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E448C" w14:textId="0D34833A" w:rsidR="00403A85" w:rsidRDefault="00403A85" w:rsidP="00403A85">
      <w:pPr>
        <w:pStyle w:val="Heading2"/>
      </w:pPr>
      <w:r w:rsidRPr="0001436A">
        <w:t>Su</w:t>
      </w:r>
      <w:r>
        <w:t>p</w:t>
      </w:r>
      <w:r w:rsidRPr="0001436A">
        <w:t>plementary</w:t>
      </w:r>
      <w:r w:rsidRPr="001549D3">
        <w:t xml:space="preserve"> </w:t>
      </w:r>
      <w:r>
        <w:t xml:space="preserve">Figures </w:t>
      </w:r>
    </w:p>
    <w:p w14:paraId="3799F18D" w14:textId="77777777" w:rsidR="00403A85" w:rsidRDefault="00403A85" w:rsidP="00403A85">
      <w:pPr>
        <w:keepNext/>
        <w:rPr>
          <w:rFonts w:cs="Times New Roman"/>
        </w:rPr>
      </w:pPr>
      <w:r w:rsidRPr="551F57D1">
        <w:rPr>
          <w:rFonts w:cs="Times New Roman"/>
          <w:b/>
        </w:rPr>
        <w:t xml:space="preserve">Supplementary Figure </w:t>
      </w:r>
      <w:r w:rsidRPr="551F57D1">
        <w:rPr>
          <w:rFonts w:cs="Times New Roman"/>
          <w:b/>
        </w:rPr>
        <w:fldChar w:fldCharType="begin"/>
      </w:r>
      <w:r w:rsidRPr="551F57D1">
        <w:rPr>
          <w:rFonts w:cs="Times New Roman"/>
          <w:b/>
        </w:rPr>
        <w:instrText xml:space="preserve"> SEQ Figure \* ARABIC </w:instrText>
      </w:r>
      <w:r w:rsidRPr="551F57D1">
        <w:rPr>
          <w:rFonts w:cs="Times New Roman"/>
          <w:b/>
        </w:rPr>
        <w:fldChar w:fldCharType="separate"/>
      </w:r>
      <w:r w:rsidRPr="551F57D1">
        <w:rPr>
          <w:rFonts w:cs="Times New Roman"/>
          <w:b/>
        </w:rPr>
        <w:t>1</w:t>
      </w:r>
      <w:r w:rsidRPr="551F57D1">
        <w:rPr>
          <w:rFonts w:cs="Times New Roman"/>
          <w:b/>
        </w:rPr>
        <w:fldChar w:fldCharType="end"/>
      </w:r>
      <w:r w:rsidRPr="551F57D1">
        <w:rPr>
          <w:rFonts w:cs="Times New Roman"/>
          <w:b/>
        </w:rPr>
        <w:t>.</w:t>
      </w:r>
      <w:r w:rsidRPr="551F57D1">
        <w:rPr>
          <w:rFonts w:cs="Times New Roman"/>
        </w:rPr>
        <w:t xml:space="preserve"> </w:t>
      </w:r>
      <w:proofErr w:type="spellStart"/>
      <w:r w:rsidRPr="551F57D1">
        <w:rPr>
          <w:rFonts w:cs="Times New Roman"/>
        </w:rPr>
        <w:t>Digit</w:t>
      </w:r>
      <w:r>
        <w:rPr>
          <w:rFonts w:cs="Times New Roman"/>
        </w:rPr>
        <w:t>ised</w:t>
      </w:r>
      <w:proofErr w:type="spellEnd"/>
      <w:r w:rsidRPr="551F57D1">
        <w:rPr>
          <w:rFonts w:cs="Times New Roman"/>
        </w:rPr>
        <w:t xml:space="preserve"> map of Montserrat developed from participatory mapping exercises with stakeholders to understand the spatial context of marine activities and pressures.   </w:t>
      </w:r>
    </w:p>
    <w:p w14:paraId="67096AEC" w14:textId="2ECEFD76" w:rsidR="00403A85" w:rsidRPr="00403A85" w:rsidRDefault="00403A85" w:rsidP="00403A85">
      <w:pPr>
        <w:sectPr w:rsidR="00403A85" w:rsidRPr="00403A85" w:rsidSect="00403A85">
          <w:headerReference w:type="even" r:id="rId11"/>
          <w:footerReference w:type="even" r:id="rId12"/>
          <w:footerReference w:type="default" r:id="rId13"/>
          <w:headerReference w:type="first" r:id="rId14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2BC4CBA" wp14:editId="5C2CF720">
            <wp:simplePos x="0" y="0"/>
            <wp:positionH relativeFrom="column">
              <wp:posOffset>557530</wp:posOffset>
            </wp:positionH>
            <wp:positionV relativeFrom="paragraph">
              <wp:posOffset>14605</wp:posOffset>
            </wp:positionV>
            <wp:extent cx="4822190" cy="6600825"/>
            <wp:effectExtent l="0" t="0" r="0" b="9525"/>
            <wp:wrapTight wrapText="bothSides">
              <wp:wrapPolygon edited="0">
                <wp:start x="0" y="0"/>
                <wp:lineTo x="0" y="21569"/>
                <wp:lineTo x="21503" y="21569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73"/>
                    <a:stretch/>
                  </pic:blipFill>
                  <pic:spPr bwMode="auto">
                    <a:xfrm>
                      <a:off x="0" y="0"/>
                      <a:ext cx="482219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5BC41" w14:textId="77777777" w:rsidR="00DE23E8" w:rsidRPr="001549D3" w:rsidRDefault="00DE23E8" w:rsidP="00403A85">
      <w:pPr>
        <w:spacing w:before="240"/>
      </w:pPr>
    </w:p>
    <w:sectPr w:rsidR="00DE23E8" w:rsidRPr="001549D3" w:rsidSect="007249A6"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95AB8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71524835" w14:textId="77777777" w:rsidR="00D060CF" w:rsidRDefault="00D060CF" w:rsidP="00117666">
      <w:pPr>
        <w:spacing w:after="0"/>
      </w:pPr>
      <w:r>
        <w:continuationSeparator/>
      </w:r>
    </w:p>
  </w:endnote>
  <w:endnote w:type="continuationNotice" w:id="1">
    <w:p w14:paraId="22C6B924" w14:textId="77777777" w:rsidR="00B53080" w:rsidRDefault="00B5308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A53E7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25193864" w14:textId="77777777" w:rsidR="00D060CF" w:rsidRDefault="00D060CF" w:rsidP="00117666">
      <w:pPr>
        <w:spacing w:after="0"/>
      </w:pPr>
      <w:r>
        <w:continuationSeparator/>
      </w:r>
    </w:p>
  </w:footnote>
  <w:footnote w:type="continuationNotice" w:id="1">
    <w:p w14:paraId="3A75C1F3" w14:textId="77777777" w:rsidR="00B53080" w:rsidRDefault="00B5308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3" name="Picture 3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C3972"/>
    <w:rsid w:val="00105FD9"/>
    <w:rsid w:val="00117666"/>
    <w:rsid w:val="00154538"/>
    <w:rsid w:val="001549D3"/>
    <w:rsid w:val="00160065"/>
    <w:rsid w:val="00177D84"/>
    <w:rsid w:val="001B3656"/>
    <w:rsid w:val="00256DC0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C7C0F"/>
    <w:rsid w:val="003D2F2D"/>
    <w:rsid w:val="00401590"/>
    <w:rsid w:val="00403A85"/>
    <w:rsid w:val="00447801"/>
    <w:rsid w:val="00452E9C"/>
    <w:rsid w:val="004735C8"/>
    <w:rsid w:val="004947A6"/>
    <w:rsid w:val="004961FF"/>
    <w:rsid w:val="004E7157"/>
    <w:rsid w:val="00517A89"/>
    <w:rsid w:val="005250F2"/>
    <w:rsid w:val="00593EEA"/>
    <w:rsid w:val="005A5EEE"/>
    <w:rsid w:val="005F6DF9"/>
    <w:rsid w:val="006375C7"/>
    <w:rsid w:val="00654E8F"/>
    <w:rsid w:val="00660D05"/>
    <w:rsid w:val="006820B1"/>
    <w:rsid w:val="006B7D14"/>
    <w:rsid w:val="00701727"/>
    <w:rsid w:val="0070566C"/>
    <w:rsid w:val="00714C50"/>
    <w:rsid w:val="007249A6"/>
    <w:rsid w:val="00725A7D"/>
    <w:rsid w:val="007501BE"/>
    <w:rsid w:val="00790BB3"/>
    <w:rsid w:val="007C206C"/>
    <w:rsid w:val="00817DD6"/>
    <w:rsid w:val="0083759F"/>
    <w:rsid w:val="00885156"/>
    <w:rsid w:val="00886E24"/>
    <w:rsid w:val="008C0ABD"/>
    <w:rsid w:val="009151AA"/>
    <w:rsid w:val="0093429D"/>
    <w:rsid w:val="00943573"/>
    <w:rsid w:val="00964134"/>
    <w:rsid w:val="00970F7D"/>
    <w:rsid w:val="00981C5B"/>
    <w:rsid w:val="00994A3D"/>
    <w:rsid w:val="009C2B12"/>
    <w:rsid w:val="00A174D9"/>
    <w:rsid w:val="00AA4D24"/>
    <w:rsid w:val="00AB6715"/>
    <w:rsid w:val="00B01914"/>
    <w:rsid w:val="00B1671E"/>
    <w:rsid w:val="00B25EB8"/>
    <w:rsid w:val="00B37F4D"/>
    <w:rsid w:val="00B53080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4FD0"/>
    <w:rsid w:val="00F46900"/>
    <w:rsid w:val="00F61D89"/>
    <w:rsid w:val="1A198AD0"/>
    <w:rsid w:val="551F57D1"/>
    <w:rsid w:val="55566DE8"/>
    <w:rsid w:val="68CB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E7C2A1D03544BA0B7309512E98447" ma:contentTypeVersion="7" ma:contentTypeDescription="Create a new document." ma:contentTypeScope="" ma:versionID="eb495c908a913873b17ed0b4098578f7">
  <xsd:schema xmlns:xsd="http://www.w3.org/2001/XMLSchema" xmlns:xs="http://www.w3.org/2001/XMLSchema" xmlns:p="http://schemas.microsoft.com/office/2006/metadata/properties" xmlns:ns3="f754719f-b3c9-4baf-b5a1-2c0dd941227a" xmlns:ns4="5b16bd70-d428-4d9a-b3bc-00747e388bfe" targetNamespace="http://schemas.microsoft.com/office/2006/metadata/properties" ma:root="true" ma:fieldsID="3f153c7b35e8b26944ae10980b2086c2" ns3:_="" ns4:_="">
    <xsd:import namespace="f754719f-b3c9-4baf-b5a1-2c0dd941227a"/>
    <xsd:import namespace="5b16bd70-d428-4d9a-b3bc-00747e388b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4719f-b3c9-4baf-b5a1-2c0dd94122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6bd70-d428-4d9a-b3bc-00747e388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20471-DDF2-4C8F-B8D7-1C6ACCF19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155B01-7B04-4FF7-816B-9FD560975BE8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5b16bd70-d428-4d9a-b3bc-00747e388bfe"/>
    <ds:schemaRef ds:uri="f754719f-b3c9-4baf-b5a1-2c0dd941227a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D20005-695C-485C-A0B0-1B28A7A58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4719f-b3c9-4baf-b5a1-2c0dd941227a"/>
    <ds:schemaRef ds:uri="5b16bd70-d428-4d9a-b3bc-00747e388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3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Abbie Dosell</cp:lastModifiedBy>
  <cp:revision>2</cp:revision>
  <cp:lastPrinted>2013-10-03T12:51:00Z</cp:lastPrinted>
  <dcterms:created xsi:type="dcterms:W3CDTF">2021-04-02T10:46:00Z</dcterms:created>
  <dcterms:modified xsi:type="dcterms:W3CDTF">2021-04-02T10:46:00Z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0x010100AC5E7C2A1D03544BA0B7309512E98447</vt:lpwstr>
  </property>
</Properties>
</file>