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7EEE6" w14:textId="77777777" w:rsidR="00654E8F" w:rsidRPr="00F23CD7" w:rsidRDefault="00654E8F" w:rsidP="0001436A">
      <w:pPr>
        <w:pStyle w:val="SupplementaryMaterial"/>
        <w:rPr>
          <w:b w:val="0"/>
        </w:rPr>
      </w:pPr>
      <w:r w:rsidRPr="00F23CD7">
        <w:t>Supplementary Material</w:t>
      </w:r>
    </w:p>
    <w:p w14:paraId="71184816" w14:textId="48518FB0" w:rsidR="0029760D" w:rsidRPr="00F23CD7" w:rsidRDefault="0029760D" w:rsidP="0029760D">
      <w:pPr>
        <w:autoSpaceDE w:val="0"/>
        <w:autoSpaceDN w:val="0"/>
        <w:adjustRightInd w:val="0"/>
        <w:rPr>
          <w:rFonts w:cs="Times New Roman"/>
          <w:b/>
          <w:bCs/>
          <w:color w:val="353535"/>
        </w:rPr>
      </w:pPr>
      <w:r w:rsidRPr="00F23CD7">
        <w:rPr>
          <w:rFonts w:cs="Times New Roman"/>
          <w:b/>
          <w:bCs/>
          <w:color w:val="353535"/>
        </w:rPr>
        <w:t>Research Materials – Study 1</w:t>
      </w:r>
    </w:p>
    <w:p w14:paraId="4B9273AB" w14:textId="77777777" w:rsidR="0029760D" w:rsidRPr="00F23CD7" w:rsidRDefault="0029760D" w:rsidP="0029760D">
      <w:pPr>
        <w:autoSpaceDE w:val="0"/>
        <w:autoSpaceDN w:val="0"/>
        <w:adjustRightInd w:val="0"/>
        <w:rPr>
          <w:rFonts w:cs="Times New Roman"/>
          <w:b/>
          <w:bCs/>
          <w:color w:val="353535"/>
        </w:rPr>
      </w:pPr>
      <w:r w:rsidRPr="00F23CD7">
        <w:rPr>
          <w:rFonts w:cs="Times New Roman"/>
          <w:b/>
          <w:bCs/>
          <w:color w:val="353535"/>
        </w:rPr>
        <w:t>Relative importance measure</w:t>
      </w:r>
    </w:p>
    <w:p w14:paraId="72FBCCE5" w14:textId="7C024011" w:rsidR="0029760D" w:rsidRPr="00F23CD7" w:rsidRDefault="0029760D" w:rsidP="0029760D">
      <w:pPr>
        <w:autoSpaceDE w:val="0"/>
        <w:autoSpaceDN w:val="0"/>
        <w:adjustRightInd w:val="0"/>
        <w:rPr>
          <w:rFonts w:cs="Times New Roman"/>
          <w:color w:val="353535"/>
        </w:rPr>
      </w:pPr>
      <w:r w:rsidRPr="00F23CD7">
        <w:rPr>
          <w:rFonts w:cs="Times New Roman"/>
          <w:color w:val="353535"/>
        </w:rPr>
        <w:t>In this study, we will ask you to explain people's behaviors. To explain what we want you to do, we will first show you an example. This example is about corn.</w:t>
      </w:r>
    </w:p>
    <w:p w14:paraId="607F6602" w14:textId="7D60CEB3" w:rsidR="0029760D" w:rsidRPr="00F23CD7" w:rsidRDefault="0029760D" w:rsidP="0029760D">
      <w:pPr>
        <w:autoSpaceDE w:val="0"/>
        <w:autoSpaceDN w:val="0"/>
        <w:adjustRightInd w:val="0"/>
        <w:rPr>
          <w:rFonts w:cs="Times New Roman"/>
          <w:color w:val="353535"/>
        </w:rPr>
      </w:pPr>
      <w:r w:rsidRPr="00F23CD7">
        <w:rPr>
          <w:rFonts w:cs="Times New Roman"/>
          <w:color w:val="353535"/>
        </w:rPr>
        <w:t xml:space="preserve">A model for explaining why the price of corn increased might include three factors: </w:t>
      </w:r>
    </w:p>
    <w:p w14:paraId="12794AD3" w14:textId="77777777" w:rsidR="0029760D" w:rsidRPr="00F23CD7" w:rsidRDefault="0029760D" w:rsidP="0029760D">
      <w:pPr>
        <w:autoSpaceDE w:val="0"/>
        <w:autoSpaceDN w:val="0"/>
        <w:adjustRightInd w:val="0"/>
        <w:ind w:left="720"/>
        <w:rPr>
          <w:rFonts w:cs="Times New Roman"/>
          <w:color w:val="353535"/>
        </w:rPr>
      </w:pPr>
      <w:r w:rsidRPr="00F23CD7">
        <w:rPr>
          <w:rFonts w:cs="Times New Roman"/>
          <w:color w:val="353535"/>
        </w:rPr>
        <w:t xml:space="preserve">(1) the state of the economy (e.g., is there a recession?). </w:t>
      </w:r>
    </w:p>
    <w:p w14:paraId="523829F0" w14:textId="77777777" w:rsidR="0029760D" w:rsidRPr="00F23CD7" w:rsidRDefault="0029760D" w:rsidP="0029760D">
      <w:pPr>
        <w:autoSpaceDE w:val="0"/>
        <w:autoSpaceDN w:val="0"/>
        <w:adjustRightInd w:val="0"/>
        <w:ind w:left="720"/>
        <w:rPr>
          <w:rFonts w:cs="Times New Roman"/>
          <w:color w:val="353535"/>
        </w:rPr>
      </w:pPr>
      <w:r w:rsidRPr="00F23CD7">
        <w:rPr>
          <w:rFonts w:cs="Times New Roman"/>
          <w:color w:val="353535"/>
        </w:rPr>
        <w:t xml:space="preserve">(2) the availability of other grains (e.g., is this a good season for wheat?). </w:t>
      </w:r>
    </w:p>
    <w:p w14:paraId="56A896A7" w14:textId="05E6930E" w:rsidR="0029760D" w:rsidRPr="00F23CD7" w:rsidRDefault="0029760D" w:rsidP="0029760D">
      <w:pPr>
        <w:autoSpaceDE w:val="0"/>
        <w:autoSpaceDN w:val="0"/>
        <w:adjustRightInd w:val="0"/>
        <w:ind w:left="720"/>
        <w:rPr>
          <w:rFonts w:cs="Times New Roman"/>
          <w:color w:val="353535"/>
        </w:rPr>
      </w:pPr>
      <w:r w:rsidRPr="00F23CD7">
        <w:rPr>
          <w:rFonts w:cs="Times New Roman"/>
          <w:color w:val="353535"/>
        </w:rPr>
        <w:t>(3) corn yield that season (e.g., did much or little corn grow this season?).</w:t>
      </w:r>
    </w:p>
    <w:p w14:paraId="045DBA76" w14:textId="79A43475" w:rsidR="0029760D" w:rsidRPr="00F23CD7" w:rsidRDefault="0029760D" w:rsidP="0029760D">
      <w:pPr>
        <w:autoSpaceDE w:val="0"/>
        <w:autoSpaceDN w:val="0"/>
        <w:adjustRightInd w:val="0"/>
        <w:rPr>
          <w:rFonts w:cs="Times New Roman"/>
          <w:color w:val="353535"/>
        </w:rPr>
      </w:pPr>
      <w:r w:rsidRPr="00F23CD7">
        <w:rPr>
          <w:rFonts w:cs="Times New Roman"/>
          <w:color w:val="353535"/>
        </w:rPr>
        <w:t>Let’s imagine we think that the economy is the most important factor, that corn yield of is a close second, and that the availability of other grains is a distant third. If we had 100% to allocate to the different contributors, we might represent it as follows:</w:t>
      </w:r>
    </w:p>
    <w:p w14:paraId="1AC6E848" w14:textId="77777777" w:rsidR="0029760D" w:rsidRPr="00F23CD7" w:rsidRDefault="0029760D" w:rsidP="0029760D">
      <w:pPr>
        <w:autoSpaceDE w:val="0"/>
        <w:autoSpaceDN w:val="0"/>
        <w:adjustRightInd w:val="0"/>
        <w:ind w:left="720"/>
        <w:rPr>
          <w:rFonts w:cs="Times New Roman"/>
          <w:color w:val="353535"/>
        </w:rPr>
      </w:pPr>
      <w:r w:rsidRPr="00F23CD7">
        <w:rPr>
          <w:rFonts w:cs="Times New Roman"/>
          <w:color w:val="353535"/>
        </w:rPr>
        <w:t>(1) State of the Economy (55%)</w:t>
      </w:r>
    </w:p>
    <w:p w14:paraId="5BC9DA76" w14:textId="77777777" w:rsidR="0029760D" w:rsidRPr="00F23CD7" w:rsidRDefault="0029760D" w:rsidP="0029760D">
      <w:pPr>
        <w:autoSpaceDE w:val="0"/>
        <w:autoSpaceDN w:val="0"/>
        <w:adjustRightInd w:val="0"/>
        <w:ind w:left="720"/>
        <w:rPr>
          <w:rFonts w:cs="Times New Roman"/>
          <w:color w:val="353535"/>
        </w:rPr>
      </w:pPr>
      <w:r w:rsidRPr="00F23CD7">
        <w:rPr>
          <w:rFonts w:cs="Times New Roman"/>
          <w:color w:val="353535"/>
        </w:rPr>
        <w:t xml:space="preserve">(2) Availability of other grains (5%) </w:t>
      </w:r>
    </w:p>
    <w:p w14:paraId="3C7E50AD" w14:textId="2B7D6B6F" w:rsidR="0029760D" w:rsidRPr="00F23CD7" w:rsidRDefault="0029760D" w:rsidP="0029760D">
      <w:pPr>
        <w:autoSpaceDE w:val="0"/>
        <w:autoSpaceDN w:val="0"/>
        <w:adjustRightInd w:val="0"/>
        <w:ind w:left="720"/>
        <w:rPr>
          <w:rFonts w:cs="Times New Roman"/>
          <w:color w:val="353535"/>
        </w:rPr>
      </w:pPr>
      <w:r w:rsidRPr="00F23CD7">
        <w:rPr>
          <w:rFonts w:cs="Times New Roman"/>
          <w:color w:val="353535"/>
        </w:rPr>
        <w:t>(3) Corn production yield (40%)</w:t>
      </w:r>
    </w:p>
    <w:p w14:paraId="267CB68A" w14:textId="058F4FC7" w:rsidR="0029760D" w:rsidRPr="00F23CD7" w:rsidRDefault="0029760D" w:rsidP="0029760D">
      <w:pPr>
        <w:autoSpaceDE w:val="0"/>
        <w:autoSpaceDN w:val="0"/>
        <w:adjustRightInd w:val="0"/>
        <w:rPr>
          <w:rFonts w:cs="Times New Roman"/>
          <w:color w:val="353535"/>
        </w:rPr>
      </w:pPr>
      <w:r w:rsidRPr="00F23CD7">
        <w:rPr>
          <w:rFonts w:cs="Times New Roman"/>
          <w:color w:val="353535"/>
        </w:rPr>
        <w:t xml:space="preserve">In this study, you will do a similar task. Instead of the price of corn, we will ask you to consider why </w:t>
      </w:r>
      <w:r w:rsidRPr="00F23CD7">
        <w:rPr>
          <w:rFonts w:cs="Times New Roman"/>
          <w:b/>
          <w:bCs/>
          <w:color w:val="353535"/>
        </w:rPr>
        <w:t>people around you</w:t>
      </w:r>
      <w:r w:rsidRPr="00F23CD7">
        <w:rPr>
          <w:rFonts w:cs="Times New Roman"/>
          <w:color w:val="353535"/>
        </w:rPr>
        <w:t xml:space="preserve"> are compliant with </w:t>
      </w:r>
      <w:bookmarkStart w:id="0" w:name="OLE_LINK1"/>
      <w:bookmarkStart w:id="1" w:name="OLE_LINK2"/>
      <w:r w:rsidRPr="00F23CD7">
        <w:rPr>
          <w:rFonts w:cs="Times New Roman"/>
          <w:color w:val="353535"/>
        </w:rPr>
        <w:t xml:space="preserve">COVID-19 </w:t>
      </w:r>
      <w:bookmarkEnd w:id="0"/>
      <w:bookmarkEnd w:id="1"/>
      <w:r w:rsidRPr="00F23CD7">
        <w:rPr>
          <w:rFonts w:cs="Times New Roman"/>
          <w:color w:val="353535"/>
        </w:rPr>
        <w:t xml:space="preserve">guidance. </w:t>
      </w:r>
    </w:p>
    <w:p w14:paraId="00CDA002" w14:textId="65F43F96" w:rsidR="0029760D" w:rsidRPr="00F23CD7" w:rsidRDefault="0029760D" w:rsidP="0029760D">
      <w:pPr>
        <w:autoSpaceDE w:val="0"/>
        <w:autoSpaceDN w:val="0"/>
        <w:adjustRightInd w:val="0"/>
        <w:rPr>
          <w:rFonts w:cs="Times New Roman"/>
          <w:color w:val="353535"/>
        </w:rPr>
      </w:pPr>
      <w:r w:rsidRPr="00F23CD7">
        <w:rPr>
          <w:rFonts w:cs="Times New Roman"/>
          <w:color w:val="353535"/>
        </w:rPr>
        <w:t>Governments and public health officials have asked people to avoid large gatherings, to wear masks in public, to stay at home as much as possible, and other measures in response to the COVID-19 pandemic. Your task is to allocate 100 percentage points to indicate the relative importance of each of the following motivations as an explanation for why</w:t>
      </w:r>
      <w:r w:rsidRPr="00F23CD7">
        <w:rPr>
          <w:rFonts w:cs="Times New Roman"/>
          <w:b/>
          <w:bCs/>
          <w:color w:val="353535"/>
        </w:rPr>
        <w:t xml:space="preserve"> people around you</w:t>
      </w:r>
      <w:r w:rsidRPr="00F23CD7">
        <w:rPr>
          <w:rFonts w:cs="Times New Roman"/>
          <w:color w:val="353535"/>
        </w:rPr>
        <w:t xml:space="preserve"> are compliant with COVID-19 guidance. </w:t>
      </w:r>
    </w:p>
    <w:p w14:paraId="6B802A51" w14:textId="77777777" w:rsidR="0029760D" w:rsidRPr="00F23CD7" w:rsidRDefault="0029760D" w:rsidP="0029760D">
      <w:pPr>
        <w:pStyle w:val="ListParagraph"/>
        <w:numPr>
          <w:ilvl w:val="0"/>
          <w:numId w:val="20"/>
        </w:numPr>
        <w:autoSpaceDE w:val="0"/>
        <w:autoSpaceDN w:val="0"/>
        <w:adjustRightInd w:val="0"/>
        <w:spacing w:before="0" w:after="0"/>
        <w:rPr>
          <w:color w:val="353535"/>
        </w:rPr>
      </w:pPr>
      <w:r w:rsidRPr="00F23CD7">
        <w:rPr>
          <w:b/>
          <w:bCs/>
          <w:color w:val="353535"/>
        </w:rPr>
        <w:t>Desire for self-protection:</w:t>
      </w:r>
      <w:r w:rsidRPr="00F23CD7">
        <w:rPr>
          <w:color w:val="353535"/>
        </w:rPr>
        <w:t xml:space="preserve"> People want to protect themselves from COVID-19 disease. </w:t>
      </w:r>
    </w:p>
    <w:p w14:paraId="2EE44B1B" w14:textId="77777777" w:rsidR="0029760D" w:rsidRPr="00F23CD7" w:rsidRDefault="0029760D" w:rsidP="0029760D">
      <w:pPr>
        <w:pStyle w:val="ListParagraph"/>
        <w:numPr>
          <w:ilvl w:val="0"/>
          <w:numId w:val="20"/>
        </w:numPr>
        <w:autoSpaceDE w:val="0"/>
        <w:autoSpaceDN w:val="0"/>
        <w:adjustRightInd w:val="0"/>
        <w:spacing w:before="0" w:after="0"/>
        <w:rPr>
          <w:color w:val="353535"/>
        </w:rPr>
      </w:pPr>
      <w:r w:rsidRPr="00F23CD7">
        <w:rPr>
          <w:b/>
          <w:bCs/>
          <w:color w:val="353535"/>
        </w:rPr>
        <w:t xml:space="preserve">Desire to protect others:  </w:t>
      </w:r>
      <w:r w:rsidRPr="00F23CD7">
        <w:rPr>
          <w:color w:val="353535"/>
        </w:rPr>
        <w:t>People feel empathy or care for others and desire to protect them from the disease</w:t>
      </w:r>
    </w:p>
    <w:p w14:paraId="42AE53F2" w14:textId="4985F19D" w:rsidR="0029760D" w:rsidRPr="00F23CD7" w:rsidRDefault="0029760D" w:rsidP="0029760D">
      <w:pPr>
        <w:pStyle w:val="ListParagraph"/>
        <w:numPr>
          <w:ilvl w:val="0"/>
          <w:numId w:val="20"/>
        </w:numPr>
        <w:autoSpaceDE w:val="0"/>
        <w:autoSpaceDN w:val="0"/>
        <w:adjustRightInd w:val="0"/>
        <w:spacing w:before="0" w:after="0"/>
        <w:rPr>
          <w:color w:val="353535"/>
        </w:rPr>
      </w:pPr>
      <w:r w:rsidRPr="00F23CD7">
        <w:rPr>
          <w:b/>
          <w:bCs/>
          <w:color w:val="353535"/>
        </w:rPr>
        <w:t>Obligation to the community</w:t>
      </w:r>
      <w:r w:rsidRPr="00F23CD7">
        <w:rPr>
          <w:color w:val="353535"/>
        </w:rPr>
        <w:t>: As a member of the community, people feel a social responsibility to do their part in the community effort to stop the disease.</w:t>
      </w:r>
    </w:p>
    <w:p w14:paraId="1F45E5EC" w14:textId="77777777" w:rsidR="005B330B" w:rsidRDefault="0029760D" w:rsidP="005B330B">
      <w:pPr>
        <w:autoSpaceDE w:val="0"/>
        <w:autoSpaceDN w:val="0"/>
        <w:adjustRightInd w:val="0"/>
        <w:ind w:left="360"/>
        <w:rPr>
          <w:rFonts w:cs="Times New Roman"/>
          <w:color w:val="353535"/>
        </w:rPr>
      </w:pPr>
      <w:r w:rsidRPr="00F23CD7">
        <w:rPr>
          <w:rFonts w:cs="Times New Roman"/>
          <w:color w:val="353535"/>
        </w:rPr>
        <w:t>Note: the sum of (a), (b), and (c) 100%.</w:t>
      </w:r>
    </w:p>
    <w:p w14:paraId="24F6B5C5" w14:textId="77777777" w:rsidR="005B330B" w:rsidRDefault="005B330B" w:rsidP="005B330B">
      <w:pPr>
        <w:autoSpaceDE w:val="0"/>
        <w:autoSpaceDN w:val="0"/>
        <w:adjustRightInd w:val="0"/>
        <w:ind w:left="360"/>
        <w:rPr>
          <w:rFonts w:cs="Times New Roman"/>
          <w:color w:val="353535"/>
        </w:rPr>
      </w:pPr>
    </w:p>
    <w:p w14:paraId="7332FE07" w14:textId="77777777" w:rsidR="005B330B" w:rsidRDefault="005B330B" w:rsidP="005B330B">
      <w:pPr>
        <w:autoSpaceDE w:val="0"/>
        <w:autoSpaceDN w:val="0"/>
        <w:adjustRightInd w:val="0"/>
        <w:ind w:left="360"/>
        <w:rPr>
          <w:rFonts w:cs="Times New Roman"/>
          <w:color w:val="353535"/>
        </w:rPr>
      </w:pPr>
    </w:p>
    <w:p w14:paraId="5BD8285E" w14:textId="27A800CA" w:rsidR="0029760D" w:rsidRPr="00F23CD7" w:rsidRDefault="0029760D" w:rsidP="005B330B">
      <w:pPr>
        <w:autoSpaceDE w:val="0"/>
        <w:autoSpaceDN w:val="0"/>
        <w:adjustRightInd w:val="0"/>
        <w:rPr>
          <w:rFonts w:cs="Times New Roman"/>
          <w:color w:val="353535"/>
        </w:rPr>
      </w:pPr>
      <w:r w:rsidRPr="00F23CD7">
        <w:rPr>
          <w:rFonts w:cs="Times New Roman"/>
          <w:b/>
          <w:bCs/>
        </w:rPr>
        <w:lastRenderedPageBreak/>
        <w:t>Importance ratings measure</w:t>
      </w:r>
    </w:p>
    <w:p w14:paraId="016C6BC7" w14:textId="5854E484" w:rsidR="0029760D" w:rsidRPr="00F23CD7" w:rsidRDefault="0029760D" w:rsidP="0029760D">
      <w:pPr>
        <w:autoSpaceDE w:val="0"/>
        <w:autoSpaceDN w:val="0"/>
        <w:adjustRightInd w:val="0"/>
        <w:spacing w:before="0" w:after="0"/>
        <w:rPr>
          <w:color w:val="353535"/>
        </w:rPr>
      </w:pPr>
      <w:r w:rsidRPr="00F23CD7">
        <w:rPr>
          <w:color w:val="353535"/>
        </w:rPr>
        <w:t xml:space="preserve">Why are </w:t>
      </w:r>
      <w:r w:rsidRPr="00F23CD7">
        <w:rPr>
          <w:b/>
          <w:bCs/>
          <w:color w:val="353535"/>
        </w:rPr>
        <w:t>people around you</w:t>
      </w:r>
      <w:r w:rsidRPr="00F23CD7">
        <w:rPr>
          <w:color w:val="353535"/>
        </w:rPr>
        <w:t xml:space="preserve"> compliant with COVID-19 guidance? Please use a scale from 0 (not at all) to 5 (very much) to rate the extent to which you think people are compliant for the following reasons.</w:t>
      </w:r>
    </w:p>
    <w:p w14:paraId="376F7554" w14:textId="77777777" w:rsidR="0029760D" w:rsidRPr="00F23CD7" w:rsidRDefault="0029760D" w:rsidP="0029760D">
      <w:pPr>
        <w:autoSpaceDE w:val="0"/>
        <w:autoSpaceDN w:val="0"/>
        <w:adjustRightInd w:val="0"/>
        <w:rPr>
          <w:rFonts w:cs="Times New Roman"/>
          <w:color w:val="353535"/>
        </w:rPr>
      </w:pPr>
      <w:r w:rsidRPr="00F23CD7">
        <w:rPr>
          <w:rFonts w:cs="Times New Roman"/>
          <w:color w:val="353535"/>
        </w:rPr>
        <w:t xml:space="preserve">People </w:t>
      </w:r>
      <w:r w:rsidRPr="00F23CD7">
        <w:rPr>
          <w:rFonts w:cs="Times New Roman" w:hint="eastAsia"/>
          <w:color w:val="353535"/>
        </w:rPr>
        <w:t>around me</w:t>
      </w:r>
      <w:r w:rsidRPr="00F23CD7">
        <w:rPr>
          <w:rFonts w:cs="Times New Roman"/>
          <w:color w:val="353535"/>
        </w:rPr>
        <w:t xml:space="preserve"> are compliant because of:</w:t>
      </w:r>
    </w:p>
    <w:p w14:paraId="49F4EEA8" w14:textId="77777777" w:rsidR="0029760D" w:rsidRPr="00F23CD7" w:rsidRDefault="0029760D" w:rsidP="0029760D">
      <w:pPr>
        <w:pStyle w:val="ListParagraph"/>
        <w:numPr>
          <w:ilvl w:val="0"/>
          <w:numId w:val="22"/>
        </w:numPr>
        <w:autoSpaceDE w:val="0"/>
        <w:autoSpaceDN w:val="0"/>
        <w:adjustRightInd w:val="0"/>
        <w:spacing w:before="0" w:after="0"/>
        <w:ind w:left="360"/>
        <w:rPr>
          <w:color w:val="353535"/>
        </w:rPr>
      </w:pPr>
      <w:r w:rsidRPr="00F23CD7">
        <w:rPr>
          <w:color w:val="353535"/>
        </w:rPr>
        <w:t>Concern for punishment</w:t>
      </w:r>
    </w:p>
    <w:p w14:paraId="547491D9" w14:textId="77777777" w:rsidR="0029760D" w:rsidRPr="00F23CD7" w:rsidRDefault="0029760D" w:rsidP="0029760D">
      <w:pPr>
        <w:pStyle w:val="ListParagraph"/>
        <w:numPr>
          <w:ilvl w:val="0"/>
          <w:numId w:val="22"/>
        </w:numPr>
        <w:autoSpaceDE w:val="0"/>
        <w:autoSpaceDN w:val="0"/>
        <w:adjustRightInd w:val="0"/>
        <w:spacing w:before="0" w:after="0"/>
        <w:ind w:left="360"/>
        <w:rPr>
          <w:color w:val="353535"/>
        </w:rPr>
      </w:pPr>
      <w:r w:rsidRPr="00F23CD7">
        <w:rPr>
          <w:color w:val="353535"/>
        </w:rPr>
        <w:t xml:space="preserve">Obedience to authority </w:t>
      </w:r>
    </w:p>
    <w:p w14:paraId="170C247A" w14:textId="77777777" w:rsidR="0029760D" w:rsidRPr="00F23CD7" w:rsidRDefault="0029760D" w:rsidP="0029760D">
      <w:pPr>
        <w:pStyle w:val="ListParagraph"/>
        <w:numPr>
          <w:ilvl w:val="0"/>
          <w:numId w:val="22"/>
        </w:numPr>
        <w:autoSpaceDE w:val="0"/>
        <w:autoSpaceDN w:val="0"/>
        <w:adjustRightInd w:val="0"/>
        <w:spacing w:before="0" w:after="0"/>
        <w:ind w:left="360"/>
        <w:rPr>
          <w:color w:val="353535"/>
        </w:rPr>
      </w:pPr>
      <w:r w:rsidRPr="00F23CD7">
        <w:rPr>
          <w:color w:val="353535"/>
        </w:rPr>
        <w:t xml:space="preserve">Obligation to </w:t>
      </w:r>
      <w:r w:rsidRPr="00F23CD7">
        <w:rPr>
          <w:rFonts w:hint="eastAsia"/>
          <w:color w:val="353535"/>
        </w:rPr>
        <w:t>the</w:t>
      </w:r>
      <w:r w:rsidRPr="00F23CD7">
        <w:rPr>
          <w:color w:val="353535"/>
        </w:rPr>
        <w:t xml:space="preserve"> </w:t>
      </w:r>
      <w:r w:rsidRPr="00F23CD7">
        <w:rPr>
          <w:rFonts w:hint="eastAsia"/>
          <w:color w:val="353535"/>
        </w:rPr>
        <w:t>community</w:t>
      </w:r>
    </w:p>
    <w:p w14:paraId="47E00C59" w14:textId="77777777" w:rsidR="0029760D" w:rsidRPr="00F23CD7" w:rsidRDefault="0029760D" w:rsidP="0029760D">
      <w:pPr>
        <w:pStyle w:val="ListParagraph"/>
        <w:numPr>
          <w:ilvl w:val="0"/>
          <w:numId w:val="22"/>
        </w:numPr>
        <w:autoSpaceDE w:val="0"/>
        <w:autoSpaceDN w:val="0"/>
        <w:adjustRightInd w:val="0"/>
        <w:spacing w:before="0" w:after="0"/>
        <w:ind w:left="360"/>
        <w:rPr>
          <w:color w:val="353535"/>
        </w:rPr>
      </w:pPr>
      <w:r w:rsidRPr="00F23CD7">
        <w:rPr>
          <w:color w:val="353535"/>
        </w:rPr>
        <w:t>Desire to protect others</w:t>
      </w:r>
    </w:p>
    <w:p w14:paraId="24F78914" w14:textId="71A824DE" w:rsidR="0029760D" w:rsidRPr="00F23CD7" w:rsidRDefault="0029760D" w:rsidP="0029760D">
      <w:pPr>
        <w:pStyle w:val="ListParagraph"/>
        <w:numPr>
          <w:ilvl w:val="0"/>
          <w:numId w:val="22"/>
        </w:numPr>
        <w:autoSpaceDE w:val="0"/>
        <w:autoSpaceDN w:val="0"/>
        <w:adjustRightInd w:val="0"/>
        <w:spacing w:before="0" w:after="0"/>
        <w:ind w:left="360"/>
        <w:rPr>
          <w:color w:val="353535"/>
        </w:rPr>
      </w:pPr>
      <w:r w:rsidRPr="00F23CD7">
        <w:rPr>
          <w:color w:val="353535"/>
        </w:rPr>
        <w:t>Desire for self-protection</w:t>
      </w:r>
    </w:p>
    <w:p w14:paraId="47528155" w14:textId="77777777" w:rsidR="0029760D" w:rsidRPr="00F23CD7" w:rsidRDefault="0029760D" w:rsidP="0029760D">
      <w:pPr>
        <w:autoSpaceDE w:val="0"/>
        <w:autoSpaceDN w:val="0"/>
        <w:adjustRightInd w:val="0"/>
        <w:rPr>
          <w:rFonts w:cs="Times New Roman"/>
          <w:color w:val="353535"/>
        </w:rPr>
      </w:pPr>
      <w:r w:rsidRPr="00F23CD7">
        <w:rPr>
          <w:rFonts w:cs="Times New Roman"/>
          <w:b/>
          <w:bCs/>
          <w:color w:val="353535"/>
        </w:rPr>
        <w:t>Motivation to Help Scale</w:t>
      </w:r>
    </w:p>
    <w:p w14:paraId="67F2C90E" w14:textId="5A9B58D9" w:rsidR="0029760D" w:rsidRPr="00F23CD7" w:rsidRDefault="0029760D" w:rsidP="0029760D">
      <w:pPr>
        <w:autoSpaceDE w:val="0"/>
        <w:autoSpaceDN w:val="0"/>
        <w:adjustRightInd w:val="0"/>
        <w:rPr>
          <w:rFonts w:cs="Times New Roman"/>
          <w:color w:val="353535"/>
        </w:rPr>
      </w:pPr>
      <w:r w:rsidRPr="00F23CD7">
        <w:rPr>
          <w:rFonts w:cs="Times New Roman"/>
          <w:color w:val="353535"/>
        </w:rPr>
        <w:t>Authorities have urged people to wear face masks or other coverings in public spaces as a response to the COVID-19 pandemic. Alex has been following this guidance, wearing face masks to protect other people. What do you think is Alex’s motivation for doing so?</w:t>
      </w:r>
    </w:p>
    <w:p w14:paraId="48E9CBED" w14:textId="77777777" w:rsidR="0029760D" w:rsidRPr="00F23CD7" w:rsidRDefault="0029760D" w:rsidP="0029760D">
      <w:pPr>
        <w:autoSpaceDE w:val="0"/>
        <w:autoSpaceDN w:val="0"/>
        <w:adjustRightInd w:val="0"/>
        <w:rPr>
          <w:rFonts w:cs="Times New Roman"/>
          <w:color w:val="353535"/>
        </w:rPr>
      </w:pPr>
      <w:r w:rsidRPr="00F23CD7">
        <w:rPr>
          <w:rFonts w:cs="Times New Roman"/>
          <w:color w:val="353535"/>
        </w:rPr>
        <w:t>Alex has been wearing face masks to protect others:</w:t>
      </w:r>
    </w:p>
    <w:p w14:paraId="4C412D92" w14:textId="77777777" w:rsidR="0029760D" w:rsidRPr="00F23CD7" w:rsidRDefault="0029760D" w:rsidP="0029760D">
      <w:pPr>
        <w:autoSpaceDE w:val="0"/>
        <w:autoSpaceDN w:val="0"/>
        <w:adjustRightInd w:val="0"/>
        <w:spacing w:before="0" w:after="0"/>
        <w:rPr>
          <w:rFonts w:cs="Times New Roman"/>
          <w:color w:val="353535"/>
        </w:rPr>
      </w:pPr>
      <w:r w:rsidRPr="00F23CD7">
        <w:rPr>
          <w:rFonts w:cs="Times New Roman"/>
          <w:color w:val="353535"/>
        </w:rPr>
        <w:t>1. So that he would be liked (C)</w:t>
      </w:r>
    </w:p>
    <w:p w14:paraId="7B7E2602" w14:textId="77777777" w:rsidR="0029760D" w:rsidRPr="00F23CD7" w:rsidRDefault="0029760D" w:rsidP="0029760D">
      <w:pPr>
        <w:autoSpaceDE w:val="0"/>
        <w:autoSpaceDN w:val="0"/>
        <w:adjustRightInd w:val="0"/>
        <w:spacing w:before="0" w:after="0"/>
        <w:rPr>
          <w:rFonts w:cs="Times New Roman"/>
          <w:color w:val="353535"/>
        </w:rPr>
      </w:pPr>
      <w:r w:rsidRPr="00F23CD7">
        <w:rPr>
          <w:rFonts w:cs="Times New Roman"/>
          <w:color w:val="353535"/>
        </w:rPr>
        <w:t>2. Because he’d feel like a bad person if he didn’t (C)</w:t>
      </w:r>
    </w:p>
    <w:p w14:paraId="3185111D" w14:textId="77777777" w:rsidR="0029760D" w:rsidRPr="00F23CD7" w:rsidRDefault="0029760D" w:rsidP="0029760D">
      <w:pPr>
        <w:autoSpaceDE w:val="0"/>
        <w:autoSpaceDN w:val="0"/>
        <w:adjustRightInd w:val="0"/>
        <w:spacing w:before="0" w:after="0"/>
        <w:rPr>
          <w:rFonts w:cs="Times New Roman"/>
          <w:color w:val="353535"/>
        </w:rPr>
      </w:pPr>
      <w:r w:rsidRPr="00F23CD7">
        <w:rPr>
          <w:rFonts w:cs="Times New Roman"/>
          <w:color w:val="353535"/>
        </w:rPr>
        <w:t>3. Because others would get mad at him if he didn’t (C)</w:t>
      </w:r>
    </w:p>
    <w:p w14:paraId="58EE5F13" w14:textId="77777777" w:rsidR="0029760D" w:rsidRPr="00F23CD7" w:rsidRDefault="0029760D" w:rsidP="0029760D">
      <w:pPr>
        <w:autoSpaceDE w:val="0"/>
        <w:autoSpaceDN w:val="0"/>
        <w:adjustRightInd w:val="0"/>
        <w:spacing w:before="0" w:after="0"/>
        <w:rPr>
          <w:rFonts w:cs="Times New Roman"/>
          <w:color w:val="353535"/>
        </w:rPr>
      </w:pPr>
      <w:r w:rsidRPr="00F23CD7">
        <w:rPr>
          <w:rFonts w:cs="Times New Roman"/>
          <w:color w:val="353535"/>
        </w:rPr>
        <w:t>4. Because he thought it was important to act in this way (A)</w:t>
      </w:r>
    </w:p>
    <w:p w14:paraId="4BC23810" w14:textId="77777777" w:rsidR="0029760D" w:rsidRPr="00F23CD7" w:rsidRDefault="0029760D" w:rsidP="0029760D">
      <w:pPr>
        <w:autoSpaceDE w:val="0"/>
        <w:autoSpaceDN w:val="0"/>
        <w:adjustRightInd w:val="0"/>
        <w:spacing w:before="0" w:after="0"/>
        <w:rPr>
          <w:rFonts w:cs="Times New Roman"/>
          <w:color w:val="353535"/>
        </w:rPr>
      </w:pPr>
      <w:r w:rsidRPr="00F23CD7">
        <w:rPr>
          <w:rFonts w:cs="Times New Roman"/>
          <w:color w:val="353535"/>
        </w:rPr>
        <w:t>5. Because he liked acting this way (A)</w:t>
      </w:r>
    </w:p>
    <w:p w14:paraId="74EDA7AF" w14:textId="77777777" w:rsidR="0029760D" w:rsidRPr="00F23CD7" w:rsidRDefault="0029760D" w:rsidP="0029760D">
      <w:pPr>
        <w:autoSpaceDE w:val="0"/>
        <w:autoSpaceDN w:val="0"/>
        <w:adjustRightInd w:val="0"/>
        <w:spacing w:before="0" w:after="0"/>
        <w:rPr>
          <w:rFonts w:cs="Times New Roman"/>
          <w:color w:val="353535"/>
        </w:rPr>
      </w:pPr>
      <w:r w:rsidRPr="00F23CD7">
        <w:rPr>
          <w:rFonts w:cs="Times New Roman"/>
          <w:color w:val="353535"/>
        </w:rPr>
        <w:t>6. Because he felt he had to (C)</w:t>
      </w:r>
    </w:p>
    <w:p w14:paraId="5C46D7AA" w14:textId="77777777" w:rsidR="0029760D" w:rsidRPr="00F23CD7" w:rsidRDefault="0029760D" w:rsidP="0029760D">
      <w:pPr>
        <w:autoSpaceDE w:val="0"/>
        <w:autoSpaceDN w:val="0"/>
        <w:adjustRightInd w:val="0"/>
        <w:spacing w:before="0" w:after="0"/>
        <w:rPr>
          <w:rFonts w:cs="Times New Roman"/>
          <w:color w:val="353535"/>
        </w:rPr>
      </w:pPr>
      <w:r w:rsidRPr="00F23CD7">
        <w:rPr>
          <w:rFonts w:cs="Times New Roman"/>
          <w:color w:val="353535"/>
        </w:rPr>
        <w:t>7. Because he felt he should (C)</w:t>
      </w:r>
    </w:p>
    <w:p w14:paraId="24CC6E99" w14:textId="77777777" w:rsidR="0029760D" w:rsidRPr="00F23CD7" w:rsidRDefault="0029760D" w:rsidP="0029760D">
      <w:pPr>
        <w:autoSpaceDE w:val="0"/>
        <w:autoSpaceDN w:val="0"/>
        <w:adjustRightInd w:val="0"/>
        <w:spacing w:before="0" w:after="0"/>
        <w:rPr>
          <w:rFonts w:cs="Times New Roman"/>
          <w:color w:val="353535"/>
        </w:rPr>
      </w:pPr>
      <w:r w:rsidRPr="00F23CD7">
        <w:rPr>
          <w:rFonts w:cs="Times New Roman"/>
          <w:color w:val="353535"/>
        </w:rPr>
        <w:t>8. Because he valued doing so (A)</w:t>
      </w:r>
    </w:p>
    <w:p w14:paraId="51BBB541" w14:textId="77777777" w:rsidR="0029760D" w:rsidRPr="00F23CD7" w:rsidRDefault="0029760D" w:rsidP="0029760D">
      <w:pPr>
        <w:autoSpaceDE w:val="0"/>
        <w:autoSpaceDN w:val="0"/>
        <w:adjustRightInd w:val="0"/>
        <w:spacing w:before="0" w:after="0"/>
        <w:rPr>
          <w:rFonts w:cs="Times New Roman"/>
          <w:color w:val="353535"/>
        </w:rPr>
      </w:pPr>
      <w:r w:rsidRPr="00F23CD7">
        <w:rPr>
          <w:rFonts w:cs="Times New Roman"/>
          <w:color w:val="353535"/>
        </w:rPr>
        <w:t>9. Because he cared about others in the community (A)</w:t>
      </w:r>
    </w:p>
    <w:p w14:paraId="29255801" w14:textId="77777777" w:rsidR="0029760D" w:rsidRPr="00F23CD7" w:rsidRDefault="0029760D" w:rsidP="0029760D">
      <w:pPr>
        <w:autoSpaceDE w:val="0"/>
        <w:autoSpaceDN w:val="0"/>
        <w:adjustRightInd w:val="0"/>
        <w:spacing w:before="0" w:after="0"/>
        <w:rPr>
          <w:rFonts w:cs="Times New Roman"/>
          <w:color w:val="353535"/>
        </w:rPr>
      </w:pPr>
      <w:r w:rsidRPr="00F23CD7">
        <w:rPr>
          <w:rFonts w:cs="Times New Roman"/>
          <w:color w:val="353535"/>
        </w:rPr>
        <w:t>10. Because he thought he would enjoy it (A)</w:t>
      </w:r>
    </w:p>
    <w:p w14:paraId="635A289B" w14:textId="370F21E9" w:rsidR="0029760D" w:rsidRPr="00F23CD7" w:rsidRDefault="0029760D" w:rsidP="0029760D">
      <w:pPr>
        <w:autoSpaceDE w:val="0"/>
        <w:autoSpaceDN w:val="0"/>
        <w:adjustRightInd w:val="0"/>
        <w:spacing w:before="0" w:after="0"/>
        <w:rPr>
          <w:rFonts w:cs="Times New Roman"/>
          <w:color w:val="353535"/>
        </w:rPr>
      </w:pPr>
      <w:r w:rsidRPr="00F23CD7">
        <w:rPr>
          <w:rFonts w:cs="Times New Roman"/>
          <w:color w:val="353535"/>
        </w:rPr>
        <w:t>11. Because he appreciated that his help could be useful (A)</w:t>
      </w:r>
    </w:p>
    <w:p w14:paraId="14D4B4A7" w14:textId="4AAD2115" w:rsidR="0029760D" w:rsidRPr="00F23CD7" w:rsidRDefault="0029760D" w:rsidP="0029760D">
      <w:pPr>
        <w:autoSpaceDE w:val="0"/>
        <w:autoSpaceDN w:val="0"/>
        <w:adjustRightInd w:val="0"/>
        <w:rPr>
          <w:rFonts w:cs="Times New Roman"/>
          <w:b/>
          <w:bCs/>
          <w:color w:val="353535"/>
        </w:rPr>
      </w:pPr>
      <w:r w:rsidRPr="00F23CD7">
        <w:rPr>
          <w:rFonts w:cs="Times New Roman"/>
          <w:b/>
          <w:bCs/>
          <w:color w:val="353535"/>
        </w:rPr>
        <w:t>COVID-19</w:t>
      </w:r>
      <w:r w:rsidR="005B330B">
        <w:rPr>
          <w:rFonts w:cs="Times New Roman"/>
          <w:b/>
          <w:bCs/>
          <w:color w:val="353535"/>
        </w:rPr>
        <w:t xml:space="preserve"> questions</w:t>
      </w:r>
    </w:p>
    <w:p w14:paraId="3F232530" w14:textId="77777777" w:rsidR="0029760D" w:rsidRPr="00F23CD7" w:rsidRDefault="0029760D" w:rsidP="0029760D">
      <w:pPr>
        <w:spacing w:before="0" w:after="0"/>
        <w:rPr>
          <w:rFonts w:cs="Times New Roman"/>
        </w:rPr>
      </w:pPr>
      <w:r w:rsidRPr="00F23CD7">
        <w:rPr>
          <w:rFonts w:cs="Times New Roman"/>
        </w:rPr>
        <w:t xml:space="preserve">Where do you stay since the </w:t>
      </w:r>
      <w:r w:rsidRPr="00F23CD7">
        <w:rPr>
          <w:rFonts w:eastAsia="Times New Roman" w:cs="Times New Roman"/>
        </w:rPr>
        <w:t>COVID-19 outbreak</w:t>
      </w:r>
      <w:r w:rsidRPr="00F23CD7">
        <w:rPr>
          <w:rFonts w:cs="Times New Roman"/>
        </w:rPr>
        <w:t>? _____ (country &amp; state)</w:t>
      </w:r>
    </w:p>
    <w:p w14:paraId="425676F5" w14:textId="77777777" w:rsidR="0029760D" w:rsidRPr="00F23CD7" w:rsidRDefault="0029760D" w:rsidP="0029760D">
      <w:pPr>
        <w:spacing w:before="0" w:after="0"/>
        <w:rPr>
          <w:rFonts w:cs="Times New Roman"/>
        </w:rPr>
      </w:pPr>
      <w:r w:rsidRPr="00F23CD7">
        <w:rPr>
          <w:rFonts w:cs="Times New Roman"/>
        </w:rPr>
        <w:t>Approximately, how many confirmed cases of COVID-19 are there in your state? _______</w:t>
      </w:r>
    </w:p>
    <w:p w14:paraId="0A1E6AA7" w14:textId="77777777" w:rsidR="0029760D" w:rsidRPr="00F23CD7" w:rsidRDefault="0029760D" w:rsidP="0029760D">
      <w:pPr>
        <w:spacing w:before="0" w:after="0"/>
        <w:rPr>
          <w:rFonts w:cs="Times New Roman"/>
        </w:rPr>
      </w:pPr>
      <w:r w:rsidRPr="00F23CD7">
        <w:rPr>
          <w:rFonts w:cs="Times New Roman"/>
        </w:rPr>
        <w:t>Are you living in an area with a “social distancing” mandate? Yes/No</w:t>
      </w:r>
    </w:p>
    <w:p w14:paraId="0B4FE298" w14:textId="5A94B1BF" w:rsidR="0029760D" w:rsidRPr="00F23CD7" w:rsidRDefault="0029760D" w:rsidP="0029760D">
      <w:pPr>
        <w:spacing w:before="0" w:after="0"/>
        <w:rPr>
          <w:rFonts w:cs="Times New Roman"/>
        </w:rPr>
      </w:pPr>
      <w:r w:rsidRPr="00F23CD7">
        <w:rPr>
          <w:rFonts w:cs="Times New Roman"/>
        </w:rPr>
        <w:t>Are you living in an area with a “wearing face mask” mandate? Yes/No</w:t>
      </w:r>
    </w:p>
    <w:p w14:paraId="12B49A78" w14:textId="77777777" w:rsidR="0029760D" w:rsidRPr="00F23CD7" w:rsidRDefault="0029760D" w:rsidP="0029760D">
      <w:pPr>
        <w:rPr>
          <w:rFonts w:cs="Times New Roman"/>
          <w:b/>
          <w:bCs/>
        </w:rPr>
      </w:pPr>
      <w:r w:rsidRPr="00F23CD7">
        <w:rPr>
          <w:rFonts w:cs="Times New Roman"/>
          <w:b/>
          <w:bCs/>
        </w:rPr>
        <w:t>Demographics</w:t>
      </w:r>
    </w:p>
    <w:p w14:paraId="6449896C" w14:textId="7429E8F8" w:rsidR="0029760D" w:rsidRPr="00F23CD7" w:rsidRDefault="0029760D" w:rsidP="0029760D">
      <w:r w:rsidRPr="00F23CD7">
        <w:t>Age</w:t>
      </w:r>
    </w:p>
    <w:p w14:paraId="6D609036" w14:textId="77777777" w:rsidR="0029760D" w:rsidRPr="00F23CD7" w:rsidRDefault="0029760D" w:rsidP="0029760D">
      <w:pPr>
        <w:spacing w:before="0" w:after="0"/>
      </w:pPr>
      <w:r w:rsidRPr="00F23CD7">
        <w:t>Please select your gender (If no option applies, please respond in comment box).</w:t>
      </w:r>
    </w:p>
    <w:p w14:paraId="2C8952B1" w14:textId="77777777" w:rsidR="0029760D" w:rsidRPr="00F23CD7" w:rsidRDefault="0029760D" w:rsidP="0029760D">
      <w:pPr>
        <w:pStyle w:val="ListParagraph"/>
        <w:numPr>
          <w:ilvl w:val="0"/>
          <w:numId w:val="24"/>
        </w:numPr>
        <w:spacing w:before="0" w:after="0"/>
      </w:pPr>
      <w:r w:rsidRPr="00F23CD7">
        <w:t>Male</w:t>
      </w:r>
    </w:p>
    <w:p w14:paraId="2B361982" w14:textId="77777777" w:rsidR="0029760D" w:rsidRPr="00F23CD7" w:rsidRDefault="0029760D" w:rsidP="0029760D">
      <w:pPr>
        <w:pStyle w:val="ListParagraph"/>
        <w:numPr>
          <w:ilvl w:val="0"/>
          <w:numId w:val="24"/>
        </w:numPr>
        <w:spacing w:before="0" w:after="0"/>
      </w:pPr>
      <w:r w:rsidRPr="00F23CD7">
        <w:t>Female</w:t>
      </w:r>
    </w:p>
    <w:p w14:paraId="557D5576" w14:textId="77777777" w:rsidR="0029760D" w:rsidRPr="00F23CD7" w:rsidRDefault="0029760D" w:rsidP="0029760D">
      <w:pPr>
        <w:pStyle w:val="ListParagraph"/>
        <w:numPr>
          <w:ilvl w:val="0"/>
          <w:numId w:val="24"/>
        </w:numPr>
        <w:spacing w:before="0" w:after="0"/>
      </w:pPr>
      <w:r w:rsidRPr="00F23CD7">
        <w:t>Transgender Woman</w:t>
      </w:r>
    </w:p>
    <w:p w14:paraId="4444636A" w14:textId="77777777" w:rsidR="0029760D" w:rsidRPr="00F23CD7" w:rsidRDefault="0029760D" w:rsidP="0029760D">
      <w:pPr>
        <w:pStyle w:val="ListParagraph"/>
        <w:numPr>
          <w:ilvl w:val="0"/>
          <w:numId w:val="24"/>
        </w:numPr>
        <w:spacing w:before="0" w:after="0"/>
      </w:pPr>
      <w:r w:rsidRPr="00F23CD7">
        <w:t>Transgender Man</w:t>
      </w:r>
    </w:p>
    <w:p w14:paraId="0EA6A14B" w14:textId="77777777" w:rsidR="0029760D" w:rsidRPr="00F23CD7" w:rsidRDefault="0029760D" w:rsidP="0029760D">
      <w:pPr>
        <w:pStyle w:val="ListParagraph"/>
        <w:numPr>
          <w:ilvl w:val="0"/>
          <w:numId w:val="24"/>
        </w:numPr>
        <w:spacing w:before="0" w:after="0"/>
      </w:pPr>
      <w:r w:rsidRPr="00F23CD7">
        <w:lastRenderedPageBreak/>
        <w:t>There is no option that applies to me</w:t>
      </w:r>
    </w:p>
    <w:p w14:paraId="29866E2C" w14:textId="77777777" w:rsidR="0029760D" w:rsidRPr="00F23CD7" w:rsidRDefault="0029760D" w:rsidP="0029760D">
      <w:r w:rsidRPr="00F23CD7">
        <w:t>What is your family's income level each year?</w:t>
      </w:r>
    </w:p>
    <w:p w14:paraId="253D631B" w14:textId="77777777" w:rsidR="0029760D" w:rsidRPr="00F23CD7" w:rsidRDefault="0029760D" w:rsidP="0029760D">
      <w:pPr>
        <w:pStyle w:val="ListParagraph"/>
        <w:numPr>
          <w:ilvl w:val="0"/>
          <w:numId w:val="24"/>
        </w:numPr>
        <w:spacing w:before="0" w:after="0"/>
      </w:pPr>
      <w:r w:rsidRPr="00F23CD7">
        <w:t>Less than $10,000</w:t>
      </w:r>
    </w:p>
    <w:p w14:paraId="3F0FC379" w14:textId="77777777" w:rsidR="0029760D" w:rsidRPr="00F23CD7" w:rsidRDefault="0029760D" w:rsidP="0029760D">
      <w:pPr>
        <w:pStyle w:val="ListParagraph"/>
        <w:numPr>
          <w:ilvl w:val="0"/>
          <w:numId w:val="24"/>
        </w:numPr>
        <w:spacing w:before="0" w:after="0"/>
      </w:pPr>
      <w:r w:rsidRPr="00F23CD7">
        <w:t>$10,001 to $15,000</w:t>
      </w:r>
    </w:p>
    <w:p w14:paraId="5ACAC96E" w14:textId="77777777" w:rsidR="0029760D" w:rsidRPr="00F23CD7" w:rsidRDefault="0029760D" w:rsidP="0029760D">
      <w:pPr>
        <w:pStyle w:val="ListParagraph"/>
        <w:numPr>
          <w:ilvl w:val="0"/>
          <w:numId w:val="24"/>
        </w:numPr>
        <w:spacing w:before="0" w:after="0"/>
      </w:pPr>
      <w:r w:rsidRPr="00F23CD7">
        <w:t>$15,001 to $25,000</w:t>
      </w:r>
    </w:p>
    <w:p w14:paraId="309E5DF3" w14:textId="77777777" w:rsidR="0029760D" w:rsidRPr="00F23CD7" w:rsidRDefault="0029760D" w:rsidP="0029760D">
      <w:pPr>
        <w:pStyle w:val="ListParagraph"/>
        <w:numPr>
          <w:ilvl w:val="0"/>
          <w:numId w:val="24"/>
        </w:numPr>
        <w:spacing w:before="0" w:after="0"/>
      </w:pPr>
      <w:r w:rsidRPr="00F23CD7">
        <w:t>$25,001 to $50,000</w:t>
      </w:r>
    </w:p>
    <w:p w14:paraId="4686F6B6" w14:textId="77777777" w:rsidR="0029760D" w:rsidRPr="00F23CD7" w:rsidRDefault="0029760D" w:rsidP="0029760D">
      <w:pPr>
        <w:pStyle w:val="ListParagraph"/>
        <w:numPr>
          <w:ilvl w:val="0"/>
          <w:numId w:val="24"/>
        </w:numPr>
        <w:spacing w:before="0" w:after="0"/>
      </w:pPr>
      <w:r w:rsidRPr="00F23CD7">
        <w:t>$50,001 to $75,000</w:t>
      </w:r>
    </w:p>
    <w:p w14:paraId="42B3903D" w14:textId="77777777" w:rsidR="0029760D" w:rsidRPr="00F23CD7" w:rsidRDefault="0029760D" w:rsidP="0029760D">
      <w:pPr>
        <w:pStyle w:val="ListParagraph"/>
        <w:numPr>
          <w:ilvl w:val="0"/>
          <w:numId w:val="24"/>
        </w:numPr>
        <w:spacing w:before="0" w:after="0"/>
      </w:pPr>
      <w:r w:rsidRPr="00F23CD7">
        <w:t>$75,001 to $100,000</w:t>
      </w:r>
    </w:p>
    <w:p w14:paraId="7DB1521E" w14:textId="77777777" w:rsidR="0029760D" w:rsidRPr="00F23CD7" w:rsidRDefault="0029760D" w:rsidP="0029760D">
      <w:pPr>
        <w:pStyle w:val="ListParagraph"/>
        <w:numPr>
          <w:ilvl w:val="0"/>
          <w:numId w:val="24"/>
        </w:numPr>
        <w:spacing w:before="0" w:after="0"/>
      </w:pPr>
      <w:r w:rsidRPr="00F23CD7">
        <w:t>more than $100,000</w:t>
      </w:r>
    </w:p>
    <w:p w14:paraId="16A84090" w14:textId="77777777" w:rsidR="0029760D" w:rsidRPr="00F23CD7" w:rsidRDefault="0029760D" w:rsidP="0029760D">
      <w:pPr>
        <w:pStyle w:val="ListParagraph"/>
        <w:numPr>
          <w:ilvl w:val="0"/>
          <w:numId w:val="24"/>
        </w:numPr>
        <w:spacing w:before="0" w:after="0"/>
      </w:pPr>
      <w:r w:rsidRPr="00F23CD7">
        <w:t>Do not know</w:t>
      </w:r>
    </w:p>
    <w:p w14:paraId="4FC18AEF" w14:textId="77777777" w:rsidR="0029760D" w:rsidRPr="00F23CD7" w:rsidRDefault="0029760D" w:rsidP="0029760D">
      <w:pPr>
        <w:autoSpaceDE w:val="0"/>
        <w:autoSpaceDN w:val="0"/>
        <w:adjustRightInd w:val="0"/>
        <w:rPr>
          <w:color w:val="353535"/>
        </w:rPr>
      </w:pPr>
      <w:r w:rsidRPr="00F23CD7">
        <w:rPr>
          <w:color w:val="353535"/>
        </w:rPr>
        <w:t>What is the highest level of education you completed?</w:t>
      </w:r>
    </w:p>
    <w:p w14:paraId="4EFBDC9F" w14:textId="77777777" w:rsidR="0029760D" w:rsidRPr="00F23CD7" w:rsidRDefault="0029760D" w:rsidP="0029760D">
      <w:pPr>
        <w:pStyle w:val="ListParagraph"/>
        <w:numPr>
          <w:ilvl w:val="0"/>
          <w:numId w:val="24"/>
        </w:numPr>
        <w:autoSpaceDE w:val="0"/>
        <w:autoSpaceDN w:val="0"/>
        <w:adjustRightInd w:val="0"/>
        <w:spacing w:before="0" w:after="0"/>
        <w:rPr>
          <w:color w:val="353535"/>
        </w:rPr>
      </w:pPr>
      <w:r w:rsidRPr="00F23CD7">
        <w:rPr>
          <w:color w:val="353535"/>
        </w:rPr>
        <w:t>Attended high school</w:t>
      </w:r>
    </w:p>
    <w:p w14:paraId="2F4BABE2" w14:textId="77777777" w:rsidR="0029760D" w:rsidRPr="00F23CD7" w:rsidRDefault="0029760D" w:rsidP="0029760D">
      <w:pPr>
        <w:pStyle w:val="ListParagraph"/>
        <w:numPr>
          <w:ilvl w:val="0"/>
          <w:numId w:val="24"/>
        </w:numPr>
        <w:autoSpaceDE w:val="0"/>
        <w:autoSpaceDN w:val="0"/>
        <w:adjustRightInd w:val="0"/>
        <w:spacing w:before="0" w:after="0"/>
        <w:rPr>
          <w:color w:val="353535"/>
        </w:rPr>
      </w:pPr>
      <w:r w:rsidRPr="00F23CD7">
        <w:rPr>
          <w:color w:val="353535"/>
        </w:rPr>
        <w:t>Completed high school</w:t>
      </w:r>
    </w:p>
    <w:p w14:paraId="050DDB11" w14:textId="77777777" w:rsidR="0029760D" w:rsidRPr="00F23CD7" w:rsidRDefault="0029760D" w:rsidP="0029760D">
      <w:pPr>
        <w:pStyle w:val="ListParagraph"/>
        <w:numPr>
          <w:ilvl w:val="0"/>
          <w:numId w:val="24"/>
        </w:numPr>
        <w:autoSpaceDE w:val="0"/>
        <w:autoSpaceDN w:val="0"/>
        <w:adjustRightInd w:val="0"/>
        <w:spacing w:before="0" w:after="0"/>
        <w:rPr>
          <w:color w:val="353535"/>
        </w:rPr>
      </w:pPr>
      <w:r w:rsidRPr="00F23CD7">
        <w:rPr>
          <w:color w:val="353535"/>
        </w:rPr>
        <w:t>Attend or attended college</w:t>
      </w:r>
    </w:p>
    <w:p w14:paraId="7F99C61B" w14:textId="77777777" w:rsidR="0029760D" w:rsidRPr="00F23CD7" w:rsidRDefault="0029760D" w:rsidP="0029760D">
      <w:pPr>
        <w:pStyle w:val="ListParagraph"/>
        <w:numPr>
          <w:ilvl w:val="0"/>
          <w:numId w:val="24"/>
        </w:numPr>
        <w:autoSpaceDE w:val="0"/>
        <w:autoSpaceDN w:val="0"/>
        <w:adjustRightInd w:val="0"/>
        <w:spacing w:before="0" w:after="0"/>
        <w:rPr>
          <w:color w:val="353535"/>
        </w:rPr>
      </w:pPr>
      <w:r w:rsidRPr="00F23CD7">
        <w:rPr>
          <w:color w:val="353535"/>
        </w:rPr>
        <w:t>Completed a university degree</w:t>
      </w:r>
    </w:p>
    <w:p w14:paraId="4951FD15" w14:textId="77777777" w:rsidR="0029760D" w:rsidRPr="00F23CD7" w:rsidRDefault="0029760D" w:rsidP="0029760D">
      <w:pPr>
        <w:pStyle w:val="ListParagraph"/>
        <w:numPr>
          <w:ilvl w:val="0"/>
          <w:numId w:val="24"/>
        </w:numPr>
        <w:autoSpaceDE w:val="0"/>
        <w:autoSpaceDN w:val="0"/>
        <w:adjustRightInd w:val="0"/>
        <w:spacing w:before="0" w:after="0"/>
        <w:rPr>
          <w:color w:val="353535"/>
        </w:rPr>
      </w:pPr>
      <w:r w:rsidRPr="00F23CD7">
        <w:rPr>
          <w:color w:val="353535"/>
        </w:rPr>
        <w:t>Attend or attended graduate school</w:t>
      </w:r>
    </w:p>
    <w:p w14:paraId="6966F175" w14:textId="77777777" w:rsidR="0029760D" w:rsidRPr="00F23CD7" w:rsidRDefault="0029760D" w:rsidP="0029760D">
      <w:pPr>
        <w:pStyle w:val="ListParagraph"/>
        <w:numPr>
          <w:ilvl w:val="0"/>
          <w:numId w:val="24"/>
        </w:numPr>
        <w:autoSpaceDE w:val="0"/>
        <w:autoSpaceDN w:val="0"/>
        <w:adjustRightInd w:val="0"/>
        <w:spacing w:before="0" w:after="0"/>
        <w:rPr>
          <w:color w:val="353535"/>
        </w:rPr>
      </w:pPr>
      <w:r w:rsidRPr="00F23CD7">
        <w:rPr>
          <w:color w:val="353535"/>
        </w:rPr>
        <w:t>Completed a graduate degree</w:t>
      </w:r>
    </w:p>
    <w:p w14:paraId="2D4A05BF" w14:textId="77777777" w:rsidR="0029760D" w:rsidRPr="00F23CD7" w:rsidRDefault="0029760D" w:rsidP="0029760D">
      <w:pPr>
        <w:pStyle w:val="ListParagraph"/>
        <w:numPr>
          <w:ilvl w:val="0"/>
          <w:numId w:val="24"/>
        </w:numPr>
        <w:autoSpaceDE w:val="0"/>
        <w:autoSpaceDN w:val="0"/>
        <w:adjustRightInd w:val="0"/>
        <w:spacing w:before="0" w:after="0"/>
        <w:rPr>
          <w:color w:val="353535"/>
        </w:rPr>
      </w:pPr>
      <w:r w:rsidRPr="00F23CD7">
        <w:rPr>
          <w:color w:val="353535"/>
        </w:rPr>
        <w:t>Other</w:t>
      </w:r>
    </w:p>
    <w:p w14:paraId="0BCB4DFA" w14:textId="77777777" w:rsidR="0029760D" w:rsidRPr="00F23CD7" w:rsidRDefault="0029760D" w:rsidP="0029760D">
      <w:pPr>
        <w:autoSpaceDE w:val="0"/>
        <w:autoSpaceDN w:val="0"/>
        <w:adjustRightInd w:val="0"/>
        <w:rPr>
          <w:color w:val="353535"/>
        </w:rPr>
      </w:pPr>
      <w:r w:rsidRPr="00F23CD7">
        <w:rPr>
          <w:color w:val="353535"/>
        </w:rPr>
        <w:t>Please select the response that best describes your racial/ethnic background.</w:t>
      </w:r>
      <w:r w:rsidRPr="00F23CD7">
        <w:t xml:space="preserve"> </w:t>
      </w:r>
    </w:p>
    <w:p w14:paraId="117B1E47" w14:textId="77777777" w:rsidR="0029760D" w:rsidRPr="00F23CD7" w:rsidRDefault="0029760D" w:rsidP="0029760D">
      <w:pPr>
        <w:pStyle w:val="ListParagraph"/>
        <w:numPr>
          <w:ilvl w:val="0"/>
          <w:numId w:val="24"/>
        </w:numPr>
        <w:autoSpaceDE w:val="0"/>
        <w:autoSpaceDN w:val="0"/>
        <w:adjustRightInd w:val="0"/>
        <w:spacing w:before="0" w:after="0"/>
        <w:rPr>
          <w:color w:val="353535"/>
        </w:rPr>
      </w:pPr>
      <w:r w:rsidRPr="00F23CD7">
        <w:rPr>
          <w:color w:val="353535"/>
        </w:rPr>
        <w:t>White</w:t>
      </w:r>
    </w:p>
    <w:p w14:paraId="3B4554F2" w14:textId="77777777" w:rsidR="0029760D" w:rsidRPr="00F23CD7" w:rsidRDefault="0029760D" w:rsidP="0029760D">
      <w:pPr>
        <w:pStyle w:val="ListParagraph"/>
        <w:numPr>
          <w:ilvl w:val="0"/>
          <w:numId w:val="24"/>
        </w:numPr>
        <w:autoSpaceDE w:val="0"/>
        <w:autoSpaceDN w:val="0"/>
        <w:adjustRightInd w:val="0"/>
        <w:spacing w:before="0" w:after="0"/>
        <w:rPr>
          <w:color w:val="353535"/>
        </w:rPr>
      </w:pPr>
      <w:r w:rsidRPr="00F23CD7">
        <w:rPr>
          <w:color w:val="353535"/>
        </w:rPr>
        <w:t>Black or African American</w:t>
      </w:r>
    </w:p>
    <w:p w14:paraId="6DD8A8DE" w14:textId="77777777" w:rsidR="0029760D" w:rsidRPr="00F23CD7" w:rsidRDefault="0029760D" w:rsidP="0029760D">
      <w:pPr>
        <w:pStyle w:val="ListParagraph"/>
        <w:numPr>
          <w:ilvl w:val="0"/>
          <w:numId w:val="24"/>
        </w:numPr>
        <w:autoSpaceDE w:val="0"/>
        <w:autoSpaceDN w:val="0"/>
        <w:adjustRightInd w:val="0"/>
        <w:spacing w:before="0" w:after="0"/>
        <w:rPr>
          <w:color w:val="353535"/>
        </w:rPr>
      </w:pPr>
      <w:r w:rsidRPr="00F23CD7">
        <w:rPr>
          <w:color w:val="353535"/>
        </w:rPr>
        <w:t>American Indian or Alaska Native</w:t>
      </w:r>
    </w:p>
    <w:p w14:paraId="2BD34E80" w14:textId="77777777" w:rsidR="0029760D" w:rsidRPr="00F23CD7" w:rsidRDefault="0029760D" w:rsidP="0029760D">
      <w:pPr>
        <w:pStyle w:val="ListParagraph"/>
        <w:numPr>
          <w:ilvl w:val="0"/>
          <w:numId w:val="24"/>
        </w:numPr>
        <w:autoSpaceDE w:val="0"/>
        <w:autoSpaceDN w:val="0"/>
        <w:adjustRightInd w:val="0"/>
        <w:spacing w:before="0" w:after="0"/>
        <w:rPr>
          <w:color w:val="353535"/>
        </w:rPr>
      </w:pPr>
      <w:r w:rsidRPr="00F23CD7">
        <w:rPr>
          <w:color w:val="353535"/>
        </w:rPr>
        <w:t>Asian</w:t>
      </w:r>
    </w:p>
    <w:p w14:paraId="64775618" w14:textId="77777777" w:rsidR="0029760D" w:rsidRPr="00F23CD7" w:rsidRDefault="0029760D" w:rsidP="0029760D">
      <w:pPr>
        <w:pStyle w:val="ListParagraph"/>
        <w:numPr>
          <w:ilvl w:val="0"/>
          <w:numId w:val="24"/>
        </w:numPr>
        <w:autoSpaceDE w:val="0"/>
        <w:autoSpaceDN w:val="0"/>
        <w:adjustRightInd w:val="0"/>
        <w:spacing w:before="0" w:after="0"/>
        <w:rPr>
          <w:color w:val="353535"/>
        </w:rPr>
      </w:pPr>
      <w:r w:rsidRPr="00F23CD7">
        <w:rPr>
          <w:color w:val="353535"/>
        </w:rPr>
        <w:t>Latina/o, Hispanic</w:t>
      </w:r>
    </w:p>
    <w:p w14:paraId="512ECF81" w14:textId="77777777" w:rsidR="0029760D" w:rsidRPr="00F23CD7" w:rsidRDefault="0029760D" w:rsidP="0029760D">
      <w:pPr>
        <w:pStyle w:val="ListParagraph"/>
        <w:numPr>
          <w:ilvl w:val="0"/>
          <w:numId w:val="24"/>
        </w:numPr>
        <w:autoSpaceDE w:val="0"/>
        <w:autoSpaceDN w:val="0"/>
        <w:adjustRightInd w:val="0"/>
        <w:spacing w:before="0" w:after="0"/>
        <w:rPr>
          <w:color w:val="353535"/>
        </w:rPr>
      </w:pPr>
      <w:r w:rsidRPr="00F23CD7">
        <w:rPr>
          <w:color w:val="353535"/>
        </w:rPr>
        <w:t>Native Hawaiian or Other Pacific Islander</w:t>
      </w:r>
    </w:p>
    <w:p w14:paraId="0BDB5A37" w14:textId="77777777" w:rsidR="0029760D" w:rsidRPr="00F23CD7" w:rsidRDefault="0029760D" w:rsidP="0029760D">
      <w:pPr>
        <w:pStyle w:val="ListParagraph"/>
        <w:numPr>
          <w:ilvl w:val="0"/>
          <w:numId w:val="24"/>
        </w:numPr>
        <w:autoSpaceDE w:val="0"/>
        <w:autoSpaceDN w:val="0"/>
        <w:adjustRightInd w:val="0"/>
        <w:spacing w:before="0" w:after="0"/>
        <w:rPr>
          <w:color w:val="353535"/>
        </w:rPr>
      </w:pPr>
      <w:r w:rsidRPr="00F23CD7">
        <w:rPr>
          <w:color w:val="353535"/>
        </w:rPr>
        <w:t>Multiracial (specify below)</w:t>
      </w:r>
    </w:p>
    <w:p w14:paraId="792094FE" w14:textId="77777777" w:rsidR="0029760D" w:rsidRPr="00F23CD7" w:rsidRDefault="0029760D" w:rsidP="0029760D">
      <w:pPr>
        <w:pStyle w:val="ListParagraph"/>
        <w:numPr>
          <w:ilvl w:val="0"/>
          <w:numId w:val="24"/>
        </w:numPr>
        <w:autoSpaceDE w:val="0"/>
        <w:autoSpaceDN w:val="0"/>
        <w:adjustRightInd w:val="0"/>
        <w:spacing w:before="0" w:after="0"/>
        <w:rPr>
          <w:color w:val="353535"/>
        </w:rPr>
      </w:pPr>
      <w:r w:rsidRPr="00F23CD7">
        <w:rPr>
          <w:color w:val="353535"/>
        </w:rPr>
        <w:t>Other (please specify in the comment box)</w:t>
      </w:r>
    </w:p>
    <w:p w14:paraId="7200CA22" w14:textId="77777777" w:rsidR="0029760D" w:rsidRPr="00F23CD7" w:rsidRDefault="0029760D" w:rsidP="0029760D">
      <w:pPr>
        <w:autoSpaceDE w:val="0"/>
        <w:autoSpaceDN w:val="0"/>
        <w:adjustRightInd w:val="0"/>
        <w:rPr>
          <w:color w:val="353535"/>
        </w:rPr>
      </w:pPr>
      <w:r w:rsidRPr="00F23CD7">
        <w:rPr>
          <w:color w:val="353535"/>
        </w:rPr>
        <w:t>How religious are you?</w:t>
      </w:r>
    </w:p>
    <w:p w14:paraId="23576FEB" w14:textId="77777777" w:rsidR="0029760D" w:rsidRPr="00F23CD7" w:rsidRDefault="0029760D" w:rsidP="0029760D">
      <w:pPr>
        <w:autoSpaceDE w:val="0"/>
        <w:autoSpaceDN w:val="0"/>
        <w:adjustRightInd w:val="0"/>
        <w:ind w:left="360"/>
        <w:rPr>
          <w:rFonts w:cs="Times New Roman"/>
          <w:color w:val="353535"/>
        </w:rPr>
      </w:pPr>
      <w:r w:rsidRPr="00F23CD7">
        <w:rPr>
          <w:rFonts w:cs="Times New Roman"/>
          <w:color w:val="353535"/>
        </w:rPr>
        <w:t>1 (Not Religious) 2 3 4 5 6 7 (Very Religious)</w:t>
      </w:r>
    </w:p>
    <w:p w14:paraId="6C6D3DB2" w14:textId="77777777" w:rsidR="0029760D" w:rsidRPr="00F23CD7" w:rsidRDefault="0029760D" w:rsidP="0029760D">
      <w:pPr>
        <w:autoSpaceDE w:val="0"/>
        <w:autoSpaceDN w:val="0"/>
        <w:adjustRightInd w:val="0"/>
        <w:rPr>
          <w:rFonts w:cs="Times New Roman"/>
          <w:color w:val="353535"/>
        </w:rPr>
      </w:pPr>
    </w:p>
    <w:p w14:paraId="35E4BFC3" w14:textId="47A7E623" w:rsidR="0029760D" w:rsidRPr="00F23CD7" w:rsidRDefault="0029760D" w:rsidP="0029760D">
      <w:pPr>
        <w:autoSpaceDE w:val="0"/>
        <w:autoSpaceDN w:val="0"/>
        <w:adjustRightInd w:val="0"/>
        <w:rPr>
          <w:rFonts w:cs="Times New Roman"/>
          <w:b/>
          <w:bCs/>
          <w:color w:val="353535"/>
        </w:rPr>
      </w:pPr>
      <w:r w:rsidRPr="00F23CD7">
        <w:rPr>
          <w:rFonts w:cs="Times New Roman"/>
          <w:b/>
          <w:bCs/>
          <w:color w:val="353535"/>
        </w:rPr>
        <w:br w:type="page"/>
      </w:r>
      <w:r w:rsidRPr="00F23CD7">
        <w:rPr>
          <w:rFonts w:cs="Times New Roman"/>
          <w:b/>
          <w:bCs/>
          <w:color w:val="353535"/>
        </w:rPr>
        <w:lastRenderedPageBreak/>
        <w:t>Research Materials – Study 2</w:t>
      </w:r>
    </w:p>
    <w:p w14:paraId="239D7D79" w14:textId="77777777" w:rsidR="0029760D" w:rsidRPr="00F23CD7" w:rsidRDefault="0029760D" w:rsidP="0029760D">
      <w:pPr>
        <w:autoSpaceDE w:val="0"/>
        <w:autoSpaceDN w:val="0"/>
        <w:adjustRightInd w:val="0"/>
        <w:rPr>
          <w:rFonts w:cs="Times New Roman"/>
          <w:b/>
          <w:bCs/>
          <w:color w:val="353535"/>
        </w:rPr>
      </w:pPr>
      <w:r w:rsidRPr="00F23CD7">
        <w:rPr>
          <w:rFonts w:cs="Times New Roman"/>
          <w:b/>
          <w:bCs/>
          <w:color w:val="353535"/>
        </w:rPr>
        <w:t>Wearing face mask</w:t>
      </w:r>
    </w:p>
    <w:p w14:paraId="0BC46D20" w14:textId="0F349613" w:rsidR="0029760D" w:rsidRPr="00F23CD7" w:rsidRDefault="0029760D" w:rsidP="0029760D">
      <w:pPr>
        <w:autoSpaceDE w:val="0"/>
        <w:autoSpaceDN w:val="0"/>
        <w:adjustRightInd w:val="0"/>
        <w:rPr>
          <w:rFonts w:cs="Times New Roman"/>
          <w:color w:val="353535"/>
        </w:rPr>
      </w:pPr>
      <w:r w:rsidRPr="00F23CD7">
        <w:rPr>
          <w:rFonts w:cs="Times New Roman"/>
        </w:rPr>
        <w:t>The Public Health Officials</w:t>
      </w:r>
      <w:r w:rsidRPr="00F23CD7">
        <w:rPr>
          <w:rFonts w:cs="Times New Roman"/>
          <w:color w:val="353535"/>
        </w:rPr>
        <w:t xml:space="preserve"> urged people to </w:t>
      </w:r>
      <w:r w:rsidRPr="00F23CD7">
        <w:rPr>
          <w:rFonts w:cs="Times New Roman"/>
          <w:b/>
          <w:bCs/>
          <w:color w:val="353535"/>
        </w:rPr>
        <w:t>wear face masks or other coverings</w:t>
      </w:r>
      <w:r w:rsidRPr="00F23CD7">
        <w:rPr>
          <w:rFonts w:cs="Times New Roman"/>
          <w:color w:val="353535"/>
        </w:rPr>
        <w:t xml:space="preserve"> in public spaces as a response to the COVID-19 pandemic. Alex followed this guidance during the time of the COVID-19 pandemic. S/He wore a face mask every time s/he went outside.</w:t>
      </w:r>
    </w:p>
    <w:p w14:paraId="099B0D2A" w14:textId="77777777" w:rsidR="0029760D" w:rsidRPr="00F23CD7" w:rsidRDefault="0029760D" w:rsidP="0029760D">
      <w:pPr>
        <w:autoSpaceDE w:val="0"/>
        <w:autoSpaceDN w:val="0"/>
        <w:adjustRightInd w:val="0"/>
        <w:rPr>
          <w:rFonts w:cs="Times New Roman"/>
          <w:b/>
          <w:bCs/>
          <w:i/>
          <w:iCs/>
          <w:color w:val="353535"/>
        </w:rPr>
      </w:pPr>
      <w:r w:rsidRPr="00F23CD7">
        <w:rPr>
          <w:rFonts w:cs="Times New Roman"/>
          <w:b/>
          <w:bCs/>
          <w:i/>
          <w:iCs/>
          <w:color w:val="353535"/>
        </w:rPr>
        <w:t>Motivation</w:t>
      </w:r>
    </w:p>
    <w:p w14:paraId="7AA3473F" w14:textId="5C87DA69" w:rsidR="0029760D" w:rsidRPr="00F23CD7" w:rsidRDefault="0029760D" w:rsidP="0029760D">
      <w:pPr>
        <w:autoSpaceDE w:val="0"/>
        <w:autoSpaceDN w:val="0"/>
        <w:adjustRightInd w:val="0"/>
        <w:spacing w:before="0" w:after="0"/>
        <w:rPr>
          <w:color w:val="353535"/>
        </w:rPr>
      </w:pPr>
      <w:r w:rsidRPr="00F23CD7">
        <w:rPr>
          <w:color w:val="353535"/>
        </w:rPr>
        <w:t xml:space="preserve">Why did Alex wear a face mask every time he went outside? What do you think Alex’s </w:t>
      </w:r>
      <w:r w:rsidRPr="00F23CD7">
        <w:rPr>
          <w:b/>
          <w:bCs/>
          <w:color w:val="353535"/>
        </w:rPr>
        <w:t>motivation</w:t>
      </w:r>
      <w:r w:rsidRPr="00F23CD7">
        <w:rPr>
          <w:color w:val="353535"/>
        </w:rPr>
        <w:t xml:space="preserve"> is for doing so? Please use a scale from 1 (strongly disagree) to 6 (strongly agree) to rate the extent to which you think Alex has been wearing a face mask for the following reasons.</w:t>
      </w:r>
    </w:p>
    <w:p w14:paraId="172A9E34" w14:textId="62D2C536" w:rsidR="0029760D" w:rsidRPr="00F23CD7" w:rsidRDefault="0029760D" w:rsidP="0029760D">
      <w:pPr>
        <w:autoSpaceDE w:val="0"/>
        <w:autoSpaceDN w:val="0"/>
        <w:adjustRightInd w:val="0"/>
        <w:rPr>
          <w:rFonts w:cs="Times New Roman"/>
          <w:color w:val="353535"/>
        </w:rPr>
      </w:pPr>
      <w:r w:rsidRPr="00F23CD7">
        <w:rPr>
          <w:rFonts w:cs="Times New Roman"/>
          <w:color w:val="353535"/>
        </w:rPr>
        <w:t>Alex has been wearing face masks because of:</w:t>
      </w:r>
    </w:p>
    <w:p w14:paraId="5903F47A" w14:textId="77777777" w:rsidR="0029760D" w:rsidRPr="00F23CD7" w:rsidRDefault="0029760D" w:rsidP="0029760D">
      <w:pPr>
        <w:pStyle w:val="ListParagraph"/>
        <w:numPr>
          <w:ilvl w:val="0"/>
          <w:numId w:val="25"/>
        </w:numPr>
        <w:autoSpaceDE w:val="0"/>
        <w:autoSpaceDN w:val="0"/>
        <w:adjustRightInd w:val="0"/>
        <w:spacing w:before="0" w:after="0"/>
        <w:rPr>
          <w:color w:val="353535"/>
        </w:rPr>
      </w:pPr>
      <w:r w:rsidRPr="00F23CD7">
        <w:rPr>
          <w:color w:val="353535"/>
        </w:rPr>
        <w:t xml:space="preserve">Obligation to </w:t>
      </w:r>
      <w:r w:rsidRPr="00F23CD7">
        <w:rPr>
          <w:rFonts w:hint="eastAsia"/>
          <w:color w:val="353535"/>
        </w:rPr>
        <w:t>the</w:t>
      </w:r>
      <w:r w:rsidRPr="00F23CD7">
        <w:rPr>
          <w:color w:val="353535"/>
        </w:rPr>
        <w:t xml:space="preserve"> </w:t>
      </w:r>
      <w:r w:rsidRPr="00F23CD7">
        <w:rPr>
          <w:rFonts w:hint="eastAsia"/>
          <w:color w:val="353535"/>
        </w:rPr>
        <w:t>community</w:t>
      </w:r>
      <w:r w:rsidRPr="00F23CD7">
        <w:rPr>
          <w:color w:val="353535"/>
        </w:rPr>
        <w:t>: As a member of the community, Alex feels a social responsibility to do his/her part in the community effort to stop the disease.</w:t>
      </w:r>
    </w:p>
    <w:p w14:paraId="07C6C005" w14:textId="77777777" w:rsidR="0029760D" w:rsidRPr="00F23CD7" w:rsidRDefault="0029760D" w:rsidP="0029760D">
      <w:pPr>
        <w:pStyle w:val="ListParagraph"/>
        <w:numPr>
          <w:ilvl w:val="0"/>
          <w:numId w:val="25"/>
        </w:numPr>
        <w:autoSpaceDE w:val="0"/>
        <w:autoSpaceDN w:val="0"/>
        <w:adjustRightInd w:val="0"/>
        <w:spacing w:before="0" w:after="0"/>
        <w:rPr>
          <w:color w:val="353535"/>
        </w:rPr>
      </w:pPr>
      <w:r w:rsidRPr="00F23CD7">
        <w:rPr>
          <w:color w:val="353535"/>
        </w:rPr>
        <w:t>Desire to protect others: Alex feels empathy or cares for others and desires to protect them from the disease</w:t>
      </w:r>
    </w:p>
    <w:p w14:paraId="043B7D09" w14:textId="00D18A25" w:rsidR="0029760D" w:rsidRPr="00F23CD7" w:rsidRDefault="0029760D" w:rsidP="0029760D">
      <w:pPr>
        <w:pStyle w:val="ListParagraph"/>
        <w:numPr>
          <w:ilvl w:val="0"/>
          <w:numId w:val="25"/>
        </w:numPr>
        <w:autoSpaceDE w:val="0"/>
        <w:autoSpaceDN w:val="0"/>
        <w:adjustRightInd w:val="0"/>
        <w:spacing w:before="0" w:after="0"/>
        <w:rPr>
          <w:color w:val="353535"/>
        </w:rPr>
      </w:pPr>
      <w:r w:rsidRPr="00F23CD7">
        <w:rPr>
          <w:color w:val="353535"/>
        </w:rPr>
        <w:t>Desire for self-protection: Alex wants to protect himself/herself from COVID-19 disease.</w:t>
      </w:r>
    </w:p>
    <w:p w14:paraId="793871D9" w14:textId="77777777" w:rsidR="0029760D" w:rsidRPr="00F23CD7" w:rsidRDefault="0029760D" w:rsidP="0029760D">
      <w:pPr>
        <w:autoSpaceDE w:val="0"/>
        <w:autoSpaceDN w:val="0"/>
        <w:adjustRightInd w:val="0"/>
        <w:rPr>
          <w:rFonts w:cs="Times New Roman"/>
          <w:b/>
          <w:bCs/>
          <w:i/>
          <w:iCs/>
          <w:color w:val="353535"/>
        </w:rPr>
      </w:pPr>
      <w:r w:rsidRPr="00F23CD7">
        <w:rPr>
          <w:rFonts w:cs="Times New Roman"/>
          <w:b/>
          <w:bCs/>
          <w:i/>
          <w:iCs/>
          <w:color w:val="353535"/>
        </w:rPr>
        <w:t>Evaluation</w:t>
      </w:r>
    </w:p>
    <w:p w14:paraId="057478CA" w14:textId="77777777" w:rsidR="0029760D" w:rsidRPr="00F23CD7" w:rsidRDefault="0029760D" w:rsidP="0029760D">
      <w:pPr>
        <w:autoSpaceDE w:val="0"/>
        <w:autoSpaceDN w:val="0"/>
        <w:adjustRightInd w:val="0"/>
        <w:rPr>
          <w:rFonts w:cs="Times New Roman"/>
          <w:color w:val="353535"/>
        </w:rPr>
      </w:pPr>
      <w:r w:rsidRPr="00F23CD7">
        <w:rPr>
          <w:rFonts w:cs="Times New Roman"/>
          <w:color w:val="353535"/>
        </w:rPr>
        <w:t>Please rate the following items to indicate how you feel about Alex:</w:t>
      </w:r>
    </w:p>
    <w:p w14:paraId="25373588" w14:textId="01AD5AED" w:rsidR="0029760D" w:rsidRPr="00F23CD7" w:rsidRDefault="0029760D" w:rsidP="0029760D">
      <w:pPr>
        <w:autoSpaceDE w:val="0"/>
        <w:autoSpaceDN w:val="0"/>
        <w:adjustRightInd w:val="0"/>
        <w:rPr>
          <w:rFonts w:cs="Times New Roman"/>
          <w:color w:val="353535"/>
        </w:rPr>
      </w:pPr>
      <w:r w:rsidRPr="00F23CD7">
        <w:rPr>
          <w:rFonts w:cs="Times New Roman"/>
          <w:color w:val="353535"/>
        </w:rPr>
        <w:t>1 = strongly disagree; 6 = strongly agree</w:t>
      </w:r>
    </w:p>
    <w:p w14:paraId="520D5D39" w14:textId="77777777" w:rsidR="0029760D" w:rsidRPr="00F23CD7" w:rsidRDefault="0029760D" w:rsidP="0029760D">
      <w:pPr>
        <w:pStyle w:val="ListParagraph"/>
        <w:numPr>
          <w:ilvl w:val="0"/>
          <w:numId w:val="23"/>
        </w:numPr>
        <w:autoSpaceDE w:val="0"/>
        <w:autoSpaceDN w:val="0"/>
        <w:adjustRightInd w:val="0"/>
        <w:spacing w:before="0" w:after="0"/>
        <w:rPr>
          <w:color w:val="353535"/>
        </w:rPr>
      </w:pPr>
      <w:r w:rsidRPr="00F23CD7">
        <w:rPr>
          <w:color w:val="353535"/>
        </w:rPr>
        <w:t xml:space="preserve">Alex is a </w:t>
      </w:r>
      <w:r w:rsidRPr="00F23CD7">
        <w:rPr>
          <w:b/>
          <w:bCs/>
          <w:color w:val="353535"/>
        </w:rPr>
        <w:t>kind</w:t>
      </w:r>
      <w:r w:rsidRPr="00F23CD7">
        <w:rPr>
          <w:color w:val="353535"/>
        </w:rPr>
        <w:t xml:space="preserve"> person. (Warmth)</w:t>
      </w:r>
    </w:p>
    <w:p w14:paraId="65BE4419" w14:textId="77777777" w:rsidR="0029760D" w:rsidRPr="00F23CD7" w:rsidRDefault="0029760D" w:rsidP="0029760D">
      <w:pPr>
        <w:pStyle w:val="ListParagraph"/>
        <w:numPr>
          <w:ilvl w:val="0"/>
          <w:numId w:val="23"/>
        </w:numPr>
        <w:autoSpaceDE w:val="0"/>
        <w:autoSpaceDN w:val="0"/>
        <w:adjustRightInd w:val="0"/>
        <w:spacing w:before="0" w:after="0"/>
        <w:rPr>
          <w:color w:val="353535"/>
        </w:rPr>
      </w:pPr>
      <w:r w:rsidRPr="00F23CD7">
        <w:rPr>
          <w:color w:val="353535"/>
        </w:rPr>
        <w:t xml:space="preserve">Alex is a </w:t>
      </w:r>
      <w:r w:rsidRPr="00F23CD7">
        <w:rPr>
          <w:b/>
          <w:bCs/>
          <w:color w:val="353535"/>
        </w:rPr>
        <w:t>competent</w:t>
      </w:r>
      <w:r w:rsidRPr="00F23CD7">
        <w:rPr>
          <w:color w:val="353535"/>
        </w:rPr>
        <w:t xml:space="preserve"> person. (Competence)</w:t>
      </w:r>
    </w:p>
    <w:p w14:paraId="4F475E9B" w14:textId="77777777" w:rsidR="0029760D" w:rsidRPr="00F23CD7" w:rsidRDefault="0029760D" w:rsidP="0029760D">
      <w:pPr>
        <w:pStyle w:val="ListParagraph"/>
        <w:numPr>
          <w:ilvl w:val="0"/>
          <w:numId w:val="23"/>
        </w:numPr>
        <w:autoSpaceDE w:val="0"/>
        <w:autoSpaceDN w:val="0"/>
        <w:adjustRightInd w:val="0"/>
        <w:spacing w:before="0" w:after="0"/>
        <w:rPr>
          <w:color w:val="353535"/>
        </w:rPr>
      </w:pPr>
      <w:r w:rsidRPr="00F23CD7">
        <w:rPr>
          <w:color w:val="353535"/>
        </w:rPr>
        <w:t xml:space="preserve">Alex is a </w:t>
      </w:r>
      <w:r w:rsidRPr="00F23CD7">
        <w:rPr>
          <w:b/>
          <w:bCs/>
          <w:color w:val="353535"/>
        </w:rPr>
        <w:t>caring</w:t>
      </w:r>
      <w:r w:rsidRPr="00F23CD7">
        <w:rPr>
          <w:color w:val="353535"/>
        </w:rPr>
        <w:t xml:space="preserve"> person. (Warmth)</w:t>
      </w:r>
    </w:p>
    <w:p w14:paraId="00052CE4" w14:textId="77777777" w:rsidR="0029760D" w:rsidRPr="00F23CD7" w:rsidRDefault="0029760D" w:rsidP="0029760D">
      <w:pPr>
        <w:pStyle w:val="ListParagraph"/>
        <w:numPr>
          <w:ilvl w:val="0"/>
          <w:numId w:val="23"/>
        </w:numPr>
        <w:autoSpaceDE w:val="0"/>
        <w:autoSpaceDN w:val="0"/>
        <w:adjustRightInd w:val="0"/>
        <w:spacing w:before="0" w:after="0"/>
        <w:rPr>
          <w:color w:val="353535"/>
        </w:rPr>
      </w:pPr>
      <w:r w:rsidRPr="00F23CD7">
        <w:rPr>
          <w:color w:val="353535"/>
        </w:rPr>
        <w:t xml:space="preserve">Alex is a </w:t>
      </w:r>
      <w:r w:rsidRPr="00F23CD7">
        <w:rPr>
          <w:b/>
          <w:bCs/>
          <w:color w:val="353535"/>
        </w:rPr>
        <w:t>responsible</w:t>
      </w:r>
      <w:r w:rsidRPr="00F23CD7">
        <w:rPr>
          <w:color w:val="353535"/>
        </w:rPr>
        <w:t xml:space="preserve"> person. (Competence)</w:t>
      </w:r>
    </w:p>
    <w:p w14:paraId="6197CC5E" w14:textId="77777777" w:rsidR="0029760D" w:rsidRPr="00F23CD7" w:rsidRDefault="0029760D" w:rsidP="0029760D">
      <w:pPr>
        <w:pStyle w:val="ListParagraph"/>
        <w:numPr>
          <w:ilvl w:val="0"/>
          <w:numId w:val="23"/>
        </w:numPr>
        <w:autoSpaceDE w:val="0"/>
        <w:autoSpaceDN w:val="0"/>
        <w:adjustRightInd w:val="0"/>
        <w:spacing w:before="0" w:after="0"/>
        <w:rPr>
          <w:color w:val="353535"/>
        </w:rPr>
      </w:pPr>
      <w:r w:rsidRPr="00F23CD7">
        <w:rPr>
          <w:color w:val="353535"/>
        </w:rPr>
        <w:t xml:space="preserve">Alex is a </w:t>
      </w:r>
      <w:r w:rsidRPr="00F23CD7">
        <w:rPr>
          <w:b/>
          <w:bCs/>
          <w:color w:val="353535"/>
        </w:rPr>
        <w:t>warmhearted</w:t>
      </w:r>
      <w:r w:rsidRPr="00F23CD7">
        <w:rPr>
          <w:color w:val="353535"/>
        </w:rPr>
        <w:t xml:space="preserve"> person. (Warmth)</w:t>
      </w:r>
    </w:p>
    <w:p w14:paraId="5943A850" w14:textId="22AE7FD5" w:rsidR="0029760D" w:rsidRPr="00F23CD7" w:rsidRDefault="0029760D" w:rsidP="0029760D">
      <w:pPr>
        <w:pStyle w:val="ListParagraph"/>
        <w:numPr>
          <w:ilvl w:val="0"/>
          <w:numId w:val="23"/>
        </w:numPr>
        <w:autoSpaceDE w:val="0"/>
        <w:autoSpaceDN w:val="0"/>
        <w:adjustRightInd w:val="0"/>
        <w:spacing w:before="0" w:after="0"/>
        <w:rPr>
          <w:color w:val="353535"/>
        </w:rPr>
      </w:pPr>
      <w:r w:rsidRPr="00F23CD7">
        <w:rPr>
          <w:color w:val="353535"/>
        </w:rPr>
        <w:t xml:space="preserve">Alex is a </w:t>
      </w:r>
      <w:r w:rsidRPr="00F23CD7">
        <w:rPr>
          <w:b/>
          <w:bCs/>
          <w:color w:val="353535"/>
        </w:rPr>
        <w:t>dependable</w:t>
      </w:r>
      <w:r w:rsidRPr="00F23CD7">
        <w:rPr>
          <w:color w:val="353535"/>
        </w:rPr>
        <w:t xml:space="preserve"> person. (Competence)</w:t>
      </w:r>
    </w:p>
    <w:p w14:paraId="139CF17D" w14:textId="77777777" w:rsidR="0029760D" w:rsidRPr="00F23CD7" w:rsidRDefault="0029760D" w:rsidP="0029760D">
      <w:pPr>
        <w:rPr>
          <w:rFonts w:cs="Times New Roman"/>
        </w:rPr>
      </w:pPr>
      <w:r w:rsidRPr="00F23CD7">
        <w:rPr>
          <w:rFonts w:cs="Times New Roman"/>
          <w:b/>
          <w:bCs/>
        </w:rPr>
        <w:t>Keeping social distance</w:t>
      </w:r>
    </w:p>
    <w:p w14:paraId="321FB021" w14:textId="1B6ADF61" w:rsidR="0029760D" w:rsidRPr="00F23CD7" w:rsidRDefault="0029760D" w:rsidP="0029760D">
      <w:pPr>
        <w:autoSpaceDE w:val="0"/>
        <w:autoSpaceDN w:val="0"/>
        <w:adjustRightInd w:val="0"/>
        <w:rPr>
          <w:rFonts w:cs="Times New Roman"/>
          <w:color w:val="353535"/>
        </w:rPr>
      </w:pPr>
      <w:r w:rsidRPr="00F23CD7">
        <w:rPr>
          <w:rFonts w:cs="Times New Roman"/>
        </w:rPr>
        <w:t>The Public health officials</w:t>
      </w:r>
      <w:r w:rsidRPr="00F23CD7">
        <w:rPr>
          <w:rFonts w:cs="Times New Roman"/>
          <w:color w:val="353535"/>
        </w:rPr>
        <w:t xml:space="preserve"> urged people to </w:t>
      </w:r>
      <w:r w:rsidRPr="00F23CD7">
        <w:rPr>
          <w:rFonts w:cs="Times New Roman"/>
          <w:b/>
          <w:bCs/>
          <w:color w:val="353535"/>
        </w:rPr>
        <w:t>keep social distance from others</w:t>
      </w:r>
      <w:r w:rsidRPr="00F23CD7">
        <w:rPr>
          <w:rFonts w:cs="Times New Roman"/>
          <w:color w:val="353535"/>
        </w:rPr>
        <w:t xml:space="preserve"> in public spaces as a response to the COVID-19 pandemic</w:t>
      </w:r>
      <w:r w:rsidRPr="00F23CD7">
        <w:rPr>
          <w:rFonts w:cs="Times New Roman"/>
        </w:rPr>
        <w:t xml:space="preserve">. </w:t>
      </w:r>
      <w:r w:rsidRPr="00F23CD7">
        <w:rPr>
          <w:rFonts w:cs="Times New Roman"/>
          <w:color w:val="353535"/>
        </w:rPr>
        <w:t>Robin followed this guidance during the time of the COVID-19 pandemic. S/He kept distance between him/herself and other people every time s/he went outside.</w:t>
      </w:r>
    </w:p>
    <w:p w14:paraId="04B4C067" w14:textId="77777777" w:rsidR="0029760D" w:rsidRPr="00F23CD7" w:rsidRDefault="0029760D" w:rsidP="0029760D">
      <w:pPr>
        <w:autoSpaceDE w:val="0"/>
        <w:autoSpaceDN w:val="0"/>
        <w:adjustRightInd w:val="0"/>
        <w:rPr>
          <w:rFonts w:cs="Times New Roman"/>
          <w:b/>
          <w:bCs/>
          <w:i/>
          <w:iCs/>
          <w:color w:val="353535"/>
        </w:rPr>
      </w:pPr>
      <w:r w:rsidRPr="00F23CD7">
        <w:rPr>
          <w:rFonts w:cs="Times New Roman"/>
          <w:b/>
          <w:bCs/>
          <w:i/>
          <w:iCs/>
          <w:color w:val="353535"/>
        </w:rPr>
        <w:t>Motivation</w:t>
      </w:r>
    </w:p>
    <w:p w14:paraId="045AC5A9" w14:textId="42C4F3B1" w:rsidR="0029760D" w:rsidRPr="00F23CD7" w:rsidRDefault="0029760D" w:rsidP="0029760D">
      <w:pPr>
        <w:autoSpaceDE w:val="0"/>
        <w:autoSpaceDN w:val="0"/>
        <w:adjustRightInd w:val="0"/>
        <w:spacing w:before="0" w:after="0"/>
        <w:rPr>
          <w:color w:val="353535"/>
        </w:rPr>
      </w:pPr>
      <w:r w:rsidRPr="00F23CD7">
        <w:rPr>
          <w:color w:val="353535"/>
        </w:rPr>
        <w:t xml:space="preserve">Why did Robin keep social distance from others every time he went outside? What do you think Robin’s </w:t>
      </w:r>
      <w:r w:rsidRPr="00F23CD7">
        <w:rPr>
          <w:b/>
          <w:bCs/>
          <w:color w:val="353535"/>
        </w:rPr>
        <w:t>motivation</w:t>
      </w:r>
      <w:r w:rsidRPr="00F23CD7">
        <w:rPr>
          <w:color w:val="353535"/>
        </w:rPr>
        <w:t xml:space="preserve"> is for doing so? Please use a scale from 0 (strongly disagree) to 6 (strongly agree) to rate the extent to which you think Robin has been keeping social distance for the following reasons.</w:t>
      </w:r>
    </w:p>
    <w:p w14:paraId="295DA31C" w14:textId="77777777" w:rsidR="0029760D" w:rsidRPr="00F23CD7" w:rsidRDefault="0029760D" w:rsidP="0029760D">
      <w:pPr>
        <w:autoSpaceDE w:val="0"/>
        <w:autoSpaceDN w:val="0"/>
        <w:adjustRightInd w:val="0"/>
        <w:rPr>
          <w:rFonts w:cs="Times New Roman"/>
          <w:color w:val="353535"/>
        </w:rPr>
      </w:pPr>
      <w:r w:rsidRPr="00F23CD7">
        <w:rPr>
          <w:rFonts w:cs="Times New Roman"/>
          <w:color w:val="353535"/>
        </w:rPr>
        <w:t>Robin has been keeping social distance because of:</w:t>
      </w:r>
    </w:p>
    <w:p w14:paraId="0847444A" w14:textId="77777777" w:rsidR="0029760D" w:rsidRPr="00F23CD7" w:rsidRDefault="0029760D" w:rsidP="0029760D">
      <w:pPr>
        <w:autoSpaceDE w:val="0"/>
        <w:autoSpaceDN w:val="0"/>
        <w:adjustRightInd w:val="0"/>
        <w:ind w:left="360"/>
        <w:rPr>
          <w:rFonts w:cs="Times New Roman"/>
          <w:color w:val="353535"/>
        </w:rPr>
      </w:pPr>
    </w:p>
    <w:p w14:paraId="31137990" w14:textId="77777777" w:rsidR="0029760D" w:rsidRPr="00F23CD7" w:rsidRDefault="0029760D" w:rsidP="0029760D">
      <w:pPr>
        <w:pStyle w:val="ListParagraph"/>
        <w:numPr>
          <w:ilvl w:val="0"/>
          <w:numId w:val="28"/>
        </w:numPr>
        <w:autoSpaceDE w:val="0"/>
        <w:autoSpaceDN w:val="0"/>
        <w:adjustRightInd w:val="0"/>
        <w:spacing w:before="0" w:after="0"/>
        <w:rPr>
          <w:color w:val="353535"/>
        </w:rPr>
      </w:pPr>
      <w:r w:rsidRPr="00F23CD7">
        <w:rPr>
          <w:color w:val="353535"/>
        </w:rPr>
        <w:lastRenderedPageBreak/>
        <w:t xml:space="preserve">Obligation to </w:t>
      </w:r>
      <w:r w:rsidRPr="00F23CD7">
        <w:rPr>
          <w:rFonts w:hint="eastAsia"/>
          <w:color w:val="353535"/>
        </w:rPr>
        <w:t>the</w:t>
      </w:r>
      <w:r w:rsidRPr="00F23CD7">
        <w:rPr>
          <w:color w:val="353535"/>
        </w:rPr>
        <w:t xml:space="preserve"> </w:t>
      </w:r>
      <w:r w:rsidRPr="00F23CD7">
        <w:rPr>
          <w:rFonts w:hint="eastAsia"/>
          <w:color w:val="353535"/>
        </w:rPr>
        <w:t>community</w:t>
      </w:r>
      <w:r w:rsidRPr="00F23CD7">
        <w:rPr>
          <w:color w:val="353535"/>
        </w:rPr>
        <w:t>: As a member of the community, Robin feels a social responsibility to do his/her part in the community effort to stop the disease.</w:t>
      </w:r>
    </w:p>
    <w:p w14:paraId="532B695F" w14:textId="77777777" w:rsidR="0029760D" w:rsidRPr="00F23CD7" w:rsidRDefault="0029760D" w:rsidP="0029760D">
      <w:pPr>
        <w:pStyle w:val="ListParagraph"/>
        <w:numPr>
          <w:ilvl w:val="0"/>
          <w:numId w:val="28"/>
        </w:numPr>
        <w:autoSpaceDE w:val="0"/>
        <w:autoSpaceDN w:val="0"/>
        <w:adjustRightInd w:val="0"/>
        <w:spacing w:before="0" w:after="0"/>
        <w:rPr>
          <w:color w:val="353535"/>
        </w:rPr>
      </w:pPr>
      <w:r w:rsidRPr="00F23CD7">
        <w:rPr>
          <w:color w:val="353535"/>
        </w:rPr>
        <w:t>Desire to protect others: Robin feels empathy or cares for others and desires to protect them from the disease</w:t>
      </w:r>
    </w:p>
    <w:p w14:paraId="2906866C" w14:textId="71732297" w:rsidR="0029760D" w:rsidRPr="00F23CD7" w:rsidRDefault="0029760D" w:rsidP="0029760D">
      <w:pPr>
        <w:pStyle w:val="ListParagraph"/>
        <w:numPr>
          <w:ilvl w:val="0"/>
          <w:numId w:val="28"/>
        </w:numPr>
        <w:autoSpaceDE w:val="0"/>
        <w:autoSpaceDN w:val="0"/>
        <w:adjustRightInd w:val="0"/>
        <w:spacing w:before="0" w:after="0"/>
        <w:rPr>
          <w:color w:val="353535"/>
        </w:rPr>
      </w:pPr>
      <w:r w:rsidRPr="00F23CD7">
        <w:rPr>
          <w:color w:val="353535"/>
        </w:rPr>
        <w:t>Desire for self-protection: Robin wants to protect himself/herself from COVID-19 disease.</w:t>
      </w:r>
    </w:p>
    <w:p w14:paraId="7A5FA430" w14:textId="77777777" w:rsidR="0029760D" w:rsidRPr="00F23CD7" w:rsidRDefault="0029760D" w:rsidP="0029760D">
      <w:pPr>
        <w:autoSpaceDE w:val="0"/>
        <w:autoSpaceDN w:val="0"/>
        <w:adjustRightInd w:val="0"/>
        <w:rPr>
          <w:rFonts w:cs="Times New Roman"/>
          <w:b/>
          <w:bCs/>
          <w:color w:val="353535"/>
        </w:rPr>
      </w:pPr>
      <w:r w:rsidRPr="00F23CD7">
        <w:rPr>
          <w:rFonts w:cs="Times New Roman"/>
          <w:b/>
          <w:bCs/>
          <w:color w:val="353535"/>
        </w:rPr>
        <w:t>Evaluation</w:t>
      </w:r>
    </w:p>
    <w:p w14:paraId="422AC62A" w14:textId="77777777" w:rsidR="0029760D" w:rsidRPr="00F23CD7" w:rsidRDefault="0029760D" w:rsidP="0029760D">
      <w:pPr>
        <w:autoSpaceDE w:val="0"/>
        <w:autoSpaceDN w:val="0"/>
        <w:adjustRightInd w:val="0"/>
        <w:rPr>
          <w:rFonts w:cs="Times New Roman"/>
          <w:color w:val="353535"/>
        </w:rPr>
      </w:pPr>
      <w:r w:rsidRPr="00F23CD7">
        <w:rPr>
          <w:rFonts w:cs="Times New Roman"/>
          <w:color w:val="353535"/>
        </w:rPr>
        <w:t>Please rate the following items to indicate how you feel about Robin:</w:t>
      </w:r>
    </w:p>
    <w:p w14:paraId="0AA2739E" w14:textId="6902E567" w:rsidR="0029760D" w:rsidRPr="00F23CD7" w:rsidRDefault="0029760D" w:rsidP="0029760D">
      <w:pPr>
        <w:autoSpaceDE w:val="0"/>
        <w:autoSpaceDN w:val="0"/>
        <w:adjustRightInd w:val="0"/>
        <w:rPr>
          <w:rFonts w:cs="Times New Roman"/>
          <w:color w:val="353535"/>
        </w:rPr>
      </w:pPr>
      <w:r w:rsidRPr="00F23CD7">
        <w:rPr>
          <w:rFonts w:cs="Times New Roman"/>
          <w:color w:val="353535"/>
        </w:rPr>
        <w:t>1 = strongly disagree; 6 = strongly agree</w:t>
      </w:r>
    </w:p>
    <w:p w14:paraId="153A3D28" w14:textId="77777777" w:rsidR="0029760D" w:rsidRPr="00F23CD7" w:rsidRDefault="0029760D" w:rsidP="0029760D">
      <w:pPr>
        <w:pStyle w:val="ListParagraph"/>
        <w:numPr>
          <w:ilvl w:val="0"/>
          <w:numId w:val="29"/>
        </w:numPr>
        <w:autoSpaceDE w:val="0"/>
        <w:autoSpaceDN w:val="0"/>
        <w:adjustRightInd w:val="0"/>
        <w:spacing w:before="0" w:after="0"/>
        <w:rPr>
          <w:color w:val="353535"/>
        </w:rPr>
      </w:pPr>
      <w:r w:rsidRPr="00F23CD7">
        <w:rPr>
          <w:color w:val="353535"/>
        </w:rPr>
        <w:t xml:space="preserve">Robin is a </w:t>
      </w:r>
      <w:r w:rsidRPr="00F23CD7">
        <w:rPr>
          <w:b/>
          <w:bCs/>
          <w:color w:val="353535"/>
        </w:rPr>
        <w:t>kind</w:t>
      </w:r>
      <w:r w:rsidRPr="00F23CD7">
        <w:rPr>
          <w:color w:val="353535"/>
        </w:rPr>
        <w:t xml:space="preserve"> person. (Warmth)</w:t>
      </w:r>
    </w:p>
    <w:p w14:paraId="7648E951" w14:textId="77777777" w:rsidR="0029760D" w:rsidRPr="00F23CD7" w:rsidRDefault="0029760D" w:rsidP="0029760D">
      <w:pPr>
        <w:pStyle w:val="ListParagraph"/>
        <w:numPr>
          <w:ilvl w:val="0"/>
          <w:numId w:val="29"/>
        </w:numPr>
        <w:autoSpaceDE w:val="0"/>
        <w:autoSpaceDN w:val="0"/>
        <w:adjustRightInd w:val="0"/>
        <w:spacing w:before="0" w:after="0"/>
        <w:rPr>
          <w:color w:val="353535"/>
        </w:rPr>
      </w:pPr>
      <w:r w:rsidRPr="00F23CD7">
        <w:rPr>
          <w:color w:val="353535"/>
        </w:rPr>
        <w:t xml:space="preserve">Robin is a </w:t>
      </w:r>
      <w:r w:rsidRPr="00F23CD7">
        <w:rPr>
          <w:b/>
          <w:bCs/>
          <w:color w:val="353535"/>
        </w:rPr>
        <w:t>competent</w:t>
      </w:r>
      <w:r w:rsidRPr="00F23CD7">
        <w:rPr>
          <w:color w:val="353535"/>
        </w:rPr>
        <w:t xml:space="preserve"> person. (Competence)</w:t>
      </w:r>
    </w:p>
    <w:p w14:paraId="662BB4B2" w14:textId="77777777" w:rsidR="0029760D" w:rsidRPr="00F23CD7" w:rsidRDefault="0029760D" w:rsidP="0029760D">
      <w:pPr>
        <w:pStyle w:val="ListParagraph"/>
        <w:numPr>
          <w:ilvl w:val="0"/>
          <w:numId w:val="29"/>
        </w:numPr>
        <w:autoSpaceDE w:val="0"/>
        <w:autoSpaceDN w:val="0"/>
        <w:adjustRightInd w:val="0"/>
        <w:spacing w:before="0" w:after="0"/>
        <w:rPr>
          <w:color w:val="353535"/>
        </w:rPr>
      </w:pPr>
      <w:r w:rsidRPr="00F23CD7">
        <w:rPr>
          <w:color w:val="353535"/>
        </w:rPr>
        <w:t xml:space="preserve">Robin is a </w:t>
      </w:r>
      <w:r w:rsidRPr="00F23CD7">
        <w:rPr>
          <w:b/>
          <w:bCs/>
          <w:color w:val="353535"/>
        </w:rPr>
        <w:t>caring</w:t>
      </w:r>
      <w:r w:rsidRPr="00F23CD7">
        <w:rPr>
          <w:color w:val="353535"/>
        </w:rPr>
        <w:t xml:space="preserve"> person. (Warmth)</w:t>
      </w:r>
    </w:p>
    <w:p w14:paraId="35BFFCA3" w14:textId="77777777" w:rsidR="0029760D" w:rsidRPr="00F23CD7" w:rsidRDefault="0029760D" w:rsidP="0029760D">
      <w:pPr>
        <w:pStyle w:val="ListParagraph"/>
        <w:numPr>
          <w:ilvl w:val="0"/>
          <w:numId w:val="29"/>
        </w:numPr>
        <w:autoSpaceDE w:val="0"/>
        <w:autoSpaceDN w:val="0"/>
        <w:adjustRightInd w:val="0"/>
        <w:spacing w:before="0" w:after="0"/>
        <w:rPr>
          <w:color w:val="353535"/>
        </w:rPr>
      </w:pPr>
      <w:r w:rsidRPr="00F23CD7">
        <w:rPr>
          <w:color w:val="353535"/>
        </w:rPr>
        <w:t xml:space="preserve">Robin is a </w:t>
      </w:r>
      <w:r w:rsidRPr="00F23CD7">
        <w:rPr>
          <w:b/>
          <w:bCs/>
          <w:color w:val="353535"/>
        </w:rPr>
        <w:t>responsible</w:t>
      </w:r>
      <w:r w:rsidRPr="00F23CD7">
        <w:rPr>
          <w:color w:val="353535"/>
        </w:rPr>
        <w:t xml:space="preserve"> person. (Competence)</w:t>
      </w:r>
    </w:p>
    <w:p w14:paraId="214BC93E" w14:textId="77777777" w:rsidR="0029760D" w:rsidRPr="00F23CD7" w:rsidRDefault="0029760D" w:rsidP="0029760D">
      <w:pPr>
        <w:pStyle w:val="ListParagraph"/>
        <w:numPr>
          <w:ilvl w:val="0"/>
          <w:numId w:val="29"/>
        </w:numPr>
        <w:autoSpaceDE w:val="0"/>
        <w:autoSpaceDN w:val="0"/>
        <w:adjustRightInd w:val="0"/>
        <w:spacing w:before="0" w:after="0"/>
        <w:rPr>
          <w:color w:val="353535"/>
        </w:rPr>
      </w:pPr>
      <w:r w:rsidRPr="00F23CD7">
        <w:rPr>
          <w:color w:val="353535"/>
        </w:rPr>
        <w:t xml:space="preserve">Robin is a </w:t>
      </w:r>
      <w:r w:rsidRPr="00F23CD7">
        <w:rPr>
          <w:b/>
          <w:bCs/>
          <w:color w:val="353535"/>
        </w:rPr>
        <w:t>warmhearted</w:t>
      </w:r>
      <w:r w:rsidRPr="00F23CD7">
        <w:rPr>
          <w:color w:val="353535"/>
        </w:rPr>
        <w:t xml:space="preserve"> person. (Warmth)</w:t>
      </w:r>
    </w:p>
    <w:p w14:paraId="26084077" w14:textId="5A4455F5" w:rsidR="0029760D" w:rsidRPr="00F23CD7" w:rsidRDefault="0029760D" w:rsidP="0029760D">
      <w:pPr>
        <w:pStyle w:val="ListParagraph"/>
        <w:numPr>
          <w:ilvl w:val="0"/>
          <w:numId w:val="29"/>
        </w:numPr>
        <w:autoSpaceDE w:val="0"/>
        <w:autoSpaceDN w:val="0"/>
        <w:adjustRightInd w:val="0"/>
        <w:spacing w:before="0" w:after="0"/>
        <w:rPr>
          <w:color w:val="353535"/>
        </w:rPr>
      </w:pPr>
      <w:r w:rsidRPr="00F23CD7">
        <w:rPr>
          <w:color w:val="353535"/>
        </w:rPr>
        <w:t xml:space="preserve">Robin is a </w:t>
      </w:r>
      <w:r w:rsidRPr="00F23CD7">
        <w:rPr>
          <w:b/>
          <w:bCs/>
          <w:color w:val="353535"/>
        </w:rPr>
        <w:t>dependable</w:t>
      </w:r>
      <w:r w:rsidRPr="00F23CD7">
        <w:rPr>
          <w:color w:val="353535"/>
        </w:rPr>
        <w:t xml:space="preserve"> person. (Competence)</w:t>
      </w:r>
    </w:p>
    <w:p w14:paraId="259DC988" w14:textId="77777777" w:rsidR="0029760D" w:rsidRPr="00F23CD7" w:rsidRDefault="0029760D" w:rsidP="0029760D">
      <w:pPr>
        <w:autoSpaceDE w:val="0"/>
        <w:autoSpaceDN w:val="0"/>
        <w:adjustRightInd w:val="0"/>
        <w:rPr>
          <w:rFonts w:cs="Times New Roman"/>
          <w:b/>
          <w:bCs/>
          <w:color w:val="353535"/>
        </w:rPr>
      </w:pPr>
      <w:r w:rsidRPr="00F23CD7">
        <w:rPr>
          <w:rFonts w:cs="Times New Roman"/>
          <w:b/>
          <w:bCs/>
          <w:color w:val="353535"/>
        </w:rPr>
        <w:t>Own motivation</w:t>
      </w:r>
    </w:p>
    <w:p w14:paraId="60F650C8" w14:textId="0AA2900B" w:rsidR="0029760D" w:rsidRPr="00F23CD7" w:rsidRDefault="0029760D" w:rsidP="0029760D">
      <w:pPr>
        <w:autoSpaceDE w:val="0"/>
        <w:autoSpaceDN w:val="0"/>
        <w:adjustRightInd w:val="0"/>
        <w:rPr>
          <w:rFonts w:cs="Times New Roman"/>
          <w:color w:val="353535"/>
        </w:rPr>
      </w:pPr>
      <w:r w:rsidRPr="00F23CD7">
        <w:rPr>
          <w:rFonts w:cs="Times New Roman"/>
          <w:color w:val="353535"/>
        </w:rPr>
        <w:t xml:space="preserve">Governments and public health officials expect that recurring waves of COVID-19 infections will continue to affect societies that have survived the first wave of COVID-19 infections. These future waves once again will require governments and public health officials to ask people to avoid large gatherings, to wear masks in public, to stay at home as much as possible, and other measures in response to the COVID-19 pandemic. </w:t>
      </w:r>
    </w:p>
    <w:p w14:paraId="6486015D" w14:textId="77777777" w:rsidR="0029760D" w:rsidRPr="00F23CD7" w:rsidRDefault="0029760D" w:rsidP="0029760D">
      <w:pPr>
        <w:autoSpaceDE w:val="0"/>
        <w:autoSpaceDN w:val="0"/>
        <w:adjustRightInd w:val="0"/>
        <w:rPr>
          <w:rFonts w:cs="Times New Roman"/>
          <w:b/>
          <w:bCs/>
          <w:i/>
          <w:iCs/>
          <w:color w:val="353535"/>
        </w:rPr>
      </w:pPr>
      <w:r w:rsidRPr="00F23CD7">
        <w:rPr>
          <w:rFonts w:cs="Times New Roman"/>
          <w:b/>
          <w:bCs/>
          <w:i/>
          <w:iCs/>
          <w:color w:val="353535"/>
        </w:rPr>
        <w:t>Relative importance measure</w:t>
      </w:r>
    </w:p>
    <w:p w14:paraId="0C3E908C" w14:textId="197CA906" w:rsidR="0029760D" w:rsidRPr="00F23CD7" w:rsidRDefault="0029760D" w:rsidP="0029760D">
      <w:pPr>
        <w:autoSpaceDE w:val="0"/>
        <w:autoSpaceDN w:val="0"/>
        <w:adjustRightInd w:val="0"/>
        <w:rPr>
          <w:rFonts w:cs="Times New Roman"/>
          <w:color w:val="353535"/>
        </w:rPr>
      </w:pPr>
      <w:r w:rsidRPr="00F23CD7">
        <w:rPr>
          <w:rFonts w:cs="Times New Roman"/>
          <w:color w:val="353535"/>
        </w:rPr>
        <w:t>We would like to know your motivations behind compliance behaviors. To explain what we want you to do, we will first show you an example. This example is about corn.</w:t>
      </w:r>
    </w:p>
    <w:p w14:paraId="31FDED69" w14:textId="5E6D1967" w:rsidR="0029760D" w:rsidRPr="00F23CD7" w:rsidRDefault="0029760D" w:rsidP="0029760D">
      <w:pPr>
        <w:autoSpaceDE w:val="0"/>
        <w:autoSpaceDN w:val="0"/>
        <w:adjustRightInd w:val="0"/>
        <w:rPr>
          <w:rFonts w:cs="Times New Roman"/>
          <w:color w:val="353535"/>
        </w:rPr>
      </w:pPr>
      <w:r w:rsidRPr="00F23CD7">
        <w:rPr>
          <w:rFonts w:cs="Times New Roman"/>
          <w:color w:val="353535"/>
        </w:rPr>
        <w:t xml:space="preserve">A model for explaining why the price of corn increased might include three factors: </w:t>
      </w:r>
    </w:p>
    <w:p w14:paraId="75899608" w14:textId="77777777" w:rsidR="0029760D" w:rsidRPr="00F23CD7" w:rsidRDefault="0029760D" w:rsidP="0029760D">
      <w:pPr>
        <w:autoSpaceDE w:val="0"/>
        <w:autoSpaceDN w:val="0"/>
        <w:adjustRightInd w:val="0"/>
        <w:ind w:left="720"/>
        <w:rPr>
          <w:rFonts w:cs="Times New Roman"/>
          <w:color w:val="353535"/>
        </w:rPr>
      </w:pPr>
      <w:r w:rsidRPr="00F23CD7">
        <w:rPr>
          <w:rFonts w:cs="Times New Roman"/>
          <w:color w:val="353535"/>
        </w:rPr>
        <w:t xml:space="preserve">(1) the state of the economy (e.g., is there a recession?). </w:t>
      </w:r>
    </w:p>
    <w:p w14:paraId="3A4D9649" w14:textId="77777777" w:rsidR="0029760D" w:rsidRPr="00F23CD7" w:rsidRDefault="0029760D" w:rsidP="0029760D">
      <w:pPr>
        <w:autoSpaceDE w:val="0"/>
        <w:autoSpaceDN w:val="0"/>
        <w:adjustRightInd w:val="0"/>
        <w:ind w:left="720"/>
        <w:rPr>
          <w:rFonts w:cs="Times New Roman"/>
          <w:color w:val="353535"/>
        </w:rPr>
      </w:pPr>
      <w:r w:rsidRPr="00F23CD7">
        <w:rPr>
          <w:rFonts w:cs="Times New Roman"/>
          <w:color w:val="353535"/>
        </w:rPr>
        <w:t xml:space="preserve">(2) the availability of other grains (e.g., is this a good season for wheat?). </w:t>
      </w:r>
    </w:p>
    <w:p w14:paraId="720512DE" w14:textId="1A747689" w:rsidR="0029760D" w:rsidRPr="00F23CD7" w:rsidRDefault="0029760D" w:rsidP="0029760D">
      <w:pPr>
        <w:autoSpaceDE w:val="0"/>
        <w:autoSpaceDN w:val="0"/>
        <w:adjustRightInd w:val="0"/>
        <w:ind w:left="720"/>
        <w:rPr>
          <w:rFonts w:cs="Times New Roman"/>
          <w:color w:val="353535"/>
        </w:rPr>
      </w:pPr>
      <w:r w:rsidRPr="00F23CD7">
        <w:rPr>
          <w:rFonts w:cs="Times New Roman"/>
          <w:color w:val="353535"/>
        </w:rPr>
        <w:t>(3) corn yield that season (e.g., did much or little corn grow this season?).</w:t>
      </w:r>
    </w:p>
    <w:p w14:paraId="0BE34CBD" w14:textId="00F431C0" w:rsidR="0029760D" w:rsidRPr="00F23CD7" w:rsidRDefault="0029760D" w:rsidP="0029760D">
      <w:pPr>
        <w:autoSpaceDE w:val="0"/>
        <w:autoSpaceDN w:val="0"/>
        <w:adjustRightInd w:val="0"/>
        <w:rPr>
          <w:rFonts w:cs="Times New Roman"/>
          <w:color w:val="353535"/>
        </w:rPr>
      </w:pPr>
      <w:r w:rsidRPr="00F23CD7">
        <w:rPr>
          <w:rFonts w:cs="Times New Roman"/>
          <w:color w:val="353535"/>
        </w:rPr>
        <w:t>Let’s imagine we think that the economy is the most important factor, that corn yield of is a close second, and that the availability of other grains is a distant third. If we had 100% to allocate to the different contributors, we might represent it as follows:</w:t>
      </w:r>
    </w:p>
    <w:p w14:paraId="2A03A2A9" w14:textId="77777777" w:rsidR="0029760D" w:rsidRPr="00F23CD7" w:rsidRDefault="0029760D" w:rsidP="0029760D">
      <w:pPr>
        <w:autoSpaceDE w:val="0"/>
        <w:autoSpaceDN w:val="0"/>
        <w:adjustRightInd w:val="0"/>
        <w:ind w:left="720"/>
        <w:rPr>
          <w:rFonts w:cs="Times New Roman"/>
          <w:color w:val="353535"/>
        </w:rPr>
      </w:pPr>
      <w:r w:rsidRPr="00F23CD7">
        <w:rPr>
          <w:rFonts w:cs="Times New Roman"/>
          <w:color w:val="353535"/>
        </w:rPr>
        <w:t>(1) State of the Economy (55%)</w:t>
      </w:r>
    </w:p>
    <w:p w14:paraId="6884097B" w14:textId="77777777" w:rsidR="0029760D" w:rsidRPr="00F23CD7" w:rsidRDefault="0029760D" w:rsidP="0029760D">
      <w:pPr>
        <w:autoSpaceDE w:val="0"/>
        <w:autoSpaceDN w:val="0"/>
        <w:adjustRightInd w:val="0"/>
        <w:ind w:left="720"/>
        <w:rPr>
          <w:rFonts w:cs="Times New Roman"/>
          <w:color w:val="353535"/>
        </w:rPr>
      </w:pPr>
      <w:r w:rsidRPr="00F23CD7">
        <w:rPr>
          <w:rFonts w:cs="Times New Roman"/>
          <w:color w:val="353535"/>
        </w:rPr>
        <w:t xml:space="preserve">(2) Availability of other grains (5%) </w:t>
      </w:r>
    </w:p>
    <w:p w14:paraId="2C6C9697" w14:textId="77777777" w:rsidR="0029760D" w:rsidRPr="00F23CD7" w:rsidRDefault="0029760D" w:rsidP="0029760D">
      <w:pPr>
        <w:autoSpaceDE w:val="0"/>
        <w:autoSpaceDN w:val="0"/>
        <w:adjustRightInd w:val="0"/>
        <w:ind w:left="720"/>
        <w:rPr>
          <w:rFonts w:cs="Times New Roman"/>
          <w:color w:val="353535"/>
        </w:rPr>
      </w:pPr>
      <w:r w:rsidRPr="00F23CD7">
        <w:rPr>
          <w:rFonts w:cs="Times New Roman"/>
          <w:color w:val="353535"/>
        </w:rPr>
        <w:t>(3) Corn production yield (40%)</w:t>
      </w:r>
    </w:p>
    <w:p w14:paraId="5CD9EFB4" w14:textId="77777777" w:rsidR="0029760D" w:rsidRPr="00F23CD7" w:rsidRDefault="0029760D" w:rsidP="0029760D">
      <w:pPr>
        <w:autoSpaceDE w:val="0"/>
        <w:autoSpaceDN w:val="0"/>
        <w:adjustRightInd w:val="0"/>
        <w:rPr>
          <w:rFonts w:cs="Times New Roman"/>
          <w:color w:val="353535"/>
        </w:rPr>
      </w:pPr>
    </w:p>
    <w:p w14:paraId="7F6097C0" w14:textId="33254D45" w:rsidR="0029760D" w:rsidRPr="00F23CD7" w:rsidRDefault="0029760D" w:rsidP="0029760D">
      <w:pPr>
        <w:autoSpaceDE w:val="0"/>
        <w:autoSpaceDN w:val="0"/>
        <w:adjustRightInd w:val="0"/>
        <w:rPr>
          <w:rFonts w:cs="Times New Roman"/>
          <w:color w:val="353535"/>
        </w:rPr>
      </w:pPr>
      <w:r w:rsidRPr="00F23CD7">
        <w:rPr>
          <w:rFonts w:cs="Times New Roman"/>
          <w:color w:val="353535"/>
        </w:rPr>
        <w:lastRenderedPageBreak/>
        <w:t xml:space="preserve">You will do a similar task. Instead of the price of corn, we will ask you to consider why </w:t>
      </w:r>
      <w:r w:rsidRPr="00F23CD7">
        <w:rPr>
          <w:rFonts w:cs="Times New Roman"/>
          <w:b/>
          <w:bCs/>
          <w:color w:val="353535"/>
        </w:rPr>
        <w:t>you</w:t>
      </w:r>
      <w:r w:rsidRPr="00F23CD7">
        <w:rPr>
          <w:rFonts w:cs="Times New Roman"/>
          <w:color w:val="353535"/>
        </w:rPr>
        <w:t xml:space="preserve"> would comply </w:t>
      </w:r>
      <w:r w:rsidRPr="00F23CD7">
        <w:rPr>
          <w:rFonts w:cs="Times New Roman"/>
          <w:b/>
          <w:bCs/>
          <w:color w:val="353535"/>
        </w:rPr>
        <w:t>with guidance about face masks, social distancing, and other measures in response to future waves of the COVID-19 pandemic.</w:t>
      </w:r>
      <w:r w:rsidRPr="00F23CD7">
        <w:rPr>
          <w:rFonts w:cs="Times New Roman"/>
          <w:color w:val="353535"/>
        </w:rPr>
        <w:t xml:space="preserve"> </w:t>
      </w:r>
    </w:p>
    <w:p w14:paraId="253301BE" w14:textId="39122496" w:rsidR="0029760D" w:rsidRPr="00F23CD7" w:rsidRDefault="0029760D" w:rsidP="0029760D">
      <w:pPr>
        <w:autoSpaceDE w:val="0"/>
        <w:autoSpaceDN w:val="0"/>
        <w:adjustRightInd w:val="0"/>
        <w:rPr>
          <w:rFonts w:cs="Times New Roman"/>
          <w:color w:val="353535"/>
        </w:rPr>
      </w:pPr>
      <w:r w:rsidRPr="00F23CD7">
        <w:rPr>
          <w:rFonts w:cs="Times New Roman"/>
          <w:color w:val="353535"/>
        </w:rPr>
        <w:t>Your task is to allocate 100 percentage points to indicate how important you feel about each of the following motivations as an explanation for why</w:t>
      </w:r>
      <w:r w:rsidRPr="00F23CD7">
        <w:rPr>
          <w:rFonts w:cs="Times New Roman"/>
          <w:b/>
          <w:bCs/>
          <w:color w:val="353535"/>
        </w:rPr>
        <w:t xml:space="preserve"> you</w:t>
      </w:r>
      <w:r w:rsidRPr="00F23CD7">
        <w:rPr>
          <w:rFonts w:cs="Times New Roman"/>
          <w:color w:val="353535"/>
        </w:rPr>
        <w:t xml:space="preserve"> would comply with guidance about face masks, social distancing, and other measures in response to future waves of the COVID-19 pandemic. </w:t>
      </w:r>
    </w:p>
    <w:p w14:paraId="30D68D06" w14:textId="77777777" w:rsidR="0029760D" w:rsidRPr="00F23CD7" w:rsidRDefault="0029760D" w:rsidP="0029760D">
      <w:pPr>
        <w:pStyle w:val="ListParagraph"/>
        <w:numPr>
          <w:ilvl w:val="0"/>
          <w:numId w:val="26"/>
        </w:numPr>
        <w:autoSpaceDE w:val="0"/>
        <w:autoSpaceDN w:val="0"/>
        <w:adjustRightInd w:val="0"/>
        <w:spacing w:before="0" w:after="0"/>
        <w:rPr>
          <w:color w:val="353535"/>
        </w:rPr>
      </w:pPr>
      <w:r w:rsidRPr="00F23CD7">
        <w:rPr>
          <w:b/>
          <w:bCs/>
          <w:color w:val="353535"/>
        </w:rPr>
        <w:t>Desire for self-protection:</w:t>
      </w:r>
      <w:r w:rsidRPr="00F23CD7">
        <w:rPr>
          <w:color w:val="353535"/>
        </w:rPr>
        <w:t xml:space="preserve"> I want to protect myself from COVID-19 disease. </w:t>
      </w:r>
    </w:p>
    <w:p w14:paraId="31ECDF18" w14:textId="77777777" w:rsidR="0029760D" w:rsidRPr="00F23CD7" w:rsidRDefault="0029760D" w:rsidP="0029760D">
      <w:pPr>
        <w:pStyle w:val="ListParagraph"/>
        <w:numPr>
          <w:ilvl w:val="0"/>
          <w:numId w:val="26"/>
        </w:numPr>
        <w:autoSpaceDE w:val="0"/>
        <w:autoSpaceDN w:val="0"/>
        <w:adjustRightInd w:val="0"/>
        <w:spacing w:before="0" w:after="0"/>
        <w:rPr>
          <w:color w:val="353535"/>
        </w:rPr>
      </w:pPr>
      <w:r w:rsidRPr="00F23CD7">
        <w:rPr>
          <w:b/>
          <w:bCs/>
          <w:color w:val="353535"/>
        </w:rPr>
        <w:t xml:space="preserve">Desire to protect others:  </w:t>
      </w:r>
      <w:r w:rsidRPr="00F23CD7">
        <w:rPr>
          <w:color w:val="353535"/>
        </w:rPr>
        <w:t>I feel empathy or care for others and desire to protect them from the disease</w:t>
      </w:r>
    </w:p>
    <w:p w14:paraId="554CA4A1" w14:textId="700DDEC2" w:rsidR="0029760D" w:rsidRPr="00F23CD7" w:rsidRDefault="0029760D" w:rsidP="0029760D">
      <w:pPr>
        <w:pStyle w:val="ListParagraph"/>
        <w:numPr>
          <w:ilvl w:val="0"/>
          <w:numId w:val="26"/>
        </w:numPr>
        <w:autoSpaceDE w:val="0"/>
        <w:autoSpaceDN w:val="0"/>
        <w:adjustRightInd w:val="0"/>
        <w:spacing w:before="0" w:after="0"/>
        <w:rPr>
          <w:color w:val="353535"/>
        </w:rPr>
      </w:pPr>
      <w:r w:rsidRPr="00F23CD7">
        <w:rPr>
          <w:b/>
          <w:bCs/>
          <w:color w:val="353535"/>
        </w:rPr>
        <w:t>Obligation to the community</w:t>
      </w:r>
      <w:r w:rsidRPr="00F23CD7">
        <w:rPr>
          <w:color w:val="353535"/>
        </w:rPr>
        <w:t>: As a member of the community, I have a social responsibility to do their part in the community effort to stop the disease.</w:t>
      </w:r>
    </w:p>
    <w:p w14:paraId="60B9891B" w14:textId="5F27990F" w:rsidR="0029760D" w:rsidRPr="00F23CD7" w:rsidRDefault="0029760D" w:rsidP="0029760D">
      <w:pPr>
        <w:autoSpaceDE w:val="0"/>
        <w:autoSpaceDN w:val="0"/>
        <w:adjustRightInd w:val="0"/>
        <w:ind w:left="360"/>
        <w:rPr>
          <w:rFonts w:cs="Times New Roman"/>
          <w:color w:val="353535"/>
        </w:rPr>
      </w:pPr>
      <w:r w:rsidRPr="00F23CD7">
        <w:rPr>
          <w:rFonts w:cs="Times New Roman"/>
          <w:color w:val="353535"/>
        </w:rPr>
        <w:t>Note: the sum of (a), (b), and (c) 100%.</w:t>
      </w:r>
    </w:p>
    <w:p w14:paraId="48CDBD14" w14:textId="46455237" w:rsidR="0029760D" w:rsidRPr="00F23CD7" w:rsidRDefault="0029760D" w:rsidP="0029760D">
      <w:pPr>
        <w:autoSpaceDE w:val="0"/>
        <w:autoSpaceDN w:val="0"/>
        <w:adjustRightInd w:val="0"/>
        <w:rPr>
          <w:rFonts w:cs="Times New Roman"/>
          <w:color w:val="353535"/>
        </w:rPr>
      </w:pPr>
      <w:r w:rsidRPr="00F23CD7">
        <w:rPr>
          <w:rFonts w:cs="Times New Roman"/>
          <w:b/>
          <w:bCs/>
        </w:rPr>
        <w:t>Importance ratings</w:t>
      </w:r>
      <w:r w:rsidR="005B330B">
        <w:rPr>
          <w:rFonts w:cs="Times New Roman"/>
          <w:b/>
          <w:bCs/>
        </w:rPr>
        <w:t xml:space="preserve"> measure</w:t>
      </w:r>
    </w:p>
    <w:p w14:paraId="5DCFD850" w14:textId="3B58F2F7" w:rsidR="0029760D" w:rsidRPr="00F23CD7" w:rsidRDefault="0029760D" w:rsidP="0029760D">
      <w:pPr>
        <w:autoSpaceDE w:val="0"/>
        <w:autoSpaceDN w:val="0"/>
        <w:adjustRightInd w:val="0"/>
        <w:spacing w:before="0" w:after="0"/>
        <w:rPr>
          <w:color w:val="353535"/>
        </w:rPr>
      </w:pPr>
      <w:r w:rsidRPr="00F23CD7">
        <w:rPr>
          <w:color w:val="353535"/>
        </w:rPr>
        <w:t>Why would you comply with COVID-19 guidance? Please use a scale from 1 (strongly disagree) to 6 (strongly agree) to rate the extent to which you think you would comply for each of the following reasons.</w:t>
      </w:r>
    </w:p>
    <w:p w14:paraId="09AA52BA" w14:textId="77777777" w:rsidR="0029760D" w:rsidRPr="00F23CD7" w:rsidRDefault="0029760D" w:rsidP="0029760D">
      <w:pPr>
        <w:autoSpaceDE w:val="0"/>
        <w:autoSpaceDN w:val="0"/>
        <w:adjustRightInd w:val="0"/>
        <w:rPr>
          <w:rFonts w:cs="Times New Roman"/>
          <w:color w:val="353535"/>
        </w:rPr>
      </w:pPr>
      <w:r w:rsidRPr="00F23CD7">
        <w:rPr>
          <w:rFonts w:cs="Times New Roman"/>
          <w:color w:val="353535"/>
        </w:rPr>
        <w:t>I would comply because of:</w:t>
      </w:r>
    </w:p>
    <w:p w14:paraId="66345EFE" w14:textId="77777777" w:rsidR="0029760D" w:rsidRPr="00F23CD7" w:rsidRDefault="0029760D" w:rsidP="0029760D">
      <w:pPr>
        <w:pStyle w:val="ListParagraph"/>
        <w:numPr>
          <w:ilvl w:val="0"/>
          <w:numId w:val="27"/>
        </w:numPr>
        <w:autoSpaceDE w:val="0"/>
        <w:autoSpaceDN w:val="0"/>
        <w:adjustRightInd w:val="0"/>
        <w:spacing w:before="0" w:after="0"/>
        <w:rPr>
          <w:color w:val="353535"/>
        </w:rPr>
      </w:pPr>
      <w:r w:rsidRPr="00F23CD7">
        <w:rPr>
          <w:color w:val="353535"/>
        </w:rPr>
        <w:t>Concern for punishment</w:t>
      </w:r>
    </w:p>
    <w:p w14:paraId="022D23AC" w14:textId="77777777" w:rsidR="0029760D" w:rsidRPr="00F23CD7" w:rsidRDefault="0029760D" w:rsidP="0029760D">
      <w:pPr>
        <w:pStyle w:val="ListParagraph"/>
        <w:numPr>
          <w:ilvl w:val="0"/>
          <w:numId w:val="27"/>
        </w:numPr>
        <w:autoSpaceDE w:val="0"/>
        <w:autoSpaceDN w:val="0"/>
        <w:adjustRightInd w:val="0"/>
        <w:spacing w:before="0" w:after="0"/>
        <w:rPr>
          <w:color w:val="353535"/>
        </w:rPr>
      </w:pPr>
      <w:r w:rsidRPr="00F23CD7">
        <w:rPr>
          <w:color w:val="353535"/>
        </w:rPr>
        <w:t xml:space="preserve">Obedience to authority </w:t>
      </w:r>
    </w:p>
    <w:p w14:paraId="18BE3875" w14:textId="77777777" w:rsidR="0029760D" w:rsidRPr="00F23CD7" w:rsidRDefault="0029760D" w:rsidP="0029760D">
      <w:pPr>
        <w:pStyle w:val="ListParagraph"/>
        <w:numPr>
          <w:ilvl w:val="0"/>
          <w:numId w:val="27"/>
        </w:numPr>
        <w:autoSpaceDE w:val="0"/>
        <w:autoSpaceDN w:val="0"/>
        <w:adjustRightInd w:val="0"/>
        <w:spacing w:before="0" w:after="0"/>
        <w:rPr>
          <w:color w:val="353535"/>
        </w:rPr>
      </w:pPr>
      <w:r w:rsidRPr="00F23CD7">
        <w:rPr>
          <w:color w:val="353535"/>
        </w:rPr>
        <w:t xml:space="preserve">Obligation to </w:t>
      </w:r>
      <w:r w:rsidRPr="00F23CD7">
        <w:rPr>
          <w:rFonts w:hint="eastAsia"/>
          <w:color w:val="353535"/>
        </w:rPr>
        <w:t>the</w:t>
      </w:r>
      <w:r w:rsidRPr="00F23CD7">
        <w:rPr>
          <w:color w:val="353535"/>
        </w:rPr>
        <w:t xml:space="preserve"> </w:t>
      </w:r>
      <w:r w:rsidRPr="00F23CD7">
        <w:rPr>
          <w:rFonts w:hint="eastAsia"/>
          <w:color w:val="353535"/>
        </w:rPr>
        <w:t>community</w:t>
      </w:r>
    </w:p>
    <w:p w14:paraId="5488921C" w14:textId="77777777" w:rsidR="0029760D" w:rsidRPr="00F23CD7" w:rsidRDefault="0029760D" w:rsidP="0029760D">
      <w:pPr>
        <w:pStyle w:val="ListParagraph"/>
        <w:numPr>
          <w:ilvl w:val="0"/>
          <w:numId w:val="27"/>
        </w:numPr>
        <w:autoSpaceDE w:val="0"/>
        <w:autoSpaceDN w:val="0"/>
        <w:adjustRightInd w:val="0"/>
        <w:spacing w:before="0" w:after="0"/>
        <w:rPr>
          <w:color w:val="353535"/>
        </w:rPr>
      </w:pPr>
      <w:r w:rsidRPr="00F23CD7">
        <w:rPr>
          <w:color w:val="353535"/>
        </w:rPr>
        <w:t>Desire to protect others</w:t>
      </w:r>
    </w:p>
    <w:p w14:paraId="18282CFB" w14:textId="602DE489" w:rsidR="0029760D" w:rsidRPr="00F23CD7" w:rsidRDefault="0029760D" w:rsidP="0029760D">
      <w:pPr>
        <w:pStyle w:val="ListParagraph"/>
        <w:numPr>
          <w:ilvl w:val="0"/>
          <w:numId w:val="27"/>
        </w:numPr>
        <w:autoSpaceDE w:val="0"/>
        <w:autoSpaceDN w:val="0"/>
        <w:adjustRightInd w:val="0"/>
        <w:spacing w:before="0" w:after="0"/>
        <w:rPr>
          <w:color w:val="353535"/>
        </w:rPr>
      </w:pPr>
      <w:r w:rsidRPr="00F23CD7">
        <w:rPr>
          <w:color w:val="353535"/>
        </w:rPr>
        <w:t>Desire for self-protection</w:t>
      </w:r>
    </w:p>
    <w:p w14:paraId="58525EDE" w14:textId="259193C8" w:rsidR="0029760D" w:rsidRPr="00F23CD7" w:rsidRDefault="0029760D" w:rsidP="0029760D">
      <w:pPr>
        <w:autoSpaceDE w:val="0"/>
        <w:autoSpaceDN w:val="0"/>
        <w:adjustRightInd w:val="0"/>
        <w:rPr>
          <w:rFonts w:cs="Times New Roman"/>
          <w:b/>
          <w:bCs/>
          <w:color w:val="353535"/>
        </w:rPr>
      </w:pPr>
      <w:r w:rsidRPr="00F23CD7">
        <w:rPr>
          <w:rFonts w:cs="Times New Roman"/>
          <w:b/>
          <w:bCs/>
          <w:color w:val="353535"/>
        </w:rPr>
        <w:t xml:space="preserve">COVID-19 </w:t>
      </w:r>
      <w:r w:rsidR="005B330B">
        <w:rPr>
          <w:rFonts w:cs="Times New Roman"/>
          <w:b/>
          <w:bCs/>
          <w:color w:val="353535"/>
        </w:rPr>
        <w:t>questions</w:t>
      </w:r>
    </w:p>
    <w:p w14:paraId="6B0E41A3" w14:textId="77777777" w:rsidR="0029760D" w:rsidRPr="00F23CD7" w:rsidRDefault="0029760D" w:rsidP="0029760D">
      <w:pPr>
        <w:pStyle w:val="ListParagraph"/>
        <w:numPr>
          <w:ilvl w:val="0"/>
          <w:numId w:val="21"/>
        </w:numPr>
        <w:autoSpaceDE w:val="0"/>
        <w:autoSpaceDN w:val="0"/>
        <w:adjustRightInd w:val="0"/>
        <w:spacing w:before="0" w:after="0"/>
        <w:rPr>
          <w:color w:val="000000"/>
        </w:rPr>
      </w:pPr>
      <w:r w:rsidRPr="00F23CD7">
        <w:rPr>
          <w:color w:val="000000"/>
        </w:rPr>
        <w:t xml:space="preserve">I have been diagnosed with coronavirus (COVID-19). </w:t>
      </w:r>
    </w:p>
    <w:p w14:paraId="1CF90600" w14:textId="77777777" w:rsidR="0029760D" w:rsidRPr="00F23CD7" w:rsidRDefault="0029760D" w:rsidP="0029760D">
      <w:pPr>
        <w:pStyle w:val="ListParagraph"/>
        <w:numPr>
          <w:ilvl w:val="0"/>
          <w:numId w:val="21"/>
        </w:numPr>
        <w:autoSpaceDE w:val="0"/>
        <w:autoSpaceDN w:val="0"/>
        <w:adjustRightInd w:val="0"/>
        <w:spacing w:before="0" w:after="0"/>
        <w:rPr>
          <w:color w:val="000000"/>
        </w:rPr>
      </w:pPr>
      <w:r w:rsidRPr="00F23CD7">
        <w:rPr>
          <w:color w:val="000000"/>
        </w:rPr>
        <w:t xml:space="preserve">I know someone in my social network who has been diagnosed with Coronavirus (COVID-19). </w:t>
      </w:r>
    </w:p>
    <w:p w14:paraId="4EC88BBA" w14:textId="2BCC87D6" w:rsidR="0029760D" w:rsidRPr="00F23CD7" w:rsidRDefault="0029760D" w:rsidP="0029760D">
      <w:pPr>
        <w:pStyle w:val="ListParagraph"/>
        <w:numPr>
          <w:ilvl w:val="0"/>
          <w:numId w:val="21"/>
        </w:numPr>
        <w:autoSpaceDE w:val="0"/>
        <w:autoSpaceDN w:val="0"/>
        <w:adjustRightInd w:val="0"/>
        <w:spacing w:before="0" w:after="0"/>
        <w:rPr>
          <w:color w:val="000000"/>
        </w:rPr>
      </w:pPr>
      <w:r w:rsidRPr="00F23CD7">
        <w:rPr>
          <w:color w:val="000000"/>
        </w:rPr>
        <w:t xml:space="preserve">I know someone in my social network who died because of Coronavirus (COVID-19). </w:t>
      </w:r>
    </w:p>
    <w:p w14:paraId="7EA53A47" w14:textId="77777777" w:rsidR="0029760D" w:rsidRPr="00F23CD7" w:rsidRDefault="0029760D" w:rsidP="0029760D">
      <w:pPr>
        <w:rPr>
          <w:rFonts w:cs="Times New Roman"/>
          <w:b/>
          <w:bCs/>
          <w:color w:val="353535"/>
        </w:rPr>
      </w:pPr>
      <w:r w:rsidRPr="00F23CD7">
        <w:rPr>
          <w:rFonts w:cs="Times New Roman"/>
          <w:b/>
          <w:bCs/>
          <w:color w:val="353535"/>
        </w:rPr>
        <w:t>Demographics – same as in Study 1</w:t>
      </w:r>
    </w:p>
    <w:p w14:paraId="6754D378" w14:textId="6083E798" w:rsidR="0029760D" w:rsidRPr="00F23CD7" w:rsidRDefault="0029760D">
      <w:pPr>
        <w:spacing w:before="0" w:after="200" w:line="276" w:lineRule="auto"/>
        <w:rPr>
          <w:rFonts w:cs="Times New Roman"/>
          <w:szCs w:val="24"/>
        </w:rPr>
      </w:pPr>
      <w:r w:rsidRPr="00F23CD7">
        <w:rPr>
          <w:rFonts w:cs="Times New Roman"/>
          <w:szCs w:val="24"/>
        </w:rPr>
        <w:br w:type="page"/>
      </w:r>
    </w:p>
    <w:p w14:paraId="7A43085B" w14:textId="4E182E39" w:rsidR="0029760D" w:rsidRPr="00F23CD7" w:rsidRDefault="0029760D" w:rsidP="0029760D">
      <w:pPr>
        <w:rPr>
          <w:rFonts w:cs="Times New Roman"/>
          <w:b/>
          <w:bCs/>
        </w:rPr>
      </w:pPr>
      <w:r w:rsidRPr="00F23CD7">
        <w:rPr>
          <w:rFonts w:cs="Times New Roman"/>
          <w:b/>
          <w:bCs/>
        </w:rPr>
        <w:lastRenderedPageBreak/>
        <w:t>Supplementary analyses – Study 1</w:t>
      </w:r>
    </w:p>
    <w:p w14:paraId="78A48DA8" w14:textId="77777777" w:rsidR="0029760D" w:rsidRPr="00F23CD7" w:rsidRDefault="0029760D" w:rsidP="0029760D">
      <w:pPr>
        <w:contextualSpacing/>
        <w:rPr>
          <w:rFonts w:cs="Times New Roman"/>
        </w:rPr>
      </w:pPr>
      <w:r w:rsidRPr="00F23CD7">
        <w:rPr>
          <w:rFonts w:cs="Times New Roman"/>
        </w:rPr>
        <w:t>Table 1.</w:t>
      </w:r>
    </w:p>
    <w:p w14:paraId="5BDB56F2" w14:textId="77777777" w:rsidR="0029760D" w:rsidRPr="00F23CD7" w:rsidRDefault="0029760D" w:rsidP="0029760D">
      <w:pPr>
        <w:contextualSpacing/>
        <w:rPr>
          <w:rFonts w:cs="Times New Roman"/>
          <w:bCs/>
          <w:i/>
          <w:iCs/>
        </w:rPr>
      </w:pPr>
      <w:r w:rsidRPr="00F23CD7">
        <w:rPr>
          <w:rFonts w:cs="Times New Roman"/>
          <w:bCs/>
          <w:i/>
          <w:iCs/>
        </w:rPr>
        <w:t>Regression coefficients for obligation motivation as a function of desire motivation and country for three motivation measures.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249"/>
        <w:gridCol w:w="2338"/>
        <w:gridCol w:w="2338"/>
      </w:tblGrid>
      <w:tr w:rsidR="0029760D" w:rsidRPr="00F23CD7" w14:paraId="14794803" w14:textId="77777777" w:rsidTr="00600C83">
        <w:tc>
          <w:tcPr>
            <w:tcW w:w="2425" w:type="dxa"/>
            <w:tcBorders>
              <w:bottom w:val="single" w:sz="4" w:space="0" w:color="000000"/>
            </w:tcBorders>
          </w:tcPr>
          <w:p w14:paraId="08A377EE" w14:textId="77777777" w:rsidR="0029760D" w:rsidRPr="00F23CD7" w:rsidRDefault="0029760D" w:rsidP="00600C83">
            <w:pPr>
              <w:adjustRightInd w:val="0"/>
              <w:spacing w:line="360" w:lineRule="auto"/>
              <w:contextualSpacing/>
              <w:rPr>
                <w:rFonts w:cs="Times New Roman"/>
                <w:bCs/>
              </w:rPr>
            </w:pPr>
            <w:r w:rsidRPr="00F23CD7">
              <w:rPr>
                <w:rFonts w:cs="Times New Roman"/>
                <w:bCs/>
              </w:rPr>
              <w:t>Predicting variables</w:t>
            </w:r>
          </w:p>
        </w:tc>
        <w:tc>
          <w:tcPr>
            <w:tcW w:w="2249" w:type="dxa"/>
            <w:tcBorders>
              <w:bottom w:val="single" w:sz="4" w:space="0" w:color="000000"/>
            </w:tcBorders>
          </w:tcPr>
          <w:p w14:paraId="023C9C2A" w14:textId="3B6488BD" w:rsidR="0029760D" w:rsidRPr="00F23CD7" w:rsidRDefault="00A06175" w:rsidP="00600C83">
            <w:pPr>
              <w:adjustRightInd w:val="0"/>
              <w:spacing w:line="360" w:lineRule="auto"/>
              <w:contextualSpacing/>
              <w:jc w:val="center"/>
              <w:rPr>
                <w:rFonts w:cs="Times New Roman"/>
                <w:bCs/>
              </w:rPr>
            </w:pPr>
            <w:r w:rsidRPr="00F23CD7">
              <w:rPr>
                <w:rFonts w:cs="Times New Roman"/>
                <w:bCs/>
              </w:rPr>
              <w:t>Relative importance</w:t>
            </w:r>
          </w:p>
        </w:tc>
        <w:tc>
          <w:tcPr>
            <w:tcW w:w="2338" w:type="dxa"/>
            <w:tcBorders>
              <w:bottom w:val="single" w:sz="4" w:space="0" w:color="000000"/>
            </w:tcBorders>
          </w:tcPr>
          <w:p w14:paraId="6A3F9B4C" w14:textId="05AFEBE8" w:rsidR="0029760D" w:rsidRPr="00F23CD7" w:rsidRDefault="00A06175" w:rsidP="00600C83">
            <w:pPr>
              <w:adjustRightInd w:val="0"/>
              <w:spacing w:line="360" w:lineRule="auto"/>
              <w:contextualSpacing/>
              <w:jc w:val="center"/>
              <w:rPr>
                <w:rFonts w:cs="Times New Roman"/>
                <w:bCs/>
              </w:rPr>
            </w:pPr>
            <w:r w:rsidRPr="00F23CD7">
              <w:rPr>
                <w:rFonts w:cs="Times New Roman"/>
                <w:bCs/>
              </w:rPr>
              <w:t>Importance rating</w:t>
            </w:r>
          </w:p>
        </w:tc>
        <w:tc>
          <w:tcPr>
            <w:tcW w:w="2338" w:type="dxa"/>
            <w:tcBorders>
              <w:bottom w:val="single" w:sz="4" w:space="0" w:color="000000"/>
            </w:tcBorders>
          </w:tcPr>
          <w:p w14:paraId="25359A9D" w14:textId="77777777" w:rsidR="0029760D" w:rsidRPr="00F23CD7" w:rsidRDefault="0029760D" w:rsidP="00600C83">
            <w:pPr>
              <w:adjustRightInd w:val="0"/>
              <w:spacing w:line="360" w:lineRule="auto"/>
              <w:contextualSpacing/>
              <w:jc w:val="center"/>
              <w:rPr>
                <w:rFonts w:cs="Times New Roman"/>
                <w:bCs/>
              </w:rPr>
            </w:pPr>
            <w:r w:rsidRPr="00F23CD7">
              <w:rPr>
                <w:rFonts w:cs="Times New Roman"/>
                <w:bCs/>
              </w:rPr>
              <w:t>Motivation to help scale</w:t>
            </w:r>
          </w:p>
        </w:tc>
      </w:tr>
      <w:tr w:rsidR="0029760D" w:rsidRPr="00F23CD7" w14:paraId="1CDE4919" w14:textId="77777777" w:rsidTr="00600C83">
        <w:tc>
          <w:tcPr>
            <w:tcW w:w="2425" w:type="dxa"/>
            <w:tcBorders>
              <w:top w:val="single" w:sz="4" w:space="0" w:color="000000"/>
              <w:bottom w:val="nil"/>
            </w:tcBorders>
          </w:tcPr>
          <w:p w14:paraId="0BCC5FCD" w14:textId="77777777" w:rsidR="0029760D" w:rsidRPr="00F23CD7" w:rsidRDefault="0029760D" w:rsidP="00600C83">
            <w:pPr>
              <w:adjustRightInd w:val="0"/>
              <w:spacing w:line="360" w:lineRule="auto"/>
              <w:contextualSpacing/>
              <w:rPr>
                <w:rFonts w:cs="Times New Roman"/>
                <w:bCs/>
              </w:rPr>
            </w:pPr>
            <w:r w:rsidRPr="00F23CD7">
              <w:rPr>
                <w:rFonts w:cs="Times New Roman"/>
                <w:bCs/>
              </w:rPr>
              <w:t>Intercept</w:t>
            </w:r>
          </w:p>
        </w:tc>
        <w:tc>
          <w:tcPr>
            <w:tcW w:w="2249" w:type="dxa"/>
            <w:tcBorders>
              <w:top w:val="single" w:sz="4" w:space="0" w:color="000000"/>
              <w:bottom w:val="nil"/>
            </w:tcBorders>
          </w:tcPr>
          <w:p w14:paraId="3A84049A" w14:textId="77777777" w:rsidR="0029760D" w:rsidRPr="00F23CD7" w:rsidRDefault="0029760D" w:rsidP="00600C83">
            <w:pPr>
              <w:adjustRightInd w:val="0"/>
              <w:spacing w:line="360" w:lineRule="auto"/>
              <w:contextualSpacing/>
              <w:jc w:val="center"/>
              <w:rPr>
                <w:rFonts w:cs="Times New Roman"/>
                <w:bCs/>
              </w:rPr>
            </w:pPr>
            <w:r w:rsidRPr="00F23CD7">
              <w:rPr>
                <w:rFonts w:cs="Times New Roman"/>
                <w:bCs/>
              </w:rPr>
              <w:t>11.34</w:t>
            </w:r>
          </w:p>
        </w:tc>
        <w:tc>
          <w:tcPr>
            <w:tcW w:w="2338" w:type="dxa"/>
            <w:tcBorders>
              <w:top w:val="single" w:sz="4" w:space="0" w:color="000000"/>
              <w:bottom w:val="nil"/>
            </w:tcBorders>
          </w:tcPr>
          <w:p w14:paraId="75B16C92" w14:textId="77777777" w:rsidR="0029760D" w:rsidRPr="00F23CD7" w:rsidRDefault="0029760D" w:rsidP="00600C83">
            <w:pPr>
              <w:adjustRightInd w:val="0"/>
              <w:spacing w:line="360" w:lineRule="auto"/>
              <w:contextualSpacing/>
              <w:jc w:val="center"/>
              <w:rPr>
                <w:rFonts w:cs="Times New Roman"/>
                <w:bCs/>
              </w:rPr>
            </w:pPr>
            <w:r w:rsidRPr="00F23CD7">
              <w:rPr>
                <w:rFonts w:cs="Times New Roman"/>
                <w:bCs/>
              </w:rPr>
              <w:t>3.81</w:t>
            </w:r>
          </w:p>
        </w:tc>
        <w:tc>
          <w:tcPr>
            <w:tcW w:w="2338" w:type="dxa"/>
            <w:tcBorders>
              <w:top w:val="single" w:sz="4" w:space="0" w:color="000000"/>
              <w:bottom w:val="nil"/>
            </w:tcBorders>
          </w:tcPr>
          <w:p w14:paraId="329F1B12" w14:textId="77777777" w:rsidR="0029760D" w:rsidRPr="00F23CD7" w:rsidRDefault="0029760D" w:rsidP="00600C83">
            <w:pPr>
              <w:adjustRightInd w:val="0"/>
              <w:spacing w:line="360" w:lineRule="auto"/>
              <w:contextualSpacing/>
              <w:jc w:val="center"/>
              <w:rPr>
                <w:rFonts w:cs="Times New Roman"/>
                <w:bCs/>
              </w:rPr>
            </w:pPr>
            <w:r w:rsidRPr="00F23CD7">
              <w:rPr>
                <w:rFonts w:cs="Times New Roman"/>
                <w:bCs/>
              </w:rPr>
              <w:t>3.52</w:t>
            </w:r>
          </w:p>
        </w:tc>
      </w:tr>
      <w:tr w:rsidR="0029760D" w:rsidRPr="00F23CD7" w14:paraId="1DC804A3" w14:textId="77777777" w:rsidTr="00600C83">
        <w:tc>
          <w:tcPr>
            <w:tcW w:w="2425" w:type="dxa"/>
            <w:tcBorders>
              <w:top w:val="nil"/>
            </w:tcBorders>
          </w:tcPr>
          <w:p w14:paraId="16A70978" w14:textId="77777777" w:rsidR="0029760D" w:rsidRPr="00F23CD7" w:rsidRDefault="0029760D" w:rsidP="00600C83">
            <w:pPr>
              <w:adjustRightInd w:val="0"/>
              <w:spacing w:line="360" w:lineRule="auto"/>
              <w:contextualSpacing/>
              <w:rPr>
                <w:rFonts w:cs="Times New Roman"/>
                <w:bCs/>
              </w:rPr>
            </w:pPr>
            <w:r w:rsidRPr="00F23CD7">
              <w:rPr>
                <w:rFonts w:cs="Times New Roman"/>
                <w:bCs/>
              </w:rPr>
              <w:t>Desire</w:t>
            </w:r>
          </w:p>
        </w:tc>
        <w:tc>
          <w:tcPr>
            <w:tcW w:w="2249" w:type="dxa"/>
            <w:tcBorders>
              <w:top w:val="nil"/>
            </w:tcBorders>
          </w:tcPr>
          <w:p w14:paraId="2122FBB7" w14:textId="77777777" w:rsidR="0029760D" w:rsidRPr="00F23CD7" w:rsidRDefault="0029760D" w:rsidP="00600C83">
            <w:pPr>
              <w:adjustRightInd w:val="0"/>
              <w:spacing w:line="360" w:lineRule="auto"/>
              <w:contextualSpacing/>
              <w:jc w:val="center"/>
              <w:rPr>
                <w:rFonts w:cs="Times New Roman"/>
                <w:bCs/>
              </w:rPr>
            </w:pPr>
            <w:r w:rsidRPr="00F23CD7">
              <w:rPr>
                <w:rFonts w:cs="Times New Roman"/>
                <w:bCs/>
              </w:rPr>
              <w:t>.28</w:t>
            </w:r>
          </w:p>
        </w:tc>
        <w:tc>
          <w:tcPr>
            <w:tcW w:w="2338" w:type="dxa"/>
            <w:tcBorders>
              <w:top w:val="nil"/>
            </w:tcBorders>
          </w:tcPr>
          <w:p w14:paraId="561F5B05" w14:textId="77777777" w:rsidR="0029760D" w:rsidRPr="00F23CD7" w:rsidRDefault="0029760D" w:rsidP="00600C83">
            <w:pPr>
              <w:adjustRightInd w:val="0"/>
              <w:spacing w:line="360" w:lineRule="auto"/>
              <w:contextualSpacing/>
              <w:jc w:val="center"/>
              <w:rPr>
                <w:rFonts w:cs="Times New Roman"/>
                <w:bCs/>
              </w:rPr>
            </w:pPr>
            <w:r w:rsidRPr="00F23CD7">
              <w:rPr>
                <w:rFonts w:cs="Times New Roman"/>
                <w:bCs/>
              </w:rPr>
              <w:t>.89**</w:t>
            </w:r>
          </w:p>
        </w:tc>
        <w:tc>
          <w:tcPr>
            <w:tcW w:w="2338" w:type="dxa"/>
            <w:tcBorders>
              <w:top w:val="nil"/>
            </w:tcBorders>
          </w:tcPr>
          <w:p w14:paraId="0BF3A9DC" w14:textId="77777777" w:rsidR="0029760D" w:rsidRPr="00F23CD7" w:rsidRDefault="0029760D" w:rsidP="00600C83">
            <w:pPr>
              <w:adjustRightInd w:val="0"/>
              <w:spacing w:line="360" w:lineRule="auto"/>
              <w:contextualSpacing/>
              <w:jc w:val="center"/>
              <w:rPr>
                <w:rFonts w:cs="Times New Roman"/>
                <w:bCs/>
              </w:rPr>
            </w:pPr>
            <w:r w:rsidRPr="00F23CD7">
              <w:rPr>
                <w:rFonts w:cs="Times New Roman"/>
                <w:bCs/>
              </w:rPr>
              <w:t>.49*</w:t>
            </w:r>
          </w:p>
        </w:tc>
      </w:tr>
      <w:tr w:rsidR="0029760D" w:rsidRPr="00F23CD7" w14:paraId="003B0347" w14:textId="77777777" w:rsidTr="00600C83">
        <w:tc>
          <w:tcPr>
            <w:tcW w:w="2425" w:type="dxa"/>
          </w:tcPr>
          <w:p w14:paraId="1D669F08" w14:textId="77777777" w:rsidR="0029760D" w:rsidRPr="00F23CD7" w:rsidRDefault="0029760D" w:rsidP="00600C83">
            <w:pPr>
              <w:adjustRightInd w:val="0"/>
              <w:spacing w:line="360" w:lineRule="auto"/>
              <w:contextualSpacing/>
              <w:rPr>
                <w:rFonts w:cs="Times New Roman"/>
                <w:bCs/>
              </w:rPr>
            </w:pPr>
            <w:r w:rsidRPr="00F23CD7">
              <w:rPr>
                <w:rFonts w:cs="Times New Roman"/>
                <w:bCs/>
              </w:rPr>
              <w:t>Country</w:t>
            </w:r>
          </w:p>
        </w:tc>
        <w:tc>
          <w:tcPr>
            <w:tcW w:w="2249" w:type="dxa"/>
          </w:tcPr>
          <w:p w14:paraId="04EFCA21" w14:textId="77777777" w:rsidR="0029760D" w:rsidRPr="00F23CD7" w:rsidRDefault="0029760D" w:rsidP="00600C83">
            <w:pPr>
              <w:adjustRightInd w:val="0"/>
              <w:spacing w:line="360" w:lineRule="auto"/>
              <w:contextualSpacing/>
              <w:jc w:val="center"/>
              <w:rPr>
                <w:rFonts w:cs="Times New Roman"/>
                <w:bCs/>
              </w:rPr>
            </w:pPr>
            <w:r w:rsidRPr="00F23CD7">
              <w:rPr>
                <w:rFonts w:cs="Times New Roman"/>
                <w:bCs/>
              </w:rPr>
              <w:t>4.98*</w:t>
            </w:r>
          </w:p>
        </w:tc>
        <w:tc>
          <w:tcPr>
            <w:tcW w:w="2338" w:type="dxa"/>
          </w:tcPr>
          <w:p w14:paraId="7E2A0DC1" w14:textId="77777777" w:rsidR="0029760D" w:rsidRPr="00F23CD7" w:rsidRDefault="0029760D" w:rsidP="00600C83">
            <w:pPr>
              <w:adjustRightInd w:val="0"/>
              <w:spacing w:line="360" w:lineRule="auto"/>
              <w:contextualSpacing/>
              <w:jc w:val="center"/>
              <w:rPr>
                <w:rFonts w:cs="Times New Roman"/>
                <w:bCs/>
              </w:rPr>
            </w:pPr>
            <w:r w:rsidRPr="00F23CD7">
              <w:rPr>
                <w:rFonts w:cs="Times New Roman"/>
                <w:bCs/>
              </w:rPr>
              <w:t>.44**</w:t>
            </w:r>
          </w:p>
        </w:tc>
        <w:tc>
          <w:tcPr>
            <w:tcW w:w="2338" w:type="dxa"/>
          </w:tcPr>
          <w:p w14:paraId="2E5EA70A" w14:textId="77777777" w:rsidR="0029760D" w:rsidRPr="00F23CD7" w:rsidRDefault="0029760D" w:rsidP="00600C83">
            <w:pPr>
              <w:adjustRightInd w:val="0"/>
              <w:spacing w:line="360" w:lineRule="auto"/>
              <w:contextualSpacing/>
              <w:jc w:val="center"/>
              <w:rPr>
                <w:rFonts w:cs="Times New Roman"/>
                <w:bCs/>
              </w:rPr>
            </w:pPr>
            <w:r w:rsidRPr="00F23CD7">
              <w:rPr>
                <w:rFonts w:cs="Times New Roman"/>
                <w:bCs/>
              </w:rPr>
              <w:t>.47**</w:t>
            </w:r>
          </w:p>
        </w:tc>
      </w:tr>
      <w:tr w:rsidR="0029760D" w:rsidRPr="00F23CD7" w14:paraId="4B379B6B" w14:textId="77777777" w:rsidTr="00600C83">
        <w:tc>
          <w:tcPr>
            <w:tcW w:w="2425" w:type="dxa"/>
          </w:tcPr>
          <w:p w14:paraId="72F969B2" w14:textId="77777777" w:rsidR="0029760D" w:rsidRPr="00F23CD7" w:rsidRDefault="0029760D" w:rsidP="00600C83">
            <w:pPr>
              <w:adjustRightInd w:val="0"/>
              <w:spacing w:line="360" w:lineRule="auto"/>
              <w:contextualSpacing/>
              <w:rPr>
                <w:rFonts w:cs="Times New Roman"/>
                <w:bCs/>
              </w:rPr>
            </w:pPr>
            <w:r w:rsidRPr="00F23CD7">
              <w:rPr>
                <w:rFonts w:cs="Times New Roman"/>
                <w:bCs/>
              </w:rPr>
              <w:t>Desire * Country</w:t>
            </w:r>
          </w:p>
        </w:tc>
        <w:tc>
          <w:tcPr>
            <w:tcW w:w="2249" w:type="dxa"/>
          </w:tcPr>
          <w:p w14:paraId="6558C6A0" w14:textId="77777777" w:rsidR="0029760D" w:rsidRPr="00F23CD7" w:rsidRDefault="0029760D" w:rsidP="00600C83">
            <w:pPr>
              <w:adjustRightInd w:val="0"/>
              <w:spacing w:line="360" w:lineRule="auto"/>
              <w:contextualSpacing/>
              <w:jc w:val="center"/>
              <w:rPr>
                <w:rFonts w:cs="Times New Roman"/>
                <w:bCs/>
              </w:rPr>
            </w:pPr>
            <w:r w:rsidRPr="00F23CD7">
              <w:rPr>
                <w:rFonts w:cs="Times New Roman"/>
                <w:bCs/>
              </w:rPr>
              <w:t>-.11</w:t>
            </w:r>
          </w:p>
        </w:tc>
        <w:tc>
          <w:tcPr>
            <w:tcW w:w="2338" w:type="dxa"/>
          </w:tcPr>
          <w:p w14:paraId="19C8E52F" w14:textId="77777777" w:rsidR="0029760D" w:rsidRPr="00F23CD7" w:rsidRDefault="0029760D" w:rsidP="00600C83">
            <w:pPr>
              <w:adjustRightInd w:val="0"/>
              <w:spacing w:line="360" w:lineRule="auto"/>
              <w:contextualSpacing/>
              <w:jc w:val="center"/>
              <w:rPr>
                <w:rFonts w:cs="Times New Roman"/>
                <w:bCs/>
              </w:rPr>
            </w:pPr>
            <w:r w:rsidRPr="00F23CD7">
              <w:rPr>
                <w:rFonts w:cs="Times New Roman"/>
                <w:bCs/>
              </w:rPr>
              <w:t>-.20</w:t>
            </w:r>
          </w:p>
        </w:tc>
        <w:tc>
          <w:tcPr>
            <w:tcW w:w="2338" w:type="dxa"/>
          </w:tcPr>
          <w:p w14:paraId="4B0CF59E" w14:textId="77777777" w:rsidR="0029760D" w:rsidRPr="00F23CD7" w:rsidRDefault="0029760D" w:rsidP="00600C83">
            <w:pPr>
              <w:adjustRightInd w:val="0"/>
              <w:spacing w:line="360" w:lineRule="auto"/>
              <w:contextualSpacing/>
              <w:jc w:val="center"/>
              <w:rPr>
                <w:rFonts w:cs="Times New Roman"/>
                <w:bCs/>
              </w:rPr>
            </w:pPr>
            <w:r w:rsidRPr="00F23CD7">
              <w:rPr>
                <w:rFonts w:cs="Times New Roman"/>
                <w:bCs/>
              </w:rPr>
              <w:t>-.03</w:t>
            </w:r>
          </w:p>
        </w:tc>
      </w:tr>
      <w:tr w:rsidR="0029760D" w:rsidRPr="00F23CD7" w14:paraId="448AD507" w14:textId="77777777" w:rsidTr="00600C83">
        <w:tc>
          <w:tcPr>
            <w:tcW w:w="2425" w:type="dxa"/>
          </w:tcPr>
          <w:p w14:paraId="2F523CBA" w14:textId="77777777" w:rsidR="0029760D" w:rsidRPr="00F23CD7" w:rsidRDefault="0029760D" w:rsidP="00600C83">
            <w:pPr>
              <w:adjustRightInd w:val="0"/>
              <w:spacing w:line="360" w:lineRule="auto"/>
              <w:contextualSpacing/>
              <w:rPr>
                <w:rFonts w:cs="Times New Roman"/>
                <w:bCs/>
                <w:i/>
                <w:iCs/>
              </w:rPr>
            </w:pPr>
            <w:r w:rsidRPr="00F23CD7">
              <w:rPr>
                <w:rFonts w:cs="Times New Roman"/>
                <w:bCs/>
                <w:i/>
                <w:iCs/>
              </w:rPr>
              <w:t>R</w:t>
            </w:r>
            <w:r w:rsidRPr="00F23CD7">
              <w:rPr>
                <w:rFonts w:cs="Times New Roman"/>
                <w:bCs/>
                <w:i/>
                <w:iCs/>
                <w:vertAlign w:val="superscript"/>
              </w:rPr>
              <w:t>2</w:t>
            </w:r>
            <w:r w:rsidRPr="00F23CD7">
              <w:rPr>
                <w:rFonts w:cs="Times New Roman"/>
                <w:bCs/>
                <w:i/>
                <w:iCs/>
              </w:rPr>
              <w:t xml:space="preserve"> </w:t>
            </w:r>
          </w:p>
        </w:tc>
        <w:tc>
          <w:tcPr>
            <w:tcW w:w="2249" w:type="dxa"/>
          </w:tcPr>
          <w:p w14:paraId="00F071C8" w14:textId="77777777" w:rsidR="0029760D" w:rsidRPr="00F23CD7" w:rsidRDefault="0029760D" w:rsidP="00600C83">
            <w:pPr>
              <w:adjustRightInd w:val="0"/>
              <w:spacing w:line="360" w:lineRule="auto"/>
              <w:contextualSpacing/>
              <w:jc w:val="center"/>
              <w:rPr>
                <w:rFonts w:cs="Times New Roman"/>
                <w:bCs/>
              </w:rPr>
            </w:pPr>
            <w:r w:rsidRPr="00F23CD7">
              <w:rPr>
                <w:rFonts w:cs="Times New Roman"/>
                <w:bCs/>
              </w:rPr>
              <w:t>.054</w:t>
            </w:r>
          </w:p>
        </w:tc>
        <w:tc>
          <w:tcPr>
            <w:tcW w:w="2338" w:type="dxa"/>
          </w:tcPr>
          <w:p w14:paraId="2349C0B4" w14:textId="77777777" w:rsidR="0029760D" w:rsidRPr="00F23CD7" w:rsidRDefault="0029760D" w:rsidP="00600C83">
            <w:pPr>
              <w:adjustRightInd w:val="0"/>
              <w:spacing w:line="360" w:lineRule="auto"/>
              <w:contextualSpacing/>
              <w:jc w:val="center"/>
              <w:rPr>
                <w:rFonts w:cs="Times New Roman"/>
                <w:bCs/>
              </w:rPr>
            </w:pPr>
            <w:r w:rsidRPr="00F23CD7">
              <w:rPr>
                <w:rFonts w:cs="Times New Roman"/>
                <w:bCs/>
              </w:rPr>
              <w:t>.38</w:t>
            </w:r>
          </w:p>
        </w:tc>
        <w:tc>
          <w:tcPr>
            <w:tcW w:w="2338" w:type="dxa"/>
          </w:tcPr>
          <w:p w14:paraId="5F7271F6" w14:textId="77777777" w:rsidR="0029760D" w:rsidRPr="00F23CD7" w:rsidRDefault="0029760D" w:rsidP="00600C83">
            <w:pPr>
              <w:adjustRightInd w:val="0"/>
              <w:spacing w:line="360" w:lineRule="auto"/>
              <w:contextualSpacing/>
              <w:jc w:val="center"/>
              <w:rPr>
                <w:rFonts w:cs="Times New Roman"/>
                <w:bCs/>
              </w:rPr>
            </w:pPr>
            <w:r w:rsidRPr="00F23CD7">
              <w:rPr>
                <w:rFonts w:cs="Times New Roman"/>
                <w:bCs/>
              </w:rPr>
              <w:t>.34</w:t>
            </w:r>
          </w:p>
        </w:tc>
      </w:tr>
    </w:tbl>
    <w:p w14:paraId="3AED2802" w14:textId="0CFD2D35" w:rsidR="0029760D" w:rsidRPr="00F23CD7" w:rsidRDefault="0029760D" w:rsidP="0029760D">
      <w:pPr>
        <w:contextualSpacing/>
        <w:rPr>
          <w:rFonts w:cs="Times New Roman"/>
          <w:bCs/>
        </w:rPr>
      </w:pPr>
      <w:r w:rsidRPr="00F23CD7">
        <w:rPr>
          <w:rFonts w:cs="Times New Roman"/>
          <w:bCs/>
        </w:rPr>
        <w:t xml:space="preserve">Note: All coefficients represent unstandardized regression coefficients. * </w:t>
      </w:r>
      <w:r w:rsidRPr="00F23CD7">
        <w:rPr>
          <w:rFonts w:cs="Times New Roman"/>
          <w:bCs/>
          <w:i/>
          <w:iCs/>
        </w:rPr>
        <w:t>p</w:t>
      </w:r>
      <w:r w:rsidRPr="00F23CD7">
        <w:rPr>
          <w:rFonts w:cs="Times New Roman"/>
          <w:bCs/>
        </w:rPr>
        <w:t xml:space="preserve"> &lt; .05. ** </w:t>
      </w:r>
      <w:r w:rsidRPr="00F23CD7">
        <w:rPr>
          <w:rFonts w:cs="Times New Roman"/>
          <w:bCs/>
          <w:i/>
          <w:iCs/>
        </w:rPr>
        <w:t>p</w:t>
      </w:r>
      <w:r w:rsidRPr="00F23CD7">
        <w:rPr>
          <w:rFonts w:cs="Times New Roman"/>
          <w:bCs/>
        </w:rPr>
        <w:t xml:space="preserve"> &lt; .001. n = 226.</w:t>
      </w:r>
    </w:p>
    <w:p w14:paraId="683480A8" w14:textId="77777777" w:rsidR="007924F9" w:rsidRPr="00F23CD7" w:rsidRDefault="007924F9" w:rsidP="00C51965">
      <w:pPr>
        <w:ind w:firstLine="720"/>
      </w:pPr>
    </w:p>
    <w:p w14:paraId="7538F93D" w14:textId="540D6B3B" w:rsidR="00C51965" w:rsidRPr="00F23CD7" w:rsidRDefault="00C51965" w:rsidP="00C51965">
      <w:pPr>
        <w:ind w:firstLine="720"/>
      </w:pPr>
      <w:r w:rsidRPr="00F23CD7">
        <w:t>We test</w:t>
      </w:r>
      <w:r w:rsidR="00627FA5" w:rsidRPr="00F23CD7">
        <w:t>ed</w:t>
      </w:r>
      <w:r w:rsidRPr="00F23CD7">
        <w:t xml:space="preserve"> a secondary hypothesis that the association between obligation and desire motivation is higher for Chinese participants than U.S. participants. We ran three regressions (one for each measure), predicting obligation motivation from desire motivation, country, and the interaction between desire motivation and country. Results showed that desire motivation positively predicted obligation</w:t>
      </w:r>
      <w:r w:rsidR="00627FA5" w:rsidRPr="00F23CD7">
        <w:t xml:space="preserve"> </w:t>
      </w:r>
      <w:r w:rsidRPr="00F23CD7">
        <w:t xml:space="preserve">for both </w:t>
      </w:r>
      <w:r w:rsidR="00A06175" w:rsidRPr="00F23CD7">
        <w:t>Importance rating</w:t>
      </w:r>
      <w:r w:rsidRPr="00F23CD7">
        <w:t xml:space="preserve"> measure and Motivation to Help scale. </w:t>
      </w:r>
      <w:r w:rsidR="007924F9" w:rsidRPr="00F23CD7">
        <w:t xml:space="preserve">This indicated the higher </w:t>
      </w:r>
      <w:r w:rsidR="00323890" w:rsidRPr="00F23CD7">
        <w:t>desire</w:t>
      </w:r>
      <w:r w:rsidR="007924F9" w:rsidRPr="00F23CD7">
        <w:t xml:space="preserve"> participants reported, the higher </w:t>
      </w:r>
      <w:r w:rsidR="00323890" w:rsidRPr="00F23CD7">
        <w:t>obligation</w:t>
      </w:r>
      <w:r w:rsidR="007924F9" w:rsidRPr="00F23CD7">
        <w:t xml:space="preserve"> motivation they would also report. However, d</w:t>
      </w:r>
      <w:r w:rsidRPr="00F23CD7">
        <w:t xml:space="preserve">esire motivation did not predict obligation for </w:t>
      </w:r>
      <w:r w:rsidR="00A06175" w:rsidRPr="00F23CD7">
        <w:t>Relative importance</w:t>
      </w:r>
      <w:r w:rsidRPr="00F23CD7">
        <w:t xml:space="preserve"> measure</w:t>
      </w:r>
      <w:r w:rsidR="00627FA5" w:rsidRPr="00F23CD7">
        <w:t>,</w:t>
      </w:r>
      <w:r w:rsidRPr="00F23CD7">
        <w:t xml:space="preserve"> potentially due to its zero-sum character </w:t>
      </w:r>
      <w:r w:rsidR="00627FA5" w:rsidRPr="00F23CD7">
        <w:t>(</w:t>
      </w:r>
      <w:r w:rsidR="007924F9" w:rsidRPr="00F23CD7">
        <w:t xml:space="preserve">different </w:t>
      </w:r>
      <w:r w:rsidR="00627FA5" w:rsidRPr="00F23CD7">
        <w:t xml:space="preserve">motivations </w:t>
      </w:r>
      <w:r w:rsidRPr="00F23CD7">
        <w:t>are likely to be negatively correlated</w:t>
      </w:r>
      <w:r w:rsidR="00627FA5" w:rsidRPr="00F23CD7">
        <w:t xml:space="preserve">). More importantly and relevant to the hypothesis, the interaction between country and desire motivation did not predict obligation across three measures. This indicated that there was no significant difference in the association </w:t>
      </w:r>
      <w:r w:rsidR="00A06175" w:rsidRPr="00F23CD7">
        <w:t>between Chinese (</w:t>
      </w:r>
      <w:r w:rsidR="00A06175" w:rsidRPr="00F23CD7">
        <w:rPr>
          <w:rFonts w:cs="Times New Roman"/>
          <w:bCs/>
        </w:rPr>
        <w:t>Relative importance</w:t>
      </w:r>
      <w:r w:rsidR="00A06175" w:rsidRPr="00F23CD7">
        <w:t xml:space="preserve">, </w:t>
      </w:r>
      <w:r w:rsidR="00A06175" w:rsidRPr="00F23CD7">
        <w:rPr>
          <w:i/>
          <w:iCs/>
        </w:rPr>
        <w:t>β</w:t>
      </w:r>
      <w:r w:rsidR="00A06175" w:rsidRPr="00F23CD7">
        <w:t xml:space="preserve"> = .</w:t>
      </w:r>
      <w:r w:rsidR="00692BF0" w:rsidRPr="00F23CD7">
        <w:t>06</w:t>
      </w:r>
      <w:r w:rsidR="00A06175" w:rsidRPr="00F23CD7">
        <w:t xml:space="preserve">, </w:t>
      </w:r>
      <w:r w:rsidR="00A06175" w:rsidRPr="00F23CD7">
        <w:rPr>
          <w:i/>
          <w:iCs/>
        </w:rPr>
        <w:t>p</w:t>
      </w:r>
      <w:r w:rsidR="00A06175" w:rsidRPr="00F23CD7">
        <w:t xml:space="preserve"> </w:t>
      </w:r>
      <w:r w:rsidR="00692BF0" w:rsidRPr="00F23CD7">
        <w:t>=</w:t>
      </w:r>
      <w:r w:rsidR="00A06175" w:rsidRPr="00F23CD7">
        <w:t xml:space="preserve"> .</w:t>
      </w:r>
      <w:r w:rsidR="00692BF0" w:rsidRPr="00F23CD7">
        <w:t>518</w:t>
      </w:r>
      <w:r w:rsidR="00A06175" w:rsidRPr="00F23CD7">
        <w:t xml:space="preserve">; </w:t>
      </w:r>
      <w:r w:rsidR="00A06175" w:rsidRPr="00F23CD7">
        <w:rPr>
          <w:rFonts w:cs="Times New Roman"/>
          <w:bCs/>
        </w:rPr>
        <w:t>Importance rating</w:t>
      </w:r>
      <w:r w:rsidR="00A06175" w:rsidRPr="00F23CD7">
        <w:t xml:space="preserve">, </w:t>
      </w:r>
      <w:r w:rsidR="00A06175" w:rsidRPr="00F23CD7">
        <w:rPr>
          <w:i/>
          <w:iCs/>
        </w:rPr>
        <w:t>β</w:t>
      </w:r>
      <w:r w:rsidR="00A06175" w:rsidRPr="00F23CD7">
        <w:t xml:space="preserve"> = .</w:t>
      </w:r>
      <w:r w:rsidR="00F71F2F" w:rsidRPr="00F23CD7">
        <w:t>50</w:t>
      </w:r>
      <w:r w:rsidR="00A06175" w:rsidRPr="00F23CD7">
        <w:t xml:space="preserve">, </w:t>
      </w:r>
      <w:r w:rsidR="00A06175" w:rsidRPr="00F23CD7">
        <w:rPr>
          <w:i/>
          <w:iCs/>
        </w:rPr>
        <w:t>p</w:t>
      </w:r>
      <w:r w:rsidR="00A06175" w:rsidRPr="00F23CD7">
        <w:t xml:space="preserve"> &lt; .001; </w:t>
      </w:r>
      <w:r w:rsidR="00A06175" w:rsidRPr="00F23CD7">
        <w:rPr>
          <w:rFonts w:cs="Times New Roman"/>
          <w:bCs/>
        </w:rPr>
        <w:t xml:space="preserve">Motivation to help scale, </w:t>
      </w:r>
      <w:r w:rsidR="00A06175" w:rsidRPr="00F23CD7">
        <w:rPr>
          <w:i/>
          <w:iCs/>
        </w:rPr>
        <w:t>β</w:t>
      </w:r>
      <w:r w:rsidR="00A06175" w:rsidRPr="00F23CD7">
        <w:t xml:space="preserve"> = .</w:t>
      </w:r>
      <w:r w:rsidR="00692BF0" w:rsidRPr="00F23CD7">
        <w:t>37</w:t>
      </w:r>
      <w:r w:rsidR="00A06175" w:rsidRPr="00F23CD7">
        <w:t xml:space="preserve">, </w:t>
      </w:r>
      <w:r w:rsidR="00A06175" w:rsidRPr="00F23CD7">
        <w:rPr>
          <w:i/>
          <w:iCs/>
        </w:rPr>
        <w:t>p</w:t>
      </w:r>
      <w:r w:rsidR="00A06175" w:rsidRPr="00F23CD7">
        <w:t xml:space="preserve"> &lt; .001) and US participants (</w:t>
      </w:r>
      <w:r w:rsidR="00A06175" w:rsidRPr="00F23CD7">
        <w:rPr>
          <w:rFonts w:cs="Times New Roman"/>
          <w:bCs/>
        </w:rPr>
        <w:t>Relative importance</w:t>
      </w:r>
      <w:r w:rsidR="00A06175" w:rsidRPr="00F23CD7">
        <w:t xml:space="preserve">, </w:t>
      </w:r>
      <w:r w:rsidR="00A06175" w:rsidRPr="00F23CD7">
        <w:rPr>
          <w:i/>
          <w:iCs/>
        </w:rPr>
        <w:t>β</w:t>
      </w:r>
      <w:r w:rsidR="00A06175" w:rsidRPr="00F23CD7">
        <w:t xml:space="preserve"> = .</w:t>
      </w:r>
      <w:r w:rsidR="00D10A74" w:rsidRPr="00F23CD7">
        <w:t>21</w:t>
      </w:r>
      <w:r w:rsidR="00A06175" w:rsidRPr="00F23CD7">
        <w:t xml:space="preserve">, </w:t>
      </w:r>
      <w:r w:rsidR="00A06175" w:rsidRPr="00F23CD7">
        <w:rPr>
          <w:i/>
          <w:iCs/>
        </w:rPr>
        <w:t>p</w:t>
      </w:r>
      <w:r w:rsidR="00A06175" w:rsidRPr="00F23CD7">
        <w:t xml:space="preserve"> = .0</w:t>
      </w:r>
      <w:r w:rsidR="00692BF0" w:rsidRPr="00F23CD7">
        <w:t>31</w:t>
      </w:r>
      <w:r w:rsidR="00A06175" w:rsidRPr="00F23CD7">
        <w:t xml:space="preserve">; </w:t>
      </w:r>
      <w:r w:rsidR="00A06175" w:rsidRPr="00F23CD7">
        <w:rPr>
          <w:rFonts w:cs="Times New Roman"/>
          <w:bCs/>
        </w:rPr>
        <w:t>Importance rating</w:t>
      </w:r>
      <w:r w:rsidR="00A06175" w:rsidRPr="00F23CD7">
        <w:t xml:space="preserve">, </w:t>
      </w:r>
      <w:r w:rsidR="00A06175" w:rsidRPr="00F23CD7">
        <w:rPr>
          <w:i/>
          <w:iCs/>
        </w:rPr>
        <w:t>β</w:t>
      </w:r>
      <w:r w:rsidR="00A06175" w:rsidRPr="00F23CD7">
        <w:t xml:space="preserve"> = .</w:t>
      </w:r>
      <w:r w:rsidR="00692BF0" w:rsidRPr="00F23CD7">
        <w:t>6</w:t>
      </w:r>
      <w:r w:rsidR="00F71F2F" w:rsidRPr="00F23CD7">
        <w:t>6</w:t>
      </w:r>
      <w:r w:rsidR="00A06175" w:rsidRPr="00F23CD7">
        <w:t xml:space="preserve">, </w:t>
      </w:r>
      <w:r w:rsidR="00A06175" w:rsidRPr="00F23CD7">
        <w:rPr>
          <w:i/>
          <w:iCs/>
        </w:rPr>
        <w:t>p</w:t>
      </w:r>
      <w:r w:rsidR="00A06175" w:rsidRPr="00F23CD7">
        <w:t xml:space="preserve"> &lt; .001; </w:t>
      </w:r>
      <w:r w:rsidR="00A06175" w:rsidRPr="00F23CD7">
        <w:rPr>
          <w:rFonts w:cs="Times New Roman"/>
          <w:bCs/>
        </w:rPr>
        <w:t xml:space="preserve">Motivation to help scale, </w:t>
      </w:r>
      <w:r w:rsidR="00A06175" w:rsidRPr="00F23CD7">
        <w:rPr>
          <w:i/>
          <w:iCs/>
        </w:rPr>
        <w:t>β</w:t>
      </w:r>
      <w:r w:rsidR="00A06175" w:rsidRPr="00F23CD7">
        <w:t xml:space="preserve"> = .</w:t>
      </w:r>
      <w:r w:rsidR="00692BF0" w:rsidRPr="00F23CD7">
        <w:t>49</w:t>
      </w:r>
      <w:r w:rsidR="00A06175" w:rsidRPr="00F23CD7">
        <w:t xml:space="preserve">, </w:t>
      </w:r>
      <w:r w:rsidR="00A06175" w:rsidRPr="00F23CD7">
        <w:rPr>
          <w:i/>
          <w:iCs/>
        </w:rPr>
        <w:t>p</w:t>
      </w:r>
      <w:r w:rsidR="00A06175" w:rsidRPr="00F23CD7">
        <w:t xml:space="preserve"> &lt; .001).</w:t>
      </w:r>
      <w:r w:rsidR="00D10A74" w:rsidRPr="00F23CD7">
        <w:t xml:space="preserve"> See Table 1 and Table 2 in the manuscript for the correlations between obligation and desire motivations.</w:t>
      </w:r>
    </w:p>
    <w:p w14:paraId="78522E52" w14:textId="77777777" w:rsidR="007924F9" w:rsidRPr="00F23CD7" w:rsidRDefault="007924F9" w:rsidP="00C51965">
      <w:pPr>
        <w:ind w:firstLine="720"/>
      </w:pPr>
    </w:p>
    <w:p w14:paraId="26D44079" w14:textId="26995E0A" w:rsidR="00F847A2" w:rsidRPr="00F23CD7" w:rsidRDefault="00F847A2" w:rsidP="00F847A2">
      <w:pPr>
        <w:spacing w:before="0" w:after="0"/>
      </w:pPr>
      <w:r w:rsidRPr="00F23CD7">
        <w:t>Table 2.</w:t>
      </w:r>
    </w:p>
    <w:p w14:paraId="258018B3" w14:textId="2D2BE683" w:rsidR="00F847A2" w:rsidRPr="00F23CD7" w:rsidRDefault="00F847A2" w:rsidP="00F847A2">
      <w:pPr>
        <w:contextualSpacing/>
        <w:rPr>
          <w:rFonts w:cs="Times New Roman"/>
          <w:i/>
          <w:iCs/>
        </w:rPr>
      </w:pPr>
      <w:r w:rsidRPr="00F23CD7">
        <w:rPr>
          <w:rFonts w:cs="Times New Roman"/>
          <w:i/>
          <w:iCs/>
        </w:rPr>
        <w:t xml:space="preserve">Correlations </w:t>
      </w:r>
      <w:r w:rsidR="00895A5F" w:rsidRPr="00F23CD7">
        <w:rPr>
          <w:rFonts w:cs="Times New Roman"/>
          <w:i/>
          <w:iCs/>
        </w:rPr>
        <w:t>between demographic variables and</w:t>
      </w:r>
      <w:r w:rsidRPr="00F23CD7">
        <w:rPr>
          <w:rFonts w:cs="Times New Roman"/>
          <w:i/>
          <w:iCs/>
        </w:rPr>
        <w:t xml:space="preserve"> different motivations in three measures – U.S. participants.</w:t>
      </w:r>
    </w:p>
    <w:tbl>
      <w:tblPr>
        <w:tblStyle w:val="TableGrid"/>
        <w:tblW w:w="792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080"/>
        <w:gridCol w:w="990"/>
        <w:gridCol w:w="900"/>
        <w:gridCol w:w="222"/>
        <w:gridCol w:w="678"/>
        <w:gridCol w:w="990"/>
        <w:gridCol w:w="1170"/>
      </w:tblGrid>
      <w:tr w:rsidR="00895A5F" w:rsidRPr="00F23CD7" w14:paraId="126AA7DE" w14:textId="77777777" w:rsidTr="00895A5F">
        <w:tc>
          <w:tcPr>
            <w:tcW w:w="1890" w:type="dxa"/>
            <w:tcBorders>
              <w:bottom w:val="single" w:sz="4" w:space="0" w:color="000000"/>
            </w:tcBorders>
          </w:tcPr>
          <w:p w14:paraId="3E404C24" w14:textId="77777777" w:rsidR="00895A5F" w:rsidRPr="00F23CD7" w:rsidRDefault="00895A5F" w:rsidP="00600C83">
            <w:pPr>
              <w:contextualSpacing/>
              <w:rPr>
                <w:rFonts w:cs="Times New Roman"/>
                <w:sz w:val="22"/>
              </w:rPr>
            </w:pPr>
            <w:r w:rsidRPr="00F23CD7">
              <w:rPr>
                <w:rFonts w:cs="Times New Roman"/>
                <w:sz w:val="22"/>
              </w:rPr>
              <w:t>Variable</w:t>
            </w:r>
          </w:p>
        </w:tc>
        <w:tc>
          <w:tcPr>
            <w:tcW w:w="1080" w:type="dxa"/>
            <w:tcBorders>
              <w:bottom w:val="single" w:sz="4" w:space="0" w:color="000000"/>
            </w:tcBorders>
          </w:tcPr>
          <w:p w14:paraId="43B5D4FF" w14:textId="040C1536" w:rsidR="00895A5F" w:rsidRPr="00F23CD7" w:rsidRDefault="00895A5F" w:rsidP="007859B8">
            <w:pPr>
              <w:contextualSpacing/>
              <w:jc w:val="both"/>
              <w:rPr>
                <w:rFonts w:cs="Times New Roman"/>
                <w:sz w:val="22"/>
              </w:rPr>
            </w:pPr>
            <w:r w:rsidRPr="00F23CD7">
              <w:rPr>
                <w:rFonts w:cs="Times New Roman"/>
                <w:sz w:val="22"/>
              </w:rPr>
              <w:t>distance</w:t>
            </w:r>
          </w:p>
        </w:tc>
        <w:tc>
          <w:tcPr>
            <w:tcW w:w="990" w:type="dxa"/>
            <w:tcBorders>
              <w:bottom w:val="single" w:sz="4" w:space="0" w:color="000000"/>
            </w:tcBorders>
          </w:tcPr>
          <w:p w14:paraId="31B92543" w14:textId="776B0E3A" w:rsidR="00895A5F" w:rsidRPr="00F23CD7" w:rsidRDefault="00895A5F" w:rsidP="00600C83">
            <w:pPr>
              <w:contextualSpacing/>
              <w:jc w:val="center"/>
              <w:rPr>
                <w:rFonts w:cs="Times New Roman"/>
                <w:sz w:val="22"/>
              </w:rPr>
            </w:pPr>
            <w:r w:rsidRPr="00F23CD7">
              <w:rPr>
                <w:rFonts w:cs="Times New Roman"/>
                <w:sz w:val="22"/>
              </w:rPr>
              <w:t>mask</w:t>
            </w:r>
          </w:p>
        </w:tc>
        <w:tc>
          <w:tcPr>
            <w:tcW w:w="900" w:type="dxa"/>
            <w:tcBorders>
              <w:bottom w:val="single" w:sz="4" w:space="0" w:color="000000"/>
            </w:tcBorders>
          </w:tcPr>
          <w:p w14:paraId="26D74106" w14:textId="14F404DA" w:rsidR="00895A5F" w:rsidRPr="00F23CD7" w:rsidRDefault="00895A5F" w:rsidP="00600C83">
            <w:pPr>
              <w:contextualSpacing/>
              <w:jc w:val="center"/>
              <w:rPr>
                <w:rFonts w:cs="Times New Roman"/>
                <w:sz w:val="22"/>
              </w:rPr>
            </w:pPr>
            <w:r w:rsidRPr="00F23CD7">
              <w:rPr>
                <w:rFonts w:cs="Times New Roman"/>
                <w:sz w:val="22"/>
              </w:rPr>
              <w:t>gender</w:t>
            </w:r>
          </w:p>
        </w:tc>
        <w:tc>
          <w:tcPr>
            <w:tcW w:w="900" w:type="dxa"/>
            <w:gridSpan w:val="2"/>
            <w:tcBorders>
              <w:bottom w:val="single" w:sz="4" w:space="0" w:color="000000"/>
            </w:tcBorders>
          </w:tcPr>
          <w:p w14:paraId="2AE65A2C" w14:textId="1B682F44" w:rsidR="00895A5F" w:rsidRPr="00F23CD7" w:rsidRDefault="00895A5F" w:rsidP="00600C83">
            <w:pPr>
              <w:contextualSpacing/>
              <w:jc w:val="center"/>
              <w:rPr>
                <w:rFonts w:cs="Times New Roman"/>
                <w:sz w:val="22"/>
              </w:rPr>
            </w:pPr>
            <w:r w:rsidRPr="00F23CD7">
              <w:rPr>
                <w:rFonts w:cs="Times New Roman"/>
                <w:sz w:val="22"/>
              </w:rPr>
              <w:t>age</w:t>
            </w:r>
          </w:p>
        </w:tc>
        <w:tc>
          <w:tcPr>
            <w:tcW w:w="990" w:type="dxa"/>
            <w:tcBorders>
              <w:bottom w:val="single" w:sz="4" w:space="0" w:color="000000"/>
            </w:tcBorders>
          </w:tcPr>
          <w:p w14:paraId="621E1F67" w14:textId="409D360F" w:rsidR="00895A5F" w:rsidRPr="00F23CD7" w:rsidRDefault="00895A5F" w:rsidP="00895A5F">
            <w:pPr>
              <w:contextualSpacing/>
              <w:rPr>
                <w:rFonts w:cs="Times New Roman"/>
                <w:sz w:val="22"/>
              </w:rPr>
            </w:pPr>
            <w:r w:rsidRPr="00F23CD7">
              <w:rPr>
                <w:rFonts w:cs="Times New Roman"/>
                <w:sz w:val="22"/>
              </w:rPr>
              <w:t>income</w:t>
            </w:r>
          </w:p>
        </w:tc>
        <w:tc>
          <w:tcPr>
            <w:tcW w:w="1170" w:type="dxa"/>
            <w:tcBorders>
              <w:bottom w:val="single" w:sz="4" w:space="0" w:color="000000"/>
            </w:tcBorders>
          </w:tcPr>
          <w:p w14:paraId="38A78EF5" w14:textId="4AFDAC60" w:rsidR="00895A5F" w:rsidRPr="00F23CD7" w:rsidRDefault="00895A5F" w:rsidP="00600C83">
            <w:pPr>
              <w:contextualSpacing/>
              <w:jc w:val="center"/>
              <w:rPr>
                <w:rFonts w:cs="Times New Roman"/>
                <w:sz w:val="22"/>
              </w:rPr>
            </w:pPr>
            <w:r w:rsidRPr="00F23CD7">
              <w:rPr>
                <w:rFonts w:cs="Times New Roman"/>
                <w:sz w:val="22"/>
              </w:rPr>
              <w:t>Subjective SES</w:t>
            </w:r>
          </w:p>
        </w:tc>
      </w:tr>
      <w:tr w:rsidR="00895A5F" w:rsidRPr="00F23CD7" w14:paraId="3FFC0C06" w14:textId="77777777" w:rsidTr="00600C83">
        <w:tc>
          <w:tcPr>
            <w:tcW w:w="1890" w:type="dxa"/>
          </w:tcPr>
          <w:p w14:paraId="307EC7E3" w14:textId="6B62BFE3" w:rsidR="00895A5F" w:rsidRPr="00F23CD7" w:rsidRDefault="00895A5F" w:rsidP="00600C83">
            <w:pPr>
              <w:contextualSpacing/>
              <w:rPr>
                <w:rFonts w:cs="Times New Roman"/>
                <w:color w:val="000000"/>
                <w:sz w:val="22"/>
              </w:rPr>
            </w:pPr>
            <w:r w:rsidRPr="00F23CD7">
              <w:rPr>
                <w:rFonts w:cs="Times New Roman"/>
                <w:color w:val="000000"/>
                <w:sz w:val="22"/>
              </w:rPr>
              <w:t>Distance</w:t>
            </w:r>
          </w:p>
        </w:tc>
        <w:tc>
          <w:tcPr>
            <w:tcW w:w="1080" w:type="dxa"/>
          </w:tcPr>
          <w:p w14:paraId="0AC71766" w14:textId="77777777" w:rsidR="00895A5F" w:rsidRPr="00F23CD7" w:rsidRDefault="00895A5F" w:rsidP="007859B8">
            <w:pPr>
              <w:contextualSpacing/>
              <w:jc w:val="both"/>
              <w:rPr>
                <w:rFonts w:cs="Times New Roman"/>
                <w:sz w:val="22"/>
              </w:rPr>
            </w:pPr>
          </w:p>
        </w:tc>
        <w:tc>
          <w:tcPr>
            <w:tcW w:w="990" w:type="dxa"/>
          </w:tcPr>
          <w:p w14:paraId="12D965EB" w14:textId="77777777" w:rsidR="00895A5F" w:rsidRPr="00F23CD7" w:rsidRDefault="00895A5F" w:rsidP="00600C83">
            <w:pPr>
              <w:contextualSpacing/>
              <w:rPr>
                <w:rFonts w:cs="Times New Roman"/>
                <w:sz w:val="22"/>
              </w:rPr>
            </w:pPr>
          </w:p>
        </w:tc>
        <w:tc>
          <w:tcPr>
            <w:tcW w:w="900" w:type="dxa"/>
          </w:tcPr>
          <w:p w14:paraId="3927B540" w14:textId="77777777" w:rsidR="00895A5F" w:rsidRPr="00F23CD7" w:rsidRDefault="00895A5F" w:rsidP="00600C83">
            <w:pPr>
              <w:contextualSpacing/>
              <w:rPr>
                <w:rFonts w:cs="Times New Roman"/>
                <w:sz w:val="22"/>
              </w:rPr>
            </w:pPr>
          </w:p>
        </w:tc>
        <w:tc>
          <w:tcPr>
            <w:tcW w:w="900" w:type="dxa"/>
            <w:gridSpan w:val="2"/>
          </w:tcPr>
          <w:p w14:paraId="436119AA" w14:textId="77777777" w:rsidR="00895A5F" w:rsidRPr="00F23CD7" w:rsidRDefault="00895A5F" w:rsidP="00600C83">
            <w:pPr>
              <w:contextualSpacing/>
              <w:rPr>
                <w:rFonts w:cs="Times New Roman"/>
                <w:sz w:val="22"/>
              </w:rPr>
            </w:pPr>
          </w:p>
        </w:tc>
        <w:tc>
          <w:tcPr>
            <w:tcW w:w="990" w:type="dxa"/>
          </w:tcPr>
          <w:p w14:paraId="7F22582F" w14:textId="77777777" w:rsidR="00895A5F" w:rsidRPr="00F23CD7" w:rsidRDefault="00895A5F" w:rsidP="00600C83">
            <w:pPr>
              <w:contextualSpacing/>
              <w:rPr>
                <w:rFonts w:cs="Times New Roman"/>
                <w:sz w:val="22"/>
              </w:rPr>
            </w:pPr>
          </w:p>
        </w:tc>
        <w:tc>
          <w:tcPr>
            <w:tcW w:w="1170" w:type="dxa"/>
          </w:tcPr>
          <w:p w14:paraId="639E0393" w14:textId="77777777" w:rsidR="00895A5F" w:rsidRPr="00F23CD7" w:rsidRDefault="00895A5F" w:rsidP="00600C83">
            <w:pPr>
              <w:contextualSpacing/>
              <w:rPr>
                <w:rFonts w:cs="Times New Roman"/>
                <w:sz w:val="22"/>
              </w:rPr>
            </w:pPr>
          </w:p>
        </w:tc>
      </w:tr>
      <w:tr w:rsidR="00895A5F" w:rsidRPr="00F23CD7" w14:paraId="3F0282C7" w14:textId="77777777" w:rsidTr="00600C83">
        <w:tc>
          <w:tcPr>
            <w:tcW w:w="1890" w:type="dxa"/>
          </w:tcPr>
          <w:p w14:paraId="01125E4B" w14:textId="63964644" w:rsidR="00895A5F" w:rsidRPr="00F23CD7" w:rsidRDefault="00895A5F" w:rsidP="00600C83">
            <w:pPr>
              <w:contextualSpacing/>
              <w:rPr>
                <w:rFonts w:cs="Times New Roman"/>
                <w:color w:val="000000"/>
                <w:sz w:val="22"/>
              </w:rPr>
            </w:pPr>
            <w:r w:rsidRPr="00F23CD7">
              <w:rPr>
                <w:rFonts w:cs="Times New Roman"/>
                <w:color w:val="000000"/>
                <w:sz w:val="22"/>
              </w:rPr>
              <w:t>Mask</w:t>
            </w:r>
          </w:p>
        </w:tc>
        <w:tc>
          <w:tcPr>
            <w:tcW w:w="1080" w:type="dxa"/>
          </w:tcPr>
          <w:p w14:paraId="38B80F88" w14:textId="085A1EA5" w:rsidR="00895A5F" w:rsidRPr="00F23CD7" w:rsidRDefault="007859B8" w:rsidP="007859B8">
            <w:pPr>
              <w:contextualSpacing/>
              <w:jc w:val="both"/>
              <w:rPr>
                <w:rFonts w:cs="Times New Roman"/>
                <w:sz w:val="22"/>
              </w:rPr>
            </w:pPr>
            <w:r w:rsidRPr="00F23CD7">
              <w:rPr>
                <w:rFonts w:cs="Times New Roman"/>
                <w:sz w:val="22"/>
              </w:rPr>
              <w:t>-.006</w:t>
            </w:r>
          </w:p>
        </w:tc>
        <w:tc>
          <w:tcPr>
            <w:tcW w:w="990" w:type="dxa"/>
          </w:tcPr>
          <w:p w14:paraId="0838954D" w14:textId="77777777" w:rsidR="00895A5F" w:rsidRPr="00F23CD7" w:rsidRDefault="00895A5F" w:rsidP="00600C83">
            <w:pPr>
              <w:contextualSpacing/>
              <w:rPr>
                <w:rFonts w:cs="Times New Roman"/>
                <w:sz w:val="22"/>
              </w:rPr>
            </w:pPr>
          </w:p>
        </w:tc>
        <w:tc>
          <w:tcPr>
            <w:tcW w:w="900" w:type="dxa"/>
          </w:tcPr>
          <w:p w14:paraId="7DC44F16" w14:textId="77777777" w:rsidR="00895A5F" w:rsidRPr="00F23CD7" w:rsidRDefault="00895A5F" w:rsidP="00600C83">
            <w:pPr>
              <w:contextualSpacing/>
              <w:rPr>
                <w:rFonts w:cs="Times New Roman"/>
                <w:sz w:val="22"/>
              </w:rPr>
            </w:pPr>
          </w:p>
        </w:tc>
        <w:tc>
          <w:tcPr>
            <w:tcW w:w="900" w:type="dxa"/>
            <w:gridSpan w:val="2"/>
          </w:tcPr>
          <w:p w14:paraId="6F1AEDF5" w14:textId="77777777" w:rsidR="00895A5F" w:rsidRPr="00F23CD7" w:rsidRDefault="00895A5F" w:rsidP="00600C83">
            <w:pPr>
              <w:contextualSpacing/>
              <w:rPr>
                <w:rFonts w:cs="Times New Roman"/>
                <w:sz w:val="22"/>
              </w:rPr>
            </w:pPr>
          </w:p>
        </w:tc>
        <w:tc>
          <w:tcPr>
            <w:tcW w:w="990" w:type="dxa"/>
          </w:tcPr>
          <w:p w14:paraId="7727D0A7" w14:textId="77777777" w:rsidR="00895A5F" w:rsidRPr="00F23CD7" w:rsidRDefault="00895A5F" w:rsidP="00600C83">
            <w:pPr>
              <w:contextualSpacing/>
              <w:rPr>
                <w:rFonts w:cs="Times New Roman"/>
                <w:sz w:val="22"/>
              </w:rPr>
            </w:pPr>
          </w:p>
        </w:tc>
        <w:tc>
          <w:tcPr>
            <w:tcW w:w="1170" w:type="dxa"/>
          </w:tcPr>
          <w:p w14:paraId="4D7C9239" w14:textId="77777777" w:rsidR="00895A5F" w:rsidRPr="00F23CD7" w:rsidRDefault="00895A5F" w:rsidP="00600C83">
            <w:pPr>
              <w:contextualSpacing/>
              <w:rPr>
                <w:rFonts w:cs="Times New Roman"/>
                <w:sz w:val="22"/>
              </w:rPr>
            </w:pPr>
          </w:p>
        </w:tc>
      </w:tr>
      <w:tr w:rsidR="00895A5F" w:rsidRPr="00F23CD7" w14:paraId="210E2CFC" w14:textId="77777777" w:rsidTr="00600C83">
        <w:tc>
          <w:tcPr>
            <w:tcW w:w="1890" w:type="dxa"/>
          </w:tcPr>
          <w:p w14:paraId="48832BE7" w14:textId="14B638E3" w:rsidR="00895A5F" w:rsidRPr="00F23CD7" w:rsidRDefault="00895A5F" w:rsidP="00600C83">
            <w:pPr>
              <w:contextualSpacing/>
              <w:rPr>
                <w:rFonts w:cs="Times New Roman"/>
                <w:color w:val="000000"/>
                <w:sz w:val="22"/>
              </w:rPr>
            </w:pPr>
            <w:r w:rsidRPr="00F23CD7">
              <w:rPr>
                <w:rFonts w:cs="Times New Roman"/>
                <w:color w:val="000000"/>
                <w:sz w:val="22"/>
              </w:rPr>
              <w:t>Gender</w:t>
            </w:r>
          </w:p>
        </w:tc>
        <w:tc>
          <w:tcPr>
            <w:tcW w:w="1080" w:type="dxa"/>
          </w:tcPr>
          <w:p w14:paraId="6B380D04" w14:textId="45879AAF" w:rsidR="00895A5F" w:rsidRPr="00F23CD7" w:rsidRDefault="007859B8" w:rsidP="007859B8">
            <w:pPr>
              <w:contextualSpacing/>
              <w:jc w:val="both"/>
              <w:rPr>
                <w:rFonts w:cs="Times New Roman"/>
                <w:sz w:val="22"/>
              </w:rPr>
            </w:pPr>
            <w:r w:rsidRPr="00F23CD7">
              <w:rPr>
                <w:rFonts w:cs="Times New Roman"/>
                <w:sz w:val="22"/>
              </w:rPr>
              <w:t>-.019</w:t>
            </w:r>
          </w:p>
        </w:tc>
        <w:tc>
          <w:tcPr>
            <w:tcW w:w="990" w:type="dxa"/>
          </w:tcPr>
          <w:p w14:paraId="605832F6" w14:textId="763A6C8C" w:rsidR="00895A5F" w:rsidRPr="00F23CD7" w:rsidRDefault="00486524" w:rsidP="00600C83">
            <w:pPr>
              <w:contextualSpacing/>
              <w:rPr>
                <w:rFonts w:cs="Times New Roman"/>
                <w:sz w:val="22"/>
              </w:rPr>
            </w:pPr>
            <w:r w:rsidRPr="00F23CD7">
              <w:rPr>
                <w:rFonts w:cs="Times New Roman"/>
                <w:sz w:val="22"/>
              </w:rPr>
              <w:t>-.135</w:t>
            </w:r>
          </w:p>
        </w:tc>
        <w:tc>
          <w:tcPr>
            <w:tcW w:w="900" w:type="dxa"/>
          </w:tcPr>
          <w:p w14:paraId="32A7DF69" w14:textId="77777777" w:rsidR="00895A5F" w:rsidRPr="00F23CD7" w:rsidRDefault="00895A5F" w:rsidP="00600C83">
            <w:pPr>
              <w:contextualSpacing/>
              <w:rPr>
                <w:rFonts w:cs="Times New Roman"/>
                <w:sz w:val="22"/>
              </w:rPr>
            </w:pPr>
          </w:p>
        </w:tc>
        <w:tc>
          <w:tcPr>
            <w:tcW w:w="900" w:type="dxa"/>
            <w:gridSpan w:val="2"/>
          </w:tcPr>
          <w:p w14:paraId="6D328307" w14:textId="77777777" w:rsidR="00895A5F" w:rsidRPr="00F23CD7" w:rsidRDefault="00895A5F" w:rsidP="00600C83">
            <w:pPr>
              <w:contextualSpacing/>
              <w:rPr>
                <w:rFonts w:cs="Times New Roman"/>
                <w:sz w:val="22"/>
              </w:rPr>
            </w:pPr>
          </w:p>
        </w:tc>
        <w:tc>
          <w:tcPr>
            <w:tcW w:w="990" w:type="dxa"/>
          </w:tcPr>
          <w:p w14:paraId="45D9931C" w14:textId="77777777" w:rsidR="00895A5F" w:rsidRPr="00F23CD7" w:rsidRDefault="00895A5F" w:rsidP="00600C83">
            <w:pPr>
              <w:contextualSpacing/>
              <w:rPr>
                <w:rFonts w:cs="Times New Roman"/>
                <w:sz w:val="22"/>
              </w:rPr>
            </w:pPr>
          </w:p>
        </w:tc>
        <w:tc>
          <w:tcPr>
            <w:tcW w:w="1170" w:type="dxa"/>
          </w:tcPr>
          <w:p w14:paraId="46ED84D8" w14:textId="77777777" w:rsidR="00895A5F" w:rsidRPr="00F23CD7" w:rsidRDefault="00895A5F" w:rsidP="00600C83">
            <w:pPr>
              <w:contextualSpacing/>
              <w:rPr>
                <w:rFonts w:cs="Times New Roman"/>
                <w:sz w:val="22"/>
              </w:rPr>
            </w:pPr>
          </w:p>
        </w:tc>
      </w:tr>
      <w:tr w:rsidR="00895A5F" w:rsidRPr="00F23CD7" w14:paraId="7604EA81" w14:textId="77777777" w:rsidTr="00600C83">
        <w:tc>
          <w:tcPr>
            <w:tcW w:w="1890" w:type="dxa"/>
          </w:tcPr>
          <w:p w14:paraId="49634C24" w14:textId="7549E542" w:rsidR="00895A5F" w:rsidRPr="00F23CD7" w:rsidRDefault="00895A5F" w:rsidP="00600C83">
            <w:pPr>
              <w:contextualSpacing/>
              <w:rPr>
                <w:rFonts w:cs="Times New Roman"/>
                <w:color w:val="000000"/>
                <w:sz w:val="22"/>
              </w:rPr>
            </w:pPr>
            <w:r w:rsidRPr="00F23CD7">
              <w:rPr>
                <w:rFonts w:cs="Times New Roman"/>
                <w:color w:val="000000"/>
                <w:sz w:val="22"/>
              </w:rPr>
              <w:t>Age</w:t>
            </w:r>
          </w:p>
        </w:tc>
        <w:tc>
          <w:tcPr>
            <w:tcW w:w="1080" w:type="dxa"/>
          </w:tcPr>
          <w:p w14:paraId="016CEB8E" w14:textId="2B0A7C4C" w:rsidR="00895A5F" w:rsidRPr="00F23CD7" w:rsidRDefault="007859B8" w:rsidP="007859B8">
            <w:pPr>
              <w:contextualSpacing/>
              <w:jc w:val="both"/>
              <w:rPr>
                <w:rFonts w:cs="Times New Roman"/>
                <w:sz w:val="22"/>
              </w:rPr>
            </w:pPr>
            <w:r w:rsidRPr="00F23CD7">
              <w:rPr>
                <w:rFonts w:cs="Times New Roman"/>
                <w:sz w:val="22"/>
              </w:rPr>
              <w:t>.030</w:t>
            </w:r>
          </w:p>
        </w:tc>
        <w:tc>
          <w:tcPr>
            <w:tcW w:w="990" w:type="dxa"/>
          </w:tcPr>
          <w:p w14:paraId="4A955E55" w14:textId="46E625CE" w:rsidR="00895A5F" w:rsidRPr="00F23CD7" w:rsidRDefault="00486524" w:rsidP="00600C83">
            <w:pPr>
              <w:contextualSpacing/>
              <w:rPr>
                <w:rFonts w:cs="Times New Roman"/>
                <w:sz w:val="22"/>
              </w:rPr>
            </w:pPr>
            <w:r w:rsidRPr="00F23CD7">
              <w:rPr>
                <w:rFonts w:cs="Times New Roman"/>
                <w:sz w:val="22"/>
              </w:rPr>
              <w:t>-.176</w:t>
            </w:r>
          </w:p>
        </w:tc>
        <w:tc>
          <w:tcPr>
            <w:tcW w:w="900" w:type="dxa"/>
          </w:tcPr>
          <w:p w14:paraId="5F50C21D" w14:textId="18E3FC60" w:rsidR="00895A5F" w:rsidRPr="00F23CD7" w:rsidRDefault="00486524" w:rsidP="00600C83">
            <w:pPr>
              <w:contextualSpacing/>
              <w:rPr>
                <w:rFonts w:cs="Times New Roman"/>
                <w:sz w:val="22"/>
              </w:rPr>
            </w:pPr>
            <w:r w:rsidRPr="00F23CD7">
              <w:rPr>
                <w:rFonts w:cs="Times New Roman"/>
                <w:sz w:val="22"/>
              </w:rPr>
              <w:t>.213*</w:t>
            </w:r>
          </w:p>
        </w:tc>
        <w:tc>
          <w:tcPr>
            <w:tcW w:w="900" w:type="dxa"/>
            <w:gridSpan w:val="2"/>
          </w:tcPr>
          <w:p w14:paraId="3833B2AB" w14:textId="77777777" w:rsidR="00895A5F" w:rsidRPr="00F23CD7" w:rsidRDefault="00895A5F" w:rsidP="00600C83">
            <w:pPr>
              <w:contextualSpacing/>
              <w:rPr>
                <w:rFonts w:cs="Times New Roman"/>
                <w:sz w:val="22"/>
              </w:rPr>
            </w:pPr>
          </w:p>
        </w:tc>
        <w:tc>
          <w:tcPr>
            <w:tcW w:w="990" w:type="dxa"/>
          </w:tcPr>
          <w:p w14:paraId="325A25AF" w14:textId="77777777" w:rsidR="00895A5F" w:rsidRPr="00F23CD7" w:rsidRDefault="00895A5F" w:rsidP="00600C83">
            <w:pPr>
              <w:contextualSpacing/>
              <w:rPr>
                <w:rFonts w:cs="Times New Roman"/>
                <w:sz w:val="22"/>
              </w:rPr>
            </w:pPr>
          </w:p>
        </w:tc>
        <w:tc>
          <w:tcPr>
            <w:tcW w:w="1170" w:type="dxa"/>
          </w:tcPr>
          <w:p w14:paraId="47648310" w14:textId="77777777" w:rsidR="00895A5F" w:rsidRPr="00F23CD7" w:rsidRDefault="00895A5F" w:rsidP="00600C83">
            <w:pPr>
              <w:contextualSpacing/>
              <w:rPr>
                <w:rFonts w:cs="Times New Roman"/>
                <w:sz w:val="22"/>
              </w:rPr>
            </w:pPr>
          </w:p>
        </w:tc>
      </w:tr>
      <w:tr w:rsidR="00895A5F" w:rsidRPr="00F23CD7" w14:paraId="7449D960" w14:textId="77777777" w:rsidTr="00600C83">
        <w:tc>
          <w:tcPr>
            <w:tcW w:w="1890" w:type="dxa"/>
          </w:tcPr>
          <w:p w14:paraId="123410A1" w14:textId="355454F3" w:rsidR="00895A5F" w:rsidRPr="00F23CD7" w:rsidRDefault="00895A5F" w:rsidP="00600C83">
            <w:pPr>
              <w:contextualSpacing/>
              <w:rPr>
                <w:rFonts w:cs="Times New Roman"/>
                <w:color w:val="000000"/>
                <w:sz w:val="22"/>
              </w:rPr>
            </w:pPr>
            <w:r w:rsidRPr="00F23CD7">
              <w:rPr>
                <w:rFonts w:cs="Times New Roman"/>
                <w:color w:val="000000"/>
                <w:sz w:val="22"/>
              </w:rPr>
              <w:t>Income</w:t>
            </w:r>
          </w:p>
        </w:tc>
        <w:tc>
          <w:tcPr>
            <w:tcW w:w="1080" w:type="dxa"/>
          </w:tcPr>
          <w:p w14:paraId="726EA72F" w14:textId="7282628C" w:rsidR="00895A5F" w:rsidRPr="00F23CD7" w:rsidRDefault="007859B8" w:rsidP="007859B8">
            <w:pPr>
              <w:contextualSpacing/>
              <w:jc w:val="both"/>
              <w:rPr>
                <w:rFonts w:cs="Times New Roman"/>
                <w:sz w:val="22"/>
              </w:rPr>
            </w:pPr>
            <w:r w:rsidRPr="00F23CD7">
              <w:rPr>
                <w:rFonts w:cs="Times New Roman"/>
                <w:sz w:val="22"/>
              </w:rPr>
              <w:t>-.015</w:t>
            </w:r>
          </w:p>
        </w:tc>
        <w:tc>
          <w:tcPr>
            <w:tcW w:w="990" w:type="dxa"/>
          </w:tcPr>
          <w:p w14:paraId="1A10A6D8" w14:textId="579186BD" w:rsidR="00895A5F" w:rsidRPr="00F23CD7" w:rsidRDefault="00486524" w:rsidP="00600C83">
            <w:pPr>
              <w:contextualSpacing/>
              <w:rPr>
                <w:rFonts w:cs="Times New Roman"/>
                <w:sz w:val="22"/>
              </w:rPr>
            </w:pPr>
            <w:r w:rsidRPr="00F23CD7">
              <w:rPr>
                <w:rFonts w:cs="Times New Roman"/>
                <w:sz w:val="22"/>
              </w:rPr>
              <w:t>.213*</w:t>
            </w:r>
          </w:p>
        </w:tc>
        <w:tc>
          <w:tcPr>
            <w:tcW w:w="900" w:type="dxa"/>
          </w:tcPr>
          <w:p w14:paraId="0BDD6E2F" w14:textId="7F9638F5" w:rsidR="00895A5F" w:rsidRPr="00F23CD7" w:rsidRDefault="00486524" w:rsidP="00600C83">
            <w:pPr>
              <w:contextualSpacing/>
              <w:rPr>
                <w:rFonts w:cs="Times New Roman"/>
                <w:sz w:val="22"/>
              </w:rPr>
            </w:pPr>
            <w:r w:rsidRPr="00F23CD7">
              <w:rPr>
                <w:rFonts w:cs="Times New Roman"/>
                <w:sz w:val="22"/>
              </w:rPr>
              <w:t>-.181</w:t>
            </w:r>
          </w:p>
        </w:tc>
        <w:tc>
          <w:tcPr>
            <w:tcW w:w="900" w:type="dxa"/>
            <w:gridSpan w:val="2"/>
          </w:tcPr>
          <w:p w14:paraId="48D8C004" w14:textId="2A7FB826" w:rsidR="00895A5F" w:rsidRPr="00F23CD7" w:rsidRDefault="00486524" w:rsidP="00600C83">
            <w:pPr>
              <w:contextualSpacing/>
              <w:rPr>
                <w:rFonts w:cs="Times New Roman"/>
                <w:sz w:val="22"/>
              </w:rPr>
            </w:pPr>
            <w:r w:rsidRPr="00F23CD7">
              <w:rPr>
                <w:rFonts w:cs="Times New Roman"/>
                <w:sz w:val="22"/>
              </w:rPr>
              <w:t>-.065</w:t>
            </w:r>
          </w:p>
        </w:tc>
        <w:tc>
          <w:tcPr>
            <w:tcW w:w="990" w:type="dxa"/>
          </w:tcPr>
          <w:p w14:paraId="3E4B231C" w14:textId="77777777" w:rsidR="00895A5F" w:rsidRPr="00F23CD7" w:rsidRDefault="00895A5F" w:rsidP="00600C83">
            <w:pPr>
              <w:contextualSpacing/>
              <w:rPr>
                <w:rFonts w:cs="Times New Roman"/>
                <w:sz w:val="22"/>
              </w:rPr>
            </w:pPr>
          </w:p>
        </w:tc>
        <w:tc>
          <w:tcPr>
            <w:tcW w:w="1170" w:type="dxa"/>
          </w:tcPr>
          <w:p w14:paraId="638EB1DA" w14:textId="77777777" w:rsidR="00895A5F" w:rsidRPr="00F23CD7" w:rsidRDefault="00895A5F" w:rsidP="00600C83">
            <w:pPr>
              <w:contextualSpacing/>
              <w:rPr>
                <w:rFonts w:cs="Times New Roman"/>
                <w:sz w:val="22"/>
              </w:rPr>
            </w:pPr>
          </w:p>
        </w:tc>
      </w:tr>
      <w:tr w:rsidR="00895A5F" w:rsidRPr="00F23CD7" w14:paraId="7FA0921D" w14:textId="77777777" w:rsidTr="00600C83">
        <w:tc>
          <w:tcPr>
            <w:tcW w:w="1890" w:type="dxa"/>
          </w:tcPr>
          <w:p w14:paraId="673788B5" w14:textId="0EB934C8" w:rsidR="00895A5F" w:rsidRPr="00F23CD7" w:rsidRDefault="00895A5F" w:rsidP="00600C83">
            <w:pPr>
              <w:contextualSpacing/>
              <w:rPr>
                <w:rFonts w:cs="Times New Roman"/>
                <w:color w:val="000000"/>
                <w:sz w:val="22"/>
              </w:rPr>
            </w:pPr>
            <w:r w:rsidRPr="00F23CD7">
              <w:rPr>
                <w:rFonts w:cs="Times New Roman"/>
                <w:color w:val="000000"/>
                <w:sz w:val="22"/>
              </w:rPr>
              <w:t>Subjective SES</w:t>
            </w:r>
          </w:p>
        </w:tc>
        <w:tc>
          <w:tcPr>
            <w:tcW w:w="1080" w:type="dxa"/>
          </w:tcPr>
          <w:p w14:paraId="58848196" w14:textId="04FD1EC3" w:rsidR="00895A5F" w:rsidRPr="00F23CD7" w:rsidRDefault="007859B8" w:rsidP="007859B8">
            <w:pPr>
              <w:contextualSpacing/>
              <w:jc w:val="both"/>
              <w:rPr>
                <w:rFonts w:cs="Times New Roman"/>
                <w:sz w:val="22"/>
              </w:rPr>
            </w:pPr>
            <w:r w:rsidRPr="00F23CD7">
              <w:rPr>
                <w:rFonts w:cs="Times New Roman"/>
                <w:sz w:val="22"/>
              </w:rPr>
              <w:t>.058</w:t>
            </w:r>
          </w:p>
        </w:tc>
        <w:tc>
          <w:tcPr>
            <w:tcW w:w="990" w:type="dxa"/>
          </w:tcPr>
          <w:p w14:paraId="6E6C3EAA" w14:textId="0AF3316A" w:rsidR="00895A5F" w:rsidRPr="00F23CD7" w:rsidRDefault="00486524" w:rsidP="00600C83">
            <w:pPr>
              <w:contextualSpacing/>
              <w:rPr>
                <w:rFonts w:cs="Times New Roman"/>
                <w:sz w:val="22"/>
              </w:rPr>
            </w:pPr>
            <w:r w:rsidRPr="00F23CD7">
              <w:rPr>
                <w:rFonts w:cs="Times New Roman"/>
                <w:sz w:val="22"/>
              </w:rPr>
              <w:t>.254**</w:t>
            </w:r>
          </w:p>
        </w:tc>
        <w:tc>
          <w:tcPr>
            <w:tcW w:w="900" w:type="dxa"/>
          </w:tcPr>
          <w:p w14:paraId="49AD0488" w14:textId="1D2EE6D5" w:rsidR="00895A5F" w:rsidRPr="00F23CD7" w:rsidRDefault="00486524" w:rsidP="00600C83">
            <w:pPr>
              <w:contextualSpacing/>
              <w:rPr>
                <w:rFonts w:cs="Times New Roman"/>
                <w:sz w:val="22"/>
              </w:rPr>
            </w:pPr>
            <w:r w:rsidRPr="00F23CD7">
              <w:rPr>
                <w:rFonts w:cs="Times New Roman"/>
                <w:sz w:val="22"/>
              </w:rPr>
              <w:t>-.219*</w:t>
            </w:r>
          </w:p>
        </w:tc>
        <w:tc>
          <w:tcPr>
            <w:tcW w:w="900" w:type="dxa"/>
            <w:gridSpan w:val="2"/>
          </w:tcPr>
          <w:p w14:paraId="0D93AA27" w14:textId="2E042892" w:rsidR="00895A5F" w:rsidRPr="00F23CD7" w:rsidRDefault="00486524" w:rsidP="00600C83">
            <w:pPr>
              <w:contextualSpacing/>
              <w:rPr>
                <w:rFonts w:cs="Times New Roman"/>
                <w:sz w:val="22"/>
              </w:rPr>
            </w:pPr>
            <w:r w:rsidRPr="00F23CD7">
              <w:rPr>
                <w:rFonts w:cs="Times New Roman"/>
                <w:sz w:val="22"/>
              </w:rPr>
              <w:t>.083</w:t>
            </w:r>
          </w:p>
        </w:tc>
        <w:tc>
          <w:tcPr>
            <w:tcW w:w="990" w:type="dxa"/>
          </w:tcPr>
          <w:p w14:paraId="74F35E5A" w14:textId="32B161F7" w:rsidR="00895A5F" w:rsidRPr="00F23CD7" w:rsidRDefault="00486524" w:rsidP="00600C83">
            <w:pPr>
              <w:contextualSpacing/>
              <w:rPr>
                <w:rFonts w:cs="Times New Roman"/>
                <w:sz w:val="22"/>
              </w:rPr>
            </w:pPr>
            <w:r w:rsidRPr="00F23CD7">
              <w:rPr>
                <w:rFonts w:cs="Times New Roman"/>
                <w:sz w:val="22"/>
              </w:rPr>
              <w:t>.375**</w:t>
            </w:r>
          </w:p>
        </w:tc>
        <w:tc>
          <w:tcPr>
            <w:tcW w:w="1170" w:type="dxa"/>
          </w:tcPr>
          <w:p w14:paraId="377787C6" w14:textId="77777777" w:rsidR="00895A5F" w:rsidRPr="00F23CD7" w:rsidRDefault="00895A5F" w:rsidP="00600C83">
            <w:pPr>
              <w:contextualSpacing/>
              <w:rPr>
                <w:rFonts w:cs="Times New Roman"/>
                <w:sz w:val="22"/>
              </w:rPr>
            </w:pPr>
          </w:p>
        </w:tc>
      </w:tr>
      <w:tr w:rsidR="00895A5F" w:rsidRPr="00F23CD7" w14:paraId="1B5A6E9F" w14:textId="77777777" w:rsidTr="00895A5F">
        <w:trPr>
          <w:gridAfter w:val="3"/>
          <w:wAfter w:w="2838" w:type="dxa"/>
        </w:trPr>
        <w:tc>
          <w:tcPr>
            <w:tcW w:w="5082" w:type="dxa"/>
            <w:gridSpan w:val="5"/>
          </w:tcPr>
          <w:p w14:paraId="2B5782DD" w14:textId="77777777" w:rsidR="00895A5F" w:rsidRPr="00F23CD7" w:rsidRDefault="00895A5F" w:rsidP="007859B8">
            <w:pPr>
              <w:contextualSpacing/>
              <w:jc w:val="both"/>
              <w:rPr>
                <w:rFonts w:cs="Times New Roman"/>
                <w:sz w:val="22"/>
              </w:rPr>
            </w:pPr>
            <w:r w:rsidRPr="00F23CD7">
              <w:rPr>
                <w:rFonts w:cs="Times New Roman"/>
                <w:sz w:val="22"/>
              </w:rPr>
              <w:t xml:space="preserve">Relative importance </w:t>
            </w:r>
          </w:p>
        </w:tc>
      </w:tr>
      <w:tr w:rsidR="00895A5F" w:rsidRPr="00F23CD7" w14:paraId="1EE43A14" w14:textId="77777777" w:rsidTr="00895A5F">
        <w:tc>
          <w:tcPr>
            <w:tcW w:w="1890" w:type="dxa"/>
          </w:tcPr>
          <w:p w14:paraId="77528D45" w14:textId="77777777" w:rsidR="00895A5F" w:rsidRPr="00F23CD7" w:rsidRDefault="00895A5F" w:rsidP="00600C83">
            <w:pPr>
              <w:contextualSpacing/>
              <w:rPr>
                <w:rFonts w:cs="Times New Roman"/>
                <w:sz w:val="22"/>
              </w:rPr>
            </w:pPr>
            <w:r w:rsidRPr="00F23CD7">
              <w:rPr>
                <w:rFonts w:cs="Times New Roman"/>
                <w:color w:val="000000"/>
                <w:sz w:val="22"/>
              </w:rPr>
              <w:t>1. Desire</w:t>
            </w:r>
          </w:p>
        </w:tc>
        <w:tc>
          <w:tcPr>
            <w:tcW w:w="1080" w:type="dxa"/>
          </w:tcPr>
          <w:p w14:paraId="35028328" w14:textId="590F9EAA" w:rsidR="00895A5F" w:rsidRPr="00F23CD7" w:rsidRDefault="007859B8" w:rsidP="007859B8">
            <w:pPr>
              <w:contextualSpacing/>
              <w:jc w:val="both"/>
              <w:rPr>
                <w:rFonts w:cs="Times New Roman"/>
                <w:sz w:val="22"/>
              </w:rPr>
            </w:pPr>
            <w:r w:rsidRPr="00F23CD7">
              <w:rPr>
                <w:rFonts w:cs="Times New Roman"/>
                <w:sz w:val="22"/>
              </w:rPr>
              <w:t>.002</w:t>
            </w:r>
          </w:p>
        </w:tc>
        <w:tc>
          <w:tcPr>
            <w:tcW w:w="990" w:type="dxa"/>
          </w:tcPr>
          <w:p w14:paraId="3C6E6F5F" w14:textId="61B466F2" w:rsidR="00895A5F" w:rsidRPr="00F23CD7" w:rsidRDefault="00486524" w:rsidP="00600C83">
            <w:pPr>
              <w:contextualSpacing/>
              <w:rPr>
                <w:rFonts w:cs="Times New Roman"/>
                <w:sz w:val="22"/>
              </w:rPr>
            </w:pPr>
            <w:r w:rsidRPr="00F23CD7">
              <w:rPr>
                <w:rFonts w:cs="Times New Roman"/>
                <w:sz w:val="22"/>
              </w:rPr>
              <w:t>.069</w:t>
            </w:r>
          </w:p>
        </w:tc>
        <w:tc>
          <w:tcPr>
            <w:tcW w:w="900" w:type="dxa"/>
          </w:tcPr>
          <w:p w14:paraId="73B3612E" w14:textId="66B3DADE" w:rsidR="00895A5F" w:rsidRPr="00F23CD7" w:rsidRDefault="00486524" w:rsidP="00600C83">
            <w:pPr>
              <w:contextualSpacing/>
              <w:rPr>
                <w:rFonts w:cs="Times New Roman"/>
                <w:sz w:val="22"/>
              </w:rPr>
            </w:pPr>
            <w:r w:rsidRPr="00F23CD7">
              <w:rPr>
                <w:rFonts w:cs="Times New Roman"/>
                <w:sz w:val="22"/>
              </w:rPr>
              <w:t>-.009</w:t>
            </w:r>
          </w:p>
        </w:tc>
        <w:tc>
          <w:tcPr>
            <w:tcW w:w="900" w:type="dxa"/>
            <w:gridSpan w:val="2"/>
          </w:tcPr>
          <w:p w14:paraId="43A42177" w14:textId="59792D8B" w:rsidR="00895A5F" w:rsidRPr="00F23CD7" w:rsidRDefault="00486524" w:rsidP="00600C83">
            <w:pPr>
              <w:contextualSpacing/>
              <w:rPr>
                <w:rFonts w:cs="Times New Roman"/>
                <w:sz w:val="22"/>
              </w:rPr>
            </w:pPr>
            <w:r w:rsidRPr="00F23CD7">
              <w:rPr>
                <w:rFonts w:cs="Times New Roman"/>
                <w:sz w:val="22"/>
              </w:rPr>
              <w:t>-.171</w:t>
            </w:r>
          </w:p>
        </w:tc>
        <w:tc>
          <w:tcPr>
            <w:tcW w:w="990" w:type="dxa"/>
          </w:tcPr>
          <w:p w14:paraId="0AA4A089" w14:textId="1E93010B" w:rsidR="00895A5F" w:rsidRPr="00F23CD7" w:rsidRDefault="00486524" w:rsidP="00600C83">
            <w:pPr>
              <w:contextualSpacing/>
              <w:rPr>
                <w:rFonts w:cs="Times New Roman"/>
                <w:sz w:val="22"/>
              </w:rPr>
            </w:pPr>
            <w:r w:rsidRPr="00F23CD7">
              <w:rPr>
                <w:rFonts w:cs="Times New Roman"/>
                <w:sz w:val="22"/>
              </w:rPr>
              <w:t>.122</w:t>
            </w:r>
          </w:p>
        </w:tc>
        <w:tc>
          <w:tcPr>
            <w:tcW w:w="1170" w:type="dxa"/>
          </w:tcPr>
          <w:p w14:paraId="68AF5420" w14:textId="254BC510" w:rsidR="00895A5F" w:rsidRPr="00F23CD7" w:rsidRDefault="00600C83" w:rsidP="00600C83">
            <w:pPr>
              <w:contextualSpacing/>
              <w:rPr>
                <w:rFonts w:cs="Times New Roman"/>
                <w:sz w:val="22"/>
              </w:rPr>
            </w:pPr>
            <w:r w:rsidRPr="00F23CD7">
              <w:rPr>
                <w:rFonts w:cs="Times New Roman"/>
                <w:sz w:val="22"/>
              </w:rPr>
              <w:t>.116</w:t>
            </w:r>
          </w:p>
        </w:tc>
      </w:tr>
      <w:tr w:rsidR="00895A5F" w:rsidRPr="00F23CD7" w14:paraId="64AC3B97" w14:textId="77777777" w:rsidTr="00895A5F">
        <w:tc>
          <w:tcPr>
            <w:tcW w:w="1890" w:type="dxa"/>
          </w:tcPr>
          <w:p w14:paraId="3494DE38" w14:textId="77777777" w:rsidR="00895A5F" w:rsidRPr="00F23CD7" w:rsidRDefault="00895A5F" w:rsidP="00600C83">
            <w:pPr>
              <w:contextualSpacing/>
              <w:rPr>
                <w:rFonts w:cs="Times New Roman"/>
                <w:sz w:val="22"/>
              </w:rPr>
            </w:pPr>
            <w:r w:rsidRPr="00F23CD7">
              <w:rPr>
                <w:rFonts w:cs="Times New Roman"/>
                <w:color w:val="000000"/>
                <w:sz w:val="22"/>
              </w:rPr>
              <w:lastRenderedPageBreak/>
              <w:t>2. Obligation</w:t>
            </w:r>
          </w:p>
        </w:tc>
        <w:tc>
          <w:tcPr>
            <w:tcW w:w="1080" w:type="dxa"/>
          </w:tcPr>
          <w:p w14:paraId="4E1DD2B9" w14:textId="652D4110" w:rsidR="00895A5F" w:rsidRPr="00F23CD7" w:rsidRDefault="007859B8" w:rsidP="007859B8">
            <w:pPr>
              <w:tabs>
                <w:tab w:val="decimal" w:pos="75"/>
              </w:tabs>
              <w:spacing w:before="0" w:after="0"/>
              <w:contextualSpacing/>
              <w:jc w:val="both"/>
              <w:rPr>
                <w:rFonts w:cs="Times New Roman"/>
                <w:sz w:val="22"/>
              </w:rPr>
            </w:pPr>
            <w:r w:rsidRPr="00F23CD7">
              <w:rPr>
                <w:rFonts w:cs="Times New Roman"/>
                <w:sz w:val="22"/>
              </w:rPr>
              <w:t>.001</w:t>
            </w:r>
          </w:p>
        </w:tc>
        <w:tc>
          <w:tcPr>
            <w:tcW w:w="990" w:type="dxa"/>
          </w:tcPr>
          <w:p w14:paraId="6929EEE0" w14:textId="2BAC52EA" w:rsidR="00895A5F" w:rsidRPr="00F23CD7" w:rsidRDefault="00486524" w:rsidP="00600C83">
            <w:pPr>
              <w:contextualSpacing/>
              <w:rPr>
                <w:rFonts w:cs="Times New Roman"/>
                <w:sz w:val="22"/>
              </w:rPr>
            </w:pPr>
            <w:r w:rsidRPr="00F23CD7">
              <w:rPr>
                <w:rFonts w:cs="Times New Roman"/>
                <w:sz w:val="22"/>
              </w:rPr>
              <w:t>-.076</w:t>
            </w:r>
          </w:p>
        </w:tc>
        <w:tc>
          <w:tcPr>
            <w:tcW w:w="900" w:type="dxa"/>
          </w:tcPr>
          <w:p w14:paraId="08BE0841" w14:textId="7B4AB1F3" w:rsidR="00895A5F" w:rsidRPr="00F23CD7" w:rsidRDefault="00486524" w:rsidP="00600C83">
            <w:pPr>
              <w:contextualSpacing/>
              <w:rPr>
                <w:rFonts w:cs="Times New Roman"/>
                <w:sz w:val="22"/>
              </w:rPr>
            </w:pPr>
            <w:r w:rsidRPr="00F23CD7">
              <w:rPr>
                <w:rFonts w:cs="Times New Roman"/>
                <w:sz w:val="22"/>
              </w:rPr>
              <w:t>-.071</w:t>
            </w:r>
          </w:p>
        </w:tc>
        <w:tc>
          <w:tcPr>
            <w:tcW w:w="900" w:type="dxa"/>
            <w:gridSpan w:val="2"/>
          </w:tcPr>
          <w:p w14:paraId="7D4F6945" w14:textId="75CB33AC" w:rsidR="00895A5F" w:rsidRPr="00F23CD7" w:rsidRDefault="00486524" w:rsidP="00600C83">
            <w:pPr>
              <w:contextualSpacing/>
              <w:rPr>
                <w:rFonts w:cs="Times New Roman"/>
                <w:sz w:val="22"/>
              </w:rPr>
            </w:pPr>
            <w:r w:rsidRPr="00F23CD7">
              <w:rPr>
                <w:rFonts w:cs="Times New Roman"/>
                <w:sz w:val="22"/>
              </w:rPr>
              <w:t>-.079</w:t>
            </w:r>
          </w:p>
        </w:tc>
        <w:tc>
          <w:tcPr>
            <w:tcW w:w="990" w:type="dxa"/>
          </w:tcPr>
          <w:p w14:paraId="6A867D17" w14:textId="48770C67" w:rsidR="00895A5F" w:rsidRPr="00F23CD7" w:rsidRDefault="00486524" w:rsidP="00600C83">
            <w:pPr>
              <w:contextualSpacing/>
              <w:rPr>
                <w:rFonts w:cs="Times New Roman"/>
                <w:sz w:val="22"/>
              </w:rPr>
            </w:pPr>
            <w:r w:rsidRPr="00F23CD7">
              <w:rPr>
                <w:rFonts w:cs="Times New Roman"/>
                <w:sz w:val="22"/>
              </w:rPr>
              <w:t>-.069</w:t>
            </w:r>
          </w:p>
        </w:tc>
        <w:tc>
          <w:tcPr>
            <w:tcW w:w="1170" w:type="dxa"/>
          </w:tcPr>
          <w:p w14:paraId="4479D377" w14:textId="043A3736" w:rsidR="00895A5F" w:rsidRPr="00F23CD7" w:rsidRDefault="00600C83" w:rsidP="00600C83">
            <w:pPr>
              <w:contextualSpacing/>
              <w:rPr>
                <w:rFonts w:cs="Times New Roman"/>
                <w:sz w:val="22"/>
              </w:rPr>
            </w:pPr>
            <w:r w:rsidRPr="00F23CD7">
              <w:rPr>
                <w:rFonts w:cs="Times New Roman"/>
                <w:sz w:val="22"/>
              </w:rPr>
              <w:t>.180</w:t>
            </w:r>
          </w:p>
        </w:tc>
      </w:tr>
      <w:tr w:rsidR="00895A5F" w:rsidRPr="00F23CD7" w14:paraId="0A512FE1" w14:textId="77777777" w:rsidTr="00895A5F">
        <w:tc>
          <w:tcPr>
            <w:tcW w:w="1890" w:type="dxa"/>
          </w:tcPr>
          <w:p w14:paraId="3E77027F" w14:textId="77777777" w:rsidR="00895A5F" w:rsidRPr="00F23CD7" w:rsidRDefault="00895A5F" w:rsidP="00600C83">
            <w:pPr>
              <w:contextualSpacing/>
              <w:rPr>
                <w:rFonts w:cs="Times New Roman"/>
                <w:sz w:val="22"/>
              </w:rPr>
            </w:pPr>
            <w:r w:rsidRPr="00F23CD7">
              <w:rPr>
                <w:rFonts w:cs="Times New Roman"/>
                <w:color w:val="000000"/>
                <w:sz w:val="22"/>
              </w:rPr>
              <w:t>3. Self-protection</w:t>
            </w:r>
          </w:p>
        </w:tc>
        <w:tc>
          <w:tcPr>
            <w:tcW w:w="1080" w:type="dxa"/>
          </w:tcPr>
          <w:p w14:paraId="76A79887" w14:textId="5983855C" w:rsidR="00895A5F" w:rsidRPr="00F23CD7" w:rsidRDefault="007859B8" w:rsidP="007859B8">
            <w:pPr>
              <w:tabs>
                <w:tab w:val="decimal" w:pos="75"/>
              </w:tabs>
              <w:contextualSpacing/>
              <w:jc w:val="both"/>
              <w:rPr>
                <w:rFonts w:cs="Times New Roman"/>
                <w:sz w:val="22"/>
              </w:rPr>
            </w:pPr>
            <w:r w:rsidRPr="00F23CD7">
              <w:rPr>
                <w:rFonts w:cs="Times New Roman"/>
                <w:sz w:val="22"/>
              </w:rPr>
              <w:t>-.002</w:t>
            </w:r>
          </w:p>
        </w:tc>
        <w:tc>
          <w:tcPr>
            <w:tcW w:w="990" w:type="dxa"/>
          </w:tcPr>
          <w:p w14:paraId="16935D72" w14:textId="3FCA0683" w:rsidR="00895A5F" w:rsidRPr="00F23CD7" w:rsidRDefault="00895A5F" w:rsidP="00600C83">
            <w:pPr>
              <w:tabs>
                <w:tab w:val="decimal" w:pos="75"/>
              </w:tabs>
              <w:contextualSpacing/>
              <w:rPr>
                <w:rFonts w:cs="Times New Roman"/>
                <w:sz w:val="22"/>
              </w:rPr>
            </w:pPr>
            <w:r w:rsidRPr="00F23CD7">
              <w:rPr>
                <w:rFonts w:cs="Times New Roman"/>
                <w:sz w:val="22"/>
              </w:rPr>
              <w:t>-.</w:t>
            </w:r>
            <w:r w:rsidR="00486524" w:rsidRPr="00F23CD7">
              <w:rPr>
                <w:rFonts w:cs="Times New Roman"/>
                <w:sz w:val="22"/>
              </w:rPr>
              <w:t>004</w:t>
            </w:r>
          </w:p>
        </w:tc>
        <w:tc>
          <w:tcPr>
            <w:tcW w:w="900" w:type="dxa"/>
          </w:tcPr>
          <w:p w14:paraId="2E748F32" w14:textId="08A2EBBC" w:rsidR="00895A5F" w:rsidRPr="00F23CD7" w:rsidRDefault="00486524" w:rsidP="00600C83">
            <w:pPr>
              <w:contextualSpacing/>
              <w:rPr>
                <w:rFonts w:cs="Times New Roman"/>
                <w:sz w:val="22"/>
              </w:rPr>
            </w:pPr>
            <w:r w:rsidRPr="00F23CD7">
              <w:rPr>
                <w:rFonts w:cs="Times New Roman"/>
                <w:sz w:val="22"/>
              </w:rPr>
              <w:t>.048</w:t>
            </w:r>
          </w:p>
        </w:tc>
        <w:tc>
          <w:tcPr>
            <w:tcW w:w="900" w:type="dxa"/>
            <w:gridSpan w:val="2"/>
          </w:tcPr>
          <w:p w14:paraId="48A62E28" w14:textId="4B45B87D" w:rsidR="00895A5F" w:rsidRPr="00F23CD7" w:rsidRDefault="00486524" w:rsidP="00600C83">
            <w:pPr>
              <w:contextualSpacing/>
              <w:rPr>
                <w:rFonts w:cs="Times New Roman"/>
                <w:sz w:val="22"/>
              </w:rPr>
            </w:pPr>
            <w:r w:rsidRPr="00F23CD7">
              <w:rPr>
                <w:rFonts w:cs="Times New Roman"/>
                <w:sz w:val="22"/>
              </w:rPr>
              <w:t>.166</w:t>
            </w:r>
          </w:p>
        </w:tc>
        <w:tc>
          <w:tcPr>
            <w:tcW w:w="990" w:type="dxa"/>
          </w:tcPr>
          <w:p w14:paraId="2A4588D4" w14:textId="439AF433" w:rsidR="00895A5F" w:rsidRPr="00F23CD7" w:rsidRDefault="00486524" w:rsidP="00600C83">
            <w:pPr>
              <w:contextualSpacing/>
              <w:rPr>
                <w:rFonts w:cs="Times New Roman"/>
                <w:sz w:val="22"/>
              </w:rPr>
            </w:pPr>
            <w:r w:rsidRPr="00F23CD7">
              <w:rPr>
                <w:rFonts w:cs="Times New Roman"/>
                <w:sz w:val="22"/>
              </w:rPr>
              <w:t>-.045</w:t>
            </w:r>
          </w:p>
        </w:tc>
        <w:tc>
          <w:tcPr>
            <w:tcW w:w="1170" w:type="dxa"/>
          </w:tcPr>
          <w:p w14:paraId="489EEDC1" w14:textId="11660E04" w:rsidR="00895A5F" w:rsidRPr="00F23CD7" w:rsidRDefault="00600C83" w:rsidP="00600C83">
            <w:pPr>
              <w:contextualSpacing/>
              <w:rPr>
                <w:rFonts w:cs="Times New Roman"/>
                <w:sz w:val="22"/>
              </w:rPr>
            </w:pPr>
            <w:r w:rsidRPr="00F23CD7">
              <w:rPr>
                <w:rFonts w:cs="Times New Roman"/>
                <w:sz w:val="22"/>
              </w:rPr>
              <w:t>-.185</w:t>
            </w:r>
          </w:p>
        </w:tc>
      </w:tr>
      <w:tr w:rsidR="00895A5F" w:rsidRPr="00F23CD7" w14:paraId="7C8C2FE3" w14:textId="77777777" w:rsidTr="00895A5F">
        <w:trPr>
          <w:gridAfter w:val="3"/>
          <w:wAfter w:w="2838" w:type="dxa"/>
        </w:trPr>
        <w:tc>
          <w:tcPr>
            <w:tcW w:w="5082" w:type="dxa"/>
            <w:gridSpan w:val="5"/>
          </w:tcPr>
          <w:p w14:paraId="2459CDDC" w14:textId="77777777" w:rsidR="00895A5F" w:rsidRPr="00F23CD7" w:rsidRDefault="00895A5F" w:rsidP="007859B8">
            <w:pPr>
              <w:contextualSpacing/>
              <w:jc w:val="both"/>
              <w:rPr>
                <w:rFonts w:cs="Times New Roman"/>
                <w:sz w:val="22"/>
              </w:rPr>
            </w:pPr>
            <w:r w:rsidRPr="00F23CD7">
              <w:rPr>
                <w:rFonts w:cs="Times New Roman"/>
                <w:sz w:val="22"/>
              </w:rPr>
              <w:t xml:space="preserve">Importance rating </w:t>
            </w:r>
          </w:p>
        </w:tc>
      </w:tr>
      <w:tr w:rsidR="00895A5F" w:rsidRPr="00F23CD7" w14:paraId="68A4AA41" w14:textId="77777777" w:rsidTr="00895A5F">
        <w:tc>
          <w:tcPr>
            <w:tcW w:w="1890" w:type="dxa"/>
          </w:tcPr>
          <w:p w14:paraId="29160922" w14:textId="77777777" w:rsidR="00895A5F" w:rsidRPr="00F23CD7" w:rsidRDefault="00895A5F" w:rsidP="00600C83">
            <w:pPr>
              <w:contextualSpacing/>
              <w:rPr>
                <w:rFonts w:cs="Times New Roman"/>
                <w:sz w:val="22"/>
              </w:rPr>
            </w:pPr>
            <w:r w:rsidRPr="00F23CD7">
              <w:rPr>
                <w:rFonts w:cs="Times New Roman"/>
                <w:color w:val="000000"/>
                <w:sz w:val="22"/>
              </w:rPr>
              <w:t>4. Desire</w:t>
            </w:r>
          </w:p>
        </w:tc>
        <w:tc>
          <w:tcPr>
            <w:tcW w:w="1080" w:type="dxa"/>
          </w:tcPr>
          <w:p w14:paraId="4D6925F5" w14:textId="3E8D0D2A" w:rsidR="00895A5F" w:rsidRPr="00F23CD7" w:rsidRDefault="00486524" w:rsidP="007859B8">
            <w:pPr>
              <w:tabs>
                <w:tab w:val="decimal" w:pos="75"/>
              </w:tabs>
              <w:contextualSpacing/>
              <w:jc w:val="both"/>
              <w:rPr>
                <w:rFonts w:cs="Times New Roman"/>
                <w:sz w:val="22"/>
                <w:lang w:eastAsia="zh-CN"/>
              </w:rPr>
            </w:pPr>
            <w:r w:rsidRPr="00F23CD7">
              <w:rPr>
                <w:rFonts w:cs="Times New Roman"/>
                <w:sz w:val="22"/>
                <w:lang w:eastAsia="zh-CN"/>
              </w:rPr>
              <w:t>-.066</w:t>
            </w:r>
          </w:p>
        </w:tc>
        <w:tc>
          <w:tcPr>
            <w:tcW w:w="990" w:type="dxa"/>
          </w:tcPr>
          <w:p w14:paraId="55E20237" w14:textId="484810A1" w:rsidR="00895A5F" w:rsidRPr="00F23CD7" w:rsidRDefault="00895A5F" w:rsidP="00600C83">
            <w:pPr>
              <w:tabs>
                <w:tab w:val="decimal" w:pos="75"/>
              </w:tabs>
              <w:contextualSpacing/>
              <w:rPr>
                <w:rFonts w:cs="Times New Roman"/>
                <w:sz w:val="22"/>
              </w:rPr>
            </w:pPr>
            <w:r w:rsidRPr="00F23CD7">
              <w:rPr>
                <w:rFonts w:cs="Times New Roman"/>
                <w:sz w:val="22"/>
              </w:rPr>
              <w:t>.1</w:t>
            </w:r>
            <w:r w:rsidR="00486524" w:rsidRPr="00F23CD7">
              <w:rPr>
                <w:rFonts w:cs="Times New Roman"/>
                <w:sz w:val="22"/>
              </w:rPr>
              <w:t>23</w:t>
            </w:r>
          </w:p>
        </w:tc>
        <w:tc>
          <w:tcPr>
            <w:tcW w:w="900" w:type="dxa"/>
          </w:tcPr>
          <w:p w14:paraId="5A7BEC7E" w14:textId="483B7D2C" w:rsidR="00895A5F" w:rsidRPr="00F23CD7" w:rsidRDefault="00486524" w:rsidP="00600C83">
            <w:pPr>
              <w:tabs>
                <w:tab w:val="decimal" w:pos="75"/>
              </w:tabs>
              <w:contextualSpacing/>
              <w:rPr>
                <w:rFonts w:cs="Times New Roman"/>
                <w:sz w:val="22"/>
              </w:rPr>
            </w:pPr>
            <w:r w:rsidRPr="00F23CD7">
              <w:rPr>
                <w:rFonts w:cs="Times New Roman"/>
                <w:sz w:val="22"/>
              </w:rPr>
              <w:t>.000</w:t>
            </w:r>
          </w:p>
        </w:tc>
        <w:tc>
          <w:tcPr>
            <w:tcW w:w="900" w:type="dxa"/>
            <w:gridSpan w:val="2"/>
          </w:tcPr>
          <w:p w14:paraId="5F2C88EB" w14:textId="6BE6376A" w:rsidR="00895A5F" w:rsidRPr="00F23CD7" w:rsidRDefault="00486524" w:rsidP="00600C83">
            <w:pPr>
              <w:tabs>
                <w:tab w:val="decimal" w:pos="75"/>
              </w:tabs>
              <w:contextualSpacing/>
              <w:rPr>
                <w:rFonts w:cs="Times New Roman"/>
                <w:sz w:val="22"/>
              </w:rPr>
            </w:pPr>
            <w:r w:rsidRPr="00F23CD7">
              <w:rPr>
                <w:rFonts w:cs="Times New Roman"/>
                <w:sz w:val="22"/>
              </w:rPr>
              <w:t>.050</w:t>
            </w:r>
          </w:p>
        </w:tc>
        <w:tc>
          <w:tcPr>
            <w:tcW w:w="990" w:type="dxa"/>
          </w:tcPr>
          <w:p w14:paraId="4A8D95D5" w14:textId="26205C87" w:rsidR="00895A5F" w:rsidRPr="00F23CD7" w:rsidRDefault="00486524" w:rsidP="00600C83">
            <w:pPr>
              <w:tabs>
                <w:tab w:val="decimal" w:pos="75"/>
              </w:tabs>
              <w:contextualSpacing/>
              <w:rPr>
                <w:rFonts w:cs="Times New Roman"/>
                <w:sz w:val="22"/>
              </w:rPr>
            </w:pPr>
            <w:r w:rsidRPr="00F23CD7">
              <w:rPr>
                <w:rFonts w:cs="Times New Roman"/>
                <w:sz w:val="22"/>
              </w:rPr>
              <w:t>-.012</w:t>
            </w:r>
          </w:p>
        </w:tc>
        <w:tc>
          <w:tcPr>
            <w:tcW w:w="1170" w:type="dxa"/>
          </w:tcPr>
          <w:p w14:paraId="34B9ECE3" w14:textId="21CFF9A7" w:rsidR="00895A5F" w:rsidRPr="00F23CD7" w:rsidRDefault="00600C83" w:rsidP="00600C83">
            <w:pPr>
              <w:tabs>
                <w:tab w:val="decimal" w:pos="75"/>
              </w:tabs>
              <w:contextualSpacing/>
              <w:rPr>
                <w:rFonts w:cs="Times New Roman"/>
                <w:sz w:val="22"/>
              </w:rPr>
            </w:pPr>
            <w:r w:rsidRPr="00F23CD7">
              <w:rPr>
                <w:rFonts w:cs="Times New Roman"/>
                <w:sz w:val="22"/>
              </w:rPr>
              <w:t>.050</w:t>
            </w:r>
          </w:p>
        </w:tc>
      </w:tr>
      <w:tr w:rsidR="00895A5F" w:rsidRPr="00F23CD7" w14:paraId="0F2DE60C" w14:textId="77777777" w:rsidTr="00895A5F">
        <w:tc>
          <w:tcPr>
            <w:tcW w:w="1890" w:type="dxa"/>
          </w:tcPr>
          <w:p w14:paraId="10247986" w14:textId="77777777" w:rsidR="00895A5F" w:rsidRPr="00F23CD7" w:rsidRDefault="00895A5F" w:rsidP="00600C83">
            <w:pPr>
              <w:contextualSpacing/>
              <w:rPr>
                <w:rFonts w:cs="Times New Roman"/>
                <w:sz w:val="22"/>
              </w:rPr>
            </w:pPr>
            <w:r w:rsidRPr="00F23CD7">
              <w:rPr>
                <w:rFonts w:cs="Times New Roman"/>
                <w:color w:val="000000"/>
                <w:sz w:val="22"/>
              </w:rPr>
              <w:t>5. Obligation</w:t>
            </w:r>
          </w:p>
        </w:tc>
        <w:tc>
          <w:tcPr>
            <w:tcW w:w="1080" w:type="dxa"/>
          </w:tcPr>
          <w:p w14:paraId="6256D176" w14:textId="786A1B6F" w:rsidR="00895A5F" w:rsidRPr="00F23CD7" w:rsidRDefault="007859B8" w:rsidP="007859B8">
            <w:pPr>
              <w:tabs>
                <w:tab w:val="decimal" w:pos="75"/>
              </w:tabs>
              <w:contextualSpacing/>
              <w:jc w:val="both"/>
              <w:rPr>
                <w:rFonts w:cs="Times New Roman"/>
                <w:sz w:val="22"/>
              </w:rPr>
            </w:pPr>
            <w:r w:rsidRPr="00F23CD7">
              <w:rPr>
                <w:rFonts w:cs="Times New Roman"/>
                <w:sz w:val="22"/>
              </w:rPr>
              <w:t>-.058</w:t>
            </w:r>
          </w:p>
        </w:tc>
        <w:tc>
          <w:tcPr>
            <w:tcW w:w="990" w:type="dxa"/>
          </w:tcPr>
          <w:p w14:paraId="37AE7628" w14:textId="103B8B92" w:rsidR="00895A5F" w:rsidRPr="00F23CD7" w:rsidRDefault="00895A5F" w:rsidP="00600C83">
            <w:pPr>
              <w:tabs>
                <w:tab w:val="decimal" w:pos="75"/>
              </w:tabs>
              <w:contextualSpacing/>
              <w:rPr>
                <w:rFonts w:cs="Times New Roman"/>
                <w:sz w:val="22"/>
              </w:rPr>
            </w:pPr>
            <w:r w:rsidRPr="00F23CD7">
              <w:rPr>
                <w:rFonts w:cs="Times New Roman"/>
                <w:sz w:val="22"/>
              </w:rPr>
              <w:t>.</w:t>
            </w:r>
            <w:r w:rsidR="00486524" w:rsidRPr="00F23CD7">
              <w:rPr>
                <w:rFonts w:cs="Times New Roman"/>
                <w:sz w:val="22"/>
              </w:rPr>
              <w:t>094</w:t>
            </w:r>
          </w:p>
        </w:tc>
        <w:tc>
          <w:tcPr>
            <w:tcW w:w="900" w:type="dxa"/>
          </w:tcPr>
          <w:p w14:paraId="3AF7B1A7" w14:textId="2F31D8DC" w:rsidR="00895A5F" w:rsidRPr="00F23CD7" w:rsidRDefault="00895A5F" w:rsidP="00600C83">
            <w:pPr>
              <w:tabs>
                <w:tab w:val="decimal" w:pos="75"/>
              </w:tabs>
              <w:contextualSpacing/>
              <w:rPr>
                <w:rFonts w:cs="Times New Roman"/>
                <w:sz w:val="22"/>
              </w:rPr>
            </w:pPr>
            <w:r w:rsidRPr="00F23CD7">
              <w:rPr>
                <w:rFonts w:cs="Times New Roman"/>
                <w:sz w:val="22"/>
              </w:rPr>
              <w:t>-.</w:t>
            </w:r>
            <w:r w:rsidR="00486524" w:rsidRPr="00F23CD7">
              <w:rPr>
                <w:rFonts w:cs="Times New Roman"/>
                <w:sz w:val="22"/>
              </w:rPr>
              <w:t>074</w:t>
            </w:r>
          </w:p>
        </w:tc>
        <w:tc>
          <w:tcPr>
            <w:tcW w:w="900" w:type="dxa"/>
            <w:gridSpan w:val="2"/>
          </w:tcPr>
          <w:p w14:paraId="4B671455" w14:textId="4195526F" w:rsidR="00895A5F" w:rsidRPr="00F23CD7" w:rsidRDefault="00895A5F" w:rsidP="00600C83">
            <w:pPr>
              <w:tabs>
                <w:tab w:val="decimal" w:pos="75"/>
              </w:tabs>
              <w:contextualSpacing/>
              <w:rPr>
                <w:rFonts w:cs="Times New Roman"/>
                <w:sz w:val="22"/>
              </w:rPr>
            </w:pPr>
            <w:r w:rsidRPr="00F23CD7">
              <w:rPr>
                <w:rFonts w:cs="Times New Roman"/>
                <w:sz w:val="22"/>
              </w:rPr>
              <w:t>.</w:t>
            </w:r>
            <w:r w:rsidR="00486524" w:rsidRPr="00F23CD7">
              <w:rPr>
                <w:rFonts w:cs="Times New Roman"/>
                <w:sz w:val="22"/>
              </w:rPr>
              <w:t>033</w:t>
            </w:r>
          </w:p>
        </w:tc>
        <w:tc>
          <w:tcPr>
            <w:tcW w:w="990" w:type="dxa"/>
          </w:tcPr>
          <w:p w14:paraId="4C83D15A" w14:textId="7C956EF9" w:rsidR="00895A5F" w:rsidRPr="00F23CD7" w:rsidRDefault="00486524" w:rsidP="00600C83">
            <w:pPr>
              <w:tabs>
                <w:tab w:val="decimal" w:pos="75"/>
              </w:tabs>
              <w:contextualSpacing/>
              <w:rPr>
                <w:rFonts w:cs="Times New Roman"/>
                <w:sz w:val="22"/>
              </w:rPr>
            </w:pPr>
            <w:r w:rsidRPr="00F23CD7">
              <w:rPr>
                <w:rFonts w:cs="Times New Roman"/>
                <w:sz w:val="22"/>
              </w:rPr>
              <w:t>.039</w:t>
            </w:r>
          </w:p>
        </w:tc>
        <w:tc>
          <w:tcPr>
            <w:tcW w:w="1170" w:type="dxa"/>
          </w:tcPr>
          <w:p w14:paraId="780346AE" w14:textId="2337BDFA" w:rsidR="00895A5F" w:rsidRPr="00F23CD7" w:rsidRDefault="00600C83" w:rsidP="00600C83">
            <w:pPr>
              <w:tabs>
                <w:tab w:val="decimal" w:pos="75"/>
              </w:tabs>
              <w:contextualSpacing/>
              <w:rPr>
                <w:rFonts w:cs="Times New Roman"/>
                <w:sz w:val="22"/>
              </w:rPr>
            </w:pPr>
            <w:r w:rsidRPr="00F23CD7">
              <w:rPr>
                <w:rFonts w:cs="Times New Roman"/>
                <w:sz w:val="22"/>
              </w:rPr>
              <w:t>.086</w:t>
            </w:r>
          </w:p>
        </w:tc>
      </w:tr>
      <w:tr w:rsidR="00895A5F" w:rsidRPr="00F23CD7" w14:paraId="6BF7ED95" w14:textId="77777777" w:rsidTr="00895A5F">
        <w:tc>
          <w:tcPr>
            <w:tcW w:w="1890" w:type="dxa"/>
          </w:tcPr>
          <w:p w14:paraId="6EDF10E8" w14:textId="77777777" w:rsidR="00895A5F" w:rsidRPr="00F23CD7" w:rsidRDefault="00895A5F" w:rsidP="00600C83">
            <w:pPr>
              <w:contextualSpacing/>
              <w:rPr>
                <w:rFonts w:cs="Times New Roman"/>
                <w:sz w:val="22"/>
              </w:rPr>
            </w:pPr>
            <w:r w:rsidRPr="00F23CD7">
              <w:rPr>
                <w:rFonts w:cs="Times New Roman"/>
                <w:color w:val="000000"/>
                <w:sz w:val="22"/>
              </w:rPr>
              <w:t>6. Self-protection</w:t>
            </w:r>
          </w:p>
        </w:tc>
        <w:tc>
          <w:tcPr>
            <w:tcW w:w="1080" w:type="dxa"/>
          </w:tcPr>
          <w:p w14:paraId="7E98771C" w14:textId="7A98A91A" w:rsidR="00895A5F" w:rsidRPr="00F23CD7" w:rsidRDefault="00486524" w:rsidP="007859B8">
            <w:pPr>
              <w:tabs>
                <w:tab w:val="decimal" w:pos="75"/>
              </w:tabs>
              <w:contextualSpacing/>
              <w:jc w:val="both"/>
              <w:rPr>
                <w:rFonts w:cs="Times New Roman"/>
                <w:sz w:val="22"/>
              </w:rPr>
            </w:pPr>
            <w:r w:rsidRPr="00F23CD7">
              <w:rPr>
                <w:rFonts w:cs="Times New Roman"/>
                <w:sz w:val="22"/>
              </w:rPr>
              <w:t>.017</w:t>
            </w:r>
          </w:p>
        </w:tc>
        <w:tc>
          <w:tcPr>
            <w:tcW w:w="990" w:type="dxa"/>
          </w:tcPr>
          <w:p w14:paraId="3A1E5D7D" w14:textId="08730C7E" w:rsidR="00895A5F" w:rsidRPr="00F23CD7" w:rsidRDefault="00895A5F" w:rsidP="00600C83">
            <w:pPr>
              <w:tabs>
                <w:tab w:val="decimal" w:pos="75"/>
              </w:tabs>
              <w:contextualSpacing/>
              <w:rPr>
                <w:rFonts w:cs="Times New Roman"/>
                <w:sz w:val="22"/>
              </w:rPr>
            </w:pPr>
            <w:r w:rsidRPr="00F23CD7">
              <w:rPr>
                <w:rFonts w:cs="Times New Roman"/>
                <w:sz w:val="22"/>
              </w:rPr>
              <w:t>-.</w:t>
            </w:r>
            <w:r w:rsidR="00486524" w:rsidRPr="00F23CD7">
              <w:rPr>
                <w:rFonts w:cs="Times New Roman"/>
                <w:sz w:val="22"/>
              </w:rPr>
              <w:t>006</w:t>
            </w:r>
          </w:p>
        </w:tc>
        <w:tc>
          <w:tcPr>
            <w:tcW w:w="900" w:type="dxa"/>
          </w:tcPr>
          <w:p w14:paraId="39F5690A" w14:textId="1EE5D165" w:rsidR="00895A5F" w:rsidRPr="00F23CD7" w:rsidRDefault="00895A5F" w:rsidP="00600C83">
            <w:pPr>
              <w:tabs>
                <w:tab w:val="decimal" w:pos="75"/>
              </w:tabs>
              <w:contextualSpacing/>
              <w:rPr>
                <w:rFonts w:cs="Times New Roman"/>
                <w:sz w:val="22"/>
              </w:rPr>
            </w:pPr>
            <w:r w:rsidRPr="00F23CD7">
              <w:rPr>
                <w:rFonts w:cs="Times New Roman"/>
                <w:sz w:val="22"/>
              </w:rPr>
              <w:t>.</w:t>
            </w:r>
            <w:r w:rsidR="00486524" w:rsidRPr="00F23CD7">
              <w:rPr>
                <w:rFonts w:cs="Times New Roman"/>
                <w:sz w:val="22"/>
              </w:rPr>
              <w:t>071</w:t>
            </w:r>
          </w:p>
        </w:tc>
        <w:tc>
          <w:tcPr>
            <w:tcW w:w="900" w:type="dxa"/>
            <w:gridSpan w:val="2"/>
          </w:tcPr>
          <w:p w14:paraId="16CB7C4D" w14:textId="45EE3ED1" w:rsidR="00895A5F" w:rsidRPr="00F23CD7" w:rsidRDefault="00895A5F" w:rsidP="00600C83">
            <w:pPr>
              <w:tabs>
                <w:tab w:val="decimal" w:pos="75"/>
              </w:tabs>
              <w:contextualSpacing/>
              <w:rPr>
                <w:rFonts w:cs="Times New Roman"/>
                <w:sz w:val="22"/>
              </w:rPr>
            </w:pPr>
            <w:r w:rsidRPr="00F23CD7">
              <w:rPr>
                <w:rFonts w:cs="Times New Roman"/>
                <w:sz w:val="22"/>
              </w:rPr>
              <w:t>.</w:t>
            </w:r>
            <w:r w:rsidR="00486524" w:rsidRPr="00F23CD7">
              <w:rPr>
                <w:rFonts w:cs="Times New Roman"/>
                <w:sz w:val="22"/>
              </w:rPr>
              <w:t>252*</w:t>
            </w:r>
          </w:p>
        </w:tc>
        <w:tc>
          <w:tcPr>
            <w:tcW w:w="990" w:type="dxa"/>
          </w:tcPr>
          <w:p w14:paraId="176C5D62" w14:textId="5D4C7E74" w:rsidR="00895A5F" w:rsidRPr="00F23CD7" w:rsidRDefault="00486524" w:rsidP="00600C83">
            <w:pPr>
              <w:tabs>
                <w:tab w:val="decimal" w:pos="75"/>
              </w:tabs>
              <w:contextualSpacing/>
              <w:rPr>
                <w:rFonts w:cs="Times New Roman"/>
                <w:sz w:val="22"/>
              </w:rPr>
            </w:pPr>
            <w:r w:rsidRPr="00F23CD7">
              <w:rPr>
                <w:rFonts w:cs="Times New Roman"/>
                <w:sz w:val="22"/>
              </w:rPr>
              <w:t>-.126</w:t>
            </w:r>
          </w:p>
        </w:tc>
        <w:tc>
          <w:tcPr>
            <w:tcW w:w="1170" w:type="dxa"/>
          </w:tcPr>
          <w:p w14:paraId="3347300D" w14:textId="49CAE198" w:rsidR="00895A5F" w:rsidRPr="00F23CD7" w:rsidRDefault="00600C83" w:rsidP="00600C83">
            <w:pPr>
              <w:tabs>
                <w:tab w:val="decimal" w:pos="75"/>
              </w:tabs>
              <w:contextualSpacing/>
              <w:rPr>
                <w:rFonts w:cs="Times New Roman"/>
                <w:sz w:val="22"/>
              </w:rPr>
            </w:pPr>
            <w:r w:rsidRPr="00F23CD7">
              <w:rPr>
                <w:rFonts w:cs="Times New Roman"/>
                <w:sz w:val="22"/>
              </w:rPr>
              <w:t>-.025</w:t>
            </w:r>
          </w:p>
        </w:tc>
      </w:tr>
      <w:tr w:rsidR="00895A5F" w:rsidRPr="00F23CD7" w14:paraId="60123392" w14:textId="77777777" w:rsidTr="00895A5F">
        <w:tc>
          <w:tcPr>
            <w:tcW w:w="1890" w:type="dxa"/>
          </w:tcPr>
          <w:p w14:paraId="21624D90" w14:textId="77777777" w:rsidR="00895A5F" w:rsidRPr="00F23CD7" w:rsidRDefault="00895A5F" w:rsidP="00600C83">
            <w:pPr>
              <w:contextualSpacing/>
              <w:rPr>
                <w:rFonts w:cs="Times New Roman"/>
                <w:sz w:val="22"/>
              </w:rPr>
            </w:pPr>
            <w:r w:rsidRPr="00F23CD7">
              <w:rPr>
                <w:rFonts w:cs="Times New Roman"/>
                <w:color w:val="000000"/>
                <w:sz w:val="22"/>
              </w:rPr>
              <w:t>7. Punishment</w:t>
            </w:r>
          </w:p>
        </w:tc>
        <w:tc>
          <w:tcPr>
            <w:tcW w:w="1080" w:type="dxa"/>
          </w:tcPr>
          <w:p w14:paraId="53465E76" w14:textId="7FB71898" w:rsidR="00895A5F" w:rsidRPr="00F23CD7" w:rsidRDefault="00895A5F" w:rsidP="007859B8">
            <w:pPr>
              <w:tabs>
                <w:tab w:val="decimal" w:pos="75"/>
              </w:tabs>
              <w:contextualSpacing/>
              <w:jc w:val="both"/>
              <w:rPr>
                <w:rFonts w:cs="Times New Roman"/>
                <w:sz w:val="22"/>
              </w:rPr>
            </w:pPr>
            <w:r w:rsidRPr="00F23CD7">
              <w:rPr>
                <w:rFonts w:cs="Times New Roman"/>
                <w:sz w:val="22"/>
              </w:rPr>
              <w:t>.0</w:t>
            </w:r>
            <w:r w:rsidR="00486524" w:rsidRPr="00F23CD7">
              <w:rPr>
                <w:rFonts w:cs="Times New Roman"/>
                <w:sz w:val="22"/>
              </w:rPr>
              <w:t>79</w:t>
            </w:r>
          </w:p>
        </w:tc>
        <w:tc>
          <w:tcPr>
            <w:tcW w:w="990" w:type="dxa"/>
          </w:tcPr>
          <w:p w14:paraId="4DA2A3D7" w14:textId="0BD2CE4E" w:rsidR="00895A5F" w:rsidRPr="00F23CD7" w:rsidRDefault="00895A5F" w:rsidP="00600C83">
            <w:pPr>
              <w:tabs>
                <w:tab w:val="decimal" w:pos="75"/>
              </w:tabs>
              <w:contextualSpacing/>
              <w:rPr>
                <w:rFonts w:cs="Times New Roman"/>
                <w:sz w:val="22"/>
              </w:rPr>
            </w:pPr>
            <w:r w:rsidRPr="00F23CD7">
              <w:rPr>
                <w:rFonts w:cs="Times New Roman"/>
                <w:sz w:val="22"/>
              </w:rPr>
              <w:t>.</w:t>
            </w:r>
            <w:r w:rsidR="00486524" w:rsidRPr="00F23CD7">
              <w:rPr>
                <w:rFonts w:cs="Times New Roman"/>
                <w:sz w:val="22"/>
              </w:rPr>
              <w:t>258**</w:t>
            </w:r>
          </w:p>
        </w:tc>
        <w:tc>
          <w:tcPr>
            <w:tcW w:w="900" w:type="dxa"/>
          </w:tcPr>
          <w:p w14:paraId="73745A2D" w14:textId="333A73AC" w:rsidR="00895A5F" w:rsidRPr="00F23CD7" w:rsidRDefault="00895A5F" w:rsidP="00600C83">
            <w:pPr>
              <w:tabs>
                <w:tab w:val="decimal" w:pos="75"/>
              </w:tabs>
              <w:contextualSpacing/>
              <w:rPr>
                <w:rFonts w:cs="Times New Roman"/>
                <w:sz w:val="22"/>
              </w:rPr>
            </w:pPr>
            <w:r w:rsidRPr="00F23CD7">
              <w:rPr>
                <w:rFonts w:cs="Times New Roman"/>
                <w:sz w:val="22"/>
              </w:rPr>
              <w:t>-.</w:t>
            </w:r>
            <w:r w:rsidR="00486524" w:rsidRPr="00F23CD7">
              <w:rPr>
                <w:rFonts w:cs="Times New Roman"/>
                <w:sz w:val="22"/>
              </w:rPr>
              <w:t>295**</w:t>
            </w:r>
          </w:p>
        </w:tc>
        <w:tc>
          <w:tcPr>
            <w:tcW w:w="900" w:type="dxa"/>
            <w:gridSpan w:val="2"/>
          </w:tcPr>
          <w:p w14:paraId="51B45FD7" w14:textId="319AEE65" w:rsidR="00895A5F" w:rsidRPr="00F23CD7" w:rsidRDefault="00486524" w:rsidP="00600C83">
            <w:pPr>
              <w:tabs>
                <w:tab w:val="decimal" w:pos="75"/>
              </w:tabs>
              <w:contextualSpacing/>
              <w:rPr>
                <w:rFonts w:cs="Times New Roman"/>
                <w:sz w:val="22"/>
              </w:rPr>
            </w:pPr>
            <w:r w:rsidRPr="00F23CD7">
              <w:rPr>
                <w:rFonts w:cs="Times New Roman"/>
                <w:sz w:val="22"/>
              </w:rPr>
              <w:t>-.397**</w:t>
            </w:r>
          </w:p>
        </w:tc>
        <w:tc>
          <w:tcPr>
            <w:tcW w:w="990" w:type="dxa"/>
          </w:tcPr>
          <w:p w14:paraId="0FCD9FBD" w14:textId="49C43F37" w:rsidR="00895A5F" w:rsidRPr="00F23CD7" w:rsidRDefault="00600C83" w:rsidP="00600C83">
            <w:pPr>
              <w:tabs>
                <w:tab w:val="decimal" w:pos="75"/>
              </w:tabs>
              <w:contextualSpacing/>
              <w:rPr>
                <w:rFonts w:cs="Times New Roman"/>
                <w:sz w:val="22"/>
              </w:rPr>
            </w:pPr>
            <w:r w:rsidRPr="00F23CD7">
              <w:rPr>
                <w:rFonts w:cs="Times New Roman"/>
                <w:sz w:val="22"/>
              </w:rPr>
              <w:t>.174</w:t>
            </w:r>
          </w:p>
        </w:tc>
        <w:tc>
          <w:tcPr>
            <w:tcW w:w="1170" w:type="dxa"/>
          </w:tcPr>
          <w:p w14:paraId="5E75C6F6" w14:textId="3F99C220" w:rsidR="00895A5F" w:rsidRPr="00F23CD7" w:rsidRDefault="00600C83" w:rsidP="00600C83">
            <w:pPr>
              <w:tabs>
                <w:tab w:val="decimal" w:pos="75"/>
              </w:tabs>
              <w:contextualSpacing/>
              <w:rPr>
                <w:rFonts w:cs="Times New Roman"/>
                <w:sz w:val="22"/>
              </w:rPr>
            </w:pPr>
            <w:r w:rsidRPr="00F23CD7">
              <w:rPr>
                <w:rFonts w:cs="Times New Roman"/>
                <w:sz w:val="22"/>
              </w:rPr>
              <w:t>.319**</w:t>
            </w:r>
          </w:p>
        </w:tc>
      </w:tr>
      <w:tr w:rsidR="00895A5F" w:rsidRPr="00F23CD7" w14:paraId="292821CD" w14:textId="77777777" w:rsidTr="00895A5F">
        <w:tc>
          <w:tcPr>
            <w:tcW w:w="1890" w:type="dxa"/>
          </w:tcPr>
          <w:p w14:paraId="35514A1F" w14:textId="77777777" w:rsidR="00895A5F" w:rsidRPr="00F23CD7" w:rsidRDefault="00895A5F" w:rsidP="00600C83">
            <w:pPr>
              <w:contextualSpacing/>
              <w:rPr>
                <w:rFonts w:cs="Times New Roman"/>
                <w:sz w:val="22"/>
              </w:rPr>
            </w:pPr>
            <w:r w:rsidRPr="00F23CD7">
              <w:rPr>
                <w:rFonts w:cs="Times New Roman"/>
                <w:color w:val="000000"/>
                <w:sz w:val="22"/>
              </w:rPr>
              <w:t>8. Authority</w:t>
            </w:r>
          </w:p>
        </w:tc>
        <w:tc>
          <w:tcPr>
            <w:tcW w:w="1080" w:type="dxa"/>
          </w:tcPr>
          <w:p w14:paraId="0A955830" w14:textId="14F1C4BD" w:rsidR="00895A5F" w:rsidRPr="00F23CD7" w:rsidRDefault="00486524" w:rsidP="007859B8">
            <w:pPr>
              <w:tabs>
                <w:tab w:val="decimal" w:pos="75"/>
              </w:tabs>
              <w:contextualSpacing/>
              <w:jc w:val="both"/>
              <w:rPr>
                <w:rFonts w:cs="Times New Roman"/>
                <w:sz w:val="22"/>
              </w:rPr>
            </w:pPr>
            <w:r w:rsidRPr="00F23CD7">
              <w:rPr>
                <w:rFonts w:cs="Times New Roman"/>
                <w:sz w:val="22"/>
              </w:rPr>
              <w:t>.024</w:t>
            </w:r>
          </w:p>
        </w:tc>
        <w:tc>
          <w:tcPr>
            <w:tcW w:w="990" w:type="dxa"/>
          </w:tcPr>
          <w:p w14:paraId="1E64E382" w14:textId="74BDB835" w:rsidR="00895A5F" w:rsidRPr="00F23CD7" w:rsidRDefault="00895A5F" w:rsidP="00600C83">
            <w:pPr>
              <w:tabs>
                <w:tab w:val="decimal" w:pos="75"/>
              </w:tabs>
              <w:contextualSpacing/>
              <w:rPr>
                <w:rFonts w:cs="Times New Roman"/>
                <w:sz w:val="22"/>
              </w:rPr>
            </w:pPr>
            <w:r w:rsidRPr="00F23CD7">
              <w:rPr>
                <w:rFonts w:cs="Times New Roman"/>
                <w:sz w:val="22"/>
              </w:rPr>
              <w:t>.</w:t>
            </w:r>
            <w:r w:rsidR="00486524" w:rsidRPr="00F23CD7">
              <w:rPr>
                <w:rFonts w:cs="Times New Roman"/>
                <w:sz w:val="22"/>
              </w:rPr>
              <w:t>021</w:t>
            </w:r>
          </w:p>
        </w:tc>
        <w:tc>
          <w:tcPr>
            <w:tcW w:w="900" w:type="dxa"/>
          </w:tcPr>
          <w:p w14:paraId="1F78C34D" w14:textId="12F922E3" w:rsidR="00895A5F" w:rsidRPr="00F23CD7" w:rsidRDefault="00895A5F" w:rsidP="00600C83">
            <w:pPr>
              <w:tabs>
                <w:tab w:val="decimal" w:pos="75"/>
              </w:tabs>
              <w:contextualSpacing/>
              <w:rPr>
                <w:rFonts w:cs="Times New Roman"/>
                <w:sz w:val="22"/>
              </w:rPr>
            </w:pPr>
            <w:r w:rsidRPr="00F23CD7">
              <w:rPr>
                <w:rFonts w:cs="Times New Roman"/>
                <w:sz w:val="22"/>
              </w:rPr>
              <w:t>-.</w:t>
            </w:r>
            <w:r w:rsidR="00486524" w:rsidRPr="00F23CD7">
              <w:rPr>
                <w:rFonts w:cs="Times New Roman"/>
                <w:sz w:val="22"/>
              </w:rPr>
              <w:t>076</w:t>
            </w:r>
          </w:p>
        </w:tc>
        <w:tc>
          <w:tcPr>
            <w:tcW w:w="900" w:type="dxa"/>
            <w:gridSpan w:val="2"/>
          </w:tcPr>
          <w:p w14:paraId="76E928FA" w14:textId="7CCAD98D" w:rsidR="00895A5F" w:rsidRPr="00F23CD7" w:rsidRDefault="00486524" w:rsidP="00600C83">
            <w:pPr>
              <w:tabs>
                <w:tab w:val="decimal" w:pos="75"/>
              </w:tabs>
              <w:contextualSpacing/>
              <w:rPr>
                <w:rFonts w:cs="Times New Roman"/>
                <w:sz w:val="22"/>
              </w:rPr>
            </w:pPr>
            <w:r w:rsidRPr="00F23CD7">
              <w:rPr>
                <w:rFonts w:cs="Times New Roman"/>
                <w:sz w:val="22"/>
              </w:rPr>
              <w:t>-.060</w:t>
            </w:r>
          </w:p>
        </w:tc>
        <w:tc>
          <w:tcPr>
            <w:tcW w:w="990" w:type="dxa"/>
          </w:tcPr>
          <w:p w14:paraId="69D5EE03" w14:textId="35744F41" w:rsidR="00895A5F" w:rsidRPr="00F23CD7" w:rsidRDefault="00895A5F" w:rsidP="00600C83">
            <w:pPr>
              <w:tabs>
                <w:tab w:val="decimal" w:pos="75"/>
              </w:tabs>
              <w:contextualSpacing/>
              <w:rPr>
                <w:rFonts w:cs="Times New Roman"/>
                <w:sz w:val="22"/>
              </w:rPr>
            </w:pPr>
            <w:r w:rsidRPr="00F23CD7">
              <w:rPr>
                <w:rFonts w:cs="Times New Roman"/>
                <w:sz w:val="22"/>
              </w:rPr>
              <w:t>.</w:t>
            </w:r>
            <w:r w:rsidR="00600C83" w:rsidRPr="00F23CD7">
              <w:rPr>
                <w:rFonts w:cs="Times New Roman"/>
                <w:sz w:val="22"/>
              </w:rPr>
              <w:t>021</w:t>
            </w:r>
          </w:p>
        </w:tc>
        <w:tc>
          <w:tcPr>
            <w:tcW w:w="1170" w:type="dxa"/>
          </w:tcPr>
          <w:p w14:paraId="4F18D835" w14:textId="23942934" w:rsidR="00895A5F" w:rsidRPr="00F23CD7" w:rsidRDefault="00895A5F" w:rsidP="00600C83">
            <w:pPr>
              <w:tabs>
                <w:tab w:val="decimal" w:pos="75"/>
              </w:tabs>
              <w:contextualSpacing/>
              <w:rPr>
                <w:rFonts w:cs="Times New Roman"/>
                <w:sz w:val="22"/>
              </w:rPr>
            </w:pPr>
            <w:r w:rsidRPr="00F23CD7">
              <w:rPr>
                <w:rFonts w:cs="Times New Roman"/>
                <w:sz w:val="22"/>
              </w:rPr>
              <w:t>.1</w:t>
            </w:r>
            <w:r w:rsidR="00600C83" w:rsidRPr="00F23CD7">
              <w:rPr>
                <w:rFonts w:cs="Times New Roman"/>
                <w:sz w:val="22"/>
              </w:rPr>
              <w:t>65</w:t>
            </w:r>
          </w:p>
        </w:tc>
      </w:tr>
      <w:tr w:rsidR="00895A5F" w:rsidRPr="00F23CD7" w14:paraId="7C4A9D5A" w14:textId="77777777" w:rsidTr="00895A5F">
        <w:trPr>
          <w:gridAfter w:val="3"/>
          <w:wAfter w:w="2838" w:type="dxa"/>
        </w:trPr>
        <w:tc>
          <w:tcPr>
            <w:tcW w:w="5082" w:type="dxa"/>
            <w:gridSpan w:val="5"/>
          </w:tcPr>
          <w:p w14:paraId="14782C1C" w14:textId="77777777" w:rsidR="00895A5F" w:rsidRPr="00F23CD7" w:rsidRDefault="00895A5F" w:rsidP="007859B8">
            <w:pPr>
              <w:contextualSpacing/>
              <w:jc w:val="both"/>
              <w:rPr>
                <w:rFonts w:cs="Times New Roman"/>
                <w:sz w:val="22"/>
              </w:rPr>
            </w:pPr>
            <w:r w:rsidRPr="00F23CD7">
              <w:rPr>
                <w:rFonts w:cs="Times New Roman"/>
                <w:sz w:val="22"/>
              </w:rPr>
              <w:t xml:space="preserve">Motivation to Help </w:t>
            </w:r>
          </w:p>
        </w:tc>
      </w:tr>
      <w:tr w:rsidR="00895A5F" w:rsidRPr="00F23CD7" w14:paraId="42E643A2" w14:textId="77777777" w:rsidTr="00895A5F">
        <w:tc>
          <w:tcPr>
            <w:tcW w:w="1890" w:type="dxa"/>
          </w:tcPr>
          <w:p w14:paraId="55837317" w14:textId="77777777" w:rsidR="00895A5F" w:rsidRPr="00F23CD7" w:rsidRDefault="00895A5F" w:rsidP="00600C83">
            <w:pPr>
              <w:contextualSpacing/>
              <w:rPr>
                <w:rFonts w:cs="Times New Roman"/>
                <w:color w:val="000000"/>
                <w:sz w:val="22"/>
              </w:rPr>
            </w:pPr>
            <w:r w:rsidRPr="00F23CD7">
              <w:rPr>
                <w:rFonts w:cs="Times New Roman"/>
                <w:color w:val="000000"/>
                <w:sz w:val="22"/>
              </w:rPr>
              <w:t xml:space="preserve">9. Autonomous </w:t>
            </w:r>
          </w:p>
        </w:tc>
        <w:tc>
          <w:tcPr>
            <w:tcW w:w="1080" w:type="dxa"/>
          </w:tcPr>
          <w:p w14:paraId="2EE31AB0" w14:textId="0C629E11" w:rsidR="00895A5F" w:rsidRPr="00F23CD7" w:rsidRDefault="00895A5F" w:rsidP="007859B8">
            <w:pPr>
              <w:tabs>
                <w:tab w:val="decimal" w:pos="75"/>
              </w:tabs>
              <w:contextualSpacing/>
              <w:jc w:val="both"/>
              <w:rPr>
                <w:rFonts w:cs="Times New Roman"/>
                <w:sz w:val="22"/>
              </w:rPr>
            </w:pPr>
            <w:r w:rsidRPr="00F23CD7">
              <w:rPr>
                <w:rFonts w:cs="Times New Roman"/>
                <w:sz w:val="22"/>
              </w:rPr>
              <w:t>.0</w:t>
            </w:r>
            <w:r w:rsidR="00486524" w:rsidRPr="00F23CD7">
              <w:rPr>
                <w:rFonts w:cs="Times New Roman"/>
                <w:sz w:val="22"/>
              </w:rPr>
              <w:t>12</w:t>
            </w:r>
          </w:p>
        </w:tc>
        <w:tc>
          <w:tcPr>
            <w:tcW w:w="990" w:type="dxa"/>
          </w:tcPr>
          <w:p w14:paraId="5983A9E7" w14:textId="51369816" w:rsidR="00895A5F" w:rsidRPr="00F23CD7" w:rsidRDefault="00895A5F" w:rsidP="00600C83">
            <w:pPr>
              <w:tabs>
                <w:tab w:val="decimal" w:pos="75"/>
              </w:tabs>
              <w:contextualSpacing/>
              <w:rPr>
                <w:rFonts w:cs="Times New Roman"/>
                <w:sz w:val="22"/>
              </w:rPr>
            </w:pPr>
            <w:r w:rsidRPr="00F23CD7">
              <w:rPr>
                <w:rFonts w:cs="Times New Roman"/>
                <w:sz w:val="22"/>
              </w:rPr>
              <w:t>.0</w:t>
            </w:r>
            <w:r w:rsidR="00486524" w:rsidRPr="00F23CD7">
              <w:rPr>
                <w:rFonts w:cs="Times New Roman"/>
                <w:sz w:val="22"/>
              </w:rPr>
              <w:t>94</w:t>
            </w:r>
          </w:p>
        </w:tc>
        <w:tc>
          <w:tcPr>
            <w:tcW w:w="900" w:type="dxa"/>
          </w:tcPr>
          <w:p w14:paraId="2B19E633" w14:textId="5C8F7739" w:rsidR="00895A5F" w:rsidRPr="00F23CD7" w:rsidRDefault="00895A5F" w:rsidP="00600C83">
            <w:pPr>
              <w:tabs>
                <w:tab w:val="decimal" w:pos="75"/>
              </w:tabs>
              <w:contextualSpacing/>
              <w:rPr>
                <w:rFonts w:cs="Times New Roman"/>
                <w:sz w:val="22"/>
              </w:rPr>
            </w:pPr>
            <w:r w:rsidRPr="00F23CD7">
              <w:rPr>
                <w:rFonts w:cs="Times New Roman"/>
                <w:sz w:val="22"/>
              </w:rPr>
              <w:t>-.0</w:t>
            </w:r>
            <w:r w:rsidR="00486524" w:rsidRPr="00F23CD7">
              <w:rPr>
                <w:rFonts w:cs="Times New Roman"/>
                <w:sz w:val="22"/>
              </w:rPr>
              <w:t>05</w:t>
            </w:r>
          </w:p>
        </w:tc>
        <w:tc>
          <w:tcPr>
            <w:tcW w:w="900" w:type="dxa"/>
            <w:gridSpan w:val="2"/>
          </w:tcPr>
          <w:p w14:paraId="1BA0FFDB" w14:textId="3371B782" w:rsidR="00895A5F" w:rsidRPr="00F23CD7" w:rsidRDefault="00895A5F" w:rsidP="00600C83">
            <w:pPr>
              <w:tabs>
                <w:tab w:val="decimal" w:pos="75"/>
              </w:tabs>
              <w:contextualSpacing/>
              <w:rPr>
                <w:rFonts w:cs="Times New Roman"/>
                <w:sz w:val="22"/>
              </w:rPr>
            </w:pPr>
            <w:r w:rsidRPr="00F23CD7">
              <w:rPr>
                <w:rFonts w:cs="Times New Roman"/>
                <w:sz w:val="22"/>
              </w:rPr>
              <w:t>.</w:t>
            </w:r>
            <w:r w:rsidR="00486524" w:rsidRPr="00F23CD7">
              <w:rPr>
                <w:rFonts w:cs="Times New Roman"/>
                <w:sz w:val="22"/>
              </w:rPr>
              <w:t>020</w:t>
            </w:r>
          </w:p>
        </w:tc>
        <w:tc>
          <w:tcPr>
            <w:tcW w:w="990" w:type="dxa"/>
          </w:tcPr>
          <w:p w14:paraId="0A84396C" w14:textId="25353CEB" w:rsidR="00895A5F" w:rsidRPr="00F23CD7" w:rsidRDefault="00895A5F" w:rsidP="00600C83">
            <w:pPr>
              <w:tabs>
                <w:tab w:val="decimal" w:pos="75"/>
              </w:tabs>
              <w:contextualSpacing/>
              <w:rPr>
                <w:rFonts w:cs="Times New Roman"/>
                <w:sz w:val="22"/>
              </w:rPr>
            </w:pPr>
            <w:r w:rsidRPr="00F23CD7">
              <w:rPr>
                <w:rFonts w:cs="Times New Roman"/>
                <w:sz w:val="22"/>
              </w:rPr>
              <w:t>.</w:t>
            </w:r>
            <w:r w:rsidR="00600C83" w:rsidRPr="00F23CD7">
              <w:rPr>
                <w:rFonts w:cs="Times New Roman"/>
                <w:sz w:val="22"/>
              </w:rPr>
              <w:t>040</w:t>
            </w:r>
          </w:p>
        </w:tc>
        <w:tc>
          <w:tcPr>
            <w:tcW w:w="1170" w:type="dxa"/>
          </w:tcPr>
          <w:p w14:paraId="0D9B94F1" w14:textId="47155A6E" w:rsidR="00895A5F" w:rsidRPr="00F23CD7" w:rsidRDefault="00895A5F" w:rsidP="00600C83">
            <w:pPr>
              <w:tabs>
                <w:tab w:val="decimal" w:pos="75"/>
              </w:tabs>
              <w:contextualSpacing/>
              <w:rPr>
                <w:rFonts w:cs="Times New Roman"/>
                <w:sz w:val="22"/>
              </w:rPr>
            </w:pPr>
            <w:r w:rsidRPr="00F23CD7">
              <w:rPr>
                <w:rFonts w:cs="Times New Roman"/>
                <w:sz w:val="22"/>
              </w:rPr>
              <w:t>.</w:t>
            </w:r>
            <w:r w:rsidR="00600C83" w:rsidRPr="00F23CD7">
              <w:rPr>
                <w:rFonts w:cs="Times New Roman"/>
                <w:sz w:val="22"/>
              </w:rPr>
              <w:t>094</w:t>
            </w:r>
          </w:p>
        </w:tc>
      </w:tr>
      <w:tr w:rsidR="00895A5F" w:rsidRPr="00F23CD7" w14:paraId="23F926D3" w14:textId="77777777" w:rsidTr="00895A5F">
        <w:tc>
          <w:tcPr>
            <w:tcW w:w="1890" w:type="dxa"/>
          </w:tcPr>
          <w:p w14:paraId="16BD64F6" w14:textId="77777777" w:rsidR="00895A5F" w:rsidRPr="00F23CD7" w:rsidRDefault="00895A5F" w:rsidP="00600C83">
            <w:pPr>
              <w:contextualSpacing/>
              <w:rPr>
                <w:rFonts w:cs="Times New Roman"/>
                <w:color w:val="000000"/>
                <w:sz w:val="22"/>
              </w:rPr>
            </w:pPr>
            <w:r w:rsidRPr="00F23CD7">
              <w:rPr>
                <w:rFonts w:cs="Times New Roman"/>
                <w:color w:val="000000"/>
                <w:sz w:val="22"/>
              </w:rPr>
              <w:t>10. Controlled</w:t>
            </w:r>
          </w:p>
        </w:tc>
        <w:tc>
          <w:tcPr>
            <w:tcW w:w="1080" w:type="dxa"/>
          </w:tcPr>
          <w:p w14:paraId="7AD6F34D" w14:textId="02CBDE0F" w:rsidR="00895A5F" w:rsidRPr="00F23CD7" w:rsidRDefault="00895A5F" w:rsidP="007859B8">
            <w:pPr>
              <w:tabs>
                <w:tab w:val="decimal" w:pos="75"/>
              </w:tabs>
              <w:contextualSpacing/>
              <w:jc w:val="both"/>
              <w:rPr>
                <w:rFonts w:cs="Times New Roman"/>
                <w:sz w:val="22"/>
              </w:rPr>
            </w:pPr>
            <w:r w:rsidRPr="00F23CD7">
              <w:rPr>
                <w:rFonts w:cs="Times New Roman"/>
                <w:sz w:val="22"/>
              </w:rPr>
              <w:t>-.0</w:t>
            </w:r>
            <w:r w:rsidR="00486524" w:rsidRPr="00F23CD7">
              <w:rPr>
                <w:rFonts w:cs="Times New Roman"/>
                <w:sz w:val="22"/>
              </w:rPr>
              <w:t>28</w:t>
            </w:r>
          </w:p>
        </w:tc>
        <w:tc>
          <w:tcPr>
            <w:tcW w:w="990" w:type="dxa"/>
          </w:tcPr>
          <w:p w14:paraId="2340CB2F" w14:textId="7AD309C5" w:rsidR="00895A5F" w:rsidRPr="00F23CD7" w:rsidRDefault="00895A5F" w:rsidP="00600C83">
            <w:pPr>
              <w:tabs>
                <w:tab w:val="decimal" w:pos="75"/>
              </w:tabs>
              <w:contextualSpacing/>
              <w:rPr>
                <w:rFonts w:cs="Times New Roman"/>
                <w:sz w:val="22"/>
              </w:rPr>
            </w:pPr>
            <w:r w:rsidRPr="00F23CD7">
              <w:rPr>
                <w:rFonts w:cs="Times New Roman"/>
                <w:sz w:val="22"/>
              </w:rPr>
              <w:t>.1</w:t>
            </w:r>
            <w:r w:rsidR="00486524" w:rsidRPr="00F23CD7">
              <w:rPr>
                <w:rFonts w:cs="Times New Roman"/>
                <w:sz w:val="22"/>
              </w:rPr>
              <w:t>86</w:t>
            </w:r>
          </w:p>
        </w:tc>
        <w:tc>
          <w:tcPr>
            <w:tcW w:w="900" w:type="dxa"/>
          </w:tcPr>
          <w:p w14:paraId="07BF8772" w14:textId="77AB054D" w:rsidR="00895A5F" w:rsidRPr="00F23CD7" w:rsidRDefault="00895A5F" w:rsidP="00600C83">
            <w:pPr>
              <w:tabs>
                <w:tab w:val="decimal" w:pos="75"/>
              </w:tabs>
              <w:contextualSpacing/>
              <w:rPr>
                <w:rFonts w:cs="Times New Roman"/>
                <w:sz w:val="22"/>
              </w:rPr>
            </w:pPr>
            <w:r w:rsidRPr="00F23CD7">
              <w:rPr>
                <w:rFonts w:cs="Times New Roman"/>
                <w:sz w:val="22"/>
              </w:rPr>
              <w:t>-.</w:t>
            </w:r>
            <w:r w:rsidR="00486524" w:rsidRPr="00F23CD7">
              <w:rPr>
                <w:rFonts w:cs="Times New Roman"/>
                <w:sz w:val="22"/>
              </w:rPr>
              <w:t>127</w:t>
            </w:r>
          </w:p>
        </w:tc>
        <w:tc>
          <w:tcPr>
            <w:tcW w:w="900" w:type="dxa"/>
            <w:gridSpan w:val="2"/>
          </w:tcPr>
          <w:p w14:paraId="59BBCAD2" w14:textId="08FE7499" w:rsidR="00895A5F" w:rsidRPr="00F23CD7" w:rsidRDefault="00486524" w:rsidP="00600C83">
            <w:pPr>
              <w:tabs>
                <w:tab w:val="decimal" w:pos="75"/>
              </w:tabs>
              <w:contextualSpacing/>
              <w:rPr>
                <w:rFonts w:cs="Times New Roman"/>
                <w:sz w:val="22"/>
              </w:rPr>
            </w:pPr>
            <w:r w:rsidRPr="00F23CD7">
              <w:rPr>
                <w:rFonts w:cs="Times New Roman"/>
                <w:sz w:val="22"/>
              </w:rPr>
              <w:t>-.054</w:t>
            </w:r>
          </w:p>
        </w:tc>
        <w:tc>
          <w:tcPr>
            <w:tcW w:w="990" w:type="dxa"/>
          </w:tcPr>
          <w:p w14:paraId="1460D327" w14:textId="5E29C8CB" w:rsidR="00895A5F" w:rsidRPr="00F23CD7" w:rsidRDefault="00895A5F" w:rsidP="00600C83">
            <w:pPr>
              <w:tabs>
                <w:tab w:val="decimal" w:pos="75"/>
              </w:tabs>
              <w:contextualSpacing/>
              <w:rPr>
                <w:rFonts w:cs="Times New Roman"/>
                <w:sz w:val="22"/>
              </w:rPr>
            </w:pPr>
            <w:r w:rsidRPr="00F23CD7">
              <w:rPr>
                <w:rFonts w:cs="Times New Roman"/>
                <w:sz w:val="22"/>
              </w:rPr>
              <w:t>.</w:t>
            </w:r>
            <w:r w:rsidR="00600C83" w:rsidRPr="00F23CD7">
              <w:rPr>
                <w:rFonts w:cs="Times New Roman"/>
                <w:sz w:val="22"/>
              </w:rPr>
              <w:t>054</w:t>
            </w:r>
          </w:p>
        </w:tc>
        <w:tc>
          <w:tcPr>
            <w:tcW w:w="1170" w:type="dxa"/>
          </w:tcPr>
          <w:p w14:paraId="6191321E" w14:textId="237C740A" w:rsidR="00895A5F" w:rsidRPr="00F23CD7" w:rsidRDefault="00895A5F" w:rsidP="00600C83">
            <w:pPr>
              <w:tabs>
                <w:tab w:val="decimal" w:pos="75"/>
              </w:tabs>
              <w:contextualSpacing/>
              <w:rPr>
                <w:rFonts w:cs="Times New Roman"/>
                <w:sz w:val="22"/>
              </w:rPr>
            </w:pPr>
            <w:r w:rsidRPr="00F23CD7">
              <w:rPr>
                <w:rFonts w:cs="Times New Roman"/>
                <w:sz w:val="22"/>
              </w:rPr>
              <w:t>.2</w:t>
            </w:r>
            <w:r w:rsidR="00600C83" w:rsidRPr="00F23CD7">
              <w:rPr>
                <w:rFonts w:cs="Times New Roman"/>
                <w:sz w:val="22"/>
              </w:rPr>
              <w:t>09*</w:t>
            </w:r>
          </w:p>
        </w:tc>
      </w:tr>
    </w:tbl>
    <w:p w14:paraId="28532F6A" w14:textId="77777777" w:rsidR="00F847A2" w:rsidRPr="00F23CD7" w:rsidRDefault="00F847A2" w:rsidP="00F847A2">
      <w:pPr>
        <w:contextualSpacing/>
        <w:rPr>
          <w:rFonts w:cs="Times New Roman"/>
          <w:i/>
          <w:iCs/>
        </w:rPr>
      </w:pPr>
      <w:r w:rsidRPr="00F23CD7">
        <w:rPr>
          <w:rFonts w:cs="Times New Roman"/>
        </w:rPr>
        <w:t>Numbers indicate bivariate Pearson Correlation.</w:t>
      </w:r>
      <w:r w:rsidRPr="00F23CD7">
        <w:rPr>
          <w:rFonts w:cs="Times New Roman"/>
          <w:i/>
          <w:iCs/>
        </w:rPr>
        <w:t xml:space="preserve"> </w:t>
      </w:r>
    </w:p>
    <w:p w14:paraId="3FAB38B5" w14:textId="77777777" w:rsidR="00627FA5" w:rsidRPr="00F23CD7" w:rsidRDefault="00F847A2" w:rsidP="00627FA5">
      <w:pPr>
        <w:contextualSpacing/>
        <w:rPr>
          <w:rFonts w:cs="Times New Roman"/>
        </w:rPr>
      </w:pPr>
      <w:r w:rsidRPr="00F23CD7">
        <w:rPr>
          <w:rFonts w:cs="Times New Roman"/>
          <w:i/>
          <w:iCs/>
        </w:rPr>
        <w:t>*p &lt; .05. **p &lt; .01.</w:t>
      </w:r>
    </w:p>
    <w:p w14:paraId="14213482" w14:textId="77777777" w:rsidR="00627FA5" w:rsidRPr="00F23CD7" w:rsidRDefault="00627FA5" w:rsidP="00627FA5">
      <w:pPr>
        <w:contextualSpacing/>
        <w:rPr>
          <w:rFonts w:cs="Times New Roman"/>
        </w:rPr>
      </w:pPr>
    </w:p>
    <w:p w14:paraId="49D9D8C0" w14:textId="26AB4921" w:rsidR="00600C83" w:rsidRPr="00F23CD7" w:rsidRDefault="00600C83" w:rsidP="00627FA5">
      <w:pPr>
        <w:contextualSpacing/>
        <w:rPr>
          <w:rFonts w:cs="Times New Roman"/>
          <w:i/>
          <w:iCs/>
        </w:rPr>
      </w:pPr>
      <w:r w:rsidRPr="00F23CD7">
        <w:t>Table 3.</w:t>
      </w:r>
    </w:p>
    <w:p w14:paraId="455D157E" w14:textId="578F5331" w:rsidR="00600C83" w:rsidRPr="00F23CD7" w:rsidRDefault="00600C83" w:rsidP="00600C83">
      <w:pPr>
        <w:contextualSpacing/>
        <w:rPr>
          <w:rFonts w:cs="Times New Roman"/>
          <w:i/>
          <w:iCs/>
        </w:rPr>
      </w:pPr>
      <w:r w:rsidRPr="00F23CD7">
        <w:rPr>
          <w:rFonts w:cs="Times New Roman"/>
          <w:i/>
          <w:iCs/>
        </w:rPr>
        <w:t>Correlations between demographic variables and different motivations in three measures – Chinese participants.</w:t>
      </w:r>
    </w:p>
    <w:tbl>
      <w:tblPr>
        <w:tblStyle w:val="TableGrid"/>
        <w:tblW w:w="792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080"/>
        <w:gridCol w:w="990"/>
        <w:gridCol w:w="900"/>
        <w:gridCol w:w="222"/>
        <w:gridCol w:w="678"/>
        <w:gridCol w:w="990"/>
        <w:gridCol w:w="1170"/>
      </w:tblGrid>
      <w:tr w:rsidR="00600C83" w:rsidRPr="00F23CD7" w14:paraId="60580E4C" w14:textId="77777777" w:rsidTr="00600C83">
        <w:tc>
          <w:tcPr>
            <w:tcW w:w="1890" w:type="dxa"/>
            <w:tcBorders>
              <w:bottom w:val="single" w:sz="4" w:space="0" w:color="000000"/>
            </w:tcBorders>
          </w:tcPr>
          <w:p w14:paraId="1F0E5127" w14:textId="77777777" w:rsidR="00600C83" w:rsidRPr="00F23CD7" w:rsidRDefault="00600C83" w:rsidP="00600C83">
            <w:pPr>
              <w:contextualSpacing/>
              <w:rPr>
                <w:rFonts w:cs="Times New Roman"/>
                <w:sz w:val="22"/>
              </w:rPr>
            </w:pPr>
            <w:r w:rsidRPr="00F23CD7">
              <w:rPr>
                <w:rFonts w:cs="Times New Roman"/>
                <w:sz w:val="22"/>
              </w:rPr>
              <w:t>Variable</w:t>
            </w:r>
          </w:p>
        </w:tc>
        <w:tc>
          <w:tcPr>
            <w:tcW w:w="1080" w:type="dxa"/>
            <w:tcBorders>
              <w:bottom w:val="single" w:sz="4" w:space="0" w:color="000000"/>
            </w:tcBorders>
          </w:tcPr>
          <w:p w14:paraId="034BF87F" w14:textId="77777777" w:rsidR="00600C83" w:rsidRPr="00F23CD7" w:rsidRDefault="00600C83" w:rsidP="00600C83">
            <w:pPr>
              <w:contextualSpacing/>
              <w:jc w:val="both"/>
              <w:rPr>
                <w:rFonts w:cs="Times New Roman"/>
                <w:sz w:val="22"/>
              </w:rPr>
            </w:pPr>
            <w:r w:rsidRPr="00F23CD7">
              <w:rPr>
                <w:rFonts w:cs="Times New Roman"/>
                <w:sz w:val="22"/>
              </w:rPr>
              <w:t>distance</w:t>
            </w:r>
          </w:p>
        </w:tc>
        <w:tc>
          <w:tcPr>
            <w:tcW w:w="990" w:type="dxa"/>
            <w:tcBorders>
              <w:bottom w:val="single" w:sz="4" w:space="0" w:color="000000"/>
            </w:tcBorders>
          </w:tcPr>
          <w:p w14:paraId="1488E3E0" w14:textId="77777777" w:rsidR="00600C83" w:rsidRPr="00F23CD7" w:rsidRDefault="00600C83" w:rsidP="00600C83">
            <w:pPr>
              <w:contextualSpacing/>
              <w:jc w:val="center"/>
              <w:rPr>
                <w:rFonts w:cs="Times New Roman"/>
                <w:sz w:val="22"/>
              </w:rPr>
            </w:pPr>
            <w:r w:rsidRPr="00F23CD7">
              <w:rPr>
                <w:rFonts w:cs="Times New Roman"/>
                <w:sz w:val="22"/>
              </w:rPr>
              <w:t>mask</w:t>
            </w:r>
          </w:p>
        </w:tc>
        <w:tc>
          <w:tcPr>
            <w:tcW w:w="900" w:type="dxa"/>
            <w:tcBorders>
              <w:bottom w:val="single" w:sz="4" w:space="0" w:color="000000"/>
            </w:tcBorders>
          </w:tcPr>
          <w:p w14:paraId="629AC3A5" w14:textId="77777777" w:rsidR="00600C83" w:rsidRPr="00F23CD7" w:rsidRDefault="00600C83" w:rsidP="00600C83">
            <w:pPr>
              <w:contextualSpacing/>
              <w:jc w:val="center"/>
              <w:rPr>
                <w:rFonts w:cs="Times New Roman"/>
                <w:sz w:val="22"/>
              </w:rPr>
            </w:pPr>
            <w:r w:rsidRPr="00F23CD7">
              <w:rPr>
                <w:rFonts w:cs="Times New Roman"/>
                <w:sz w:val="22"/>
              </w:rPr>
              <w:t>gender</w:t>
            </w:r>
          </w:p>
        </w:tc>
        <w:tc>
          <w:tcPr>
            <w:tcW w:w="900" w:type="dxa"/>
            <w:gridSpan w:val="2"/>
            <w:tcBorders>
              <w:bottom w:val="single" w:sz="4" w:space="0" w:color="000000"/>
            </w:tcBorders>
          </w:tcPr>
          <w:p w14:paraId="6650756B" w14:textId="77777777" w:rsidR="00600C83" w:rsidRPr="00F23CD7" w:rsidRDefault="00600C83" w:rsidP="00600C83">
            <w:pPr>
              <w:contextualSpacing/>
              <w:jc w:val="center"/>
              <w:rPr>
                <w:rFonts w:cs="Times New Roman"/>
                <w:sz w:val="22"/>
              </w:rPr>
            </w:pPr>
            <w:r w:rsidRPr="00F23CD7">
              <w:rPr>
                <w:rFonts w:cs="Times New Roman"/>
                <w:sz w:val="22"/>
              </w:rPr>
              <w:t>age</w:t>
            </w:r>
          </w:p>
        </w:tc>
        <w:tc>
          <w:tcPr>
            <w:tcW w:w="990" w:type="dxa"/>
            <w:tcBorders>
              <w:bottom w:val="single" w:sz="4" w:space="0" w:color="000000"/>
            </w:tcBorders>
          </w:tcPr>
          <w:p w14:paraId="37B579F7" w14:textId="77777777" w:rsidR="00600C83" w:rsidRPr="00F23CD7" w:rsidRDefault="00600C83" w:rsidP="00600C83">
            <w:pPr>
              <w:contextualSpacing/>
              <w:rPr>
                <w:rFonts w:cs="Times New Roman"/>
                <w:sz w:val="22"/>
              </w:rPr>
            </w:pPr>
            <w:r w:rsidRPr="00F23CD7">
              <w:rPr>
                <w:rFonts w:cs="Times New Roman"/>
                <w:sz w:val="22"/>
              </w:rPr>
              <w:t>income</w:t>
            </w:r>
          </w:p>
        </w:tc>
        <w:tc>
          <w:tcPr>
            <w:tcW w:w="1170" w:type="dxa"/>
            <w:tcBorders>
              <w:bottom w:val="single" w:sz="4" w:space="0" w:color="000000"/>
            </w:tcBorders>
          </w:tcPr>
          <w:p w14:paraId="4814C861" w14:textId="77777777" w:rsidR="00600C83" w:rsidRPr="00F23CD7" w:rsidRDefault="00600C83" w:rsidP="00600C83">
            <w:pPr>
              <w:contextualSpacing/>
              <w:jc w:val="center"/>
              <w:rPr>
                <w:rFonts w:cs="Times New Roman"/>
                <w:sz w:val="22"/>
              </w:rPr>
            </w:pPr>
            <w:r w:rsidRPr="00F23CD7">
              <w:rPr>
                <w:rFonts w:cs="Times New Roman"/>
                <w:sz w:val="22"/>
              </w:rPr>
              <w:t>Subjective SES</w:t>
            </w:r>
          </w:p>
        </w:tc>
      </w:tr>
      <w:tr w:rsidR="00600C83" w:rsidRPr="00F23CD7" w14:paraId="2C513563" w14:textId="77777777" w:rsidTr="00600C83">
        <w:tc>
          <w:tcPr>
            <w:tcW w:w="1890" w:type="dxa"/>
          </w:tcPr>
          <w:p w14:paraId="2D296A61" w14:textId="77777777" w:rsidR="00600C83" w:rsidRPr="00F23CD7" w:rsidRDefault="00600C83" w:rsidP="00600C83">
            <w:pPr>
              <w:contextualSpacing/>
              <w:rPr>
                <w:rFonts w:cs="Times New Roman"/>
                <w:color w:val="000000"/>
                <w:sz w:val="22"/>
              </w:rPr>
            </w:pPr>
            <w:r w:rsidRPr="00F23CD7">
              <w:rPr>
                <w:rFonts w:cs="Times New Roman"/>
                <w:color w:val="000000"/>
                <w:sz w:val="22"/>
              </w:rPr>
              <w:t>Distance</w:t>
            </w:r>
          </w:p>
        </w:tc>
        <w:tc>
          <w:tcPr>
            <w:tcW w:w="1080" w:type="dxa"/>
          </w:tcPr>
          <w:p w14:paraId="28E2CCE1" w14:textId="77777777" w:rsidR="00600C83" w:rsidRPr="00F23CD7" w:rsidRDefault="00600C83" w:rsidP="00600C83">
            <w:pPr>
              <w:contextualSpacing/>
              <w:jc w:val="both"/>
              <w:rPr>
                <w:rFonts w:cs="Times New Roman"/>
                <w:sz w:val="22"/>
              </w:rPr>
            </w:pPr>
          </w:p>
        </w:tc>
        <w:tc>
          <w:tcPr>
            <w:tcW w:w="990" w:type="dxa"/>
          </w:tcPr>
          <w:p w14:paraId="1FDA8BB6" w14:textId="77777777" w:rsidR="00600C83" w:rsidRPr="00F23CD7" w:rsidRDefault="00600C83" w:rsidP="00600C83">
            <w:pPr>
              <w:contextualSpacing/>
              <w:rPr>
                <w:rFonts w:cs="Times New Roman"/>
                <w:sz w:val="22"/>
              </w:rPr>
            </w:pPr>
          </w:p>
        </w:tc>
        <w:tc>
          <w:tcPr>
            <w:tcW w:w="900" w:type="dxa"/>
          </w:tcPr>
          <w:p w14:paraId="1E2E92E5" w14:textId="77777777" w:rsidR="00600C83" w:rsidRPr="00F23CD7" w:rsidRDefault="00600C83" w:rsidP="00600C83">
            <w:pPr>
              <w:contextualSpacing/>
              <w:rPr>
                <w:rFonts w:cs="Times New Roman"/>
                <w:sz w:val="22"/>
              </w:rPr>
            </w:pPr>
          </w:p>
        </w:tc>
        <w:tc>
          <w:tcPr>
            <w:tcW w:w="900" w:type="dxa"/>
            <w:gridSpan w:val="2"/>
          </w:tcPr>
          <w:p w14:paraId="7BC6237E" w14:textId="77777777" w:rsidR="00600C83" w:rsidRPr="00F23CD7" w:rsidRDefault="00600C83" w:rsidP="00600C83">
            <w:pPr>
              <w:contextualSpacing/>
              <w:rPr>
                <w:rFonts w:cs="Times New Roman"/>
                <w:sz w:val="22"/>
              </w:rPr>
            </w:pPr>
          </w:p>
        </w:tc>
        <w:tc>
          <w:tcPr>
            <w:tcW w:w="990" w:type="dxa"/>
          </w:tcPr>
          <w:p w14:paraId="7B4CA3D6" w14:textId="77777777" w:rsidR="00600C83" w:rsidRPr="00F23CD7" w:rsidRDefault="00600C83" w:rsidP="00600C83">
            <w:pPr>
              <w:contextualSpacing/>
              <w:rPr>
                <w:rFonts w:cs="Times New Roman"/>
                <w:sz w:val="22"/>
              </w:rPr>
            </w:pPr>
          </w:p>
        </w:tc>
        <w:tc>
          <w:tcPr>
            <w:tcW w:w="1170" w:type="dxa"/>
          </w:tcPr>
          <w:p w14:paraId="46364DBD" w14:textId="77777777" w:rsidR="00600C83" w:rsidRPr="00F23CD7" w:rsidRDefault="00600C83" w:rsidP="00600C83">
            <w:pPr>
              <w:contextualSpacing/>
              <w:rPr>
                <w:rFonts w:cs="Times New Roman"/>
                <w:sz w:val="22"/>
              </w:rPr>
            </w:pPr>
          </w:p>
        </w:tc>
      </w:tr>
      <w:tr w:rsidR="00600C83" w:rsidRPr="00F23CD7" w14:paraId="7B2886EE" w14:textId="77777777" w:rsidTr="00600C83">
        <w:tc>
          <w:tcPr>
            <w:tcW w:w="1890" w:type="dxa"/>
          </w:tcPr>
          <w:p w14:paraId="4279D5C1" w14:textId="77777777" w:rsidR="00600C83" w:rsidRPr="00F23CD7" w:rsidRDefault="00600C83" w:rsidP="00600C83">
            <w:pPr>
              <w:contextualSpacing/>
              <w:rPr>
                <w:rFonts w:cs="Times New Roman"/>
                <w:color w:val="000000"/>
                <w:sz w:val="22"/>
              </w:rPr>
            </w:pPr>
            <w:r w:rsidRPr="00F23CD7">
              <w:rPr>
                <w:rFonts w:cs="Times New Roman"/>
                <w:color w:val="000000"/>
                <w:sz w:val="22"/>
              </w:rPr>
              <w:t>Mask</w:t>
            </w:r>
          </w:p>
        </w:tc>
        <w:tc>
          <w:tcPr>
            <w:tcW w:w="1080" w:type="dxa"/>
          </w:tcPr>
          <w:p w14:paraId="570A2F31" w14:textId="268A9D84" w:rsidR="00600C83" w:rsidRPr="00F23CD7" w:rsidRDefault="00600C83" w:rsidP="00600C83">
            <w:pPr>
              <w:contextualSpacing/>
              <w:jc w:val="both"/>
              <w:rPr>
                <w:rFonts w:cs="Times New Roman"/>
                <w:sz w:val="22"/>
              </w:rPr>
            </w:pPr>
            <w:r w:rsidRPr="00F23CD7">
              <w:rPr>
                <w:rFonts w:cs="Times New Roman"/>
                <w:sz w:val="22"/>
              </w:rPr>
              <w:t>.160</w:t>
            </w:r>
          </w:p>
        </w:tc>
        <w:tc>
          <w:tcPr>
            <w:tcW w:w="990" w:type="dxa"/>
          </w:tcPr>
          <w:p w14:paraId="3CC16216" w14:textId="77777777" w:rsidR="00600C83" w:rsidRPr="00F23CD7" w:rsidRDefault="00600C83" w:rsidP="00600C83">
            <w:pPr>
              <w:contextualSpacing/>
              <w:rPr>
                <w:rFonts w:cs="Times New Roman"/>
                <w:sz w:val="22"/>
              </w:rPr>
            </w:pPr>
          </w:p>
        </w:tc>
        <w:tc>
          <w:tcPr>
            <w:tcW w:w="900" w:type="dxa"/>
          </w:tcPr>
          <w:p w14:paraId="61DCC66C" w14:textId="77777777" w:rsidR="00600C83" w:rsidRPr="00F23CD7" w:rsidRDefault="00600C83" w:rsidP="00600C83">
            <w:pPr>
              <w:contextualSpacing/>
              <w:rPr>
                <w:rFonts w:cs="Times New Roman"/>
                <w:sz w:val="22"/>
              </w:rPr>
            </w:pPr>
          </w:p>
        </w:tc>
        <w:tc>
          <w:tcPr>
            <w:tcW w:w="900" w:type="dxa"/>
            <w:gridSpan w:val="2"/>
          </w:tcPr>
          <w:p w14:paraId="6DB514AB" w14:textId="77777777" w:rsidR="00600C83" w:rsidRPr="00F23CD7" w:rsidRDefault="00600C83" w:rsidP="00600C83">
            <w:pPr>
              <w:contextualSpacing/>
              <w:rPr>
                <w:rFonts w:cs="Times New Roman"/>
                <w:sz w:val="22"/>
              </w:rPr>
            </w:pPr>
          </w:p>
        </w:tc>
        <w:tc>
          <w:tcPr>
            <w:tcW w:w="990" w:type="dxa"/>
          </w:tcPr>
          <w:p w14:paraId="56E6D27D" w14:textId="77777777" w:rsidR="00600C83" w:rsidRPr="00F23CD7" w:rsidRDefault="00600C83" w:rsidP="00600C83">
            <w:pPr>
              <w:contextualSpacing/>
              <w:rPr>
                <w:rFonts w:cs="Times New Roman"/>
                <w:sz w:val="22"/>
              </w:rPr>
            </w:pPr>
          </w:p>
        </w:tc>
        <w:tc>
          <w:tcPr>
            <w:tcW w:w="1170" w:type="dxa"/>
          </w:tcPr>
          <w:p w14:paraId="7025F4AD" w14:textId="77777777" w:rsidR="00600C83" w:rsidRPr="00F23CD7" w:rsidRDefault="00600C83" w:rsidP="00600C83">
            <w:pPr>
              <w:contextualSpacing/>
              <w:rPr>
                <w:rFonts w:cs="Times New Roman"/>
                <w:sz w:val="22"/>
              </w:rPr>
            </w:pPr>
          </w:p>
        </w:tc>
      </w:tr>
      <w:tr w:rsidR="00600C83" w:rsidRPr="00F23CD7" w14:paraId="3F8D8733" w14:textId="77777777" w:rsidTr="00600C83">
        <w:tc>
          <w:tcPr>
            <w:tcW w:w="1890" w:type="dxa"/>
          </w:tcPr>
          <w:p w14:paraId="5CCD62DA" w14:textId="77777777" w:rsidR="00600C83" w:rsidRPr="00F23CD7" w:rsidRDefault="00600C83" w:rsidP="00600C83">
            <w:pPr>
              <w:contextualSpacing/>
              <w:rPr>
                <w:rFonts w:cs="Times New Roman"/>
                <w:color w:val="000000"/>
                <w:sz w:val="22"/>
              </w:rPr>
            </w:pPr>
            <w:r w:rsidRPr="00F23CD7">
              <w:rPr>
                <w:rFonts w:cs="Times New Roman"/>
                <w:color w:val="000000"/>
                <w:sz w:val="22"/>
              </w:rPr>
              <w:t>Gender</w:t>
            </w:r>
          </w:p>
        </w:tc>
        <w:tc>
          <w:tcPr>
            <w:tcW w:w="1080" w:type="dxa"/>
          </w:tcPr>
          <w:p w14:paraId="4E5631EA" w14:textId="3D5BB4D9" w:rsidR="00600C83" w:rsidRPr="00F23CD7" w:rsidRDefault="00600C83" w:rsidP="00600C83">
            <w:pPr>
              <w:contextualSpacing/>
              <w:jc w:val="both"/>
              <w:rPr>
                <w:rFonts w:cs="Times New Roman"/>
                <w:sz w:val="22"/>
              </w:rPr>
            </w:pPr>
            <w:r w:rsidRPr="00F23CD7">
              <w:rPr>
                <w:rFonts w:cs="Times New Roman"/>
                <w:sz w:val="22"/>
              </w:rPr>
              <w:t>-.087</w:t>
            </w:r>
          </w:p>
        </w:tc>
        <w:tc>
          <w:tcPr>
            <w:tcW w:w="990" w:type="dxa"/>
          </w:tcPr>
          <w:p w14:paraId="5BC5CD5A" w14:textId="541B6B56" w:rsidR="00600C83" w:rsidRPr="00F23CD7" w:rsidRDefault="00600C83" w:rsidP="00600C83">
            <w:pPr>
              <w:contextualSpacing/>
              <w:rPr>
                <w:rFonts w:cs="Times New Roman"/>
                <w:sz w:val="22"/>
              </w:rPr>
            </w:pPr>
            <w:r w:rsidRPr="00F23CD7">
              <w:rPr>
                <w:rFonts w:cs="Times New Roman"/>
                <w:sz w:val="22"/>
              </w:rPr>
              <w:t>-.008</w:t>
            </w:r>
          </w:p>
        </w:tc>
        <w:tc>
          <w:tcPr>
            <w:tcW w:w="900" w:type="dxa"/>
          </w:tcPr>
          <w:p w14:paraId="4E63CC63" w14:textId="77777777" w:rsidR="00600C83" w:rsidRPr="00F23CD7" w:rsidRDefault="00600C83" w:rsidP="00600C83">
            <w:pPr>
              <w:contextualSpacing/>
              <w:rPr>
                <w:rFonts w:cs="Times New Roman"/>
                <w:sz w:val="22"/>
              </w:rPr>
            </w:pPr>
          </w:p>
        </w:tc>
        <w:tc>
          <w:tcPr>
            <w:tcW w:w="900" w:type="dxa"/>
            <w:gridSpan w:val="2"/>
          </w:tcPr>
          <w:p w14:paraId="65A4D1DF" w14:textId="77777777" w:rsidR="00600C83" w:rsidRPr="00F23CD7" w:rsidRDefault="00600C83" w:rsidP="00600C83">
            <w:pPr>
              <w:contextualSpacing/>
              <w:rPr>
                <w:rFonts w:cs="Times New Roman"/>
                <w:sz w:val="22"/>
              </w:rPr>
            </w:pPr>
          </w:p>
        </w:tc>
        <w:tc>
          <w:tcPr>
            <w:tcW w:w="990" w:type="dxa"/>
          </w:tcPr>
          <w:p w14:paraId="7F144507" w14:textId="77777777" w:rsidR="00600C83" w:rsidRPr="00F23CD7" w:rsidRDefault="00600C83" w:rsidP="00600C83">
            <w:pPr>
              <w:contextualSpacing/>
              <w:rPr>
                <w:rFonts w:cs="Times New Roman"/>
                <w:sz w:val="22"/>
              </w:rPr>
            </w:pPr>
          </w:p>
        </w:tc>
        <w:tc>
          <w:tcPr>
            <w:tcW w:w="1170" w:type="dxa"/>
          </w:tcPr>
          <w:p w14:paraId="47A928C2" w14:textId="77777777" w:rsidR="00600C83" w:rsidRPr="00F23CD7" w:rsidRDefault="00600C83" w:rsidP="00600C83">
            <w:pPr>
              <w:contextualSpacing/>
              <w:rPr>
                <w:rFonts w:cs="Times New Roman"/>
                <w:sz w:val="22"/>
              </w:rPr>
            </w:pPr>
          </w:p>
        </w:tc>
      </w:tr>
      <w:tr w:rsidR="00600C83" w:rsidRPr="00F23CD7" w14:paraId="62DB8181" w14:textId="77777777" w:rsidTr="00600C83">
        <w:tc>
          <w:tcPr>
            <w:tcW w:w="1890" w:type="dxa"/>
          </w:tcPr>
          <w:p w14:paraId="33887882" w14:textId="77777777" w:rsidR="00600C83" w:rsidRPr="00F23CD7" w:rsidRDefault="00600C83" w:rsidP="00600C83">
            <w:pPr>
              <w:contextualSpacing/>
              <w:rPr>
                <w:rFonts w:cs="Times New Roman"/>
                <w:color w:val="000000"/>
                <w:sz w:val="22"/>
              </w:rPr>
            </w:pPr>
            <w:r w:rsidRPr="00F23CD7">
              <w:rPr>
                <w:rFonts w:cs="Times New Roman"/>
                <w:color w:val="000000"/>
                <w:sz w:val="22"/>
              </w:rPr>
              <w:t>Age</w:t>
            </w:r>
          </w:p>
        </w:tc>
        <w:tc>
          <w:tcPr>
            <w:tcW w:w="1080" w:type="dxa"/>
          </w:tcPr>
          <w:p w14:paraId="1583E9EC" w14:textId="3DA68AF4" w:rsidR="00600C83" w:rsidRPr="00F23CD7" w:rsidRDefault="00600C83" w:rsidP="00600C83">
            <w:pPr>
              <w:contextualSpacing/>
              <w:jc w:val="both"/>
              <w:rPr>
                <w:rFonts w:cs="Times New Roman"/>
                <w:sz w:val="22"/>
              </w:rPr>
            </w:pPr>
            <w:r w:rsidRPr="00F23CD7">
              <w:rPr>
                <w:rFonts w:cs="Times New Roman"/>
                <w:sz w:val="22"/>
              </w:rPr>
              <w:t>-.001</w:t>
            </w:r>
          </w:p>
        </w:tc>
        <w:tc>
          <w:tcPr>
            <w:tcW w:w="990" w:type="dxa"/>
          </w:tcPr>
          <w:p w14:paraId="00B1BC49" w14:textId="492047DD" w:rsidR="00600C83" w:rsidRPr="00F23CD7" w:rsidRDefault="00600C83" w:rsidP="00600C83">
            <w:pPr>
              <w:contextualSpacing/>
              <w:rPr>
                <w:rFonts w:cs="Times New Roman"/>
                <w:sz w:val="22"/>
              </w:rPr>
            </w:pPr>
            <w:r w:rsidRPr="00F23CD7">
              <w:rPr>
                <w:rFonts w:cs="Times New Roman"/>
                <w:sz w:val="22"/>
              </w:rPr>
              <w:t>.104</w:t>
            </w:r>
          </w:p>
        </w:tc>
        <w:tc>
          <w:tcPr>
            <w:tcW w:w="900" w:type="dxa"/>
          </w:tcPr>
          <w:p w14:paraId="3D90DCD0" w14:textId="2DEEB22B" w:rsidR="00600C83" w:rsidRPr="00F23CD7" w:rsidRDefault="00600C83" w:rsidP="00600C83">
            <w:pPr>
              <w:contextualSpacing/>
              <w:rPr>
                <w:rFonts w:cs="Times New Roman"/>
                <w:sz w:val="22"/>
              </w:rPr>
            </w:pPr>
            <w:r w:rsidRPr="00F23CD7">
              <w:rPr>
                <w:rFonts w:cs="Times New Roman"/>
                <w:sz w:val="22"/>
              </w:rPr>
              <w:t>-.106</w:t>
            </w:r>
          </w:p>
        </w:tc>
        <w:tc>
          <w:tcPr>
            <w:tcW w:w="900" w:type="dxa"/>
            <w:gridSpan w:val="2"/>
          </w:tcPr>
          <w:p w14:paraId="7973FC6A" w14:textId="77777777" w:rsidR="00600C83" w:rsidRPr="00F23CD7" w:rsidRDefault="00600C83" w:rsidP="00600C83">
            <w:pPr>
              <w:contextualSpacing/>
              <w:rPr>
                <w:rFonts w:cs="Times New Roman"/>
                <w:sz w:val="22"/>
              </w:rPr>
            </w:pPr>
          </w:p>
        </w:tc>
        <w:tc>
          <w:tcPr>
            <w:tcW w:w="990" w:type="dxa"/>
          </w:tcPr>
          <w:p w14:paraId="71A7668A" w14:textId="77777777" w:rsidR="00600C83" w:rsidRPr="00F23CD7" w:rsidRDefault="00600C83" w:rsidP="00600C83">
            <w:pPr>
              <w:contextualSpacing/>
              <w:rPr>
                <w:rFonts w:cs="Times New Roman"/>
                <w:sz w:val="22"/>
              </w:rPr>
            </w:pPr>
          </w:p>
        </w:tc>
        <w:tc>
          <w:tcPr>
            <w:tcW w:w="1170" w:type="dxa"/>
          </w:tcPr>
          <w:p w14:paraId="3E15BC09" w14:textId="77777777" w:rsidR="00600C83" w:rsidRPr="00F23CD7" w:rsidRDefault="00600C83" w:rsidP="00600C83">
            <w:pPr>
              <w:contextualSpacing/>
              <w:rPr>
                <w:rFonts w:cs="Times New Roman"/>
                <w:sz w:val="22"/>
              </w:rPr>
            </w:pPr>
          </w:p>
        </w:tc>
      </w:tr>
      <w:tr w:rsidR="00600C83" w:rsidRPr="00F23CD7" w14:paraId="6DAE0E90" w14:textId="77777777" w:rsidTr="00600C83">
        <w:tc>
          <w:tcPr>
            <w:tcW w:w="1890" w:type="dxa"/>
          </w:tcPr>
          <w:p w14:paraId="1A0422B5" w14:textId="77777777" w:rsidR="00600C83" w:rsidRPr="00F23CD7" w:rsidRDefault="00600C83" w:rsidP="00600C83">
            <w:pPr>
              <w:contextualSpacing/>
              <w:rPr>
                <w:rFonts w:cs="Times New Roman"/>
                <w:color w:val="000000"/>
                <w:sz w:val="22"/>
              </w:rPr>
            </w:pPr>
            <w:r w:rsidRPr="00F23CD7">
              <w:rPr>
                <w:rFonts w:cs="Times New Roman"/>
                <w:color w:val="000000"/>
                <w:sz w:val="22"/>
              </w:rPr>
              <w:t>Income</w:t>
            </w:r>
          </w:p>
        </w:tc>
        <w:tc>
          <w:tcPr>
            <w:tcW w:w="1080" w:type="dxa"/>
          </w:tcPr>
          <w:p w14:paraId="2BB4425C" w14:textId="25A3C2A2" w:rsidR="00600C83" w:rsidRPr="00F23CD7" w:rsidRDefault="00600C83" w:rsidP="00600C83">
            <w:pPr>
              <w:contextualSpacing/>
              <w:jc w:val="both"/>
              <w:rPr>
                <w:rFonts w:cs="Times New Roman"/>
                <w:sz w:val="22"/>
              </w:rPr>
            </w:pPr>
            <w:r w:rsidRPr="00F23CD7">
              <w:rPr>
                <w:rFonts w:cs="Times New Roman"/>
                <w:sz w:val="22"/>
              </w:rPr>
              <w:t>-.069</w:t>
            </w:r>
          </w:p>
        </w:tc>
        <w:tc>
          <w:tcPr>
            <w:tcW w:w="990" w:type="dxa"/>
          </w:tcPr>
          <w:p w14:paraId="3D629DA3" w14:textId="62FE7B7E" w:rsidR="00600C83" w:rsidRPr="00F23CD7" w:rsidRDefault="00600C83" w:rsidP="00600C83">
            <w:pPr>
              <w:contextualSpacing/>
              <w:rPr>
                <w:rFonts w:cs="Times New Roman"/>
                <w:sz w:val="22"/>
              </w:rPr>
            </w:pPr>
            <w:r w:rsidRPr="00F23CD7">
              <w:rPr>
                <w:rFonts w:cs="Times New Roman"/>
                <w:sz w:val="22"/>
              </w:rPr>
              <w:t>.080</w:t>
            </w:r>
          </w:p>
        </w:tc>
        <w:tc>
          <w:tcPr>
            <w:tcW w:w="900" w:type="dxa"/>
          </w:tcPr>
          <w:p w14:paraId="0B46445E" w14:textId="24933939" w:rsidR="00600C83" w:rsidRPr="00F23CD7" w:rsidRDefault="00600C83" w:rsidP="00600C83">
            <w:pPr>
              <w:contextualSpacing/>
              <w:rPr>
                <w:rFonts w:cs="Times New Roman"/>
                <w:sz w:val="22"/>
              </w:rPr>
            </w:pPr>
            <w:r w:rsidRPr="00F23CD7">
              <w:rPr>
                <w:rFonts w:cs="Times New Roman"/>
                <w:sz w:val="22"/>
              </w:rPr>
              <w:t>-.014</w:t>
            </w:r>
          </w:p>
        </w:tc>
        <w:tc>
          <w:tcPr>
            <w:tcW w:w="900" w:type="dxa"/>
            <w:gridSpan w:val="2"/>
          </w:tcPr>
          <w:p w14:paraId="21B98EEF" w14:textId="24C9CD6C" w:rsidR="00600C83" w:rsidRPr="00F23CD7" w:rsidRDefault="003B543D" w:rsidP="00600C83">
            <w:pPr>
              <w:contextualSpacing/>
              <w:rPr>
                <w:rFonts w:cs="Times New Roman"/>
                <w:sz w:val="22"/>
              </w:rPr>
            </w:pPr>
            <w:r w:rsidRPr="00F23CD7">
              <w:rPr>
                <w:rFonts w:cs="Times New Roman"/>
                <w:sz w:val="22"/>
              </w:rPr>
              <w:t>.239*</w:t>
            </w:r>
          </w:p>
        </w:tc>
        <w:tc>
          <w:tcPr>
            <w:tcW w:w="990" w:type="dxa"/>
          </w:tcPr>
          <w:p w14:paraId="66AD36EC" w14:textId="77777777" w:rsidR="00600C83" w:rsidRPr="00F23CD7" w:rsidRDefault="00600C83" w:rsidP="00600C83">
            <w:pPr>
              <w:contextualSpacing/>
              <w:rPr>
                <w:rFonts w:cs="Times New Roman"/>
                <w:sz w:val="22"/>
              </w:rPr>
            </w:pPr>
          </w:p>
        </w:tc>
        <w:tc>
          <w:tcPr>
            <w:tcW w:w="1170" w:type="dxa"/>
          </w:tcPr>
          <w:p w14:paraId="1E20DC3F" w14:textId="77777777" w:rsidR="00600C83" w:rsidRPr="00F23CD7" w:rsidRDefault="00600C83" w:rsidP="00600C83">
            <w:pPr>
              <w:contextualSpacing/>
              <w:rPr>
                <w:rFonts w:cs="Times New Roman"/>
                <w:sz w:val="22"/>
              </w:rPr>
            </w:pPr>
          </w:p>
        </w:tc>
      </w:tr>
      <w:tr w:rsidR="00600C83" w:rsidRPr="00F23CD7" w14:paraId="4F2FC56B" w14:textId="77777777" w:rsidTr="00600C83">
        <w:tc>
          <w:tcPr>
            <w:tcW w:w="1890" w:type="dxa"/>
          </w:tcPr>
          <w:p w14:paraId="49719490" w14:textId="77777777" w:rsidR="00600C83" w:rsidRPr="00F23CD7" w:rsidRDefault="00600C83" w:rsidP="00600C83">
            <w:pPr>
              <w:contextualSpacing/>
              <w:rPr>
                <w:rFonts w:cs="Times New Roman"/>
                <w:color w:val="000000"/>
                <w:sz w:val="22"/>
              </w:rPr>
            </w:pPr>
            <w:r w:rsidRPr="00F23CD7">
              <w:rPr>
                <w:rFonts w:cs="Times New Roman"/>
                <w:color w:val="000000"/>
                <w:sz w:val="22"/>
              </w:rPr>
              <w:t>Subjective SES</w:t>
            </w:r>
          </w:p>
        </w:tc>
        <w:tc>
          <w:tcPr>
            <w:tcW w:w="1080" w:type="dxa"/>
          </w:tcPr>
          <w:p w14:paraId="255D21AB" w14:textId="279E578E" w:rsidR="00600C83" w:rsidRPr="00F23CD7" w:rsidRDefault="00600C83" w:rsidP="00600C83">
            <w:pPr>
              <w:contextualSpacing/>
              <w:jc w:val="both"/>
              <w:rPr>
                <w:rFonts w:cs="Times New Roman"/>
                <w:sz w:val="22"/>
              </w:rPr>
            </w:pPr>
            <w:r w:rsidRPr="00F23CD7">
              <w:rPr>
                <w:rFonts w:cs="Times New Roman"/>
                <w:sz w:val="22"/>
              </w:rPr>
              <w:t>-.115</w:t>
            </w:r>
          </w:p>
        </w:tc>
        <w:tc>
          <w:tcPr>
            <w:tcW w:w="990" w:type="dxa"/>
          </w:tcPr>
          <w:p w14:paraId="00E1704C" w14:textId="5B980982" w:rsidR="00600C83" w:rsidRPr="00F23CD7" w:rsidRDefault="00600C83" w:rsidP="00600C83">
            <w:pPr>
              <w:contextualSpacing/>
              <w:rPr>
                <w:rFonts w:cs="Times New Roman"/>
                <w:sz w:val="22"/>
              </w:rPr>
            </w:pPr>
            <w:r w:rsidRPr="00F23CD7">
              <w:rPr>
                <w:rFonts w:cs="Times New Roman"/>
                <w:sz w:val="22"/>
              </w:rPr>
              <w:t>-.090</w:t>
            </w:r>
          </w:p>
        </w:tc>
        <w:tc>
          <w:tcPr>
            <w:tcW w:w="900" w:type="dxa"/>
          </w:tcPr>
          <w:p w14:paraId="639DB88C" w14:textId="64A0EFFC" w:rsidR="00600C83" w:rsidRPr="00F23CD7" w:rsidRDefault="00600C83" w:rsidP="00600C83">
            <w:pPr>
              <w:contextualSpacing/>
              <w:rPr>
                <w:rFonts w:cs="Times New Roman"/>
                <w:sz w:val="22"/>
              </w:rPr>
            </w:pPr>
            <w:r w:rsidRPr="00F23CD7">
              <w:rPr>
                <w:rFonts w:cs="Times New Roman"/>
                <w:sz w:val="22"/>
              </w:rPr>
              <w:t>.003</w:t>
            </w:r>
          </w:p>
        </w:tc>
        <w:tc>
          <w:tcPr>
            <w:tcW w:w="900" w:type="dxa"/>
            <w:gridSpan w:val="2"/>
          </w:tcPr>
          <w:p w14:paraId="34BDC1C1" w14:textId="643F8171" w:rsidR="00600C83" w:rsidRPr="00F23CD7" w:rsidRDefault="00600C83" w:rsidP="00600C83">
            <w:pPr>
              <w:contextualSpacing/>
              <w:rPr>
                <w:rFonts w:cs="Times New Roman"/>
                <w:sz w:val="22"/>
              </w:rPr>
            </w:pPr>
            <w:r w:rsidRPr="00F23CD7">
              <w:rPr>
                <w:rFonts w:cs="Times New Roman"/>
                <w:sz w:val="22"/>
              </w:rPr>
              <w:t>.</w:t>
            </w:r>
            <w:r w:rsidR="003B543D" w:rsidRPr="00F23CD7">
              <w:rPr>
                <w:rFonts w:cs="Times New Roman"/>
                <w:sz w:val="22"/>
              </w:rPr>
              <w:t>145</w:t>
            </w:r>
          </w:p>
        </w:tc>
        <w:tc>
          <w:tcPr>
            <w:tcW w:w="990" w:type="dxa"/>
          </w:tcPr>
          <w:p w14:paraId="6EBEE7D2" w14:textId="2145BE72" w:rsidR="00600C83" w:rsidRPr="00F23CD7" w:rsidRDefault="00600C83" w:rsidP="00600C83">
            <w:pPr>
              <w:contextualSpacing/>
              <w:rPr>
                <w:rFonts w:cs="Times New Roman"/>
                <w:sz w:val="22"/>
              </w:rPr>
            </w:pPr>
            <w:r w:rsidRPr="00F23CD7">
              <w:rPr>
                <w:rFonts w:cs="Times New Roman"/>
                <w:sz w:val="22"/>
              </w:rPr>
              <w:t>.</w:t>
            </w:r>
            <w:r w:rsidR="003B543D" w:rsidRPr="00F23CD7">
              <w:rPr>
                <w:rFonts w:cs="Times New Roman"/>
                <w:sz w:val="22"/>
              </w:rPr>
              <w:t>314**</w:t>
            </w:r>
          </w:p>
        </w:tc>
        <w:tc>
          <w:tcPr>
            <w:tcW w:w="1170" w:type="dxa"/>
          </w:tcPr>
          <w:p w14:paraId="2CD053E8" w14:textId="77777777" w:rsidR="00600C83" w:rsidRPr="00F23CD7" w:rsidRDefault="00600C83" w:rsidP="00600C83">
            <w:pPr>
              <w:contextualSpacing/>
              <w:rPr>
                <w:rFonts w:cs="Times New Roman"/>
                <w:sz w:val="22"/>
              </w:rPr>
            </w:pPr>
          </w:p>
        </w:tc>
      </w:tr>
      <w:tr w:rsidR="00600C83" w:rsidRPr="00F23CD7" w14:paraId="2D18DCC7" w14:textId="77777777" w:rsidTr="00600C83">
        <w:trPr>
          <w:gridAfter w:val="3"/>
          <w:wAfter w:w="2838" w:type="dxa"/>
        </w:trPr>
        <w:tc>
          <w:tcPr>
            <w:tcW w:w="5082" w:type="dxa"/>
            <w:gridSpan w:val="5"/>
          </w:tcPr>
          <w:p w14:paraId="76B5876A" w14:textId="77777777" w:rsidR="00600C83" w:rsidRPr="00F23CD7" w:rsidRDefault="00600C83" w:rsidP="00600C83">
            <w:pPr>
              <w:contextualSpacing/>
              <w:jc w:val="both"/>
              <w:rPr>
                <w:rFonts w:cs="Times New Roman"/>
                <w:sz w:val="22"/>
              </w:rPr>
            </w:pPr>
            <w:r w:rsidRPr="00F23CD7">
              <w:rPr>
                <w:rFonts w:cs="Times New Roman"/>
                <w:sz w:val="22"/>
              </w:rPr>
              <w:t xml:space="preserve">Relative importance </w:t>
            </w:r>
          </w:p>
        </w:tc>
      </w:tr>
      <w:tr w:rsidR="00600C83" w:rsidRPr="00F23CD7" w14:paraId="4A9CA293" w14:textId="77777777" w:rsidTr="00600C83">
        <w:tc>
          <w:tcPr>
            <w:tcW w:w="1890" w:type="dxa"/>
          </w:tcPr>
          <w:p w14:paraId="2DDA8E18" w14:textId="77777777" w:rsidR="00600C83" w:rsidRPr="00F23CD7" w:rsidRDefault="00600C83" w:rsidP="00600C83">
            <w:pPr>
              <w:contextualSpacing/>
              <w:rPr>
                <w:rFonts w:cs="Times New Roman"/>
                <w:sz w:val="22"/>
              </w:rPr>
            </w:pPr>
            <w:r w:rsidRPr="00F23CD7">
              <w:rPr>
                <w:rFonts w:cs="Times New Roman"/>
                <w:color w:val="000000"/>
                <w:sz w:val="22"/>
              </w:rPr>
              <w:t>1. Desire</w:t>
            </w:r>
          </w:p>
        </w:tc>
        <w:tc>
          <w:tcPr>
            <w:tcW w:w="1080" w:type="dxa"/>
          </w:tcPr>
          <w:p w14:paraId="3489F35B" w14:textId="64EB92AB" w:rsidR="00600C83" w:rsidRPr="00F23CD7" w:rsidRDefault="00600C83" w:rsidP="00600C83">
            <w:pPr>
              <w:contextualSpacing/>
              <w:jc w:val="both"/>
              <w:rPr>
                <w:rFonts w:cs="Times New Roman"/>
                <w:sz w:val="22"/>
              </w:rPr>
            </w:pPr>
            <w:r w:rsidRPr="00F23CD7">
              <w:rPr>
                <w:rFonts w:cs="Times New Roman"/>
                <w:sz w:val="22"/>
              </w:rPr>
              <w:t>.093</w:t>
            </w:r>
          </w:p>
        </w:tc>
        <w:tc>
          <w:tcPr>
            <w:tcW w:w="990" w:type="dxa"/>
          </w:tcPr>
          <w:p w14:paraId="2B49AC39" w14:textId="26653587" w:rsidR="00600C83" w:rsidRPr="00F23CD7" w:rsidRDefault="00600C83" w:rsidP="00600C83">
            <w:pPr>
              <w:contextualSpacing/>
              <w:rPr>
                <w:rFonts w:cs="Times New Roman"/>
                <w:sz w:val="22"/>
              </w:rPr>
            </w:pPr>
            <w:r w:rsidRPr="00F23CD7">
              <w:rPr>
                <w:rFonts w:cs="Times New Roman"/>
                <w:sz w:val="22"/>
              </w:rPr>
              <w:t>.074</w:t>
            </w:r>
          </w:p>
        </w:tc>
        <w:tc>
          <w:tcPr>
            <w:tcW w:w="900" w:type="dxa"/>
          </w:tcPr>
          <w:p w14:paraId="4460C918" w14:textId="1492F90C" w:rsidR="00600C83" w:rsidRPr="00F23CD7" w:rsidRDefault="00600C83" w:rsidP="00600C83">
            <w:pPr>
              <w:contextualSpacing/>
              <w:rPr>
                <w:rFonts w:cs="Times New Roman"/>
                <w:sz w:val="22"/>
              </w:rPr>
            </w:pPr>
            <w:r w:rsidRPr="00F23CD7">
              <w:rPr>
                <w:rFonts w:cs="Times New Roman"/>
                <w:sz w:val="22"/>
              </w:rPr>
              <w:t>-.052</w:t>
            </w:r>
          </w:p>
        </w:tc>
        <w:tc>
          <w:tcPr>
            <w:tcW w:w="900" w:type="dxa"/>
            <w:gridSpan w:val="2"/>
          </w:tcPr>
          <w:p w14:paraId="500F7502" w14:textId="7AABCC40" w:rsidR="00600C83" w:rsidRPr="00F23CD7" w:rsidRDefault="00600C83" w:rsidP="00600C83">
            <w:pPr>
              <w:contextualSpacing/>
              <w:rPr>
                <w:rFonts w:cs="Times New Roman"/>
                <w:sz w:val="22"/>
              </w:rPr>
            </w:pPr>
            <w:r w:rsidRPr="00F23CD7">
              <w:rPr>
                <w:rFonts w:cs="Times New Roman"/>
                <w:sz w:val="22"/>
              </w:rPr>
              <w:t>-.</w:t>
            </w:r>
            <w:r w:rsidR="003B543D" w:rsidRPr="00F23CD7">
              <w:rPr>
                <w:rFonts w:cs="Times New Roman"/>
                <w:sz w:val="22"/>
              </w:rPr>
              <w:t>031</w:t>
            </w:r>
          </w:p>
        </w:tc>
        <w:tc>
          <w:tcPr>
            <w:tcW w:w="990" w:type="dxa"/>
          </w:tcPr>
          <w:p w14:paraId="7C08BF04" w14:textId="07605834" w:rsidR="00600C83" w:rsidRPr="00F23CD7" w:rsidRDefault="00600C83" w:rsidP="00600C83">
            <w:pPr>
              <w:contextualSpacing/>
              <w:rPr>
                <w:rFonts w:cs="Times New Roman"/>
                <w:sz w:val="22"/>
              </w:rPr>
            </w:pPr>
            <w:r w:rsidRPr="00F23CD7">
              <w:rPr>
                <w:rFonts w:cs="Times New Roman"/>
                <w:sz w:val="22"/>
              </w:rPr>
              <w:t>.</w:t>
            </w:r>
            <w:r w:rsidR="003B543D" w:rsidRPr="00F23CD7">
              <w:rPr>
                <w:rFonts w:cs="Times New Roman"/>
                <w:sz w:val="22"/>
              </w:rPr>
              <w:t>030</w:t>
            </w:r>
          </w:p>
        </w:tc>
        <w:tc>
          <w:tcPr>
            <w:tcW w:w="1170" w:type="dxa"/>
          </w:tcPr>
          <w:p w14:paraId="7694EEDE" w14:textId="5EC39C28" w:rsidR="00600C83" w:rsidRPr="00F23CD7" w:rsidRDefault="00600C83" w:rsidP="00600C83">
            <w:pPr>
              <w:contextualSpacing/>
              <w:rPr>
                <w:rFonts w:cs="Times New Roman"/>
                <w:sz w:val="22"/>
              </w:rPr>
            </w:pPr>
            <w:r w:rsidRPr="00F23CD7">
              <w:rPr>
                <w:rFonts w:cs="Times New Roman"/>
                <w:sz w:val="22"/>
              </w:rPr>
              <w:t>.1</w:t>
            </w:r>
            <w:r w:rsidR="003B543D" w:rsidRPr="00F23CD7">
              <w:rPr>
                <w:rFonts w:cs="Times New Roman"/>
                <w:sz w:val="22"/>
              </w:rPr>
              <w:t>03</w:t>
            </w:r>
          </w:p>
        </w:tc>
      </w:tr>
      <w:tr w:rsidR="00600C83" w:rsidRPr="00F23CD7" w14:paraId="689DFDA7" w14:textId="77777777" w:rsidTr="00600C83">
        <w:tc>
          <w:tcPr>
            <w:tcW w:w="1890" w:type="dxa"/>
          </w:tcPr>
          <w:p w14:paraId="7615B8D7" w14:textId="77777777" w:rsidR="00600C83" w:rsidRPr="00F23CD7" w:rsidRDefault="00600C83" w:rsidP="00600C83">
            <w:pPr>
              <w:contextualSpacing/>
              <w:rPr>
                <w:rFonts w:cs="Times New Roman"/>
                <w:sz w:val="22"/>
              </w:rPr>
            </w:pPr>
            <w:r w:rsidRPr="00F23CD7">
              <w:rPr>
                <w:rFonts w:cs="Times New Roman"/>
                <w:color w:val="000000"/>
                <w:sz w:val="22"/>
              </w:rPr>
              <w:t>2. Obligation</w:t>
            </w:r>
          </w:p>
        </w:tc>
        <w:tc>
          <w:tcPr>
            <w:tcW w:w="1080" w:type="dxa"/>
          </w:tcPr>
          <w:p w14:paraId="3A610F56" w14:textId="4A999D65" w:rsidR="00600C83" w:rsidRPr="00F23CD7" w:rsidRDefault="00600C83" w:rsidP="00600C83">
            <w:pPr>
              <w:tabs>
                <w:tab w:val="decimal" w:pos="75"/>
              </w:tabs>
              <w:spacing w:before="0" w:after="0"/>
              <w:contextualSpacing/>
              <w:jc w:val="both"/>
              <w:rPr>
                <w:rFonts w:cs="Times New Roman"/>
                <w:sz w:val="22"/>
              </w:rPr>
            </w:pPr>
            <w:r w:rsidRPr="00F23CD7">
              <w:rPr>
                <w:rFonts w:cs="Times New Roman"/>
                <w:sz w:val="22"/>
              </w:rPr>
              <w:t>.029</w:t>
            </w:r>
          </w:p>
        </w:tc>
        <w:tc>
          <w:tcPr>
            <w:tcW w:w="990" w:type="dxa"/>
          </w:tcPr>
          <w:p w14:paraId="38961A34" w14:textId="4C5806D5" w:rsidR="00600C83" w:rsidRPr="00F23CD7" w:rsidRDefault="00600C83" w:rsidP="00600C83">
            <w:pPr>
              <w:contextualSpacing/>
              <w:rPr>
                <w:rFonts w:cs="Times New Roman"/>
                <w:sz w:val="22"/>
              </w:rPr>
            </w:pPr>
            <w:r w:rsidRPr="00F23CD7">
              <w:rPr>
                <w:rFonts w:cs="Times New Roman"/>
                <w:sz w:val="22"/>
              </w:rPr>
              <w:t>-.029</w:t>
            </w:r>
          </w:p>
        </w:tc>
        <w:tc>
          <w:tcPr>
            <w:tcW w:w="900" w:type="dxa"/>
          </w:tcPr>
          <w:p w14:paraId="71780D10" w14:textId="09B022F3" w:rsidR="00600C83" w:rsidRPr="00F23CD7" w:rsidRDefault="00600C83" w:rsidP="00600C83">
            <w:pPr>
              <w:contextualSpacing/>
              <w:rPr>
                <w:rFonts w:cs="Times New Roman"/>
                <w:sz w:val="22"/>
              </w:rPr>
            </w:pPr>
            <w:r w:rsidRPr="00F23CD7">
              <w:rPr>
                <w:rFonts w:cs="Times New Roman"/>
                <w:sz w:val="22"/>
              </w:rPr>
              <w:t>-.073</w:t>
            </w:r>
          </w:p>
        </w:tc>
        <w:tc>
          <w:tcPr>
            <w:tcW w:w="900" w:type="dxa"/>
            <w:gridSpan w:val="2"/>
          </w:tcPr>
          <w:p w14:paraId="259A064A" w14:textId="44DE7929" w:rsidR="00600C83" w:rsidRPr="00F23CD7" w:rsidRDefault="00600C83" w:rsidP="00600C83">
            <w:pPr>
              <w:contextualSpacing/>
              <w:rPr>
                <w:rFonts w:cs="Times New Roman"/>
                <w:sz w:val="22"/>
              </w:rPr>
            </w:pPr>
            <w:r w:rsidRPr="00F23CD7">
              <w:rPr>
                <w:rFonts w:cs="Times New Roman"/>
                <w:sz w:val="22"/>
              </w:rPr>
              <w:t>-.0</w:t>
            </w:r>
            <w:r w:rsidR="003B543D" w:rsidRPr="00F23CD7">
              <w:rPr>
                <w:rFonts w:cs="Times New Roman"/>
                <w:sz w:val="22"/>
              </w:rPr>
              <w:t>57</w:t>
            </w:r>
          </w:p>
        </w:tc>
        <w:tc>
          <w:tcPr>
            <w:tcW w:w="990" w:type="dxa"/>
          </w:tcPr>
          <w:p w14:paraId="20F018E1" w14:textId="16FADAD2" w:rsidR="00600C83" w:rsidRPr="00F23CD7" w:rsidRDefault="003B543D" w:rsidP="00600C83">
            <w:pPr>
              <w:contextualSpacing/>
              <w:rPr>
                <w:rFonts w:cs="Times New Roman"/>
                <w:sz w:val="22"/>
              </w:rPr>
            </w:pPr>
            <w:r w:rsidRPr="00F23CD7">
              <w:rPr>
                <w:rFonts w:cs="Times New Roman"/>
                <w:sz w:val="22"/>
              </w:rPr>
              <w:t>.006</w:t>
            </w:r>
          </w:p>
        </w:tc>
        <w:tc>
          <w:tcPr>
            <w:tcW w:w="1170" w:type="dxa"/>
          </w:tcPr>
          <w:p w14:paraId="35F73AF8" w14:textId="41777FA4" w:rsidR="00600C83" w:rsidRPr="00F23CD7" w:rsidRDefault="00600C83" w:rsidP="00600C83">
            <w:pPr>
              <w:contextualSpacing/>
              <w:rPr>
                <w:rFonts w:cs="Times New Roman"/>
                <w:sz w:val="22"/>
              </w:rPr>
            </w:pPr>
            <w:r w:rsidRPr="00F23CD7">
              <w:rPr>
                <w:rFonts w:cs="Times New Roman"/>
                <w:sz w:val="22"/>
              </w:rPr>
              <w:t>.</w:t>
            </w:r>
            <w:r w:rsidR="003B543D" w:rsidRPr="00F23CD7">
              <w:rPr>
                <w:rFonts w:cs="Times New Roman"/>
                <w:sz w:val="22"/>
              </w:rPr>
              <w:t>042</w:t>
            </w:r>
          </w:p>
        </w:tc>
      </w:tr>
      <w:tr w:rsidR="00600C83" w:rsidRPr="00F23CD7" w14:paraId="5AC8B170" w14:textId="77777777" w:rsidTr="00600C83">
        <w:tc>
          <w:tcPr>
            <w:tcW w:w="1890" w:type="dxa"/>
          </w:tcPr>
          <w:p w14:paraId="1018ED67" w14:textId="77777777" w:rsidR="00600C83" w:rsidRPr="00F23CD7" w:rsidRDefault="00600C83" w:rsidP="00600C83">
            <w:pPr>
              <w:contextualSpacing/>
              <w:rPr>
                <w:rFonts w:cs="Times New Roman"/>
                <w:sz w:val="22"/>
              </w:rPr>
            </w:pPr>
            <w:r w:rsidRPr="00F23CD7">
              <w:rPr>
                <w:rFonts w:cs="Times New Roman"/>
                <w:color w:val="000000"/>
                <w:sz w:val="22"/>
              </w:rPr>
              <w:t>3. Self-protection</w:t>
            </w:r>
          </w:p>
        </w:tc>
        <w:tc>
          <w:tcPr>
            <w:tcW w:w="1080" w:type="dxa"/>
          </w:tcPr>
          <w:p w14:paraId="275833F4" w14:textId="1097ED7D" w:rsidR="00600C83" w:rsidRPr="00F23CD7" w:rsidRDefault="00600C83" w:rsidP="00600C83">
            <w:pPr>
              <w:tabs>
                <w:tab w:val="decimal" w:pos="75"/>
              </w:tabs>
              <w:contextualSpacing/>
              <w:jc w:val="both"/>
              <w:rPr>
                <w:rFonts w:cs="Times New Roman"/>
                <w:sz w:val="22"/>
              </w:rPr>
            </w:pPr>
            <w:r w:rsidRPr="00F23CD7">
              <w:rPr>
                <w:rFonts w:cs="Times New Roman"/>
                <w:sz w:val="22"/>
              </w:rPr>
              <w:t>-.082</w:t>
            </w:r>
          </w:p>
        </w:tc>
        <w:tc>
          <w:tcPr>
            <w:tcW w:w="990" w:type="dxa"/>
          </w:tcPr>
          <w:p w14:paraId="7DCDDF91" w14:textId="1BAD6583" w:rsidR="00600C83" w:rsidRPr="00F23CD7" w:rsidRDefault="00600C83" w:rsidP="00600C83">
            <w:pPr>
              <w:tabs>
                <w:tab w:val="decimal" w:pos="75"/>
              </w:tabs>
              <w:contextualSpacing/>
              <w:rPr>
                <w:rFonts w:cs="Times New Roman"/>
                <w:sz w:val="22"/>
              </w:rPr>
            </w:pPr>
            <w:r w:rsidRPr="00F23CD7">
              <w:rPr>
                <w:rFonts w:cs="Times New Roman"/>
                <w:sz w:val="22"/>
              </w:rPr>
              <w:t>-.029</w:t>
            </w:r>
          </w:p>
        </w:tc>
        <w:tc>
          <w:tcPr>
            <w:tcW w:w="900" w:type="dxa"/>
          </w:tcPr>
          <w:p w14:paraId="5E06CC43" w14:textId="536D7ABD" w:rsidR="00600C83" w:rsidRPr="00F23CD7" w:rsidRDefault="00600C83" w:rsidP="00600C83">
            <w:pPr>
              <w:contextualSpacing/>
              <w:rPr>
                <w:rFonts w:cs="Times New Roman"/>
                <w:sz w:val="22"/>
              </w:rPr>
            </w:pPr>
            <w:r w:rsidRPr="00F23CD7">
              <w:rPr>
                <w:rFonts w:cs="Times New Roman"/>
                <w:sz w:val="22"/>
              </w:rPr>
              <w:t>.086</w:t>
            </w:r>
          </w:p>
        </w:tc>
        <w:tc>
          <w:tcPr>
            <w:tcW w:w="900" w:type="dxa"/>
            <w:gridSpan w:val="2"/>
          </w:tcPr>
          <w:p w14:paraId="45D719A8" w14:textId="73760C22" w:rsidR="00600C83" w:rsidRPr="00F23CD7" w:rsidRDefault="003B543D" w:rsidP="00600C83">
            <w:pPr>
              <w:contextualSpacing/>
              <w:rPr>
                <w:rFonts w:cs="Times New Roman"/>
                <w:sz w:val="22"/>
              </w:rPr>
            </w:pPr>
            <w:r w:rsidRPr="00F23CD7">
              <w:rPr>
                <w:rFonts w:cs="Times New Roman"/>
                <w:sz w:val="22"/>
              </w:rPr>
              <w:t>.061</w:t>
            </w:r>
          </w:p>
        </w:tc>
        <w:tc>
          <w:tcPr>
            <w:tcW w:w="990" w:type="dxa"/>
          </w:tcPr>
          <w:p w14:paraId="68000A69" w14:textId="1071DF8C" w:rsidR="00600C83" w:rsidRPr="00F23CD7" w:rsidRDefault="00600C83" w:rsidP="00600C83">
            <w:pPr>
              <w:contextualSpacing/>
              <w:rPr>
                <w:rFonts w:cs="Times New Roman"/>
                <w:sz w:val="22"/>
              </w:rPr>
            </w:pPr>
            <w:r w:rsidRPr="00F23CD7">
              <w:rPr>
                <w:rFonts w:cs="Times New Roman"/>
                <w:sz w:val="22"/>
              </w:rPr>
              <w:t>-.0</w:t>
            </w:r>
            <w:r w:rsidR="003B543D" w:rsidRPr="00F23CD7">
              <w:rPr>
                <w:rFonts w:cs="Times New Roman"/>
                <w:sz w:val="22"/>
              </w:rPr>
              <w:t>24</w:t>
            </w:r>
          </w:p>
        </w:tc>
        <w:tc>
          <w:tcPr>
            <w:tcW w:w="1170" w:type="dxa"/>
          </w:tcPr>
          <w:p w14:paraId="649C49D1" w14:textId="51DCBE90" w:rsidR="00600C83" w:rsidRPr="00F23CD7" w:rsidRDefault="00600C83" w:rsidP="00600C83">
            <w:pPr>
              <w:contextualSpacing/>
              <w:rPr>
                <w:rFonts w:cs="Times New Roman"/>
                <w:sz w:val="22"/>
              </w:rPr>
            </w:pPr>
            <w:r w:rsidRPr="00F23CD7">
              <w:rPr>
                <w:rFonts w:cs="Times New Roman"/>
                <w:sz w:val="22"/>
              </w:rPr>
              <w:t>-.</w:t>
            </w:r>
            <w:r w:rsidR="003B543D" w:rsidRPr="00F23CD7">
              <w:rPr>
                <w:rFonts w:cs="Times New Roman"/>
                <w:sz w:val="22"/>
              </w:rPr>
              <w:t>099</w:t>
            </w:r>
          </w:p>
        </w:tc>
      </w:tr>
      <w:tr w:rsidR="00600C83" w:rsidRPr="00F23CD7" w14:paraId="5E9DC3C7" w14:textId="77777777" w:rsidTr="00600C83">
        <w:trPr>
          <w:gridAfter w:val="3"/>
          <w:wAfter w:w="2838" w:type="dxa"/>
        </w:trPr>
        <w:tc>
          <w:tcPr>
            <w:tcW w:w="5082" w:type="dxa"/>
            <w:gridSpan w:val="5"/>
          </w:tcPr>
          <w:p w14:paraId="604BFFB6" w14:textId="77777777" w:rsidR="00600C83" w:rsidRPr="00F23CD7" w:rsidRDefault="00600C83" w:rsidP="00600C83">
            <w:pPr>
              <w:contextualSpacing/>
              <w:jc w:val="both"/>
              <w:rPr>
                <w:rFonts w:cs="Times New Roman"/>
                <w:sz w:val="22"/>
              </w:rPr>
            </w:pPr>
            <w:r w:rsidRPr="00F23CD7">
              <w:rPr>
                <w:rFonts w:cs="Times New Roman"/>
                <w:sz w:val="22"/>
              </w:rPr>
              <w:t xml:space="preserve">Importance rating </w:t>
            </w:r>
          </w:p>
        </w:tc>
      </w:tr>
      <w:tr w:rsidR="00600C83" w:rsidRPr="00F23CD7" w14:paraId="7832622C" w14:textId="77777777" w:rsidTr="00600C83">
        <w:tc>
          <w:tcPr>
            <w:tcW w:w="1890" w:type="dxa"/>
          </w:tcPr>
          <w:p w14:paraId="656CA140" w14:textId="77777777" w:rsidR="00600C83" w:rsidRPr="00F23CD7" w:rsidRDefault="00600C83" w:rsidP="00600C83">
            <w:pPr>
              <w:contextualSpacing/>
              <w:rPr>
                <w:rFonts w:cs="Times New Roman"/>
                <w:sz w:val="22"/>
              </w:rPr>
            </w:pPr>
            <w:r w:rsidRPr="00F23CD7">
              <w:rPr>
                <w:rFonts w:cs="Times New Roman"/>
                <w:color w:val="000000"/>
                <w:sz w:val="22"/>
              </w:rPr>
              <w:t>4. Desire</w:t>
            </w:r>
          </w:p>
        </w:tc>
        <w:tc>
          <w:tcPr>
            <w:tcW w:w="1080" w:type="dxa"/>
          </w:tcPr>
          <w:p w14:paraId="13730D0A" w14:textId="16E816AC" w:rsidR="00600C83" w:rsidRPr="00F23CD7" w:rsidRDefault="00600C83" w:rsidP="00600C83">
            <w:pPr>
              <w:tabs>
                <w:tab w:val="decimal" w:pos="75"/>
              </w:tabs>
              <w:contextualSpacing/>
              <w:jc w:val="both"/>
              <w:rPr>
                <w:rFonts w:cs="Times New Roman"/>
                <w:sz w:val="22"/>
                <w:lang w:eastAsia="zh-CN"/>
              </w:rPr>
            </w:pPr>
            <w:r w:rsidRPr="00F23CD7">
              <w:rPr>
                <w:rFonts w:cs="Times New Roman"/>
                <w:sz w:val="22"/>
                <w:lang w:eastAsia="zh-CN"/>
              </w:rPr>
              <w:t>-.027</w:t>
            </w:r>
          </w:p>
        </w:tc>
        <w:tc>
          <w:tcPr>
            <w:tcW w:w="990" w:type="dxa"/>
          </w:tcPr>
          <w:p w14:paraId="3FC7E49E" w14:textId="265DF840" w:rsidR="00600C83" w:rsidRPr="00F23CD7" w:rsidRDefault="00600C83" w:rsidP="00600C83">
            <w:pPr>
              <w:tabs>
                <w:tab w:val="decimal" w:pos="75"/>
              </w:tabs>
              <w:contextualSpacing/>
              <w:rPr>
                <w:rFonts w:cs="Times New Roman"/>
                <w:sz w:val="22"/>
              </w:rPr>
            </w:pPr>
            <w:r w:rsidRPr="00F23CD7">
              <w:rPr>
                <w:rFonts w:cs="Times New Roman"/>
                <w:sz w:val="22"/>
              </w:rPr>
              <w:t>-.034</w:t>
            </w:r>
          </w:p>
        </w:tc>
        <w:tc>
          <w:tcPr>
            <w:tcW w:w="900" w:type="dxa"/>
          </w:tcPr>
          <w:p w14:paraId="729A4CC6" w14:textId="15435DA7" w:rsidR="00600C83" w:rsidRPr="00F23CD7" w:rsidRDefault="00600C83" w:rsidP="00600C83">
            <w:pPr>
              <w:tabs>
                <w:tab w:val="decimal" w:pos="75"/>
              </w:tabs>
              <w:contextualSpacing/>
              <w:rPr>
                <w:rFonts w:cs="Times New Roman"/>
                <w:sz w:val="22"/>
              </w:rPr>
            </w:pPr>
            <w:r w:rsidRPr="00F23CD7">
              <w:rPr>
                <w:rFonts w:cs="Times New Roman"/>
                <w:sz w:val="22"/>
              </w:rPr>
              <w:t>-.068</w:t>
            </w:r>
          </w:p>
        </w:tc>
        <w:tc>
          <w:tcPr>
            <w:tcW w:w="900" w:type="dxa"/>
            <w:gridSpan w:val="2"/>
          </w:tcPr>
          <w:p w14:paraId="24803DCB" w14:textId="35088539" w:rsidR="00600C83" w:rsidRPr="00F23CD7" w:rsidRDefault="003B543D" w:rsidP="00600C83">
            <w:pPr>
              <w:tabs>
                <w:tab w:val="decimal" w:pos="75"/>
              </w:tabs>
              <w:contextualSpacing/>
              <w:rPr>
                <w:rFonts w:cs="Times New Roman"/>
                <w:sz w:val="22"/>
              </w:rPr>
            </w:pPr>
            <w:r w:rsidRPr="00F23CD7">
              <w:rPr>
                <w:rFonts w:cs="Times New Roman"/>
                <w:sz w:val="22"/>
              </w:rPr>
              <w:t>-.025</w:t>
            </w:r>
          </w:p>
        </w:tc>
        <w:tc>
          <w:tcPr>
            <w:tcW w:w="990" w:type="dxa"/>
          </w:tcPr>
          <w:p w14:paraId="66CF63F1" w14:textId="274D0A54" w:rsidR="00600C83" w:rsidRPr="00F23CD7" w:rsidRDefault="003B543D" w:rsidP="00600C83">
            <w:pPr>
              <w:tabs>
                <w:tab w:val="decimal" w:pos="75"/>
              </w:tabs>
              <w:contextualSpacing/>
              <w:rPr>
                <w:rFonts w:cs="Times New Roman"/>
                <w:sz w:val="22"/>
              </w:rPr>
            </w:pPr>
            <w:r w:rsidRPr="00F23CD7">
              <w:rPr>
                <w:rFonts w:cs="Times New Roman"/>
                <w:sz w:val="22"/>
              </w:rPr>
              <w:t>.109</w:t>
            </w:r>
          </w:p>
        </w:tc>
        <w:tc>
          <w:tcPr>
            <w:tcW w:w="1170" w:type="dxa"/>
          </w:tcPr>
          <w:p w14:paraId="3D3A1487" w14:textId="1B3DF9B6" w:rsidR="00600C83" w:rsidRPr="00F23CD7" w:rsidRDefault="00600C83" w:rsidP="00600C83">
            <w:pPr>
              <w:tabs>
                <w:tab w:val="decimal" w:pos="75"/>
              </w:tabs>
              <w:contextualSpacing/>
              <w:rPr>
                <w:rFonts w:cs="Times New Roman"/>
                <w:sz w:val="22"/>
              </w:rPr>
            </w:pPr>
            <w:r w:rsidRPr="00F23CD7">
              <w:rPr>
                <w:rFonts w:cs="Times New Roman"/>
                <w:sz w:val="22"/>
              </w:rPr>
              <w:t>.</w:t>
            </w:r>
            <w:r w:rsidR="003B543D" w:rsidRPr="00F23CD7">
              <w:rPr>
                <w:rFonts w:cs="Times New Roman"/>
                <w:sz w:val="22"/>
              </w:rPr>
              <w:t>110</w:t>
            </w:r>
          </w:p>
        </w:tc>
      </w:tr>
      <w:tr w:rsidR="00600C83" w:rsidRPr="00F23CD7" w14:paraId="0BBA8578" w14:textId="77777777" w:rsidTr="00600C83">
        <w:tc>
          <w:tcPr>
            <w:tcW w:w="1890" w:type="dxa"/>
          </w:tcPr>
          <w:p w14:paraId="3FED17BD" w14:textId="77777777" w:rsidR="00600C83" w:rsidRPr="00F23CD7" w:rsidRDefault="00600C83" w:rsidP="00600C83">
            <w:pPr>
              <w:contextualSpacing/>
              <w:rPr>
                <w:rFonts w:cs="Times New Roman"/>
                <w:sz w:val="22"/>
              </w:rPr>
            </w:pPr>
            <w:r w:rsidRPr="00F23CD7">
              <w:rPr>
                <w:rFonts w:cs="Times New Roman"/>
                <w:color w:val="000000"/>
                <w:sz w:val="22"/>
              </w:rPr>
              <w:t>5. Obligation</w:t>
            </w:r>
          </w:p>
        </w:tc>
        <w:tc>
          <w:tcPr>
            <w:tcW w:w="1080" w:type="dxa"/>
          </w:tcPr>
          <w:p w14:paraId="05B47AEA" w14:textId="788DE600" w:rsidR="00600C83" w:rsidRPr="00F23CD7" w:rsidRDefault="00600C83" w:rsidP="00600C83">
            <w:pPr>
              <w:tabs>
                <w:tab w:val="decimal" w:pos="75"/>
              </w:tabs>
              <w:contextualSpacing/>
              <w:jc w:val="both"/>
              <w:rPr>
                <w:rFonts w:cs="Times New Roman"/>
                <w:sz w:val="22"/>
              </w:rPr>
            </w:pPr>
            <w:r w:rsidRPr="00F23CD7">
              <w:rPr>
                <w:rFonts w:cs="Times New Roman"/>
                <w:sz w:val="22"/>
              </w:rPr>
              <w:t>-.094</w:t>
            </w:r>
          </w:p>
        </w:tc>
        <w:tc>
          <w:tcPr>
            <w:tcW w:w="990" w:type="dxa"/>
          </w:tcPr>
          <w:p w14:paraId="77DC20E5" w14:textId="5804EFF4" w:rsidR="00600C83" w:rsidRPr="00F23CD7" w:rsidRDefault="00600C83" w:rsidP="00600C83">
            <w:pPr>
              <w:tabs>
                <w:tab w:val="decimal" w:pos="75"/>
              </w:tabs>
              <w:contextualSpacing/>
              <w:rPr>
                <w:rFonts w:cs="Times New Roman"/>
                <w:sz w:val="22"/>
              </w:rPr>
            </w:pPr>
            <w:r w:rsidRPr="00F23CD7">
              <w:rPr>
                <w:rFonts w:cs="Times New Roman"/>
                <w:sz w:val="22"/>
              </w:rPr>
              <w:t>-.060</w:t>
            </w:r>
          </w:p>
        </w:tc>
        <w:tc>
          <w:tcPr>
            <w:tcW w:w="900" w:type="dxa"/>
          </w:tcPr>
          <w:p w14:paraId="52E6F2BE" w14:textId="4EBA19C3" w:rsidR="00600C83" w:rsidRPr="00F23CD7" w:rsidRDefault="00600C83" w:rsidP="00600C83">
            <w:pPr>
              <w:tabs>
                <w:tab w:val="decimal" w:pos="75"/>
              </w:tabs>
              <w:contextualSpacing/>
              <w:rPr>
                <w:rFonts w:cs="Times New Roman"/>
                <w:sz w:val="22"/>
              </w:rPr>
            </w:pPr>
            <w:r w:rsidRPr="00F23CD7">
              <w:rPr>
                <w:rFonts w:cs="Times New Roman"/>
                <w:sz w:val="22"/>
              </w:rPr>
              <w:t>-.065</w:t>
            </w:r>
          </w:p>
        </w:tc>
        <w:tc>
          <w:tcPr>
            <w:tcW w:w="900" w:type="dxa"/>
            <w:gridSpan w:val="2"/>
          </w:tcPr>
          <w:p w14:paraId="00FB3F1D" w14:textId="0FAD0ABD" w:rsidR="00600C83" w:rsidRPr="00F23CD7" w:rsidRDefault="003B543D" w:rsidP="00600C83">
            <w:pPr>
              <w:tabs>
                <w:tab w:val="decimal" w:pos="75"/>
              </w:tabs>
              <w:contextualSpacing/>
              <w:rPr>
                <w:rFonts w:cs="Times New Roman"/>
                <w:sz w:val="22"/>
              </w:rPr>
            </w:pPr>
            <w:r w:rsidRPr="00F23CD7">
              <w:rPr>
                <w:rFonts w:cs="Times New Roman"/>
                <w:sz w:val="22"/>
              </w:rPr>
              <w:t>-.016</w:t>
            </w:r>
          </w:p>
        </w:tc>
        <w:tc>
          <w:tcPr>
            <w:tcW w:w="990" w:type="dxa"/>
          </w:tcPr>
          <w:p w14:paraId="41B0F814" w14:textId="4CC4916F" w:rsidR="00600C83" w:rsidRPr="00F23CD7" w:rsidRDefault="00600C83" w:rsidP="00600C83">
            <w:pPr>
              <w:tabs>
                <w:tab w:val="decimal" w:pos="75"/>
              </w:tabs>
              <w:contextualSpacing/>
              <w:rPr>
                <w:rFonts w:cs="Times New Roman"/>
                <w:sz w:val="22"/>
              </w:rPr>
            </w:pPr>
            <w:r w:rsidRPr="00F23CD7">
              <w:rPr>
                <w:rFonts w:cs="Times New Roman"/>
                <w:sz w:val="22"/>
              </w:rPr>
              <w:t>.0</w:t>
            </w:r>
            <w:r w:rsidR="003B543D" w:rsidRPr="00F23CD7">
              <w:rPr>
                <w:rFonts w:cs="Times New Roman"/>
                <w:sz w:val="22"/>
              </w:rPr>
              <w:t>79</w:t>
            </w:r>
          </w:p>
        </w:tc>
        <w:tc>
          <w:tcPr>
            <w:tcW w:w="1170" w:type="dxa"/>
          </w:tcPr>
          <w:p w14:paraId="3D29E81D" w14:textId="28267ED1" w:rsidR="00600C83" w:rsidRPr="00F23CD7" w:rsidRDefault="00600C83" w:rsidP="00600C83">
            <w:pPr>
              <w:tabs>
                <w:tab w:val="decimal" w:pos="75"/>
              </w:tabs>
              <w:contextualSpacing/>
              <w:rPr>
                <w:rFonts w:cs="Times New Roman"/>
                <w:sz w:val="22"/>
              </w:rPr>
            </w:pPr>
            <w:r w:rsidRPr="00F23CD7">
              <w:rPr>
                <w:rFonts w:cs="Times New Roman"/>
                <w:sz w:val="22"/>
              </w:rPr>
              <w:t>.0</w:t>
            </w:r>
            <w:r w:rsidR="003B543D" w:rsidRPr="00F23CD7">
              <w:rPr>
                <w:rFonts w:cs="Times New Roman"/>
                <w:sz w:val="22"/>
              </w:rPr>
              <w:t>95</w:t>
            </w:r>
          </w:p>
        </w:tc>
      </w:tr>
      <w:tr w:rsidR="00600C83" w:rsidRPr="00F23CD7" w14:paraId="66A794E0" w14:textId="77777777" w:rsidTr="00600C83">
        <w:tc>
          <w:tcPr>
            <w:tcW w:w="1890" w:type="dxa"/>
          </w:tcPr>
          <w:p w14:paraId="0D9EF369" w14:textId="77777777" w:rsidR="00600C83" w:rsidRPr="00F23CD7" w:rsidRDefault="00600C83" w:rsidP="00600C83">
            <w:pPr>
              <w:contextualSpacing/>
              <w:rPr>
                <w:rFonts w:cs="Times New Roman"/>
                <w:sz w:val="22"/>
              </w:rPr>
            </w:pPr>
            <w:r w:rsidRPr="00F23CD7">
              <w:rPr>
                <w:rFonts w:cs="Times New Roman"/>
                <w:color w:val="000000"/>
                <w:sz w:val="22"/>
              </w:rPr>
              <w:t>6. Self-protection</w:t>
            </w:r>
          </w:p>
        </w:tc>
        <w:tc>
          <w:tcPr>
            <w:tcW w:w="1080" w:type="dxa"/>
          </w:tcPr>
          <w:p w14:paraId="25ECBA12" w14:textId="4DB4E256" w:rsidR="00600C83" w:rsidRPr="00F23CD7" w:rsidRDefault="00600C83" w:rsidP="00600C83">
            <w:pPr>
              <w:tabs>
                <w:tab w:val="decimal" w:pos="75"/>
              </w:tabs>
              <w:contextualSpacing/>
              <w:jc w:val="both"/>
              <w:rPr>
                <w:rFonts w:cs="Times New Roman"/>
                <w:sz w:val="22"/>
              </w:rPr>
            </w:pPr>
            <w:r w:rsidRPr="00F23CD7">
              <w:rPr>
                <w:rFonts w:cs="Times New Roman"/>
                <w:sz w:val="22"/>
              </w:rPr>
              <w:t>.024</w:t>
            </w:r>
          </w:p>
        </w:tc>
        <w:tc>
          <w:tcPr>
            <w:tcW w:w="990" w:type="dxa"/>
          </w:tcPr>
          <w:p w14:paraId="05AAFD7D" w14:textId="67E79A4D" w:rsidR="00600C83" w:rsidRPr="00F23CD7" w:rsidRDefault="00600C83" w:rsidP="00600C83">
            <w:pPr>
              <w:tabs>
                <w:tab w:val="decimal" w:pos="75"/>
              </w:tabs>
              <w:contextualSpacing/>
              <w:rPr>
                <w:rFonts w:cs="Times New Roman"/>
                <w:sz w:val="22"/>
              </w:rPr>
            </w:pPr>
            <w:r w:rsidRPr="00F23CD7">
              <w:rPr>
                <w:rFonts w:cs="Times New Roman"/>
                <w:sz w:val="22"/>
              </w:rPr>
              <w:t>-.065</w:t>
            </w:r>
          </w:p>
        </w:tc>
        <w:tc>
          <w:tcPr>
            <w:tcW w:w="900" w:type="dxa"/>
          </w:tcPr>
          <w:p w14:paraId="0BCB59B0" w14:textId="02D9A3AC" w:rsidR="00600C83" w:rsidRPr="00F23CD7" w:rsidRDefault="00600C83" w:rsidP="00600C83">
            <w:pPr>
              <w:tabs>
                <w:tab w:val="decimal" w:pos="75"/>
              </w:tabs>
              <w:contextualSpacing/>
              <w:rPr>
                <w:rFonts w:cs="Times New Roman"/>
                <w:sz w:val="22"/>
              </w:rPr>
            </w:pPr>
            <w:r w:rsidRPr="00F23CD7">
              <w:rPr>
                <w:rFonts w:cs="Times New Roman"/>
                <w:sz w:val="22"/>
              </w:rPr>
              <w:t>.120</w:t>
            </w:r>
          </w:p>
        </w:tc>
        <w:tc>
          <w:tcPr>
            <w:tcW w:w="900" w:type="dxa"/>
            <w:gridSpan w:val="2"/>
          </w:tcPr>
          <w:p w14:paraId="133C6E09" w14:textId="11789829" w:rsidR="00600C83" w:rsidRPr="00F23CD7" w:rsidRDefault="003B543D" w:rsidP="00600C83">
            <w:pPr>
              <w:tabs>
                <w:tab w:val="decimal" w:pos="75"/>
              </w:tabs>
              <w:contextualSpacing/>
              <w:rPr>
                <w:rFonts w:cs="Times New Roman"/>
                <w:sz w:val="22"/>
              </w:rPr>
            </w:pPr>
            <w:r w:rsidRPr="00F23CD7">
              <w:rPr>
                <w:rFonts w:cs="Times New Roman"/>
                <w:sz w:val="22"/>
              </w:rPr>
              <w:t>.081</w:t>
            </w:r>
          </w:p>
        </w:tc>
        <w:tc>
          <w:tcPr>
            <w:tcW w:w="990" w:type="dxa"/>
          </w:tcPr>
          <w:p w14:paraId="1056127C" w14:textId="4E9B9ABD" w:rsidR="00600C83" w:rsidRPr="00F23CD7" w:rsidRDefault="003B543D" w:rsidP="00600C83">
            <w:pPr>
              <w:tabs>
                <w:tab w:val="decimal" w:pos="75"/>
              </w:tabs>
              <w:contextualSpacing/>
              <w:rPr>
                <w:rFonts w:cs="Times New Roman"/>
                <w:sz w:val="22"/>
              </w:rPr>
            </w:pPr>
            <w:r w:rsidRPr="00F23CD7">
              <w:rPr>
                <w:rFonts w:cs="Times New Roman"/>
                <w:sz w:val="22"/>
              </w:rPr>
              <w:t>.057</w:t>
            </w:r>
          </w:p>
        </w:tc>
        <w:tc>
          <w:tcPr>
            <w:tcW w:w="1170" w:type="dxa"/>
          </w:tcPr>
          <w:p w14:paraId="510FCFE6" w14:textId="3F8DAB35" w:rsidR="00600C83" w:rsidRPr="00F23CD7" w:rsidRDefault="003B543D" w:rsidP="00600C83">
            <w:pPr>
              <w:tabs>
                <w:tab w:val="decimal" w:pos="75"/>
              </w:tabs>
              <w:contextualSpacing/>
              <w:rPr>
                <w:rFonts w:cs="Times New Roman"/>
                <w:sz w:val="22"/>
              </w:rPr>
            </w:pPr>
            <w:r w:rsidRPr="00F23CD7">
              <w:rPr>
                <w:rFonts w:cs="Times New Roman"/>
                <w:sz w:val="22"/>
              </w:rPr>
              <w:t>-.004</w:t>
            </w:r>
          </w:p>
        </w:tc>
      </w:tr>
      <w:tr w:rsidR="00600C83" w:rsidRPr="00F23CD7" w14:paraId="070CBB78" w14:textId="77777777" w:rsidTr="00600C83">
        <w:tc>
          <w:tcPr>
            <w:tcW w:w="1890" w:type="dxa"/>
          </w:tcPr>
          <w:p w14:paraId="46074BE9" w14:textId="77777777" w:rsidR="00600C83" w:rsidRPr="00F23CD7" w:rsidRDefault="00600C83" w:rsidP="00600C83">
            <w:pPr>
              <w:contextualSpacing/>
              <w:rPr>
                <w:rFonts w:cs="Times New Roman"/>
                <w:sz w:val="22"/>
              </w:rPr>
            </w:pPr>
            <w:r w:rsidRPr="00F23CD7">
              <w:rPr>
                <w:rFonts w:cs="Times New Roman"/>
                <w:color w:val="000000"/>
                <w:sz w:val="22"/>
              </w:rPr>
              <w:t>7. Punishment</w:t>
            </w:r>
          </w:p>
        </w:tc>
        <w:tc>
          <w:tcPr>
            <w:tcW w:w="1080" w:type="dxa"/>
          </w:tcPr>
          <w:p w14:paraId="20F8111F" w14:textId="20DD2C1E" w:rsidR="00600C83" w:rsidRPr="00F23CD7" w:rsidRDefault="00600C83" w:rsidP="00600C83">
            <w:pPr>
              <w:tabs>
                <w:tab w:val="decimal" w:pos="75"/>
              </w:tabs>
              <w:contextualSpacing/>
              <w:jc w:val="both"/>
              <w:rPr>
                <w:rFonts w:cs="Times New Roman"/>
                <w:sz w:val="22"/>
              </w:rPr>
            </w:pPr>
            <w:r w:rsidRPr="00F23CD7">
              <w:rPr>
                <w:rFonts w:cs="Times New Roman"/>
                <w:sz w:val="22"/>
              </w:rPr>
              <w:t>.085</w:t>
            </w:r>
          </w:p>
        </w:tc>
        <w:tc>
          <w:tcPr>
            <w:tcW w:w="990" w:type="dxa"/>
          </w:tcPr>
          <w:p w14:paraId="67B5A62E" w14:textId="37D4CB94" w:rsidR="00600C83" w:rsidRPr="00F23CD7" w:rsidRDefault="00600C83" w:rsidP="00600C83">
            <w:pPr>
              <w:tabs>
                <w:tab w:val="decimal" w:pos="75"/>
              </w:tabs>
              <w:contextualSpacing/>
              <w:rPr>
                <w:rFonts w:cs="Times New Roman"/>
                <w:sz w:val="22"/>
              </w:rPr>
            </w:pPr>
            <w:r w:rsidRPr="00F23CD7">
              <w:rPr>
                <w:rFonts w:cs="Times New Roman"/>
                <w:sz w:val="22"/>
              </w:rPr>
              <w:t>-.074</w:t>
            </w:r>
          </w:p>
        </w:tc>
        <w:tc>
          <w:tcPr>
            <w:tcW w:w="900" w:type="dxa"/>
          </w:tcPr>
          <w:p w14:paraId="3EB51D56" w14:textId="3924B5FD" w:rsidR="00600C83" w:rsidRPr="00F23CD7" w:rsidRDefault="00600C83" w:rsidP="00600C83">
            <w:pPr>
              <w:tabs>
                <w:tab w:val="decimal" w:pos="75"/>
              </w:tabs>
              <w:contextualSpacing/>
              <w:rPr>
                <w:rFonts w:cs="Times New Roman"/>
                <w:sz w:val="22"/>
              </w:rPr>
            </w:pPr>
            <w:r w:rsidRPr="00F23CD7">
              <w:rPr>
                <w:rFonts w:cs="Times New Roman"/>
                <w:sz w:val="22"/>
              </w:rPr>
              <w:t>.008</w:t>
            </w:r>
          </w:p>
        </w:tc>
        <w:tc>
          <w:tcPr>
            <w:tcW w:w="900" w:type="dxa"/>
            <w:gridSpan w:val="2"/>
          </w:tcPr>
          <w:p w14:paraId="453331ED" w14:textId="795AD4CA" w:rsidR="00600C83" w:rsidRPr="00F23CD7" w:rsidRDefault="003B543D" w:rsidP="00600C83">
            <w:pPr>
              <w:tabs>
                <w:tab w:val="decimal" w:pos="75"/>
              </w:tabs>
              <w:contextualSpacing/>
              <w:rPr>
                <w:rFonts w:cs="Times New Roman"/>
                <w:sz w:val="22"/>
              </w:rPr>
            </w:pPr>
            <w:r w:rsidRPr="00F23CD7">
              <w:rPr>
                <w:rFonts w:cs="Times New Roman"/>
                <w:sz w:val="22"/>
              </w:rPr>
              <w:t>.051</w:t>
            </w:r>
          </w:p>
        </w:tc>
        <w:tc>
          <w:tcPr>
            <w:tcW w:w="990" w:type="dxa"/>
          </w:tcPr>
          <w:p w14:paraId="580F2817" w14:textId="6C4EE4D3" w:rsidR="00600C83" w:rsidRPr="00F23CD7" w:rsidRDefault="00600C83" w:rsidP="00600C83">
            <w:pPr>
              <w:tabs>
                <w:tab w:val="decimal" w:pos="75"/>
              </w:tabs>
              <w:contextualSpacing/>
              <w:rPr>
                <w:rFonts w:cs="Times New Roman"/>
                <w:sz w:val="22"/>
              </w:rPr>
            </w:pPr>
            <w:r w:rsidRPr="00F23CD7">
              <w:rPr>
                <w:rFonts w:cs="Times New Roman"/>
                <w:sz w:val="22"/>
              </w:rPr>
              <w:t>.</w:t>
            </w:r>
            <w:r w:rsidR="003B543D" w:rsidRPr="00F23CD7">
              <w:rPr>
                <w:rFonts w:cs="Times New Roman"/>
                <w:sz w:val="22"/>
              </w:rPr>
              <w:t>015</w:t>
            </w:r>
          </w:p>
        </w:tc>
        <w:tc>
          <w:tcPr>
            <w:tcW w:w="1170" w:type="dxa"/>
          </w:tcPr>
          <w:p w14:paraId="5881CFC6" w14:textId="052DFB07" w:rsidR="00600C83" w:rsidRPr="00F23CD7" w:rsidRDefault="00600C83" w:rsidP="00600C83">
            <w:pPr>
              <w:tabs>
                <w:tab w:val="decimal" w:pos="75"/>
              </w:tabs>
              <w:contextualSpacing/>
              <w:rPr>
                <w:rFonts w:cs="Times New Roman"/>
                <w:sz w:val="22"/>
              </w:rPr>
            </w:pPr>
            <w:r w:rsidRPr="00F23CD7">
              <w:rPr>
                <w:rFonts w:cs="Times New Roman"/>
                <w:sz w:val="22"/>
              </w:rPr>
              <w:t>.</w:t>
            </w:r>
            <w:r w:rsidR="003B543D" w:rsidRPr="00F23CD7">
              <w:rPr>
                <w:rFonts w:cs="Times New Roman"/>
                <w:sz w:val="22"/>
              </w:rPr>
              <w:t>070</w:t>
            </w:r>
          </w:p>
        </w:tc>
      </w:tr>
      <w:tr w:rsidR="00600C83" w:rsidRPr="00F23CD7" w14:paraId="1D7E810B" w14:textId="77777777" w:rsidTr="00600C83">
        <w:tc>
          <w:tcPr>
            <w:tcW w:w="1890" w:type="dxa"/>
          </w:tcPr>
          <w:p w14:paraId="0E80AA96" w14:textId="77777777" w:rsidR="00600C83" w:rsidRPr="00F23CD7" w:rsidRDefault="00600C83" w:rsidP="00600C83">
            <w:pPr>
              <w:contextualSpacing/>
              <w:rPr>
                <w:rFonts w:cs="Times New Roman"/>
                <w:sz w:val="22"/>
              </w:rPr>
            </w:pPr>
            <w:r w:rsidRPr="00F23CD7">
              <w:rPr>
                <w:rFonts w:cs="Times New Roman"/>
                <w:color w:val="000000"/>
                <w:sz w:val="22"/>
              </w:rPr>
              <w:t>8. Authority</w:t>
            </w:r>
          </w:p>
        </w:tc>
        <w:tc>
          <w:tcPr>
            <w:tcW w:w="1080" w:type="dxa"/>
          </w:tcPr>
          <w:p w14:paraId="791CF49C" w14:textId="6D14A45C" w:rsidR="00600C83" w:rsidRPr="00F23CD7" w:rsidRDefault="00600C83" w:rsidP="00600C83">
            <w:pPr>
              <w:tabs>
                <w:tab w:val="decimal" w:pos="75"/>
              </w:tabs>
              <w:contextualSpacing/>
              <w:jc w:val="both"/>
              <w:rPr>
                <w:rFonts w:cs="Times New Roman"/>
                <w:sz w:val="22"/>
              </w:rPr>
            </w:pPr>
            <w:r w:rsidRPr="00F23CD7">
              <w:rPr>
                <w:rFonts w:cs="Times New Roman"/>
                <w:sz w:val="22"/>
              </w:rPr>
              <w:t>-.044</w:t>
            </w:r>
          </w:p>
        </w:tc>
        <w:tc>
          <w:tcPr>
            <w:tcW w:w="990" w:type="dxa"/>
          </w:tcPr>
          <w:p w14:paraId="66E106BF" w14:textId="3D8D2CD9" w:rsidR="00600C83" w:rsidRPr="00F23CD7" w:rsidRDefault="00600C83" w:rsidP="00600C83">
            <w:pPr>
              <w:tabs>
                <w:tab w:val="decimal" w:pos="75"/>
              </w:tabs>
              <w:contextualSpacing/>
              <w:rPr>
                <w:rFonts w:cs="Times New Roman"/>
                <w:sz w:val="22"/>
              </w:rPr>
            </w:pPr>
            <w:r w:rsidRPr="00F23CD7">
              <w:rPr>
                <w:rFonts w:cs="Times New Roman"/>
                <w:sz w:val="22"/>
              </w:rPr>
              <w:t>-.078</w:t>
            </w:r>
          </w:p>
        </w:tc>
        <w:tc>
          <w:tcPr>
            <w:tcW w:w="900" w:type="dxa"/>
          </w:tcPr>
          <w:p w14:paraId="61CCB3D0" w14:textId="51B8F3B2" w:rsidR="00600C83" w:rsidRPr="00F23CD7" w:rsidRDefault="00600C83" w:rsidP="00600C83">
            <w:pPr>
              <w:tabs>
                <w:tab w:val="decimal" w:pos="75"/>
              </w:tabs>
              <w:contextualSpacing/>
              <w:rPr>
                <w:rFonts w:cs="Times New Roman"/>
                <w:sz w:val="22"/>
              </w:rPr>
            </w:pPr>
            <w:r w:rsidRPr="00F23CD7">
              <w:rPr>
                <w:rFonts w:cs="Times New Roman"/>
                <w:sz w:val="22"/>
              </w:rPr>
              <w:t>-.015</w:t>
            </w:r>
          </w:p>
        </w:tc>
        <w:tc>
          <w:tcPr>
            <w:tcW w:w="900" w:type="dxa"/>
            <w:gridSpan w:val="2"/>
          </w:tcPr>
          <w:p w14:paraId="051B1805" w14:textId="77771324" w:rsidR="00600C83" w:rsidRPr="00F23CD7" w:rsidRDefault="003B543D" w:rsidP="00600C83">
            <w:pPr>
              <w:tabs>
                <w:tab w:val="decimal" w:pos="75"/>
              </w:tabs>
              <w:contextualSpacing/>
              <w:rPr>
                <w:rFonts w:cs="Times New Roman"/>
                <w:sz w:val="22"/>
              </w:rPr>
            </w:pPr>
            <w:r w:rsidRPr="00F23CD7">
              <w:rPr>
                <w:rFonts w:cs="Times New Roman"/>
                <w:sz w:val="22"/>
              </w:rPr>
              <w:t>.032</w:t>
            </w:r>
          </w:p>
        </w:tc>
        <w:tc>
          <w:tcPr>
            <w:tcW w:w="990" w:type="dxa"/>
          </w:tcPr>
          <w:p w14:paraId="7B75290A" w14:textId="221A7425" w:rsidR="00600C83" w:rsidRPr="00F23CD7" w:rsidRDefault="00600C83" w:rsidP="00600C83">
            <w:pPr>
              <w:tabs>
                <w:tab w:val="decimal" w:pos="75"/>
              </w:tabs>
              <w:contextualSpacing/>
              <w:rPr>
                <w:rFonts w:cs="Times New Roman"/>
                <w:sz w:val="22"/>
              </w:rPr>
            </w:pPr>
            <w:r w:rsidRPr="00F23CD7">
              <w:rPr>
                <w:rFonts w:cs="Times New Roman"/>
                <w:sz w:val="22"/>
              </w:rPr>
              <w:t>.</w:t>
            </w:r>
            <w:r w:rsidR="003B543D" w:rsidRPr="00F23CD7">
              <w:rPr>
                <w:rFonts w:cs="Times New Roman"/>
                <w:sz w:val="22"/>
              </w:rPr>
              <w:t>110</w:t>
            </w:r>
          </w:p>
        </w:tc>
        <w:tc>
          <w:tcPr>
            <w:tcW w:w="1170" w:type="dxa"/>
          </w:tcPr>
          <w:p w14:paraId="58B471CC" w14:textId="752258EF" w:rsidR="00600C83" w:rsidRPr="00F23CD7" w:rsidRDefault="00600C83" w:rsidP="00600C83">
            <w:pPr>
              <w:tabs>
                <w:tab w:val="decimal" w:pos="75"/>
              </w:tabs>
              <w:contextualSpacing/>
              <w:rPr>
                <w:rFonts w:cs="Times New Roman"/>
                <w:sz w:val="22"/>
              </w:rPr>
            </w:pPr>
            <w:r w:rsidRPr="00F23CD7">
              <w:rPr>
                <w:rFonts w:cs="Times New Roman"/>
                <w:sz w:val="22"/>
              </w:rPr>
              <w:t>.1</w:t>
            </w:r>
            <w:r w:rsidR="003B543D" w:rsidRPr="00F23CD7">
              <w:rPr>
                <w:rFonts w:cs="Times New Roman"/>
                <w:sz w:val="22"/>
              </w:rPr>
              <w:t>72</w:t>
            </w:r>
          </w:p>
        </w:tc>
      </w:tr>
      <w:tr w:rsidR="00600C83" w:rsidRPr="00F23CD7" w14:paraId="5F6E96DB" w14:textId="77777777" w:rsidTr="00600C83">
        <w:trPr>
          <w:gridAfter w:val="3"/>
          <w:wAfter w:w="2838" w:type="dxa"/>
        </w:trPr>
        <w:tc>
          <w:tcPr>
            <w:tcW w:w="5082" w:type="dxa"/>
            <w:gridSpan w:val="5"/>
          </w:tcPr>
          <w:p w14:paraId="192945FC" w14:textId="77777777" w:rsidR="00600C83" w:rsidRPr="00F23CD7" w:rsidRDefault="00600C83" w:rsidP="00600C83">
            <w:pPr>
              <w:contextualSpacing/>
              <w:jc w:val="both"/>
              <w:rPr>
                <w:rFonts w:cs="Times New Roman"/>
                <w:sz w:val="22"/>
              </w:rPr>
            </w:pPr>
            <w:r w:rsidRPr="00F23CD7">
              <w:rPr>
                <w:rFonts w:cs="Times New Roman"/>
                <w:sz w:val="22"/>
              </w:rPr>
              <w:t xml:space="preserve">Motivation to Help </w:t>
            </w:r>
          </w:p>
        </w:tc>
      </w:tr>
      <w:tr w:rsidR="00600C83" w:rsidRPr="00F23CD7" w14:paraId="148F6C73" w14:textId="77777777" w:rsidTr="00600C83">
        <w:tc>
          <w:tcPr>
            <w:tcW w:w="1890" w:type="dxa"/>
          </w:tcPr>
          <w:p w14:paraId="309E463F" w14:textId="77777777" w:rsidR="00600C83" w:rsidRPr="00F23CD7" w:rsidRDefault="00600C83" w:rsidP="00600C83">
            <w:pPr>
              <w:contextualSpacing/>
              <w:rPr>
                <w:rFonts w:cs="Times New Roman"/>
                <w:color w:val="000000"/>
                <w:sz w:val="22"/>
              </w:rPr>
            </w:pPr>
            <w:r w:rsidRPr="00F23CD7">
              <w:rPr>
                <w:rFonts w:cs="Times New Roman"/>
                <w:color w:val="000000"/>
                <w:sz w:val="22"/>
              </w:rPr>
              <w:t xml:space="preserve">9. Autonomous </w:t>
            </w:r>
          </w:p>
        </w:tc>
        <w:tc>
          <w:tcPr>
            <w:tcW w:w="1080" w:type="dxa"/>
          </w:tcPr>
          <w:p w14:paraId="42F9ADF0" w14:textId="5C1A8653" w:rsidR="00600C83" w:rsidRPr="00F23CD7" w:rsidRDefault="00600C83" w:rsidP="00600C83">
            <w:pPr>
              <w:tabs>
                <w:tab w:val="decimal" w:pos="75"/>
              </w:tabs>
              <w:contextualSpacing/>
              <w:jc w:val="both"/>
              <w:rPr>
                <w:rFonts w:cs="Times New Roman"/>
                <w:sz w:val="22"/>
              </w:rPr>
            </w:pPr>
            <w:r w:rsidRPr="00F23CD7">
              <w:rPr>
                <w:rFonts w:cs="Times New Roman"/>
                <w:sz w:val="22"/>
              </w:rPr>
              <w:t>.051</w:t>
            </w:r>
          </w:p>
        </w:tc>
        <w:tc>
          <w:tcPr>
            <w:tcW w:w="990" w:type="dxa"/>
          </w:tcPr>
          <w:p w14:paraId="7F929BDD" w14:textId="1E36AAFD" w:rsidR="00600C83" w:rsidRPr="00F23CD7" w:rsidRDefault="00600C83" w:rsidP="00600C83">
            <w:pPr>
              <w:tabs>
                <w:tab w:val="decimal" w:pos="75"/>
              </w:tabs>
              <w:contextualSpacing/>
              <w:rPr>
                <w:rFonts w:cs="Times New Roman"/>
                <w:sz w:val="22"/>
              </w:rPr>
            </w:pPr>
            <w:r w:rsidRPr="00F23CD7">
              <w:rPr>
                <w:rFonts w:cs="Times New Roman"/>
                <w:sz w:val="22"/>
              </w:rPr>
              <w:t>.008</w:t>
            </w:r>
          </w:p>
        </w:tc>
        <w:tc>
          <w:tcPr>
            <w:tcW w:w="900" w:type="dxa"/>
          </w:tcPr>
          <w:p w14:paraId="367258A9" w14:textId="34D2C190" w:rsidR="00600C83" w:rsidRPr="00F23CD7" w:rsidRDefault="00600C83" w:rsidP="00600C83">
            <w:pPr>
              <w:tabs>
                <w:tab w:val="decimal" w:pos="75"/>
              </w:tabs>
              <w:contextualSpacing/>
              <w:rPr>
                <w:rFonts w:cs="Times New Roman"/>
                <w:sz w:val="22"/>
              </w:rPr>
            </w:pPr>
            <w:r w:rsidRPr="00F23CD7">
              <w:rPr>
                <w:rFonts w:cs="Times New Roman"/>
                <w:sz w:val="22"/>
              </w:rPr>
              <w:t>.033</w:t>
            </w:r>
          </w:p>
        </w:tc>
        <w:tc>
          <w:tcPr>
            <w:tcW w:w="900" w:type="dxa"/>
            <w:gridSpan w:val="2"/>
          </w:tcPr>
          <w:p w14:paraId="5BC00A1C" w14:textId="450A04B2" w:rsidR="00600C83" w:rsidRPr="00F23CD7" w:rsidRDefault="00600C83" w:rsidP="00600C83">
            <w:pPr>
              <w:tabs>
                <w:tab w:val="decimal" w:pos="75"/>
              </w:tabs>
              <w:contextualSpacing/>
              <w:rPr>
                <w:rFonts w:cs="Times New Roman"/>
                <w:sz w:val="22"/>
              </w:rPr>
            </w:pPr>
            <w:r w:rsidRPr="00F23CD7">
              <w:rPr>
                <w:rFonts w:cs="Times New Roman"/>
                <w:sz w:val="22"/>
              </w:rPr>
              <w:t>.0</w:t>
            </w:r>
            <w:r w:rsidR="003B543D" w:rsidRPr="00F23CD7">
              <w:rPr>
                <w:rFonts w:cs="Times New Roman"/>
                <w:sz w:val="22"/>
              </w:rPr>
              <w:t>61</w:t>
            </w:r>
          </w:p>
        </w:tc>
        <w:tc>
          <w:tcPr>
            <w:tcW w:w="990" w:type="dxa"/>
          </w:tcPr>
          <w:p w14:paraId="7150AF48" w14:textId="10290AFF" w:rsidR="00600C83" w:rsidRPr="00F23CD7" w:rsidRDefault="003B543D" w:rsidP="00600C83">
            <w:pPr>
              <w:tabs>
                <w:tab w:val="decimal" w:pos="75"/>
              </w:tabs>
              <w:contextualSpacing/>
              <w:rPr>
                <w:rFonts w:cs="Times New Roman"/>
                <w:sz w:val="22"/>
              </w:rPr>
            </w:pPr>
            <w:r w:rsidRPr="00F23CD7">
              <w:rPr>
                <w:rFonts w:cs="Times New Roman"/>
                <w:sz w:val="22"/>
              </w:rPr>
              <w:t>-.007</w:t>
            </w:r>
          </w:p>
        </w:tc>
        <w:tc>
          <w:tcPr>
            <w:tcW w:w="1170" w:type="dxa"/>
          </w:tcPr>
          <w:p w14:paraId="3F615890" w14:textId="4423A94D" w:rsidR="00600C83" w:rsidRPr="00F23CD7" w:rsidRDefault="00600C83" w:rsidP="00600C83">
            <w:pPr>
              <w:tabs>
                <w:tab w:val="decimal" w:pos="75"/>
              </w:tabs>
              <w:contextualSpacing/>
              <w:rPr>
                <w:rFonts w:cs="Times New Roman"/>
                <w:sz w:val="22"/>
              </w:rPr>
            </w:pPr>
            <w:r w:rsidRPr="00F23CD7">
              <w:rPr>
                <w:rFonts w:cs="Times New Roman"/>
                <w:sz w:val="22"/>
              </w:rPr>
              <w:t>.</w:t>
            </w:r>
            <w:r w:rsidR="003B543D" w:rsidRPr="00F23CD7">
              <w:rPr>
                <w:rFonts w:cs="Times New Roman"/>
                <w:sz w:val="22"/>
              </w:rPr>
              <w:t>137</w:t>
            </w:r>
          </w:p>
        </w:tc>
      </w:tr>
      <w:tr w:rsidR="00600C83" w:rsidRPr="00F23CD7" w14:paraId="09F98039" w14:textId="77777777" w:rsidTr="00600C83">
        <w:tc>
          <w:tcPr>
            <w:tcW w:w="1890" w:type="dxa"/>
          </w:tcPr>
          <w:p w14:paraId="5D402CFA" w14:textId="77777777" w:rsidR="00600C83" w:rsidRPr="00F23CD7" w:rsidRDefault="00600C83" w:rsidP="00600C83">
            <w:pPr>
              <w:contextualSpacing/>
              <w:rPr>
                <w:rFonts w:cs="Times New Roman"/>
                <w:color w:val="000000"/>
                <w:sz w:val="22"/>
              </w:rPr>
            </w:pPr>
            <w:r w:rsidRPr="00F23CD7">
              <w:rPr>
                <w:rFonts w:cs="Times New Roman"/>
                <w:color w:val="000000"/>
                <w:sz w:val="22"/>
              </w:rPr>
              <w:t>10. Controlled</w:t>
            </w:r>
          </w:p>
        </w:tc>
        <w:tc>
          <w:tcPr>
            <w:tcW w:w="1080" w:type="dxa"/>
          </w:tcPr>
          <w:p w14:paraId="020A4B51" w14:textId="637CFA45" w:rsidR="00600C83" w:rsidRPr="00F23CD7" w:rsidRDefault="00600C83" w:rsidP="00600C83">
            <w:pPr>
              <w:tabs>
                <w:tab w:val="decimal" w:pos="75"/>
              </w:tabs>
              <w:contextualSpacing/>
              <w:jc w:val="both"/>
              <w:rPr>
                <w:rFonts w:cs="Times New Roman"/>
                <w:sz w:val="22"/>
              </w:rPr>
            </w:pPr>
            <w:r w:rsidRPr="00F23CD7">
              <w:rPr>
                <w:rFonts w:cs="Times New Roman"/>
                <w:sz w:val="22"/>
              </w:rPr>
              <w:t>.008</w:t>
            </w:r>
          </w:p>
        </w:tc>
        <w:tc>
          <w:tcPr>
            <w:tcW w:w="990" w:type="dxa"/>
          </w:tcPr>
          <w:p w14:paraId="5FF80365" w14:textId="7D72407B" w:rsidR="00600C83" w:rsidRPr="00F23CD7" w:rsidRDefault="00600C83" w:rsidP="00600C83">
            <w:pPr>
              <w:tabs>
                <w:tab w:val="decimal" w:pos="75"/>
              </w:tabs>
              <w:contextualSpacing/>
              <w:rPr>
                <w:rFonts w:cs="Times New Roman"/>
                <w:sz w:val="22"/>
              </w:rPr>
            </w:pPr>
            <w:r w:rsidRPr="00F23CD7">
              <w:rPr>
                <w:rFonts w:cs="Times New Roman"/>
                <w:sz w:val="22"/>
              </w:rPr>
              <w:t>.022</w:t>
            </w:r>
          </w:p>
        </w:tc>
        <w:tc>
          <w:tcPr>
            <w:tcW w:w="900" w:type="dxa"/>
          </w:tcPr>
          <w:p w14:paraId="48A71089" w14:textId="65CF57CE" w:rsidR="00600C83" w:rsidRPr="00F23CD7" w:rsidRDefault="00600C83" w:rsidP="00600C83">
            <w:pPr>
              <w:tabs>
                <w:tab w:val="decimal" w:pos="75"/>
              </w:tabs>
              <w:contextualSpacing/>
              <w:rPr>
                <w:rFonts w:cs="Times New Roman"/>
                <w:sz w:val="22"/>
              </w:rPr>
            </w:pPr>
            <w:r w:rsidRPr="00F23CD7">
              <w:rPr>
                <w:rFonts w:cs="Times New Roman"/>
                <w:sz w:val="22"/>
              </w:rPr>
              <w:t>-.067</w:t>
            </w:r>
          </w:p>
        </w:tc>
        <w:tc>
          <w:tcPr>
            <w:tcW w:w="900" w:type="dxa"/>
            <w:gridSpan w:val="2"/>
          </w:tcPr>
          <w:p w14:paraId="4C323641" w14:textId="6C9E339E" w:rsidR="00600C83" w:rsidRPr="00F23CD7" w:rsidRDefault="00600C83" w:rsidP="00600C83">
            <w:pPr>
              <w:tabs>
                <w:tab w:val="decimal" w:pos="75"/>
              </w:tabs>
              <w:contextualSpacing/>
              <w:rPr>
                <w:rFonts w:cs="Times New Roman"/>
                <w:sz w:val="22"/>
              </w:rPr>
            </w:pPr>
            <w:r w:rsidRPr="00F23CD7">
              <w:rPr>
                <w:rFonts w:cs="Times New Roman"/>
                <w:sz w:val="22"/>
              </w:rPr>
              <w:t>-.05</w:t>
            </w:r>
            <w:r w:rsidR="003B543D" w:rsidRPr="00F23CD7">
              <w:rPr>
                <w:rFonts w:cs="Times New Roman"/>
                <w:sz w:val="22"/>
              </w:rPr>
              <w:t>2</w:t>
            </w:r>
          </w:p>
        </w:tc>
        <w:tc>
          <w:tcPr>
            <w:tcW w:w="990" w:type="dxa"/>
          </w:tcPr>
          <w:p w14:paraId="3D583753" w14:textId="0D8A2690" w:rsidR="00600C83" w:rsidRPr="00F23CD7" w:rsidRDefault="003B543D" w:rsidP="00600C83">
            <w:pPr>
              <w:tabs>
                <w:tab w:val="decimal" w:pos="75"/>
              </w:tabs>
              <w:contextualSpacing/>
              <w:rPr>
                <w:rFonts w:cs="Times New Roman"/>
                <w:sz w:val="22"/>
              </w:rPr>
            </w:pPr>
            <w:r w:rsidRPr="00F23CD7">
              <w:rPr>
                <w:rFonts w:cs="Times New Roman"/>
                <w:sz w:val="22"/>
              </w:rPr>
              <w:t>-.007</w:t>
            </w:r>
          </w:p>
        </w:tc>
        <w:tc>
          <w:tcPr>
            <w:tcW w:w="1170" w:type="dxa"/>
          </w:tcPr>
          <w:p w14:paraId="7C4F5193" w14:textId="49115E5C" w:rsidR="00600C83" w:rsidRPr="00F23CD7" w:rsidRDefault="00600C83" w:rsidP="00600C83">
            <w:pPr>
              <w:tabs>
                <w:tab w:val="decimal" w:pos="75"/>
              </w:tabs>
              <w:contextualSpacing/>
              <w:rPr>
                <w:rFonts w:cs="Times New Roman"/>
                <w:sz w:val="22"/>
              </w:rPr>
            </w:pPr>
            <w:r w:rsidRPr="00F23CD7">
              <w:rPr>
                <w:rFonts w:cs="Times New Roman"/>
                <w:sz w:val="22"/>
              </w:rPr>
              <w:t>.</w:t>
            </w:r>
            <w:r w:rsidR="003B543D" w:rsidRPr="00F23CD7">
              <w:rPr>
                <w:rFonts w:cs="Times New Roman"/>
                <w:sz w:val="22"/>
              </w:rPr>
              <w:t>128</w:t>
            </w:r>
          </w:p>
        </w:tc>
      </w:tr>
    </w:tbl>
    <w:p w14:paraId="43B8BC16" w14:textId="77777777" w:rsidR="00600C83" w:rsidRPr="00F23CD7" w:rsidRDefault="00600C83" w:rsidP="00600C83">
      <w:pPr>
        <w:contextualSpacing/>
        <w:rPr>
          <w:rFonts w:cs="Times New Roman"/>
          <w:i/>
          <w:iCs/>
        </w:rPr>
      </w:pPr>
      <w:r w:rsidRPr="00F23CD7">
        <w:rPr>
          <w:rFonts w:cs="Times New Roman"/>
        </w:rPr>
        <w:t>Numbers indicate bivariate Pearson Correlation.</w:t>
      </w:r>
      <w:r w:rsidRPr="00F23CD7">
        <w:rPr>
          <w:rFonts w:cs="Times New Roman"/>
          <w:i/>
          <w:iCs/>
        </w:rPr>
        <w:t xml:space="preserve"> </w:t>
      </w:r>
    </w:p>
    <w:p w14:paraId="38ABDBC8" w14:textId="77777777" w:rsidR="003B543D" w:rsidRPr="00F23CD7" w:rsidRDefault="00600C83" w:rsidP="00600C83">
      <w:pPr>
        <w:contextualSpacing/>
        <w:rPr>
          <w:rFonts w:cs="Times New Roman"/>
          <w:i/>
          <w:iCs/>
        </w:rPr>
      </w:pPr>
      <w:r w:rsidRPr="00F23CD7">
        <w:rPr>
          <w:rFonts w:cs="Times New Roman"/>
          <w:i/>
          <w:iCs/>
        </w:rPr>
        <w:t>*p &lt; .05. **p &lt; .01.</w:t>
      </w:r>
    </w:p>
    <w:p w14:paraId="3D9C93A4" w14:textId="77777777" w:rsidR="005B330B" w:rsidRDefault="005B330B" w:rsidP="005B330B">
      <w:pPr>
        <w:contextualSpacing/>
        <w:rPr>
          <w:rFonts w:cs="Times New Roman"/>
          <w:i/>
          <w:iCs/>
        </w:rPr>
      </w:pPr>
    </w:p>
    <w:p w14:paraId="2C905094" w14:textId="77777777" w:rsidR="005B330B" w:rsidRDefault="005B330B" w:rsidP="005B330B">
      <w:pPr>
        <w:contextualSpacing/>
        <w:rPr>
          <w:rFonts w:cs="Times New Roman"/>
          <w:i/>
          <w:iCs/>
        </w:rPr>
      </w:pPr>
    </w:p>
    <w:p w14:paraId="5EBFCF96" w14:textId="77777777" w:rsidR="005B330B" w:rsidRDefault="005B330B" w:rsidP="005B330B">
      <w:pPr>
        <w:contextualSpacing/>
        <w:rPr>
          <w:rFonts w:cs="Times New Roman"/>
          <w:i/>
          <w:iCs/>
        </w:rPr>
      </w:pPr>
    </w:p>
    <w:p w14:paraId="2AF569F6" w14:textId="77777777" w:rsidR="005B330B" w:rsidRDefault="005B330B" w:rsidP="005B330B">
      <w:pPr>
        <w:contextualSpacing/>
        <w:rPr>
          <w:rFonts w:cs="Times New Roman"/>
          <w:i/>
          <w:iCs/>
        </w:rPr>
      </w:pPr>
    </w:p>
    <w:p w14:paraId="1A69529F" w14:textId="77777777" w:rsidR="005B330B" w:rsidRDefault="005B330B" w:rsidP="005B330B">
      <w:pPr>
        <w:contextualSpacing/>
        <w:rPr>
          <w:rFonts w:cs="Times New Roman"/>
          <w:i/>
          <w:iCs/>
        </w:rPr>
      </w:pPr>
    </w:p>
    <w:p w14:paraId="134978AD" w14:textId="77777777" w:rsidR="005B330B" w:rsidRDefault="005B330B" w:rsidP="005B330B">
      <w:pPr>
        <w:contextualSpacing/>
        <w:rPr>
          <w:rFonts w:cs="Times New Roman"/>
          <w:i/>
          <w:iCs/>
        </w:rPr>
      </w:pPr>
    </w:p>
    <w:p w14:paraId="1DFA9BE5" w14:textId="77777777" w:rsidR="005B330B" w:rsidRDefault="005B330B" w:rsidP="005B330B">
      <w:pPr>
        <w:contextualSpacing/>
        <w:rPr>
          <w:rFonts w:cs="Times New Roman"/>
          <w:i/>
          <w:iCs/>
        </w:rPr>
      </w:pPr>
    </w:p>
    <w:p w14:paraId="2D1629FA" w14:textId="77777777" w:rsidR="005B330B" w:rsidRDefault="005B330B" w:rsidP="005B330B">
      <w:pPr>
        <w:contextualSpacing/>
        <w:rPr>
          <w:rFonts w:cs="Times New Roman"/>
          <w:i/>
          <w:iCs/>
        </w:rPr>
      </w:pPr>
    </w:p>
    <w:p w14:paraId="4E8DDF57" w14:textId="77777777" w:rsidR="005B330B" w:rsidRDefault="005B330B" w:rsidP="005B330B">
      <w:pPr>
        <w:contextualSpacing/>
        <w:rPr>
          <w:rFonts w:cs="Times New Roman"/>
          <w:i/>
          <w:iCs/>
        </w:rPr>
      </w:pPr>
    </w:p>
    <w:p w14:paraId="198E9A73" w14:textId="77777777" w:rsidR="005B330B" w:rsidRDefault="005B330B" w:rsidP="005B330B">
      <w:pPr>
        <w:contextualSpacing/>
        <w:rPr>
          <w:rFonts w:cs="Times New Roman"/>
          <w:i/>
          <w:iCs/>
        </w:rPr>
      </w:pPr>
    </w:p>
    <w:p w14:paraId="1E2EB08A" w14:textId="33BDF5E1" w:rsidR="003B543D" w:rsidRPr="00F23CD7" w:rsidRDefault="003B543D" w:rsidP="005B330B">
      <w:pPr>
        <w:contextualSpacing/>
        <w:jc w:val="center"/>
        <w:rPr>
          <w:rFonts w:cs="Times New Roman"/>
          <w:b/>
          <w:bCs/>
        </w:rPr>
      </w:pPr>
      <w:r w:rsidRPr="00F23CD7">
        <w:rPr>
          <w:rFonts w:cs="Times New Roman"/>
          <w:b/>
          <w:bCs/>
        </w:rPr>
        <w:lastRenderedPageBreak/>
        <w:t>Analyses that include demographic variables as covariates</w:t>
      </w:r>
    </w:p>
    <w:p w14:paraId="45C42801" w14:textId="0823C65D" w:rsidR="003B543D" w:rsidRPr="00F23CD7" w:rsidRDefault="003B543D" w:rsidP="003B543D">
      <w:pPr>
        <w:pStyle w:val="Heading3"/>
        <w:numPr>
          <w:ilvl w:val="0"/>
          <w:numId w:val="0"/>
        </w:numPr>
        <w:ind w:firstLine="720"/>
        <w:jc w:val="both"/>
        <w:rPr>
          <w:rFonts w:eastAsia="Times New Roman"/>
          <w:b w:val="0"/>
          <w:bCs/>
          <w:lang w:val="en-GB" w:eastAsia="en-GB"/>
        </w:rPr>
      </w:pPr>
      <w:r w:rsidRPr="00F23CD7">
        <w:rPr>
          <w:rFonts w:eastAsia="Times New Roman"/>
          <w:b w:val="0"/>
          <w:bCs/>
          <w:lang w:val="en-GB" w:eastAsia="en-GB"/>
        </w:rPr>
        <w:t xml:space="preserve">We conducted mixed-model ANOVAs with motivation type (desire to protect others </w:t>
      </w:r>
      <w:r w:rsidR="00E03537" w:rsidRPr="00F23CD7">
        <w:rPr>
          <w:rFonts w:eastAsia="Times New Roman"/>
          <w:b w:val="0"/>
          <w:bCs/>
          <w:lang w:val="en-GB" w:eastAsia="en-GB"/>
        </w:rPr>
        <w:t>and</w:t>
      </w:r>
      <w:r w:rsidRPr="00F23CD7">
        <w:rPr>
          <w:rFonts w:eastAsia="Times New Roman"/>
          <w:b w:val="0"/>
          <w:bCs/>
          <w:lang w:val="en-GB" w:eastAsia="en-GB"/>
        </w:rPr>
        <w:t xml:space="preserve"> obligation to the community) as the within-participant variable, country (China and U.S.) as the between-subject variable, and </w:t>
      </w:r>
      <w:r w:rsidR="00E03537" w:rsidRPr="00F23CD7">
        <w:rPr>
          <w:rFonts w:eastAsia="Times New Roman"/>
          <w:b w:val="0"/>
          <w:bCs/>
          <w:lang w:val="en-GB" w:eastAsia="en-GB"/>
        </w:rPr>
        <w:t>gender, age, yearly income, subjective socioeconomic status, and the enforcement of face mask and social distance mandates as covariates</w:t>
      </w:r>
      <w:r w:rsidRPr="00F23CD7">
        <w:rPr>
          <w:rFonts w:eastAsia="Times New Roman"/>
          <w:b w:val="0"/>
          <w:bCs/>
          <w:lang w:val="en-GB" w:eastAsia="en-GB"/>
        </w:rPr>
        <w:t>.</w:t>
      </w:r>
    </w:p>
    <w:p w14:paraId="3AB1035A" w14:textId="20A3C4DD" w:rsidR="003B543D" w:rsidRPr="00F23CD7" w:rsidRDefault="003B543D" w:rsidP="003B543D">
      <w:pPr>
        <w:pStyle w:val="Heading3"/>
        <w:numPr>
          <w:ilvl w:val="0"/>
          <w:numId w:val="0"/>
        </w:numPr>
        <w:ind w:left="567" w:hanging="567"/>
        <w:rPr>
          <w:rFonts w:eastAsia="Times New Roman"/>
          <w:lang w:val="en-GB" w:eastAsia="en-GB"/>
        </w:rPr>
      </w:pPr>
      <w:r w:rsidRPr="00F23CD7">
        <w:rPr>
          <w:rFonts w:eastAsia="Times New Roman"/>
          <w:lang w:val="en-GB" w:eastAsia="en-GB"/>
        </w:rPr>
        <w:t>Relative importance</w:t>
      </w:r>
    </w:p>
    <w:p w14:paraId="33DA58DB" w14:textId="574160EA" w:rsidR="003B543D" w:rsidRPr="00F23CD7" w:rsidRDefault="003B543D" w:rsidP="003B543D">
      <w:pPr>
        <w:ind w:firstLine="720"/>
        <w:rPr>
          <w:lang w:val="en-GB" w:eastAsia="en-GB"/>
        </w:rPr>
      </w:pPr>
      <w:r w:rsidRPr="00F23CD7">
        <w:rPr>
          <w:rFonts w:cs="Times New Roman"/>
        </w:rPr>
        <w:t xml:space="preserve">Our analysis revealed a significant </w:t>
      </w:r>
      <w:r w:rsidR="00E03537" w:rsidRPr="00F23CD7">
        <w:rPr>
          <w:rFonts w:cs="Times New Roman"/>
        </w:rPr>
        <w:t>interaction</w:t>
      </w:r>
      <w:r w:rsidRPr="00F23CD7">
        <w:rPr>
          <w:rFonts w:cs="Times New Roman"/>
        </w:rPr>
        <w:t xml:space="preserve"> effect </w:t>
      </w:r>
      <w:r w:rsidR="00E03537" w:rsidRPr="00F23CD7">
        <w:rPr>
          <w:rFonts w:cs="Times New Roman"/>
        </w:rPr>
        <w:t xml:space="preserve">between </w:t>
      </w:r>
      <w:r w:rsidRPr="00F23CD7">
        <w:rPr>
          <w:rFonts w:cs="Times New Roman"/>
        </w:rPr>
        <w:t>motivation type</w:t>
      </w:r>
      <w:r w:rsidR="00E03537" w:rsidRPr="00F23CD7">
        <w:rPr>
          <w:rFonts w:cs="Times New Roman"/>
        </w:rPr>
        <w:t xml:space="preserve"> and country</w:t>
      </w:r>
      <w:r w:rsidRPr="00F23CD7">
        <w:rPr>
          <w:rFonts w:cs="Times New Roman"/>
        </w:rPr>
        <w:t xml:space="preserve">, </w:t>
      </w:r>
      <w:r w:rsidRPr="00F23CD7">
        <w:rPr>
          <w:rFonts w:cs="Times New Roman"/>
          <w:i/>
          <w:iCs/>
        </w:rPr>
        <w:t>F</w:t>
      </w:r>
      <w:r w:rsidRPr="00F23CD7">
        <w:rPr>
          <w:rFonts w:cs="Times New Roman"/>
        </w:rPr>
        <w:t xml:space="preserve"> (1, 2</w:t>
      </w:r>
      <w:r w:rsidR="00E03537" w:rsidRPr="00F23CD7">
        <w:rPr>
          <w:rFonts w:cs="Times New Roman"/>
        </w:rPr>
        <w:t>05</w:t>
      </w:r>
      <w:r w:rsidRPr="00F23CD7">
        <w:rPr>
          <w:rFonts w:cs="Times New Roman"/>
        </w:rPr>
        <w:t>) = 1</w:t>
      </w:r>
      <w:r w:rsidR="00E03537" w:rsidRPr="00F23CD7">
        <w:rPr>
          <w:rFonts w:cs="Times New Roman"/>
        </w:rPr>
        <w:t>0.93</w:t>
      </w:r>
      <w:r w:rsidRPr="00F23CD7">
        <w:rPr>
          <w:rFonts w:cs="Times New Roman"/>
        </w:rPr>
        <w:t xml:space="preserve">, </w:t>
      </w:r>
      <w:r w:rsidRPr="00F23CD7">
        <w:rPr>
          <w:rFonts w:cs="Times New Roman"/>
          <w:i/>
          <w:iCs/>
        </w:rPr>
        <w:t>p</w:t>
      </w:r>
      <w:r w:rsidRPr="00F23CD7">
        <w:rPr>
          <w:rFonts w:cs="Times New Roman"/>
        </w:rPr>
        <w:t xml:space="preserve"> &lt; .001, </w:t>
      </w:r>
      <w:r w:rsidRPr="00F23CD7">
        <w:rPr>
          <w:rFonts w:cs="Times New Roman"/>
          <w:i/>
          <w:iCs/>
        </w:rPr>
        <w:t>η</w:t>
      </w:r>
      <w:r w:rsidRPr="00F23CD7">
        <w:rPr>
          <w:rFonts w:cs="Times New Roman"/>
          <w:i/>
          <w:iCs/>
          <w:vertAlign w:val="superscript"/>
        </w:rPr>
        <w:t>2</w:t>
      </w:r>
      <w:r w:rsidRPr="00F23CD7">
        <w:rPr>
          <w:rFonts w:cs="Times New Roman"/>
        </w:rPr>
        <w:t xml:space="preserve"> = .0</w:t>
      </w:r>
      <w:r w:rsidR="00E03537" w:rsidRPr="00F23CD7">
        <w:rPr>
          <w:rFonts w:cs="Times New Roman"/>
        </w:rPr>
        <w:t>51</w:t>
      </w:r>
      <w:r w:rsidRPr="00F23CD7">
        <w:rPr>
          <w:rFonts w:cs="Times New Roman"/>
        </w:rPr>
        <w:t>.</w:t>
      </w:r>
      <w:r w:rsidR="00E03537" w:rsidRPr="00F23CD7">
        <w:rPr>
          <w:rFonts w:cs="Times New Roman"/>
        </w:rPr>
        <w:t xml:space="preserve"> The main effect of motivation type</w:t>
      </w:r>
      <w:r w:rsidR="00427F23" w:rsidRPr="00F23CD7">
        <w:rPr>
          <w:rFonts w:cs="Times New Roman"/>
        </w:rPr>
        <w:t>, or the interaction between motivation type and demographic variables were</w:t>
      </w:r>
      <w:r w:rsidR="00E03537" w:rsidRPr="00F23CD7">
        <w:rPr>
          <w:rFonts w:cs="Times New Roman"/>
        </w:rPr>
        <w:t xml:space="preserve"> not significant</w:t>
      </w:r>
      <w:r w:rsidR="00427F23" w:rsidRPr="00F23CD7">
        <w:rPr>
          <w:rFonts w:cs="Times New Roman"/>
        </w:rPr>
        <w:t>.</w:t>
      </w:r>
    </w:p>
    <w:p w14:paraId="5A8F9622" w14:textId="77777777" w:rsidR="003B543D" w:rsidRPr="00F23CD7" w:rsidRDefault="003B543D" w:rsidP="003B543D">
      <w:pPr>
        <w:pStyle w:val="Heading3"/>
        <w:numPr>
          <w:ilvl w:val="0"/>
          <w:numId w:val="0"/>
        </w:numPr>
        <w:ind w:left="567" w:hanging="567"/>
        <w:rPr>
          <w:rFonts w:eastAsia="Times New Roman"/>
          <w:lang w:val="en-GB" w:eastAsia="en-GB"/>
        </w:rPr>
      </w:pPr>
      <w:r w:rsidRPr="00F23CD7">
        <w:rPr>
          <w:rFonts w:eastAsia="Times New Roman"/>
          <w:lang w:val="en-GB" w:eastAsia="en-GB"/>
        </w:rPr>
        <w:t>Importance ratings</w:t>
      </w:r>
    </w:p>
    <w:p w14:paraId="6BD9644F" w14:textId="77777777" w:rsidR="00AA6905" w:rsidRPr="00F23CD7" w:rsidRDefault="00427F23" w:rsidP="00427F23">
      <w:pPr>
        <w:ind w:firstLine="720"/>
        <w:rPr>
          <w:rFonts w:cs="Times New Roman"/>
        </w:rPr>
      </w:pPr>
      <w:r w:rsidRPr="00F23CD7">
        <w:rPr>
          <w:rFonts w:cs="Times New Roman"/>
        </w:rPr>
        <w:t xml:space="preserve">Our analysis revealed a significant interaction effect between motivation type and country, </w:t>
      </w:r>
      <w:r w:rsidRPr="00F23CD7">
        <w:rPr>
          <w:rFonts w:cs="Times New Roman"/>
          <w:i/>
          <w:iCs/>
        </w:rPr>
        <w:t>F</w:t>
      </w:r>
      <w:r w:rsidRPr="00F23CD7">
        <w:rPr>
          <w:rFonts w:cs="Times New Roman"/>
        </w:rPr>
        <w:t xml:space="preserve"> (1, 204) = 5.735, </w:t>
      </w:r>
      <w:r w:rsidRPr="00F23CD7">
        <w:rPr>
          <w:rFonts w:cs="Times New Roman"/>
          <w:i/>
          <w:iCs/>
        </w:rPr>
        <w:t>p</w:t>
      </w:r>
      <w:r w:rsidRPr="00F23CD7">
        <w:rPr>
          <w:rFonts w:cs="Times New Roman"/>
        </w:rPr>
        <w:t xml:space="preserve"> = .018, </w:t>
      </w:r>
      <w:r w:rsidRPr="00F23CD7">
        <w:rPr>
          <w:rFonts w:cs="Times New Roman"/>
          <w:i/>
          <w:iCs/>
        </w:rPr>
        <w:t>η</w:t>
      </w:r>
      <w:r w:rsidRPr="00F23CD7">
        <w:rPr>
          <w:rFonts w:cs="Times New Roman"/>
          <w:i/>
          <w:iCs/>
          <w:vertAlign w:val="superscript"/>
        </w:rPr>
        <w:t>2</w:t>
      </w:r>
      <w:r w:rsidRPr="00F23CD7">
        <w:rPr>
          <w:rFonts w:cs="Times New Roman"/>
        </w:rPr>
        <w:t xml:space="preserve"> = .027. The main effect of motivation type, or the interaction between motivation type and demographic variables were not significant.</w:t>
      </w:r>
    </w:p>
    <w:p w14:paraId="0DEA2AE8" w14:textId="41ABE2F6" w:rsidR="00AA6905" w:rsidRPr="00F23CD7" w:rsidRDefault="00AA6905" w:rsidP="00AA6905">
      <w:pPr>
        <w:pStyle w:val="Heading3"/>
        <w:numPr>
          <w:ilvl w:val="0"/>
          <w:numId w:val="0"/>
        </w:numPr>
        <w:ind w:left="567" w:hanging="567"/>
        <w:rPr>
          <w:rFonts w:eastAsia="Times New Roman"/>
          <w:lang w:val="en-GB" w:eastAsia="en-GB"/>
        </w:rPr>
      </w:pPr>
      <w:r w:rsidRPr="00F23CD7">
        <w:rPr>
          <w:rFonts w:eastAsia="Times New Roman"/>
          <w:lang w:val="en-GB" w:eastAsia="en-GB"/>
        </w:rPr>
        <w:t>Motivation to help</w:t>
      </w:r>
    </w:p>
    <w:p w14:paraId="43D568B8" w14:textId="5C6DF653" w:rsidR="00764790" w:rsidRPr="00F23CD7" w:rsidRDefault="00AA6905" w:rsidP="00E34BB1">
      <w:pPr>
        <w:ind w:firstLine="720"/>
        <w:rPr>
          <w:lang w:val="en-GB" w:eastAsia="en-GB"/>
        </w:rPr>
      </w:pPr>
      <w:r w:rsidRPr="00F23CD7">
        <w:rPr>
          <w:rFonts w:cs="Times New Roman"/>
        </w:rPr>
        <w:t xml:space="preserve">The interaction effect between motivation type and country was not significant, </w:t>
      </w:r>
      <w:r w:rsidRPr="00F23CD7">
        <w:rPr>
          <w:rFonts w:cs="Times New Roman"/>
          <w:i/>
          <w:iCs/>
        </w:rPr>
        <w:t>F</w:t>
      </w:r>
      <w:r w:rsidRPr="00F23CD7">
        <w:rPr>
          <w:rFonts w:cs="Times New Roman"/>
        </w:rPr>
        <w:t xml:space="preserve"> (1, 205) = .237, </w:t>
      </w:r>
      <w:r w:rsidRPr="00F23CD7">
        <w:rPr>
          <w:rFonts w:cs="Times New Roman"/>
          <w:i/>
          <w:iCs/>
        </w:rPr>
        <w:t>p</w:t>
      </w:r>
      <w:r w:rsidRPr="00F23CD7">
        <w:rPr>
          <w:rFonts w:cs="Times New Roman"/>
        </w:rPr>
        <w:t xml:space="preserve"> = .627, </w:t>
      </w:r>
      <w:r w:rsidRPr="00F23CD7">
        <w:rPr>
          <w:rFonts w:cs="Times New Roman"/>
          <w:i/>
          <w:iCs/>
        </w:rPr>
        <w:t>η</w:t>
      </w:r>
      <w:r w:rsidRPr="00F23CD7">
        <w:rPr>
          <w:rFonts w:cs="Times New Roman"/>
          <w:i/>
          <w:iCs/>
          <w:vertAlign w:val="superscript"/>
        </w:rPr>
        <w:t>2</w:t>
      </w:r>
      <w:r w:rsidRPr="00F23CD7">
        <w:rPr>
          <w:rFonts w:cs="Times New Roman"/>
        </w:rPr>
        <w:t xml:space="preserve"> = .001. The interaction between motivation type and gender was marginally significant, </w:t>
      </w:r>
      <w:r w:rsidRPr="00F23CD7">
        <w:rPr>
          <w:rFonts w:cs="Times New Roman"/>
          <w:i/>
          <w:iCs/>
        </w:rPr>
        <w:t>F</w:t>
      </w:r>
      <w:r w:rsidRPr="00F23CD7">
        <w:rPr>
          <w:rFonts w:cs="Times New Roman"/>
        </w:rPr>
        <w:t xml:space="preserve"> (1, 2</w:t>
      </w:r>
      <w:r w:rsidR="00E34BB1" w:rsidRPr="00F23CD7">
        <w:rPr>
          <w:rFonts w:cs="Times New Roman"/>
        </w:rPr>
        <w:t>05</w:t>
      </w:r>
      <w:r w:rsidRPr="00F23CD7">
        <w:rPr>
          <w:rFonts w:cs="Times New Roman"/>
        </w:rPr>
        <w:t xml:space="preserve">) = </w:t>
      </w:r>
      <w:r w:rsidR="00E34BB1" w:rsidRPr="00F23CD7">
        <w:rPr>
          <w:rFonts w:cs="Times New Roman"/>
        </w:rPr>
        <w:t>2,89</w:t>
      </w:r>
      <w:r w:rsidRPr="00F23CD7">
        <w:rPr>
          <w:rFonts w:cs="Times New Roman"/>
        </w:rPr>
        <w:t xml:space="preserve">, </w:t>
      </w:r>
      <w:r w:rsidRPr="00F23CD7">
        <w:rPr>
          <w:rFonts w:cs="Times New Roman"/>
          <w:i/>
          <w:iCs/>
        </w:rPr>
        <w:t>p</w:t>
      </w:r>
      <w:r w:rsidRPr="00F23CD7">
        <w:rPr>
          <w:rFonts w:cs="Times New Roman"/>
        </w:rPr>
        <w:t xml:space="preserve"> = .0</w:t>
      </w:r>
      <w:r w:rsidR="00E34BB1" w:rsidRPr="00F23CD7">
        <w:rPr>
          <w:rFonts w:cs="Times New Roman"/>
        </w:rPr>
        <w:t>91</w:t>
      </w:r>
      <w:r w:rsidRPr="00F23CD7">
        <w:rPr>
          <w:rFonts w:cs="Times New Roman"/>
        </w:rPr>
        <w:t xml:space="preserve">, </w:t>
      </w:r>
      <w:r w:rsidRPr="00F23CD7">
        <w:rPr>
          <w:rFonts w:cs="Times New Roman"/>
          <w:i/>
          <w:iCs/>
        </w:rPr>
        <w:t>η</w:t>
      </w:r>
      <w:r w:rsidRPr="00F23CD7">
        <w:rPr>
          <w:rFonts w:cs="Times New Roman"/>
          <w:i/>
          <w:iCs/>
          <w:vertAlign w:val="superscript"/>
        </w:rPr>
        <w:t>2</w:t>
      </w:r>
      <w:r w:rsidRPr="00F23CD7">
        <w:rPr>
          <w:rFonts w:cs="Times New Roman"/>
        </w:rPr>
        <w:t xml:space="preserve"> = .01</w:t>
      </w:r>
      <w:r w:rsidR="00E34BB1" w:rsidRPr="00F23CD7">
        <w:rPr>
          <w:rFonts w:cs="Times New Roman"/>
        </w:rPr>
        <w:t>4</w:t>
      </w:r>
      <w:r w:rsidRPr="00F23CD7">
        <w:rPr>
          <w:rFonts w:cs="Times New Roman"/>
        </w:rPr>
        <w:t xml:space="preserve">. The main effect of motivation type, or the interaction between motivation type and </w:t>
      </w:r>
      <w:r w:rsidR="00E34BB1" w:rsidRPr="00F23CD7">
        <w:rPr>
          <w:rFonts w:cs="Times New Roman"/>
        </w:rPr>
        <w:t xml:space="preserve">other </w:t>
      </w:r>
      <w:r w:rsidRPr="00F23CD7">
        <w:rPr>
          <w:rFonts w:cs="Times New Roman"/>
        </w:rPr>
        <w:t>demographic variables were not significant.</w:t>
      </w:r>
      <w:r w:rsidRPr="00F23CD7">
        <w:rPr>
          <w:rFonts w:cs="Times New Roman"/>
        </w:rPr>
        <w:br w:type="page"/>
      </w:r>
    </w:p>
    <w:p w14:paraId="12168735" w14:textId="3B2DF5E9" w:rsidR="0029760D" w:rsidRPr="00F23CD7" w:rsidRDefault="0029760D" w:rsidP="0029760D">
      <w:pPr>
        <w:rPr>
          <w:rFonts w:cs="Times New Roman"/>
          <w:b/>
          <w:bCs/>
        </w:rPr>
      </w:pPr>
      <w:r w:rsidRPr="00F23CD7">
        <w:rPr>
          <w:rFonts w:cs="Times New Roman"/>
          <w:b/>
          <w:bCs/>
        </w:rPr>
        <w:lastRenderedPageBreak/>
        <w:t>Supplementary analyses – Study 2</w:t>
      </w:r>
    </w:p>
    <w:p w14:paraId="299F057F" w14:textId="7AEFD8C9" w:rsidR="001E02AA" w:rsidRPr="00F23CD7" w:rsidRDefault="001E02AA" w:rsidP="001E02AA">
      <w:pPr>
        <w:contextualSpacing/>
        <w:rPr>
          <w:rFonts w:cs="Times New Roman"/>
        </w:rPr>
      </w:pPr>
      <w:r w:rsidRPr="00F23CD7">
        <w:rPr>
          <w:rFonts w:cs="Times New Roman"/>
        </w:rPr>
        <w:t>Table 4.</w:t>
      </w:r>
    </w:p>
    <w:p w14:paraId="54A28FE9" w14:textId="77777777" w:rsidR="001E02AA" w:rsidRPr="00F23CD7" w:rsidRDefault="001E02AA" w:rsidP="001E02AA">
      <w:pPr>
        <w:contextualSpacing/>
        <w:rPr>
          <w:rFonts w:cs="Times New Roman"/>
          <w:bCs/>
          <w:i/>
          <w:iCs/>
        </w:rPr>
      </w:pPr>
      <w:r w:rsidRPr="00F23CD7">
        <w:rPr>
          <w:rFonts w:cs="Times New Roman"/>
          <w:bCs/>
          <w:i/>
          <w:iCs/>
        </w:rPr>
        <w:t>Regression coefficients for obligation motivation as a function of desire motivation and country for three motivation measures.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1912"/>
        <w:gridCol w:w="1976"/>
        <w:gridCol w:w="2050"/>
        <w:gridCol w:w="1753"/>
      </w:tblGrid>
      <w:tr w:rsidR="001E02AA" w:rsidRPr="00F23CD7" w14:paraId="66AB5820" w14:textId="3EA93FB2" w:rsidTr="001E02AA">
        <w:tc>
          <w:tcPr>
            <w:tcW w:w="2086" w:type="dxa"/>
            <w:tcBorders>
              <w:bottom w:val="single" w:sz="4" w:space="0" w:color="000000"/>
            </w:tcBorders>
          </w:tcPr>
          <w:p w14:paraId="7B77AF03" w14:textId="77777777" w:rsidR="001E02AA" w:rsidRPr="00F23CD7" w:rsidRDefault="001E02AA" w:rsidP="001E02AA">
            <w:pPr>
              <w:adjustRightInd w:val="0"/>
              <w:spacing w:line="360" w:lineRule="auto"/>
              <w:contextualSpacing/>
              <w:rPr>
                <w:rFonts w:cs="Times New Roman"/>
                <w:bCs/>
              </w:rPr>
            </w:pPr>
            <w:r w:rsidRPr="00F23CD7">
              <w:rPr>
                <w:rFonts w:cs="Times New Roman"/>
                <w:bCs/>
              </w:rPr>
              <w:t>Predicting variables</w:t>
            </w:r>
          </w:p>
        </w:tc>
        <w:tc>
          <w:tcPr>
            <w:tcW w:w="1912" w:type="dxa"/>
            <w:tcBorders>
              <w:bottom w:val="single" w:sz="4" w:space="0" w:color="000000"/>
            </w:tcBorders>
          </w:tcPr>
          <w:p w14:paraId="39821055" w14:textId="24723856" w:rsidR="001E02AA" w:rsidRPr="00F23CD7" w:rsidRDefault="001E02AA" w:rsidP="001E02AA">
            <w:pPr>
              <w:adjustRightInd w:val="0"/>
              <w:spacing w:line="360" w:lineRule="auto"/>
              <w:contextualSpacing/>
              <w:jc w:val="center"/>
              <w:rPr>
                <w:rFonts w:cs="Times New Roman"/>
                <w:bCs/>
              </w:rPr>
            </w:pPr>
            <w:r w:rsidRPr="00F23CD7">
              <w:rPr>
                <w:rFonts w:cs="Times New Roman"/>
                <w:bCs/>
              </w:rPr>
              <w:t>Face mask mandate</w:t>
            </w:r>
          </w:p>
        </w:tc>
        <w:tc>
          <w:tcPr>
            <w:tcW w:w="1976" w:type="dxa"/>
            <w:tcBorders>
              <w:bottom w:val="single" w:sz="4" w:space="0" w:color="000000"/>
            </w:tcBorders>
          </w:tcPr>
          <w:p w14:paraId="4DB96BAA" w14:textId="405406C6" w:rsidR="001E02AA" w:rsidRPr="00F23CD7" w:rsidRDefault="001E02AA" w:rsidP="001E02AA">
            <w:pPr>
              <w:adjustRightInd w:val="0"/>
              <w:spacing w:line="360" w:lineRule="auto"/>
              <w:contextualSpacing/>
              <w:jc w:val="center"/>
              <w:rPr>
                <w:rFonts w:cs="Times New Roman"/>
                <w:bCs/>
              </w:rPr>
            </w:pPr>
            <w:r w:rsidRPr="00F23CD7">
              <w:rPr>
                <w:rFonts w:cs="Times New Roman"/>
                <w:bCs/>
              </w:rPr>
              <w:t>Social distance mandate</w:t>
            </w:r>
          </w:p>
        </w:tc>
        <w:tc>
          <w:tcPr>
            <w:tcW w:w="2050" w:type="dxa"/>
            <w:tcBorders>
              <w:bottom w:val="single" w:sz="4" w:space="0" w:color="000000"/>
            </w:tcBorders>
          </w:tcPr>
          <w:p w14:paraId="5D6429FB" w14:textId="7A77CBEA" w:rsidR="001E02AA" w:rsidRPr="00F23CD7" w:rsidRDefault="001E02AA" w:rsidP="001E02AA">
            <w:pPr>
              <w:adjustRightInd w:val="0"/>
              <w:spacing w:line="360" w:lineRule="auto"/>
              <w:contextualSpacing/>
              <w:jc w:val="center"/>
              <w:rPr>
                <w:rFonts w:cs="Times New Roman"/>
                <w:bCs/>
              </w:rPr>
            </w:pPr>
            <w:r w:rsidRPr="00F23CD7">
              <w:rPr>
                <w:rFonts w:cs="Times New Roman"/>
                <w:bCs/>
              </w:rPr>
              <w:t>Relative importance</w:t>
            </w:r>
            <w:r w:rsidR="00323890" w:rsidRPr="00F23CD7">
              <w:rPr>
                <w:rFonts w:cs="Times New Roman"/>
                <w:bCs/>
              </w:rPr>
              <w:t>-self</w:t>
            </w:r>
          </w:p>
        </w:tc>
        <w:tc>
          <w:tcPr>
            <w:tcW w:w="1753" w:type="dxa"/>
            <w:tcBorders>
              <w:bottom w:val="single" w:sz="4" w:space="0" w:color="000000"/>
            </w:tcBorders>
          </w:tcPr>
          <w:p w14:paraId="7DFD7783" w14:textId="4ED71869" w:rsidR="001E02AA" w:rsidRPr="00F23CD7" w:rsidRDefault="001E02AA" w:rsidP="001E02AA">
            <w:pPr>
              <w:adjustRightInd w:val="0"/>
              <w:spacing w:line="360" w:lineRule="auto"/>
              <w:contextualSpacing/>
              <w:jc w:val="center"/>
              <w:rPr>
                <w:rFonts w:cs="Times New Roman"/>
                <w:bCs/>
              </w:rPr>
            </w:pPr>
            <w:r w:rsidRPr="00F23CD7">
              <w:rPr>
                <w:rFonts w:cs="Times New Roman"/>
                <w:bCs/>
              </w:rPr>
              <w:t>Importance rating</w:t>
            </w:r>
            <w:r w:rsidR="00323890" w:rsidRPr="00F23CD7">
              <w:rPr>
                <w:rFonts w:cs="Times New Roman"/>
                <w:bCs/>
              </w:rPr>
              <w:t>-self</w:t>
            </w:r>
          </w:p>
        </w:tc>
      </w:tr>
      <w:tr w:rsidR="001E02AA" w:rsidRPr="00F23CD7" w14:paraId="1EE2F76D" w14:textId="7FDED359" w:rsidTr="001E02AA">
        <w:tc>
          <w:tcPr>
            <w:tcW w:w="2086" w:type="dxa"/>
            <w:tcBorders>
              <w:top w:val="single" w:sz="4" w:space="0" w:color="000000"/>
              <w:bottom w:val="nil"/>
            </w:tcBorders>
          </w:tcPr>
          <w:p w14:paraId="5660AA93" w14:textId="77777777" w:rsidR="001E02AA" w:rsidRPr="00F23CD7" w:rsidRDefault="001E02AA" w:rsidP="001E02AA">
            <w:pPr>
              <w:adjustRightInd w:val="0"/>
              <w:spacing w:line="360" w:lineRule="auto"/>
              <w:contextualSpacing/>
              <w:rPr>
                <w:rFonts w:cs="Times New Roman"/>
                <w:bCs/>
              </w:rPr>
            </w:pPr>
            <w:r w:rsidRPr="00F23CD7">
              <w:rPr>
                <w:rFonts w:cs="Times New Roman"/>
                <w:bCs/>
              </w:rPr>
              <w:t>Intercept</w:t>
            </w:r>
          </w:p>
        </w:tc>
        <w:tc>
          <w:tcPr>
            <w:tcW w:w="1912" w:type="dxa"/>
            <w:tcBorders>
              <w:top w:val="single" w:sz="4" w:space="0" w:color="000000"/>
              <w:bottom w:val="nil"/>
            </w:tcBorders>
          </w:tcPr>
          <w:p w14:paraId="557CB945" w14:textId="45C58E2C" w:rsidR="001E02AA" w:rsidRPr="00F23CD7" w:rsidRDefault="00323890" w:rsidP="001E02AA">
            <w:pPr>
              <w:adjustRightInd w:val="0"/>
              <w:spacing w:line="360" w:lineRule="auto"/>
              <w:contextualSpacing/>
              <w:jc w:val="center"/>
              <w:rPr>
                <w:rFonts w:cs="Times New Roman"/>
                <w:bCs/>
              </w:rPr>
            </w:pPr>
            <w:r w:rsidRPr="00F23CD7">
              <w:rPr>
                <w:rFonts w:cs="Times New Roman"/>
                <w:bCs/>
              </w:rPr>
              <w:t>5.07</w:t>
            </w:r>
          </w:p>
        </w:tc>
        <w:tc>
          <w:tcPr>
            <w:tcW w:w="1976" w:type="dxa"/>
            <w:tcBorders>
              <w:top w:val="single" w:sz="4" w:space="0" w:color="000000"/>
              <w:bottom w:val="nil"/>
            </w:tcBorders>
          </w:tcPr>
          <w:p w14:paraId="2CDC6D2D" w14:textId="25E226B0" w:rsidR="001E02AA" w:rsidRPr="00F23CD7" w:rsidRDefault="00323890" w:rsidP="001E02AA">
            <w:pPr>
              <w:adjustRightInd w:val="0"/>
              <w:spacing w:line="360" w:lineRule="auto"/>
              <w:contextualSpacing/>
              <w:jc w:val="center"/>
              <w:rPr>
                <w:rFonts w:cs="Times New Roman"/>
                <w:bCs/>
              </w:rPr>
            </w:pPr>
            <w:r w:rsidRPr="00F23CD7">
              <w:rPr>
                <w:rFonts w:cs="Times New Roman"/>
                <w:bCs/>
              </w:rPr>
              <w:t>4.97</w:t>
            </w:r>
          </w:p>
        </w:tc>
        <w:tc>
          <w:tcPr>
            <w:tcW w:w="2050" w:type="dxa"/>
            <w:tcBorders>
              <w:top w:val="single" w:sz="4" w:space="0" w:color="000000"/>
              <w:bottom w:val="nil"/>
            </w:tcBorders>
          </w:tcPr>
          <w:p w14:paraId="1F551A69" w14:textId="7B246FCE" w:rsidR="001E02AA" w:rsidRPr="00F23CD7" w:rsidRDefault="00323890" w:rsidP="001E02AA">
            <w:pPr>
              <w:adjustRightInd w:val="0"/>
              <w:spacing w:line="360" w:lineRule="auto"/>
              <w:contextualSpacing/>
              <w:jc w:val="center"/>
              <w:rPr>
                <w:rFonts w:cs="Times New Roman"/>
                <w:bCs/>
              </w:rPr>
            </w:pPr>
            <w:r w:rsidRPr="00F23CD7">
              <w:rPr>
                <w:rFonts w:cs="Times New Roman"/>
                <w:bCs/>
              </w:rPr>
              <w:t>21.65</w:t>
            </w:r>
          </w:p>
        </w:tc>
        <w:tc>
          <w:tcPr>
            <w:tcW w:w="1753" w:type="dxa"/>
            <w:tcBorders>
              <w:top w:val="single" w:sz="4" w:space="0" w:color="000000"/>
              <w:bottom w:val="nil"/>
            </w:tcBorders>
          </w:tcPr>
          <w:p w14:paraId="225EF9CA" w14:textId="26AF18F4" w:rsidR="001E02AA" w:rsidRPr="00F23CD7" w:rsidRDefault="00323890" w:rsidP="001E02AA">
            <w:pPr>
              <w:adjustRightInd w:val="0"/>
              <w:spacing w:line="360" w:lineRule="auto"/>
              <w:contextualSpacing/>
              <w:jc w:val="center"/>
              <w:rPr>
                <w:rFonts w:cs="Times New Roman"/>
                <w:bCs/>
              </w:rPr>
            </w:pPr>
            <w:r w:rsidRPr="00F23CD7">
              <w:rPr>
                <w:rFonts w:cs="Times New Roman"/>
                <w:bCs/>
              </w:rPr>
              <w:t>4.72</w:t>
            </w:r>
          </w:p>
        </w:tc>
      </w:tr>
      <w:tr w:rsidR="001E02AA" w:rsidRPr="00F23CD7" w14:paraId="1867A6FB" w14:textId="30A188FC" w:rsidTr="001E02AA">
        <w:tc>
          <w:tcPr>
            <w:tcW w:w="2086" w:type="dxa"/>
            <w:tcBorders>
              <w:top w:val="nil"/>
            </w:tcBorders>
          </w:tcPr>
          <w:p w14:paraId="043ADCCE" w14:textId="77777777" w:rsidR="001E02AA" w:rsidRPr="00F23CD7" w:rsidRDefault="001E02AA" w:rsidP="001E02AA">
            <w:pPr>
              <w:adjustRightInd w:val="0"/>
              <w:spacing w:line="360" w:lineRule="auto"/>
              <w:contextualSpacing/>
              <w:rPr>
                <w:rFonts w:cs="Times New Roman"/>
                <w:bCs/>
              </w:rPr>
            </w:pPr>
            <w:r w:rsidRPr="00F23CD7">
              <w:rPr>
                <w:rFonts w:cs="Times New Roman"/>
                <w:bCs/>
              </w:rPr>
              <w:t>Desire</w:t>
            </w:r>
          </w:p>
        </w:tc>
        <w:tc>
          <w:tcPr>
            <w:tcW w:w="1912" w:type="dxa"/>
            <w:tcBorders>
              <w:top w:val="nil"/>
            </w:tcBorders>
          </w:tcPr>
          <w:p w14:paraId="613573E5" w14:textId="11A69C7E" w:rsidR="001E02AA" w:rsidRPr="00F23CD7" w:rsidRDefault="001E02AA" w:rsidP="001E02AA">
            <w:pPr>
              <w:adjustRightInd w:val="0"/>
              <w:spacing w:line="360" w:lineRule="auto"/>
              <w:contextualSpacing/>
              <w:jc w:val="center"/>
              <w:rPr>
                <w:rFonts w:cs="Times New Roman"/>
                <w:bCs/>
              </w:rPr>
            </w:pPr>
            <w:r w:rsidRPr="00F23CD7">
              <w:rPr>
                <w:rFonts w:cs="Times New Roman"/>
                <w:bCs/>
              </w:rPr>
              <w:t>.</w:t>
            </w:r>
            <w:r w:rsidR="00323890" w:rsidRPr="00F23CD7">
              <w:rPr>
                <w:rFonts w:cs="Times New Roman"/>
                <w:bCs/>
              </w:rPr>
              <w:t>82**</w:t>
            </w:r>
          </w:p>
        </w:tc>
        <w:tc>
          <w:tcPr>
            <w:tcW w:w="1976" w:type="dxa"/>
            <w:tcBorders>
              <w:top w:val="nil"/>
            </w:tcBorders>
          </w:tcPr>
          <w:p w14:paraId="5AAC06B6" w14:textId="38DC0F0A" w:rsidR="001E02AA" w:rsidRPr="00F23CD7" w:rsidRDefault="001E02AA" w:rsidP="001E02AA">
            <w:pPr>
              <w:adjustRightInd w:val="0"/>
              <w:spacing w:line="360" w:lineRule="auto"/>
              <w:contextualSpacing/>
              <w:jc w:val="center"/>
              <w:rPr>
                <w:rFonts w:cs="Times New Roman"/>
                <w:bCs/>
              </w:rPr>
            </w:pPr>
            <w:r w:rsidRPr="00F23CD7">
              <w:rPr>
                <w:rFonts w:cs="Times New Roman"/>
                <w:bCs/>
              </w:rPr>
              <w:t>.</w:t>
            </w:r>
            <w:r w:rsidR="00323890" w:rsidRPr="00F23CD7">
              <w:rPr>
                <w:rFonts w:cs="Times New Roman"/>
                <w:bCs/>
              </w:rPr>
              <w:t>91</w:t>
            </w:r>
            <w:r w:rsidRPr="00F23CD7">
              <w:rPr>
                <w:rFonts w:cs="Times New Roman"/>
                <w:bCs/>
              </w:rPr>
              <w:t>**</w:t>
            </w:r>
          </w:p>
        </w:tc>
        <w:tc>
          <w:tcPr>
            <w:tcW w:w="2050" w:type="dxa"/>
            <w:tcBorders>
              <w:top w:val="nil"/>
            </w:tcBorders>
          </w:tcPr>
          <w:p w14:paraId="148A4AE3" w14:textId="3FB7FDC2" w:rsidR="001E02AA" w:rsidRPr="00F23CD7" w:rsidRDefault="001E02AA" w:rsidP="001E02AA">
            <w:pPr>
              <w:adjustRightInd w:val="0"/>
              <w:spacing w:line="360" w:lineRule="auto"/>
              <w:contextualSpacing/>
              <w:jc w:val="center"/>
              <w:rPr>
                <w:rFonts w:cs="Times New Roman"/>
                <w:bCs/>
              </w:rPr>
            </w:pPr>
            <w:r w:rsidRPr="00F23CD7">
              <w:rPr>
                <w:rFonts w:cs="Times New Roman"/>
                <w:bCs/>
              </w:rPr>
              <w:t>.</w:t>
            </w:r>
            <w:r w:rsidR="00323890" w:rsidRPr="00F23CD7">
              <w:rPr>
                <w:rFonts w:cs="Times New Roman"/>
                <w:bCs/>
              </w:rPr>
              <w:t>04</w:t>
            </w:r>
          </w:p>
        </w:tc>
        <w:tc>
          <w:tcPr>
            <w:tcW w:w="1753" w:type="dxa"/>
            <w:tcBorders>
              <w:top w:val="nil"/>
            </w:tcBorders>
          </w:tcPr>
          <w:p w14:paraId="4010F3C7" w14:textId="3AFAE272" w:rsidR="001E02AA" w:rsidRPr="00F23CD7" w:rsidRDefault="00323890" w:rsidP="001E02AA">
            <w:pPr>
              <w:adjustRightInd w:val="0"/>
              <w:spacing w:line="360" w:lineRule="auto"/>
              <w:contextualSpacing/>
              <w:jc w:val="center"/>
              <w:rPr>
                <w:rFonts w:cs="Times New Roman"/>
                <w:bCs/>
              </w:rPr>
            </w:pPr>
            <w:r w:rsidRPr="00F23CD7">
              <w:rPr>
                <w:rFonts w:cs="Times New Roman"/>
                <w:bCs/>
              </w:rPr>
              <w:t>.80**</w:t>
            </w:r>
          </w:p>
        </w:tc>
      </w:tr>
      <w:tr w:rsidR="001E02AA" w:rsidRPr="00F23CD7" w14:paraId="12A7AE95" w14:textId="6564F707" w:rsidTr="001E02AA">
        <w:tc>
          <w:tcPr>
            <w:tcW w:w="2086" w:type="dxa"/>
          </w:tcPr>
          <w:p w14:paraId="5B7DADB8" w14:textId="77777777" w:rsidR="001E02AA" w:rsidRPr="00F23CD7" w:rsidRDefault="001E02AA" w:rsidP="001E02AA">
            <w:pPr>
              <w:adjustRightInd w:val="0"/>
              <w:spacing w:line="360" w:lineRule="auto"/>
              <w:contextualSpacing/>
              <w:rPr>
                <w:rFonts w:cs="Times New Roman"/>
                <w:bCs/>
              </w:rPr>
            </w:pPr>
            <w:r w:rsidRPr="00F23CD7">
              <w:rPr>
                <w:rFonts w:cs="Times New Roman"/>
                <w:bCs/>
              </w:rPr>
              <w:t>Country</w:t>
            </w:r>
          </w:p>
        </w:tc>
        <w:tc>
          <w:tcPr>
            <w:tcW w:w="1912" w:type="dxa"/>
          </w:tcPr>
          <w:p w14:paraId="7F7E5111" w14:textId="3FCE552E" w:rsidR="001E02AA" w:rsidRPr="00F23CD7" w:rsidRDefault="00323890" w:rsidP="001E02AA">
            <w:pPr>
              <w:adjustRightInd w:val="0"/>
              <w:spacing w:line="360" w:lineRule="auto"/>
              <w:contextualSpacing/>
              <w:jc w:val="center"/>
              <w:rPr>
                <w:rFonts w:cs="Times New Roman"/>
                <w:bCs/>
              </w:rPr>
            </w:pPr>
            <w:r w:rsidRPr="00F23CD7">
              <w:rPr>
                <w:rFonts w:cs="Times New Roman"/>
                <w:bCs/>
              </w:rPr>
              <w:t>.31</w:t>
            </w:r>
            <w:r w:rsidR="001E02AA" w:rsidRPr="00F23CD7">
              <w:rPr>
                <w:rFonts w:cs="Times New Roman"/>
                <w:bCs/>
              </w:rPr>
              <w:t>*</w:t>
            </w:r>
            <w:r w:rsidRPr="00F23CD7">
              <w:rPr>
                <w:rFonts w:cs="Times New Roman"/>
                <w:bCs/>
              </w:rPr>
              <w:t>*</w:t>
            </w:r>
          </w:p>
        </w:tc>
        <w:tc>
          <w:tcPr>
            <w:tcW w:w="1976" w:type="dxa"/>
          </w:tcPr>
          <w:p w14:paraId="2BF90897" w14:textId="6D39D7C9" w:rsidR="001E02AA" w:rsidRPr="00F23CD7" w:rsidRDefault="001E02AA" w:rsidP="001E02AA">
            <w:pPr>
              <w:adjustRightInd w:val="0"/>
              <w:spacing w:line="360" w:lineRule="auto"/>
              <w:contextualSpacing/>
              <w:jc w:val="center"/>
              <w:rPr>
                <w:rFonts w:cs="Times New Roman"/>
                <w:bCs/>
              </w:rPr>
            </w:pPr>
            <w:r w:rsidRPr="00F23CD7">
              <w:rPr>
                <w:rFonts w:cs="Times New Roman"/>
                <w:bCs/>
              </w:rPr>
              <w:t>.</w:t>
            </w:r>
            <w:r w:rsidR="00323890" w:rsidRPr="00F23CD7">
              <w:rPr>
                <w:rFonts w:cs="Times New Roman"/>
                <w:bCs/>
              </w:rPr>
              <w:t>27</w:t>
            </w:r>
            <w:r w:rsidRPr="00F23CD7">
              <w:rPr>
                <w:rFonts w:cs="Times New Roman"/>
                <w:bCs/>
              </w:rPr>
              <w:t>**</w:t>
            </w:r>
          </w:p>
        </w:tc>
        <w:tc>
          <w:tcPr>
            <w:tcW w:w="2050" w:type="dxa"/>
          </w:tcPr>
          <w:p w14:paraId="0BCB55CF" w14:textId="30D8F562" w:rsidR="001E02AA" w:rsidRPr="00F23CD7" w:rsidRDefault="00323890" w:rsidP="001E02AA">
            <w:pPr>
              <w:adjustRightInd w:val="0"/>
              <w:spacing w:line="360" w:lineRule="auto"/>
              <w:contextualSpacing/>
              <w:jc w:val="center"/>
              <w:rPr>
                <w:rFonts w:cs="Times New Roman"/>
                <w:bCs/>
              </w:rPr>
            </w:pPr>
            <w:r w:rsidRPr="00F23CD7">
              <w:rPr>
                <w:rFonts w:cs="Times New Roman"/>
                <w:bCs/>
              </w:rPr>
              <w:t>1.65</w:t>
            </w:r>
          </w:p>
        </w:tc>
        <w:tc>
          <w:tcPr>
            <w:tcW w:w="1753" w:type="dxa"/>
          </w:tcPr>
          <w:p w14:paraId="6D65AA4C" w14:textId="45CDF074" w:rsidR="001E02AA" w:rsidRPr="00F23CD7" w:rsidRDefault="00323890" w:rsidP="001E02AA">
            <w:pPr>
              <w:adjustRightInd w:val="0"/>
              <w:spacing w:line="360" w:lineRule="auto"/>
              <w:contextualSpacing/>
              <w:jc w:val="center"/>
              <w:rPr>
                <w:rFonts w:cs="Times New Roman"/>
                <w:bCs/>
              </w:rPr>
            </w:pPr>
            <w:r w:rsidRPr="00F23CD7">
              <w:rPr>
                <w:rFonts w:cs="Times New Roman"/>
                <w:bCs/>
              </w:rPr>
              <w:t>.60**</w:t>
            </w:r>
          </w:p>
        </w:tc>
      </w:tr>
      <w:tr w:rsidR="001E02AA" w:rsidRPr="00F23CD7" w14:paraId="7F6C10EE" w14:textId="70430EE2" w:rsidTr="001E02AA">
        <w:tc>
          <w:tcPr>
            <w:tcW w:w="2086" w:type="dxa"/>
          </w:tcPr>
          <w:p w14:paraId="45E14F70" w14:textId="77777777" w:rsidR="001E02AA" w:rsidRPr="00F23CD7" w:rsidRDefault="001E02AA" w:rsidP="001E02AA">
            <w:pPr>
              <w:adjustRightInd w:val="0"/>
              <w:spacing w:line="360" w:lineRule="auto"/>
              <w:contextualSpacing/>
              <w:rPr>
                <w:rFonts w:cs="Times New Roman"/>
                <w:bCs/>
              </w:rPr>
            </w:pPr>
            <w:r w:rsidRPr="00F23CD7">
              <w:rPr>
                <w:rFonts w:cs="Times New Roman"/>
                <w:bCs/>
              </w:rPr>
              <w:t>Desire * Country</w:t>
            </w:r>
          </w:p>
        </w:tc>
        <w:tc>
          <w:tcPr>
            <w:tcW w:w="1912" w:type="dxa"/>
          </w:tcPr>
          <w:p w14:paraId="6FB15633" w14:textId="69A6A385" w:rsidR="001E02AA" w:rsidRPr="00F23CD7" w:rsidRDefault="001E02AA" w:rsidP="001E02AA">
            <w:pPr>
              <w:adjustRightInd w:val="0"/>
              <w:spacing w:line="360" w:lineRule="auto"/>
              <w:contextualSpacing/>
              <w:jc w:val="center"/>
              <w:rPr>
                <w:rFonts w:cs="Times New Roman"/>
                <w:bCs/>
              </w:rPr>
            </w:pPr>
            <w:r w:rsidRPr="00F23CD7">
              <w:rPr>
                <w:rFonts w:cs="Times New Roman"/>
                <w:bCs/>
              </w:rPr>
              <w:t>-.</w:t>
            </w:r>
            <w:r w:rsidR="00323890" w:rsidRPr="00F23CD7">
              <w:rPr>
                <w:rFonts w:cs="Times New Roman"/>
                <w:bCs/>
              </w:rPr>
              <w:t>52**</w:t>
            </w:r>
          </w:p>
        </w:tc>
        <w:tc>
          <w:tcPr>
            <w:tcW w:w="1976" w:type="dxa"/>
          </w:tcPr>
          <w:p w14:paraId="0144CC8E" w14:textId="5F181C19" w:rsidR="001E02AA" w:rsidRPr="00F23CD7" w:rsidRDefault="001E02AA" w:rsidP="001E02AA">
            <w:pPr>
              <w:adjustRightInd w:val="0"/>
              <w:spacing w:line="360" w:lineRule="auto"/>
              <w:contextualSpacing/>
              <w:jc w:val="center"/>
              <w:rPr>
                <w:rFonts w:cs="Times New Roman"/>
                <w:bCs/>
              </w:rPr>
            </w:pPr>
            <w:r w:rsidRPr="00F23CD7">
              <w:rPr>
                <w:rFonts w:cs="Times New Roman"/>
                <w:bCs/>
              </w:rPr>
              <w:t>-.</w:t>
            </w:r>
            <w:r w:rsidR="00323890" w:rsidRPr="00F23CD7">
              <w:rPr>
                <w:rFonts w:cs="Times New Roman"/>
                <w:bCs/>
              </w:rPr>
              <w:t>56**</w:t>
            </w:r>
          </w:p>
        </w:tc>
        <w:tc>
          <w:tcPr>
            <w:tcW w:w="2050" w:type="dxa"/>
          </w:tcPr>
          <w:p w14:paraId="476817F6" w14:textId="3FD800A8" w:rsidR="001E02AA" w:rsidRPr="00F23CD7" w:rsidRDefault="001E02AA" w:rsidP="001E02AA">
            <w:pPr>
              <w:adjustRightInd w:val="0"/>
              <w:spacing w:line="360" w:lineRule="auto"/>
              <w:contextualSpacing/>
              <w:jc w:val="center"/>
              <w:rPr>
                <w:rFonts w:cs="Times New Roman"/>
                <w:bCs/>
              </w:rPr>
            </w:pPr>
            <w:r w:rsidRPr="00F23CD7">
              <w:rPr>
                <w:rFonts w:cs="Times New Roman"/>
                <w:bCs/>
              </w:rPr>
              <w:t>-.</w:t>
            </w:r>
            <w:r w:rsidR="00323890" w:rsidRPr="00F23CD7">
              <w:rPr>
                <w:rFonts w:cs="Times New Roman"/>
                <w:bCs/>
              </w:rPr>
              <w:t>13</w:t>
            </w:r>
          </w:p>
        </w:tc>
        <w:tc>
          <w:tcPr>
            <w:tcW w:w="1753" w:type="dxa"/>
          </w:tcPr>
          <w:p w14:paraId="579ED5E2" w14:textId="088E5F18" w:rsidR="001E02AA" w:rsidRPr="00F23CD7" w:rsidRDefault="00323890" w:rsidP="001E02AA">
            <w:pPr>
              <w:adjustRightInd w:val="0"/>
              <w:spacing w:line="360" w:lineRule="auto"/>
              <w:contextualSpacing/>
              <w:jc w:val="center"/>
              <w:rPr>
                <w:rFonts w:cs="Times New Roman"/>
                <w:bCs/>
              </w:rPr>
            </w:pPr>
            <w:r w:rsidRPr="00F23CD7">
              <w:rPr>
                <w:rFonts w:cs="Times New Roman"/>
                <w:bCs/>
              </w:rPr>
              <w:t>-.43**</w:t>
            </w:r>
          </w:p>
        </w:tc>
      </w:tr>
      <w:tr w:rsidR="001E02AA" w:rsidRPr="00F23CD7" w14:paraId="2305EC5D" w14:textId="03801A98" w:rsidTr="001E02AA">
        <w:tc>
          <w:tcPr>
            <w:tcW w:w="2086" w:type="dxa"/>
          </w:tcPr>
          <w:p w14:paraId="6FD27A96" w14:textId="77777777" w:rsidR="001E02AA" w:rsidRPr="00F23CD7" w:rsidRDefault="001E02AA" w:rsidP="001E02AA">
            <w:pPr>
              <w:adjustRightInd w:val="0"/>
              <w:spacing w:line="360" w:lineRule="auto"/>
              <w:contextualSpacing/>
              <w:rPr>
                <w:rFonts w:cs="Times New Roman"/>
                <w:bCs/>
                <w:i/>
                <w:iCs/>
              </w:rPr>
            </w:pPr>
            <w:r w:rsidRPr="00F23CD7">
              <w:rPr>
                <w:rFonts w:cs="Times New Roman"/>
                <w:bCs/>
                <w:i/>
                <w:iCs/>
              </w:rPr>
              <w:t>R</w:t>
            </w:r>
            <w:r w:rsidRPr="00F23CD7">
              <w:rPr>
                <w:rFonts w:cs="Times New Roman"/>
                <w:bCs/>
                <w:i/>
                <w:iCs/>
                <w:vertAlign w:val="superscript"/>
              </w:rPr>
              <w:t>2</w:t>
            </w:r>
            <w:r w:rsidRPr="00F23CD7">
              <w:rPr>
                <w:rFonts w:cs="Times New Roman"/>
                <w:bCs/>
                <w:i/>
                <w:iCs/>
              </w:rPr>
              <w:t xml:space="preserve"> </w:t>
            </w:r>
          </w:p>
        </w:tc>
        <w:tc>
          <w:tcPr>
            <w:tcW w:w="1912" w:type="dxa"/>
          </w:tcPr>
          <w:p w14:paraId="78B5BDB5" w14:textId="5C277032" w:rsidR="001E02AA" w:rsidRPr="00F23CD7" w:rsidRDefault="001E02AA" w:rsidP="001E02AA">
            <w:pPr>
              <w:adjustRightInd w:val="0"/>
              <w:spacing w:line="360" w:lineRule="auto"/>
              <w:contextualSpacing/>
              <w:jc w:val="center"/>
              <w:rPr>
                <w:rFonts w:cs="Times New Roman"/>
                <w:bCs/>
              </w:rPr>
            </w:pPr>
            <w:r w:rsidRPr="00F23CD7">
              <w:rPr>
                <w:rFonts w:cs="Times New Roman"/>
                <w:bCs/>
              </w:rPr>
              <w:t>.</w:t>
            </w:r>
            <w:r w:rsidR="00323890" w:rsidRPr="00F23CD7">
              <w:rPr>
                <w:rFonts w:cs="Times New Roman"/>
                <w:bCs/>
              </w:rPr>
              <w:t>53</w:t>
            </w:r>
          </w:p>
        </w:tc>
        <w:tc>
          <w:tcPr>
            <w:tcW w:w="1976" w:type="dxa"/>
          </w:tcPr>
          <w:p w14:paraId="6F3BB446" w14:textId="7DB91FE9" w:rsidR="001E02AA" w:rsidRPr="00F23CD7" w:rsidRDefault="001E02AA" w:rsidP="001E02AA">
            <w:pPr>
              <w:adjustRightInd w:val="0"/>
              <w:spacing w:line="360" w:lineRule="auto"/>
              <w:contextualSpacing/>
              <w:jc w:val="center"/>
              <w:rPr>
                <w:rFonts w:cs="Times New Roman"/>
                <w:bCs/>
              </w:rPr>
            </w:pPr>
            <w:r w:rsidRPr="00F23CD7">
              <w:rPr>
                <w:rFonts w:cs="Times New Roman"/>
                <w:bCs/>
              </w:rPr>
              <w:t>.</w:t>
            </w:r>
            <w:r w:rsidR="00323890" w:rsidRPr="00F23CD7">
              <w:rPr>
                <w:rFonts w:cs="Times New Roman"/>
                <w:bCs/>
              </w:rPr>
              <w:t>60</w:t>
            </w:r>
          </w:p>
        </w:tc>
        <w:tc>
          <w:tcPr>
            <w:tcW w:w="2050" w:type="dxa"/>
          </w:tcPr>
          <w:p w14:paraId="607FD471" w14:textId="3D50047B" w:rsidR="001E02AA" w:rsidRPr="00F23CD7" w:rsidRDefault="001E02AA" w:rsidP="001E02AA">
            <w:pPr>
              <w:adjustRightInd w:val="0"/>
              <w:spacing w:line="360" w:lineRule="auto"/>
              <w:contextualSpacing/>
              <w:jc w:val="center"/>
              <w:rPr>
                <w:rFonts w:cs="Times New Roman"/>
                <w:bCs/>
              </w:rPr>
            </w:pPr>
            <w:r w:rsidRPr="00F23CD7">
              <w:rPr>
                <w:rFonts w:cs="Times New Roman"/>
                <w:bCs/>
              </w:rPr>
              <w:t>.</w:t>
            </w:r>
            <w:r w:rsidR="00323890" w:rsidRPr="00F23CD7">
              <w:rPr>
                <w:rFonts w:cs="Times New Roman"/>
                <w:bCs/>
              </w:rPr>
              <w:t>008</w:t>
            </w:r>
          </w:p>
        </w:tc>
        <w:tc>
          <w:tcPr>
            <w:tcW w:w="1753" w:type="dxa"/>
          </w:tcPr>
          <w:p w14:paraId="6488E460" w14:textId="6BB218C8" w:rsidR="001E02AA" w:rsidRPr="00F23CD7" w:rsidRDefault="00323890" w:rsidP="001E02AA">
            <w:pPr>
              <w:adjustRightInd w:val="0"/>
              <w:spacing w:line="360" w:lineRule="auto"/>
              <w:contextualSpacing/>
              <w:jc w:val="center"/>
              <w:rPr>
                <w:rFonts w:cs="Times New Roman"/>
                <w:bCs/>
              </w:rPr>
            </w:pPr>
            <w:r w:rsidRPr="00F23CD7">
              <w:rPr>
                <w:rFonts w:cs="Times New Roman"/>
                <w:bCs/>
              </w:rPr>
              <w:t>.46</w:t>
            </w:r>
          </w:p>
        </w:tc>
      </w:tr>
    </w:tbl>
    <w:p w14:paraId="3549622F" w14:textId="268684EF" w:rsidR="001E02AA" w:rsidRPr="00F23CD7" w:rsidRDefault="001E02AA" w:rsidP="001E02AA">
      <w:pPr>
        <w:contextualSpacing/>
        <w:rPr>
          <w:rFonts w:cs="Times New Roman"/>
          <w:bCs/>
        </w:rPr>
      </w:pPr>
      <w:r w:rsidRPr="00F23CD7">
        <w:rPr>
          <w:rFonts w:cs="Times New Roman"/>
          <w:bCs/>
        </w:rPr>
        <w:t xml:space="preserve">Note: All coefficients represent unstandardized regression coefficients. ** </w:t>
      </w:r>
      <w:r w:rsidRPr="00F23CD7">
        <w:rPr>
          <w:rFonts w:cs="Times New Roman"/>
          <w:bCs/>
          <w:i/>
          <w:iCs/>
        </w:rPr>
        <w:t>p</w:t>
      </w:r>
      <w:r w:rsidRPr="00F23CD7">
        <w:rPr>
          <w:rFonts w:cs="Times New Roman"/>
          <w:bCs/>
        </w:rPr>
        <w:t xml:space="preserve"> &lt; .001. n = 226.</w:t>
      </w:r>
    </w:p>
    <w:p w14:paraId="5B4879F7" w14:textId="77777777" w:rsidR="001E02AA" w:rsidRPr="00F23CD7" w:rsidRDefault="001E02AA" w:rsidP="001E02AA">
      <w:pPr>
        <w:ind w:firstLine="720"/>
      </w:pPr>
    </w:p>
    <w:p w14:paraId="067BF138" w14:textId="023220CA" w:rsidR="001E02AA" w:rsidRPr="00F23CD7" w:rsidRDefault="001E02AA" w:rsidP="001E02AA">
      <w:pPr>
        <w:ind w:firstLine="720"/>
      </w:pPr>
      <w:r w:rsidRPr="00F23CD7">
        <w:t xml:space="preserve">We tested a secondary hypothesis that the association between obligation and desire motivation is higher for Chinese participants than U.S. participants. We ran </w:t>
      </w:r>
      <w:r w:rsidR="00323890" w:rsidRPr="00F23CD7">
        <w:t>four</w:t>
      </w:r>
      <w:r w:rsidRPr="00F23CD7">
        <w:t xml:space="preserve"> regressions (one for each measure), predicting obligation motivation from desire motivation, country, and the interaction between desire motivation and country. Results showed that desire motivation positively predicted obligation for </w:t>
      </w:r>
      <w:r w:rsidR="00323890" w:rsidRPr="00F23CD7">
        <w:t>Importance rating measures (Face mask mandate, Social distance mandate, and Importance rating-self)</w:t>
      </w:r>
      <w:r w:rsidRPr="00F23CD7">
        <w:t xml:space="preserve">. This indicated the higher </w:t>
      </w:r>
      <w:r w:rsidR="00323890" w:rsidRPr="00F23CD7">
        <w:t>desire</w:t>
      </w:r>
      <w:r w:rsidRPr="00F23CD7">
        <w:t xml:space="preserve"> participants reported, the higher </w:t>
      </w:r>
      <w:r w:rsidR="00323890" w:rsidRPr="00F23CD7">
        <w:t>obligation</w:t>
      </w:r>
      <w:r w:rsidRPr="00F23CD7">
        <w:t xml:space="preserve"> motivation they would also report. </w:t>
      </w:r>
      <w:r w:rsidR="00323890" w:rsidRPr="00F23CD7">
        <w:t>More importantly and relevant to the hypothesis, the interaction between country and desire motivation significantly predicted obligation for three Importance rating measures. This indicated that there w</w:t>
      </w:r>
      <w:r w:rsidR="003B3615" w:rsidRPr="00F23CD7">
        <w:t>ere</w:t>
      </w:r>
      <w:r w:rsidR="00323890" w:rsidRPr="00F23CD7">
        <w:t xml:space="preserve"> significant difference</w:t>
      </w:r>
      <w:r w:rsidR="003B3615" w:rsidRPr="00F23CD7">
        <w:t>s</w:t>
      </w:r>
      <w:r w:rsidR="00323890" w:rsidRPr="00F23CD7">
        <w:t xml:space="preserve"> in the association between obligation and desire motivation between two countries. After probing the interaction, we found that </w:t>
      </w:r>
      <w:r w:rsidR="003B3615" w:rsidRPr="00F23CD7">
        <w:t xml:space="preserve">contrary to the hypothesis, </w:t>
      </w:r>
      <w:r w:rsidR="00323890" w:rsidRPr="00F23CD7">
        <w:t xml:space="preserve">the associations were larger among US participants (Face mask mandate, </w:t>
      </w:r>
      <w:r w:rsidR="003B3615" w:rsidRPr="00F23CD7">
        <w:rPr>
          <w:i/>
          <w:iCs/>
        </w:rPr>
        <w:t>β</w:t>
      </w:r>
      <w:r w:rsidR="003B3615" w:rsidRPr="00F23CD7">
        <w:t xml:space="preserve"> = .8</w:t>
      </w:r>
      <w:r w:rsidR="00F71F2F" w:rsidRPr="00F23CD7">
        <w:t>1</w:t>
      </w:r>
      <w:r w:rsidR="003B3615" w:rsidRPr="00F23CD7">
        <w:t xml:space="preserve">, </w:t>
      </w:r>
      <w:r w:rsidR="003B3615" w:rsidRPr="00F23CD7">
        <w:rPr>
          <w:i/>
          <w:iCs/>
        </w:rPr>
        <w:t>p</w:t>
      </w:r>
      <w:r w:rsidR="003B3615" w:rsidRPr="00F23CD7">
        <w:t xml:space="preserve"> &lt; .001; </w:t>
      </w:r>
      <w:r w:rsidR="00323890" w:rsidRPr="00F23CD7">
        <w:t xml:space="preserve">Social distance mandate, </w:t>
      </w:r>
      <w:r w:rsidR="003B3615" w:rsidRPr="00F23CD7">
        <w:rPr>
          <w:i/>
          <w:iCs/>
        </w:rPr>
        <w:t>β</w:t>
      </w:r>
      <w:r w:rsidR="003B3615" w:rsidRPr="00F23CD7">
        <w:t xml:space="preserve"> = .</w:t>
      </w:r>
      <w:r w:rsidR="00F71F2F" w:rsidRPr="00F23CD7">
        <w:t>85</w:t>
      </w:r>
      <w:r w:rsidR="003B3615" w:rsidRPr="00F23CD7">
        <w:t xml:space="preserve">, </w:t>
      </w:r>
      <w:r w:rsidR="003B3615" w:rsidRPr="00F23CD7">
        <w:rPr>
          <w:i/>
          <w:iCs/>
        </w:rPr>
        <w:t>p</w:t>
      </w:r>
      <w:r w:rsidR="003B3615" w:rsidRPr="00F23CD7">
        <w:t xml:space="preserve"> &lt; .001; </w:t>
      </w:r>
      <w:r w:rsidR="00323890" w:rsidRPr="00F23CD7">
        <w:t>and Importance rating-self</w:t>
      </w:r>
      <w:r w:rsidR="003B3615" w:rsidRPr="00F23CD7">
        <w:t xml:space="preserve">, </w:t>
      </w:r>
      <w:r w:rsidR="003B3615" w:rsidRPr="00F23CD7">
        <w:rPr>
          <w:i/>
          <w:iCs/>
        </w:rPr>
        <w:t>β</w:t>
      </w:r>
      <w:r w:rsidR="003B3615" w:rsidRPr="00F23CD7">
        <w:t xml:space="preserve"> = .</w:t>
      </w:r>
      <w:r w:rsidR="00F71F2F" w:rsidRPr="00F23CD7">
        <w:t>74</w:t>
      </w:r>
      <w:r w:rsidR="003B3615" w:rsidRPr="00F23CD7">
        <w:t xml:space="preserve">, </w:t>
      </w:r>
      <w:r w:rsidR="003B3615" w:rsidRPr="00F23CD7">
        <w:rPr>
          <w:i/>
          <w:iCs/>
        </w:rPr>
        <w:t>p</w:t>
      </w:r>
      <w:r w:rsidR="003B3615" w:rsidRPr="00F23CD7">
        <w:t xml:space="preserve"> &lt; .001</w:t>
      </w:r>
      <w:r w:rsidR="00323890" w:rsidRPr="00F23CD7">
        <w:t>) than Chinese participants (</w:t>
      </w:r>
      <w:r w:rsidR="003B3615" w:rsidRPr="00F23CD7">
        <w:t xml:space="preserve">Face mask mandate, </w:t>
      </w:r>
      <w:r w:rsidR="003B3615" w:rsidRPr="00F23CD7">
        <w:rPr>
          <w:i/>
          <w:iCs/>
        </w:rPr>
        <w:t>β</w:t>
      </w:r>
      <w:r w:rsidR="003B3615" w:rsidRPr="00F23CD7">
        <w:t xml:space="preserve"> = .</w:t>
      </w:r>
      <w:r w:rsidR="00F71F2F" w:rsidRPr="00F23CD7">
        <w:t>41</w:t>
      </w:r>
      <w:r w:rsidR="003B3615" w:rsidRPr="00F23CD7">
        <w:t xml:space="preserve">, </w:t>
      </w:r>
      <w:r w:rsidR="003B3615" w:rsidRPr="00F23CD7">
        <w:rPr>
          <w:i/>
          <w:iCs/>
        </w:rPr>
        <w:t>p</w:t>
      </w:r>
      <w:r w:rsidR="003B3615" w:rsidRPr="00F23CD7">
        <w:t xml:space="preserve"> &lt; .001; Social distance mandate, </w:t>
      </w:r>
      <w:r w:rsidR="003B3615" w:rsidRPr="00F23CD7">
        <w:rPr>
          <w:i/>
          <w:iCs/>
        </w:rPr>
        <w:t>β</w:t>
      </w:r>
      <w:r w:rsidR="003B3615" w:rsidRPr="00F23CD7">
        <w:t xml:space="preserve"> = .</w:t>
      </w:r>
      <w:r w:rsidR="00F71F2F" w:rsidRPr="00F23CD7">
        <w:t>48</w:t>
      </w:r>
      <w:r w:rsidR="003B3615" w:rsidRPr="00F23CD7">
        <w:t xml:space="preserve">, </w:t>
      </w:r>
      <w:r w:rsidR="003B3615" w:rsidRPr="00F23CD7">
        <w:rPr>
          <w:i/>
          <w:iCs/>
        </w:rPr>
        <w:t>p</w:t>
      </w:r>
      <w:r w:rsidR="003B3615" w:rsidRPr="00F23CD7">
        <w:t xml:space="preserve"> &lt; .001; and Importance rating-self, </w:t>
      </w:r>
      <w:r w:rsidR="003B3615" w:rsidRPr="00F23CD7">
        <w:rPr>
          <w:i/>
          <w:iCs/>
        </w:rPr>
        <w:t>β</w:t>
      </w:r>
      <w:r w:rsidR="003B3615" w:rsidRPr="00F23CD7">
        <w:t xml:space="preserve"> = .</w:t>
      </w:r>
      <w:r w:rsidR="00F71F2F" w:rsidRPr="00F23CD7">
        <w:t>42</w:t>
      </w:r>
      <w:r w:rsidR="003B3615" w:rsidRPr="00F23CD7">
        <w:t xml:space="preserve">, </w:t>
      </w:r>
      <w:r w:rsidR="003B3615" w:rsidRPr="00F23CD7">
        <w:rPr>
          <w:i/>
          <w:iCs/>
        </w:rPr>
        <w:t>p</w:t>
      </w:r>
      <w:r w:rsidR="003B3615" w:rsidRPr="00F23CD7">
        <w:t xml:space="preserve"> &lt; .001). None of the effect reported above were significant for Relative importance-self measure, </w:t>
      </w:r>
      <w:r w:rsidRPr="00F23CD7">
        <w:t xml:space="preserve">potentially due to its zero-sum character. </w:t>
      </w:r>
      <w:r w:rsidR="00F71F2F" w:rsidRPr="00F23CD7">
        <w:t>See Table 6 and Table 7 in the manuscript for the correlations between obligation and desire motivations.</w:t>
      </w:r>
    </w:p>
    <w:p w14:paraId="286AF0A7" w14:textId="77777777" w:rsidR="001E02AA" w:rsidRPr="00F23CD7" w:rsidRDefault="001E02AA" w:rsidP="0029760D">
      <w:pPr>
        <w:contextualSpacing/>
        <w:rPr>
          <w:rFonts w:cs="Times New Roman"/>
        </w:rPr>
      </w:pPr>
    </w:p>
    <w:p w14:paraId="054DC6E3" w14:textId="1F5C0BE4" w:rsidR="0029760D" w:rsidRPr="00F23CD7" w:rsidRDefault="0029760D" w:rsidP="0029760D">
      <w:pPr>
        <w:contextualSpacing/>
        <w:rPr>
          <w:rFonts w:cs="Times New Roman"/>
        </w:rPr>
      </w:pPr>
      <w:r w:rsidRPr="00F23CD7">
        <w:rPr>
          <w:rFonts w:cs="Times New Roman"/>
        </w:rPr>
        <w:t xml:space="preserve">Table </w:t>
      </w:r>
      <w:r w:rsidR="001E02AA" w:rsidRPr="00F23CD7">
        <w:rPr>
          <w:rFonts w:cs="Times New Roman"/>
        </w:rPr>
        <w:t>5</w:t>
      </w:r>
      <w:r w:rsidRPr="00F23CD7">
        <w:rPr>
          <w:rFonts w:cs="Times New Roman"/>
        </w:rPr>
        <w:t>.</w:t>
      </w:r>
    </w:p>
    <w:p w14:paraId="13D3A2A6" w14:textId="77777777" w:rsidR="0029760D" w:rsidRPr="00F23CD7" w:rsidRDefault="0029760D" w:rsidP="0029760D">
      <w:pPr>
        <w:contextualSpacing/>
        <w:rPr>
          <w:rFonts w:cs="Times New Roman"/>
          <w:bCs/>
          <w:i/>
          <w:iCs/>
        </w:rPr>
      </w:pPr>
      <w:r w:rsidRPr="00F23CD7">
        <w:rPr>
          <w:rFonts w:cs="Times New Roman"/>
          <w:bCs/>
          <w:i/>
          <w:iCs/>
        </w:rPr>
        <w:t>Regression coefficients for competence evaluation as a function of obligation motivation and country for face mask and social distance mandates.</w:t>
      </w:r>
    </w:p>
    <w:tbl>
      <w:tblPr>
        <w:tblStyle w:val="TableGrid"/>
        <w:tblW w:w="0" w:type="auto"/>
        <w:tblBorders>
          <w:left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425"/>
        <w:gridCol w:w="2249"/>
        <w:gridCol w:w="2338"/>
      </w:tblGrid>
      <w:tr w:rsidR="0029760D" w:rsidRPr="00F23CD7" w14:paraId="22DDBB38" w14:textId="77777777" w:rsidTr="00600C83">
        <w:tc>
          <w:tcPr>
            <w:tcW w:w="2425" w:type="dxa"/>
            <w:tcBorders>
              <w:bottom w:val="single" w:sz="4" w:space="0" w:color="000000"/>
            </w:tcBorders>
          </w:tcPr>
          <w:p w14:paraId="391365EA" w14:textId="77777777" w:rsidR="0029760D" w:rsidRPr="00F23CD7" w:rsidRDefault="0029760D" w:rsidP="00600C83">
            <w:pPr>
              <w:autoSpaceDE w:val="0"/>
              <w:autoSpaceDN w:val="0"/>
              <w:adjustRightInd w:val="0"/>
              <w:spacing w:line="360" w:lineRule="auto"/>
              <w:contextualSpacing/>
              <w:rPr>
                <w:rFonts w:cs="Times New Roman"/>
                <w:color w:val="000000"/>
              </w:rPr>
            </w:pPr>
            <w:r w:rsidRPr="00F23CD7">
              <w:rPr>
                <w:rFonts w:cs="Times New Roman"/>
                <w:color w:val="000000"/>
              </w:rPr>
              <w:t>Predicting variables</w:t>
            </w:r>
          </w:p>
        </w:tc>
        <w:tc>
          <w:tcPr>
            <w:tcW w:w="2249" w:type="dxa"/>
            <w:tcBorders>
              <w:bottom w:val="single" w:sz="4" w:space="0" w:color="000000"/>
            </w:tcBorders>
          </w:tcPr>
          <w:p w14:paraId="383990E8" w14:textId="77777777" w:rsidR="0029760D" w:rsidRPr="00F23CD7" w:rsidRDefault="0029760D" w:rsidP="00600C83">
            <w:pPr>
              <w:autoSpaceDE w:val="0"/>
              <w:autoSpaceDN w:val="0"/>
              <w:adjustRightInd w:val="0"/>
              <w:spacing w:line="360" w:lineRule="auto"/>
              <w:contextualSpacing/>
              <w:rPr>
                <w:rFonts w:cs="Times New Roman"/>
                <w:color w:val="000000"/>
              </w:rPr>
            </w:pPr>
            <w:r w:rsidRPr="00F23CD7">
              <w:rPr>
                <w:rFonts w:cs="Times New Roman"/>
                <w:color w:val="000000"/>
              </w:rPr>
              <w:t>Face mask</w:t>
            </w:r>
          </w:p>
        </w:tc>
        <w:tc>
          <w:tcPr>
            <w:tcW w:w="2338" w:type="dxa"/>
            <w:tcBorders>
              <w:bottom w:val="single" w:sz="4" w:space="0" w:color="000000"/>
            </w:tcBorders>
          </w:tcPr>
          <w:p w14:paraId="1378F863" w14:textId="77777777" w:rsidR="0029760D" w:rsidRPr="00F23CD7" w:rsidRDefault="0029760D" w:rsidP="00600C83">
            <w:pPr>
              <w:autoSpaceDE w:val="0"/>
              <w:autoSpaceDN w:val="0"/>
              <w:adjustRightInd w:val="0"/>
              <w:spacing w:line="360" w:lineRule="auto"/>
              <w:contextualSpacing/>
              <w:rPr>
                <w:rFonts w:cs="Times New Roman"/>
                <w:color w:val="000000"/>
              </w:rPr>
            </w:pPr>
            <w:r w:rsidRPr="00F23CD7">
              <w:rPr>
                <w:rFonts w:cs="Times New Roman"/>
                <w:color w:val="000000"/>
              </w:rPr>
              <w:t>Social distance</w:t>
            </w:r>
          </w:p>
        </w:tc>
      </w:tr>
      <w:tr w:rsidR="0029760D" w:rsidRPr="00F23CD7" w14:paraId="29FAF9E3" w14:textId="77777777" w:rsidTr="00600C83">
        <w:tc>
          <w:tcPr>
            <w:tcW w:w="2425" w:type="dxa"/>
            <w:tcBorders>
              <w:top w:val="single" w:sz="4" w:space="0" w:color="000000"/>
              <w:bottom w:val="nil"/>
            </w:tcBorders>
          </w:tcPr>
          <w:p w14:paraId="2F64113C" w14:textId="77777777" w:rsidR="0029760D" w:rsidRPr="00F23CD7" w:rsidRDefault="0029760D" w:rsidP="00600C83">
            <w:pPr>
              <w:autoSpaceDE w:val="0"/>
              <w:autoSpaceDN w:val="0"/>
              <w:adjustRightInd w:val="0"/>
              <w:spacing w:line="360" w:lineRule="auto"/>
              <w:contextualSpacing/>
              <w:rPr>
                <w:rFonts w:cs="Times New Roman"/>
                <w:color w:val="000000"/>
              </w:rPr>
            </w:pPr>
            <w:r w:rsidRPr="00F23CD7">
              <w:rPr>
                <w:rFonts w:cs="Times New Roman"/>
                <w:color w:val="000000"/>
              </w:rPr>
              <w:t>Intercept</w:t>
            </w:r>
          </w:p>
        </w:tc>
        <w:tc>
          <w:tcPr>
            <w:tcW w:w="2249" w:type="dxa"/>
            <w:tcBorders>
              <w:top w:val="single" w:sz="4" w:space="0" w:color="000000"/>
              <w:bottom w:val="nil"/>
            </w:tcBorders>
          </w:tcPr>
          <w:p w14:paraId="2CF605FC" w14:textId="77777777" w:rsidR="0029760D" w:rsidRPr="00F23CD7" w:rsidRDefault="0029760D" w:rsidP="00600C83">
            <w:pPr>
              <w:adjustRightInd w:val="0"/>
              <w:spacing w:line="360" w:lineRule="auto"/>
              <w:contextualSpacing/>
              <w:jc w:val="center"/>
              <w:rPr>
                <w:rFonts w:cs="Times New Roman"/>
                <w:bCs/>
              </w:rPr>
            </w:pPr>
            <w:r w:rsidRPr="00F23CD7">
              <w:rPr>
                <w:rFonts w:cs="Times New Roman"/>
                <w:bCs/>
              </w:rPr>
              <w:t>3.26</w:t>
            </w:r>
          </w:p>
        </w:tc>
        <w:tc>
          <w:tcPr>
            <w:tcW w:w="2338" w:type="dxa"/>
            <w:tcBorders>
              <w:top w:val="single" w:sz="4" w:space="0" w:color="000000"/>
              <w:bottom w:val="nil"/>
            </w:tcBorders>
          </w:tcPr>
          <w:p w14:paraId="7550708E" w14:textId="77777777" w:rsidR="0029760D" w:rsidRPr="00F23CD7" w:rsidRDefault="0029760D" w:rsidP="00600C83">
            <w:pPr>
              <w:adjustRightInd w:val="0"/>
              <w:spacing w:line="360" w:lineRule="auto"/>
              <w:contextualSpacing/>
              <w:jc w:val="center"/>
              <w:rPr>
                <w:rFonts w:cs="Times New Roman"/>
                <w:bCs/>
              </w:rPr>
            </w:pPr>
            <w:r w:rsidRPr="00F23CD7">
              <w:rPr>
                <w:rFonts w:cs="Times New Roman"/>
                <w:bCs/>
              </w:rPr>
              <w:t>3.31</w:t>
            </w:r>
          </w:p>
        </w:tc>
      </w:tr>
      <w:tr w:rsidR="0029760D" w:rsidRPr="00F23CD7" w14:paraId="6B0EBF38" w14:textId="77777777" w:rsidTr="00600C83">
        <w:tc>
          <w:tcPr>
            <w:tcW w:w="2425" w:type="dxa"/>
            <w:tcBorders>
              <w:top w:val="nil"/>
            </w:tcBorders>
          </w:tcPr>
          <w:p w14:paraId="1C514E83" w14:textId="77777777" w:rsidR="0029760D" w:rsidRPr="00F23CD7" w:rsidRDefault="0029760D" w:rsidP="00600C83">
            <w:pPr>
              <w:autoSpaceDE w:val="0"/>
              <w:autoSpaceDN w:val="0"/>
              <w:adjustRightInd w:val="0"/>
              <w:spacing w:line="360" w:lineRule="auto"/>
              <w:contextualSpacing/>
              <w:rPr>
                <w:rFonts w:cs="Times New Roman"/>
                <w:color w:val="000000"/>
              </w:rPr>
            </w:pPr>
            <w:r w:rsidRPr="00F23CD7">
              <w:rPr>
                <w:rFonts w:cs="Times New Roman"/>
                <w:color w:val="000000"/>
              </w:rPr>
              <w:t>Obligation</w:t>
            </w:r>
          </w:p>
        </w:tc>
        <w:tc>
          <w:tcPr>
            <w:tcW w:w="2249" w:type="dxa"/>
            <w:tcBorders>
              <w:top w:val="nil"/>
            </w:tcBorders>
          </w:tcPr>
          <w:p w14:paraId="763DB148" w14:textId="77777777" w:rsidR="0029760D" w:rsidRPr="00F23CD7" w:rsidRDefault="0029760D" w:rsidP="00600C83">
            <w:pPr>
              <w:adjustRightInd w:val="0"/>
              <w:spacing w:line="360" w:lineRule="auto"/>
              <w:contextualSpacing/>
              <w:jc w:val="center"/>
              <w:rPr>
                <w:rFonts w:cs="Times New Roman"/>
                <w:bCs/>
              </w:rPr>
            </w:pPr>
            <w:r w:rsidRPr="00F23CD7">
              <w:rPr>
                <w:rFonts w:cs="Times New Roman"/>
                <w:bCs/>
              </w:rPr>
              <w:t>.38**</w:t>
            </w:r>
          </w:p>
        </w:tc>
        <w:tc>
          <w:tcPr>
            <w:tcW w:w="2338" w:type="dxa"/>
            <w:tcBorders>
              <w:top w:val="nil"/>
            </w:tcBorders>
          </w:tcPr>
          <w:p w14:paraId="37C7121D" w14:textId="77777777" w:rsidR="0029760D" w:rsidRPr="00F23CD7" w:rsidRDefault="0029760D" w:rsidP="00600C83">
            <w:pPr>
              <w:adjustRightInd w:val="0"/>
              <w:spacing w:line="360" w:lineRule="auto"/>
              <w:contextualSpacing/>
              <w:jc w:val="center"/>
              <w:rPr>
                <w:rFonts w:cs="Times New Roman"/>
                <w:bCs/>
              </w:rPr>
            </w:pPr>
            <w:r w:rsidRPr="00F23CD7">
              <w:rPr>
                <w:rFonts w:cs="Times New Roman"/>
                <w:bCs/>
              </w:rPr>
              <w:t>.38**</w:t>
            </w:r>
          </w:p>
        </w:tc>
      </w:tr>
      <w:tr w:rsidR="0029760D" w:rsidRPr="00F23CD7" w14:paraId="2D06B119" w14:textId="77777777" w:rsidTr="00600C83">
        <w:tc>
          <w:tcPr>
            <w:tcW w:w="2425" w:type="dxa"/>
          </w:tcPr>
          <w:p w14:paraId="2FCABBA2" w14:textId="77777777" w:rsidR="0029760D" w:rsidRPr="00F23CD7" w:rsidRDefault="0029760D" w:rsidP="00600C83">
            <w:pPr>
              <w:adjustRightInd w:val="0"/>
              <w:spacing w:line="360" w:lineRule="auto"/>
              <w:contextualSpacing/>
              <w:rPr>
                <w:rFonts w:cs="Times New Roman"/>
                <w:bCs/>
              </w:rPr>
            </w:pPr>
            <w:r w:rsidRPr="00F23CD7">
              <w:rPr>
                <w:rFonts w:cs="Times New Roman"/>
                <w:bCs/>
              </w:rPr>
              <w:t>Country</w:t>
            </w:r>
          </w:p>
        </w:tc>
        <w:tc>
          <w:tcPr>
            <w:tcW w:w="2249" w:type="dxa"/>
          </w:tcPr>
          <w:p w14:paraId="0F8D0C19" w14:textId="77777777" w:rsidR="0029760D" w:rsidRPr="00F23CD7" w:rsidRDefault="0029760D" w:rsidP="00600C83">
            <w:pPr>
              <w:adjustRightInd w:val="0"/>
              <w:spacing w:line="360" w:lineRule="auto"/>
              <w:contextualSpacing/>
              <w:jc w:val="center"/>
              <w:rPr>
                <w:rFonts w:cs="Times New Roman"/>
                <w:bCs/>
              </w:rPr>
            </w:pPr>
            <w:r w:rsidRPr="00F23CD7">
              <w:rPr>
                <w:rFonts w:cs="Times New Roman"/>
                <w:bCs/>
              </w:rPr>
              <w:t>.07</w:t>
            </w:r>
          </w:p>
        </w:tc>
        <w:tc>
          <w:tcPr>
            <w:tcW w:w="2338" w:type="dxa"/>
          </w:tcPr>
          <w:p w14:paraId="3115D12E" w14:textId="77777777" w:rsidR="0029760D" w:rsidRPr="00F23CD7" w:rsidRDefault="0029760D" w:rsidP="00600C83">
            <w:pPr>
              <w:adjustRightInd w:val="0"/>
              <w:spacing w:line="360" w:lineRule="auto"/>
              <w:contextualSpacing/>
              <w:jc w:val="center"/>
              <w:rPr>
                <w:rFonts w:cs="Times New Roman"/>
                <w:bCs/>
              </w:rPr>
            </w:pPr>
            <w:r w:rsidRPr="00F23CD7">
              <w:rPr>
                <w:rFonts w:cs="Times New Roman"/>
                <w:bCs/>
              </w:rPr>
              <w:t>-.62</w:t>
            </w:r>
          </w:p>
        </w:tc>
      </w:tr>
      <w:tr w:rsidR="0029760D" w:rsidRPr="00F23CD7" w14:paraId="6C6D38FC" w14:textId="77777777" w:rsidTr="00600C83">
        <w:tc>
          <w:tcPr>
            <w:tcW w:w="2425" w:type="dxa"/>
          </w:tcPr>
          <w:p w14:paraId="74C4C852" w14:textId="77777777" w:rsidR="0029760D" w:rsidRPr="00F23CD7" w:rsidRDefault="0029760D" w:rsidP="00600C83">
            <w:pPr>
              <w:adjustRightInd w:val="0"/>
              <w:spacing w:line="360" w:lineRule="auto"/>
              <w:contextualSpacing/>
              <w:rPr>
                <w:rFonts w:cs="Times New Roman"/>
                <w:bCs/>
              </w:rPr>
            </w:pPr>
            <w:r w:rsidRPr="00F23CD7">
              <w:rPr>
                <w:rFonts w:cs="Times New Roman"/>
                <w:bCs/>
              </w:rPr>
              <w:t>Obligation * Country</w:t>
            </w:r>
          </w:p>
        </w:tc>
        <w:tc>
          <w:tcPr>
            <w:tcW w:w="2249" w:type="dxa"/>
          </w:tcPr>
          <w:p w14:paraId="3C45F37E" w14:textId="77777777" w:rsidR="0029760D" w:rsidRPr="00F23CD7" w:rsidRDefault="0029760D" w:rsidP="00600C83">
            <w:pPr>
              <w:adjustRightInd w:val="0"/>
              <w:spacing w:line="360" w:lineRule="auto"/>
              <w:contextualSpacing/>
              <w:jc w:val="center"/>
              <w:rPr>
                <w:rFonts w:cs="Times New Roman"/>
                <w:bCs/>
              </w:rPr>
            </w:pPr>
            <w:r w:rsidRPr="00F23CD7">
              <w:rPr>
                <w:rFonts w:cs="Times New Roman"/>
                <w:bCs/>
              </w:rPr>
              <w:t>-.08</w:t>
            </w:r>
          </w:p>
        </w:tc>
        <w:tc>
          <w:tcPr>
            <w:tcW w:w="2338" w:type="dxa"/>
          </w:tcPr>
          <w:p w14:paraId="629AEC6F" w14:textId="77777777" w:rsidR="0029760D" w:rsidRPr="00F23CD7" w:rsidRDefault="0029760D" w:rsidP="00600C83">
            <w:pPr>
              <w:adjustRightInd w:val="0"/>
              <w:spacing w:line="360" w:lineRule="auto"/>
              <w:contextualSpacing/>
              <w:jc w:val="center"/>
              <w:rPr>
                <w:rFonts w:cs="Times New Roman"/>
                <w:bCs/>
              </w:rPr>
            </w:pPr>
            <w:r w:rsidRPr="00F23CD7">
              <w:rPr>
                <w:rFonts w:cs="Times New Roman"/>
                <w:bCs/>
              </w:rPr>
              <w:t>.05</w:t>
            </w:r>
          </w:p>
        </w:tc>
      </w:tr>
      <w:tr w:rsidR="0029760D" w:rsidRPr="00F23CD7" w14:paraId="5887B9EF" w14:textId="77777777" w:rsidTr="00600C83">
        <w:tc>
          <w:tcPr>
            <w:tcW w:w="2425" w:type="dxa"/>
          </w:tcPr>
          <w:p w14:paraId="35301382" w14:textId="77777777" w:rsidR="0029760D" w:rsidRPr="00F23CD7" w:rsidRDefault="0029760D" w:rsidP="00600C83">
            <w:pPr>
              <w:adjustRightInd w:val="0"/>
              <w:spacing w:line="360" w:lineRule="auto"/>
              <w:contextualSpacing/>
              <w:rPr>
                <w:rFonts w:cs="Times New Roman"/>
                <w:bCs/>
                <w:i/>
                <w:iCs/>
              </w:rPr>
            </w:pPr>
            <w:r w:rsidRPr="00F23CD7">
              <w:rPr>
                <w:rFonts w:cs="Times New Roman"/>
                <w:bCs/>
                <w:i/>
                <w:iCs/>
              </w:rPr>
              <w:lastRenderedPageBreak/>
              <w:t>R</w:t>
            </w:r>
            <w:r w:rsidRPr="00F23CD7">
              <w:rPr>
                <w:rFonts w:cs="Times New Roman"/>
                <w:bCs/>
                <w:i/>
                <w:iCs/>
                <w:vertAlign w:val="superscript"/>
              </w:rPr>
              <w:t>2</w:t>
            </w:r>
            <w:r w:rsidRPr="00F23CD7">
              <w:rPr>
                <w:rFonts w:cs="Times New Roman"/>
                <w:bCs/>
                <w:i/>
                <w:iCs/>
              </w:rPr>
              <w:t xml:space="preserve"> </w:t>
            </w:r>
          </w:p>
        </w:tc>
        <w:tc>
          <w:tcPr>
            <w:tcW w:w="2249" w:type="dxa"/>
          </w:tcPr>
          <w:p w14:paraId="106934BA" w14:textId="77777777" w:rsidR="0029760D" w:rsidRPr="00F23CD7" w:rsidRDefault="0029760D" w:rsidP="00600C83">
            <w:pPr>
              <w:adjustRightInd w:val="0"/>
              <w:spacing w:line="360" w:lineRule="auto"/>
              <w:contextualSpacing/>
              <w:jc w:val="center"/>
              <w:rPr>
                <w:rFonts w:cs="Times New Roman"/>
                <w:bCs/>
              </w:rPr>
            </w:pPr>
            <w:r w:rsidRPr="00F23CD7">
              <w:rPr>
                <w:rFonts w:cs="Times New Roman"/>
                <w:bCs/>
              </w:rPr>
              <w:t>.22</w:t>
            </w:r>
          </w:p>
        </w:tc>
        <w:tc>
          <w:tcPr>
            <w:tcW w:w="2338" w:type="dxa"/>
          </w:tcPr>
          <w:p w14:paraId="2F187686" w14:textId="77777777" w:rsidR="0029760D" w:rsidRPr="00F23CD7" w:rsidRDefault="0029760D" w:rsidP="00600C83">
            <w:pPr>
              <w:adjustRightInd w:val="0"/>
              <w:spacing w:line="360" w:lineRule="auto"/>
              <w:contextualSpacing/>
              <w:jc w:val="center"/>
              <w:rPr>
                <w:rFonts w:cs="Times New Roman"/>
                <w:bCs/>
              </w:rPr>
            </w:pPr>
            <w:r w:rsidRPr="00F23CD7">
              <w:rPr>
                <w:rFonts w:cs="Times New Roman"/>
                <w:bCs/>
              </w:rPr>
              <w:t>.32</w:t>
            </w:r>
          </w:p>
        </w:tc>
      </w:tr>
    </w:tbl>
    <w:p w14:paraId="7676BD6A" w14:textId="67BC1448" w:rsidR="0029760D" w:rsidRPr="00F23CD7" w:rsidRDefault="0029760D" w:rsidP="0029760D">
      <w:pPr>
        <w:contextualSpacing/>
        <w:rPr>
          <w:rFonts w:cs="Times New Roman"/>
          <w:bCs/>
        </w:rPr>
      </w:pPr>
      <w:r w:rsidRPr="00F23CD7">
        <w:rPr>
          <w:rFonts w:cs="Times New Roman"/>
          <w:bCs/>
        </w:rPr>
        <w:t xml:space="preserve">Note: All coefficients represent unstandardized regression coefficients. * </w:t>
      </w:r>
      <w:r w:rsidRPr="00F23CD7">
        <w:rPr>
          <w:rFonts w:cs="Times New Roman"/>
          <w:bCs/>
          <w:i/>
          <w:iCs/>
        </w:rPr>
        <w:t>p</w:t>
      </w:r>
      <w:r w:rsidRPr="00F23CD7">
        <w:rPr>
          <w:rFonts w:cs="Times New Roman"/>
          <w:bCs/>
        </w:rPr>
        <w:t xml:space="preserve"> &lt; .05. ** </w:t>
      </w:r>
      <w:r w:rsidRPr="00F23CD7">
        <w:rPr>
          <w:rFonts w:cs="Times New Roman"/>
          <w:bCs/>
          <w:i/>
          <w:iCs/>
        </w:rPr>
        <w:t>p</w:t>
      </w:r>
      <w:r w:rsidRPr="00F23CD7">
        <w:rPr>
          <w:rFonts w:cs="Times New Roman"/>
          <w:bCs/>
        </w:rPr>
        <w:t xml:space="preserve"> &lt; .001. n = 273.</w:t>
      </w:r>
    </w:p>
    <w:p w14:paraId="1EC8DE85" w14:textId="77777777" w:rsidR="007924F9" w:rsidRPr="00F23CD7" w:rsidRDefault="007924F9" w:rsidP="00627FA5">
      <w:pPr>
        <w:ind w:firstLine="720"/>
      </w:pPr>
    </w:p>
    <w:p w14:paraId="120E964C" w14:textId="50B9DA43" w:rsidR="00627FA5" w:rsidRPr="00F23CD7" w:rsidRDefault="00627FA5" w:rsidP="00627FA5">
      <w:pPr>
        <w:ind w:firstLine="720"/>
      </w:pPr>
      <w:r w:rsidRPr="00F23CD7">
        <w:t xml:space="preserve">We tested a secondary hypothesis that people’s belief of a third party’s obligation motivation is positively correlated with the positive evaluation of the third party, and this correlation is stronger among Chinese participants. We ran two regressions (one for face mask and the other for social distance mandate), predicting the evaluation of the third party’s competence from people’s belief of the third party’s obligation motivation, country, and the interaction between obligation and country. Results showed that for both mandates, obligation motivation </w:t>
      </w:r>
      <w:r w:rsidR="007924F9" w:rsidRPr="00F23CD7">
        <w:t xml:space="preserve">positively </w:t>
      </w:r>
      <w:r w:rsidRPr="00F23CD7">
        <w:t xml:space="preserve">predicted </w:t>
      </w:r>
      <w:r w:rsidR="007924F9" w:rsidRPr="00F23CD7">
        <w:t>higher evaluation of competence. This indicated the higher obligation motivation people believed the third party had, the higher competence people would evaluate that third party. However, the interaction between obligation and country was not significant. This indicated the there was no difference in the association between obligation motivation and competence evaluation between</w:t>
      </w:r>
      <w:r w:rsidR="00A06175" w:rsidRPr="00F23CD7">
        <w:t xml:space="preserve"> Chinese (face mask, </w:t>
      </w:r>
      <w:r w:rsidR="00A06175" w:rsidRPr="00F23CD7">
        <w:rPr>
          <w:i/>
          <w:iCs/>
        </w:rPr>
        <w:t>β</w:t>
      </w:r>
      <w:r w:rsidR="00A06175" w:rsidRPr="00F23CD7">
        <w:t xml:space="preserve"> = .30, </w:t>
      </w:r>
      <w:r w:rsidR="00A06175" w:rsidRPr="00F23CD7">
        <w:rPr>
          <w:i/>
          <w:iCs/>
        </w:rPr>
        <w:t>p</w:t>
      </w:r>
      <w:r w:rsidR="00A06175" w:rsidRPr="00F23CD7">
        <w:t xml:space="preserve"> &lt; .001; social distance, </w:t>
      </w:r>
      <w:r w:rsidR="00A06175" w:rsidRPr="00F23CD7">
        <w:rPr>
          <w:i/>
          <w:iCs/>
        </w:rPr>
        <w:t>β</w:t>
      </w:r>
      <w:r w:rsidR="00A06175" w:rsidRPr="00F23CD7">
        <w:t xml:space="preserve"> = .43, </w:t>
      </w:r>
      <w:r w:rsidR="00A06175" w:rsidRPr="00F23CD7">
        <w:rPr>
          <w:i/>
          <w:iCs/>
        </w:rPr>
        <w:t>p</w:t>
      </w:r>
      <w:r w:rsidR="00A06175" w:rsidRPr="00F23CD7">
        <w:t xml:space="preserve"> &lt; .001) and US participants (face mask, </w:t>
      </w:r>
      <w:r w:rsidR="00A06175" w:rsidRPr="00F23CD7">
        <w:rPr>
          <w:i/>
          <w:iCs/>
        </w:rPr>
        <w:t>β</w:t>
      </w:r>
      <w:r w:rsidR="00A06175" w:rsidRPr="00F23CD7">
        <w:t xml:space="preserve"> = .38, </w:t>
      </w:r>
      <w:r w:rsidR="00A06175" w:rsidRPr="00F23CD7">
        <w:rPr>
          <w:i/>
          <w:iCs/>
        </w:rPr>
        <w:t>p</w:t>
      </w:r>
      <w:r w:rsidR="00A06175" w:rsidRPr="00F23CD7">
        <w:t xml:space="preserve"> &lt; .001; social distance, </w:t>
      </w:r>
      <w:r w:rsidR="00A06175" w:rsidRPr="00F23CD7">
        <w:rPr>
          <w:i/>
          <w:iCs/>
        </w:rPr>
        <w:t>β</w:t>
      </w:r>
      <w:r w:rsidR="00A06175" w:rsidRPr="00F23CD7">
        <w:t xml:space="preserve"> = .38, </w:t>
      </w:r>
      <w:r w:rsidR="00A06175" w:rsidRPr="00F23CD7">
        <w:rPr>
          <w:i/>
          <w:iCs/>
        </w:rPr>
        <w:t>p</w:t>
      </w:r>
      <w:r w:rsidR="00A06175" w:rsidRPr="00F23CD7">
        <w:t xml:space="preserve"> &lt; .001)</w:t>
      </w:r>
      <w:r w:rsidR="007924F9" w:rsidRPr="00F23CD7">
        <w:t xml:space="preserve">. </w:t>
      </w:r>
    </w:p>
    <w:p w14:paraId="33BA06BB" w14:textId="77777777" w:rsidR="007924F9" w:rsidRPr="00F23CD7" w:rsidRDefault="007924F9" w:rsidP="00627FA5">
      <w:pPr>
        <w:ind w:firstLine="720"/>
      </w:pPr>
    </w:p>
    <w:p w14:paraId="50534A30" w14:textId="3948A191" w:rsidR="00427F23" w:rsidRPr="00F23CD7" w:rsidRDefault="00427F23" w:rsidP="00427F23">
      <w:pPr>
        <w:spacing w:before="0" w:after="0"/>
      </w:pPr>
      <w:r w:rsidRPr="00F23CD7">
        <w:t xml:space="preserve">Table </w:t>
      </w:r>
      <w:r w:rsidR="001E02AA" w:rsidRPr="00F23CD7">
        <w:t>6</w:t>
      </w:r>
      <w:r w:rsidRPr="00F23CD7">
        <w:t>.</w:t>
      </w:r>
    </w:p>
    <w:p w14:paraId="2651F106" w14:textId="77777777" w:rsidR="00427F23" w:rsidRPr="00F23CD7" w:rsidRDefault="00427F23" w:rsidP="00427F23">
      <w:pPr>
        <w:contextualSpacing/>
        <w:rPr>
          <w:rFonts w:cs="Times New Roman"/>
          <w:i/>
          <w:iCs/>
        </w:rPr>
      </w:pPr>
      <w:r w:rsidRPr="00F23CD7">
        <w:rPr>
          <w:rFonts w:cs="Times New Roman"/>
          <w:i/>
          <w:iCs/>
        </w:rPr>
        <w:t>Correlations between demographic variables and different motivations in three measures – U.S. participants.</w:t>
      </w:r>
    </w:p>
    <w:tbl>
      <w:tblPr>
        <w:tblStyle w:val="TableGrid"/>
        <w:tblW w:w="801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080"/>
        <w:gridCol w:w="1080"/>
        <w:gridCol w:w="900"/>
        <w:gridCol w:w="132"/>
        <w:gridCol w:w="768"/>
        <w:gridCol w:w="990"/>
        <w:gridCol w:w="1170"/>
      </w:tblGrid>
      <w:tr w:rsidR="00427F23" w:rsidRPr="00F23CD7" w14:paraId="009BA7D8" w14:textId="77777777" w:rsidTr="00FA5249">
        <w:tc>
          <w:tcPr>
            <w:tcW w:w="1890" w:type="dxa"/>
            <w:tcBorders>
              <w:bottom w:val="single" w:sz="4" w:space="0" w:color="000000"/>
            </w:tcBorders>
          </w:tcPr>
          <w:p w14:paraId="30984800" w14:textId="77777777" w:rsidR="00427F23" w:rsidRPr="00F23CD7" w:rsidRDefault="00427F23" w:rsidP="00272557">
            <w:pPr>
              <w:contextualSpacing/>
              <w:rPr>
                <w:rFonts w:cs="Times New Roman"/>
                <w:sz w:val="22"/>
              </w:rPr>
            </w:pPr>
            <w:r w:rsidRPr="00F23CD7">
              <w:rPr>
                <w:rFonts w:cs="Times New Roman"/>
                <w:sz w:val="22"/>
              </w:rPr>
              <w:t>Variable</w:t>
            </w:r>
          </w:p>
        </w:tc>
        <w:tc>
          <w:tcPr>
            <w:tcW w:w="1080" w:type="dxa"/>
            <w:tcBorders>
              <w:bottom w:val="single" w:sz="4" w:space="0" w:color="000000"/>
            </w:tcBorders>
          </w:tcPr>
          <w:p w14:paraId="5D0EF327" w14:textId="6842C35E" w:rsidR="00427F23" w:rsidRPr="00F23CD7" w:rsidRDefault="00FA5249" w:rsidP="00272557">
            <w:pPr>
              <w:contextualSpacing/>
              <w:jc w:val="both"/>
              <w:rPr>
                <w:rFonts w:cs="Times New Roman"/>
                <w:sz w:val="22"/>
              </w:rPr>
            </w:pPr>
            <w:r w:rsidRPr="00F23CD7">
              <w:rPr>
                <w:rFonts w:cs="Times New Roman"/>
                <w:sz w:val="22"/>
              </w:rPr>
              <w:t>Self-diagnosis</w:t>
            </w:r>
          </w:p>
        </w:tc>
        <w:tc>
          <w:tcPr>
            <w:tcW w:w="1080" w:type="dxa"/>
            <w:tcBorders>
              <w:bottom w:val="single" w:sz="4" w:space="0" w:color="000000"/>
            </w:tcBorders>
          </w:tcPr>
          <w:p w14:paraId="21930021" w14:textId="46349535" w:rsidR="00427F23" w:rsidRPr="00F23CD7" w:rsidRDefault="00FA5249" w:rsidP="00FA5249">
            <w:pPr>
              <w:contextualSpacing/>
              <w:rPr>
                <w:rFonts w:cs="Times New Roman"/>
                <w:sz w:val="22"/>
              </w:rPr>
            </w:pPr>
            <w:r w:rsidRPr="00F23CD7">
              <w:rPr>
                <w:rFonts w:cs="Times New Roman"/>
                <w:sz w:val="22"/>
              </w:rPr>
              <w:t>Other diagnosis</w:t>
            </w:r>
          </w:p>
        </w:tc>
        <w:tc>
          <w:tcPr>
            <w:tcW w:w="900" w:type="dxa"/>
            <w:tcBorders>
              <w:bottom w:val="single" w:sz="4" w:space="0" w:color="000000"/>
            </w:tcBorders>
          </w:tcPr>
          <w:p w14:paraId="1F78A71D" w14:textId="77777777" w:rsidR="00427F23" w:rsidRPr="00F23CD7" w:rsidRDefault="00427F23" w:rsidP="00272557">
            <w:pPr>
              <w:contextualSpacing/>
              <w:jc w:val="center"/>
              <w:rPr>
                <w:rFonts w:cs="Times New Roman"/>
                <w:sz w:val="22"/>
              </w:rPr>
            </w:pPr>
            <w:r w:rsidRPr="00F23CD7">
              <w:rPr>
                <w:rFonts w:cs="Times New Roman"/>
                <w:sz w:val="22"/>
              </w:rPr>
              <w:t>gender</w:t>
            </w:r>
          </w:p>
        </w:tc>
        <w:tc>
          <w:tcPr>
            <w:tcW w:w="900" w:type="dxa"/>
            <w:gridSpan w:val="2"/>
            <w:tcBorders>
              <w:bottom w:val="single" w:sz="4" w:space="0" w:color="000000"/>
            </w:tcBorders>
          </w:tcPr>
          <w:p w14:paraId="72AFD50E" w14:textId="77777777" w:rsidR="00427F23" w:rsidRPr="00F23CD7" w:rsidRDefault="00427F23" w:rsidP="00272557">
            <w:pPr>
              <w:contextualSpacing/>
              <w:jc w:val="center"/>
              <w:rPr>
                <w:rFonts w:cs="Times New Roman"/>
                <w:sz w:val="22"/>
              </w:rPr>
            </w:pPr>
            <w:r w:rsidRPr="00F23CD7">
              <w:rPr>
                <w:rFonts w:cs="Times New Roman"/>
                <w:sz w:val="22"/>
              </w:rPr>
              <w:t>age</w:t>
            </w:r>
          </w:p>
        </w:tc>
        <w:tc>
          <w:tcPr>
            <w:tcW w:w="990" w:type="dxa"/>
            <w:tcBorders>
              <w:bottom w:val="single" w:sz="4" w:space="0" w:color="000000"/>
            </w:tcBorders>
          </w:tcPr>
          <w:p w14:paraId="5E8D6BE7" w14:textId="77777777" w:rsidR="00427F23" w:rsidRPr="00F23CD7" w:rsidRDefault="00427F23" w:rsidP="00272557">
            <w:pPr>
              <w:contextualSpacing/>
              <w:rPr>
                <w:rFonts w:cs="Times New Roman"/>
                <w:sz w:val="22"/>
              </w:rPr>
            </w:pPr>
            <w:r w:rsidRPr="00F23CD7">
              <w:rPr>
                <w:rFonts w:cs="Times New Roman"/>
                <w:sz w:val="22"/>
              </w:rPr>
              <w:t>income</w:t>
            </w:r>
          </w:p>
        </w:tc>
        <w:tc>
          <w:tcPr>
            <w:tcW w:w="1170" w:type="dxa"/>
            <w:tcBorders>
              <w:bottom w:val="single" w:sz="4" w:space="0" w:color="000000"/>
            </w:tcBorders>
          </w:tcPr>
          <w:p w14:paraId="72715375" w14:textId="77777777" w:rsidR="00427F23" w:rsidRPr="00F23CD7" w:rsidRDefault="00427F23" w:rsidP="00272557">
            <w:pPr>
              <w:contextualSpacing/>
              <w:jc w:val="center"/>
              <w:rPr>
                <w:rFonts w:cs="Times New Roman"/>
                <w:sz w:val="22"/>
              </w:rPr>
            </w:pPr>
            <w:r w:rsidRPr="00F23CD7">
              <w:rPr>
                <w:rFonts w:cs="Times New Roman"/>
                <w:sz w:val="22"/>
              </w:rPr>
              <w:t>Subjective SES</w:t>
            </w:r>
          </w:p>
        </w:tc>
      </w:tr>
      <w:tr w:rsidR="00427F23" w:rsidRPr="00F23CD7" w14:paraId="52AB55EC" w14:textId="77777777" w:rsidTr="00FA5249">
        <w:tc>
          <w:tcPr>
            <w:tcW w:w="1890" w:type="dxa"/>
          </w:tcPr>
          <w:p w14:paraId="6E82B227" w14:textId="34BE43DE" w:rsidR="00427F23" w:rsidRPr="00F23CD7" w:rsidRDefault="00FA5249" w:rsidP="00272557">
            <w:pPr>
              <w:contextualSpacing/>
              <w:rPr>
                <w:rFonts w:cs="Times New Roman"/>
                <w:color w:val="000000"/>
                <w:sz w:val="22"/>
              </w:rPr>
            </w:pPr>
            <w:r w:rsidRPr="00F23CD7">
              <w:rPr>
                <w:rFonts w:cs="Times New Roman"/>
                <w:sz w:val="22"/>
              </w:rPr>
              <w:t>Self-diagnosis</w:t>
            </w:r>
          </w:p>
        </w:tc>
        <w:tc>
          <w:tcPr>
            <w:tcW w:w="1080" w:type="dxa"/>
          </w:tcPr>
          <w:p w14:paraId="26F97436" w14:textId="77777777" w:rsidR="00427F23" w:rsidRPr="00F23CD7" w:rsidRDefault="00427F23" w:rsidP="00272557">
            <w:pPr>
              <w:contextualSpacing/>
              <w:jc w:val="both"/>
              <w:rPr>
                <w:rFonts w:cs="Times New Roman"/>
                <w:sz w:val="22"/>
              </w:rPr>
            </w:pPr>
          </w:p>
        </w:tc>
        <w:tc>
          <w:tcPr>
            <w:tcW w:w="1080" w:type="dxa"/>
          </w:tcPr>
          <w:p w14:paraId="4AEC0C2A" w14:textId="77777777" w:rsidR="00427F23" w:rsidRPr="00F23CD7" w:rsidRDefault="00427F23" w:rsidP="00272557">
            <w:pPr>
              <w:contextualSpacing/>
              <w:rPr>
                <w:rFonts w:cs="Times New Roman"/>
                <w:sz w:val="22"/>
              </w:rPr>
            </w:pPr>
          </w:p>
        </w:tc>
        <w:tc>
          <w:tcPr>
            <w:tcW w:w="900" w:type="dxa"/>
          </w:tcPr>
          <w:p w14:paraId="5C9B8B36" w14:textId="77777777" w:rsidR="00427F23" w:rsidRPr="00F23CD7" w:rsidRDefault="00427F23" w:rsidP="00272557">
            <w:pPr>
              <w:contextualSpacing/>
              <w:rPr>
                <w:rFonts w:cs="Times New Roman"/>
                <w:sz w:val="22"/>
              </w:rPr>
            </w:pPr>
          </w:p>
        </w:tc>
        <w:tc>
          <w:tcPr>
            <w:tcW w:w="900" w:type="dxa"/>
            <w:gridSpan w:val="2"/>
          </w:tcPr>
          <w:p w14:paraId="56387C4B" w14:textId="77777777" w:rsidR="00427F23" w:rsidRPr="00F23CD7" w:rsidRDefault="00427F23" w:rsidP="00272557">
            <w:pPr>
              <w:contextualSpacing/>
              <w:rPr>
                <w:rFonts w:cs="Times New Roman"/>
                <w:sz w:val="22"/>
              </w:rPr>
            </w:pPr>
          </w:p>
        </w:tc>
        <w:tc>
          <w:tcPr>
            <w:tcW w:w="990" w:type="dxa"/>
          </w:tcPr>
          <w:p w14:paraId="500535BE" w14:textId="77777777" w:rsidR="00427F23" w:rsidRPr="00F23CD7" w:rsidRDefault="00427F23" w:rsidP="00272557">
            <w:pPr>
              <w:contextualSpacing/>
              <w:rPr>
                <w:rFonts w:cs="Times New Roman"/>
                <w:sz w:val="22"/>
              </w:rPr>
            </w:pPr>
          </w:p>
        </w:tc>
        <w:tc>
          <w:tcPr>
            <w:tcW w:w="1170" w:type="dxa"/>
          </w:tcPr>
          <w:p w14:paraId="72EB9476" w14:textId="77777777" w:rsidR="00427F23" w:rsidRPr="00F23CD7" w:rsidRDefault="00427F23" w:rsidP="00272557">
            <w:pPr>
              <w:contextualSpacing/>
              <w:rPr>
                <w:rFonts w:cs="Times New Roman"/>
                <w:sz w:val="22"/>
              </w:rPr>
            </w:pPr>
          </w:p>
        </w:tc>
      </w:tr>
      <w:tr w:rsidR="00FA5249" w:rsidRPr="00F23CD7" w14:paraId="5F1AA4CE" w14:textId="77777777" w:rsidTr="00FA5249">
        <w:tc>
          <w:tcPr>
            <w:tcW w:w="1890" w:type="dxa"/>
          </w:tcPr>
          <w:p w14:paraId="120C1DAC" w14:textId="4D3D7A0A" w:rsidR="00FA5249" w:rsidRPr="00F23CD7" w:rsidRDefault="00FA5249" w:rsidP="00FA5249">
            <w:pPr>
              <w:contextualSpacing/>
              <w:rPr>
                <w:rFonts w:cs="Times New Roman"/>
                <w:color w:val="000000"/>
                <w:sz w:val="22"/>
              </w:rPr>
            </w:pPr>
            <w:r w:rsidRPr="00F23CD7">
              <w:rPr>
                <w:rFonts w:cs="Times New Roman"/>
                <w:sz w:val="22"/>
              </w:rPr>
              <w:t>Other diagnosis</w:t>
            </w:r>
          </w:p>
        </w:tc>
        <w:tc>
          <w:tcPr>
            <w:tcW w:w="1080" w:type="dxa"/>
          </w:tcPr>
          <w:p w14:paraId="75DB0847" w14:textId="10936382" w:rsidR="00FA5249" w:rsidRPr="00F23CD7" w:rsidRDefault="00FA5249" w:rsidP="00FA5249">
            <w:pPr>
              <w:contextualSpacing/>
              <w:jc w:val="both"/>
              <w:rPr>
                <w:rFonts w:cs="Times New Roman"/>
                <w:sz w:val="22"/>
              </w:rPr>
            </w:pPr>
            <w:r w:rsidRPr="00F23CD7">
              <w:rPr>
                <w:rFonts w:cs="Times New Roman"/>
                <w:sz w:val="22"/>
              </w:rPr>
              <w:t>.2</w:t>
            </w:r>
            <w:r w:rsidR="00E8374E" w:rsidRPr="00F23CD7">
              <w:rPr>
                <w:rFonts w:cs="Times New Roman"/>
                <w:sz w:val="22"/>
              </w:rPr>
              <w:t>96</w:t>
            </w:r>
            <w:r w:rsidRPr="00F23CD7">
              <w:rPr>
                <w:rFonts w:cs="Times New Roman"/>
                <w:sz w:val="22"/>
              </w:rPr>
              <w:t>*</w:t>
            </w:r>
            <w:r w:rsidR="00E8374E" w:rsidRPr="00F23CD7">
              <w:rPr>
                <w:rFonts w:cs="Times New Roman"/>
                <w:sz w:val="22"/>
              </w:rPr>
              <w:t>*</w:t>
            </w:r>
          </w:p>
        </w:tc>
        <w:tc>
          <w:tcPr>
            <w:tcW w:w="1080" w:type="dxa"/>
          </w:tcPr>
          <w:p w14:paraId="6ED97FDB" w14:textId="77777777" w:rsidR="00FA5249" w:rsidRPr="00F23CD7" w:rsidRDefault="00FA5249" w:rsidP="00FA5249">
            <w:pPr>
              <w:contextualSpacing/>
              <w:rPr>
                <w:rFonts w:cs="Times New Roman"/>
                <w:sz w:val="22"/>
              </w:rPr>
            </w:pPr>
          </w:p>
        </w:tc>
        <w:tc>
          <w:tcPr>
            <w:tcW w:w="900" w:type="dxa"/>
          </w:tcPr>
          <w:p w14:paraId="290ADC56" w14:textId="77777777" w:rsidR="00FA5249" w:rsidRPr="00F23CD7" w:rsidRDefault="00FA5249" w:rsidP="00FA5249">
            <w:pPr>
              <w:contextualSpacing/>
              <w:rPr>
                <w:rFonts w:cs="Times New Roman"/>
                <w:sz w:val="22"/>
              </w:rPr>
            </w:pPr>
          </w:p>
        </w:tc>
        <w:tc>
          <w:tcPr>
            <w:tcW w:w="900" w:type="dxa"/>
            <w:gridSpan w:val="2"/>
          </w:tcPr>
          <w:p w14:paraId="20B398C0" w14:textId="77777777" w:rsidR="00FA5249" w:rsidRPr="00F23CD7" w:rsidRDefault="00FA5249" w:rsidP="00FA5249">
            <w:pPr>
              <w:contextualSpacing/>
              <w:rPr>
                <w:rFonts w:cs="Times New Roman"/>
                <w:sz w:val="22"/>
              </w:rPr>
            </w:pPr>
          </w:p>
        </w:tc>
        <w:tc>
          <w:tcPr>
            <w:tcW w:w="990" w:type="dxa"/>
          </w:tcPr>
          <w:p w14:paraId="24F7B87F" w14:textId="77777777" w:rsidR="00FA5249" w:rsidRPr="00F23CD7" w:rsidRDefault="00FA5249" w:rsidP="00FA5249">
            <w:pPr>
              <w:contextualSpacing/>
              <w:rPr>
                <w:rFonts w:cs="Times New Roman"/>
                <w:sz w:val="22"/>
              </w:rPr>
            </w:pPr>
          </w:p>
        </w:tc>
        <w:tc>
          <w:tcPr>
            <w:tcW w:w="1170" w:type="dxa"/>
          </w:tcPr>
          <w:p w14:paraId="4E6DA332" w14:textId="77777777" w:rsidR="00FA5249" w:rsidRPr="00F23CD7" w:rsidRDefault="00FA5249" w:rsidP="00FA5249">
            <w:pPr>
              <w:contextualSpacing/>
              <w:rPr>
                <w:rFonts w:cs="Times New Roman"/>
                <w:sz w:val="22"/>
              </w:rPr>
            </w:pPr>
          </w:p>
        </w:tc>
      </w:tr>
      <w:tr w:rsidR="00FA5249" w:rsidRPr="00F23CD7" w14:paraId="1CA02D1D" w14:textId="77777777" w:rsidTr="00FA5249">
        <w:tc>
          <w:tcPr>
            <w:tcW w:w="1890" w:type="dxa"/>
          </w:tcPr>
          <w:p w14:paraId="1C316567" w14:textId="77777777" w:rsidR="00FA5249" w:rsidRPr="00F23CD7" w:rsidRDefault="00FA5249" w:rsidP="00FA5249">
            <w:pPr>
              <w:contextualSpacing/>
              <w:rPr>
                <w:rFonts w:cs="Times New Roman"/>
                <w:color w:val="000000"/>
                <w:sz w:val="22"/>
              </w:rPr>
            </w:pPr>
            <w:r w:rsidRPr="00F23CD7">
              <w:rPr>
                <w:rFonts w:cs="Times New Roman"/>
                <w:color w:val="000000"/>
                <w:sz w:val="22"/>
              </w:rPr>
              <w:t>Gender</w:t>
            </w:r>
          </w:p>
        </w:tc>
        <w:tc>
          <w:tcPr>
            <w:tcW w:w="1080" w:type="dxa"/>
          </w:tcPr>
          <w:p w14:paraId="2E0BEFD8" w14:textId="5D113D4F" w:rsidR="00FA5249" w:rsidRPr="00F23CD7" w:rsidRDefault="00FA5249" w:rsidP="00FA5249">
            <w:pPr>
              <w:contextualSpacing/>
              <w:jc w:val="both"/>
              <w:rPr>
                <w:rFonts w:cs="Times New Roman"/>
                <w:sz w:val="22"/>
              </w:rPr>
            </w:pPr>
            <w:r w:rsidRPr="00F23CD7">
              <w:rPr>
                <w:rFonts w:cs="Times New Roman"/>
                <w:sz w:val="22"/>
              </w:rPr>
              <w:t>-.</w:t>
            </w:r>
            <w:r w:rsidR="00E8374E" w:rsidRPr="00F23CD7">
              <w:rPr>
                <w:rFonts w:cs="Times New Roman"/>
                <w:sz w:val="22"/>
              </w:rPr>
              <w:t>137</w:t>
            </w:r>
          </w:p>
        </w:tc>
        <w:tc>
          <w:tcPr>
            <w:tcW w:w="1080" w:type="dxa"/>
          </w:tcPr>
          <w:p w14:paraId="1AFCF9A1" w14:textId="2A1C9E65" w:rsidR="00FA5249" w:rsidRPr="00F23CD7" w:rsidRDefault="00FA5249" w:rsidP="00FA5249">
            <w:pPr>
              <w:contextualSpacing/>
              <w:rPr>
                <w:rFonts w:cs="Times New Roman"/>
                <w:sz w:val="22"/>
              </w:rPr>
            </w:pPr>
            <w:r w:rsidRPr="00F23CD7">
              <w:rPr>
                <w:rFonts w:cs="Times New Roman"/>
                <w:sz w:val="22"/>
              </w:rPr>
              <w:t>-.</w:t>
            </w:r>
            <w:r w:rsidR="00E8374E" w:rsidRPr="00F23CD7">
              <w:rPr>
                <w:rFonts w:cs="Times New Roman"/>
                <w:sz w:val="22"/>
              </w:rPr>
              <w:t>036</w:t>
            </w:r>
          </w:p>
        </w:tc>
        <w:tc>
          <w:tcPr>
            <w:tcW w:w="900" w:type="dxa"/>
          </w:tcPr>
          <w:p w14:paraId="760145E4" w14:textId="77777777" w:rsidR="00FA5249" w:rsidRPr="00F23CD7" w:rsidRDefault="00FA5249" w:rsidP="00FA5249">
            <w:pPr>
              <w:contextualSpacing/>
              <w:rPr>
                <w:rFonts w:cs="Times New Roman"/>
                <w:sz w:val="22"/>
              </w:rPr>
            </w:pPr>
          </w:p>
        </w:tc>
        <w:tc>
          <w:tcPr>
            <w:tcW w:w="900" w:type="dxa"/>
            <w:gridSpan w:val="2"/>
          </w:tcPr>
          <w:p w14:paraId="29E322B5" w14:textId="77777777" w:rsidR="00FA5249" w:rsidRPr="00F23CD7" w:rsidRDefault="00FA5249" w:rsidP="00FA5249">
            <w:pPr>
              <w:contextualSpacing/>
              <w:rPr>
                <w:rFonts w:cs="Times New Roman"/>
                <w:sz w:val="22"/>
              </w:rPr>
            </w:pPr>
          </w:p>
        </w:tc>
        <w:tc>
          <w:tcPr>
            <w:tcW w:w="990" w:type="dxa"/>
          </w:tcPr>
          <w:p w14:paraId="09B73C5E" w14:textId="77777777" w:rsidR="00FA5249" w:rsidRPr="00F23CD7" w:rsidRDefault="00FA5249" w:rsidP="00FA5249">
            <w:pPr>
              <w:contextualSpacing/>
              <w:rPr>
                <w:rFonts w:cs="Times New Roman"/>
                <w:sz w:val="22"/>
              </w:rPr>
            </w:pPr>
          </w:p>
        </w:tc>
        <w:tc>
          <w:tcPr>
            <w:tcW w:w="1170" w:type="dxa"/>
          </w:tcPr>
          <w:p w14:paraId="5593A7FB" w14:textId="77777777" w:rsidR="00FA5249" w:rsidRPr="00F23CD7" w:rsidRDefault="00FA5249" w:rsidP="00FA5249">
            <w:pPr>
              <w:contextualSpacing/>
              <w:rPr>
                <w:rFonts w:cs="Times New Roman"/>
                <w:sz w:val="22"/>
              </w:rPr>
            </w:pPr>
          </w:p>
        </w:tc>
      </w:tr>
      <w:tr w:rsidR="00FA5249" w:rsidRPr="00F23CD7" w14:paraId="2F42F426" w14:textId="77777777" w:rsidTr="00FA5249">
        <w:tc>
          <w:tcPr>
            <w:tcW w:w="1890" w:type="dxa"/>
          </w:tcPr>
          <w:p w14:paraId="47EF7EB6" w14:textId="77777777" w:rsidR="00FA5249" w:rsidRPr="00F23CD7" w:rsidRDefault="00FA5249" w:rsidP="00FA5249">
            <w:pPr>
              <w:contextualSpacing/>
              <w:rPr>
                <w:rFonts w:cs="Times New Roman"/>
                <w:color w:val="000000"/>
                <w:sz w:val="22"/>
              </w:rPr>
            </w:pPr>
            <w:r w:rsidRPr="00F23CD7">
              <w:rPr>
                <w:rFonts w:cs="Times New Roman"/>
                <w:color w:val="000000"/>
                <w:sz w:val="22"/>
              </w:rPr>
              <w:t>Age</w:t>
            </w:r>
          </w:p>
        </w:tc>
        <w:tc>
          <w:tcPr>
            <w:tcW w:w="1080" w:type="dxa"/>
          </w:tcPr>
          <w:p w14:paraId="49DCE967" w14:textId="0859695A" w:rsidR="00FA5249" w:rsidRPr="00F23CD7" w:rsidRDefault="00E8374E" w:rsidP="00FA5249">
            <w:pPr>
              <w:contextualSpacing/>
              <w:jc w:val="both"/>
              <w:rPr>
                <w:rFonts w:cs="Times New Roman"/>
                <w:sz w:val="22"/>
              </w:rPr>
            </w:pPr>
            <w:r w:rsidRPr="00F23CD7">
              <w:rPr>
                <w:rFonts w:cs="Times New Roman"/>
                <w:sz w:val="22"/>
              </w:rPr>
              <w:t>.070</w:t>
            </w:r>
          </w:p>
        </w:tc>
        <w:tc>
          <w:tcPr>
            <w:tcW w:w="1080" w:type="dxa"/>
          </w:tcPr>
          <w:p w14:paraId="3AF2F3BA" w14:textId="4C9F8216" w:rsidR="00FA5249" w:rsidRPr="00F23CD7" w:rsidRDefault="00E8374E" w:rsidP="00FA5249">
            <w:pPr>
              <w:contextualSpacing/>
              <w:rPr>
                <w:rFonts w:cs="Times New Roman"/>
                <w:sz w:val="22"/>
              </w:rPr>
            </w:pPr>
            <w:r w:rsidRPr="00F23CD7">
              <w:rPr>
                <w:rFonts w:cs="Times New Roman"/>
                <w:sz w:val="22"/>
              </w:rPr>
              <w:t>.029</w:t>
            </w:r>
          </w:p>
        </w:tc>
        <w:tc>
          <w:tcPr>
            <w:tcW w:w="900" w:type="dxa"/>
          </w:tcPr>
          <w:p w14:paraId="157D0236" w14:textId="1AB3B3F4" w:rsidR="00FA5249" w:rsidRPr="00F23CD7" w:rsidRDefault="00E8374E" w:rsidP="00FA5249">
            <w:pPr>
              <w:contextualSpacing/>
              <w:rPr>
                <w:rFonts w:cs="Times New Roman"/>
                <w:sz w:val="22"/>
              </w:rPr>
            </w:pPr>
            <w:r w:rsidRPr="00F23CD7">
              <w:rPr>
                <w:rFonts w:cs="Times New Roman"/>
                <w:sz w:val="22"/>
              </w:rPr>
              <w:t>-.172*</w:t>
            </w:r>
          </w:p>
        </w:tc>
        <w:tc>
          <w:tcPr>
            <w:tcW w:w="900" w:type="dxa"/>
            <w:gridSpan w:val="2"/>
          </w:tcPr>
          <w:p w14:paraId="77CA8AB6" w14:textId="77777777" w:rsidR="00FA5249" w:rsidRPr="00F23CD7" w:rsidRDefault="00FA5249" w:rsidP="00FA5249">
            <w:pPr>
              <w:contextualSpacing/>
              <w:rPr>
                <w:rFonts w:cs="Times New Roman"/>
                <w:sz w:val="22"/>
              </w:rPr>
            </w:pPr>
          </w:p>
        </w:tc>
        <w:tc>
          <w:tcPr>
            <w:tcW w:w="990" w:type="dxa"/>
          </w:tcPr>
          <w:p w14:paraId="303851B1" w14:textId="77777777" w:rsidR="00FA5249" w:rsidRPr="00F23CD7" w:rsidRDefault="00FA5249" w:rsidP="00FA5249">
            <w:pPr>
              <w:contextualSpacing/>
              <w:rPr>
                <w:rFonts w:cs="Times New Roman"/>
                <w:sz w:val="22"/>
              </w:rPr>
            </w:pPr>
          </w:p>
        </w:tc>
        <w:tc>
          <w:tcPr>
            <w:tcW w:w="1170" w:type="dxa"/>
          </w:tcPr>
          <w:p w14:paraId="7BA2CA97" w14:textId="77777777" w:rsidR="00FA5249" w:rsidRPr="00F23CD7" w:rsidRDefault="00FA5249" w:rsidP="00FA5249">
            <w:pPr>
              <w:contextualSpacing/>
              <w:rPr>
                <w:rFonts w:cs="Times New Roman"/>
                <w:sz w:val="22"/>
              </w:rPr>
            </w:pPr>
          </w:p>
        </w:tc>
      </w:tr>
      <w:tr w:rsidR="00FA5249" w:rsidRPr="00F23CD7" w14:paraId="22CA76D5" w14:textId="77777777" w:rsidTr="00FA5249">
        <w:tc>
          <w:tcPr>
            <w:tcW w:w="1890" w:type="dxa"/>
          </w:tcPr>
          <w:p w14:paraId="369D21DC" w14:textId="77777777" w:rsidR="00FA5249" w:rsidRPr="00F23CD7" w:rsidRDefault="00FA5249" w:rsidP="00FA5249">
            <w:pPr>
              <w:contextualSpacing/>
              <w:rPr>
                <w:rFonts w:cs="Times New Roman"/>
                <w:color w:val="000000"/>
                <w:sz w:val="22"/>
              </w:rPr>
            </w:pPr>
            <w:r w:rsidRPr="00F23CD7">
              <w:rPr>
                <w:rFonts w:cs="Times New Roman"/>
                <w:color w:val="000000"/>
                <w:sz w:val="22"/>
              </w:rPr>
              <w:t>Income</w:t>
            </w:r>
          </w:p>
        </w:tc>
        <w:tc>
          <w:tcPr>
            <w:tcW w:w="1080" w:type="dxa"/>
          </w:tcPr>
          <w:p w14:paraId="4528B669" w14:textId="7596BD9C" w:rsidR="00FA5249" w:rsidRPr="00F23CD7" w:rsidRDefault="00E8374E" w:rsidP="00FA5249">
            <w:pPr>
              <w:contextualSpacing/>
              <w:jc w:val="both"/>
              <w:rPr>
                <w:rFonts w:cs="Times New Roman"/>
                <w:sz w:val="22"/>
              </w:rPr>
            </w:pPr>
            <w:r w:rsidRPr="00F23CD7">
              <w:rPr>
                <w:rFonts w:cs="Times New Roman"/>
                <w:sz w:val="22"/>
              </w:rPr>
              <w:t>-.190*</w:t>
            </w:r>
          </w:p>
        </w:tc>
        <w:tc>
          <w:tcPr>
            <w:tcW w:w="1080" w:type="dxa"/>
          </w:tcPr>
          <w:p w14:paraId="45EAAA8B" w14:textId="573A2D5D" w:rsidR="00FA5249" w:rsidRPr="00F23CD7" w:rsidRDefault="00FA5249" w:rsidP="00FA5249">
            <w:pPr>
              <w:contextualSpacing/>
              <w:rPr>
                <w:rFonts w:cs="Times New Roman"/>
                <w:sz w:val="22"/>
              </w:rPr>
            </w:pPr>
            <w:r w:rsidRPr="00F23CD7">
              <w:rPr>
                <w:rFonts w:cs="Times New Roman"/>
                <w:sz w:val="22"/>
              </w:rPr>
              <w:t>-.</w:t>
            </w:r>
            <w:r w:rsidR="00E8374E" w:rsidRPr="00F23CD7">
              <w:rPr>
                <w:rFonts w:cs="Times New Roman"/>
                <w:sz w:val="22"/>
              </w:rPr>
              <w:t>111</w:t>
            </w:r>
          </w:p>
        </w:tc>
        <w:tc>
          <w:tcPr>
            <w:tcW w:w="900" w:type="dxa"/>
          </w:tcPr>
          <w:p w14:paraId="569D6C83" w14:textId="47E03E4A" w:rsidR="00FA5249" w:rsidRPr="00F23CD7" w:rsidRDefault="0080095B" w:rsidP="00FA5249">
            <w:pPr>
              <w:contextualSpacing/>
              <w:rPr>
                <w:rFonts w:cs="Times New Roman"/>
                <w:sz w:val="22"/>
              </w:rPr>
            </w:pPr>
            <w:r w:rsidRPr="00F23CD7">
              <w:rPr>
                <w:rFonts w:cs="Times New Roman"/>
                <w:sz w:val="22"/>
              </w:rPr>
              <w:t>.</w:t>
            </w:r>
            <w:r w:rsidR="00E8374E" w:rsidRPr="00F23CD7">
              <w:rPr>
                <w:rFonts w:cs="Times New Roman"/>
                <w:sz w:val="22"/>
              </w:rPr>
              <w:t>043</w:t>
            </w:r>
          </w:p>
        </w:tc>
        <w:tc>
          <w:tcPr>
            <w:tcW w:w="900" w:type="dxa"/>
            <w:gridSpan w:val="2"/>
          </w:tcPr>
          <w:p w14:paraId="7058CB82" w14:textId="1457D059" w:rsidR="00FA5249" w:rsidRPr="00F23CD7" w:rsidRDefault="0089767E" w:rsidP="00FA5249">
            <w:pPr>
              <w:contextualSpacing/>
              <w:rPr>
                <w:rFonts w:cs="Times New Roman"/>
                <w:sz w:val="22"/>
              </w:rPr>
            </w:pPr>
            <w:r w:rsidRPr="00F23CD7">
              <w:rPr>
                <w:rFonts w:cs="Times New Roman"/>
                <w:sz w:val="22"/>
              </w:rPr>
              <w:t>-.034</w:t>
            </w:r>
          </w:p>
        </w:tc>
        <w:tc>
          <w:tcPr>
            <w:tcW w:w="990" w:type="dxa"/>
          </w:tcPr>
          <w:p w14:paraId="198425FA" w14:textId="77777777" w:rsidR="00FA5249" w:rsidRPr="00F23CD7" w:rsidRDefault="00FA5249" w:rsidP="00FA5249">
            <w:pPr>
              <w:contextualSpacing/>
              <w:rPr>
                <w:rFonts w:cs="Times New Roman"/>
                <w:sz w:val="22"/>
              </w:rPr>
            </w:pPr>
          </w:p>
        </w:tc>
        <w:tc>
          <w:tcPr>
            <w:tcW w:w="1170" w:type="dxa"/>
          </w:tcPr>
          <w:p w14:paraId="7DB1A316" w14:textId="77777777" w:rsidR="00FA5249" w:rsidRPr="00F23CD7" w:rsidRDefault="00FA5249" w:rsidP="00FA5249">
            <w:pPr>
              <w:contextualSpacing/>
              <w:rPr>
                <w:rFonts w:cs="Times New Roman"/>
                <w:sz w:val="22"/>
              </w:rPr>
            </w:pPr>
          </w:p>
        </w:tc>
      </w:tr>
      <w:tr w:rsidR="00FA5249" w:rsidRPr="00F23CD7" w14:paraId="32EE458A" w14:textId="77777777" w:rsidTr="00FA5249">
        <w:tc>
          <w:tcPr>
            <w:tcW w:w="1890" w:type="dxa"/>
          </w:tcPr>
          <w:p w14:paraId="4C3D9C53" w14:textId="77777777" w:rsidR="00FA5249" w:rsidRPr="00F23CD7" w:rsidRDefault="00FA5249" w:rsidP="00FA5249">
            <w:pPr>
              <w:contextualSpacing/>
              <w:rPr>
                <w:rFonts w:cs="Times New Roman"/>
                <w:color w:val="000000"/>
                <w:sz w:val="22"/>
              </w:rPr>
            </w:pPr>
            <w:r w:rsidRPr="00F23CD7">
              <w:rPr>
                <w:rFonts w:cs="Times New Roman"/>
                <w:color w:val="000000"/>
                <w:sz w:val="22"/>
              </w:rPr>
              <w:t>Subjective SES</w:t>
            </w:r>
          </w:p>
        </w:tc>
        <w:tc>
          <w:tcPr>
            <w:tcW w:w="1080" w:type="dxa"/>
          </w:tcPr>
          <w:p w14:paraId="72A2F8E9" w14:textId="50DB05A7" w:rsidR="00FA5249" w:rsidRPr="00F23CD7" w:rsidRDefault="00E8374E" w:rsidP="00FA5249">
            <w:pPr>
              <w:contextualSpacing/>
              <w:jc w:val="both"/>
              <w:rPr>
                <w:rFonts w:cs="Times New Roman"/>
                <w:sz w:val="22"/>
              </w:rPr>
            </w:pPr>
            <w:r w:rsidRPr="00F23CD7">
              <w:rPr>
                <w:rFonts w:cs="Times New Roman"/>
                <w:sz w:val="22"/>
              </w:rPr>
              <w:t>-.138</w:t>
            </w:r>
          </w:p>
        </w:tc>
        <w:tc>
          <w:tcPr>
            <w:tcW w:w="1080" w:type="dxa"/>
          </w:tcPr>
          <w:p w14:paraId="7133FDE6" w14:textId="38C95664" w:rsidR="00FA5249" w:rsidRPr="00F23CD7" w:rsidRDefault="00FA5249" w:rsidP="00FA5249">
            <w:pPr>
              <w:contextualSpacing/>
              <w:rPr>
                <w:rFonts w:cs="Times New Roman"/>
                <w:sz w:val="22"/>
              </w:rPr>
            </w:pPr>
            <w:r w:rsidRPr="00F23CD7">
              <w:rPr>
                <w:rFonts w:cs="Times New Roman"/>
                <w:sz w:val="22"/>
              </w:rPr>
              <w:t>-.</w:t>
            </w:r>
            <w:r w:rsidR="00E8374E" w:rsidRPr="00F23CD7">
              <w:rPr>
                <w:rFonts w:cs="Times New Roman"/>
                <w:sz w:val="22"/>
              </w:rPr>
              <w:t>013</w:t>
            </w:r>
          </w:p>
        </w:tc>
        <w:tc>
          <w:tcPr>
            <w:tcW w:w="900" w:type="dxa"/>
          </w:tcPr>
          <w:p w14:paraId="72A0591D" w14:textId="2C39FEA7" w:rsidR="00FA5249" w:rsidRPr="00F23CD7" w:rsidRDefault="0080095B" w:rsidP="00FA5249">
            <w:pPr>
              <w:contextualSpacing/>
              <w:rPr>
                <w:rFonts w:cs="Times New Roman"/>
                <w:sz w:val="22"/>
              </w:rPr>
            </w:pPr>
            <w:r w:rsidRPr="00F23CD7">
              <w:rPr>
                <w:rFonts w:cs="Times New Roman"/>
                <w:sz w:val="22"/>
              </w:rPr>
              <w:t>.1</w:t>
            </w:r>
            <w:r w:rsidR="00E8374E" w:rsidRPr="00F23CD7">
              <w:rPr>
                <w:rFonts w:cs="Times New Roman"/>
                <w:sz w:val="22"/>
              </w:rPr>
              <w:t>44</w:t>
            </w:r>
          </w:p>
        </w:tc>
        <w:tc>
          <w:tcPr>
            <w:tcW w:w="900" w:type="dxa"/>
            <w:gridSpan w:val="2"/>
          </w:tcPr>
          <w:p w14:paraId="0C87916B" w14:textId="7CA747F5" w:rsidR="00FA5249" w:rsidRPr="00F23CD7" w:rsidRDefault="00FA5249" w:rsidP="00FA5249">
            <w:pPr>
              <w:contextualSpacing/>
              <w:rPr>
                <w:rFonts w:cs="Times New Roman"/>
                <w:sz w:val="22"/>
              </w:rPr>
            </w:pPr>
            <w:r w:rsidRPr="00F23CD7">
              <w:rPr>
                <w:rFonts w:cs="Times New Roman"/>
                <w:sz w:val="22"/>
              </w:rPr>
              <w:t>.</w:t>
            </w:r>
            <w:r w:rsidR="0089767E" w:rsidRPr="00F23CD7">
              <w:rPr>
                <w:rFonts w:cs="Times New Roman"/>
                <w:sz w:val="22"/>
              </w:rPr>
              <w:t>087</w:t>
            </w:r>
          </w:p>
        </w:tc>
        <w:tc>
          <w:tcPr>
            <w:tcW w:w="990" w:type="dxa"/>
          </w:tcPr>
          <w:p w14:paraId="47E26E4B" w14:textId="4279608C" w:rsidR="00FA5249" w:rsidRPr="00F23CD7" w:rsidRDefault="00FA5249" w:rsidP="00FA5249">
            <w:pPr>
              <w:contextualSpacing/>
              <w:rPr>
                <w:rFonts w:cs="Times New Roman"/>
                <w:sz w:val="22"/>
              </w:rPr>
            </w:pPr>
            <w:r w:rsidRPr="00F23CD7">
              <w:rPr>
                <w:rFonts w:cs="Times New Roman"/>
                <w:sz w:val="22"/>
              </w:rPr>
              <w:t>.</w:t>
            </w:r>
            <w:r w:rsidR="0080095B" w:rsidRPr="00F23CD7">
              <w:rPr>
                <w:rFonts w:cs="Times New Roman"/>
                <w:sz w:val="22"/>
              </w:rPr>
              <w:t>4</w:t>
            </w:r>
            <w:r w:rsidR="0089767E" w:rsidRPr="00F23CD7">
              <w:rPr>
                <w:rFonts w:cs="Times New Roman"/>
                <w:sz w:val="22"/>
              </w:rPr>
              <w:t>56</w:t>
            </w:r>
            <w:r w:rsidRPr="00F23CD7">
              <w:rPr>
                <w:rFonts w:cs="Times New Roman"/>
                <w:sz w:val="22"/>
              </w:rPr>
              <w:t>**</w:t>
            </w:r>
          </w:p>
        </w:tc>
        <w:tc>
          <w:tcPr>
            <w:tcW w:w="1170" w:type="dxa"/>
          </w:tcPr>
          <w:p w14:paraId="54AE0478" w14:textId="77777777" w:rsidR="00FA5249" w:rsidRPr="00F23CD7" w:rsidRDefault="00FA5249" w:rsidP="00FA5249">
            <w:pPr>
              <w:contextualSpacing/>
              <w:rPr>
                <w:rFonts w:cs="Times New Roman"/>
                <w:sz w:val="22"/>
              </w:rPr>
            </w:pPr>
          </w:p>
        </w:tc>
      </w:tr>
      <w:tr w:rsidR="00FA5249" w:rsidRPr="00F23CD7" w14:paraId="4DA6A5B6" w14:textId="77777777" w:rsidTr="00FA5249">
        <w:trPr>
          <w:gridAfter w:val="3"/>
          <w:wAfter w:w="2928" w:type="dxa"/>
        </w:trPr>
        <w:tc>
          <w:tcPr>
            <w:tcW w:w="5082" w:type="dxa"/>
            <w:gridSpan w:val="5"/>
          </w:tcPr>
          <w:p w14:paraId="79EE7FB8" w14:textId="64EE0BA4" w:rsidR="00FA5249" w:rsidRPr="00F23CD7" w:rsidRDefault="00FA5249" w:rsidP="00FA5249">
            <w:pPr>
              <w:contextualSpacing/>
              <w:jc w:val="both"/>
              <w:rPr>
                <w:rFonts w:cs="Times New Roman"/>
                <w:sz w:val="22"/>
              </w:rPr>
            </w:pPr>
            <w:r w:rsidRPr="00F23CD7">
              <w:rPr>
                <w:rFonts w:cs="Times New Roman"/>
                <w:sz w:val="22"/>
              </w:rPr>
              <w:t>Face mask (other)</w:t>
            </w:r>
          </w:p>
        </w:tc>
      </w:tr>
      <w:tr w:rsidR="00FA5249" w:rsidRPr="00F23CD7" w14:paraId="379D5EF8" w14:textId="77777777" w:rsidTr="00FA5249">
        <w:tc>
          <w:tcPr>
            <w:tcW w:w="1890" w:type="dxa"/>
          </w:tcPr>
          <w:p w14:paraId="0D30184D" w14:textId="173B8753" w:rsidR="00FA5249" w:rsidRPr="00F23CD7" w:rsidRDefault="00FA5249" w:rsidP="00FA5249">
            <w:pPr>
              <w:contextualSpacing/>
              <w:rPr>
                <w:rFonts w:cs="Times New Roman"/>
                <w:sz w:val="22"/>
              </w:rPr>
            </w:pPr>
            <w:r w:rsidRPr="00F23CD7">
              <w:rPr>
                <w:rFonts w:cs="Times New Roman"/>
                <w:color w:val="000000"/>
                <w:sz w:val="22"/>
              </w:rPr>
              <w:t>1. Obligation</w:t>
            </w:r>
          </w:p>
        </w:tc>
        <w:tc>
          <w:tcPr>
            <w:tcW w:w="1080" w:type="dxa"/>
          </w:tcPr>
          <w:p w14:paraId="09210C01" w14:textId="6C183052" w:rsidR="00FA5249" w:rsidRPr="00F23CD7" w:rsidRDefault="00FA5249" w:rsidP="00FA5249">
            <w:pPr>
              <w:contextualSpacing/>
              <w:jc w:val="both"/>
              <w:rPr>
                <w:rFonts w:cs="Times New Roman"/>
                <w:sz w:val="22"/>
              </w:rPr>
            </w:pPr>
            <w:r w:rsidRPr="00F23CD7">
              <w:rPr>
                <w:rFonts w:cs="Times New Roman"/>
                <w:sz w:val="22"/>
              </w:rPr>
              <w:t>.</w:t>
            </w:r>
            <w:r w:rsidR="00E8374E" w:rsidRPr="00F23CD7">
              <w:rPr>
                <w:rFonts w:cs="Times New Roman"/>
                <w:sz w:val="22"/>
              </w:rPr>
              <w:t>015</w:t>
            </w:r>
          </w:p>
        </w:tc>
        <w:tc>
          <w:tcPr>
            <w:tcW w:w="1080" w:type="dxa"/>
          </w:tcPr>
          <w:p w14:paraId="53D64785" w14:textId="59809323" w:rsidR="00FA5249" w:rsidRPr="00F23CD7" w:rsidRDefault="00FA5249" w:rsidP="00FA5249">
            <w:pPr>
              <w:contextualSpacing/>
              <w:rPr>
                <w:rFonts w:cs="Times New Roman"/>
                <w:sz w:val="22"/>
              </w:rPr>
            </w:pPr>
            <w:r w:rsidRPr="00F23CD7">
              <w:rPr>
                <w:rFonts w:cs="Times New Roman"/>
                <w:sz w:val="22"/>
              </w:rPr>
              <w:t>.</w:t>
            </w:r>
            <w:r w:rsidR="00E8374E" w:rsidRPr="00F23CD7">
              <w:rPr>
                <w:rFonts w:cs="Times New Roman"/>
                <w:sz w:val="22"/>
              </w:rPr>
              <w:t>115</w:t>
            </w:r>
          </w:p>
        </w:tc>
        <w:tc>
          <w:tcPr>
            <w:tcW w:w="900" w:type="dxa"/>
          </w:tcPr>
          <w:p w14:paraId="5E82AC41" w14:textId="57C1CF21" w:rsidR="00FA5249" w:rsidRPr="00F23CD7" w:rsidRDefault="00FA5249" w:rsidP="00FA5249">
            <w:pPr>
              <w:contextualSpacing/>
              <w:rPr>
                <w:rFonts w:cs="Times New Roman"/>
                <w:sz w:val="22"/>
              </w:rPr>
            </w:pPr>
            <w:r w:rsidRPr="00F23CD7">
              <w:rPr>
                <w:rFonts w:cs="Times New Roman"/>
                <w:sz w:val="22"/>
              </w:rPr>
              <w:t>-.</w:t>
            </w:r>
            <w:r w:rsidR="00E8374E" w:rsidRPr="00F23CD7">
              <w:rPr>
                <w:rFonts w:cs="Times New Roman"/>
                <w:sz w:val="22"/>
              </w:rPr>
              <w:t>188*</w:t>
            </w:r>
          </w:p>
        </w:tc>
        <w:tc>
          <w:tcPr>
            <w:tcW w:w="900" w:type="dxa"/>
            <w:gridSpan w:val="2"/>
          </w:tcPr>
          <w:p w14:paraId="56172BE1" w14:textId="5B91A1FC" w:rsidR="00FA5249" w:rsidRPr="00F23CD7" w:rsidRDefault="0080095B" w:rsidP="00FA5249">
            <w:pPr>
              <w:contextualSpacing/>
              <w:rPr>
                <w:rFonts w:cs="Times New Roman"/>
                <w:sz w:val="22"/>
              </w:rPr>
            </w:pPr>
            <w:r w:rsidRPr="00F23CD7">
              <w:rPr>
                <w:rFonts w:cs="Times New Roman"/>
                <w:sz w:val="22"/>
              </w:rPr>
              <w:t>.</w:t>
            </w:r>
            <w:r w:rsidR="0089767E" w:rsidRPr="00F23CD7">
              <w:rPr>
                <w:rFonts w:cs="Times New Roman"/>
                <w:sz w:val="22"/>
              </w:rPr>
              <w:t>241**</w:t>
            </w:r>
          </w:p>
        </w:tc>
        <w:tc>
          <w:tcPr>
            <w:tcW w:w="990" w:type="dxa"/>
          </w:tcPr>
          <w:p w14:paraId="51FB30A7" w14:textId="448275D3" w:rsidR="00FA5249" w:rsidRPr="00F23CD7" w:rsidRDefault="00FA5249" w:rsidP="00FA5249">
            <w:pPr>
              <w:contextualSpacing/>
              <w:rPr>
                <w:rFonts w:cs="Times New Roman"/>
                <w:sz w:val="22"/>
              </w:rPr>
            </w:pPr>
            <w:r w:rsidRPr="00F23CD7">
              <w:rPr>
                <w:rFonts w:cs="Times New Roman"/>
                <w:sz w:val="22"/>
              </w:rPr>
              <w:t>.</w:t>
            </w:r>
            <w:r w:rsidR="0080095B" w:rsidRPr="00F23CD7">
              <w:rPr>
                <w:rFonts w:cs="Times New Roman"/>
                <w:sz w:val="22"/>
              </w:rPr>
              <w:t>0</w:t>
            </w:r>
            <w:r w:rsidR="0089767E" w:rsidRPr="00F23CD7">
              <w:rPr>
                <w:rFonts w:cs="Times New Roman"/>
                <w:sz w:val="22"/>
              </w:rPr>
              <w:t>43</w:t>
            </w:r>
          </w:p>
        </w:tc>
        <w:tc>
          <w:tcPr>
            <w:tcW w:w="1170" w:type="dxa"/>
          </w:tcPr>
          <w:p w14:paraId="2C864F4F" w14:textId="4CAA37C4" w:rsidR="00FA5249" w:rsidRPr="00F23CD7" w:rsidRDefault="00FA5249" w:rsidP="00FA5249">
            <w:pPr>
              <w:contextualSpacing/>
              <w:rPr>
                <w:rFonts w:cs="Times New Roman"/>
                <w:sz w:val="22"/>
              </w:rPr>
            </w:pPr>
            <w:r w:rsidRPr="00F23CD7">
              <w:rPr>
                <w:rFonts w:cs="Times New Roman"/>
                <w:sz w:val="22"/>
              </w:rPr>
              <w:t>.</w:t>
            </w:r>
            <w:r w:rsidR="0080095B" w:rsidRPr="00F23CD7">
              <w:rPr>
                <w:rFonts w:cs="Times New Roman"/>
                <w:sz w:val="22"/>
              </w:rPr>
              <w:t>00</w:t>
            </w:r>
            <w:r w:rsidR="0089767E" w:rsidRPr="00F23CD7">
              <w:rPr>
                <w:rFonts w:cs="Times New Roman"/>
                <w:sz w:val="22"/>
              </w:rPr>
              <w:t>1</w:t>
            </w:r>
          </w:p>
        </w:tc>
      </w:tr>
      <w:tr w:rsidR="00FA5249" w:rsidRPr="00F23CD7" w14:paraId="25207670" w14:textId="77777777" w:rsidTr="00FA5249">
        <w:tc>
          <w:tcPr>
            <w:tcW w:w="1890" w:type="dxa"/>
          </w:tcPr>
          <w:p w14:paraId="2B511EB2" w14:textId="36B74472" w:rsidR="00FA5249" w:rsidRPr="00F23CD7" w:rsidRDefault="00FA5249" w:rsidP="00FA5249">
            <w:pPr>
              <w:contextualSpacing/>
              <w:rPr>
                <w:rFonts w:cs="Times New Roman"/>
                <w:sz w:val="22"/>
              </w:rPr>
            </w:pPr>
            <w:r w:rsidRPr="00F23CD7">
              <w:rPr>
                <w:rFonts w:cs="Times New Roman"/>
                <w:color w:val="000000"/>
                <w:sz w:val="22"/>
              </w:rPr>
              <w:t>2. Desire</w:t>
            </w:r>
          </w:p>
        </w:tc>
        <w:tc>
          <w:tcPr>
            <w:tcW w:w="1080" w:type="dxa"/>
          </w:tcPr>
          <w:p w14:paraId="62135AE5" w14:textId="5FB90F52" w:rsidR="00FA5249" w:rsidRPr="00F23CD7" w:rsidRDefault="00FA5249" w:rsidP="00FA5249">
            <w:pPr>
              <w:tabs>
                <w:tab w:val="decimal" w:pos="75"/>
              </w:tabs>
              <w:spacing w:before="0" w:after="0"/>
              <w:contextualSpacing/>
              <w:jc w:val="both"/>
              <w:rPr>
                <w:rFonts w:cs="Times New Roman"/>
                <w:sz w:val="22"/>
              </w:rPr>
            </w:pPr>
            <w:r w:rsidRPr="00F23CD7">
              <w:rPr>
                <w:rFonts w:cs="Times New Roman"/>
                <w:sz w:val="22"/>
              </w:rPr>
              <w:t>.</w:t>
            </w:r>
            <w:r w:rsidR="00E8374E" w:rsidRPr="00F23CD7">
              <w:rPr>
                <w:rFonts w:cs="Times New Roman"/>
                <w:sz w:val="22"/>
              </w:rPr>
              <w:t>003</w:t>
            </w:r>
          </w:p>
        </w:tc>
        <w:tc>
          <w:tcPr>
            <w:tcW w:w="1080" w:type="dxa"/>
          </w:tcPr>
          <w:p w14:paraId="1B92E0EE" w14:textId="62FF8C0D" w:rsidR="00FA5249" w:rsidRPr="00F23CD7" w:rsidRDefault="00E8374E" w:rsidP="00FA5249">
            <w:pPr>
              <w:contextualSpacing/>
              <w:rPr>
                <w:rFonts w:cs="Times New Roman"/>
                <w:sz w:val="22"/>
              </w:rPr>
            </w:pPr>
            <w:r w:rsidRPr="00F23CD7">
              <w:rPr>
                <w:rFonts w:cs="Times New Roman"/>
                <w:sz w:val="22"/>
              </w:rPr>
              <w:t>.179*</w:t>
            </w:r>
          </w:p>
        </w:tc>
        <w:tc>
          <w:tcPr>
            <w:tcW w:w="900" w:type="dxa"/>
          </w:tcPr>
          <w:p w14:paraId="6CCBC6DA" w14:textId="3111596D" w:rsidR="00FA5249" w:rsidRPr="00F23CD7" w:rsidRDefault="00FA5249" w:rsidP="00FA5249">
            <w:pPr>
              <w:contextualSpacing/>
              <w:rPr>
                <w:rFonts w:cs="Times New Roman"/>
                <w:sz w:val="22"/>
              </w:rPr>
            </w:pPr>
            <w:r w:rsidRPr="00F23CD7">
              <w:rPr>
                <w:rFonts w:cs="Times New Roman"/>
                <w:sz w:val="22"/>
              </w:rPr>
              <w:t>-.</w:t>
            </w:r>
            <w:r w:rsidR="00E8374E" w:rsidRPr="00F23CD7">
              <w:rPr>
                <w:rFonts w:cs="Times New Roman"/>
                <w:sz w:val="22"/>
              </w:rPr>
              <w:t>191*</w:t>
            </w:r>
          </w:p>
        </w:tc>
        <w:tc>
          <w:tcPr>
            <w:tcW w:w="900" w:type="dxa"/>
            <w:gridSpan w:val="2"/>
          </w:tcPr>
          <w:p w14:paraId="60988278" w14:textId="24F39F2F" w:rsidR="00FA5249" w:rsidRPr="00F23CD7" w:rsidRDefault="0080095B" w:rsidP="00FA5249">
            <w:pPr>
              <w:contextualSpacing/>
              <w:rPr>
                <w:rFonts w:cs="Times New Roman"/>
                <w:sz w:val="22"/>
              </w:rPr>
            </w:pPr>
            <w:r w:rsidRPr="00F23CD7">
              <w:rPr>
                <w:rFonts w:cs="Times New Roman"/>
                <w:sz w:val="22"/>
              </w:rPr>
              <w:t>.</w:t>
            </w:r>
            <w:r w:rsidR="0089767E" w:rsidRPr="00F23CD7">
              <w:rPr>
                <w:rFonts w:cs="Times New Roman"/>
                <w:sz w:val="22"/>
              </w:rPr>
              <w:t>247**</w:t>
            </w:r>
          </w:p>
        </w:tc>
        <w:tc>
          <w:tcPr>
            <w:tcW w:w="990" w:type="dxa"/>
          </w:tcPr>
          <w:p w14:paraId="55D21760" w14:textId="4CBA7D9C" w:rsidR="00FA5249" w:rsidRPr="00F23CD7" w:rsidRDefault="0080095B" w:rsidP="00FA5249">
            <w:pPr>
              <w:contextualSpacing/>
              <w:rPr>
                <w:rFonts w:cs="Times New Roman"/>
                <w:sz w:val="22"/>
              </w:rPr>
            </w:pPr>
            <w:r w:rsidRPr="00F23CD7">
              <w:rPr>
                <w:rFonts w:cs="Times New Roman"/>
                <w:sz w:val="22"/>
              </w:rPr>
              <w:t>.</w:t>
            </w:r>
            <w:r w:rsidR="0089767E" w:rsidRPr="00F23CD7">
              <w:rPr>
                <w:rFonts w:cs="Times New Roman"/>
                <w:sz w:val="22"/>
              </w:rPr>
              <w:t>066</w:t>
            </w:r>
          </w:p>
        </w:tc>
        <w:tc>
          <w:tcPr>
            <w:tcW w:w="1170" w:type="dxa"/>
          </w:tcPr>
          <w:p w14:paraId="77D79949" w14:textId="7E750173" w:rsidR="00FA5249" w:rsidRPr="00F23CD7" w:rsidRDefault="0089767E" w:rsidP="00FA5249">
            <w:pPr>
              <w:contextualSpacing/>
              <w:rPr>
                <w:rFonts w:cs="Times New Roman"/>
                <w:sz w:val="22"/>
              </w:rPr>
            </w:pPr>
            <w:r w:rsidRPr="00F23CD7">
              <w:rPr>
                <w:rFonts w:cs="Times New Roman"/>
                <w:sz w:val="22"/>
              </w:rPr>
              <w:t>-.035</w:t>
            </w:r>
          </w:p>
        </w:tc>
      </w:tr>
      <w:tr w:rsidR="00FA5249" w:rsidRPr="00F23CD7" w14:paraId="37ED2B21" w14:textId="77777777" w:rsidTr="00FA5249">
        <w:tc>
          <w:tcPr>
            <w:tcW w:w="1890" w:type="dxa"/>
          </w:tcPr>
          <w:p w14:paraId="696C7656" w14:textId="77777777" w:rsidR="00FA5249" w:rsidRPr="00F23CD7" w:rsidRDefault="00FA5249" w:rsidP="00FA5249">
            <w:pPr>
              <w:contextualSpacing/>
              <w:rPr>
                <w:rFonts w:cs="Times New Roman"/>
                <w:sz w:val="22"/>
              </w:rPr>
            </w:pPr>
            <w:r w:rsidRPr="00F23CD7">
              <w:rPr>
                <w:rFonts w:cs="Times New Roman"/>
                <w:color w:val="000000"/>
                <w:sz w:val="22"/>
              </w:rPr>
              <w:t>3. Self-protection</w:t>
            </w:r>
          </w:p>
        </w:tc>
        <w:tc>
          <w:tcPr>
            <w:tcW w:w="1080" w:type="dxa"/>
          </w:tcPr>
          <w:p w14:paraId="01049E4F" w14:textId="6CDCA8FC" w:rsidR="00FA5249" w:rsidRPr="00F23CD7" w:rsidRDefault="00E8374E" w:rsidP="00FA5249">
            <w:pPr>
              <w:tabs>
                <w:tab w:val="decimal" w:pos="75"/>
              </w:tabs>
              <w:contextualSpacing/>
              <w:jc w:val="both"/>
              <w:rPr>
                <w:rFonts w:cs="Times New Roman"/>
                <w:sz w:val="22"/>
              </w:rPr>
            </w:pPr>
            <w:r w:rsidRPr="00F23CD7">
              <w:rPr>
                <w:rFonts w:cs="Times New Roman"/>
                <w:sz w:val="22"/>
              </w:rPr>
              <w:t>-.056</w:t>
            </w:r>
          </w:p>
        </w:tc>
        <w:tc>
          <w:tcPr>
            <w:tcW w:w="1080" w:type="dxa"/>
          </w:tcPr>
          <w:p w14:paraId="2939E0BE" w14:textId="0D2F8F10" w:rsidR="00FA5249" w:rsidRPr="00F23CD7" w:rsidRDefault="00E8374E" w:rsidP="00FA5249">
            <w:pPr>
              <w:tabs>
                <w:tab w:val="decimal" w:pos="75"/>
              </w:tabs>
              <w:contextualSpacing/>
              <w:rPr>
                <w:rFonts w:cs="Times New Roman"/>
                <w:sz w:val="22"/>
              </w:rPr>
            </w:pPr>
            <w:r w:rsidRPr="00F23CD7">
              <w:rPr>
                <w:rFonts w:cs="Times New Roman"/>
                <w:sz w:val="22"/>
              </w:rPr>
              <w:t>.102</w:t>
            </w:r>
          </w:p>
        </w:tc>
        <w:tc>
          <w:tcPr>
            <w:tcW w:w="900" w:type="dxa"/>
          </w:tcPr>
          <w:p w14:paraId="2C6F9AAA" w14:textId="33913480" w:rsidR="00FA5249" w:rsidRPr="00F23CD7" w:rsidRDefault="0080095B" w:rsidP="00FA5249">
            <w:pPr>
              <w:contextualSpacing/>
              <w:rPr>
                <w:rFonts w:cs="Times New Roman"/>
                <w:sz w:val="22"/>
              </w:rPr>
            </w:pPr>
            <w:r w:rsidRPr="00F23CD7">
              <w:rPr>
                <w:rFonts w:cs="Times New Roman"/>
                <w:sz w:val="22"/>
              </w:rPr>
              <w:t>-.</w:t>
            </w:r>
            <w:r w:rsidR="00E8374E" w:rsidRPr="00F23CD7">
              <w:rPr>
                <w:rFonts w:cs="Times New Roman"/>
                <w:sz w:val="22"/>
              </w:rPr>
              <w:t>145</w:t>
            </w:r>
          </w:p>
        </w:tc>
        <w:tc>
          <w:tcPr>
            <w:tcW w:w="900" w:type="dxa"/>
            <w:gridSpan w:val="2"/>
          </w:tcPr>
          <w:p w14:paraId="508D2F3B" w14:textId="4E99F5A7" w:rsidR="00FA5249" w:rsidRPr="00F23CD7" w:rsidRDefault="0089767E" w:rsidP="00FA5249">
            <w:pPr>
              <w:contextualSpacing/>
              <w:rPr>
                <w:rFonts w:cs="Times New Roman"/>
                <w:sz w:val="22"/>
              </w:rPr>
            </w:pPr>
            <w:r w:rsidRPr="00F23CD7">
              <w:rPr>
                <w:rFonts w:cs="Times New Roman"/>
                <w:sz w:val="22"/>
              </w:rPr>
              <w:t>.106</w:t>
            </w:r>
          </w:p>
        </w:tc>
        <w:tc>
          <w:tcPr>
            <w:tcW w:w="990" w:type="dxa"/>
          </w:tcPr>
          <w:p w14:paraId="5359C6DB" w14:textId="50FBF6E3" w:rsidR="00FA5249" w:rsidRPr="00F23CD7" w:rsidRDefault="0089767E" w:rsidP="00FA5249">
            <w:pPr>
              <w:contextualSpacing/>
              <w:rPr>
                <w:rFonts w:cs="Times New Roman"/>
                <w:sz w:val="22"/>
              </w:rPr>
            </w:pPr>
            <w:r w:rsidRPr="00F23CD7">
              <w:rPr>
                <w:rFonts w:cs="Times New Roman"/>
                <w:sz w:val="22"/>
              </w:rPr>
              <w:t>-.089</w:t>
            </w:r>
          </w:p>
        </w:tc>
        <w:tc>
          <w:tcPr>
            <w:tcW w:w="1170" w:type="dxa"/>
          </w:tcPr>
          <w:p w14:paraId="362EAE9A" w14:textId="6CDB8694" w:rsidR="00FA5249" w:rsidRPr="00F23CD7" w:rsidRDefault="0089767E" w:rsidP="00FA5249">
            <w:pPr>
              <w:contextualSpacing/>
              <w:rPr>
                <w:rFonts w:cs="Times New Roman"/>
                <w:sz w:val="22"/>
              </w:rPr>
            </w:pPr>
            <w:r w:rsidRPr="00F23CD7">
              <w:rPr>
                <w:rFonts w:cs="Times New Roman"/>
                <w:sz w:val="22"/>
              </w:rPr>
              <w:t>-.091</w:t>
            </w:r>
          </w:p>
        </w:tc>
      </w:tr>
      <w:tr w:rsidR="00FA5249" w:rsidRPr="00F23CD7" w14:paraId="295C93FA" w14:textId="77777777" w:rsidTr="00FA5249">
        <w:trPr>
          <w:gridAfter w:val="3"/>
          <w:wAfter w:w="2928" w:type="dxa"/>
        </w:trPr>
        <w:tc>
          <w:tcPr>
            <w:tcW w:w="5082" w:type="dxa"/>
            <w:gridSpan w:val="5"/>
          </w:tcPr>
          <w:p w14:paraId="209C5B05" w14:textId="29A4B63D" w:rsidR="00FA5249" w:rsidRPr="00F23CD7" w:rsidRDefault="00FA5249" w:rsidP="00FA5249">
            <w:pPr>
              <w:contextualSpacing/>
              <w:jc w:val="both"/>
              <w:rPr>
                <w:rFonts w:cs="Times New Roman"/>
                <w:sz w:val="22"/>
              </w:rPr>
            </w:pPr>
            <w:r w:rsidRPr="00F23CD7">
              <w:rPr>
                <w:rFonts w:cs="Times New Roman"/>
                <w:sz w:val="22"/>
              </w:rPr>
              <w:t>Social distance (other)</w:t>
            </w:r>
          </w:p>
        </w:tc>
      </w:tr>
      <w:tr w:rsidR="00FA5249" w:rsidRPr="00F23CD7" w14:paraId="55E1B5C0" w14:textId="77777777" w:rsidTr="00FA5249">
        <w:tc>
          <w:tcPr>
            <w:tcW w:w="1890" w:type="dxa"/>
          </w:tcPr>
          <w:p w14:paraId="5FA5AA65" w14:textId="646140E3" w:rsidR="00FA5249" w:rsidRPr="00F23CD7" w:rsidRDefault="00FA5249" w:rsidP="00FA5249">
            <w:pPr>
              <w:contextualSpacing/>
              <w:rPr>
                <w:rFonts w:cs="Times New Roman"/>
                <w:sz w:val="22"/>
              </w:rPr>
            </w:pPr>
            <w:r w:rsidRPr="00F23CD7">
              <w:rPr>
                <w:rFonts w:cs="Times New Roman"/>
                <w:color w:val="000000"/>
                <w:sz w:val="22"/>
              </w:rPr>
              <w:t>4. Obligation</w:t>
            </w:r>
          </w:p>
        </w:tc>
        <w:tc>
          <w:tcPr>
            <w:tcW w:w="1080" w:type="dxa"/>
          </w:tcPr>
          <w:p w14:paraId="7186D6F4" w14:textId="6DE3632F" w:rsidR="00FA5249" w:rsidRPr="00F23CD7" w:rsidRDefault="00FA5249" w:rsidP="00FA5249">
            <w:pPr>
              <w:tabs>
                <w:tab w:val="decimal" w:pos="75"/>
              </w:tabs>
              <w:contextualSpacing/>
              <w:jc w:val="both"/>
              <w:rPr>
                <w:rFonts w:cs="Times New Roman"/>
                <w:sz w:val="22"/>
                <w:lang w:eastAsia="zh-CN"/>
              </w:rPr>
            </w:pPr>
            <w:r w:rsidRPr="00F23CD7">
              <w:rPr>
                <w:rFonts w:cs="Times New Roman"/>
                <w:sz w:val="22"/>
                <w:lang w:eastAsia="zh-CN"/>
              </w:rPr>
              <w:t>.</w:t>
            </w:r>
            <w:r w:rsidR="00E8374E" w:rsidRPr="00F23CD7">
              <w:rPr>
                <w:rFonts w:cs="Times New Roman"/>
                <w:sz w:val="22"/>
                <w:lang w:eastAsia="zh-CN"/>
              </w:rPr>
              <w:t>000</w:t>
            </w:r>
          </w:p>
        </w:tc>
        <w:tc>
          <w:tcPr>
            <w:tcW w:w="1080" w:type="dxa"/>
          </w:tcPr>
          <w:p w14:paraId="5CF14EEB" w14:textId="1B34D62A" w:rsidR="00FA5249" w:rsidRPr="00F23CD7" w:rsidRDefault="00FA5249" w:rsidP="00FA5249">
            <w:pPr>
              <w:tabs>
                <w:tab w:val="decimal" w:pos="75"/>
              </w:tabs>
              <w:contextualSpacing/>
              <w:rPr>
                <w:rFonts w:cs="Times New Roman"/>
                <w:sz w:val="22"/>
              </w:rPr>
            </w:pPr>
            <w:r w:rsidRPr="00F23CD7">
              <w:rPr>
                <w:rFonts w:cs="Times New Roman"/>
                <w:sz w:val="22"/>
              </w:rPr>
              <w:t>.</w:t>
            </w:r>
            <w:r w:rsidR="00E8374E" w:rsidRPr="00F23CD7">
              <w:rPr>
                <w:rFonts w:cs="Times New Roman"/>
                <w:sz w:val="22"/>
              </w:rPr>
              <w:t>103</w:t>
            </w:r>
          </w:p>
        </w:tc>
        <w:tc>
          <w:tcPr>
            <w:tcW w:w="900" w:type="dxa"/>
          </w:tcPr>
          <w:p w14:paraId="306D6603" w14:textId="328FD446" w:rsidR="00FA5249" w:rsidRPr="00F23CD7" w:rsidRDefault="0089767E" w:rsidP="00FA5249">
            <w:pPr>
              <w:tabs>
                <w:tab w:val="decimal" w:pos="75"/>
              </w:tabs>
              <w:contextualSpacing/>
              <w:rPr>
                <w:rFonts w:cs="Times New Roman"/>
                <w:sz w:val="22"/>
              </w:rPr>
            </w:pPr>
            <w:r w:rsidRPr="00F23CD7">
              <w:rPr>
                <w:rFonts w:cs="Times New Roman"/>
                <w:sz w:val="22"/>
              </w:rPr>
              <w:t>-.117</w:t>
            </w:r>
          </w:p>
        </w:tc>
        <w:tc>
          <w:tcPr>
            <w:tcW w:w="900" w:type="dxa"/>
            <w:gridSpan w:val="2"/>
          </w:tcPr>
          <w:p w14:paraId="6FEF565B" w14:textId="418D8A3E" w:rsidR="00FA5249" w:rsidRPr="00F23CD7" w:rsidRDefault="0089767E" w:rsidP="00FA5249">
            <w:pPr>
              <w:tabs>
                <w:tab w:val="decimal" w:pos="75"/>
              </w:tabs>
              <w:contextualSpacing/>
              <w:rPr>
                <w:rFonts w:cs="Times New Roman"/>
                <w:sz w:val="22"/>
              </w:rPr>
            </w:pPr>
            <w:r w:rsidRPr="00F23CD7">
              <w:rPr>
                <w:rFonts w:cs="Times New Roman"/>
                <w:sz w:val="22"/>
              </w:rPr>
              <w:t>.135</w:t>
            </w:r>
          </w:p>
        </w:tc>
        <w:tc>
          <w:tcPr>
            <w:tcW w:w="990" w:type="dxa"/>
          </w:tcPr>
          <w:p w14:paraId="4BD0D605" w14:textId="2643A4F7" w:rsidR="00FA5249" w:rsidRPr="00F23CD7" w:rsidRDefault="0089767E" w:rsidP="00FA5249">
            <w:pPr>
              <w:tabs>
                <w:tab w:val="decimal" w:pos="75"/>
              </w:tabs>
              <w:contextualSpacing/>
              <w:rPr>
                <w:rFonts w:cs="Times New Roman"/>
                <w:sz w:val="22"/>
              </w:rPr>
            </w:pPr>
            <w:r w:rsidRPr="00F23CD7">
              <w:rPr>
                <w:rFonts w:cs="Times New Roman"/>
                <w:sz w:val="22"/>
              </w:rPr>
              <w:t>-.028</w:t>
            </w:r>
          </w:p>
        </w:tc>
        <w:tc>
          <w:tcPr>
            <w:tcW w:w="1170" w:type="dxa"/>
          </w:tcPr>
          <w:p w14:paraId="25AF6C7D" w14:textId="58256B9E" w:rsidR="00FA5249" w:rsidRPr="00F23CD7" w:rsidRDefault="0080095B" w:rsidP="00FA5249">
            <w:pPr>
              <w:tabs>
                <w:tab w:val="decimal" w:pos="75"/>
              </w:tabs>
              <w:contextualSpacing/>
              <w:rPr>
                <w:rFonts w:cs="Times New Roman"/>
                <w:sz w:val="22"/>
              </w:rPr>
            </w:pPr>
            <w:r w:rsidRPr="00F23CD7">
              <w:rPr>
                <w:rFonts w:cs="Times New Roman"/>
                <w:sz w:val="22"/>
              </w:rPr>
              <w:t>-.0</w:t>
            </w:r>
            <w:r w:rsidR="0089767E" w:rsidRPr="00F23CD7">
              <w:rPr>
                <w:rFonts w:cs="Times New Roman"/>
                <w:sz w:val="22"/>
              </w:rPr>
              <w:t>62</w:t>
            </w:r>
          </w:p>
        </w:tc>
      </w:tr>
      <w:tr w:rsidR="00FA5249" w:rsidRPr="00F23CD7" w14:paraId="0BAFEDE0" w14:textId="77777777" w:rsidTr="00FA5249">
        <w:tc>
          <w:tcPr>
            <w:tcW w:w="1890" w:type="dxa"/>
          </w:tcPr>
          <w:p w14:paraId="4F066562" w14:textId="000552DA" w:rsidR="00FA5249" w:rsidRPr="00F23CD7" w:rsidRDefault="00FA5249" w:rsidP="00FA5249">
            <w:pPr>
              <w:contextualSpacing/>
              <w:rPr>
                <w:rFonts w:cs="Times New Roman"/>
                <w:sz w:val="22"/>
              </w:rPr>
            </w:pPr>
            <w:r w:rsidRPr="00F23CD7">
              <w:rPr>
                <w:rFonts w:cs="Times New Roman"/>
                <w:color w:val="000000"/>
                <w:sz w:val="22"/>
              </w:rPr>
              <w:t>5. Desire</w:t>
            </w:r>
          </w:p>
        </w:tc>
        <w:tc>
          <w:tcPr>
            <w:tcW w:w="1080" w:type="dxa"/>
          </w:tcPr>
          <w:p w14:paraId="436C4A40" w14:textId="5F417D3A" w:rsidR="00FA5249" w:rsidRPr="00F23CD7" w:rsidRDefault="00FA5249" w:rsidP="00FA5249">
            <w:pPr>
              <w:tabs>
                <w:tab w:val="decimal" w:pos="75"/>
              </w:tabs>
              <w:contextualSpacing/>
              <w:jc w:val="both"/>
              <w:rPr>
                <w:rFonts w:cs="Times New Roman"/>
                <w:sz w:val="22"/>
              </w:rPr>
            </w:pPr>
            <w:r w:rsidRPr="00F23CD7">
              <w:rPr>
                <w:rFonts w:cs="Times New Roman"/>
                <w:sz w:val="22"/>
              </w:rPr>
              <w:t>.0</w:t>
            </w:r>
            <w:r w:rsidR="00E8374E" w:rsidRPr="00F23CD7">
              <w:rPr>
                <w:rFonts w:cs="Times New Roman"/>
                <w:sz w:val="22"/>
              </w:rPr>
              <w:t>38</w:t>
            </w:r>
          </w:p>
        </w:tc>
        <w:tc>
          <w:tcPr>
            <w:tcW w:w="1080" w:type="dxa"/>
          </w:tcPr>
          <w:p w14:paraId="2C695770" w14:textId="45CAC050" w:rsidR="00FA5249" w:rsidRPr="00F23CD7" w:rsidRDefault="00E8374E" w:rsidP="00FA5249">
            <w:pPr>
              <w:tabs>
                <w:tab w:val="decimal" w:pos="75"/>
              </w:tabs>
              <w:contextualSpacing/>
              <w:rPr>
                <w:rFonts w:cs="Times New Roman"/>
                <w:sz w:val="22"/>
              </w:rPr>
            </w:pPr>
            <w:r w:rsidRPr="00F23CD7">
              <w:rPr>
                <w:rFonts w:cs="Times New Roman"/>
                <w:sz w:val="22"/>
              </w:rPr>
              <w:t>-.105</w:t>
            </w:r>
          </w:p>
        </w:tc>
        <w:tc>
          <w:tcPr>
            <w:tcW w:w="900" w:type="dxa"/>
          </w:tcPr>
          <w:p w14:paraId="604C2386" w14:textId="7C6872D7" w:rsidR="00FA5249" w:rsidRPr="00F23CD7" w:rsidRDefault="0089767E" w:rsidP="00FA5249">
            <w:pPr>
              <w:tabs>
                <w:tab w:val="decimal" w:pos="75"/>
              </w:tabs>
              <w:contextualSpacing/>
              <w:rPr>
                <w:rFonts w:cs="Times New Roman"/>
                <w:sz w:val="22"/>
              </w:rPr>
            </w:pPr>
            <w:r w:rsidRPr="00F23CD7">
              <w:rPr>
                <w:rFonts w:cs="Times New Roman"/>
                <w:sz w:val="22"/>
              </w:rPr>
              <w:t>-.109</w:t>
            </w:r>
          </w:p>
        </w:tc>
        <w:tc>
          <w:tcPr>
            <w:tcW w:w="900" w:type="dxa"/>
            <w:gridSpan w:val="2"/>
          </w:tcPr>
          <w:p w14:paraId="63FBC297" w14:textId="13E8799D" w:rsidR="00FA5249" w:rsidRPr="00F23CD7" w:rsidRDefault="0089767E" w:rsidP="00FA5249">
            <w:pPr>
              <w:tabs>
                <w:tab w:val="decimal" w:pos="75"/>
              </w:tabs>
              <w:contextualSpacing/>
              <w:rPr>
                <w:rFonts w:cs="Times New Roman"/>
                <w:sz w:val="22"/>
              </w:rPr>
            </w:pPr>
            <w:r w:rsidRPr="00F23CD7">
              <w:rPr>
                <w:rFonts w:cs="Times New Roman"/>
                <w:sz w:val="22"/>
              </w:rPr>
              <w:t>.151</w:t>
            </w:r>
          </w:p>
        </w:tc>
        <w:tc>
          <w:tcPr>
            <w:tcW w:w="990" w:type="dxa"/>
          </w:tcPr>
          <w:p w14:paraId="4C64FECF" w14:textId="44C3F983" w:rsidR="00FA5249" w:rsidRPr="00F23CD7" w:rsidRDefault="0089767E" w:rsidP="00FA5249">
            <w:pPr>
              <w:tabs>
                <w:tab w:val="decimal" w:pos="75"/>
              </w:tabs>
              <w:contextualSpacing/>
              <w:rPr>
                <w:rFonts w:cs="Times New Roman"/>
                <w:sz w:val="22"/>
              </w:rPr>
            </w:pPr>
            <w:r w:rsidRPr="00F23CD7">
              <w:rPr>
                <w:rFonts w:cs="Times New Roman"/>
                <w:sz w:val="22"/>
              </w:rPr>
              <w:t>-.037</w:t>
            </w:r>
          </w:p>
        </w:tc>
        <w:tc>
          <w:tcPr>
            <w:tcW w:w="1170" w:type="dxa"/>
          </w:tcPr>
          <w:p w14:paraId="599030E0" w14:textId="47EFCFF6" w:rsidR="00FA5249" w:rsidRPr="00F23CD7" w:rsidRDefault="0089767E" w:rsidP="00FA5249">
            <w:pPr>
              <w:tabs>
                <w:tab w:val="decimal" w:pos="75"/>
              </w:tabs>
              <w:contextualSpacing/>
              <w:rPr>
                <w:rFonts w:cs="Times New Roman"/>
                <w:sz w:val="22"/>
              </w:rPr>
            </w:pPr>
            <w:r w:rsidRPr="00F23CD7">
              <w:rPr>
                <w:rFonts w:cs="Times New Roman"/>
                <w:sz w:val="22"/>
              </w:rPr>
              <w:t>-.060</w:t>
            </w:r>
          </w:p>
        </w:tc>
      </w:tr>
      <w:tr w:rsidR="00FA5249" w:rsidRPr="00F23CD7" w14:paraId="2AA749F9" w14:textId="77777777" w:rsidTr="00FA5249">
        <w:tc>
          <w:tcPr>
            <w:tcW w:w="1890" w:type="dxa"/>
          </w:tcPr>
          <w:p w14:paraId="2183EA04" w14:textId="3023D5DB" w:rsidR="00FA5249" w:rsidRPr="00F23CD7" w:rsidRDefault="00FA5249" w:rsidP="00FA5249">
            <w:pPr>
              <w:contextualSpacing/>
              <w:rPr>
                <w:rFonts w:cs="Times New Roman"/>
                <w:sz w:val="22"/>
              </w:rPr>
            </w:pPr>
            <w:r w:rsidRPr="00F23CD7">
              <w:rPr>
                <w:rFonts w:cs="Times New Roman"/>
                <w:color w:val="000000"/>
                <w:sz w:val="22"/>
              </w:rPr>
              <w:t>6. Self-protection</w:t>
            </w:r>
          </w:p>
        </w:tc>
        <w:tc>
          <w:tcPr>
            <w:tcW w:w="1080" w:type="dxa"/>
          </w:tcPr>
          <w:p w14:paraId="5CB56482" w14:textId="17CBB0D9" w:rsidR="00FA5249" w:rsidRPr="00F23CD7" w:rsidRDefault="00FA5249" w:rsidP="00FA5249">
            <w:pPr>
              <w:tabs>
                <w:tab w:val="decimal" w:pos="75"/>
              </w:tabs>
              <w:contextualSpacing/>
              <w:jc w:val="both"/>
              <w:rPr>
                <w:rFonts w:cs="Times New Roman"/>
                <w:sz w:val="22"/>
              </w:rPr>
            </w:pPr>
            <w:r w:rsidRPr="00F23CD7">
              <w:rPr>
                <w:rFonts w:cs="Times New Roman"/>
                <w:sz w:val="22"/>
              </w:rPr>
              <w:t>.0</w:t>
            </w:r>
            <w:r w:rsidR="00E8374E" w:rsidRPr="00F23CD7">
              <w:rPr>
                <w:rFonts w:cs="Times New Roman"/>
                <w:sz w:val="22"/>
              </w:rPr>
              <w:t>31</w:t>
            </w:r>
          </w:p>
        </w:tc>
        <w:tc>
          <w:tcPr>
            <w:tcW w:w="1080" w:type="dxa"/>
          </w:tcPr>
          <w:p w14:paraId="35DDACE3" w14:textId="6C427716" w:rsidR="00FA5249" w:rsidRPr="00F23CD7" w:rsidRDefault="00E8374E" w:rsidP="00FA5249">
            <w:pPr>
              <w:tabs>
                <w:tab w:val="decimal" w:pos="75"/>
              </w:tabs>
              <w:contextualSpacing/>
              <w:rPr>
                <w:rFonts w:cs="Times New Roman"/>
                <w:sz w:val="22"/>
              </w:rPr>
            </w:pPr>
            <w:r w:rsidRPr="00F23CD7">
              <w:rPr>
                <w:rFonts w:cs="Times New Roman"/>
                <w:sz w:val="22"/>
              </w:rPr>
              <w:t>-.042</w:t>
            </w:r>
          </w:p>
        </w:tc>
        <w:tc>
          <w:tcPr>
            <w:tcW w:w="900" w:type="dxa"/>
          </w:tcPr>
          <w:p w14:paraId="143E5C41" w14:textId="30661DDB" w:rsidR="00FA5249" w:rsidRPr="00F23CD7" w:rsidRDefault="00FA5249" w:rsidP="00FA5249">
            <w:pPr>
              <w:tabs>
                <w:tab w:val="decimal" w:pos="75"/>
              </w:tabs>
              <w:contextualSpacing/>
              <w:rPr>
                <w:rFonts w:cs="Times New Roman"/>
                <w:sz w:val="22"/>
              </w:rPr>
            </w:pPr>
            <w:r w:rsidRPr="00F23CD7">
              <w:rPr>
                <w:rFonts w:cs="Times New Roman"/>
                <w:sz w:val="22"/>
              </w:rPr>
              <w:t>-.0</w:t>
            </w:r>
            <w:r w:rsidR="0089767E" w:rsidRPr="00F23CD7">
              <w:rPr>
                <w:rFonts w:cs="Times New Roman"/>
                <w:sz w:val="22"/>
              </w:rPr>
              <w:t>30</w:t>
            </w:r>
          </w:p>
        </w:tc>
        <w:tc>
          <w:tcPr>
            <w:tcW w:w="900" w:type="dxa"/>
            <w:gridSpan w:val="2"/>
          </w:tcPr>
          <w:p w14:paraId="3765F0A5" w14:textId="49971700" w:rsidR="00FA5249" w:rsidRPr="00F23CD7" w:rsidRDefault="0080095B" w:rsidP="00FA5249">
            <w:pPr>
              <w:tabs>
                <w:tab w:val="decimal" w:pos="75"/>
              </w:tabs>
              <w:contextualSpacing/>
              <w:rPr>
                <w:rFonts w:cs="Times New Roman"/>
                <w:sz w:val="22"/>
              </w:rPr>
            </w:pPr>
            <w:r w:rsidRPr="00F23CD7">
              <w:rPr>
                <w:rFonts w:cs="Times New Roman"/>
                <w:sz w:val="22"/>
              </w:rPr>
              <w:t>.0</w:t>
            </w:r>
            <w:r w:rsidR="0089767E" w:rsidRPr="00F23CD7">
              <w:rPr>
                <w:rFonts w:cs="Times New Roman"/>
                <w:sz w:val="22"/>
              </w:rPr>
              <w:t>90</w:t>
            </w:r>
          </w:p>
        </w:tc>
        <w:tc>
          <w:tcPr>
            <w:tcW w:w="990" w:type="dxa"/>
          </w:tcPr>
          <w:p w14:paraId="5CCDCB46" w14:textId="332021B2" w:rsidR="00FA5249" w:rsidRPr="00F23CD7" w:rsidRDefault="0089767E" w:rsidP="00FA5249">
            <w:pPr>
              <w:tabs>
                <w:tab w:val="decimal" w:pos="75"/>
              </w:tabs>
              <w:contextualSpacing/>
              <w:rPr>
                <w:rFonts w:cs="Times New Roman"/>
                <w:sz w:val="22"/>
              </w:rPr>
            </w:pPr>
            <w:r w:rsidRPr="00F23CD7">
              <w:rPr>
                <w:rFonts w:cs="Times New Roman"/>
                <w:sz w:val="22"/>
              </w:rPr>
              <w:t>-.037</w:t>
            </w:r>
          </w:p>
        </w:tc>
        <w:tc>
          <w:tcPr>
            <w:tcW w:w="1170" w:type="dxa"/>
          </w:tcPr>
          <w:p w14:paraId="5DFC1465" w14:textId="79B71501" w:rsidR="00FA5249" w:rsidRPr="00F23CD7" w:rsidRDefault="0089767E" w:rsidP="00FA5249">
            <w:pPr>
              <w:tabs>
                <w:tab w:val="decimal" w:pos="75"/>
              </w:tabs>
              <w:contextualSpacing/>
              <w:rPr>
                <w:rFonts w:cs="Times New Roman"/>
                <w:sz w:val="22"/>
              </w:rPr>
            </w:pPr>
            <w:r w:rsidRPr="00F23CD7">
              <w:rPr>
                <w:rFonts w:cs="Times New Roman"/>
                <w:sz w:val="22"/>
              </w:rPr>
              <w:t>-.047</w:t>
            </w:r>
          </w:p>
        </w:tc>
      </w:tr>
      <w:tr w:rsidR="00FA5249" w:rsidRPr="00F23CD7" w14:paraId="61EABDE0" w14:textId="77777777" w:rsidTr="00FA5249">
        <w:trPr>
          <w:gridAfter w:val="3"/>
          <w:wAfter w:w="2928" w:type="dxa"/>
        </w:trPr>
        <w:tc>
          <w:tcPr>
            <w:tcW w:w="5082" w:type="dxa"/>
            <w:gridSpan w:val="5"/>
          </w:tcPr>
          <w:p w14:paraId="6ECDA2C8" w14:textId="7D1546A0" w:rsidR="00FA5249" w:rsidRPr="00F23CD7" w:rsidRDefault="00FA5249" w:rsidP="00FA5249">
            <w:pPr>
              <w:contextualSpacing/>
              <w:jc w:val="both"/>
              <w:rPr>
                <w:rFonts w:cs="Times New Roman"/>
                <w:sz w:val="22"/>
              </w:rPr>
            </w:pPr>
            <w:r w:rsidRPr="00F23CD7">
              <w:rPr>
                <w:rFonts w:cs="Times New Roman"/>
                <w:sz w:val="22"/>
              </w:rPr>
              <w:t>Relative importance (Own)</w:t>
            </w:r>
          </w:p>
        </w:tc>
      </w:tr>
      <w:tr w:rsidR="00FA5249" w:rsidRPr="00F23CD7" w14:paraId="3C99160E" w14:textId="77777777" w:rsidTr="00FA5249">
        <w:tc>
          <w:tcPr>
            <w:tcW w:w="1890" w:type="dxa"/>
          </w:tcPr>
          <w:p w14:paraId="058337E2" w14:textId="4D76CE6F" w:rsidR="00FA5249" w:rsidRPr="00F23CD7" w:rsidRDefault="00FA5249" w:rsidP="00FA5249">
            <w:pPr>
              <w:contextualSpacing/>
              <w:rPr>
                <w:rFonts w:cs="Times New Roman"/>
                <w:color w:val="000000"/>
                <w:sz w:val="22"/>
              </w:rPr>
            </w:pPr>
            <w:r w:rsidRPr="00F23CD7">
              <w:rPr>
                <w:rFonts w:cs="Times New Roman"/>
                <w:color w:val="000000"/>
                <w:sz w:val="22"/>
              </w:rPr>
              <w:t xml:space="preserve">7. Self-protection </w:t>
            </w:r>
          </w:p>
        </w:tc>
        <w:tc>
          <w:tcPr>
            <w:tcW w:w="1080" w:type="dxa"/>
          </w:tcPr>
          <w:p w14:paraId="16039619" w14:textId="3D6BDD89" w:rsidR="00FA5249" w:rsidRPr="00F23CD7" w:rsidRDefault="00E8374E" w:rsidP="00FA5249">
            <w:pPr>
              <w:tabs>
                <w:tab w:val="decimal" w:pos="75"/>
              </w:tabs>
              <w:contextualSpacing/>
              <w:jc w:val="both"/>
              <w:rPr>
                <w:rFonts w:cs="Times New Roman"/>
                <w:sz w:val="22"/>
              </w:rPr>
            </w:pPr>
            <w:r w:rsidRPr="00F23CD7">
              <w:rPr>
                <w:rFonts w:cs="Times New Roman"/>
                <w:sz w:val="22"/>
              </w:rPr>
              <w:t>-.016</w:t>
            </w:r>
          </w:p>
        </w:tc>
        <w:tc>
          <w:tcPr>
            <w:tcW w:w="1080" w:type="dxa"/>
          </w:tcPr>
          <w:p w14:paraId="22A1EB04" w14:textId="26CF0AD0" w:rsidR="00FA5249" w:rsidRPr="00F23CD7" w:rsidRDefault="00E8374E" w:rsidP="00FA5249">
            <w:pPr>
              <w:tabs>
                <w:tab w:val="decimal" w:pos="75"/>
              </w:tabs>
              <w:contextualSpacing/>
              <w:rPr>
                <w:rFonts w:cs="Times New Roman"/>
                <w:sz w:val="22"/>
              </w:rPr>
            </w:pPr>
            <w:r w:rsidRPr="00F23CD7">
              <w:rPr>
                <w:rFonts w:cs="Times New Roman"/>
                <w:sz w:val="22"/>
              </w:rPr>
              <w:t>.054</w:t>
            </w:r>
          </w:p>
        </w:tc>
        <w:tc>
          <w:tcPr>
            <w:tcW w:w="900" w:type="dxa"/>
          </w:tcPr>
          <w:p w14:paraId="38C1B931" w14:textId="79077C1D" w:rsidR="00FA5249" w:rsidRPr="00F23CD7" w:rsidRDefault="00FA5249" w:rsidP="00FA5249">
            <w:pPr>
              <w:tabs>
                <w:tab w:val="decimal" w:pos="75"/>
              </w:tabs>
              <w:contextualSpacing/>
              <w:rPr>
                <w:rFonts w:cs="Times New Roman"/>
                <w:sz w:val="22"/>
              </w:rPr>
            </w:pPr>
            <w:r w:rsidRPr="00F23CD7">
              <w:rPr>
                <w:rFonts w:cs="Times New Roman"/>
                <w:sz w:val="22"/>
              </w:rPr>
              <w:t>-.0</w:t>
            </w:r>
            <w:r w:rsidR="0089767E" w:rsidRPr="00F23CD7">
              <w:rPr>
                <w:rFonts w:cs="Times New Roman"/>
                <w:sz w:val="22"/>
              </w:rPr>
              <w:t>12</w:t>
            </w:r>
          </w:p>
        </w:tc>
        <w:tc>
          <w:tcPr>
            <w:tcW w:w="900" w:type="dxa"/>
            <w:gridSpan w:val="2"/>
          </w:tcPr>
          <w:p w14:paraId="7AEA643D" w14:textId="0F488884" w:rsidR="00FA5249" w:rsidRPr="00F23CD7" w:rsidRDefault="0089767E" w:rsidP="00FA5249">
            <w:pPr>
              <w:tabs>
                <w:tab w:val="decimal" w:pos="75"/>
              </w:tabs>
              <w:contextualSpacing/>
              <w:rPr>
                <w:rFonts w:cs="Times New Roman"/>
                <w:sz w:val="22"/>
              </w:rPr>
            </w:pPr>
            <w:r w:rsidRPr="00F23CD7">
              <w:rPr>
                <w:rFonts w:cs="Times New Roman"/>
                <w:sz w:val="22"/>
              </w:rPr>
              <w:t>.093</w:t>
            </w:r>
          </w:p>
        </w:tc>
        <w:tc>
          <w:tcPr>
            <w:tcW w:w="990" w:type="dxa"/>
          </w:tcPr>
          <w:p w14:paraId="0D147764" w14:textId="7D300E13" w:rsidR="00FA5249" w:rsidRPr="00F23CD7" w:rsidRDefault="0080095B" w:rsidP="00FA5249">
            <w:pPr>
              <w:tabs>
                <w:tab w:val="decimal" w:pos="75"/>
              </w:tabs>
              <w:contextualSpacing/>
              <w:rPr>
                <w:rFonts w:cs="Times New Roman"/>
                <w:sz w:val="22"/>
              </w:rPr>
            </w:pPr>
            <w:r w:rsidRPr="00F23CD7">
              <w:rPr>
                <w:rFonts w:cs="Times New Roman"/>
                <w:sz w:val="22"/>
              </w:rPr>
              <w:t>-.0</w:t>
            </w:r>
            <w:r w:rsidR="0089767E" w:rsidRPr="00F23CD7">
              <w:rPr>
                <w:rFonts w:cs="Times New Roman"/>
                <w:sz w:val="22"/>
              </w:rPr>
              <w:t>34</w:t>
            </w:r>
          </w:p>
        </w:tc>
        <w:tc>
          <w:tcPr>
            <w:tcW w:w="1170" w:type="dxa"/>
          </w:tcPr>
          <w:p w14:paraId="6534FB49" w14:textId="674FDD74" w:rsidR="00FA5249" w:rsidRPr="00F23CD7" w:rsidRDefault="0080095B" w:rsidP="00FA5249">
            <w:pPr>
              <w:tabs>
                <w:tab w:val="decimal" w:pos="75"/>
              </w:tabs>
              <w:contextualSpacing/>
              <w:rPr>
                <w:rFonts w:cs="Times New Roman"/>
                <w:sz w:val="22"/>
              </w:rPr>
            </w:pPr>
            <w:r w:rsidRPr="00F23CD7">
              <w:rPr>
                <w:rFonts w:cs="Times New Roman"/>
                <w:sz w:val="22"/>
              </w:rPr>
              <w:t>-.</w:t>
            </w:r>
            <w:r w:rsidR="0089767E" w:rsidRPr="00F23CD7">
              <w:rPr>
                <w:rFonts w:cs="Times New Roman"/>
                <w:sz w:val="22"/>
              </w:rPr>
              <w:t>066</w:t>
            </w:r>
          </w:p>
        </w:tc>
      </w:tr>
      <w:tr w:rsidR="00FA5249" w:rsidRPr="00F23CD7" w14:paraId="770F391A" w14:textId="77777777" w:rsidTr="00272557">
        <w:tc>
          <w:tcPr>
            <w:tcW w:w="1890" w:type="dxa"/>
          </w:tcPr>
          <w:p w14:paraId="259D50D2" w14:textId="48F9C38B" w:rsidR="00FA5249" w:rsidRPr="00F23CD7" w:rsidRDefault="00FA5249" w:rsidP="00272557">
            <w:pPr>
              <w:contextualSpacing/>
              <w:rPr>
                <w:rFonts w:cs="Times New Roman"/>
                <w:color w:val="000000"/>
                <w:sz w:val="22"/>
              </w:rPr>
            </w:pPr>
            <w:r w:rsidRPr="00F23CD7">
              <w:rPr>
                <w:rFonts w:cs="Times New Roman"/>
                <w:color w:val="000000"/>
                <w:sz w:val="22"/>
              </w:rPr>
              <w:t>8. Desire</w:t>
            </w:r>
          </w:p>
        </w:tc>
        <w:tc>
          <w:tcPr>
            <w:tcW w:w="1080" w:type="dxa"/>
          </w:tcPr>
          <w:p w14:paraId="1F3248A8" w14:textId="3486CE11" w:rsidR="00FA5249" w:rsidRPr="00F23CD7" w:rsidRDefault="00FA5249" w:rsidP="00272557">
            <w:pPr>
              <w:tabs>
                <w:tab w:val="decimal" w:pos="75"/>
              </w:tabs>
              <w:contextualSpacing/>
              <w:jc w:val="both"/>
              <w:rPr>
                <w:rFonts w:cs="Times New Roman"/>
                <w:sz w:val="22"/>
              </w:rPr>
            </w:pPr>
            <w:r w:rsidRPr="00F23CD7">
              <w:rPr>
                <w:rFonts w:cs="Times New Roman"/>
                <w:sz w:val="22"/>
              </w:rPr>
              <w:t>-.</w:t>
            </w:r>
            <w:r w:rsidR="00E8374E" w:rsidRPr="00F23CD7">
              <w:rPr>
                <w:rFonts w:cs="Times New Roman"/>
                <w:sz w:val="22"/>
              </w:rPr>
              <w:t>041</w:t>
            </w:r>
          </w:p>
        </w:tc>
        <w:tc>
          <w:tcPr>
            <w:tcW w:w="1080" w:type="dxa"/>
          </w:tcPr>
          <w:p w14:paraId="671A09A1" w14:textId="48FFE672" w:rsidR="00FA5249" w:rsidRPr="00F23CD7" w:rsidRDefault="0080095B" w:rsidP="00272557">
            <w:pPr>
              <w:tabs>
                <w:tab w:val="decimal" w:pos="75"/>
              </w:tabs>
              <w:contextualSpacing/>
              <w:rPr>
                <w:rFonts w:cs="Times New Roman"/>
                <w:sz w:val="22"/>
              </w:rPr>
            </w:pPr>
            <w:r w:rsidRPr="00F23CD7">
              <w:rPr>
                <w:rFonts w:cs="Times New Roman"/>
                <w:sz w:val="22"/>
              </w:rPr>
              <w:t>-.</w:t>
            </w:r>
            <w:r w:rsidR="00E8374E" w:rsidRPr="00F23CD7">
              <w:rPr>
                <w:rFonts w:cs="Times New Roman"/>
                <w:sz w:val="22"/>
              </w:rPr>
              <w:t>075</w:t>
            </w:r>
          </w:p>
        </w:tc>
        <w:tc>
          <w:tcPr>
            <w:tcW w:w="900" w:type="dxa"/>
          </w:tcPr>
          <w:p w14:paraId="6CF052F5" w14:textId="789CB6D9" w:rsidR="00FA5249" w:rsidRPr="00F23CD7" w:rsidRDefault="0080095B" w:rsidP="00272557">
            <w:pPr>
              <w:tabs>
                <w:tab w:val="decimal" w:pos="75"/>
              </w:tabs>
              <w:contextualSpacing/>
              <w:rPr>
                <w:rFonts w:cs="Times New Roman"/>
                <w:sz w:val="22"/>
              </w:rPr>
            </w:pPr>
            <w:r w:rsidRPr="00F23CD7">
              <w:rPr>
                <w:rFonts w:cs="Times New Roman"/>
                <w:sz w:val="22"/>
              </w:rPr>
              <w:t>.0</w:t>
            </w:r>
            <w:r w:rsidR="0089767E" w:rsidRPr="00F23CD7">
              <w:rPr>
                <w:rFonts w:cs="Times New Roman"/>
                <w:sz w:val="22"/>
              </w:rPr>
              <w:t>17</w:t>
            </w:r>
          </w:p>
        </w:tc>
        <w:tc>
          <w:tcPr>
            <w:tcW w:w="900" w:type="dxa"/>
            <w:gridSpan w:val="2"/>
          </w:tcPr>
          <w:p w14:paraId="5AAB694E" w14:textId="32645D69" w:rsidR="00FA5249" w:rsidRPr="00F23CD7" w:rsidRDefault="0089767E" w:rsidP="00272557">
            <w:pPr>
              <w:tabs>
                <w:tab w:val="decimal" w:pos="75"/>
              </w:tabs>
              <w:contextualSpacing/>
              <w:rPr>
                <w:rFonts w:cs="Times New Roman"/>
                <w:sz w:val="22"/>
              </w:rPr>
            </w:pPr>
            <w:r w:rsidRPr="00F23CD7">
              <w:rPr>
                <w:rFonts w:cs="Times New Roman"/>
                <w:sz w:val="22"/>
              </w:rPr>
              <w:t>-.095</w:t>
            </w:r>
          </w:p>
        </w:tc>
        <w:tc>
          <w:tcPr>
            <w:tcW w:w="990" w:type="dxa"/>
          </w:tcPr>
          <w:p w14:paraId="7CF3A92D" w14:textId="4F284030" w:rsidR="00FA5249" w:rsidRPr="00F23CD7" w:rsidRDefault="0089767E" w:rsidP="00272557">
            <w:pPr>
              <w:tabs>
                <w:tab w:val="decimal" w:pos="75"/>
              </w:tabs>
              <w:contextualSpacing/>
              <w:rPr>
                <w:rFonts w:cs="Times New Roman"/>
                <w:sz w:val="22"/>
              </w:rPr>
            </w:pPr>
            <w:r w:rsidRPr="00F23CD7">
              <w:rPr>
                <w:rFonts w:cs="Times New Roman"/>
                <w:sz w:val="22"/>
              </w:rPr>
              <w:t>.155</w:t>
            </w:r>
          </w:p>
        </w:tc>
        <w:tc>
          <w:tcPr>
            <w:tcW w:w="1170" w:type="dxa"/>
          </w:tcPr>
          <w:p w14:paraId="2AAE2D5E" w14:textId="15AFB0AC" w:rsidR="00FA5249" w:rsidRPr="00F23CD7" w:rsidRDefault="00FA5249" w:rsidP="00272557">
            <w:pPr>
              <w:tabs>
                <w:tab w:val="decimal" w:pos="75"/>
              </w:tabs>
              <w:contextualSpacing/>
              <w:rPr>
                <w:rFonts w:cs="Times New Roman"/>
                <w:sz w:val="22"/>
              </w:rPr>
            </w:pPr>
            <w:r w:rsidRPr="00F23CD7">
              <w:rPr>
                <w:rFonts w:cs="Times New Roman"/>
                <w:sz w:val="22"/>
              </w:rPr>
              <w:t>.</w:t>
            </w:r>
            <w:r w:rsidR="0080095B" w:rsidRPr="00F23CD7">
              <w:rPr>
                <w:rFonts w:cs="Times New Roman"/>
                <w:sz w:val="22"/>
              </w:rPr>
              <w:t>0</w:t>
            </w:r>
            <w:r w:rsidR="0089767E" w:rsidRPr="00F23CD7">
              <w:rPr>
                <w:rFonts w:cs="Times New Roman"/>
                <w:sz w:val="22"/>
              </w:rPr>
              <w:t>73</w:t>
            </w:r>
          </w:p>
        </w:tc>
      </w:tr>
      <w:tr w:rsidR="00FA5249" w:rsidRPr="00F23CD7" w14:paraId="006D56B6" w14:textId="77777777" w:rsidTr="00272557">
        <w:tc>
          <w:tcPr>
            <w:tcW w:w="1890" w:type="dxa"/>
          </w:tcPr>
          <w:p w14:paraId="1E0E7F00" w14:textId="20ABB214" w:rsidR="00FA5249" w:rsidRPr="00F23CD7" w:rsidRDefault="00FA5249" w:rsidP="00272557">
            <w:pPr>
              <w:contextualSpacing/>
              <w:rPr>
                <w:rFonts w:cs="Times New Roman"/>
                <w:color w:val="000000"/>
                <w:sz w:val="22"/>
              </w:rPr>
            </w:pPr>
            <w:r w:rsidRPr="00F23CD7">
              <w:rPr>
                <w:rFonts w:cs="Times New Roman"/>
                <w:color w:val="000000"/>
                <w:sz w:val="22"/>
              </w:rPr>
              <w:t>9. Obligation</w:t>
            </w:r>
          </w:p>
        </w:tc>
        <w:tc>
          <w:tcPr>
            <w:tcW w:w="1080" w:type="dxa"/>
          </w:tcPr>
          <w:p w14:paraId="2D2AF3D9" w14:textId="07D43B7A" w:rsidR="00FA5249" w:rsidRPr="00F23CD7" w:rsidRDefault="00E8374E" w:rsidP="00272557">
            <w:pPr>
              <w:tabs>
                <w:tab w:val="decimal" w:pos="75"/>
              </w:tabs>
              <w:contextualSpacing/>
              <w:jc w:val="both"/>
              <w:rPr>
                <w:rFonts w:cs="Times New Roman"/>
                <w:sz w:val="22"/>
              </w:rPr>
            </w:pPr>
            <w:r w:rsidRPr="00F23CD7">
              <w:rPr>
                <w:rFonts w:cs="Times New Roman"/>
                <w:sz w:val="22"/>
              </w:rPr>
              <w:t>.067</w:t>
            </w:r>
          </w:p>
        </w:tc>
        <w:tc>
          <w:tcPr>
            <w:tcW w:w="1080" w:type="dxa"/>
          </w:tcPr>
          <w:p w14:paraId="63D9A54B" w14:textId="4327389E" w:rsidR="00FA5249" w:rsidRPr="00F23CD7" w:rsidRDefault="0080095B" w:rsidP="00272557">
            <w:pPr>
              <w:tabs>
                <w:tab w:val="decimal" w:pos="75"/>
              </w:tabs>
              <w:contextualSpacing/>
              <w:rPr>
                <w:rFonts w:cs="Times New Roman"/>
                <w:sz w:val="22"/>
              </w:rPr>
            </w:pPr>
            <w:r w:rsidRPr="00F23CD7">
              <w:rPr>
                <w:rFonts w:cs="Times New Roman"/>
                <w:sz w:val="22"/>
              </w:rPr>
              <w:t>-.0</w:t>
            </w:r>
            <w:r w:rsidR="00E8374E" w:rsidRPr="00F23CD7">
              <w:rPr>
                <w:rFonts w:cs="Times New Roman"/>
                <w:sz w:val="22"/>
              </w:rPr>
              <w:t>01</w:t>
            </w:r>
          </w:p>
        </w:tc>
        <w:tc>
          <w:tcPr>
            <w:tcW w:w="900" w:type="dxa"/>
          </w:tcPr>
          <w:p w14:paraId="2FA729CE" w14:textId="51114487" w:rsidR="00FA5249" w:rsidRPr="00F23CD7" w:rsidRDefault="0080095B" w:rsidP="00272557">
            <w:pPr>
              <w:tabs>
                <w:tab w:val="decimal" w:pos="75"/>
              </w:tabs>
              <w:contextualSpacing/>
              <w:rPr>
                <w:rFonts w:cs="Times New Roman"/>
                <w:sz w:val="22"/>
              </w:rPr>
            </w:pPr>
            <w:r w:rsidRPr="00F23CD7">
              <w:rPr>
                <w:rFonts w:cs="Times New Roman"/>
                <w:sz w:val="22"/>
              </w:rPr>
              <w:t>.0</w:t>
            </w:r>
            <w:r w:rsidR="0089767E" w:rsidRPr="00F23CD7">
              <w:rPr>
                <w:rFonts w:cs="Times New Roman"/>
                <w:sz w:val="22"/>
              </w:rPr>
              <w:t>01</w:t>
            </w:r>
          </w:p>
        </w:tc>
        <w:tc>
          <w:tcPr>
            <w:tcW w:w="900" w:type="dxa"/>
            <w:gridSpan w:val="2"/>
          </w:tcPr>
          <w:p w14:paraId="3AFB8B78" w14:textId="1C6E5537" w:rsidR="00FA5249" w:rsidRPr="00F23CD7" w:rsidRDefault="00FA5249" w:rsidP="00272557">
            <w:pPr>
              <w:tabs>
                <w:tab w:val="decimal" w:pos="75"/>
              </w:tabs>
              <w:contextualSpacing/>
              <w:rPr>
                <w:rFonts w:cs="Times New Roman"/>
                <w:sz w:val="22"/>
              </w:rPr>
            </w:pPr>
            <w:r w:rsidRPr="00F23CD7">
              <w:rPr>
                <w:rFonts w:cs="Times New Roman"/>
                <w:sz w:val="22"/>
              </w:rPr>
              <w:t>-.</w:t>
            </w:r>
            <w:r w:rsidR="0080095B" w:rsidRPr="00F23CD7">
              <w:rPr>
                <w:rFonts w:cs="Times New Roman"/>
                <w:sz w:val="22"/>
              </w:rPr>
              <w:t>0</w:t>
            </w:r>
            <w:r w:rsidR="0089767E" w:rsidRPr="00F23CD7">
              <w:rPr>
                <w:rFonts w:cs="Times New Roman"/>
                <w:sz w:val="22"/>
              </w:rPr>
              <w:t>42</w:t>
            </w:r>
          </w:p>
        </w:tc>
        <w:tc>
          <w:tcPr>
            <w:tcW w:w="990" w:type="dxa"/>
          </w:tcPr>
          <w:p w14:paraId="5F2246F2" w14:textId="45E256F3" w:rsidR="00FA5249" w:rsidRPr="00F23CD7" w:rsidRDefault="0089767E" w:rsidP="00272557">
            <w:pPr>
              <w:tabs>
                <w:tab w:val="decimal" w:pos="75"/>
              </w:tabs>
              <w:contextualSpacing/>
              <w:rPr>
                <w:rFonts w:cs="Times New Roman"/>
                <w:sz w:val="22"/>
              </w:rPr>
            </w:pPr>
            <w:r w:rsidRPr="00F23CD7">
              <w:rPr>
                <w:rFonts w:cs="Times New Roman"/>
                <w:sz w:val="22"/>
              </w:rPr>
              <w:t>-.114</w:t>
            </w:r>
          </w:p>
        </w:tc>
        <w:tc>
          <w:tcPr>
            <w:tcW w:w="1170" w:type="dxa"/>
          </w:tcPr>
          <w:p w14:paraId="41088F46" w14:textId="22F93804" w:rsidR="00FA5249" w:rsidRPr="00F23CD7" w:rsidRDefault="00FA5249" w:rsidP="00272557">
            <w:pPr>
              <w:tabs>
                <w:tab w:val="decimal" w:pos="75"/>
              </w:tabs>
              <w:contextualSpacing/>
              <w:rPr>
                <w:rFonts w:cs="Times New Roman"/>
                <w:sz w:val="22"/>
              </w:rPr>
            </w:pPr>
            <w:r w:rsidRPr="00F23CD7">
              <w:rPr>
                <w:rFonts w:cs="Times New Roman"/>
                <w:sz w:val="22"/>
              </w:rPr>
              <w:t>.</w:t>
            </w:r>
            <w:r w:rsidR="0089767E" w:rsidRPr="00F23CD7">
              <w:rPr>
                <w:rFonts w:cs="Times New Roman"/>
                <w:sz w:val="22"/>
              </w:rPr>
              <w:t>021</w:t>
            </w:r>
          </w:p>
        </w:tc>
      </w:tr>
      <w:tr w:rsidR="00FA5249" w:rsidRPr="00F23CD7" w14:paraId="389536C2" w14:textId="77777777" w:rsidTr="00272557">
        <w:tc>
          <w:tcPr>
            <w:tcW w:w="8010" w:type="dxa"/>
            <w:gridSpan w:val="8"/>
          </w:tcPr>
          <w:p w14:paraId="7BDF177E" w14:textId="7A0ED69D" w:rsidR="00FA5249" w:rsidRPr="00F23CD7" w:rsidRDefault="00FA5249" w:rsidP="00FA5249">
            <w:pPr>
              <w:contextualSpacing/>
              <w:rPr>
                <w:rFonts w:cs="Times New Roman"/>
                <w:sz w:val="22"/>
              </w:rPr>
            </w:pPr>
            <w:r w:rsidRPr="00F23CD7">
              <w:rPr>
                <w:rFonts w:cs="Times New Roman"/>
                <w:sz w:val="22"/>
              </w:rPr>
              <w:t>Importance rating (Own)</w:t>
            </w:r>
          </w:p>
        </w:tc>
      </w:tr>
      <w:tr w:rsidR="00FA5249" w:rsidRPr="00F23CD7" w14:paraId="02248C83" w14:textId="77777777" w:rsidTr="00272557">
        <w:tc>
          <w:tcPr>
            <w:tcW w:w="1890" w:type="dxa"/>
          </w:tcPr>
          <w:p w14:paraId="4F627F3A" w14:textId="7E433D62" w:rsidR="00FA5249" w:rsidRPr="00F23CD7" w:rsidRDefault="00FA5249" w:rsidP="00272557">
            <w:pPr>
              <w:contextualSpacing/>
              <w:rPr>
                <w:rFonts w:cs="Times New Roman"/>
                <w:color w:val="000000"/>
                <w:sz w:val="22"/>
              </w:rPr>
            </w:pPr>
            <w:r w:rsidRPr="00F23CD7">
              <w:rPr>
                <w:rFonts w:cs="Times New Roman"/>
                <w:color w:val="000000"/>
                <w:sz w:val="22"/>
              </w:rPr>
              <w:t>10. Punishment</w:t>
            </w:r>
          </w:p>
        </w:tc>
        <w:tc>
          <w:tcPr>
            <w:tcW w:w="1080" w:type="dxa"/>
          </w:tcPr>
          <w:p w14:paraId="10B7AA3E" w14:textId="1E2DD8EC" w:rsidR="00FA5249" w:rsidRPr="00F23CD7" w:rsidRDefault="00E8374E" w:rsidP="00272557">
            <w:pPr>
              <w:tabs>
                <w:tab w:val="decimal" w:pos="75"/>
              </w:tabs>
              <w:contextualSpacing/>
              <w:jc w:val="both"/>
              <w:rPr>
                <w:rFonts w:cs="Times New Roman"/>
                <w:sz w:val="22"/>
              </w:rPr>
            </w:pPr>
            <w:r w:rsidRPr="00F23CD7">
              <w:rPr>
                <w:rFonts w:cs="Times New Roman"/>
                <w:sz w:val="22"/>
              </w:rPr>
              <w:t>-.149</w:t>
            </w:r>
          </w:p>
        </w:tc>
        <w:tc>
          <w:tcPr>
            <w:tcW w:w="1080" w:type="dxa"/>
          </w:tcPr>
          <w:p w14:paraId="710ABBA7" w14:textId="0F5FB723" w:rsidR="00FA5249" w:rsidRPr="00F23CD7" w:rsidRDefault="0080095B" w:rsidP="00272557">
            <w:pPr>
              <w:tabs>
                <w:tab w:val="decimal" w:pos="75"/>
              </w:tabs>
              <w:contextualSpacing/>
              <w:rPr>
                <w:rFonts w:cs="Times New Roman"/>
                <w:sz w:val="22"/>
              </w:rPr>
            </w:pPr>
            <w:r w:rsidRPr="00F23CD7">
              <w:rPr>
                <w:rFonts w:cs="Times New Roman"/>
                <w:sz w:val="22"/>
              </w:rPr>
              <w:t>-.</w:t>
            </w:r>
            <w:r w:rsidR="00E8374E" w:rsidRPr="00F23CD7">
              <w:rPr>
                <w:rFonts w:cs="Times New Roman"/>
                <w:sz w:val="22"/>
              </w:rPr>
              <w:t>032</w:t>
            </w:r>
          </w:p>
        </w:tc>
        <w:tc>
          <w:tcPr>
            <w:tcW w:w="900" w:type="dxa"/>
          </w:tcPr>
          <w:p w14:paraId="43CDD92C" w14:textId="56C3AA0E" w:rsidR="00FA5249" w:rsidRPr="00F23CD7" w:rsidRDefault="0089767E" w:rsidP="00272557">
            <w:pPr>
              <w:tabs>
                <w:tab w:val="decimal" w:pos="75"/>
              </w:tabs>
              <w:contextualSpacing/>
              <w:rPr>
                <w:rFonts w:cs="Times New Roman"/>
                <w:sz w:val="22"/>
              </w:rPr>
            </w:pPr>
            <w:r w:rsidRPr="00F23CD7">
              <w:rPr>
                <w:rFonts w:cs="Times New Roman"/>
                <w:sz w:val="22"/>
              </w:rPr>
              <w:t>.029</w:t>
            </w:r>
          </w:p>
        </w:tc>
        <w:tc>
          <w:tcPr>
            <w:tcW w:w="900" w:type="dxa"/>
            <w:gridSpan w:val="2"/>
          </w:tcPr>
          <w:p w14:paraId="4B114F37" w14:textId="078508BD" w:rsidR="00FA5249" w:rsidRPr="00F23CD7" w:rsidRDefault="00FA5249" w:rsidP="00272557">
            <w:pPr>
              <w:tabs>
                <w:tab w:val="decimal" w:pos="75"/>
              </w:tabs>
              <w:contextualSpacing/>
              <w:rPr>
                <w:rFonts w:cs="Times New Roman"/>
                <w:sz w:val="22"/>
              </w:rPr>
            </w:pPr>
            <w:r w:rsidRPr="00F23CD7">
              <w:rPr>
                <w:rFonts w:cs="Times New Roman"/>
                <w:sz w:val="22"/>
              </w:rPr>
              <w:t>-.</w:t>
            </w:r>
            <w:r w:rsidR="0089767E" w:rsidRPr="00F23CD7">
              <w:rPr>
                <w:rFonts w:cs="Times New Roman"/>
                <w:sz w:val="22"/>
              </w:rPr>
              <w:t>249*</w:t>
            </w:r>
            <w:r w:rsidR="0080095B" w:rsidRPr="00F23CD7">
              <w:rPr>
                <w:rFonts w:cs="Times New Roman"/>
                <w:sz w:val="22"/>
              </w:rPr>
              <w:t>*</w:t>
            </w:r>
          </w:p>
        </w:tc>
        <w:tc>
          <w:tcPr>
            <w:tcW w:w="990" w:type="dxa"/>
          </w:tcPr>
          <w:p w14:paraId="7218CFD6" w14:textId="14FF7EF9" w:rsidR="00FA5249" w:rsidRPr="00F23CD7" w:rsidRDefault="0080095B" w:rsidP="00272557">
            <w:pPr>
              <w:tabs>
                <w:tab w:val="decimal" w:pos="75"/>
              </w:tabs>
              <w:contextualSpacing/>
              <w:rPr>
                <w:rFonts w:cs="Times New Roman"/>
                <w:sz w:val="22"/>
              </w:rPr>
            </w:pPr>
            <w:r w:rsidRPr="00F23CD7">
              <w:rPr>
                <w:rFonts w:cs="Times New Roman"/>
                <w:sz w:val="22"/>
              </w:rPr>
              <w:t>-.</w:t>
            </w:r>
            <w:r w:rsidR="0089767E" w:rsidRPr="00F23CD7">
              <w:rPr>
                <w:rFonts w:cs="Times New Roman"/>
                <w:sz w:val="22"/>
              </w:rPr>
              <w:t>065</w:t>
            </w:r>
          </w:p>
        </w:tc>
        <w:tc>
          <w:tcPr>
            <w:tcW w:w="1170" w:type="dxa"/>
          </w:tcPr>
          <w:p w14:paraId="3CEA434C" w14:textId="6A4FE917" w:rsidR="00FA5249" w:rsidRPr="00F23CD7" w:rsidRDefault="0089767E" w:rsidP="00272557">
            <w:pPr>
              <w:tabs>
                <w:tab w:val="decimal" w:pos="75"/>
              </w:tabs>
              <w:contextualSpacing/>
              <w:rPr>
                <w:rFonts w:cs="Times New Roman"/>
                <w:sz w:val="22"/>
              </w:rPr>
            </w:pPr>
            <w:r w:rsidRPr="00F23CD7">
              <w:rPr>
                <w:rFonts w:cs="Times New Roman"/>
                <w:sz w:val="22"/>
              </w:rPr>
              <w:t>.124</w:t>
            </w:r>
          </w:p>
        </w:tc>
      </w:tr>
      <w:tr w:rsidR="00FA5249" w:rsidRPr="00F23CD7" w14:paraId="57B9A858" w14:textId="77777777" w:rsidTr="00272557">
        <w:tc>
          <w:tcPr>
            <w:tcW w:w="1890" w:type="dxa"/>
          </w:tcPr>
          <w:p w14:paraId="4F2F1F28" w14:textId="1B59573F" w:rsidR="00FA5249" w:rsidRPr="00F23CD7" w:rsidRDefault="00FA5249" w:rsidP="00272557">
            <w:pPr>
              <w:contextualSpacing/>
              <w:rPr>
                <w:rFonts w:cs="Times New Roman"/>
                <w:color w:val="000000"/>
                <w:sz w:val="22"/>
              </w:rPr>
            </w:pPr>
            <w:r w:rsidRPr="00F23CD7">
              <w:rPr>
                <w:rFonts w:cs="Times New Roman"/>
                <w:color w:val="000000"/>
                <w:sz w:val="22"/>
              </w:rPr>
              <w:t>11. Obedient</w:t>
            </w:r>
          </w:p>
        </w:tc>
        <w:tc>
          <w:tcPr>
            <w:tcW w:w="1080" w:type="dxa"/>
          </w:tcPr>
          <w:p w14:paraId="5DCB29C2" w14:textId="3AB89657" w:rsidR="00FA5249" w:rsidRPr="00F23CD7" w:rsidRDefault="00FA5249" w:rsidP="00272557">
            <w:pPr>
              <w:tabs>
                <w:tab w:val="decimal" w:pos="75"/>
              </w:tabs>
              <w:contextualSpacing/>
              <w:jc w:val="both"/>
              <w:rPr>
                <w:rFonts w:cs="Times New Roman"/>
                <w:sz w:val="22"/>
              </w:rPr>
            </w:pPr>
            <w:r w:rsidRPr="00F23CD7">
              <w:rPr>
                <w:rFonts w:cs="Times New Roman"/>
                <w:sz w:val="22"/>
              </w:rPr>
              <w:t>-</w:t>
            </w:r>
            <w:r w:rsidR="00E8374E" w:rsidRPr="00F23CD7">
              <w:rPr>
                <w:rFonts w:cs="Times New Roman"/>
                <w:sz w:val="22"/>
              </w:rPr>
              <w:t>.059</w:t>
            </w:r>
          </w:p>
        </w:tc>
        <w:tc>
          <w:tcPr>
            <w:tcW w:w="1080" w:type="dxa"/>
          </w:tcPr>
          <w:p w14:paraId="560DDB5B" w14:textId="70A8C787" w:rsidR="00FA5249" w:rsidRPr="00F23CD7" w:rsidRDefault="00E8374E" w:rsidP="00272557">
            <w:pPr>
              <w:tabs>
                <w:tab w:val="decimal" w:pos="75"/>
              </w:tabs>
              <w:contextualSpacing/>
              <w:rPr>
                <w:rFonts w:cs="Times New Roman"/>
                <w:sz w:val="22"/>
              </w:rPr>
            </w:pPr>
            <w:r w:rsidRPr="00F23CD7">
              <w:rPr>
                <w:rFonts w:cs="Times New Roman"/>
                <w:sz w:val="22"/>
              </w:rPr>
              <w:t>.029</w:t>
            </w:r>
          </w:p>
        </w:tc>
        <w:tc>
          <w:tcPr>
            <w:tcW w:w="900" w:type="dxa"/>
          </w:tcPr>
          <w:p w14:paraId="6CA510C4" w14:textId="65C5C29F" w:rsidR="00FA5249" w:rsidRPr="00F23CD7" w:rsidRDefault="00FA5249" w:rsidP="00272557">
            <w:pPr>
              <w:tabs>
                <w:tab w:val="decimal" w:pos="75"/>
              </w:tabs>
              <w:contextualSpacing/>
              <w:rPr>
                <w:rFonts w:cs="Times New Roman"/>
                <w:sz w:val="22"/>
              </w:rPr>
            </w:pPr>
            <w:r w:rsidRPr="00F23CD7">
              <w:rPr>
                <w:rFonts w:cs="Times New Roman"/>
                <w:sz w:val="22"/>
              </w:rPr>
              <w:t>-.</w:t>
            </w:r>
            <w:r w:rsidR="0089767E" w:rsidRPr="00F23CD7">
              <w:rPr>
                <w:rFonts w:cs="Times New Roman"/>
                <w:sz w:val="22"/>
              </w:rPr>
              <w:t>131</w:t>
            </w:r>
          </w:p>
        </w:tc>
        <w:tc>
          <w:tcPr>
            <w:tcW w:w="900" w:type="dxa"/>
            <w:gridSpan w:val="2"/>
          </w:tcPr>
          <w:p w14:paraId="13811FD3" w14:textId="777270A6" w:rsidR="00FA5249" w:rsidRPr="00F23CD7" w:rsidRDefault="0089767E" w:rsidP="00272557">
            <w:pPr>
              <w:tabs>
                <w:tab w:val="decimal" w:pos="75"/>
              </w:tabs>
              <w:contextualSpacing/>
              <w:rPr>
                <w:rFonts w:cs="Times New Roman"/>
                <w:sz w:val="22"/>
              </w:rPr>
            </w:pPr>
            <w:r w:rsidRPr="00F23CD7">
              <w:rPr>
                <w:rFonts w:cs="Times New Roman"/>
                <w:sz w:val="22"/>
              </w:rPr>
              <w:t>.007</w:t>
            </w:r>
          </w:p>
        </w:tc>
        <w:tc>
          <w:tcPr>
            <w:tcW w:w="990" w:type="dxa"/>
          </w:tcPr>
          <w:p w14:paraId="5BAE956D" w14:textId="27317B91" w:rsidR="00FA5249" w:rsidRPr="00F23CD7" w:rsidRDefault="0080095B" w:rsidP="00272557">
            <w:pPr>
              <w:tabs>
                <w:tab w:val="decimal" w:pos="75"/>
              </w:tabs>
              <w:contextualSpacing/>
              <w:rPr>
                <w:rFonts w:cs="Times New Roman"/>
                <w:sz w:val="22"/>
              </w:rPr>
            </w:pPr>
            <w:r w:rsidRPr="00F23CD7">
              <w:rPr>
                <w:rFonts w:cs="Times New Roman"/>
                <w:sz w:val="22"/>
              </w:rPr>
              <w:t>-.</w:t>
            </w:r>
            <w:r w:rsidR="0089767E" w:rsidRPr="00F23CD7">
              <w:rPr>
                <w:rFonts w:cs="Times New Roman"/>
                <w:sz w:val="22"/>
              </w:rPr>
              <w:t>223**</w:t>
            </w:r>
          </w:p>
        </w:tc>
        <w:tc>
          <w:tcPr>
            <w:tcW w:w="1170" w:type="dxa"/>
          </w:tcPr>
          <w:p w14:paraId="53A76424" w14:textId="6099F4DE" w:rsidR="00FA5249" w:rsidRPr="00F23CD7" w:rsidRDefault="0089767E" w:rsidP="00272557">
            <w:pPr>
              <w:tabs>
                <w:tab w:val="decimal" w:pos="75"/>
              </w:tabs>
              <w:contextualSpacing/>
              <w:rPr>
                <w:rFonts w:cs="Times New Roman"/>
                <w:sz w:val="22"/>
              </w:rPr>
            </w:pPr>
            <w:r w:rsidRPr="00F23CD7">
              <w:rPr>
                <w:rFonts w:cs="Times New Roman"/>
                <w:sz w:val="22"/>
              </w:rPr>
              <w:t>-.103</w:t>
            </w:r>
          </w:p>
        </w:tc>
      </w:tr>
      <w:tr w:rsidR="00FA5249" w:rsidRPr="00F23CD7" w14:paraId="6E322C65" w14:textId="77777777" w:rsidTr="00272557">
        <w:tc>
          <w:tcPr>
            <w:tcW w:w="1890" w:type="dxa"/>
          </w:tcPr>
          <w:p w14:paraId="087C2E0F" w14:textId="6F9A98CE" w:rsidR="00FA5249" w:rsidRPr="00F23CD7" w:rsidRDefault="00FA5249" w:rsidP="00272557">
            <w:pPr>
              <w:contextualSpacing/>
              <w:rPr>
                <w:rFonts w:cs="Times New Roman"/>
                <w:color w:val="000000"/>
                <w:sz w:val="22"/>
              </w:rPr>
            </w:pPr>
            <w:r w:rsidRPr="00F23CD7">
              <w:rPr>
                <w:rFonts w:cs="Times New Roman"/>
                <w:color w:val="000000"/>
                <w:sz w:val="22"/>
              </w:rPr>
              <w:t>12. Obligation</w:t>
            </w:r>
          </w:p>
        </w:tc>
        <w:tc>
          <w:tcPr>
            <w:tcW w:w="1080" w:type="dxa"/>
          </w:tcPr>
          <w:p w14:paraId="1EFFB31E" w14:textId="57D9D01C" w:rsidR="00FA5249" w:rsidRPr="00F23CD7" w:rsidRDefault="00E8374E" w:rsidP="00272557">
            <w:pPr>
              <w:tabs>
                <w:tab w:val="decimal" w:pos="75"/>
              </w:tabs>
              <w:contextualSpacing/>
              <w:jc w:val="both"/>
              <w:rPr>
                <w:rFonts w:cs="Times New Roman"/>
                <w:sz w:val="22"/>
              </w:rPr>
            </w:pPr>
            <w:r w:rsidRPr="00F23CD7">
              <w:rPr>
                <w:rFonts w:cs="Times New Roman"/>
                <w:sz w:val="22"/>
              </w:rPr>
              <w:t>.169*</w:t>
            </w:r>
          </w:p>
        </w:tc>
        <w:tc>
          <w:tcPr>
            <w:tcW w:w="1080" w:type="dxa"/>
          </w:tcPr>
          <w:p w14:paraId="52874C2E" w14:textId="29DF1E73" w:rsidR="00FA5249" w:rsidRPr="00F23CD7" w:rsidRDefault="0080095B" w:rsidP="00272557">
            <w:pPr>
              <w:tabs>
                <w:tab w:val="decimal" w:pos="75"/>
              </w:tabs>
              <w:contextualSpacing/>
              <w:rPr>
                <w:rFonts w:cs="Times New Roman"/>
                <w:sz w:val="22"/>
              </w:rPr>
            </w:pPr>
            <w:r w:rsidRPr="00F23CD7">
              <w:rPr>
                <w:rFonts w:cs="Times New Roman"/>
                <w:sz w:val="22"/>
              </w:rPr>
              <w:t>.0</w:t>
            </w:r>
            <w:r w:rsidR="00E8374E" w:rsidRPr="00F23CD7">
              <w:rPr>
                <w:rFonts w:cs="Times New Roman"/>
                <w:sz w:val="22"/>
              </w:rPr>
              <w:t>42</w:t>
            </w:r>
          </w:p>
        </w:tc>
        <w:tc>
          <w:tcPr>
            <w:tcW w:w="900" w:type="dxa"/>
          </w:tcPr>
          <w:p w14:paraId="2B826916" w14:textId="42E07DE2" w:rsidR="00FA5249" w:rsidRPr="00F23CD7" w:rsidRDefault="00FA5249" w:rsidP="00272557">
            <w:pPr>
              <w:tabs>
                <w:tab w:val="decimal" w:pos="75"/>
              </w:tabs>
              <w:contextualSpacing/>
              <w:rPr>
                <w:rFonts w:cs="Times New Roman"/>
                <w:sz w:val="22"/>
              </w:rPr>
            </w:pPr>
            <w:r w:rsidRPr="00F23CD7">
              <w:rPr>
                <w:rFonts w:cs="Times New Roman"/>
                <w:sz w:val="22"/>
              </w:rPr>
              <w:t>-.</w:t>
            </w:r>
            <w:r w:rsidR="0089767E" w:rsidRPr="00F23CD7">
              <w:rPr>
                <w:rFonts w:cs="Times New Roman"/>
                <w:sz w:val="22"/>
              </w:rPr>
              <w:t>149</w:t>
            </w:r>
          </w:p>
        </w:tc>
        <w:tc>
          <w:tcPr>
            <w:tcW w:w="900" w:type="dxa"/>
            <w:gridSpan w:val="2"/>
          </w:tcPr>
          <w:p w14:paraId="45064BCE" w14:textId="615F8CE9" w:rsidR="00FA5249" w:rsidRPr="00F23CD7" w:rsidRDefault="0089767E" w:rsidP="00272557">
            <w:pPr>
              <w:tabs>
                <w:tab w:val="decimal" w:pos="75"/>
              </w:tabs>
              <w:contextualSpacing/>
              <w:rPr>
                <w:rFonts w:cs="Times New Roman"/>
                <w:sz w:val="22"/>
              </w:rPr>
            </w:pPr>
            <w:r w:rsidRPr="00F23CD7">
              <w:rPr>
                <w:rFonts w:cs="Times New Roman"/>
                <w:sz w:val="22"/>
              </w:rPr>
              <w:t>.171*</w:t>
            </w:r>
          </w:p>
        </w:tc>
        <w:tc>
          <w:tcPr>
            <w:tcW w:w="990" w:type="dxa"/>
          </w:tcPr>
          <w:p w14:paraId="1D96FD5F" w14:textId="363E2D14" w:rsidR="00FA5249" w:rsidRPr="00F23CD7" w:rsidRDefault="0089767E" w:rsidP="00272557">
            <w:pPr>
              <w:tabs>
                <w:tab w:val="decimal" w:pos="75"/>
              </w:tabs>
              <w:contextualSpacing/>
              <w:rPr>
                <w:rFonts w:cs="Times New Roman"/>
                <w:sz w:val="22"/>
              </w:rPr>
            </w:pPr>
            <w:r w:rsidRPr="00F23CD7">
              <w:rPr>
                <w:rFonts w:cs="Times New Roman"/>
                <w:sz w:val="22"/>
              </w:rPr>
              <w:t>-.062</w:t>
            </w:r>
          </w:p>
        </w:tc>
        <w:tc>
          <w:tcPr>
            <w:tcW w:w="1170" w:type="dxa"/>
          </w:tcPr>
          <w:p w14:paraId="4482EFB1" w14:textId="0BDBF761" w:rsidR="00FA5249" w:rsidRPr="00F23CD7" w:rsidRDefault="00E8374E" w:rsidP="00272557">
            <w:pPr>
              <w:tabs>
                <w:tab w:val="decimal" w:pos="75"/>
              </w:tabs>
              <w:contextualSpacing/>
              <w:rPr>
                <w:rFonts w:cs="Times New Roman"/>
                <w:sz w:val="22"/>
              </w:rPr>
            </w:pPr>
            <w:r w:rsidRPr="00F23CD7">
              <w:rPr>
                <w:rFonts w:cs="Times New Roman"/>
                <w:sz w:val="22"/>
              </w:rPr>
              <w:t>-.</w:t>
            </w:r>
            <w:r w:rsidR="0089767E" w:rsidRPr="00F23CD7">
              <w:rPr>
                <w:rFonts w:cs="Times New Roman"/>
                <w:sz w:val="22"/>
              </w:rPr>
              <w:t>047</w:t>
            </w:r>
          </w:p>
        </w:tc>
      </w:tr>
      <w:tr w:rsidR="00FA5249" w:rsidRPr="00F23CD7" w14:paraId="1E22B283" w14:textId="77777777" w:rsidTr="00272557">
        <w:tc>
          <w:tcPr>
            <w:tcW w:w="1890" w:type="dxa"/>
          </w:tcPr>
          <w:p w14:paraId="15DE0964" w14:textId="49EE4C86" w:rsidR="00FA5249" w:rsidRPr="00F23CD7" w:rsidRDefault="00FA5249" w:rsidP="00272557">
            <w:pPr>
              <w:contextualSpacing/>
              <w:rPr>
                <w:rFonts w:cs="Times New Roman"/>
                <w:color w:val="000000"/>
                <w:sz w:val="22"/>
              </w:rPr>
            </w:pPr>
            <w:r w:rsidRPr="00F23CD7">
              <w:rPr>
                <w:rFonts w:cs="Times New Roman"/>
                <w:color w:val="000000"/>
                <w:sz w:val="22"/>
              </w:rPr>
              <w:t>13. Desire</w:t>
            </w:r>
          </w:p>
        </w:tc>
        <w:tc>
          <w:tcPr>
            <w:tcW w:w="1080" w:type="dxa"/>
          </w:tcPr>
          <w:p w14:paraId="021B0DFC" w14:textId="6600C8E6" w:rsidR="00FA5249" w:rsidRPr="00F23CD7" w:rsidRDefault="00FA5249" w:rsidP="00272557">
            <w:pPr>
              <w:tabs>
                <w:tab w:val="decimal" w:pos="75"/>
              </w:tabs>
              <w:contextualSpacing/>
              <w:jc w:val="both"/>
              <w:rPr>
                <w:rFonts w:cs="Times New Roman"/>
                <w:sz w:val="22"/>
              </w:rPr>
            </w:pPr>
            <w:r w:rsidRPr="00F23CD7">
              <w:rPr>
                <w:rFonts w:cs="Times New Roman"/>
                <w:sz w:val="22"/>
              </w:rPr>
              <w:t>.1</w:t>
            </w:r>
            <w:r w:rsidR="00E8374E" w:rsidRPr="00F23CD7">
              <w:rPr>
                <w:rFonts w:cs="Times New Roman"/>
                <w:sz w:val="22"/>
              </w:rPr>
              <w:t>66*</w:t>
            </w:r>
          </w:p>
        </w:tc>
        <w:tc>
          <w:tcPr>
            <w:tcW w:w="1080" w:type="dxa"/>
          </w:tcPr>
          <w:p w14:paraId="62F4290D" w14:textId="51CC9C8C" w:rsidR="00FA5249" w:rsidRPr="00F23CD7" w:rsidRDefault="00E8374E" w:rsidP="00272557">
            <w:pPr>
              <w:tabs>
                <w:tab w:val="decimal" w:pos="75"/>
              </w:tabs>
              <w:contextualSpacing/>
              <w:rPr>
                <w:rFonts w:cs="Times New Roman"/>
                <w:sz w:val="22"/>
              </w:rPr>
            </w:pPr>
            <w:r w:rsidRPr="00F23CD7">
              <w:rPr>
                <w:rFonts w:cs="Times New Roman"/>
                <w:sz w:val="22"/>
              </w:rPr>
              <w:t>.037</w:t>
            </w:r>
          </w:p>
        </w:tc>
        <w:tc>
          <w:tcPr>
            <w:tcW w:w="900" w:type="dxa"/>
          </w:tcPr>
          <w:p w14:paraId="4BD7D3E1" w14:textId="21C5640F" w:rsidR="00FA5249" w:rsidRPr="00F23CD7" w:rsidRDefault="0089767E" w:rsidP="00272557">
            <w:pPr>
              <w:tabs>
                <w:tab w:val="decimal" w:pos="75"/>
              </w:tabs>
              <w:contextualSpacing/>
              <w:rPr>
                <w:rFonts w:cs="Times New Roman"/>
                <w:sz w:val="22"/>
              </w:rPr>
            </w:pPr>
            <w:r w:rsidRPr="00F23CD7">
              <w:rPr>
                <w:rFonts w:cs="Times New Roman"/>
                <w:sz w:val="22"/>
              </w:rPr>
              <w:t>-.</w:t>
            </w:r>
            <w:r w:rsidR="0080095B" w:rsidRPr="00F23CD7">
              <w:rPr>
                <w:rFonts w:cs="Times New Roman"/>
                <w:sz w:val="22"/>
              </w:rPr>
              <w:t>17</w:t>
            </w:r>
            <w:r w:rsidRPr="00F23CD7">
              <w:rPr>
                <w:rFonts w:cs="Times New Roman"/>
                <w:sz w:val="22"/>
              </w:rPr>
              <w:t>9</w:t>
            </w:r>
            <w:r w:rsidR="0080095B" w:rsidRPr="00F23CD7">
              <w:rPr>
                <w:rFonts w:cs="Times New Roman"/>
                <w:sz w:val="22"/>
              </w:rPr>
              <w:t>*</w:t>
            </w:r>
          </w:p>
        </w:tc>
        <w:tc>
          <w:tcPr>
            <w:tcW w:w="900" w:type="dxa"/>
            <w:gridSpan w:val="2"/>
          </w:tcPr>
          <w:p w14:paraId="31E84EC2" w14:textId="5775DCD7" w:rsidR="00FA5249" w:rsidRPr="00F23CD7" w:rsidRDefault="0080095B" w:rsidP="00272557">
            <w:pPr>
              <w:tabs>
                <w:tab w:val="decimal" w:pos="75"/>
              </w:tabs>
              <w:contextualSpacing/>
              <w:rPr>
                <w:rFonts w:cs="Times New Roman"/>
                <w:sz w:val="22"/>
              </w:rPr>
            </w:pPr>
            <w:r w:rsidRPr="00F23CD7">
              <w:rPr>
                <w:rFonts w:cs="Times New Roman"/>
                <w:sz w:val="22"/>
              </w:rPr>
              <w:t>.1</w:t>
            </w:r>
            <w:r w:rsidR="0089767E" w:rsidRPr="00F23CD7">
              <w:rPr>
                <w:rFonts w:cs="Times New Roman"/>
                <w:sz w:val="22"/>
              </w:rPr>
              <w:t>59</w:t>
            </w:r>
          </w:p>
        </w:tc>
        <w:tc>
          <w:tcPr>
            <w:tcW w:w="990" w:type="dxa"/>
          </w:tcPr>
          <w:p w14:paraId="38223128" w14:textId="21D138BE" w:rsidR="00FA5249" w:rsidRPr="00F23CD7" w:rsidRDefault="00FA5249" w:rsidP="00272557">
            <w:pPr>
              <w:tabs>
                <w:tab w:val="decimal" w:pos="75"/>
              </w:tabs>
              <w:contextualSpacing/>
              <w:rPr>
                <w:rFonts w:cs="Times New Roman"/>
                <w:sz w:val="22"/>
              </w:rPr>
            </w:pPr>
            <w:r w:rsidRPr="00F23CD7">
              <w:rPr>
                <w:rFonts w:cs="Times New Roman"/>
                <w:sz w:val="22"/>
              </w:rPr>
              <w:t>.</w:t>
            </w:r>
            <w:r w:rsidR="0089767E" w:rsidRPr="00F23CD7">
              <w:rPr>
                <w:rFonts w:cs="Times New Roman"/>
                <w:sz w:val="22"/>
              </w:rPr>
              <w:t>021</w:t>
            </w:r>
          </w:p>
        </w:tc>
        <w:tc>
          <w:tcPr>
            <w:tcW w:w="1170" w:type="dxa"/>
          </w:tcPr>
          <w:p w14:paraId="12C4ACB7" w14:textId="797EC8CC" w:rsidR="00FA5249" w:rsidRPr="00F23CD7" w:rsidRDefault="0089767E" w:rsidP="00272557">
            <w:pPr>
              <w:tabs>
                <w:tab w:val="decimal" w:pos="75"/>
              </w:tabs>
              <w:contextualSpacing/>
              <w:rPr>
                <w:rFonts w:cs="Times New Roman"/>
                <w:sz w:val="22"/>
              </w:rPr>
            </w:pPr>
            <w:r w:rsidRPr="00F23CD7">
              <w:rPr>
                <w:rFonts w:cs="Times New Roman"/>
                <w:sz w:val="22"/>
              </w:rPr>
              <w:t>-.095</w:t>
            </w:r>
          </w:p>
        </w:tc>
      </w:tr>
      <w:tr w:rsidR="00FA5249" w:rsidRPr="00F23CD7" w14:paraId="649D03DA" w14:textId="77777777" w:rsidTr="00FA5249">
        <w:tc>
          <w:tcPr>
            <w:tcW w:w="1890" w:type="dxa"/>
          </w:tcPr>
          <w:p w14:paraId="57EFFE90" w14:textId="607F74C7" w:rsidR="00FA5249" w:rsidRPr="00F23CD7" w:rsidRDefault="00FA5249" w:rsidP="00FA5249">
            <w:pPr>
              <w:contextualSpacing/>
              <w:rPr>
                <w:rFonts w:cs="Times New Roman"/>
                <w:color w:val="000000"/>
                <w:sz w:val="22"/>
              </w:rPr>
            </w:pPr>
            <w:r w:rsidRPr="00F23CD7">
              <w:rPr>
                <w:rFonts w:cs="Times New Roman"/>
                <w:color w:val="000000"/>
                <w:sz w:val="22"/>
              </w:rPr>
              <w:t>14. Self-protection</w:t>
            </w:r>
          </w:p>
        </w:tc>
        <w:tc>
          <w:tcPr>
            <w:tcW w:w="1080" w:type="dxa"/>
          </w:tcPr>
          <w:p w14:paraId="2D05AE3C" w14:textId="75D792E0" w:rsidR="00FA5249" w:rsidRPr="00F23CD7" w:rsidRDefault="00E8374E" w:rsidP="00FA5249">
            <w:pPr>
              <w:tabs>
                <w:tab w:val="decimal" w:pos="75"/>
              </w:tabs>
              <w:contextualSpacing/>
              <w:jc w:val="both"/>
              <w:rPr>
                <w:rFonts w:cs="Times New Roman"/>
                <w:sz w:val="22"/>
              </w:rPr>
            </w:pPr>
            <w:r w:rsidRPr="00F23CD7">
              <w:rPr>
                <w:rFonts w:cs="Times New Roman"/>
                <w:sz w:val="22"/>
              </w:rPr>
              <w:t>-.010</w:t>
            </w:r>
          </w:p>
        </w:tc>
        <w:tc>
          <w:tcPr>
            <w:tcW w:w="1080" w:type="dxa"/>
          </w:tcPr>
          <w:p w14:paraId="4DF9F80E" w14:textId="5C795B8C" w:rsidR="00FA5249" w:rsidRPr="00F23CD7" w:rsidRDefault="00E8374E" w:rsidP="00FA5249">
            <w:pPr>
              <w:tabs>
                <w:tab w:val="decimal" w:pos="75"/>
              </w:tabs>
              <w:contextualSpacing/>
              <w:rPr>
                <w:rFonts w:cs="Times New Roman"/>
                <w:sz w:val="22"/>
              </w:rPr>
            </w:pPr>
            <w:r w:rsidRPr="00F23CD7">
              <w:rPr>
                <w:rFonts w:cs="Times New Roman"/>
                <w:sz w:val="22"/>
              </w:rPr>
              <w:t>-.083</w:t>
            </w:r>
          </w:p>
        </w:tc>
        <w:tc>
          <w:tcPr>
            <w:tcW w:w="900" w:type="dxa"/>
          </w:tcPr>
          <w:p w14:paraId="09AE1D23" w14:textId="2271E9EB" w:rsidR="00FA5249" w:rsidRPr="00F23CD7" w:rsidRDefault="00FA5249" w:rsidP="00FA5249">
            <w:pPr>
              <w:tabs>
                <w:tab w:val="decimal" w:pos="75"/>
              </w:tabs>
              <w:contextualSpacing/>
              <w:rPr>
                <w:rFonts w:cs="Times New Roman"/>
                <w:sz w:val="22"/>
              </w:rPr>
            </w:pPr>
            <w:r w:rsidRPr="00F23CD7">
              <w:rPr>
                <w:rFonts w:cs="Times New Roman"/>
                <w:sz w:val="22"/>
              </w:rPr>
              <w:t>-</w:t>
            </w:r>
            <w:r w:rsidR="0080095B" w:rsidRPr="00F23CD7">
              <w:rPr>
                <w:rFonts w:cs="Times New Roman"/>
                <w:sz w:val="22"/>
              </w:rPr>
              <w:t>.0</w:t>
            </w:r>
            <w:r w:rsidR="0089767E" w:rsidRPr="00F23CD7">
              <w:rPr>
                <w:rFonts w:cs="Times New Roman"/>
                <w:sz w:val="22"/>
              </w:rPr>
              <w:t>97</w:t>
            </w:r>
          </w:p>
        </w:tc>
        <w:tc>
          <w:tcPr>
            <w:tcW w:w="900" w:type="dxa"/>
            <w:gridSpan w:val="2"/>
          </w:tcPr>
          <w:p w14:paraId="77A07857" w14:textId="512496A6" w:rsidR="00FA5249" w:rsidRPr="00F23CD7" w:rsidRDefault="0089767E" w:rsidP="00FA5249">
            <w:pPr>
              <w:tabs>
                <w:tab w:val="decimal" w:pos="75"/>
              </w:tabs>
              <w:contextualSpacing/>
              <w:rPr>
                <w:rFonts w:cs="Times New Roman"/>
                <w:sz w:val="22"/>
              </w:rPr>
            </w:pPr>
            <w:r w:rsidRPr="00F23CD7">
              <w:rPr>
                <w:rFonts w:cs="Times New Roman"/>
                <w:sz w:val="22"/>
              </w:rPr>
              <w:t>.257**</w:t>
            </w:r>
          </w:p>
        </w:tc>
        <w:tc>
          <w:tcPr>
            <w:tcW w:w="990" w:type="dxa"/>
          </w:tcPr>
          <w:p w14:paraId="62359D63" w14:textId="44E7ADBD" w:rsidR="00FA5249" w:rsidRPr="00F23CD7" w:rsidRDefault="0089767E" w:rsidP="00FA5249">
            <w:pPr>
              <w:tabs>
                <w:tab w:val="decimal" w:pos="75"/>
              </w:tabs>
              <w:contextualSpacing/>
              <w:rPr>
                <w:rFonts w:cs="Times New Roman"/>
                <w:sz w:val="22"/>
              </w:rPr>
            </w:pPr>
            <w:r w:rsidRPr="00F23CD7">
              <w:rPr>
                <w:rFonts w:cs="Times New Roman"/>
                <w:sz w:val="22"/>
              </w:rPr>
              <w:t>-.114</w:t>
            </w:r>
          </w:p>
        </w:tc>
        <w:tc>
          <w:tcPr>
            <w:tcW w:w="1170" w:type="dxa"/>
          </w:tcPr>
          <w:p w14:paraId="3DE3BB80" w14:textId="491B1208" w:rsidR="00FA5249" w:rsidRPr="00F23CD7" w:rsidRDefault="00E8374E" w:rsidP="00FA5249">
            <w:pPr>
              <w:tabs>
                <w:tab w:val="decimal" w:pos="75"/>
              </w:tabs>
              <w:contextualSpacing/>
              <w:rPr>
                <w:rFonts w:cs="Times New Roman"/>
                <w:sz w:val="22"/>
              </w:rPr>
            </w:pPr>
            <w:r w:rsidRPr="00F23CD7">
              <w:rPr>
                <w:rFonts w:cs="Times New Roman"/>
                <w:sz w:val="22"/>
              </w:rPr>
              <w:t>-.</w:t>
            </w:r>
            <w:r w:rsidR="0089767E" w:rsidRPr="00F23CD7">
              <w:rPr>
                <w:rFonts w:cs="Times New Roman"/>
                <w:sz w:val="22"/>
              </w:rPr>
              <w:t>138</w:t>
            </w:r>
          </w:p>
        </w:tc>
      </w:tr>
    </w:tbl>
    <w:p w14:paraId="76A9A0AD" w14:textId="77777777" w:rsidR="00427F23" w:rsidRPr="00F23CD7" w:rsidRDefault="00427F23" w:rsidP="00427F23">
      <w:pPr>
        <w:contextualSpacing/>
        <w:rPr>
          <w:rFonts w:cs="Times New Roman"/>
          <w:i/>
          <w:iCs/>
        </w:rPr>
      </w:pPr>
      <w:r w:rsidRPr="00F23CD7">
        <w:rPr>
          <w:rFonts w:cs="Times New Roman"/>
        </w:rPr>
        <w:t>Numbers indicate bivariate Pearson Correlation.</w:t>
      </w:r>
      <w:r w:rsidRPr="00F23CD7">
        <w:rPr>
          <w:rFonts w:cs="Times New Roman"/>
          <w:i/>
          <w:iCs/>
        </w:rPr>
        <w:t xml:space="preserve"> </w:t>
      </w:r>
    </w:p>
    <w:p w14:paraId="185C53D3" w14:textId="77777777" w:rsidR="00E8374E" w:rsidRPr="00F23CD7" w:rsidRDefault="00427F23" w:rsidP="00427F23">
      <w:pPr>
        <w:contextualSpacing/>
        <w:rPr>
          <w:rFonts w:cs="Times New Roman"/>
          <w:i/>
          <w:iCs/>
        </w:rPr>
      </w:pPr>
      <w:r w:rsidRPr="00F23CD7">
        <w:rPr>
          <w:rFonts w:cs="Times New Roman"/>
          <w:i/>
          <w:iCs/>
        </w:rPr>
        <w:lastRenderedPageBreak/>
        <w:t>*p &lt; .05. **p &lt; .01.</w:t>
      </w:r>
    </w:p>
    <w:p w14:paraId="46F32373" w14:textId="77777777" w:rsidR="00E8374E" w:rsidRPr="00F23CD7" w:rsidRDefault="00E8374E" w:rsidP="00427F23">
      <w:pPr>
        <w:contextualSpacing/>
        <w:rPr>
          <w:rFonts w:cs="Times New Roman"/>
          <w:i/>
          <w:iCs/>
        </w:rPr>
      </w:pPr>
    </w:p>
    <w:p w14:paraId="78A3DAD9" w14:textId="51635CED" w:rsidR="00E8374E" w:rsidRPr="00F23CD7" w:rsidRDefault="00E8374E" w:rsidP="00E8374E">
      <w:pPr>
        <w:spacing w:before="0" w:after="0"/>
      </w:pPr>
      <w:r w:rsidRPr="00F23CD7">
        <w:t xml:space="preserve">Table </w:t>
      </w:r>
      <w:r w:rsidR="001E02AA" w:rsidRPr="00F23CD7">
        <w:t>7</w:t>
      </w:r>
      <w:r w:rsidRPr="00F23CD7">
        <w:t>.</w:t>
      </w:r>
    </w:p>
    <w:p w14:paraId="410FC280" w14:textId="22B28191" w:rsidR="00E8374E" w:rsidRPr="00F23CD7" w:rsidRDefault="00E8374E" w:rsidP="00E8374E">
      <w:pPr>
        <w:contextualSpacing/>
        <w:rPr>
          <w:rFonts w:cs="Times New Roman"/>
          <w:i/>
          <w:iCs/>
        </w:rPr>
      </w:pPr>
      <w:r w:rsidRPr="00F23CD7">
        <w:rPr>
          <w:rFonts w:cs="Times New Roman"/>
          <w:i/>
          <w:iCs/>
        </w:rPr>
        <w:t>Correlations between demographic variables and different motivations in three measures – Chinese participants.</w:t>
      </w:r>
    </w:p>
    <w:tbl>
      <w:tblPr>
        <w:tblStyle w:val="TableGrid"/>
        <w:tblW w:w="801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080"/>
        <w:gridCol w:w="1080"/>
        <w:gridCol w:w="900"/>
        <w:gridCol w:w="132"/>
        <w:gridCol w:w="768"/>
        <w:gridCol w:w="990"/>
        <w:gridCol w:w="1170"/>
      </w:tblGrid>
      <w:tr w:rsidR="00E8374E" w:rsidRPr="00F23CD7" w14:paraId="6402D026" w14:textId="77777777" w:rsidTr="00272557">
        <w:tc>
          <w:tcPr>
            <w:tcW w:w="1890" w:type="dxa"/>
            <w:tcBorders>
              <w:bottom w:val="single" w:sz="4" w:space="0" w:color="000000"/>
            </w:tcBorders>
          </w:tcPr>
          <w:p w14:paraId="14A57228" w14:textId="77777777" w:rsidR="00E8374E" w:rsidRPr="00F23CD7" w:rsidRDefault="00E8374E" w:rsidP="00272557">
            <w:pPr>
              <w:contextualSpacing/>
              <w:rPr>
                <w:rFonts w:cs="Times New Roman"/>
                <w:sz w:val="22"/>
              </w:rPr>
            </w:pPr>
            <w:r w:rsidRPr="00F23CD7">
              <w:rPr>
                <w:rFonts w:cs="Times New Roman"/>
                <w:sz w:val="22"/>
              </w:rPr>
              <w:t>Variable</w:t>
            </w:r>
          </w:p>
        </w:tc>
        <w:tc>
          <w:tcPr>
            <w:tcW w:w="1080" w:type="dxa"/>
            <w:tcBorders>
              <w:bottom w:val="single" w:sz="4" w:space="0" w:color="000000"/>
            </w:tcBorders>
          </w:tcPr>
          <w:p w14:paraId="2A193137" w14:textId="77777777" w:rsidR="00E8374E" w:rsidRPr="00F23CD7" w:rsidRDefault="00E8374E" w:rsidP="00272557">
            <w:pPr>
              <w:contextualSpacing/>
              <w:jc w:val="both"/>
              <w:rPr>
                <w:rFonts w:cs="Times New Roman"/>
                <w:sz w:val="22"/>
              </w:rPr>
            </w:pPr>
            <w:r w:rsidRPr="00F23CD7">
              <w:rPr>
                <w:rFonts w:cs="Times New Roman"/>
                <w:sz w:val="22"/>
              </w:rPr>
              <w:t>Self-diagnosis</w:t>
            </w:r>
          </w:p>
        </w:tc>
        <w:tc>
          <w:tcPr>
            <w:tcW w:w="1080" w:type="dxa"/>
            <w:tcBorders>
              <w:bottom w:val="single" w:sz="4" w:space="0" w:color="000000"/>
            </w:tcBorders>
          </w:tcPr>
          <w:p w14:paraId="2381C5CD" w14:textId="77777777" w:rsidR="00E8374E" w:rsidRPr="00F23CD7" w:rsidRDefault="00E8374E" w:rsidP="00272557">
            <w:pPr>
              <w:contextualSpacing/>
              <w:rPr>
                <w:rFonts w:cs="Times New Roman"/>
                <w:sz w:val="22"/>
              </w:rPr>
            </w:pPr>
            <w:r w:rsidRPr="00F23CD7">
              <w:rPr>
                <w:rFonts w:cs="Times New Roman"/>
                <w:sz w:val="22"/>
              </w:rPr>
              <w:t>Other diagnosis</w:t>
            </w:r>
          </w:p>
        </w:tc>
        <w:tc>
          <w:tcPr>
            <w:tcW w:w="900" w:type="dxa"/>
            <w:tcBorders>
              <w:bottom w:val="single" w:sz="4" w:space="0" w:color="000000"/>
            </w:tcBorders>
          </w:tcPr>
          <w:p w14:paraId="448E1380" w14:textId="77777777" w:rsidR="00E8374E" w:rsidRPr="00F23CD7" w:rsidRDefault="00E8374E" w:rsidP="00272557">
            <w:pPr>
              <w:contextualSpacing/>
              <w:jc w:val="center"/>
              <w:rPr>
                <w:rFonts w:cs="Times New Roman"/>
                <w:sz w:val="22"/>
              </w:rPr>
            </w:pPr>
            <w:r w:rsidRPr="00F23CD7">
              <w:rPr>
                <w:rFonts w:cs="Times New Roman"/>
                <w:sz w:val="22"/>
              </w:rPr>
              <w:t>gender</w:t>
            </w:r>
          </w:p>
        </w:tc>
        <w:tc>
          <w:tcPr>
            <w:tcW w:w="900" w:type="dxa"/>
            <w:gridSpan w:val="2"/>
            <w:tcBorders>
              <w:bottom w:val="single" w:sz="4" w:space="0" w:color="000000"/>
            </w:tcBorders>
          </w:tcPr>
          <w:p w14:paraId="198F0106" w14:textId="77777777" w:rsidR="00E8374E" w:rsidRPr="00F23CD7" w:rsidRDefault="00E8374E" w:rsidP="00272557">
            <w:pPr>
              <w:contextualSpacing/>
              <w:jc w:val="center"/>
              <w:rPr>
                <w:rFonts w:cs="Times New Roman"/>
                <w:sz w:val="22"/>
              </w:rPr>
            </w:pPr>
            <w:r w:rsidRPr="00F23CD7">
              <w:rPr>
                <w:rFonts w:cs="Times New Roman"/>
                <w:sz w:val="22"/>
              </w:rPr>
              <w:t>age</w:t>
            </w:r>
          </w:p>
        </w:tc>
        <w:tc>
          <w:tcPr>
            <w:tcW w:w="990" w:type="dxa"/>
            <w:tcBorders>
              <w:bottom w:val="single" w:sz="4" w:space="0" w:color="000000"/>
            </w:tcBorders>
          </w:tcPr>
          <w:p w14:paraId="1E270FC2" w14:textId="77777777" w:rsidR="00E8374E" w:rsidRPr="00F23CD7" w:rsidRDefault="00E8374E" w:rsidP="00272557">
            <w:pPr>
              <w:contextualSpacing/>
              <w:rPr>
                <w:rFonts w:cs="Times New Roman"/>
                <w:sz w:val="22"/>
              </w:rPr>
            </w:pPr>
            <w:r w:rsidRPr="00F23CD7">
              <w:rPr>
                <w:rFonts w:cs="Times New Roman"/>
                <w:sz w:val="22"/>
              </w:rPr>
              <w:t>income</w:t>
            </w:r>
          </w:p>
        </w:tc>
        <w:tc>
          <w:tcPr>
            <w:tcW w:w="1170" w:type="dxa"/>
            <w:tcBorders>
              <w:bottom w:val="single" w:sz="4" w:space="0" w:color="000000"/>
            </w:tcBorders>
          </w:tcPr>
          <w:p w14:paraId="5B945161" w14:textId="77777777" w:rsidR="00E8374E" w:rsidRPr="00F23CD7" w:rsidRDefault="00E8374E" w:rsidP="00272557">
            <w:pPr>
              <w:contextualSpacing/>
              <w:jc w:val="center"/>
              <w:rPr>
                <w:rFonts w:cs="Times New Roman"/>
                <w:sz w:val="22"/>
              </w:rPr>
            </w:pPr>
            <w:r w:rsidRPr="00F23CD7">
              <w:rPr>
                <w:rFonts w:cs="Times New Roman"/>
                <w:sz w:val="22"/>
              </w:rPr>
              <w:t>Subjective SES</w:t>
            </w:r>
          </w:p>
        </w:tc>
      </w:tr>
      <w:tr w:rsidR="00E8374E" w:rsidRPr="00F23CD7" w14:paraId="0A99A608" w14:textId="77777777" w:rsidTr="00272557">
        <w:tc>
          <w:tcPr>
            <w:tcW w:w="1890" w:type="dxa"/>
          </w:tcPr>
          <w:p w14:paraId="5AF840CF" w14:textId="77777777" w:rsidR="00E8374E" w:rsidRPr="00F23CD7" w:rsidRDefault="00E8374E" w:rsidP="00272557">
            <w:pPr>
              <w:contextualSpacing/>
              <w:rPr>
                <w:rFonts w:cs="Times New Roman"/>
                <w:color w:val="000000"/>
                <w:sz w:val="22"/>
              </w:rPr>
            </w:pPr>
            <w:r w:rsidRPr="00F23CD7">
              <w:rPr>
                <w:rFonts w:cs="Times New Roman"/>
                <w:sz w:val="22"/>
              </w:rPr>
              <w:t>Self-diagnosis</w:t>
            </w:r>
          </w:p>
        </w:tc>
        <w:tc>
          <w:tcPr>
            <w:tcW w:w="1080" w:type="dxa"/>
          </w:tcPr>
          <w:p w14:paraId="00DB1A79" w14:textId="77777777" w:rsidR="00E8374E" w:rsidRPr="00F23CD7" w:rsidRDefault="00E8374E" w:rsidP="00272557">
            <w:pPr>
              <w:contextualSpacing/>
              <w:jc w:val="both"/>
              <w:rPr>
                <w:rFonts w:cs="Times New Roman"/>
                <w:sz w:val="22"/>
              </w:rPr>
            </w:pPr>
          </w:p>
        </w:tc>
        <w:tc>
          <w:tcPr>
            <w:tcW w:w="1080" w:type="dxa"/>
          </w:tcPr>
          <w:p w14:paraId="70933C31" w14:textId="77777777" w:rsidR="00E8374E" w:rsidRPr="00F23CD7" w:rsidRDefault="00E8374E" w:rsidP="00272557">
            <w:pPr>
              <w:contextualSpacing/>
              <w:rPr>
                <w:rFonts w:cs="Times New Roman"/>
                <w:sz w:val="22"/>
              </w:rPr>
            </w:pPr>
          </w:p>
        </w:tc>
        <w:tc>
          <w:tcPr>
            <w:tcW w:w="900" w:type="dxa"/>
          </w:tcPr>
          <w:p w14:paraId="5B791265" w14:textId="77777777" w:rsidR="00E8374E" w:rsidRPr="00F23CD7" w:rsidRDefault="00E8374E" w:rsidP="00272557">
            <w:pPr>
              <w:contextualSpacing/>
              <w:rPr>
                <w:rFonts w:cs="Times New Roman"/>
                <w:sz w:val="22"/>
              </w:rPr>
            </w:pPr>
          </w:p>
        </w:tc>
        <w:tc>
          <w:tcPr>
            <w:tcW w:w="900" w:type="dxa"/>
            <w:gridSpan w:val="2"/>
          </w:tcPr>
          <w:p w14:paraId="4EC395F7" w14:textId="77777777" w:rsidR="00E8374E" w:rsidRPr="00F23CD7" w:rsidRDefault="00E8374E" w:rsidP="00272557">
            <w:pPr>
              <w:contextualSpacing/>
              <w:rPr>
                <w:rFonts w:cs="Times New Roman"/>
                <w:sz w:val="22"/>
              </w:rPr>
            </w:pPr>
          </w:p>
        </w:tc>
        <w:tc>
          <w:tcPr>
            <w:tcW w:w="990" w:type="dxa"/>
          </w:tcPr>
          <w:p w14:paraId="405D0670" w14:textId="77777777" w:rsidR="00E8374E" w:rsidRPr="00F23CD7" w:rsidRDefault="00E8374E" w:rsidP="00272557">
            <w:pPr>
              <w:contextualSpacing/>
              <w:rPr>
                <w:rFonts w:cs="Times New Roman"/>
                <w:sz w:val="22"/>
              </w:rPr>
            </w:pPr>
          </w:p>
        </w:tc>
        <w:tc>
          <w:tcPr>
            <w:tcW w:w="1170" w:type="dxa"/>
          </w:tcPr>
          <w:p w14:paraId="4BCCCB22" w14:textId="77777777" w:rsidR="00E8374E" w:rsidRPr="00F23CD7" w:rsidRDefault="00E8374E" w:rsidP="00272557">
            <w:pPr>
              <w:contextualSpacing/>
              <w:rPr>
                <w:rFonts w:cs="Times New Roman"/>
                <w:sz w:val="22"/>
              </w:rPr>
            </w:pPr>
          </w:p>
        </w:tc>
      </w:tr>
      <w:tr w:rsidR="00E8374E" w:rsidRPr="00F23CD7" w14:paraId="212BCC5E" w14:textId="77777777" w:rsidTr="00272557">
        <w:tc>
          <w:tcPr>
            <w:tcW w:w="1890" w:type="dxa"/>
          </w:tcPr>
          <w:p w14:paraId="438329BE" w14:textId="77777777" w:rsidR="00E8374E" w:rsidRPr="00F23CD7" w:rsidRDefault="00E8374E" w:rsidP="00272557">
            <w:pPr>
              <w:contextualSpacing/>
              <w:rPr>
                <w:rFonts w:cs="Times New Roman"/>
                <w:color w:val="000000"/>
                <w:sz w:val="22"/>
              </w:rPr>
            </w:pPr>
            <w:r w:rsidRPr="00F23CD7">
              <w:rPr>
                <w:rFonts w:cs="Times New Roman"/>
                <w:sz w:val="22"/>
              </w:rPr>
              <w:t>Other diagnosis</w:t>
            </w:r>
          </w:p>
        </w:tc>
        <w:tc>
          <w:tcPr>
            <w:tcW w:w="1080" w:type="dxa"/>
          </w:tcPr>
          <w:p w14:paraId="19E537A4" w14:textId="77777777" w:rsidR="00E8374E" w:rsidRPr="00F23CD7" w:rsidRDefault="00E8374E" w:rsidP="00272557">
            <w:pPr>
              <w:contextualSpacing/>
              <w:jc w:val="both"/>
              <w:rPr>
                <w:rFonts w:cs="Times New Roman"/>
                <w:sz w:val="22"/>
              </w:rPr>
            </w:pPr>
            <w:r w:rsidRPr="00F23CD7">
              <w:rPr>
                <w:rFonts w:cs="Times New Roman"/>
                <w:sz w:val="22"/>
              </w:rPr>
              <w:t>.211*</w:t>
            </w:r>
          </w:p>
        </w:tc>
        <w:tc>
          <w:tcPr>
            <w:tcW w:w="1080" w:type="dxa"/>
          </w:tcPr>
          <w:p w14:paraId="09944B59" w14:textId="77777777" w:rsidR="00E8374E" w:rsidRPr="00F23CD7" w:rsidRDefault="00E8374E" w:rsidP="00272557">
            <w:pPr>
              <w:contextualSpacing/>
              <w:rPr>
                <w:rFonts w:cs="Times New Roman"/>
                <w:sz w:val="22"/>
              </w:rPr>
            </w:pPr>
          </w:p>
        </w:tc>
        <w:tc>
          <w:tcPr>
            <w:tcW w:w="900" w:type="dxa"/>
          </w:tcPr>
          <w:p w14:paraId="191B54B9" w14:textId="77777777" w:rsidR="00E8374E" w:rsidRPr="00F23CD7" w:rsidRDefault="00E8374E" w:rsidP="00272557">
            <w:pPr>
              <w:contextualSpacing/>
              <w:rPr>
                <w:rFonts w:cs="Times New Roman"/>
                <w:sz w:val="22"/>
              </w:rPr>
            </w:pPr>
          </w:p>
        </w:tc>
        <w:tc>
          <w:tcPr>
            <w:tcW w:w="900" w:type="dxa"/>
            <w:gridSpan w:val="2"/>
          </w:tcPr>
          <w:p w14:paraId="488E0A4F" w14:textId="77777777" w:rsidR="00E8374E" w:rsidRPr="00F23CD7" w:rsidRDefault="00E8374E" w:rsidP="00272557">
            <w:pPr>
              <w:contextualSpacing/>
              <w:rPr>
                <w:rFonts w:cs="Times New Roman"/>
                <w:sz w:val="22"/>
              </w:rPr>
            </w:pPr>
          </w:p>
        </w:tc>
        <w:tc>
          <w:tcPr>
            <w:tcW w:w="990" w:type="dxa"/>
          </w:tcPr>
          <w:p w14:paraId="0C2E4F05" w14:textId="77777777" w:rsidR="00E8374E" w:rsidRPr="00F23CD7" w:rsidRDefault="00E8374E" w:rsidP="00272557">
            <w:pPr>
              <w:contextualSpacing/>
              <w:rPr>
                <w:rFonts w:cs="Times New Roman"/>
                <w:sz w:val="22"/>
              </w:rPr>
            </w:pPr>
          </w:p>
        </w:tc>
        <w:tc>
          <w:tcPr>
            <w:tcW w:w="1170" w:type="dxa"/>
          </w:tcPr>
          <w:p w14:paraId="679A2FE2" w14:textId="77777777" w:rsidR="00E8374E" w:rsidRPr="00F23CD7" w:rsidRDefault="00E8374E" w:rsidP="00272557">
            <w:pPr>
              <w:contextualSpacing/>
              <w:rPr>
                <w:rFonts w:cs="Times New Roman"/>
                <w:sz w:val="22"/>
              </w:rPr>
            </w:pPr>
          </w:p>
        </w:tc>
      </w:tr>
      <w:tr w:rsidR="00E8374E" w:rsidRPr="00F23CD7" w14:paraId="07EFC896" w14:textId="77777777" w:rsidTr="00272557">
        <w:tc>
          <w:tcPr>
            <w:tcW w:w="1890" w:type="dxa"/>
          </w:tcPr>
          <w:p w14:paraId="284BEEC4" w14:textId="77777777" w:rsidR="00E8374E" w:rsidRPr="00F23CD7" w:rsidRDefault="00E8374E" w:rsidP="00272557">
            <w:pPr>
              <w:contextualSpacing/>
              <w:rPr>
                <w:rFonts w:cs="Times New Roman"/>
                <w:color w:val="000000"/>
                <w:sz w:val="22"/>
              </w:rPr>
            </w:pPr>
            <w:r w:rsidRPr="00F23CD7">
              <w:rPr>
                <w:rFonts w:cs="Times New Roman"/>
                <w:color w:val="000000"/>
                <w:sz w:val="22"/>
              </w:rPr>
              <w:t>Gender</w:t>
            </w:r>
          </w:p>
        </w:tc>
        <w:tc>
          <w:tcPr>
            <w:tcW w:w="1080" w:type="dxa"/>
          </w:tcPr>
          <w:p w14:paraId="0413AD06" w14:textId="77777777" w:rsidR="00E8374E" w:rsidRPr="00F23CD7" w:rsidRDefault="00E8374E" w:rsidP="00272557">
            <w:pPr>
              <w:contextualSpacing/>
              <w:jc w:val="both"/>
              <w:rPr>
                <w:rFonts w:cs="Times New Roman"/>
                <w:sz w:val="22"/>
              </w:rPr>
            </w:pPr>
            <w:r w:rsidRPr="00F23CD7">
              <w:rPr>
                <w:rFonts w:cs="Times New Roman"/>
                <w:sz w:val="22"/>
              </w:rPr>
              <w:t>-.005</w:t>
            </w:r>
          </w:p>
        </w:tc>
        <w:tc>
          <w:tcPr>
            <w:tcW w:w="1080" w:type="dxa"/>
          </w:tcPr>
          <w:p w14:paraId="01E16E2A" w14:textId="77777777" w:rsidR="00E8374E" w:rsidRPr="00F23CD7" w:rsidRDefault="00E8374E" w:rsidP="00272557">
            <w:pPr>
              <w:contextualSpacing/>
              <w:rPr>
                <w:rFonts w:cs="Times New Roman"/>
                <w:sz w:val="22"/>
              </w:rPr>
            </w:pPr>
            <w:r w:rsidRPr="00F23CD7">
              <w:rPr>
                <w:rFonts w:cs="Times New Roman"/>
                <w:sz w:val="22"/>
              </w:rPr>
              <w:t>-.091</w:t>
            </w:r>
          </w:p>
        </w:tc>
        <w:tc>
          <w:tcPr>
            <w:tcW w:w="900" w:type="dxa"/>
          </w:tcPr>
          <w:p w14:paraId="404BF077" w14:textId="77777777" w:rsidR="00E8374E" w:rsidRPr="00F23CD7" w:rsidRDefault="00E8374E" w:rsidP="00272557">
            <w:pPr>
              <w:contextualSpacing/>
              <w:rPr>
                <w:rFonts w:cs="Times New Roman"/>
                <w:sz w:val="22"/>
              </w:rPr>
            </w:pPr>
          </w:p>
        </w:tc>
        <w:tc>
          <w:tcPr>
            <w:tcW w:w="900" w:type="dxa"/>
            <w:gridSpan w:val="2"/>
          </w:tcPr>
          <w:p w14:paraId="3C54C958" w14:textId="77777777" w:rsidR="00E8374E" w:rsidRPr="00F23CD7" w:rsidRDefault="00E8374E" w:rsidP="00272557">
            <w:pPr>
              <w:contextualSpacing/>
              <w:rPr>
                <w:rFonts w:cs="Times New Roman"/>
                <w:sz w:val="22"/>
              </w:rPr>
            </w:pPr>
          </w:p>
        </w:tc>
        <w:tc>
          <w:tcPr>
            <w:tcW w:w="990" w:type="dxa"/>
          </w:tcPr>
          <w:p w14:paraId="1BBD03B9" w14:textId="77777777" w:rsidR="00E8374E" w:rsidRPr="00F23CD7" w:rsidRDefault="00E8374E" w:rsidP="00272557">
            <w:pPr>
              <w:contextualSpacing/>
              <w:rPr>
                <w:rFonts w:cs="Times New Roman"/>
                <w:sz w:val="22"/>
              </w:rPr>
            </w:pPr>
          </w:p>
        </w:tc>
        <w:tc>
          <w:tcPr>
            <w:tcW w:w="1170" w:type="dxa"/>
          </w:tcPr>
          <w:p w14:paraId="3D448003" w14:textId="77777777" w:rsidR="00E8374E" w:rsidRPr="00F23CD7" w:rsidRDefault="00E8374E" w:rsidP="00272557">
            <w:pPr>
              <w:contextualSpacing/>
              <w:rPr>
                <w:rFonts w:cs="Times New Roman"/>
                <w:sz w:val="22"/>
              </w:rPr>
            </w:pPr>
          </w:p>
        </w:tc>
      </w:tr>
      <w:tr w:rsidR="00E8374E" w:rsidRPr="00F23CD7" w14:paraId="4C7565D4" w14:textId="77777777" w:rsidTr="00272557">
        <w:tc>
          <w:tcPr>
            <w:tcW w:w="1890" w:type="dxa"/>
          </w:tcPr>
          <w:p w14:paraId="14EEDFA3" w14:textId="77777777" w:rsidR="00E8374E" w:rsidRPr="00F23CD7" w:rsidRDefault="00E8374E" w:rsidP="00272557">
            <w:pPr>
              <w:contextualSpacing/>
              <w:rPr>
                <w:rFonts w:cs="Times New Roman"/>
                <w:color w:val="000000"/>
                <w:sz w:val="22"/>
              </w:rPr>
            </w:pPr>
            <w:r w:rsidRPr="00F23CD7">
              <w:rPr>
                <w:rFonts w:cs="Times New Roman"/>
                <w:color w:val="000000"/>
                <w:sz w:val="22"/>
              </w:rPr>
              <w:t>Age</w:t>
            </w:r>
          </w:p>
        </w:tc>
        <w:tc>
          <w:tcPr>
            <w:tcW w:w="1080" w:type="dxa"/>
          </w:tcPr>
          <w:p w14:paraId="2B062C16" w14:textId="77777777" w:rsidR="00E8374E" w:rsidRPr="00F23CD7" w:rsidRDefault="00E8374E" w:rsidP="00272557">
            <w:pPr>
              <w:contextualSpacing/>
              <w:jc w:val="both"/>
              <w:rPr>
                <w:rFonts w:cs="Times New Roman"/>
                <w:sz w:val="22"/>
              </w:rPr>
            </w:pPr>
            <w:r w:rsidRPr="00F23CD7">
              <w:rPr>
                <w:rFonts w:cs="Times New Roman"/>
                <w:sz w:val="22"/>
              </w:rPr>
              <w:t>-.064</w:t>
            </w:r>
          </w:p>
        </w:tc>
        <w:tc>
          <w:tcPr>
            <w:tcW w:w="1080" w:type="dxa"/>
          </w:tcPr>
          <w:p w14:paraId="26D6007D" w14:textId="77777777" w:rsidR="00E8374E" w:rsidRPr="00F23CD7" w:rsidRDefault="00E8374E" w:rsidP="00272557">
            <w:pPr>
              <w:contextualSpacing/>
              <w:rPr>
                <w:rFonts w:cs="Times New Roman"/>
                <w:sz w:val="22"/>
              </w:rPr>
            </w:pPr>
            <w:r w:rsidRPr="00F23CD7">
              <w:rPr>
                <w:rFonts w:cs="Times New Roman"/>
                <w:sz w:val="22"/>
              </w:rPr>
              <w:t>-.021</w:t>
            </w:r>
          </w:p>
        </w:tc>
        <w:tc>
          <w:tcPr>
            <w:tcW w:w="900" w:type="dxa"/>
          </w:tcPr>
          <w:p w14:paraId="7ADD9399" w14:textId="77777777" w:rsidR="00E8374E" w:rsidRPr="00F23CD7" w:rsidRDefault="00E8374E" w:rsidP="00272557">
            <w:pPr>
              <w:contextualSpacing/>
              <w:rPr>
                <w:rFonts w:cs="Times New Roman"/>
                <w:sz w:val="22"/>
              </w:rPr>
            </w:pPr>
            <w:r w:rsidRPr="00F23CD7">
              <w:rPr>
                <w:rFonts w:cs="Times New Roman"/>
                <w:sz w:val="22"/>
              </w:rPr>
              <w:t>.156</w:t>
            </w:r>
          </w:p>
        </w:tc>
        <w:tc>
          <w:tcPr>
            <w:tcW w:w="900" w:type="dxa"/>
            <w:gridSpan w:val="2"/>
          </w:tcPr>
          <w:p w14:paraId="21744CC5" w14:textId="77777777" w:rsidR="00E8374E" w:rsidRPr="00F23CD7" w:rsidRDefault="00E8374E" w:rsidP="00272557">
            <w:pPr>
              <w:contextualSpacing/>
              <w:rPr>
                <w:rFonts w:cs="Times New Roman"/>
                <w:sz w:val="22"/>
              </w:rPr>
            </w:pPr>
          </w:p>
        </w:tc>
        <w:tc>
          <w:tcPr>
            <w:tcW w:w="990" w:type="dxa"/>
          </w:tcPr>
          <w:p w14:paraId="05B1E288" w14:textId="77777777" w:rsidR="00E8374E" w:rsidRPr="00F23CD7" w:rsidRDefault="00E8374E" w:rsidP="00272557">
            <w:pPr>
              <w:contextualSpacing/>
              <w:rPr>
                <w:rFonts w:cs="Times New Roman"/>
                <w:sz w:val="22"/>
              </w:rPr>
            </w:pPr>
          </w:p>
        </w:tc>
        <w:tc>
          <w:tcPr>
            <w:tcW w:w="1170" w:type="dxa"/>
          </w:tcPr>
          <w:p w14:paraId="144C4164" w14:textId="77777777" w:rsidR="00E8374E" w:rsidRPr="00F23CD7" w:rsidRDefault="00E8374E" w:rsidP="00272557">
            <w:pPr>
              <w:contextualSpacing/>
              <w:rPr>
                <w:rFonts w:cs="Times New Roman"/>
                <w:sz w:val="22"/>
              </w:rPr>
            </w:pPr>
          </w:p>
        </w:tc>
      </w:tr>
      <w:tr w:rsidR="00E8374E" w:rsidRPr="00F23CD7" w14:paraId="6B6FB274" w14:textId="77777777" w:rsidTr="00272557">
        <w:tc>
          <w:tcPr>
            <w:tcW w:w="1890" w:type="dxa"/>
          </w:tcPr>
          <w:p w14:paraId="4ED06150" w14:textId="77777777" w:rsidR="00E8374E" w:rsidRPr="00F23CD7" w:rsidRDefault="00E8374E" w:rsidP="00272557">
            <w:pPr>
              <w:contextualSpacing/>
              <w:rPr>
                <w:rFonts w:cs="Times New Roman"/>
                <w:color w:val="000000"/>
                <w:sz w:val="22"/>
              </w:rPr>
            </w:pPr>
            <w:r w:rsidRPr="00F23CD7">
              <w:rPr>
                <w:rFonts w:cs="Times New Roman"/>
                <w:color w:val="000000"/>
                <w:sz w:val="22"/>
              </w:rPr>
              <w:t>Income</w:t>
            </w:r>
          </w:p>
        </w:tc>
        <w:tc>
          <w:tcPr>
            <w:tcW w:w="1080" w:type="dxa"/>
          </w:tcPr>
          <w:p w14:paraId="2B321819" w14:textId="77777777" w:rsidR="00E8374E" w:rsidRPr="00F23CD7" w:rsidRDefault="00E8374E" w:rsidP="00272557">
            <w:pPr>
              <w:contextualSpacing/>
              <w:jc w:val="both"/>
              <w:rPr>
                <w:rFonts w:cs="Times New Roman"/>
                <w:sz w:val="22"/>
              </w:rPr>
            </w:pPr>
            <w:r w:rsidRPr="00F23CD7">
              <w:rPr>
                <w:rFonts w:cs="Times New Roman"/>
                <w:sz w:val="22"/>
              </w:rPr>
              <w:t>.113</w:t>
            </w:r>
          </w:p>
        </w:tc>
        <w:tc>
          <w:tcPr>
            <w:tcW w:w="1080" w:type="dxa"/>
          </w:tcPr>
          <w:p w14:paraId="3BD34F59" w14:textId="77777777" w:rsidR="00E8374E" w:rsidRPr="00F23CD7" w:rsidRDefault="00E8374E" w:rsidP="00272557">
            <w:pPr>
              <w:contextualSpacing/>
              <w:rPr>
                <w:rFonts w:cs="Times New Roman"/>
                <w:sz w:val="22"/>
              </w:rPr>
            </w:pPr>
            <w:r w:rsidRPr="00F23CD7">
              <w:rPr>
                <w:rFonts w:cs="Times New Roman"/>
                <w:sz w:val="22"/>
              </w:rPr>
              <w:t>-.048</w:t>
            </w:r>
          </w:p>
        </w:tc>
        <w:tc>
          <w:tcPr>
            <w:tcW w:w="900" w:type="dxa"/>
          </w:tcPr>
          <w:p w14:paraId="3497E220" w14:textId="77777777" w:rsidR="00E8374E" w:rsidRPr="00F23CD7" w:rsidRDefault="00E8374E" w:rsidP="00272557">
            <w:pPr>
              <w:contextualSpacing/>
              <w:rPr>
                <w:rFonts w:cs="Times New Roman"/>
                <w:sz w:val="22"/>
              </w:rPr>
            </w:pPr>
            <w:r w:rsidRPr="00F23CD7">
              <w:rPr>
                <w:rFonts w:cs="Times New Roman"/>
                <w:sz w:val="22"/>
              </w:rPr>
              <w:t>.180*</w:t>
            </w:r>
          </w:p>
        </w:tc>
        <w:tc>
          <w:tcPr>
            <w:tcW w:w="900" w:type="dxa"/>
            <w:gridSpan w:val="2"/>
          </w:tcPr>
          <w:p w14:paraId="41CAA278" w14:textId="77777777" w:rsidR="00E8374E" w:rsidRPr="00F23CD7" w:rsidRDefault="00E8374E" w:rsidP="00272557">
            <w:pPr>
              <w:contextualSpacing/>
              <w:rPr>
                <w:rFonts w:cs="Times New Roman"/>
                <w:sz w:val="22"/>
              </w:rPr>
            </w:pPr>
            <w:r w:rsidRPr="00F23CD7">
              <w:rPr>
                <w:rFonts w:cs="Times New Roman"/>
                <w:sz w:val="22"/>
              </w:rPr>
              <w:t>-.269**</w:t>
            </w:r>
          </w:p>
        </w:tc>
        <w:tc>
          <w:tcPr>
            <w:tcW w:w="990" w:type="dxa"/>
          </w:tcPr>
          <w:p w14:paraId="15C79BF4" w14:textId="77777777" w:rsidR="00E8374E" w:rsidRPr="00F23CD7" w:rsidRDefault="00E8374E" w:rsidP="00272557">
            <w:pPr>
              <w:contextualSpacing/>
              <w:rPr>
                <w:rFonts w:cs="Times New Roman"/>
                <w:sz w:val="22"/>
              </w:rPr>
            </w:pPr>
          </w:p>
        </w:tc>
        <w:tc>
          <w:tcPr>
            <w:tcW w:w="1170" w:type="dxa"/>
          </w:tcPr>
          <w:p w14:paraId="25B6A89F" w14:textId="77777777" w:rsidR="00E8374E" w:rsidRPr="00F23CD7" w:rsidRDefault="00E8374E" w:rsidP="00272557">
            <w:pPr>
              <w:contextualSpacing/>
              <w:rPr>
                <w:rFonts w:cs="Times New Roman"/>
                <w:sz w:val="22"/>
              </w:rPr>
            </w:pPr>
          </w:p>
        </w:tc>
      </w:tr>
      <w:tr w:rsidR="00E8374E" w:rsidRPr="00F23CD7" w14:paraId="09D236C5" w14:textId="77777777" w:rsidTr="00272557">
        <w:tc>
          <w:tcPr>
            <w:tcW w:w="1890" w:type="dxa"/>
          </w:tcPr>
          <w:p w14:paraId="371DEC0D" w14:textId="77777777" w:rsidR="00E8374E" w:rsidRPr="00F23CD7" w:rsidRDefault="00E8374E" w:rsidP="00272557">
            <w:pPr>
              <w:contextualSpacing/>
              <w:rPr>
                <w:rFonts w:cs="Times New Roman"/>
                <w:color w:val="000000"/>
                <w:sz w:val="22"/>
              </w:rPr>
            </w:pPr>
            <w:r w:rsidRPr="00F23CD7">
              <w:rPr>
                <w:rFonts w:cs="Times New Roman"/>
                <w:color w:val="000000"/>
                <w:sz w:val="22"/>
              </w:rPr>
              <w:t>Subjective SES</w:t>
            </w:r>
          </w:p>
        </w:tc>
        <w:tc>
          <w:tcPr>
            <w:tcW w:w="1080" w:type="dxa"/>
          </w:tcPr>
          <w:p w14:paraId="11F57562" w14:textId="77777777" w:rsidR="00E8374E" w:rsidRPr="00F23CD7" w:rsidRDefault="00E8374E" w:rsidP="00272557">
            <w:pPr>
              <w:contextualSpacing/>
              <w:jc w:val="both"/>
              <w:rPr>
                <w:rFonts w:cs="Times New Roman"/>
                <w:sz w:val="22"/>
              </w:rPr>
            </w:pPr>
            <w:r w:rsidRPr="00F23CD7">
              <w:rPr>
                <w:rFonts w:cs="Times New Roman"/>
                <w:sz w:val="22"/>
              </w:rPr>
              <w:t>.081</w:t>
            </w:r>
          </w:p>
        </w:tc>
        <w:tc>
          <w:tcPr>
            <w:tcW w:w="1080" w:type="dxa"/>
          </w:tcPr>
          <w:p w14:paraId="10A4EF18" w14:textId="77777777" w:rsidR="00E8374E" w:rsidRPr="00F23CD7" w:rsidRDefault="00E8374E" w:rsidP="00272557">
            <w:pPr>
              <w:contextualSpacing/>
              <w:rPr>
                <w:rFonts w:cs="Times New Roman"/>
                <w:sz w:val="22"/>
              </w:rPr>
            </w:pPr>
            <w:r w:rsidRPr="00F23CD7">
              <w:rPr>
                <w:rFonts w:cs="Times New Roman"/>
                <w:sz w:val="22"/>
              </w:rPr>
              <w:t>-.157</w:t>
            </w:r>
          </w:p>
        </w:tc>
        <w:tc>
          <w:tcPr>
            <w:tcW w:w="900" w:type="dxa"/>
          </w:tcPr>
          <w:p w14:paraId="227531EE" w14:textId="77777777" w:rsidR="00E8374E" w:rsidRPr="00F23CD7" w:rsidRDefault="00E8374E" w:rsidP="00272557">
            <w:pPr>
              <w:contextualSpacing/>
              <w:rPr>
                <w:rFonts w:cs="Times New Roman"/>
                <w:sz w:val="22"/>
              </w:rPr>
            </w:pPr>
            <w:r w:rsidRPr="00F23CD7">
              <w:rPr>
                <w:rFonts w:cs="Times New Roman"/>
                <w:sz w:val="22"/>
              </w:rPr>
              <w:t>.116</w:t>
            </w:r>
          </w:p>
        </w:tc>
        <w:tc>
          <w:tcPr>
            <w:tcW w:w="900" w:type="dxa"/>
            <w:gridSpan w:val="2"/>
          </w:tcPr>
          <w:p w14:paraId="05093282" w14:textId="77777777" w:rsidR="00E8374E" w:rsidRPr="00F23CD7" w:rsidRDefault="00E8374E" w:rsidP="00272557">
            <w:pPr>
              <w:contextualSpacing/>
              <w:rPr>
                <w:rFonts w:cs="Times New Roman"/>
                <w:sz w:val="22"/>
              </w:rPr>
            </w:pPr>
            <w:r w:rsidRPr="00F23CD7">
              <w:rPr>
                <w:rFonts w:cs="Times New Roman"/>
                <w:sz w:val="22"/>
              </w:rPr>
              <w:t>.211*</w:t>
            </w:r>
          </w:p>
        </w:tc>
        <w:tc>
          <w:tcPr>
            <w:tcW w:w="990" w:type="dxa"/>
          </w:tcPr>
          <w:p w14:paraId="4CE35DCC" w14:textId="77777777" w:rsidR="00E8374E" w:rsidRPr="00F23CD7" w:rsidRDefault="00E8374E" w:rsidP="00272557">
            <w:pPr>
              <w:contextualSpacing/>
              <w:rPr>
                <w:rFonts w:cs="Times New Roman"/>
                <w:sz w:val="22"/>
              </w:rPr>
            </w:pPr>
            <w:r w:rsidRPr="00F23CD7">
              <w:rPr>
                <w:rFonts w:cs="Times New Roman"/>
                <w:sz w:val="22"/>
              </w:rPr>
              <w:t>.461**</w:t>
            </w:r>
          </w:p>
        </w:tc>
        <w:tc>
          <w:tcPr>
            <w:tcW w:w="1170" w:type="dxa"/>
          </w:tcPr>
          <w:p w14:paraId="49923A45" w14:textId="77777777" w:rsidR="00E8374E" w:rsidRPr="00F23CD7" w:rsidRDefault="00E8374E" w:rsidP="00272557">
            <w:pPr>
              <w:contextualSpacing/>
              <w:rPr>
                <w:rFonts w:cs="Times New Roman"/>
                <w:sz w:val="22"/>
              </w:rPr>
            </w:pPr>
          </w:p>
        </w:tc>
      </w:tr>
      <w:tr w:rsidR="00E8374E" w:rsidRPr="00F23CD7" w14:paraId="71D95ABD" w14:textId="77777777" w:rsidTr="00272557">
        <w:trPr>
          <w:gridAfter w:val="3"/>
          <w:wAfter w:w="2928" w:type="dxa"/>
        </w:trPr>
        <w:tc>
          <w:tcPr>
            <w:tcW w:w="5082" w:type="dxa"/>
            <w:gridSpan w:val="5"/>
          </w:tcPr>
          <w:p w14:paraId="608BE4E7" w14:textId="77777777" w:rsidR="00E8374E" w:rsidRPr="00F23CD7" w:rsidRDefault="00E8374E" w:rsidP="00272557">
            <w:pPr>
              <w:contextualSpacing/>
              <w:jc w:val="both"/>
              <w:rPr>
                <w:rFonts w:cs="Times New Roman"/>
                <w:sz w:val="22"/>
              </w:rPr>
            </w:pPr>
            <w:r w:rsidRPr="00F23CD7">
              <w:rPr>
                <w:rFonts w:cs="Times New Roman"/>
                <w:sz w:val="22"/>
              </w:rPr>
              <w:t>Face mask (other)</w:t>
            </w:r>
          </w:p>
        </w:tc>
      </w:tr>
      <w:tr w:rsidR="00E8374E" w:rsidRPr="00F23CD7" w14:paraId="361A7183" w14:textId="77777777" w:rsidTr="00272557">
        <w:tc>
          <w:tcPr>
            <w:tcW w:w="1890" w:type="dxa"/>
          </w:tcPr>
          <w:p w14:paraId="3A7B0949" w14:textId="77777777" w:rsidR="00E8374E" w:rsidRPr="00F23CD7" w:rsidRDefault="00E8374E" w:rsidP="00272557">
            <w:pPr>
              <w:contextualSpacing/>
              <w:rPr>
                <w:rFonts w:cs="Times New Roman"/>
                <w:sz w:val="22"/>
              </w:rPr>
            </w:pPr>
            <w:r w:rsidRPr="00F23CD7">
              <w:rPr>
                <w:rFonts w:cs="Times New Roman"/>
                <w:color w:val="000000"/>
                <w:sz w:val="22"/>
              </w:rPr>
              <w:t>1. Obligation</w:t>
            </w:r>
          </w:p>
        </w:tc>
        <w:tc>
          <w:tcPr>
            <w:tcW w:w="1080" w:type="dxa"/>
          </w:tcPr>
          <w:p w14:paraId="1D1FFC7B" w14:textId="77777777" w:rsidR="00E8374E" w:rsidRPr="00F23CD7" w:rsidRDefault="00E8374E" w:rsidP="00272557">
            <w:pPr>
              <w:contextualSpacing/>
              <w:jc w:val="both"/>
              <w:rPr>
                <w:rFonts w:cs="Times New Roman"/>
                <w:sz w:val="22"/>
              </w:rPr>
            </w:pPr>
            <w:r w:rsidRPr="00F23CD7">
              <w:rPr>
                <w:rFonts w:cs="Times New Roman"/>
                <w:sz w:val="22"/>
              </w:rPr>
              <w:t>.254**</w:t>
            </w:r>
          </w:p>
        </w:tc>
        <w:tc>
          <w:tcPr>
            <w:tcW w:w="1080" w:type="dxa"/>
          </w:tcPr>
          <w:p w14:paraId="6F25AEAE" w14:textId="77777777" w:rsidR="00E8374E" w:rsidRPr="00F23CD7" w:rsidRDefault="00E8374E" w:rsidP="00272557">
            <w:pPr>
              <w:contextualSpacing/>
              <w:rPr>
                <w:rFonts w:cs="Times New Roman"/>
                <w:sz w:val="22"/>
              </w:rPr>
            </w:pPr>
            <w:r w:rsidRPr="00F23CD7">
              <w:rPr>
                <w:rFonts w:cs="Times New Roman"/>
                <w:sz w:val="22"/>
              </w:rPr>
              <w:t>.014</w:t>
            </w:r>
          </w:p>
        </w:tc>
        <w:tc>
          <w:tcPr>
            <w:tcW w:w="900" w:type="dxa"/>
          </w:tcPr>
          <w:p w14:paraId="13AB4BAA" w14:textId="77777777" w:rsidR="00E8374E" w:rsidRPr="00F23CD7" w:rsidRDefault="00E8374E" w:rsidP="00272557">
            <w:pPr>
              <w:contextualSpacing/>
              <w:rPr>
                <w:rFonts w:cs="Times New Roman"/>
                <w:sz w:val="22"/>
              </w:rPr>
            </w:pPr>
            <w:r w:rsidRPr="00F23CD7">
              <w:rPr>
                <w:rFonts w:cs="Times New Roman"/>
                <w:sz w:val="22"/>
              </w:rPr>
              <w:t>-.013</w:t>
            </w:r>
          </w:p>
        </w:tc>
        <w:tc>
          <w:tcPr>
            <w:tcW w:w="900" w:type="dxa"/>
            <w:gridSpan w:val="2"/>
          </w:tcPr>
          <w:p w14:paraId="2D827560" w14:textId="77777777" w:rsidR="00E8374E" w:rsidRPr="00F23CD7" w:rsidRDefault="00E8374E" w:rsidP="00272557">
            <w:pPr>
              <w:contextualSpacing/>
              <w:rPr>
                <w:rFonts w:cs="Times New Roman"/>
                <w:sz w:val="22"/>
              </w:rPr>
            </w:pPr>
            <w:r w:rsidRPr="00F23CD7">
              <w:rPr>
                <w:rFonts w:cs="Times New Roman"/>
                <w:sz w:val="22"/>
              </w:rPr>
              <w:t>.051</w:t>
            </w:r>
          </w:p>
        </w:tc>
        <w:tc>
          <w:tcPr>
            <w:tcW w:w="990" w:type="dxa"/>
          </w:tcPr>
          <w:p w14:paraId="00DDBBB2" w14:textId="77777777" w:rsidR="00E8374E" w:rsidRPr="00F23CD7" w:rsidRDefault="00E8374E" w:rsidP="00272557">
            <w:pPr>
              <w:contextualSpacing/>
              <w:rPr>
                <w:rFonts w:cs="Times New Roman"/>
                <w:sz w:val="22"/>
              </w:rPr>
            </w:pPr>
            <w:r w:rsidRPr="00F23CD7">
              <w:rPr>
                <w:rFonts w:cs="Times New Roman"/>
                <w:sz w:val="22"/>
              </w:rPr>
              <w:t>.065</w:t>
            </w:r>
          </w:p>
        </w:tc>
        <w:tc>
          <w:tcPr>
            <w:tcW w:w="1170" w:type="dxa"/>
          </w:tcPr>
          <w:p w14:paraId="55764AA5" w14:textId="77777777" w:rsidR="00E8374E" w:rsidRPr="00F23CD7" w:rsidRDefault="00E8374E" w:rsidP="00272557">
            <w:pPr>
              <w:contextualSpacing/>
              <w:rPr>
                <w:rFonts w:cs="Times New Roman"/>
                <w:sz w:val="22"/>
              </w:rPr>
            </w:pPr>
            <w:r w:rsidRPr="00F23CD7">
              <w:rPr>
                <w:rFonts w:cs="Times New Roman"/>
                <w:sz w:val="22"/>
              </w:rPr>
              <w:t>.002</w:t>
            </w:r>
          </w:p>
        </w:tc>
      </w:tr>
      <w:tr w:rsidR="00E8374E" w:rsidRPr="00F23CD7" w14:paraId="6246C5F6" w14:textId="77777777" w:rsidTr="00272557">
        <w:tc>
          <w:tcPr>
            <w:tcW w:w="1890" w:type="dxa"/>
          </w:tcPr>
          <w:p w14:paraId="2F817E2A" w14:textId="77777777" w:rsidR="00E8374E" w:rsidRPr="00F23CD7" w:rsidRDefault="00E8374E" w:rsidP="00272557">
            <w:pPr>
              <w:contextualSpacing/>
              <w:rPr>
                <w:rFonts w:cs="Times New Roman"/>
                <w:sz w:val="22"/>
              </w:rPr>
            </w:pPr>
            <w:r w:rsidRPr="00F23CD7">
              <w:rPr>
                <w:rFonts w:cs="Times New Roman"/>
                <w:color w:val="000000"/>
                <w:sz w:val="22"/>
              </w:rPr>
              <w:t>2. Desire</w:t>
            </w:r>
          </w:p>
        </w:tc>
        <w:tc>
          <w:tcPr>
            <w:tcW w:w="1080" w:type="dxa"/>
          </w:tcPr>
          <w:p w14:paraId="15D1E75A" w14:textId="77777777" w:rsidR="00E8374E" w:rsidRPr="00F23CD7" w:rsidRDefault="00E8374E" w:rsidP="00272557">
            <w:pPr>
              <w:tabs>
                <w:tab w:val="decimal" w:pos="75"/>
              </w:tabs>
              <w:spacing w:before="0" w:after="0"/>
              <w:contextualSpacing/>
              <w:jc w:val="both"/>
              <w:rPr>
                <w:rFonts w:cs="Times New Roman"/>
                <w:sz w:val="22"/>
              </w:rPr>
            </w:pPr>
            <w:r w:rsidRPr="00F23CD7">
              <w:rPr>
                <w:rFonts w:cs="Times New Roman"/>
                <w:sz w:val="22"/>
              </w:rPr>
              <w:t>.061</w:t>
            </w:r>
          </w:p>
        </w:tc>
        <w:tc>
          <w:tcPr>
            <w:tcW w:w="1080" w:type="dxa"/>
          </w:tcPr>
          <w:p w14:paraId="30A53639" w14:textId="77777777" w:rsidR="00E8374E" w:rsidRPr="00F23CD7" w:rsidRDefault="00E8374E" w:rsidP="00272557">
            <w:pPr>
              <w:contextualSpacing/>
              <w:rPr>
                <w:rFonts w:cs="Times New Roman"/>
                <w:sz w:val="22"/>
              </w:rPr>
            </w:pPr>
            <w:r w:rsidRPr="00F23CD7">
              <w:rPr>
                <w:rFonts w:cs="Times New Roman"/>
                <w:sz w:val="22"/>
              </w:rPr>
              <w:t>-.020</w:t>
            </w:r>
          </w:p>
        </w:tc>
        <w:tc>
          <w:tcPr>
            <w:tcW w:w="900" w:type="dxa"/>
          </w:tcPr>
          <w:p w14:paraId="4D1DE9F8" w14:textId="77777777" w:rsidR="00E8374E" w:rsidRPr="00F23CD7" w:rsidRDefault="00E8374E" w:rsidP="00272557">
            <w:pPr>
              <w:contextualSpacing/>
              <w:rPr>
                <w:rFonts w:cs="Times New Roman"/>
                <w:sz w:val="22"/>
              </w:rPr>
            </w:pPr>
            <w:r w:rsidRPr="00F23CD7">
              <w:rPr>
                <w:rFonts w:cs="Times New Roman"/>
                <w:sz w:val="22"/>
              </w:rPr>
              <w:t>-.036</w:t>
            </w:r>
          </w:p>
        </w:tc>
        <w:tc>
          <w:tcPr>
            <w:tcW w:w="900" w:type="dxa"/>
            <w:gridSpan w:val="2"/>
          </w:tcPr>
          <w:p w14:paraId="0FA5B0F4" w14:textId="77777777" w:rsidR="00E8374E" w:rsidRPr="00F23CD7" w:rsidRDefault="00E8374E" w:rsidP="00272557">
            <w:pPr>
              <w:contextualSpacing/>
              <w:rPr>
                <w:rFonts w:cs="Times New Roman"/>
                <w:sz w:val="22"/>
              </w:rPr>
            </w:pPr>
            <w:r w:rsidRPr="00F23CD7">
              <w:rPr>
                <w:rFonts w:cs="Times New Roman"/>
                <w:sz w:val="22"/>
              </w:rPr>
              <w:t>.085</w:t>
            </w:r>
          </w:p>
        </w:tc>
        <w:tc>
          <w:tcPr>
            <w:tcW w:w="990" w:type="dxa"/>
          </w:tcPr>
          <w:p w14:paraId="62823CA8" w14:textId="77777777" w:rsidR="00E8374E" w:rsidRPr="00F23CD7" w:rsidRDefault="00E8374E" w:rsidP="00272557">
            <w:pPr>
              <w:contextualSpacing/>
              <w:rPr>
                <w:rFonts w:cs="Times New Roman"/>
                <w:sz w:val="22"/>
              </w:rPr>
            </w:pPr>
            <w:r w:rsidRPr="00F23CD7">
              <w:rPr>
                <w:rFonts w:cs="Times New Roman"/>
                <w:sz w:val="22"/>
              </w:rPr>
              <w:t>.160</w:t>
            </w:r>
          </w:p>
        </w:tc>
        <w:tc>
          <w:tcPr>
            <w:tcW w:w="1170" w:type="dxa"/>
          </w:tcPr>
          <w:p w14:paraId="395DE5D4" w14:textId="77777777" w:rsidR="00E8374E" w:rsidRPr="00F23CD7" w:rsidRDefault="00E8374E" w:rsidP="00272557">
            <w:pPr>
              <w:contextualSpacing/>
              <w:rPr>
                <w:rFonts w:cs="Times New Roman"/>
                <w:sz w:val="22"/>
              </w:rPr>
            </w:pPr>
            <w:r w:rsidRPr="00F23CD7">
              <w:rPr>
                <w:rFonts w:cs="Times New Roman"/>
                <w:sz w:val="22"/>
              </w:rPr>
              <w:t>.150</w:t>
            </w:r>
          </w:p>
        </w:tc>
      </w:tr>
      <w:tr w:rsidR="00E8374E" w:rsidRPr="00F23CD7" w14:paraId="377D180C" w14:textId="77777777" w:rsidTr="00272557">
        <w:tc>
          <w:tcPr>
            <w:tcW w:w="1890" w:type="dxa"/>
          </w:tcPr>
          <w:p w14:paraId="5025674D" w14:textId="77777777" w:rsidR="00E8374E" w:rsidRPr="00F23CD7" w:rsidRDefault="00E8374E" w:rsidP="00272557">
            <w:pPr>
              <w:contextualSpacing/>
              <w:rPr>
                <w:rFonts w:cs="Times New Roman"/>
                <w:sz w:val="22"/>
              </w:rPr>
            </w:pPr>
            <w:r w:rsidRPr="00F23CD7">
              <w:rPr>
                <w:rFonts w:cs="Times New Roman"/>
                <w:color w:val="000000"/>
                <w:sz w:val="22"/>
              </w:rPr>
              <w:t>3. Self-protection</w:t>
            </w:r>
          </w:p>
        </w:tc>
        <w:tc>
          <w:tcPr>
            <w:tcW w:w="1080" w:type="dxa"/>
          </w:tcPr>
          <w:p w14:paraId="45F8D541" w14:textId="77777777" w:rsidR="00E8374E" w:rsidRPr="00F23CD7" w:rsidRDefault="00E8374E" w:rsidP="00272557">
            <w:pPr>
              <w:tabs>
                <w:tab w:val="decimal" w:pos="75"/>
              </w:tabs>
              <w:contextualSpacing/>
              <w:jc w:val="both"/>
              <w:rPr>
                <w:rFonts w:cs="Times New Roman"/>
                <w:sz w:val="22"/>
              </w:rPr>
            </w:pPr>
            <w:r w:rsidRPr="00F23CD7">
              <w:rPr>
                <w:rFonts w:cs="Times New Roman"/>
                <w:sz w:val="22"/>
              </w:rPr>
              <w:t>.274**</w:t>
            </w:r>
          </w:p>
        </w:tc>
        <w:tc>
          <w:tcPr>
            <w:tcW w:w="1080" w:type="dxa"/>
          </w:tcPr>
          <w:p w14:paraId="761A081C" w14:textId="77777777" w:rsidR="00E8374E" w:rsidRPr="00F23CD7" w:rsidRDefault="00E8374E" w:rsidP="00272557">
            <w:pPr>
              <w:tabs>
                <w:tab w:val="decimal" w:pos="75"/>
              </w:tabs>
              <w:contextualSpacing/>
              <w:rPr>
                <w:rFonts w:cs="Times New Roman"/>
                <w:sz w:val="22"/>
              </w:rPr>
            </w:pPr>
            <w:r w:rsidRPr="00F23CD7">
              <w:rPr>
                <w:rFonts w:cs="Times New Roman"/>
                <w:sz w:val="22"/>
              </w:rPr>
              <w:t>-.048</w:t>
            </w:r>
          </w:p>
        </w:tc>
        <w:tc>
          <w:tcPr>
            <w:tcW w:w="900" w:type="dxa"/>
          </w:tcPr>
          <w:p w14:paraId="5FB610C8" w14:textId="77777777" w:rsidR="00E8374E" w:rsidRPr="00F23CD7" w:rsidRDefault="00E8374E" w:rsidP="00272557">
            <w:pPr>
              <w:contextualSpacing/>
              <w:rPr>
                <w:rFonts w:cs="Times New Roman"/>
                <w:sz w:val="22"/>
              </w:rPr>
            </w:pPr>
            <w:r w:rsidRPr="00F23CD7">
              <w:rPr>
                <w:rFonts w:cs="Times New Roman"/>
                <w:sz w:val="22"/>
              </w:rPr>
              <w:t>-.036</w:t>
            </w:r>
          </w:p>
        </w:tc>
        <w:tc>
          <w:tcPr>
            <w:tcW w:w="900" w:type="dxa"/>
            <w:gridSpan w:val="2"/>
          </w:tcPr>
          <w:p w14:paraId="66AEB72C" w14:textId="77777777" w:rsidR="00E8374E" w:rsidRPr="00F23CD7" w:rsidRDefault="00E8374E" w:rsidP="00272557">
            <w:pPr>
              <w:contextualSpacing/>
              <w:rPr>
                <w:rFonts w:cs="Times New Roman"/>
                <w:sz w:val="22"/>
              </w:rPr>
            </w:pPr>
            <w:r w:rsidRPr="00F23CD7">
              <w:rPr>
                <w:rFonts w:cs="Times New Roman"/>
                <w:sz w:val="22"/>
              </w:rPr>
              <w:t>-.036</w:t>
            </w:r>
          </w:p>
        </w:tc>
        <w:tc>
          <w:tcPr>
            <w:tcW w:w="990" w:type="dxa"/>
          </w:tcPr>
          <w:p w14:paraId="57B6101D" w14:textId="77777777" w:rsidR="00E8374E" w:rsidRPr="00F23CD7" w:rsidRDefault="00E8374E" w:rsidP="00272557">
            <w:pPr>
              <w:contextualSpacing/>
              <w:rPr>
                <w:rFonts w:cs="Times New Roman"/>
                <w:sz w:val="22"/>
              </w:rPr>
            </w:pPr>
            <w:r w:rsidRPr="00F23CD7">
              <w:rPr>
                <w:rFonts w:cs="Times New Roman"/>
                <w:sz w:val="22"/>
              </w:rPr>
              <w:t>.214*</w:t>
            </w:r>
          </w:p>
        </w:tc>
        <w:tc>
          <w:tcPr>
            <w:tcW w:w="1170" w:type="dxa"/>
          </w:tcPr>
          <w:p w14:paraId="7E950F69" w14:textId="77777777" w:rsidR="00E8374E" w:rsidRPr="00F23CD7" w:rsidRDefault="00E8374E" w:rsidP="00272557">
            <w:pPr>
              <w:contextualSpacing/>
              <w:rPr>
                <w:rFonts w:cs="Times New Roman"/>
                <w:sz w:val="22"/>
              </w:rPr>
            </w:pPr>
            <w:r w:rsidRPr="00F23CD7">
              <w:rPr>
                <w:rFonts w:cs="Times New Roman"/>
                <w:sz w:val="22"/>
              </w:rPr>
              <w:t>.144</w:t>
            </w:r>
          </w:p>
        </w:tc>
      </w:tr>
      <w:tr w:rsidR="00E8374E" w:rsidRPr="00F23CD7" w14:paraId="6BEFCAC1" w14:textId="77777777" w:rsidTr="00272557">
        <w:trPr>
          <w:gridAfter w:val="3"/>
          <w:wAfter w:w="2928" w:type="dxa"/>
        </w:trPr>
        <w:tc>
          <w:tcPr>
            <w:tcW w:w="5082" w:type="dxa"/>
            <w:gridSpan w:val="5"/>
          </w:tcPr>
          <w:p w14:paraId="55104339" w14:textId="77777777" w:rsidR="00E8374E" w:rsidRPr="00F23CD7" w:rsidRDefault="00E8374E" w:rsidP="00272557">
            <w:pPr>
              <w:contextualSpacing/>
              <w:jc w:val="both"/>
              <w:rPr>
                <w:rFonts w:cs="Times New Roman"/>
                <w:sz w:val="22"/>
              </w:rPr>
            </w:pPr>
            <w:r w:rsidRPr="00F23CD7">
              <w:rPr>
                <w:rFonts w:cs="Times New Roman"/>
                <w:sz w:val="22"/>
              </w:rPr>
              <w:t>Social distance (other)</w:t>
            </w:r>
          </w:p>
        </w:tc>
      </w:tr>
      <w:tr w:rsidR="00E8374E" w:rsidRPr="00F23CD7" w14:paraId="0DC520CA" w14:textId="77777777" w:rsidTr="00272557">
        <w:tc>
          <w:tcPr>
            <w:tcW w:w="1890" w:type="dxa"/>
          </w:tcPr>
          <w:p w14:paraId="69424147" w14:textId="77777777" w:rsidR="00E8374E" w:rsidRPr="00F23CD7" w:rsidRDefault="00E8374E" w:rsidP="00272557">
            <w:pPr>
              <w:contextualSpacing/>
              <w:rPr>
                <w:rFonts w:cs="Times New Roman"/>
                <w:sz w:val="22"/>
              </w:rPr>
            </w:pPr>
            <w:r w:rsidRPr="00F23CD7">
              <w:rPr>
                <w:rFonts w:cs="Times New Roman"/>
                <w:color w:val="000000"/>
                <w:sz w:val="22"/>
              </w:rPr>
              <w:t>4. Obligation</w:t>
            </w:r>
          </w:p>
        </w:tc>
        <w:tc>
          <w:tcPr>
            <w:tcW w:w="1080" w:type="dxa"/>
          </w:tcPr>
          <w:p w14:paraId="2DCF21AD" w14:textId="77777777" w:rsidR="00E8374E" w:rsidRPr="00F23CD7" w:rsidRDefault="00E8374E" w:rsidP="00272557">
            <w:pPr>
              <w:tabs>
                <w:tab w:val="decimal" w:pos="75"/>
              </w:tabs>
              <w:contextualSpacing/>
              <w:jc w:val="both"/>
              <w:rPr>
                <w:rFonts w:cs="Times New Roman"/>
                <w:sz w:val="22"/>
                <w:lang w:eastAsia="zh-CN"/>
              </w:rPr>
            </w:pPr>
            <w:r w:rsidRPr="00F23CD7">
              <w:rPr>
                <w:rFonts w:cs="Times New Roman"/>
                <w:sz w:val="22"/>
                <w:lang w:eastAsia="zh-CN"/>
              </w:rPr>
              <w:t>.204*</w:t>
            </w:r>
          </w:p>
        </w:tc>
        <w:tc>
          <w:tcPr>
            <w:tcW w:w="1080" w:type="dxa"/>
          </w:tcPr>
          <w:p w14:paraId="7E4BBE5D" w14:textId="77777777" w:rsidR="00E8374E" w:rsidRPr="00F23CD7" w:rsidRDefault="00E8374E" w:rsidP="00272557">
            <w:pPr>
              <w:tabs>
                <w:tab w:val="decimal" w:pos="75"/>
              </w:tabs>
              <w:contextualSpacing/>
              <w:rPr>
                <w:rFonts w:cs="Times New Roman"/>
                <w:sz w:val="22"/>
              </w:rPr>
            </w:pPr>
            <w:r w:rsidRPr="00F23CD7">
              <w:rPr>
                <w:rFonts w:cs="Times New Roman"/>
                <w:sz w:val="22"/>
              </w:rPr>
              <w:t>.062</w:t>
            </w:r>
          </w:p>
        </w:tc>
        <w:tc>
          <w:tcPr>
            <w:tcW w:w="900" w:type="dxa"/>
          </w:tcPr>
          <w:p w14:paraId="3AD2F1CB" w14:textId="77777777" w:rsidR="00E8374E" w:rsidRPr="00F23CD7" w:rsidRDefault="00E8374E" w:rsidP="00272557">
            <w:pPr>
              <w:tabs>
                <w:tab w:val="decimal" w:pos="75"/>
              </w:tabs>
              <w:contextualSpacing/>
              <w:rPr>
                <w:rFonts w:cs="Times New Roman"/>
                <w:sz w:val="22"/>
              </w:rPr>
            </w:pPr>
            <w:r w:rsidRPr="00F23CD7">
              <w:rPr>
                <w:rFonts w:cs="Times New Roman"/>
                <w:sz w:val="22"/>
              </w:rPr>
              <w:t>.133</w:t>
            </w:r>
          </w:p>
        </w:tc>
        <w:tc>
          <w:tcPr>
            <w:tcW w:w="900" w:type="dxa"/>
            <w:gridSpan w:val="2"/>
          </w:tcPr>
          <w:p w14:paraId="4992C3E6" w14:textId="77777777" w:rsidR="00E8374E" w:rsidRPr="00F23CD7" w:rsidRDefault="00E8374E" w:rsidP="00272557">
            <w:pPr>
              <w:tabs>
                <w:tab w:val="decimal" w:pos="75"/>
              </w:tabs>
              <w:contextualSpacing/>
              <w:rPr>
                <w:rFonts w:cs="Times New Roman"/>
                <w:sz w:val="22"/>
              </w:rPr>
            </w:pPr>
            <w:r w:rsidRPr="00F23CD7">
              <w:rPr>
                <w:rFonts w:cs="Times New Roman"/>
                <w:sz w:val="22"/>
              </w:rPr>
              <w:t>-.059</w:t>
            </w:r>
          </w:p>
        </w:tc>
        <w:tc>
          <w:tcPr>
            <w:tcW w:w="990" w:type="dxa"/>
          </w:tcPr>
          <w:p w14:paraId="1E722F84" w14:textId="77777777" w:rsidR="00E8374E" w:rsidRPr="00F23CD7" w:rsidRDefault="00E8374E" w:rsidP="00272557">
            <w:pPr>
              <w:tabs>
                <w:tab w:val="decimal" w:pos="75"/>
              </w:tabs>
              <w:contextualSpacing/>
              <w:rPr>
                <w:rFonts w:cs="Times New Roman"/>
                <w:sz w:val="22"/>
              </w:rPr>
            </w:pPr>
            <w:r w:rsidRPr="00F23CD7">
              <w:rPr>
                <w:rFonts w:cs="Times New Roman"/>
                <w:sz w:val="22"/>
              </w:rPr>
              <w:t>.031</w:t>
            </w:r>
          </w:p>
        </w:tc>
        <w:tc>
          <w:tcPr>
            <w:tcW w:w="1170" w:type="dxa"/>
          </w:tcPr>
          <w:p w14:paraId="1D959014" w14:textId="77777777" w:rsidR="00E8374E" w:rsidRPr="00F23CD7" w:rsidRDefault="00E8374E" w:rsidP="00272557">
            <w:pPr>
              <w:tabs>
                <w:tab w:val="decimal" w:pos="75"/>
              </w:tabs>
              <w:contextualSpacing/>
              <w:rPr>
                <w:rFonts w:cs="Times New Roman"/>
                <w:sz w:val="22"/>
              </w:rPr>
            </w:pPr>
            <w:r w:rsidRPr="00F23CD7">
              <w:rPr>
                <w:rFonts w:cs="Times New Roman"/>
                <w:sz w:val="22"/>
              </w:rPr>
              <w:t>-.027</w:t>
            </w:r>
          </w:p>
        </w:tc>
      </w:tr>
      <w:tr w:rsidR="00E8374E" w:rsidRPr="00F23CD7" w14:paraId="70D3C2D8" w14:textId="77777777" w:rsidTr="00272557">
        <w:tc>
          <w:tcPr>
            <w:tcW w:w="1890" w:type="dxa"/>
          </w:tcPr>
          <w:p w14:paraId="5E87B0D6" w14:textId="77777777" w:rsidR="00E8374E" w:rsidRPr="00F23CD7" w:rsidRDefault="00E8374E" w:rsidP="00272557">
            <w:pPr>
              <w:contextualSpacing/>
              <w:rPr>
                <w:rFonts w:cs="Times New Roman"/>
                <w:sz w:val="22"/>
              </w:rPr>
            </w:pPr>
            <w:r w:rsidRPr="00F23CD7">
              <w:rPr>
                <w:rFonts w:cs="Times New Roman"/>
                <w:color w:val="000000"/>
                <w:sz w:val="22"/>
              </w:rPr>
              <w:t>5. Desire</w:t>
            </w:r>
          </w:p>
        </w:tc>
        <w:tc>
          <w:tcPr>
            <w:tcW w:w="1080" w:type="dxa"/>
          </w:tcPr>
          <w:p w14:paraId="1697D836" w14:textId="77777777" w:rsidR="00E8374E" w:rsidRPr="00F23CD7" w:rsidRDefault="00E8374E" w:rsidP="00272557">
            <w:pPr>
              <w:tabs>
                <w:tab w:val="decimal" w:pos="75"/>
              </w:tabs>
              <w:contextualSpacing/>
              <w:jc w:val="both"/>
              <w:rPr>
                <w:rFonts w:cs="Times New Roman"/>
                <w:sz w:val="22"/>
              </w:rPr>
            </w:pPr>
            <w:r w:rsidRPr="00F23CD7">
              <w:rPr>
                <w:rFonts w:cs="Times New Roman"/>
                <w:sz w:val="22"/>
              </w:rPr>
              <w:t>.048</w:t>
            </w:r>
          </w:p>
        </w:tc>
        <w:tc>
          <w:tcPr>
            <w:tcW w:w="1080" w:type="dxa"/>
          </w:tcPr>
          <w:p w14:paraId="5A4E5A9E" w14:textId="77777777" w:rsidR="00E8374E" w:rsidRPr="00F23CD7" w:rsidRDefault="00E8374E" w:rsidP="00272557">
            <w:pPr>
              <w:tabs>
                <w:tab w:val="decimal" w:pos="75"/>
              </w:tabs>
              <w:contextualSpacing/>
              <w:rPr>
                <w:rFonts w:cs="Times New Roman"/>
                <w:sz w:val="22"/>
              </w:rPr>
            </w:pPr>
            <w:r w:rsidRPr="00F23CD7">
              <w:rPr>
                <w:rFonts w:cs="Times New Roman"/>
                <w:sz w:val="22"/>
              </w:rPr>
              <w:t>.041</w:t>
            </w:r>
          </w:p>
        </w:tc>
        <w:tc>
          <w:tcPr>
            <w:tcW w:w="900" w:type="dxa"/>
          </w:tcPr>
          <w:p w14:paraId="0AF758C9" w14:textId="77777777" w:rsidR="00E8374E" w:rsidRPr="00F23CD7" w:rsidRDefault="00E8374E" w:rsidP="00272557">
            <w:pPr>
              <w:tabs>
                <w:tab w:val="decimal" w:pos="75"/>
              </w:tabs>
              <w:contextualSpacing/>
              <w:rPr>
                <w:rFonts w:cs="Times New Roman"/>
                <w:sz w:val="22"/>
              </w:rPr>
            </w:pPr>
            <w:r w:rsidRPr="00F23CD7">
              <w:rPr>
                <w:rFonts w:cs="Times New Roman"/>
                <w:sz w:val="22"/>
              </w:rPr>
              <w:t>.159</w:t>
            </w:r>
          </w:p>
        </w:tc>
        <w:tc>
          <w:tcPr>
            <w:tcW w:w="900" w:type="dxa"/>
            <w:gridSpan w:val="2"/>
          </w:tcPr>
          <w:p w14:paraId="4E15D463" w14:textId="77777777" w:rsidR="00E8374E" w:rsidRPr="00F23CD7" w:rsidRDefault="00E8374E" w:rsidP="00272557">
            <w:pPr>
              <w:tabs>
                <w:tab w:val="decimal" w:pos="75"/>
              </w:tabs>
              <w:contextualSpacing/>
              <w:rPr>
                <w:rFonts w:cs="Times New Roman"/>
                <w:sz w:val="22"/>
              </w:rPr>
            </w:pPr>
            <w:r w:rsidRPr="00F23CD7">
              <w:rPr>
                <w:rFonts w:cs="Times New Roman"/>
                <w:sz w:val="22"/>
              </w:rPr>
              <w:t>-.043</w:t>
            </w:r>
          </w:p>
        </w:tc>
        <w:tc>
          <w:tcPr>
            <w:tcW w:w="990" w:type="dxa"/>
          </w:tcPr>
          <w:p w14:paraId="3681AABD" w14:textId="77777777" w:rsidR="00E8374E" w:rsidRPr="00F23CD7" w:rsidRDefault="00E8374E" w:rsidP="00272557">
            <w:pPr>
              <w:tabs>
                <w:tab w:val="decimal" w:pos="75"/>
              </w:tabs>
              <w:contextualSpacing/>
              <w:rPr>
                <w:rFonts w:cs="Times New Roman"/>
                <w:sz w:val="22"/>
              </w:rPr>
            </w:pPr>
            <w:r w:rsidRPr="00F23CD7">
              <w:rPr>
                <w:rFonts w:cs="Times New Roman"/>
                <w:sz w:val="22"/>
              </w:rPr>
              <w:t>.103</w:t>
            </w:r>
          </w:p>
        </w:tc>
        <w:tc>
          <w:tcPr>
            <w:tcW w:w="1170" w:type="dxa"/>
          </w:tcPr>
          <w:p w14:paraId="277FE728" w14:textId="77777777" w:rsidR="00E8374E" w:rsidRPr="00F23CD7" w:rsidRDefault="00E8374E" w:rsidP="00272557">
            <w:pPr>
              <w:tabs>
                <w:tab w:val="decimal" w:pos="75"/>
              </w:tabs>
              <w:contextualSpacing/>
              <w:rPr>
                <w:rFonts w:cs="Times New Roman"/>
                <w:sz w:val="22"/>
              </w:rPr>
            </w:pPr>
            <w:r w:rsidRPr="00F23CD7">
              <w:rPr>
                <w:rFonts w:cs="Times New Roman"/>
                <w:sz w:val="22"/>
              </w:rPr>
              <w:t>.073</w:t>
            </w:r>
          </w:p>
        </w:tc>
      </w:tr>
      <w:tr w:rsidR="00E8374E" w:rsidRPr="00F23CD7" w14:paraId="4DA242BD" w14:textId="77777777" w:rsidTr="00272557">
        <w:tc>
          <w:tcPr>
            <w:tcW w:w="1890" w:type="dxa"/>
          </w:tcPr>
          <w:p w14:paraId="06E6C618" w14:textId="77777777" w:rsidR="00E8374E" w:rsidRPr="00F23CD7" w:rsidRDefault="00E8374E" w:rsidP="00272557">
            <w:pPr>
              <w:contextualSpacing/>
              <w:rPr>
                <w:rFonts w:cs="Times New Roman"/>
                <w:sz w:val="22"/>
              </w:rPr>
            </w:pPr>
            <w:r w:rsidRPr="00F23CD7">
              <w:rPr>
                <w:rFonts w:cs="Times New Roman"/>
                <w:color w:val="000000"/>
                <w:sz w:val="22"/>
              </w:rPr>
              <w:t>6. Self-protection</w:t>
            </w:r>
          </w:p>
        </w:tc>
        <w:tc>
          <w:tcPr>
            <w:tcW w:w="1080" w:type="dxa"/>
          </w:tcPr>
          <w:p w14:paraId="5E4A304D" w14:textId="77777777" w:rsidR="00E8374E" w:rsidRPr="00F23CD7" w:rsidRDefault="00E8374E" w:rsidP="00272557">
            <w:pPr>
              <w:tabs>
                <w:tab w:val="decimal" w:pos="75"/>
              </w:tabs>
              <w:contextualSpacing/>
              <w:jc w:val="both"/>
              <w:rPr>
                <w:rFonts w:cs="Times New Roman"/>
                <w:sz w:val="22"/>
              </w:rPr>
            </w:pPr>
            <w:r w:rsidRPr="00F23CD7">
              <w:rPr>
                <w:rFonts w:cs="Times New Roman"/>
                <w:sz w:val="22"/>
              </w:rPr>
              <w:t>.026</w:t>
            </w:r>
          </w:p>
        </w:tc>
        <w:tc>
          <w:tcPr>
            <w:tcW w:w="1080" w:type="dxa"/>
          </w:tcPr>
          <w:p w14:paraId="5F2BF2E8" w14:textId="77777777" w:rsidR="00E8374E" w:rsidRPr="00F23CD7" w:rsidRDefault="00E8374E" w:rsidP="00272557">
            <w:pPr>
              <w:tabs>
                <w:tab w:val="decimal" w:pos="75"/>
              </w:tabs>
              <w:contextualSpacing/>
              <w:rPr>
                <w:rFonts w:cs="Times New Roman"/>
                <w:sz w:val="22"/>
              </w:rPr>
            </w:pPr>
            <w:r w:rsidRPr="00F23CD7">
              <w:rPr>
                <w:rFonts w:cs="Times New Roman"/>
                <w:sz w:val="22"/>
              </w:rPr>
              <w:t>.013</w:t>
            </w:r>
          </w:p>
        </w:tc>
        <w:tc>
          <w:tcPr>
            <w:tcW w:w="900" w:type="dxa"/>
          </w:tcPr>
          <w:p w14:paraId="34128E91" w14:textId="77777777" w:rsidR="00E8374E" w:rsidRPr="00F23CD7" w:rsidRDefault="00E8374E" w:rsidP="00272557">
            <w:pPr>
              <w:tabs>
                <w:tab w:val="decimal" w:pos="75"/>
              </w:tabs>
              <w:contextualSpacing/>
              <w:rPr>
                <w:rFonts w:cs="Times New Roman"/>
                <w:sz w:val="22"/>
              </w:rPr>
            </w:pPr>
            <w:r w:rsidRPr="00F23CD7">
              <w:rPr>
                <w:rFonts w:cs="Times New Roman"/>
                <w:sz w:val="22"/>
              </w:rPr>
              <w:t>-.035</w:t>
            </w:r>
          </w:p>
        </w:tc>
        <w:tc>
          <w:tcPr>
            <w:tcW w:w="900" w:type="dxa"/>
            <w:gridSpan w:val="2"/>
          </w:tcPr>
          <w:p w14:paraId="46F413D0" w14:textId="77777777" w:rsidR="00E8374E" w:rsidRPr="00F23CD7" w:rsidRDefault="00E8374E" w:rsidP="00272557">
            <w:pPr>
              <w:tabs>
                <w:tab w:val="decimal" w:pos="75"/>
              </w:tabs>
              <w:contextualSpacing/>
              <w:rPr>
                <w:rFonts w:cs="Times New Roman"/>
                <w:sz w:val="22"/>
              </w:rPr>
            </w:pPr>
            <w:r w:rsidRPr="00F23CD7">
              <w:rPr>
                <w:rFonts w:cs="Times New Roman"/>
                <w:sz w:val="22"/>
              </w:rPr>
              <w:t>.012</w:t>
            </w:r>
          </w:p>
        </w:tc>
        <w:tc>
          <w:tcPr>
            <w:tcW w:w="990" w:type="dxa"/>
          </w:tcPr>
          <w:p w14:paraId="1CA8E2D0" w14:textId="77777777" w:rsidR="00E8374E" w:rsidRPr="00F23CD7" w:rsidRDefault="00E8374E" w:rsidP="00272557">
            <w:pPr>
              <w:tabs>
                <w:tab w:val="decimal" w:pos="75"/>
              </w:tabs>
              <w:contextualSpacing/>
              <w:rPr>
                <w:rFonts w:cs="Times New Roman"/>
                <w:sz w:val="22"/>
              </w:rPr>
            </w:pPr>
            <w:r w:rsidRPr="00F23CD7">
              <w:rPr>
                <w:rFonts w:cs="Times New Roman"/>
                <w:sz w:val="22"/>
              </w:rPr>
              <w:t>.139</w:t>
            </w:r>
          </w:p>
        </w:tc>
        <w:tc>
          <w:tcPr>
            <w:tcW w:w="1170" w:type="dxa"/>
          </w:tcPr>
          <w:p w14:paraId="16120DA5" w14:textId="77777777" w:rsidR="00E8374E" w:rsidRPr="00F23CD7" w:rsidRDefault="00E8374E" w:rsidP="00272557">
            <w:pPr>
              <w:tabs>
                <w:tab w:val="decimal" w:pos="75"/>
              </w:tabs>
              <w:contextualSpacing/>
              <w:rPr>
                <w:rFonts w:cs="Times New Roman"/>
                <w:sz w:val="22"/>
              </w:rPr>
            </w:pPr>
            <w:r w:rsidRPr="00F23CD7">
              <w:rPr>
                <w:rFonts w:cs="Times New Roman"/>
                <w:sz w:val="22"/>
              </w:rPr>
              <w:t>.117</w:t>
            </w:r>
          </w:p>
        </w:tc>
      </w:tr>
      <w:tr w:rsidR="00E8374E" w:rsidRPr="00F23CD7" w14:paraId="154F108F" w14:textId="77777777" w:rsidTr="00272557">
        <w:trPr>
          <w:gridAfter w:val="3"/>
          <w:wAfter w:w="2928" w:type="dxa"/>
        </w:trPr>
        <w:tc>
          <w:tcPr>
            <w:tcW w:w="5082" w:type="dxa"/>
            <w:gridSpan w:val="5"/>
          </w:tcPr>
          <w:p w14:paraId="64E737A8" w14:textId="77777777" w:rsidR="00E8374E" w:rsidRPr="00F23CD7" w:rsidRDefault="00E8374E" w:rsidP="00272557">
            <w:pPr>
              <w:contextualSpacing/>
              <w:jc w:val="both"/>
              <w:rPr>
                <w:rFonts w:cs="Times New Roman"/>
                <w:sz w:val="22"/>
              </w:rPr>
            </w:pPr>
            <w:r w:rsidRPr="00F23CD7">
              <w:rPr>
                <w:rFonts w:cs="Times New Roman"/>
                <w:sz w:val="22"/>
              </w:rPr>
              <w:t>Relative importance (Own)</w:t>
            </w:r>
          </w:p>
        </w:tc>
      </w:tr>
      <w:tr w:rsidR="00E8374E" w:rsidRPr="00F23CD7" w14:paraId="3E8BA402" w14:textId="77777777" w:rsidTr="00272557">
        <w:tc>
          <w:tcPr>
            <w:tcW w:w="1890" w:type="dxa"/>
          </w:tcPr>
          <w:p w14:paraId="153B0057" w14:textId="77777777" w:rsidR="00E8374E" w:rsidRPr="00F23CD7" w:rsidRDefault="00E8374E" w:rsidP="00272557">
            <w:pPr>
              <w:contextualSpacing/>
              <w:rPr>
                <w:rFonts w:cs="Times New Roman"/>
                <w:color w:val="000000"/>
                <w:sz w:val="22"/>
              </w:rPr>
            </w:pPr>
            <w:r w:rsidRPr="00F23CD7">
              <w:rPr>
                <w:rFonts w:cs="Times New Roman"/>
                <w:color w:val="000000"/>
                <w:sz w:val="22"/>
              </w:rPr>
              <w:t xml:space="preserve">7. Self-protection </w:t>
            </w:r>
          </w:p>
        </w:tc>
        <w:tc>
          <w:tcPr>
            <w:tcW w:w="1080" w:type="dxa"/>
          </w:tcPr>
          <w:p w14:paraId="1388BA89" w14:textId="77777777" w:rsidR="00E8374E" w:rsidRPr="00F23CD7" w:rsidRDefault="00E8374E" w:rsidP="00272557">
            <w:pPr>
              <w:tabs>
                <w:tab w:val="decimal" w:pos="75"/>
              </w:tabs>
              <w:contextualSpacing/>
              <w:jc w:val="both"/>
              <w:rPr>
                <w:rFonts w:cs="Times New Roman"/>
                <w:sz w:val="22"/>
              </w:rPr>
            </w:pPr>
            <w:r w:rsidRPr="00F23CD7">
              <w:rPr>
                <w:rFonts w:cs="Times New Roman"/>
                <w:sz w:val="22"/>
              </w:rPr>
              <w:t>.153</w:t>
            </w:r>
          </w:p>
        </w:tc>
        <w:tc>
          <w:tcPr>
            <w:tcW w:w="1080" w:type="dxa"/>
          </w:tcPr>
          <w:p w14:paraId="7F68E4B2" w14:textId="77777777" w:rsidR="00E8374E" w:rsidRPr="00F23CD7" w:rsidRDefault="00E8374E" w:rsidP="00272557">
            <w:pPr>
              <w:tabs>
                <w:tab w:val="decimal" w:pos="75"/>
              </w:tabs>
              <w:contextualSpacing/>
              <w:rPr>
                <w:rFonts w:cs="Times New Roman"/>
                <w:sz w:val="22"/>
              </w:rPr>
            </w:pPr>
            <w:r w:rsidRPr="00F23CD7">
              <w:rPr>
                <w:rFonts w:cs="Times New Roman"/>
                <w:sz w:val="22"/>
              </w:rPr>
              <w:t>.034</w:t>
            </w:r>
          </w:p>
        </w:tc>
        <w:tc>
          <w:tcPr>
            <w:tcW w:w="900" w:type="dxa"/>
          </w:tcPr>
          <w:p w14:paraId="761A7314" w14:textId="77777777" w:rsidR="00E8374E" w:rsidRPr="00F23CD7" w:rsidRDefault="00E8374E" w:rsidP="00272557">
            <w:pPr>
              <w:tabs>
                <w:tab w:val="decimal" w:pos="75"/>
              </w:tabs>
              <w:contextualSpacing/>
              <w:rPr>
                <w:rFonts w:cs="Times New Roman"/>
                <w:sz w:val="22"/>
              </w:rPr>
            </w:pPr>
            <w:r w:rsidRPr="00F23CD7">
              <w:rPr>
                <w:rFonts w:cs="Times New Roman"/>
                <w:sz w:val="22"/>
              </w:rPr>
              <w:t>-.060</w:t>
            </w:r>
          </w:p>
        </w:tc>
        <w:tc>
          <w:tcPr>
            <w:tcW w:w="900" w:type="dxa"/>
            <w:gridSpan w:val="2"/>
          </w:tcPr>
          <w:p w14:paraId="6FBDAE30" w14:textId="77777777" w:rsidR="00E8374E" w:rsidRPr="00F23CD7" w:rsidRDefault="00E8374E" w:rsidP="00272557">
            <w:pPr>
              <w:tabs>
                <w:tab w:val="decimal" w:pos="75"/>
              </w:tabs>
              <w:contextualSpacing/>
              <w:rPr>
                <w:rFonts w:cs="Times New Roman"/>
                <w:sz w:val="22"/>
              </w:rPr>
            </w:pPr>
            <w:r w:rsidRPr="00F23CD7">
              <w:rPr>
                <w:rFonts w:cs="Times New Roman"/>
                <w:sz w:val="22"/>
              </w:rPr>
              <w:t>-.099</w:t>
            </w:r>
          </w:p>
        </w:tc>
        <w:tc>
          <w:tcPr>
            <w:tcW w:w="990" w:type="dxa"/>
          </w:tcPr>
          <w:p w14:paraId="5AD0653E" w14:textId="77777777" w:rsidR="00E8374E" w:rsidRPr="00F23CD7" w:rsidRDefault="00E8374E" w:rsidP="00272557">
            <w:pPr>
              <w:tabs>
                <w:tab w:val="decimal" w:pos="75"/>
              </w:tabs>
              <w:contextualSpacing/>
              <w:rPr>
                <w:rFonts w:cs="Times New Roman"/>
                <w:sz w:val="22"/>
              </w:rPr>
            </w:pPr>
            <w:r w:rsidRPr="00F23CD7">
              <w:rPr>
                <w:rFonts w:cs="Times New Roman"/>
                <w:sz w:val="22"/>
              </w:rPr>
              <w:t>-.024</w:t>
            </w:r>
          </w:p>
        </w:tc>
        <w:tc>
          <w:tcPr>
            <w:tcW w:w="1170" w:type="dxa"/>
          </w:tcPr>
          <w:p w14:paraId="07C8D478" w14:textId="77777777" w:rsidR="00E8374E" w:rsidRPr="00F23CD7" w:rsidRDefault="00E8374E" w:rsidP="00272557">
            <w:pPr>
              <w:tabs>
                <w:tab w:val="decimal" w:pos="75"/>
              </w:tabs>
              <w:contextualSpacing/>
              <w:rPr>
                <w:rFonts w:cs="Times New Roman"/>
                <w:sz w:val="22"/>
              </w:rPr>
            </w:pPr>
            <w:r w:rsidRPr="00F23CD7">
              <w:rPr>
                <w:rFonts w:cs="Times New Roman"/>
                <w:sz w:val="22"/>
              </w:rPr>
              <w:t>-.125</w:t>
            </w:r>
          </w:p>
        </w:tc>
      </w:tr>
      <w:tr w:rsidR="00E8374E" w:rsidRPr="00F23CD7" w14:paraId="77EFFCBF" w14:textId="77777777" w:rsidTr="00272557">
        <w:tc>
          <w:tcPr>
            <w:tcW w:w="1890" w:type="dxa"/>
          </w:tcPr>
          <w:p w14:paraId="0E1FC535" w14:textId="77777777" w:rsidR="00E8374E" w:rsidRPr="00F23CD7" w:rsidRDefault="00E8374E" w:rsidP="00272557">
            <w:pPr>
              <w:contextualSpacing/>
              <w:rPr>
                <w:rFonts w:cs="Times New Roman"/>
                <w:color w:val="000000"/>
                <w:sz w:val="22"/>
              </w:rPr>
            </w:pPr>
            <w:r w:rsidRPr="00F23CD7">
              <w:rPr>
                <w:rFonts w:cs="Times New Roman"/>
                <w:color w:val="000000"/>
                <w:sz w:val="22"/>
              </w:rPr>
              <w:t>8. Desire</w:t>
            </w:r>
          </w:p>
        </w:tc>
        <w:tc>
          <w:tcPr>
            <w:tcW w:w="1080" w:type="dxa"/>
          </w:tcPr>
          <w:p w14:paraId="73DD4BFB" w14:textId="77777777" w:rsidR="00E8374E" w:rsidRPr="00F23CD7" w:rsidRDefault="00E8374E" w:rsidP="00272557">
            <w:pPr>
              <w:tabs>
                <w:tab w:val="decimal" w:pos="75"/>
              </w:tabs>
              <w:contextualSpacing/>
              <w:jc w:val="both"/>
              <w:rPr>
                <w:rFonts w:cs="Times New Roman"/>
                <w:sz w:val="22"/>
              </w:rPr>
            </w:pPr>
            <w:r w:rsidRPr="00F23CD7">
              <w:rPr>
                <w:rFonts w:cs="Times New Roman"/>
                <w:sz w:val="22"/>
              </w:rPr>
              <w:t>-.115</w:t>
            </w:r>
          </w:p>
        </w:tc>
        <w:tc>
          <w:tcPr>
            <w:tcW w:w="1080" w:type="dxa"/>
          </w:tcPr>
          <w:p w14:paraId="0BB8D233" w14:textId="77777777" w:rsidR="00E8374E" w:rsidRPr="00F23CD7" w:rsidRDefault="00E8374E" w:rsidP="00272557">
            <w:pPr>
              <w:tabs>
                <w:tab w:val="decimal" w:pos="75"/>
              </w:tabs>
              <w:contextualSpacing/>
              <w:rPr>
                <w:rFonts w:cs="Times New Roman"/>
                <w:sz w:val="22"/>
              </w:rPr>
            </w:pPr>
            <w:r w:rsidRPr="00F23CD7">
              <w:rPr>
                <w:rFonts w:cs="Times New Roman"/>
                <w:sz w:val="22"/>
              </w:rPr>
              <w:t>-.014</w:t>
            </w:r>
          </w:p>
        </w:tc>
        <w:tc>
          <w:tcPr>
            <w:tcW w:w="900" w:type="dxa"/>
          </w:tcPr>
          <w:p w14:paraId="4C64A54D" w14:textId="77777777" w:rsidR="00E8374E" w:rsidRPr="00F23CD7" w:rsidRDefault="00E8374E" w:rsidP="00272557">
            <w:pPr>
              <w:tabs>
                <w:tab w:val="decimal" w:pos="75"/>
              </w:tabs>
              <w:contextualSpacing/>
              <w:rPr>
                <w:rFonts w:cs="Times New Roman"/>
                <w:sz w:val="22"/>
              </w:rPr>
            </w:pPr>
            <w:r w:rsidRPr="00F23CD7">
              <w:rPr>
                <w:rFonts w:cs="Times New Roman"/>
                <w:sz w:val="22"/>
              </w:rPr>
              <w:t>.060</w:t>
            </w:r>
          </w:p>
        </w:tc>
        <w:tc>
          <w:tcPr>
            <w:tcW w:w="900" w:type="dxa"/>
            <w:gridSpan w:val="2"/>
          </w:tcPr>
          <w:p w14:paraId="4C264C58" w14:textId="77777777" w:rsidR="00E8374E" w:rsidRPr="00F23CD7" w:rsidRDefault="00E8374E" w:rsidP="00272557">
            <w:pPr>
              <w:tabs>
                <w:tab w:val="decimal" w:pos="75"/>
              </w:tabs>
              <w:contextualSpacing/>
              <w:rPr>
                <w:rFonts w:cs="Times New Roman"/>
                <w:sz w:val="22"/>
              </w:rPr>
            </w:pPr>
            <w:r w:rsidRPr="00F23CD7">
              <w:rPr>
                <w:rFonts w:cs="Times New Roman"/>
                <w:sz w:val="22"/>
              </w:rPr>
              <w:t>.171</w:t>
            </w:r>
          </w:p>
        </w:tc>
        <w:tc>
          <w:tcPr>
            <w:tcW w:w="990" w:type="dxa"/>
          </w:tcPr>
          <w:p w14:paraId="744BAFD8" w14:textId="77777777" w:rsidR="00E8374E" w:rsidRPr="00F23CD7" w:rsidRDefault="00E8374E" w:rsidP="00272557">
            <w:pPr>
              <w:tabs>
                <w:tab w:val="decimal" w:pos="75"/>
              </w:tabs>
              <w:contextualSpacing/>
              <w:rPr>
                <w:rFonts w:cs="Times New Roman"/>
                <w:sz w:val="22"/>
              </w:rPr>
            </w:pPr>
            <w:r w:rsidRPr="00F23CD7">
              <w:rPr>
                <w:rFonts w:cs="Times New Roman"/>
                <w:sz w:val="22"/>
              </w:rPr>
              <w:t>-.097</w:t>
            </w:r>
          </w:p>
        </w:tc>
        <w:tc>
          <w:tcPr>
            <w:tcW w:w="1170" w:type="dxa"/>
          </w:tcPr>
          <w:p w14:paraId="16A5F68B" w14:textId="77777777" w:rsidR="00E8374E" w:rsidRPr="00F23CD7" w:rsidRDefault="00E8374E" w:rsidP="00272557">
            <w:pPr>
              <w:tabs>
                <w:tab w:val="decimal" w:pos="75"/>
              </w:tabs>
              <w:contextualSpacing/>
              <w:rPr>
                <w:rFonts w:cs="Times New Roman"/>
                <w:sz w:val="22"/>
              </w:rPr>
            </w:pPr>
            <w:r w:rsidRPr="00F23CD7">
              <w:rPr>
                <w:rFonts w:cs="Times New Roman"/>
                <w:sz w:val="22"/>
              </w:rPr>
              <w:t>.057</w:t>
            </w:r>
          </w:p>
        </w:tc>
      </w:tr>
      <w:tr w:rsidR="00E8374E" w:rsidRPr="00F23CD7" w14:paraId="44FFE0DF" w14:textId="77777777" w:rsidTr="00272557">
        <w:tc>
          <w:tcPr>
            <w:tcW w:w="1890" w:type="dxa"/>
          </w:tcPr>
          <w:p w14:paraId="4CC02BD0" w14:textId="77777777" w:rsidR="00E8374E" w:rsidRPr="00F23CD7" w:rsidRDefault="00E8374E" w:rsidP="00272557">
            <w:pPr>
              <w:contextualSpacing/>
              <w:rPr>
                <w:rFonts w:cs="Times New Roman"/>
                <w:color w:val="000000"/>
                <w:sz w:val="22"/>
              </w:rPr>
            </w:pPr>
            <w:r w:rsidRPr="00F23CD7">
              <w:rPr>
                <w:rFonts w:cs="Times New Roman"/>
                <w:color w:val="000000"/>
                <w:sz w:val="22"/>
              </w:rPr>
              <w:t>9. Obligation</w:t>
            </w:r>
          </w:p>
        </w:tc>
        <w:tc>
          <w:tcPr>
            <w:tcW w:w="1080" w:type="dxa"/>
          </w:tcPr>
          <w:p w14:paraId="035DB14B" w14:textId="77777777" w:rsidR="00E8374E" w:rsidRPr="00F23CD7" w:rsidRDefault="00E8374E" w:rsidP="00272557">
            <w:pPr>
              <w:tabs>
                <w:tab w:val="decimal" w:pos="75"/>
              </w:tabs>
              <w:contextualSpacing/>
              <w:jc w:val="both"/>
              <w:rPr>
                <w:rFonts w:cs="Times New Roman"/>
                <w:sz w:val="22"/>
              </w:rPr>
            </w:pPr>
            <w:r w:rsidRPr="00F23CD7">
              <w:rPr>
                <w:rFonts w:cs="Times New Roman"/>
                <w:sz w:val="22"/>
              </w:rPr>
              <w:t>-.092</w:t>
            </w:r>
          </w:p>
        </w:tc>
        <w:tc>
          <w:tcPr>
            <w:tcW w:w="1080" w:type="dxa"/>
          </w:tcPr>
          <w:p w14:paraId="3C673ED9" w14:textId="77777777" w:rsidR="00E8374E" w:rsidRPr="00F23CD7" w:rsidRDefault="00E8374E" w:rsidP="00272557">
            <w:pPr>
              <w:tabs>
                <w:tab w:val="decimal" w:pos="75"/>
              </w:tabs>
              <w:contextualSpacing/>
              <w:rPr>
                <w:rFonts w:cs="Times New Roman"/>
                <w:sz w:val="22"/>
              </w:rPr>
            </w:pPr>
            <w:r w:rsidRPr="00F23CD7">
              <w:rPr>
                <w:rFonts w:cs="Times New Roman"/>
                <w:sz w:val="22"/>
              </w:rPr>
              <w:t>-.031</w:t>
            </w:r>
          </w:p>
        </w:tc>
        <w:tc>
          <w:tcPr>
            <w:tcW w:w="900" w:type="dxa"/>
          </w:tcPr>
          <w:p w14:paraId="5FE2D1F0" w14:textId="77777777" w:rsidR="00E8374E" w:rsidRPr="00F23CD7" w:rsidRDefault="00E8374E" w:rsidP="00272557">
            <w:pPr>
              <w:tabs>
                <w:tab w:val="decimal" w:pos="75"/>
              </w:tabs>
              <w:contextualSpacing/>
              <w:rPr>
                <w:rFonts w:cs="Times New Roman"/>
                <w:sz w:val="22"/>
              </w:rPr>
            </w:pPr>
            <w:r w:rsidRPr="00F23CD7">
              <w:rPr>
                <w:rFonts w:cs="Times New Roman"/>
                <w:sz w:val="22"/>
              </w:rPr>
              <w:t>.021</w:t>
            </w:r>
          </w:p>
        </w:tc>
        <w:tc>
          <w:tcPr>
            <w:tcW w:w="900" w:type="dxa"/>
            <w:gridSpan w:val="2"/>
          </w:tcPr>
          <w:p w14:paraId="1B9CCC7D" w14:textId="77777777" w:rsidR="00E8374E" w:rsidRPr="00F23CD7" w:rsidRDefault="00E8374E" w:rsidP="00272557">
            <w:pPr>
              <w:tabs>
                <w:tab w:val="decimal" w:pos="75"/>
              </w:tabs>
              <w:contextualSpacing/>
              <w:rPr>
                <w:rFonts w:cs="Times New Roman"/>
                <w:sz w:val="22"/>
              </w:rPr>
            </w:pPr>
            <w:r w:rsidRPr="00F23CD7">
              <w:rPr>
                <w:rFonts w:cs="Times New Roman"/>
                <w:sz w:val="22"/>
              </w:rPr>
              <w:t>-.037</w:t>
            </w:r>
          </w:p>
        </w:tc>
        <w:tc>
          <w:tcPr>
            <w:tcW w:w="990" w:type="dxa"/>
          </w:tcPr>
          <w:p w14:paraId="695DAB41" w14:textId="77777777" w:rsidR="00E8374E" w:rsidRPr="00F23CD7" w:rsidRDefault="00E8374E" w:rsidP="00272557">
            <w:pPr>
              <w:tabs>
                <w:tab w:val="decimal" w:pos="75"/>
              </w:tabs>
              <w:contextualSpacing/>
              <w:rPr>
                <w:rFonts w:cs="Times New Roman"/>
                <w:sz w:val="22"/>
              </w:rPr>
            </w:pPr>
            <w:r w:rsidRPr="00F23CD7">
              <w:rPr>
                <w:rFonts w:cs="Times New Roman"/>
                <w:sz w:val="22"/>
              </w:rPr>
              <w:t>.127</w:t>
            </w:r>
          </w:p>
        </w:tc>
        <w:tc>
          <w:tcPr>
            <w:tcW w:w="1170" w:type="dxa"/>
          </w:tcPr>
          <w:p w14:paraId="497FC045" w14:textId="77777777" w:rsidR="00E8374E" w:rsidRPr="00F23CD7" w:rsidRDefault="00E8374E" w:rsidP="00272557">
            <w:pPr>
              <w:tabs>
                <w:tab w:val="decimal" w:pos="75"/>
              </w:tabs>
              <w:contextualSpacing/>
              <w:rPr>
                <w:rFonts w:cs="Times New Roman"/>
                <w:sz w:val="22"/>
              </w:rPr>
            </w:pPr>
            <w:r w:rsidRPr="00F23CD7">
              <w:rPr>
                <w:rFonts w:cs="Times New Roman"/>
                <w:sz w:val="22"/>
              </w:rPr>
              <w:t>.111</w:t>
            </w:r>
          </w:p>
        </w:tc>
      </w:tr>
      <w:tr w:rsidR="00E8374E" w:rsidRPr="00F23CD7" w14:paraId="0DDF766E" w14:textId="77777777" w:rsidTr="00272557">
        <w:tc>
          <w:tcPr>
            <w:tcW w:w="8010" w:type="dxa"/>
            <w:gridSpan w:val="8"/>
          </w:tcPr>
          <w:p w14:paraId="2762A1A1" w14:textId="77777777" w:rsidR="00E8374E" w:rsidRPr="00F23CD7" w:rsidRDefault="00E8374E" w:rsidP="00272557">
            <w:pPr>
              <w:contextualSpacing/>
              <w:rPr>
                <w:rFonts w:cs="Times New Roman"/>
                <w:sz w:val="22"/>
              </w:rPr>
            </w:pPr>
            <w:r w:rsidRPr="00F23CD7">
              <w:rPr>
                <w:rFonts w:cs="Times New Roman"/>
                <w:sz w:val="22"/>
              </w:rPr>
              <w:t>Importance rating (Own)</w:t>
            </w:r>
          </w:p>
        </w:tc>
      </w:tr>
      <w:tr w:rsidR="00E8374E" w:rsidRPr="00F23CD7" w14:paraId="3B8F62FA" w14:textId="77777777" w:rsidTr="00272557">
        <w:tc>
          <w:tcPr>
            <w:tcW w:w="1890" w:type="dxa"/>
          </w:tcPr>
          <w:p w14:paraId="50CF24BD" w14:textId="77777777" w:rsidR="00E8374E" w:rsidRPr="00F23CD7" w:rsidRDefault="00E8374E" w:rsidP="00272557">
            <w:pPr>
              <w:contextualSpacing/>
              <w:rPr>
                <w:rFonts w:cs="Times New Roman"/>
                <w:color w:val="000000"/>
                <w:sz w:val="22"/>
              </w:rPr>
            </w:pPr>
            <w:r w:rsidRPr="00F23CD7">
              <w:rPr>
                <w:rFonts w:cs="Times New Roman"/>
                <w:color w:val="000000"/>
                <w:sz w:val="22"/>
              </w:rPr>
              <w:t>10. Punishment</w:t>
            </w:r>
          </w:p>
        </w:tc>
        <w:tc>
          <w:tcPr>
            <w:tcW w:w="1080" w:type="dxa"/>
          </w:tcPr>
          <w:p w14:paraId="35C14B24" w14:textId="77777777" w:rsidR="00E8374E" w:rsidRPr="00F23CD7" w:rsidRDefault="00E8374E" w:rsidP="00272557">
            <w:pPr>
              <w:tabs>
                <w:tab w:val="decimal" w:pos="75"/>
              </w:tabs>
              <w:contextualSpacing/>
              <w:jc w:val="both"/>
              <w:rPr>
                <w:rFonts w:cs="Times New Roman"/>
                <w:sz w:val="22"/>
              </w:rPr>
            </w:pPr>
            <w:r w:rsidRPr="00F23CD7">
              <w:rPr>
                <w:rFonts w:cs="Times New Roman"/>
                <w:sz w:val="22"/>
              </w:rPr>
              <w:t>-.101</w:t>
            </w:r>
          </w:p>
        </w:tc>
        <w:tc>
          <w:tcPr>
            <w:tcW w:w="1080" w:type="dxa"/>
          </w:tcPr>
          <w:p w14:paraId="536C6DCF" w14:textId="77777777" w:rsidR="00E8374E" w:rsidRPr="00F23CD7" w:rsidRDefault="00E8374E" w:rsidP="00272557">
            <w:pPr>
              <w:tabs>
                <w:tab w:val="decimal" w:pos="75"/>
              </w:tabs>
              <w:contextualSpacing/>
              <w:rPr>
                <w:rFonts w:cs="Times New Roman"/>
                <w:sz w:val="22"/>
              </w:rPr>
            </w:pPr>
            <w:r w:rsidRPr="00F23CD7">
              <w:rPr>
                <w:rFonts w:cs="Times New Roman"/>
                <w:sz w:val="22"/>
              </w:rPr>
              <w:t>-.283**</w:t>
            </w:r>
          </w:p>
        </w:tc>
        <w:tc>
          <w:tcPr>
            <w:tcW w:w="900" w:type="dxa"/>
          </w:tcPr>
          <w:p w14:paraId="01BD6DDA" w14:textId="77777777" w:rsidR="00E8374E" w:rsidRPr="00F23CD7" w:rsidRDefault="00E8374E" w:rsidP="00272557">
            <w:pPr>
              <w:tabs>
                <w:tab w:val="decimal" w:pos="75"/>
              </w:tabs>
              <w:contextualSpacing/>
              <w:rPr>
                <w:rFonts w:cs="Times New Roman"/>
                <w:sz w:val="22"/>
              </w:rPr>
            </w:pPr>
            <w:r w:rsidRPr="00F23CD7">
              <w:rPr>
                <w:rFonts w:cs="Times New Roman"/>
                <w:sz w:val="22"/>
              </w:rPr>
              <w:t>-.039</w:t>
            </w:r>
          </w:p>
        </w:tc>
        <w:tc>
          <w:tcPr>
            <w:tcW w:w="900" w:type="dxa"/>
            <w:gridSpan w:val="2"/>
          </w:tcPr>
          <w:p w14:paraId="5B2BFAE4" w14:textId="77777777" w:rsidR="00E8374E" w:rsidRPr="00F23CD7" w:rsidRDefault="00E8374E" w:rsidP="00272557">
            <w:pPr>
              <w:tabs>
                <w:tab w:val="decimal" w:pos="75"/>
              </w:tabs>
              <w:contextualSpacing/>
              <w:rPr>
                <w:rFonts w:cs="Times New Roman"/>
                <w:sz w:val="22"/>
              </w:rPr>
            </w:pPr>
            <w:r w:rsidRPr="00F23CD7">
              <w:rPr>
                <w:rFonts w:cs="Times New Roman"/>
                <w:sz w:val="22"/>
              </w:rPr>
              <w:t>-.181*</w:t>
            </w:r>
          </w:p>
        </w:tc>
        <w:tc>
          <w:tcPr>
            <w:tcW w:w="990" w:type="dxa"/>
          </w:tcPr>
          <w:p w14:paraId="4144ED99" w14:textId="77777777" w:rsidR="00E8374E" w:rsidRPr="00F23CD7" w:rsidRDefault="00E8374E" w:rsidP="00272557">
            <w:pPr>
              <w:tabs>
                <w:tab w:val="decimal" w:pos="75"/>
              </w:tabs>
              <w:contextualSpacing/>
              <w:rPr>
                <w:rFonts w:cs="Times New Roman"/>
                <w:sz w:val="22"/>
              </w:rPr>
            </w:pPr>
            <w:r w:rsidRPr="00F23CD7">
              <w:rPr>
                <w:rFonts w:cs="Times New Roman"/>
                <w:sz w:val="22"/>
              </w:rPr>
              <w:t>-.234*</w:t>
            </w:r>
          </w:p>
        </w:tc>
        <w:tc>
          <w:tcPr>
            <w:tcW w:w="1170" w:type="dxa"/>
          </w:tcPr>
          <w:p w14:paraId="0C5BDF3A" w14:textId="77777777" w:rsidR="00E8374E" w:rsidRPr="00F23CD7" w:rsidRDefault="00E8374E" w:rsidP="00272557">
            <w:pPr>
              <w:tabs>
                <w:tab w:val="decimal" w:pos="75"/>
              </w:tabs>
              <w:contextualSpacing/>
              <w:rPr>
                <w:rFonts w:cs="Times New Roman"/>
                <w:sz w:val="22"/>
              </w:rPr>
            </w:pPr>
            <w:r w:rsidRPr="00F23CD7">
              <w:rPr>
                <w:rFonts w:cs="Times New Roman"/>
                <w:sz w:val="22"/>
              </w:rPr>
              <w:t>-.164</w:t>
            </w:r>
          </w:p>
        </w:tc>
      </w:tr>
      <w:tr w:rsidR="00E8374E" w:rsidRPr="00F23CD7" w14:paraId="082241CF" w14:textId="77777777" w:rsidTr="00272557">
        <w:tc>
          <w:tcPr>
            <w:tcW w:w="1890" w:type="dxa"/>
          </w:tcPr>
          <w:p w14:paraId="06D4DF6D" w14:textId="77777777" w:rsidR="00E8374E" w:rsidRPr="00F23CD7" w:rsidRDefault="00E8374E" w:rsidP="00272557">
            <w:pPr>
              <w:contextualSpacing/>
              <w:rPr>
                <w:rFonts w:cs="Times New Roman"/>
                <w:color w:val="000000"/>
                <w:sz w:val="22"/>
              </w:rPr>
            </w:pPr>
            <w:r w:rsidRPr="00F23CD7">
              <w:rPr>
                <w:rFonts w:cs="Times New Roman"/>
                <w:color w:val="000000"/>
                <w:sz w:val="22"/>
              </w:rPr>
              <w:t>11. Obedient</w:t>
            </w:r>
          </w:p>
        </w:tc>
        <w:tc>
          <w:tcPr>
            <w:tcW w:w="1080" w:type="dxa"/>
          </w:tcPr>
          <w:p w14:paraId="2F8BFA77" w14:textId="77777777" w:rsidR="00E8374E" w:rsidRPr="00F23CD7" w:rsidRDefault="00E8374E" w:rsidP="00272557">
            <w:pPr>
              <w:tabs>
                <w:tab w:val="decimal" w:pos="75"/>
              </w:tabs>
              <w:contextualSpacing/>
              <w:jc w:val="both"/>
              <w:rPr>
                <w:rFonts w:cs="Times New Roman"/>
                <w:sz w:val="22"/>
              </w:rPr>
            </w:pPr>
            <w:r w:rsidRPr="00F23CD7">
              <w:rPr>
                <w:rFonts w:cs="Times New Roman"/>
                <w:sz w:val="22"/>
              </w:rPr>
              <w:t>-.076</w:t>
            </w:r>
          </w:p>
        </w:tc>
        <w:tc>
          <w:tcPr>
            <w:tcW w:w="1080" w:type="dxa"/>
          </w:tcPr>
          <w:p w14:paraId="281484F8" w14:textId="77777777" w:rsidR="00E8374E" w:rsidRPr="00F23CD7" w:rsidRDefault="00E8374E" w:rsidP="00272557">
            <w:pPr>
              <w:tabs>
                <w:tab w:val="decimal" w:pos="75"/>
              </w:tabs>
              <w:contextualSpacing/>
              <w:rPr>
                <w:rFonts w:cs="Times New Roman"/>
                <w:sz w:val="22"/>
              </w:rPr>
            </w:pPr>
            <w:r w:rsidRPr="00F23CD7">
              <w:rPr>
                <w:rFonts w:cs="Times New Roman"/>
                <w:sz w:val="22"/>
              </w:rPr>
              <w:t>-.086</w:t>
            </w:r>
          </w:p>
        </w:tc>
        <w:tc>
          <w:tcPr>
            <w:tcW w:w="900" w:type="dxa"/>
          </w:tcPr>
          <w:p w14:paraId="363DDA7D" w14:textId="77777777" w:rsidR="00E8374E" w:rsidRPr="00F23CD7" w:rsidRDefault="00E8374E" w:rsidP="00272557">
            <w:pPr>
              <w:tabs>
                <w:tab w:val="decimal" w:pos="75"/>
              </w:tabs>
              <w:contextualSpacing/>
              <w:rPr>
                <w:rFonts w:cs="Times New Roman"/>
                <w:sz w:val="22"/>
              </w:rPr>
            </w:pPr>
            <w:r w:rsidRPr="00F23CD7">
              <w:rPr>
                <w:rFonts w:cs="Times New Roman"/>
                <w:sz w:val="22"/>
              </w:rPr>
              <w:t>-.065</w:t>
            </w:r>
          </w:p>
        </w:tc>
        <w:tc>
          <w:tcPr>
            <w:tcW w:w="900" w:type="dxa"/>
            <w:gridSpan w:val="2"/>
          </w:tcPr>
          <w:p w14:paraId="7DF3B051" w14:textId="77777777" w:rsidR="00E8374E" w:rsidRPr="00F23CD7" w:rsidRDefault="00E8374E" w:rsidP="00272557">
            <w:pPr>
              <w:tabs>
                <w:tab w:val="decimal" w:pos="75"/>
              </w:tabs>
              <w:contextualSpacing/>
              <w:rPr>
                <w:rFonts w:cs="Times New Roman"/>
                <w:sz w:val="22"/>
              </w:rPr>
            </w:pPr>
            <w:r w:rsidRPr="00F23CD7">
              <w:rPr>
                <w:rFonts w:cs="Times New Roman"/>
                <w:sz w:val="22"/>
              </w:rPr>
              <w:t>-.029</w:t>
            </w:r>
          </w:p>
        </w:tc>
        <w:tc>
          <w:tcPr>
            <w:tcW w:w="990" w:type="dxa"/>
          </w:tcPr>
          <w:p w14:paraId="08C01B80" w14:textId="77777777" w:rsidR="00E8374E" w:rsidRPr="00F23CD7" w:rsidRDefault="00E8374E" w:rsidP="00272557">
            <w:pPr>
              <w:tabs>
                <w:tab w:val="decimal" w:pos="75"/>
              </w:tabs>
              <w:contextualSpacing/>
              <w:rPr>
                <w:rFonts w:cs="Times New Roman"/>
                <w:sz w:val="22"/>
              </w:rPr>
            </w:pPr>
            <w:r w:rsidRPr="00F23CD7">
              <w:rPr>
                <w:rFonts w:cs="Times New Roman"/>
                <w:sz w:val="22"/>
              </w:rPr>
              <w:t>-.028</w:t>
            </w:r>
          </w:p>
        </w:tc>
        <w:tc>
          <w:tcPr>
            <w:tcW w:w="1170" w:type="dxa"/>
          </w:tcPr>
          <w:p w14:paraId="4CEBAB95" w14:textId="77777777" w:rsidR="00E8374E" w:rsidRPr="00F23CD7" w:rsidRDefault="00E8374E" w:rsidP="00272557">
            <w:pPr>
              <w:tabs>
                <w:tab w:val="decimal" w:pos="75"/>
              </w:tabs>
              <w:contextualSpacing/>
              <w:rPr>
                <w:rFonts w:cs="Times New Roman"/>
                <w:sz w:val="22"/>
              </w:rPr>
            </w:pPr>
            <w:r w:rsidRPr="00F23CD7">
              <w:rPr>
                <w:rFonts w:cs="Times New Roman"/>
                <w:sz w:val="22"/>
              </w:rPr>
              <w:t>.032</w:t>
            </w:r>
          </w:p>
        </w:tc>
      </w:tr>
      <w:tr w:rsidR="00E8374E" w:rsidRPr="00F23CD7" w14:paraId="1F4D4CED" w14:textId="77777777" w:rsidTr="00272557">
        <w:tc>
          <w:tcPr>
            <w:tcW w:w="1890" w:type="dxa"/>
          </w:tcPr>
          <w:p w14:paraId="25434B09" w14:textId="77777777" w:rsidR="00E8374E" w:rsidRPr="00F23CD7" w:rsidRDefault="00E8374E" w:rsidP="00272557">
            <w:pPr>
              <w:contextualSpacing/>
              <w:rPr>
                <w:rFonts w:cs="Times New Roman"/>
                <w:color w:val="000000"/>
                <w:sz w:val="22"/>
              </w:rPr>
            </w:pPr>
            <w:r w:rsidRPr="00F23CD7">
              <w:rPr>
                <w:rFonts w:cs="Times New Roman"/>
                <w:color w:val="000000"/>
                <w:sz w:val="22"/>
              </w:rPr>
              <w:t>12. Obligation</w:t>
            </w:r>
          </w:p>
        </w:tc>
        <w:tc>
          <w:tcPr>
            <w:tcW w:w="1080" w:type="dxa"/>
          </w:tcPr>
          <w:p w14:paraId="21A271E3" w14:textId="77777777" w:rsidR="00E8374E" w:rsidRPr="00F23CD7" w:rsidRDefault="00E8374E" w:rsidP="00272557">
            <w:pPr>
              <w:tabs>
                <w:tab w:val="decimal" w:pos="75"/>
              </w:tabs>
              <w:contextualSpacing/>
              <w:jc w:val="both"/>
              <w:rPr>
                <w:rFonts w:cs="Times New Roman"/>
                <w:sz w:val="22"/>
              </w:rPr>
            </w:pPr>
            <w:r w:rsidRPr="00F23CD7">
              <w:rPr>
                <w:rFonts w:cs="Times New Roman"/>
                <w:sz w:val="22"/>
              </w:rPr>
              <w:t>.127</w:t>
            </w:r>
          </w:p>
        </w:tc>
        <w:tc>
          <w:tcPr>
            <w:tcW w:w="1080" w:type="dxa"/>
          </w:tcPr>
          <w:p w14:paraId="6FF7CE3B" w14:textId="77777777" w:rsidR="00E8374E" w:rsidRPr="00F23CD7" w:rsidRDefault="00E8374E" w:rsidP="00272557">
            <w:pPr>
              <w:tabs>
                <w:tab w:val="decimal" w:pos="75"/>
              </w:tabs>
              <w:contextualSpacing/>
              <w:rPr>
                <w:rFonts w:cs="Times New Roman"/>
                <w:sz w:val="22"/>
              </w:rPr>
            </w:pPr>
            <w:r w:rsidRPr="00F23CD7">
              <w:rPr>
                <w:rFonts w:cs="Times New Roman"/>
                <w:sz w:val="22"/>
              </w:rPr>
              <w:t>.005</w:t>
            </w:r>
          </w:p>
        </w:tc>
        <w:tc>
          <w:tcPr>
            <w:tcW w:w="900" w:type="dxa"/>
          </w:tcPr>
          <w:p w14:paraId="10AF9330" w14:textId="77777777" w:rsidR="00E8374E" w:rsidRPr="00F23CD7" w:rsidRDefault="00E8374E" w:rsidP="00272557">
            <w:pPr>
              <w:tabs>
                <w:tab w:val="decimal" w:pos="75"/>
              </w:tabs>
              <w:contextualSpacing/>
              <w:rPr>
                <w:rFonts w:cs="Times New Roman"/>
                <w:sz w:val="22"/>
              </w:rPr>
            </w:pPr>
            <w:r w:rsidRPr="00F23CD7">
              <w:rPr>
                <w:rFonts w:cs="Times New Roman"/>
                <w:sz w:val="22"/>
              </w:rPr>
              <w:t>-.007</w:t>
            </w:r>
          </w:p>
        </w:tc>
        <w:tc>
          <w:tcPr>
            <w:tcW w:w="900" w:type="dxa"/>
            <w:gridSpan w:val="2"/>
          </w:tcPr>
          <w:p w14:paraId="3AAE65B0" w14:textId="77777777" w:rsidR="00E8374E" w:rsidRPr="00F23CD7" w:rsidRDefault="00E8374E" w:rsidP="00272557">
            <w:pPr>
              <w:tabs>
                <w:tab w:val="decimal" w:pos="75"/>
              </w:tabs>
              <w:contextualSpacing/>
              <w:rPr>
                <w:rFonts w:cs="Times New Roman"/>
                <w:sz w:val="22"/>
              </w:rPr>
            </w:pPr>
            <w:r w:rsidRPr="00F23CD7">
              <w:rPr>
                <w:rFonts w:cs="Times New Roman"/>
                <w:sz w:val="22"/>
              </w:rPr>
              <w:t>-.017</w:t>
            </w:r>
          </w:p>
        </w:tc>
        <w:tc>
          <w:tcPr>
            <w:tcW w:w="990" w:type="dxa"/>
          </w:tcPr>
          <w:p w14:paraId="4F7FF531" w14:textId="77777777" w:rsidR="00E8374E" w:rsidRPr="00F23CD7" w:rsidRDefault="00E8374E" w:rsidP="00272557">
            <w:pPr>
              <w:tabs>
                <w:tab w:val="decimal" w:pos="75"/>
              </w:tabs>
              <w:contextualSpacing/>
              <w:rPr>
                <w:rFonts w:cs="Times New Roman"/>
                <w:sz w:val="22"/>
              </w:rPr>
            </w:pPr>
            <w:r w:rsidRPr="00F23CD7">
              <w:rPr>
                <w:rFonts w:cs="Times New Roman"/>
                <w:sz w:val="22"/>
              </w:rPr>
              <w:t>.116</w:t>
            </w:r>
          </w:p>
        </w:tc>
        <w:tc>
          <w:tcPr>
            <w:tcW w:w="1170" w:type="dxa"/>
          </w:tcPr>
          <w:p w14:paraId="7AEE33FC" w14:textId="77777777" w:rsidR="00E8374E" w:rsidRPr="00F23CD7" w:rsidRDefault="00E8374E" w:rsidP="00272557">
            <w:pPr>
              <w:tabs>
                <w:tab w:val="decimal" w:pos="75"/>
              </w:tabs>
              <w:contextualSpacing/>
              <w:rPr>
                <w:rFonts w:cs="Times New Roman"/>
                <w:sz w:val="22"/>
              </w:rPr>
            </w:pPr>
            <w:r w:rsidRPr="00F23CD7">
              <w:rPr>
                <w:rFonts w:cs="Times New Roman"/>
                <w:sz w:val="22"/>
              </w:rPr>
              <w:t>-.027</w:t>
            </w:r>
          </w:p>
        </w:tc>
      </w:tr>
      <w:tr w:rsidR="00E8374E" w:rsidRPr="00F23CD7" w14:paraId="6B6C2C7E" w14:textId="77777777" w:rsidTr="00272557">
        <w:tc>
          <w:tcPr>
            <w:tcW w:w="1890" w:type="dxa"/>
          </w:tcPr>
          <w:p w14:paraId="738CD5AB" w14:textId="77777777" w:rsidR="00E8374E" w:rsidRPr="00F23CD7" w:rsidRDefault="00E8374E" w:rsidP="00272557">
            <w:pPr>
              <w:contextualSpacing/>
              <w:rPr>
                <w:rFonts w:cs="Times New Roman"/>
                <w:color w:val="000000"/>
                <w:sz w:val="22"/>
              </w:rPr>
            </w:pPr>
            <w:r w:rsidRPr="00F23CD7">
              <w:rPr>
                <w:rFonts w:cs="Times New Roman"/>
                <w:color w:val="000000"/>
                <w:sz w:val="22"/>
              </w:rPr>
              <w:t>13. Desire</w:t>
            </w:r>
          </w:p>
        </w:tc>
        <w:tc>
          <w:tcPr>
            <w:tcW w:w="1080" w:type="dxa"/>
          </w:tcPr>
          <w:p w14:paraId="7CEDFC73" w14:textId="77777777" w:rsidR="00E8374E" w:rsidRPr="00F23CD7" w:rsidRDefault="00E8374E" w:rsidP="00272557">
            <w:pPr>
              <w:tabs>
                <w:tab w:val="decimal" w:pos="75"/>
              </w:tabs>
              <w:contextualSpacing/>
              <w:jc w:val="both"/>
              <w:rPr>
                <w:rFonts w:cs="Times New Roman"/>
                <w:sz w:val="22"/>
              </w:rPr>
            </w:pPr>
            <w:r w:rsidRPr="00F23CD7">
              <w:rPr>
                <w:rFonts w:cs="Times New Roman"/>
                <w:sz w:val="22"/>
              </w:rPr>
              <w:t>.115</w:t>
            </w:r>
          </w:p>
        </w:tc>
        <w:tc>
          <w:tcPr>
            <w:tcW w:w="1080" w:type="dxa"/>
          </w:tcPr>
          <w:p w14:paraId="50FAC761" w14:textId="77777777" w:rsidR="00E8374E" w:rsidRPr="00F23CD7" w:rsidRDefault="00E8374E" w:rsidP="00272557">
            <w:pPr>
              <w:tabs>
                <w:tab w:val="decimal" w:pos="75"/>
              </w:tabs>
              <w:contextualSpacing/>
              <w:rPr>
                <w:rFonts w:cs="Times New Roman"/>
                <w:sz w:val="22"/>
              </w:rPr>
            </w:pPr>
            <w:r w:rsidRPr="00F23CD7">
              <w:rPr>
                <w:rFonts w:cs="Times New Roman"/>
                <w:sz w:val="22"/>
              </w:rPr>
              <w:t>-.090</w:t>
            </w:r>
          </w:p>
        </w:tc>
        <w:tc>
          <w:tcPr>
            <w:tcW w:w="900" w:type="dxa"/>
          </w:tcPr>
          <w:p w14:paraId="3FBFBAF7" w14:textId="77777777" w:rsidR="00E8374E" w:rsidRPr="00F23CD7" w:rsidRDefault="00E8374E" w:rsidP="00272557">
            <w:pPr>
              <w:tabs>
                <w:tab w:val="decimal" w:pos="75"/>
              </w:tabs>
              <w:contextualSpacing/>
              <w:rPr>
                <w:rFonts w:cs="Times New Roman"/>
                <w:sz w:val="22"/>
              </w:rPr>
            </w:pPr>
            <w:r w:rsidRPr="00F23CD7">
              <w:rPr>
                <w:rFonts w:cs="Times New Roman"/>
                <w:sz w:val="22"/>
              </w:rPr>
              <w:t>.178*</w:t>
            </w:r>
          </w:p>
        </w:tc>
        <w:tc>
          <w:tcPr>
            <w:tcW w:w="900" w:type="dxa"/>
            <w:gridSpan w:val="2"/>
          </w:tcPr>
          <w:p w14:paraId="397470B2" w14:textId="77777777" w:rsidR="00E8374E" w:rsidRPr="00F23CD7" w:rsidRDefault="00E8374E" w:rsidP="00272557">
            <w:pPr>
              <w:tabs>
                <w:tab w:val="decimal" w:pos="75"/>
              </w:tabs>
              <w:contextualSpacing/>
              <w:rPr>
                <w:rFonts w:cs="Times New Roman"/>
                <w:sz w:val="22"/>
              </w:rPr>
            </w:pPr>
            <w:r w:rsidRPr="00F23CD7">
              <w:rPr>
                <w:rFonts w:cs="Times New Roman"/>
                <w:sz w:val="22"/>
              </w:rPr>
              <w:t>.148</w:t>
            </w:r>
          </w:p>
        </w:tc>
        <w:tc>
          <w:tcPr>
            <w:tcW w:w="990" w:type="dxa"/>
          </w:tcPr>
          <w:p w14:paraId="431423C5" w14:textId="77777777" w:rsidR="00E8374E" w:rsidRPr="00F23CD7" w:rsidRDefault="00E8374E" w:rsidP="00272557">
            <w:pPr>
              <w:tabs>
                <w:tab w:val="decimal" w:pos="75"/>
              </w:tabs>
              <w:contextualSpacing/>
              <w:rPr>
                <w:rFonts w:cs="Times New Roman"/>
                <w:sz w:val="22"/>
              </w:rPr>
            </w:pPr>
            <w:r w:rsidRPr="00F23CD7">
              <w:rPr>
                <w:rFonts w:cs="Times New Roman"/>
                <w:sz w:val="22"/>
              </w:rPr>
              <w:t>.177*</w:t>
            </w:r>
          </w:p>
        </w:tc>
        <w:tc>
          <w:tcPr>
            <w:tcW w:w="1170" w:type="dxa"/>
          </w:tcPr>
          <w:p w14:paraId="76AD24DD" w14:textId="77777777" w:rsidR="00E8374E" w:rsidRPr="00F23CD7" w:rsidRDefault="00E8374E" w:rsidP="00272557">
            <w:pPr>
              <w:tabs>
                <w:tab w:val="decimal" w:pos="75"/>
              </w:tabs>
              <w:contextualSpacing/>
              <w:rPr>
                <w:rFonts w:cs="Times New Roman"/>
                <w:sz w:val="22"/>
              </w:rPr>
            </w:pPr>
            <w:r w:rsidRPr="00F23CD7">
              <w:rPr>
                <w:rFonts w:cs="Times New Roman"/>
                <w:sz w:val="22"/>
              </w:rPr>
              <w:t>.033</w:t>
            </w:r>
          </w:p>
        </w:tc>
      </w:tr>
      <w:tr w:rsidR="00E8374E" w:rsidRPr="00F23CD7" w14:paraId="22F96681" w14:textId="77777777" w:rsidTr="00272557">
        <w:tc>
          <w:tcPr>
            <w:tcW w:w="1890" w:type="dxa"/>
          </w:tcPr>
          <w:p w14:paraId="2FF3C181" w14:textId="77777777" w:rsidR="00E8374E" w:rsidRPr="00F23CD7" w:rsidRDefault="00E8374E" w:rsidP="00272557">
            <w:pPr>
              <w:contextualSpacing/>
              <w:rPr>
                <w:rFonts w:cs="Times New Roman"/>
                <w:color w:val="000000"/>
                <w:sz w:val="22"/>
              </w:rPr>
            </w:pPr>
            <w:r w:rsidRPr="00F23CD7">
              <w:rPr>
                <w:rFonts w:cs="Times New Roman"/>
                <w:color w:val="000000"/>
                <w:sz w:val="22"/>
              </w:rPr>
              <w:t>14. Self-protection</w:t>
            </w:r>
          </w:p>
        </w:tc>
        <w:tc>
          <w:tcPr>
            <w:tcW w:w="1080" w:type="dxa"/>
          </w:tcPr>
          <w:p w14:paraId="355342B6" w14:textId="77777777" w:rsidR="00E8374E" w:rsidRPr="00F23CD7" w:rsidRDefault="00E8374E" w:rsidP="00272557">
            <w:pPr>
              <w:tabs>
                <w:tab w:val="decimal" w:pos="75"/>
              </w:tabs>
              <w:contextualSpacing/>
              <w:jc w:val="both"/>
              <w:rPr>
                <w:rFonts w:cs="Times New Roman"/>
                <w:sz w:val="22"/>
              </w:rPr>
            </w:pPr>
            <w:r w:rsidRPr="00F23CD7">
              <w:rPr>
                <w:rFonts w:cs="Times New Roman"/>
                <w:sz w:val="22"/>
              </w:rPr>
              <w:t>.266**</w:t>
            </w:r>
          </w:p>
        </w:tc>
        <w:tc>
          <w:tcPr>
            <w:tcW w:w="1080" w:type="dxa"/>
          </w:tcPr>
          <w:p w14:paraId="56331995" w14:textId="77777777" w:rsidR="00E8374E" w:rsidRPr="00F23CD7" w:rsidRDefault="00E8374E" w:rsidP="00272557">
            <w:pPr>
              <w:tabs>
                <w:tab w:val="decimal" w:pos="75"/>
              </w:tabs>
              <w:contextualSpacing/>
              <w:rPr>
                <w:rFonts w:cs="Times New Roman"/>
                <w:sz w:val="22"/>
              </w:rPr>
            </w:pPr>
            <w:r w:rsidRPr="00F23CD7">
              <w:rPr>
                <w:rFonts w:cs="Times New Roman"/>
                <w:sz w:val="22"/>
              </w:rPr>
              <w:t>.062</w:t>
            </w:r>
          </w:p>
        </w:tc>
        <w:tc>
          <w:tcPr>
            <w:tcW w:w="900" w:type="dxa"/>
          </w:tcPr>
          <w:p w14:paraId="01693E54" w14:textId="77777777" w:rsidR="00E8374E" w:rsidRPr="00F23CD7" w:rsidRDefault="00E8374E" w:rsidP="00272557">
            <w:pPr>
              <w:tabs>
                <w:tab w:val="decimal" w:pos="75"/>
              </w:tabs>
              <w:contextualSpacing/>
              <w:rPr>
                <w:rFonts w:cs="Times New Roman"/>
                <w:sz w:val="22"/>
              </w:rPr>
            </w:pPr>
            <w:r w:rsidRPr="00F23CD7">
              <w:rPr>
                <w:rFonts w:cs="Times New Roman"/>
                <w:sz w:val="22"/>
              </w:rPr>
              <w:t>-.083</w:t>
            </w:r>
          </w:p>
        </w:tc>
        <w:tc>
          <w:tcPr>
            <w:tcW w:w="900" w:type="dxa"/>
            <w:gridSpan w:val="2"/>
          </w:tcPr>
          <w:p w14:paraId="3D88BDC9" w14:textId="77777777" w:rsidR="00E8374E" w:rsidRPr="00F23CD7" w:rsidRDefault="00E8374E" w:rsidP="00272557">
            <w:pPr>
              <w:tabs>
                <w:tab w:val="decimal" w:pos="75"/>
              </w:tabs>
              <w:contextualSpacing/>
              <w:rPr>
                <w:rFonts w:cs="Times New Roman"/>
                <w:sz w:val="22"/>
              </w:rPr>
            </w:pPr>
            <w:r w:rsidRPr="00F23CD7">
              <w:rPr>
                <w:rFonts w:cs="Times New Roman"/>
                <w:sz w:val="22"/>
              </w:rPr>
              <w:t>-.024</w:t>
            </w:r>
          </w:p>
        </w:tc>
        <w:tc>
          <w:tcPr>
            <w:tcW w:w="990" w:type="dxa"/>
          </w:tcPr>
          <w:p w14:paraId="41E5945F" w14:textId="77777777" w:rsidR="00E8374E" w:rsidRPr="00F23CD7" w:rsidRDefault="00E8374E" w:rsidP="00272557">
            <w:pPr>
              <w:tabs>
                <w:tab w:val="decimal" w:pos="75"/>
              </w:tabs>
              <w:contextualSpacing/>
              <w:rPr>
                <w:rFonts w:cs="Times New Roman"/>
                <w:sz w:val="22"/>
              </w:rPr>
            </w:pPr>
            <w:r w:rsidRPr="00F23CD7">
              <w:rPr>
                <w:rFonts w:cs="Times New Roman"/>
                <w:sz w:val="22"/>
              </w:rPr>
              <w:t>.135</w:t>
            </w:r>
          </w:p>
        </w:tc>
        <w:tc>
          <w:tcPr>
            <w:tcW w:w="1170" w:type="dxa"/>
          </w:tcPr>
          <w:p w14:paraId="1F79E957" w14:textId="77777777" w:rsidR="00E8374E" w:rsidRPr="00F23CD7" w:rsidRDefault="00E8374E" w:rsidP="00272557">
            <w:pPr>
              <w:tabs>
                <w:tab w:val="decimal" w:pos="75"/>
              </w:tabs>
              <w:contextualSpacing/>
              <w:rPr>
                <w:rFonts w:cs="Times New Roman"/>
                <w:sz w:val="22"/>
              </w:rPr>
            </w:pPr>
            <w:r w:rsidRPr="00F23CD7">
              <w:rPr>
                <w:rFonts w:cs="Times New Roman"/>
                <w:sz w:val="22"/>
              </w:rPr>
              <w:t>-.046</w:t>
            </w:r>
          </w:p>
        </w:tc>
      </w:tr>
    </w:tbl>
    <w:p w14:paraId="54DE29AB" w14:textId="77777777" w:rsidR="00E8374E" w:rsidRPr="00F23CD7" w:rsidRDefault="00E8374E" w:rsidP="00E8374E">
      <w:pPr>
        <w:contextualSpacing/>
        <w:rPr>
          <w:rFonts w:cs="Times New Roman"/>
          <w:i/>
          <w:iCs/>
        </w:rPr>
      </w:pPr>
      <w:r w:rsidRPr="00F23CD7">
        <w:rPr>
          <w:rFonts w:cs="Times New Roman"/>
        </w:rPr>
        <w:t>Numbers indicate bivariate Pearson Correlation.</w:t>
      </w:r>
      <w:r w:rsidRPr="00F23CD7">
        <w:rPr>
          <w:rFonts w:cs="Times New Roman"/>
          <w:i/>
          <w:iCs/>
        </w:rPr>
        <w:t xml:space="preserve"> </w:t>
      </w:r>
    </w:p>
    <w:p w14:paraId="713814B2" w14:textId="6BF0C750" w:rsidR="007924F9" w:rsidRPr="00F23CD7" w:rsidRDefault="00E8374E" w:rsidP="007924F9">
      <w:pPr>
        <w:contextualSpacing/>
        <w:rPr>
          <w:rFonts w:cs="Times New Roman"/>
          <w:i/>
          <w:iCs/>
        </w:rPr>
      </w:pPr>
      <w:r w:rsidRPr="00F23CD7">
        <w:rPr>
          <w:rFonts w:cs="Times New Roman"/>
          <w:i/>
          <w:iCs/>
        </w:rPr>
        <w:t>*p &lt; .05. **p &lt; .01.</w:t>
      </w:r>
    </w:p>
    <w:p w14:paraId="4DB5A63A" w14:textId="77777777" w:rsidR="007924F9" w:rsidRPr="00F23CD7" w:rsidRDefault="007924F9" w:rsidP="007924F9">
      <w:pPr>
        <w:contextualSpacing/>
        <w:rPr>
          <w:rFonts w:cs="Times New Roman"/>
          <w:i/>
          <w:iCs/>
        </w:rPr>
      </w:pPr>
    </w:p>
    <w:p w14:paraId="009CAAA3" w14:textId="0213D3EC" w:rsidR="0089767E" w:rsidRPr="00F23CD7" w:rsidRDefault="0089767E" w:rsidP="007924F9">
      <w:pPr>
        <w:contextualSpacing/>
        <w:jc w:val="center"/>
        <w:rPr>
          <w:rFonts w:cs="Times New Roman"/>
          <w:b/>
          <w:bCs/>
        </w:rPr>
      </w:pPr>
      <w:r w:rsidRPr="00F23CD7">
        <w:rPr>
          <w:rFonts w:cs="Times New Roman"/>
          <w:b/>
          <w:bCs/>
        </w:rPr>
        <w:t>Analyses that include demographic variables as covariates</w:t>
      </w:r>
    </w:p>
    <w:p w14:paraId="154AF2E1" w14:textId="7F6ED002" w:rsidR="0089767E" w:rsidRPr="00F23CD7" w:rsidRDefault="0089767E" w:rsidP="0089767E">
      <w:pPr>
        <w:pStyle w:val="Heading3"/>
        <w:numPr>
          <w:ilvl w:val="0"/>
          <w:numId w:val="0"/>
        </w:numPr>
        <w:ind w:firstLine="720"/>
        <w:jc w:val="both"/>
        <w:rPr>
          <w:rFonts w:eastAsia="Times New Roman"/>
          <w:b w:val="0"/>
          <w:bCs/>
          <w:lang w:val="en-GB" w:eastAsia="en-GB"/>
        </w:rPr>
      </w:pPr>
      <w:r w:rsidRPr="00F23CD7">
        <w:rPr>
          <w:rFonts w:eastAsia="Times New Roman"/>
          <w:b w:val="0"/>
          <w:bCs/>
          <w:lang w:val="en-GB" w:eastAsia="en-GB"/>
        </w:rPr>
        <w:t>We conducted mixed-model ANOVAs with motivation type (desire to protect others and obligation to the community) as the within-participant variable, country (China and U.S.) as the between-subject variable, and gender, age, yearly income, subjective socioeconomic status, and whether the self and close others have been diagnosed with COVID as covariates.</w:t>
      </w:r>
    </w:p>
    <w:p w14:paraId="77545609" w14:textId="5D37D33F" w:rsidR="0089767E" w:rsidRPr="00F23CD7" w:rsidRDefault="0089767E" w:rsidP="0089767E">
      <w:pPr>
        <w:pStyle w:val="Heading3"/>
        <w:numPr>
          <w:ilvl w:val="0"/>
          <w:numId w:val="0"/>
        </w:numPr>
        <w:ind w:left="567" w:hanging="567"/>
        <w:rPr>
          <w:rFonts w:eastAsia="Times New Roman"/>
          <w:lang w:val="en-GB" w:eastAsia="en-GB"/>
        </w:rPr>
      </w:pPr>
      <w:r w:rsidRPr="00F23CD7">
        <w:rPr>
          <w:rFonts w:eastAsia="Times New Roman"/>
          <w:lang w:val="en-GB" w:eastAsia="en-GB"/>
        </w:rPr>
        <w:t>Other motivation (face mask)</w:t>
      </w:r>
    </w:p>
    <w:p w14:paraId="79759ABA" w14:textId="14D4FA31" w:rsidR="0089767E" w:rsidRPr="00F23CD7" w:rsidRDefault="0089767E" w:rsidP="0089767E">
      <w:pPr>
        <w:ind w:firstLine="720"/>
        <w:rPr>
          <w:lang w:val="en-GB" w:eastAsia="en-GB"/>
        </w:rPr>
      </w:pPr>
      <w:r w:rsidRPr="00F23CD7">
        <w:rPr>
          <w:rFonts w:cs="Times New Roman"/>
        </w:rPr>
        <w:t xml:space="preserve">Our analysis revealed a marginally significant interaction effect between motivation type and country, </w:t>
      </w:r>
      <w:r w:rsidRPr="00F23CD7">
        <w:rPr>
          <w:rFonts w:cs="Times New Roman"/>
          <w:i/>
          <w:iCs/>
        </w:rPr>
        <w:t>F</w:t>
      </w:r>
      <w:r w:rsidRPr="00F23CD7">
        <w:rPr>
          <w:rFonts w:cs="Times New Roman"/>
        </w:rPr>
        <w:t xml:space="preserve"> (1, 250) = 3.13, </w:t>
      </w:r>
      <w:r w:rsidRPr="00F23CD7">
        <w:rPr>
          <w:rFonts w:cs="Times New Roman"/>
          <w:i/>
          <w:iCs/>
        </w:rPr>
        <w:t>p</w:t>
      </w:r>
      <w:r w:rsidRPr="00F23CD7">
        <w:rPr>
          <w:rFonts w:cs="Times New Roman"/>
        </w:rPr>
        <w:t xml:space="preserve"> = .078, </w:t>
      </w:r>
      <w:r w:rsidRPr="00F23CD7">
        <w:rPr>
          <w:rFonts w:cs="Times New Roman"/>
          <w:i/>
          <w:iCs/>
        </w:rPr>
        <w:t>η</w:t>
      </w:r>
      <w:r w:rsidRPr="00F23CD7">
        <w:rPr>
          <w:rFonts w:cs="Times New Roman"/>
          <w:i/>
          <w:iCs/>
          <w:vertAlign w:val="superscript"/>
        </w:rPr>
        <w:t>2</w:t>
      </w:r>
      <w:r w:rsidRPr="00F23CD7">
        <w:rPr>
          <w:rFonts w:cs="Times New Roman"/>
        </w:rPr>
        <w:t xml:space="preserve"> = .012. The main effect of motivation type, or the interaction between motivation type and demographic variables were not significant.</w:t>
      </w:r>
    </w:p>
    <w:p w14:paraId="15D65E60" w14:textId="3F2C3A49" w:rsidR="0089767E" w:rsidRPr="00F23CD7" w:rsidRDefault="0089767E" w:rsidP="0089767E">
      <w:pPr>
        <w:pStyle w:val="Heading3"/>
        <w:numPr>
          <w:ilvl w:val="0"/>
          <w:numId w:val="0"/>
        </w:numPr>
        <w:ind w:left="567" w:hanging="567"/>
        <w:rPr>
          <w:rFonts w:eastAsia="Times New Roman"/>
          <w:lang w:eastAsia="en-GB"/>
        </w:rPr>
      </w:pPr>
      <w:r w:rsidRPr="00F23CD7">
        <w:rPr>
          <w:rFonts w:eastAsia="Times New Roman"/>
          <w:lang w:val="en-GB" w:eastAsia="en-GB"/>
        </w:rPr>
        <w:lastRenderedPageBreak/>
        <w:t>Other motivation (</w:t>
      </w:r>
      <w:r w:rsidR="00272557" w:rsidRPr="00F23CD7">
        <w:rPr>
          <w:rFonts w:eastAsia="Times New Roman" w:hint="eastAsia"/>
          <w:lang w:val="en-GB" w:eastAsia="zh-CN"/>
        </w:rPr>
        <w:t>social</w:t>
      </w:r>
      <w:r w:rsidR="00272557" w:rsidRPr="00F23CD7">
        <w:rPr>
          <w:rFonts w:eastAsia="Times New Roman"/>
          <w:lang w:val="en-GB" w:eastAsia="zh-CN"/>
        </w:rPr>
        <w:t xml:space="preserve"> </w:t>
      </w:r>
      <w:r w:rsidR="00E34BB1" w:rsidRPr="00F23CD7">
        <w:rPr>
          <w:rFonts w:eastAsia="Times New Roman"/>
          <w:lang w:eastAsia="zh-CN"/>
        </w:rPr>
        <w:t>distance</w:t>
      </w:r>
      <w:r w:rsidRPr="00F23CD7">
        <w:rPr>
          <w:rFonts w:eastAsia="Times New Roman"/>
          <w:lang w:val="en-GB" w:eastAsia="en-GB"/>
        </w:rPr>
        <w:t>)</w:t>
      </w:r>
    </w:p>
    <w:p w14:paraId="143E68EB" w14:textId="77777777" w:rsidR="005B330B" w:rsidRDefault="0089767E" w:rsidP="007924F9">
      <w:pPr>
        <w:ind w:firstLine="720"/>
        <w:rPr>
          <w:rFonts w:eastAsia="Times New Roman"/>
          <w:lang w:val="en-GB" w:eastAsia="en-GB"/>
        </w:rPr>
      </w:pPr>
      <w:r w:rsidRPr="00F23CD7">
        <w:rPr>
          <w:rFonts w:cs="Times New Roman"/>
        </w:rPr>
        <w:t xml:space="preserve">Our analysis revealed a significant interaction effect between motivation type and country, </w:t>
      </w:r>
      <w:r w:rsidRPr="00F23CD7">
        <w:rPr>
          <w:rFonts w:cs="Times New Roman"/>
          <w:i/>
          <w:iCs/>
        </w:rPr>
        <w:t>F</w:t>
      </w:r>
      <w:r w:rsidRPr="00F23CD7">
        <w:rPr>
          <w:rFonts w:cs="Times New Roman"/>
        </w:rPr>
        <w:t xml:space="preserve"> (1, 2</w:t>
      </w:r>
      <w:r w:rsidR="009F101B" w:rsidRPr="00F23CD7">
        <w:rPr>
          <w:rFonts w:cs="Times New Roman"/>
        </w:rPr>
        <w:t>50</w:t>
      </w:r>
      <w:r w:rsidRPr="00F23CD7">
        <w:rPr>
          <w:rFonts w:cs="Times New Roman"/>
        </w:rPr>
        <w:t xml:space="preserve">) = </w:t>
      </w:r>
      <w:r w:rsidR="009F101B" w:rsidRPr="00F23CD7">
        <w:rPr>
          <w:rFonts w:cs="Times New Roman"/>
        </w:rPr>
        <w:t>4.20</w:t>
      </w:r>
      <w:r w:rsidRPr="00F23CD7">
        <w:rPr>
          <w:rFonts w:cs="Times New Roman"/>
        </w:rPr>
        <w:t xml:space="preserve">, </w:t>
      </w:r>
      <w:r w:rsidRPr="00F23CD7">
        <w:rPr>
          <w:rFonts w:cs="Times New Roman"/>
          <w:i/>
          <w:iCs/>
        </w:rPr>
        <w:t>p</w:t>
      </w:r>
      <w:r w:rsidRPr="00F23CD7">
        <w:rPr>
          <w:rFonts w:cs="Times New Roman"/>
        </w:rPr>
        <w:t xml:space="preserve"> = .0</w:t>
      </w:r>
      <w:r w:rsidR="009F101B" w:rsidRPr="00F23CD7">
        <w:rPr>
          <w:rFonts w:cs="Times New Roman"/>
        </w:rPr>
        <w:t>41</w:t>
      </w:r>
      <w:r w:rsidRPr="00F23CD7">
        <w:rPr>
          <w:rFonts w:cs="Times New Roman"/>
        </w:rPr>
        <w:t xml:space="preserve">, </w:t>
      </w:r>
      <w:r w:rsidRPr="00F23CD7">
        <w:rPr>
          <w:rFonts w:cs="Times New Roman"/>
          <w:i/>
          <w:iCs/>
        </w:rPr>
        <w:t>η</w:t>
      </w:r>
      <w:r w:rsidRPr="00F23CD7">
        <w:rPr>
          <w:rFonts w:cs="Times New Roman"/>
          <w:i/>
          <w:iCs/>
          <w:vertAlign w:val="superscript"/>
        </w:rPr>
        <w:t>2</w:t>
      </w:r>
      <w:r w:rsidRPr="00F23CD7">
        <w:rPr>
          <w:rFonts w:cs="Times New Roman"/>
        </w:rPr>
        <w:t xml:space="preserve"> = .0</w:t>
      </w:r>
      <w:r w:rsidR="009F101B" w:rsidRPr="00F23CD7">
        <w:rPr>
          <w:rFonts w:cs="Times New Roman"/>
        </w:rPr>
        <w:t>17</w:t>
      </w:r>
      <w:r w:rsidRPr="00F23CD7">
        <w:rPr>
          <w:rFonts w:cs="Times New Roman"/>
        </w:rPr>
        <w:t xml:space="preserve">. The main effect of motivation type, or the interaction between motivation type and demographic variables were not </w:t>
      </w:r>
      <w:r w:rsidR="005B330B" w:rsidRPr="00F23CD7">
        <w:rPr>
          <w:rFonts w:cs="Times New Roman"/>
        </w:rPr>
        <w:t>significant.</w:t>
      </w:r>
      <w:r w:rsidR="005B330B" w:rsidRPr="00F23CD7">
        <w:rPr>
          <w:rFonts w:eastAsia="Times New Roman"/>
          <w:lang w:val="en-GB" w:eastAsia="en-GB"/>
        </w:rPr>
        <w:t xml:space="preserve"> </w:t>
      </w:r>
    </w:p>
    <w:p w14:paraId="69F177E9" w14:textId="2087C933" w:rsidR="00E8374E" w:rsidRPr="005B330B" w:rsidRDefault="005B330B" w:rsidP="005B330B">
      <w:pPr>
        <w:rPr>
          <w:b/>
          <w:bCs/>
          <w:lang w:val="en-GB" w:eastAsia="en-GB"/>
        </w:rPr>
      </w:pPr>
      <w:r w:rsidRPr="005B330B">
        <w:rPr>
          <w:rFonts w:eastAsia="Times New Roman"/>
          <w:b/>
          <w:bCs/>
          <w:lang w:val="en-GB" w:eastAsia="en-GB"/>
        </w:rPr>
        <w:t>Own</w:t>
      </w:r>
      <w:r w:rsidR="0089767E" w:rsidRPr="005B330B">
        <w:rPr>
          <w:rFonts w:eastAsia="Times New Roman"/>
          <w:b/>
          <w:bCs/>
          <w:lang w:val="en-GB" w:eastAsia="en-GB"/>
        </w:rPr>
        <w:t xml:space="preserve"> motivation</w:t>
      </w:r>
      <w:r w:rsidR="009F101B" w:rsidRPr="005B330B">
        <w:rPr>
          <w:rFonts w:eastAsia="Times New Roman"/>
          <w:b/>
          <w:bCs/>
          <w:lang w:val="en-GB" w:eastAsia="en-GB"/>
        </w:rPr>
        <w:t xml:space="preserve"> (</w:t>
      </w:r>
      <w:r w:rsidR="0089767E" w:rsidRPr="005B330B">
        <w:rPr>
          <w:rFonts w:cs="Times New Roman"/>
          <w:b/>
          <w:bCs/>
        </w:rPr>
        <w:t>relative importance measure</w:t>
      </w:r>
      <w:r w:rsidR="009F101B" w:rsidRPr="005B330B">
        <w:rPr>
          <w:rFonts w:cs="Times New Roman"/>
          <w:b/>
          <w:bCs/>
        </w:rPr>
        <w:t>)</w:t>
      </w:r>
    </w:p>
    <w:p w14:paraId="2BD6D00F" w14:textId="18BC7517" w:rsidR="009F101B" w:rsidRPr="00F23CD7" w:rsidRDefault="009F101B" w:rsidP="009F101B">
      <w:pPr>
        <w:ind w:firstLine="720"/>
        <w:rPr>
          <w:lang w:val="en-GB" w:eastAsia="en-GB"/>
        </w:rPr>
      </w:pPr>
      <w:r w:rsidRPr="00F23CD7">
        <w:rPr>
          <w:rFonts w:cs="Times New Roman"/>
        </w:rPr>
        <w:t xml:space="preserve">Our analysis revealed a significant interaction effect between motivation type and country, </w:t>
      </w:r>
      <w:r w:rsidRPr="00F23CD7">
        <w:rPr>
          <w:rFonts w:cs="Times New Roman"/>
          <w:i/>
          <w:iCs/>
        </w:rPr>
        <w:t>F</w:t>
      </w:r>
      <w:r w:rsidRPr="00F23CD7">
        <w:rPr>
          <w:rFonts w:cs="Times New Roman"/>
        </w:rPr>
        <w:t xml:space="preserve"> (1, 251) = 4.22, </w:t>
      </w:r>
      <w:r w:rsidRPr="00F23CD7">
        <w:rPr>
          <w:rFonts w:cs="Times New Roman"/>
          <w:i/>
          <w:iCs/>
        </w:rPr>
        <w:t>p</w:t>
      </w:r>
      <w:r w:rsidRPr="00F23CD7">
        <w:rPr>
          <w:rFonts w:cs="Times New Roman"/>
        </w:rPr>
        <w:t xml:space="preserve"> = .041, </w:t>
      </w:r>
      <w:r w:rsidRPr="00F23CD7">
        <w:rPr>
          <w:rFonts w:cs="Times New Roman"/>
          <w:i/>
          <w:iCs/>
        </w:rPr>
        <w:t>η</w:t>
      </w:r>
      <w:r w:rsidRPr="00F23CD7">
        <w:rPr>
          <w:rFonts w:cs="Times New Roman"/>
          <w:i/>
          <w:iCs/>
          <w:vertAlign w:val="superscript"/>
        </w:rPr>
        <w:t>2</w:t>
      </w:r>
      <w:r w:rsidRPr="00F23CD7">
        <w:rPr>
          <w:rFonts w:cs="Times New Roman"/>
        </w:rPr>
        <w:t xml:space="preserve"> = .017. The main effect of motivation type, or the interaction between motivation type and demographic variables were not significant.</w:t>
      </w:r>
    </w:p>
    <w:p w14:paraId="3C842E1C" w14:textId="340E2F6C" w:rsidR="009F101B" w:rsidRPr="00F23CD7" w:rsidRDefault="009F101B" w:rsidP="009F101B">
      <w:r w:rsidRPr="00F23CD7">
        <w:rPr>
          <w:rFonts w:eastAsia="Times New Roman"/>
          <w:b/>
          <w:lang w:val="en-GB" w:eastAsia="en-GB"/>
        </w:rPr>
        <w:t>Own motivation (</w:t>
      </w:r>
      <w:r w:rsidRPr="00F23CD7">
        <w:rPr>
          <w:rFonts w:cs="Times New Roman"/>
          <w:b/>
        </w:rPr>
        <w:t>importance ratings measure)</w:t>
      </w:r>
    </w:p>
    <w:p w14:paraId="3F589DAB" w14:textId="603867A1" w:rsidR="00994A3D" w:rsidRPr="009F101B" w:rsidRDefault="009F101B" w:rsidP="009F101B">
      <w:pPr>
        <w:ind w:firstLine="720"/>
        <w:rPr>
          <w:lang w:val="en-GB" w:eastAsia="en-GB"/>
        </w:rPr>
      </w:pPr>
      <w:r w:rsidRPr="00F23CD7">
        <w:rPr>
          <w:rFonts w:cs="Times New Roman"/>
        </w:rPr>
        <w:t xml:space="preserve">Our analysis revealed a significant interaction effect between motivation type and country, </w:t>
      </w:r>
      <w:r w:rsidRPr="00F23CD7">
        <w:rPr>
          <w:rFonts w:cs="Times New Roman"/>
          <w:i/>
          <w:iCs/>
        </w:rPr>
        <w:t>F</w:t>
      </w:r>
      <w:r w:rsidRPr="00F23CD7">
        <w:rPr>
          <w:rFonts w:cs="Times New Roman"/>
        </w:rPr>
        <w:t xml:space="preserve"> (1, 251) = 27.69, </w:t>
      </w:r>
      <w:r w:rsidRPr="00F23CD7">
        <w:rPr>
          <w:rFonts w:cs="Times New Roman"/>
          <w:i/>
          <w:iCs/>
        </w:rPr>
        <w:t>p</w:t>
      </w:r>
      <w:r w:rsidRPr="00F23CD7">
        <w:rPr>
          <w:rFonts w:cs="Times New Roman"/>
        </w:rPr>
        <w:t xml:space="preserve"> &lt; .001, </w:t>
      </w:r>
      <w:r w:rsidRPr="00F23CD7">
        <w:rPr>
          <w:rFonts w:cs="Times New Roman"/>
          <w:i/>
          <w:iCs/>
        </w:rPr>
        <w:t>η</w:t>
      </w:r>
      <w:r w:rsidRPr="00F23CD7">
        <w:rPr>
          <w:rFonts w:cs="Times New Roman"/>
          <w:i/>
          <w:iCs/>
          <w:vertAlign w:val="superscript"/>
        </w:rPr>
        <w:t>2</w:t>
      </w:r>
      <w:r w:rsidRPr="00F23CD7">
        <w:rPr>
          <w:rFonts w:cs="Times New Roman"/>
        </w:rPr>
        <w:t xml:space="preserve"> = .099. The interaction between motivation type and gender was marginally significant, </w:t>
      </w:r>
      <w:r w:rsidRPr="00F23CD7">
        <w:rPr>
          <w:rFonts w:cs="Times New Roman"/>
          <w:i/>
          <w:iCs/>
        </w:rPr>
        <w:t>F</w:t>
      </w:r>
      <w:r w:rsidRPr="00F23CD7">
        <w:rPr>
          <w:rFonts w:cs="Times New Roman"/>
        </w:rPr>
        <w:t xml:space="preserve"> (1, 251) = 3.31, </w:t>
      </w:r>
      <w:r w:rsidRPr="00F23CD7">
        <w:rPr>
          <w:rFonts w:cs="Times New Roman"/>
          <w:i/>
          <w:iCs/>
        </w:rPr>
        <w:t>p</w:t>
      </w:r>
      <w:r w:rsidRPr="00F23CD7">
        <w:rPr>
          <w:rFonts w:cs="Times New Roman"/>
        </w:rPr>
        <w:t xml:space="preserve"> = .070, </w:t>
      </w:r>
      <w:r w:rsidRPr="00F23CD7">
        <w:rPr>
          <w:rFonts w:cs="Times New Roman"/>
          <w:i/>
          <w:iCs/>
        </w:rPr>
        <w:t>η</w:t>
      </w:r>
      <w:r w:rsidRPr="00F23CD7">
        <w:rPr>
          <w:rFonts w:cs="Times New Roman"/>
          <w:i/>
          <w:iCs/>
          <w:vertAlign w:val="superscript"/>
        </w:rPr>
        <w:t>2</w:t>
      </w:r>
      <w:r w:rsidRPr="00F23CD7">
        <w:rPr>
          <w:rFonts w:cs="Times New Roman"/>
        </w:rPr>
        <w:t xml:space="preserve"> = .013. The main effect of motivation type, or the interaction between motivation type and other demographic variables were not significant.</w:t>
      </w:r>
    </w:p>
    <w:p w14:paraId="7B65BC41" w14:textId="77777777" w:rsidR="00DE23E8" w:rsidRPr="001549D3" w:rsidRDefault="00DE23E8" w:rsidP="00654E8F">
      <w:pPr>
        <w:spacing w:before="240"/>
      </w:pPr>
    </w:p>
    <w:sectPr w:rsidR="00DE23E8" w:rsidRPr="001549D3"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488F0" w14:textId="77777777" w:rsidR="009560E2" w:rsidRDefault="009560E2" w:rsidP="00117666">
      <w:pPr>
        <w:spacing w:after="0"/>
      </w:pPr>
      <w:r>
        <w:separator/>
      </w:r>
    </w:p>
  </w:endnote>
  <w:endnote w:type="continuationSeparator" w:id="0">
    <w:p w14:paraId="709FF9EC" w14:textId="77777777" w:rsidR="009560E2" w:rsidRDefault="009560E2"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025F" w14:textId="77777777" w:rsidR="001E02AA" w:rsidRPr="00577C4C" w:rsidRDefault="001E02AA">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1E02AA" w:rsidRPr="00577C4C" w:rsidRDefault="001E02AA">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1E02AA" w:rsidRPr="00577C4C" w:rsidRDefault="001E02AA">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6A35" w14:textId="77777777" w:rsidR="001E02AA" w:rsidRPr="00577C4C" w:rsidRDefault="001E02AA">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1E02AA" w:rsidRPr="00577C4C" w:rsidRDefault="001E02AA">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1E02AA" w:rsidRPr="00577C4C" w:rsidRDefault="001E02AA">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D8444" w14:textId="77777777" w:rsidR="009560E2" w:rsidRDefault="009560E2" w:rsidP="00117666">
      <w:pPr>
        <w:spacing w:after="0"/>
      </w:pPr>
      <w:r>
        <w:separator/>
      </w:r>
    </w:p>
  </w:footnote>
  <w:footnote w:type="continuationSeparator" w:id="0">
    <w:p w14:paraId="561955C1" w14:textId="77777777" w:rsidR="009560E2" w:rsidRDefault="009560E2"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F00C" w14:textId="77777777" w:rsidR="001E02AA" w:rsidRPr="009151AA" w:rsidRDefault="001E02AA">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68C6" w14:textId="77777777" w:rsidR="001E02AA" w:rsidRDefault="001E02AA"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0F2C19"/>
    <w:multiLevelType w:val="hybridMultilevel"/>
    <w:tmpl w:val="00840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F30EE"/>
    <w:multiLevelType w:val="hybridMultilevel"/>
    <w:tmpl w:val="8B4C8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9402C"/>
    <w:multiLevelType w:val="hybridMultilevel"/>
    <w:tmpl w:val="00840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6"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B346A9"/>
    <w:multiLevelType w:val="hybridMultilevel"/>
    <w:tmpl w:val="8892D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631C5C"/>
    <w:multiLevelType w:val="hybridMultilevel"/>
    <w:tmpl w:val="10A00C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875F0"/>
    <w:multiLevelType w:val="hybridMultilevel"/>
    <w:tmpl w:val="8B4C8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A7CAC"/>
    <w:multiLevelType w:val="multilevel"/>
    <w:tmpl w:val="2D740DBE"/>
    <w:numStyleLink w:val="Headings"/>
  </w:abstractNum>
  <w:abstractNum w:abstractNumId="11" w15:restartNumberingAfterBreak="0">
    <w:nsid w:val="34782513"/>
    <w:multiLevelType w:val="hybridMultilevel"/>
    <w:tmpl w:val="57F485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55FB2"/>
    <w:multiLevelType w:val="hybridMultilevel"/>
    <w:tmpl w:val="10A00C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6" w15:restartNumberingAfterBreak="0">
    <w:nsid w:val="70163949"/>
    <w:multiLevelType w:val="hybridMultilevel"/>
    <w:tmpl w:val="C01E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9A0A74"/>
    <w:multiLevelType w:val="hybridMultilevel"/>
    <w:tmpl w:val="57F485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3"/>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6"/>
  </w:num>
  <w:num w:numId="14">
    <w:abstractNumId w:val="5"/>
  </w:num>
  <w:num w:numId="15">
    <w:abstractNumId w:val="5"/>
  </w:num>
  <w:num w:numId="16">
    <w:abstractNumId w:val="5"/>
  </w:num>
  <w:num w:numId="17">
    <w:abstractNumId w:val="5"/>
  </w:num>
  <w:num w:numId="18">
    <w:abstractNumId w:val="5"/>
  </w:num>
  <w:num w:numId="19">
    <w:abstractNumId w:val="5"/>
  </w:num>
  <w:num w:numId="20">
    <w:abstractNumId w:val="12"/>
  </w:num>
  <w:num w:numId="21">
    <w:abstractNumId w:val="7"/>
  </w:num>
  <w:num w:numId="22">
    <w:abstractNumId w:val="17"/>
  </w:num>
  <w:num w:numId="23">
    <w:abstractNumId w:val="9"/>
  </w:num>
  <w:num w:numId="24">
    <w:abstractNumId w:val="16"/>
  </w:num>
  <w:num w:numId="25">
    <w:abstractNumId w:val="1"/>
  </w:num>
  <w:num w:numId="26">
    <w:abstractNumId w:val="8"/>
  </w:num>
  <w:num w:numId="27">
    <w:abstractNumId w:val="11"/>
  </w:num>
  <w:num w:numId="28">
    <w:abstractNumId w:val="4"/>
  </w:num>
  <w:num w:numId="29">
    <w:abstractNumId w:val="2"/>
  </w:num>
  <w:num w:numId="30">
    <w:abstractNumId w:val="5"/>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0E552C"/>
    <w:rsid w:val="00105FD9"/>
    <w:rsid w:val="00117666"/>
    <w:rsid w:val="001357FD"/>
    <w:rsid w:val="001549D3"/>
    <w:rsid w:val="00160065"/>
    <w:rsid w:val="00177D84"/>
    <w:rsid w:val="001E02AA"/>
    <w:rsid w:val="00267D18"/>
    <w:rsid w:val="00272557"/>
    <w:rsid w:val="00274347"/>
    <w:rsid w:val="002868E2"/>
    <w:rsid w:val="002869C3"/>
    <w:rsid w:val="002936E4"/>
    <w:rsid w:val="0029760D"/>
    <w:rsid w:val="002B4A57"/>
    <w:rsid w:val="002C74CA"/>
    <w:rsid w:val="003123F4"/>
    <w:rsid w:val="00323890"/>
    <w:rsid w:val="003544FB"/>
    <w:rsid w:val="003B3615"/>
    <w:rsid w:val="003B543D"/>
    <w:rsid w:val="003D2F2D"/>
    <w:rsid w:val="00401590"/>
    <w:rsid w:val="00427F23"/>
    <w:rsid w:val="00447801"/>
    <w:rsid w:val="00452E9C"/>
    <w:rsid w:val="004735C8"/>
    <w:rsid w:val="00486524"/>
    <w:rsid w:val="004947A6"/>
    <w:rsid w:val="004961FF"/>
    <w:rsid w:val="004F1433"/>
    <w:rsid w:val="00517A89"/>
    <w:rsid w:val="005250F2"/>
    <w:rsid w:val="00593EEA"/>
    <w:rsid w:val="005A5EEE"/>
    <w:rsid w:val="005B330B"/>
    <w:rsid w:val="005D2212"/>
    <w:rsid w:val="00600C83"/>
    <w:rsid w:val="00627FA5"/>
    <w:rsid w:val="006375C7"/>
    <w:rsid w:val="00654E8F"/>
    <w:rsid w:val="00660D05"/>
    <w:rsid w:val="006820B1"/>
    <w:rsid w:val="00692BF0"/>
    <w:rsid w:val="006B7D14"/>
    <w:rsid w:val="006C7F8B"/>
    <w:rsid w:val="00701727"/>
    <w:rsid w:val="0070566C"/>
    <w:rsid w:val="00714C50"/>
    <w:rsid w:val="00725A7D"/>
    <w:rsid w:val="007501BE"/>
    <w:rsid w:val="00764790"/>
    <w:rsid w:val="007859B8"/>
    <w:rsid w:val="00787934"/>
    <w:rsid w:val="00790BB3"/>
    <w:rsid w:val="007924F9"/>
    <w:rsid w:val="007C206C"/>
    <w:rsid w:val="0080095B"/>
    <w:rsid w:val="00817DD6"/>
    <w:rsid w:val="0083759F"/>
    <w:rsid w:val="00885156"/>
    <w:rsid w:val="00895A5F"/>
    <w:rsid w:val="0089767E"/>
    <w:rsid w:val="008B4DE9"/>
    <w:rsid w:val="008C5C00"/>
    <w:rsid w:val="009151AA"/>
    <w:rsid w:val="0093429D"/>
    <w:rsid w:val="00943573"/>
    <w:rsid w:val="009560E2"/>
    <w:rsid w:val="00964134"/>
    <w:rsid w:val="00970F7D"/>
    <w:rsid w:val="00994A3D"/>
    <w:rsid w:val="009B7D91"/>
    <w:rsid w:val="009C2B12"/>
    <w:rsid w:val="009F101B"/>
    <w:rsid w:val="00A06175"/>
    <w:rsid w:val="00A174D9"/>
    <w:rsid w:val="00A921A8"/>
    <w:rsid w:val="00AA4D24"/>
    <w:rsid w:val="00AA6905"/>
    <w:rsid w:val="00AB6715"/>
    <w:rsid w:val="00B1671E"/>
    <w:rsid w:val="00B25EB8"/>
    <w:rsid w:val="00B37F4D"/>
    <w:rsid w:val="00C51965"/>
    <w:rsid w:val="00C52A7B"/>
    <w:rsid w:val="00C56BAF"/>
    <w:rsid w:val="00C679AA"/>
    <w:rsid w:val="00C75972"/>
    <w:rsid w:val="00CD066B"/>
    <w:rsid w:val="00CE4FEE"/>
    <w:rsid w:val="00D060CF"/>
    <w:rsid w:val="00D10A74"/>
    <w:rsid w:val="00DA4E8C"/>
    <w:rsid w:val="00DB59C3"/>
    <w:rsid w:val="00DC259A"/>
    <w:rsid w:val="00DE23E8"/>
    <w:rsid w:val="00E03537"/>
    <w:rsid w:val="00E34BB1"/>
    <w:rsid w:val="00E52377"/>
    <w:rsid w:val="00E537AD"/>
    <w:rsid w:val="00E64E17"/>
    <w:rsid w:val="00E8374E"/>
    <w:rsid w:val="00E866C9"/>
    <w:rsid w:val="00EA3D3C"/>
    <w:rsid w:val="00EC090A"/>
    <w:rsid w:val="00ED20B5"/>
    <w:rsid w:val="00F23CD7"/>
    <w:rsid w:val="00F46900"/>
    <w:rsid w:val="00F61D89"/>
    <w:rsid w:val="00F71F2F"/>
    <w:rsid w:val="00F847A2"/>
    <w:rsid w:val="00FA5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151559221">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C:\Users\joshua.stocco\Documents\Templates\Frontiers_Word_Templates\Supplementary_Material.dotx</Template>
  <TotalTime>5</TotalTime>
  <Pages>13</Pages>
  <Words>3435</Words>
  <Characters>19585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Ai, Ting</cp:lastModifiedBy>
  <cp:revision>7</cp:revision>
  <cp:lastPrinted>2013-10-03T12:51:00Z</cp:lastPrinted>
  <dcterms:created xsi:type="dcterms:W3CDTF">2021-05-20T12:55:00Z</dcterms:created>
  <dcterms:modified xsi:type="dcterms:W3CDTF">2021-06-18T23:16:00Z</dcterms:modified>
</cp:coreProperties>
</file>