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A837" w14:textId="77777777" w:rsidR="00D57A87" w:rsidRPr="002B56F8" w:rsidRDefault="00D57A87" w:rsidP="004E65BE">
      <w:pPr>
        <w:jc w:val="both"/>
        <w:rPr>
          <w:rFonts w:cs="Times New Roman"/>
        </w:rPr>
      </w:pPr>
      <w:r w:rsidRPr="009D5720">
        <w:rPr>
          <w:rFonts w:cs="Times New Roman"/>
          <w:b/>
          <w:bCs/>
          <w:szCs w:val="24"/>
        </w:rPr>
        <w:t xml:space="preserve">Supplementary </w:t>
      </w:r>
      <w:r>
        <w:rPr>
          <w:rFonts w:cs="Times New Roman"/>
          <w:b/>
          <w:bCs/>
          <w:szCs w:val="24"/>
        </w:rPr>
        <w:t>T</w:t>
      </w:r>
      <w:r w:rsidRPr="009D5720">
        <w:rPr>
          <w:rFonts w:cs="Times New Roman"/>
          <w:b/>
          <w:bCs/>
          <w:szCs w:val="24"/>
        </w:rPr>
        <w:t>able</w:t>
      </w:r>
      <w:r>
        <w:rPr>
          <w:rFonts w:cs="Times New Roman"/>
          <w:b/>
          <w:bCs/>
          <w:szCs w:val="24"/>
        </w:rPr>
        <w:t xml:space="preserve"> 5. </w:t>
      </w:r>
      <w:r>
        <w:rPr>
          <w:rFonts w:cs="Times New Roman"/>
          <w:szCs w:val="24"/>
        </w:rPr>
        <w:t xml:space="preserve">Confusion matrix for six land use classes. </w:t>
      </w:r>
    </w:p>
    <w:tbl>
      <w:tblPr>
        <w:tblW w:w="6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9"/>
        <w:gridCol w:w="739"/>
        <w:gridCol w:w="752"/>
        <w:gridCol w:w="720"/>
        <w:gridCol w:w="720"/>
        <w:gridCol w:w="739"/>
        <w:gridCol w:w="720"/>
      </w:tblGrid>
      <w:tr w:rsidR="00D57A87" w:rsidRPr="00B8521A" w14:paraId="1F20A1D2" w14:textId="77777777" w:rsidTr="00D57A87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285C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63E38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Reference class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3DBA4C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</w:p>
        </w:tc>
      </w:tr>
      <w:tr w:rsidR="00D57A87" w:rsidRPr="00B8521A" w14:paraId="29A25A2D" w14:textId="77777777" w:rsidTr="00D57A87">
        <w:trPr>
          <w:trHeight w:val="567"/>
        </w:trPr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AF35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A6DC1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For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est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1555D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Water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498DD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Urban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94C7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Agri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69C69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Bare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50AC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Unveg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298F2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Sum</w:t>
            </w:r>
            <w:proofErr w:type="spellEnd"/>
          </w:p>
        </w:tc>
      </w:tr>
      <w:tr w:rsidR="00D57A87" w:rsidRPr="00B8521A" w14:paraId="2F419AB4" w14:textId="77777777" w:rsidTr="00D57A87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3727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Forest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C5F6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8508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12C54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E9B09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E8050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D40F2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737B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2147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9205</w:t>
            </w:r>
          </w:p>
        </w:tc>
      </w:tr>
      <w:tr w:rsidR="00D57A87" w:rsidRPr="00B8521A" w14:paraId="3BC5CDBC" w14:textId="77777777" w:rsidTr="00D57A87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B32D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Water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E7946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F478E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4103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C3E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FC93C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7E0AE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63E8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C75F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4105</w:t>
            </w:r>
          </w:p>
        </w:tc>
      </w:tr>
      <w:tr w:rsidR="00D57A87" w:rsidRPr="00B8521A" w14:paraId="323F224F" w14:textId="77777777" w:rsidTr="00D57A87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72B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Urban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708DA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B8C81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A0DB2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3227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67E5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A63FB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58F7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3F231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3350</w:t>
            </w:r>
          </w:p>
        </w:tc>
      </w:tr>
      <w:tr w:rsidR="00D57A87" w:rsidRPr="00B8521A" w14:paraId="191A9A45" w14:textId="77777777" w:rsidTr="00D57A87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08BE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Agri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024E9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C7DA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BB6D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3E81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8935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CC916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0BE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685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3D477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9942</w:t>
            </w:r>
          </w:p>
        </w:tc>
      </w:tr>
      <w:tr w:rsidR="00D57A87" w:rsidRPr="00B8521A" w14:paraId="6E8F131A" w14:textId="77777777" w:rsidTr="00D57A87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1605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Bare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2863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317D6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4741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72A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B1E2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1276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D657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173AA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1301</w:t>
            </w:r>
          </w:p>
        </w:tc>
      </w:tr>
      <w:tr w:rsidR="00D57A87" w:rsidRPr="00B8521A" w14:paraId="0E32D15D" w14:textId="77777777" w:rsidTr="00D57A87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BE31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Unveg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0717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1B40F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55E7C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68ABB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685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51BAA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FE08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3069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585D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4279</w:t>
            </w:r>
          </w:p>
        </w:tc>
      </w:tr>
      <w:tr w:rsidR="00D57A87" w:rsidRPr="00B8521A" w14:paraId="049FF3BA" w14:textId="77777777" w:rsidTr="00D57A87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8DA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</w:pPr>
            <w:proofErr w:type="spellStart"/>
            <w:r w:rsidRPr="00B8521A">
              <w:rPr>
                <w:rFonts w:eastAsia="Times New Roman" w:cs="Times New Roman"/>
                <w:b/>
                <w:bCs/>
                <w:color w:val="000000"/>
                <w:sz w:val="22"/>
                <w:lang w:val="nl-BE" w:eastAsia="nl-BE"/>
              </w:rPr>
              <w:t>Sum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4908B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9185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9CE4F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4161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C6DD1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3325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DA3FB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9943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8CD74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1316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C7A3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4252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92A8" w14:textId="77777777" w:rsidR="00D57A87" w:rsidRPr="00B8521A" w:rsidRDefault="00D57A87" w:rsidP="004E65BE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val="nl-BE" w:eastAsia="nl-BE"/>
              </w:rPr>
            </w:pPr>
            <w:r w:rsidRPr="00B8521A">
              <w:rPr>
                <w:rFonts w:eastAsia="Times New Roman" w:cs="Times New Roman"/>
                <w:color w:val="000000"/>
                <w:sz w:val="22"/>
                <w:lang w:val="nl-BE" w:eastAsia="nl-BE"/>
              </w:rPr>
              <w:t>32182</w:t>
            </w:r>
          </w:p>
        </w:tc>
      </w:tr>
    </w:tbl>
    <w:p w14:paraId="37F49D9D" w14:textId="4D6CD12D" w:rsidR="00D57A87" w:rsidRDefault="00D57A87" w:rsidP="004E65BE">
      <w:pPr>
        <w:jc w:val="both"/>
      </w:pPr>
    </w:p>
    <w:p w14:paraId="730978D1" w14:textId="3C341E3F" w:rsidR="00D57A87" w:rsidRDefault="00D57A87" w:rsidP="004E65BE">
      <w:pPr>
        <w:spacing w:before="0" w:after="200" w:line="276" w:lineRule="auto"/>
        <w:jc w:val="both"/>
      </w:pPr>
      <w:bookmarkStart w:id="1" w:name="_GoBack"/>
      <w:bookmarkEnd w:id="1"/>
    </w:p>
    <w:sectPr w:rsidR="00D57A87" w:rsidSect="00F72A1B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6E87" w14:textId="77777777" w:rsidR="006B31BB" w:rsidRDefault="006B31BB" w:rsidP="00117666">
      <w:pPr>
        <w:spacing w:after="0"/>
      </w:pPr>
      <w:r>
        <w:separator/>
      </w:r>
    </w:p>
  </w:endnote>
  <w:endnote w:type="continuationSeparator" w:id="0">
    <w:p w14:paraId="2460E805" w14:textId="77777777" w:rsidR="006B31BB" w:rsidRDefault="006B31B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D87" w14:textId="77777777" w:rsidR="00D57A87" w:rsidRPr="00577C4C" w:rsidRDefault="00D57A87">
    <w:pPr>
      <w:pStyle w:val="Voettekst"/>
      <w:rPr>
        <w:color w:val="C00000"/>
        <w:szCs w:val="24"/>
      </w:rPr>
    </w:pPr>
    <w:r w:rsidRPr="00577C4C">
      <w:rPr>
        <w:noProof/>
        <w:color w:val="C00000"/>
        <w:szCs w:val="24"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D57A87" w:rsidRPr="00E9561B" w:rsidRDefault="00D57A87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S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fN8Nl2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" stroked="f">
              <v:textbox style="mso-fit-shape-to-text:t">
                <w:txbxContent>
                  <w:p w14:paraId="462EE841" w14:textId="77777777" w:rsidR="00D57A87" w:rsidRPr="00E9561B" w:rsidRDefault="00D57A87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D57A87" w:rsidRPr="00577C4C" w:rsidRDefault="00D57A87">
                          <w:pPr>
                            <w:pStyle w:val="Voettekst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392AAB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26.3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C2gziS/gAAAOEBAAATAAAAAAAAAAAAAAAAAAAAAABbQ29udGVu&#10;dF9UeXBlc10ueG1sUEsBAi0AFAAGAAgAAAAhADj9If/WAAAAlAEAAAsAAAAAAAAAAAAAAAAALwEA&#10;AF9yZWxzLy5yZWxzUEsBAi0AFAAGAAgAAAAhAKWlrsE1AgAAZgQAAA4AAAAAAAAAAAAAAAAALg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D57A87" w:rsidRPr="00577C4C" w:rsidRDefault="00D57A87">
                    <w:pPr>
                      <w:pStyle w:val="Voettekst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392AAB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BFF2" w14:textId="77777777" w:rsidR="00D57A87" w:rsidRPr="00577C4C" w:rsidRDefault="00D57A87">
    <w:pPr>
      <w:pStyle w:val="Voettekst"/>
      <w:rPr>
        <w:b/>
        <w:sz w:val="20"/>
        <w:szCs w:val="24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D57A87" w:rsidRPr="00577C4C" w:rsidRDefault="00D57A87">
                          <w:pPr>
                            <w:pStyle w:val="Voettekst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392AAB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9xuamD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D57A87" w:rsidRPr="00577C4C" w:rsidRDefault="00D57A87">
                    <w:pPr>
                      <w:pStyle w:val="Voettekst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392AAB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3F7B" w14:textId="77777777" w:rsidR="006B31BB" w:rsidRDefault="006B31BB" w:rsidP="00117666">
      <w:pPr>
        <w:spacing w:after="0"/>
      </w:pPr>
      <w:bookmarkStart w:id="0" w:name="_Hlk61619534"/>
      <w:bookmarkEnd w:id="0"/>
      <w:r>
        <w:separator/>
      </w:r>
    </w:p>
  </w:footnote>
  <w:footnote w:type="continuationSeparator" w:id="0">
    <w:p w14:paraId="0FD1A99F" w14:textId="77777777" w:rsidR="006B31BB" w:rsidRDefault="006B31B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3A34" w14:textId="5194D9BB" w:rsidR="00D57A87" w:rsidRPr="007E3148" w:rsidRDefault="00D57A87" w:rsidP="00A02330">
    <w:pPr>
      <w:pStyle w:val="Koptekst"/>
      <w:jc w:val="right"/>
    </w:pPr>
    <w:r w:rsidRPr="007E3148">
      <w:ptab w:relativeTo="margin" w:alignment="center" w:leader="none"/>
    </w:r>
    <w:r>
      <w:rPr>
        <w:rFonts w:cs="Times New Roman"/>
      </w:rPr>
      <w:t>Coastal landform constrains mangrove dispersal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A4BC" w14:textId="617E5C59" w:rsidR="00D57A87" w:rsidRPr="00660F2D" w:rsidRDefault="00660F2D" w:rsidP="00660F2D">
    <w:pPr>
      <w:pStyle w:val="Koptekst"/>
      <w:jc w:val="right"/>
    </w:pPr>
    <w:r>
      <w:rPr>
        <w:rFonts w:cs="Times New Roman"/>
      </w:rPr>
      <w:t xml:space="preserve">Population persistence of </w:t>
    </w:r>
    <w:r>
      <w:rPr>
        <w:rFonts w:cs="Times New Roman"/>
        <w:i/>
        <w:iCs/>
      </w:rPr>
      <w:t xml:space="preserve">E. </w:t>
    </w:r>
    <w:proofErr w:type="spellStart"/>
    <w:r>
      <w:rPr>
        <w:rFonts w:cs="Times New Roman"/>
        <w:i/>
        <w:iCs/>
      </w:rPr>
      <w:t>acoroides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5FB0"/>
    <w:multiLevelType w:val="hybridMultilevel"/>
    <w:tmpl w:val="A71C839C"/>
    <w:lvl w:ilvl="0" w:tplc="F74002E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01A"/>
    <w:multiLevelType w:val="multilevel"/>
    <w:tmpl w:val="A836CBE6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D70881"/>
    <w:multiLevelType w:val="multilevel"/>
    <w:tmpl w:val="04D6F0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0BA2"/>
    <w:rsid w:val="00003661"/>
    <w:rsid w:val="00003903"/>
    <w:rsid w:val="000077CA"/>
    <w:rsid w:val="000169FC"/>
    <w:rsid w:val="0002314C"/>
    <w:rsid w:val="0002528A"/>
    <w:rsid w:val="00031E7E"/>
    <w:rsid w:val="00034304"/>
    <w:rsid w:val="00035434"/>
    <w:rsid w:val="000358E3"/>
    <w:rsid w:val="00045678"/>
    <w:rsid w:val="000458E4"/>
    <w:rsid w:val="00050884"/>
    <w:rsid w:val="000602ED"/>
    <w:rsid w:val="00062E1A"/>
    <w:rsid w:val="00063D84"/>
    <w:rsid w:val="0006636D"/>
    <w:rsid w:val="00077D53"/>
    <w:rsid w:val="0008102A"/>
    <w:rsid w:val="00081394"/>
    <w:rsid w:val="00084D51"/>
    <w:rsid w:val="00090A8D"/>
    <w:rsid w:val="000950E7"/>
    <w:rsid w:val="0009528F"/>
    <w:rsid w:val="000A427D"/>
    <w:rsid w:val="000A4C30"/>
    <w:rsid w:val="000A4DA4"/>
    <w:rsid w:val="000A6B29"/>
    <w:rsid w:val="000B34BD"/>
    <w:rsid w:val="000B3593"/>
    <w:rsid w:val="000B3639"/>
    <w:rsid w:val="000C1E4D"/>
    <w:rsid w:val="000C381E"/>
    <w:rsid w:val="000C47F0"/>
    <w:rsid w:val="000C4BE0"/>
    <w:rsid w:val="000C5603"/>
    <w:rsid w:val="000C7E2A"/>
    <w:rsid w:val="000D5CA4"/>
    <w:rsid w:val="000E408A"/>
    <w:rsid w:val="000F04CE"/>
    <w:rsid w:val="000F13EE"/>
    <w:rsid w:val="000F25D4"/>
    <w:rsid w:val="000F43B6"/>
    <w:rsid w:val="000F4CC2"/>
    <w:rsid w:val="000F4CFB"/>
    <w:rsid w:val="000F7227"/>
    <w:rsid w:val="001016FC"/>
    <w:rsid w:val="001031F3"/>
    <w:rsid w:val="00103801"/>
    <w:rsid w:val="00103B03"/>
    <w:rsid w:val="00111EFC"/>
    <w:rsid w:val="0011516F"/>
    <w:rsid w:val="00115EE5"/>
    <w:rsid w:val="001167C3"/>
    <w:rsid w:val="00116815"/>
    <w:rsid w:val="00117666"/>
    <w:rsid w:val="0012207B"/>
    <w:rsid w:val="001223A7"/>
    <w:rsid w:val="00123497"/>
    <w:rsid w:val="00130D8C"/>
    <w:rsid w:val="00132477"/>
    <w:rsid w:val="00134256"/>
    <w:rsid w:val="00134F5E"/>
    <w:rsid w:val="00142351"/>
    <w:rsid w:val="00147395"/>
    <w:rsid w:val="00151B02"/>
    <w:rsid w:val="001552C9"/>
    <w:rsid w:val="0015561A"/>
    <w:rsid w:val="00162DBE"/>
    <w:rsid w:val="00167B01"/>
    <w:rsid w:val="0017533E"/>
    <w:rsid w:val="00176846"/>
    <w:rsid w:val="00177D84"/>
    <w:rsid w:val="001861CE"/>
    <w:rsid w:val="00187824"/>
    <w:rsid w:val="0019098E"/>
    <w:rsid w:val="00192A27"/>
    <w:rsid w:val="001964EF"/>
    <w:rsid w:val="00196518"/>
    <w:rsid w:val="001975F9"/>
    <w:rsid w:val="001A337A"/>
    <w:rsid w:val="001B1A2C"/>
    <w:rsid w:val="001B2277"/>
    <w:rsid w:val="001B240A"/>
    <w:rsid w:val="001B725A"/>
    <w:rsid w:val="001C0797"/>
    <w:rsid w:val="001C138F"/>
    <w:rsid w:val="001C31FE"/>
    <w:rsid w:val="001D0059"/>
    <w:rsid w:val="001D0BEA"/>
    <w:rsid w:val="001D114D"/>
    <w:rsid w:val="001D1CE5"/>
    <w:rsid w:val="001D5C23"/>
    <w:rsid w:val="001D6108"/>
    <w:rsid w:val="001D6C6F"/>
    <w:rsid w:val="001D7608"/>
    <w:rsid w:val="001E1717"/>
    <w:rsid w:val="001F0BE1"/>
    <w:rsid w:val="001F0F31"/>
    <w:rsid w:val="001F22F6"/>
    <w:rsid w:val="001F4C07"/>
    <w:rsid w:val="001F775B"/>
    <w:rsid w:val="00202C0F"/>
    <w:rsid w:val="00213405"/>
    <w:rsid w:val="0021362D"/>
    <w:rsid w:val="002176E5"/>
    <w:rsid w:val="00217BCB"/>
    <w:rsid w:val="00220AEA"/>
    <w:rsid w:val="002234CC"/>
    <w:rsid w:val="00226954"/>
    <w:rsid w:val="00230B82"/>
    <w:rsid w:val="00232F57"/>
    <w:rsid w:val="00237203"/>
    <w:rsid w:val="002401E8"/>
    <w:rsid w:val="00241552"/>
    <w:rsid w:val="002451D6"/>
    <w:rsid w:val="002514AA"/>
    <w:rsid w:val="00252BA0"/>
    <w:rsid w:val="002534B8"/>
    <w:rsid w:val="002629A3"/>
    <w:rsid w:val="00265660"/>
    <w:rsid w:val="00266D8D"/>
    <w:rsid w:val="00267D18"/>
    <w:rsid w:val="0027457D"/>
    <w:rsid w:val="00276C9F"/>
    <w:rsid w:val="00281CDB"/>
    <w:rsid w:val="0028278E"/>
    <w:rsid w:val="002868E2"/>
    <w:rsid w:val="002869C3"/>
    <w:rsid w:val="00293083"/>
    <w:rsid w:val="002936E4"/>
    <w:rsid w:val="0029547A"/>
    <w:rsid w:val="00296B88"/>
    <w:rsid w:val="00297634"/>
    <w:rsid w:val="002A0CBC"/>
    <w:rsid w:val="002A1C25"/>
    <w:rsid w:val="002A295A"/>
    <w:rsid w:val="002C74CA"/>
    <w:rsid w:val="002D3243"/>
    <w:rsid w:val="002D43CE"/>
    <w:rsid w:val="002E561D"/>
    <w:rsid w:val="002F3568"/>
    <w:rsid w:val="002F744D"/>
    <w:rsid w:val="00300D65"/>
    <w:rsid w:val="00302B16"/>
    <w:rsid w:val="00303DE6"/>
    <w:rsid w:val="00304404"/>
    <w:rsid w:val="00306319"/>
    <w:rsid w:val="00307EF3"/>
    <w:rsid w:val="00310124"/>
    <w:rsid w:val="00317CEF"/>
    <w:rsid w:val="00324801"/>
    <w:rsid w:val="00326CFF"/>
    <w:rsid w:val="00330778"/>
    <w:rsid w:val="00333336"/>
    <w:rsid w:val="003378E0"/>
    <w:rsid w:val="00337A5D"/>
    <w:rsid w:val="0034006C"/>
    <w:rsid w:val="00353902"/>
    <w:rsid w:val="00353B16"/>
    <w:rsid w:val="003544FB"/>
    <w:rsid w:val="00354AF3"/>
    <w:rsid w:val="00356ACA"/>
    <w:rsid w:val="00361DEC"/>
    <w:rsid w:val="00365D63"/>
    <w:rsid w:val="0036793B"/>
    <w:rsid w:val="00370615"/>
    <w:rsid w:val="00372682"/>
    <w:rsid w:val="00376CC5"/>
    <w:rsid w:val="00386EC8"/>
    <w:rsid w:val="003926B1"/>
    <w:rsid w:val="00392AAB"/>
    <w:rsid w:val="0039319C"/>
    <w:rsid w:val="0039693B"/>
    <w:rsid w:val="003A211E"/>
    <w:rsid w:val="003A2E04"/>
    <w:rsid w:val="003A3257"/>
    <w:rsid w:val="003A5E32"/>
    <w:rsid w:val="003B01E5"/>
    <w:rsid w:val="003C03DB"/>
    <w:rsid w:val="003C150D"/>
    <w:rsid w:val="003C1A8E"/>
    <w:rsid w:val="003C4FB0"/>
    <w:rsid w:val="003C7784"/>
    <w:rsid w:val="003D2F2D"/>
    <w:rsid w:val="003E02BA"/>
    <w:rsid w:val="003E035A"/>
    <w:rsid w:val="003E5644"/>
    <w:rsid w:val="003E7EA8"/>
    <w:rsid w:val="003F3BA2"/>
    <w:rsid w:val="003F3CBD"/>
    <w:rsid w:val="003F6EBB"/>
    <w:rsid w:val="003F730E"/>
    <w:rsid w:val="00401590"/>
    <w:rsid w:val="00404767"/>
    <w:rsid w:val="00410E29"/>
    <w:rsid w:val="0041684B"/>
    <w:rsid w:val="00420DF4"/>
    <w:rsid w:val="00422C94"/>
    <w:rsid w:val="00427C8D"/>
    <w:rsid w:val="00430279"/>
    <w:rsid w:val="0043174C"/>
    <w:rsid w:val="00431816"/>
    <w:rsid w:val="00441098"/>
    <w:rsid w:val="004471C3"/>
    <w:rsid w:val="0045638A"/>
    <w:rsid w:val="004601E5"/>
    <w:rsid w:val="00463E3D"/>
    <w:rsid w:val="004645AE"/>
    <w:rsid w:val="00471B0C"/>
    <w:rsid w:val="00471E99"/>
    <w:rsid w:val="00483233"/>
    <w:rsid w:val="00486BA8"/>
    <w:rsid w:val="004A15F2"/>
    <w:rsid w:val="004A488F"/>
    <w:rsid w:val="004A76B8"/>
    <w:rsid w:val="004B475B"/>
    <w:rsid w:val="004B6886"/>
    <w:rsid w:val="004C549F"/>
    <w:rsid w:val="004C5997"/>
    <w:rsid w:val="004C6228"/>
    <w:rsid w:val="004C787A"/>
    <w:rsid w:val="004C78D8"/>
    <w:rsid w:val="004D04D1"/>
    <w:rsid w:val="004D0606"/>
    <w:rsid w:val="004D25B3"/>
    <w:rsid w:val="004D2A67"/>
    <w:rsid w:val="004D3E33"/>
    <w:rsid w:val="004D4D16"/>
    <w:rsid w:val="004D5E00"/>
    <w:rsid w:val="004E2D89"/>
    <w:rsid w:val="004E65BE"/>
    <w:rsid w:val="004E6BDA"/>
    <w:rsid w:val="004F0A26"/>
    <w:rsid w:val="004F217F"/>
    <w:rsid w:val="004F2C7A"/>
    <w:rsid w:val="004F408D"/>
    <w:rsid w:val="004F579C"/>
    <w:rsid w:val="004F75B2"/>
    <w:rsid w:val="005021E0"/>
    <w:rsid w:val="00505A13"/>
    <w:rsid w:val="005063B9"/>
    <w:rsid w:val="0051130D"/>
    <w:rsid w:val="005126F1"/>
    <w:rsid w:val="00513D26"/>
    <w:rsid w:val="00523AC7"/>
    <w:rsid w:val="005250F2"/>
    <w:rsid w:val="005302E4"/>
    <w:rsid w:val="00530475"/>
    <w:rsid w:val="005324BF"/>
    <w:rsid w:val="00536663"/>
    <w:rsid w:val="0054104C"/>
    <w:rsid w:val="005425F7"/>
    <w:rsid w:val="00543335"/>
    <w:rsid w:val="005509D1"/>
    <w:rsid w:val="0055455C"/>
    <w:rsid w:val="00556276"/>
    <w:rsid w:val="00556AE7"/>
    <w:rsid w:val="005570CA"/>
    <w:rsid w:val="00557112"/>
    <w:rsid w:val="00561DED"/>
    <w:rsid w:val="005642A0"/>
    <w:rsid w:val="0056439C"/>
    <w:rsid w:val="00564780"/>
    <w:rsid w:val="00565857"/>
    <w:rsid w:val="0058224E"/>
    <w:rsid w:val="005836C7"/>
    <w:rsid w:val="005973ED"/>
    <w:rsid w:val="005A1D84"/>
    <w:rsid w:val="005A5F3F"/>
    <w:rsid w:val="005A70EA"/>
    <w:rsid w:val="005B204B"/>
    <w:rsid w:val="005B5F84"/>
    <w:rsid w:val="005C25CA"/>
    <w:rsid w:val="005C3963"/>
    <w:rsid w:val="005C63E4"/>
    <w:rsid w:val="005C753E"/>
    <w:rsid w:val="005D1840"/>
    <w:rsid w:val="005D35E4"/>
    <w:rsid w:val="005D3CA0"/>
    <w:rsid w:val="005D7910"/>
    <w:rsid w:val="005E2CA3"/>
    <w:rsid w:val="005E5987"/>
    <w:rsid w:val="005E67F8"/>
    <w:rsid w:val="005F1B5E"/>
    <w:rsid w:val="005F72ED"/>
    <w:rsid w:val="006014C9"/>
    <w:rsid w:val="00602CA2"/>
    <w:rsid w:val="00615436"/>
    <w:rsid w:val="00615B9B"/>
    <w:rsid w:val="0062154F"/>
    <w:rsid w:val="0062264C"/>
    <w:rsid w:val="0063177A"/>
    <w:rsid w:val="00631A8C"/>
    <w:rsid w:val="00634F17"/>
    <w:rsid w:val="00636683"/>
    <w:rsid w:val="00643FAC"/>
    <w:rsid w:val="006468CB"/>
    <w:rsid w:val="00651CA2"/>
    <w:rsid w:val="00653D60"/>
    <w:rsid w:val="00655715"/>
    <w:rsid w:val="00660D05"/>
    <w:rsid w:val="00660F2D"/>
    <w:rsid w:val="00671D9A"/>
    <w:rsid w:val="00673952"/>
    <w:rsid w:val="00674912"/>
    <w:rsid w:val="00681821"/>
    <w:rsid w:val="00685507"/>
    <w:rsid w:val="00686C9D"/>
    <w:rsid w:val="006A2678"/>
    <w:rsid w:val="006B2D5B"/>
    <w:rsid w:val="006B31BB"/>
    <w:rsid w:val="006B7D14"/>
    <w:rsid w:val="006C4563"/>
    <w:rsid w:val="006C7270"/>
    <w:rsid w:val="006C7398"/>
    <w:rsid w:val="006D0B28"/>
    <w:rsid w:val="006D0B51"/>
    <w:rsid w:val="006D2594"/>
    <w:rsid w:val="006D5B93"/>
    <w:rsid w:val="006D75DB"/>
    <w:rsid w:val="006D7EAB"/>
    <w:rsid w:val="006E0616"/>
    <w:rsid w:val="006E3A87"/>
    <w:rsid w:val="006E48F2"/>
    <w:rsid w:val="006E6900"/>
    <w:rsid w:val="006F4288"/>
    <w:rsid w:val="006F6E24"/>
    <w:rsid w:val="00700D5C"/>
    <w:rsid w:val="00702536"/>
    <w:rsid w:val="00706806"/>
    <w:rsid w:val="00706A7A"/>
    <w:rsid w:val="00711165"/>
    <w:rsid w:val="00722BCD"/>
    <w:rsid w:val="00725A7D"/>
    <w:rsid w:val="0073085C"/>
    <w:rsid w:val="00731425"/>
    <w:rsid w:val="00733784"/>
    <w:rsid w:val="00742403"/>
    <w:rsid w:val="00746505"/>
    <w:rsid w:val="007514AC"/>
    <w:rsid w:val="007612F0"/>
    <w:rsid w:val="00762355"/>
    <w:rsid w:val="007653C0"/>
    <w:rsid w:val="0076552A"/>
    <w:rsid w:val="00766137"/>
    <w:rsid w:val="007666DB"/>
    <w:rsid w:val="007875C8"/>
    <w:rsid w:val="00790912"/>
    <w:rsid w:val="00790BB3"/>
    <w:rsid w:val="00792043"/>
    <w:rsid w:val="00796B8B"/>
    <w:rsid w:val="00797EDD"/>
    <w:rsid w:val="007B0322"/>
    <w:rsid w:val="007B0B94"/>
    <w:rsid w:val="007C0E3F"/>
    <w:rsid w:val="007C206C"/>
    <w:rsid w:val="007C43A3"/>
    <w:rsid w:val="007C4972"/>
    <w:rsid w:val="007C5729"/>
    <w:rsid w:val="007C5C0F"/>
    <w:rsid w:val="007C7291"/>
    <w:rsid w:val="007D00B4"/>
    <w:rsid w:val="007E066C"/>
    <w:rsid w:val="007E61DF"/>
    <w:rsid w:val="007E7E4A"/>
    <w:rsid w:val="007F1EDD"/>
    <w:rsid w:val="007F236C"/>
    <w:rsid w:val="00803545"/>
    <w:rsid w:val="008111E4"/>
    <w:rsid w:val="0081301C"/>
    <w:rsid w:val="0081394F"/>
    <w:rsid w:val="00814735"/>
    <w:rsid w:val="00817DD6"/>
    <w:rsid w:val="008200E9"/>
    <w:rsid w:val="008212F3"/>
    <w:rsid w:val="00827032"/>
    <w:rsid w:val="0083220C"/>
    <w:rsid w:val="008404E8"/>
    <w:rsid w:val="00846710"/>
    <w:rsid w:val="008478BA"/>
    <w:rsid w:val="00855EF3"/>
    <w:rsid w:val="00861FDD"/>
    <w:rsid w:val="008629A9"/>
    <w:rsid w:val="00870DF8"/>
    <w:rsid w:val="008750B4"/>
    <w:rsid w:val="00875314"/>
    <w:rsid w:val="008834D0"/>
    <w:rsid w:val="00883B17"/>
    <w:rsid w:val="0088513A"/>
    <w:rsid w:val="00885DE8"/>
    <w:rsid w:val="0088698A"/>
    <w:rsid w:val="00887B9D"/>
    <w:rsid w:val="00893C19"/>
    <w:rsid w:val="008960CE"/>
    <w:rsid w:val="008A0D80"/>
    <w:rsid w:val="008A26B8"/>
    <w:rsid w:val="008A61EF"/>
    <w:rsid w:val="008A6FF7"/>
    <w:rsid w:val="008A73B5"/>
    <w:rsid w:val="008B33CD"/>
    <w:rsid w:val="008B464D"/>
    <w:rsid w:val="008C44FC"/>
    <w:rsid w:val="008C7717"/>
    <w:rsid w:val="008D28C8"/>
    <w:rsid w:val="008D4686"/>
    <w:rsid w:val="008D6C8D"/>
    <w:rsid w:val="008D7E4C"/>
    <w:rsid w:val="008D7FC0"/>
    <w:rsid w:val="008E0054"/>
    <w:rsid w:val="008E016A"/>
    <w:rsid w:val="008E2B54"/>
    <w:rsid w:val="008E3701"/>
    <w:rsid w:val="008E3F1A"/>
    <w:rsid w:val="008E4404"/>
    <w:rsid w:val="008E58C7"/>
    <w:rsid w:val="008E76C1"/>
    <w:rsid w:val="008F09A5"/>
    <w:rsid w:val="008F0B5D"/>
    <w:rsid w:val="008F4737"/>
    <w:rsid w:val="008F5021"/>
    <w:rsid w:val="008F5BF1"/>
    <w:rsid w:val="009008FB"/>
    <w:rsid w:val="00904634"/>
    <w:rsid w:val="00907373"/>
    <w:rsid w:val="00911FE2"/>
    <w:rsid w:val="0091447E"/>
    <w:rsid w:val="009147D1"/>
    <w:rsid w:val="0091759D"/>
    <w:rsid w:val="0092063C"/>
    <w:rsid w:val="00923856"/>
    <w:rsid w:val="00924120"/>
    <w:rsid w:val="00942A9C"/>
    <w:rsid w:val="00943573"/>
    <w:rsid w:val="0094519E"/>
    <w:rsid w:val="00945C51"/>
    <w:rsid w:val="00945C86"/>
    <w:rsid w:val="00947A0B"/>
    <w:rsid w:val="0096023D"/>
    <w:rsid w:val="0096390F"/>
    <w:rsid w:val="009646BB"/>
    <w:rsid w:val="00965028"/>
    <w:rsid w:val="009652B0"/>
    <w:rsid w:val="00965F11"/>
    <w:rsid w:val="00967764"/>
    <w:rsid w:val="009709C3"/>
    <w:rsid w:val="00971B61"/>
    <w:rsid w:val="00972DA6"/>
    <w:rsid w:val="0097499B"/>
    <w:rsid w:val="00980C31"/>
    <w:rsid w:val="00982217"/>
    <w:rsid w:val="00983108"/>
    <w:rsid w:val="00983BC5"/>
    <w:rsid w:val="0098592A"/>
    <w:rsid w:val="00986EF5"/>
    <w:rsid w:val="00990715"/>
    <w:rsid w:val="009955FF"/>
    <w:rsid w:val="009A1946"/>
    <w:rsid w:val="009A569C"/>
    <w:rsid w:val="009C0833"/>
    <w:rsid w:val="009C34FF"/>
    <w:rsid w:val="009C37F9"/>
    <w:rsid w:val="009C54BC"/>
    <w:rsid w:val="009C6625"/>
    <w:rsid w:val="009D259D"/>
    <w:rsid w:val="009D45E4"/>
    <w:rsid w:val="009D6A90"/>
    <w:rsid w:val="009D6CC9"/>
    <w:rsid w:val="009E2DFC"/>
    <w:rsid w:val="009E485F"/>
    <w:rsid w:val="009E49E2"/>
    <w:rsid w:val="009F5BC6"/>
    <w:rsid w:val="009F723D"/>
    <w:rsid w:val="009F78B2"/>
    <w:rsid w:val="00A02330"/>
    <w:rsid w:val="00A024C2"/>
    <w:rsid w:val="00A0602A"/>
    <w:rsid w:val="00A0711E"/>
    <w:rsid w:val="00A1003A"/>
    <w:rsid w:val="00A1016B"/>
    <w:rsid w:val="00A23083"/>
    <w:rsid w:val="00A247A7"/>
    <w:rsid w:val="00A257A7"/>
    <w:rsid w:val="00A25C98"/>
    <w:rsid w:val="00A262CF"/>
    <w:rsid w:val="00A31634"/>
    <w:rsid w:val="00A37EAD"/>
    <w:rsid w:val="00A40489"/>
    <w:rsid w:val="00A40847"/>
    <w:rsid w:val="00A45018"/>
    <w:rsid w:val="00A45FF0"/>
    <w:rsid w:val="00A47880"/>
    <w:rsid w:val="00A50D9D"/>
    <w:rsid w:val="00A53000"/>
    <w:rsid w:val="00A545C6"/>
    <w:rsid w:val="00A652D0"/>
    <w:rsid w:val="00A70F20"/>
    <w:rsid w:val="00A7167B"/>
    <w:rsid w:val="00A74F57"/>
    <w:rsid w:val="00A75F87"/>
    <w:rsid w:val="00A76CD8"/>
    <w:rsid w:val="00A8040D"/>
    <w:rsid w:val="00A84C47"/>
    <w:rsid w:val="00A92A62"/>
    <w:rsid w:val="00A9537A"/>
    <w:rsid w:val="00A95D8B"/>
    <w:rsid w:val="00AA20D1"/>
    <w:rsid w:val="00AA4325"/>
    <w:rsid w:val="00AA50ED"/>
    <w:rsid w:val="00AB0271"/>
    <w:rsid w:val="00AB3E45"/>
    <w:rsid w:val="00AB5B1D"/>
    <w:rsid w:val="00AB774B"/>
    <w:rsid w:val="00AC0270"/>
    <w:rsid w:val="00AC3EA3"/>
    <w:rsid w:val="00AC792D"/>
    <w:rsid w:val="00AD3A71"/>
    <w:rsid w:val="00AE0E88"/>
    <w:rsid w:val="00AF2168"/>
    <w:rsid w:val="00AF23BB"/>
    <w:rsid w:val="00AF3BC7"/>
    <w:rsid w:val="00B01522"/>
    <w:rsid w:val="00B04118"/>
    <w:rsid w:val="00B142F5"/>
    <w:rsid w:val="00B16A8C"/>
    <w:rsid w:val="00B2165F"/>
    <w:rsid w:val="00B233D5"/>
    <w:rsid w:val="00B2352A"/>
    <w:rsid w:val="00B26672"/>
    <w:rsid w:val="00B35976"/>
    <w:rsid w:val="00B45BCF"/>
    <w:rsid w:val="00B45C86"/>
    <w:rsid w:val="00B47C8D"/>
    <w:rsid w:val="00B50EDD"/>
    <w:rsid w:val="00B51910"/>
    <w:rsid w:val="00B554C1"/>
    <w:rsid w:val="00B569FE"/>
    <w:rsid w:val="00B657B8"/>
    <w:rsid w:val="00B666D3"/>
    <w:rsid w:val="00B70DC0"/>
    <w:rsid w:val="00B71288"/>
    <w:rsid w:val="00B84920"/>
    <w:rsid w:val="00B8556A"/>
    <w:rsid w:val="00B90036"/>
    <w:rsid w:val="00B92F5F"/>
    <w:rsid w:val="00B96869"/>
    <w:rsid w:val="00BA1F29"/>
    <w:rsid w:val="00BA67B6"/>
    <w:rsid w:val="00BA68B4"/>
    <w:rsid w:val="00BA7BDD"/>
    <w:rsid w:val="00BB0A0F"/>
    <w:rsid w:val="00BB28BA"/>
    <w:rsid w:val="00BB701C"/>
    <w:rsid w:val="00BC0450"/>
    <w:rsid w:val="00BC1630"/>
    <w:rsid w:val="00BD3C64"/>
    <w:rsid w:val="00BD4774"/>
    <w:rsid w:val="00BD6C21"/>
    <w:rsid w:val="00BE3881"/>
    <w:rsid w:val="00BE673D"/>
    <w:rsid w:val="00BE7ED5"/>
    <w:rsid w:val="00BF1D0A"/>
    <w:rsid w:val="00BF77F8"/>
    <w:rsid w:val="00BF79DC"/>
    <w:rsid w:val="00C012A3"/>
    <w:rsid w:val="00C16F19"/>
    <w:rsid w:val="00C232E0"/>
    <w:rsid w:val="00C241C5"/>
    <w:rsid w:val="00C242F5"/>
    <w:rsid w:val="00C26435"/>
    <w:rsid w:val="00C4213F"/>
    <w:rsid w:val="00C43DD4"/>
    <w:rsid w:val="00C507D9"/>
    <w:rsid w:val="00C50A3B"/>
    <w:rsid w:val="00C52A7B"/>
    <w:rsid w:val="00C54CC3"/>
    <w:rsid w:val="00C6324C"/>
    <w:rsid w:val="00C679AA"/>
    <w:rsid w:val="00C724CF"/>
    <w:rsid w:val="00C75972"/>
    <w:rsid w:val="00C82792"/>
    <w:rsid w:val="00C85284"/>
    <w:rsid w:val="00C93127"/>
    <w:rsid w:val="00C948FD"/>
    <w:rsid w:val="00CA1689"/>
    <w:rsid w:val="00CA4F25"/>
    <w:rsid w:val="00CB188E"/>
    <w:rsid w:val="00CB43D5"/>
    <w:rsid w:val="00CB57A5"/>
    <w:rsid w:val="00CB5E99"/>
    <w:rsid w:val="00CB783F"/>
    <w:rsid w:val="00CC4D11"/>
    <w:rsid w:val="00CC76F9"/>
    <w:rsid w:val="00CD066B"/>
    <w:rsid w:val="00CD2A2C"/>
    <w:rsid w:val="00CD46E2"/>
    <w:rsid w:val="00CD58EA"/>
    <w:rsid w:val="00CD7C39"/>
    <w:rsid w:val="00CF1857"/>
    <w:rsid w:val="00CF2756"/>
    <w:rsid w:val="00D00D0B"/>
    <w:rsid w:val="00D04B69"/>
    <w:rsid w:val="00D051AF"/>
    <w:rsid w:val="00D05319"/>
    <w:rsid w:val="00D06552"/>
    <w:rsid w:val="00D07C79"/>
    <w:rsid w:val="00D136A8"/>
    <w:rsid w:val="00D146B4"/>
    <w:rsid w:val="00D17DD1"/>
    <w:rsid w:val="00D22CB2"/>
    <w:rsid w:val="00D25155"/>
    <w:rsid w:val="00D32C81"/>
    <w:rsid w:val="00D3781F"/>
    <w:rsid w:val="00D43EB8"/>
    <w:rsid w:val="00D4477B"/>
    <w:rsid w:val="00D44E19"/>
    <w:rsid w:val="00D4668B"/>
    <w:rsid w:val="00D51060"/>
    <w:rsid w:val="00D522FA"/>
    <w:rsid w:val="00D5238A"/>
    <w:rsid w:val="00D52B65"/>
    <w:rsid w:val="00D537FA"/>
    <w:rsid w:val="00D54C97"/>
    <w:rsid w:val="00D5547D"/>
    <w:rsid w:val="00D56C89"/>
    <w:rsid w:val="00D56CB0"/>
    <w:rsid w:val="00D57A87"/>
    <w:rsid w:val="00D64E54"/>
    <w:rsid w:val="00D65AC1"/>
    <w:rsid w:val="00D66419"/>
    <w:rsid w:val="00D73E1E"/>
    <w:rsid w:val="00D779C1"/>
    <w:rsid w:val="00D80D99"/>
    <w:rsid w:val="00D819D9"/>
    <w:rsid w:val="00D90132"/>
    <w:rsid w:val="00D904DB"/>
    <w:rsid w:val="00D9503C"/>
    <w:rsid w:val="00D9593C"/>
    <w:rsid w:val="00DA1C4C"/>
    <w:rsid w:val="00DA306C"/>
    <w:rsid w:val="00DA412D"/>
    <w:rsid w:val="00DA4547"/>
    <w:rsid w:val="00DA55B9"/>
    <w:rsid w:val="00DB2B5F"/>
    <w:rsid w:val="00DB491C"/>
    <w:rsid w:val="00DD2551"/>
    <w:rsid w:val="00DD73EF"/>
    <w:rsid w:val="00DE23E8"/>
    <w:rsid w:val="00DF0875"/>
    <w:rsid w:val="00DF1DEC"/>
    <w:rsid w:val="00DF2B67"/>
    <w:rsid w:val="00DF42B7"/>
    <w:rsid w:val="00DF5775"/>
    <w:rsid w:val="00DF5ED7"/>
    <w:rsid w:val="00DF7659"/>
    <w:rsid w:val="00DF7F4C"/>
    <w:rsid w:val="00E0128B"/>
    <w:rsid w:val="00E01C6A"/>
    <w:rsid w:val="00E02A55"/>
    <w:rsid w:val="00E047D2"/>
    <w:rsid w:val="00E10549"/>
    <w:rsid w:val="00E1390D"/>
    <w:rsid w:val="00E25875"/>
    <w:rsid w:val="00E261B8"/>
    <w:rsid w:val="00E26FE2"/>
    <w:rsid w:val="00E271AC"/>
    <w:rsid w:val="00E332B5"/>
    <w:rsid w:val="00E34F72"/>
    <w:rsid w:val="00E35258"/>
    <w:rsid w:val="00E372B4"/>
    <w:rsid w:val="00E37A1A"/>
    <w:rsid w:val="00E41B78"/>
    <w:rsid w:val="00E44A59"/>
    <w:rsid w:val="00E52570"/>
    <w:rsid w:val="00E53B32"/>
    <w:rsid w:val="00E612CB"/>
    <w:rsid w:val="00E64E17"/>
    <w:rsid w:val="00E65C3A"/>
    <w:rsid w:val="00E66AAE"/>
    <w:rsid w:val="00E766FD"/>
    <w:rsid w:val="00E772C7"/>
    <w:rsid w:val="00E841A3"/>
    <w:rsid w:val="00E9075F"/>
    <w:rsid w:val="00EA0742"/>
    <w:rsid w:val="00EA14FD"/>
    <w:rsid w:val="00EA3D3C"/>
    <w:rsid w:val="00EA4CFE"/>
    <w:rsid w:val="00EB06AE"/>
    <w:rsid w:val="00EB5067"/>
    <w:rsid w:val="00EC7CC3"/>
    <w:rsid w:val="00ED483D"/>
    <w:rsid w:val="00EE0CB4"/>
    <w:rsid w:val="00EE4C44"/>
    <w:rsid w:val="00EE5C6E"/>
    <w:rsid w:val="00EF2A48"/>
    <w:rsid w:val="00EF3F35"/>
    <w:rsid w:val="00EF4074"/>
    <w:rsid w:val="00F0221C"/>
    <w:rsid w:val="00F027D2"/>
    <w:rsid w:val="00F034B7"/>
    <w:rsid w:val="00F03707"/>
    <w:rsid w:val="00F04DDB"/>
    <w:rsid w:val="00F1508C"/>
    <w:rsid w:val="00F16E15"/>
    <w:rsid w:val="00F2199E"/>
    <w:rsid w:val="00F21AD0"/>
    <w:rsid w:val="00F228E0"/>
    <w:rsid w:val="00F327DA"/>
    <w:rsid w:val="00F33368"/>
    <w:rsid w:val="00F333B3"/>
    <w:rsid w:val="00F44038"/>
    <w:rsid w:val="00F45EB9"/>
    <w:rsid w:val="00F46494"/>
    <w:rsid w:val="00F4710F"/>
    <w:rsid w:val="00F514EA"/>
    <w:rsid w:val="00F53660"/>
    <w:rsid w:val="00F558AB"/>
    <w:rsid w:val="00F56C9F"/>
    <w:rsid w:val="00F57241"/>
    <w:rsid w:val="00F61D89"/>
    <w:rsid w:val="00F63BE2"/>
    <w:rsid w:val="00F65255"/>
    <w:rsid w:val="00F66686"/>
    <w:rsid w:val="00F72A1B"/>
    <w:rsid w:val="00F84220"/>
    <w:rsid w:val="00F86ABB"/>
    <w:rsid w:val="00F87F33"/>
    <w:rsid w:val="00F97BE2"/>
    <w:rsid w:val="00FA2431"/>
    <w:rsid w:val="00FA4385"/>
    <w:rsid w:val="00FA585B"/>
    <w:rsid w:val="00FA6B6C"/>
    <w:rsid w:val="00FB0332"/>
    <w:rsid w:val="00FB0451"/>
    <w:rsid w:val="00FB6261"/>
    <w:rsid w:val="00FC1194"/>
    <w:rsid w:val="00FC2D22"/>
    <w:rsid w:val="00FC35E3"/>
    <w:rsid w:val="00FC36BB"/>
    <w:rsid w:val="00FC7842"/>
    <w:rsid w:val="00FC7EA9"/>
    <w:rsid w:val="00FD7648"/>
    <w:rsid w:val="00FE4D51"/>
    <w:rsid w:val="00FF0996"/>
    <w:rsid w:val="00FF0B6C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BA59A7"/>
  <w15:docId w15:val="{BCFDCFCC-740C-4A8F-B783-663F5E4E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aliases w:val="Chapters"/>
    <w:basedOn w:val="Lijstalinea"/>
    <w:next w:val="Standaard"/>
    <w:link w:val="Kop1Char"/>
    <w:uiPriority w:val="9"/>
    <w:qFormat/>
    <w:rsid w:val="00D80D9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Kop2">
    <w:name w:val="heading 2"/>
    <w:aliases w:val="TT1"/>
    <w:basedOn w:val="Kop1"/>
    <w:next w:val="Standaard"/>
    <w:link w:val="Kop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Kop3">
    <w:name w:val="heading 3"/>
    <w:aliases w:val="Tussentitel1"/>
    <w:basedOn w:val="Standaard"/>
    <w:next w:val="Standaard"/>
    <w:link w:val="Kop3Char"/>
    <w:uiPriority w:val="9"/>
    <w:qFormat/>
    <w:rsid w:val="00D80D9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9"/>
    <w:qFormat/>
    <w:rsid w:val="00D80D99"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7A87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7A87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7A87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7A87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pters Char"/>
    <w:basedOn w:val="Standaardalinea-lettertype"/>
    <w:link w:val="Kop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aliases w:val="TT1 Char"/>
    <w:basedOn w:val="Standaardalinea-lettertype"/>
    <w:link w:val="Kop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724CF"/>
    <w:rPr>
      <w:rFonts w:ascii="Times New Roman" w:hAnsi="Times New Roman"/>
      <w:i/>
      <w:iCs/>
    </w:rPr>
  </w:style>
  <w:style w:type="paragraph" w:styleId="Lijstalinea">
    <w:name w:val="List Paragraph"/>
    <w:basedOn w:val="Standaard"/>
    <w:uiPriority w:val="34"/>
    <w:qFormat/>
    <w:rsid w:val="00310124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Zwaar">
    <w:name w:val="Strong"/>
    <w:basedOn w:val="Standaardalinea-lettertype"/>
    <w:uiPriority w:val="22"/>
    <w:qFormat/>
    <w:rsid w:val="00C724CF"/>
    <w:rPr>
      <w:rFonts w:ascii="Times New Roman" w:hAnsi="Times New Roman"/>
      <w:b/>
      <w:bCs/>
    </w:rPr>
  </w:style>
  <w:style w:type="paragraph" w:styleId="Normaalweb">
    <w:name w:val="Normal (Web)"/>
    <w:basedOn w:val="Standaard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53000"/>
    <w:rPr>
      <w:rFonts w:ascii="Times New Roman" w:hAnsi="Times New Roman"/>
      <w:b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666"/>
  </w:style>
  <w:style w:type="table" w:styleId="Tabelraster">
    <w:name w:val="Table Grid"/>
    <w:basedOn w:val="Standaardtabe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76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17666"/>
    <w:rPr>
      <w:vertAlign w:val="superscript"/>
    </w:rPr>
  </w:style>
  <w:style w:type="paragraph" w:styleId="Bijschrift">
    <w:name w:val="caption"/>
    <w:basedOn w:val="Standaard"/>
    <w:next w:val="Geenafstand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117666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D066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D066B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5A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25A7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25A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5A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A1D8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80D99"/>
    <w:rPr>
      <w:rFonts w:ascii="Times New Roman" w:hAnsi="Times New Roman" w:cs="Times New Roman"/>
      <w:b/>
      <w:sz w:val="32"/>
      <w:szCs w:val="32"/>
    </w:rPr>
  </w:style>
  <w:style w:type="paragraph" w:styleId="Ondertitel">
    <w:name w:val="Subtitle"/>
    <w:aliases w:val="TT2"/>
    <w:basedOn w:val="Standaard"/>
    <w:next w:val="Standaard"/>
    <w:link w:val="OndertitelChar"/>
    <w:uiPriority w:val="11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aliases w:val="TT2 Char"/>
    <w:basedOn w:val="Standaardalinea-lettertype"/>
    <w:link w:val="Ondertitel"/>
    <w:uiPriority w:val="11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Kop3Char">
    <w:name w:val="Kop 3 Char"/>
    <w:aliases w:val="Tussentitel1 Char"/>
    <w:basedOn w:val="Standaardalinea-lettertype"/>
    <w:link w:val="Kop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Geenafstand">
    <w:name w:val="No Spacing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651CA2"/>
  </w:style>
  <w:style w:type="character" w:styleId="Subtielebenadrukking">
    <w:name w:val="Subtle Emphasis"/>
    <w:basedOn w:val="Standaardalinea-lettertype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ieveverwijzing">
    <w:name w:val="Intense Reference"/>
    <w:basedOn w:val="Standaardalinea-lettertype"/>
    <w:uiPriority w:val="32"/>
    <w:qFormat/>
    <w:rsid w:val="00C724CF"/>
    <w:rPr>
      <w:b/>
      <w:bCs/>
      <w:smallCaps/>
      <w:color w:val="auto"/>
      <w:spacing w:val="5"/>
    </w:rPr>
  </w:style>
  <w:style w:type="character" w:styleId="Titelvanboek">
    <w:name w:val="Book Title"/>
    <w:basedOn w:val="Standaardalinea-lettertyp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3"/>
      </w:numPr>
    </w:pPr>
  </w:style>
  <w:style w:type="paragraph" w:styleId="Revisi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le-text">
    <w:name w:val="title-text"/>
    <w:basedOn w:val="Standaardalinea-lettertype"/>
    <w:rsid w:val="00483233"/>
  </w:style>
  <w:style w:type="character" w:customStyle="1" w:styleId="Kop6Char">
    <w:name w:val="Kop 6 Char"/>
    <w:basedOn w:val="Standaardalinea-lettertype"/>
    <w:link w:val="Kop6"/>
    <w:uiPriority w:val="9"/>
    <w:semiHidden/>
    <w:rsid w:val="00D57A87"/>
    <w:rPr>
      <w:rFonts w:eastAsiaTheme="majorEastAsia" w:cstheme="majorBidi"/>
      <w:color w:val="243F60" w:themeColor="accent1" w:themeShade="7F"/>
      <w:sz w:val="24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7A87"/>
    <w:rPr>
      <w:rFonts w:eastAsiaTheme="majorEastAsia" w:cstheme="majorBidi"/>
      <w:i/>
      <w:iCs/>
      <w:color w:val="243F60" w:themeColor="accent1" w:themeShade="7F"/>
      <w:sz w:val="24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7A87"/>
    <w:rPr>
      <w:rFonts w:eastAsiaTheme="majorEastAsia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7A87"/>
    <w:rPr>
      <w:rFonts w:eastAsiaTheme="majorEastAsia" w:cstheme="majorBidi"/>
      <w:i/>
      <w:iCs/>
      <w:color w:val="272727" w:themeColor="text1" w:themeTint="D8"/>
      <w:sz w:val="21"/>
      <w:szCs w:val="21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F8A1B96DF51409859B82C9A169459" ma:contentTypeVersion="12" ma:contentTypeDescription="Een nieuw document maken." ma:contentTypeScope="" ma:versionID="15af76c66afb2508d8958206786bc8ae">
  <xsd:schema xmlns:xsd="http://www.w3.org/2001/XMLSchema" xmlns:xs="http://www.w3.org/2001/XMLSchema" xmlns:p="http://schemas.microsoft.com/office/2006/metadata/properties" xmlns:ns3="c2d41b56-4099-4734-b4e3-19870c1f1b46" xmlns:ns4="ec4c4570-b336-4d8f-b764-e5d906fbfeff" targetNamespace="http://schemas.microsoft.com/office/2006/metadata/properties" ma:root="true" ma:fieldsID="814ca75fac4b644c522ec889bc751418" ns3:_="" ns4:_="">
    <xsd:import namespace="c2d41b56-4099-4734-b4e3-19870c1f1b46"/>
    <xsd:import namespace="ec4c4570-b336-4d8f-b764-e5d906fbf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1b56-4099-4734-b4e3-19870c1f1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4570-b336-4d8f-b764-e5d906fbf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41716F-A858-46FA-BA71-B5DF1D923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4F00-4D79-4451-A0FC-DC03FF00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41b56-4099-4734-b4e3-19870c1f1b46"/>
    <ds:schemaRef ds:uri="ec4c4570-b336-4d8f-b764-e5d906fbf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CAB76-F255-4E6E-945A-AF8DE8644EE8}">
  <ds:schemaRefs>
    <ds:schemaRef ds:uri="ec4c4570-b336-4d8f-b764-e5d906fbfef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c2d41b56-4099-4734-b4e3-19870c1f1b46"/>
  </ds:schemaRefs>
</ds:datastoreItem>
</file>

<file path=customXml/itemProps4.xml><?xml version="1.0" encoding="utf-8"?>
<ds:datastoreItem xmlns:ds="http://schemas.openxmlformats.org/officeDocument/2006/customXml" ds:itemID="{05456DB1-7F36-4E26-8EC8-81EEE4A0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Dierick</dc:creator>
  <cp:keywords/>
  <dc:description/>
  <cp:lastModifiedBy>Jasper Dierick</cp:lastModifiedBy>
  <cp:revision>4</cp:revision>
  <cp:lastPrinted>2013-10-03T12:51:00Z</cp:lastPrinted>
  <dcterms:created xsi:type="dcterms:W3CDTF">2021-01-22T12:38:00Z</dcterms:created>
  <dcterms:modified xsi:type="dcterms:W3CDTF">2021-01-22T12:43:00Z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0x010100098F8A1B96DF51409859B82C9A169459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8d2249a1-df4e-311e-8bd3-b231f8c5068f</vt:lpwstr>
  </property>
  <property fmtid="{D5CDD505-2E9C-101B-9397-08002B2CF9AE}" pid="5" name="Mendeley Citation Style_1">
    <vt:lpwstr>http://www.zotero.org/styles/frontiers-in-marine-science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7th edition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 6th edition</vt:lpwstr>
  </property>
  <property fmtid="{D5CDD505-2E9C-101B-9397-08002B2CF9AE}" pid="12" name="Mendeley Recent Style Id 3_1">
    <vt:lpwstr>http://www.zotero.org/styles/aquatic-conservation</vt:lpwstr>
  </property>
  <property fmtid="{D5CDD505-2E9C-101B-9397-08002B2CF9AE}" pid="13" name="Mendeley Recent Style Name 3_1">
    <vt:lpwstr>Aquatic Conservation: Marine and Freshwater Ecosystems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http://www.zotero.org/styles/frontiers-in-marine-science</vt:lpwstr>
  </property>
  <property fmtid="{D5CDD505-2E9C-101B-9397-08002B2CF9AE}" pid="19" name="Mendeley Recent Style Name 6_1">
    <vt:lpwstr>Frontiers in Marine Science</vt:lpwstr>
  </property>
  <property fmtid="{D5CDD505-2E9C-101B-9397-08002B2CF9AE}" pid="20" name="Mendeley Recent Style Id 7_1">
    <vt:lpwstr>http://www.zotero.org/styles/ieee</vt:lpwstr>
  </property>
  <property fmtid="{D5CDD505-2E9C-101B-9397-08002B2CF9AE}" pid="21" name="Mendeley Recent Style Name 7_1">
    <vt:lpwstr>IEEE</vt:lpwstr>
  </property>
  <property fmtid="{D5CDD505-2E9C-101B-9397-08002B2CF9AE}" pid="22" name="Mendeley Recent Style Id 8_1">
    <vt:lpwstr>http://www.zotero.org/styles/modern-humanities-research-association</vt:lpwstr>
  </property>
  <property fmtid="{D5CDD505-2E9C-101B-9397-08002B2CF9AE}" pid="23" name="Mendeley Recent Style Name 8_1">
    <vt:lpwstr>Modern Humanities Research Association 3rd edition (note with bibliography)</vt:lpwstr>
  </property>
  <property fmtid="{D5CDD505-2E9C-101B-9397-08002B2CF9AE}" pid="24" name="Mendeley Recent Style Id 9_1">
    <vt:lpwstr>http://www.zotero.org/styles/modern-language-association</vt:lpwstr>
  </property>
  <property fmtid="{D5CDD505-2E9C-101B-9397-08002B2CF9AE}" pid="25" name="Mendeley Recent Style Name 9_1">
    <vt:lpwstr>Modern Language Association 8th edition</vt:lpwstr>
  </property>
</Properties>
</file>