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27EEE6" w14:textId="77777777" w:rsidR="00654E8F" w:rsidRPr="007A46EE" w:rsidRDefault="00654E8F" w:rsidP="0001436A">
      <w:pPr>
        <w:pStyle w:val="SupplementaryMaterial"/>
        <w:rPr>
          <w:b w:val="0"/>
        </w:rPr>
      </w:pPr>
      <w:r w:rsidRPr="007A46EE">
        <w:t>Supplementary Material</w:t>
      </w:r>
    </w:p>
    <w:p w14:paraId="4D059444" w14:textId="69877A70" w:rsidR="00994A3D" w:rsidRPr="007A46EE" w:rsidRDefault="00654E8F" w:rsidP="0001436A">
      <w:pPr>
        <w:pStyle w:val="Heading1"/>
      </w:pPr>
      <w:r w:rsidRPr="007A46EE">
        <w:t>Supplementary Tables</w:t>
      </w:r>
    </w:p>
    <w:p w14:paraId="78A1B3F9" w14:textId="7982506F" w:rsidR="007A1670" w:rsidRPr="007A46EE" w:rsidRDefault="007A1670" w:rsidP="007A1670">
      <w:pPr>
        <w:spacing w:before="0" w:after="0"/>
        <w:rPr>
          <w:rFonts w:cs="Times New Roman"/>
          <w:szCs w:val="24"/>
        </w:rPr>
      </w:pPr>
      <w:r w:rsidRPr="007A46EE">
        <w:rPr>
          <w:rFonts w:cs="Times New Roman"/>
          <w:b/>
          <w:bCs/>
          <w:szCs w:val="24"/>
        </w:rPr>
        <w:t>Table S1</w:t>
      </w:r>
      <w:r w:rsidRPr="007A46EE">
        <w:rPr>
          <w:rFonts w:cs="Times New Roman"/>
          <w:szCs w:val="24"/>
        </w:rPr>
        <w:t>. Ingredients</w:t>
      </w:r>
      <w:r w:rsidR="00673E49">
        <w:rPr>
          <w:rFonts w:cs="Times New Roman"/>
          <w:szCs w:val="24"/>
        </w:rPr>
        <w:t>,</w:t>
      </w:r>
      <w:r w:rsidRPr="007A46EE">
        <w:rPr>
          <w:rFonts w:cs="Times New Roman"/>
          <w:szCs w:val="24"/>
        </w:rPr>
        <w:t xml:space="preserve"> chemical composition</w:t>
      </w:r>
      <w:r w:rsidR="00673E49">
        <w:rPr>
          <w:rFonts w:cs="Times New Roman"/>
          <w:szCs w:val="24"/>
        </w:rPr>
        <w:t>, and physically effective NDF (</w:t>
      </w:r>
      <w:proofErr w:type="spellStart"/>
      <w:r w:rsidR="00673E49">
        <w:rPr>
          <w:rFonts w:cs="Times New Roman"/>
          <w:szCs w:val="24"/>
        </w:rPr>
        <w:t>peNDF</w:t>
      </w:r>
      <w:proofErr w:type="spellEnd"/>
      <w:r w:rsidR="00673E49">
        <w:rPr>
          <w:rFonts w:cs="Times New Roman"/>
          <w:szCs w:val="24"/>
        </w:rPr>
        <w:t>)</w:t>
      </w:r>
      <w:r w:rsidRPr="007A46EE">
        <w:rPr>
          <w:rFonts w:cs="Times New Roman"/>
          <w:szCs w:val="24"/>
        </w:rPr>
        <w:t xml:space="preserve"> of the total mixed ration</w:t>
      </w:r>
      <w:r w:rsidR="00B93DA4">
        <w:rPr>
          <w:rFonts w:cs="Times New Roman"/>
          <w:szCs w:val="24"/>
        </w:rPr>
        <w:t xml:space="preserve"> (TMR)</w:t>
      </w:r>
      <w:r w:rsidRPr="007A46EE">
        <w:rPr>
          <w:rFonts w:cs="Times New Roman"/>
          <w:szCs w:val="24"/>
        </w:rPr>
        <w:t xml:space="preserve"> fed to the cows, which was used to prepare the controlled meal.</w:t>
      </w:r>
    </w:p>
    <w:p w14:paraId="434F9FC1" w14:textId="77777777" w:rsidR="007A1670" w:rsidRPr="007A46EE" w:rsidRDefault="007A1670" w:rsidP="007A1670">
      <w:pPr>
        <w:spacing w:before="0" w:after="0"/>
        <w:rPr>
          <w:rFonts w:eastAsia="Calibri" w:cs="Times New Roman"/>
          <w:szCs w:val="24"/>
        </w:rPr>
      </w:pPr>
    </w:p>
    <w:tbl>
      <w:tblPr>
        <w:tblStyle w:val="Tabellenraster1"/>
        <w:tblW w:w="0" w:type="auto"/>
        <w:tblInd w:w="0" w:type="dxa"/>
        <w:tblLook w:val="04A0" w:firstRow="1" w:lastRow="0" w:firstColumn="1" w:lastColumn="0" w:noHBand="0" w:noVBand="1"/>
      </w:tblPr>
      <w:tblGrid>
        <w:gridCol w:w="4111"/>
        <w:gridCol w:w="4678"/>
      </w:tblGrid>
      <w:tr w:rsidR="007A1670" w:rsidRPr="007A46EE" w14:paraId="6C635678" w14:textId="77777777" w:rsidTr="00E76515">
        <w:trPr>
          <w:trHeight w:val="283"/>
        </w:trPr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E823F3B" w14:textId="77777777" w:rsidR="007A1670" w:rsidRPr="007A46EE" w:rsidRDefault="007A1670" w:rsidP="007A1670">
            <w:pPr>
              <w:spacing w:before="0" w:after="0"/>
              <w:rPr>
                <w:rFonts w:ascii="Times" w:eastAsia="Times New Roman" w:hAnsi="Times" w:cs="Times New Roman"/>
                <w:b/>
                <w:bCs/>
              </w:rPr>
            </w:pPr>
            <w:r w:rsidRPr="007A46EE">
              <w:rPr>
                <w:rFonts w:ascii="Times" w:eastAsia="Times New Roman" w:hAnsi="Times" w:cs="Times New Roman"/>
                <w:b/>
                <w:bCs/>
              </w:rPr>
              <w:t>Ingredients</w:t>
            </w:r>
          </w:p>
          <w:p w14:paraId="15C0AA4E" w14:textId="77777777" w:rsidR="007A1670" w:rsidRPr="007A46EE" w:rsidRDefault="007A1670" w:rsidP="007A1670">
            <w:pPr>
              <w:spacing w:before="0" w:after="0"/>
              <w:rPr>
                <w:rFonts w:ascii="Times" w:eastAsia="Times New Roman" w:hAnsi="Times" w:cs="Times New Roman"/>
                <w:b/>
                <w:bCs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B522D28" w14:textId="77777777" w:rsidR="007A1670" w:rsidRPr="007A46EE" w:rsidRDefault="007A1670" w:rsidP="007A1670">
            <w:pPr>
              <w:spacing w:before="0" w:after="0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7A46EE">
              <w:rPr>
                <w:rFonts w:ascii="Times" w:eastAsia="Times New Roman" w:hAnsi="Times" w:cs="Times New Roman"/>
                <w:b/>
                <w:bCs/>
              </w:rPr>
              <w:t>% of DM</w:t>
            </w:r>
          </w:p>
          <w:p w14:paraId="3A9B2190" w14:textId="77777777" w:rsidR="007A1670" w:rsidRPr="007A46EE" w:rsidRDefault="007A1670" w:rsidP="007A1670">
            <w:pPr>
              <w:spacing w:before="0" w:after="0"/>
              <w:jc w:val="center"/>
              <w:rPr>
                <w:rFonts w:ascii="Times" w:eastAsia="Times New Roman" w:hAnsi="Times" w:cs="Times New Roman"/>
              </w:rPr>
            </w:pPr>
          </w:p>
        </w:tc>
      </w:tr>
      <w:tr w:rsidR="007A1670" w:rsidRPr="007A46EE" w14:paraId="36B91324" w14:textId="77777777" w:rsidTr="00E76515">
        <w:trPr>
          <w:trHeight w:val="27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F92C89" w14:textId="70DD8F76" w:rsidR="007A1670" w:rsidRPr="007A46EE" w:rsidRDefault="007A1670" w:rsidP="007A1670">
            <w:pPr>
              <w:spacing w:before="0" w:after="0"/>
              <w:rPr>
                <w:rFonts w:ascii="Times" w:eastAsia="Times New Roman" w:hAnsi="Times" w:cs="Times New Roman"/>
              </w:rPr>
            </w:pPr>
            <w:r w:rsidRPr="007A46EE">
              <w:rPr>
                <w:rFonts w:ascii="Times" w:eastAsia="Times New Roman" w:hAnsi="Times" w:cs="Times New Roman"/>
              </w:rPr>
              <w:t xml:space="preserve">  Grass silage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2E4FD3" w14:textId="77777777" w:rsidR="007A1670" w:rsidRPr="007A46EE" w:rsidRDefault="007A1670" w:rsidP="007A1670">
            <w:pPr>
              <w:spacing w:before="0" w:after="0"/>
              <w:jc w:val="center"/>
              <w:rPr>
                <w:rFonts w:ascii="Times" w:eastAsia="Times New Roman" w:hAnsi="Times" w:cs="Times New Roman"/>
              </w:rPr>
            </w:pPr>
            <w:r w:rsidRPr="007A46EE">
              <w:rPr>
                <w:rFonts w:ascii="Times" w:eastAsia="Times New Roman" w:hAnsi="Times" w:cs="Times New Roman"/>
              </w:rPr>
              <w:t>26.25</w:t>
            </w:r>
          </w:p>
        </w:tc>
      </w:tr>
      <w:tr w:rsidR="007A1670" w:rsidRPr="007A46EE" w14:paraId="22BDB32A" w14:textId="77777777" w:rsidTr="00E76515">
        <w:trPr>
          <w:trHeight w:val="27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201C79" w14:textId="77777777" w:rsidR="007A1670" w:rsidRPr="007A46EE" w:rsidRDefault="007A1670" w:rsidP="007A1670">
            <w:pPr>
              <w:spacing w:before="0" w:after="0"/>
              <w:rPr>
                <w:rFonts w:ascii="Times" w:eastAsia="Times New Roman" w:hAnsi="Times" w:cs="Times New Roman"/>
              </w:rPr>
            </w:pPr>
            <w:r w:rsidRPr="007A46EE">
              <w:rPr>
                <w:rFonts w:ascii="Times" w:eastAsia="Times New Roman" w:hAnsi="Times" w:cs="Times New Roman"/>
              </w:rPr>
              <w:t xml:space="preserve">  Corn silage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F14A56" w14:textId="77777777" w:rsidR="007A1670" w:rsidRPr="007A46EE" w:rsidRDefault="007A1670" w:rsidP="007A1670">
            <w:pPr>
              <w:spacing w:before="0" w:after="0"/>
              <w:jc w:val="center"/>
              <w:rPr>
                <w:rFonts w:ascii="Times" w:eastAsia="Times New Roman" w:hAnsi="Times" w:cs="Times New Roman"/>
              </w:rPr>
            </w:pPr>
            <w:r w:rsidRPr="007A46EE">
              <w:rPr>
                <w:rFonts w:ascii="Times" w:eastAsia="Times New Roman" w:hAnsi="Times" w:cs="Times New Roman"/>
              </w:rPr>
              <w:t>8.75</w:t>
            </w:r>
          </w:p>
        </w:tc>
      </w:tr>
      <w:tr w:rsidR="007A1670" w:rsidRPr="007A46EE" w14:paraId="24A31F3F" w14:textId="77777777" w:rsidTr="00E76515">
        <w:trPr>
          <w:trHeight w:val="27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8F17B7" w14:textId="77777777" w:rsidR="007A1670" w:rsidRPr="007A46EE" w:rsidRDefault="007A1670" w:rsidP="007A1670">
            <w:pPr>
              <w:spacing w:before="0" w:after="0"/>
              <w:rPr>
                <w:rFonts w:ascii="Times" w:eastAsia="Times New Roman" w:hAnsi="Times" w:cs="Times New Roman"/>
              </w:rPr>
            </w:pPr>
            <w:r w:rsidRPr="007A46EE">
              <w:rPr>
                <w:rFonts w:ascii="Times" w:eastAsia="Times New Roman" w:hAnsi="Times" w:cs="Times New Roman"/>
              </w:rPr>
              <w:t xml:space="preserve">  Rolled wheat grain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8DAFEF" w14:textId="77777777" w:rsidR="007A1670" w:rsidRPr="007A46EE" w:rsidRDefault="007A1670" w:rsidP="007A1670">
            <w:pPr>
              <w:spacing w:before="0" w:after="0"/>
              <w:jc w:val="center"/>
              <w:rPr>
                <w:rFonts w:ascii="Times" w:eastAsia="Times New Roman" w:hAnsi="Times" w:cs="Times New Roman"/>
              </w:rPr>
            </w:pPr>
            <w:r w:rsidRPr="007A46EE">
              <w:rPr>
                <w:rFonts w:ascii="Times" w:eastAsia="Times New Roman" w:hAnsi="Times" w:cs="Times New Roman"/>
              </w:rPr>
              <w:t>26.00</w:t>
            </w:r>
          </w:p>
        </w:tc>
      </w:tr>
      <w:tr w:rsidR="007A1670" w:rsidRPr="007A46EE" w14:paraId="25A10D99" w14:textId="77777777" w:rsidTr="00E76515">
        <w:trPr>
          <w:trHeight w:val="270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0F268F0" w14:textId="77777777" w:rsidR="007A1670" w:rsidRPr="007A46EE" w:rsidRDefault="007A1670" w:rsidP="007A1670">
            <w:pPr>
              <w:spacing w:before="0" w:after="0"/>
              <w:rPr>
                <w:rFonts w:ascii="Times" w:eastAsia="Times New Roman" w:hAnsi="Times" w:cs="Times New Roman"/>
              </w:rPr>
            </w:pPr>
            <w:r w:rsidRPr="007A46EE">
              <w:rPr>
                <w:rFonts w:ascii="Times" w:eastAsia="Times New Roman" w:hAnsi="Times" w:cs="Times New Roman"/>
              </w:rPr>
              <w:t xml:space="preserve">  Pelleted concentrate mixture</w:t>
            </w:r>
            <w:r w:rsidRPr="007A46EE">
              <w:rPr>
                <w:rFonts w:ascii="Times" w:eastAsia="Times New Roman" w:hAnsi="Times" w:cs="Times New Roman"/>
                <w:vertAlign w:val="superscript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EB089BF" w14:textId="77777777" w:rsidR="007A1670" w:rsidRPr="007A46EE" w:rsidRDefault="007A1670" w:rsidP="007A1670">
            <w:pPr>
              <w:spacing w:before="0" w:after="0"/>
              <w:jc w:val="center"/>
              <w:rPr>
                <w:rFonts w:ascii="Times" w:eastAsia="Times New Roman" w:hAnsi="Times" w:cs="Times New Roman"/>
              </w:rPr>
            </w:pPr>
            <w:r w:rsidRPr="007A46EE">
              <w:rPr>
                <w:rFonts w:ascii="Times" w:eastAsia="Times New Roman" w:hAnsi="Times" w:cs="Times New Roman"/>
              </w:rPr>
              <w:t>39.00</w:t>
            </w:r>
          </w:p>
        </w:tc>
      </w:tr>
      <w:tr w:rsidR="007A1670" w:rsidRPr="007A46EE" w14:paraId="17846A4B" w14:textId="77777777" w:rsidTr="00E76515">
        <w:trPr>
          <w:trHeight w:val="426"/>
        </w:trPr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E937CAD" w14:textId="77777777" w:rsidR="007A1670" w:rsidRPr="007A46EE" w:rsidRDefault="007A1670" w:rsidP="007A1670">
            <w:pPr>
              <w:spacing w:before="0" w:after="0"/>
              <w:rPr>
                <w:rFonts w:ascii="Times" w:eastAsia="Times New Roman" w:hAnsi="Times" w:cs="Times New Roman"/>
                <w:b/>
                <w:bCs/>
              </w:rPr>
            </w:pPr>
            <w:r w:rsidRPr="007A46EE">
              <w:rPr>
                <w:rFonts w:ascii="Times" w:eastAsia="Times New Roman" w:hAnsi="Times" w:cs="Times New Roman"/>
                <w:b/>
                <w:bCs/>
              </w:rPr>
              <w:t>TMR chemical composition</w:t>
            </w:r>
          </w:p>
          <w:p w14:paraId="6B22C75F" w14:textId="77777777" w:rsidR="007A1670" w:rsidRPr="007A46EE" w:rsidRDefault="007A1670" w:rsidP="007A1670">
            <w:pPr>
              <w:spacing w:before="0" w:after="0"/>
              <w:rPr>
                <w:rFonts w:ascii="Times" w:eastAsia="Times New Roman" w:hAnsi="Times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0476F24" w14:textId="77777777" w:rsidR="007A1670" w:rsidRPr="007A46EE" w:rsidRDefault="007A1670" w:rsidP="007A1670">
            <w:pPr>
              <w:spacing w:before="0" w:after="0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7A46EE">
              <w:rPr>
                <w:rFonts w:ascii="Times" w:eastAsia="Times New Roman" w:hAnsi="Times" w:cs="Times New Roman"/>
                <w:b/>
                <w:bCs/>
              </w:rPr>
              <w:t>% of DM (unless otherwise stated)</w:t>
            </w:r>
          </w:p>
          <w:p w14:paraId="3F7F73A5" w14:textId="77777777" w:rsidR="007A1670" w:rsidRPr="007A46EE" w:rsidRDefault="007A1670" w:rsidP="007A1670">
            <w:pPr>
              <w:spacing w:before="0" w:after="0"/>
              <w:jc w:val="center"/>
              <w:rPr>
                <w:rFonts w:ascii="Times" w:eastAsia="Times New Roman" w:hAnsi="Times" w:cs="Times New Roman"/>
              </w:rPr>
            </w:pPr>
          </w:p>
        </w:tc>
      </w:tr>
      <w:tr w:rsidR="007A1670" w:rsidRPr="007A46EE" w14:paraId="103C1B7B" w14:textId="77777777" w:rsidTr="00E76515">
        <w:trPr>
          <w:trHeight w:val="27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DEE818F" w14:textId="77777777" w:rsidR="007A1670" w:rsidRPr="007A46EE" w:rsidRDefault="007A1670" w:rsidP="007A1670">
            <w:pPr>
              <w:spacing w:before="0" w:after="0"/>
              <w:rPr>
                <w:rFonts w:ascii="Times" w:eastAsia="Times New Roman" w:hAnsi="Times" w:cs="Times New Roman"/>
              </w:rPr>
            </w:pPr>
            <w:r w:rsidRPr="007A46EE">
              <w:rPr>
                <w:rFonts w:ascii="Times" w:eastAsia="Times New Roman" w:hAnsi="Times" w:cs="Times New Roman"/>
              </w:rPr>
              <w:t xml:space="preserve">  DM, % as fresh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1ED1B46" w14:textId="77777777" w:rsidR="007A1670" w:rsidRPr="007A46EE" w:rsidRDefault="007A1670" w:rsidP="007A1670">
            <w:pPr>
              <w:spacing w:before="0" w:after="0"/>
              <w:jc w:val="center"/>
              <w:rPr>
                <w:rFonts w:ascii="Times" w:eastAsia="Times New Roman" w:hAnsi="Times" w:cs="Times New Roman"/>
              </w:rPr>
            </w:pPr>
            <w:r w:rsidRPr="007A46EE">
              <w:rPr>
                <w:rFonts w:ascii="Times" w:eastAsia="Times New Roman" w:hAnsi="Times" w:cs="Times New Roman"/>
              </w:rPr>
              <w:t>46.4 ± 0.84</w:t>
            </w:r>
          </w:p>
        </w:tc>
      </w:tr>
      <w:tr w:rsidR="007A1670" w:rsidRPr="007A46EE" w14:paraId="1131C5D4" w14:textId="77777777" w:rsidTr="00E76515">
        <w:trPr>
          <w:trHeight w:val="286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CF7095C" w14:textId="09408BB8" w:rsidR="007A1670" w:rsidRPr="007A46EE" w:rsidRDefault="007A1670" w:rsidP="007A1670">
            <w:pPr>
              <w:spacing w:before="0" w:after="0"/>
              <w:rPr>
                <w:rFonts w:ascii="Times" w:eastAsia="Times New Roman" w:hAnsi="Times" w:cs="Times New Roman"/>
              </w:rPr>
            </w:pPr>
            <w:r w:rsidRPr="007A46EE">
              <w:rPr>
                <w:rFonts w:ascii="Times" w:eastAsia="Times New Roman" w:hAnsi="Times" w:cs="Times New Roman"/>
              </w:rPr>
              <w:t xml:space="preserve">  Crude protein</w:t>
            </w:r>
            <w:r w:rsidR="00B26AEA">
              <w:rPr>
                <w:rFonts w:ascii="Times" w:eastAsia="Times New Roman" w:hAnsi="Times" w:cs="Times New Roman"/>
              </w:rPr>
              <w:t xml:space="preserve"> (C</w:t>
            </w:r>
            <w:r w:rsidR="004069FC">
              <w:rPr>
                <w:rFonts w:ascii="Times" w:eastAsia="Times New Roman" w:hAnsi="Times" w:cs="Times New Roman"/>
              </w:rPr>
              <w:t>P</w:t>
            </w:r>
            <w:r w:rsidR="00B26AEA">
              <w:rPr>
                <w:rFonts w:ascii="Times" w:eastAsia="Times New Roman" w:hAnsi="Times" w:cs="Times New Roman"/>
              </w:rPr>
              <w:t>)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C2EF9CB" w14:textId="77777777" w:rsidR="007A1670" w:rsidRPr="007A46EE" w:rsidRDefault="007A1670" w:rsidP="007A1670">
            <w:pPr>
              <w:spacing w:before="0" w:after="0"/>
              <w:jc w:val="center"/>
              <w:rPr>
                <w:rFonts w:ascii="Times" w:eastAsia="Times New Roman" w:hAnsi="Times" w:cs="Times New Roman"/>
              </w:rPr>
            </w:pPr>
            <w:r w:rsidRPr="007A46EE">
              <w:rPr>
                <w:rFonts w:ascii="Times" w:eastAsia="Times New Roman" w:hAnsi="Times" w:cs="Times New Roman"/>
              </w:rPr>
              <w:t>16.5 ± 1.41</w:t>
            </w:r>
          </w:p>
        </w:tc>
      </w:tr>
      <w:tr w:rsidR="007A1670" w:rsidRPr="007A46EE" w14:paraId="46440EF2" w14:textId="77777777" w:rsidTr="00E76515">
        <w:trPr>
          <w:trHeight w:val="27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D7F0AC4" w14:textId="77777777" w:rsidR="007A1670" w:rsidRPr="007A46EE" w:rsidRDefault="007A1670" w:rsidP="007A1670">
            <w:pPr>
              <w:spacing w:before="0" w:after="0"/>
              <w:rPr>
                <w:rFonts w:ascii="Times" w:eastAsia="Times New Roman" w:hAnsi="Times" w:cs="Times New Roman"/>
              </w:rPr>
            </w:pPr>
            <w:r w:rsidRPr="007A46EE">
              <w:rPr>
                <w:rFonts w:ascii="Times" w:eastAsia="Times New Roman" w:hAnsi="Times" w:cs="Times New Roman"/>
              </w:rPr>
              <w:t xml:space="preserve">  Neutral detergent fiber (NDF)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DCCD63F" w14:textId="77777777" w:rsidR="007A1670" w:rsidRPr="007A46EE" w:rsidRDefault="007A1670" w:rsidP="007A1670">
            <w:pPr>
              <w:spacing w:before="0" w:after="0"/>
              <w:jc w:val="center"/>
              <w:rPr>
                <w:rFonts w:ascii="Times" w:eastAsia="Times New Roman" w:hAnsi="Times" w:cs="Times New Roman"/>
              </w:rPr>
            </w:pPr>
            <w:r w:rsidRPr="007A46EE">
              <w:rPr>
                <w:rFonts w:ascii="Times" w:eastAsia="Times New Roman" w:hAnsi="Times" w:cs="Times New Roman"/>
              </w:rPr>
              <w:t>32.4 ± 1.33</w:t>
            </w:r>
          </w:p>
        </w:tc>
      </w:tr>
      <w:tr w:rsidR="007A1670" w:rsidRPr="007A46EE" w14:paraId="575EB810" w14:textId="77777777" w:rsidTr="00E76515">
        <w:trPr>
          <w:trHeight w:val="286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BFE2E82" w14:textId="77777777" w:rsidR="007A1670" w:rsidRPr="007A46EE" w:rsidRDefault="007A1670" w:rsidP="007A1670">
            <w:pPr>
              <w:spacing w:before="0" w:after="0"/>
              <w:rPr>
                <w:rFonts w:ascii="Times" w:eastAsia="Times New Roman" w:hAnsi="Times" w:cs="Times New Roman"/>
              </w:rPr>
            </w:pPr>
            <w:r w:rsidRPr="007A46EE">
              <w:rPr>
                <w:rFonts w:ascii="Times" w:eastAsia="Times New Roman" w:hAnsi="Times" w:cs="Times New Roman"/>
              </w:rPr>
              <w:t xml:space="preserve">  Acid detergent fiber (ADF)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14B0DD7" w14:textId="77777777" w:rsidR="007A1670" w:rsidRPr="007A46EE" w:rsidRDefault="007A1670" w:rsidP="007A1670">
            <w:pPr>
              <w:spacing w:before="0" w:after="0"/>
              <w:jc w:val="center"/>
              <w:rPr>
                <w:rFonts w:ascii="Times" w:eastAsia="Times New Roman" w:hAnsi="Times" w:cs="Times New Roman"/>
              </w:rPr>
            </w:pPr>
            <w:r w:rsidRPr="007A46EE">
              <w:rPr>
                <w:rFonts w:ascii="Times" w:eastAsia="Times New Roman" w:hAnsi="Times" w:cs="Times New Roman"/>
              </w:rPr>
              <w:t>19.7 ± 1.21</w:t>
            </w:r>
          </w:p>
        </w:tc>
      </w:tr>
      <w:tr w:rsidR="007A1670" w:rsidRPr="007A46EE" w14:paraId="77EB4F3A" w14:textId="77777777" w:rsidTr="00E76515">
        <w:trPr>
          <w:trHeight w:val="286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C8182D" w14:textId="77777777" w:rsidR="007A1670" w:rsidRPr="007A46EE" w:rsidRDefault="007A1670" w:rsidP="007A1670">
            <w:pPr>
              <w:spacing w:before="0" w:after="0"/>
              <w:rPr>
                <w:rFonts w:ascii="Times" w:eastAsia="Times New Roman" w:hAnsi="Times" w:cs="Times New Roman"/>
              </w:rPr>
            </w:pPr>
            <w:r w:rsidRPr="007A46EE">
              <w:rPr>
                <w:rFonts w:ascii="Times" w:eastAsia="Times New Roman" w:hAnsi="Times" w:cs="Times New Roman"/>
              </w:rPr>
              <w:t xml:space="preserve">  Starch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545270" w14:textId="77777777" w:rsidR="007A1670" w:rsidRPr="007A46EE" w:rsidRDefault="007A1670" w:rsidP="007A1670">
            <w:pPr>
              <w:spacing w:before="0" w:after="0"/>
              <w:jc w:val="center"/>
              <w:rPr>
                <w:rFonts w:ascii="Times" w:eastAsia="Times New Roman" w:hAnsi="Times" w:cs="Times New Roman"/>
              </w:rPr>
            </w:pPr>
            <w:r w:rsidRPr="007A46EE">
              <w:rPr>
                <w:rFonts w:ascii="Times" w:eastAsia="Times New Roman" w:hAnsi="Times" w:cs="Times New Roman"/>
              </w:rPr>
              <w:t>32.8 ± 1.75</w:t>
            </w:r>
          </w:p>
        </w:tc>
      </w:tr>
      <w:tr w:rsidR="007A1670" w:rsidRPr="007A46EE" w14:paraId="5BB8CB40" w14:textId="77777777" w:rsidTr="00E76515">
        <w:trPr>
          <w:trHeight w:val="27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94B5B49" w14:textId="77777777" w:rsidR="007A1670" w:rsidRPr="007A46EE" w:rsidRDefault="007A1670" w:rsidP="007A1670">
            <w:pPr>
              <w:spacing w:before="0" w:after="0"/>
              <w:rPr>
                <w:rFonts w:ascii="Times" w:eastAsia="Times New Roman" w:hAnsi="Times" w:cs="Times New Roman"/>
              </w:rPr>
            </w:pPr>
            <w:r w:rsidRPr="007A46EE">
              <w:rPr>
                <w:rFonts w:ascii="Times" w:eastAsia="Times New Roman" w:hAnsi="Times" w:cs="Times New Roman"/>
              </w:rPr>
              <w:t xml:space="preserve">  Ether extract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AF9C99F" w14:textId="77777777" w:rsidR="007A1670" w:rsidRPr="007A46EE" w:rsidRDefault="007A1670" w:rsidP="007A1670">
            <w:pPr>
              <w:spacing w:before="0" w:after="0"/>
              <w:jc w:val="center"/>
              <w:rPr>
                <w:rFonts w:ascii="Times" w:eastAsia="Times New Roman" w:hAnsi="Times" w:cs="Times New Roman"/>
              </w:rPr>
            </w:pPr>
            <w:r w:rsidRPr="007A46EE">
              <w:rPr>
                <w:rFonts w:ascii="Times" w:eastAsia="Times New Roman" w:hAnsi="Times" w:cs="Times New Roman"/>
              </w:rPr>
              <w:t>3.0 ± 0.13</w:t>
            </w:r>
          </w:p>
        </w:tc>
      </w:tr>
      <w:tr w:rsidR="007A1670" w:rsidRPr="007A46EE" w14:paraId="16521B52" w14:textId="77777777" w:rsidTr="00E76515">
        <w:trPr>
          <w:trHeight w:val="27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B5A4511" w14:textId="77777777" w:rsidR="007A1670" w:rsidRPr="007A46EE" w:rsidRDefault="007A1670" w:rsidP="007A1670">
            <w:pPr>
              <w:spacing w:before="0" w:after="0"/>
              <w:rPr>
                <w:rFonts w:ascii="Times" w:eastAsia="Times New Roman" w:hAnsi="Times" w:cs="Times New Roman"/>
              </w:rPr>
            </w:pPr>
            <w:r w:rsidRPr="007A46EE">
              <w:rPr>
                <w:rFonts w:ascii="Times" w:eastAsia="Times New Roman" w:hAnsi="Times" w:cs="Times New Roman"/>
              </w:rPr>
              <w:t xml:space="preserve">  Non-fiber carbohydrates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1188FD1" w14:textId="77777777" w:rsidR="007A1670" w:rsidRPr="007A46EE" w:rsidRDefault="007A1670" w:rsidP="007A1670">
            <w:pPr>
              <w:spacing w:before="0" w:after="0"/>
              <w:jc w:val="center"/>
              <w:rPr>
                <w:rFonts w:ascii="Times" w:eastAsia="Times New Roman" w:hAnsi="Times" w:cs="Times New Roman"/>
              </w:rPr>
            </w:pPr>
            <w:r w:rsidRPr="007A46EE">
              <w:rPr>
                <w:rFonts w:ascii="Times" w:eastAsia="Times New Roman" w:hAnsi="Times" w:cs="Times New Roman"/>
              </w:rPr>
              <w:t>41.9 ± 1.72</w:t>
            </w:r>
          </w:p>
        </w:tc>
      </w:tr>
      <w:tr w:rsidR="007A1670" w:rsidRPr="007A46EE" w14:paraId="61A68C19" w14:textId="77777777" w:rsidTr="00CE7025">
        <w:trPr>
          <w:trHeight w:val="27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6EEDCD2" w14:textId="77777777" w:rsidR="007A1670" w:rsidRPr="007A46EE" w:rsidRDefault="007A1670" w:rsidP="007A1670">
            <w:pPr>
              <w:spacing w:before="0" w:after="0"/>
              <w:rPr>
                <w:rFonts w:ascii="Times" w:eastAsia="Times New Roman" w:hAnsi="Times" w:cs="Times New Roman"/>
              </w:rPr>
            </w:pPr>
            <w:r w:rsidRPr="007A46EE">
              <w:rPr>
                <w:rFonts w:ascii="Times" w:eastAsia="Times New Roman" w:hAnsi="Times" w:cs="Times New Roman"/>
              </w:rPr>
              <w:t xml:space="preserve">  Ash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49A61CB" w14:textId="77777777" w:rsidR="007A1670" w:rsidRPr="007A46EE" w:rsidRDefault="007A1670" w:rsidP="007A1670">
            <w:pPr>
              <w:spacing w:before="0" w:after="0"/>
              <w:jc w:val="center"/>
              <w:rPr>
                <w:rFonts w:ascii="Times" w:eastAsia="Times New Roman" w:hAnsi="Times" w:cs="Times New Roman"/>
              </w:rPr>
            </w:pPr>
            <w:r w:rsidRPr="007A46EE">
              <w:rPr>
                <w:rFonts w:ascii="Times" w:eastAsia="Times New Roman" w:hAnsi="Times" w:cs="Times New Roman"/>
              </w:rPr>
              <w:t>6.2 ± 0.10</w:t>
            </w:r>
          </w:p>
        </w:tc>
      </w:tr>
      <w:tr w:rsidR="00CE7025" w:rsidRPr="007A46EE" w14:paraId="0991C81E" w14:textId="77777777" w:rsidTr="00E76515">
        <w:trPr>
          <w:trHeight w:val="270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04E1499" w14:textId="3FA41E8E" w:rsidR="00CE7025" w:rsidRPr="00E93CF8" w:rsidRDefault="00CD6F29" w:rsidP="00CD6F29">
            <w:pPr>
              <w:spacing w:before="0" w:after="0"/>
              <w:rPr>
                <w:rFonts w:eastAsia="Times New Roman" w:cs="Times New Roman"/>
              </w:rPr>
            </w:pPr>
            <w:r w:rsidRPr="00E93CF8">
              <w:rPr>
                <w:rFonts w:ascii="Times" w:eastAsia="Times New Roman" w:hAnsi="Times" w:cs="Times New Roman"/>
              </w:rPr>
              <w:t>peNDF</w:t>
            </w:r>
            <w:r w:rsidRPr="00E93CF8">
              <w:rPr>
                <w:rFonts w:ascii="Times" w:eastAsia="Times New Roman" w:hAnsi="Times" w:cs="Times New Roman"/>
                <w:vertAlign w:val="superscript"/>
              </w:rPr>
              <w:t>2</w:t>
            </w:r>
            <w:r w:rsidRPr="00E93CF8">
              <w:rPr>
                <w:rFonts w:ascii="Times" w:eastAsia="Times New Roman" w:hAnsi="Times" w:cs="Times New Roman"/>
              </w:rPr>
              <w:t xml:space="preserve"> &gt;8 mm</w:t>
            </w:r>
            <w:r w:rsidRPr="00E93CF8">
              <w:rPr>
                <w:rFonts w:ascii="ComputerModern" w:hAnsi="ComputerModern"/>
                <w:sz w:val="16"/>
                <w:szCs w:val="16"/>
              </w:rPr>
              <w:t xml:space="preserve">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E792BC9" w14:textId="1B3FD511" w:rsidR="00CE7025" w:rsidRPr="00E93CF8" w:rsidRDefault="00CD6F29" w:rsidP="007A1670">
            <w:pPr>
              <w:spacing w:before="0" w:after="0"/>
              <w:jc w:val="center"/>
              <w:rPr>
                <w:rFonts w:ascii="Times" w:eastAsia="Times New Roman" w:hAnsi="Times" w:cs="Times New Roman"/>
              </w:rPr>
            </w:pPr>
            <w:r w:rsidRPr="00E93CF8">
              <w:rPr>
                <w:rFonts w:ascii="Times" w:eastAsia="Times New Roman" w:hAnsi="Times" w:cs="Times New Roman"/>
              </w:rPr>
              <w:t>12.9 ± 0.6</w:t>
            </w:r>
          </w:p>
        </w:tc>
      </w:tr>
    </w:tbl>
    <w:p w14:paraId="4D5995E4" w14:textId="77777777" w:rsidR="007A1670" w:rsidRPr="007A46EE" w:rsidRDefault="007A1670" w:rsidP="007A1670">
      <w:pPr>
        <w:autoSpaceDE w:val="0"/>
        <w:autoSpaceDN w:val="0"/>
        <w:adjustRightInd w:val="0"/>
        <w:spacing w:before="0" w:after="0"/>
        <w:jc w:val="both"/>
        <w:rPr>
          <w:rFonts w:eastAsia="Lato-Regular" w:cs="Times New Roman"/>
          <w:b/>
          <w:bCs/>
          <w:color w:val="000000"/>
          <w:szCs w:val="24"/>
        </w:rPr>
      </w:pPr>
    </w:p>
    <w:p w14:paraId="60079A07" w14:textId="77777777" w:rsidR="00CD6F29" w:rsidRDefault="007A1670" w:rsidP="007A1670">
      <w:pPr>
        <w:autoSpaceDE w:val="0"/>
        <w:autoSpaceDN w:val="0"/>
        <w:adjustRightInd w:val="0"/>
        <w:spacing w:before="0" w:after="0"/>
        <w:jc w:val="both"/>
        <w:rPr>
          <w:rFonts w:eastAsia="Lato-Regular" w:cs="Times New Roman"/>
          <w:bCs/>
          <w:color w:val="000000"/>
          <w:szCs w:val="24"/>
        </w:rPr>
      </w:pPr>
      <w:r w:rsidRPr="007A46EE">
        <w:rPr>
          <w:rFonts w:eastAsia="Lato-Regular" w:cs="Times New Roman"/>
          <w:bCs/>
          <w:color w:val="000000"/>
          <w:szCs w:val="24"/>
          <w:vertAlign w:val="superscript"/>
        </w:rPr>
        <w:t>1</w:t>
      </w:r>
      <w:r w:rsidRPr="007A46EE">
        <w:rPr>
          <w:rFonts w:eastAsia="Lato-Regular" w:cs="Times New Roman"/>
          <w:bCs/>
          <w:color w:val="000000"/>
          <w:szCs w:val="24"/>
        </w:rPr>
        <w:t>The pelleted concentrate mixture contained: triticale (3.75%), wheat (11.25%), rapeseed meal (34.0%), bakery by-product (45.0%), molasses (3.0%), mineral-vitamin premix for dairy cattle (2.0%), and limestone (1.0%).</w:t>
      </w:r>
    </w:p>
    <w:p w14:paraId="00D81A82" w14:textId="233DE7DF" w:rsidR="007A1670" w:rsidRPr="007A46EE" w:rsidRDefault="00CD6F29" w:rsidP="007A1670">
      <w:pPr>
        <w:autoSpaceDE w:val="0"/>
        <w:autoSpaceDN w:val="0"/>
        <w:adjustRightInd w:val="0"/>
        <w:spacing w:before="0" w:after="0"/>
        <w:jc w:val="both"/>
        <w:rPr>
          <w:rFonts w:cs="Times New Roman"/>
          <w:szCs w:val="24"/>
        </w:rPr>
      </w:pPr>
      <w:proofErr w:type="gramStart"/>
      <w:r>
        <w:rPr>
          <w:rFonts w:cs="Times New Roman"/>
          <w:szCs w:val="24"/>
          <w:vertAlign w:val="superscript"/>
        </w:rPr>
        <w:t>2</w:t>
      </w:r>
      <w:r w:rsidRPr="00CD6F29">
        <w:rPr>
          <w:rFonts w:cs="Times New Roman"/>
          <w:szCs w:val="24"/>
        </w:rPr>
        <w:t>Physically effective NDF.</w:t>
      </w:r>
      <w:proofErr w:type="gramEnd"/>
      <w:r w:rsidR="007A1670" w:rsidRPr="007A46EE">
        <w:rPr>
          <w:rFonts w:cs="Times New Roman"/>
          <w:szCs w:val="24"/>
        </w:rPr>
        <w:br w:type="page"/>
      </w:r>
    </w:p>
    <w:p w14:paraId="7D7D960F" w14:textId="0F8A2378" w:rsidR="007A1670" w:rsidRPr="007A46EE" w:rsidRDefault="007A1670" w:rsidP="007A1670">
      <w:pPr>
        <w:tabs>
          <w:tab w:val="left" w:pos="1695"/>
        </w:tabs>
        <w:spacing w:before="0" w:after="0"/>
        <w:rPr>
          <w:rFonts w:cs="Times New Roman"/>
          <w:szCs w:val="24"/>
        </w:rPr>
      </w:pPr>
      <w:r w:rsidRPr="007A46EE">
        <w:rPr>
          <w:rFonts w:cs="Times New Roman"/>
          <w:b/>
          <w:bCs/>
          <w:szCs w:val="24"/>
        </w:rPr>
        <w:lastRenderedPageBreak/>
        <w:t>Table S2.</w:t>
      </w:r>
      <w:r w:rsidRPr="007A46EE">
        <w:rPr>
          <w:rFonts w:cs="Times New Roman"/>
          <w:szCs w:val="24"/>
        </w:rPr>
        <w:t xml:space="preserve"> Substances tested</w:t>
      </w:r>
      <w:r w:rsidR="007A46EE">
        <w:rPr>
          <w:rFonts w:cs="Times New Roman"/>
          <w:szCs w:val="24"/>
        </w:rPr>
        <w:t>, scientific name of the plant source</w:t>
      </w:r>
      <w:r w:rsidRPr="007A46EE">
        <w:rPr>
          <w:rFonts w:cs="Times New Roman"/>
          <w:szCs w:val="24"/>
        </w:rPr>
        <w:t xml:space="preserve"> and relative dosages. Each substance</w:t>
      </w:r>
      <w:r w:rsidR="007A46EE">
        <w:rPr>
          <w:rFonts w:cs="Times New Roman"/>
          <w:szCs w:val="24"/>
        </w:rPr>
        <w:t xml:space="preserve"> (in powder)</w:t>
      </w:r>
      <w:r w:rsidRPr="007A46EE">
        <w:rPr>
          <w:rFonts w:cs="Times New Roman"/>
          <w:szCs w:val="24"/>
        </w:rPr>
        <w:t xml:space="preserve"> was mixed in 2.5 kg (dry matter basis) of feed.</w:t>
      </w:r>
    </w:p>
    <w:p w14:paraId="55F2BD6D" w14:textId="77777777" w:rsidR="007A1670" w:rsidRPr="007A46EE" w:rsidRDefault="007A1670" w:rsidP="007A1670">
      <w:pPr>
        <w:tabs>
          <w:tab w:val="left" w:pos="1695"/>
        </w:tabs>
        <w:spacing w:before="0" w:after="0"/>
        <w:rPr>
          <w:rFonts w:cs="Times New Roman"/>
          <w:szCs w:val="24"/>
        </w:rPr>
      </w:pPr>
    </w:p>
    <w:tbl>
      <w:tblPr>
        <w:tblStyle w:val="PlainTable2"/>
        <w:tblW w:w="0" w:type="auto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3685"/>
        <w:gridCol w:w="2072"/>
        <w:gridCol w:w="2460"/>
      </w:tblGrid>
      <w:tr w:rsidR="00861329" w:rsidRPr="007A46EE" w14:paraId="0E350E29" w14:textId="77777777" w:rsidTr="008613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4" w:space="0" w:color="auto"/>
            </w:tcBorders>
          </w:tcPr>
          <w:p w14:paraId="5C59ED44" w14:textId="77777777" w:rsidR="00861329" w:rsidRPr="007A46EE" w:rsidRDefault="00861329" w:rsidP="007A1670">
            <w:pPr>
              <w:spacing w:before="0" w:after="0"/>
              <w:jc w:val="both"/>
              <w:rPr>
                <w:rFonts w:cs="Times New Roman"/>
                <w:b w:val="0"/>
                <w:szCs w:val="24"/>
                <w:lang w:val="en-US"/>
              </w:rPr>
            </w:pPr>
            <w:r w:rsidRPr="007A46EE">
              <w:rPr>
                <w:rFonts w:cs="Times New Roman"/>
                <w:szCs w:val="24"/>
                <w:lang w:val="en-US"/>
              </w:rPr>
              <w:t>Substance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21515B23" w14:textId="553D7497" w:rsidR="00861329" w:rsidRPr="007A46EE" w:rsidRDefault="00861329" w:rsidP="007A1670">
            <w:pPr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  <w:lang w:val="en-US"/>
              </w:rPr>
            </w:pPr>
            <w:r w:rsidRPr="007A46EE">
              <w:rPr>
                <w:rFonts w:cs="Times New Roman"/>
                <w:szCs w:val="24"/>
                <w:lang w:val="en-US"/>
              </w:rPr>
              <w:t>Scientific name of plant source</w:t>
            </w:r>
          </w:p>
        </w:tc>
        <w:tc>
          <w:tcPr>
            <w:tcW w:w="2072" w:type="dxa"/>
            <w:tcBorders>
              <w:top w:val="single" w:sz="4" w:space="0" w:color="auto"/>
            </w:tcBorders>
          </w:tcPr>
          <w:p w14:paraId="00F02E69" w14:textId="49717990" w:rsidR="00861329" w:rsidRPr="007A46EE" w:rsidRDefault="00861329" w:rsidP="007A1670">
            <w:pPr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Cs w:val="24"/>
                <w:lang w:val="en-US"/>
              </w:rPr>
            </w:pPr>
            <w:r w:rsidRPr="007A46EE">
              <w:rPr>
                <w:rFonts w:cs="Times New Roman"/>
                <w:szCs w:val="24"/>
                <w:lang w:val="en-US"/>
              </w:rPr>
              <w:t>1x dosage (mg/kg)</w:t>
            </w:r>
          </w:p>
        </w:tc>
        <w:tc>
          <w:tcPr>
            <w:tcW w:w="2460" w:type="dxa"/>
            <w:tcBorders>
              <w:top w:val="single" w:sz="4" w:space="0" w:color="auto"/>
            </w:tcBorders>
          </w:tcPr>
          <w:p w14:paraId="19312A6B" w14:textId="77777777" w:rsidR="00861329" w:rsidRPr="007A46EE" w:rsidRDefault="00861329" w:rsidP="007A1670">
            <w:pPr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Cs w:val="24"/>
                <w:lang w:val="en-US"/>
              </w:rPr>
            </w:pPr>
            <w:r w:rsidRPr="007A46EE">
              <w:rPr>
                <w:rFonts w:cs="Times New Roman"/>
                <w:szCs w:val="24"/>
                <w:lang w:val="en-US"/>
              </w:rPr>
              <w:t>10x dosage (mg/kg)</w:t>
            </w:r>
          </w:p>
        </w:tc>
      </w:tr>
      <w:tr w:rsidR="00861329" w:rsidRPr="007A46EE" w14:paraId="0C615E58" w14:textId="77777777" w:rsidTr="008613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4" w:space="0" w:color="auto"/>
            </w:tcBorders>
          </w:tcPr>
          <w:p w14:paraId="246CFE38" w14:textId="77777777" w:rsidR="00861329" w:rsidRPr="007A46EE" w:rsidRDefault="00861329" w:rsidP="007A1670">
            <w:pPr>
              <w:spacing w:before="0" w:after="0"/>
              <w:jc w:val="both"/>
              <w:rPr>
                <w:rFonts w:eastAsia="Times New Roman" w:cs="Times New Roman"/>
                <w:color w:val="000000"/>
                <w:szCs w:val="24"/>
                <w:lang w:val="en-US" w:eastAsia="de-AT"/>
              </w:rPr>
            </w:pPr>
            <w:r w:rsidRPr="007A46EE">
              <w:rPr>
                <w:rFonts w:eastAsia="Times New Roman" w:cs="Times New Roman"/>
                <w:b w:val="0"/>
                <w:bCs w:val="0"/>
                <w:color w:val="000000"/>
                <w:szCs w:val="24"/>
                <w:lang w:val="en-US" w:eastAsia="de-AT"/>
              </w:rPr>
              <w:t>Angelica root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3A99EF32" w14:textId="3647FA2A" w:rsidR="00861329" w:rsidRPr="007A46EE" w:rsidRDefault="00861329" w:rsidP="00DC4A56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Cs w:val="24"/>
                <w:lang w:val="en-US" w:eastAsia="de-AT"/>
              </w:rPr>
            </w:pPr>
            <w:r w:rsidRPr="007A46EE">
              <w:rPr>
                <w:rFonts w:cstheme="minorHAnsi"/>
                <w:i/>
                <w:lang w:val="en-US"/>
              </w:rPr>
              <w:t xml:space="preserve">Angelica </w:t>
            </w:r>
            <w:proofErr w:type="spellStart"/>
            <w:r w:rsidRPr="007A46EE">
              <w:rPr>
                <w:rFonts w:cstheme="minorHAnsi"/>
                <w:i/>
                <w:lang w:val="en-US"/>
              </w:rPr>
              <w:t>archangelica</w:t>
            </w:r>
            <w:proofErr w:type="spellEnd"/>
            <w:r w:rsidRPr="007A46EE">
              <w:rPr>
                <w:rFonts w:cstheme="minorHAnsi"/>
                <w:lang w:val="en-US"/>
              </w:rPr>
              <w:t xml:space="preserve"> L.</w:t>
            </w:r>
          </w:p>
        </w:tc>
        <w:tc>
          <w:tcPr>
            <w:tcW w:w="2072" w:type="dxa"/>
            <w:tcBorders>
              <w:top w:val="single" w:sz="4" w:space="0" w:color="auto"/>
            </w:tcBorders>
          </w:tcPr>
          <w:p w14:paraId="046178D6" w14:textId="49220EAD" w:rsidR="00861329" w:rsidRPr="007A46EE" w:rsidRDefault="00861329" w:rsidP="007A1670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Cs w:val="24"/>
                <w:lang w:val="en-US" w:eastAsia="de-AT"/>
              </w:rPr>
            </w:pPr>
            <w:r w:rsidRPr="007A46EE">
              <w:rPr>
                <w:rFonts w:eastAsia="Times New Roman" w:cs="Times New Roman"/>
                <w:bCs/>
                <w:color w:val="000000"/>
                <w:szCs w:val="24"/>
                <w:lang w:val="en-US" w:eastAsia="de-AT"/>
              </w:rPr>
              <w:t>6.6</w:t>
            </w:r>
          </w:p>
        </w:tc>
        <w:tc>
          <w:tcPr>
            <w:tcW w:w="2460" w:type="dxa"/>
            <w:tcBorders>
              <w:top w:val="single" w:sz="4" w:space="0" w:color="auto"/>
            </w:tcBorders>
          </w:tcPr>
          <w:p w14:paraId="2A655457" w14:textId="77777777" w:rsidR="00861329" w:rsidRPr="007A46EE" w:rsidRDefault="00861329" w:rsidP="007A1670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Cs w:val="24"/>
                <w:lang w:val="en-US" w:eastAsia="de-AT"/>
              </w:rPr>
            </w:pPr>
            <w:r w:rsidRPr="007A46EE">
              <w:rPr>
                <w:rFonts w:eastAsia="Times New Roman" w:cs="Times New Roman"/>
                <w:bCs/>
                <w:color w:val="000000"/>
                <w:szCs w:val="24"/>
                <w:lang w:val="en-US" w:eastAsia="de-AT"/>
              </w:rPr>
              <w:t>66</w:t>
            </w:r>
          </w:p>
        </w:tc>
      </w:tr>
      <w:tr w:rsidR="00861329" w:rsidRPr="007A46EE" w14:paraId="1E626970" w14:textId="77777777" w:rsidTr="0086132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0E6D11CD" w14:textId="77777777" w:rsidR="00861329" w:rsidRPr="007A46EE" w:rsidRDefault="00861329" w:rsidP="007A1670">
            <w:pPr>
              <w:spacing w:before="0" w:after="0"/>
              <w:jc w:val="both"/>
              <w:rPr>
                <w:rFonts w:eastAsia="Times New Roman" w:cs="Times New Roman"/>
                <w:color w:val="000000"/>
                <w:szCs w:val="24"/>
                <w:lang w:val="en-US" w:eastAsia="de-AT"/>
              </w:rPr>
            </w:pPr>
            <w:r w:rsidRPr="007A46EE">
              <w:rPr>
                <w:rFonts w:eastAsia="Times New Roman" w:cs="Times New Roman"/>
                <w:b w:val="0"/>
                <w:bCs w:val="0"/>
                <w:color w:val="000000"/>
                <w:szCs w:val="24"/>
                <w:lang w:val="en-US" w:eastAsia="de-AT"/>
              </w:rPr>
              <w:t>Capsaicin</w:t>
            </w:r>
          </w:p>
        </w:tc>
        <w:tc>
          <w:tcPr>
            <w:tcW w:w="3685" w:type="dxa"/>
          </w:tcPr>
          <w:p w14:paraId="6DD0EE0D" w14:textId="3CAB5A11" w:rsidR="00861329" w:rsidRPr="007A46EE" w:rsidRDefault="007A46EE" w:rsidP="00DC4A5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Cs w:val="24"/>
                <w:lang w:val="en-US" w:eastAsia="de-AT"/>
              </w:rPr>
            </w:pPr>
            <w:r w:rsidRPr="007A46EE">
              <w:rPr>
                <w:rFonts w:eastAsia="Times New Roman" w:cs="Times New Roman"/>
                <w:bCs/>
                <w:i/>
                <w:iCs/>
                <w:color w:val="000000"/>
                <w:szCs w:val="24"/>
                <w:lang w:val="en-US" w:eastAsia="de-AT"/>
              </w:rPr>
              <w:t>Capsicum</w:t>
            </w:r>
            <w:r w:rsidRPr="007A46EE">
              <w:rPr>
                <w:rFonts w:eastAsia="Times New Roman" w:cs="Times New Roman"/>
                <w:bCs/>
                <w:color w:val="000000"/>
                <w:szCs w:val="24"/>
                <w:lang w:val="en-US" w:eastAsia="de-AT"/>
              </w:rPr>
              <w:t xml:space="preserve"> sp.</w:t>
            </w:r>
          </w:p>
        </w:tc>
        <w:tc>
          <w:tcPr>
            <w:tcW w:w="2072" w:type="dxa"/>
          </w:tcPr>
          <w:p w14:paraId="0950ADAB" w14:textId="3E7A1DAB" w:rsidR="00861329" w:rsidRPr="007A46EE" w:rsidRDefault="00861329" w:rsidP="007A1670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Cs w:val="24"/>
                <w:lang w:val="en-US" w:eastAsia="de-AT"/>
              </w:rPr>
            </w:pPr>
            <w:r w:rsidRPr="007A46EE">
              <w:rPr>
                <w:rFonts w:eastAsia="Times New Roman" w:cs="Times New Roman"/>
                <w:bCs/>
                <w:color w:val="000000"/>
                <w:szCs w:val="24"/>
                <w:lang w:val="en-US" w:eastAsia="de-AT"/>
              </w:rPr>
              <w:t>10</w:t>
            </w:r>
          </w:p>
        </w:tc>
        <w:tc>
          <w:tcPr>
            <w:tcW w:w="2460" w:type="dxa"/>
          </w:tcPr>
          <w:p w14:paraId="77234030" w14:textId="77777777" w:rsidR="00861329" w:rsidRPr="007A46EE" w:rsidRDefault="00861329" w:rsidP="007A1670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Cs w:val="24"/>
                <w:lang w:val="en-US" w:eastAsia="de-AT"/>
              </w:rPr>
            </w:pPr>
            <w:r w:rsidRPr="007A46EE">
              <w:rPr>
                <w:rFonts w:eastAsia="Times New Roman" w:cs="Times New Roman"/>
                <w:bCs/>
                <w:color w:val="000000"/>
                <w:szCs w:val="24"/>
                <w:lang w:val="en-US" w:eastAsia="de-AT"/>
              </w:rPr>
              <w:t>100</w:t>
            </w:r>
          </w:p>
        </w:tc>
      </w:tr>
      <w:tr w:rsidR="00861329" w:rsidRPr="007A46EE" w14:paraId="5CC61AC9" w14:textId="77777777" w:rsidTr="008613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4073B073" w14:textId="77777777" w:rsidR="00861329" w:rsidRPr="007A46EE" w:rsidRDefault="00861329" w:rsidP="007A1670">
            <w:pPr>
              <w:spacing w:before="0" w:after="0"/>
              <w:jc w:val="both"/>
              <w:rPr>
                <w:rFonts w:eastAsia="Times New Roman" w:cs="Times New Roman"/>
                <w:color w:val="000000"/>
                <w:szCs w:val="24"/>
                <w:lang w:val="en-US" w:eastAsia="de-AT"/>
              </w:rPr>
            </w:pPr>
            <w:r w:rsidRPr="007A46EE">
              <w:rPr>
                <w:rFonts w:eastAsia="Times New Roman" w:cs="Times New Roman"/>
                <w:b w:val="0"/>
                <w:bCs w:val="0"/>
                <w:color w:val="000000"/>
                <w:szCs w:val="24"/>
                <w:lang w:val="en-US" w:eastAsia="de-AT"/>
              </w:rPr>
              <w:t>Garlic oil</w:t>
            </w:r>
          </w:p>
        </w:tc>
        <w:tc>
          <w:tcPr>
            <w:tcW w:w="3685" w:type="dxa"/>
          </w:tcPr>
          <w:p w14:paraId="32EC169A" w14:textId="02134E59" w:rsidR="00861329" w:rsidRPr="007A46EE" w:rsidRDefault="00861329" w:rsidP="00DC4A56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Cs w:val="24"/>
                <w:lang w:val="en-US" w:eastAsia="de-AT"/>
              </w:rPr>
            </w:pPr>
            <w:r w:rsidRPr="007A46EE">
              <w:rPr>
                <w:rFonts w:cstheme="minorHAnsi"/>
                <w:i/>
                <w:lang w:val="en-US"/>
              </w:rPr>
              <w:t xml:space="preserve">Allium </w:t>
            </w:r>
            <w:proofErr w:type="spellStart"/>
            <w:r w:rsidRPr="007A46EE">
              <w:rPr>
                <w:rFonts w:cstheme="minorHAnsi"/>
                <w:i/>
                <w:lang w:val="en-US"/>
              </w:rPr>
              <w:t>sativum</w:t>
            </w:r>
            <w:proofErr w:type="spellEnd"/>
            <w:r w:rsidRPr="007A46EE">
              <w:rPr>
                <w:rFonts w:cstheme="minorHAnsi"/>
                <w:lang w:val="en-US"/>
              </w:rPr>
              <w:t xml:space="preserve"> L.</w:t>
            </w:r>
          </w:p>
        </w:tc>
        <w:tc>
          <w:tcPr>
            <w:tcW w:w="2072" w:type="dxa"/>
          </w:tcPr>
          <w:p w14:paraId="3144FF8C" w14:textId="03496D20" w:rsidR="00861329" w:rsidRPr="007A46EE" w:rsidRDefault="00861329" w:rsidP="007A1670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Cs w:val="24"/>
                <w:lang w:val="en-US" w:eastAsia="de-AT"/>
              </w:rPr>
            </w:pPr>
            <w:r w:rsidRPr="007A46EE">
              <w:rPr>
                <w:rFonts w:eastAsia="Times New Roman" w:cs="Times New Roman"/>
                <w:bCs/>
                <w:color w:val="000000"/>
                <w:szCs w:val="24"/>
                <w:lang w:val="en-US" w:eastAsia="de-AT"/>
              </w:rPr>
              <w:t>0.3</w:t>
            </w:r>
          </w:p>
        </w:tc>
        <w:tc>
          <w:tcPr>
            <w:tcW w:w="2460" w:type="dxa"/>
          </w:tcPr>
          <w:p w14:paraId="3F0C7A8C" w14:textId="77777777" w:rsidR="00861329" w:rsidRPr="007A46EE" w:rsidRDefault="00861329" w:rsidP="007A1670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Cs w:val="24"/>
                <w:lang w:val="en-US" w:eastAsia="de-AT"/>
              </w:rPr>
            </w:pPr>
            <w:r w:rsidRPr="007A46EE">
              <w:rPr>
                <w:rFonts w:eastAsia="Times New Roman" w:cs="Times New Roman"/>
                <w:bCs/>
                <w:color w:val="000000"/>
                <w:szCs w:val="24"/>
                <w:lang w:val="en-US" w:eastAsia="de-AT"/>
              </w:rPr>
              <w:t>3</w:t>
            </w:r>
          </w:p>
        </w:tc>
      </w:tr>
      <w:tr w:rsidR="00861329" w:rsidRPr="007A46EE" w14:paraId="71A62829" w14:textId="77777777" w:rsidTr="0086132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36FE6743" w14:textId="77777777" w:rsidR="00861329" w:rsidRPr="007A46EE" w:rsidRDefault="00861329" w:rsidP="007A1670">
            <w:pPr>
              <w:spacing w:before="0" w:after="0"/>
              <w:jc w:val="both"/>
              <w:rPr>
                <w:rFonts w:eastAsia="Times New Roman" w:cs="Times New Roman"/>
                <w:color w:val="000000"/>
                <w:szCs w:val="24"/>
                <w:lang w:val="en-US" w:eastAsia="de-AT"/>
              </w:rPr>
            </w:pPr>
            <w:r w:rsidRPr="007A46EE">
              <w:rPr>
                <w:rFonts w:eastAsia="Times New Roman" w:cs="Times New Roman"/>
                <w:b w:val="0"/>
                <w:bCs w:val="0"/>
                <w:color w:val="000000"/>
                <w:szCs w:val="24"/>
                <w:lang w:val="en-US" w:eastAsia="de-AT"/>
              </w:rPr>
              <w:t>Gentian root</w:t>
            </w:r>
          </w:p>
        </w:tc>
        <w:tc>
          <w:tcPr>
            <w:tcW w:w="3685" w:type="dxa"/>
          </w:tcPr>
          <w:p w14:paraId="7EE47C79" w14:textId="4198AB9F" w:rsidR="00861329" w:rsidRPr="007A46EE" w:rsidRDefault="00861329" w:rsidP="00DC4A5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Cs w:val="24"/>
                <w:lang w:val="en-US" w:eastAsia="de-AT"/>
              </w:rPr>
            </w:pPr>
            <w:proofErr w:type="spellStart"/>
            <w:r w:rsidRPr="007A46EE">
              <w:rPr>
                <w:rFonts w:cstheme="minorHAnsi"/>
                <w:i/>
                <w:lang w:val="en-US"/>
              </w:rPr>
              <w:t>Gentiana</w:t>
            </w:r>
            <w:proofErr w:type="spellEnd"/>
            <w:r w:rsidRPr="007A46EE">
              <w:rPr>
                <w:rFonts w:cstheme="minorHAnsi"/>
                <w:i/>
                <w:lang w:val="en-US"/>
              </w:rPr>
              <w:t xml:space="preserve"> </w:t>
            </w:r>
            <w:proofErr w:type="spellStart"/>
            <w:r w:rsidRPr="007A46EE">
              <w:rPr>
                <w:rFonts w:cstheme="minorHAnsi"/>
                <w:i/>
                <w:lang w:val="en-US"/>
              </w:rPr>
              <w:t>lutea</w:t>
            </w:r>
            <w:proofErr w:type="spellEnd"/>
            <w:r w:rsidRPr="007A46EE">
              <w:rPr>
                <w:rFonts w:cstheme="minorHAnsi"/>
                <w:lang w:val="en-US"/>
              </w:rPr>
              <w:t xml:space="preserve"> L.</w:t>
            </w:r>
          </w:p>
        </w:tc>
        <w:tc>
          <w:tcPr>
            <w:tcW w:w="2072" w:type="dxa"/>
          </w:tcPr>
          <w:p w14:paraId="58CC51CD" w14:textId="262BF1B5" w:rsidR="00861329" w:rsidRPr="007A46EE" w:rsidRDefault="00861329" w:rsidP="007A1670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Cs w:val="24"/>
                <w:lang w:val="en-US" w:eastAsia="de-AT"/>
              </w:rPr>
            </w:pPr>
            <w:r w:rsidRPr="007A46EE">
              <w:rPr>
                <w:rFonts w:eastAsia="Times New Roman" w:cs="Times New Roman"/>
                <w:bCs/>
                <w:color w:val="000000"/>
                <w:szCs w:val="24"/>
                <w:lang w:val="en-US" w:eastAsia="de-AT"/>
              </w:rPr>
              <w:t>6.6</w:t>
            </w:r>
          </w:p>
        </w:tc>
        <w:tc>
          <w:tcPr>
            <w:tcW w:w="2460" w:type="dxa"/>
          </w:tcPr>
          <w:p w14:paraId="316B04DC" w14:textId="77777777" w:rsidR="00861329" w:rsidRPr="007A46EE" w:rsidRDefault="00861329" w:rsidP="007A1670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Cs w:val="24"/>
                <w:lang w:val="en-US" w:eastAsia="de-AT"/>
              </w:rPr>
            </w:pPr>
            <w:r w:rsidRPr="007A46EE">
              <w:rPr>
                <w:rFonts w:eastAsia="Times New Roman" w:cs="Times New Roman"/>
                <w:bCs/>
                <w:color w:val="000000"/>
                <w:szCs w:val="24"/>
                <w:lang w:val="en-US" w:eastAsia="de-AT"/>
              </w:rPr>
              <w:t>66</w:t>
            </w:r>
          </w:p>
        </w:tc>
      </w:tr>
      <w:tr w:rsidR="00861329" w:rsidRPr="007A46EE" w14:paraId="651ED308" w14:textId="77777777" w:rsidTr="008613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hideMark/>
          </w:tcPr>
          <w:p w14:paraId="0E5FAE99" w14:textId="77777777" w:rsidR="00861329" w:rsidRPr="007A46EE" w:rsidRDefault="00861329" w:rsidP="007A1670">
            <w:pPr>
              <w:spacing w:before="0" w:after="0"/>
              <w:jc w:val="both"/>
              <w:rPr>
                <w:rFonts w:eastAsia="Times New Roman" w:cs="Times New Roman"/>
                <w:b w:val="0"/>
                <w:bCs w:val="0"/>
                <w:color w:val="000000"/>
                <w:szCs w:val="24"/>
                <w:lang w:val="en-US" w:eastAsia="de-AT"/>
              </w:rPr>
            </w:pPr>
            <w:r w:rsidRPr="007A46EE">
              <w:rPr>
                <w:rFonts w:eastAsia="Times New Roman" w:cs="Times New Roman"/>
                <w:b w:val="0"/>
                <w:bCs w:val="0"/>
                <w:color w:val="000000"/>
                <w:szCs w:val="24"/>
                <w:lang w:val="en-US" w:eastAsia="de-AT"/>
              </w:rPr>
              <w:t>Ginger</w:t>
            </w:r>
          </w:p>
        </w:tc>
        <w:tc>
          <w:tcPr>
            <w:tcW w:w="3685" w:type="dxa"/>
          </w:tcPr>
          <w:p w14:paraId="6AE69B0D" w14:textId="61D12BF1" w:rsidR="00861329" w:rsidRPr="007A46EE" w:rsidRDefault="00861329" w:rsidP="00DC4A56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Cs w:val="24"/>
                <w:lang w:val="en-US" w:eastAsia="de-AT"/>
              </w:rPr>
            </w:pPr>
            <w:proofErr w:type="spellStart"/>
            <w:r w:rsidRPr="007A46EE">
              <w:rPr>
                <w:rFonts w:cstheme="minorHAnsi"/>
                <w:i/>
                <w:lang w:val="en-US"/>
              </w:rPr>
              <w:t>Zingiber</w:t>
            </w:r>
            <w:proofErr w:type="spellEnd"/>
            <w:r w:rsidRPr="007A46EE">
              <w:rPr>
                <w:rFonts w:cstheme="minorHAnsi"/>
                <w:i/>
                <w:lang w:val="en-US"/>
              </w:rPr>
              <w:t xml:space="preserve"> </w:t>
            </w:r>
            <w:proofErr w:type="spellStart"/>
            <w:r w:rsidRPr="007A46EE">
              <w:rPr>
                <w:rFonts w:cstheme="minorHAnsi"/>
                <w:i/>
                <w:lang w:val="en-US"/>
              </w:rPr>
              <w:t>officinale</w:t>
            </w:r>
            <w:proofErr w:type="spellEnd"/>
          </w:p>
        </w:tc>
        <w:tc>
          <w:tcPr>
            <w:tcW w:w="2072" w:type="dxa"/>
            <w:hideMark/>
          </w:tcPr>
          <w:p w14:paraId="07B9E73F" w14:textId="1E88385A" w:rsidR="00861329" w:rsidRPr="007A46EE" w:rsidRDefault="00861329" w:rsidP="007A1670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Cs w:val="24"/>
                <w:lang w:val="en-US" w:eastAsia="de-AT"/>
              </w:rPr>
            </w:pPr>
            <w:r w:rsidRPr="007A46EE">
              <w:rPr>
                <w:rFonts w:eastAsia="Times New Roman" w:cs="Times New Roman"/>
                <w:bCs/>
                <w:color w:val="000000"/>
                <w:szCs w:val="24"/>
                <w:lang w:val="en-US" w:eastAsia="de-AT"/>
              </w:rPr>
              <w:t>40</w:t>
            </w:r>
          </w:p>
        </w:tc>
        <w:tc>
          <w:tcPr>
            <w:tcW w:w="2460" w:type="dxa"/>
            <w:hideMark/>
          </w:tcPr>
          <w:p w14:paraId="01E91031" w14:textId="77777777" w:rsidR="00861329" w:rsidRPr="007A46EE" w:rsidRDefault="00861329" w:rsidP="007A1670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Cs w:val="24"/>
                <w:lang w:val="en-US" w:eastAsia="de-AT"/>
              </w:rPr>
            </w:pPr>
            <w:r w:rsidRPr="007A46EE">
              <w:rPr>
                <w:rFonts w:eastAsia="Times New Roman" w:cs="Times New Roman"/>
                <w:bCs/>
                <w:color w:val="000000"/>
                <w:szCs w:val="24"/>
                <w:lang w:val="en-US" w:eastAsia="de-AT"/>
              </w:rPr>
              <w:t>400</w:t>
            </w:r>
          </w:p>
        </w:tc>
      </w:tr>
      <w:tr w:rsidR="00861329" w:rsidRPr="007A46EE" w14:paraId="32735682" w14:textId="77777777" w:rsidTr="0086132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6A92D2B1" w14:textId="77777777" w:rsidR="00861329" w:rsidRPr="007A46EE" w:rsidRDefault="00861329" w:rsidP="007A1670">
            <w:pPr>
              <w:spacing w:before="0" w:after="0"/>
              <w:jc w:val="both"/>
              <w:rPr>
                <w:rFonts w:eastAsia="Times New Roman" w:cs="Times New Roman"/>
                <w:color w:val="000000"/>
                <w:szCs w:val="24"/>
                <w:lang w:val="en-US" w:eastAsia="de-AT"/>
              </w:rPr>
            </w:pPr>
            <w:r w:rsidRPr="007A46EE">
              <w:rPr>
                <w:rFonts w:eastAsia="Times New Roman" w:cs="Times New Roman"/>
                <w:b w:val="0"/>
                <w:bCs w:val="0"/>
                <w:color w:val="000000"/>
                <w:szCs w:val="24"/>
                <w:lang w:val="en-US" w:eastAsia="de-AT"/>
              </w:rPr>
              <w:t>L-menthol</w:t>
            </w:r>
          </w:p>
        </w:tc>
        <w:tc>
          <w:tcPr>
            <w:tcW w:w="3685" w:type="dxa"/>
          </w:tcPr>
          <w:p w14:paraId="79823004" w14:textId="3C7CD0F6" w:rsidR="00861329" w:rsidRPr="007A46EE" w:rsidRDefault="00861329" w:rsidP="00DC4A5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Cs w:val="24"/>
                <w:lang w:val="en-US" w:eastAsia="de-AT"/>
              </w:rPr>
            </w:pPr>
            <w:proofErr w:type="spellStart"/>
            <w:r w:rsidRPr="007A46EE">
              <w:rPr>
                <w:rFonts w:cstheme="minorHAnsi"/>
                <w:i/>
                <w:lang w:val="en-US"/>
              </w:rPr>
              <w:t>Mentha</w:t>
            </w:r>
            <w:proofErr w:type="spellEnd"/>
            <w:r w:rsidRPr="007A46EE">
              <w:rPr>
                <w:rFonts w:cstheme="minorHAnsi"/>
                <w:i/>
                <w:lang w:val="en-US"/>
              </w:rPr>
              <w:t xml:space="preserve"> </w:t>
            </w:r>
            <w:proofErr w:type="spellStart"/>
            <w:r w:rsidRPr="007A46EE">
              <w:rPr>
                <w:rFonts w:cstheme="minorHAnsi"/>
                <w:i/>
                <w:lang w:val="en-US"/>
              </w:rPr>
              <w:t>arvensis</w:t>
            </w:r>
            <w:proofErr w:type="spellEnd"/>
            <w:r w:rsidRPr="007A46EE">
              <w:rPr>
                <w:rFonts w:cstheme="minorHAnsi"/>
                <w:lang w:val="en-US"/>
              </w:rPr>
              <w:t xml:space="preserve"> L.</w:t>
            </w:r>
          </w:p>
        </w:tc>
        <w:tc>
          <w:tcPr>
            <w:tcW w:w="2072" w:type="dxa"/>
          </w:tcPr>
          <w:p w14:paraId="1DA9B9A7" w14:textId="2BD73111" w:rsidR="00861329" w:rsidRPr="007A46EE" w:rsidRDefault="00861329" w:rsidP="007A1670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Cs w:val="24"/>
                <w:lang w:val="en-US" w:eastAsia="de-AT"/>
              </w:rPr>
            </w:pPr>
            <w:r w:rsidRPr="007A46EE">
              <w:rPr>
                <w:rFonts w:eastAsia="Times New Roman" w:cs="Times New Roman"/>
                <w:bCs/>
                <w:color w:val="000000"/>
                <w:szCs w:val="24"/>
                <w:lang w:val="en-US" w:eastAsia="de-AT"/>
              </w:rPr>
              <w:t>6.7</w:t>
            </w:r>
          </w:p>
        </w:tc>
        <w:tc>
          <w:tcPr>
            <w:tcW w:w="2460" w:type="dxa"/>
          </w:tcPr>
          <w:p w14:paraId="1343FDFC" w14:textId="77777777" w:rsidR="00861329" w:rsidRPr="007A46EE" w:rsidRDefault="00861329" w:rsidP="007A1670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Cs w:val="24"/>
                <w:lang w:val="en-US" w:eastAsia="de-AT"/>
              </w:rPr>
            </w:pPr>
            <w:r w:rsidRPr="007A46EE">
              <w:rPr>
                <w:rFonts w:eastAsia="Times New Roman" w:cs="Times New Roman"/>
                <w:bCs/>
                <w:color w:val="000000"/>
                <w:szCs w:val="24"/>
                <w:lang w:val="en-US" w:eastAsia="de-AT"/>
              </w:rPr>
              <w:t>67</w:t>
            </w:r>
          </w:p>
        </w:tc>
      </w:tr>
      <w:tr w:rsidR="00861329" w:rsidRPr="007A46EE" w14:paraId="061D45BD" w14:textId="77777777" w:rsidTr="008613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0DCA8848" w14:textId="77777777" w:rsidR="00861329" w:rsidRPr="007A46EE" w:rsidRDefault="00861329" w:rsidP="007A1670">
            <w:pPr>
              <w:spacing w:before="0" w:after="0"/>
              <w:jc w:val="both"/>
              <w:rPr>
                <w:rFonts w:eastAsia="Times New Roman" w:cs="Times New Roman"/>
                <w:b w:val="0"/>
                <w:bCs w:val="0"/>
                <w:color w:val="000000"/>
                <w:szCs w:val="24"/>
                <w:lang w:val="en-US" w:eastAsia="de-AT"/>
              </w:rPr>
            </w:pPr>
            <w:r w:rsidRPr="007A46EE">
              <w:rPr>
                <w:rFonts w:eastAsia="Times New Roman" w:cs="Times New Roman"/>
                <w:b w:val="0"/>
                <w:bCs w:val="0"/>
                <w:color w:val="000000"/>
                <w:szCs w:val="24"/>
                <w:lang w:val="en-US" w:eastAsia="de-AT"/>
              </w:rPr>
              <w:t>Mint oil</w:t>
            </w:r>
          </w:p>
        </w:tc>
        <w:tc>
          <w:tcPr>
            <w:tcW w:w="3685" w:type="dxa"/>
          </w:tcPr>
          <w:p w14:paraId="45B4038A" w14:textId="0F3486E7" w:rsidR="00861329" w:rsidRPr="007A46EE" w:rsidRDefault="00861329" w:rsidP="00DC4A56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Cs w:val="24"/>
                <w:lang w:val="en-US" w:eastAsia="de-AT"/>
              </w:rPr>
            </w:pPr>
            <w:proofErr w:type="spellStart"/>
            <w:r w:rsidRPr="007A46EE">
              <w:rPr>
                <w:rFonts w:cstheme="minorHAnsi"/>
                <w:i/>
                <w:lang w:val="en-US"/>
              </w:rPr>
              <w:t>Mentha</w:t>
            </w:r>
            <w:proofErr w:type="spellEnd"/>
            <w:r w:rsidRPr="007A46EE">
              <w:rPr>
                <w:rFonts w:cstheme="minorHAnsi"/>
                <w:i/>
                <w:lang w:val="en-US"/>
              </w:rPr>
              <w:t xml:space="preserve"> </w:t>
            </w:r>
            <w:proofErr w:type="spellStart"/>
            <w:r w:rsidRPr="007A46EE">
              <w:rPr>
                <w:rFonts w:cstheme="minorHAnsi"/>
                <w:i/>
                <w:lang w:val="en-US"/>
              </w:rPr>
              <w:t>arvensis</w:t>
            </w:r>
            <w:proofErr w:type="spellEnd"/>
            <w:r w:rsidRPr="007A46EE">
              <w:rPr>
                <w:rFonts w:cstheme="minorHAnsi"/>
                <w:lang w:val="en-US"/>
              </w:rPr>
              <w:t xml:space="preserve"> L.</w:t>
            </w:r>
          </w:p>
        </w:tc>
        <w:tc>
          <w:tcPr>
            <w:tcW w:w="2072" w:type="dxa"/>
          </w:tcPr>
          <w:p w14:paraId="2DDAD779" w14:textId="1278F74D" w:rsidR="00861329" w:rsidRPr="007A46EE" w:rsidRDefault="00861329" w:rsidP="007A1670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Cs w:val="24"/>
                <w:lang w:val="en-US" w:eastAsia="de-AT"/>
              </w:rPr>
            </w:pPr>
            <w:r w:rsidRPr="007A46EE">
              <w:rPr>
                <w:rFonts w:eastAsia="Times New Roman" w:cs="Times New Roman"/>
                <w:bCs/>
                <w:color w:val="000000"/>
                <w:szCs w:val="24"/>
                <w:lang w:val="en-US" w:eastAsia="de-AT"/>
              </w:rPr>
              <w:t>15.3</w:t>
            </w:r>
          </w:p>
        </w:tc>
        <w:tc>
          <w:tcPr>
            <w:tcW w:w="2460" w:type="dxa"/>
          </w:tcPr>
          <w:p w14:paraId="3F8901F7" w14:textId="77777777" w:rsidR="00861329" w:rsidRPr="007A46EE" w:rsidRDefault="00861329" w:rsidP="007A1670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Cs w:val="24"/>
                <w:lang w:val="en-US" w:eastAsia="de-AT"/>
              </w:rPr>
            </w:pPr>
            <w:r w:rsidRPr="007A46EE">
              <w:rPr>
                <w:rFonts w:eastAsia="Times New Roman" w:cs="Times New Roman"/>
                <w:bCs/>
                <w:color w:val="000000"/>
                <w:szCs w:val="24"/>
                <w:lang w:val="en-US" w:eastAsia="de-AT"/>
              </w:rPr>
              <w:t>153</w:t>
            </w:r>
          </w:p>
        </w:tc>
      </w:tr>
      <w:tr w:rsidR="00861329" w:rsidRPr="007A46EE" w14:paraId="079F37F4" w14:textId="77777777" w:rsidTr="00861329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2C091171" w14:textId="77777777" w:rsidR="00861329" w:rsidRPr="007A46EE" w:rsidRDefault="00861329" w:rsidP="007A1670">
            <w:pPr>
              <w:spacing w:before="0" w:after="0"/>
              <w:jc w:val="both"/>
              <w:rPr>
                <w:rFonts w:eastAsia="Times New Roman" w:cs="Times New Roman"/>
                <w:color w:val="000000"/>
                <w:szCs w:val="24"/>
                <w:lang w:val="en-US" w:eastAsia="de-AT"/>
              </w:rPr>
            </w:pPr>
            <w:r w:rsidRPr="007A46EE">
              <w:rPr>
                <w:rFonts w:eastAsia="Times New Roman" w:cs="Times New Roman"/>
                <w:b w:val="0"/>
                <w:bCs w:val="0"/>
                <w:color w:val="000000"/>
                <w:szCs w:val="24"/>
                <w:lang w:val="en-US" w:eastAsia="de-AT"/>
              </w:rPr>
              <w:t>Thyme oil</w:t>
            </w:r>
          </w:p>
        </w:tc>
        <w:tc>
          <w:tcPr>
            <w:tcW w:w="3685" w:type="dxa"/>
          </w:tcPr>
          <w:p w14:paraId="4C11BDFC" w14:textId="11590530" w:rsidR="00861329" w:rsidRPr="007A46EE" w:rsidRDefault="00861329" w:rsidP="00DC4A5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Cs w:val="24"/>
                <w:lang w:val="en-US" w:eastAsia="de-AT"/>
              </w:rPr>
            </w:pPr>
            <w:r w:rsidRPr="007A46EE">
              <w:rPr>
                <w:rFonts w:cstheme="minorHAnsi"/>
                <w:i/>
                <w:lang w:val="en-US"/>
              </w:rPr>
              <w:t xml:space="preserve">Thymus vulgaris </w:t>
            </w:r>
            <w:r w:rsidRPr="007A46EE">
              <w:rPr>
                <w:rFonts w:cstheme="minorHAnsi"/>
                <w:lang w:val="en-US"/>
              </w:rPr>
              <w:t xml:space="preserve">L. and </w:t>
            </w:r>
            <w:r w:rsidRPr="007A46EE">
              <w:rPr>
                <w:rFonts w:cstheme="minorHAnsi"/>
                <w:i/>
                <w:lang w:val="en-US"/>
              </w:rPr>
              <w:t xml:space="preserve">Thymus </w:t>
            </w:r>
            <w:proofErr w:type="spellStart"/>
            <w:r w:rsidRPr="007A46EE">
              <w:rPr>
                <w:rFonts w:cstheme="minorHAnsi"/>
                <w:i/>
                <w:lang w:val="en-US"/>
              </w:rPr>
              <w:t>zygis</w:t>
            </w:r>
            <w:proofErr w:type="spellEnd"/>
            <w:r w:rsidRPr="007A46EE">
              <w:rPr>
                <w:rFonts w:cstheme="minorHAnsi"/>
                <w:lang w:val="en-US"/>
              </w:rPr>
              <w:t xml:space="preserve"> L.</w:t>
            </w:r>
          </w:p>
        </w:tc>
        <w:tc>
          <w:tcPr>
            <w:tcW w:w="2072" w:type="dxa"/>
          </w:tcPr>
          <w:p w14:paraId="72EEF536" w14:textId="25F89250" w:rsidR="00861329" w:rsidRPr="007A46EE" w:rsidRDefault="00861329" w:rsidP="007A1670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Cs w:val="24"/>
                <w:lang w:val="en-US" w:eastAsia="de-AT"/>
              </w:rPr>
            </w:pPr>
            <w:r w:rsidRPr="007A46EE">
              <w:rPr>
                <w:rFonts w:eastAsia="Times New Roman" w:cs="Times New Roman"/>
                <w:bCs/>
                <w:color w:val="000000"/>
                <w:szCs w:val="24"/>
                <w:lang w:val="en-US" w:eastAsia="de-AT"/>
              </w:rPr>
              <w:t>9.4</w:t>
            </w:r>
          </w:p>
        </w:tc>
        <w:tc>
          <w:tcPr>
            <w:tcW w:w="2460" w:type="dxa"/>
          </w:tcPr>
          <w:p w14:paraId="54421EAA" w14:textId="77777777" w:rsidR="00861329" w:rsidRPr="007A46EE" w:rsidRDefault="00861329" w:rsidP="007A1670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Cs w:val="24"/>
                <w:lang w:val="en-US" w:eastAsia="de-AT"/>
              </w:rPr>
            </w:pPr>
            <w:r w:rsidRPr="007A46EE">
              <w:rPr>
                <w:rFonts w:eastAsia="Times New Roman" w:cs="Times New Roman"/>
                <w:bCs/>
                <w:color w:val="000000"/>
                <w:szCs w:val="24"/>
                <w:lang w:val="en-US" w:eastAsia="de-AT"/>
              </w:rPr>
              <w:t>94</w:t>
            </w:r>
          </w:p>
        </w:tc>
      </w:tr>
      <w:tr w:rsidR="00861329" w:rsidRPr="007A46EE" w14:paraId="2F4C787F" w14:textId="77777777" w:rsidTr="008613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bottom w:val="single" w:sz="4" w:space="0" w:color="auto"/>
            </w:tcBorders>
            <w:hideMark/>
          </w:tcPr>
          <w:p w14:paraId="0232371A" w14:textId="77777777" w:rsidR="00861329" w:rsidRPr="007A46EE" w:rsidRDefault="00861329" w:rsidP="007A1670">
            <w:pPr>
              <w:spacing w:before="0" w:after="0"/>
              <w:jc w:val="both"/>
              <w:rPr>
                <w:rFonts w:eastAsia="Times New Roman" w:cs="Times New Roman"/>
                <w:b w:val="0"/>
                <w:bCs w:val="0"/>
                <w:color w:val="000000"/>
                <w:szCs w:val="24"/>
                <w:lang w:val="en-US" w:eastAsia="de-AT"/>
              </w:rPr>
            </w:pPr>
            <w:r w:rsidRPr="007A46EE">
              <w:rPr>
                <w:rFonts w:eastAsia="Times New Roman" w:cs="Times New Roman"/>
                <w:b w:val="0"/>
                <w:bCs w:val="0"/>
                <w:color w:val="000000"/>
                <w:szCs w:val="24"/>
                <w:lang w:val="en-US" w:eastAsia="de-AT"/>
              </w:rPr>
              <w:t>Thymol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5614EC32" w14:textId="0FEF491C" w:rsidR="00861329" w:rsidRPr="007A46EE" w:rsidRDefault="00861329" w:rsidP="00DC4A56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Cs w:val="24"/>
                <w:lang w:val="en-US" w:eastAsia="de-AT"/>
              </w:rPr>
            </w:pPr>
            <w:r w:rsidRPr="007A46EE">
              <w:rPr>
                <w:rFonts w:eastAsia="Times New Roman" w:cs="Times New Roman"/>
                <w:bCs/>
                <w:color w:val="000000"/>
                <w:szCs w:val="24"/>
                <w:lang w:val="en-US" w:eastAsia="de-AT"/>
              </w:rPr>
              <w:t>Chemical synthesis</w:t>
            </w:r>
          </w:p>
        </w:tc>
        <w:tc>
          <w:tcPr>
            <w:tcW w:w="2072" w:type="dxa"/>
            <w:tcBorders>
              <w:bottom w:val="single" w:sz="4" w:space="0" w:color="auto"/>
            </w:tcBorders>
            <w:hideMark/>
          </w:tcPr>
          <w:p w14:paraId="5B78A168" w14:textId="5FB24BDB" w:rsidR="00861329" w:rsidRPr="007A46EE" w:rsidRDefault="00861329" w:rsidP="007A1670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Cs w:val="24"/>
                <w:lang w:val="en-US" w:eastAsia="de-AT"/>
              </w:rPr>
            </w:pPr>
            <w:r w:rsidRPr="007A46EE">
              <w:rPr>
                <w:rFonts w:eastAsia="Times New Roman" w:cs="Times New Roman"/>
                <w:bCs/>
                <w:color w:val="000000"/>
                <w:szCs w:val="24"/>
                <w:lang w:val="en-US" w:eastAsia="de-AT"/>
              </w:rPr>
              <w:t>5</w:t>
            </w:r>
          </w:p>
        </w:tc>
        <w:tc>
          <w:tcPr>
            <w:tcW w:w="2460" w:type="dxa"/>
            <w:tcBorders>
              <w:bottom w:val="single" w:sz="4" w:space="0" w:color="auto"/>
            </w:tcBorders>
            <w:hideMark/>
          </w:tcPr>
          <w:p w14:paraId="3DD4FF21" w14:textId="77777777" w:rsidR="00861329" w:rsidRPr="007A46EE" w:rsidRDefault="00861329" w:rsidP="007A1670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Cs w:val="24"/>
                <w:lang w:val="en-US" w:eastAsia="de-AT"/>
              </w:rPr>
            </w:pPr>
            <w:r w:rsidRPr="007A46EE">
              <w:rPr>
                <w:rFonts w:eastAsia="Times New Roman" w:cs="Times New Roman"/>
                <w:bCs/>
                <w:color w:val="000000"/>
                <w:szCs w:val="24"/>
                <w:lang w:val="en-US" w:eastAsia="de-AT"/>
              </w:rPr>
              <w:t>50</w:t>
            </w:r>
          </w:p>
        </w:tc>
      </w:tr>
    </w:tbl>
    <w:p w14:paraId="23B75C02" w14:textId="77777777" w:rsidR="007A1670" w:rsidRPr="007A46EE" w:rsidRDefault="007A1670" w:rsidP="007A1670">
      <w:pPr>
        <w:spacing w:before="0" w:after="0"/>
        <w:rPr>
          <w:rFonts w:cs="Times New Roman"/>
          <w:szCs w:val="24"/>
        </w:rPr>
      </w:pPr>
    </w:p>
    <w:p w14:paraId="4C517139" w14:textId="77777777" w:rsidR="007A1670" w:rsidRPr="007A46EE" w:rsidRDefault="007A1670" w:rsidP="007A1670">
      <w:pPr>
        <w:spacing w:before="0" w:after="0"/>
        <w:rPr>
          <w:rFonts w:cs="Times New Roman"/>
          <w:b/>
          <w:bCs/>
          <w:szCs w:val="24"/>
        </w:rPr>
      </w:pPr>
      <w:r w:rsidRPr="007A46EE">
        <w:rPr>
          <w:rFonts w:cs="Times New Roman"/>
          <w:b/>
          <w:bCs/>
          <w:szCs w:val="24"/>
        </w:rPr>
        <w:br w:type="page"/>
      </w:r>
    </w:p>
    <w:p w14:paraId="48EE15F4" w14:textId="7B511ACF" w:rsidR="007A1670" w:rsidRPr="007A46EE" w:rsidRDefault="007A1670" w:rsidP="00505918">
      <w:pPr>
        <w:spacing w:before="0" w:after="0"/>
        <w:jc w:val="both"/>
        <w:rPr>
          <w:rFonts w:cs="Times New Roman"/>
          <w:szCs w:val="24"/>
        </w:rPr>
      </w:pPr>
      <w:r w:rsidRPr="007A46EE">
        <w:rPr>
          <w:rFonts w:cs="Times New Roman"/>
          <w:b/>
          <w:bCs/>
          <w:szCs w:val="24"/>
        </w:rPr>
        <w:lastRenderedPageBreak/>
        <w:t>Table S3.</w:t>
      </w:r>
      <w:r w:rsidRPr="007A46EE">
        <w:rPr>
          <w:rFonts w:cs="Times New Roman"/>
          <w:szCs w:val="24"/>
        </w:rPr>
        <w:t xml:space="preserve"> </w:t>
      </w:r>
      <w:proofErr w:type="gramStart"/>
      <w:r w:rsidRPr="007A46EE">
        <w:rPr>
          <w:rFonts w:cs="Times New Roman"/>
          <w:szCs w:val="24"/>
        </w:rPr>
        <w:t xml:space="preserve">Effect of supplementation with angelica root on salivary </w:t>
      </w:r>
      <w:proofErr w:type="spellStart"/>
      <w:r w:rsidRPr="007A46EE">
        <w:rPr>
          <w:rFonts w:cs="Times New Roman"/>
          <w:szCs w:val="24"/>
        </w:rPr>
        <w:t>physico</w:t>
      </w:r>
      <w:proofErr w:type="spellEnd"/>
      <w:r w:rsidRPr="007A46EE">
        <w:rPr>
          <w:rFonts w:cs="Times New Roman"/>
          <w:szCs w:val="24"/>
        </w:rPr>
        <w:t>-chemical properties, salivation and feed bolus dynamics of non-lactating Holstein dairy cows.</w:t>
      </w:r>
      <w:proofErr w:type="gramEnd"/>
    </w:p>
    <w:p w14:paraId="44FBC689" w14:textId="77777777" w:rsidR="007A1670" w:rsidRPr="007A46EE" w:rsidRDefault="007A1670" w:rsidP="007A1670">
      <w:pPr>
        <w:spacing w:before="0" w:after="0"/>
        <w:contextualSpacing/>
        <w:jc w:val="both"/>
        <w:rPr>
          <w:rFonts w:cs="Times New Roman"/>
          <w:szCs w:val="24"/>
        </w:rPr>
      </w:pPr>
    </w:p>
    <w:tbl>
      <w:tblPr>
        <w:tblStyle w:val="Tabellenraster4"/>
        <w:tblpPr w:leftFromText="141" w:rightFromText="141" w:vertAnchor="page" w:horzAnchor="margin" w:tblpY="2116"/>
        <w:tblW w:w="9781" w:type="dxa"/>
        <w:tblLayout w:type="fixed"/>
        <w:tblLook w:val="04A0" w:firstRow="1" w:lastRow="0" w:firstColumn="1" w:lastColumn="0" w:noHBand="0" w:noVBand="1"/>
      </w:tblPr>
      <w:tblGrid>
        <w:gridCol w:w="3686"/>
        <w:gridCol w:w="992"/>
        <w:gridCol w:w="992"/>
        <w:gridCol w:w="993"/>
        <w:gridCol w:w="992"/>
        <w:gridCol w:w="850"/>
        <w:gridCol w:w="1276"/>
      </w:tblGrid>
      <w:tr w:rsidR="007A1670" w:rsidRPr="007A46EE" w14:paraId="128D0392" w14:textId="77777777" w:rsidTr="00EF6D30">
        <w:trPr>
          <w:trHeight w:val="308"/>
        </w:trPr>
        <w:tc>
          <w:tcPr>
            <w:tcW w:w="3686" w:type="dxa"/>
            <w:tcBorders>
              <w:left w:val="nil"/>
              <w:bottom w:val="nil"/>
              <w:right w:val="nil"/>
            </w:tcBorders>
          </w:tcPr>
          <w:p w14:paraId="62D47AD8" w14:textId="77777777" w:rsidR="007A1670" w:rsidRPr="007A46EE" w:rsidRDefault="007A1670" w:rsidP="007A1670">
            <w:pPr>
              <w:tabs>
                <w:tab w:val="left" w:pos="1695"/>
              </w:tabs>
              <w:spacing w:before="0" w:after="0"/>
              <w:rPr>
                <w:rFonts w:cs="Times New Roman"/>
              </w:rPr>
            </w:pPr>
          </w:p>
        </w:tc>
        <w:tc>
          <w:tcPr>
            <w:tcW w:w="2977" w:type="dxa"/>
            <w:gridSpan w:val="3"/>
            <w:tcBorders>
              <w:left w:val="nil"/>
              <w:right w:val="nil"/>
            </w:tcBorders>
          </w:tcPr>
          <w:p w14:paraId="0C79A0A4" w14:textId="77777777" w:rsidR="007A1670" w:rsidRPr="007A46EE" w:rsidRDefault="007A1670" w:rsidP="007A1670">
            <w:pPr>
              <w:tabs>
                <w:tab w:val="left" w:pos="1695"/>
              </w:tabs>
              <w:spacing w:before="0" w:after="0"/>
              <w:jc w:val="center"/>
              <w:rPr>
                <w:rFonts w:cs="Times New Roman"/>
              </w:rPr>
            </w:pPr>
            <w:r w:rsidRPr="007A46EE">
              <w:rPr>
                <w:rFonts w:cs="Times New Roman"/>
              </w:rPr>
              <w:t>Treatment</w:t>
            </w:r>
            <w:r w:rsidRPr="007A46EE">
              <w:rPr>
                <w:rFonts w:cs="Times New Roman"/>
                <w:vertAlign w:val="superscript"/>
              </w:rPr>
              <w:t>1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14:paraId="311463D5" w14:textId="77777777" w:rsidR="007A1670" w:rsidRPr="007A46EE" w:rsidRDefault="007A1670" w:rsidP="007A1670">
            <w:pPr>
              <w:tabs>
                <w:tab w:val="left" w:pos="1695"/>
              </w:tabs>
              <w:spacing w:before="0" w:after="0"/>
              <w:jc w:val="center"/>
              <w:rPr>
                <w:rFonts w:cs="Times New Roman"/>
              </w:rPr>
            </w:pPr>
          </w:p>
        </w:tc>
        <w:tc>
          <w:tcPr>
            <w:tcW w:w="212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7646BB51" w14:textId="77777777" w:rsidR="007A1670" w:rsidRPr="007A46EE" w:rsidRDefault="007A1670" w:rsidP="007A1670">
            <w:pPr>
              <w:tabs>
                <w:tab w:val="left" w:pos="1695"/>
              </w:tabs>
              <w:spacing w:before="0" w:after="0"/>
              <w:jc w:val="center"/>
              <w:rPr>
                <w:rFonts w:cs="Times New Roman"/>
                <w:i/>
              </w:rPr>
            </w:pPr>
            <w:r w:rsidRPr="007A46EE">
              <w:rPr>
                <w:rFonts w:cs="Times New Roman"/>
                <w:i/>
              </w:rPr>
              <w:t>P</w:t>
            </w:r>
            <w:r w:rsidRPr="007A46EE">
              <w:rPr>
                <w:rFonts w:cs="Times New Roman"/>
              </w:rPr>
              <w:t>-value</w:t>
            </w:r>
          </w:p>
        </w:tc>
      </w:tr>
      <w:tr w:rsidR="00CB01A2" w:rsidRPr="007A46EE" w14:paraId="03276E6A" w14:textId="77777777" w:rsidTr="00EF6D30">
        <w:trPr>
          <w:trHeight w:val="308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CEB64E" w14:textId="77777777" w:rsidR="007A1670" w:rsidRPr="007A46EE" w:rsidRDefault="007A1670" w:rsidP="007A1670">
            <w:pPr>
              <w:tabs>
                <w:tab w:val="left" w:pos="1695"/>
              </w:tabs>
              <w:spacing w:before="0" w:after="0"/>
              <w:rPr>
                <w:rFonts w:cs="Times New Roman"/>
              </w:rPr>
            </w:pPr>
            <w:r w:rsidRPr="007A46EE">
              <w:rPr>
                <w:rFonts w:cs="Times New Roman"/>
              </w:rPr>
              <w:t>Unstimulated saliva</w:t>
            </w:r>
            <w:r w:rsidRPr="007A46EE">
              <w:rPr>
                <w:rFonts w:cs="Times New Roman"/>
                <w:vertAlign w:val="superscript"/>
              </w:rPr>
              <w:t>2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</w:tcPr>
          <w:p w14:paraId="0334A602" w14:textId="77777777" w:rsidR="007A1670" w:rsidRPr="007A46EE" w:rsidRDefault="007A1670" w:rsidP="007A1670">
            <w:pPr>
              <w:tabs>
                <w:tab w:val="left" w:pos="1695"/>
              </w:tabs>
              <w:spacing w:before="0" w:after="0"/>
              <w:jc w:val="right"/>
              <w:rPr>
                <w:rFonts w:cs="Times New Roman"/>
              </w:rPr>
            </w:pPr>
            <w:r w:rsidRPr="007A46EE">
              <w:rPr>
                <w:rFonts w:cs="Times New Roman"/>
              </w:rPr>
              <w:t>CON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</w:tcPr>
          <w:p w14:paraId="15D13BC6" w14:textId="77777777" w:rsidR="007A1670" w:rsidRPr="007A46EE" w:rsidRDefault="007A1670" w:rsidP="007A1670">
            <w:pPr>
              <w:tabs>
                <w:tab w:val="left" w:pos="1695"/>
              </w:tabs>
              <w:spacing w:before="0" w:after="0"/>
              <w:jc w:val="right"/>
              <w:rPr>
                <w:rFonts w:cs="Times New Roman"/>
              </w:rPr>
            </w:pPr>
            <w:r w:rsidRPr="007A46EE">
              <w:rPr>
                <w:rFonts w:cs="Times New Roman"/>
              </w:rPr>
              <w:t>LOW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nil"/>
            </w:tcBorders>
          </w:tcPr>
          <w:p w14:paraId="16EED262" w14:textId="77777777" w:rsidR="007A1670" w:rsidRPr="007A46EE" w:rsidRDefault="007A1670" w:rsidP="007A1670">
            <w:pPr>
              <w:tabs>
                <w:tab w:val="left" w:pos="1695"/>
              </w:tabs>
              <w:spacing w:before="0" w:after="0"/>
              <w:jc w:val="right"/>
              <w:rPr>
                <w:rFonts w:cs="Times New Roman"/>
              </w:rPr>
            </w:pPr>
            <w:r w:rsidRPr="007A46EE">
              <w:rPr>
                <w:rFonts w:cs="Times New Roman"/>
              </w:rPr>
              <w:t>HIGH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09AD9A" w14:textId="77777777" w:rsidR="007A1670" w:rsidRPr="007A46EE" w:rsidRDefault="007A1670" w:rsidP="007A1670">
            <w:pPr>
              <w:tabs>
                <w:tab w:val="left" w:pos="1695"/>
              </w:tabs>
              <w:spacing w:before="0" w:after="0"/>
              <w:jc w:val="right"/>
              <w:rPr>
                <w:rFonts w:cs="Times New Roman"/>
              </w:rPr>
            </w:pPr>
            <w:r w:rsidRPr="007A46EE">
              <w:rPr>
                <w:rFonts w:cs="Times New Roman"/>
              </w:rPr>
              <w:t>SEM</w:t>
            </w:r>
            <w:r w:rsidRPr="007A46EE">
              <w:rPr>
                <w:rFonts w:cs="Times New Roman"/>
                <w:vertAlign w:val="superscript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55C909" w14:textId="77777777" w:rsidR="007A1670" w:rsidRPr="007A46EE" w:rsidRDefault="007A1670" w:rsidP="007A1670">
            <w:pPr>
              <w:tabs>
                <w:tab w:val="left" w:pos="1695"/>
              </w:tabs>
              <w:spacing w:before="0" w:after="0"/>
              <w:jc w:val="center"/>
              <w:rPr>
                <w:rFonts w:cs="Times New Roman"/>
              </w:rPr>
            </w:pPr>
            <w:r w:rsidRPr="007A46EE">
              <w:rPr>
                <w:rFonts w:cs="Times New Roman"/>
              </w:rPr>
              <w:t>Linear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0E1AD0" w14:textId="77777777" w:rsidR="007A1670" w:rsidRPr="007A46EE" w:rsidRDefault="007A1670" w:rsidP="007A1670">
            <w:pPr>
              <w:tabs>
                <w:tab w:val="left" w:pos="1695"/>
              </w:tabs>
              <w:spacing w:before="0" w:after="0"/>
              <w:jc w:val="center"/>
              <w:rPr>
                <w:rFonts w:cs="Times New Roman"/>
              </w:rPr>
            </w:pPr>
            <w:r w:rsidRPr="007A46EE">
              <w:rPr>
                <w:rFonts w:cs="Times New Roman"/>
              </w:rPr>
              <w:t>Quadratic</w:t>
            </w:r>
          </w:p>
        </w:tc>
      </w:tr>
      <w:tr w:rsidR="00CB01A2" w:rsidRPr="007A46EE" w14:paraId="2019E939" w14:textId="77777777" w:rsidTr="00EF6D30">
        <w:trPr>
          <w:trHeight w:val="308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1AC38B9D" w14:textId="77777777" w:rsidR="007A1670" w:rsidRPr="007A46EE" w:rsidRDefault="007A1670" w:rsidP="007A1670">
            <w:pPr>
              <w:tabs>
                <w:tab w:val="left" w:pos="1695"/>
              </w:tabs>
              <w:spacing w:before="0" w:after="0"/>
              <w:rPr>
                <w:rFonts w:cs="Times New Roman"/>
              </w:rPr>
            </w:pPr>
            <w:r w:rsidRPr="007A46EE">
              <w:rPr>
                <w:rFonts w:cs="Times New Roman"/>
              </w:rPr>
              <w:t>pH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ACFB4DE" w14:textId="77777777" w:rsidR="007A1670" w:rsidRPr="007A46EE" w:rsidRDefault="007A1670" w:rsidP="007A1670">
            <w:pPr>
              <w:tabs>
                <w:tab w:val="left" w:pos="1695"/>
              </w:tabs>
              <w:spacing w:before="0" w:after="0"/>
              <w:jc w:val="right"/>
              <w:rPr>
                <w:rFonts w:cs="Times New Roman"/>
              </w:rPr>
            </w:pPr>
            <w:r w:rsidRPr="007A46EE">
              <w:rPr>
                <w:rFonts w:cs="Times New Roman"/>
              </w:rPr>
              <w:t>8.81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D5A8748" w14:textId="77777777" w:rsidR="007A1670" w:rsidRPr="007A46EE" w:rsidRDefault="007A1670" w:rsidP="007A1670">
            <w:pPr>
              <w:tabs>
                <w:tab w:val="left" w:pos="1695"/>
              </w:tabs>
              <w:spacing w:before="0" w:after="0"/>
              <w:jc w:val="right"/>
              <w:rPr>
                <w:rFonts w:cs="Times New Roman"/>
              </w:rPr>
            </w:pPr>
            <w:r w:rsidRPr="007A46EE">
              <w:rPr>
                <w:rFonts w:cs="Times New Roman"/>
              </w:rPr>
              <w:t>8.73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4504BECE" w14:textId="77777777" w:rsidR="007A1670" w:rsidRPr="007A46EE" w:rsidRDefault="007A1670" w:rsidP="007A1670">
            <w:pPr>
              <w:tabs>
                <w:tab w:val="left" w:pos="1695"/>
              </w:tabs>
              <w:spacing w:before="0" w:after="0"/>
              <w:jc w:val="right"/>
              <w:rPr>
                <w:rFonts w:cs="Times New Roman"/>
              </w:rPr>
            </w:pPr>
            <w:r w:rsidRPr="007A46EE">
              <w:rPr>
                <w:rFonts w:cs="Times New Roman"/>
              </w:rPr>
              <w:t>8.76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218C32B" w14:textId="77777777" w:rsidR="007A1670" w:rsidRPr="007A46EE" w:rsidRDefault="007A1670" w:rsidP="007A1670">
            <w:pPr>
              <w:tabs>
                <w:tab w:val="left" w:pos="1695"/>
              </w:tabs>
              <w:spacing w:before="0" w:after="0"/>
              <w:jc w:val="right"/>
              <w:rPr>
                <w:rFonts w:cs="Times New Roman"/>
              </w:rPr>
            </w:pPr>
            <w:r w:rsidRPr="007A46EE">
              <w:rPr>
                <w:rFonts w:cs="Times New Roman"/>
              </w:rPr>
              <w:t>0.067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B043CC2" w14:textId="77777777" w:rsidR="007A1670" w:rsidRPr="007A46EE" w:rsidRDefault="007A1670" w:rsidP="007A1670">
            <w:pPr>
              <w:tabs>
                <w:tab w:val="left" w:pos="1695"/>
              </w:tabs>
              <w:spacing w:before="0" w:after="0"/>
              <w:jc w:val="center"/>
              <w:rPr>
                <w:rFonts w:cs="Times New Roman"/>
              </w:rPr>
            </w:pPr>
            <w:r w:rsidRPr="007A46EE">
              <w:rPr>
                <w:rFonts w:cs="Times New Roman"/>
              </w:rPr>
              <w:t>0.61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C9BCD26" w14:textId="77777777" w:rsidR="007A1670" w:rsidRPr="007A46EE" w:rsidRDefault="007A1670" w:rsidP="007A1670">
            <w:pPr>
              <w:tabs>
                <w:tab w:val="left" w:pos="1695"/>
              </w:tabs>
              <w:spacing w:before="0" w:after="0"/>
              <w:jc w:val="center"/>
              <w:rPr>
                <w:rFonts w:cs="Times New Roman"/>
              </w:rPr>
            </w:pPr>
            <w:r w:rsidRPr="007A46EE">
              <w:rPr>
                <w:rFonts w:cs="Times New Roman"/>
              </w:rPr>
              <w:t>0.52</w:t>
            </w:r>
          </w:p>
        </w:tc>
      </w:tr>
      <w:tr w:rsidR="00CB01A2" w:rsidRPr="007A46EE" w14:paraId="55DF5E30" w14:textId="77777777" w:rsidTr="00EF6D30">
        <w:trPr>
          <w:trHeight w:val="308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1D14EEF3" w14:textId="414B99DA" w:rsidR="007A1670" w:rsidRPr="007A46EE" w:rsidRDefault="007A1670" w:rsidP="007A1670">
            <w:pPr>
              <w:tabs>
                <w:tab w:val="left" w:pos="1695"/>
              </w:tabs>
              <w:spacing w:before="0" w:after="0"/>
              <w:rPr>
                <w:rFonts w:cs="Times New Roman"/>
              </w:rPr>
            </w:pPr>
            <w:r w:rsidRPr="007A46EE">
              <w:rPr>
                <w:rFonts w:cs="Times New Roman"/>
              </w:rPr>
              <w:t xml:space="preserve">Bicarbonate, </w:t>
            </w:r>
            <w:proofErr w:type="spellStart"/>
            <w:r w:rsidRPr="007A46EE">
              <w:rPr>
                <w:rFonts w:cs="Times New Roman"/>
              </w:rPr>
              <w:t>mM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71F9F71" w14:textId="77777777" w:rsidR="007A1670" w:rsidRPr="007A46EE" w:rsidRDefault="007A1670" w:rsidP="007A1670">
            <w:pPr>
              <w:tabs>
                <w:tab w:val="left" w:pos="1695"/>
              </w:tabs>
              <w:spacing w:before="0" w:after="0"/>
              <w:jc w:val="right"/>
              <w:rPr>
                <w:rFonts w:cs="Times New Roman"/>
              </w:rPr>
            </w:pPr>
            <w:r w:rsidRPr="007A46EE">
              <w:rPr>
                <w:rFonts w:cs="Times New Roman"/>
              </w:rPr>
              <w:t>77.09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334909D" w14:textId="77777777" w:rsidR="007A1670" w:rsidRPr="007A46EE" w:rsidRDefault="007A1670" w:rsidP="007A1670">
            <w:pPr>
              <w:tabs>
                <w:tab w:val="left" w:pos="1695"/>
              </w:tabs>
              <w:spacing w:before="0" w:after="0"/>
              <w:jc w:val="right"/>
              <w:rPr>
                <w:rFonts w:cs="Times New Roman"/>
              </w:rPr>
            </w:pPr>
            <w:r w:rsidRPr="007A46EE">
              <w:rPr>
                <w:rFonts w:cs="Times New Roman"/>
              </w:rPr>
              <w:t>90.00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329C935B" w14:textId="77777777" w:rsidR="007A1670" w:rsidRPr="007A46EE" w:rsidRDefault="007A1670" w:rsidP="007A1670">
            <w:pPr>
              <w:tabs>
                <w:tab w:val="left" w:pos="1695"/>
              </w:tabs>
              <w:spacing w:before="0" w:after="0"/>
              <w:jc w:val="right"/>
              <w:rPr>
                <w:rFonts w:cs="Times New Roman"/>
              </w:rPr>
            </w:pPr>
            <w:r w:rsidRPr="007A46EE">
              <w:rPr>
                <w:rFonts w:cs="Times New Roman"/>
              </w:rPr>
              <w:t>80.75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BCDC600" w14:textId="77777777" w:rsidR="007A1670" w:rsidRPr="007A46EE" w:rsidRDefault="007A1670" w:rsidP="007A1670">
            <w:pPr>
              <w:tabs>
                <w:tab w:val="left" w:pos="1695"/>
              </w:tabs>
              <w:spacing w:before="0" w:after="0"/>
              <w:jc w:val="right"/>
              <w:rPr>
                <w:rFonts w:cs="Times New Roman"/>
              </w:rPr>
            </w:pPr>
            <w:r w:rsidRPr="007A46EE">
              <w:rPr>
                <w:rFonts w:cs="Times New Roman"/>
              </w:rPr>
              <w:t>8.918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031D3D3" w14:textId="77777777" w:rsidR="007A1670" w:rsidRPr="007A46EE" w:rsidRDefault="007A1670" w:rsidP="007A1670">
            <w:pPr>
              <w:tabs>
                <w:tab w:val="left" w:pos="1695"/>
              </w:tabs>
              <w:spacing w:before="0" w:after="0"/>
              <w:jc w:val="center"/>
              <w:rPr>
                <w:rFonts w:cs="Times New Roman"/>
              </w:rPr>
            </w:pPr>
            <w:r w:rsidRPr="007A46EE">
              <w:rPr>
                <w:rFonts w:cs="Times New Roman"/>
              </w:rPr>
              <w:t>0.64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2984015" w14:textId="77777777" w:rsidR="007A1670" w:rsidRPr="007A46EE" w:rsidRDefault="007A1670" w:rsidP="007A1670">
            <w:pPr>
              <w:tabs>
                <w:tab w:val="left" w:pos="1695"/>
              </w:tabs>
              <w:spacing w:before="0" w:after="0"/>
              <w:jc w:val="center"/>
              <w:rPr>
                <w:rFonts w:cs="Times New Roman"/>
              </w:rPr>
            </w:pPr>
            <w:r w:rsidRPr="007A46EE">
              <w:rPr>
                <w:rFonts w:cs="Times New Roman"/>
              </w:rPr>
              <w:t>0.17</w:t>
            </w:r>
          </w:p>
        </w:tc>
      </w:tr>
      <w:tr w:rsidR="00CB01A2" w:rsidRPr="007A46EE" w14:paraId="358EA500" w14:textId="77777777" w:rsidTr="00EF6D30">
        <w:trPr>
          <w:trHeight w:val="328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752D3B50" w14:textId="77777777" w:rsidR="007A1670" w:rsidRPr="007A46EE" w:rsidRDefault="007A1670" w:rsidP="007A1670">
            <w:pPr>
              <w:tabs>
                <w:tab w:val="left" w:pos="1695"/>
              </w:tabs>
              <w:spacing w:before="0" w:after="0"/>
              <w:rPr>
                <w:rFonts w:cs="Times New Roman"/>
              </w:rPr>
            </w:pPr>
            <w:r w:rsidRPr="007A46EE">
              <w:rPr>
                <w:rFonts w:cs="Times New Roman"/>
              </w:rPr>
              <w:t xml:space="preserve">Phosphate, </w:t>
            </w:r>
            <w:proofErr w:type="spellStart"/>
            <w:r w:rsidRPr="007A46EE">
              <w:rPr>
                <w:rFonts w:cs="Times New Roman"/>
              </w:rPr>
              <w:t>mM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3497122" w14:textId="77777777" w:rsidR="007A1670" w:rsidRPr="007A46EE" w:rsidRDefault="007A1670" w:rsidP="007A1670">
            <w:pPr>
              <w:tabs>
                <w:tab w:val="left" w:pos="1695"/>
              </w:tabs>
              <w:spacing w:before="0" w:after="0"/>
              <w:jc w:val="right"/>
              <w:rPr>
                <w:rFonts w:cs="Times New Roman"/>
              </w:rPr>
            </w:pPr>
            <w:r w:rsidRPr="007A46EE">
              <w:rPr>
                <w:rFonts w:cs="Times New Roman"/>
              </w:rPr>
              <w:t>10.54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38615F9" w14:textId="77777777" w:rsidR="007A1670" w:rsidRPr="007A46EE" w:rsidRDefault="007A1670" w:rsidP="007A1670">
            <w:pPr>
              <w:tabs>
                <w:tab w:val="left" w:pos="1695"/>
              </w:tabs>
              <w:spacing w:before="0" w:after="0"/>
              <w:jc w:val="right"/>
              <w:rPr>
                <w:rFonts w:cs="Times New Roman"/>
              </w:rPr>
            </w:pPr>
            <w:r w:rsidRPr="007A46EE">
              <w:rPr>
                <w:rFonts w:cs="Times New Roman"/>
              </w:rPr>
              <w:t>9.95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1A05A529" w14:textId="77777777" w:rsidR="007A1670" w:rsidRPr="007A46EE" w:rsidRDefault="007A1670" w:rsidP="007A1670">
            <w:pPr>
              <w:tabs>
                <w:tab w:val="left" w:pos="1695"/>
              </w:tabs>
              <w:spacing w:before="0" w:after="0"/>
              <w:jc w:val="right"/>
              <w:rPr>
                <w:rFonts w:cs="Times New Roman"/>
              </w:rPr>
            </w:pPr>
            <w:r w:rsidRPr="007A46EE">
              <w:rPr>
                <w:rFonts w:cs="Times New Roman"/>
              </w:rPr>
              <w:t>11.67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59DD61B" w14:textId="77777777" w:rsidR="007A1670" w:rsidRPr="007A46EE" w:rsidRDefault="007A1670" w:rsidP="007A1670">
            <w:pPr>
              <w:tabs>
                <w:tab w:val="left" w:pos="1695"/>
              </w:tabs>
              <w:spacing w:before="0" w:after="0"/>
              <w:jc w:val="right"/>
              <w:rPr>
                <w:rFonts w:cs="Times New Roman"/>
              </w:rPr>
            </w:pPr>
            <w:r w:rsidRPr="007A46EE">
              <w:rPr>
                <w:rFonts w:cs="Times New Roman"/>
              </w:rPr>
              <w:t>1.117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32BBD32" w14:textId="77777777" w:rsidR="007A1670" w:rsidRPr="007A46EE" w:rsidRDefault="007A1670" w:rsidP="007A1670">
            <w:pPr>
              <w:tabs>
                <w:tab w:val="left" w:pos="1695"/>
              </w:tabs>
              <w:spacing w:before="0" w:after="0"/>
              <w:jc w:val="center"/>
              <w:rPr>
                <w:rFonts w:cs="Times New Roman"/>
              </w:rPr>
            </w:pPr>
            <w:r w:rsidRPr="007A46EE">
              <w:rPr>
                <w:rFonts w:cs="Times New Roman"/>
              </w:rPr>
              <w:t>0.42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0061CE0" w14:textId="77777777" w:rsidR="007A1670" w:rsidRPr="007A46EE" w:rsidRDefault="007A1670" w:rsidP="007A1670">
            <w:pPr>
              <w:tabs>
                <w:tab w:val="left" w:pos="1695"/>
              </w:tabs>
              <w:spacing w:before="0" w:after="0"/>
              <w:jc w:val="center"/>
              <w:rPr>
                <w:rFonts w:cs="Times New Roman"/>
              </w:rPr>
            </w:pPr>
            <w:r w:rsidRPr="007A46EE">
              <w:rPr>
                <w:rFonts w:cs="Times New Roman"/>
              </w:rPr>
              <w:t>0.35</w:t>
            </w:r>
          </w:p>
        </w:tc>
      </w:tr>
      <w:tr w:rsidR="00CB01A2" w:rsidRPr="007A46EE" w14:paraId="7547DD7A" w14:textId="77777777" w:rsidTr="00EF6D30">
        <w:trPr>
          <w:trHeight w:val="308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3C5CD2EF" w14:textId="77777777" w:rsidR="007A1670" w:rsidRPr="007A46EE" w:rsidRDefault="007A1670" w:rsidP="007A1670">
            <w:pPr>
              <w:tabs>
                <w:tab w:val="left" w:pos="1695"/>
              </w:tabs>
              <w:spacing w:before="0" w:after="0"/>
              <w:rPr>
                <w:rFonts w:cs="Times New Roman"/>
              </w:rPr>
            </w:pPr>
            <w:r w:rsidRPr="007A46EE">
              <w:rPr>
                <w:rFonts w:cs="Times New Roman"/>
              </w:rPr>
              <w:t>Total proteins, µg/mL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014DDCF" w14:textId="77777777" w:rsidR="007A1670" w:rsidRPr="007A46EE" w:rsidRDefault="007A1670" w:rsidP="007A1670">
            <w:pPr>
              <w:tabs>
                <w:tab w:val="left" w:pos="1695"/>
              </w:tabs>
              <w:spacing w:before="0" w:after="0"/>
              <w:jc w:val="right"/>
              <w:rPr>
                <w:rFonts w:cs="Times New Roman"/>
              </w:rPr>
            </w:pPr>
            <w:r w:rsidRPr="007A46EE">
              <w:rPr>
                <w:rFonts w:cs="Times New Roman"/>
              </w:rPr>
              <w:t>312.8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B8E36E0" w14:textId="77777777" w:rsidR="007A1670" w:rsidRPr="007A46EE" w:rsidRDefault="007A1670" w:rsidP="007A1670">
            <w:pPr>
              <w:tabs>
                <w:tab w:val="left" w:pos="1695"/>
              </w:tabs>
              <w:spacing w:before="0" w:after="0"/>
              <w:jc w:val="right"/>
              <w:rPr>
                <w:rFonts w:cs="Times New Roman"/>
              </w:rPr>
            </w:pPr>
            <w:r w:rsidRPr="007A46EE">
              <w:rPr>
                <w:rFonts w:cs="Times New Roman"/>
              </w:rPr>
              <w:t>370.0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29DBFFB3" w14:textId="77777777" w:rsidR="007A1670" w:rsidRPr="007A46EE" w:rsidRDefault="007A1670" w:rsidP="007A1670">
            <w:pPr>
              <w:tabs>
                <w:tab w:val="left" w:pos="1695"/>
              </w:tabs>
              <w:spacing w:before="0" w:after="0"/>
              <w:jc w:val="right"/>
              <w:rPr>
                <w:rFonts w:cs="Times New Roman"/>
              </w:rPr>
            </w:pPr>
            <w:r w:rsidRPr="007A46EE">
              <w:rPr>
                <w:rFonts w:cs="Times New Roman"/>
              </w:rPr>
              <w:t>283.0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7ED4513" w14:textId="77777777" w:rsidR="007A1670" w:rsidRPr="007A46EE" w:rsidRDefault="007A1670" w:rsidP="007A1670">
            <w:pPr>
              <w:tabs>
                <w:tab w:val="left" w:pos="1695"/>
              </w:tabs>
              <w:spacing w:before="0" w:after="0"/>
              <w:jc w:val="right"/>
              <w:rPr>
                <w:rFonts w:cs="Times New Roman"/>
              </w:rPr>
            </w:pPr>
            <w:r w:rsidRPr="007A46EE">
              <w:rPr>
                <w:rFonts w:cs="Times New Roman"/>
              </w:rPr>
              <w:t>42.47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47FDBF1" w14:textId="77777777" w:rsidR="007A1670" w:rsidRPr="007A46EE" w:rsidRDefault="007A1670" w:rsidP="007A1670">
            <w:pPr>
              <w:tabs>
                <w:tab w:val="left" w:pos="1695"/>
              </w:tabs>
              <w:spacing w:before="0" w:after="0"/>
              <w:jc w:val="center"/>
              <w:rPr>
                <w:rFonts w:cs="Times New Roman"/>
              </w:rPr>
            </w:pPr>
            <w:r w:rsidRPr="007A46EE">
              <w:rPr>
                <w:rFonts w:cs="Times New Roman"/>
              </w:rPr>
              <w:t>0.58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8259813" w14:textId="77777777" w:rsidR="007A1670" w:rsidRPr="007A46EE" w:rsidRDefault="007A1670" w:rsidP="007A1670">
            <w:pPr>
              <w:tabs>
                <w:tab w:val="left" w:pos="1695"/>
              </w:tabs>
              <w:spacing w:before="0" w:after="0"/>
              <w:jc w:val="center"/>
              <w:rPr>
                <w:rFonts w:cs="Times New Roman"/>
              </w:rPr>
            </w:pPr>
            <w:r w:rsidRPr="007A46EE">
              <w:rPr>
                <w:rFonts w:cs="Times New Roman"/>
              </w:rPr>
              <w:t>0.19</w:t>
            </w:r>
          </w:p>
        </w:tc>
      </w:tr>
      <w:tr w:rsidR="00CB01A2" w:rsidRPr="007A46EE" w14:paraId="2289EF86" w14:textId="77777777" w:rsidTr="00EF6D30">
        <w:trPr>
          <w:trHeight w:val="328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61088396" w14:textId="17F0E5DA" w:rsidR="007A1670" w:rsidRPr="007A46EE" w:rsidRDefault="00867B06" w:rsidP="007A1670">
            <w:pPr>
              <w:tabs>
                <w:tab w:val="left" w:pos="1695"/>
              </w:tabs>
              <w:spacing w:before="0" w:after="0"/>
              <w:rPr>
                <w:rFonts w:cs="Times New Roman"/>
              </w:rPr>
            </w:pPr>
            <w:r>
              <w:rPr>
                <w:rFonts w:cs="Times New Roman"/>
              </w:rPr>
              <w:t xml:space="preserve">Buffer capacity, </w:t>
            </w:r>
            <w:proofErr w:type="spellStart"/>
            <w:r>
              <w:rPr>
                <w:rFonts w:cs="Times New Roman"/>
              </w:rPr>
              <w:t>mol</w:t>
            </w:r>
            <w:proofErr w:type="spellEnd"/>
            <w:r>
              <w:rPr>
                <w:rFonts w:cs="Times New Roman"/>
              </w:rPr>
              <w:t xml:space="preserve"> of </w:t>
            </w:r>
            <w:proofErr w:type="spellStart"/>
            <w:r>
              <w:rPr>
                <w:rFonts w:cs="Times New Roman"/>
              </w:rPr>
              <w:t>HCl</w:t>
            </w:r>
            <w:proofErr w:type="spellEnd"/>
            <w:r w:rsidR="007A1670" w:rsidRPr="007A46EE">
              <w:rPr>
                <w:rFonts w:cs="Times New Roman"/>
              </w:rPr>
              <w:t>/</w:t>
            </w:r>
            <w:r w:rsidR="00480D94">
              <w:rPr>
                <w:rFonts w:cs="Times New Roman"/>
              </w:rPr>
              <w:t>L/</w:t>
            </w:r>
            <w:proofErr w:type="spellStart"/>
            <w:r w:rsidR="007A1670" w:rsidRPr="007A46EE">
              <w:rPr>
                <w:rFonts w:cs="Times New Roman"/>
              </w:rPr>
              <w:t>ΔpH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EACEB7C" w14:textId="77777777" w:rsidR="007A1670" w:rsidRPr="007A46EE" w:rsidRDefault="007A1670" w:rsidP="007A1670">
            <w:pPr>
              <w:tabs>
                <w:tab w:val="left" w:pos="1695"/>
              </w:tabs>
              <w:spacing w:before="0" w:after="0"/>
              <w:jc w:val="right"/>
              <w:rPr>
                <w:rFonts w:cs="Times New Roman"/>
              </w:rPr>
            </w:pPr>
            <w:r w:rsidRPr="007A46EE">
              <w:rPr>
                <w:rFonts w:cs="Times New Roman"/>
              </w:rPr>
              <w:t>0.014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AD2AD4A" w14:textId="77777777" w:rsidR="007A1670" w:rsidRPr="007A46EE" w:rsidRDefault="007A1670" w:rsidP="007A1670">
            <w:pPr>
              <w:tabs>
                <w:tab w:val="left" w:pos="1695"/>
              </w:tabs>
              <w:spacing w:before="0" w:after="0"/>
              <w:jc w:val="right"/>
              <w:rPr>
                <w:rFonts w:cs="Times New Roman"/>
              </w:rPr>
            </w:pPr>
            <w:r w:rsidRPr="007A46EE">
              <w:rPr>
                <w:rFonts w:cs="Times New Roman"/>
              </w:rPr>
              <w:t>0.015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2F4EE765" w14:textId="77777777" w:rsidR="007A1670" w:rsidRPr="007A46EE" w:rsidRDefault="007A1670" w:rsidP="007A1670">
            <w:pPr>
              <w:tabs>
                <w:tab w:val="left" w:pos="1695"/>
              </w:tabs>
              <w:spacing w:before="0" w:after="0"/>
              <w:jc w:val="right"/>
              <w:rPr>
                <w:rFonts w:cs="Times New Roman"/>
              </w:rPr>
            </w:pPr>
            <w:r w:rsidRPr="007A46EE">
              <w:rPr>
                <w:rFonts w:cs="Times New Roman"/>
              </w:rPr>
              <w:t>0.014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10FDCBF" w14:textId="77777777" w:rsidR="007A1670" w:rsidRPr="007A46EE" w:rsidRDefault="007A1670" w:rsidP="007A1670">
            <w:pPr>
              <w:tabs>
                <w:tab w:val="left" w:pos="1695"/>
              </w:tabs>
              <w:spacing w:before="0" w:after="0"/>
              <w:jc w:val="right"/>
              <w:rPr>
                <w:rFonts w:cs="Times New Roman"/>
              </w:rPr>
            </w:pPr>
            <w:r w:rsidRPr="007A46EE">
              <w:rPr>
                <w:rFonts w:cs="Times New Roman"/>
              </w:rPr>
              <w:t>0.0009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89430B3" w14:textId="77777777" w:rsidR="007A1670" w:rsidRPr="007A46EE" w:rsidRDefault="007A1670" w:rsidP="007A1670">
            <w:pPr>
              <w:tabs>
                <w:tab w:val="left" w:pos="1695"/>
              </w:tabs>
              <w:spacing w:before="0" w:after="0"/>
              <w:jc w:val="center"/>
              <w:rPr>
                <w:rFonts w:cs="Times New Roman"/>
              </w:rPr>
            </w:pPr>
            <w:r w:rsidRPr="007A46EE">
              <w:rPr>
                <w:rFonts w:cs="Times New Roman"/>
              </w:rPr>
              <w:t>0.99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81D2E67" w14:textId="77777777" w:rsidR="007A1670" w:rsidRPr="007A46EE" w:rsidRDefault="007A1670" w:rsidP="007A1670">
            <w:pPr>
              <w:tabs>
                <w:tab w:val="left" w:pos="1695"/>
              </w:tabs>
              <w:spacing w:before="0" w:after="0"/>
              <w:jc w:val="center"/>
              <w:rPr>
                <w:rFonts w:cs="Times New Roman"/>
              </w:rPr>
            </w:pPr>
            <w:r w:rsidRPr="007A46EE">
              <w:rPr>
                <w:rFonts w:cs="Times New Roman"/>
              </w:rPr>
              <w:t>0.60</w:t>
            </w:r>
          </w:p>
        </w:tc>
      </w:tr>
      <w:tr w:rsidR="00CB01A2" w:rsidRPr="007A46EE" w14:paraId="55F17B63" w14:textId="77777777" w:rsidTr="00EF6D30">
        <w:trPr>
          <w:trHeight w:val="308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20B6B3CF" w14:textId="77777777" w:rsidR="007A1670" w:rsidRPr="007A46EE" w:rsidRDefault="007A1670" w:rsidP="007A1670">
            <w:pPr>
              <w:tabs>
                <w:tab w:val="left" w:pos="1695"/>
              </w:tabs>
              <w:spacing w:before="0" w:after="0"/>
              <w:rPr>
                <w:rFonts w:cs="Times New Roman"/>
              </w:rPr>
            </w:pPr>
            <w:r w:rsidRPr="007A46EE">
              <w:rPr>
                <w:rFonts w:cs="Times New Roman"/>
              </w:rPr>
              <w:t xml:space="preserve">Osmolality, </w:t>
            </w:r>
            <w:proofErr w:type="spellStart"/>
            <w:r w:rsidRPr="007A46EE">
              <w:rPr>
                <w:rFonts w:cs="Times New Roman"/>
              </w:rPr>
              <w:t>mOsm</w:t>
            </w:r>
            <w:proofErr w:type="spellEnd"/>
            <w:r w:rsidRPr="007A46EE">
              <w:rPr>
                <w:rFonts w:cs="Times New Roman"/>
              </w:rPr>
              <w:t>/kg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C1CD4A8" w14:textId="7DD899DA" w:rsidR="007A1670" w:rsidRPr="007A46EE" w:rsidRDefault="00867B06" w:rsidP="007A1670">
            <w:pPr>
              <w:tabs>
                <w:tab w:val="left" w:pos="1695"/>
              </w:tabs>
              <w:spacing w:before="0" w:after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254.6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916FD50" w14:textId="0CE2CB1E" w:rsidR="007A1670" w:rsidRPr="007A46EE" w:rsidRDefault="00867B06" w:rsidP="007A1670">
            <w:pPr>
              <w:tabs>
                <w:tab w:val="left" w:pos="1695"/>
              </w:tabs>
              <w:spacing w:before="0" w:after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241.9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22009618" w14:textId="4661C3E9" w:rsidR="007A1670" w:rsidRPr="007A46EE" w:rsidRDefault="00867B06" w:rsidP="007A1670">
            <w:pPr>
              <w:tabs>
                <w:tab w:val="left" w:pos="1695"/>
              </w:tabs>
              <w:spacing w:before="0" w:after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249.7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B8ADAC2" w14:textId="54E9F825" w:rsidR="007A1670" w:rsidRPr="007A46EE" w:rsidRDefault="00867B06" w:rsidP="007A1670">
            <w:pPr>
              <w:tabs>
                <w:tab w:val="left" w:pos="1695"/>
              </w:tabs>
              <w:spacing w:before="0" w:after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3.18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8F6F541" w14:textId="77777777" w:rsidR="007A1670" w:rsidRPr="007A46EE" w:rsidRDefault="007A1670" w:rsidP="007A1670">
            <w:pPr>
              <w:tabs>
                <w:tab w:val="left" w:pos="1695"/>
              </w:tabs>
              <w:spacing w:before="0" w:after="0"/>
              <w:jc w:val="center"/>
              <w:rPr>
                <w:rFonts w:cs="Times New Roman"/>
              </w:rPr>
            </w:pPr>
            <w:r w:rsidRPr="007A46EE">
              <w:rPr>
                <w:rFonts w:cs="Times New Roman"/>
              </w:rPr>
              <w:t>0.05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52BA1F7" w14:textId="77777777" w:rsidR="007A1670" w:rsidRPr="007A46EE" w:rsidRDefault="007A1670" w:rsidP="007A1670">
            <w:pPr>
              <w:tabs>
                <w:tab w:val="left" w:pos="1695"/>
              </w:tabs>
              <w:spacing w:before="0" w:after="0"/>
              <w:jc w:val="center"/>
              <w:rPr>
                <w:rFonts w:cs="Times New Roman"/>
              </w:rPr>
            </w:pPr>
            <w:r w:rsidRPr="007A46EE">
              <w:rPr>
                <w:rFonts w:cs="Times New Roman"/>
              </w:rPr>
              <w:t>&lt;0.01</w:t>
            </w:r>
          </w:p>
        </w:tc>
      </w:tr>
      <w:tr w:rsidR="00CB01A2" w:rsidRPr="007A46EE" w14:paraId="78F315B1" w14:textId="77777777" w:rsidTr="00EF6D30">
        <w:trPr>
          <w:trHeight w:val="308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2C176C11" w14:textId="77777777" w:rsidR="007A1670" w:rsidRPr="007A46EE" w:rsidRDefault="007A1670" w:rsidP="007A1670">
            <w:pPr>
              <w:tabs>
                <w:tab w:val="left" w:pos="1695"/>
              </w:tabs>
              <w:spacing w:before="0" w:after="0"/>
              <w:rPr>
                <w:rFonts w:cs="Times New Roman"/>
              </w:rPr>
            </w:pPr>
            <w:r w:rsidRPr="007A46EE">
              <w:rPr>
                <w:rFonts w:cs="Times New Roman"/>
              </w:rPr>
              <w:t>Lysozyme activity, U/mL/min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9999F9F" w14:textId="77777777" w:rsidR="007A1670" w:rsidRPr="007A46EE" w:rsidRDefault="007A1670" w:rsidP="007A1670">
            <w:pPr>
              <w:tabs>
                <w:tab w:val="left" w:pos="1695"/>
              </w:tabs>
              <w:spacing w:before="0" w:after="0"/>
              <w:jc w:val="right"/>
              <w:rPr>
                <w:rFonts w:cs="Times New Roman"/>
              </w:rPr>
            </w:pPr>
            <w:r w:rsidRPr="007A46EE">
              <w:rPr>
                <w:rFonts w:cs="Times New Roman"/>
              </w:rPr>
              <w:t>38.58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58D4944" w14:textId="77777777" w:rsidR="007A1670" w:rsidRPr="007A46EE" w:rsidRDefault="007A1670" w:rsidP="007A1670">
            <w:pPr>
              <w:tabs>
                <w:tab w:val="left" w:pos="1695"/>
              </w:tabs>
              <w:spacing w:before="0" w:after="0"/>
              <w:jc w:val="right"/>
              <w:rPr>
                <w:rFonts w:cs="Times New Roman"/>
              </w:rPr>
            </w:pPr>
            <w:r w:rsidRPr="007A46EE">
              <w:rPr>
                <w:rFonts w:cs="Times New Roman"/>
              </w:rPr>
              <w:t>30.11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08407984" w14:textId="77777777" w:rsidR="007A1670" w:rsidRPr="007A46EE" w:rsidRDefault="007A1670" w:rsidP="007A1670">
            <w:pPr>
              <w:tabs>
                <w:tab w:val="left" w:pos="1695"/>
              </w:tabs>
              <w:spacing w:before="0" w:after="0"/>
              <w:jc w:val="right"/>
              <w:rPr>
                <w:rFonts w:cs="Times New Roman"/>
              </w:rPr>
            </w:pPr>
            <w:r w:rsidRPr="007A46EE">
              <w:rPr>
                <w:rFonts w:cs="Times New Roman"/>
              </w:rPr>
              <w:t>36.89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C827F31" w14:textId="77777777" w:rsidR="007A1670" w:rsidRPr="007A46EE" w:rsidRDefault="007A1670" w:rsidP="007A1670">
            <w:pPr>
              <w:tabs>
                <w:tab w:val="left" w:pos="1695"/>
              </w:tabs>
              <w:spacing w:before="0" w:after="0"/>
              <w:jc w:val="right"/>
              <w:rPr>
                <w:rFonts w:cs="Times New Roman"/>
              </w:rPr>
            </w:pPr>
            <w:r w:rsidRPr="007A46EE">
              <w:rPr>
                <w:rFonts w:cs="Times New Roman"/>
              </w:rPr>
              <w:t>8.306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5564428" w14:textId="77777777" w:rsidR="007A1670" w:rsidRPr="007A46EE" w:rsidRDefault="007A1670" w:rsidP="007A1670">
            <w:pPr>
              <w:tabs>
                <w:tab w:val="left" w:pos="1695"/>
              </w:tabs>
              <w:spacing w:before="0" w:after="0"/>
              <w:jc w:val="center"/>
              <w:rPr>
                <w:rFonts w:cs="Times New Roman"/>
              </w:rPr>
            </w:pPr>
            <w:r w:rsidRPr="007A46EE">
              <w:rPr>
                <w:rFonts w:cs="Times New Roman"/>
              </w:rPr>
              <w:t>0.85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98185B3" w14:textId="77777777" w:rsidR="007A1670" w:rsidRPr="007A46EE" w:rsidRDefault="007A1670" w:rsidP="007A1670">
            <w:pPr>
              <w:tabs>
                <w:tab w:val="left" w:pos="1695"/>
              </w:tabs>
              <w:spacing w:before="0" w:after="0"/>
              <w:jc w:val="center"/>
              <w:rPr>
                <w:rFonts w:cs="Times New Roman"/>
              </w:rPr>
            </w:pPr>
            <w:r w:rsidRPr="007A46EE">
              <w:rPr>
                <w:rFonts w:cs="Times New Roman"/>
              </w:rPr>
              <w:t>0.39</w:t>
            </w:r>
          </w:p>
        </w:tc>
      </w:tr>
      <w:tr w:rsidR="00CB01A2" w:rsidRPr="007A46EE" w14:paraId="32C79DD4" w14:textId="77777777" w:rsidTr="00EF6D30">
        <w:trPr>
          <w:trHeight w:val="308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941646" w14:textId="77777777" w:rsidR="007A1670" w:rsidRPr="007A46EE" w:rsidRDefault="007A1670" w:rsidP="007A1670">
            <w:pPr>
              <w:tabs>
                <w:tab w:val="left" w:pos="1695"/>
              </w:tabs>
              <w:spacing w:before="0" w:after="0"/>
              <w:rPr>
                <w:rFonts w:cs="Times New Roman"/>
              </w:rPr>
            </w:pPr>
            <w:r w:rsidRPr="007A46EE">
              <w:rPr>
                <w:rFonts w:cs="Times New Roman"/>
              </w:rPr>
              <w:t>Mucins, mg/mL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272F5A" w14:textId="77777777" w:rsidR="007A1670" w:rsidRPr="007A46EE" w:rsidRDefault="007A1670" w:rsidP="007A1670">
            <w:pPr>
              <w:tabs>
                <w:tab w:val="left" w:pos="1695"/>
              </w:tabs>
              <w:spacing w:before="0" w:after="0"/>
              <w:jc w:val="right"/>
              <w:rPr>
                <w:rFonts w:cs="Times New Roman"/>
              </w:rPr>
            </w:pPr>
            <w:r w:rsidRPr="007A46EE">
              <w:rPr>
                <w:rFonts w:cs="Times New Roman"/>
              </w:rPr>
              <w:t>1.55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508B2E" w14:textId="77777777" w:rsidR="007A1670" w:rsidRPr="007A46EE" w:rsidRDefault="007A1670" w:rsidP="007A1670">
            <w:pPr>
              <w:tabs>
                <w:tab w:val="left" w:pos="1695"/>
              </w:tabs>
              <w:spacing w:before="0" w:after="0"/>
              <w:jc w:val="right"/>
              <w:rPr>
                <w:rFonts w:cs="Times New Roman"/>
              </w:rPr>
            </w:pPr>
            <w:r w:rsidRPr="007A46EE">
              <w:rPr>
                <w:rFonts w:cs="Times New Roman"/>
              </w:rPr>
              <w:t>1.37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F82460" w14:textId="77777777" w:rsidR="007A1670" w:rsidRPr="007A46EE" w:rsidRDefault="007A1670" w:rsidP="007A1670">
            <w:pPr>
              <w:tabs>
                <w:tab w:val="left" w:pos="1695"/>
              </w:tabs>
              <w:spacing w:before="0" w:after="0"/>
              <w:jc w:val="right"/>
              <w:rPr>
                <w:rFonts w:cs="Times New Roman"/>
              </w:rPr>
            </w:pPr>
            <w:r w:rsidRPr="007A46EE">
              <w:rPr>
                <w:rFonts w:cs="Times New Roman"/>
              </w:rPr>
              <w:t>1.44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984759" w14:textId="77777777" w:rsidR="007A1670" w:rsidRPr="007A46EE" w:rsidRDefault="007A1670" w:rsidP="007A1670">
            <w:pPr>
              <w:tabs>
                <w:tab w:val="left" w:pos="1695"/>
              </w:tabs>
              <w:spacing w:before="0" w:after="0"/>
              <w:jc w:val="right"/>
              <w:rPr>
                <w:rFonts w:cs="Times New Roman"/>
              </w:rPr>
            </w:pPr>
            <w:r w:rsidRPr="007A46EE">
              <w:rPr>
                <w:rFonts w:cs="Times New Roman"/>
              </w:rPr>
              <w:t>0.318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F5FE51" w14:textId="77777777" w:rsidR="007A1670" w:rsidRPr="007A46EE" w:rsidRDefault="007A1670" w:rsidP="007A1670">
            <w:pPr>
              <w:tabs>
                <w:tab w:val="left" w:pos="1695"/>
              </w:tabs>
              <w:spacing w:before="0" w:after="0"/>
              <w:jc w:val="center"/>
              <w:rPr>
                <w:rFonts w:cs="Times New Roman"/>
              </w:rPr>
            </w:pPr>
            <w:r w:rsidRPr="007A46EE">
              <w:rPr>
                <w:rFonts w:cs="Times New Roman"/>
              </w:rPr>
              <w:t>0.62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2A533A" w14:textId="77777777" w:rsidR="007A1670" w:rsidRPr="007A46EE" w:rsidRDefault="007A1670" w:rsidP="007A1670">
            <w:pPr>
              <w:tabs>
                <w:tab w:val="left" w:pos="1695"/>
              </w:tabs>
              <w:spacing w:before="0" w:after="0"/>
              <w:jc w:val="center"/>
              <w:rPr>
                <w:rFonts w:cs="Times New Roman"/>
              </w:rPr>
            </w:pPr>
            <w:r w:rsidRPr="007A46EE">
              <w:rPr>
                <w:rFonts w:cs="Times New Roman"/>
              </w:rPr>
              <w:t>0.56</w:t>
            </w:r>
          </w:p>
        </w:tc>
      </w:tr>
      <w:tr w:rsidR="00CB01A2" w:rsidRPr="007A46EE" w14:paraId="6ECAFE57" w14:textId="77777777" w:rsidTr="00EF6D30">
        <w:trPr>
          <w:trHeight w:val="308"/>
        </w:trPr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FEABFA" w14:textId="77777777" w:rsidR="007A1670" w:rsidRPr="007A46EE" w:rsidRDefault="007A1670" w:rsidP="007A1670">
            <w:pPr>
              <w:tabs>
                <w:tab w:val="left" w:pos="1695"/>
              </w:tabs>
              <w:spacing w:before="0" w:after="0"/>
              <w:rPr>
                <w:rFonts w:cs="Times New Roman"/>
              </w:rPr>
            </w:pPr>
            <w:r w:rsidRPr="007A46EE">
              <w:rPr>
                <w:rFonts w:cs="Times New Roman"/>
              </w:rPr>
              <w:t>Stimulated saliva</w:t>
            </w:r>
            <w:r w:rsidRPr="007A46EE">
              <w:rPr>
                <w:rFonts w:cs="Times New Roman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18671D" w14:textId="77777777" w:rsidR="007A1670" w:rsidRPr="007A46EE" w:rsidRDefault="007A1670" w:rsidP="007A1670">
            <w:pPr>
              <w:tabs>
                <w:tab w:val="left" w:pos="1695"/>
              </w:tabs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38C6CF" w14:textId="77777777" w:rsidR="007A1670" w:rsidRPr="007A46EE" w:rsidRDefault="007A1670" w:rsidP="007A1670">
            <w:pPr>
              <w:tabs>
                <w:tab w:val="left" w:pos="1695"/>
              </w:tabs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2FD609" w14:textId="77777777" w:rsidR="007A1670" w:rsidRPr="007A46EE" w:rsidRDefault="007A1670" w:rsidP="007A1670">
            <w:pPr>
              <w:tabs>
                <w:tab w:val="left" w:pos="1695"/>
              </w:tabs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32BADC" w14:textId="77777777" w:rsidR="007A1670" w:rsidRPr="007A46EE" w:rsidRDefault="007A1670" w:rsidP="007A1670">
            <w:pPr>
              <w:tabs>
                <w:tab w:val="left" w:pos="1695"/>
              </w:tabs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376E7A" w14:textId="77777777" w:rsidR="007A1670" w:rsidRPr="007A46EE" w:rsidRDefault="007A1670" w:rsidP="007A1670">
            <w:pPr>
              <w:tabs>
                <w:tab w:val="left" w:pos="1695"/>
              </w:tabs>
              <w:spacing w:before="0" w:after="0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960F05" w14:textId="77777777" w:rsidR="007A1670" w:rsidRPr="007A46EE" w:rsidRDefault="007A1670" w:rsidP="007A1670">
            <w:pPr>
              <w:tabs>
                <w:tab w:val="left" w:pos="1695"/>
              </w:tabs>
              <w:spacing w:before="0" w:after="0"/>
              <w:jc w:val="center"/>
              <w:rPr>
                <w:rFonts w:cs="Times New Roman"/>
              </w:rPr>
            </w:pPr>
          </w:p>
        </w:tc>
      </w:tr>
      <w:tr w:rsidR="00CB01A2" w:rsidRPr="007A46EE" w14:paraId="37DE140E" w14:textId="77777777" w:rsidTr="00EF6D30">
        <w:trPr>
          <w:trHeight w:val="308"/>
        </w:trPr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8C5367" w14:textId="77777777" w:rsidR="007A1670" w:rsidRPr="007A46EE" w:rsidRDefault="007A1670" w:rsidP="007A1670">
            <w:pPr>
              <w:tabs>
                <w:tab w:val="left" w:pos="1695"/>
              </w:tabs>
              <w:spacing w:before="0" w:after="0"/>
              <w:rPr>
                <w:rFonts w:cs="Times New Roman"/>
              </w:rPr>
            </w:pPr>
            <w:r w:rsidRPr="007A46EE">
              <w:rPr>
                <w:rFonts w:cs="Times New Roman"/>
              </w:rPr>
              <w:t>pH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6883BD" w14:textId="77777777" w:rsidR="007A1670" w:rsidRPr="007A46EE" w:rsidRDefault="007A1670" w:rsidP="007A1670">
            <w:pPr>
              <w:tabs>
                <w:tab w:val="left" w:pos="1695"/>
              </w:tabs>
              <w:spacing w:before="0" w:after="0"/>
              <w:jc w:val="right"/>
              <w:rPr>
                <w:rFonts w:cs="Times New Roman"/>
              </w:rPr>
            </w:pPr>
            <w:r w:rsidRPr="007A46EE">
              <w:rPr>
                <w:rFonts w:cs="Times New Roman"/>
              </w:rPr>
              <w:t>6.81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92C418" w14:textId="77777777" w:rsidR="007A1670" w:rsidRPr="007A46EE" w:rsidRDefault="007A1670" w:rsidP="007A1670">
            <w:pPr>
              <w:tabs>
                <w:tab w:val="left" w:pos="1695"/>
              </w:tabs>
              <w:spacing w:before="0" w:after="0"/>
              <w:jc w:val="right"/>
              <w:rPr>
                <w:rFonts w:cs="Times New Roman"/>
              </w:rPr>
            </w:pPr>
            <w:r w:rsidRPr="007A46EE">
              <w:rPr>
                <w:rFonts w:cs="Times New Roman"/>
              </w:rPr>
              <w:t>6.61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79D623" w14:textId="77777777" w:rsidR="007A1670" w:rsidRPr="007A46EE" w:rsidRDefault="007A1670" w:rsidP="007A1670">
            <w:pPr>
              <w:tabs>
                <w:tab w:val="left" w:pos="1695"/>
              </w:tabs>
              <w:spacing w:before="0" w:after="0"/>
              <w:jc w:val="right"/>
              <w:rPr>
                <w:rFonts w:cs="Times New Roman"/>
              </w:rPr>
            </w:pPr>
            <w:r w:rsidRPr="007A46EE">
              <w:rPr>
                <w:rFonts w:cs="Times New Roman"/>
              </w:rPr>
              <w:t>6.69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18DBA6" w14:textId="77777777" w:rsidR="007A1670" w:rsidRPr="007A46EE" w:rsidRDefault="007A1670" w:rsidP="007A1670">
            <w:pPr>
              <w:tabs>
                <w:tab w:val="left" w:pos="1695"/>
              </w:tabs>
              <w:spacing w:before="0" w:after="0"/>
              <w:jc w:val="right"/>
              <w:rPr>
                <w:rFonts w:cs="Times New Roman"/>
              </w:rPr>
            </w:pPr>
            <w:r w:rsidRPr="007A46EE">
              <w:rPr>
                <w:rFonts w:cs="Times New Roman"/>
              </w:rPr>
              <w:t>0.069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AF4E8A" w14:textId="77777777" w:rsidR="007A1670" w:rsidRPr="007A46EE" w:rsidRDefault="007A1670" w:rsidP="007A1670">
            <w:pPr>
              <w:tabs>
                <w:tab w:val="left" w:pos="1695"/>
              </w:tabs>
              <w:spacing w:before="0" w:after="0"/>
              <w:jc w:val="center"/>
              <w:rPr>
                <w:rFonts w:cs="Times New Roman"/>
              </w:rPr>
            </w:pPr>
            <w:r w:rsidRPr="007A46EE">
              <w:rPr>
                <w:rFonts w:cs="Times New Roman"/>
              </w:rPr>
              <w:t>0.17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64D8CE" w14:textId="77777777" w:rsidR="007A1670" w:rsidRPr="007A46EE" w:rsidRDefault="007A1670" w:rsidP="007A1670">
            <w:pPr>
              <w:tabs>
                <w:tab w:val="left" w:pos="1695"/>
              </w:tabs>
              <w:spacing w:before="0" w:after="0"/>
              <w:jc w:val="center"/>
              <w:rPr>
                <w:rFonts w:cs="Times New Roman"/>
              </w:rPr>
            </w:pPr>
            <w:r w:rsidRPr="007A46EE">
              <w:rPr>
                <w:rFonts w:cs="Times New Roman"/>
              </w:rPr>
              <w:t>0.09</w:t>
            </w:r>
          </w:p>
        </w:tc>
      </w:tr>
      <w:tr w:rsidR="00CB01A2" w:rsidRPr="007A46EE" w14:paraId="5DEF901C" w14:textId="77777777" w:rsidTr="00EF6D30">
        <w:trPr>
          <w:trHeight w:val="308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5DB41FEC" w14:textId="77777777" w:rsidR="007A1670" w:rsidRPr="007A46EE" w:rsidRDefault="007A1670" w:rsidP="007A1670">
            <w:pPr>
              <w:tabs>
                <w:tab w:val="left" w:pos="1695"/>
              </w:tabs>
              <w:spacing w:before="0" w:after="0"/>
              <w:rPr>
                <w:rFonts w:cs="Times New Roman"/>
              </w:rPr>
            </w:pPr>
            <w:r w:rsidRPr="007A46EE">
              <w:rPr>
                <w:rFonts w:cs="Times New Roman"/>
              </w:rPr>
              <w:t xml:space="preserve">Phosphate, </w:t>
            </w:r>
            <w:proofErr w:type="spellStart"/>
            <w:r w:rsidRPr="007A46EE">
              <w:rPr>
                <w:rFonts w:cs="Times New Roman"/>
              </w:rPr>
              <w:t>mM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23989DB" w14:textId="77777777" w:rsidR="007A1670" w:rsidRPr="007A46EE" w:rsidRDefault="007A1670" w:rsidP="007A1670">
            <w:pPr>
              <w:tabs>
                <w:tab w:val="left" w:pos="1695"/>
              </w:tabs>
              <w:spacing w:before="0" w:after="0"/>
              <w:jc w:val="right"/>
              <w:rPr>
                <w:rFonts w:cs="Times New Roman"/>
              </w:rPr>
            </w:pPr>
            <w:r w:rsidRPr="007A46EE">
              <w:rPr>
                <w:rFonts w:cs="Times New Roman"/>
              </w:rPr>
              <w:t>12.60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46A90B1" w14:textId="77777777" w:rsidR="007A1670" w:rsidRPr="007A46EE" w:rsidRDefault="007A1670" w:rsidP="007A1670">
            <w:pPr>
              <w:tabs>
                <w:tab w:val="left" w:pos="1695"/>
              </w:tabs>
              <w:spacing w:before="0" w:after="0"/>
              <w:jc w:val="right"/>
              <w:rPr>
                <w:rFonts w:cs="Times New Roman"/>
              </w:rPr>
            </w:pPr>
            <w:r w:rsidRPr="007A46EE">
              <w:rPr>
                <w:rFonts w:cs="Times New Roman"/>
              </w:rPr>
              <w:t>12.99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173DB2FD" w14:textId="77777777" w:rsidR="007A1670" w:rsidRPr="007A46EE" w:rsidRDefault="007A1670" w:rsidP="007A1670">
            <w:pPr>
              <w:tabs>
                <w:tab w:val="left" w:pos="1695"/>
              </w:tabs>
              <w:spacing w:before="0" w:after="0"/>
              <w:jc w:val="right"/>
              <w:rPr>
                <w:rFonts w:cs="Times New Roman"/>
              </w:rPr>
            </w:pPr>
            <w:r w:rsidRPr="007A46EE">
              <w:rPr>
                <w:rFonts w:cs="Times New Roman"/>
              </w:rPr>
              <w:t>13.58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50861D6" w14:textId="77777777" w:rsidR="007A1670" w:rsidRPr="007A46EE" w:rsidRDefault="007A1670" w:rsidP="007A1670">
            <w:pPr>
              <w:tabs>
                <w:tab w:val="left" w:pos="1695"/>
              </w:tabs>
              <w:spacing w:before="0" w:after="0"/>
              <w:jc w:val="right"/>
              <w:rPr>
                <w:rFonts w:cs="Times New Roman"/>
              </w:rPr>
            </w:pPr>
            <w:r w:rsidRPr="007A46EE">
              <w:rPr>
                <w:rFonts w:cs="Times New Roman"/>
              </w:rPr>
              <w:t>1.182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D9E24FD" w14:textId="77777777" w:rsidR="007A1670" w:rsidRPr="007A46EE" w:rsidRDefault="007A1670" w:rsidP="007A1670">
            <w:pPr>
              <w:tabs>
                <w:tab w:val="left" w:pos="1695"/>
              </w:tabs>
              <w:spacing w:before="0" w:after="0"/>
              <w:jc w:val="center"/>
              <w:rPr>
                <w:rFonts w:cs="Times New Roman"/>
              </w:rPr>
            </w:pPr>
            <w:r w:rsidRPr="007A46EE">
              <w:rPr>
                <w:rFonts w:cs="Times New Roman"/>
              </w:rPr>
              <w:t>0.48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6FDB402" w14:textId="77777777" w:rsidR="007A1670" w:rsidRPr="007A46EE" w:rsidRDefault="007A1670" w:rsidP="007A1670">
            <w:pPr>
              <w:tabs>
                <w:tab w:val="left" w:pos="1695"/>
              </w:tabs>
              <w:spacing w:before="0" w:after="0"/>
              <w:jc w:val="center"/>
              <w:rPr>
                <w:rFonts w:cs="Times New Roman"/>
              </w:rPr>
            </w:pPr>
            <w:r w:rsidRPr="007A46EE">
              <w:rPr>
                <w:rFonts w:cs="Times New Roman"/>
              </w:rPr>
              <w:t>0.94</w:t>
            </w:r>
          </w:p>
        </w:tc>
      </w:tr>
      <w:tr w:rsidR="00CB01A2" w:rsidRPr="007A46EE" w14:paraId="64DEAEA7" w14:textId="77777777" w:rsidTr="00EF6D30">
        <w:trPr>
          <w:trHeight w:val="308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4A7864C7" w14:textId="2363C388" w:rsidR="007A1670" w:rsidRPr="007A46EE" w:rsidRDefault="00867B06" w:rsidP="007A1670">
            <w:pPr>
              <w:tabs>
                <w:tab w:val="left" w:pos="1695"/>
              </w:tabs>
              <w:spacing w:before="0" w:after="0"/>
              <w:rPr>
                <w:rFonts w:cs="Times New Roman"/>
              </w:rPr>
            </w:pPr>
            <w:r>
              <w:rPr>
                <w:rFonts w:cs="Times New Roman"/>
              </w:rPr>
              <w:t xml:space="preserve">Buffer capacity, </w:t>
            </w:r>
            <w:proofErr w:type="spellStart"/>
            <w:r>
              <w:rPr>
                <w:rFonts w:cs="Times New Roman"/>
              </w:rPr>
              <w:t>mol</w:t>
            </w:r>
            <w:proofErr w:type="spellEnd"/>
            <w:r>
              <w:rPr>
                <w:rFonts w:cs="Times New Roman"/>
              </w:rPr>
              <w:t xml:space="preserve"> of </w:t>
            </w:r>
            <w:proofErr w:type="spellStart"/>
            <w:r>
              <w:rPr>
                <w:rFonts w:cs="Times New Roman"/>
              </w:rPr>
              <w:t>HCl</w:t>
            </w:r>
            <w:proofErr w:type="spellEnd"/>
            <w:r w:rsidR="007A1670" w:rsidRPr="007A46EE">
              <w:rPr>
                <w:rFonts w:cs="Times New Roman"/>
              </w:rPr>
              <w:t>/</w:t>
            </w:r>
            <w:r w:rsidR="00A70FE1">
              <w:rPr>
                <w:rFonts w:cs="Times New Roman"/>
              </w:rPr>
              <w:t>L/</w:t>
            </w:r>
            <w:proofErr w:type="spellStart"/>
            <w:r w:rsidR="007A1670" w:rsidRPr="007A46EE">
              <w:rPr>
                <w:rFonts w:cs="Times New Roman"/>
              </w:rPr>
              <w:t>ΔpH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7BF01A2" w14:textId="77777777" w:rsidR="007A1670" w:rsidRPr="007A46EE" w:rsidRDefault="007A1670" w:rsidP="007A1670">
            <w:pPr>
              <w:tabs>
                <w:tab w:val="left" w:pos="1695"/>
              </w:tabs>
              <w:spacing w:before="0" w:after="0"/>
              <w:jc w:val="right"/>
              <w:rPr>
                <w:rFonts w:cs="Times New Roman"/>
              </w:rPr>
            </w:pPr>
            <w:r w:rsidRPr="007A46EE">
              <w:rPr>
                <w:rFonts w:cs="Times New Roman"/>
              </w:rPr>
              <w:t>0.038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5AE6770" w14:textId="77777777" w:rsidR="007A1670" w:rsidRPr="007A46EE" w:rsidRDefault="007A1670" w:rsidP="007A1670">
            <w:pPr>
              <w:tabs>
                <w:tab w:val="left" w:pos="1695"/>
              </w:tabs>
              <w:spacing w:before="0" w:after="0"/>
              <w:jc w:val="right"/>
              <w:rPr>
                <w:rFonts w:cs="Times New Roman"/>
              </w:rPr>
            </w:pPr>
            <w:r w:rsidRPr="007A46EE">
              <w:rPr>
                <w:rFonts w:cs="Times New Roman"/>
              </w:rPr>
              <w:t>0.033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4EC30762" w14:textId="77777777" w:rsidR="007A1670" w:rsidRPr="007A46EE" w:rsidRDefault="007A1670" w:rsidP="007A1670">
            <w:pPr>
              <w:tabs>
                <w:tab w:val="left" w:pos="1695"/>
              </w:tabs>
              <w:spacing w:before="0" w:after="0"/>
              <w:jc w:val="right"/>
              <w:rPr>
                <w:rFonts w:cs="Times New Roman"/>
              </w:rPr>
            </w:pPr>
            <w:r w:rsidRPr="007A46EE">
              <w:rPr>
                <w:rFonts w:cs="Times New Roman"/>
              </w:rPr>
              <w:t>0.035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AFF1052" w14:textId="77777777" w:rsidR="007A1670" w:rsidRPr="007A46EE" w:rsidRDefault="007A1670" w:rsidP="007A1670">
            <w:pPr>
              <w:tabs>
                <w:tab w:val="left" w:pos="1695"/>
              </w:tabs>
              <w:spacing w:before="0" w:after="0"/>
              <w:jc w:val="right"/>
              <w:rPr>
                <w:rFonts w:cs="Times New Roman"/>
              </w:rPr>
            </w:pPr>
            <w:r w:rsidRPr="007A46EE">
              <w:rPr>
                <w:rFonts w:cs="Times New Roman"/>
              </w:rPr>
              <w:t>0.0033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621EBD7" w14:textId="77777777" w:rsidR="007A1670" w:rsidRPr="007A46EE" w:rsidRDefault="007A1670" w:rsidP="007A1670">
            <w:pPr>
              <w:tabs>
                <w:tab w:val="left" w:pos="1695"/>
              </w:tabs>
              <w:spacing w:before="0" w:after="0"/>
              <w:jc w:val="center"/>
              <w:rPr>
                <w:rFonts w:cs="Times New Roman"/>
              </w:rPr>
            </w:pPr>
            <w:r w:rsidRPr="007A46EE">
              <w:rPr>
                <w:rFonts w:cs="Times New Roman"/>
              </w:rPr>
              <w:t>0.32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E61469D" w14:textId="77777777" w:rsidR="007A1670" w:rsidRPr="007A46EE" w:rsidRDefault="007A1670" w:rsidP="007A1670">
            <w:pPr>
              <w:tabs>
                <w:tab w:val="left" w:pos="1695"/>
              </w:tabs>
              <w:spacing w:before="0" w:after="0"/>
              <w:jc w:val="center"/>
              <w:rPr>
                <w:rFonts w:cs="Times New Roman"/>
              </w:rPr>
            </w:pPr>
            <w:r w:rsidRPr="007A46EE">
              <w:rPr>
                <w:rFonts w:cs="Times New Roman"/>
              </w:rPr>
              <w:t>0.30</w:t>
            </w:r>
          </w:p>
        </w:tc>
      </w:tr>
      <w:tr w:rsidR="00CB01A2" w:rsidRPr="007A46EE" w14:paraId="7C8DE23B" w14:textId="77777777" w:rsidTr="00EF6D30">
        <w:trPr>
          <w:trHeight w:val="308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F30A8" w14:textId="77777777" w:rsidR="007A1670" w:rsidRPr="007A46EE" w:rsidRDefault="007A1670" w:rsidP="007A1670">
            <w:pPr>
              <w:tabs>
                <w:tab w:val="left" w:pos="1695"/>
              </w:tabs>
              <w:spacing w:before="0" w:after="0"/>
              <w:rPr>
                <w:rFonts w:cs="Times New Roman"/>
              </w:rPr>
            </w:pPr>
            <w:r w:rsidRPr="007A46EE">
              <w:rPr>
                <w:rFonts w:cs="Times New Roman"/>
              </w:rPr>
              <w:t xml:space="preserve">Osmolality, </w:t>
            </w:r>
            <w:proofErr w:type="spellStart"/>
            <w:r w:rsidRPr="007A46EE">
              <w:rPr>
                <w:rFonts w:cs="Times New Roman"/>
              </w:rPr>
              <w:t>mOsmol</w:t>
            </w:r>
            <w:proofErr w:type="spellEnd"/>
            <w:r w:rsidRPr="007A46EE">
              <w:rPr>
                <w:rFonts w:cs="Times New Roman"/>
              </w:rPr>
              <w:t>/kg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5A7DC4" w14:textId="0042991A" w:rsidR="007A1670" w:rsidRPr="007A46EE" w:rsidRDefault="00867B06" w:rsidP="007A1670">
            <w:pPr>
              <w:tabs>
                <w:tab w:val="left" w:pos="1695"/>
              </w:tabs>
              <w:spacing w:before="0" w:after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386.0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978EC9" w14:textId="3613F3AC" w:rsidR="007A1670" w:rsidRPr="007A46EE" w:rsidRDefault="00867B06" w:rsidP="007A1670">
            <w:pPr>
              <w:tabs>
                <w:tab w:val="left" w:pos="1695"/>
              </w:tabs>
              <w:spacing w:before="0" w:after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326.8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4D92E8" w14:textId="5A8E4859" w:rsidR="007A1670" w:rsidRPr="007A46EE" w:rsidRDefault="00867B06" w:rsidP="007A1670">
            <w:pPr>
              <w:tabs>
                <w:tab w:val="left" w:pos="1695"/>
              </w:tabs>
              <w:spacing w:before="0" w:after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393.6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09989C" w14:textId="0F5373A8" w:rsidR="007A1670" w:rsidRPr="007A46EE" w:rsidRDefault="00867B06" w:rsidP="007A1670">
            <w:pPr>
              <w:tabs>
                <w:tab w:val="left" w:pos="1695"/>
              </w:tabs>
              <w:spacing w:before="0" w:after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64.10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3079B4" w14:textId="77777777" w:rsidR="007A1670" w:rsidRPr="007A46EE" w:rsidRDefault="007A1670" w:rsidP="007A1670">
            <w:pPr>
              <w:tabs>
                <w:tab w:val="left" w:pos="1695"/>
              </w:tabs>
              <w:spacing w:before="0" w:after="0"/>
              <w:jc w:val="center"/>
              <w:rPr>
                <w:rFonts w:cs="Times New Roman"/>
              </w:rPr>
            </w:pPr>
            <w:r w:rsidRPr="007A46EE">
              <w:rPr>
                <w:rFonts w:cs="Times New Roman"/>
              </w:rPr>
              <w:t>0.82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B9D0D9" w14:textId="77777777" w:rsidR="007A1670" w:rsidRPr="007A46EE" w:rsidRDefault="007A1670" w:rsidP="007A1670">
            <w:pPr>
              <w:tabs>
                <w:tab w:val="left" w:pos="1695"/>
              </w:tabs>
              <w:spacing w:before="0" w:after="0"/>
              <w:jc w:val="center"/>
              <w:rPr>
                <w:rFonts w:cs="Times New Roman"/>
              </w:rPr>
            </w:pPr>
            <w:r w:rsidRPr="007A46EE">
              <w:rPr>
                <w:rFonts w:cs="Times New Roman"/>
              </w:rPr>
              <w:t>0.07</w:t>
            </w:r>
          </w:p>
        </w:tc>
      </w:tr>
      <w:tr w:rsidR="00CB01A2" w:rsidRPr="007A46EE" w14:paraId="063DFC29" w14:textId="77777777" w:rsidTr="00EF6D30">
        <w:trPr>
          <w:trHeight w:val="308"/>
        </w:trPr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2CE39F" w14:textId="77777777" w:rsidR="007A1670" w:rsidRPr="007A46EE" w:rsidRDefault="007A1670" w:rsidP="007A1670">
            <w:pPr>
              <w:tabs>
                <w:tab w:val="left" w:pos="1695"/>
              </w:tabs>
              <w:spacing w:before="0" w:after="0"/>
              <w:rPr>
                <w:rFonts w:cs="Times New Roman"/>
              </w:rPr>
            </w:pPr>
            <w:r w:rsidRPr="007A46EE">
              <w:rPr>
                <w:rFonts w:cs="Times New Roman"/>
              </w:rPr>
              <w:t>Saliva dynamics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254412" w14:textId="77777777" w:rsidR="007A1670" w:rsidRPr="007A46EE" w:rsidRDefault="007A1670" w:rsidP="007A1670">
            <w:pPr>
              <w:tabs>
                <w:tab w:val="left" w:pos="1695"/>
              </w:tabs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B1434D" w14:textId="77777777" w:rsidR="007A1670" w:rsidRPr="007A46EE" w:rsidRDefault="007A1670" w:rsidP="007A1670">
            <w:pPr>
              <w:tabs>
                <w:tab w:val="left" w:pos="1695"/>
              </w:tabs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6FB5DD" w14:textId="77777777" w:rsidR="007A1670" w:rsidRPr="007A46EE" w:rsidRDefault="007A1670" w:rsidP="007A1670">
            <w:pPr>
              <w:tabs>
                <w:tab w:val="left" w:pos="1695"/>
              </w:tabs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A0D7C5" w14:textId="77777777" w:rsidR="007A1670" w:rsidRPr="007A46EE" w:rsidRDefault="007A1670" w:rsidP="007A1670">
            <w:pPr>
              <w:tabs>
                <w:tab w:val="left" w:pos="1695"/>
              </w:tabs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827D67" w14:textId="77777777" w:rsidR="007A1670" w:rsidRPr="007A46EE" w:rsidRDefault="007A1670" w:rsidP="007A1670">
            <w:pPr>
              <w:tabs>
                <w:tab w:val="left" w:pos="1695"/>
              </w:tabs>
              <w:spacing w:before="0" w:after="0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11B448" w14:textId="77777777" w:rsidR="007A1670" w:rsidRPr="007A46EE" w:rsidRDefault="007A1670" w:rsidP="007A1670">
            <w:pPr>
              <w:tabs>
                <w:tab w:val="left" w:pos="1695"/>
              </w:tabs>
              <w:spacing w:before="0" w:after="0"/>
              <w:jc w:val="center"/>
              <w:rPr>
                <w:rFonts w:cs="Times New Roman"/>
              </w:rPr>
            </w:pPr>
          </w:p>
        </w:tc>
      </w:tr>
      <w:tr w:rsidR="00CB01A2" w:rsidRPr="007A46EE" w14:paraId="4FF288B8" w14:textId="77777777" w:rsidTr="00EF6D30">
        <w:trPr>
          <w:trHeight w:val="308"/>
        </w:trPr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FF67BF" w14:textId="77777777" w:rsidR="007A1670" w:rsidRPr="007A46EE" w:rsidRDefault="007A1670" w:rsidP="007A1670">
            <w:pPr>
              <w:tabs>
                <w:tab w:val="left" w:pos="1695"/>
              </w:tabs>
              <w:spacing w:before="0" w:after="0"/>
              <w:rPr>
                <w:rFonts w:cs="Times New Roman"/>
              </w:rPr>
            </w:pPr>
            <w:r w:rsidRPr="007A46EE">
              <w:rPr>
                <w:rFonts w:cs="Times New Roman"/>
              </w:rPr>
              <w:t>Salivation rate, g/min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3BBC5D" w14:textId="77777777" w:rsidR="007A1670" w:rsidRPr="007A46EE" w:rsidRDefault="007A1670" w:rsidP="007A1670">
            <w:pPr>
              <w:tabs>
                <w:tab w:val="left" w:pos="1695"/>
              </w:tabs>
              <w:spacing w:before="0" w:after="0"/>
              <w:jc w:val="right"/>
              <w:rPr>
                <w:rFonts w:cs="Times New Roman"/>
              </w:rPr>
            </w:pPr>
            <w:r w:rsidRPr="007A46EE">
              <w:rPr>
                <w:rFonts w:cs="Times New Roman"/>
              </w:rPr>
              <w:t>74.32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B61B8B" w14:textId="77777777" w:rsidR="007A1670" w:rsidRPr="007A46EE" w:rsidRDefault="007A1670" w:rsidP="007A1670">
            <w:pPr>
              <w:tabs>
                <w:tab w:val="left" w:pos="1695"/>
              </w:tabs>
              <w:spacing w:before="0" w:after="0"/>
              <w:jc w:val="right"/>
              <w:rPr>
                <w:rFonts w:cs="Times New Roman"/>
              </w:rPr>
            </w:pPr>
            <w:r w:rsidRPr="007A46EE">
              <w:rPr>
                <w:rFonts w:cs="Times New Roman"/>
              </w:rPr>
              <w:t>94.99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4B82BA" w14:textId="77777777" w:rsidR="007A1670" w:rsidRPr="007A46EE" w:rsidRDefault="007A1670" w:rsidP="007A1670">
            <w:pPr>
              <w:tabs>
                <w:tab w:val="left" w:pos="1695"/>
              </w:tabs>
              <w:spacing w:before="0" w:after="0"/>
              <w:jc w:val="right"/>
              <w:rPr>
                <w:rFonts w:cs="Times New Roman"/>
              </w:rPr>
            </w:pPr>
            <w:r w:rsidRPr="007A46EE">
              <w:rPr>
                <w:rFonts w:cs="Times New Roman"/>
              </w:rPr>
              <w:t>81.48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E314AE" w14:textId="77777777" w:rsidR="007A1670" w:rsidRPr="007A46EE" w:rsidRDefault="007A1670" w:rsidP="007A1670">
            <w:pPr>
              <w:tabs>
                <w:tab w:val="left" w:pos="1695"/>
              </w:tabs>
              <w:spacing w:before="0" w:after="0"/>
              <w:jc w:val="right"/>
              <w:rPr>
                <w:rFonts w:cs="Times New Roman"/>
              </w:rPr>
            </w:pPr>
            <w:r w:rsidRPr="007A46EE">
              <w:rPr>
                <w:rFonts w:cs="Times New Roman"/>
              </w:rPr>
              <w:t>10.477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9D1B78" w14:textId="77777777" w:rsidR="007A1670" w:rsidRPr="007A46EE" w:rsidRDefault="007A1670" w:rsidP="007A1670">
            <w:pPr>
              <w:tabs>
                <w:tab w:val="left" w:pos="1695"/>
              </w:tabs>
              <w:spacing w:before="0" w:after="0"/>
              <w:jc w:val="center"/>
              <w:rPr>
                <w:rFonts w:cs="Times New Roman"/>
              </w:rPr>
            </w:pPr>
            <w:r w:rsidRPr="007A46EE">
              <w:rPr>
                <w:rFonts w:cs="Times New Roman"/>
              </w:rPr>
              <w:t>0.55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33B6A3" w14:textId="77777777" w:rsidR="007A1670" w:rsidRPr="007A46EE" w:rsidRDefault="007A1670" w:rsidP="007A1670">
            <w:pPr>
              <w:tabs>
                <w:tab w:val="left" w:pos="1695"/>
              </w:tabs>
              <w:spacing w:before="0" w:after="0"/>
              <w:jc w:val="center"/>
              <w:rPr>
                <w:rFonts w:cs="Times New Roman"/>
              </w:rPr>
            </w:pPr>
            <w:r w:rsidRPr="007A46EE">
              <w:rPr>
                <w:rFonts w:cs="Times New Roman"/>
              </w:rPr>
              <w:t>0.17</w:t>
            </w:r>
          </w:p>
        </w:tc>
      </w:tr>
      <w:tr w:rsidR="00CB01A2" w:rsidRPr="007A46EE" w14:paraId="266916EC" w14:textId="77777777" w:rsidTr="00EF6D30">
        <w:trPr>
          <w:trHeight w:val="308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2673DE47" w14:textId="77777777" w:rsidR="007A1670" w:rsidRPr="007A46EE" w:rsidRDefault="007A1670" w:rsidP="007A1670">
            <w:pPr>
              <w:tabs>
                <w:tab w:val="left" w:pos="1695"/>
              </w:tabs>
              <w:spacing w:before="0" w:after="0"/>
              <w:rPr>
                <w:rFonts w:cs="Times New Roman"/>
              </w:rPr>
            </w:pPr>
            <w:proofErr w:type="spellStart"/>
            <w:r w:rsidRPr="007A46EE">
              <w:rPr>
                <w:rFonts w:cs="Times New Roman"/>
              </w:rPr>
              <w:t>Ensalivation</w:t>
            </w:r>
            <w:proofErr w:type="spellEnd"/>
            <w:r w:rsidRPr="007A46EE">
              <w:rPr>
                <w:rFonts w:cs="Times New Roman"/>
              </w:rPr>
              <w:t>, g/g DM feed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622FEB1" w14:textId="77777777" w:rsidR="007A1670" w:rsidRPr="007A46EE" w:rsidRDefault="007A1670" w:rsidP="007A1670">
            <w:pPr>
              <w:tabs>
                <w:tab w:val="left" w:pos="1695"/>
              </w:tabs>
              <w:spacing w:before="0" w:after="0"/>
              <w:jc w:val="right"/>
              <w:rPr>
                <w:rFonts w:cs="Times New Roman"/>
              </w:rPr>
            </w:pPr>
            <w:r w:rsidRPr="007A46EE">
              <w:rPr>
                <w:rFonts w:cs="Times New Roman"/>
              </w:rPr>
              <w:t>4.18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791AF48" w14:textId="77777777" w:rsidR="007A1670" w:rsidRPr="007A46EE" w:rsidRDefault="007A1670" w:rsidP="007A1670">
            <w:pPr>
              <w:tabs>
                <w:tab w:val="left" w:pos="1695"/>
              </w:tabs>
              <w:spacing w:before="0" w:after="0"/>
              <w:jc w:val="right"/>
              <w:rPr>
                <w:rFonts w:cs="Times New Roman"/>
              </w:rPr>
            </w:pPr>
            <w:r w:rsidRPr="007A46EE">
              <w:rPr>
                <w:rFonts w:cs="Times New Roman"/>
              </w:rPr>
              <w:t>4.34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3AFE34F9" w14:textId="77777777" w:rsidR="007A1670" w:rsidRPr="007A46EE" w:rsidRDefault="007A1670" w:rsidP="007A1670">
            <w:pPr>
              <w:tabs>
                <w:tab w:val="left" w:pos="1695"/>
              </w:tabs>
              <w:spacing w:before="0" w:after="0"/>
              <w:jc w:val="right"/>
              <w:rPr>
                <w:rFonts w:cs="Times New Roman"/>
              </w:rPr>
            </w:pPr>
            <w:r w:rsidRPr="007A46EE">
              <w:rPr>
                <w:rFonts w:cs="Times New Roman"/>
              </w:rPr>
              <w:t>4.25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54309CD" w14:textId="77777777" w:rsidR="007A1670" w:rsidRPr="007A46EE" w:rsidRDefault="007A1670" w:rsidP="007A1670">
            <w:pPr>
              <w:tabs>
                <w:tab w:val="left" w:pos="1695"/>
              </w:tabs>
              <w:spacing w:before="0" w:after="0"/>
              <w:jc w:val="right"/>
              <w:rPr>
                <w:rFonts w:cs="Times New Roman"/>
              </w:rPr>
            </w:pPr>
            <w:r w:rsidRPr="007A46EE">
              <w:rPr>
                <w:rFonts w:cs="Times New Roman"/>
              </w:rPr>
              <w:t>0.356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7DBD30B" w14:textId="77777777" w:rsidR="007A1670" w:rsidRPr="007A46EE" w:rsidRDefault="007A1670" w:rsidP="007A1670">
            <w:pPr>
              <w:tabs>
                <w:tab w:val="left" w:pos="1695"/>
              </w:tabs>
              <w:spacing w:before="0" w:after="0"/>
              <w:jc w:val="center"/>
              <w:rPr>
                <w:rFonts w:cs="Times New Roman"/>
              </w:rPr>
            </w:pPr>
            <w:r w:rsidRPr="007A46EE">
              <w:rPr>
                <w:rFonts w:cs="Times New Roman"/>
              </w:rPr>
              <w:t>0.86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73C111C" w14:textId="77777777" w:rsidR="007A1670" w:rsidRPr="007A46EE" w:rsidRDefault="007A1670" w:rsidP="007A1670">
            <w:pPr>
              <w:tabs>
                <w:tab w:val="left" w:pos="1695"/>
              </w:tabs>
              <w:spacing w:before="0" w:after="0"/>
              <w:jc w:val="center"/>
              <w:rPr>
                <w:rFonts w:cs="Times New Roman"/>
              </w:rPr>
            </w:pPr>
            <w:r w:rsidRPr="007A46EE">
              <w:rPr>
                <w:rFonts w:cs="Times New Roman"/>
              </w:rPr>
              <w:t>0.75</w:t>
            </w:r>
          </w:p>
        </w:tc>
      </w:tr>
      <w:tr w:rsidR="00EF6D30" w:rsidRPr="007A46EE" w14:paraId="4261CB8D" w14:textId="77777777" w:rsidTr="00EF6D30">
        <w:trPr>
          <w:trHeight w:val="308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6E8F0AA2" w14:textId="489DFA57" w:rsidR="00EF6D30" w:rsidRPr="00E93CF8" w:rsidRDefault="00EF6D30" w:rsidP="00EF6D30">
            <w:pPr>
              <w:tabs>
                <w:tab w:val="left" w:pos="1695"/>
              </w:tabs>
              <w:spacing w:before="0" w:after="0"/>
              <w:rPr>
                <w:rFonts w:cs="Times New Roman"/>
              </w:rPr>
            </w:pPr>
            <w:proofErr w:type="spellStart"/>
            <w:r w:rsidRPr="00E93CF8">
              <w:rPr>
                <w:rFonts w:eastAsia="Times New Roman" w:cs="Times New Roman"/>
                <w:color w:val="000000"/>
              </w:rPr>
              <w:t>Ensalivation</w:t>
            </w:r>
            <w:proofErr w:type="spellEnd"/>
            <w:r w:rsidRPr="00E93CF8">
              <w:rPr>
                <w:rFonts w:eastAsia="Times New Roman" w:cs="Times New Roman"/>
                <w:color w:val="000000"/>
              </w:rPr>
              <w:t>, l/kg DM feed/kg LW</w:t>
            </w:r>
            <w:r w:rsidRPr="00E93CF8">
              <w:rPr>
                <w:rFonts w:eastAsia="Times New Roman" w:cs="Times New Roman"/>
                <w:color w:val="000000"/>
                <w:vertAlign w:val="superscript"/>
              </w:rPr>
              <w:t>0.75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097E0D1" w14:textId="1971E01C" w:rsidR="00EF6D30" w:rsidRPr="00E93CF8" w:rsidRDefault="00EF6D30" w:rsidP="00571A99">
            <w:pPr>
              <w:tabs>
                <w:tab w:val="left" w:pos="1695"/>
              </w:tabs>
              <w:spacing w:before="0" w:after="0"/>
              <w:jc w:val="right"/>
              <w:rPr>
                <w:rFonts w:cs="Times New Roman"/>
              </w:rPr>
            </w:pPr>
            <w:r w:rsidRPr="00E93CF8">
              <w:rPr>
                <w:rFonts w:cs="Times New Roman"/>
              </w:rPr>
              <w:t>0.88</w:t>
            </w:r>
            <w:r w:rsidR="00571A99" w:rsidRPr="00E93CF8">
              <w:rPr>
                <w:rFonts w:cs="Times New Roman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D985E0F" w14:textId="385FBBC4" w:rsidR="00EF6D30" w:rsidRPr="00E93CF8" w:rsidRDefault="00EF6D30" w:rsidP="00571A99">
            <w:pPr>
              <w:tabs>
                <w:tab w:val="left" w:pos="1695"/>
              </w:tabs>
              <w:spacing w:before="0" w:after="0"/>
              <w:jc w:val="right"/>
              <w:rPr>
                <w:rFonts w:cs="Times New Roman"/>
              </w:rPr>
            </w:pPr>
            <w:r w:rsidRPr="00E93CF8">
              <w:rPr>
                <w:rFonts w:cs="Times New Roman"/>
              </w:rPr>
              <w:t>1.</w:t>
            </w:r>
            <w:r w:rsidR="00571A99" w:rsidRPr="00E93CF8">
              <w:rPr>
                <w:rFonts w:cs="Times New Roman"/>
              </w:rPr>
              <w:t>198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395D3EC4" w14:textId="4BB32186" w:rsidR="00EF6D30" w:rsidRPr="00E93CF8" w:rsidRDefault="00EF6D30" w:rsidP="00571A99">
            <w:pPr>
              <w:tabs>
                <w:tab w:val="left" w:pos="1695"/>
              </w:tabs>
              <w:spacing w:before="0" w:after="0"/>
              <w:jc w:val="right"/>
              <w:rPr>
                <w:rFonts w:cs="Times New Roman"/>
              </w:rPr>
            </w:pPr>
            <w:r w:rsidRPr="00E93CF8">
              <w:rPr>
                <w:rFonts w:cs="Times New Roman"/>
              </w:rPr>
              <w:t>1.01</w:t>
            </w:r>
            <w:r w:rsidR="00571A99" w:rsidRPr="00E93CF8">
              <w:rPr>
                <w:rFonts w:cs="Times New Roman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93DB7EC" w14:textId="3219EAEC" w:rsidR="00EF6D30" w:rsidRPr="00E93CF8" w:rsidRDefault="00EF6D30" w:rsidP="00571A99">
            <w:pPr>
              <w:tabs>
                <w:tab w:val="left" w:pos="1695"/>
              </w:tabs>
              <w:spacing w:before="0" w:after="0"/>
              <w:jc w:val="right"/>
              <w:rPr>
                <w:rFonts w:cs="Times New Roman"/>
              </w:rPr>
            </w:pPr>
            <w:r w:rsidRPr="00E93CF8">
              <w:rPr>
                <w:rFonts w:cs="Times New Roman"/>
              </w:rPr>
              <w:t>0.12</w:t>
            </w:r>
            <w:r w:rsidR="00571A99" w:rsidRPr="00E93CF8">
              <w:rPr>
                <w:rFonts w:cs="Times New Roman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FC5C6F4" w14:textId="7CD5ED33" w:rsidR="00EF6D30" w:rsidRPr="00E93CF8" w:rsidRDefault="00EF6D30" w:rsidP="00571A99">
            <w:pPr>
              <w:tabs>
                <w:tab w:val="left" w:pos="1695"/>
              </w:tabs>
              <w:spacing w:before="0" w:after="0"/>
              <w:jc w:val="center"/>
              <w:rPr>
                <w:rFonts w:cs="Times New Roman"/>
              </w:rPr>
            </w:pPr>
            <w:r w:rsidRPr="00E93CF8">
              <w:rPr>
                <w:rFonts w:cs="Times New Roman"/>
              </w:rPr>
              <w:t>0.33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16E5FE6" w14:textId="35F9B8C9" w:rsidR="00EF6D30" w:rsidRPr="00E93CF8" w:rsidRDefault="00EF6D30" w:rsidP="00571A99">
            <w:pPr>
              <w:tabs>
                <w:tab w:val="left" w:pos="1695"/>
              </w:tabs>
              <w:spacing w:before="0" w:after="0"/>
              <w:jc w:val="center"/>
              <w:rPr>
                <w:rFonts w:cs="Times New Roman"/>
              </w:rPr>
            </w:pPr>
            <w:r w:rsidRPr="00E93CF8">
              <w:rPr>
                <w:rFonts w:cs="Times New Roman"/>
              </w:rPr>
              <w:t>0.08</w:t>
            </w:r>
          </w:p>
        </w:tc>
      </w:tr>
      <w:tr w:rsidR="00CB01A2" w:rsidRPr="007A46EE" w14:paraId="2E872331" w14:textId="77777777" w:rsidTr="00EF6D30">
        <w:trPr>
          <w:trHeight w:val="308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28A1149B" w14:textId="77777777" w:rsidR="007A1670" w:rsidRPr="007A46EE" w:rsidRDefault="007A1670" w:rsidP="007A1670">
            <w:pPr>
              <w:tabs>
                <w:tab w:val="left" w:pos="1695"/>
              </w:tabs>
              <w:spacing w:before="0" w:after="0"/>
              <w:rPr>
                <w:rFonts w:cs="Times New Roman"/>
              </w:rPr>
            </w:pPr>
            <w:r w:rsidRPr="007A46EE">
              <w:rPr>
                <w:rFonts w:cs="Times New Roman"/>
              </w:rPr>
              <w:t>Bolus size (as is), g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6A052FA" w14:textId="77777777" w:rsidR="007A1670" w:rsidRPr="007A46EE" w:rsidRDefault="007A1670" w:rsidP="007A1670">
            <w:pPr>
              <w:tabs>
                <w:tab w:val="left" w:pos="1695"/>
              </w:tabs>
              <w:spacing w:before="0" w:after="0"/>
              <w:jc w:val="right"/>
              <w:rPr>
                <w:rFonts w:cs="Times New Roman"/>
              </w:rPr>
            </w:pPr>
            <w:r w:rsidRPr="007A46EE">
              <w:rPr>
                <w:rFonts w:cs="Times New Roman"/>
              </w:rPr>
              <w:t>223.54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F9C2467" w14:textId="77777777" w:rsidR="007A1670" w:rsidRPr="007A46EE" w:rsidRDefault="007A1670" w:rsidP="007A1670">
            <w:pPr>
              <w:tabs>
                <w:tab w:val="left" w:pos="1695"/>
              </w:tabs>
              <w:spacing w:before="0" w:after="0"/>
              <w:jc w:val="right"/>
              <w:rPr>
                <w:rFonts w:cs="Times New Roman"/>
              </w:rPr>
            </w:pPr>
            <w:r w:rsidRPr="007A46EE">
              <w:rPr>
                <w:rFonts w:cs="Times New Roman"/>
              </w:rPr>
              <w:t>280.56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742D4640" w14:textId="77777777" w:rsidR="007A1670" w:rsidRPr="007A46EE" w:rsidRDefault="007A1670" w:rsidP="007A1670">
            <w:pPr>
              <w:tabs>
                <w:tab w:val="left" w:pos="1695"/>
              </w:tabs>
              <w:spacing w:before="0" w:after="0"/>
              <w:jc w:val="right"/>
              <w:rPr>
                <w:rFonts w:cs="Times New Roman"/>
              </w:rPr>
            </w:pPr>
            <w:r w:rsidRPr="007A46EE">
              <w:rPr>
                <w:rFonts w:cs="Times New Roman"/>
              </w:rPr>
              <w:t>249.79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7ED065B" w14:textId="77777777" w:rsidR="007A1670" w:rsidRPr="007A46EE" w:rsidRDefault="007A1670" w:rsidP="007A1670">
            <w:pPr>
              <w:tabs>
                <w:tab w:val="left" w:pos="1695"/>
              </w:tabs>
              <w:spacing w:before="0" w:after="0"/>
              <w:jc w:val="right"/>
              <w:rPr>
                <w:rFonts w:cs="Times New Roman"/>
              </w:rPr>
            </w:pPr>
            <w:r w:rsidRPr="007A46EE">
              <w:rPr>
                <w:rFonts w:cs="Times New Roman"/>
              </w:rPr>
              <w:t>31.226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B198356" w14:textId="77777777" w:rsidR="007A1670" w:rsidRPr="007A46EE" w:rsidRDefault="007A1670" w:rsidP="007A1670">
            <w:pPr>
              <w:tabs>
                <w:tab w:val="left" w:pos="1695"/>
              </w:tabs>
              <w:spacing w:before="0" w:after="0"/>
              <w:jc w:val="center"/>
              <w:rPr>
                <w:rFonts w:cs="Times New Roman"/>
              </w:rPr>
            </w:pPr>
            <w:r w:rsidRPr="007A46EE">
              <w:rPr>
                <w:rFonts w:cs="Times New Roman"/>
              </w:rPr>
              <w:t>0.47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CD04F84" w14:textId="77777777" w:rsidR="007A1670" w:rsidRPr="007A46EE" w:rsidRDefault="007A1670" w:rsidP="007A1670">
            <w:pPr>
              <w:tabs>
                <w:tab w:val="left" w:pos="1695"/>
              </w:tabs>
              <w:spacing w:before="0" w:after="0"/>
              <w:jc w:val="center"/>
              <w:rPr>
                <w:rFonts w:cs="Times New Roman"/>
              </w:rPr>
            </w:pPr>
            <w:r w:rsidRPr="007A46EE">
              <w:rPr>
                <w:rFonts w:cs="Times New Roman"/>
              </w:rPr>
              <w:t>0.23</w:t>
            </w:r>
          </w:p>
        </w:tc>
      </w:tr>
      <w:tr w:rsidR="00CB01A2" w:rsidRPr="007A46EE" w14:paraId="700B21ED" w14:textId="77777777" w:rsidTr="00EF6D30">
        <w:trPr>
          <w:trHeight w:val="308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5DD709" w14:textId="77777777" w:rsidR="007A1670" w:rsidRPr="007A46EE" w:rsidRDefault="007A1670" w:rsidP="007A1670">
            <w:pPr>
              <w:tabs>
                <w:tab w:val="left" w:pos="1695"/>
              </w:tabs>
              <w:spacing w:before="0" w:after="0"/>
              <w:rPr>
                <w:rFonts w:cs="Times New Roman"/>
              </w:rPr>
            </w:pPr>
            <w:r w:rsidRPr="007A46EE">
              <w:rPr>
                <w:rFonts w:cs="Times New Roman"/>
              </w:rPr>
              <w:t>Bolus size (DM), 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0F2BA4" w14:textId="77777777" w:rsidR="007A1670" w:rsidRPr="007A46EE" w:rsidRDefault="007A1670" w:rsidP="007A1670">
            <w:pPr>
              <w:tabs>
                <w:tab w:val="left" w:pos="1695"/>
              </w:tabs>
              <w:spacing w:before="0" w:after="0"/>
              <w:jc w:val="right"/>
              <w:rPr>
                <w:rFonts w:cs="Times New Roman"/>
              </w:rPr>
            </w:pPr>
            <w:r w:rsidRPr="007A46EE">
              <w:rPr>
                <w:rFonts w:cs="Times New Roman"/>
              </w:rPr>
              <w:t>37.52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0A1555" w14:textId="77777777" w:rsidR="007A1670" w:rsidRPr="007A46EE" w:rsidRDefault="007A1670" w:rsidP="007A1670">
            <w:pPr>
              <w:tabs>
                <w:tab w:val="left" w:pos="1695"/>
              </w:tabs>
              <w:spacing w:before="0" w:after="0"/>
              <w:jc w:val="right"/>
              <w:rPr>
                <w:rFonts w:cs="Times New Roman"/>
              </w:rPr>
            </w:pPr>
            <w:r w:rsidRPr="007A46EE">
              <w:rPr>
                <w:rFonts w:cs="Times New Roman"/>
              </w:rPr>
              <w:t>46.47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E14726" w14:textId="77777777" w:rsidR="007A1670" w:rsidRPr="007A46EE" w:rsidRDefault="007A1670" w:rsidP="007A1670">
            <w:pPr>
              <w:tabs>
                <w:tab w:val="left" w:pos="1695"/>
              </w:tabs>
              <w:spacing w:before="0" w:after="0"/>
              <w:jc w:val="right"/>
              <w:rPr>
                <w:rFonts w:cs="Times New Roman"/>
              </w:rPr>
            </w:pPr>
            <w:r w:rsidRPr="007A46EE">
              <w:rPr>
                <w:rFonts w:cs="Times New Roman"/>
              </w:rPr>
              <w:t>43.18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7384E0" w14:textId="77777777" w:rsidR="007A1670" w:rsidRPr="007A46EE" w:rsidRDefault="007A1670" w:rsidP="007A1670">
            <w:pPr>
              <w:tabs>
                <w:tab w:val="left" w:pos="1695"/>
              </w:tabs>
              <w:spacing w:before="0" w:after="0"/>
              <w:jc w:val="right"/>
              <w:rPr>
                <w:rFonts w:cs="Times New Roman"/>
              </w:rPr>
            </w:pPr>
            <w:r w:rsidRPr="007A46EE">
              <w:rPr>
                <w:rFonts w:cs="Times New Roman"/>
              </w:rPr>
              <w:t>6.745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BD59D2" w14:textId="77777777" w:rsidR="007A1670" w:rsidRPr="007A46EE" w:rsidRDefault="007A1670" w:rsidP="007A1670">
            <w:pPr>
              <w:tabs>
                <w:tab w:val="left" w:pos="1695"/>
              </w:tabs>
              <w:spacing w:before="0" w:after="0"/>
              <w:jc w:val="center"/>
              <w:rPr>
                <w:rFonts w:cs="Times New Roman"/>
              </w:rPr>
            </w:pPr>
            <w:r w:rsidRPr="007A46EE">
              <w:rPr>
                <w:rFonts w:cs="Times New Roman"/>
              </w:rPr>
              <w:t>0.47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2B9BF7" w14:textId="77777777" w:rsidR="007A1670" w:rsidRPr="007A46EE" w:rsidRDefault="007A1670" w:rsidP="007A1670">
            <w:pPr>
              <w:tabs>
                <w:tab w:val="left" w:pos="1695"/>
              </w:tabs>
              <w:spacing w:before="0" w:after="0"/>
              <w:jc w:val="center"/>
              <w:rPr>
                <w:rFonts w:cs="Times New Roman"/>
              </w:rPr>
            </w:pPr>
            <w:r w:rsidRPr="007A46EE">
              <w:rPr>
                <w:rFonts w:cs="Times New Roman"/>
              </w:rPr>
              <w:t>0.44</w:t>
            </w:r>
          </w:p>
        </w:tc>
      </w:tr>
    </w:tbl>
    <w:p w14:paraId="2A279F42" w14:textId="77777777" w:rsidR="00F024BA" w:rsidRDefault="00F024BA" w:rsidP="007A1670">
      <w:pPr>
        <w:spacing w:before="0" w:after="0"/>
        <w:contextualSpacing/>
        <w:jc w:val="both"/>
        <w:rPr>
          <w:rFonts w:cs="Times New Roman"/>
          <w:szCs w:val="24"/>
          <w:vertAlign w:val="superscript"/>
        </w:rPr>
      </w:pPr>
    </w:p>
    <w:p w14:paraId="4D157966" w14:textId="77777777" w:rsidR="00F024BA" w:rsidRDefault="00F024BA" w:rsidP="007A1670">
      <w:pPr>
        <w:spacing w:before="0" w:after="0"/>
        <w:contextualSpacing/>
        <w:jc w:val="both"/>
        <w:rPr>
          <w:rFonts w:cs="Times New Roman"/>
          <w:szCs w:val="24"/>
          <w:vertAlign w:val="superscript"/>
        </w:rPr>
      </w:pPr>
    </w:p>
    <w:p w14:paraId="2E0B766B" w14:textId="348CB24F" w:rsidR="007A1670" w:rsidRPr="007A46EE" w:rsidRDefault="007A1670" w:rsidP="007A1670">
      <w:pPr>
        <w:spacing w:before="0" w:after="0"/>
        <w:contextualSpacing/>
        <w:jc w:val="both"/>
        <w:rPr>
          <w:rFonts w:cs="Times New Roman"/>
          <w:szCs w:val="24"/>
        </w:rPr>
      </w:pPr>
      <w:r w:rsidRPr="007A46EE">
        <w:rPr>
          <w:rFonts w:cs="Times New Roman"/>
          <w:szCs w:val="24"/>
          <w:vertAlign w:val="superscript"/>
        </w:rPr>
        <w:t>1</w:t>
      </w:r>
      <w:r w:rsidRPr="007A46EE">
        <w:rPr>
          <w:rFonts w:cs="Times New Roman"/>
          <w:szCs w:val="24"/>
        </w:rPr>
        <w:t>CON: a control diet prepared by combining 50 g of the wheat silica carrier and 2.5 kg (DM) of TMR; LOW: 6.6 ppm of angelica root in 2.5 kg (DM) of TMR; HIGH: 66 ppm of angelica root in 2.5 kg (DM) of TMR.</w:t>
      </w:r>
    </w:p>
    <w:p w14:paraId="08CAA0CB" w14:textId="77777777" w:rsidR="007A1670" w:rsidRPr="007A46EE" w:rsidRDefault="007A1670" w:rsidP="007A1670">
      <w:pPr>
        <w:tabs>
          <w:tab w:val="left" w:pos="1695"/>
        </w:tabs>
        <w:spacing w:before="0" w:after="0"/>
        <w:rPr>
          <w:rFonts w:cs="Times New Roman"/>
          <w:szCs w:val="24"/>
        </w:rPr>
      </w:pPr>
      <w:r w:rsidRPr="007A46EE">
        <w:rPr>
          <w:rFonts w:cs="Times New Roman"/>
          <w:szCs w:val="24"/>
          <w:vertAlign w:val="superscript"/>
        </w:rPr>
        <w:t>2</w:t>
      </w:r>
      <w:r w:rsidRPr="007A46EE">
        <w:rPr>
          <w:rFonts w:cs="Times New Roman"/>
          <w:szCs w:val="24"/>
        </w:rPr>
        <w:t>Saliva</w:t>
      </w:r>
      <w:r w:rsidRPr="007A46EE">
        <w:rPr>
          <w:rFonts w:cs="Times New Roman"/>
          <w:szCs w:val="24"/>
          <w:vertAlign w:val="superscript"/>
        </w:rPr>
        <w:t xml:space="preserve"> </w:t>
      </w:r>
      <w:r w:rsidRPr="007A46EE">
        <w:rPr>
          <w:rFonts w:cs="Times New Roman"/>
          <w:szCs w:val="24"/>
        </w:rPr>
        <w:t>samples collected from the mouth after treatment intake; data from samples collected before treatment were used as covariates.</w:t>
      </w:r>
    </w:p>
    <w:p w14:paraId="60874EE1" w14:textId="77777777" w:rsidR="007A1670" w:rsidRPr="007A46EE" w:rsidRDefault="007A1670" w:rsidP="007A1670">
      <w:pPr>
        <w:tabs>
          <w:tab w:val="left" w:pos="1695"/>
        </w:tabs>
        <w:spacing w:before="0" w:after="0"/>
        <w:rPr>
          <w:rFonts w:cs="Times New Roman"/>
          <w:szCs w:val="24"/>
        </w:rPr>
      </w:pPr>
      <w:r w:rsidRPr="007A46EE">
        <w:rPr>
          <w:rFonts w:cs="Times New Roman"/>
          <w:szCs w:val="24"/>
          <w:vertAlign w:val="superscript"/>
        </w:rPr>
        <w:t>3</w:t>
      </w:r>
      <w:r w:rsidRPr="007A46EE">
        <w:rPr>
          <w:rFonts w:cs="Times New Roman"/>
          <w:szCs w:val="24"/>
        </w:rPr>
        <w:t>Saliva</w:t>
      </w:r>
      <w:r w:rsidRPr="007A46EE">
        <w:rPr>
          <w:rFonts w:cs="Times New Roman"/>
          <w:szCs w:val="24"/>
          <w:vertAlign w:val="superscript"/>
        </w:rPr>
        <w:t xml:space="preserve"> </w:t>
      </w:r>
      <w:r w:rsidRPr="007A46EE">
        <w:rPr>
          <w:rFonts w:cs="Times New Roman"/>
          <w:szCs w:val="24"/>
        </w:rPr>
        <w:t xml:space="preserve">samples collected at cardia by collecting and straining saliva from ingested feed </w:t>
      </w:r>
      <w:proofErr w:type="spellStart"/>
      <w:r w:rsidRPr="007A46EE">
        <w:rPr>
          <w:rFonts w:cs="Times New Roman"/>
          <w:szCs w:val="24"/>
        </w:rPr>
        <w:t>boli</w:t>
      </w:r>
      <w:proofErr w:type="spellEnd"/>
      <w:r w:rsidRPr="007A46EE">
        <w:rPr>
          <w:rFonts w:cs="Times New Roman"/>
          <w:szCs w:val="24"/>
        </w:rPr>
        <w:t>.</w:t>
      </w:r>
    </w:p>
    <w:p w14:paraId="41EA045A" w14:textId="77777777" w:rsidR="007A1670" w:rsidRPr="007A46EE" w:rsidRDefault="007A1670" w:rsidP="007A1670">
      <w:pPr>
        <w:spacing w:before="0" w:after="0"/>
        <w:jc w:val="both"/>
        <w:rPr>
          <w:rFonts w:cs="Times New Roman"/>
          <w:szCs w:val="24"/>
        </w:rPr>
      </w:pPr>
      <w:proofErr w:type="gramStart"/>
      <w:r w:rsidRPr="007A46EE">
        <w:rPr>
          <w:rFonts w:cs="Times New Roman"/>
          <w:szCs w:val="24"/>
          <w:vertAlign w:val="superscript"/>
        </w:rPr>
        <w:t>4</w:t>
      </w:r>
      <w:r w:rsidRPr="007A46EE">
        <w:rPr>
          <w:rFonts w:cs="Times New Roman"/>
          <w:szCs w:val="24"/>
        </w:rPr>
        <w:t>The largest standard error of the mean.</w:t>
      </w:r>
      <w:proofErr w:type="gramEnd"/>
    </w:p>
    <w:p w14:paraId="49B5B8C7" w14:textId="77777777" w:rsidR="007A1670" w:rsidRPr="007A46EE" w:rsidRDefault="007A1670" w:rsidP="007A1670">
      <w:pPr>
        <w:spacing w:before="0" w:after="0"/>
        <w:rPr>
          <w:rFonts w:cs="Times New Roman"/>
          <w:szCs w:val="24"/>
        </w:rPr>
      </w:pPr>
      <w:r w:rsidRPr="007A46EE">
        <w:rPr>
          <w:rFonts w:cs="Times New Roman"/>
          <w:szCs w:val="24"/>
        </w:rPr>
        <w:br w:type="page"/>
      </w:r>
    </w:p>
    <w:p w14:paraId="5B7E7A17" w14:textId="77777777" w:rsidR="007A1670" w:rsidRPr="007A46EE" w:rsidRDefault="007A1670" w:rsidP="007A1670">
      <w:pPr>
        <w:spacing w:before="0" w:after="0"/>
        <w:jc w:val="both"/>
        <w:rPr>
          <w:rFonts w:cs="Times New Roman"/>
          <w:szCs w:val="24"/>
        </w:rPr>
      </w:pPr>
      <w:r w:rsidRPr="007A46EE">
        <w:rPr>
          <w:rFonts w:cs="Times New Roman"/>
          <w:b/>
          <w:bCs/>
          <w:szCs w:val="24"/>
        </w:rPr>
        <w:lastRenderedPageBreak/>
        <w:t>Table S4.</w:t>
      </w:r>
      <w:r w:rsidRPr="007A46EE">
        <w:rPr>
          <w:rFonts w:cs="Times New Roman"/>
          <w:szCs w:val="24"/>
        </w:rPr>
        <w:t xml:space="preserve"> </w:t>
      </w:r>
      <w:proofErr w:type="gramStart"/>
      <w:r w:rsidRPr="007A46EE">
        <w:rPr>
          <w:rFonts w:cs="Times New Roman"/>
          <w:szCs w:val="24"/>
        </w:rPr>
        <w:t>Effect of supplementation with gentian root</w:t>
      </w:r>
      <w:r w:rsidRPr="007A46EE">
        <w:rPr>
          <w:rFonts w:cs="Times New Roman"/>
          <w:b/>
          <w:bCs/>
          <w:szCs w:val="24"/>
        </w:rPr>
        <w:t xml:space="preserve"> </w:t>
      </w:r>
      <w:r w:rsidRPr="007A46EE">
        <w:rPr>
          <w:rFonts w:cs="Times New Roman"/>
          <w:szCs w:val="24"/>
        </w:rPr>
        <w:t xml:space="preserve">on salivary </w:t>
      </w:r>
      <w:proofErr w:type="spellStart"/>
      <w:r w:rsidRPr="007A46EE">
        <w:rPr>
          <w:rFonts w:cs="Times New Roman"/>
          <w:szCs w:val="24"/>
        </w:rPr>
        <w:t>physico</w:t>
      </w:r>
      <w:proofErr w:type="spellEnd"/>
      <w:r w:rsidRPr="007A46EE">
        <w:rPr>
          <w:rFonts w:cs="Times New Roman"/>
          <w:szCs w:val="24"/>
        </w:rPr>
        <w:t>-chemical properties, salivation and feed bolus dynamics of non-lactating Holstein dairy cows.</w:t>
      </w:r>
      <w:proofErr w:type="gramEnd"/>
    </w:p>
    <w:tbl>
      <w:tblPr>
        <w:tblStyle w:val="Tabellenraster4"/>
        <w:tblpPr w:leftFromText="141" w:rightFromText="141" w:vertAnchor="page" w:horzAnchor="margin" w:tblpY="2266"/>
        <w:tblW w:w="9639" w:type="dxa"/>
        <w:tblLayout w:type="fixed"/>
        <w:tblLook w:val="04A0" w:firstRow="1" w:lastRow="0" w:firstColumn="1" w:lastColumn="0" w:noHBand="0" w:noVBand="1"/>
      </w:tblPr>
      <w:tblGrid>
        <w:gridCol w:w="3686"/>
        <w:gridCol w:w="926"/>
        <w:gridCol w:w="917"/>
        <w:gridCol w:w="992"/>
        <w:gridCol w:w="992"/>
        <w:gridCol w:w="851"/>
        <w:gridCol w:w="1275"/>
      </w:tblGrid>
      <w:tr w:rsidR="007A1670" w:rsidRPr="007A46EE" w14:paraId="28FEACA4" w14:textId="77777777" w:rsidTr="00082ADC">
        <w:trPr>
          <w:trHeight w:val="308"/>
        </w:trPr>
        <w:tc>
          <w:tcPr>
            <w:tcW w:w="3686" w:type="dxa"/>
            <w:tcBorders>
              <w:left w:val="nil"/>
              <w:bottom w:val="nil"/>
              <w:right w:val="nil"/>
            </w:tcBorders>
          </w:tcPr>
          <w:p w14:paraId="19FE5789" w14:textId="77777777" w:rsidR="007A1670" w:rsidRPr="007A46EE" w:rsidRDefault="007A1670" w:rsidP="007A1670">
            <w:pPr>
              <w:tabs>
                <w:tab w:val="left" w:pos="1695"/>
              </w:tabs>
              <w:spacing w:before="0" w:after="0"/>
              <w:rPr>
                <w:rFonts w:cs="Times New Roman"/>
              </w:rPr>
            </w:pPr>
          </w:p>
        </w:tc>
        <w:tc>
          <w:tcPr>
            <w:tcW w:w="2835" w:type="dxa"/>
            <w:gridSpan w:val="3"/>
            <w:tcBorders>
              <w:left w:val="nil"/>
              <w:right w:val="nil"/>
            </w:tcBorders>
          </w:tcPr>
          <w:p w14:paraId="4D70D9D7" w14:textId="77777777" w:rsidR="007A1670" w:rsidRPr="007A46EE" w:rsidRDefault="007A1670" w:rsidP="007A1670">
            <w:pPr>
              <w:tabs>
                <w:tab w:val="left" w:pos="1695"/>
              </w:tabs>
              <w:spacing w:before="0" w:after="0"/>
              <w:jc w:val="center"/>
              <w:rPr>
                <w:rFonts w:cs="Times New Roman"/>
              </w:rPr>
            </w:pPr>
            <w:r w:rsidRPr="007A46EE">
              <w:rPr>
                <w:rFonts w:cs="Times New Roman"/>
              </w:rPr>
              <w:t>Treatment</w:t>
            </w:r>
            <w:r w:rsidRPr="007A46EE">
              <w:rPr>
                <w:rFonts w:cs="Times New Roman"/>
                <w:vertAlign w:val="superscript"/>
              </w:rPr>
              <w:t>1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14:paraId="7D61FA59" w14:textId="77777777" w:rsidR="007A1670" w:rsidRPr="007A46EE" w:rsidRDefault="007A1670" w:rsidP="007A1670">
            <w:pPr>
              <w:tabs>
                <w:tab w:val="left" w:pos="1695"/>
              </w:tabs>
              <w:spacing w:before="0" w:after="0"/>
              <w:jc w:val="center"/>
              <w:rPr>
                <w:rFonts w:cs="Times New Roman"/>
              </w:rPr>
            </w:pPr>
          </w:p>
        </w:tc>
        <w:tc>
          <w:tcPr>
            <w:tcW w:w="212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32CE2217" w14:textId="77777777" w:rsidR="007A1670" w:rsidRPr="007A46EE" w:rsidRDefault="007A1670" w:rsidP="007A1670">
            <w:pPr>
              <w:tabs>
                <w:tab w:val="left" w:pos="1695"/>
              </w:tabs>
              <w:spacing w:before="0" w:after="0"/>
              <w:jc w:val="center"/>
              <w:rPr>
                <w:rFonts w:cs="Times New Roman"/>
                <w:i/>
              </w:rPr>
            </w:pPr>
            <w:r w:rsidRPr="007A46EE">
              <w:rPr>
                <w:rFonts w:cs="Times New Roman"/>
                <w:i/>
              </w:rPr>
              <w:t>P</w:t>
            </w:r>
            <w:r w:rsidRPr="007A46EE">
              <w:rPr>
                <w:rFonts w:cs="Times New Roman"/>
              </w:rPr>
              <w:t>-value</w:t>
            </w:r>
          </w:p>
        </w:tc>
      </w:tr>
      <w:tr w:rsidR="007A1670" w:rsidRPr="007A46EE" w14:paraId="1702AC7C" w14:textId="77777777" w:rsidTr="00082ADC">
        <w:trPr>
          <w:trHeight w:val="308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31D2B7" w14:textId="77777777" w:rsidR="007A1670" w:rsidRPr="007A46EE" w:rsidRDefault="007A1670" w:rsidP="007A1670">
            <w:pPr>
              <w:tabs>
                <w:tab w:val="left" w:pos="1695"/>
              </w:tabs>
              <w:spacing w:before="0" w:after="0"/>
              <w:rPr>
                <w:rFonts w:cs="Times New Roman"/>
              </w:rPr>
            </w:pPr>
            <w:r w:rsidRPr="007A46EE">
              <w:rPr>
                <w:rFonts w:cs="Times New Roman"/>
              </w:rPr>
              <w:t>Unstimulated saliva</w:t>
            </w:r>
            <w:r w:rsidRPr="007A46EE">
              <w:rPr>
                <w:rFonts w:cs="Times New Roman"/>
                <w:vertAlign w:val="superscript"/>
              </w:rPr>
              <w:t>2</w:t>
            </w:r>
          </w:p>
        </w:tc>
        <w:tc>
          <w:tcPr>
            <w:tcW w:w="926" w:type="dxa"/>
            <w:tcBorders>
              <w:left w:val="nil"/>
              <w:bottom w:val="single" w:sz="4" w:space="0" w:color="auto"/>
              <w:right w:val="nil"/>
            </w:tcBorders>
          </w:tcPr>
          <w:p w14:paraId="0B6D86BB" w14:textId="77777777" w:rsidR="007A1670" w:rsidRPr="007A46EE" w:rsidRDefault="007A1670" w:rsidP="007A1670">
            <w:pPr>
              <w:tabs>
                <w:tab w:val="left" w:pos="1695"/>
              </w:tabs>
              <w:spacing w:before="0" w:after="0"/>
              <w:jc w:val="right"/>
              <w:rPr>
                <w:rFonts w:cs="Times New Roman"/>
              </w:rPr>
            </w:pPr>
            <w:r w:rsidRPr="007A46EE">
              <w:rPr>
                <w:rFonts w:cs="Times New Roman"/>
              </w:rPr>
              <w:t>CON</w:t>
            </w:r>
          </w:p>
        </w:tc>
        <w:tc>
          <w:tcPr>
            <w:tcW w:w="917" w:type="dxa"/>
            <w:tcBorders>
              <w:left w:val="nil"/>
              <w:bottom w:val="single" w:sz="4" w:space="0" w:color="auto"/>
              <w:right w:val="nil"/>
            </w:tcBorders>
          </w:tcPr>
          <w:p w14:paraId="03D67C05" w14:textId="77777777" w:rsidR="007A1670" w:rsidRPr="007A46EE" w:rsidRDefault="007A1670" w:rsidP="007A1670">
            <w:pPr>
              <w:tabs>
                <w:tab w:val="left" w:pos="1695"/>
              </w:tabs>
              <w:spacing w:before="0" w:after="0"/>
              <w:jc w:val="right"/>
              <w:rPr>
                <w:rFonts w:cs="Times New Roman"/>
              </w:rPr>
            </w:pPr>
            <w:r w:rsidRPr="007A46EE">
              <w:rPr>
                <w:rFonts w:cs="Times New Roman"/>
              </w:rPr>
              <w:t>LOW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</w:tcPr>
          <w:p w14:paraId="56607540" w14:textId="77777777" w:rsidR="007A1670" w:rsidRPr="007A46EE" w:rsidRDefault="007A1670" w:rsidP="007A1670">
            <w:pPr>
              <w:tabs>
                <w:tab w:val="left" w:pos="1695"/>
              </w:tabs>
              <w:spacing w:before="0" w:after="0"/>
              <w:jc w:val="right"/>
              <w:rPr>
                <w:rFonts w:cs="Times New Roman"/>
              </w:rPr>
            </w:pPr>
            <w:r w:rsidRPr="007A46EE">
              <w:rPr>
                <w:rFonts w:cs="Times New Roman"/>
              </w:rPr>
              <w:t>HIGH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7F033F" w14:textId="77777777" w:rsidR="007A1670" w:rsidRPr="007A46EE" w:rsidRDefault="007A1670" w:rsidP="007A1670">
            <w:pPr>
              <w:tabs>
                <w:tab w:val="left" w:pos="1695"/>
              </w:tabs>
              <w:spacing w:before="0" w:after="0"/>
              <w:jc w:val="right"/>
              <w:rPr>
                <w:rFonts w:cs="Times New Roman"/>
              </w:rPr>
            </w:pPr>
            <w:r w:rsidRPr="007A46EE">
              <w:rPr>
                <w:rFonts w:cs="Times New Roman"/>
              </w:rPr>
              <w:t>SEM</w:t>
            </w:r>
            <w:r w:rsidRPr="007A46EE">
              <w:rPr>
                <w:rFonts w:cs="Times New Roman"/>
                <w:vertAlign w:val="superscript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AC706A" w14:textId="77777777" w:rsidR="007A1670" w:rsidRPr="007A46EE" w:rsidRDefault="007A1670" w:rsidP="007A1670">
            <w:pPr>
              <w:tabs>
                <w:tab w:val="left" w:pos="1695"/>
              </w:tabs>
              <w:spacing w:before="0" w:after="0"/>
              <w:jc w:val="center"/>
              <w:rPr>
                <w:rFonts w:cs="Times New Roman"/>
              </w:rPr>
            </w:pPr>
            <w:r w:rsidRPr="007A46EE">
              <w:rPr>
                <w:rFonts w:cs="Times New Roman"/>
              </w:rPr>
              <w:t>Linear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6154E6" w14:textId="77777777" w:rsidR="007A1670" w:rsidRPr="007A46EE" w:rsidRDefault="007A1670" w:rsidP="007A1670">
            <w:pPr>
              <w:tabs>
                <w:tab w:val="left" w:pos="1695"/>
              </w:tabs>
              <w:spacing w:before="0" w:after="0"/>
              <w:jc w:val="center"/>
              <w:rPr>
                <w:rFonts w:cs="Times New Roman"/>
              </w:rPr>
            </w:pPr>
            <w:r w:rsidRPr="007A46EE">
              <w:rPr>
                <w:rFonts w:cs="Times New Roman"/>
              </w:rPr>
              <w:t>Quadratic</w:t>
            </w:r>
          </w:p>
        </w:tc>
      </w:tr>
      <w:tr w:rsidR="007A1670" w:rsidRPr="007A46EE" w14:paraId="4D1CC211" w14:textId="77777777" w:rsidTr="00082ADC">
        <w:trPr>
          <w:trHeight w:val="308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5C9FDBF9" w14:textId="77777777" w:rsidR="007A1670" w:rsidRPr="007A46EE" w:rsidRDefault="007A1670" w:rsidP="007A1670">
            <w:pPr>
              <w:tabs>
                <w:tab w:val="left" w:pos="1695"/>
              </w:tabs>
              <w:spacing w:before="0" w:after="0"/>
              <w:rPr>
                <w:rFonts w:cs="Times New Roman"/>
              </w:rPr>
            </w:pPr>
            <w:r w:rsidRPr="007A46EE">
              <w:rPr>
                <w:rFonts w:cs="Times New Roman"/>
              </w:rPr>
              <w:t>pH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7BC6D1DF" w14:textId="77777777" w:rsidR="007A1670" w:rsidRPr="007A46EE" w:rsidRDefault="007A1670" w:rsidP="007A1670">
            <w:pPr>
              <w:tabs>
                <w:tab w:val="left" w:pos="1695"/>
              </w:tabs>
              <w:spacing w:before="0" w:after="0"/>
              <w:jc w:val="right"/>
              <w:rPr>
                <w:rFonts w:cs="Times New Roman"/>
              </w:rPr>
            </w:pPr>
            <w:r w:rsidRPr="007A46EE">
              <w:rPr>
                <w:rFonts w:cs="Times New Roman"/>
              </w:rPr>
              <w:t>8.87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14:paraId="156E3FDE" w14:textId="77777777" w:rsidR="007A1670" w:rsidRPr="007A46EE" w:rsidRDefault="007A1670" w:rsidP="007A1670">
            <w:pPr>
              <w:tabs>
                <w:tab w:val="left" w:pos="1695"/>
              </w:tabs>
              <w:spacing w:before="0" w:after="0"/>
              <w:jc w:val="right"/>
              <w:rPr>
                <w:rFonts w:cs="Times New Roman"/>
              </w:rPr>
            </w:pPr>
            <w:r w:rsidRPr="007A46EE">
              <w:rPr>
                <w:rFonts w:cs="Times New Roman"/>
              </w:rPr>
              <w:t>8.80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194D1D5" w14:textId="77777777" w:rsidR="007A1670" w:rsidRPr="007A46EE" w:rsidRDefault="007A1670" w:rsidP="007A1670">
            <w:pPr>
              <w:tabs>
                <w:tab w:val="left" w:pos="1695"/>
              </w:tabs>
              <w:spacing w:before="0" w:after="0"/>
              <w:jc w:val="right"/>
              <w:rPr>
                <w:rFonts w:cs="Times New Roman"/>
              </w:rPr>
            </w:pPr>
            <w:r w:rsidRPr="007A46EE">
              <w:rPr>
                <w:rFonts w:cs="Times New Roman"/>
              </w:rPr>
              <w:t>8.70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542BC56" w14:textId="77777777" w:rsidR="007A1670" w:rsidRPr="007A46EE" w:rsidRDefault="007A1670" w:rsidP="007A1670">
            <w:pPr>
              <w:tabs>
                <w:tab w:val="left" w:pos="1695"/>
              </w:tabs>
              <w:spacing w:before="0" w:after="0"/>
              <w:jc w:val="right"/>
              <w:rPr>
                <w:rFonts w:cs="Times New Roman"/>
              </w:rPr>
            </w:pPr>
            <w:r w:rsidRPr="007A46EE">
              <w:rPr>
                <w:rFonts w:cs="Times New Roman"/>
              </w:rPr>
              <w:t>0.052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3FEE8E" w14:textId="77777777" w:rsidR="007A1670" w:rsidRPr="007A46EE" w:rsidRDefault="007A1670" w:rsidP="007A1670">
            <w:pPr>
              <w:tabs>
                <w:tab w:val="left" w:pos="1695"/>
              </w:tabs>
              <w:spacing w:before="0" w:after="0"/>
              <w:jc w:val="center"/>
              <w:rPr>
                <w:rFonts w:cs="Times New Roman"/>
              </w:rPr>
            </w:pPr>
            <w:r w:rsidRPr="007A46EE">
              <w:rPr>
                <w:rFonts w:cs="Times New Roman"/>
              </w:rPr>
              <w:t>0.03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6BAFAA14" w14:textId="77777777" w:rsidR="007A1670" w:rsidRPr="007A46EE" w:rsidRDefault="007A1670" w:rsidP="007A1670">
            <w:pPr>
              <w:tabs>
                <w:tab w:val="left" w:pos="1695"/>
              </w:tabs>
              <w:spacing w:before="0" w:after="0"/>
              <w:jc w:val="center"/>
              <w:rPr>
                <w:rFonts w:cs="Times New Roman"/>
              </w:rPr>
            </w:pPr>
            <w:r w:rsidRPr="007A46EE">
              <w:rPr>
                <w:rFonts w:cs="Times New Roman"/>
              </w:rPr>
              <w:t>0.84</w:t>
            </w:r>
          </w:p>
        </w:tc>
      </w:tr>
      <w:tr w:rsidR="007A1670" w:rsidRPr="007A46EE" w14:paraId="090C8C34" w14:textId="77777777" w:rsidTr="00082ADC">
        <w:trPr>
          <w:trHeight w:val="308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634DE94E" w14:textId="0C5A183D" w:rsidR="007A1670" w:rsidRPr="007A46EE" w:rsidRDefault="007A1670" w:rsidP="007A1670">
            <w:pPr>
              <w:tabs>
                <w:tab w:val="left" w:pos="1695"/>
              </w:tabs>
              <w:spacing w:before="0" w:after="0"/>
              <w:rPr>
                <w:rFonts w:cs="Times New Roman"/>
              </w:rPr>
            </w:pPr>
            <w:r w:rsidRPr="007A46EE">
              <w:rPr>
                <w:rFonts w:cs="Times New Roman"/>
              </w:rPr>
              <w:t xml:space="preserve">Bicarbonate, </w:t>
            </w:r>
            <w:proofErr w:type="spellStart"/>
            <w:r w:rsidRPr="007A46EE">
              <w:rPr>
                <w:rFonts w:cs="Times New Roman"/>
              </w:rPr>
              <w:t>mM</w:t>
            </w:r>
            <w:proofErr w:type="spellEnd"/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3EFC3B17" w14:textId="77777777" w:rsidR="007A1670" w:rsidRPr="007A46EE" w:rsidRDefault="007A1670" w:rsidP="007A1670">
            <w:pPr>
              <w:tabs>
                <w:tab w:val="left" w:pos="1695"/>
              </w:tabs>
              <w:spacing w:before="0" w:after="0"/>
              <w:jc w:val="right"/>
              <w:rPr>
                <w:rFonts w:cs="Times New Roman"/>
              </w:rPr>
            </w:pPr>
            <w:r w:rsidRPr="007A46EE">
              <w:rPr>
                <w:rFonts w:cs="Times New Roman"/>
              </w:rPr>
              <w:t>74.53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14:paraId="6D73AE74" w14:textId="77777777" w:rsidR="007A1670" w:rsidRPr="007A46EE" w:rsidRDefault="007A1670" w:rsidP="007A1670">
            <w:pPr>
              <w:tabs>
                <w:tab w:val="left" w:pos="1695"/>
              </w:tabs>
              <w:spacing w:before="0" w:after="0"/>
              <w:jc w:val="right"/>
              <w:rPr>
                <w:rFonts w:cs="Times New Roman"/>
              </w:rPr>
            </w:pPr>
            <w:r w:rsidRPr="007A46EE">
              <w:rPr>
                <w:rFonts w:cs="Times New Roman"/>
              </w:rPr>
              <w:t>88.67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9F894D3" w14:textId="77777777" w:rsidR="007A1670" w:rsidRPr="007A46EE" w:rsidRDefault="007A1670" w:rsidP="007A1670">
            <w:pPr>
              <w:tabs>
                <w:tab w:val="left" w:pos="1695"/>
              </w:tabs>
              <w:spacing w:before="0" w:after="0"/>
              <w:jc w:val="right"/>
              <w:rPr>
                <w:rFonts w:cs="Times New Roman"/>
              </w:rPr>
            </w:pPr>
            <w:r w:rsidRPr="007A46EE">
              <w:rPr>
                <w:rFonts w:cs="Times New Roman"/>
              </w:rPr>
              <w:t>85.58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0721FB9" w14:textId="77777777" w:rsidR="007A1670" w:rsidRPr="007A46EE" w:rsidRDefault="007A1670" w:rsidP="007A1670">
            <w:pPr>
              <w:tabs>
                <w:tab w:val="left" w:pos="1695"/>
              </w:tabs>
              <w:spacing w:before="0" w:after="0"/>
              <w:jc w:val="right"/>
              <w:rPr>
                <w:rFonts w:cs="Times New Roman"/>
              </w:rPr>
            </w:pPr>
            <w:r w:rsidRPr="007A46EE">
              <w:rPr>
                <w:rFonts w:cs="Times New Roman"/>
              </w:rPr>
              <w:t>9.142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37B11B" w14:textId="77777777" w:rsidR="007A1670" w:rsidRPr="007A46EE" w:rsidRDefault="007A1670" w:rsidP="007A1670">
            <w:pPr>
              <w:tabs>
                <w:tab w:val="left" w:pos="1695"/>
              </w:tabs>
              <w:spacing w:before="0" w:after="0"/>
              <w:jc w:val="center"/>
              <w:rPr>
                <w:rFonts w:cs="Times New Roman"/>
              </w:rPr>
            </w:pPr>
            <w:r w:rsidRPr="007A46EE">
              <w:rPr>
                <w:rFonts w:cs="Times New Roman"/>
              </w:rPr>
              <w:t>0.33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54923BCA" w14:textId="77777777" w:rsidR="007A1670" w:rsidRPr="007A46EE" w:rsidRDefault="007A1670" w:rsidP="007A1670">
            <w:pPr>
              <w:tabs>
                <w:tab w:val="left" w:pos="1695"/>
              </w:tabs>
              <w:spacing w:before="0" w:after="0"/>
              <w:jc w:val="center"/>
              <w:rPr>
                <w:rFonts w:cs="Times New Roman"/>
              </w:rPr>
            </w:pPr>
            <w:r w:rsidRPr="007A46EE">
              <w:rPr>
                <w:rFonts w:cs="Times New Roman"/>
              </w:rPr>
              <w:t>0.40</w:t>
            </w:r>
          </w:p>
        </w:tc>
      </w:tr>
      <w:tr w:rsidR="007A1670" w:rsidRPr="007A46EE" w14:paraId="7DFAD178" w14:textId="77777777" w:rsidTr="00082ADC">
        <w:trPr>
          <w:trHeight w:val="328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416B55DF" w14:textId="77777777" w:rsidR="007A1670" w:rsidRPr="007A46EE" w:rsidRDefault="007A1670" w:rsidP="007A1670">
            <w:pPr>
              <w:tabs>
                <w:tab w:val="left" w:pos="1695"/>
              </w:tabs>
              <w:spacing w:before="0" w:after="0"/>
              <w:rPr>
                <w:rFonts w:cs="Times New Roman"/>
              </w:rPr>
            </w:pPr>
            <w:r w:rsidRPr="007A46EE">
              <w:rPr>
                <w:rFonts w:cs="Times New Roman"/>
              </w:rPr>
              <w:t xml:space="preserve">Phosphate, </w:t>
            </w:r>
            <w:proofErr w:type="spellStart"/>
            <w:r w:rsidRPr="007A46EE">
              <w:rPr>
                <w:rFonts w:cs="Times New Roman"/>
              </w:rPr>
              <w:t>mM</w:t>
            </w:r>
            <w:proofErr w:type="spellEnd"/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4DCA2194" w14:textId="77777777" w:rsidR="007A1670" w:rsidRPr="007A46EE" w:rsidRDefault="007A1670" w:rsidP="007A1670">
            <w:pPr>
              <w:tabs>
                <w:tab w:val="left" w:pos="1695"/>
              </w:tabs>
              <w:spacing w:before="0" w:after="0"/>
              <w:jc w:val="right"/>
              <w:rPr>
                <w:rFonts w:cs="Times New Roman"/>
              </w:rPr>
            </w:pPr>
            <w:r w:rsidRPr="007A46EE">
              <w:rPr>
                <w:rFonts w:cs="Times New Roman"/>
              </w:rPr>
              <w:t>9.21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14:paraId="5E77153D" w14:textId="77777777" w:rsidR="007A1670" w:rsidRPr="007A46EE" w:rsidRDefault="007A1670" w:rsidP="007A1670">
            <w:pPr>
              <w:tabs>
                <w:tab w:val="left" w:pos="1695"/>
              </w:tabs>
              <w:spacing w:before="0" w:after="0"/>
              <w:jc w:val="right"/>
              <w:rPr>
                <w:rFonts w:cs="Times New Roman"/>
              </w:rPr>
            </w:pPr>
            <w:r w:rsidRPr="007A46EE">
              <w:rPr>
                <w:rFonts w:cs="Times New Roman"/>
              </w:rPr>
              <w:t>9.39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976A346" w14:textId="77777777" w:rsidR="007A1670" w:rsidRPr="007A46EE" w:rsidRDefault="007A1670" w:rsidP="007A1670">
            <w:pPr>
              <w:tabs>
                <w:tab w:val="left" w:pos="1695"/>
              </w:tabs>
              <w:spacing w:before="0" w:after="0"/>
              <w:jc w:val="right"/>
              <w:rPr>
                <w:rFonts w:cs="Times New Roman"/>
              </w:rPr>
            </w:pPr>
            <w:r w:rsidRPr="007A46EE">
              <w:rPr>
                <w:rFonts w:cs="Times New Roman"/>
              </w:rPr>
              <w:t>9.30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7626D4C" w14:textId="77777777" w:rsidR="007A1670" w:rsidRPr="007A46EE" w:rsidRDefault="007A1670" w:rsidP="007A1670">
            <w:pPr>
              <w:tabs>
                <w:tab w:val="left" w:pos="1695"/>
              </w:tabs>
              <w:spacing w:before="0" w:after="0"/>
              <w:jc w:val="right"/>
              <w:rPr>
                <w:rFonts w:cs="Times New Roman"/>
              </w:rPr>
            </w:pPr>
            <w:r w:rsidRPr="007A46EE">
              <w:rPr>
                <w:rFonts w:cs="Times New Roman"/>
              </w:rPr>
              <w:t>1.580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07F7A5" w14:textId="77777777" w:rsidR="007A1670" w:rsidRPr="007A46EE" w:rsidRDefault="007A1670" w:rsidP="007A1670">
            <w:pPr>
              <w:tabs>
                <w:tab w:val="left" w:pos="1695"/>
              </w:tabs>
              <w:spacing w:before="0" w:after="0"/>
              <w:jc w:val="center"/>
              <w:rPr>
                <w:rFonts w:cs="Times New Roman"/>
              </w:rPr>
            </w:pPr>
            <w:r w:rsidRPr="007A46EE">
              <w:rPr>
                <w:rFonts w:cs="Times New Roman"/>
              </w:rPr>
              <w:t>0.96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4AB4324F" w14:textId="77777777" w:rsidR="007A1670" w:rsidRPr="007A46EE" w:rsidRDefault="007A1670" w:rsidP="007A1670">
            <w:pPr>
              <w:tabs>
                <w:tab w:val="left" w:pos="1695"/>
              </w:tabs>
              <w:spacing w:before="0" w:after="0"/>
              <w:jc w:val="center"/>
              <w:rPr>
                <w:rFonts w:cs="Times New Roman"/>
              </w:rPr>
            </w:pPr>
            <w:r w:rsidRPr="007A46EE">
              <w:rPr>
                <w:rFonts w:cs="Times New Roman"/>
              </w:rPr>
              <w:t>0.93</w:t>
            </w:r>
          </w:p>
        </w:tc>
      </w:tr>
      <w:tr w:rsidR="007A1670" w:rsidRPr="007A46EE" w14:paraId="7858C7D4" w14:textId="77777777" w:rsidTr="00082ADC">
        <w:trPr>
          <w:trHeight w:val="308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1A42E175" w14:textId="77777777" w:rsidR="007A1670" w:rsidRPr="007A46EE" w:rsidRDefault="007A1670" w:rsidP="007A1670">
            <w:pPr>
              <w:tabs>
                <w:tab w:val="left" w:pos="1695"/>
              </w:tabs>
              <w:spacing w:before="0" w:after="0"/>
              <w:rPr>
                <w:rFonts w:cs="Times New Roman"/>
              </w:rPr>
            </w:pPr>
            <w:r w:rsidRPr="007A46EE">
              <w:rPr>
                <w:rFonts w:cs="Times New Roman"/>
              </w:rPr>
              <w:t>Total proteins, µg/mL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12CFF888" w14:textId="77777777" w:rsidR="007A1670" w:rsidRPr="007A46EE" w:rsidRDefault="007A1670" w:rsidP="007A1670">
            <w:pPr>
              <w:tabs>
                <w:tab w:val="left" w:pos="1695"/>
              </w:tabs>
              <w:spacing w:before="0" w:after="0"/>
              <w:jc w:val="right"/>
              <w:rPr>
                <w:rFonts w:cs="Times New Roman"/>
              </w:rPr>
            </w:pPr>
            <w:r w:rsidRPr="007A46EE">
              <w:rPr>
                <w:rFonts w:cs="Times New Roman"/>
              </w:rPr>
              <w:t>315.8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14:paraId="4F7E47A1" w14:textId="77777777" w:rsidR="007A1670" w:rsidRPr="007A46EE" w:rsidRDefault="007A1670" w:rsidP="007A1670">
            <w:pPr>
              <w:tabs>
                <w:tab w:val="left" w:pos="1695"/>
              </w:tabs>
              <w:spacing w:before="0" w:after="0"/>
              <w:jc w:val="right"/>
              <w:rPr>
                <w:rFonts w:cs="Times New Roman"/>
              </w:rPr>
            </w:pPr>
            <w:r w:rsidRPr="007A46EE">
              <w:rPr>
                <w:rFonts w:cs="Times New Roman"/>
              </w:rPr>
              <w:t>226.1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A8EDD9B" w14:textId="77777777" w:rsidR="007A1670" w:rsidRPr="007A46EE" w:rsidRDefault="007A1670" w:rsidP="007A1670">
            <w:pPr>
              <w:tabs>
                <w:tab w:val="left" w:pos="1695"/>
              </w:tabs>
              <w:spacing w:before="0" w:after="0"/>
              <w:jc w:val="right"/>
              <w:rPr>
                <w:rFonts w:cs="Times New Roman"/>
              </w:rPr>
            </w:pPr>
            <w:r w:rsidRPr="007A46EE">
              <w:rPr>
                <w:rFonts w:cs="Times New Roman"/>
              </w:rPr>
              <w:t>163.4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5D84F4A" w14:textId="77777777" w:rsidR="007A1670" w:rsidRPr="007A46EE" w:rsidRDefault="007A1670" w:rsidP="007A1670">
            <w:pPr>
              <w:tabs>
                <w:tab w:val="left" w:pos="1695"/>
              </w:tabs>
              <w:spacing w:before="0" w:after="0"/>
              <w:jc w:val="right"/>
              <w:rPr>
                <w:rFonts w:cs="Times New Roman"/>
              </w:rPr>
            </w:pPr>
            <w:r w:rsidRPr="007A46EE">
              <w:rPr>
                <w:rFonts w:cs="Times New Roman"/>
              </w:rPr>
              <w:t>82.65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668467" w14:textId="77777777" w:rsidR="007A1670" w:rsidRPr="007A46EE" w:rsidRDefault="007A1670" w:rsidP="007A1670">
            <w:pPr>
              <w:tabs>
                <w:tab w:val="left" w:pos="1695"/>
              </w:tabs>
              <w:spacing w:before="0" w:after="0"/>
              <w:jc w:val="center"/>
              <w:rPr>
                <w:rFonts w:cs="Times New Roman"/>
              </w:rPr>
            </w:pPr>
            <w:r w:rsidRPr="007A46EE">
              <w:rPr>
                <w:rFonts w:cs="Times New Roman"/>
              </w:rPr>
              <w:t>0.10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45F237F0" w14:textId="77777777" w:rsidR="007A1670" w:rsidRPr="007A46EE" w:rsidRDefault="007A1670" w:rsidP="007A1670">
            <w:pPr>
              <w:tabs>
                <w:tab w:val="left" w:pos="1695"/>
              </w:tabs>
              <w:spacing w:before="0" w:after="0"/>
              <w:jc w:val="center"/>
              <w:rPr>
                <w:rFonts w:cs="Times New Roman"/>
              </w:rPr>
            </w:pPr>
            <w:r w:rsidRPr="007A46EE">
              <w:rPr>
                <w:rFonts w:cs="Times New Roman"/>
              </w:rPr>
              <w:t>0.84</w:t>
            </w:r>
          </w:p>
        </w:tc>
      </w:tr>
      <w:tr w:rsidR="007A1670" w:rsidRPr="007A46EE" w14:paraId="2E6683B3" w14:textId="77777777" w:rsidTr="00082ADC">
        <w:trPr>
          <w:trHeight w:val="328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00F70176" w14:textId="77777777" w:rsidR="007A1670" w:rsidRPr="007A46EE" w:rsidRDefault="007A1670" w:rsidP="007A1670">
            <w:pPr>
              <w:tabs>
                <w:tab w:val="left" w:pos="1695"/>
              </w:tabs>
              <w:spacing w:before="0" w:after="0"/>
              <w:rPr>
                <w:rFonts w:cs="Times New Roman"/>
              </w:rPr>
            </w:pPr>
            <w:r w:rsidRPr="007A46EE">
              <w:rPr>
                <w:rFonts w:cs="Times New Roman"/>
              </w:rPr>
              <w:t xml:space="preserve">Buffer capacity, </w:t>
            </w:r>
            <w:proofErr w:type="spellStart"/>
            <w:r w:rsidRPr="007A46EE">
              <w:rPr>
                <w:rFonts w:cs="Times New Roman"/>
              </w:rPr>
              <w:t>mol</w:t>
            </w:r>
            <w:proofErr w:type="spellEnd"/>
            <w:r w:rsidRPr="007A46EE">
              <w:rPr>
                <w:rFonts w:cs="Times New Roman"/>
              </w:rPr>
              <w:t xml:space="preserve"> of </w:t>
            </w:r>
            <w:proofErr w:type="spellStart"/>
            <w:r w:rsidRPr="007A46EE">
              <w:rPr>
                <w:rFonts w:cs="Times New Roman"/>
              </w:rPr>
              <w:t>HCl</w:t>
            </w:r>
            <w:proofErr w:type="spellEnd"/>
            <w:r w:rsidRPr="007A46EE">
              <w:rPr>
                <w:rFonts w:cs="Times New Roman"/>
              </w:rPr>
              <w:t>/L/</w:t>
            </w:r>
            <w:proofErr w:type="spellStart"/>
            <w:r w:rsidRPr="007A46EE">
              <w:rPr>
                <w:rFonts w:cs="Times New Roman"/>
              </w:rPr>
              <w:t>ΔpH</w:t>
            </w:r>
            <w:proofErr w:type="spellEnd"/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1EFFBFA5" w14:textId="77777777" w:rsidR="007A1670" w:rsidRPr="007A46EE" w:rsidRDefault="007A1670" w:rsidP="007A1670">
            <w:pPr>
              <w:tabs>
                <w:tab w:val="left" w:pos="1695"/>
              </w:tabs>
              <w:spacing w:before="0" w:after="0"/>
              <w:jc w:val="right"/>
              <w:rPr>
                <w:rFonts w:cs="Times New Roman"/>
              </w:rPr>
            </w:pPr>
            <w:r w:rsidRPr="007A46EE">
              <w:rPr>
                <w:rFonts w:cs="Times New Roman"/>
              </w:rPr>
              <w:t>0.013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14:paraId="5467E420" w14:textId="77777777" w:rsidR="007A1670" w:rsidRPr="007A46EE" w:rsidRDefault="007A1670" w:rsidP="007A1670">
            <w:pPr>
              <w:tabs>
                <w:tab w:val="left" w:pos="1695"/>
              </w:tabs>
              <w:spacing w:before="0" w:after="0"/>
              <w:jc w:val="right"/>
              <w:rPr>
                <w:rFonts w:cs="Times New Roman"/>
              </w:rPr>
            </w:pPr>
            <w:r w:rsidRPr="007A46EE">
              <w:rPr>
                <w:rFonts w:cs="Times New Roman"/>
              </w:rPr>
              <w:t>0.013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0A77408" w14:textId="77777777" w:rsidR="007A1670" w:rsidRPr="007A46EE" w:rsidRDefault="007A1670" w:rsidP="007A1670">
            <w:pPr>
              <w:tabs>
                <w:tab w:val="left" w:pos="1695"/>
              </w:tabs>
              <w:spacing w:before="0" w:after="0"/>
              <w:jc w:val="right"/>
              <w:rPr>
                <w:rFonts w:cs="Times New Roman"/>
              </w:rPr>
            </w:pPr>
            <w:r w:rsidRPr="007A46EE">
              <w:rPr>
                <w:rFonts w:cs="Times New Roman"/>
              </w:rPr>
              <w:t>0.014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31B3551" w14:textId="77777777" w:rsidR="007A1670" w:rsidRPr="007A46EE" w:rsidRDefault="007A1670" w:rsidP="007A1670">
            <w:pPr>
              <w:tabs>
                <w:tab w:val="left" w:pos="1695"/>
              </w:tabs>
              <w:spacing w:before="0" w:after="0"/>
              <w:jc w:val="right"/>
              <w:rPr>
                <w:rFonts w:cs="Times New Roman"/>
              </w:rPr>
            </w:pPr>
            <w:r w:rsidRPr="007A46EE">
              <w:rPr>
                <w:rFonts w:cs="Times New Roman"/>
              </w:rPr>
              <w:t>0.0011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D9392B" w14:textId="77777777" w:rsidR="007A1670" w:rsidRPr="007A46EE" w:rsidRDefault="007A1670" w:rsidP="007A1670">
            <w:pPr>
              <w:tabs>
                <w:tab w:val="left" w:pos="1695"/>
              </w:tabs>
              <w:spacing w:before="0" w:after="0"/>
              <w:jc w:val="center"/>
              <w:rPr>
                <w:rFonts w:cs="Times New Roman"/>
              </w:rPr>
            </w:pPr>
            <w:r w:rsidRPr="007A46EE">
              <w:rPr>
                <w:rFonts w:cs="Times New Roman"/>
              </w:rPr>
              <w:t>0.93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5973112B" w14:textId="77777777" w:rsidR="007A1670" w:rsidRPr="007A46EE" w:rsidRDefault="007A1670" w:rsidP="007A1670">
            <w:pPr>
              <w:tabs>
                <w:tab w:val="left" w:pos="1695"/>
              </w:tabs>
              <w:spacing w:before="0" w:after="0"/>
              <w:jc w:val="center"/>
              <w:rPr>
                <w:rFonts w:cs="Times New Roman"/>
              </w:rPr>
            </w:pPr>
            <w:r w:rsidRPr="007A46EE">
              <w:rPr>
                <w:rFonts w:cs="Times New Roman"/>
              </w:rPr>
              <w:t>0.82</w:t>
            </w:r>
          </w:p>
        </w:tc>
      </w:tr>
      <w:tr w:rsidR="007A1670" w:rsidRPr="007A46EE" w14:paraId="0394BC50" w14:textId="77777777" w:rsidTr="00082ADC">
        <w:trPr>
          <w:trHeight w:val="308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2DD74524" w14:textId="77777777" w:rsidR="007A1670" w:rsidRPr="007A46EE" w:rsidRDefault="007A1670" w:rsidP="007A1670">
            <w:pPr>
              <w:tabs>
                <w:tab w:val="left" w:pos="1695"/>
              </w:tabs>
              <w:spacing w:before="0" w:after="0"/>
              <w:rPr>
                <w:rFonts w:cs="Times New Roman"/>
              </w:rPr>
            </w:pPr>
            <w:r w:rsidRPr="007A46EE">
              <w:rPr>
                <w:rFonts w:cs="Times New Roman"/>
              </w:rPr>
              <w:t xml:space="preserve">Osmolality, </w:t>
            </w:r>
            <w:proofErr w:type="spellStart"/>
            <w:r w:rsidRPr="007A46EE">
              <w:rPr>
                <w:rFonts w:cs="Times New Roman"/>
              </w:rPr>
              <w:t>mOsm</w:t>
            </w:r>
            <w:proofErr w:type="spellEnd"/>
            <w:r w:rsidRPr="007A46EE">
              <w:rPr>
                <w:rFonts w:cs="Times New Roman"/>
              </w:rPr>
              <w:t>/kg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36844B1F" w14:textId="77777777" w:rsidR="007A1670" w:rsidRPr="007A46EE" w:rsidRDefault="007A1670" w:rsidP="007A1670">
            <w:pPr>
              <w:tabs>
                <w:tab w:val="left" w:pos="1695"/>
              </w:tabs>
              <w:spacing w:before="0" w:after="0"/>
              <w:jc w:val="right"/>
              <w:rPr>
                <w:rFonts w:cs="Times New Roman"/>
              </w:rPr>
            </w:pPr>
            <w:r w:rsidRPr="007A46EE">
              <w:rPr>
                <w:rFonts w:cs="Times New Roman"/>
              </w:rPr>
              <w:t>250.1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14:paraId="0C42C453" w14:textId="77777777" w:rsidR="007A1670" w:rsidRPr="007A46EE" w:rsidRDefault="007A1670" w:rsidP="007A1670">
            <w:pPr>
              <w:tabs>
                <w:tab w:val="left" w:pos="1695"/>
              </w:tabs>
              <w:spacing w:before="0" w:after="0"/>
              <w:jc w:val="right"/>
              <w:rPr>
                <w:rFonts w:cs="Times New Roman"/>
              </w:rPr>
            </w:pPr>
            <w:r w:rsidRPr="007A46EE">
              <w:rPr>
                <w:rFonts w:cs="Times New Roman"/>
              </w:rPr>
              <w:t>246.4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8725261" w14:textId="77777777" w:rsidR="007A1670" w:rsidRPr="007A46EE" w:rsidRDefault="007A1670" w:rsidP="007A1670">
            <w:pPr>
              <w:tabs>
                <w:tab w:val="left" w:pos="1695"/>
              </w:tabs>
              <w:spacing w:before="0" w:after="0"/>
              <w:jc w:val="right"/>
              <w:rPr>
                <w:rFonts w:cs="Times New Roman"/>
              </w:rPr>
            </w:pPr>
            <w:r w:rsidRPr="007A46EE">
              <w:rPr>
                <w:rFonts w:cs="Times New Roman"/>
              </w:rPr>
              <w:t>249.6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4CF5636" w14:textId="77777777" w:rsidR="007A1670" w:rsidRPr="007A46EE" w:rsidRDefault="007A1670" w:rsidP="007A1670">
            <w:pPr>
              <w:tabs>
                <w:tab w:val="left" w:pos="1695"/>
              </w:tabs>
              <w:spacing w:before="0" w:after="0"/>
              <w:jc w:val="right"/>
              <w:rPr>
                <w:rFonts w:cs="Times New Roman"/>
              </w:rPr>
            </w:pPr>
            <w:r w:rsidRPr="007A46EE">
              <w:rPr>
                <w:rFonts w:cs="Times New Roman"/>
              </w:rPr>
              <w:t>4.38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2B42F0" w14:textId="77777777" w:rsidR="007A1670" w:rsidRPr="007A46EE" w:rsidRDefault="007A1670" w:rsidP="007A1670">
            <w:pPr>
              <w:tabs>
                <w:tab w:val="left" w:pos="1695"/>
              </w:tabs>
              <w:spacing w:before="0" w:after="0"/>
              <w:jc w:val="center"/>
              <w:rPr>
                <w:rFonts w:cs="Times New Roman"/>
              </w:rPr>
            </w:pPr>
            <w:r w:rsidRPr="007A46EE">
              <w:rPr>
                <w:rFonts w:cs="Times New Roman"/>
              </w:rPr>
              <w:t>0.88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63B3CB8D" w14:textId="77777777" w:rsidR="007A1670" w:rsidRPr="007A46EE" w:rsidRDefault="007A1670" w:rsidP="007A1670">
            <w:pPr>
              <w:tabs>
                <w:tab w:val="left" w:pos="1695"/>
              </w:tabs>
              <w:spacing w:before="0" w:after="0"/>
              <w:jc w:val="center"/>
              <w:rPr>
                <w:rFonts w:cs="Times New Roman"/>
              </w:rPr>
            </w:pPr>
            <w:r w:rsidRPr="007A46EE">
              <w:rPr>
                <w:rFonts w:cs="Times New Roman"/>
              </w:rPr>
              <w:t>0.26</w:t>
            </w:r>
          </w:p>
        </w:tc>
      </w:tr>
      <w:tr w:rsidR="007A1670" w:rsidRPr="007A46EE" w14:paraId="4E162F4A" w14:textId="77777777" w:rsidTr="00082ADC">
        <w:trPr>
          <w:trHeight w:val="308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7C09059A" w14:textId="77777777" w:rsidR="007A1670" w:rsidRPr="007A46EE" w:rsidRDefault="007A1670" w:rsidP="007A1670">
            <w:pPr>
              <w:tabs>
                <w:tab w:val="left" w:pos="1695"/>
              </w:tabs>
              <w:spacing w:before="0" w:after="0"/>
              <w:rPr>
                <w:rFonts w:cs="Times New Roman"/>
              </w:rPr>
            </w:pPr>
            <w:r w:rsidRPr="007A46EE">
              <w:rPr>
                <w:rFonts w:cs="Times New Roman"/>
              </w:rPr>
              <w:t>Lysozyme activity, U/mL/min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0128DC29" w14:textId="77777777" w:rsidR="007A1670" w:rsidRPr="007A46EE" w:rsidRDefault="007A1670" w:rsidP="007A1670">
            <w:pPr>
              <w:tabs>
                <w:tab w:val="left" w:pos="1695"/>
              </w:tabs>
              <w:spacing w:before="0" w:after="0"/>
              <w:jc w:val="right"/>
              <w:rPr>
                <w:rFonts w:cs="Times New Roman"/>
              </w:rPr>
            </w:pPr>
            <w:r w:rsidRPr="007A46EE">
              <w:rPr>
                <w:rFonts w:cs="Times New Roman"/>
              </w:rPr>
              <w:t>41.64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14:paraId="1792C413" w14:textId="77777777" w:rsidR="007A1670" w:rsidRPr="007A46EE" w:rsidRDefault="007A1670" w:rsidP="007A1670">
            <w:pPr>
              <w:tabs>
                <w:tab w:val="left" w:pos="1695"/>
              </w:tabs>
              <w:spacing w:before="0" w:after="0"/>
              <w:jc w:val="right"/>
              <w:rPr>
                <w:rFonts w:cs="Times New Roman"/>
              </w:rPr>
            </w:pPr>
            <w:r w:rsidRPr="007A46EE">
              <w:rPr>
                <w:rFonts w:cs="Times New Roman"/>
              </w:rPr>
              <w:t>41.12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478C2B3" w14:textId="77777777" w:rsidR="007A1670" w:rsidRPr="007A46EE" w:rsidRDefault="007A1670" w:rsidP="007A1670">
            <w:pPr>
              <w:tabs>
                <w:tab w:val="left" w:pos="1695"/>
              </w:tabs>
              <w:spacing w:before="0" w:after="0"/>
              <w:jc w:val="right"/>
              <w:rPr>
                <w:rFonts w:cs="Times New Roman"/>
              </w:rPr>
            </w:pPr>
            <w:r w:rsidRPr="007A46EE">
              <w:rPr>
                <w:rFonts w:cs="Times New Roman"/>
              </w:rPr>
              <w:t>32.18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7D24267" w14:textId="77777777" w:rsidR="007A1670" w:rsidRPr="007A46EE" w:rsidRDefault="007A1670" w:rsidP="007A1670">
            <w:pPr>
              <w:tabs>
                <w:tab w:val="left" w:pos="1695"/>
              </w:tabs>
              <w:spacing w:before="0" w:after="0"/>
              <w:jc w:val="right"/>
              <w:rPr>
                <w:rFonts w:cs="Times New Roman"/>
              </w:rPr>
            </w:pPr>
            <w:r w:rsidRPr="007A46EE">
              <w:rPr>
                <w:rFonts w:cs="Times New Roman"/>
              </w:rPr>
              <w:t>9.078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4A44E8" w14:textId="77777777" w:rsidR="007A1670" w:rsidRPr="007A46EE" w:rsidRDefault="007A1670" w:rsidP="007A1670">
            <w:pPr>
              <w:tabs>
                <w:tab w:val="left" w:pos="1695"/>
              </w:tabs>
              <w:spacing w:before="0" w:after="0"/>
              <w:jc w:val="center"/>
              <w:rPr>
                <w:rFonts w:cs="Times New Roman"/>
              </w:rPr>
            </w:pPr>
            <w:r w:rsidRPr="007A46EE">
              <w:rPr>
                <w:rFonts w:cs="Times New Roman"/>
              </w:rPr>
              <w:t>0.40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144249CE" w14:textId="77777777" w:rsidR="007A1670" w:rsidRPr="007A46EE" w:rsidRDefault="007A1670" w:rsidP="007A1670">
            <w:pPr>
              <w:tabs>
                <w:tab w:val="left" w:pos="1695"/>
              </w:tabs>
              <w:spacing w:before="0" w:after="0"/>
              <w:jc w:val="center"/>
              <w:rPr>
                <w:rFonts w:cs="Times New Roman"/>
              </w:rPr>
            </w:pPr>
            <w:r w:rsidRPr="007A46EE">
              <w:rPr>
                <w:rFonts w:cs="Times New Roman"/>
              </w:rPr>
              <w:t>0.69</w:t>
            </w:r>
          </w:p>
        </w:tc>
      </w:tr>
      <w:tr w:rsidR="007A1670" w:rsidRPr="007A46EE" w14:paraId="6C8A2D0A" w14:textId="77777777" w:rsidTr="00082ADC">
        <w:trPr>
          <w:trHeight w:val="308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21005A" w14:textId="77777777" w:rsidR="007A1670" w:rsidRPr="007A46EE" w:rsidRDefault="007A1670" w:rsidP="007A1670">
            <w:pPr>
              <w:tabs>
                <w:tab w:val="left" w:pos="1695"/>
              </w:tabs>
              <w:spacing w:before="0" w:after="0"/>
              <w:rPr>
                <w:rFonts w:cs="Times New Roman"/>
              </w:rPr>
            </w:pPr>
            <w:r w:rsidRPr="007A46EE">
              <w:rPr>
                <w:rFonts w:cs="Times New Roman"/>
              </w:rPr>
              <w:t>Mucins, mg/mL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1747B3" w14:textId="77777777" w:rsidR="007A1670" w:rsidRPr="007A46EE" w:rsidRDefault="007A1670" w:rsidP="007A1670">
            <w:pPr>
              <w:tabs>
                <w:tab w:val="left" w:pos="1695"/>
              </w:tabs>
              <w:spacing w:before="0" w:after="0"/>
              <w:jc w:val="right"/>
              <w:rPr>
                <w:rFonts w:cs="Times New Roman"/>
              </w:rPr>
            </w:pPr>
            <w:r w:rsidRPr="007A46EE">
              <w:rPr>
                <w:rFonts w:cs="Times New Roman"/>
              </w:rPr>
              <w:t>1.73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26710D" w14:textId="77777777" w:rsidR="007A1670" w:rsidRPr="007A46EE" w:rsidRDefault="007A1670" w:rsidP="007A1670">
            <w:pPr>
              <w:tabs>
                <w:tab w:val="left" w:pos="1695"/>
              </w:tabs>
              <w:spacing w:before="0" w:after="0"/>
              <w:jc w:val="right"/>
              <w:rPr>
                <w:rFonts w:cs="Times New Roman"/>
              </w:rPr>
            </w:pPr>
            <w:r w:rsidRPr="007A46EE">
              <w:rPr>
                <w:rFonts w:cs="Times New Roman"/>
              </w:rPr>
              <w:t>1.61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CBBD17" w14:textId="77777777" w:rsidR="007A1670" w:rsidRPr="007A46EE" w:rsidRDefault="007A1670" w:rsidP="007A1670">
            <w:pPr>
              <w:tabs>
                <w:tab w:val="left" w:pos="1695"/>
              </w:tabs>
              <w:spacing w:before="0" w:after="0"/>
              <w:jc w:val="right"/>
              <w:rPr>
                <w:rFonts w:cs="Times New Roman"/>
              </w:rPr>
            </w:pPr>
            <w:r w:rsidRPr="007A46EE">
              <w:rPr>
                <w:rFonts w:cs="Times New Roman"/>
              </w:rPr>
              <w:t>2.00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21EC22" w14:textId="77777777" w:rsidR="007A1670" w:rsidRPr="007A46EE" w:rsidRDefault="007A1670" w:rsidP="007A1670">
            <w:pPr>
              <w:tabs>
                <w:tab w:val="left" w:pos="1695"/>
              </w:tabs>
              <w:spacing w:before="0" w:after="0"/>
              <w:jc w:val="right"/>
              <w:rPr>
                <w:rFonts w:cs="Times New Roman"/>
              </w:rPr>
            </w:pPr>
            <w:r w:rsidRPr="007A46EE">
              <w:rPr>
                <w:rFonts w:cs="Times New Roman"/>
              </w:rPr>
              <w:t>0.824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6C807B" w14:textId="77777777" w:rsidR="007A1670" w:rsidRPr="007A46EE" w:rsidRDefault="007A1670" w:rsidP="007A1670">
            <w:pPr>
              <w:tabs>
                <w:tab w:val="left" w:pos="1695"/>
              </w:tabs>
              <w:spacing w:before="0" w:after="0"/>
              <w:jc w:val="center"/>
              <w:rPr>
                <w:rFonts w:cs="Times New Roman"/>
              </w:rPr>
            </w:pPr>
            <w:r w:rsidRPr="007A46EE">
              <w:rPr>
                <w:rFonts w:cs="Times New Roman"/>
              </w:rPr>
              <w:t>0.84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89EE5C" w14:textId="77777777" w:rsidR="007A1670" w:rsidRPr="007A46EE" w:rsidRDefault="007A1670" w:rsidP="007A1670">
            <w:pPr>
              <w:tabs>
                <w:tab w:val="left" w:pos="1695"/>
              </w:tabs>
              <w:spacing w:before="0" w:after="0"/>
              <w:jc w:val="center"/>
              <w:rPr>
                <w:rFonts w:cs="Times New Roman"/>
              </w:rPr>
            </w:pPr>
            <w:r w:rsidRPr="007A46EE">
              <w:rPr>
                <w:rFonts w:cs="Times New Roman"/>
              </w:rPr>
              <w:t>0.79</w:t>
            </w:r>
          </w:p>
        </w:tc>
      </w:tr>
      <w:tr w:rsidR="007A1670" w:rsidRPr="007A46EE" w14:paraId="3176AAA6" w14:textId="77777777" w:rsidTr="00082ADC">
        <w:trPr>
          <w:trHeight w:val="308"/>
        </w:trPr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EECEE0" w14:textId="77777777" w:rsidR="007A1670" w:rsidRPr="007A46EE" w:rsidRDefault="007A1670" w:rsidP="007A1670">
            <w:pPr>
              <w:tabs>
                <w:tab w:val="left" w:pos="1695"/>
              </w:tabs>
              <w:spacing w:before="0" w:after="0"/>
              <w:rPr>
                <w:rFonts w:cs="Times New Roman"/>
              </w:rPr>
            </w:pPr>
            <w:r w:rsidRPr="007A46EE">
              <w:rPr>
                <w:rFonts w:cs="Times New Roman"/>
              </w:rPr>
              <w:t>Stimulated saliva</w:t>
            </w:r>
            <w:r w:rsidRPr="007A46EE">
              <w:rPr>
                <w:rFonts w:cs="Times New Roman"/>
                <w:vertAlign w:val="superscript"/>
              </w:rPr>
              <w:t>3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830CC3" w14:textId="77777777" w:rsidR="007A1670" w:rsidRPr="007A46EE" w:rsidRDefault="007A1670" w:rsidP="007A1670">
            <w:pPr>
              <w:tabs>
                <w:tab w:val="left" w:pos="1695"/>
              </w:tabs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8D872E" w14:textId="77777777" w:rsidR="007A1670" w:rsidRPr="007A46EE" w:rsidRDefault="007A1670" w:rsidP="007A1670">
            <w:pPr>
              <w:tabs>
                <w:tab w:val="left" w:pos="1695"/>
              </w:tabs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87D099" w14:textId="77777777" w:rsidR="007A1670" w:rsidRPr="007A46EE" w:rsidRDefault="007A1670" w:rsidP="007A1670">
            <w:pPr>
              <w:tabs>
                <w:tab w:val="left" w:pos="1695"/>
              </w:tabs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5A2BBD" w14:textId="77777777" w:rsidR="007A1670" w:rsidRPr="007A46EE" w:rsidRDefault="007A1670" w:rsidP="007A1670">
            <w:pPr>
              <w:tabs>
                <w:tab w:val="left" w:pos="1695"/>
              </w:tabs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4CC74D" w14:textId="77777777" w:rsidR="007A1670" w:rsidRPr="007A46EE" w:rsidRDefault="007A1670" w:rsidP="007A1670">
            <w:pPr>
              <w:tabs>
                <w:tab w:val="left" w:pos="1695"/>
              </w:tabs>
              <w:spacing w:before="0" w:after="0"/>
              <w:jc w:val="center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86C66A" w14:textId="77777777" w:rsidR="007A1670" w:rsidRPr="007A46EE" w:rsidRDefault="007A1670" w:rsidP="007A1670">
            <w:pPr>
              <w:tabs>
                <w:tab w:val="left" w:pos="1695"/>
              </w:tabs>
              <w:spacing w:before="0" w:after="0"/>
              <w:jc w:val="center"/>
              <w:rPr>
                <w:rFonts w:cs="Times New Roman"/>
              </w:rPr>
            </w:pPr>
          </w:p>
        </w:tc>
      </w:tr>
      <w:tr w:rsidR="007A1670" w:rsidRPr="007A46EE" w14:paraId="0ACB9598" w14:textId="77777777" w:rsidTr="00082ADC">
        <w:trPr>
          <w:trHeight w:val="308"/>
        </w:trPr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7D697D" w14:textId="77777777" w:rsidR="007A1670" w:rsidRPr="007A46EE" w:rsidRDefault="007A1670" w:rsidP="007A1670">
            <w:pPr>
              <w:tabs>
                <w:tab w:val="left" w:pos="1695"/>
              </w:tabs>
              <w:spacing w:before="0" w:after="0"/>
              <w:rPr>
                <w:rFonts w:cs="Times New Roman"/>
              </w:rPr>
            </w:pPr>
            <w:r w:rsidRPr="007A46EE">
              <w:rPr>
                <w:rFonts w:cs="Times New Roman"/>
              </w:rPr>
              <w:t>pH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44A950" w14:textId="77777777" w:rsidR="007A1670" w:rsidRPr="007A46EE" w:rsidRDefault="007A1670" w:rsidP="007A1670">
            <w:pPr>
              <w:tabs>
                <w:tab w:val="left" w:pos="1695"/>
              </w:tabs>
              <w:spacing w:before="0" w:after="0"/>
              <w:jc w:val="center"/>
              <w:rPr>
                <w:rFonts w:cs="Times New Roman"/>
              </w:rPr>
            </w:pPr>
            <w:r w:rsidRPr="007A46EE">
              <w:rPr>
                <w:rFonts w:cs="Times New Roman"/>
              </w:rPr>
              <w:t>6.85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205827" w14:textId="77777777" w:rsidR="007A1670" w:rsidRPr="007A46EE" w:rsidRDefault="007A1670" w:rsidP="007A1670">
            <w:pPr>
              <w:tabs>
                <w:tab w:val="left" w:pos="1695"/>
              </w:tabs>
              <w:spacing w:before="0" w:after="0"/>
              <w:jc w:val="right"/>
              <w:rPr>
                <w:rFonts w:cs="Times New Roman"/>
              </w:rPr>
            </w:pPr>
            <w:r w:rsidRPr="007A46EE">
              <w:rPr>
                <w:rFonts w:cs="Times New Roman"/>
              </w:rPr>
              <w:t>6.62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E28DD6" w14:textId="77777777" w:rsidR="007A1670" w:rsidRPr="007A46EE" w:rsidRDefault="007A1670" w:rsidP="007A1670">
            <w:pPr>
              <w:tabs>
                <w:tab w:val="left" w:pos="1695"/>
              </w:tabs>
              <w:spacing w:before="0" w:after="0"/>
              <w:jc w:val="right"/>
              <w:rPr>
                <w:rFonts w:cs="Times New Roman"/>
              </w:rPr>
            </w:pPr>
            <w:r w:rsidRPr="007A46EE">
              <w:rPr>
                <w:rFonts w:cs="Times New Roman"/>
              </w:rPr>
              <w:t>6.69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681106" w14:textId="77777777" w:rsidR="007A1670" w:rsidRPr="007A46EE" w:rsidRDefault="007A1670" w:rsidP="007A1670">
            <w:pPr>
              <w:tabs>
                <w:tab w:val="left" w:pos="1695"/>
              </w:tabs>
              <w:spacing w:before="0" w:after="0"/>
              <w:jc w:val="right"/>
              <w:rPr>
                <w:rFonts w:cs="Times New Roman"/>
              </w:rPr>
            </w:pPr>
            <w:r w:rsidRPr="007A46EE">
              <w:rPr>
                <w:rFonts w:cs="Times New Roman"/>
              </w:rPr>
              <w:t>0.095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61FB8E" w14:textId="77777777" w:rsidR="007A1670" w:rsidRPr="007A46EE" w:rsidRDefault="007A1670" w:rsidP="007A1670">
            <w:pPr>
              <w:tabs>
                <w:tab w:val="left" w:pos="1695"/>
              </w:tabs>
              <w:spacing w:before="0" w:after="0"/>
              <w:jc w:val="center"/>
              <w:rPr>
                <w:rFonts w:cs="Times New Roman"/>
              </w:rPr>
            </w:pPr>
            <w:r w:rsidRPr="007A46EE">
              <w:rPr>
                <w:rFonts w:cs="Times New Roman"/>
              </w:rPr>
              <w:t xml:space="preserve">  0.06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FC5167" w14:textId="77777777" w:rsidR="007A1670" w:rsidRPr="007A46EE" w:rsidRDefault="007A1670" w:rsidP="007A1670">
            <w:pPr>
              <w:tabs>
                <w:tab w:val="left" w:pos="1695"/>
              </w:tabs>
              <w:spacing w:before="0" w:after="0"/>
              <w:jc w:val="center"/>
              <w:rPr>
                <w:rFonts w:cs="Times New Roman"/>
              </w:rPr>
            </w:pPr>
            <w:r w:rsidRPr="007A46EE">
              <w:rPr>
                <w:rFonts w:cs="Times New Roman"/>
              </w:rPr>
              <w:t>0.02</w:t>
            </w:r>
          </w:p>
        </w:tc>
      </w:tr>
      <w:tr w:rsidR="007A1670" w:rsidRPr="007A46EE" w14:paraId="76AAB413" w14:textId="77777777" w:rsidTr="00082ADC">
        <w:trPr>
          <w:trHeight w:val="308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3F368C09" w14:textId="77777777" w:rsidR="007A1670" w:rsidRPr="007A46EE" w:rsidRDefault="007A1670" w:rsidP="007A1670">
            <w:pPr>
              <w:tabs>
                <w:tab w:val="left" w:pos="1695"/>
              </w:tabs>
              <w:spacing w:before="0" w:after="0"/>
              <w:rPr>
                <w:rFonts w:cs="Times New Roman"/>
              </w:rPr>
            </w:pPr>
            <w:r w:rsidRPr="007A46EE">
              <w:rPr>
                <w:rFonts w:cs="Times New Roman"/>
              </w:rPr>
              <w:t xml:space="preserve">Phosphate, </w:t>
            </w:r>
            <w:proofErr w:type="spellStart"/>
            <w:r w:rsidRPr="007A46EE">
              <w:rPr>
                <w:rFonts w:cs="Times New Roman"/>
              </w:rPr>
              <w:t>mM</w:t>
            </w:r>
            <w:proofErr w:type="spellEnd"/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2AA7085E" w14:textId="77777777" w:rsidR="007A1670" w:rsidRPr="007A46EE" w:rsidRDefault="007A1670" w:rsidP="007A1670">
            <w:pPr>
              <w:tabs>
                <w:tab w:val="left" w:pos="1695"/>
              </w:tabs>
              <w:spacing w:before="0" w:after="0"/>
              <w:jc w:val="right"/>
              <w:rPr>
                <w:rFonts w:cs="Times New Roman"/>
              </w:rPr>
            </w:pPr>
            <w:r w:rsidRPr="007A46EE">
              <w:rPr>
                <w:rFonts w:cs="Times New Roman"/>
              </w:rPr>
              <w:t>11.41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14:paraId="64F8C27B" w14:textId="77777777" w:rsidR="007A1670" w:rsidRPr="007A46EE" w:rsidRDefault="007A1670" w:rsidP="007A1670">
            <w:pPr>
              <w:tabs>
                <w:tab w:val="left" w:pos="1695"/>
              </w:tabs>
              <w:spacing w:before="0" w:after="0"/>
              <w:jc w:val="right"/>
              <w:rPr>
                <w:rFonts w:cs="Times New Roman"/>
              </w:rPr>
            </w:pPr>
            <w:r w:rsidRPr="007A46EE">
              <w:rPr>
                <w:rFonts w:cs="Times New Roman"/>
              </w:rPr>
              <w:t>14.10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649DBB3" w14:textId="77777777" w:rsidR="007A1670" w:rsidRPr="007A46EE" w:rsidRDefault="007A1670" w:rsidP="007A1670">
            <w:pPr>
              <w:tabs>
                <w:tab w:val="left" w:pos="1695"/>
              </w:tabs>
              <w:spacing w:before="0" w:after="0"/>
              <w:jc w:val="right"/>
              <w:rPr>
                <w:rFonts w:cs="Times New Roman"/>
              </w:rPr>
            </w:pPr>
            <w:r w:rsidRPr="007A46EE">
              <w:rPr>
                <w:rFonts w:cs="Times New Roman"/>
              </w:rPr>
              <w:t>10.81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A7E34E6" w14:textId="77777777" w:rsidR="007A1670" w:rsidRPr="007A46EE" w:rsidRDefault="007A1670" w:rsidP="007A1670">
            <w:pPr>
              <w:tabs>
                <w:tab w:val="left" w:pos="1695"/>
              </w:tabs>
              <w:spacing w:before="0" w:after="0"/>
              <w:jc w:val="right"/>
              <w:rPr>
                <w:rFonts w:cs="Times New Roman"/>
              </w:rPr>
            </w:pPr>
            <w:r w:rsidRPr="007A46EE">
              <w:rPr>
                <w:rFonts w:cs="Times New Roman"/>
              </w:rPr>
              <w:t>1.969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C03158" w14:textId="77777777" w:rsidR="007A1670" w:rsidRPr="007A46EE" w:rsidRDefault="007A1670" w:rsidP="007A1670">
            <w:pPr>
              <w:tabs>
                <w:tab w:val="left" w:pos="1695"/>
              </w:tabs>
              <w:spacing w:before="0" w:after="0"/>
              <w:jc w:val="center"/>
              <w:rPr>
                <w:rFonts w:cs="Times New Roman"/>
              </w:rPr>
            </w:pPr>
            <w:r w:rsidRPr="007A46EE">
              <w:rPr>
                <w:rFonts w:cs="Times New Roman"/>
              </w:rPr>
              <w:t xml:space="preserve">  0.70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7631FC58" w14:textId="77777777" w:rsidR="007A1670" w:rsidRPr="007A46EE" w:rsidRDefault="007A1670" w:rsidP="007A1670">
            <w:pPr>
              <w:tabs>
                <w:tab w:val="left" w:pos="1695"/>
              </w:tabs>
              <w:spacing w:before="0" w:after="0"/>
              <w:jc w:val="center"/>
              <w:rPr>
                <w:rFonts w:cs="Times New Roman"/>
              </w:rPr>
            </w:pPr>
            <w:r w:rsidRPr="007A46EE">
              <w:rPr>
                <w:rFonts w:cs="Times New Roman"/>
              </w:rPr>
              <w:t>0.02</w:t>
            </w:r>
          </w:p>
        </w:tc>
      </w:tr>
      <w:tr w:rsidR="007A1670" w:rsidRPr="007A46EE" w14:paraId="5C6FB702" w14:textId="77777777" w:rsidTr="00082ADC">
        <w:trPr>
          <w:trHeight w:val="308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0DCB43B4" w14:textId="77777777" w:rsidR="007A1670" w:rsidRPr="007A46EE" w:rsidRDefault="007A1670" w:rsidP="007A1670">
            <w:pPr>
              <w:tabs>
                <w:tab w:val="left" w:pos="1695"/>
              </w:tabs>
              <w:spacing w:before="0" w:after="0"/>
              <w:rPr>
                <w:rFonts w:cs="Times New Roman"/>
              </w:rPr>
            </w:pPr>
            <w:r w:rsidRPr="007A46EE">
              <w:rPr>
                <w:rFonts w:cs="Times New Roman"/>
              </w:rPr>
              <w:t xml:space="preserve">Buffer capacity, </w:t>
            </w:r>
            <w:proofErr w:type="spellStart"/>
            <w:r w:rsidRPr="007A46EE">
              <w:rPr>
                <w:rFonts w:cs="Times New Roman"/>
              </w:rPr>
              <w:t>mol</w:t>
            </w:r>
            <w:proofErr w:type="spellEnd"/>
            <w:r w:rsidRPr="007A46EE">
              <w:rPr>
                <w:rFonts w:cs="Times New Roman"/>
              </w:rPr>
              <w:t xml:space="preserve"> of </w:t>
            </w:r>
            <w:proofErr w:type="spellStart"/>
            <w:r w:rsidRPr="007A46EE">
              <w:rPr>
                <w:rFonts w:cs="Times New Roman"/>
              </w:rPr>
              <w:t>HCl</w:t>
            </w:r>
            <w:proofErr w:type="spellEnd"/>
            <w:r w:rsidRPr="007A46EE">
              <w:rPr>
                <w:rFonts w:cs="Times New Roman"/>
              </w:rPr>
              <w:t>/L/</w:t>
            </w:r>
            <w:proofErr w:type="spellStart"/>
            <w:r w:rsidRPr="007A46EE">
              <w:rPr>
                <w:rFonts w:cs="Times New Roman"/>
              </w:rPr>
              <w:t>ΔpH</w:t>
            </w:r>
            <w:proofErr w:type="spellEnd"/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49F0FB2D" w14:textId="77777777" w:rsidR="007A1670" w:rsidRPr="007A46EE" w:rsidRDefault="007A1670" w:rsidP="007A1670">
            <w:pPr>
              <w:tabs>
                <w:tab w:val="left" w:pos="1695"/>
              </w:tabs>
              <w:spacing w:before="0" w:after="0"/>
              <w:jc w:val="right"/>
              <w:rPr>
                <w:rFonts w:cs="Times New Roman"/>
              </w:rPr>
            </w:pPr>
            <w:r w:rsidRPr="007A46EE">
              <w:rPr>
                <w:rFonts w:cs="Times New Roman"/>
              </w:rPr>
              <w:t>0.039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14:paraId="3CE0BC53" w14:textId="77777777" w:rsidR="007A1670" w:rsidRPr="007A46EE" w:rsidRDefault="007A1670" w:rsidP="007A1670">
            <w:pPr>
              <w:tabs>
                <w:tab w:val="left" w:pos="1695"/>
              </w:tabs>
              <w:spacing w:before="0" w:after="0"/>
              <w:jc w:val="right"/>
              <w:rPr>
                <w:rFonts w:cs="Times New Roman"/>
              </w:rPr>
            </w:pPr>
            <w:r w:rsidRPr="007A46EE">
              <w:rPr>
                <w:rFonts w:cs="Times New Roman"/>
              </w:rPr>
              <w:t>0.084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4A580DD" w14:textId="77777777" w:rsidR="007A1670" w:rsidRPr="007A46EE" w:rsidRDefault="007A1670" w:rsidP="007A1670">
            <w:pPr>
              <w:tabs>
                <w:tab w:val="left" w:pos="1695"/>
              </w:tabs>
              <w:spacing w:before="0" w:after="0"/>
              <w:jc w:val="right"/>
              <w:rPr>
                <w:rFonts w:cs="Times New Roman"/>
              </w:rPr>
            </w:pPr>
            <w:r w:rsidRPr="007A46EE">
              <w:rPr>
                <w:rFonts w:cs="Times New Roman"/>
              </w:rPr>
              <w:t>0.045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C4D676B" w14:textId="77777777" w:rsidR="007A1670" w:rsidRPr="007A46EE" w:rsidRDefault="007A1670" w:rsidP="007A1670">
            <w:pPr>
              <w:tabs>
                <w:tab w:val="left" w:pos="1695"/>
              </w:tabs>
              <w:spacing w:before="0" w:after="0"/>
              <w:jc w:val="right"/>
              <w:rPr>
                <w:rFonts w:cs="Times New Roman"/>
              </w:rPr>
            </w:pPr>
            <w:r w:rsidRPr="007A46EE">
              <w:rPr>
                <w:rFonts w:cs="Times New Roman"/>
              </w:rPr>
              <w:t>0.0270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853223" w14:textId="77777777" w:rsidR="007A1670" w:rsidRPr="007A46EE" w:rsidRDefault="007A1670" w:rsidP="007A1670">
            <w:pPr>
              <w:tabs>
                <w:tab w:val="left" w:pos="1695"/>
              </w:tabs>
              <w:spacing w:before="0" w:after="0"/>
              <w:jc w:val="center"/>
              <w:rPr>
                <w:rFonts w:cs="Times New Roman"/>
              </w:rPr>
            </w:pPr>
            <w:r w:rsidRPr="007A46EE">
              <w:rPr>
                <w:rFonts w:cs="Times New Roman"/>
              </w:rPr>
              <w:t xml:space="preserve">  0.82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00E14063" w14:textId="77777777" w:rsidR="007A1670" w:rsidRPr="007A46EE" w:rsidRDefault="007A1670" w:rsidP="007A1670">
            <w:pPr>
              <w:tabs>
                <w:tab w:val="left" w:pos="1695"/>
              </w:tabs>
              <w:spacing w:before="0" w:after="0"/>
              <w:jc w:val="center"/>
              <w:rPr>
                <w:rFonts w:cs="Times New Roman"/>
              </w:rPr>
            </w:pPr>
            <w:r w:rsidRPr="007A46EE">
              <w:rPr>
                <w:rFonts w:cs="Times New Roman"/>
              </w:rPr>
              <w:t>0.05</w:t>
            </w:r>
          </w:p>
        </w:tc>
      </w:tr>
      <w:tr w:rsidR="007A1670" w:rsidRPr="007A46EE" w14:paraId="465BA93A" w14:textId="77777777" w:rsidTr="00082ADC">
        <w:trPr>
          <w:trHeight w:val="308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CCA58A" w14:textId="77777777" w:rsidR="007A1670" w:rsidRPr="007A46EE" w:rsidRDefault="007A1670" w:rsidP="007A1670">
            <w:pPr>
              <w:tabs>
                <w:tab w:val="left" w:pos="1695"/>
              </w:tabs>
              <w:spacing w:before="0" w:after="0"/>
              <w:rPr>
                <w:rFonts w:cs="Times New Roman"/>
              </w:rPr>
            </w:pPr>
            <w:r w:rsidRPr="007A46EE">
              <w:rPr>
                <w:rFonts w:cs="Times New Roman"/>
              </w:rPr>
              <w:t xml:space="preserve">Osmolality, </w:t>
            </w:r>
            <w:proofErr w:type="spellStart"/>
            <w:r w:rsidRPr="007A46EE">
              <w:rPr>
                <w:rFonts w:cs="Times New Roman"/>
              </w:rPr>
              <w:t>mOsmol</w:t>
            </w:r>
            <w:proofErr w:type="spellEnd"/>
            <w:r w:rsidRPr="007A46EE">
              <w:rPr>
                <w:rFonts w:cs="Times New Roman"/>
              </w:rPr>
              <w:t>/kg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F76DF4" w14:textId="06D22214" w:rsidR="007A1670" w:rsidRPr="007A46EE" w:rsidRDefault="00543B93" w:rsidP="007A1670">
            <w:pPr>
              <w:tabs>
                <w:tab w:val="left" w:pos="1695"/>
              </w:tabs>
              <w:spacing w:before="0" w:after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436.0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422D24" w14:textId="35EFE2E6" w:rsidR="007A1670" w:rsidRPr="007A46EE" w:rsidRDefault="00543B93" w:rsidP="007A1670">
            <w:pPr>
              <w:tabs>
                <w:tab w:val="left" w:pos="1695"/>
              </w:tabs>
              <w:spacing w:before="0" w:after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455.4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CA8F87" w14:textId="56DFBE93" w:rsidR="007A1670" w:rsidRPr="007A46EE" w:rsidRDefault="00543B93" w:rsidP="007A1670">
            <w:pPr>
              <w:tabs>
                <w:tab w:val="left" w:pos="1695"/>
              </w:tabs>
              <w:spacing w:before="0" w:after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428.4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F0F288" w14:textId="27960D18" w:rsidR="007A1670" w:rsidRPr="007A46EE" w:rsidRDefault="00543B93" w:rsidP="007A1670">
            <w:pPr>
              <w:tabs>
                <w:tab w:val="left" w:pos="1695"/>
              </w:tabs>
              <w:spacing w:before="0" w:after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40.97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94FFA1" w14:textId="77777777" w:rsidR="007A1670" w:rsidRPr="007A46EE" w:rsidRDefault="007A1670" w:rsidP="007A1670">
            <w:pPr>
              <w:tabs>
                <w:tab w:val="left" w:pos="1695"/>
              </w:tabs>
              <w:spacing w:before="0" w:after="0"/>
              <w:jc w:val="center"/>
              <w:rPr>
                <w:rFonts w:cs="Times New Roman"/>
              </w:rPr>
            </w:pPr>
            <w:r w:rsidRPr="007A46EE">
              <w:rPr>
                <w:rFonts w:cs="Times New Roman"/>
              </w:rPr>
              <w:t xml:space="preserve">  0.81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1FB47A" w14:textId="77777777" w:rsidR="007A1670" w:rsidRPr="007A46EE" w:rsidRDefault="007A1670" w:rsidP="007A1670">
            <w:pPr>
              <w:tabs>
                <w:tab w:val="left" w:pos="1695"/>
              </w:tabs>
              <w:spacing w:before="0" w:after="0"/>
              <w:jc w:val="center"/>
              <w:rPr>
                <w:rFonts w:cs="Times New Roman"/>
              </w:rPr>
            </w:pPr>
            <w:r w:rsidRPr="007A46EE">
              <w:rPr>
                <w:rFonts w:cs="Times New Roman"/>
              </w:rPr>
              <w:t>0.36</w:t>
            </w:r>
          </w:p>
        </w:tc>
      </w:tr>
      <w:tr w:rsidR="007A1670" w:rsidRPr="007A46EE" w14:paraId="0BE1D599" w14:textId="77777777" w:rsidTr="00082ADC">
        <w:trPr>
          <w:trHeight w:val="308"/>
        </w:trPr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77E80B" w14:textId="77777777" w:rsidR="007A1670" w:rsidRPr="007A46EE" w:rsidRDefault="007A1670" w:rsidP="007A1670">
            <w:pPr>
              <w:tabs>
                <w:tab w:val="left" w:pos="1695"/>
              </w:tabs>
              <w:spacing w:before="0" w:after="0"/>
              <w:rPr>
                <w:rFonts w:cs="Times New Roman"/>
              </w:rPr>
            </w:pPr>
            <w:r w:rsidRPr="007A46EE">
              <w:rPr>
                <w:rFonts w:cs="Times New Roman"/>
              </w:rPr>
              <w:t>Saliva dynamics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0DBCE6" w14:textId="77777777" w:rsidR="007A1670" w:rsidRPr="007A46EE" w:rsidRDefault="007A1670" w:rsidP="007A1670">
            <w:pPr>
              <w:tabs>
                <w:tab w:val="left" w:pos="1695"/>
              </w:tabs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14814C" w14:textId="77777777" w:rsidR="007A1670" w:rsidRPr="007A46EE" w:rsidRDefault="007A1670" w:rsidP="007A1670">
            <w:pPr>
              <w:tabs>
                <w:tab w:val="left" w:pos="1695"/>
              </w:tabs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B10DDD" w14:textId="77777777" w:rsidR="007A1670" w:rsidRPr="007A46EE" w:rsidRDefault="007A1670" w:rsidP="007A1670">
            <w:pPr>
              <w:tabs>
                <w:tab w:val="left" w:pos="1695"/>
              </w:tabs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6D952D" w14:textId="77777777" w:rsidR="007A1670" w:rsidRPr="007A46EE" w:rsidRDefault="007A1670" w:rsidP="007A1670">
            <w:pPr>
              <w:tabs>
                <w:tab w:val="left" w:pos="1695"/>
              </w:tabs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00BA89" w14:textId="77777777" w:rsidR="007A1670" w:rsidRPr="007A46EE" w:rsidRDefault="007A1670" w:rsidP="007A1670">
            <w:pPr>
              <w:tabs>
                <w:tab w:val="left" w:pos="1695"/>
              </w:tabs>
              <w:spacing w:before="0" w:after="0"/>
              <w:jc w:val="center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00F5C8" w14:textId="77777777" w:rsidR="007A1670" w:rsidRPr="007A46EE" w:rsidRDefault="007A1670" w:rsidP="007A1670">
            <w:pPr>
              <w:tabs>
                <w:tab w:val="left" w:pos="1695"/>
              </w:tabs>
              <w:spacing w:before="0" w:after="0"/>
              <w:jc w:val="center"/>
              <w:rPr>
                <w:rFonts w:cs="Times New Roman"/>
              </w:rPr>
            </w:pPr>
          </w:p>
        </w:tc>
      </w:tr>
      <w:tr w:rsidR="007A1670" w:rsidRPr="007A46EE" w14:paraId="4DF390BA" w14:textId="77777777" w:rsidTr="00082ADC">
        <w:trPr>
          <w:trHeight w:val="308"/>
        </w:trPr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CBFD2F" w14:textId="77777777" w:rsidR="007A1670" w:rsidRPr="007A46EE" w:rsidRDefault="007A1670" w:rsidP="007A1670">
            <w:pPr>
              <w:tabs>
                <w:tab w:val="left" w:pos="1695"/>
              </w:tabs>
              <w:spacing w:before="0" w:after="0"/>
              <w:rPr>
                <w:rFonts w:cs="Times New Roman"/>
              </w:rPr>
            </w:pPr>
            <w:r w:rsidRPr="007A46EE">
              <w:rPr>
                <w:rFonts w:cs="Times New Roman"/>
              </w:rPr>
              <w:t>Salivation rate, g/min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BCF387" w14:textId="02A38CB8" w:rsidR="007A1670" w:rsidRPr="007A46EE" w:rsidRDefault="009416EB" w:rsidP="007A1670">
            <w:pPr>
              <w:tabs>
                <w:tab w:val="left" w:pos="1695"/>
              </w:tabs>
              <w:spacing w:before="0" w:after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75.16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D75AD6" w14:textId="187F107D" w:rsidR="007A1670" w:rsidRPr="007A46EE" w:rsidRDefault="009416EB" w:rsidP="007A1670">
            <w:pPr>
              <w:tabs>
                <w:tab w:val="left" w:pos="1695"/>
              </w:tabs>
              <w:spacing w:before="0" w:after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85.00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C48097" w14:textId="174B7D9E" w:rsidR="007A1670" w:rsidRPr="007A46EE" w:rsidRDefault="009416EB" w:rsidP="007A1670">
            <w:pPr>
              <w:tabs>
                <w:tab w:val="left" w:pos="1695"/>
              </w:tabs>
              <w:spacing w:before="0" w:after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90.24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85C0DA" w14:textId="799EE98B" w:rsidR="007A1670" w:rsidRPr="007A46EE" w:rsidRDefault="009416EB" w:rsidP="007A1670">
            <w:pPr>
              <w:tabs>
                <w:tab w:val="left" w:pos="1695"/>
              </w:tabs>
              <w:spacing w:before="0" w:after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7.338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44342D" w14:textId="2E24C9A5" w:rsidR="007A1670" w:rsidRPr="007A46EE" w:rsidRDefault="009416EB" w:rsidP="007A1670">
            <w:pPr>
              <w:tabs>
                <w:tab w:val="left" w:pos="1695"/>
              </w:tabs>
              <w:spacing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 0.08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92848A" w14:textId="097D27EF" w:rsidR="007A1670" w:rsidRPr="007A46EE" w:rsidRDefault="009416EB" w:rsidP="007A1670">
            <w:pPr>
              <w:tabs>
                <w:tab w:val="left" w:pos="1695"/>
              </w:tabs>
              <w:spacing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0.74</w:t>
            </w:r>
          </w:p>
        </w:tc>
      </w:tr>
      <w:tr w:rsidR="007A1670" w:rsidRPr="007A46EE" w14:paraId="70919AA9" w14:textId="77777777" w:rsidTr="00082ADC">
        <w:trPr>
          <w:trHeight w:val="308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14040D4F" w14:textId="77777777" w:rsidR="007A1670" w:rsidRPr="007A46EE" w:rsidRDefault="007A1670" w:rsidP="007A1670">
            <w:pPr>
              <w:tabs>
                <w:tab w:val="left" w:pos="1695"/>
              </w:tabs>
              <w:spacing w:before="0" w:after="0"/>
              <w:rPr>
                <w:rFonts w:cs="Times New Roman"/>
              </w:rPr>
            </w:pPr>
            <w:proofErr w:type="spellStart"/>
            <w:r w:rsidRPr="007A46EE">
              <w:rPr>
                <w:rFonts w:cs="Times New Roman"/>
              </w:rPr>
              <w:t>Ensalivation</w:t>
            </w:r>
            <w:proofErr w:type="spellEnd"/>
            <w:r w:rsidRPr="007A46EE">
              <w:rPr>
                <w:rFonts w:cs="Times New Roman"/>
              </w:rPr>
              <w:t>, g/g DM feed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7A7F4C17" w14:textId="129DD537" w:rsidR="007A1670" w:rsidRPr="007A46EE" w:rsidRDefault="009416EB" w:rsidP="007A1670">
            <w:pPr>
              <w:tabs>
                <w:tab w:val="left" w:pos="1695"/>
              </w:tabs>
              <w:spacing w:before="0" w:after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4.54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14:paraId="0096F7A2" w14:textId="0E56FA05" w:rsidR="007A1670" w:rsidRPr="007A46EE" w:rsidRDefault="009416EB" w:rsidP="007A1670">
            <w:pPr>
              <w:tabs>
                <w:tab w:val="left" w:pos="1695"/>
              </w:tabs>
              <w:spacing w:before="0" w:after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4.51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AA6BD45" w14:textId="6AD321F2" w:rsidR="007A1670" w:rsidRPr="007A46EE" w:rsidRDefault="009416EB" w:rsidP="007A1670">
            <w:pPr>
              <w:tabs>
                <w:tab w:val="left" w:pos="1695"/>
              </w:tabs>
              <w:spacing w:before="0" w:after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4.14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9B7DB7B" w14:textId="6EC3D9D5" w:rsidR="007A1670" w:rsidRPr="007A46EE" w:rsidRDefault="009416EB" w:rsidP="007A1670">
            <w:pPr>
              <w:tabs>
                <w:tab w:val="left" w:pos="1695"/>
              </w:tabs>
              <w:spacing w:before="0" w:after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0.733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6BD3B4" w14:textId="0C100CB2" w:rsidR="007A1670" w:rsidRPr="007A46EE" w:rsidRDefault="009416EB" w:rsidP="007A1670">
            <w:pPr>
              <w:tabs>
                <w:tab w:val="left" w:pos="1695"/>
              </w:tabs>
              <w:spacing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 0.53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7CA567F2" w14:textId="40600700" w:rsidR="007A1670" w:rsidRPr="007A46EE" w:rsidRDefault="009416EB" w:rsidP="007A1670">
            <w:pPr>
              <w:tabs>
                <w:tab w:val="left" w:pos="1695"/>
              </w:tabs>
              <w:spacing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0.76</w:t>
            </w:r>
          </w:p>
        </w:tc>
      </w:tr>
      <w:tr w:rsidR="00EF6D30" w:rsidRPr="007A46EE" w14:paraId="69ADA79F" w14:textId="77777777" w:rsidTr="00EF6D30">
        <w:trPr>
          <w:trHeight w:val="308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504D5F" w14:textId="00C67EDA" w:rsidR="00EF6D30" w:rsidRPr="00E93CF8" w:rsidRDefault="00EF6D30" w:rsidP="00EF6D30">
            <w:pPr>
              <w:tabs>
                <w:tab w:val="left" w:pos="1695"/>
              </w:tabs>
              <w:spacing w:before="0" w:after="0"/>
              <w:rPr>
                <w:rFonts w:cs="Times New Roman"/>
              </w:rPr>
            </w:pPr>
            <w:proofErr w:type="spellStart"/>
            <w:r w:rsidRPr="00E93CF8">
              <w:rPr>
                <w:rFonts w:eastAsia="Times New Roman" w:cs="Times New Roman"/>
                <w:color w:val="000000"/>
              </w:rPr>
              <w:t>Ensalivation</w:t>
            </w:r>
            <w:proofErr w:type="spellEnd"/>
            <w:r w:rsidRPr="00E93CF8">
              <w:rPr>
                <w:rFonts w:eastAsia="Times New Roman" w:cs="Times New Roman"/>
                <w:color w:val="000000"/>
              </w:rPr>
              <w:t>, l/kg DM feed/kg LW</w:t>
            </w:r>
            <w:r w:rsidRPr="00E93CF8">
              <w:rPr>
                <w:rFonts w:eastAsia="Times New Roman" w:cs="Times New Roman"/>
                <w:color w:val="000000"/>
                <w:vertAlign w:val="superscript"/>
              </w:rPr>
              <w:t>0.75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41B50F47" w14:textId="45D98015" w:rsidR="00EF6D30" w:rsidRPr="00E93CF8" w:rsidRDefault="00EF6D30" w:rsidP="001243EA">
            <w:pPr>
              <w:tabs>
                <w:tab w:val="left" w:pos="1695"/>
              </w:tabs>
              <w:spacing w:before="0" w:after="0"/>
              <w:jc w:val="right"/>
              <w:rPr>
                <w:rFonts w:cs="Times New Roman"/>
              </w:rPr>
            </w:pPr>
            <w:r w:rsidRPr="00E93CF8">
              <w:rPr>
                <w:rFonts w:eastAsia="Times New Roman" w:cs="Times New Roman"/>
                <w:color w:val="000000"/>
              </w:rPr>
              <w:t>0.06</w:t>
            </w:r>
            <w:r w:rsidR="0034250E" w:rsidRPr="00E93CF8"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14:paraId="5A17E17F" w14:textId="441383BD" w:rsidR="00EF6D30" w:rsidRPr="00E93CF8" w:rsidRDefault="00EF6D30" w:rsidP="001243EA">
            <w:pPr>
              <w:tabs>
                <w:tab w:val="left" w:pos="1695"/>
              </w:tabs>
              <w:spacing w:before="0" w:after="0"/>
              <w:jc w:val="right"/>
              <w:rPr>
                <w:rFonts w:cs="Times New Roman"/>
              </w:rPr>
            </w:pPr>
            <w:r w:rsidRPr="00E93CF8">
              <w:rPr>
                <w:rFonts w:eastAsia="Times New Roman" w:cs="Times New Roman"/>
                <w:color w:val="000000"/>
              </w:rPr>
              <w:t>0.06</w:t>
            </w:r>
            <w:r w:rsidR="0034250E" w:rsidRPr="00E93CF8">
              <w:rPr>
                <w:rFonts w:eastAsia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132A2A5" w14:textId="3BB1C8E5" w:rsidR="00EF6D30" w:rsidRPr="00E93CF8" w:rsidRDefault="00EF6D30" w:rsidP="001243EA">
            <w:pPr>
              <w:tabs>
                <w:tab w:val="left" w:pos="1695"/>
              </w:tabs>
              <w:spacing w:before="0" w:after="0"/>
              <w:jc w:val="right"/>
              <w:rPr>
                <w:rFonts w:cs="Times New Roman"/>
              </w:rPr>
            </w:pPr>
            <w:r w:rsidRPr="00E93CF8">
              <w:rPr>
                <w:rFonts w:eastAsia="Times New Roman" w:cs="Times New Roman"/>
                <w:color w:val="000000"/>
              </w:rPr>
              <w:t>0.05</w:t>
            </w:r>
            <w:r w:rsidR="0034250E" w:rsidRPr="00E93CF8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E968827" w14:textId="2E74CDDD" w:rsidR="00EF6D30" w:rsidRPr="00E93CF8" w:rsidRDefault="00EF6D30" w:rsidP="001243EA">
            <w:pPr>
              <w:tabs>
                <w:tab w:val="left" w:pos="1695"/>
              </w:tabs>
              <w:spacing w:before="0" w:after="0"/>
              <w:jc w:val="right"/>
              <w:rPr>
                <w:rFonts w:cs="Times New Roman"/>
              </w:rPr>
            </w:pPr>
            <w:r w:rsidRPr="00E93CF8">
              <w:rPr>
                <w:rFonts w:eastAsia="Times New Roman" w:cs="Times New Roman"/>
                <w:color w:val="000000"/>
              </w:rPr>
              <w:t>0.01</w:t>
            </w:r>
            <w:r w:rsidR="0034250E" w:rsidRPr="00E93CF8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F235CF" w14:textId="71589BB2" w:rsidR="00EF6D30" w:rsidRPr="00E93CF8" w:rsidRDefault="00EF6D30" w:rsidP="001243EA">
            <w:pPr>
              <w:tabs>
                <w:tab w:val="left" w:pos="1695"/>
              </w:tabs>
              <w:spacing w:before="0" w:after="0"/>
              <w:jc w:val="right"/>
              <w:rPr>
                <w:rFonts w:cs="Times New Roman"/>
              </w:rPr>
            </w:pPr>
            <w:r w:rsidRPr="00E93CF8">
              <w:rPr>
                <w:rFonts w:eastAsia="Times New Roman" w:cs="Times New Roman"/>
                <w:color w:val="000000"/>
              </w:rPr>
              <w:t>0.42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2A070092" w14:textId="101D2195" w:rsidR="00EF6D30" w:rsidRPr="00E93CF8" w:rsidRDefault="00EF6D30" w:rsidP="00EF6D30">
            <w:pPr>
              <w:tabs>
                <w:tab w:val="left" w:pos="1695"/>
              </w:tabs>
              <w:spacing w:before="0" w:after="0"/>
              <w:jc w:val="center"/>
              <w:rPr>
                <w:rFonts w:cs="Times New Roman"/>
              </w:rPr>
            </w:pPr>
            <w:r w:rsidRPr="00E93CF8">
              <w:rPr>
                <w:rFonts w:eastAsia="Times New Roman" w:cs="Times New Roman"/>
                <w:color w:val="000000"/>
              </w:rPr>
              <w:t>0.75</w:t>
            </w:r>
          </w:p>
        </w:tc>
      </w:tr>
      <w:tr w:rsidR="007A1670" w:rsidRPr="007A46EE" w14:paraId="4F8A406D" w14:textId="77777777" w:rsidTr="00082ADC">
        <w:trPr>
          <w:trHeight w:val="308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1CE72707" w14:textId="77777777" w:rsidR="007A1670" w:rsidRPr="007A46EE" w:rsidRDefault="007A1670" w:rsidP="007A1670">
            <w:pPr>
              <w:tabs>
                <w:tab w:val="left" w:pos="1695"/>
              </w:tabs>
              <w:spacing w:before="0" w:after="0"/>
              <w:rPr>
                <w:rFonts w:cs="Times New Roman"/>
              </w:rPr>
            </w:pPr>
            <w:r w:rsidRPr="007A46EE">
              <w:rPr>
                <w:rFonts w:cs="Times New Roman"/>
              </w:rPr>
              <w:t>Bolus size (as is), g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6AD10517" w14:textId="137DFBA1" w:rsidR="007A1670" w:rsidRPr="007A46EE" w:rsidRDefault="00014BD3" w:rsidP="007A1670">
            <w:pPr>
              <w:tabs>
                <w:tab w:val="left" w:pos="1695"/>
              </w:tabs>
              <w:spacing w:before="0" w:after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231.20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14:paraId="6FBD437B" w14:textId="404CF61B" w:rsidR="007A1670" w:rsidRPr="007A46EE" w:rsidRDefault="00014BD3" w:rsidP="007A1670">
            <w:pPr>
              <w:tabs>
                <w:tab w:val="left" w:pos="1695"/>
              </w:tabs>
              <w:spacing w:before="0" w:after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258.35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AD2B6E6" w14:textId="23D4492F" w:rsidR="007A1670" w:rsidRPr="007A46EE" w:rsidRDefault="00014BD3" w:rsidP="007A1670">
            <w:pPr>
              <w:tabs>
                <w:tab w:val="left" w:pos="1695"/>
              </w:tabs>
              <w:spacing w:before="0" w:after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288.78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0BF8114" w14:textId="1DEAA0E9" w:rsidR="007A1670" w:rsidRPr="007A46EE" w:rsidRDefault="00014BD3" w:rsidP="007A1670">
            <w:pPr>
              <w:tabs>
                <w:tab w:val="left" w:pos="1695"/>
              </w:tabs>
              <w:spacing w:before="0" w:after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31.27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C7A8D8" w14:textId="5D4B1D70" w:rsidR="007A1670" w:rsidRPr="007A46EE" w:rsidRDefault="00014BD3" w:rsidP="007A1670">
            <w:pPr>
              <w:tabs>
                <w:tab w:val="left" w:pos="1695"/>
              </w:tabs>
              <w:spacing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 0.08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0FA53260" w14:textId="6469D899" w:rsidR="007A1670" w:rsidRPr="007A46EE" w:rsidRDefault="00014BD3" w:rsidP="007A1670">
            <w:pPr>
              <w:tabs>
                <w:tab w:val="left" w:pos="1695"/>
              </w:tabs>
              <w:spacing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0.95</w:t>
            </w:r>
          </w:p>
        </w:tc>
      </w:tr>
      <w:tr w:rsidR="007A1670" w:rsidRPr="007A46EE" w14:paraId="77F012D2" w14:textId="77777777" w:rsidTr="00082ADC">
        <w:trPr>
          <w:trHeight w:val="308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D66E3E" w14:textId="77777777" w:rsidR="007A1670" w:rsidRPr="007A46EE" w:rsidRDefault="007A1670" w:rsidP="007A1670">
            <w:pPr>
              <w:tabs>
                <w:tab w:val="left" w:pos="1695"/>
              </w:tabs>
              <w:spacing w:before="0" w:after="0"/>
              <w:rPr>
                <w:rFonts w:cs="Times New Roman"/>
              </w:rPr>
            </w:pPr>
            <w:r w:rsidRPr="007A46EE">
              <w:rPr>
                <w:rFonts w:cs="Times New Roman"/>
              </w:rPr>
              <w:t>Bolus size (DM), g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4FEF6F" w14:textId="0A57EFEF" w:rsidR="007A1670" w:rsidRPr="007A46EE" w:rsidRDefault="00197156" w:rsidP="007A1670">
            <w:pPr>
              <w:tabs>
                <w:tab w:val="left" w:pos="1695"/>
              </w:tabs>
              <w:spacing w:before="0" w:after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36.80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A11D90" w14:textId="6D11C7FE" w:rsidR="007A1670" w:rsidRPr="007A46EE" w:rsidRDefault="00197156" w:rsidP="007A1670">
            <w:pPr>
              <w:tabs>
                <w:tab w:val="left" w:pos="1695"/>
              </w:tabs>
              <w:spacing w:before="0" w:after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43.18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F7E58B" w14:textId="264135DC" w:rsidR="007A1670" w:rsidRPr="007A46EE" w:rsidRDefault="00197156" w:rsidP="007A1670">
            <w:pPr>
              <w:tabs>
                <w:tab w:val="left" w:pos="1695"/>
              </w:tabs>
              <w:spacing w:before="0" w:after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48.80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2DE33B" w14:textId="4AB45F8E" w:rsidR="007A1670" w:rsidRPr="007A46EE" w:rsidRDefault="00197156" w:rsidP="007A1670">
            <w:pPr>
              <w:tabs>
                <w:tab w:val="left" w:pos="1695"/>
              </w:tabs>
              <w:spacing w:before="0" w:after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8.347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733130" w14:textId="288F99F2" w:rsidR="007A1670" w:rsidRPr="007A46EE" w:rsidRDefault="00197156" w:rsidP="007A1670">
            <w:pPr>
              <w:tabs>
                <w:tab w:val="left" w:pos="1695"/>
              </w:tabs>
              <w:spacing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 0.11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32E7B6" w14:textId="36B54CC6" w:rsidR="007A1670" w:rsidRPr="007A46EE" w:rsidRDefault="00197156" w:rsidP="007A1670">
            <w:pPr>
              <w:tabs>
                <w:tab w:val="left" w:pos="1695"/>
              </w:tabs>
              <w:spacing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0.95</w:t>
            </w:r>
          </w:p>
        </w:tc>
      </w:tr>
    </w:tbl>
    <w:p w14:paraId="1E1EAF5B" w14:textId="77777777" w:rsidR="007A1670" w:rsidRPr="007A46EE" w:rsidRDefault="007A1670" w:rsidP="007A1670">
      <w:pPr>
        <w:spacing w:before="0" w:after="0"/>
        <w:ind w:firstLine="708"/>
        <w:rPr>
          <w:rFonts w:cs="Times New Roman"/>
          <w:szCs w:val="24"/>
        </w:rPr>
      </w:pPr>
    </w:p>
    <w:p w14:paraId="1DF57C02" w14:textId="77777777" w:rsidR="007A1670" w:rsidRPr="007A46EE" w:rsidRDefault="007A1670" w:rsidP="007A1670">
      <w:pPr>
        <w:spacing w:before="0" w:after="0"/>
        <w:contextualSpacing/>
        <w:jc w:val="both"/>
        <w:rPr>
          <w:rFonts w:cs="Times New Roman"/>
          <w:szCs w:val="24"/>
        </w:rPr>
      </w:pPr>
    </w:p>
    <w:p w14:paraId="4FEEF0D3" w14:textId="3E7808C6" w:rsidR="007A1670" w:rsidRPr="007A46EE" w:rsidRDefault="007A1670" w:rsidP="007A1670">
      <w:pPr>
        <w:spacing w:before="0" w:after="0"/>
        <w:contextualSpacing/>
        <w:jc w:val="both"/>
        <w:rPr>
          <w:rFonts w:cs="Times New Roman"/>
          <w:szCs w:val="24"/>
        </w:rPr>
      </w:pPr>
      <w:r w:rsidRPr="007A46EE">
        <w:rPr>
          <w:rFonts w:cs="Times New Roman"/>
          <w:szCs w:val="24"/>
          <w:vertAlign w:val="superscript"/>
        </w:rPr>
        <w:t>1</w:t>
      </w:r>
      <w:r w:rsidRPr="007A46EE">
        <w:rPr>
          <w:rFonts w:cs="Times New Roman"/>
          <w:szCs w:val="24"/>
        </w:rPr>
        <w:t>CON: a control diet prepared by combining 50 g of the wheat silica carrier and 2.5 kg (DM) of TMR; LOW: 6.6 ppm of gentian root in 2.5 kg (DM) of TMR; HIGH: 66 ppm of gentian root in 2.5 kg (DM) of TMR.</w:t>
      </w:r>
    </w:p>
    <w:p w14:paraId="1C99BB13" w14:textId="77777777" w:rsidR="007A1670" w:rsidRPr="007A46EE" w:rsidRDefault="007A1670" w:rsidP="007A1670">
      <w:pPr>
        <w:tabs>
          <w:tab w:val="left" w:pos="1695"/>
        </w:tabs>
        <w:spacing w:before="0" w:after="0"/>
        <w:rPr>
          <w:rFonts w:cs="Times New Roman"/>
          <w:szCs w:val="24"/>
        </w:rPr>
      </w:pPr>
      <w:r w:rsidRPr="007A46EE">
        <w:rPr>
          <w:rFonts w:cs="Times New Roman"/>
          <w:szCs w:val="24"/>
          <w:vertAlign w:val="superscript"/>
        </w:rPr>
        <w:t>2</w:t>
      </w:r>
      <w:r w:rsidRPr="007A46EE">
        <w:rPr>
          <w:rFonts w:cs="Times New Roman"/>
          <w:szCs w:val="24"/>
        </w:rPr>
        <w:t>Saliva</w:t>
      </w:r>
      <w:r w:rsidRPr="007A46EE">
        <w:rPr>
          <w:rFonts w:cs="Times New Roman"/>
          <w:szCs w:val="24"/>
          <w:vertAlign w:val="superscript"/>
        </w:rPr>
        <w:t xml:space="preserve"> </w:t>
      </w:r>
      <w:r w:rsidRPr="007A46EE">
        <w:rPr>
          <w:rFonts w:cs="Times New Roman"/>
          <w:szCs w:val="24"/>
        </w:rPr>
        <w:t>samples collected from the mouth after treatment intake; data from samples collected before treatment were used as covariates.</w:t>
      </w:r>
    </w:p>
    <w:p w14:paraId="50AA9B5F" w14:textId="77777777" w:rsidR="007A1670" w:rsidRPr="007A46EE" w:rsidRDefault="007A1670" w:rsidP="007A1670">
      <w:pPr>
        <w:tabs>
          <w:tab w:val="left" w:pos="1695"/>
        </w:tabs>
        <w:spacing w:before="0" w:after="0"/>
        <w:rPr>
          <w:rFonts w:cs="Times New Roman"/>
          <w:szCs w:val="24"/>
        </w:rPr>
      </w:pPr>
      <w:r w:rsidRPr="007A46EE">
        <w:rPr>
          <w:rFonts w:cs="Times New Roman"/>
          <w:szCs w:val="24"/>
          <w:vertAlign w:val="superscript"/>
        </w:rPr>
        <w:t>3</w:t>
      </w:r>
      <w:r w:rsidRPr="007A46EE">
        <w:rPr>
          <w:rFonts w:cs="Times New Roman"/>
          <w:szCs w:val="24"/>
        </w:rPr>
        <w:t>Saliva</w:t>
      </w:r>
      <w:r w:rsidRPr="007A46EE">
        <w:rPr>
          <w:rFonts w:cs="Times New Roman"/>
          <w:szCs w:val="24"/>
          <w:vertAlign w:val="superscript"/>
        </w:rPr>
        <w:t xml:space="preserve"> </w:t>
      </w:r>
      <w:r w:rsidRPr="007A46EE">
        <w:rPr>
          <w:rFonts w:cs="Times New Roman"/>
          <w:szCs w:val="24"/>
        </w:rPr>
        <w:t xml:space="preserve">samples collected at cardia, by collecting and straining saliva from ingested feed </w:t>
      </w:r>
      <w:proofErr w:type="spellStart"/>
      <w:r w:rsidRPr="007A46EE">
        <w:rPr>
          <w:rFonts w:cs="Times New Roman"/>
          <w:szCs w:val="24"/>
        </w:rPr>
        <w:t>boli</w:t>
      </w:r>
      <w:proofErr w:type="spellEnd"/>
      <w:r w:rsidRPr="007A46EE">
        <w:rPr>
          <w:rFonts w:cs="Times New Roman"/>
          <w:szCs w:val="24"/>
        </w:rPr>
        <w:t>.</w:t>
      </w:r>
    </w:p>
    <w:p w14:paraId="3C1772B0" w14:textId="77777777" w:rsidR="007A1670" w:rsidRDefault="007A1670" w:rsidP="007A1670">
      <w:pPr>
        <w:spacing w:before="0" w:after="0"/>
        <w:jc w:val="both"/>
        <w:rPr>
          <w:rFonts w:cs="Times New Roman"/>
          <w:szCs w:val="24"/>
        </w:rPr>
      </w:pPr>
      <w:proofErr w:type="gramStart"/>
      <w:r w:rsidRPr="007A46EE">
        <w:rPr>
          <w:rFonts w:cs="Times New Roman"/>
          <w:szCs w:val="24"/>
          <w:vertAlign w:val="superscript"/>
        </w:rPr>
        <w:t>4</w:t>
      </w:r>
      <w:r w:rsidRPr="007A46EE">
        <w:rPr>
          <w:rFonts w:cs="Times New Roman"/>
          <w:szCs w:val="24"/>
        </w:rPr>
        <w:t>The largest standard error of the mean.</w:t>
      </w:r>
      <w:proofErr w:type="gramEnd"/>
    </w:p>
    <w:p w14:paraId="7D9787A7" w14:textId="77777777" w:rsidR="00440BA9" w:rsidRPr="007A46EE" w:rsidRDefault="00440BA9" w:rsidP="007A1670">
      <w:pPr>
        <w:spacing w:before="0" w:after="0"/>
        <w:jc w:val="both"/>
        <w:rPr>
          <w:rFonts w:cs="Times New Roman"/>
          <w:szCs w:val="24"/>
        </w:rPr>
      </w:pPr>
      <w:bookmarkStart w:id="0" w:name="_GoBack"/>
      <w:bookmarkEnd w:id="0"/>
    </w:p>
    <w:sectPr w:rsidR="00440BA9" w:rsidRPr="007A46EE" w:rsidSect="0093429D">
      <w:headerReference w:type="even" r:id="rId9"/>
      <w:footerReference w:type="even" r:id="rId10"/>
      <w:footerReference w:type="default" r:id="rId11"/>
      <w:headerReference w:type="first" r:id="rId12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0B4F11" w14:textId="77777777" w:rsidR="00D6525B" w:rsidRDefault="00D6525B" w:rsidP="00117666">
      <w:pPr>
        <w:spacing w:after="0"/>
      </w:pPr>
      <w:r>
        <w:separator/>
      </w:r>
    </w:p>
  </w:endnote>
  <w:endnote w:type="continuationSeparator" w:id="0">
    <w:p w14:paraId="4C09D928" w14:textId="77777777" w:rsidR="00D6525B" w:rsidRDefault="00D6525B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puterModern">
    <w:altName w:val="Cambria"/>
    <w:panose1 w:val="00000000000000000000"/>
    <w:charset w:val="00"/>
    <w:family w:val="roman"/>
    <w:notTrueType/>
    <w:pitch w:val="default"/>
  </w:font>
  <w:font w:name="Lato-Regular">
    <w:altName w:val="Yu Gothic UI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78ED2780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440BA9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4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78ED2780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440BA9">
                      <w:rPr>
                        <w:noProof/>
                        <w:color w:val="000000" w:themeColor="text1"/>
                        <w:szCs w:val="40"/>
                      </w:rPr>
                      <w:t>4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46F1005A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F024BA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46F1005A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F024BA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BD2766" w14:textId="77777777" w:rsidR="00D6525B" w:rsidRDefault="00D6525B" w:rsidP="00117666">
      <w:pPr>
        <w:spacing w:after="0"/>
      </w:pPr>
      <w:r>
        <w:separator/>
      </w:r>
    </w:p>
  </w:footnote>
  <w:footnote w:type="continuationSeparator" w:id="0">
    <w:p w14:paraId="34A8EB11" w14:textId="77777777" w:rsidR="00D6525B" w:rsidRDefault="00D6525B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1D68C6" w14:textId="77777777" w:rsidR="00995F6A" w:rsidRDefault="0093429D" w:rsidP="0093429D">
    <w:r w:rsidRPr="005A1D84">
      <w:rPr>
        <w:b/>
        <w:noProof/>
        <w:color w:val="A6A6A6" w:themeColor="background1" w:themeShade="A6"/>
        <w:lang w:val="de-AT" w:eastAsia="de-AT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0601A"/>
    <w:multiLevelType w:val="multilevel"/>
    <w:tmpl w:val="2D740DBE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efaultTabStop w:val="720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0B5"/>
    <w:rsid w:val="0001436A"/>
    <w:rsid w:val="00014BD3"/>
    <w:rsid w:val="00034304"/>
    <w:rsid w:val="00035434"/>
    <w:rsid w:val="00036307"/>
    <w:rsid w:val="00052A14"/>
    <w:rsid w:val="000761C3"/>
    <w:rsid w:val="00077D53"/>
    <w:rsid w:val="00082ADC"/>
    <w:rsid w:val="00105FD9"/>
    <w:rsid w:val="00117666"/>
    <w:rsid w:val="001243EA"/>
    <w:rsid w:val="001549D3"/>
    <w:rsid w:val="00160065"/>
    <w:rsid w:val="00177D84"/>
    <w:rsid w:val="00181F20"/>
    <w:rsid w:val="00197156"/>
    <w:rsid w:val="001A3A9F"/>
    <w:rsid w:val="00267D18"/>
    <w:rsid w:val="00274347"/>
    <w:rsid w:val="002868E2"/>
    <w:rsid w:val="002869C3"/>
    <w:rsid w:val="002936E4"/>
    <w:rsid w:val="002B4A57"/>
    <w:rsid w:val="002C74CA"/>
    <w:rsid w:val="003123F4"/>
    <w:rsid w:val="0034250E"/>
    <w:rsid w:val="003544FB"/>
    <w:rsid w:val="003C2CCD"/>
    <w:rsid w:val="003D2F2D"/>
    <w:rsid w:val="003E146A"/>
    <w:rsid w:val="00401590"/>
    <w:rsid w:val="004069FC"/>
    <w:rsid w:val="0042075C"/>
    <w:rsid w:val="00440BA9"/>
    <w:rsid w:val="00447801"/>
    <w:rsid w:val="00452E9C"/>
    <w:rsid w:val="004735C8"/>
    <w:rsid w:val="00480D94"/>
    <w:rsid w:val="004947A6"/>
    <w:rsid w:val="004961FF"/>
    <w:rsid w:val="0049734B"/>
    <w:rsid w:val="00505918"/>
    <w:rsid w:val="00513A51"/>
    <w:rsid w:val="00517A89"/>
    <w:rsid w:val="005250F2"/>
    <w:rsid w:val="00543B93"/>
    <w:rsid w:val="00571A99"/>
    <w:rsid w:val="00593EEA"/>
    <w:rsid w:val="00593F94"/>
    <w:rsid w:val="005A5EEE"/>
    <w:rsid w:val="005F4812"/>
    <w:rsid w:val="005F796D"/>
    <w:rsid w:val="00627F04"/>
    <w:rsid w:val="006375C7"/>
    <w:rsid w:val="00654E8F"/>
    <w:rsid w:val="00660D05"/>
    <w:rsid w:val="00673E49"/>
    <w:rsid w:val="00680426"/>
    <w:rsid w:val="006820B1"/>
    <w:rsid w:val="006B7D14"/>
    <w:rsid w:val="00701727"/>
    <w:rsid w:val="0070566C"/>
    <w:rsid w:val="00714C50"/>
    <w:rsid w:val="00725A7D"/>
    <w:rsid w:val="007501BE"/>
    <w:rsid w:val="00790BB3"/>
    <w:rsid w:val="007973E6"/>
    <w:rsid w:val="007A1670"/>
    <w:rsid w:val="007A46EE"/>
    <w:rsid w:val="007C206C"/>
    <w:rsid w:val="00817DD6"/>
    <w:rsid w:val="0083759F"/>
    <w:rsid w:val="00861329"/>
    <w:rsid w:val="00867B06"/>
    <w:rsid w:val="00885156"/>
    <w:rsid w:val="009151AA"/>
    <w:rsid w:val="0093429D"/>
    <w:rsid w:val="009416EB"/>
    <w:rsid w:val="00943573"/>
    <w:rsid w:val="0095348F"/>
    <w:rsid w:val="00954618"/>
    <w:rsid w:val="00964134"/>
    <w:rsid w:val="00970F7D"/>
    <w:rsid w:val="009743C2"/>
    <w:rsid w:val="00994A3D"/>
    <w:rsid w:val="009C2B12"/>
    <w:rsid w:val="00A174D9"/>
    <w:rsid w:val="00A27C26"/>
    <w:rsid w:val="00A70FE1"/>
    <w:rsid w:val="00AA4D24"/>
    <w:rsid w:val="00AB6715"/>
    <w:rsid w:val="00AC33E9"/>
    <w:rsid w:val="00B023C5"/>
    <w:rsid w:val="00B104D4"/>
    <w:rsid w:val="00B10A17"/>
    <w:rsid w:val="00B1671E"/>
    <w:rsid w:val="00B25EB8"/>
    <w:rsid w:val="00B26AEA"/>
    <w:rsid w:val="00B37F4D"/>
    <w:rsid w:val="00B93DA4"/>
    <w:rsid w:val="00BA3DEB"/>
    <w:rsid w:val="00BF6CE1"/>
    <w:rsid w:val="00C52A7B"/>
    <w:rsid w:val="00C56BAF"/>
    <w:rsid w:val="00C679AA"/>
    <w:rsid w:val="00C75972"/>
    <w:rsid w:val="00CB01A2"/>
    <w:rsid w:val="00CC61C4"/>
    <w:rsid w:val="00CD066B"/>
    <w:rsid w:val="00CD6F29"/>
    <w:rsid w:val="00CE4FEE"/>
    <w:rsid w:val="00CE7025"/>
    <w:rsid w:val="00D060CF"/>
    <w:rsid w:val="00D6525B"/>
    <w:rsid w:val="00DB59C3"/>
    <w:rsid w:val="00DC259A"/>
    <w:rsid w:val="00DC4A56"/>
    <w:rsid w:val="00DE1B1D"/>
    <w:rsid w:val="00DE23E8"/>
    <w:rsid w:val="00E4500D"/>
    <w:rsid w:val="00E52377"/>
    <w:rsid w:val="00E537AD"/>
    <w:rsid w:val="00E64AF4"/>
    <w:rsid w:val="00E64E17"/>
    <w:rsid w:val="00E70D3C"/>
    <w:rsid w:val="00E8135F"/>
    <w:rsid w:val="00E866C9"/>
    <w:rsid w:val="00E93CF8"/>
    <w:rsid w:val="00EA3D3C"/>
    <w:rsid w:val="00EC090A"/>
    <w:rsid w:val="00ED20B5"/>
    <w:rsid w:val="00EF513B"/>
    <w:rsid w:val="00EF6D30"/>
    <w:rsid w:val="00F024BA"/>
    <w:rsid w:val="00F46900"/>
    <w:rsid w:val="00F6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6DB9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AB6715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AB6715"/>
  </w:style>
  <w:style w:type="paragraph" w:styleId="BalloonText">
    <w:name w:val="Balloon Text"/>
    <w:basedOn w:val="Normal"/>
    <w:link w:val="BalloonTextCh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Caption">
    <w:name w:val="caption"/>
    <w:basedOn w:val="Normal"/>
    <w:next w:val="NoSpacing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oSpacing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6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7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B6715"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6715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B6715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DefaultParagraphFont"/>
    <w:uiPriority w:val="99"/>
    <w:unhideWhenUsed/>
    <w:rsid w:val="00AB6715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AB6715"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AB6715"/>
  </w:style>
  <w:style w:type="character" w:customStyle="1" w:styleId="Heading3Char">
    <w:name w:val="Heading 3 Char"/>
    <w:basedOn w:val="DefaultParagraphFont"/>
    <w:link w:val="Heading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AB6715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eGrid">
    <w:name w:val="Table Grid"/>
    <w:basedOn w:val="TableNormal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01436A"/>
    <w:pPr>
      <w:spacing w:after="120"/>
    </w:pPr>
    <w:rPr>
      <w:i/>
    </w:rPr>
  </w:style>
  <w:style w:type="table" w:customStyle="1" w:styleId="Tabellenraster4">
    <w:name w:val="Tabellenraster4"/>
    <w:basedOn w:val="TableNormal"/>
    <w:next w:val="TableGrid"/>
    <w:uiPriority w:val="39"/>
    <w:rsid w:val="007A1670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">
    <w:name w:val="Plain Table 2"/>
    <w:basedOn w:val="TableNormal"/>
    <w:uiPriority w:val="42"/>
    <w:rsid w:val="007A1670"/>
    <w:pPr>
      <w:spacing w:after="0" w:line="240" w:lineRule="auto"/>
    </w:pPr>
    <w:rPr>
      <w:lang w:val="de-AT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auto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ellenraster1">
    <w:name w:val="Tabellenraster1"/>
    <w:basedOn w:val="TableNormal"/>
    <w:uiPriority w:val="39"/>
    <w:rsid w:val="007A1670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AB6715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AB6715"/>
  </w:style>
  <w:style w:type="paragraph" w:styleId="BalloonText">
    <w:name w:val="Balloon Text"/>
    <w:basedOn w:val="Normal"/>
    <w:link w:val="BalloonTextCh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Caption">
    <w:name w:val="caption"/>
    <w:basedOn w:val="Normal"/>
    <w:next w:val="NoSpacing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oSpacing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6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7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B6715"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6715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B6715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DefaultParagraphFont"/>
    <w:uiPriority w:val="99"/>
    <w:unhideWhenUsed/>
    <w:rsid w:val="00AB6715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AB6715"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AB6715"/>
  </w:style>
  <w:style w:type="character" w:customStyle="1" w:styleId="Heading3Char">
    <w:name w:val="Heading 3 Char"/>
    <w:basedOn w:val="DefaultParagraphFont"/>
    <w:link w:val="Heading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AB6715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eGrid">
    <w:name w:val="Table Grid"/>
    <w:basedOn w:val="TableNormal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01436A"/>
    <w:pPr>
      <w:spacing w:after="120"/>
    </w:pPr>
    <w:rPr>
      <w:i/>
    </w:rPr>
  </w:style>
  <w:style w:type="table" w:customStyle="1" w:styleId="Tabellenraster4">
    <w:name w:val="Tabellenraster4"/>
    <w:basedOn w:val="TableNormal"/>
    <w:next w:val="TableGrid"/>
    <w:uiPriority w:val="39"/>
    <w:rsid w:val="007A1670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">
    <w:name w:val="Plain Table 2"/>
    <w:basedOn w:val="TableNormal"/>
    <w:uiPriority w:val="42"/>
    <w:rsid w:val="007A1670"/>
    <w:pPr>
      <w:spacing w:after="0" w:line="240" w:lineRule="auto"/>
    </w:pPr>
    <w:rPr>
      <w:lang w:val="de-AT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auto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ellenraster1">
    <w:name w:val="Tabellenraster1"/>
    <w:basedOn w:val="TableNormal"/>
    <w:uiPriority w:val="39"/>
    <w:rsid w:val="007A1670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54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34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96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1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27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59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27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56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04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64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59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11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1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71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36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22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32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60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60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FDFEE520-B6BB-45F0-A243-38E29FF7C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</Template>
  <TotalTime>0</TotalTime>
  <Pages>4</Pages>
  <Words>683</Words>
  <Characters>4309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vetfarm3</cp:lastModifiedBy>
  <cp:revision>5</cp:revision>
  <cp:lastPrinted>2013-10-03T12:51:00Z</cp:lastPrinted>
  <dcterms:created xsi:type="dcterms:W3CDTF">2021-05-18T14:52:00Z</dcterms:created>
  <dcterms:modified xsi:type="dcterms:W3CDTF">2021-05-18T14:54:00Z</dcterms:modified>
</cp:coreProperties>
</file>