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A15DD4D" w14:textId="4B02696A" w:rsidR="00994A3D" w:rsidRPr="002B4A57" w:rsidRDefault="00994A3D" w:rsidP="002B4A57">
      <w:pPr>
        <w:rPr>
          <w:rFonts w:cs="Times New Roman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0"/>
        <w:gridCol w:w="5597"/>
      </w:tblGrid>
      <w:tr w:rsidR="00B30D35" w:rsidRPr="00B30D35" w14:paraId="7829E8DE" w14:textId="77777777" w:rsidTr="00DC291B">
        <w:trPr>
          <w:trHeight w:hRule="exact" w:val="567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3EAD7" w14:textId="77777777" w:rsidR="00B30D35" w:rsidRPr="00B30D35" w:rsidRDefault="00B30D35" w:rsidP="00B30D35">
            <w:pPr>
              <w:spacing w:before="240"/>
              <w:rPr>
                <w:i/>
              </w:rPr>
            </w:pPr>
            <w:r w:rsidRPr="00B30D35">
              <w:rPr>
                <w:i/>
              </w:rPr>
              <w:t>Theory (original source)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50CD4" w14:textId="77777777" w:rsidR="00B30D35" w:rsidRPr="00B30D35" w:rsidRDefault="00B30D35" w:rsidP="00B30D35">
            <w:pPr>
              <w:spacing w:before="240"/>
              <w:rPr>
                <w:i/>
              </w:rPr>
            </w:pPr>
            <w:r w:rsidRPr="00B30D35">
              <w:rPr>
                <w:i/>
              </w:rPr>
              <w:t>EPM Literature (referencing the theory)</w:t>
            </w:r>
          </w:p>
        </w:tc>
      </w:tr>
      <w:tr w:rsidR="00B30D35" w:rsidRPr="00B30D35" w14:paraId="695D4182" w14:textId="77777777" w:rsidTr="00DC291B">
        <w:trPr>
          <w:trHeight w:val="281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9444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  <w:r w:rsidRPr="00B30D35">
              <w:rPr>
                <w:b/>
                <w:bCs/>
              </w:rPr>
              <w:t>Agency Theory</w:t>
            </w:r>
          </w:p>
          <w:p w14:paraId="3B5FEC37" w14:textId="11E2F817" w:rsidR="00B30D35" w:rsidRPr="00B30D35" w:rsidRDefault="00B30D35" w:rsidP="00B30D35">
            <w:pPr>
              <w:spacing w:before="240"/>
            </w:pPr>
            <w:r w:rsidRPr="00B30D35">
              <w:t>Jensen</w:t>
            </w:r>
            <w:r w:rsidR="00923680" w:rsidRPr="00923680">
              <w:t>,</w:t>
            </w:r>
            <w:r w:rsidRPr="00B30D35">
              <w:t xml:space="preserve"> M</w:t>
            </w:r>
            <w:r w:rsidR="00923680" w:rsidRPr="00923680">
              <w:t xml:space="preserve">. </w:t>
            </w:r>
            <w:r w:rsidRPr="00B30D35">
              <w:t>C</w:t>
            </w:r>
            <w:r w:rsidR="00923680" w:rsidRPr="00923680">
              <w:t>.</w:t>
            </w:r>
            <w:r w:rsidRPr="00B30D35">
              <w:t xml:space="preserve">, </w:t>
            </w:r>
            <w:proofErr w:type="spellStart"/>
            <w:r w:rsidRPr="00B30D35">
              <w:t>Meckling</w:t>
            </w:r>
            <w:proofErr w:type="spellEnd"/>
            <w:r w:rsidR="00923680" w:rsidRPr="00923680">
              <w:t>,</w:t>
            </w:r>
            <w:r w:rsidRPr="00B30D35">
              <w:t xml:space="preserve"> W</w:t>
            </w:r>
            <w:r w:rsidR="00923680" w:rsidRPr="00923680">
              <w:t xml:space="preserve">. </w:t>
            </w:r>
            <w:r w:rsidRPr="00B30D35">
              <w:t>H. (1976) Theory of the firm: Managerial behavior, agency costs and ownership structure. Journal of Financial Economics 3</w:t>
            </w:r>
            <w:r w:rsidR="00013935">
              <w:t xml:space="preserve">, </w:t>
            </w:r>
            <w:r w:rsidRPr="00B30D35">
              <w:t>305</w:t>
            </w:r>
            <w:r w:rsidR="00013935" w:rsidRPr="00B30D35">
              <w:t>–</w:t>
            </w:r>
            <w:r w:rsidRPr="00B30D35">
              <w:t>360</w:t>
            </w:r>
            <w:r w:rsidR="00013935">
              <w:t xml:space="preserve">. </w:t>
            </w:r>
          </w:p>
          <w:p w14:paraId="69F5C907" w14:textId="77777777" w:rsidR="00B30D35" w:rsidRPr="00B30D35" w:rsidRDefault="00B30D35" w:rsidP="00B30D35">
            <w:pPr>
              <w:spacing w:before="240"/>
            </w:pPr>
          </w:p>
          <w:p w14:paraId="152E0396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5681" w14:textId="702AC3A8" w:rsidR="00B30D35" w:rsidRPr="00B30D35" w:rsidRDefault="00B30D35" w:rsidP="00B30D35">
            <w:pPr>
              <w:spacing w:before="240"/>
            </w:pPr>
            <w:proofErr w:type="spellStart"/>
            <w:r w:rsidRPr="00B30D35">
              <w:t>Alge</w:t>
            </w:r>
            <w:proofErr w:type="spellEnd"/>
            <w:r w:rsidR="00013935">
              <w:t>,</w:t>
            </w:r>
            <w:r w:rsidRPr="00B30D35">
              <w:t xml:space="preserve"> B</w:t>
            </w:r>
            <w:r w:rsidR="00013935">
              <w:t xml:space="preserve">. </w:t>
            </w:r>
            <w:r w:rsidRPr="00B30D35">
              <w:t>J</w:t>
            </w:r>
            <w:r w:rsidR="00013935">
              <w:t>.</w:t>
            </w:r>
            <w:r w:rsidRPr="00B30D35">
              <w:t>, Ballinger</w:t>
            </w:r>
            <w:r w:rsidR="00013935">
              <w:t>,</w:t>
            </w:r>
            <w:r w:rsidRPr="00B30D35">
              <w:t xml:space="preserve"> G</w:t>
            </w:r>
            <w:r w:rsidR="00013935">
              <w:t xml:space="preserve">. </w:t>
            </w:r>
            <w:r w:rsidRPr="00B30D35">
              <w:t>A</w:t>
            </w:r>
            <w:r w:rsidR="00013935">
              <w:t>.</w:t>
            </w:r>
            <w:r w:rsidRPr="00B30D35">
              <w:t>, Green</w:t>
            </w:r>
            <w:r w:rsidR="00013935">
              <w:t>,</w:t>
            </w:r>
            <w:r w:rsidRPr="00B30D35">
              <w:t xml:space="preserve"> S</w:t>
            </w:r>
            <w:r w:rsidR="00013935">
              <w:t xml:space="preserve">. </w:t>
            </w:r>
            <w:r w:rsidRPr="00B30D35">
              <w:t>G</w:t>
            </w:r>
            <w:r w:rsidR="00013935">
              <w:t>.</w:t>
            </w:r>
            <w:r w:rsidRPr="00B30D35">
              <w:t xml:space="preserve"> (2004) Remote control: Predictors of electronic monitoring intensity and secrecy. Personnel Psychology 57</w:t>
            </w:r>
            <w:r w:rsidR="00013935">
              <w:t xml:space="preserve">, </w:t>
            </w:r>
            <w:r w:rsidRPr="00B30D35">
              <w:t>377–410</w:t>
            </w:r>
            <w:r w:rsidR="00013935">
              <w:t>.</w:t>
            </w:r>
            <w:r w:rsidRPr="00B30D35">
              <w:t xml:space="preserve"> [Empirical Study] </w:t>
            </w:r>
            <w:r w:rsidRPr="00B30D35">
              <w:rPr>
                <w:rFonts w:ascii="Calibri" w:hAnsi="Calibri" w:cs="Calibri"/>
              </w:rPr>
              <w:t>﻿</w:t>
            </w:r>
          </w:p>
          <w:p w14:paraId="089F5182" w14:textId="77777777" w:rsidR="00B30D35" w:rsidRPr="00B30D35" w:rsidRDefault="00B30D35" w:rsidP="00B30D35">
            <w:pPr>
              <w:spacing w:before="240"/>
            </w:pPr>
          </w:p>
          <w:p w14:paraId="0EB5A3E5" w14:textId="6A82190B" w:rsidR="00B30D35" w:rsidRPr="00B30D35" w:rsidRDefault="00B30D35" w:rsidP="00B30D35">
            <w:pPr>
              <w:spacing w:before="240"/>
            </w:pPr>
            <w:r w:rsidRPr="00B30D35">
              <w:t xml:space="preserve">“Agency theory is predicated upon the existence of principal-agent relationships in which a principal (e.g., owner) is de- pendent upon an agent (e.g., manager) to perform for the firm.” </w:t>
            </w:r>
            <w:proofErr w:type="spellStart"/>
            <w:r w:rsidRPr="00B30D35">
              <w:t>Alge</w:t>
            </w:r>
            <w:proofErr w:type="spellEnd"/>
            <w:r w:rsidRPr="00B30D35">
              <w:t xml:space="preserve"> et al. (2004) p.381</w:t>
            </w:r>
          </w:p>
        </w:tc>
      </w:tr>
      <w:tr w:rsidR="00B30D35" w:rsidRPr="00B30D35" w14:paraId="413ACEA5" w14:textId="77777777" w:rsidTr="00DC291B">
        <w:trPr>
          <w:trHeight w:val="281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16B5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  <w:r w:rsidRPr="00B30D35">
              <w:rPr>
                <w:b/>
                <w:bCs/>
              </w:rPr>
              <w:t>Balance Theory</w:t>
            </w:r>
          </w:p>
          <w:p w14:paraId="5A1EE89B" w14:textId="38A7D7CA" w:rsidR="00B30D35" w:rsidRPr="00B30D35" w:rsidRDefault="00B30D35" w:rsidP="00B30D35">
            <w:pPr>
              <w:spacing w:before="240"/>
            </w:pPr>
            <w:r w:rsidRPr="00B30D35">
              <w:t>Smith</w:t>
            </w:r>
            <w:r w:rsidR="00013935">
              <w:t>,</w:t>
            </w:r>
            <w:r w:rsidRPr="00B30D35">
              <w:t xml:space="preserve"> M</w:t>
            </w:r>
            <w:r w:rsidR="00013935">
              <w:t xml:space="preserve">. </w:t>
            </w:r>
            <w:r w:rsidRPr="00B30D35">
              <w:t>J</w:t>
            </w:r>
            <w:r w:rsidR="00013935">
              <w:t>.</w:t>
            </w:r>
            <w:r w:rsidRPr="00B30D35">
              <w:t xml:space="preserve">, </w:t>
            </w:r>
            <w:proofErr w:type="spellStart"/>
            <w:r w:rsidRPr="00B30D35">
              <w:t>Sainfort</w:t>
            </w:r>
            <w:proofErr w:type="spellEnd"/>
            <w:r w:rsidR="00013935">
              <w:t>,</w:t>
            </w:r>
            <w:r w:rsidRPr="00B30D35">
              <w:t xml:space="preserve"> P</w:t>
            </w:r>
            <w:r w:rsidR="00013935">
              <w:t>.</w:t>
            </w:r>
            <w:r w:rsidRPr="00B30D35">
              <w:t xml:space="preserve"> (1989) A balance theory of job design for stress reduction. International Journal of Industrial Ergonomics 4</w:t>
            </w:r>
            <w:r w:rsidR="00013935">
              <w:t xml:space="preserve">, </w:t>
            </w:r>
            <w:r w:rsidRPr="00B30D35">
              <w:t>67</w:t>
            </w:r>
            <w:r w:rsidR="00013935" w:rsidRPr="00B30D35">
              <w:t>–</w:t>
            </w:r>
            <w:r w:rsidRPr="00B30D35">
              <w:t>79</w:t>
            </w:r>
            <w:r w:rsidR="00013935">
              <w:t>.</w:t>
            </w:r>
            <w:r w:rsidRPr="00B30D35">
              <w:t xml:space="preserve"> </w:t>
            </w:r>
          </w:p>
          <w:p w14:paraId="6ECE6DC1" w14:textId="77777777" w:rsidR="00B30D35" w:rsidRPr="00B30D35" w:rsidRDefault="00B30D35" w:rsidP="00B30D35">
            <w:pPr>
              <w:spacing w:before="240"/>
            </w:pPr>
          </w:p>
          <w:p w14:paraId="00557117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917" w14:textId="530A7DA5" w:rsidR="00B30D35" w:rsidRPr="00B30D35" w:rsidRDefault="00B30D35" w:rsidP="00B30D35">
            <w:pPr>
              <w:spacing w:before="240"/>
            </w:pPr>
            <w:r w:rsidRPr="00B30D35">
              <w:t>Lund</w:t>
            </w:r>
            <w:r w:rsidR="00013935">
              <w:t>,</w:t>
            </w:r>
            <w:r w:rsidRPr="00B30D35">
              <w:t xml:space="preserve"> J</w:t>
            </w:r>
            <w:r w:rsidR="00013935">
              <w:t>.</w:t>
            </w:r>
            <w:r w:rsidRPr="00B30D35">
              <w:t xml:space="preserve"> (1992) Electronic performance monitoring: A review of research issues. Applied Ergonomics 23</w:t>
            </w:r>
            <w:r w:rsidR="00013935">
              <w:t xml:space="preserve">, </w:t>
            </w:r>
            <w:r w:rsidRPr="00B30D35">
              <w:t>54–58</w:t>
            </w:r>
            <w:r w:rsidR="00013935">
              <w:t>.</w:t>
            </w:r>
            <w:r w:rsidRPr="00B30D35">
              <w:t xml:space="preserve"> [Review Study] </w:t>
            </w:r>
            <w:r w:rsidRPr="00B30D35">
              <w:rPr>
                <w:rFonts w:ascii="Calibri" w:hAnsi="Calibri" w:cs="Calibri"/>
              </w:rPr>
              <w:t>﻿</w:t>
            </w:r>
          </w:p>
          <w:p w14:paraId="7A9537DC" w14:textId="77777777" w:rsidR="00B30D35" w:rsidRPr="00B30D35" w:rsidRDefault="00B30D35" w:rsidP="00B30D35">
            <w:pPr>
              <w:spacing w:before="240"/>
            </w:pPr>
          </w:p>
          <w:p w14:paraId="498CFFB6" w14:textId="77777777" w:rsidR="00B30D35" w:rsidRPr="00B30D35" w:rsidRDefault="00B30D35" w:rsidP="00B30D35">
            <w:pPr>
              <w:spacing w:before="240"/>
            </w:pPr>
            <w:r w:rsidRPr="00B30D35">
              <w:t xml:space="preserve">“Based upon a balance theory (Smith and </w:t>
            </w:r>
            <w:proofErr w:type="spellStart"/>
            <w:r w:rsidRPr="00B30D35">
              <w:t>Sainfort</w:t>
            </w:r>
            <w:proofErr w:type="spellEnd"/>
            <w:r w:rsidRPr="00B30D35">
              <w:t xml:space="preserve">, 1989) perspective, it is recommended that future EPM research should focus on the specification of constructs and measures to assess and control the effects of technology, job task, work environment and </w:t>
            </w:r>
            <w:proofErr w:type="spellStart"/>
            <w:r w:rsidRPr="00B30D35">
              <w:t>organiz</w:t>
            </w:r>
            <w:proofErr w:type="spellEnd"/>
            <w:r w:rsidRPr="00B30D35">
              <w:t xml:space="preserve">- </w:t>
            </w:r>
            <w:proofErr w:type="spellStart"/>
            <w:r w:rsidRPr="00B30D35">
              <w:t>ational</w:t>
            </w:r>
            <w:proofErr w:type="spellEnd"/>
            <w:r w:rsidRPr="00B30D35">
              <w:t xml:space="preserve"> structure on individual stress responses.” Lund (1992) p.58</w:t>
            </w:r>
          </w:p>
        </w:tc>
      </w:tr>
    </w:tbl>
    <w:p w14:paraId="65D48784" w14:textId="77777777" w:rsidR="00DC291B" w:rsidRDefault="00DC291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0"/>
        <w:gridCol w:w="5597"/>
      </w:tblGrid>
      <w:tr w:rsidR="00B30D35" w:rsidRPr="00B30D35" w14:paraId="534720F7" w14:textId="77777777" w:rsidTr="00DC291B">
        <w:trPr>
          <w:trHeight w:val="29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6E81" w14:textId="7DCE13A4" w:rsidR="00B30D35" w:rsidRPr="00B30D35" w:rsidRDefault="00B30D35" w:rsidP="00B30D35">
            <w:pPr>
              <w:spacing w:before="240"/>
              <w:rPr>
                <w:b/>
                <w:bCs/>
              </w:rPr>
            </w:pPr>
            <w:r w:rsidRPr="00B30D35">
              <w:rPr>
                <w:b/>
                <w:bCs/>
              </w:rPr>
              <w:lastRenderedPageBreak/>
              <w:t>Deterrence Theory</w:t>
            </w:r>
          </w:p>
          <w:p w14:paraId="5F9A072E" w14:textId="5F01A27C" w:rsidR="00B30D35" w:rsidRPr="00B30D35" w:rsidRDefault="00B30D35" w:rsidP="00B30D35">
            <w:pPr>
              <w:spacing w:before="240"/>
            </w:pPr>
            <w:r w:rsidRPr="00B30D35">
              <w:t>Becker</w:t>
            </w:r>
            <w:r w:rsidR="00013935">
              <w:t>,</w:t>
            </w:r>
            <w:r w:rsidRPr="00B30D35">
              <w:t xml:space="preserve"> G</w:t>
            </w:r>
            <w:r w:rsidR="00013935">
              <w:t xml:space="preserve">. </w:t>
            </w:r>
            <w:r w:rsidRPr="00B30D35">
              <w:t>S</w:t>
            </w:r>
            <w:r w:rsidR="00013935">
              <w:t>.</w:t>
            </w:r>
            <w:r w:rsidRPr="00B30D35">
              <w:t xml:space="preserve"> (1968) Crime and punishment: an economic approach, Journal of Political Economy 76</w:t>
            </w:r>
            <w:r w:rsidR="00013935">
              <w:t xml:space="preserve">, </w:t>
            </w:r>
            <w:r w:rsidRPr="00B30D35">
              <w:t>169–217</w:t>
            </w:r>
            <w:r w:rsidR="00013935">
              <w:t>.</w:t>
            </w:r>
          </w:p>
          <w:p w14:paraId="33125205" w14:textId="77777777" w:rsidR="00B30D35" w:rsidRPr="00B30D35" w:rsidRDefault="00B30D35" w:rsidP="00B30D35">
            <w:pPr>
              <w:spacing w:before="240"/>
            </w:pPr>
          </w:p>
          <w:p w14:paraId="60E14947" w14:textId="77777777" w:rsidR="00B30D35" w:rsidRPr="00B30D35" w:rsidRDefault="00B30D35" w:rsidP="00B30D35">
            <w:pPr>
              <w:spacing w:before="240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33A" w14:textId="070A4C40" w:rsidR="00B30D35" w:rsidRPr="00B30D35" w:rsidRDefault="00B30D35" w:rsidP="00B30D35">
            <w:pPr>
              <w:spacing w:before="240"/>
            </w:pPr>
            <w:r w:rsidRPr="00B30D35">
              <w:t>Chen</w:t>
            </w:r>
            <w:r w:rsidR="00013935">
              <w:t>,</w:t>
            </w:r>
            <w:r w:rsidRPr="00B30D35">
              <w:t xml:space="preserve"> J</w:t>
            </w:r>
            <w:r w:rsidR="00013935">
              <w:t xml:space="preserve">. </w:t>
            </w:r>
            <w:r w:rsidRPr="00B30D35">
              <w:t>V</w:t>
            </w:r>
            <w:r w:rsidR="00013935">
              <w:t>.</w:t>
            </w:r>
            <w:r w:rsidRPr="00B30D35">
              <w:t xml:space="preserve">, </w:t>
            </w:r>
            <w:proofErr w:type="spellStart"/>
            <w:r w:rsidRPr="00B30D35">
              <w:t>Pfleuger</w:t>
            </w:r>
            <w:proofErr w:type="spellEnd"/>
            <w:r w:rsidR="00013935">
              <w:t>,</w:t>
            </w:r>
            <w:r w:rsidRPr="00B30D35">
              <w:t xml:space="preserve"> P</w:t>
            </w:r>
            <w:r w:rsidR="00013935">
              <w:t>.</w:t>
            </w:r>
            <w:r w:rsidRPr="00B30D35">
              <w:t xml:space="preserve"> (2008) Employees’ </w:t>
            </w:r>
            <w:proofErr w:type="spellStart"/>
            <w:r w:rsidRPr="00B30D35">
              <w:t>behaviour</w:t>
            </w:r>
            <w:proofErr w:type="spellEnd"/>
            <w:r w:rsidRPr="00B30D35">
              <w:t xml:space="preserve"> towards surveillance technology implementation as an information assurance measure in the workplace. International Journal of Management and Enterprise Development 5</w:t>
            </w:r>
            <w:r w:rsidR="00013935">
              <w:t xml:space="preserve">, </w:t>
            </w:r>
            <w:r w:rsidRPr="00B30D35">
              <w:t>497–511</w:t>
            </w:r>
            <w:r w:rsidR="00013935">
              <w:t>.</w:t>
            </w:r>
            <w:r w:rsidRPr="00B30D35">
              <w:t xml:space="preserve"> [Conceptual Study]</w:t>
            </w:r>
          </w:p>
          <w:p w14:paraId="3C96BC99" w14:textId="77777777" w:rsidR="00DC291B" w:rsidRPr="00B30D35" w:rsidRDefault="00DC291B" w:rsidP="00B30D35">
            <w:pPr>
              <w:spacing w:before="240"/>
            </w:pPr>
          </w:p>
          <w:p w14:paraId="4AF92682" w14:textId="70CA03C4" w:rsidR="00B30D35" w:rsidRPr="00B30D35" w:rsidRDefault="00B30D35" w:rsidP="00B30D35">
            <w:pPr>
              <w:spacing w:before="240"/>
            </w:pPr>
            <w:r w:rsidRPr="00B30D35">
              <w:t xml:space="preserve">“Deterrence Theory (DT) and strategies were used in developing this research construct. Much of DT is concerned with punishment, sanction threats and criminal conduct.” Chen </w:t>
            </w:r>
            <w:r w:rsidR="006F005E">
              <w:t>and</w:t>
            </w:r>
            <w:r w:rsidRPr="00B30D35">
              <w:t xml:space="preserve"> </w:t>
            </w:r>
            <w:proofErr w:type="spellStart"/>
            <w:r w:rsidRPr="00B30D35">
              <w:t>Pfleuger</w:t>
            </w:r>
            <w:proofErr w:type="spellEnd"/>
            <w:r w:rsidRPr="00B30D35">
              <w:t xml:space="preserve"> (2008) p.499</w:t>
            </w:r>
          </w:p>
        </w:tc>
      </w:tr>
      <w:tr w:rsidR="00B30D35" w:rsidRPr="00B30D35" w14:paraId="3B34CEB1" w14:textId="77777777" w:rsidTr="00DC291B">
        <w:trPr>
          <w:trHeight w:val="281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877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  <w:r w:rsidRPr="00B30D35">
              <w:rPr>
                <w:b/>
                <w:bCs/>
              </w:rPr>
              <w:t>Equity Theory</w:t>
            </w:r>
          </w:p>
          <w:p w14:paraId="2C8E0D49" w14:textId="4EFAC0EA" w:rsidR="00B30D35" w:rsidRPr="00B30D35" w:rsidRDefault="00B30D35" w:rsidP="00B30D35">
            <w:pPr>
              <w:spacing w:before="240"/>
            </w:pPr>
            <w:r w:rsidRPr="00B30D35">
              <w:t>Adams</w:t>
            </w:r>
            <w:r w:rsidR="00013935">
              <w:t>,</w:t>
            </w:r>
            <w:r w:rsidRPr="00B30D35">
              <w:t xml:space="preserve"> J</w:t>
            </w:r>
            <w:r w:rsidR="00013935">
              <w:t xml:space="preserve">. </w:t>
            </w:r>
            <w:r w:rsidRPr="00B30D35">
              <w:t>C</w:t>
            </w:r>
            <w:r w:rsidR="00013935">
              <w:t>.</w:t>
            </w:r>
            <w:r w:rsidRPr="00B30D35">
              <w:t xml:space="preserve"> (1965) Inequity in social exchange. In Berkowitz, L., Ed., Advances in Experimental Social Psychology 2</w:t>
            </w:r>
            <w:r w:rsidR="00013935">
              <w:t xml:space="preserve">, </w:t>
            </w:r>
            <w:r w:rsidRPr="00B30D35">
              <w:t>267</w:t>
            </w:r>
            <w:r w:rsidR="00013935" w:rsidRPr="00B30D35">
              <w:t>–</w:t>
            </w:r>
            <w:r w:rsidRPr="00B30D35">
              <w:t>299</w:t>
            </w:r>
            <w:r w:rsidR="00013935">
              <w:t>.</w:t>
            </w:r>
          </w:p>
          <w:p w14:paraId="60A06D54" w14:textId="77777777" w:rsidR="00B30D35" w:rsidRPr="00B30D35" w:rsidRDefault="00B30D35" w:rsidP="00B30D35">
            <w:pPr>
              <w:spacing w:before="240"/>
            </w:pPr>
          </w:p>
          <w:p w14:paraId="058F181F" w14:textId="77777777" w:rsidR="00B30D35" w:rsidRPr="00B30D35" w:rsidRDefault="00B30D35" w:rsidP="00B30D35">
            <w:pPr>
              <w:spacing w:before="240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0040" w14:textId="4DA8A4FA" w:rsidR="00B30D35" w:rsidRPr="00B30D35" w:rsidRDefault="00B30D35" w:rsidP="00B30D35">
            <w:pPr>
              <w:spacing w:before="240"/>
            </w:pPr>
            <w:proofErr w:type="spellStart"/>
            <w:r w:rsidRPr="00B30D35">
              <w:t>Hovorka</w:t>
            </w:r>
            <w:proofErr w:type="spellEnd"/>
            <w:r w:rsidRPr="00B30D35">
              <w:t>-Mead</w:t>
            </w:r>
            <w:r w:rsidR="00013935">
              <w:t>,</w:t>
            </w:r>
            <w:r w:rsidRPr="00B30D35">
              <w:t xml:space="preserve"> A</w:t>
            </w:r>
            <w:r w:rsidR="00013935">
              <w:t xml:space="preserve">. </w:t>
            </w:r>
            <w:r w:rsidRPr="00B30D35">
              <w:t>D</w:t>
            </w:r>
            <w:r w:rsidR="00013935">
              <w:t>.</w:t>
            </w:r>
            <w:r w:rsidRPr="00B30D35">
              <w:t>, Ross</w:t>
            </w:r>
            <w:r w:rsidR="00013935">
              <w:t>,</w:t>
            </w:r>
            <w:r w:rsidRPr="00B30D35">
              <w:t xml:space="preserve"> W</w:t>
            </w:r>
            <w:r w:rsidR="00013935">
              <w:t xml:space="preserve">. </w:t>
            </w:r>
            <w:r w:rsidRPr="00B30D35">
              <w:t>H</w:t>
            </w:r>
            <w:r w:rsidR="00013935">
              <w:t>.</w:t>
            </w:r>
            <w:r w:rsidRPr="00B30D35">
              <w:t>, Whipple</w:t>
            </w:r>
            <w:r w:rsidR="00013935">
              <w:t>,</w:t>
            </w:r>
            <w:r w:rsidRPr="00B30D35">
              <w:t xml:space="preserve"> T</w:t>
            </w:r>
            <w:r w:rsidR="00013935">
              <w:t>.</w:t>
            </w:r>
            <w:r w:rsidRPr="00B30D35">
              <w:t xml:space="preserve">, </w:t>
            </w:r>
            <w:proofErr w:type="spellStart"/>
            <w:r w:rsidRPr="00B30D35">
              <w:t>Renchin</w:t>
            </w:r>
            <w:proofErr w:type="spellEnd"/>
            <w:r w:rsidR="00013935">
              <w:t>,</w:t>
            </w:r>
            <w:r w:rsidRPr="00B30D35">
              <w:t xml:space="preserve"> M</w:t>
            </w:r>
            <w:r w:rsidR="00013935">
              <w:t xml:space="preserve">. </w:t>
            </w:r>
            <w:r w:rsidRPr="00B30D35">
              <w:t>B</w:t>
            </w:r>
            <w:r w:rsidR="00013935">
              <w:t>.</w:t>
            </w:r>
            <w:r w:rsidRPr="00B30D35">
              <w:t xml:space="preserve"> (2002) Watching the detectives: Seasonal student employee reactions to electronic monitoring with and without advance notification. Personnel Psychology 55</w:t>
            </w:r>
            <w:r w:rsidR="00013935">
              <w:t xml:space="preserve">, </w:t>
            </w:r>
            <w:r w:rsidRPr="00B30D35">
              <w:t>329–362</w:t>
            </w:r>
            <w:r w:rsidR="00013935">
              <w:t>.</w:t>
            </w:r>
            <w:r w:rsidRPr="00B30D35">
              <w:t xml:space="preserve"> [Empirical Study]</w:t>
            </w:r>
          </w:p>
          <w:p w14:paraId="6B1F90C8" w14:textId="77777777" w:rsidR="00B30D35" w:rsidRPr="00B30D35" w:rsidRDefault="00B30D35" w:rsidP="00B30D35">
            <w:pPr>
              <w:spacing w:before="240"/>
            </w:pPr>
          </w:p>
          <w:p w14:paraId="31844AC2" w14:textId="5C48A8D7" w:rsidR="00B30D35" w:rsidRPr="00B30D35" w:rsidRDefault="00B30D35" w:rsidP="00B30D35">
            <w:pPr>
              <w:spacing w:before="240"/>
            </w:pPr>
            <w:r w:rsidRPr="00B30D35">
              <w:t xml:space="preserve"> “[…]is consistent with equity theory, which posits that outcomes are evaluated as fair only in relation to inputs (Adams, 1965).” </w:t>
            </w:r>
            <w:proofErr w:type="spellStart"/>
            <w:r w:rsidRPr="00B30D35">
              <w:t>Hovorka</w:t>
            </w:r>
            <w:proofErr w:type="spellEnd"/>
            <w:r w:rsidRPr="00B30D35">
              <w:t>-Mead et al. (2002) p.354</w:t>
            </w:r>
          </w:p>
        </w:tc>
      </w:tr>
      <w:tr w:rsidR="00B30D35" w:rsidRPr="00B30D35" w14:paraId="067CEBD3" w14:textId="77777777" w:rsidTr="00DC291B">
        <w:trPr>
          <w:trHeight w:val="281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A73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  <w:r w:rsidRPr="00B30D35">
              <w:rPr>
                <w:b/>
                <w:bCs/>
              </w:rPr>
              <w:t>Ethical Theory</w:t>
            </w:r>
          </w:p>
          <w:p w14:paraId="796B68EC" w14:textId="067A2D41" w:rsidR="00B30D35" w:rsidRPr="00B30D35" w:rsidRDefault="00B30D35" w:rsidP="00B30D35">
            <w:pPr>
              <w:spacing w:before="240"/>
            </w:pPr>
            <w:r w:rsidRPr="00B30D35">
              <w:t>Beauchamp</w:t>
            </w:r>
            <w:r w:rsidR="00013935">
              <w:t>,</w:t>
            </w:r>
            <w:r w:rsidRPr="00B30D35">
              <w:t xml:space="preserve"> T</w:t>
            </w:r>
            <w:r w:rsidR="00013935">
              <w:t xml:space="preserve">. </w:t>
            </w:r>
            <w:r w:rsidRPr="00B30D35">
              <w:t>L</w:t>
            </w:r>
            <w:r w:rsidR="00013935">
              <w:t>.</w:t>
            </w:r>
            <w:r w:rsidRPr="00B30D35">
              <w:t>, Bowie</w:t>
            </w:r>
            <w:r w:rsidR="00013935">
              <w:t>,</w:t>
            </w:r>
            <w:r w:rsidRPr="00B30D35">
              <w:t xml:space="preserve"> N</w:t>
            </w:r>
            <w:r w:rsidR="00013935">
              <w:t xml:space="preserve">. </w:t>
            </w:r>
            <w:r w:rsidRPr="00B30D35">
              <w:t>E</w:t>
            </w:r>
            <w:r w:rsidR="00013935">
              <w:t>.</w:t>
            </w:r>
            <w:r w:rsidRPr="00B30D35">
              <w:t xml:space="preserve"> (1993) Ethical Theory and Business - Fourth Edition </w:t>
            </w:r>
          </w:p>
          <w:p w14:paraId="28A51C59" w14:textId="77777777" w:rsidR="00B30D35" w:rsidRPr="00B30D35" w:rsidRDefault="00B30D35" w:rsidP="00B30D35">
            <w:pPr>
              <w:spacing w:before="240"/>
            </w:pPr>
          </w:p>
          <w:p w14:paraId="613D4A7C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742E" w14:textId="3F5A43E1" w:rsidR="00B30D35" w:rsidRPr="00B30D35" w:rsidRDefault="00B30D35" w:rsidP="00B30D35">
            <w:pPr>
              <w:spacing w:before="240"/>
            </w:pPr>
            <w:r w:rsidRPr="00B30D35">
              <w:t>Hawk</w:t>
            </w:r>
            <w:r w:rsidR="00013935">
              <w:t>,</w:t>
            </w:r>
            <w:r w:rsidRPr="00B30D35">
              <w:t xml:space="preserve"> S</w:t>
            </w:r>
            <w:r w:rsidR="00013935">
              <w:t xml:space="preserve">. </w:t>
            </w:r>
            <w:r w:rsidRPr="00B30D35">
              <w:t>R</w:t>
            </w:r>
            <w:r w:rsidR="00013935">
              <w:t>.</w:t>
            </w:r>
            <w:r w:rsidRPr="00B30D35">
              <w:t xml:space="preserve"> (1994) The effects of computerized performance monitoring: An ethical perspective. Journal of Business Ethics 13</w:t>
            </w:r>
            <w:r w:rsidR="00013935">
              <w:t xml:space="preserve">, </w:t>
            </w:r>
            <w:r w:rsidRPr="00B30D35">
              <w:t>949–957</w:t>
            </w:r>
            <w:r w:rsidR="00013935">
              <w:t>.</w:t>
            </w:r>
            <w:r w:rsidRPr="00B30D35">
              <w:t xml:space="preserve"> [Empirical Study] </w:t>
            </w:r>
            <w:r w:rsidRPr="00B30D35">
              <w:rPr>
                <w:rFonts w:ascii="Calibri" w:hAnsi="Calibri" w:cs="Calibri"/>
              </w:rPr>
              <w:t>﻿</w:t>
            </w:r>
          </w:p>
          <w:p w14:paraId="73F8C939" w14:textId="77777777" w:rsidR="00B30D35" w:rsidRPr="00B30D35" w:rsidRDefault="00B30D35" w:rsidP="00B30D35">
            <w:pPr>
              <w:spacing w:before="240"/>
            </w:pPr>
          </w:p>
          <w:p w14:paraId="52BBB789" w14:textId="6EBB7B29" w:rsidR="00B30D35" w:rsidRPr="00B30D35" w:rsidRDefault="00B30D35" w:rsidP="00B30D35">
            <w:pPr>
              <w:spacing w:before="240"/>
            </w:pPr>
            <w:r w:rsidRPr="00B30D35">
              <w:t>“Ethical theory provides the basis for evaluating the morality of a given CPM.” Hawk (1994) p.950</w:t>
            </w:r>
          </w:p>
        </w:tc>
      </w:tr>
    </w:tbl>
    <w:p w14:paraId="664BCD30" w14:textId="77777777" w:rsidR="00DC291B" w:rsidRDefault="00DC291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0"/>
        <w:gridCol w:w="5597"/>
      </w:tblGrid>
      <w:tr w:rsidR="00B30D35" w:rsidRPr="00B30D35" w14:paraId="7C665687" w14:textId="77777777" w:rsidTr="00DC291B">
        <w:trPr>
          <w:trHeight w:val="281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418" w14:textId="255FC66B" w:rsidR="00B30D35" w:rsidRPr="00B30D35" w:rsidRDefault="00B30D35" w:rsidP="00B30D35">
            <w:pPr>
              <w:spacing w:before="240"/>
              <w:rPr>
                <w:b/>
                <w:bCs/>
              </w:rPr>
            </w:pPr>
            <w:r w:rsidRPr="00B30D35">
              <w:rPr>
                <w:b/>
                <w:bCs/>
              </w:rPr>
              <w:lastRenderedPageBreak/>
              <w:t>Expectancy Theory</w:t>
            </w:r>
          </w:p>
          <w:p w14:paraId="32F6E72A" w14:textId="1E77AF61" w:rsidR="00B30D35" w:rsidRPr="00B30D35" w:rsidRDefault="00B30D35" w:rsidP="00B30D35">
            <w:pPr>
              <w:spacing w:before="240"/>
            </w:pPr>
            <w:r w:rsidRPr="00B30D35">
              <w:t>Vroom</w:t>
            </w:r>
            <w:r w:rsidR="00013935">
              <w:t>,</w:t>
            </w:r>
            <w:r w:rsidRPr="00B30D35">
              <w:t xml:space="preserve"> V</w:t>
            </w:r>
            <w:r w:rsidR="00013935">
              <w:t xml:space="preserve">. </w:t>
            </w:r>
            <w:r w:rsidRPr="00B30D35">
              <w:t>H</w:t>
            </w:r>
            <w:r w:rsidR="00013935">
              <w:t>.</w:t>
            </w:r>
            <w:r w:rsidRPr="00B30D35">
              <w:t xml:space="preserve"> (1964) Work and motivation. Malabar, FL: Robert E. Krieger</w:t>
            </w:r>
          </w:p>
          <w:p w14:paraId="450F03CF" w14:textId="77777777" w:rsidR="00B30D35" w:rsidRPr="00B30D35" w:rsidRDefault="00B30D35" w:rsidP="00B30D35">
            <w:pPr>
              <w:spacing w:before="240"/>
            </w:pPr>
          </w:p>
          <w:p w14:paraId="6C120176" w14:textId="77777777" w:rsidR="00B30D35" w:rsidRPr="00B30D35" w:rsidRDefault="00B30D35" w:rsidP="00B30D35">
            <w:pPr>
              <w:spacing w:before="240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B8C" w14:textId="5DF08523" w:rsidR="00B30D35" w:rsidRPr="00B30D35" w:rsidRDefault="00B30D35" w:rsidP="00B30D35">
            <w:pPr>
              <w:spacing w:before="240"/>
            </w:pPr>
            <w:proofErr w:type="spellStart"/>
            <w:r w:rsidRPr="00B30D35">
              <w:t>Nebeker</w:t>
            </w:r>
            <w:proofErr w:type="spellEnd"/>
            <w:r w:rsidR="00013935">
              <w:t>,</w:t>
            </w:r>
            <w:r w:rsidRPr="00B30D35">
              <w:t xml:space="preserve"> D</w:t>
            </w:r>
            <w:r w:rsidR="00013935">
              <w:t xml:space="preserve">. </w:t>
            </w:r>
            <w:r w:rsidRPr="00B30D35">
              <w:t>M</w:t>
            </w:r>
            <w:r w:rsidR="00013935">
              <w:t>.</w:t>
            </w:r>
            <w:r w:rsidRPr="00B30D35">
              <w:t>, Tatum</w:t>
            </w:r>
            <w:r w:rsidR="00013935">
              <w:t>,</w:t>
            </w:r>
            <w:r w:rsidRPr="00B30D35">
              <w:t xml:space="preserve"> B</w:t>
            </w:r>
            <w:r w:rsidR="00013935">
              <w:t xml:space="preserve">. </w:t>
            </w:r>
            <w:r w:rsidRPr="00B30D35">
              <w:t>C</w:t>
            </w:r>
            <w:r w:rsidR="00013935">
              <w:t>.</w:t>
            </w:r>
            <w:r w:rsidRPr="00B30D35">
              <w:t xml:space="preserve"> (1993) The effects of computer monitoring, standards, and rewards on work performance. Journal of Applied Social Psychology 23</w:t>
            </w:r>
            <w:r w:rsidR="00013935">
              <w:t xml:space="preserve">, </w:t>
            </w:r>
            <w:r w:rsidRPr="00B30D35">
              <w:t>508–536</w:t>
            </w:r>
            <w:r w:rsidR="00013935">
              <w:t>.</w:t>
            </w:r>
            <w:r w:rsidRPr="00B30D35">
              <w:t xml:space="preserve"> [Empirical Study]</w:t>
            </w:r>
          </w:p>
          <w:p w14:paraId="66FAC11D" w14:textId="77777777" w:rsidR="00B30D35" w:rsidRPr="00B30D35" w:rsidRDefault="00B30D35" w:rsidP="00B30D35">
            <w:pPr>
              <w:spacing w:before="240"/>
            </w:pPr>
          </w:p>
          <w:p w14:paraId="3CCF6BC6" w14:textId="67E290CB" w:rsidR="00B30D35" w:rsidRPr="00B30D35" w:rsidRDefault="00B30D35" w:rsidP="00B30D35">
            <w:pPr>
              <w:spacing w:before="240"/>
            </w:pPr>
            <w:r w:rsidRPr="00B30D35">
              <w:t xml:space="preserve">“Motivation to perform is determined in part by the expectation that increasing one’s efforts will lead to increases in performance and reward” </w:t>
            </w:r>
            <w:proofErr w:type="spellStart"/>
            <w:r w:rsidRPr="00B30D35">
              <w:t>Nebeker</w:t>
            </w:r>
            <w:proofErr w:type="spellEnd"/>
            <w:r w:rsidRPr="00B30D35">
              <w:t xml:space="preserve"> </w:t>
            </w:r>
            <w:r w:rsidR="00013935">
              <w:t>and</w:t>
            </w:r>
            <w:r w:rsidRPr="00B30D35">
              <w:t xml:space="preserve"> Tatum (1993) p.534</w:t>
            </w:r>
          </w:p>
        </w:tc>
      </w:tr>
      <w:tr w:rsidR="00B30D35" w:rsidRPr="00B30D35" w14:paraId="685ABE57" w14:textId="77777777" w:rsidTr="00DC291B">
        <w:trPr>
          <w:trHeight w:val="29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83CF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  <w:r w:rsidRPr="00B30D35">
              <w:rPr>
                <w:b/>
                <w:bCs/>
              </w:rPr>
              <w:t>Feedback Intervention Theory</w:t>
            </w:r>
          </w:p>
          <w:p w14:paraId="4A578553" w14:textId="456AC246" w:rsidR="00B30D35" w:rsidRPr="00B30D35" w:rsidRDefault="00B30D35" w:rsidP="00B30D35">
            <w:pPr>
              <w:spacing w:before="240"/>
            </w:pPr>
            <w:r w:rsidRPr="00B30D35">
              <w:t>Kluger</w:t>
            </w:r>
            <w:r w:rsidR="00013935">
              <w:t>,</w:t>
            </w:r>
            <w:r w:rsidRPr="00B30D35">
              <w:t xml:space="preserve"> A</w:t>
            </w:r>
            <w:r w:rsidR="00013935">
              <w:t xml:space="preserve">. </w:t>
            </w:r>
            <w:r w:rsidRPr="00B30D35">
              <w:t>N</w:t>
            </w:r>
            <w:r w:rsidR="00013935">
              <w:t>.</w:t>
            </w:r>
            <w:r w:rsidRPr="00B30D35">
              <w:t xml:space="preserve">, </w:t>
            </w:r>
            <w:proofErr w:type="spellStart"/>
            <w:r w:rsidRPr="00B30D35">
              <w:t>DeNisi</w:t>
            </w:r>
            <w:proofErr w:type="spellEnd"/>
            <w:r w:rsidR="00013935">
              <w:t>,</w:t>
            </w:r>
            <w:r w:rsidRPr="00B30D35">
              <w:t xml:space="preserve"> A</w:t>
            </w:r>
            <w:r w:rsidR="00013935">
              <w:t>.</w:t>
            </w:r>
            <w:r w:rsidRPr="00B30D35">
              <w:t xml:space="preserve"> (1996) The effects of feedback interventions on performance: A historical review, a meta-analysis, and a preliminary feedback intervention theory. Psychological Bulletin 119</w:t>
            </w:r>
            <w:r w:rsidR="00013935">
              <w:t xml:space="preserve">, </w:t>
            </w:r>
            <w:r w:rsidRPr="00B30D35">
              <w:t>254−284</w:t>
            </w:r>
            <w:r w:rsidR="00013935">
              <w:t>.</w:t>
            </w:r>
          </w:p>
          <w:p w14:paraId="1AA29500" w14:textId="77777777" w:rsidR="00B30D35" w:rsidRPr="00B30D35" w:rsidRDefault="00B30D35" w:rsidP="00B30D35">
            <w:pPr>
              <w:spacing w:before="240"/>
            </w:pPr>
          </w:p>
          <w:p w14:paraId="6A3ADE4A" w14:textId="77777777" w:rsidR="00B30D35" w:rsidRPr="00B30D35" w:rsidRDefault="00B30D35" w:rsidP="00B30D35">
            <w:pPr>
              <w:spacing w:before="240"/>
            </w:pPr>
            <w:r w:rsidRPr="00B30D35">
              <w:rPr>
                <w:rFonts w:ascii="Calibri" w:hAnsi="Calibri" w:cs="Calibri"/>
              </w:rPr>
              <w:t>﻿</w:t>
            </w:r>
          </w:p>
          <w:p w14:paraId="6F6EAD0C" w14:textId="77777777" w:rsidR="00B30D35" w:rsidRPr="00B30D35" w:rsidRDefault="00B30D35" w:rsidP="00B30D35">
            <w:pPr>
              <w:spacing w:before="240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A258" w14:textId="4A699CE5" w:rsidR="00B30D35" w:rsidRPr="00B30D35" w:rsidRDefault="00B30D35" w:rsidP="00B30D35">
            <w:pPr>
              <w:spacing w:before="240"/>
            </w:pPr>
            <w:r w:rsidRPr="00B30D35">
              <w:t>Alder</w:t>
            </w:r>
            <w:r w:rsidR="00013935">
              <w:t>,</w:t>
            </w:r>
            <w:r w:rsidRPr="00B30D35">
              <w:t xml:space="preserve"> G</w:t>
            </w:r>
            <w:r w:rsidR="00013935">
              <w:t xml:space="preserve">. </w:t>
            </w:r>
            <w:r w:rsidRPr="00B30D35">
              <w:t>S</w:t>
            </w:r>
            <w:r w:rsidR="00013935">
              <w:t>.</w:t>
            </w:r>
            <w:r w:rsidRPr="00B30D35">
              <w:t xml:space="preserve"> (2007) Examining the relationship between feedback and performance in a monitored environment: A clarification and extension of feedback intervention theory. Journal of High Technology Management Research 17</w:t>
            </w:r>
            <w:r w:rsidR="00013935">
              <w:t xml:space="preserve">, </w:t>
            </w:r>
            <w:r w:rsidRPr="00B30D35">
              <w:t>157–174</w:t>
            </w:r>
            <w:r w:rsidR="00013935">
              <w:t>.</w:t>
            </w:r>
            <w:r w:rsidRPr="00B30D35">
              <w:t xml:space="preserve"> [Empirical Study]</w:t>
            </w:r>
          </w:p>
          <w:p w14:paraId="67EDBC8B" w14:textId="77777777" w:rsidR="00B30D35" w:rsidRPr="00B30D35" w:rsidRDefault="00B30D35" w:rsidP="00B30D35">
            <w:pPr>
              <w:spacing w:before="240"/>
            </w:pPr>
          </w:p>
          <w:p w14:paraId="266711A4" w14:textId="397A7C78" w:rsidR="00B30D35" w:rsidRPr="00B30D35" w:rsidRDefault="00B30D35" w:rsidP="00B30D35">
            <w:pPr>
              <w:spacing w:before="240"/>
            </w:pPr>
            <w:r w:rsidRPr="00B30D35">
              <w:t>Alder</w:t>
            </w:r>
            <w:r w:rsidR="00013935">
              <w:t>,</w:t>
            </w:r>
            <w:r w:rsidRPr="00B30D35">
              <w:t xml:space="preserve"> G</w:t>
            </w:r>
            <w:r w:rsidR="00013935">
              <w:t xml:space="preserve">. </w:t>
            </w:r>
            <w:r w:rsidRPr="00B30D35">
              <w:t>S</w:t>
            </w:r>
            <w:r w:rsidR="00013935">
              <w:t>.</w:t>
            </w:r>
            <w:r w:rsidRPr="00B30D35">
              <w:t>, Ambrose</w:t>
            </w:r>
            <w:r w:rsidR="00013935">
              <w:t>,</w:t>
            </w:r>
            <w:r w:rsidRPr="00B30D35">
              <w:t xml:space="preserve"> M</w:t>
            </w:r>
            <w:r w:rsidR="00013935">
              <w:t xml:space="preserve">. </w:t>
            </w:r>
            <w:r w:rsidRPr="00B30D35">
              <w:t>L</w:t>
            </w:r>
            <w:r w:rsidR="00013935">
              <w:t>.</w:t>
            </w:r>
            <w:r w:rsidRPr="00B30D35">
              <w:t xml:space="preserve"> (2005) Towards understanding fairness judgments associated with computer performance monitoring: An integration of the feedback, justice, and monitoring research. Human Resource Management Review 15</w:t>
            </w:r>
            <w:r w:rsidR="00013935">
              <w:t xml:space="preserve">, </w:t>
            </w:r>
            <w:r w:rsidRPr="00B30D35">
              <w:t>43–67</w:t>
            </w:r>
            <w:r w:rsidR="00013935">
              <w:t>.</w:t>
            </w:r>
            <w:r w:rsidRPr="00B30D35">
              <w:t xml:space="preserve"> [Empirical Study]</w:t>
            </w:r>
          </w:p>
          <w:p w14:paraId="5B1C7EB1" w14:textId="77777777" w:rsidR="00B30D35" w:rsidRPr="00B30D35" w:rsidRDefault="00B30D35" w:rsidP="00B30D35">
            <w:pPr>
              <w:spacing w:before="240"/>
            </w:pPr>
          </w:p>
          <w:p w14:paraId="6F353C64" w14:textId="77777777" w:rsidR="00B30D35" w:rsidRPr="00B30D35" w:rsidRDefault="00B30D35" w:rsidP="00B30D35">
            <w:pPr>
              <w:spacing w:before="240"/>
            </w:pPr>
            <w:r w:rsidRPr="00B30D35">
              <w:t>“[…] feedback intervention theory (FIT) indicates that feedback recipients may be motivated to focus their attention on task-motivation (e.g., the task itself) or on meta-task processes involving the self. FIT further posits that feedback cues determine which level of action regulation will receive the most attention.” Alder (2007) p.169</w:t>
            </w:r>
          </w:p>
        </w:tc>
      </w:tr>
    </w:tbl>
    <w:p w14:paraId="274E58EA" w14:textId="77777777" w:rsidR="00DC291B" w:rsidRDefault="00DC291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0"/>
        <w:gridCol w:w="5597"/>
      </w:tblGrid>
      <w:tr w:rsidR="00B30D35" w:rsidRPr="00B30D35" w14:paraId="0E02EF00" w14:textId="77777777" w:rsidTr="00DC291B">
        <w:trPr>
          <w:trHeight w:val="281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CBD" w14:textId="050B8DDF" w:rsidR="00B30D35" w:rsidRPr="00B30D35" w:rsidRDefault="00B30D35" w:rsidP="00B30D35">
            <w:pPr>
              <w:spacing w:before="240"/>
              <w:rPr>
                <w:b/>
                <w:bCs/>
              </w:rPr>
            </w:pPr>
            <w:r w:rsidRPr="00B30D35">
              <w:rPr>
                <w:b/>
                <w:bCs/>
              </w:rPr>
              <w:lastRenderedPageBreak/>
              <w:t>Psychological Reactance Theory</w:t>
            </w:r>
          </w:p>
          <w:p w14:paraId="7B3B0664" w14:textId="2242362B" w:rsidR="00B30D35" w:rsidRPr="00B30D35" w:rsidRDefault="00B30D35" w:rsidP="00B30D35">
            <w:pPr>
              <w:spacing w:before="240"/>
            </w:pPr>
            <w:r w:rsidRPr="00B30D35">
              <w:t>Brehm</w:t>
            </w:r>
            <w:r w:rsidR="00ED201E">
              <w:t>,</w:t>
            </w:r>
            <w:r w:rsidRPr="00B30D35">
              <w:t xml:space="preserve"> S</w:t>
            </w:r>
            <w:r w:rsidR="00ED201E">
              <w:t xml:space="preserve">. </w:t>
            </w:r>
            <w:r w:rsidRPr="00B30D35">
              <w:t>S</w:t>
            </w:r>
            <w:r w:rsidR="00ED201E">
              <w:t>.</w:t>
            </w:r>
            <w:r w:rsidRPr="00B30D35">
              <w:t>, Brehm</w:t>
            </w:r>
            <w:r w:rsidR="00ED201E">
              <w:t>,</w:t>
            </w:r>
            <w:r w:rsidRPr="00B30D35">
              <w:t xml:space="preserve"> J</w:t>
            </w:r>
            <w:r w:rsidR="00ED201E">
              <w:t>.</w:t>
            </w:r>
            <w:r w:rsidRPr="00B30D35">
              <w:t xml:space="preserve"> (1981) Psychological reactance: A theory of freedom and control. New York: Academic Press.</w:t>
            </w:r>
          </w:p>
          <w:p w14:paraId="227134B9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</w:p>
          <w:p w14:paraId="6C006390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AA7" w14:textId="09AF6F35" w:rsidR="00B30D35" w:rsidRPr="00B30D35" w:rsidRDefault="00B30D35" w:rsidP="00B30D35">
            <w:pPr>
              <w:spacing w:before="240"/>
            </w:pPr>
            <w:r w:rsidRPr="00B30D35">
              <w:t>Martin</w:t>
            </w:r>
            <w:r w:rsidR="00ED201E">
              <w:t>,</w:t>
            </w:r>
            <w:r w:rsidRPr="00B30D35">
              <w:t xml:space="preserve"> A</w:t>
            </w:r>
            <w:r w:rsidR="00ED201E">
              <w:t xml:space="preserve">. </w:t>
            </w:r>
            <w:r w:rsidRPr="00B30D35">
              <w:t>J</w:t>
            </w:r>
            <w:r w:rsidR="00ED201E">
              <w:t>.</w:t>
            </w:r>
            <w:r w:rsidRPr="00B30D35">
              <w:t xml:space="preserve">, </w:t>
            </w:r>
            <w:proofErr w:type="spellStart"/>
            <w:r w:rsidRPr="00B30D35">
              <w:t>Wellen</w:t>
            </w:r>
            <w:proofErr w:type="spellEnd"/>
            <w:r w:rsidR="00ED201E">
              <w:t>,</w:t>
            </w:r>
            <w:r w:rsidRPr="00B30D35">
              <w:t xml:space="preserve"> J</w:t>
            </w:r>
            <w:r w:rsidR="00ED201E">
              <w:t xml:space="preserve">. </w:t>
            </w:r>
            <w:r w:rsidRPr="00B30D35">
              <w:t>M</w:t>
            </w:r>
            <w:r w:rsidR="00ED201E">
              <w:t>.</w:t>
            </w:r>
            <w:r w:rsidRPr="00B30D35">
              <w:t>, Grimmer</w:t>
            </w:r>
            <w:r w:rsidR="00ED201E">
              <w:t>,</w:t>
            </w:r>
            <w:r w:rsidRPr="00B30D35">
              <w:t xml:space="preserve"> M</w:t>
            </w:r>
            <w:r w:rsidR="00ED201E">
              <w:t xml:space="preserve">. </w:t>
            </w:r>
            <w:r w:rsidRPr="00B30D35">
              <w:t>R</w:t>
            </w:r>
            <w:r w:rsidR="00ED201E">
              <w:t>.</w:t>
            </w:r>
            <w:r w:rsidRPr="00B30D35">
              <w:t xml:space="preserve"> (2016) An eye on your work: how empowerment affects the relationship between electronic surveillance and counterproductive work </w:t>
            </w:r>
            <w:proofErr w:type="spellStart"/>
            <w:r w:rsidRPr="00B30D35">
              <w:t>behaviours</w:t>
            </w:r>
            <w:proofErr w:type="spellEnd"/>
            <w:r w:rsidRPr="00B30D35">
              <w:t>. The International Journal of Human Resource Management 27</w:t>
            </w:r>
            <w:r w:rsidR="00ED201E">
              <w:t xml:space="preserve">, </w:t>
            </w:r>
            <w:r w:rsidRPr="00B30D35">
              <w:t>2635-2651</w:t>
            </w:r>
            <w:r w:rsidR="00ED201E">
              <w:t>.</w:t>
            </w:r>
            <w:r w:rsidRPr="00B30D35">
              <w:t xml:space="preserve"> [Empirical Study]</w:t>
            </w:r>
          </w:p>
          <w:p w14:paraId="088655E0" w14:textId="77777777" w:rsidR="00B30D35" w:rsidRPr="00B30D35" w:rsidRDefault="00B30D35" w:rsidP="00B30D35">
            <w:pPr>
              <w:spacing w:before="240"/>
            </w:pPr>
          </w:p>
          <w:p w14:paraId="249939DC" w14:textId="543962AA" w:rsidR="00B30D35" w:rsidRPr="00B30D35" w:rsidRDefault="00B30D35" w:rsidP="00B30D35">
            <w:pPr>
              <w:spacing w:before="240"/>
            </w:pPr>
            <w:r w:rsidRPr="00B30D35">
              <w:t>Yost</w:t>
            </w:r>
            <w:r w:rsidR="00ED201E">
              <w:t>,</w:t>
            </w:r>
            <w:r w:rsidRPr="00B30D35">
              <w:t xml:space="preserve"> A</w:t>
            </w:r>
            <w:r w:rsidR="00ED201E">
              <w:t xml:space="preserve">. </w:t>
            </w:r>
            <w:r w:rsidRPr="00B30D35">
              <w:t>B</w:t>
            </w:r>
            <w:r w:rsidR="00ED201E">
              <w:t>.</w:t>
            </w:r>
            <w:r w:rsidRPr="00B30D35">
              <w:t>, Behrend</w:t>
            </w:r>
            <w:r w:rsidR="00ED201E">
              <w:t>,</w:t>
            </w:r>
            <w:r w:rsidRPr="00B30D35">
              <w:t xml:space="preserve"> T</w:t>
            </w:r>
            <w:r w:rsidR="00ED201E">
              <w:t xml:space="preserve">. </w:t>
            </w:r>
            <w:r w:rsidRPr="00B30D35">
              <w:t>S</w:t>
            </w:r>
            <w:r w:rsidR="00ED201E">
              <w:t>.</w:t>
            </w:r>
            <w:r w:rsidRPr="00B30D35">
              <w:t xml:space="preserve">, </w:t>
            </w:r>
            <w:proofErr w:type="spellStart"/>
            <w:r w:rsidRPr="00B30D35">
              <w:t>Howardson</w:t>
            </w:r>
            <w:proofErr w:type="spellEnd"/>
            <w:r w:rsidR="00ED201E">
              <w:t>,</w:t>
            </w:r>
            <w:r w:rsidRPr="00B30D35">
              <w:t xml:space="preserve"> G</w:t>
            </w:r>
            <w:r w:rsidR="00ED201E">
              <w:t>.</w:t>
            </w:r>
            <w:r w:rsidRPr="00B30D35">
              <w:t>, Darrow</w:t>
            </w:r>
            <w:r w:rsidR="00ED201E">
              <w:t>,</w:t>
            </w:r>
            <w:r w:rsidRPr="00B30D35">
              <w:t xml:space="preserve"> J</w:t>
            </w:r>
            <w:r w:rsidR="00ED201E">
              <w:t xml:space="preserve">. </w:t>
            </w:r>
            <w:r w:rsidRPr="00B30D35">
              <w:t>B</w:t>
            </w:r>
            <w:r w:rsidR="00ED201E">
              <w:t>.</w:t>
            </w:r>
            <w:r w:rsidRPr="00B30D35">
              <w:t>, Jensen</w:t>
            </w:r>
            <w:r w:rsidR="00ED201E">
              <w:t>,</w:t>
            </w:r>
            <w:r w:rsidRPr="00B30D35">
              <w:t xml:space="preserve"> J</w:t>
            </w:r>
            <w:r w:rsidR="00ED201E">
              <w:t xml:space="preserve">. </w:t>
            </w:r>
            <w:r w:rsidRPr="00B30D35">
              <w:t>M</w:t>
            </w:r>
            <w:r w:rsidR="00ED201E">
              <w:t>.</w:t>
            </w:r>
            <w:r w:rsidRPr="00B30D35">
              <w:t xml:space="preserve"> (2019) Reactance to electronic surveillance: a test of antecedents and outcomes. Journal of Business and Psychology 34</w:t>
            </w:r>
            <w:r w:rsidR="00ED201E">
              <w:t xml:space="preserve">, </w:t>
            </w:r>
            <w:r w:rsidRPr="00B30D35">
              <w:t>71–86</w:t>
            </w:r>
            <w:r w:rsidR="00ED201E">
              <w:t>.</w:t>
            </w:r>
            <w:r w:rsidRPr="00B30D35">
              <w:t xml:space="preserve"> [Empirical Study]</w:t>
            </w:r>
          </w:p>
          <w:p w14:paraId="254D6B57" w14:textId="77777777" w:rsidR="00B30D35" w:rsidRPr="00B30D35" w:rsidRDefault="00B30D35" w:rsidP="00B30D35">
            <w:pPr>
              <w:spacing w:before="240"/>
            </w:pPr>
          </w:p>
          <w:p w14:paraId="261BA7D9" w14:textId="77777777" w:rsidR="00B30D35" w:rsidRPr="00B30D35" w:rsidRDefault="00B30D35" w:rsidP="00B30D35">
            <w:pPr>
              <w:spacing w:before="240"/>
            </w:pPr>
            <w:r w:rsidRPr="00B30D35">
              <w:t xml:space="preserve">“Psychological reactance theory provides an understanding of how organizational control mechanisms, such as electronic surveillance, relate to employees’ </w:t>
            </w:r>
            <w:proofErr w:type="spellStart"/>
            <w:r w:rsidRPr="00B30D35">
              <w:t>behavioural</w:t>
            </w:r>
            <w:proofErr w:type="spellEnd"/>
            <w:r w:rsidRPr="00B30D35">
              <w:t xml:space="preserve"> </w:t>
            </w:r>
            <w:r w:rsidRPr="00B30D35">
              <w:rPr>
                <w:rFonts w:ascii="Calibri" w:hAnsi="Calibri" w:cs="Calibri"/>
              </w:rPr>
              <w:t>﻿</w:t>
            </w:r>
            <w:r w:rsidRPr="00B30D35">
              <w:t>responses.” Martin et al. (2016) pp.2636-2637</w:t>
            </w:r>
          </w:p>
        </w:tc>
      </w:tr>
      <w:tr w:rsidR="00B30D35" w:rsidRPr="00B30D35" w14:paraId="63756CFE" w14:textId="77777777" w:rsidTr="00DC291B">
        <w:trPr>
          <w:trHeight w:val="281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8B33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  <w:r w:rsidRPr="00B30D35">
              <w:rPr>
                <w:b/>
                <w:bCs/>
              </w:rPr>
              <w:t>Reinforcement Theory</w:t>
            </w:r>
          </w:p>
          <w:p w14:paraId="4DC3DFD8" w14:textId="23322A06" w:rsidR="00B30D35" w:rsidRPr="00B30D35" w:rsidRDefault="00B30D35" w:rsidP="00B30D35">
            <w:pPr>
              <w:spacing w:before="240"/>
            </w:pPr>
            <w:r w:rsidRPr="00B30D35">
              <w:t>Skinner</w:t>
            </w:r>
            <w:r w:rsidR="00ED201E">
              <w:t>,</w:t>
            </w:r>
            <w:r w:rsidRPr="00B30D35">
              <w:t xml:space="preserve"> B</w:t>
            </w:r>
            <w:r w:rsidR="00ED201E">
              <w:t xml:space="preserve">. </w:t>
            </w:r>
            <w:r w:rsidRPr="00B30D35">
              <w:t>E</w:t>
            </w:r>
            <w:r w:rsidR="00ED201E">
              <w:t>.</w:t>
            </w:r>
            <w:r w:rsidRPr="00B30D35">
              <w:t xml:space="preserve"> (1953) Science and human behavior. New York: Macmillan</w:t>
            </w:r>
          </w:p>
          <w:p w14:paraId="6E6F43C6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</w:p>
          <w:p w14:paraId="3D87E8C2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2EA0" w14:textId="36643A32" w:rsidR="00B30D35" w:rsidRPr="00B30D35" w:rsidRDefault="00B30D35" w:rsidP="00B30D35">
            <w:pPr>
              <w:spacing w:before="240"/>
            </w:pPr>
            <w:proofErr w:type="spellStart"/>
            <w:r w:rsidRPr="00B30D35">
              <w:t>Alge</w:t>
            </w:r>
            <w:proofErr w:type="spellEnd"/>
            <w:r w:rsidR="00ED201E">
              <w:t>,</w:t>
            </w:r>
            <w:r w:rsidRPr="00B30D35">
              <w:t xml:space="preserve"> B</w:t>
            </w:r>
            <w:r w:rsidR="00ED201E">
              <w:t xml:space="preserve">. </w:t>
            </w:r>
            <w:r w:rsidRPr="00B30D35">
              <w:t>J</w:t>
            </w:r>
            <w:r w:rsidR="00ED201E">
              <w:t>.</w:t>
            </w:r>
            <w:r w:rsidRPr="00B30D35">
              <w:t>, Ballinger</w:t>
            </w:r>
            <w:r w:rsidR="00ED201E">
              <w:t>,</w:t>
            </w:r>
            <w:r w:rsidRPr="00B30D35">
              <w:t xml:space="preserve"> G</w:t>
            </w:r>
            <w:r w:rsidR="00ED201E">
              <w:t xml:space="preserve">. </w:t>
            </w:r>
            <w:r w:rsidRPr="00B30D35">
              <w:t>A</w:t>
            </w:r>
            <w:r w:rsidR="00ED201E">
              <w:t>.</w:t>
            </w:r>
            <w:r w:rsidRPr="00B30D35">
              <w:t>, Green</w:t>
            </w:r>
            <w:r w:rsidR="00ED201E">
              <w:t>,</w:t>
            </w:r>
            <w:r w:rsidRPr="00B30D35">
              <w:t xml:space="preserve"> S</w:t>
            </w:r>
            <w:r w:rsidR="00ED201E">
              <w:t xml:space="preserve">. </w:t>
            </w:r>
            <w:r w:rsidRPr="00B30D35">
              <w:t>G</w:t>
            </w:r>
            <w:r w:rsidR="00ED201E">
              <w:t>.</w:t>
            </w:r>
            <w:r w:rsidRPr="00B30D35">
              <w:t xml:space="preserve"> (2004) Remote control: Predictors of electronic monitoring intensity and secrecy. Personnel Psychology 57</w:t>
            </w:r>
            <w:r w:rsidR="00ED201E">
              <w:t xml:space="preserve">, </w:t>
            </w:r>
            <w:r w:rsidRPr="00B30D35">
              <w:t>377–410</w:t>
            </w:r>
            <w:r w:rsidR="00ED201E">
              <w:t>.</w:t>
            </w:r>
            <w:r w:rsidRPr="00B30D35">
              <w:t xml:space="preserve"> [Empirical Study]</w:t>
            </w:r>
          </w:p>
          <w:p w14:paraId="6F7E62EC" w14:textId="77777777" w:rsidR="00B30D35" w:rsidRPr="00B30D35" w:rsidRDefault="00B30D35" w:rsidP="00B30D35">
            <w:pPr>
              <w:spacing w:before="240"/>
            </w:pPr>
          </w:p>
          <w:p w14:paraId="5EA5FDC8" w14:textId="32886929" w:rsidR="00B30D35" w:rsidRPr="00B30D35" w:rsidRDefault="00B30D35" w:rsidP="00B30D35">
            <w:pPr>
              <w:spacing w:before="240"/>
            </w:pPr>
            <w:r w:rsidRPr="00B30D35">
              <w:t>Bartels</w:t>
            </w:r>
            <w:r w:rsidR="00ED201E">
              <w:t>,</w:t>
            </w:r>
            <w:r w:rsidRPr="00B30D35">
              <w:t xml:space="preserve"> L</w:t>
            </w:r>
            <w:r w:rsidR="00ED201E">
              <w:t xml:space="preserve">. </w:t>
            </w:r>
            <w:r w:rsidRPr="00B30D35">
              <w:t>K</w:t>
            </w:r>
            <w:r w:rsidR="00ED201E">
              <w:t>.</w:t>
            </w:r>
            <w:r w:rsidRPr="00B30D35">
              <w:t>, Nordstrom</w:t>
            </w:r>
            <w:r w:rsidR="00ED201E">
              <w:t>,</w:t>
            </w:r>
            <w:r w:rsidRPr="00B30D35">
              <w:t xml:space="preserve"> C</w:t>
            </w:r>
            <w:r w:rsidR="00ED201E">
              <w:t xml:space="preserve">. </w:t>
            </w:r>
            <w:r w:rsidRPr="00B30D35">
              <w:t>R</w:t>
            </w:r>
            <w:r w:rsidR="00ED201E">
              <w:t>.</w:t>
            </w:r>
            <w:r w:rsidRPr="00B30D35">
              <w:t xml:space="preserve"> (2012) Examining big brother’s purpose for using electronic performance monitoring. Performance Improvement Quarterly 25</w:t>
            </w:r>
            <w:r w:rsidR="00ED201E">
              <w:t xml:space="preserve">, </w:t>
            </w:r>
            <w:r w:rsidRPr="00B30D35">
              <w:t>65–77</w:t>
            </w:r>
            <w:r w:rsidR="00ED201E">
              <w:t>.</w:t>
            </w:r>
            <w:r w:rsidRPr="00B30D35">
              <w:t xml:space="preserve"> [Empirical Study]</w:t>
            </w:r>
            <w:r w:rsidRPr="00B30D35">
              <w:rPr>
                <w:b/>
                <w:bCs/>
              </w:rPr>
              <w:t xml:space="preserve"> </w:t>
            </w:r>
            <w:r w:rsidRPr="00B30D35">
              <w:rPr>
                <w:rFonts w:ascii="Calibri" w:hAnsi="Calibri" w:cs="Calibri"/>
                <w:b/>
                <w:bCs/>
              </w:rPr>
              <w:t>﻿</w:t>
            </w:r>
          </w:p>
          <w:p w14:paraId="2105B9D9" w14:textId="77777777" w:rsidR="00B30D35" w:rsidRPr="00B30D35" w:rsidRDefault="00B30D35" w:rsidP="00B30D35">
            <w:pPr>
              <w:spacing w:before="240"/>
            </w:pPr>
          </w:p>
          <w:p w14:paraId="73B78BA7" w14:textId="5BF0F4BA" w:rsidR="00B30D35" w:rsidRPr="00B30D35" w:rsidRDefault="00B30D35" w:rsidP="00B30D35">
            <w:pPr>
              <w:spacing w:before="240"/>
            </w:pPr>
            <w:r w:rsidRPr="00B30D35">
              <w:t xml:space="preserve">“In terms of reinforcement theory, behavior may be affected by its consequences. Behavior that leads to positive outcomes tends to be repeated, while punishments are avoided.” Bartels </w:t>
            </w:r>
            <w:r w:rsidR="006F005E">
              <w:t>and</w:t>
            </w:r>
            <w:r w:rsidRPr="00B30D35">
              <w:t xml:space="preserve"> Nordstrom (2012) p.68</w:t>
            </w:r>
          </w:p>
        </w:tc>
      </w:tr>
    </w:tbl>
    <w:p w14:paraId="6F6B62F0" w14:textId="77777777" w:rsidR="00DC291B" w:rsidRDefault="00DC291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0"/>
        <w:gridCol w:w="5597"/>
      </w:tblGrid>
      <w:tr w:rsidR="00B30D35" w:rsidRPr="00B30D35" w14:paraId="620A8574" w14:textId="77777777" w:rsidTr="00DC291B">
        <w:trPr>
          <w:trHeight w:val="281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8B2" w14:textId="03B5C5A1" w:rsidR="00B30D35" w:rsidRPr="00B30D35" w:rsidRDefault="00B30D35" w:rsidP="00B30D35">
            <w:pPr>
              <w:spacing w:before="240"/>
              <w:rPr>
                <w:b/>
                <w:bCs/>
              </w:rPr>
            </w:pPr>
            <w:r w:rsidRPr="00B30D35">
              <w:rPr>
                <w:b/>
                <w:bCs/>
              </w:rPr>
              <w:lastRenderedPageBreak/>
              <w:t>Self-Regulation Theory</w:t>
            </w:r>
          </w:p>
          <w:p w14:paraId="6A02D822" w14:textId="737AC203" w:rsidR="00B30D35" w:rsidRPr="00B30D35" w:rsidRDefault="00B30D35" w:rsidP="00B30D35">
            <w:pPr>
              <w:spacing w:before="240"/>
            </w:pPr>
            <w:proofErr w:type="spellStart"/>
            <w:r w:rsidRPr="00B30D35">
              <w:t>Kanfer</w:t>
            </w:r>
            <w:proofErr w:type="spellEnd"/>
            <w:r w:rsidR="00ED201E">
              <w:t>,</w:t>
            </w:r>
            <w:r w:rsidRPr="00B30D35">
              <w:t xml:space="preserve"> F</w:t>
            </w:r>
            <w:r w:rsidR="00ED201E">
              <w:t xml:space="preserve">. </w:t>
            </w:r>
            <w:r w:rsidRPr="00B30D35">
              <w:t>H</w:t>
            </w:r>
            <w:r w:rsidR="00ED201E">
              <w:t>.</w:t>
            </w:r>
            <w:r w:rsidRPr="00B30D35">
              <w:t xml:space="preserve"> (1970) Self-regulation: research, issues, and speculation, in C. </w:t>
            </w:r>
            <w:proofErr w:type="spellStart"/>
            <w:r w:rsidRPr="00B30D35">
              <w:t>Neuringer</w:t>
            </w:r>
            <w:proofErr w:type="spellEnd"/>
            <w:r w:rsidRPr="00B30D35">
              <w:t xml:space="preserve"> and J.L. Michael (Eds). Behavior Modification in Clinical Psychology, New York: Appleton-Century-Crofts 178–220</w:t>
            </w:r>
            <w:r w:rsidR="00ED201E">
              <w:t>.</w:t>
            </w:r>
          </w:p>
          <w:p w14:paraId="0A2A7788" w14:textId="77777777" w:rsidR="00B30D35" w:rsidRPr="00B30D35" w:rsidRDefault="00B30D35" w:rsidP="00B30D35">
            <w:pPr>
              <w:spacing w:before="240"/>
            </w:pPr>
          </w:p>
          <w:p w14:paraId="1A385475" w14:textId="77777777" w:rsidR="00B30D35" w:rsidRPr="00B30D35" w:rsidRDefault="00B30D35" w:rsidP="00B30D35">
            <w:pPr>
              <w:spacing w:before="240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BAE2" w14:textId="09F53414" w:rsidR="00B30D35" w:rsidRPr="00B30D35" w:rsidRDefault="00B30D35" w:rsidP="00B30D35">
            <w:pPr>
              <w:spacing w:before="240"/>
            </w:pPr>
            <w:r w:rsidRPr="00B30D35">
              <w:t>Chen</w:t>
            </w:r>
            <w:r w:rsidR="00ED201E">
              <w:t>,</w:t>
            </w:r>
            <w:r w:rsidRPr="00B30D35">
              <w:t xml:space="preserve"> J</w:t>
            </w:r>
            <w:r w:rsidR="00ED201E">
              <w:t xml:space="preserve">. </w:t>
            </w:r>
            <w:r w:rsidRPr="00B30D35">
              <w:t>V</w:t>
            </w:r>
            <w:r w:rsidR="00ED201E">
              <w:t>.</w:t>
            </w:r>
            <w:r w:rsidRPr="00B30D35">
              <w:t xml:space="preserve">, </w:t>
            </w:r>
            <w:proofErr w:type="spellStart"/>
            <w:r w:rsidRPr="00B30D35">
              <w:t>Pfleuger</w:t>
            </w:r>
            <w:proofErr w:type="spellEnd"/>
            <w:r w:rsidR="00ED201E">
              <w:t>,</w:t>
            </w:r>
            <w:r w:rsidRPr="00B30D35">
              <w:t xml:space="preserve"> P</w:t>
            </w:r>
            <w:r w:rsidR="00ED201E">
              <w:t>.</w:t>
            </w:r>
            <w:r w:rsidRPr="00B30D35">
              <w:t xml:space="preserve"> (2008) Employees’ </w:t>
            </w:r>
            <w:proofErr w:type="spellStart"/>
            <w:r w:rsidRPr="00B30D35">
              <w:t>behaviour</w:t>
            </w:r>
            <w:proofErr w:type="spellEnd"/>
            <w:r w:rsidRPr="00B30D35">
              <w:t xml:space="preserve"> towards surveillance technology implementation as an information assurance measure in the workplace. International Journal of Management and Enterprise Development 5</w:t>
            </w:r>
            <w:r w:rsidR="00ED201E">
              <w:t xml:space="preserve">, </w:t>
            </w:r>
            <w:r w:rsidRPr="00B30D35">
              <w:t>497–511</w:t>
            </w:r>
            <w:r w:rsidR="00ED201E">
              <w:t>.</w:t>
            </w:r>
            <w:r w:rsidRPr="00B30D35">
              <w:t xml:space="preserve"> [Conceptual Study] </w:t>
            </w:r>
            <w:r w:rsidRPr="00B30D35">
              <w:rPr>
                <w:rFonts w:ascii="Calibri" w:hAnsi="Calibri" w:cs="Calibri"/>
              </w:rPr>
              <w:t>﻿</w:t>
            </w:r>
          </w:p>
          <w:p w14:paraId="496A5AA6" w14:textId="77777777" w:rsidR="00B30D35" w:rsidRPr="00B30D35" w:rsidRDefault="00B30D35" w:rsidP="00B30D35">
            <w:pPr>
              <w:spacing w:before="240"/>
            </w:pPr>
          </w:p>
          <w:p w14:paraId="10247789" w14:textId="066C7F3A" w:rsidR="00B30D35" w:rsidRPr="00B30D35" w:rsidRDefault="00B30D35" w:rsidP="00B30D35">
            <w:pPr>
              <w:spacing w:before="240"/>
            </w:pPr>
            <w:r w:rsidRPr="00B30D35">
              <w:t xml:space="preserve">“The function of self-regulation theory that pertains most to this study is its use in explaining the cognitive bias known as illusion of control.” Chen </w:t>
            </w:r>
            <w:r w:rsidR="006F005E">
              <w:t>and</w:t>
            </w:r>
            <w:r w:rsidRPr="00B30D35">
              <w:t xml:space="preserve"> </w:t>
            </w:r>
            <w:proofErr w:type="spellStart"/>
            <w:r w:rsidRPr="00B30D35">
              <w:t>Pfleuger</w:t>
            </w:r>
            <w:proofErr w:type="spellEnd"/>
            <w:r w:rsidRPr="00B30D35">
              <w:t xml:space="preserve"> (2008) p.502</w:t>
            </w:r>
          </w:p>
        </w:tc>
      </w:tr>
      <w:tr w:rsidR="00B30D35" w:rsidRPr="00B30D35" w14:paraId="0BB066DF" w14:textId="77777777" w:rsidTr="00DC291B">
        <w:trPr>
          <w:trHeight w:val="112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64E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  <w:r w:rsidRPr="00B30D35">
              <w:rPr>
                <w:b/>
                <w:bCs/>
              </w:rPr>
              <w:t>Social Facilitation Theory</w:t>
            </w:r>
          </w:p>
          <w:p w14:paraId="6F2EDF24" w14:textId="7E471CAF" w:rsidR="00B30D35" w:rsidRPr="00B30D35" w:rsidRDefault="00B30D35" w:rsidP="00B30D35">
            <w:pPr>
              <w:spacing w:before="240"/>
            </w:pPr>
            <w:r w:rsidRPr="00B30D35">
              <w:t>Zajonc</w:t>
            </w:r>
            <w:r w:rsidR="00ED201E">
              <w:t>,</w:t>
            </w:r>
            <w:r w:rsidRPr="00B30D35">
              <w:t xml:space="preserve"> R</w:t>
            </w:r>
            <w:r w:rsidR="00ED201E">
              <w:t xml:space="preserve">. </w:t>
            </w:r>
            <w:r w:rsidRPr="00B30D35">
              <w:t>B</w:t>
            </w:r>
            <w:r w:rsidR="00ED201E">
              <w:t>.</w:t>
            </w:r>
            <w:r w:rsidRPr="00B30D35">
              <w:t xml:space="preserve"> (1965) Social facilitation. Science 149</w:t>
            </w:r>
            <w:r w:rsidR="00ED201E">
              <w:t xml:space="preserve">, </w:t>
            </w:r>
            <w:r w:rsidRPr="00B30D35">
              <w:t>269</w:t>
            </w:r>
            <w:r w:rsidR="00ED201E" w:rsidRPr="00B30D35">
              <w:t>–</w:t>
            </w:r>
            <w:r w:rsidRPr="00B30D35">
              <w:t>274</w:t>
            </w:r>
            <w:r w:rsidR="00ED201E">
              <w:t>.</w:t>
            </w:r>
          </w:p>
          <w:p w14:paraId="74335BFD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</w:p>
          <w:p w14:paraId="715CF91C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F49" w14:textId="73F06A65" w:rsidR="00B30D35" w:rsidRPr="00B30D35" w:rsidRDefault="00B30D35" w:rsidP="00B30D35">
            <w:pPr>
              <w:spacing w:before="240"/>
            </w:pPr>
            <w:r w:rsidRPr="00B30D35">
              <w:t>Aiello</w:t>
            </w:r>
            <w:r w:rsidR="00ED201E">
              <w:t>,</w:t>
            </w:r>
            <w:r w:rsidRPr="00B30D35">
              <w:t xml:space="preserve"> J</w:t>
            </w:r>
            <w:r w:rsidR="00ED201E">
              <w:t xml:space="preserve">. </w:t>
            </w:r>
            <w:r w:rsidRPr="00B30D35">
              <w:t>R</w:t>
            </w:r>
            <w:r w:rsidR="00ED201E">
              <w:t>.</w:t>
            </w:r>
            <w:r w:rsidRPr="00B30D35">
              <w:t xml:space="preserve">, </w:t>
            </w:r>
            <w:proofErr w:type="spellStart"/>
            <w:r w:rsidRPr="00B30D35">
              <w:t>Douthitt</w:t>
            </w:r>
            <w:proofErr w:type="spellEnd"/>
            <w:r w:rsidR="00ED201E">
              <w:t>,</w:t>
            </w:r>
            <w:r w:rsidRPr="00B30D35">
              <w:t xml:space="preserve"> E</w:t>
            </w:r>
            <w:r w:rsidR="00ED201E">
              <w:t xml:space="preserve">. </w:t>
            </w:r>
            <w:r w:rsidRPr="00B30D35">
              <w:t>A</w:t>
            </w:r>
            <w:r w:rsidR="00ED201E">
              <w:t>.</w:t>
            </w:r>
            <w:r w:rsidRPr="00B30D35">
              <w:t xml:space="preserve"> (2001) Social facilitation from </w:t>
            </w:r>
            <w:proofErr w:type="spellStart"/>
            <w:r w:rsidRPr="00B30D35">
              <w:t>triplett</w:t>
            </w:r>
            <w:proofErr w:type="spellEnd"/>
            <w:r w:rsidRPr="00B30D35">
              <w:t xml:space="preserve"> to electronic performance monitoring. Group Dynamics: Theory, Research, and Practice 5</w:t>
            </w:r>
            <w:r w:rsidR="00ED201E">
              <w:t xml:space="preserve">, </w:t>
            </w:r>
            <w:r w:rsidRPr="00B30D35">
              <w:t>163–180</w:t>
            </w:r>
            <w:r w:rsidR="00ED201E">
              <w:t>.</w:t>
            </w:r>
            <w:r w:rsidRPr="00B30D35">
              <w:t xml:space="preserve"> [Conceptual Study]</w:t>
            </w:r>
          </w:p>
          <w:p w14:paraId="69646D96" w14:textId="77777777" w:rsidR="00B30D35" w:rsidRPr="00B30D35" w:rsidRDefault="00B30D35" w:rsidP="00B30D35">
            <w:pPr>
              <w:spacing w:before="240"/>
            </w:pPr>
          </w:p>
          <w:p w14:paraId="4CCD0AED" w14:textId="092B5B0C" w:rsidR="00B30D35" w:rsidRPr="00B30D35" w:rsidRDefault="00B30D35" w:rsidP="00B30D35">
            <w:pPr>
              <w:spacing w:before="240"/>
            </w:pPr>
            <w:r w:rsidRPr="00B30D35">
              <w:t>Aiello</w:t>
            </w:r>
            <w:r w:rsidR="00ED201E">
              <w:t>,</w:t>
            </w:r>
            <w:r w:rsidRPr="00B30D35">
              <w:t xml:space="preserve"> J</w:t>
            </w:r>
            <w:r w:rsidR="00ED201E">
              <w:t xml:space="preserve">. </w:t>
            </w:r>
            <w:r w:rsidRPr="00B30D35">
              <w:t>R</w:t>
            </w:r>
            <w:r w:rsidR="00ED201E">
              <w:t>.</w:t>
            </w:r>
            <w:r w:rsidRPr="00B30D35">
              <w:t>, Kolb</w:t>
            </w:r>
            <w:r w:rsidR="00ED201E">
              <w:t>,</w:t>
            </w:r>
            <w:r w:rsidRPr="00B30D35">
              <w:t xml:space="preserve"> K</w:t>
            </w:r>
            <w:r w:rsidR="00ED201E">
              <w:t xml:space="preserve">. </w:t>
            </w:r>
            <w:r w:rsidRPr="00B30D35">
              <w:t>J</w:t>
            </w:r>
            <w:r w:rsidR="00ED201E">
              <w:t>.</w:t>
            </w:r>
            <w:r w:rsidRPr="00B30D35">
              <w:t xml:space="preserve"> (1995) Electronic performance monitoring and social context: impact on productivity and stress. Journal of Applied Psychology 80</w:t>
            </w:r>
            <w:r w:rsidR="00ED201E">
              <w:t xml:space="preserve">, </w:t>
            </w:r>
            <w:r w:rsidRPr="00B30D35">
              <w:t>339–353</w:t>
            </w:r>
            <w:r w:rsidR="00ED201E">
              <w:t>.</w:t>
            </w:r>
            <w:r w:rsidRPr="00B30D35">
              <w:t xml:space="preserve"> [Empirical Study]</w:t>
            </w:r>
          </w:p>
          <w:p w14:paraId="71291477" w14:textId="77777777" w:rsidR="00B30D35" w:rsidRPr="00B30D35" w:rsidRDefault="00B30D35" w:rsidP="00B30D35">
            <w:pPr>
              <w:spacing w:before="240"/>
            </w:pPr>
          </w:p>
          <w:p w14:paraId="5003086C" w14:textId="4ABF664A" w:rsidR="00B30D35" w:rsidRPr="00B30D35" w:rsidRDefault="00B30D35" w:rsidP="00B30D35">
            <w:pPr>
              <w:spacing w:before="240"/>
            </w:pPr>
            <w:r w:rsidRPr="00B30D35">
              <w:t>Aiello</w:t>
            </w:r>
            <w:r w:rsidR="00ED201E">
              <w:t>,</w:t>
            </w:r>
            <w:r w:rsidRPr="00B30D35">
              <w:t xml:space="preserve"> J</w:t>
            </w:r>
            <w:r w:rsidR="00ED201E">
              <w:t xml:space="preserve">. </w:t>
            </w:r>
            <w:r w:rsidRPr="00B30D35">
              <w:t>R</w:t>
            </w:r>
            <w:r w:rsidR="00ED201E">
              <w:t>.</w:t>
            </w:r>
            <w:r w:rsidRPr="00B30D35">
              <w:t xml:space="preserve">, </w:t>
            </w:r>
            <w:proofErr w:type="spellStart"/>
            <w:r w:rsidRPr="00B30D35">
              <w:t>Svec</w:t>
            </w:r>
            <w:proofErr w:type="spellEnd"/>
            <w:r w:rsidR="00ED201E">
              <w:t>,</w:t>
            </w:r>
            <w:r w:rsidRPr="00B30D35">
              <w:t xml:space="preserve"> C</w:t>
            </w:r>
            <w:r w:rsidR="00ED201E">
              <w:t xml:space="preserve">. </w:t>
            </w:r>
            <w:r w:rsidRPr="00B30D35">
              <w:t>M</w:t>
            </w:r>
            <w:r w:rsidR="00ED201E">
              <w:t>.</w:t>
            </w:r>
            <w:r w:rsidRPr="00B30D35">
              <w:t xml:space="preserve"> (1993) Computer monitoring of work performance: Extending the social facilitation framework to electronic presence. Journal of Applied Social Psychology 23</w:t>
            </w:r>
            <w:r w:rsidR="00ED201E">
              <w:t xml:space="preserve">, </w:t>
            </w:r>
            <w:r w:rsidRPr="00B30D35">
              <w:t>537–548</w:t>
            </w:r>
            <w:r w:rsidR="00ED201E">
              <w:t>.</w:t>
            </w:r>
            <w:r w:rsidRPr="00B30D35">
              <w:t xml:space="preserve"> [Empirical Study]</w:t>
            </w:r>
          </w:p>
          <w:p w14:paraId="1F67065B" w14:textId="77777777" w:rsidR="00B30D35" w:rsidRPr="00B30D35" w:rsidRDefault="00B30D35" w:rsidP="00B30D35">
            <w:pPr>
              <w:spacing w:before="240"/>
            </w:pPr>
          </w:p>
          <w:p w14:paraId="4E6B92D8" w14:textId="28CBAD77" w:rsidR="00B30D35" w:rsidRPr="00B30D35" w:rsidRDefault="00B30D35" w:rsidP="00B30D35">
            <w:pPr>
              <w:spacing w:before="240"/>
            </w:pPr>
            <w:r w:rsidRPr="00B30D35">
              <w:t>Chen</w:t>
            </w:r>
            <w:r w:rsidR="00ED201E">
              <w:t>,</w:t>
            </w:r>
            <w:r w:rsidRPr="00B30D35">
              <w:t xml:space="preserve"> J</w:t>
            </w:r>
            <w:r w:rsidR="00ED201E">
              <w:t>.</w:t>
            </w:r>
            <w:r w:rsidRPr="00B30D35">
              <w:t>, Ross</w:t>
            </w:r>
            <w:r w:rsidR="00ED201E">
              <w:t>,</w:t>
            </w:r>
            <w:r w:rsidRPr="00B30D35">
              <w:t xml:space="preserve"> W</w:t>
            </w:r>
            <w:r w:rsidR="00ED201E">
              <w:t xml:space="preserve">. </w:t>
            </w:r>
            <w:r w:rsidRPr="00B30D35">
              <w:t>H</w:t>
            </w:r>
            <w:r w:rsidR="00ED201E">
              <w:t>.</w:t>
            </w:r>
            <w:r w:rsidRPr="00B30D35">
              <w:t xml:space="preserve"> (2005) The managerial decision to implement electronic surveillance at work: A research framework. International Journal of Organizational Analysis 13</w:t>
            </w:r>
            <w:r w:rsidR="00ED201E">
              <w:t xml:space="preserve">, </w:t>
            </w:r>
            <w:r w:rsidRPr="00B30D35">
              <w:t>244–268</w:t>
            </w:r>
            <w:r w:rsidR="00ED201E">
              <w:t>.</w:t>
            </w:r>
            <w:r w:rsidRPr="00B30D35">
              <w:t xml:space="preserve"> [Conceptual Study]</w:t>
            </w:r>
          </w:p>
          <w:p w14:paraId="0FED54BE" w14:textId="77777777" w:rsidR="00B30D35" w:rsidRPr="00B30D35" w:rsidRDefault="00B30D35" w:rsidP="00B30D35">
            <w:pPr>
              <w:spacing w:before="240"/>
            </w:pPr>
          </w:p>
          <w:p w14:paraId="1ED8C28F" w14:textId="4E175CCC" w:rsidR="00B30D35" w:rsidRPr="00B30D35" w:rsidRDefault="00B30D35" w:rsidP="00B30D35">
            <w:pPr>
              <w:spacing w:before="240"/>
              <w:rPr>
                <w:b/>
                <w:bCs/>
              </w:rPr>
            </w:pPr>
            <w:r w:rsidRPr="00B30D35">
              <w:t>Stanton</w:t>
            </w:r>
            <w:r w:rsidR="00ED201E">
              <w:t>,</w:t>
            </w:r>
            <w:r w:rsidRPr="00B30D35">
              <w:t xml:space="preserve"> J</w:t>
            </w:r>
            <w:r w:rsidR="00ED201E">
              <w:t xml:space="preserve">. </w:t>
            </w:r>
            <w:r w:rsidRPr="00B30D35">
              <w:t>M</w:t>
            </w:r>
            <w:r w:rsidR="00ED201E">
              <w:t>.</w:t>
            </w:r>
            <w:r w:rsidRPr="00B30D35">
              <w:t>, Sarkar-Barney</w:t>
            </w:r>
            <w:r w:rsidR="00ED201E">
              <w:t>,</w:t>
            </w:r>
            <w:r w:rsidRPr="00B30D35">
              <w:t xml:space="preserve"> S</w:t>
            </w:r>
            <w:r w:rsidR="00ED201E">
              <w:t xml:space="preserve">. </w:t>
            </w:r>
            <w:r w:rsidRPr="00B30D35">
              <w:t>T</w:t>
            </w:r>
            <w:r w:rsidR="00ED201E">
              <w:t xml:space="preserve">. </w:t>
            </w:r>
            <w:r w:rsidRPr="00B30D35">
              <w:t>M</w:t>
            </w:r>
            <w:r w:rsidR="00ED201E">
              <w:t>.</w:t>
            </w:r>
            <w:r w:rsidRPr="00B30D35">
              <w:t xml:space="preserve"> (2003) A detailed analysis of task performance with and without computer monitoring. International Journal of Human-Computer Interaction 16</w:t>
            </w:r>
            <w:r w:rsidR="00ED201E">
              <w:t xml:space="preserve">, </w:t>
            </w:r>
            <w:r w:rsidRPr="00B30D35">
              <w:t>345–366</w:t>
            </w:r>
            <w:r w:rsidR="00ED201E">
              <w:t>.</w:t>
            </w:r>
            <w:r w:rsidRPr="00B30D35">
              <w:t xml:space="preserve"> [Empirical Study]</w:t>
            </w:r>
            <w:r w:rsidRPr="00B30D35">
              <w:rPr>
                <w:b/>
                <w:bCs/>
              </w:rPr>
              <w:t xml:space="preserve"> </w:t>
            </w:r>
            <w:r w:rsidRPr="00B30D35">
              <w:rPr>
                <w:rFonts w:ascii="Calibri" w:hAnsi="Calibri" w:cs="Calibri"/>
                <w:b/>
                <w:bCs/>
              </w:rPr>
              <w:t>﻿</w:t>
            </w:r>
          </w:p>
          <w:p w14:paraId="7CACB100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</w:p>
          <w:p w14:paraId="4EA42F1E" w14:textId="1C07AC24" w:rsidR="00B30D35" w:rsidRPr="00B30D35" w:rsidRDefault="00B30D35" w:rsidP="00B30D35">
            <w:pPr>
              <w:spacing w:before="240"/>
            </w:pPr>
            <w:r w:rsidRPr="00B30D35">
              <w:t xml:space="preserve">“Social facilitation theory deals with the impact of social presence on individual performance. […] </w:t>
            </w:r>
            <w:r w:rsidRPr="00B30D35">
              <w:rPr>
                <w:rFonts w:ascii="Calibri" w:hAnsi="Calibri" w:cs="Calibri"/>
              </w:rPr>
              <w:t>﻿</w:t>
            </w:r>
            <w:r w:rsidRPr="00B30D35">
              <w:t xml:space="preserve">Social facilitation theory now refers not only to performance enhancements, but also to impairments.” Aiello </w:t>
            </w:r>
            <w:r w:rsidR="00ED201E">
              <w:t>and</w:t>
            </w:r>
            <w:r w:rsidRPr="00B30D35">
              <w:t xml:space="preserve"> </w:t>
            </w:r>
            <w:proofErr w:type="spellStart"/>
            <w:r w:rsidRPr="00B30D35">
              <w:t>Douthitt</w:t>
            </w:r>
            <w:proofErr w:type="spellEnd"/>
            <w:r w:rsidRPr="00B30D35">
              <w:t xml:space="preserve"> (2001) p.163</w:t>
            </w:r>
          </w:p>
        </w:tc>
      </w:tr>
      <w:tr w:rsidR="00B30D35" w:rsidRPr="00B30D35" w14:paraId="0C4E1CEF" w14:textId="77777777" w:rsidTr="00DC291B">
        <w:trPr>
          <w:trHeight w:val="281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2BBE" w14:textId="4B8E06D6" w:rsidR="00B30D35" w:rsidRPr="00B30D35" w:rsidRDefault="00B30D35" w:rsidP="00B30D35">
            <w:pPr>
              <w:spacing w:before="240"/>
              <w:rPr>
                <w:b/>
                <w:bCs/>
              </w:rPr>
            </w:pPr>
            <w:r w:rsidRPr="00B30D35">
              <w:rPr>
                <w:b/>
                <w:bCs/>
              </w:rPr>
              <w:lastRenderedPageBreak/>
              <w:t>Social Information Processing Theory</w:t>
            </w:r>
          </w:p>
          <w:p w14:paraId="5605CA60" w14:textId="35A01D1C" w:rsidR="00B30D35" w:rsidRPr="00B30D35" w:rsidRDefault="00B30D35" w:rsidP="00B30D35">
            <w:pPr>
              <w:spacing w:before="240"/>
            </w:pPr>
            <w:proofErr w:type="spellStart"/>
            <w:r w:rsidRPr="00B30D35">
              <w:t>Salancik</w:t>
            </w:r>
            <w:proofErr w:type="spellEnd"/>
            <w:r w:rsidR="00ED201E">
              <w:t>,</w:t>
            </w:r>
            <w:r w:rsidRPr="00B30D35">
              <w:t xml:space="preserve"> G</w:t>
            </w:r>
            <w:r w:rsidR="00ED201E">
              <w:t xml:space="preserve">. </w:t>
            </w:r>
            <w:r w:rsidRPr="00B30D35">
              <w:t>R</w:t>
            </w:r>
            <w:r w:rsidR="00ED201E">
              <w:t>.</w:t>
            </w:r>
            <w:r w:rsidRPr="00B30D35">
              <w:t>, Pfeffer</w:t>
            </w:r>
            <w:r w:rsidR="00ED201E">
              <w:t>,</w:t>
            </w:r>
            <w:r w:rsidRPr="00B30D35">
              <w:t xml:space="preserve"> J</w:t>
            </w:r>
            <w:r w:rsidR="00ED201E">
              <w:t>.</w:t>
            </w:r>
            <w:r w:rsidRPr="00B30D35">
              <w:t xml:space="preserve"> (1978) A social information processing approach to job attitudes and task design. Administrative Science Quarterly 23</w:t>
            </w:r>
            <w:r w:rsidR="00ED201E">
              <w:t xml:space="preserve">, </w:t>
            </w:r>
            <w:r w:rsidRPr="00B30D35">
              <w:t>223–253</w:t>
            </w:r>
            <w:r w:rsidR="00ED201E">
              <w:t>.</w:t>
            </w:r>
          </w:p>
          <w:p w14:paraId="3731A11D" w14:textId="77777777" w:rsidR="00B30D35" w:rsidRPr="00B30D35" w:rsidRDefault="00B30D35" w:rsidP="00B30D35">
            <w:pPr>
              <w:spacing w:before="240"/>
            </w:pPr>
          </w:p>
          <w:p w14:paraId="05FEA005" w14:textId="77777777" w:rsidR="00B30D35" w:rsidRPr="00B30D35" w:rsidRDefault="00B30D35" w:rsidP="00B30D35">
            <w:pPr>
              <w:spacing w:before="240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210" w14:textId="65A8F9D1" w:rsidR="00B30D35" w:rsidRPr="00B30D35" w:rsidRDefault="00B30D35" w:rsidP="00B30D35">
            <w:pPr>
              <w:spacing w:before="240"/>
            </w:pPr>
            <w:r w:rsidRPr="00B30D35">
              <w:t>Stanton</w:t>
            </w:r>
            <w:r w:rsidR="00ED201E">
              <w:t>,</w:t>
            </w:r>
            <w:r w:rsidRPr="00B30D35">
              <w:t xml:space="preserve"> J</w:t>
            </w:r>
            <w:r w:rsidR="00ED201E">
              <w:t xml:space="preserve">. </w:t>
            </w:r>
            <w:r w:rsidRPr="00B30D35">
              <w:t>M</w:t>
            </w:r>
            <w:r w:rsidR="00ED201E">
              <w:t>.</w:t>
            </w:r>
            <w:r w:rsidRPr="00B30D35">
              <w:t>, Julian</w:t>
            </w:r>
            <w:r w:rsidR="00ED201E">
              <w:t>,</w:t>
            </w:r>
            <w:r w:rsidRPr="00B30D35">
              <w:t xml:space="preserve"> A</w:t>
            </w:r>
            <w:r w:rsidR="00ED201E">
              <w:t xml:space="preserve">. </w:t>
            </w:r>
            <w:r w:rsidRPr="00B30D35">
              <w:t>L</w:t>
            </w:r>
            <w:r w:rsidR="00ED201E">
              <w:t>.</w:t>
            </w:r>
            <w:r w:rsidRPr="00B30D35">
              <w:t xml:space="preserve"> (2002) The impact of electronic monitoring on quality and quantity of performance. Computers in Human Behavior 18</w:t>
            </w:r>
            <w:r w:rsidR="00ED201E">
              <w:t xml:space="preserve">, </w:t>
            </w:r>
            <w:r w:rsidRPr="00B30D35">
              <w:t>85–101</w:t>
            </w:r>
            <w:r w:rsidR="00ED201E">
              <w:t>.</w:t>
            </w:r>
            <w:r w:rsidRPr="00B30D35">
              <w:t xml:space="preserve"> [Empirical Study] </w:t>
            </w:r>
          </w:p>
          <w:p w14:paraId="7C8353A9" w14:textId="77777777" w:rsidR="00B30D35" w:rsidRPr="00B30D35" w:rsidRDefault="00B30D35" w:rsidP="00B30D35">
            <w:pPr>
              <w:spacing w:before="240"/>
            </w:pPr>
          </w:p>
          <w:p w14:paraId="4B04A581" w14:textId="6D639F31" w:rsidR="00B30D35" w:rsidRPr="00B30D35" w:rsidRDefault="00B30D35" w:rsidP="00B30D35">
            <w:pPr>
              <w:spacing w:before="240"/>
            </w:pPr>
            <w:r w:rsidRPr="00B30D35">
              <w:t xml:space="preserve">“SIP theory predicts that the social environment has profound influences on employees’ attitudes and </w:t>
            </w:r>
            <w:proofErr w:type="spellStart"/>
            <w:r w:rsidRPr="00B30D35">
              <w:t>behaviours</w:t>
            </w:r>
            <w:proofErr w:type="spellEnd"/>
            <w:r w:rsidRPr="00B30D35">
              <w:t xml:space="preserve"> by providing a variety of cues that workers interpret to make sense of the environment and act in concert with its demands.” Stanton </w:t>
            </w:r>
            <w:r w:rsidR="00ED201E">
              <w:t>and</w:t>
            </w:r>
            <w:r w:rsidRPr="00B30D35">
              <w:t xml:space="preserve"> Julian (2002) p.88</w:t>
            </w:r>
          </w:p>
        </w:tc>
      </w:tr>
      <w:tr w:rsidR="00B30D35" w:rsidRPr="00B30D35" w14:paraId="0B92D3D5" w14:textId="77777777" w:rsidTr="00DC291B">
        <w:trPr>
          <w:trHeight w:val="29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2D9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  <w:r w:rsidRPr="00B30D35">
              <w:rPr>
                <w:b/>
                <w:bCs/>
              </w:rPr>
              <w:t xml:space="preserve">Theory of Planned </w:t>
            </w:r>
            <w:proofErr w:type="spellStart"/>
            <w:r w:rsidRPr="00B30D35">
              <w:rPr>
                <w:b/>
                <w:bCs/>
              </w:rPr>
              <w:t>Behaviour</w:t>
            </w:r>
            <w:proofErr w:type="spellEnd"/>
          </w:p>
          <w:p w14:paraId="67B2073F" w14:textId="0D63A026" w:rsidR="00B30D35" w:rsidRPr="00B30D35" w:rsidRDefault="00B30D35" w:rsidP="00B30D35">
            <w:pPr>
              <w:spacing w:before="240"/>
            </w:pPr>
            <w:r w:rsidRPr="00B30D35">
              <w:t>Ajzen</w:t>
            </w:r>
            <w:r w:rsidR="00ED201E">
              <w:t>,</w:t>
            </w:r>
            <w:r w:rsidRPr="00B30D35">
              <w:t xml:space="preserve"> I</w:t>
            </w:r>
            <w:r w:rsidR="00ED201E">
              <w:t>.</w:t>
            </w:r>
            <w:r w:rsidRPr="00B30D35">
              <w:t xml:space="preserve"> (1985) From intentions to actions: A theory of planned </w:t>
            </w:r>
            <w:proofErr w:type="spellStart"/>
            <w:r w:rsidRPr="00B30D35">
              <w:t>behaviour</w:t>
            </w:r>
            <w:proofErr w:type="spellEnd"/>
            <w:r w:rsidRPr="00B30D35">
              <w:t>, in J. Kuhl and J. Beckmann (Eds). Action-Control: From Cognition to Behavior, New York: Springer 11–39</w:t>
            </w:r>
            <w:r w:rsidR="00ED201E">
              <w:t>.</w:t>
            </w:r>
          </w:p>
          <w:p w14:paraId="33CCE29D" w14:textId="77777777" w:rsidR="00B30D35" w:rsidRPr="00B30D35" w:rsidRDefault="00B30D35" w:rsidP="00B30D35">
            <w:pPr>
              <w:spacing w:before="240"/>
            </w:pPr>
          </w:p>
          <w:p w14:paraId="561E7BFF" w14:textId="77777777" w:rsidR="00B30D35" w:rsidRPr="00B30D35" w:rsidRDefault="00B30D35" w:rsidP="00B30D35">
            <w:pPr>
              <w:spacing w:before="240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31B" w14:textId="0F28A585" w:rsidR="00B30D35" w:rsidRPr="00B30D35" w:rsidRDefault="00B30D35" w:rsidP="00B30D35">
            <w:pPr>
              <w:spacing w:before="240"/>
            </w:pPr>
            <w:r w:rsidRPr="00B30D35">
              <w:t>Chen</w:t>
            </w:r>
            <w:r w:rsidR="00ED201E">
              <w:t>,</w:t>
            </w:r>
            <w:r w:rsidRPr="00B30D35">
              <w:t xml:space="preserve"> J</w:t>
            </w:r>
            <w:r w:rsidR="00ED201E">
              <w:t xml:space="preserve">. </w:t>
            </w:r>
            <w:r w:rsidRPr="00B30D35">
              <w:t>V</w:t>
            </w:r>
            <w:r w:rsidR="00ED201E">
              <w:t>.</w:t>
            </w:r>
            <w:r w:rsidRPr="00B30D35">
              <w:t xml:space="preserve">, </w:t>
            </w:r>
            <w:proofErr w:type="spellStart"/>
            <w:r w:rsidRPr="00B30D35">
              <w:t>Pfleuger</w:t>
            </w:r>
            <w:proofErr w:type="spellEnd"/>
            <w:r w:rsidR="00ED201E">
              <w:t>,</w:t>
            </w:r>
            <w:r w:rsidRPr="00B30D35">
              <w:t xml:space="preserve"> P</w:t>
            </w:r>
            <w:r w:rsidR="00ED201E">
              <w:t>.</w:t>
            </w:r>
            <w:r w:rsidRPr="00B30D35">
              <w:t xml:space="preserve"> (2008) Employees’ </w:t>
            </w:r>
            <w:proofErr w:type="spellStart"/>
            <w:r w:rsidRPr="00B30D35">
              <w:t>behaviour</w:t>
            </w:r>
            <w:proofErr w:type="spellEnd"/>
            <w:r w:rsidRPr="00B30D35">
              <w:t xml:space="preserve"> towards surveillance technology implementation as an information assurance measure in the workplace. International Journal of Management and Enterprise Development 5</w:t>
            </w:r>
            <w:r w:rsidR="00ED201E">
              <w:t xml:space="preserve">, </w:t>
            </w:r>
            <w:r w:rsidRPr="00B30D35">
              <w:t>497–511</w:t>
            </w:r>
            <w:r w:rsidR="00ED201E">
              <w:t>.</w:t>
            </w:r>
            <w:r w:rsidRPr="00B30D35">
              <w:t xml:space="preserve"> [Conceptual Study]</w:t>
            </w:r>
          </w:p>
          <w:p w14:paraId="77BA9B1B" w14:textId="77777777" w:rsidR="00B30D35" w:rsidRPr="00B30D35" w:rsidRDefault="00B30D35" w:rsidP="00B30D35">
            <w:pPr>
              <w:spacing w:before="240"/>
            </w:pPr>
          </w:p>
          <w:p w14:paraId="4CDD5504" w14:textId="29463DAE" w:rsidR="00B30D35" w:rsidRPr="00B30D35" w:rsidRDefault="00B30D35" w:rsidP="00B30D35">
            <w:pPr>
              <w:spacing w:before="240"/>
            </w:pPr>
            <w:proofErr w:type="spellStart"/>
            <w:r w:rsidRPr="00B30D35">
              <w:t>Spitzmüller</w:t>
            </w:r>
            <w:proofErr w:type="spellEnd"/>
            <w:r w:rsidR="00ED201E">
              <w:t>,</w:t>
            </w:r>
            <w:r w:rsidRPr="00B30D35">
              <w:t xml:space="preserve"> C</w:t>
            </w:r>
            <w:r w:rsidR="00ED201E">
              <w:t>.</w:t>
            </w:r>
            <w:r w:rsidRPr="00B30D35">
              <w:t>, Stanton</w:t>
            </w:r>
            <w:r w:rsidR="00ED201E">
              <w:t>,</w:t>
            </w:r>
            <w:r w:rsidRPr="00B30D35">
              <w:t xml:space="preserve"> J</w:t>
            </w:r>
            <w:r w:rsidR="00ED201E">
              <w:t xml:space="preserve">. </w:t>
            </w:r>
            <w:r w:rsidRPr="00B30D35">
              <w:t>M</w:t>
            </w:r>
            <w:r w:rsidR="00ED201E">
              <w:t>.</w:t>
            </w:r>
            <w:r w:rsidRPr="00B30D35">
              <w:t xml:space="preserve"> (2006) Examining employee compliance with organizational surveillance and monitoring. Journal of Occupational and Organizational Psychology 79</w:t>
            </w:r>
            <w:r w:rsidR="00ED201E">
              <w:t xml:space="preserve">, </w:t>
            </w:r>
            <w:r w:rsidRPr="00B30D35">
              <w:t>245–272</w:t>
            </w:r>
            <w:r w:rsidR="00ED201E">
              <w:t>.</w:t>
            </w:r>
            <w:r w:rsidRPr="00B30D35">
              <w:t xml:space="preserve"> [Empirical Study]</w:t>
            </w:r>
          </w:p>
          <w:p w14:paraId="62135E2E" w14:textId="77777777" w:rsidR="00B30D35" w:rsidRPr="00B30D35" w:rsidRDefault="00B30D35" w:rsidP="00B30D35">
            <w:pPr>
              <w:spacing w:before="240"/>
            </w:pPr>
            <w:r w:rsidRPr="00B30D35">
              <w:rPr>
                <w:rFonts w:ascii="Calibri" w:hAnsi="Calibri" w:cs="Calibri"/>
              </w:rPr>
              <w:t>﻿</w:t>
            </w:r>
          </w:p>
          <w:p w14:paraId="5380B454" w14:textId="1BAB851F" w:rsidR="00B30D35" w:rsidRPr="00B30D35" w:rsidRDefault="00B30D35" w:rsidP="00B30D35">
            <w:pPr>
              <w:spacing w:before="240"/>
            </w:pPr>
            <w:r w:rsidRPr="00B30D35">
              <w:t>“Ajzen (1991; Ajzen &amp;</w:t>
            </w:r>
            <w:r w:rsidR="00ED201E">
              <w:t xml:space="preserve"> </w:t>
            </w:r>
            <w:r w:rsidRPr="00B30D35">
              <w:t xml:space="preserve">Madden, 1986) developed the theory of planned </w:t>
            </w:r>
            <w:proofErr w:type="spellStart"/>
            <w:r w:rsidRPr="00B30D35">
              <w:t>behaviour</w:t>
            </w:r>
            <w:proofErr w:type="spellEnd"/>
            <w:r w:rsidRPr="00B30D35">
              <w:t xml:space="preserve">, which has subsequently proved useful for the prediction of organizational </w:t>
            </w:r>
            <w:proofErr w:type="spellStart"/>
            <w:r w:rsidRPr="00B30D35">
              <w:t>behaviour</w:t>
            </w:r>
            <w:proofErr w:type="spellEnd"/>
            <w:r w:rsidRPr="00B30D35">
              <w:t xml:space="preserve"> based on attitudes, beliefs, social norms, intentions, and volitional control.” </w:t>
            </w:r>
            <w:proofErr w:type="spellStart"/>
            <w:r w:rsidRPr="00B30D35">
              <w:t>Spitzmüller</w:t>
            </w:r>
            <w:proofErr w:type="spellEnd"/>
            <w:r w:rsidRPr="00B30D35">
              <w:t xml:space="preserve"> </w:t>
            </w:r>
            <w:r w:rsidR="00ED201E">
              <w:t>and</w:t>
            </w:r>
            <w:r w:rsidRPr="00B30D35">
              <w:t xml:space="preserve"> Stanton (2006) p.247</w:t>
            </w:r>
          </w:p>
        </w:tc>
      </w:tr>
      <w:tr w:rsidR="00B30D35" w:rsidRPr="00B30D35" w14:paraId="0C0F561F" w14:textId="77777777" w:rsidTr="00DC291B">
        <w:trPr>
          <w:trHeight w:val="281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9A3" w14:textId="77777777" w:rsidR="00B30D35" w:rsidRPr="00B30D35" w:rsidRDefault="00B30D35" w:rsidP="00B30D35">
            <w:pPr>
              <w:spacing w:before="240"/>
              <w:rPr>
                <w:b/>
                <w:bCs/>
              </w:rPr>
            </w:pPr>
            <w:r w:rsidRPr="00B30D35">
              <w:rPr>
                <w:b/>
                <w:bCs/>
              </w:rPr>
              <w:lastRenderedPageBreak/>
              <w:t>Virtue Theory</w:t>
            </w:r>
          </w:p>
          <w:p w14:paraId="05DC9218" w14:textId="1E1EBCEC" w:rsidR="00B30D35" w:rsidRPr="00B30D35" w:rsidRDefault="00B30D35" w:rsidP="00B30D35">
            <w:pPr>
              <w:spacing w:before="240"/>
            </w:pPr>
            <w:r w:rsidRPr="00B30D35">
              <w:t>Aristotle (1980) The Nicomachean Ethics. (D. Ross, Trans.) Oxford: Oxford University Press</w:t>
            </w:r>
            <w:r w:rsidR="00ED201E">
              <w:t>.</w:t>
            </w:r>
          </w:p>
          <w:p w14:paraId="79DD47F4" w14:textId="77777777" w:rsidR="00B30D35" w:rsidRPr="00B30D35" w:rsidRDefault="00B30D35" w:rsidP="00B30D35">
            <w:pPr>
              <w:spacing w:before="240"/>
            </w:pPr>
          </w:p>
          <w:p w14:paraId="1369740E" w14:textId="70796832" w:rsidR="00B30D35" w:rsidRPr="00B30D35" w:rsidRDefault="00B30D35" w:rsidP="00B30D35">
            <w:pPr>
              <w:spacing w:before="240"/>
            </w:pPr>
            <w:proofErr w:type="spellStart"/>
            <w:r w:rsidRPr="00B30D35">
              <w:t>MacIntyre</w:t>
            </w:r>
            <w:proofErr w:type="spellEnd"/>
            <w:r w:rsidR="00ED201E">
              <w:t>,</w:t>
            </w:r>
            <w:r w:rsidRPr="00B30D35">
              <w:t xml:space="preserve"> A</w:t>
            </w:r>
            <w:r w:rsidR="00ED201E">
              <w:t>.</w:t>
            </w:r>
            <w:r w:rsidRPr="00B30D35">
              <w:t xml:space="preserve"> (1984). After virtue: A study in moral theory (2nd ed.). South Bend, IN: University of Notre Dame Press</w:t>
            </w:r>
            <w:r w:rsidR="00ED201E">
              <w:t>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F369" w14:textId="3798D7FE" w:rsidR="00B30D35" w:rsidRPr="00B30D35" w:rsidRDefault="00B30D35" w:rsidP="00B30D35">
            <w:pPr>
              <w:spacing w:before="240"/>
            </w:pPr>
            <w:r w:rsidRPr="00B30D35">
              <w:t>West</w:t>
            </w:r>
            <w:r w:rsidR="00ED201E">
              <w:t>,</w:t>
            </w:r>
            <w:r w:rsidRPr="00B30D35">
              <w:t xml:space="preserve"> J</w:t>
            </w:r>
            <w:r w:rsidR="00ED201E">
              <w:t xml:space="preserve">. </w:t>
            </w:r>
            <w:r w:rsidRPr="00B30D35">
              <w:t>P</w:t>
            </w:r>
            <w:r w:rsidR="00ED201E">
              <w:t>.</w:t>
            </w:r>
            <w:r w:rsidRPr="00B30D35">
              <w:t>, Bowman</w:t>
            </w:r>
            <w:r w:rsidR="00ED201E">
              <w:t>,</w:t>
            </w:r>
            <w:r w:rsidRPr="00B30D35">
              <w:t xml:space="preserve"> J</w:t>
            </w:r>
            <w:r w:rsidR="00ED201E">
              <w:t xml:space="preserve">. </w:t>
            </w:r>
            <w:r w:rsidRPr="00B30D35">
              <w:t>S</w:t>
            </w:r>
            <w:r w:rsidR="00ED201E">
              <w:t>.</w:t>
            </w:r>
            <w:r w:rsidRPr="00B30D35">
              <w:t xml:space="preserve"> (2016) Electronic surveillance at work: An ethical analysis. Administration and Society 48</w:t>
            </w:r>
            <w:r w:rsidR="00ED201E">
              <w:t xml:space="preserve">, </w:t>
            </w:r>
            <w:r w:rsidRPr="00B30D35">
              <w:t>628–651</w:t>
            </w:r>
            <w:r w:rsidR="00ED201E">
              <w:t>.</w:t>
            </w:r>
            <w:r w:rsidRPr="00B30D35">
              <w:t xml:space="preserve"> [Conceptual Study] </w:t>
            </w:r>
          </w:p>
          <w:p w14:paraId="46A7D112" w14:textId="77777777" w:rsidR="00B30D35" w:rsidRPr="00B30D35" w:rsidRDefault="00B30D35" w:rsidP="00B30D35">
            <w:pPr>
              <w:spacing w:before="240"/>
            </w:pPr>
          </w:p>
          <w:p w14:paraId="2F0C75C8" w14:textId="1C336354" w:rsidR="00B30D35" w:rsidRPr="00B30D35" w:rsidRDefault="00B30D35" w:rsidP="00B30D35">
            <w:pPr>
              <w:spacing w:before="240"/>
            </w:pPr>
            <w:r w:rsidRPr="00B30D35">
              <w:t xml:space="preserve">“Yet, virtue theory’s strength - subjective judgments inferred from personal character - is also its shortcoming: If advocates and opponents of surveillance perceive they are good, they can be convinced that what they do is good.” West </w:t>
            </w:r>
            <w:r w:rsidR="00ED201E">
              <w:t>and</w:t>
            </w:r>
            <w:r w:rsidRPr="00B30D35">
              <w:t xml:space="preserve"> Bowman (2016) p.14</w:t>
            </w:r>
          </w:p>
        </w:tc>
      </w:tr>
    </w:tbl>
    <w:p w14:paraId="0C85BE13" w14:textId="1780C688" w:rsidR="004522D9" w:rsidRDefault="004522D9" w:rsidP="004522D9">
      <w:pPr>
        <w:spacing w:before="240"/>
      </w:pPr>
    </w:p>
    <w:p w14:paraId="01D98C50" w14:textId="77777777" w:rsidR="004522D9" w:rsidRDefault="004522D9" w:rsidP="00654E8F">
      <w:pPr>
        <w:spacing w:before="240"/>
      </w:pPr>
      <w:r w:rsidRPr="00B30D35">
        <w:t>Adams</w:t>
      </w:r>
      <w:r>
        <w:t>,</w:t>
      </w:r>
      <w:r w:rsidRPr="00B30D35">
        <w:t xml:space="preserve"> J</w:t>
      </w:r>
      <w:r>
        <w:t xml:space="preserve">. </w:t>
      </w:r>
      <w:r w:rsidRPr="00B30D35">
        <w:t>C</w:t>
      </w:r>
      <w:r>
        <w:t>.</w:t>
      </w:r>
      <w:r w:rsidRPr="00B30D35">
        <w:t xml:space="preserve"> (1965) Inequity in social exchange. In Berkowitz, L., Ed., Advances in Experimental Social Psychology 2</w:t>
      </w:r>
      <w:r>
        <w:t xml:space="preserve">, </w:t>
      </w:r>
      <w:r w:rsidRPr="00B30D35">
        <w:t>267–299</w:t>
      </w:r>
      <w:r>
        <w:t>.</w:t>
      </w:r>
    </w:p>
    <w:p w14:paraId="11E88F63" w14:textId="77777777" w:rsidR="004522D9" w:rsidRPr="00B30D35" w:rsidRDefault="004522D9" w:rsidP="004522D9">
      <w:pPr>
        <w:spacing w:before="240"/>
      </w:pPr>
      <w:r w:rsidRPr="00B30D35">
        <w:t>Aiello</w:t>
      </w:r>
      <w:r>
        <w:t>,</w:t>
      </w:r>
      <w:r w:rsidRPr="00B30D35">
        <w:t xml:space="preserve"> J</w:t>
      </w:r>
      <w:r>
        <w:t xml:space="preserve">. </w:t>
      </w:r>
      <w:r w:rsidRPr="00B30D35">
        <w:t>R</w:t>
      </w:r>
      <w:r>
        <w:t>.</w:t>
      </w:r>
      <w:r w:rsidRPr="00B30D35">
        <w:t xml:space="preserve">, </w:t>
      </w:r>
      <w:proofErr w:type="spellStart"/>
      <w:r w:rsidRPr="00B30D35">
        <w:t>Douthitt</w:t>
      </w:r>
      <w:proofErr w:type="spellEnd"/>
      <w:r>
        <w:t>,</w:t>
      </w:r>
      <w:r w:rsidRPr="00B30D35">
        <w:t xml:space="preserve"> E</w:t>
      </w:r>
      <w:r>
        <w:t xml:space="preserve">. </w:t>
      </w:r>
      <w:r w:rsidRPr="00B30D35">
        <w:t>A</w:t>
      </w:r>
      <w:r>
        <w:t>.</w:t>
      </w:r>
      <w:r w:rsidRPr="00B30D35">
        <w:t xml:space="preserve"> (2001) Social facilitation from </w:t>
      </w:r>
      <w:proofErr w:type="spellStart"/>
      <w:r w:rsidRPr="00B30D35">
        <w:t>triplett</w:t>
      </w:r>
      <w:proofErr w:type="spellEnd"/>
      <w:r w:rsidRPr="00B30D35">
        <w:t xml:space="preserve"> to electronic performance monitoring. Group Dynamics: Theory, Research, and Practice 5</w:t>
      </w:r>
      <w:r>
        <w:t xml:space="preserve">, </w:t>
      </w:r>
      <w:r w:rsidRPr="00B30D35">
        <w:t>163–180</w:t>
      </w:r>
      <w:r>
        <w:t>.</w:t>
      </w:r>
      <w:r w:rsidRPr="00B30D35">
        <w:t xml:space="preserve"> </w:t>
      </w:r>
    </w:p>
    <w:p w14:paraId="21D196E5" w14:textId="77777777" w:rsidR="004522D9" w:rsidRPr="00B30D35" w:rsidRDefault="004522D9" w:rsidP="004522D9">
      <w:pPr>
        <w:spacing w:before="240"/>
      </w:pPr>
      <w:r w:rsidRPr="00B30D35">
        <w:t>Aiello</w:t>
      </w:r>
      <w:r>
        <w:t>,</w:t>
      </w:r>
      <w:r w:rsidRPr="00B30D35">
        <w:t xml:space="preserve"> J</w:t>
      </w:r>
      <w:r>
        <w:t xml:space="preserve">. </w:t>
      </w:r>
      <w:r w:rsidRPr="00B30D35">
        <w:t>R</w:t>
      </w:r>
      <w:r>
        <w:t>.</w:t>
      </w:r>
      <w:r w:rsidRPr="00B30D35">
        <w:t>, Kolb</w:t>
      </w:r>
      <w:r>
        <w:t>,</w:t>
      </w:r>
      <w:r w:rsidRPr="00B30D35">
        <w:t xml:space="preserve"> K</w:t>
      </w:r>
      <w:r>
        <w:t xml:space="preserve">. </w:t>
      </w:r>
      <w:r w:rsidRPr="00B30D35">
        <w:t>J</w:t>
      </w:r>
      <w:r>
        <w:t>.</w:t>
      </w:r>
      <w:r w:rsidRPr="00B30D35">
        <w:t xml:space="preserve"> (1995) Electronic performance monitoring and social context: impact on productivity and stress. Journal of Applied Psychology 80</w:t>
      </w:r>
      <w:r>
        <w:t xml:space="preserve">, </w:t>
      </w:r>
      <w:r w:rsidRPr="00B30D35">
        <w:t>339–353</w:t>
      </w:r>
      <w:r>
        <w:t>.</w:t>
      </w:r>
      <w:r w:rsidRPr="00B30D35">
        <w:t xml:space="preserve"> </w:t>
      </w:r>
    </w:p>
    <w:p w14:paraId="00969614" w14:textId="77777777" w:rsidR="004522D9" w:rsidRPr="00B30D35" w:rsidRDefault="004522D9" w:rsidP="004522D9">
      <w:pPr>
        <w:spacing w:before="240"/>
      </w:pPr>
      <w:r w:rsidRPr="00B30D35">
        <w:t>Aiello</w:t>
      </w:r>
      <w:r>
        <w:t>,</w:t>
      </w:r>
      <w:r w:rsidRPr="00B30D35">
        <w:t xml:space="preserve"> J</w:t>
      </w:r>
      <w:r>
        <w:t xml:space="preserve">. </w:t>
      </w:r>
      <w:r w:rsidRPr="00B30D35">
        <w:t>R</w:t>
      </w:r>
      <w:r>
        <w:t>.</w:t>
      </w:r>
      <w:r w:rsidRPr="00B30D35">
        <w:t xml:space="preserve">, </w:t>
      </w:r>
      <w:proofErr w:type="spellStart"/>
      <w:r w:rsidRPr="00B30D35">
        <w:t>Svec</w:t>
      </w:r>
      <w:proofErr w:type="spellEnd"/>
      <w:r>
        <w:t>,</w:t>
      </w:r>
      <w:r w:rsidRPr="00B30D35">
        <w:t xml:space="preserve"> C</w:t>
      </w:r>
      <w:r>
        <w:t xml:space="preserve">. </w:t>
      </w:r>
      <w:r w:rsidRPr="00B30D35">
        <w:t>M</w:t>
      </w:r>
      <w:r>
        <w:t>.</w:t>
      </w:r>
      <w:r w:rsidRPr="00B30D35">
        <w:t xml:space="preserve"> (1993) Computer monitoring of work performance: Extending the social facilitation framework to electronic presence. Journal of Applied Social Psychology 23</w:t>
      </w:r>
      <w:r>
        <w:t xml:space="preserve">, </w:t>
      </w:r>
      <w:r w:rsidRPr="00B30D35">
        <w:t>537–548</w:t>
      </w:r>
      <w:r>
        <w:t>.</w:t>
      </w:r>
      <w:r w:rsidRPr="00B30D35">
        <w:t xml:space="preserve"> </w:t>
      </w:r>
    </w:p>
    <w:p w14:paraId="2C082A4D" w14:textId="77777777" w:rsidR="004522D9" w:rsidRPr="00B30D35" w:rsidRDefault="004522D9" w:rsidP="004522D9">
      <w:pPr>
        <w:spacing w:before="240"/>
      </w:pPr>
      <w:r w:rsidRPr="00B30D35">
        <w:t>Ajzen</w:t>
      </w:r>
      <w:r>
        <w:t>,</w:t>
      </w:r>
      <w:r w:rsidRPr="00B30D35">
        <w:t xml:space="preserve"> I</w:t>
      </w:r>
      <w:r>
        <w:t>.</w:t>
      </w:r>
      <w:r w:rsidRPr="00B30D35">
        <w:t xml:space="preserve"> (1985) From intentions to actions: A theory of planned </w:t>
      </w:r>
      <w:proofErr w:type="spellStart"/>
      <w:r w:rsidRPr="00B30D35">
        <w:t>behaviour</w:t>
      </w:r>
      <w:proofErr w:type="spellEnd"/>
      <w:r w:rsidRPr="00B30D35">
        <w:t>, in J. Kuhl and J. Beckmann (Eds). Action-Control: From Cognition to Behavior, New York: Springer 11–39</w:t>
      </w:r>
      <w:r>
        <w:t>.</w:t>
      </w:r>
    </w:p>
    <w:p w14:paraId="504B85D1" w14:textId="77777777" w:rsidR="004522D9" w:rsidRPr="00B30D35" w:rsidRDefault="004522D9" w:rsidP="004522D9">
      <w:pPr>
        <w:spacing w:before="240"/>
      </w:pPr>
      <w:r w:rsidRPr="00B30D35">
        <w:t>Alder</w:t>
      </w:r>
      <w:r>
        <w:t>,</w:t>
      </w:r>
      <w:r w:rsidRPr="00B30D35">
        <w:t xml:space="preserve"> G</w:t>
      </w:r>
      <w:r>
        <w:t xml:space="preserve">. </w:t>
      </w:r>
      <w:r w:rsidRPr="00B30D35">
        <w:t>S</w:t>
      </w:r>
      <w:r>
        <w:t>.</w:t>
      </w:r>
      <w:r w:rsidRPr="00B30D35">
        <w:t xml:space="preserve"> (2007) Examining the relationship between feedback and performance in a monitored environment: A clarification and extension of feedback intervention theory. Journal of High Technology Management Research 17</w:t>
      </w:r>
      <w:r>
        <w:t xml:space="preserve">, </w:t>
      </w:r>
      <w:r w:rsidRPr="00B30D35">
        <w:t>157–174</w:t>
      </w:r>
      <w:r>
        <w:t>.</w:t>
      </w:r>
    </w:p>
    <w:p w14:paraId="7C5990F4" w14:textId="77777777" w:rsidR="004522D9" w:rsidRDefault="004522D9" w:rsidP="004522D9">
      <w:pPr>
        <w:spacing w:before="240"/>
      </w:pPr>
      <w:r w:rsidRPr="00B30D35">
        <w:t>Alder</w:t>
      </w:r>
      <w:r>
        <w:t>,</w:t>
      </w:r>
      <w:r w:rsidRPr="00B30D35">
        <w:t xml:space="preserve"> G</w:t>
      </w:r>
      <w:r>
        <w:t xml:space="preserve">. </w:t>
      </w:r>
      <w:r w:rsidRPr="00B30D35">
        <w:t>S</w:t>
      </w:r>
      <w:r>
        <w:t>.</w:t>
      </w:r>
      <w:r w:rsidRPr="00B30D35">
        <w:t>, Ambrose</w:t>
      </w:r>
      <w:r>
        <w:t>,</w:t>
      </w:r>
      <w:r w:rsidRPr="00B30D35">
        <w:t xml:space="preserve"> M</w:t>
      </w:r>
      <w:r>
        <w:t xml:space="preserve">. </w:t>
      </w:r>
      <w:r w:rsidRPr="00B30D35">
        <w:t>L</w:t>
      </w:r>
      <w:r>
        <w:t>.</w:t>
      </w:r>
      <w:r w:rsidRPr="00B30D35">
        <w:t xml:space="preserve"> (2005) Towards understanding fairness judgments associated with computer performance monitoring: An integration of the feedback, justice, and monitoring research. Human Resource Management Review 15</w:t>
      </w:r>
      <w:r>
        <w:t xml:space="preserve">, </w:t>
      </w:r>
      <w:r w:rsidRPr="00B30D35">
        <w:t>43–67</w:t>
      </w:r>
      <w:r>
        <w:t>.</w:t>
      </w:r>
    </w:p>
    <w:p w14:paraId="0A922063" w14:textId="77777777" w:rsidR="004522D9" w:rsidRPr="00B30D35" w:rsidRDefault="004522D9" w:rsidP="004522D9">
      <w:pPr>
        <w:spacing w:before="240"/>
      </w:pPr>
      <w:proofErr w:type="spellStart"/>
      <w:r w:rsidRPr="00B30D35">
        <w:t>Alge</w:t>
      </w:r>
      <w:proofErr w:type="spellEnd"/>
      <w:r>
        <w:t>,</w:t>
      </w:r>
      <w:r w:rsidRPr="00B30D35">
        <w:t xml:space="preserve"> B</w:t>
      </w:r>
      <w:r>
        <w:t xml:space="preserve">. </w:t>
      </w:r>
      <w:r w:rsidRPr="00B30D35">
        <w:t>J</w:t>
      </w:r>
      <w:r>
        <w:t>.</w:t>
      </w:r>
      <w:r w:rsidRPr="00B30D35">
        <w:t>, Ballinger</w:t>
      </w:r>
      <w:r>
        <w:t>,</w:t>
      </w:r>
      <w:r w:rsidRPr="00B30D35">
        <w:t xml:space="preserve"> G</w:t>
      </w:r>
      <w:r>
        <w:t xml:space="preserve">. </w:t>
      </w:r>
      <w:r w:rsidRPr="00B30D35">
        <w:t>A</w:t>
      </w:r>
      <w:r>
        <w:t>.</w:t>
      </w:r>
      <w:r w:rsidRPr="00B30D35">
        <w:t>, Green</w:t>
      </w:r>
      <w:r>
        <w:t>,</w:t>
      </w:r>
      <w:r w:rsidRPr="00B30D35">
        <w:t xml:space="preserve"> S</w:t>
      </w:r>
      <w:r>
        <w:t xml:space="preserve">. </w:t>
      </w:r>
      <w:r w:rsidRPr="00B30D35">
        <w:t>G</w:t>
      </w:r>
      <w:r>
        <w:t>.</w:t>
      </w:r>
      <w:r w:rsidRPr="00B30D35">
        <w:t xml:space="preserve"> (2004) Remote control: Predictors of electronic monitoring intensity and secrecy. Personnel Psychology 57</w:t>
      </w:r>
      <w:r>
        <w:t xml:space="preserve">, </w:t>
      </w:r>
      <w:r w:rsidRPr="00B30D35">
        <w:t>377–410</w:t>
      </w:r>
      <w:r>
        <w:t>.</w:t>
      </w:r>
      <w:r w:rsidRPr="00B30D35">
        <w:t xml:space="preserve"> </w:t>
      </w:r>
    </w:p>
    <w:p w14:paraId="22F12EC3" w14:textId="77777777" w:rsidR="004522D9" w:rsidRPr="00B30D35" w:rsidRDefault="004522D9" w:rsidP="004522D9">
      <w:pPr>
        <w:spacing w:before="240"/>
      </w:pPr>
      <w:r w:rsidRPr="00B30D35">
        <w:t>Aristotle (1980) The Nicomachean Ethics. (D. Ross, Trans.) Oxford: Oxford University Press</w:t>
      </w:r>
      <w:r>
        <w:t>.</w:t>
      </w:r>
    </w:p>
    <w:p w14:paraId="199BBC8B" w14:textId="77777777" w:rsidR="004522D9" w:rsidRDefault="004522D9" w:rsidP="004522D9">
      <w:pPr>
        <w:spacing w:before="240"/>
      </w:pPr>
      <w:r w:rsidRPr="00B30D35">
        <w:t>Bartels</w:t>
      </w:r>
      <w:r>
        <w:t>,</w:t>
      </w:r>
      <w:r w:rsidRPr="00B30D35">
        <w:t xml:space="preserve"> L</w:t>
      </w:r>
      <w:r>
        <w:t xml:space="preserve">. </w:t>
      </w:r>
      <w:r w:rsidRPr="00B30D35">
        <w:t>K</w:t>
      </w:r>
      <w:r>
        <w:t>.</w:t>
      </w:r>
      <w:r w:rsidRPr="00B30D35">
        <w:t>, Nordstrom</w:t>
      </w:r>
      <w:r>
        <w:t>,</w:t>
      </w:r>
      <w:r w:rsidRPr="00B30D35">
        <w:t xml:space="preserve"> C</w:t>
      </w:r>
      <w:r>
        <w:t xml:space="preserve">. </w:t>
      </w:r>
      <w:r w:rsidRPr="00B30D35">
        <w:t>R</w:t>
      </w:r>
      <w:r>
        <w:t>.</w:t>
      </w:r>
      <w:r w:rsidRPr="00B30D35">
        <w:t xml:space="preserve"> (2012) Examining big brother’s purpose for using electronic performance monitoring. Performance Improvement Quarterly 25</w:t>
      </w:r>
      <w:r>
        <w:t xml:space="preserve">, </w:t>
      </w:r>
      <w:r w:rsidRPr="00B30D35">
        <w:t>65–77</w:t>
      </w:r>
      <w:r>
        <w:t>.</w:t>
      </w:r>
    </w:p>
    <w:p w14:paraId="069CE1D6" w14:textId="16E888B5" w:rsidR="004522D9" w:rsidRPr="00B30D35" w:rsidRDefault="004522D9" w:rsidP="004522D9">
      <w:pPr>
        <w:spacing w:before="240"/>
      </w:pPr>
      <w:r w:rsidRPr="00B30D35">
        <w:t>Beauchamp</w:t>
      </w:r>
      <w:r>
        <w:t>,</w:t>
      </w:r>
      <w:r w:rsidRPr="00B30D35">
        <w:t xml:space="preserve"> T</w:t>
      </w:r>
      <w:r>
        <w:t xml:space="preserve">. </w:t>
      </w:r>
      <w:r w:rsidRPr="00B30D35">
        <w:t>L</w:t>
      </w:r>
      <w:r>
        <w:t>.</w:t>
      </w:r>
      <w:r w:rsidRPr="00B30D35">
        <w:t>, Bowie</w:t>
      </w:r>
      <w:r>
        <w:t>,</w:t>
      </w:r>
      <w:r w:rsidRPr="00B30D35">
        <w:t xml:space="preserve"> N</w:t>
      </w:r>
      <w:r>
        <w:t xml:space="preserve">. </w:t>
      </w:r>
      <w:r w:rsidRPr="00B30D35">
        <w:t>E</w:t>
      </w:r>
      <w:r>
        <w:t>.</w:t>
      </w:r>
      <w:r w:rsidRPr="00B30D35">
        <w:t xml:space="preserve"> (1993) Ethical Theory and Business - Fourth Edition</w:t>
      </w:r>
      <w:r>
        <w:t>.</w:t>
      </w:r>
      <w:r w:rsidRPr="00B30D35">
        <w:t xml:space="preserve"> </w:t>
      </w:r>
    </w:p>
    <w:p w14:paraId="4B909134" w14:textId="77777777" w:rsidR="004522D9" w:rsidRPr="00B30D35" w:rsidRDefault="004522D9" w:rsidP="004522D9">
      <w:pPr>
        <w:spacing w:before="240"/>
      </w:pPr>
      <w:r w:rsidRPr="00B30D35">
        <w:lastRenderedPageBreak/>
        <w:t>Becker</w:t>
      </w:r>
      <w:r>
        <w:t>,</w:t>
      </w:r>
      <w:r w:rsidRPr="00B30D35">
        <w:t xml:space="preserve"> G</w:t>
      </w:r>
      <w:r>
        <w:t xml:space="preserve">. </w:t>
      </w:r>
      <w:r w:rsidRPr="00B30D35">
        <w:t>S</w:t>
      </w:r>
      <w:r>
        <w:t>.</w:t>
      </w:r>
      <w:r w:rsidRPr="00B30D35">
        <w:t xml:space="preserve"> (1968) Crime and punishment: an economic approach, Journal of Political Economy 76</w:t>
      </w:r>
      <w:r>
        <w:t xml:space="preserve">, </w:t>
      </w:r>
      <w:r w:rsidRPr="00B30D35">
        <w:t>169–217</w:t>
      </w:r>
      <w:r>
        <w:t>.</w:t>
      </w:r>
    </w:p>
    <w:p w14:paraId="041F5628" w14:textId="77777777" w:rsidR="004522D9" w:rsidRPr="00B30D35" w:rsidRDefault="004522D9" w:rsidP="004522D9">
      <w:pPr>
        <w:spacing w:before="240"/>
      </w:pPr>
      <w:r w:rsidRPr="00B30D35">
        <w:t>Brehm</w:t>
      </w:r>
      <w:r>
        <w:t>,</w:t>
      </w:r>
      <w:r w:rsidRPr="00B30D35">
        <w:t xml:space="preserve"> S</w:t>
      </w:r>
      <w:r>
        <w:t xml:space="preserve">. </w:t>
      </w:r>
      <w:r w:rsidRPr="00B30D35">
        <w:t>S</w:t>
      </w:r>
      <w:r>
        <w:t>.</w:t>
      </w:r>
      <w:r w:rsidRPr="00B30D35">
        <w:t>, Brehm</w:t>
      </w:r>
      <w:r>
        <w:t>,</w:t>
      </w:r>
      <w:r w:rsidRPr="00B30D35">
        <w:t xml:space="preserve"> J</w:t>
      </w:r>
      <w:r>
        <w:t>.</w:t>
      </w:r>
      <w:r w:rsidRPr="00B30D35">
        <w:t xml:space="preserve"> (1981) Psychological reactance: A theory of freedom and control. New York: Academic Press.</w:t>
      </w:r>
    </w:p>
    <w:p w14:paraId="465B6837" w14:textId="77777777" w:rsidR="004522D9" w:rsidRPr="00B30D35" w:rsidRDefault="004522D9" w:rsidP="004522D9">
      <w:pPr>
        <w:spacing w:before="240"/>
      </w:pPr>
      <w:r w:rsidRPr="00B30D35">
        <w:t>Chen</w:t>
      </w:r>
      <w:r>
        <w:t>,</w:t>
      </w:r>
      <w:r w:rsidRPr="00B30D35">
        <w:t xml:space="preserve"> J</w:t>
      </w:r>
      <w:r>
        <w:t xml:space="preserve">. </w:t>
      </w:r>
      <w:r w:rsidRPr="00B30D35">
        <w:t>V</w:t>
      </w:r>
      <w:r>
        <w:t>.</w:t>
      </w:r>
      <w:r w:rsidRPr="00B30D35">
        <w:t xml:space="preserve">, </w:t>
      </w:r>
      <w:proofErr w:type="spellStart"/>
      <w:r w:rsidRPr="00B30D35">
        <w:t>Pfleuger</w:t>
      </w:r>
      <w:proofErr w:type="spellEnd"/>
      <w:r>
        <w:t>,</w:t>
      </w:r>
      <w:r w:rsidRPr="00B30D35">
        <w:t xml:space="preserve"> P</w:t>
      </w:r>
      <w:r>
        <w:t>.</w:t>
      </w:r>
      <w:r w:rsidRPr="00B30D35">
        <w:t xml:space="preserve"> (2008) Employees’ </w:t>
      </w:r>
      <w:proofErr w:type="spellStart"/>
      <w:r w:rsidRPr="00B30D35">
        <w:t>behaviour</w:t>
      </w:r>
      <w:proofErr w:type="spellEnd"/>
      <w:r w:rsidRPr="00B30D35">
        <w:t xml:space="preserve"> towards surveillance technology implementation as an information assurance measure in the workplace. International Journal of Management and Enterprise Development 5</w:t>
      </w:r>
      <w:r>
        <w:t xml:space="preserve">, </w:t>
      </w:r>
      <w:r w:rsidRPr="00B30D35">
        <w:t>497–511</w:t>
      </w:r>
      <w:r>
        <w:t>.</w:t>
      </w:r>
      <w:r w:rsidRPr="00B30D35">
        <w:t xml:space="preserve"> </w:t>
      </w:r>
    </w:p>
    <w:p w14:paraId="3BB9E823" w14:textId="77777777" w:rsidR="004522D9" w:rsidRPr="00B30D35" w:rsidRDefault="004522D9" w:rsidP="004522D9">
      <w:pPr>
        <w:spacing w:before="240"/>
      </w:pPr>
      <w:r w:rsidRPr="00B30D35">
        <w:t>Chen</w:t>
      </w:r>
      <w:r>
        <w:t>,</w:t>
      </w:r>
      <w:r w:rsidRPr="00B30D35">
        <w:t xml:space="preserve"> J</w:t>
      </w:r>
      <w:r>
        <w:t>.</w:t>
      </w:r>
      <w:r w:rsidRPr="00B30D35">
        <w:t>, Ross</w:t>
      </w:r>
      <w:r>
        <w:t>,</w:t>
      </w:r>
      <w:r w:rsidRPr="00B30D35">
        <w:t xml:space="preserve"> W</w:t>
      </w:r>
      <w:r>
        <w:t xml:space="preserve">. </w:t>
      </w:r>
      <w:r w:rsidRPr="00B30D35">
        <w:t>H</w:t>
      </w:r>
      <w:r>
        <w:t>.</w:t>
      </w:r>
      <w:r w:rsidRPr="00B30D35">
        <w:t xml:space="preserve"> (2005) The managerial decision to implement electronic surveillance at work: A research framework. International Journal of Organizational Analysis 13</w:t>
      </w:r>
      <w:r>
        <w:t xml:space="preserve">, </w:t>
      </w:r>
      <w:r w:rsidRPr="00B30D35">
        <w:t>244–268</w:t>
      </w:r>
      <w:r>
        <w:t>.</w:t>
      </w:r>
      <w:r w:rsidRPr="00B30D35">
        <w:t xml:space="preserve"> </w:t>
      </w:r>
    </w:p>
    <w:p w14:paraId="660B5E9B" w14:textId="77777777" w:rsidR="004522D9" w:rsidRDefault="004522D9" w:rsidP="00654E8F">
      <w:pPr>
        <w:spacing w:before="240"/>
      </w:pPr>
      <w:r w:rsidRPr="00B30D35">
        <w:t>Hawk</w:t>
      </w:r>
      <w:r>
        <w:t>,</w:t>
      </w:r>
      <w:r w:rsidRPr="00B30D35">
        <w:t xml:space="preserve"> S</w:t>
      </w:r>
      <w:r>
        <w:t xml:space="preserve">. </w:t>
      </w:r>
      <w:r w:rsidRPr="00B30D35">
        <w:t>R</w:t>
      </w:r>
      <w:r>
        <w:t>.</w:t>
      </w:r>
      <w:r w:rsidRPr="00B30D35">
        <w:t xml:space="preserve"> (1994) The effects of computerized performance monitoring: An ethical perspective. Journal of Business Ethics 13</w:t>
      </w:r>
      <w:r>
        <w:t xml:space="preserve">, </w:t>
      </w:r>
      <w:r w:rsidRPr="00B30D35">
        <w:t>949–957</w:t>
      </w:r>
      <w:r>
        <w:t>.</w:t>
      </w:r>
    </w:p>
    <w:p w14:paraId="5D393C9E" w14:textId="77777777" w:rsidR="004522D9" w:rsidRDefault="004522D9" w:rsidP="00654E8F">
      <w:pPr>
        <w:spacing w:before="240"/>
      </w:pPr>
      <w:proofErr w:type="spellStart"/>
      <w:r w:rsidRPr="00B30D35">
        <w:t>Hovorka</w:t>
      </w:r>
      <w:proofErr w:type="spellEnd"/>
      <w:r w:rsidRPr="00B30D35">
        <w:t>-Mead</w:t>
      </w:r>
      <w:r>
        <w:t>,</w:t>
      </w:r>
      <w:r w:rsidRPr="00B30D35">
        <w:t xml:space="preserve"> A</w:t>
      </w:r>
      <w:r>
        <w:t xml:space="preserve">. </w:t>
      </w:r>
      <w:r w:rsidRPr="00B30D35">
        <w:t>D</w:t>
      </w:r>
      <w:r>
        <w:t>.</w:t>
      </w:r>
      <w:r w:rsidRPr="00B30D35">
        <w:t>, Ross</w:t>
      </w:r>
      <w:r>
        <w:t>,</w:t>
      </w:r>
      <w:r w:rsidRPr="00B30D35">
        <w:t xml:space="preserve"> W</w:t>
      </w:r>
      <w:r>
        <w:t xml:space="preserve">. </w:t>
      </w:r>
      <w:r w:rsidRPr="00B30D35">
        <w:t>H</w:t>
      </w:r>
      <w:r>
        <w:t>.</w:t>
      </w:r>
      <w:r w:rsidRPr="00B30D35">
        <w:t>, Whipple</w:t>
      </w:r>
      <w:r>
        <w:t>,</w:t>
      </w:r>
      <w:r w:rsidRPr="00B30D35">
        <w:t xml:space="preserve"> T</w:t>
      </w:r>
      <w:r>
        <w:t>.</w:t>
      </w:r>
      <w:r w:rsidRPr="00B30D35">
        <w:t xml:space="preserve">, </w:t>
      </w:r>
      <w:proofErr w:type="spellStart"/>
      <w:r w:rsidRPr="00B30D35">
        <w:t>Renchin</w:t>
      </w:r>
      <w:proofErr w:type="spellEnd"/>
      <w:r>
        <w:t>,</w:t>
      </w:r>
      <w:r w:rsidRPr="00B30D35">
        <w:t xml:space="preserve"> M</w:t>
      </w:r>
      <w:r>
        <w:t xml:space="preserve">. </w:t>
      </w:r>
      <w:r w:rsidRPr="00B30D35">
        <w:t>B</w:t>
      </w:r>
      <w:r>
        <w:t>.</w:t>
      </w:r>
      <w:r w:rsidRPr="00B30D35">
        <w:t xml:space="preserve"> (2002) Watching the detectives: Seasonal student employee reactions to electronic monitoring with and without advance notification. Personnel Psychology 55</w:t>
      </w:r>
      <w:r>
        <w:t xml:space="preserve">, </w:t>
      </w:r>
      <w:r w:rsidRPr="00B30D35">
        <w:t>329–362</w:t>
      </w:r>
      <w:r>
        <w:t>.</w:t>
      </w:r>
    </w:p>
    <w:p w14:paraId="77D77135" w14:textId="77777777" w:rsidR="004522D9" w:rsidRPr="00B30D35" w:rsidRDefault="004522D9" w:rsidP="004522D9">
      <w:pPr>
        <w:spacing w:before="240"/>
      </w:pPr>
      <w:r w:rsidRPr="00B30D35">
        <w:t>Jensen</w:t>
      </w:r>
      <w:r w:rsidRPr="00923680">
        <w:t>,</w:t>
      </w:r>
      <w:r w:rsidRPr="00B30D35">
        <w:t xml:space="preserve"> M</w:t>
      </w:r>
      <w:r w:rsidRPr="00923680">
        <w:t xml:space="preserve">. </w:t>
      </w:r>
      <w:r w:rsidRPr="00B30D35">
        <w:t>C</w:t>
      </w:r>
      <w:r w:rsidRPr="00923680">
        <w:t>.</w:t>
      </w:r>
      <w:r w:rsidRPr="00B30D35">
        <w:t xml:space="preserve">, </w:t>
      </w:r>
      <w:proofErr w:type="spellStart"/>
      <w:r w:rsidRPr="00B30D35">
        <w:t>Meckling</w:t>
      </w:r>
      <w:proofErr w:type="spellEnd"/>
      <w:r w:rsidRPr="00923680">
        <w:t>,</w:t>
      </w:r>
      <w:r w:rsidRPr="00B30D35">
        <w:t xml:space="preserve"> W</w:t>
      </w:r>
      <w:r w:rsidRPr="00923680">
        <w:t xml:space="preserve">. </w:t>
      </w:r>
      <w:r w:rsidRPr="00B30D35">
        <w:t>H. (1976) Theory of the firm: Managerial behavior, agency costs and ownership structure. Journal of Financial Economics 3</w:t>
      </w:r>
      <w:r>
        <w:t xml:space="preserve">, </w:t>
      </w:r>
      <w:r w:rsidRPr="00B30D35">
        <w:t>305–360</w:t>
      </w:r>
      <w:r>
        <w:t xml:space="preserve">. </w:t>
      </w:r>
    </w:p>
    <w:p w14:paraId="1F1EE91B" w14:textId="77777777" w:rsidR="004522D9" w:rsidRPr="00B30D35" w:rsidRDefault="004522D9" w:rsidP="004522D9">
      <w:pPr>
        <w:spacing w:before="240"/>
      </w:pPr>
      <w:proofErr w:type="spellStart"/>
      <w:r w:rsidRPr="00B30D35">
        <w:t>Kanfer</w:t>
      </w:r>
      <w:proofErr w:type="spellEnd"/>
      <w:r>
        <w:t>,</w:t>
      </w:r>
      <w:r w:rsidRPr="00B30D35">
        <w:t xml:space="preserve"> F</w:t>
      </w:r>
      <w:r>
        <w:t xml:space="preserve">. </w:t>
      </w:r>
      <w:r w:rsidRPr="00B30D35">
        <w:t>H</w:t>
      </w:r>
      <w:r>
        <w:t>.</w:t>
      </w:r>
      <w:r w:rsidRPr="00B30D35">
        <w:t xml:space="preserve"> (1970) Self-regulation: research, issues, and speculation, in C. </w:t>
      </w:r>
      <w:proofErr w:type="spellStart"/>
      <w:r w:rsidRPr="00B30D35">
        <w:t>Neuringer</w:t>
      </w:r>
      <w:proofErr w:type="spellEnd"/>
      <w:r w:rsidRPr="00B30D35">
        <w:t xml:space="preserve"> and J.L. Michael (Eds). Behavior Modification in Clinical Psychology, New York: Appleton-Century-Crofts 178–220</w:t>
      </w:r>
      <w:r>
        <w:t>.</w:t>
      </w:r>
    </w:p>
    <w:p w14:paraId="7FE1652E" w14:textId="77777777" w:rsidR="004522D9" w:rsidRPr="00B30D35" w:rsidRDefault="004522D9" w:rsidP="004522D9">
      <w:pPr>
        <w:spacing w:before="240"/>
      </w:pPr>
      <w:r w:rsidRPr="00B30D35">
        <w:t>Kluger</w:t>
      </w:r>
      <w:r>
        <w:t>,</w:t>
      </w:r>
      <w:r w:rsidRPr="00B30D35">
        <w:t xml:space="preserve"> A</w:t>
      </w:r>
      <w:r>
        <w:t xml:space="preserve">. </w:t>
      </w:r>
      <w:r w:rsidRPr="00B30D35">
        <w:t>N</w:t>
      </w:r>
      <w:r>
        <w:t>.</w:t>
      </w:r>
      <w:r w:rsidRPr="00B30D35">
        <w:t xml:space="preserve">, </w:t>
      </w:r>
      <w:proofErr w:type="spellStart"/>
      <w:r w:rsidRPr="00B30D35">
        <w:t>DeNisi</w:t>
      </w:r>
      <w:proofErr w:type="spellEnd"/>
      <w:r>
        <w:t>,</w:t>
      </w:r>
      <w:r w:rsidRPr="00B30D35">
        <w:t xml:space="preserve"> A</w:t>
      </w:r>
      <w:r>
        <w:t>.</w:t>
      </w:r>
      <w:r w:rsidRPr="00B30D35">
        <w:t xml:space="preserve"> (1996) The effects of feedback interventions on performance: A historical review, a meta-analysis, and a preliminary feedback intervention theory. Psychological Bulletin 119</w:t>
      </w:r>
      <w:r>
        <w:t xml:space="preserve">, </w:t>
      </w:r>
      <w:r w:rsidRPr="00B30D35">
        <w:t>254−284</w:t>
      </w:r>
      <w:r>
        <w:t>.</w:t>
      </w:r>
    </w:p>
    <w:p w14:paraId="04F394A5" w14:textId="77777777" w:rsidR="004522D9" w:rsidRDefault="004522D9" w:rsidP="00654E8F">
      <w:pPr>
        <w:spacing w:before="240"/>
      </w:pPr>
      <w:r w:rsidRPr="00B30D35">
        <w:t>Lund</w:t>
      </w:r>
      <w:r>
        <w:t>,</w:t>
      </w:r>
      <w:r w:rsidRPr="00B30D35">
        <w:t xml:space="preserve"> J</w:t>
      </w:r>
      <w:r>
        <w:t>.</w:t>
      </w:r>
      <w:r w:rsidRPr="00B30D35">
        <w:t xml:space="preserve"> (1992) Electronic performance monitoring: A review of research issues. Applied Ergonomics 23</w:t>
      </w:r>
      <w:r>
        <w:t xml:space="preserve">, </w:t>
      </w:r>
      <w:r w:rsidRPr="00B30D35">
        <w:t>54–58</w:t>
      </w:r>
      <w:r>
        <w:t>.</w:t>
      </w:r>
    </w:p>
    <w:p w14:paraId="0F9A2608" w14:textId="77777777" w:rsidR="004522D9" w:rsidRPr="001549D3" w:rsidRDefault="004522D9" w:rsidP="004522D9">
      <w:pPr>
        <w:spacing w:before="240"/>
      </w:pPr>
      <w:proofErr w:type="spellStart"/>
      <w:r w:rsidRPr="00B30D35">
        <w:t>MacIntyre</w:t>
      </w:r>
      <w:proofErr w:type="spellEnd"/>
      <w:r>
        <w:t>,</w:t>
      </w:r>
      <w:r w:rsidRPr="00B30D35">
        <w:t xml:space="preserve"> A</w:t>
      </w:r>
      <w:r>
        <w:t>.</w:t>
      </w:r>
      <w:r w:rsidRPr="00B30D35">
        <w:t xml:space="preserve"> (1984). After virtue: A study in moral theory (2nd ed.). South Bend, IN: University of Notre Dame Press</w:t>
      </w:r>
      <w:r>
        <w:t>.</w:t>
      </w:r>
    </w:p>
    <w:p w14:paraId="27B1BB34" w14:textId="77777777" w:rsidR="004522D9" w:rsidRPr="00B30D35" w:rsidRDefault="004522D9" w:rsidP="004522D9">
      <w:pPr>
        <w:spacing w:before="240"/>
      </w:pPr>
      <w:r w:rsidRPr="00B30D35">
        <w:t>Martin</w:t>
      </w:r>
      <w:r>
        <w:t>,</w:t>
      </w:r>
      <w:r w:rsidRPr="00B30D35">
        <w:t xml:space="preserve"> A</w:t>
      </w:r>
      <w:r>
        <w:t xml:space="preserve">. </w:t>
      </w:r>
      <w:r w:rsidRPr="00B30D35">
        <w:t>J</w:t>
      </w:r>
      <w:r>
        <w:t>.</w:t>
      </w:r>
      <w:r w:rsidRPr="00B30D35">
        <w:t xml:space="preserve">, </w:t>
      </w:r>
      <w:proofErr w:type="spellStart"/>
      <w:r w:rsidRPr="00B30D35">
        <w:t>Wellen</w:t>
      </w:r>
      <w:proofErr w:type="spellEnd"/>
      <w:r>
        <w:t>,</w:t>
      </w:r>
      <w:r w:rsidRPr="00B30D35">
        <w:t xml:space="preserve"> J</w:t>
      </w:r>
      <w:r>
        <w:t xml:space="preserve">. </w:t>
      </w:r>
      <w:r w:rsidRPr="00B30D35">
        <w:t>M</w:t>
      </w:r>
      <w:r>
        <w:t>.</w:t>
      </w:r>
      <w:r w:rsidRPr="00B30D35">
        <w:t>, Grimmer</w:t>
      </w:r>
      <w:r>
        <w:t>,</w:t>
      </w:r>
      <w:r w:rsidRPr="00B30D35">
        <w:t xml:space="preserve"> M</w:t>
      </w:r>
      <w:r>
        <w:t xml:space="preserve">. </w:t>
      </w:r>
      <w:r w:rsidRPr="00B30D35">
        <w:t>R</w:t>
      </w:r>
      <w:r>
        <w:t>.</w:t>
      </w:r>
      <w:r w:rsidRPr="00B30D35">
        <w:t xml:space="preserve"> (2016) An eye on your work: how empowerment affects the relationship between electronic surveillance and counterproductive work </w:t>
      </w:r>
      <w:proofErr w:type="spellStart"/>
      <w:r w:rsidRPr="00B30D35">
        <w:t>behaviours</w:t>
      </w:r>
      <w:proofErr w:type="spellEnd"/>
      <w:r w:rsidRPr="00B30D35">
        <w:t>. The International Journal of Human Resource Management 27</w:t>
      </w:r>
      <w:r>
        <w:t xml:space="preserve">, </w:t>
      </w:r>
      <w:r w:rsidRPr="00B30D35">
        <w:t>2635-2651</w:t>
      </w:r>
      <w:r>
        <w:t>.</w:t>
      </w:r>
    </w:p>
    <w:p w14:paraId="68677981" w14:textId="77777777" w:rsidR="004522D9" w:rsidRDefault="004522D9" w:rsidP="00654E8F">
      <w:pPr>
        <w:spacing w:before="240"/>
      </w:pPr>
      <w:proofErr w:type="spellStart"/>
      <w:r w:rsidRPr="00B30D35">
        <w:t>Nebeker</w:t>
      </w:r>
      <w:proofErr w:type="spellEnd"/>
      <w:r>
        <w:t>,</w:t>
      </w:r>
      <w:r w:rsidRPr="00B30D35">
        <w:t xml:space="preserve"> D</w:t>
      </w:r>
      <w:r>
        <w:t xml:space="preserve">. </w:t>
      </w:r>
      <w:r w:rsidRPr="00B30D35">
        <w:t>M</w:t>
      </w:r>
      <w:r>
        <w:t>.</w:t>
      </w:r>
      <w:r w:rsidRPr="00B30D35">
        <w:t>, Tatum</w:t>
      </w:r>
      <w:r>
        <w:t>,</w:t>
      </w:r>
      <w:r w:rsidRPr="00B30D35">
        <w:t xml:space="preserve"> B</w:t>
      </w:r>
      <w:r>
        <w:t xml:space="preserve">. </w:t>
      </w:r>
      <w:r w:rsidRPr="00B30D35">
        <w:t>C</w:t>
      </w:r>
      <w:r>
        <w:t>.</w:t>
      </w:r>
      <w:r w:rsidRPr="00B30D35">
        <w:t xml:space="preserve"> (1993) The effects of computer monitoring, standards, and rewards on work performance. Journal of Applied Social Psychology 23</w:t>
      </w:r>
      <w:r>
        <w:t xml:space="preserve">, </w:t>
      </w:r>
      <w:r w:rsidRPr="00B30D35">
        <w:t>508–536</w:t>
      </w:r>
      <w:r>
        <w:t>.</w:t>
      </w:r>
    </w:p>
    <w:p w14:paraId="64AD2BDE" w14:textId="77777777" w:rsidR="004522D9" w:rsidRPr="00B30D35" w:rsidRDefault="004522D9" w:rsidP="004522D9">
      <w:pPr>
        <w:spacing w:before="240"/>
      </w:pPr>
      <w:proofErr w:type="spellStart"/>
      <w:r w:rsidRPr="00B30D35">
        <w:t>Salancik</w:t>
      </w:r>
      <w:proofErr w:type="spellEnd"/>
      <w:r>
        <w:t>,</w:t>
      </w:r>
      <w:r w:rsidRPr="00B30D35">
        <w:t xml:space="preserve"> G</w:t>
      </w:r>
      <w:r>
        <w:t xml:space="preserve">. </w:t>
      </w:r>
      <w:r w:rsidRPr="00B30D35">
        <w:t>R</w:t>
      </w:r>
      <w:r>
        <w:t>.</w:t>
      </w:r>
      <w:r w:rsidRPr="00B30D35">
        <w:t>, Pfeffer</w:t>
      </w:r>
      <w:r>
        <w:t>,</w:t>
      </w:r>
      <w:r w:rsidRPr="00B30D35">
        <w:t xml:space="preserve"> J</w:t>
      </w:r>
      <w:r>
        <w:t>.</w:t>
      </w:r>
      <w:r w:rsidRPr="00B30D35">
        <w:t xml:space="preserve"> (1978) A social information processing approach to job attitudes and task design. Administrative Science Quarterly 23</w:t>
      </w:r>
      <w:r>
        <w:t xml:space="preserve">, </w:t>
      </w:r>
      <w:r w:rsidRPr="00B30D35">
        <w:t>223–253</w:t>
      </w:r>
      <w:r>
        <w:t>.</w:t>
      </w:r>
    </w:p>
    <w:p w14:paraId="6278D3F7" w14:textId="77777777" w:rsidR="004522D9" w:rsidRPr="00B30D35" w:rsidRDefault="004522D9" w:rsidP="004522D9">
      <w:pPr>
        <w:spacing w:before="240"/>
      </w:pPr>
      <w:r w:rsidRPr="00B30D35">
        <w:t>Skinner</w:t>
      </w:r>
      <w:r>
        <w:t>,</w:t>
      </w:r>
      <w:r w:rsidRPr="00B30D35">
        <w:t xml:space="preserve"> B</w:t>
      </w:r>
      <w:r>
        <w:t xml:space="preserve">. </w:t>
      </w:r>
      <w:r w:rsidRPr="00B30D35">
        <w:t>E</w:t>
      </w:r>
      <w:r>
        <w:t>.</w:t>
      </w:r>
      <w:r w:rsidRPr="00B30D35">
        <w:t xml:space="preserve"> (1953) Science and human behavior. New York: Macmillan</w:t>
      </w:r>
    </w:p>
    <w:p w14:paraId="50688F49" w14:textId="77777777" w:rsidR="004522D9" w:rsidRPr="00B30D35" w:rsidRDefault="004522D9" w:rsidP="004522D9">
      <w:pPr>
        <w:spacing w:before="240"/>
      </w:pPr>
      <w:r w:rsidRPr="00B30D35">
        <w:lastRenderedPageBreak/>
        <w:t>Smith</w:t>
      </w:r>
      <w:r>
        <w:t>,</w:t>
      </w:r>
      <w:r w:rsidRPr="00B30D35">
        <w:t xml:space="preserve"> M</w:t>
      </w:r>
      <w:r>
        <w:t xml:space="preserve">. </w:t>
      </w:r>
      <w:r w:rsidRPr="00B30D35">
        <w:t>J</w:t>
      </w:r>
      <w:r>
        <w:t>.</w:t>
      </w:r>
      <w:r w:rsidRPr="00B30D35">
        <w:t xml:space="preserve">, </w:t>
      </w:r>
      <w:proofErr w:type="spellStart"/>
      <w:r w:rsidRPr="00B30D35">
        <w:t>Sainfort</w:t>
      </w:r>
      <w:proofErr w:type="spellEnd"/>
      <w:r>
        <w:t>,</w:t>
      </w:r>
      <w:r w:rsidRPr="00B30D35">
        <w:t xml:space="preserve"> P</w:t>
      </w:r>
      <w:r>
        <w:t>.</w:t>
      </w:r>
      <w:r w:rsidRPr="00B30D35">
        <w:t xml:space="preserve"> (1989) A balance theory of job design for stress reduction. International Journal of Industrial Ergonomics 4</w:t>
      </w:r>
      <w:r>
        <w:t xml:space="preserve">, </w:t>
      </w:r>
      <w:r w:rsidRPr="00B30D35">
        <w:t>67–79</w:t>
      </w:r>
      <w:r>
        <w:t>.</w:t>
      </w:r>
      <w:r w:rsidRPr="00B30D35">
        <w:t xml:space="preserve"> </w:t>
      </w:r>
    </w:p>
    <w:p w14:paraId="564DB437" w14:textId="77777777" w:rsidR="004522D9" w:rsidRPr="00B30D35" w:rsidRDefault="004522D9" w:rsidP="004522D9">
      <w:pPr>
        <w:spacing w:before="240"/>
      </w:pPr>
      <w:proofErr w:type="spellStart"/>
      <w:r w:rsidRPr="00B30D35">
        <w:t>Spitzmüller</w:t>
      </w:r>
      <w:proofErr w:type="spellEnd"/>
      <w:r>
        <w:t>,</w:t>
      </w:r>
      <w:r w:rsidRPr="00B30D35">
        <w:t xml:space="preserve"> C</w:t>
      </w:r>
      <w:r>
        <w:t>.</w:t>
      </w:r>
      <w:r w:rsidRPr="00B30D35">
        <w:t>, Stanton</w:t>
      </w:r>
      <w:r>
        <w:t>,</w:t>
      </w:r>
      <w:r w:rsidRPr="00B30D35">
        <w:t xml:space="preserve"> J</w:t>
      </w:r>
      <w:r>
        <w:t xml:space="preserve">. </w:t>
      </w:r>
      <w:r w:rsidRPr="00B30D35">
        <w:t>M</w:t>
      </w:r>
      <w:r>
        <w:t>.</w:t>
      </w:r>
      <w:r w:rsidRPr="00B30D35">
        <w:t xml:space="preserve"> (2006) Examining employee compliance with organizational surveillance and monitoring. Journal of Occupational and Organizational Psychology 79</w:t>
      </w:r>
      <w:r>
        <w:t xml:space="preserve">, </w:t>
      </w:r>
      <w:r w:rsidRPr="00B30D35">
        <w:t>245–272</w:t>
      </w:r>
      <w:r>
        <w:t>.</w:t>
      </w:r>
      <w:r w:rsidRPr="00B30D35">
        <w:t xml:space="preserve"> </w:t>
      </w:r>
    </w:p>
    <w:p w14:paraId="7E0793DE" w14:textId="77777777" w:rsidR="004522D9" w:rsidRDefault="004522D9" w:rsidP="004522D9">
      <w:pPr>
        <w:spacing w:before="240"/>
      </w:pPr>
      <w:r w:rsidRPr="00B30D35">
        <w:t>Stanton</w:t>
      </w:r>
      <w:r>
        <w:t>,</w:t>
      </w:r>
      <w:r w:rsidRPr="00B30D35">
        <w:t xml:space="preserve"> J</w:t>
      </w:r>
      <w:r>
        <w:t xml:space="preserve">. </w:t>
      </w:r>
      <w:r w:rsidRPr="00B30D35">
        <w:t>M</w:t>
      </w:r>
      <w:r>
        <w:t>.</w:t>
      </w:r>
      <w:r w:rsidRPr="00B30D35">
        <w:t>, Julian</w:t>
      </w:r>
      <w:r>
        <w:t>,</w:t>
      </w:r>
      <w:r w:rsidRPr="00B30D35">
        <w:t xml:space="preserve"> A</w:t>
      </w:r>
      <w:r>
        <w:t xml:space="preserve">. </w:t>
      </w:r>
      <w:r w:rsidRPr="00B30D35">
        <w:t>L</w:t>
      </w:r>
      <w:r>
        <w:t>.</w:t>
      </w:r>
      <w:r w:rsidRPr="00B30D35">
        <w:t xml:space="preserve"> (2002) The impact of electronic monitoring on quality and quantity of performance. Computers in Human Behavior 18</w:t>
      </w:r>
      <w:r>
        <w:t xml:space="preserve">, </w:t>
      </w:r>
      <w:r w:rsidRPr="00B30D35">
        <w:t>85–101</w:t>
      </w:r>
      <w:r>
        <w:t>.</w:t>
      </w:r>
    </w:p>
    <w:p w14:paraId="03C0AF74" w14:textId="77777777" w:rsidR="004522D9" w:rsidRDefault="004522D9" w:rsidP="004522D9">
      <w:pPr>
        <w:spacing w:before="240"/>
      </w:pPr>
      <w:r w:rsidRPr="00B30D35">
        <w:t>Stanton</w:t>
      </w:r>
      <w:r>
        <w:t>,</w:t>
      </w:r>
      <w:r w:rsidRPr="00B30D35">
        <w:t xml:space="preserve"> J</w:t>
      </w:r>
      <w:r>
        <w:t xml:space="preserve">. </w:t>
      </w:r>
      <w:r w:rsidRPr="00B30D35">
        <w:t>M</w:t>
      </w:r>
      <w:r>
        <w:t>.</w:t>
      </w:r>
      <w:r w:rsidRPr="00B30D35">
        <w:t>, Sarkar-Barney</w:t>
      </w:r>
      <w:r>
        <w:t>,</w:t>
      </w:r>
      <w:r w:rsidRPr="00B30D35">
        <w:t xml:space="preserve"> S</w:t>
      </w:r>
      <w:r>
        <w:t xml:space="preserve">. </w:t>
      </w:r>
      <w:r w:rsidRPr="00B30D35">
        <w:t>T</w:t>
      </w:r>
      <w:r>
        <w:t xml:space="preserve">. </w:t>
      </w:r>
      <w:r w:rsidRPr="00B30D35">
        <w:t>M</w:t>
      </w:r>
      <w:r>
        <w:t>.</w:t>
      </w:r>
      <w:r w:rsidRPr="00B30D35">
        <w:t xml:space="preserve"> (2003) A detailed analysis of task performance with and without computer monitoring. International Journal of Human-Computer Interaction 16</w:t>
      </w:r>
      <w:r>
        <w:t xml:space="preserve">, </w:t>
      </w:r>
      <w:r w:rsidRPr="00B30D35">
        <w:t>345–366</w:t>
      </w:r>
      <w:r>
        <w:t>.</w:t>
      </w:r>
    </w:p>
    <w:p w14:paraId="121795BD" w14:textId="77777777" w:rsidR="004522D9" w:rsidRPr="00B30D35" w:rsidRDefault="004522D9" w:rsidP="004522D9">
      <w:pPr>
        <w:spacing w:before="240"/>
      </w:pPr>
      <w:r w:rsidRPr="00B30D35">
        <w:t>Vroom</w:t>
      </w:r>
      <w:r>
        <w:t>,</w:t>
      </w:r>
      <w:r w:rsidRPr="00B30D35">
        <w:t xml:space="preserve"> V</w:t>
      </w:r>
      <w:r>
        <w:t xml:space="preserve">. </w:t>
      </w:r>
      <w:r w:rsidRPr="00B30D35">
        <w:t>H</w:t>
      </w:r>
      <w:r>
        <w:t>.</w:t>
      </w:r>
      <w:r w:rsidRPr="00B30D35">
        <w:t xml:space="preserve"> (1964) Work and motivation. Malabar, FL: Robert E. Krieger</w:t>
      </w:r>
    </w:p>
    <w:p w14:paraId="2DD827A9" w14:textId="77777777" w:rsidR="004522D9" w:rsidRDefault="004522D9" w:rsidP="004522D9">
      <w:pPr>
        <w:spacing w:before="240"/>
      </w:pPr>
      <w:r w:rsidRPr="00B30D35">
        <w:t>West</w:t>
      </w:r>
      <w:r>
        <w:t>,</w:t>
      </w:r>
      <w:r w:rsidRPr="00B30D35">
        <w:t xml:space="preserve"> J</w:t>
      </w:r>
      <w:r>
        <w:t xml:space="preserve">. </w:t>
      </w:r>
      <w:r w:rsidRPr="00B30D35">
        <w:t>P</w:t>
      </w:r>
      <w:r>
        <w:t>.</w:t>
      </w:r>
      <w:r w:rsidRPr="00B30D35">
        <w:t>, Bowman</w:t>
      </w:r>
      <w:r>
        <w:t>,</w:t>
      </w:r>
      <w:r w:rsidRPr="00B30D35">
        <w:t xml:space="preserve"> J</w:t>
      </w:r>
      <w:r>
        <w:t xml:space="preserve">. </w:t>
      </w:r>
      <w:r w:rsidRPr="00B30D35">
        <w:t>S</w:t>
      </w:r>
      <w:r>
        <w:t>.</w:t>
      </w:r>
      <w:r w:rsidRPr="00B30D35">
        <w:t xml:space="preserve"> (2016) Electronic surveillance at work: An ethical analysis. Administration and Society 48</w:t>
      </w:r>
      <w:r>
        <w:t xml:space="preserve">, </w:t>
      </w:r>
      <w:r w:rsidRPr="00B30D35">
        <w:t>628–651</w:t>
      </w:r>
      <w:r>
        <w:t>.</w:t>
      </w:r>
    </w:p>
    <w:p w14:paraId="58765A7B" w14:textId="77777777" w:rsidR="004522D9" w:rsidRPr="00B30D35" w:rsidRDefault="004522D9" w:rsidP="004522D9">
      <w:pPr>
        <w:spacing w:before="240"/>
      </w:pPr>
      <w:r w:rsidRPr="00B30D35">
        <w:t>Yost</w:t>
      </w:r>
      <w:r>
        <w:t>,</w:t>
      </w:r>
      <w:r w:rsidRPr="00B30D35">
        <w:t xml:space="preserve"> A</w:t>
      </w:r>
      <w:r>
        <w:t xml:space="preserve">. </w:t>
      </w:r>
      <w:r w:rsidRPr="00B30D35">
        <w:t>B</w:t>
      </w:r>
      <w:r>
        <w:t>.</w:t>
      </w:r>
      <w:r w:rsidRPr="00B30D35">
        <w:t>, Behrend</w:t>
      </w:r>
      <w:r>
        <w:t>,</w:t>
      </w:r>
      <w:r w:rsidRPr="00B30D35">
        <w:t xml:space="preserve"> T</w:t>
      </w:r>
      <w:r>
        <w:t xml:space="preserve">. </w:t>
      </w:r>
      <w:r w:rsidRPr="00B30D35">
        <w:t>S</w:t>
      </w:r>
      <w:r>
        <w:t>.</w:t>
      </w:r>
      <w:r w:rsidRPr="00B30D35">
        <w:t xml:space="preserve">, </w:t>
      </w:r>
      <w:proofErr w:type="spellStart"/>
      <w:r w:rsidRPr="00B30D35">
        <w:t>Howardson</w:t>
      </w:r>
      <w:proofErr w:type="spellEnd"/>
      <w:r>
        <w:t>,</w:t>
      </w:r>
      <w:r w:rsidRPr="00B30D35">
        <w:t xml:space="preserve"> G</w:t>
      </w:r>
      <w:r>
        <w:t>.</w:t>
      </w:r>
      <w:r w:rsidRPr="00B30D35">
        <w:t>, Darrow</w:t>
      </w:r>
      <w:r>
        <w:t>,</w:t>
      </w:r>
      <w:r w:rsidRPr="00B30D35">
        <w:t xml:space="preserve"> J</w:t>
      </w:r>
      <w:r>
        <w:t xml:space="preserve">. </w:t>
      </w:r>
      <w:r w:rsidRPr="00B30D35">
        <w:t>B</w:t>
      </w:r>
      <w:r>
        <w:t>.</w:t>
      </w:r>
      <w:r w:rsidRPr="00B30D35">
        <w:t>, Jensen</w:t>
      </w:r>
      <w:r>
        <w:t>,</w:t>
      </w:r>
      <w:r w:rsidRPr="00B30D35">
        <w:t xml:space="preserve"> J</w:t>
      </w:r>
      <w:r>
        <w:t xml:space="preserve">. </w:t>
      </w:r>
      <w:r w:rsidRPr="00B30D35">
        <w:t>M</w:t>
      </w:r>
      <w:r>
        <w:t>.</w:t>
      </w:r>
      <w:r w:rsidRPr="00B30D35">
        <w:t xml:space="preserve"> (2019) Reactance to electronic surveillance: a test of antecedents and outcomes. Journal of Business and Psychology 34</w:t>
      </w:r>
      <w:r>
        <w:t xml:space="preserve">, </w:t>
      </w:r>
      <w:r w:rsidRPr="00B30D35">
        <w:t>71–86</w:t>
      </w:r>
      <w:r>
        <w:t>.</w:t>
      </w:r>
      <w:r w:rsidRPr="00B30D35">
        <w:t xml:space="preserve"> </w:t>
      </w:r>
    </w:p>
    <w:p w14:paraId="4F7A0397" w14:textId="77777777" w:rsidR="004522D9" w:rsidRPr="00B30D35" w:rsidRDefault="004522D9" w:rsidP="004522D9">
      <w:pPr>
        <w:spacing w:before="240"/>
      </w:pPr>
      <w:r w:rsidRPr="00B30D35">
        <w:t>Zajonc</w:t>
      </w:r>
      <w:r>
        <w:t>,</w:t>
      </w:r>
      <w:r w:rsidRPr="00B30D35">
        <w:t xml:space="preserve"> R</w:t>
      </w:r>
      <w:r>
        <w:t xml:space="preserve">. </w:t>
      </w:r>
      <w:r w:rsidRPr="00B30D35">
        <w:t>B</w:t>
      </w:r>
      <w:r>
        <w:t>.</w:t>
      </w:r>
      <w:r w:rsidRPr="00B30D35">
        <w:t xml:space="preserve"> (1965) Social facilitation. Science 149</w:t>
      </w:r>
      <w:r>
        <w:t xml:space="preserve">, </w:t>
      </w:r>
      <w:r w:rsidRPr="00B30D35">
        <w:t>269–274</w:t>
      </w:r>
      <w:r>
        <w:t>.</w:t>
      </w:r>
    </w:p>
    <w:sectPr w:rsidR="004522D9" w:rsidRPr="00B30D35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01C3" w14:textId="77777777" w:rsidR="002D1080" w:rsidRDefault="002D1080" w:rsidP="00117666">
      <w:pPr>
        <w:spacing w:after="0"/>
      </w:pPr>
      <w:r>
        <w:separator/>
      </w:r>
    </w:p>
  </w:endnote>
  <w:endnote w:type="continuationSeparator" w:id="0">
    <w:p w14:paraId="3C94792D" w14:textId="77777777" w:rsidR="002D1080" w:rsidRDefault="002D108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5F851" w14:textId="77777777" w:rsidR="002D1080" w:rsidRDefault="002D1080" w:rsidP="00117666">
      <w:pPr>
        <w:spacing w:after="0"/>
      </w:pPr>
      <w:r>
        <w:separator/>
      </w:r>
    </w:p>
  </w:footnote>
  <w:footnote w:type="continuationSeparator" w:id="0">
    <w:p w14:paraId="2814A344" w14:textId="77777777" w:rsidR="002D1080" w:rsidRDefault="002D108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393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D1080"/>
    <w:rsid w:val="003123F4"/>
    <w:rsid w:val="003544FB"/>
    <w:rsid w:val="003D2F2D"/>
    <w:rsid w:val="00401590"/>
    <w:rsid w:val="00447801"/>
    <w:rsid w:val="004522D9"/>
    <w:rsid w:val="00452E9C"/>
    <w:rsid w:val="004735C8"/>
    <w:rsid w:val="004947A6"/>
    <w:rsid w:val="004961FF"/>
    <w:rsid w:val="00517A89"/>
    <w:rsid w:val="005250F2"/>
    <w:rsid w:val="00593EEA"/>
    <w:rsid w:val="005A51D3"/>
    <w:rsid w:val="005A5EEE"/>
    <w:rsid w:val="006375C7"/>
    <w:rsid w:val="00654E8F"/>
    <w:rsid w:val="00660D05"/>
    <w:rsid w:val="006820B1"/>
    <w:rsid w:val="006B7D14"/>
    <w:rsid w:val="006F005E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23680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0D35"/>
    <w:rsid w:val="00B37F4D"/>
    <w:rsid w:val="00B93D5C"/>
    <w:rsid w:val="00BB3C6D"/>
    <w:rsid w:val="00C52A7B"/>
    <w:rsid w:val="00C56BAF"/>
    <w:rsid w:val="00C679AA"/>
    <w:rsid w:val="00C75972"/>
    <w:rsid w:val="00CD066B"/>
    <w:rsid w:val="00CE4FEE"/>
    <w:rsid w:val="00D060CF"/>
    <w:rsid w:val="00D8043C"/>
    <w:rsid w:val="00DB59C3"/>
    <w:rsid w:val="00DC259A"/>
    <w:rsid w:val="00DC291B"/>
    <w:rsid w:val="00DE23E8"/>
    <w:rsid w:val="00E33821"/>
    <w:rsid w:val="00E52377"/>
    <w:rsid w:val="00E537AD"/>
    <w:rsid w:val="00E64E17"/>
    <w:rsid w:val="00E866C9"/>
    <w:rsid w:val="00EA3D3C"/>
    <w:rsid w:val="00EC090A"/>
    <w:rsid w:val="00ED201E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9</Pages>
  <Words>2115</Words>
  <Characters>13330</Characters>
  <Application>Microsoft Office Word</Application>
  <DocSecurity>0</DocSecurity>
  <Lines>111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cogm095xcu@students.jku.at</cp:lastModifiedBy>
  <cp:revision>4</cp:revision>
  <cp:lastPrinted>2013-10-03T12:51:00Z</cp:lastPrinted>
  <dcterms:created xsi:type="dcterms:W3CDTF">2021-04-29T06:21:00Z</dcterms:created>
  <dcterms:modified xsi:type="dcterms:W3CDTF">2021-04-29T06:47:00Z</dcterms:modified>
</cp:coreProperties>
</file>