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B65BC41" w14:textId="6719ABB3" w:rsidR="00DE23E8" w:rsidRDefault="00DE23E8" w:rsidP="00654E8F">
      <w:pPr>
        <w:spacing w:before="240"/>
      </w:pPr>
    </w:p>
    <w:p w14:paraId="21BC36BD" w14:textId="77777777" w:rsidR="00D463BE" w:rsidRPr="00D463BE" w:rsidRDefault="00D463BE" w:rsidP="00D463BE">
      <w:pPr>
        <w:pStyle w:val="1"/>
      </w:pPr>
      <w:r w:rsidRPr="00D463BE">
        <w:rPr>
          <w:rFonts w:hint="eastAsia"/>
        </w:rPr>
        <w:t>Supplementary table</w:t>
      </w:r>
      <w:r w:rsidRPr="00D463BE">
        <w:t>1. Up-regulated differential gene GO enrichment analysis</w:t>
      </w:r>
    </w:p>
    <w:tbl>
      <w:tblPr>
        <w:tblStyle w:val="aff5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559"/>
        <w:gridCol w:w="851"/>
        <w:gridCol w:w="709"/>
        <w:gridCol w:w="708"/>
        <w:gridCol w:w="2977"/>
      </w:tblGrid>
      <w:tr w:rsidR="00D463BE" w:rsidRPr="00D463BE" w14:paraId="7094848F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4C8CB5E5" w14:textId="77777777" w:rsidR="00D463BE" w:rsidRPr="00D463BE" w:rsidRDefault="00D463BE" w:rsidP="00D463BE">
            <w:pPr>
              <w:spacing w:before="240"/>
            </w:pPr>
            <w:r w:rsidRPr="00D463BE">
              <w:t>ONTOLOGY</w:t>
            </w:r>
          </w:p>
        </w:tc>
        <w:tc>
          <w:tcPr>
            <w:tcW w:w="709" w:type="dxa"/>
            <w:noWrap/>
            <w:hideMark/>
          </w:tcPr>
          <w:p w14:paraId="4D2AE5BC" w14:textId="77777777" w:rsidR="00D463BE" w:rsidRPr="00D463BE" w:rsidRDefault="00D463BE" w:rsidP="00D463BE">
            <w:pPr>
              <w:spacing w:before="240"/>
            </w:pPr>
            <w:r w:rsidRPr="00D463BE">
              <w:t>ID</w:t>
            </w:r>
          </w:p>
        </w:tc>
        <w:tc>
          <w:tcPr>
            <w:tcW w:w="1559" w:type="dxa"/>
            <w:noWrap/>
            <w:hideMark/>
          </w:tcPr>
          <w:p w14:paraId="01BC4B72" w14:textId="77777777" w:rsidR="00D463BE" w:rsidRPr="00D463BE" w:rsidRDefault="00D463BE" w:rsidP="00D463BE">
            <w:pPr>
              <w:spacing w:before="240"/>
            </w:pPr>
            <w:r w:rsidRPr="00D463BE">
              <w:t>Description</w:t>
            </w:r>
          </w:p>
        </w:tc>
        <w:tc>
          <w:tcPr>
            <w:tcW w:w="851" w:type="dxa"/>
            <w:noWrap/>
            <w:hideMark/>
          </w:tcPr>
          <w:p w14:paraId="2FA70857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pvalue</w:t>
            </w:r>
            <w:proofErr w:type="spellEnd"/>
          </w:p>
        </w:tc>
        <w:tc>
          <w:tcPr>
            <w:tcW w:w="709" w:type="dxa"/>
            <w:noWrap/>
            <w:hideMark/>
          </w:tcPr>
          <w:p w14:paraId="35F7C6BA" w14:textId="77777777" w:rsidR="00D463BE" w:rsidRPr="00D463BE" w:rsidRDefault="00D463BE" w:rsidP="00D463BE">
            <w:pPr>
              <w:spacing w:before="240"/>
            </w:pPr>
            <w:proofErr w:type="spellStart"/>
            <w:proofErr w:type="gramStart"/>
            <w:r w:rsidRPr="00D463BE">
              <w:t>p.adjust</w:t>
            </w:r>
            <w:proofErr w:type="spellEnd"/>
            <w:proofErr w:type="gramEnd"/>
          </w:p>
        </w:tc>
        <w:tc>
          <w:tcPr>
            <w:tcW w:w="708" w:type="dxa"/>
            <w:noWrap/>
            <w:hideMark/>
          </w:tcPr>
          <w:p w14:paraId="7D8FA53C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qvalue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AC2DC92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geneID</w:t>
            </w:r>
            <w:proofErr w:type="spellEnd"/>
          </w:p>
        </w:tc>
      </w:tr>
      <w:tr w:rsidR="00D463BE" w:rsidRPr="00D463BE" w14:paraId="555B7086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CAE52A5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16A53E9D" w14:textId="77777777" w:rsidR="00D463BE" w:rsidRPr="00D463BE" w:rsidRDefault="00D463BE" w:rsidP="00D463BE">
            <w:pPr>
              <w:spacing w:before="240"/>
            </w:pPr>
            <w:r w:rsidRPr="00D463BE">
              <w:t>GO:0030593</w:t>
            </w:r>
          </w:p>
        </w:tc>
        <w:tc>
          <w:tcPr>
            <w:tcW w:w="1559" w:type="dxa"/>
            <w:noWrap/>
            <w:hideMark/>
          </w:tcPr>
          <w:p w14:paraId="5C5FC920" w14:textId="77777777" w:rsidR="00D463BE" w:rsidRPr="00D463BE" w:rsidRDefault="00D463BE" w:rsidP="00D463BE">
            <w:pPr>
              <w:spacing w:before="240"/>
            </w:pPr>
            <w:r w:rsidRPr="00D463BE">
              <w:t>neutrophil chemotaxis</w:t>
            </w:r>
          </w:p>
        </w:tc>
        <w:tc>
          <w:tcPr>
            <w:tcW w:w="851" w:type="dxa"/>
            <w:noWrap/>
            <w:hideMark/>
          </w:tcPr>
          <w:p w14:paraId="61B3C463" w14:textId="77777777" w:rsidR="00D463BE" w:rsidRPr="00D463BE" w:rsidRDefault="00D463BE" w:rsidP="00D463BE">
            <w:pPr>
              <w:spacing w:before="240"/>
            </w:pPr>
            <w:r w:rsidRPr="00D463BE">
              <w:t>1.32E-12</w:t>
            </w:r>
          </w:p>
        </w:tc>
        <w:tc>
          <w:tcPr>
            <w:tcW w:w="709" w:type="dxa"/>
            <w:noWrap/>
            <w:hideMark/>
          </w:tcPr>
          <w:p w14:paraId="4881FC28" w14:textId="77777777" w:rsidR="00D463BE" w:rsidRPr="00D463BE" w:rsidRDefault="00D463BE" w:rsidP="00D463BE">
            <w:pPr>
              <w:spacing w:before="240"/>
            </w:pPr>
            <w:r w:rsidRPr="00D463BE">
              <w:t>2.54E-09</w:t>
            </w:r>
          </w:p>
        </w:tc>
        <w:tc>
          <w:tcPr>
            <w:tcW w:w="708" w:type="dxa"/>
            <w:noWrap/>
            <w:hideMark/>
          </w:tcPr>
          <w:p w14:paraId="3DB35D7A" w14:textId="77777777" w:rsidR="00D463BE" w:rsidRPr="00D463BE" w:rsidRDefault="00D463BE" w:rsidP="00D463BE">
            <w:pPr>
              <w:spacing w:before="240"/>
            </w:pPr>
            <w:r w:rsidRPr="00D463BE">
              <w:t>1.79E-09</w:t>
            </w:r>
          </w:p>
        </w:tc>
        <w:tc>
          <w:tcPr>
            <w:tcW w:w="2977" w:type="dxa"/>
            <w:noWrap/>
            <w:hideMark/>
          </w:tcPr>
          <w:p w14:paraId="2515EE15" w14:textId="77777777" w:rsidR="00D463BE" w:rsidRPr="00D463BE" w:rsidRDefault="00D463BE" w:rsidP="00D463BE">
            <w:pPr>
              <w:spacing w:before="240"/>
            </w:pPr>
            <w:r w:rsidRPr="00D463BE">
              <w:t>CCL18/SLIT2/EDN1/CCL2/CCL19/FCER1G/IL1RN/C3AR1/ITGB2/CCL13</w:t>
            </w:r>
          </w:p>
        </w:tc>
      </w:tr>
      <w:tr w:rsidR="00D463BE" w:rsidRPr="00D463BE" w14:paraId="6BB354F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FF896CD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6EBE134E" w14:textId="77777777" w:rsidR="00D463BE" w:rsidRPr="00D463BE" w:rsidRDefault="00D463BE" w:rsidP="00D463BE">
            <w:pPr>
              <w:spacing w:before="240"/>
            </w:pPr>
            <w:r w:rsidRPr="00D463BE">
              <w:t>GO:0097529</w:t>
            </w:r>
          </w:p>
        </w:tc>
        <w:tc>
          <w:tcPr>
            <w:tcW w:w="1559" w:type="dxa"/>
            <w:noWrap/>
            <w:hideMark/>
          </w:tcPr>
          <w:p w14:paraId="0CF79991" w14:textId="77777777" w:rsidR="00D463BE" w:rsidRPr="00D463BE" w:rsidRDefault="00D463BE" w:rsidP="00D463BE">
            <w:pPr>
              <w:spacing w:before="240"/>
            </w:pPr>
            <w:r w:rsidRPr="00D463BE">
              <w:t>myeloid leukocyte migration</w:t>
            </w:r>
          </w:p>
        </w:tc>
        <w:tc>
          <w:tcPr>
            <w:tcW w:w="851" w:type="dxa"/>
            <w:noWrap/>
            <w:hideMark/>
          </w:tcPr>
          <w:p w14:paraId="11CAF777" w14:textId="77777777" w:rsidR="00D463BE" w:rsidRPr="00D463BE" w:rsidRDefault="00D463BE" w:rsidP="00D463BE">
            <w:pPr>
              <w:spacing w:before="240"/>
            </w:pPr>
            <w:r w:rsidRPr="00D463BE">
              <w:t>3.21E-12</w:t>
            </w:r>
          </w:p>
        </w:tc>
        <w:tc>
          <w:tcPr>
            <w:tcW w:w="709" w:type="dxa"/>
            <w:noWrap/>
            <w:hideMark/>
          </w:tcPr>
          <w:p w14:paraId="32845504" w14:textId="77777777" w:rsidR="00D463BE" w:rsidRPr="00D463BE" w:rsidRDefault="00D463BE" w:rsidP="00D463BE">
            <w:pPr>
              <w:spacing w:before="240"/>
            </w:pPr>
            <w:r w:rsidRPr="00D463BE">
              <w:t>3.05E-09</w:t>
            </w:r>
          </w:p>
        </w:tc>
        <w:tc>
          <w:tcPr>
            <w:tcW w:w="708" w:type="dxa"/>
            <w:noWrap/>
            <w:hideMark/>
          </w:tcPr>
          <w:p w14:paraId="19BE4A8E" w14:textId="77777777" w:rsidR="00D463BE" w:rsidRPr="00D463BE" w:rsidRDefault="00D463BE" w:rsidP="00D463BE">
            <w:pPr>
              <w:spacing w:before="240"/>
            </w:pPr>
            <w:r w:rsidRPr="00D463BE">
              <w:t>2.16E-09</w:t>
            </w:r>
          </w:p>
        </w:tc>
        <w:tc>
          <w:tcPr>
            <w:tcW w:w="2977" w:type="dxa"/>
            <w:noWrap/>
            <w:hideMark/>
          </w:tcPr>
          <w:p w14:paraId="343EE3BB" w14:textId="77777777" w:rsidR="00D463BE" w:rsidRPr="00D463BE" w:rsidRDefault="00D463BE" w:rsidP="00D463BE">
            <w:pPr>
              <w:spacing w:before="240"/>
            </w:pPr>
            <w:r w:rsidRPr="00D463BE">
              <w:t>CCL18/SLIT2/EDN1/CCL2/TREM2/CCL19/FCER1G/IL1RN/C3AR1/ITGB2/PLA2G7/CCL13</w:t>
            </w:r>
          </w:p>
        </w:tc>
      </w:tr>
      <w:tr w:rsidR="00D463BE" w:rsidRPr="00D463BE" w14:paraId="4D555C1C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9CFBEB4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11D3EF1D" w14:textId="77777777" w:rsidR="00D463BE" w:rsidRPr="00D463BE" w:rsidRDefault="00D463BE" w:rsidP="00D463BE">
            <w:pPr>
              <w:spacing w:before="240"/>
            </w:pPr>
            <w:r w:rsidRPr="00D463BE">
              <w:t>GO:1990266</w:t>
            </w:r>
          </w:p>
        </w:tc>
        <w:tc>
          <w:tcPr>
            <w:tcW w:w="1559" w:type="dxa"/>
            <w:noWrap/>
            <w:hideMark/>
          </w:tcPr>
          <w:p w14:paraId="0A88D859" w14:textId="77777777" w:rsidR="00D463BE" w:rsidRPr="00D463BE" w:rsidRDefault="00D463BE" w:rsidP="00D463BE">
            <w:pPr>
              <w:spacing w:before="240"/>
            </w:pPr>
            <w:r w:rsidRPr="00D463BE">
              <w:t>neutrophil migration</w:t>
            </w:r>
          </w:p>
        </w:tc>
        <w:tc>
          <w:tcPr>
            <w:tcW w:w="851" w:type="dxa"/>
            <w:noWrap/>
            <w:hideMark/>
          </w:tcPr>
          <w:p w14:paraId="3EE07346" w14:textId="77777777" w:rsidR="00D463BE" w:rsidRPr="00D463BE" w:rsidRDefault="00D463BE" w:rsidP="00D463BE">
            <w:pPr>
              <w:spacing w:before="240"/>
            </w:pPr>
            <w:r w:rsidRPr="00D463BE">
              <w:t>4.75E-12</w:t>
            </w:r>
          </w:p>
        </w:tc>
        <w:tc>
          <w:tcPr>
            <w:tcW w:w="709" w:type="dxa"/>
            <w:noWrap/>
            <w:hideMark/>
          </w:tcPr>
          <w:p w14:paraId="43B30CF6" w14:textId="77777777" w:rsidR="00D463BE" w:rsidRPr="00D463BE" w:rsidRDefault="00D463BE" w:rsidP="00D463BE">
            <w:pPr>
              <w:spacing w:before="240"/>
            </w:pPr>
            <w:r w:rsidRPr="00D463BE">
              <w:t>3.05E-09</w:t>
            </w:r>
          </w:p>
        </w:tc>
        <w:tc>
          <w:tcPr>
            <w:tcW w:w="708" w:type="dxa"/>
            <w:noWrap/>
            <w:hideMark/>
          </w:tcPr>
          <w:p w14:paraId="47050C9D" w14:textId="77777777" w:rsidR="00D463BE" w:rsidRPr="00D463BE" w:rsidRDefault="00D463BE" w:rsidP="00D463BE">
            <w:pPr>
              <w:spacing w:before="240"/>
            </w:pPr>
            <w:r w:rsidRPr="00D463BE">
              <w:t>2.16E-09</w:t>
            </w:r>
          </w:p>
        </w:tc>
        <w:tc>
          <w:tcPr>
            <w:tcW w:w="2977" w:type="dxa"/>
            <w:noWrap/>
            <w:hideMark/>
          </w:tcPr>
          <w:p w14:paraId="27C1B54F" w14:textId="77777777" w:rsidR="00D463BE" w:rsidRPr="00D463BE" w:rsidRDefault="00D463BE" w:rsidP="00D463BE">
            <w:pPr>
              <w:spacing w:before="240"/>
            </w:pPr>
            <w:r w:rsidRPr="00D463BE">
              <w:t>CCL18/SLIT2/EDN1/CCL2/CCL19/FCER1G/IL1RN/C3AR1/ITGB2/CCL13</w:t>
            </w:r>
          </w:p>
        </w:tc>
      </w:tr>
      <w:tr w:rsidR="00D463BE" w:rsidRPr="00D463BE" w14:paraId="2311323D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EBB71CA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5809477F" w14:textId="77777777" w:rsidR="00D463BE" w:rsidRPr="00D463BE" w:rsidRDefault="00D463BE" w:rsidP="00D463BE">
            <w:pPr>
              <w:spacing w:before="240"/>
            </w:pPr>
            <w:r w:rsidRPr="00D463BE">
              <w:t>GO:0071621</w:t>
            </w:r>
          </w:p>
        </w:tc>
        <w:tc>
          <w:tcPr>
            <w:tcW w:w="1559" w:type="dxa"/>
            <w:noWrap/>
            <w:hideMark/>
          </w:tcPr>
          <w:p w14:paraId="7708A94D" w14:textId="77777777" w:rsidR="00D463BE" w:rsidRPr="00D463BE" w:rsidRDefault="00D463BE" w:rsidP="00D463BE">
            <w:pPr>
              <w:spacing w:before="240"/>
            </w:pPr>
            <w:r w:rsidRPr="00D463BE">
              <w:t>granulocyte chemotaxis</w:t>
            </w:r>
          </w:p>
        </w:tc>
        <w:tc>
          <w:tcPr>
            <w:tcW w:w="851" w:type="dxa"/>
            <w:noWrap/>
            <w:hideMark/>
          </w:tcPr>
          <w:p w14:paraId="2253EAD5" w14:textId="77777777" w:rsidR="00D463BE" w:rsidRPr="00D463BE" w:rsidRDefault="00D463BE" w:rsidP="00D463BE">
            <w:pPr>
              <w:spacing w:before="240"/>
            </w:pPr>
            <w:r w:rsidRPr="00D463BE">
              <w:t>7.22E-12</w:t>
            </w:r>
          </w:p>
        </w:tc>
        <w:tc>
          <w:tcPr>
            <w:tcW w:w="709" w:type="dxa"/>
            <w:noWrap/>
            <w:hideMark/>
          </w:tcPr>
          <w:p w14:paraId="0864AA99" w14:textId="77777777" w:rsidR="00D463BE" w:rsidRPr="00D463BE" w:rsidRDefault="00D463BE" w:rsidP="00D463BE">
            <w:pPr>
              <w:spacing w:before="240"/>
            </w:pPr>
            <w:r w:rsidRPr="00D463BE">
              <w:t>3.48E-09</w:t>
            </w:r>
          </w:p>
        </w:tc>
        <w:tc>
          <w:tcPr>
            <w:tcW w:w="708" w:type="dxa"/>
            <w:noWrap/>
            <w:hideMark/>
          </w:tcPr>
          <w:p w14:paraId="18F1726C" w14:textId="77777777" w:rsidR="00D463BE" w:rsidRPr="00D463BE" w:rsidRDefault="00D463BE" w:rsidP="00D463BE">
            <w:pPr>
              <w:spacing w:before="240"/>
            </w:pPr>
            <w:r w:rsidRPr="00D463BE">
              <w:t>2.46E-09</w:t>
            </w:r>
          </w:p>
        </w:tc>
        <w:tc>
          <w:tcPr>
            <w:tcW w:w="2977" w:type="dxa"/>
            <w:noWrap/>
            <w:hideMark/>
          </w:tcPr>
          <w:p w14:paraId="01BF4D9D" w14:textId="77777777" w:rsidR="00D463BE" w:rsidRPr="00D463BE" w:rsidRDefault="00D463BE" w:rsidP="00D463BE">
            <w:pPr>
              <w:spacing w:before="240"/>
            </w:pPr>
            <w:r w:rsidRPr="00D463BE">
              <w:t>CCL18/SLIT2/EDN1/CCL2/CCL19/FCER1G/IL1RN/C3AR1/ITGB2/CCL13</w:t>
            </w:r>
          </w:p>
        </w:tc>
      </w:tr>
      <w:tr w:rsidR="00D463BE" w:rsidRPr="00D463BE" w14:paraId="4094DED1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5C11C76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3C6DC497" w14:textId="77777777" w:rsidR="00D463BE" w:rsidRPr="00D463BE" w:rsidRDefault="00D463BE" w:rsidP="00D463BE">
            <w:pPr>
              <w:spacing w:before="240"/>
            </w:pPr>
            <w:r w:rsidRPr="00D463BE">
              <w:t>GO:0097530</w:t>
            </w:r>
          </w:p>
        </w:tc>
        <w:tc>
          <w:tcPr>
            <w:tcW w:w="1559" w:type="dxa"/>
            <w:noWrap/>
            <w:hideMark/>
          </w:tcPr>
          <w:p w14:paraId="5A1BBA02" w14:textId="77777777" w:rsidR="00D463BE" w:rsidRPr="00D463BE" w:rsidRDefault="00D463BE" w:rsidP="00D463BE">
            <w:pPr>
              <w:spacing w:before="240"/>
            </w:pPr>
            <w:r w:rsidRPr="00D463BE">
              <w:t>granulocyte migration</w:t>
            </w:r>
          </w:p>
        </w:tc>
        <w:tc>
          <w:tcPr>
            <w:tcW w:w="851" w:type="dxa"/>
            <w:noWrap/>
            <w:hideMark/>
          </w:tcPr>
          <w:p w14:paraId="74BBC0CE" w14:textId="77777777" w:rsidR="00D463BE" w:rsidRPr="00D463BE" w:rsidRDefault="00D463BE" w:rsidP="00D463BE">
            <w:pPr>
              <w:spacing w:before="240"/>
            </w:pPr>
            <w:r w:rsidRPr="00D463BE">
              <w:t>2.84E-11</w:t>
            </w:r>
          </w:p>
        </w:tc>
        <w:tc>
          <w:tcPr>
            <w:tcW w:w="709" w:type="dxa"/>
            <w:noWrap/>
            <w:hideMark/>
          </w:tcPr>
          <w:p w14:paraId="61E0961F" w14:textId="77777777" w:rsidR="00D463BE" w:rsidRPr="00D463BE" w:rsidRDefault="00D463BE" w:rsidP="00D463BE">
            <w:pPr>
              <w:spacing w:before="240"/>
            </w:pPr>
            <w:r w:rsidRPr="00D463BE">
              <w:t>1.09E-08</w:t>
            </w:r>
          </w:p>
        </w:tc>
        <w:tc>
          <w:tcPr>
            <w:tcW w:w="708" w:type="dxa"/>
            <w:noWrap/>
            <w:hideMark/>
          </w:tcPr>
          <w:p w14:paraId="7FEC03B1" w14:textId="77777777" w:rsidR="00D463BE" w:rsidRPr="00D463BE" w:rsidRDefault="00D463BE" w:rsidP="00D463BE">
            <w:pPr>
              <w:spacing w:before="240"/>
            </w:pPr>
            <w:r w:rsidRPr="00D463BE">
              <w:t>7.74E-09</w:t>
            </w:r>
          </w:p>
        </w:tc>
        <w:tc>
          <w:tcPr>
            <w:tcW w:w="2977" w:type="dxa"/>
            <w:noWrap/>
            <w:hideMark/>
          </w:tcPr>
          <w:p w14:paraId="1C5694BD" w14:textId="77777777" w:rsidR="00D463BE" w:rsidRPr="00D463BE" w:rsidRDefault="00D463BE" w:rsidP="00D463BE">
            <w:pPr>
              <w:spacing w:before="240"/>
            </w:pPr>
            <w:r w:rsidRPr="00D463BE">
              <w:t>CCL18/SLIT2/EDN1/CCL2/CCL19/FCER1G/IL1RN/C3AR1/ITGB2/CCL13</w:t>
            </w:r>
          </w:p>
        </w:tc>
      </w:tr>
      <w:tr w:rsidR="00D463BE" w:rsidRPr="00D463BE" w14:paraId="3A0B0092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A34CEB2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46EA432D" w14:textId="77777777" w:rsidR="00D463BE" w:rsidRPr="00D463BE" w:rsidRDefault="00D463BE" w:rsidP="00D463BE">
            <w:pPr>
              <w:spacing w:before="240"/>
            </w:pPr>
            <w:r w:rsidRPr="00D463BE">
              <w:t>GO:0030595</w:t>
            </w:r>
          </w:p>
        </w:tc>
        <w:tc>
          <w:tcPr>
            <w:tcW w:w="1559" w:type="dxa"/>
            <w:noWrap/>
            <w:hideMark/>
          </w:tcPr>
          <w:p w14:paraId="241FFE40" w14:textId="77777777" w:rsidR="00D463BE" w:rsidRPr="00D463BE" w:rsidRDefault="00D463BE" w:rsidP="00D463BE">
            <w:pPr>
              <w:spacing w:before="240"/>
            </w:pPr>
            <w:r w:rsidRPr="00D463BE">
              <w:t>leukocyte chemotaxis</w:t>
            </w:r>
          </w:p>
        </w:tc>
        <w:tc>
          <w:tcPr>
            <w:tcW w:w="851" w:type="dxa"/>
            <w:noWrap/>
            <w:hideMark/>
          </w:tcPr>
          <w:p w14:paraId="7A699C1D" w14:textId="77777777" w:rsidR="00D463BE" w:rsidRPr="00D463BE" w:rsidRDefault="00D463BE" w:rsidP="00D463BE">
            <w:pPr>
              <w:spacing w:before="240"/>
            </w:pPr>
            <w:r w:rsidRPr="00D463BE">
              <w:t>1.43E-10</w:t>
            </w:r>
          </w:p>
        </w:tc>
        <w:tc>
          <w:tcPr>
            <w:tcW w:w="709" w:type="dxa"/>
            <w:noWrap/>
            <w:hideMark/>
          </w:tcPr>
          <w:p w14:paraId="4096ED96" w14:textId="77777777" w:rsidR="00D463BE" w:rsidRPr="00D463BE" w:rsidRDefault="00D463BE" w:rsidP="00D463BE">
            <w:pPr>
              <w:spacing w:before="240"/>
            </w:pPr>
            <w:r w:rsidRPr="00D463BE">
              <w:t>4.60E-08</w:t>
            </w:r>
          </w:p>
        </w:tc>
        <w:tc>
          <w:tcPr>
            <w:tcW w:w="708" w:type="dxa"/>
            <w:noWrap/>
            <w:hideMark/>
          </w:tcPr>
          <w:p w14:paraId="79256071" w14:textId="77777777" w:rsidR="00D463BE" w:rsidRPr="00D463BE" w:rsidRDefault="00D463BE" w:rsidP="00D463BE">
            <w:pPr>
              <w:spacing w:before="240"/>
            </w:pPr>
            <w:r w:rsidRPr="00D463BE">
              <w:t>3.25E-08</w:t>
            </w:r>
          </w:p>
        </w:tc>
        <w:tc>
          <w:tcPr>
            <w:tcW w:w="2977" w:type="dxa"/>
            <w:noWrap/>
            <w:hideMark/>
          </w:tcPr>
          <w:p w14:paraId="29F1BDCC" w14:textId="77777777" w:rsidR="00D463BE" w:rsidRPr="00D463BE" w:rsidRDefault="00D463BE" w:rsidP="00D463BE">
            <w:pPr>
              <w:spacing w:before="240"/>
            </w:pPr>
            <w:r w:rsidRPr="00D463BE">
              <w:t>CCL18/SLIT2/EDN1/CCL2/CCL19/FCER1G/IL1RN/C3AR1/ITGB2/PLA2G7/CCL13</w:t>
            </w:r>
          </w:p>
        </w:tc>
      </w:tr>
      <w:tr w:rsidR="00D463BE" w:rsidRPr="00D463BE" w14:paraId="1B76D03E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321A320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BP</w:t>
            </w:r>
          </w:p>
        </w:tc>
        <w:tc>
          <w:tcPr>
            <w:tcW w:w="709" w:type="dxa"/>
            <w:noWrap/>
            <w:hideMark/>
          </w:tcPr>
          <w:p w14:paraId="4C7BE468" w14:textId="77777777" w:rsidR="00D463BE" w:rsidRPr="00D463BE" w:rsidRDefault="00D463BE" w:rsidP="00D463BE">
            <w:pPr>
              <w:spacing w:before="240"/>
            </w:pPr>
            <w:r w:rsidRPr="00D463BE">
              <w:t>GO:0060326</w:t>
            </w:r>
          </w:p>
        </w:tc>
        <w:tc>
          <w:tcPr>
            <w:tcW w:w="1559" w:type="dxa"/>
            <w:noWrap/>
            <w:hideMark/>
          </w:tcPr>
          <w:p w14:paraId="47F64532" w14:textId="77777777" w:rsidR="00D463BE" w:rsidRPr="00D463BE" w:rsidRDefault="00D463BE" w:rsidP="00D463BE">
            <w:pPr>
              <w:spacing w:before="240"/>
            </w:pPr>
            <w:r w:rsidRPr="00D463BE">
              <w:t>cell chemotaxis</w:t>
            </w:r>
          </w:p>
        </w:tc>
        <w:tc>
          <w:tcPr>
            <w:tcW w:w="851" w:type="dxa"/>
            <w:noWrap/>
            <w:hideMark/>
          </w:tcPr>
          <w:p w14:paraId="4DC959B8" w14:textId="77777777" w:rsidR="00D463BE" w:rsidRPr="00D463BE" w:rsidRDefault="00D463BE" w:rsidP="00D463BE">
            <w:pPr>
              <w:spacing w:before="240"/>
            </w:pPr>
            <w:r w:rsidRPr="00D463BE">
              <w:t>3.61E-09</w:t>
            </w:r>
          </w:p>
        </w:tc>
        <w:tc>
          <w:tcPr>
            <w:tcW w:w="709" w:type="dxa"/>
            <w:noWrap/>
            <w:hideMark/>
          </w:tcPr>
          <w:p w14:paraId="4083B76B" w14:textId="77777777" w:rsidR="00D463BE" w:rsidRPr="00D463BE" w:rsidRDefault="00D463BE" w:rsidP="00D463BE">
            <w:pPr>
              <w:spacing w:before="240"/>
            </w:pPr>
            <w:r w:rsidRPr="00D463BE">
              <w:t>9.94E-07</w:t>
            </w:r>
          </w:p>
        </w:tc>
        <w:tc>
          <w:tcPr>
            <w:tcW w:w="708" w:type="dxa"/>
            <w:noWrap/>
            <w:hideMark/>
          </w:tcPr>
          <w:p w14:paraId="182059F7" w14:textId="77777777" w:rsidR="00D463BE" w:rsidRPr="00D463BE" w:rsidRDefault="00D463BE" w:rsidP="00D463BE">
            <w:pPr>
              <w:spacing w:before="240"/>
            </w:pPr>
            <w:r w:rsidRPr="00D463BE">
              <w:t>7.03E-07</w:t>
            </w:r>
          </w:p>
        </w:tc>
        <w:tc>
          <w:tcPr>
            <w:tcW w:w="2977" w:type="dxa"/>
            <w:noWrap/>
            <w:hideMark/>
          </w:tcPr>
          <w:p w14:paraId="2C282742" w14:textId="77777777" w:rsidR="00D463BE" w:rsidRPr="00D463BE" w:rsidRDefault="00D463BE" w:rsidP="00D463BE">
            <w:pPr>
              <w:spacing w:before="240"/>
            </w:pPr>
            <w:r w:rsidRPr="00D463BE">
              <w:t>CCL18/SLIT2/EDN1/CCL2/CCL19/FCER1G/IL1RN/C3AR1/ITGB2/PLA2G7/CCL13</w:t>
            </w:r>
          </w:p>
        </w:tc>
      </w:tr>
      <w:tr w:rsidR="00D463BE" w:rsidRPr="00D463BE" w14:paraId="129F564B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381F9604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2ECAF9D6" w14:textId="77777777" w:rsidR="00D463BE" w:rsidRPr="00D463BE" w:rsidRDefault="00D463BE" w:rsidP="00D463BE">
            <w:pPr>
              <w:spacing w:before="240"/>
            </w:pPr>
            <w:r w:rsidRPr="00D463BE">
              <w:t>GO:0042119</w:t>
            </w:r>
          </w:p>
        </w:tc>
        <w:tc>
          <w:tcPr>
            <w:tcW w:w="1559" w:type="dxa"/>
            <w:noWrap/>
            <w:hideMark/>
          </w:tcPr>
          <w:p w14:paraId="3BDF4D2D" w14:textId="77777777" w:rsidR="00D463BE" w:rsidRPr="00D463BE" w:rsidRDefault="00D463BE" w:rsidP="00D463BE">
            <w:pPr>
              <w:spacing w:before="240"/>
            </w:pPr>
            <w:r w:rsidRPr="00D463BE">
              <w:t>neutrophil activation</w:t>
            </w:r>
          </w:p>
        </w:tc>
        <w:tc>
          <w:tcPr>
            <w:tcW w:w="851" w:type="dxa"/>
            <w:noWrap/>
            <w:hideMark/>
          </w:tcPr>
          <w:p w14:paraId="00A0874D" w14:textId="77777777" w:rsidR="00D463BE" w:rsidRPr="00D463BE" w:rsidRDefault="00D463BE" w:rsidP="00D463BE">
            <w:pPr>
              <w:spacing w:before="240"/>
            </w:pPr>
            <w:r w:rsidRPr="00D463BE">
              <w:t>6.04E-09</w:t>
            </w:r>
          </w:p>
        </w:tc>
        <w:tc>
          <w:tcPr>
            <w:tcW w:w="709" w:type="dxa"/>
            <w:noWrap/>
            <w:hideMark/>
          </w:tcPr>
          <w:p w14:paraId="2973412F" w14:textId="77777777" w:rsidR="00D463BE" w:rsidRPr="00D463BE" w:rsidRDefault="00D463BE" w:rsidP="00D463BE">
            <w:pPr>
              <w:spacing w:before="240"/>
            </w:pPr>
            <w:r w:rsidRPr="00D463BE">
              <w:t>1.33E-06</w:t>
            </w:r>
          </w:p>
        </w:tc>
        <w:tc>
          <w:tcPr>
            <w:tcW w:w="708" w:type="dxa"/>
            <w:noWrap/>
            <w:hideMark/>
          </w:tcPr>
          <w:p w14:paraId="459861FF" w14:textId="77777777" w:rsidR="00D463BE" w:rsidRPr="00D463BE" w:rsidRDefault="00D463BE" w:rsidP="00D463BE">
            <w:pPr>
              <w:spacing w:before="240"/>
            </w:pPr>
            <w:r w:rsidRPr="00D463BE">
              <w:t>9.37E-07</w:t>
            </w:r>
          </w:p>
        </w:tc>
        <w:tc>
          <w:tcPr>
            <w:tcW w:w="2977" w:type="dxa"/>
            <w:noWrap/>
            <w:hideMark/>
          </w:tcPr>
          <w:p w14:paraId="01F44247" w14:textId="77777777" w:rsidR="00D463BE" w:rsidRPr="00D463BE" w:rsidRDefault="00D463BE" w:rsidP="00D463BE">
            <w:pPr>
              <w:spacing w:before="240"/>
            </w:pPr>
            <w:r w:rsidRPr="00D463BE">
              <w:t>CTSG/LYZ/CHI3L1/FCGR2B/CTSS/TYROBP/FCER1G/C3AR1/CD53/CD68/ITGB2/GLIPR1/MMP9</w:t>
            </w:r>
          </w:p>
        </w:tc>
      </w:tr>
      <w:tr w:rsidR="00D463BE" w:rsidRPr="00D463BE" w14:paraId="34405B6E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5BE2D14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6BD41ABA" w14:textId="77777777" w:rsidR="00D463BE" w:rsidRPr="00D463BE" w:rsidRDefault="00D463BE" w:rsidP="00D463BE">
            <w:pPr>
              <w:spacing w:before="240"/>
            </w:pPr>
            <w:r w:rsidRPr="00D463BE">
              <w:t>GO:0050900</w:t>
            </w:r>
          </w:p>
        </w:tc>
        <w:tc>
          <w:tcPr>
            <w:tcW w:w="1559" w:type="dxa"/>
            <w:noWrap/>
            <w:hideMark/>
          </w:tcPr>
          <w:p w14:paraId="43122FD5" w14:textId="77777777" w:rsidR="00D463BE" w:rsidRPr="00D463BE" w:rsidRDefault="00D463BE" w:rsidP="00D463BE">
            <w:pPr>
              <w:spacing w:before="240"/>
            </w:pPr>
            <w:r w:rsidRPr="00D463BE">
              <w:t>leukocyte migration</w:t>
            </w:r>
          </w:p>
        </w:tc>
        <w:tc>
          <w:tcPr>
            <w:tcW w:w="851" w:type="dxa"/>
            <w:noWrap/>
            <w:hideMark/>
          </w:tcPr>
          <w:p w14:paraId="2BC1C556" w14:textId="77777777" w:rsidR="00D463BE" w:rsidRPr="00D463BE" w:rsidRDefault="00D463BE" w:rsidP="00D463BE">
            <w:pPr>
              <w:spacing w:before="240"/>
            </w:pPr>
            <w:r w:rsidRPr="00D463BE">
              <w:t>6.19E-09</w:t>
            </w:r>
          </w:p>
        </w:tc>
        <w:tc>
          <w:tcPr>
            <w:tcW w:w="709" w:type="dxa"/>
            <w:noWrap/>
            <w:hideMark/>
          </w:tcPr>
          <w:p w14:paraId="43BC4E9B" w14:textId="77777777" w:rsidR="00D463BE" w:rsidRPr="00D463BE" w:rsidRDefault="00D463BE" w:rsidP="00D463BE">
            <w:pPr>
              <w:spacing w:before="240"/>
            </w:pPr>
            <w:r w:rsidRPr="00D463BE">
              <w:t>1.33E-06</w:t>
            </w:r>
          </w:p>
        </w:tc>
        <w:tc>
          <w:tcPr>
            <w:tcW w:w="708" w:type="dxa"/>
            <w:noWrap/>
            <w:hideMark/>
          </w:tcPr>
          <w:p w14:paraId="2A206C66" w14:textId="77777777" w:rsidR="00D463BE" w:rsidRPr="00D463BE" w:rsidRDefault="00D463BE" w:rsidP="00D463BE">
            <w:pPr>
              <w:spacing w:before="240"/>
            </w:pPr>
            <w:r w:rsidRPr="00D463BE">
              <w:t>9.37E-07</w:t>
            </w:r>
          </w:p>
        </w:tc>
        <w:tc>
          <w:tcPr>
            <w:tcW w:w="2977" w:type="dxa"/>
            <w:noWrap/>
            <w:hideMark/>
          </w:tcPr>
          <w:p w14:paraId="38EB4199" w14:textId="77777777" w:rsidR="00D463BE" w:rsidRPr="00D463BE" w:rsidRDefault="00D463BE" w:rsidP="00D463BE">
            <w:pPr>
              <w:spacing w:before="240"/>
            </w:pPr>
            <w:r w:rsidRPr="00D463BE">
              <w:t>CCL18/SLIT2/SELP/EDN1/CCL2/TREM2/CCL19/FCER1G/IL1RN/C3AR1/ITGB2/PLA2G7/CCL13</w:t>
            </w:r>
          </w:p>
        </w:tc>
      </w:tr>
      <w:tr w:rsidR="00D463BE" w:rsidRPr="00D463BE" w14:paraId="22D80EB4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400646D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3E197ECB" w14:textId="77777777" w:rsidR="00D463BE" w:rsidRPr="00D463BE" w:rsidRDefault="00D463BE" w:rsidP="00D463BE">
            <w:pPr>
              <w:spacing w:before="240"/>
            </w:pPr>
            <w:r w:rsidRPr="00D463BE">
              <w:t>GO:0002237</w:t>
            </w:r>
          </w:p>
        </w:tc>
        <w:tc>
          <w:tcPr>
            <w:tcW w:w="1559" w:type="dxa"/>
            <w:noWrap/>
            <w:hideMark/>
          </w:tcPr>
          <w:p w14:paraId="7321F960" w14:textId="77777777" w:rsidR="00D463BE" w:rsidRPr="00D463BE" w:rsidRDefault="00D463BE" w:rsidP="00D463BE">
            <w:pPr>
              <w:spacing w:before="240"/>
            </w:pPr>
            <w:r w:rsidRPr="00D463BE">
              <w:t>response to molecule of bacterial origin</w:t>
            </w:r>
          </w:p>
        </w:tc>
        <w:tc>
          <w:tcPr>
            <w:tcW w:w="851" w:type="dxa"/>
            <w:noWrap/>
            <w:hideMark/>
          </w:tcPr>
          <w:p w14:paraId="7968CA96" w14:textId="77777777" w:rsidR="00D463BE" w:rsidRPr="00D463BE" w:rsidRDefault="00D463BE" w:rsidP="00D463BE">
            <w:pPr>
              <w:spacing w:before="240"/>
            </w:pPr>
            <w:r w:rsidRPr="00D463BE">
              <w:t>1.26E-08</w:t>
            </w:r>
          </w:p>
        </w:tc>
        <w:tc>
          <w:tcPr>
            <w:tcW w:w="709" w:type="dxa"/>
            <w:noWrap/>
            <w:hideMark/>
          </w:tcPr>
          <w:p w14:paraId="4430E04B" w14:textId="77777777" w:rsidR="00D463BE" w:rsidRPr="00D463BE" w:rsidRDefault="00D463BE" w:rsidP="00D463BE">
            <w:pPr>
              <w:spacing w:before="240"/>
            </w:pPr>
            <w:r w:rsidRPr="00D463BE">
              <w:t>2.43E-06</w:t>
            </w:r>
          </w:p>
        </w:tc>
        <w:tc>
          <w:tcPr>
            <w:tcW w:w="708" w:type="dxa"/>
            <w:noWrap/>
            <w:hideMark/>
          </w:tcPr>
          <w:p w14:paraId="22196435" w14:textId="77777777" w:rsidR="00D463BE" w:rsidRPr="00D463BE" w:rsidRDefault="00D463BE" w:rsidP="00D463BE">
            <w:pPr>
              <w:spacing w:before="240"/>
            </w:pPr>
            <w:r w:rsidRPr="00D463BE">
              <w:t>1.72E-06</w:t>
            </w:r>
          </w:p>
        </w:tc>
        <w:tc>
          <w:tcPr>
            <w:tcW w:w="2977" w:type="dxa"/>
            <w:noWrap/>
            <w:hideMark/>
          </w:tcPr>
          <w:p w14:paraId="4325F941" w14:textId="77777777" w:rsidR="00D463BE" w:rsidRPr="00D463BE" w:rsidRDefault="00D463BE" w:rsidP="00D463BE">
            <w:pPr>
              <w:spacing w:before="240"/>
            </w:pPr>
            <w:r w:rsidRPr="00D463BE">
              <w:t>CTSG/PTGFR/SELP/EDN1/CCL2/TREM2/FCGR2B/IL1RN/IRF8/CD68/ACP5</w:t>
            </w:r>
          </w:p>
        </w:tc>
      </w:tr>
      <w:tr w:rsidR="00D463BE" w:rsidRPr="00D463BE" w14:paraId="5DA36776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5B8CBEF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2D7460AC" w14:textId="77777777" w:rsidR="00D463BE" w:rsidRPr="00D463BE" w:rsidRDefault="00D463BE" w:rsidP="00D463BE">
            <w:pPr>
              <w:spacing w:before="240"/>
            </w:pPr>
            <w:r w:rsidRPr="00D463BE">
              <w:t>GO:0070098</w:t>
            </w:r>
          </w:p>
        </w:tc>
        <w:tc>
          <w:tcPr>
            <w:tcW w:w="1559" w:type="dxa"/>
            <w:noWrap/>
            <w:hideMark/>
          </w:tcPr>
          <w:p w14:paraId="64AD7FF2" w14:textId="77777777" w:rsidR="00D463BE" w:rsidRPr="00D463BE" w:rsidRDefault="00D463BE" w:rsidP="00D463BE">
            <w:pPr>
              <w:spacing w:before="240"/>
            </w:pPr>
            <w:r w:rsidRPr="00D463BE">
              <w:t>chemokine-mediated signaling pathway</w:t>
            </w:r>
          </w:p>
        </w:tc>
        <w:tc>
          <w:tcPr>
            <w:tcW w:w="851" w:type="dxa"/>
            <w:noWrap/>
            <w:hideMark/>
          </w:tcPr>
          <w:p w14:paraId="6F126278" w14:textId="77777777" w:rsidR="00D463BE" w:rsidRPr="00D463BE" w:rsidRDefault="00D463BE" w:rsidP="00D463BE">
            <w:pPr>
              <w:spacing w:before="240"/>
            </w:pPr>
            <w:r w:rsidRPr="00D463BE">
              <w:t>1.44E-08</w:t>
            </w:r>
          </w:p>
        </w:tc>
        <w:tc>
          <w:tcPr>
            <w:tcW w:w="709" w:type="dxa"/>
            <w:noWrap/>
            <w:hideMark/>
          </w:tcPr>
          <w:p w14:paraId="2F588397" w14:textId="77777777" w:rsidR="00D463BE" w:rsidRPr="00D463BE" w:rsidRDefault="00D463BE" w:rsidP="00D463BE">
            <w:pPr>
              <w:spacing w:before="240"/>
            </w:pPr>
            <w:r w:rsidRPr="00D463BE">
              <w:t>2.52E-06</w:t>
            </w:r>
          </w:p>
        </w:tc>
        <w:tc>
          <w:tcPr>
            <w:tcW w:w="708" w:type="dxa"/>
            <w:noWrap/>
            <w:hideMark/>
          </w:tcPr>
          <w:p w14:paraId="71BD0434" w14:textId="77777777" w:rsidR="00D463BE" w:rsidRPr="00D463BE" w:rsidRDefault="00D463BE" w:rsidP="00D463BE">
            <w:pPr>
              <w:spacing w:before="240"/>
            </w:pPr>
            <w:r w:rsidRPr="00D463BE">
              <w:t>1.78E-06</w:t>
            </w:r>
          </w:p>
        </w:tc>
        <w:tc>
          <w:tcPr>
            <w:tcW w:w="2977" w:type="dxa"/>
            <w:noWrap/>
            <w:hideMark/>
          </w:tcPr>
          <w:p w14:paraId="7B57429C" w14:textId="77777777" w:rsidR="00D463BE" w:rsidRPr="00D463BE" w:rsidRDefault="00D463BE" w:rsidP="00D463BE">
            <w:pPr>
              <w:spacing w:before="240"/>
            </w:pPr>
            <w:r w:rsidRPr="00D463BE">
              <w:t>CCL18/SLIT2/EDN1/CCL2/TREM2/CCL19/CCL13</w:t>
            </w:r>
          </w:p>
        </w:tc>
      </w:tr>
      <w:tr w:rsidR="00D463BE" w:rsidRPr="00D463BE" w14:paraId="1EF6554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0C4FF65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0086A441" w14:textId="77777777" w:rsidR="00D463BE" w:rsidRPr="00D463BE" w:rsidRDefault="00D463BE" w:rsidP="00D463BE">
            <w:pPr>
              <w:spacing w:before="240"/>
            </w:pPr>
            <w:r w:rsidRPr="00D463BE">
              <w:t>GO:0071674</w:t>
            </w:r>
          </w:p>
        </w:tc>
        <w:tc>
          <w:tcPr>
            <w:tcW w:w="1559" w:type="dxa"/>
            <w:noWrap/>
            <w:hideMark/>
          </w:tcPr>
          <w:p w14:paraId="48580DEE" w14:textId="77777777" w:rsidR="00D463BE" w:rsidRPr="00D463BE" w:rsidRDefault="00D463BE" w:rsidP="00D463BE">
            <w:pPr>
              <w:spacing w:before="240"/>
            </w:pPr>
            <w:r w:rsidRPr="00D463BE">
              <w:t>mononuclear cell migration</w:t>
            </w:r>
          </w:p>
        </w:tc>
        <w:tc>
          <w:tcPr>
            <w:tcW w:w="851" w:type="dxa"/>
            <w:noWrap/>
            <w:hideMark/>
          </w:tcPr>
          <w:p w14:paraId="751B45C4" w14:textId="77777777" w:rsidR="00D463BE" w:rsidRPr="00D463BE" w:rsidRDefault="00D463BE" w:rsidP="00D463BE">
            <w:pPr>
              <w:spacing w:before="240"/>
            </w:pPr>
            <w:r w:rsidRPr="00D463BE">
              <w:t>1.69E-08</w:t>
            </w:r>
          </w:p>
        </w:tc>
        <w:tc>
          <w:tcPr>
            <w:tcW w:w="709" w:type="dxa"/>
            <w:noWrap/>
            <w:hideMark/>
          </w:tcPr>
          <w:p w14:paraId="3250617F" w14:textId="77777777" w:rsidR="00D463BE" w:rsidRPr="00D463BE" w:rsidRDefault="00D463BE" w:rsidP="00D463BE">
            <w:pPr>
              <w:spacing w:before="240"/>
            </w:pPr>
            <w:r w:rsidRPr="00D463BE">
              <w:t>2.71E-06</w:t>
            </w:r>
          </w:p>
        </w:tc>
        <w:tc>
          <w:tcPr>
            <w:tcW w:w="708" w:type="dxa"/>
            <w:noWrap/>
            <w:hideMark/>
          </w:tcPr>
          <w:p w14:paraId="50B91130" w14:textId="77777777" w:rsidR="00D463BE" w:rsidRPr="00D463BE" w:rsidRDefault="00D463BE" w:rsidP="00D463BE">
            <w:pPr>
              <w:spacing w:before="240"/>
            </w:pPr>
            <w:r w:rsidRPr="00D463BE">
              <w:t>1.91E-06</w:t>
            </w:r>
          </w:p>
        </w:tc>
        <w:tc>
          <w:tcPr>
            <w:tcW w:w="2977" w:type="dxa"/>
            <w:noWrap/>
            <w:hideMark/>
          </w:tcPr>
          <w:p w14:paraId="66D54649" w14:textId="77777777" w:rsidR="00D463BE" w:rsidRPr="00D463BE" w:rsidRDefault="00D463BE" w:rsidP="00D463BE">
            <w:pPr>
              <w:spacing w:before="240"/>
            </w:pPr>
            <w:r w:rsidRPr="00D463BE">
              <w:t>CCL18/SLIT2/CCL2/CCL19/C3AR1/PLA2G7/CCL13</w:t>
            </w:r>
          </w:p>
        </w:tc>
      </w:tr>
      <w:tr w:rsidR="00D463BE" w:rsidRPr="00D463BE" w14:paraId="66E6973A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B32812C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0B9262E8" w14:textId="77777777" w:rsidR="00D463BE" w:rsidRPr="00D463BE" w:rsidRDefault="00D463BE" w:rsidP="00D463BE">
            <w:pPr>
              <w:spacing w:before="240"/>
            </w:pPr>
            <w:r w:rsidRPr="00D463BE">
              <w:t>GO:0006959</w:t>
            </w:r>
          </w:p>
        </w:tc>
        <w:tc>
          <w:tcPr>
            <w:tcW w:w="1559" w:type="dxa"/>
            <w:noWrap/>
            <w:hideMark/>
          </w:tcPr>
          <w:p w14:paraId="09E923BE" w14:textId="77777777" w:rsidR="00D463BE" w:rsidRPr="00D463BE" w:rsidRDefault="00D463BE" w:rsidP="00D463BE">
            <w:pPr>
              <w:spacing w:before="240"/>
            </w:pPr>
            <w:r w:rsidRPr="00D463BE">
              <w:t>humoral immune response</w:t>
            </w:r>
          </w:p>
        </w:tc>
        <w:tc>
          <w:tcPr>
            <w:tcW w:w="851" w:type="dxa"/>
            <w:noWrap/>
            <w:hideMark/>
          </w:tcPr>
          <w:p w14:paraId="500CF21C" w14:textId="77777777" w:rsidR="00D463BE" w:rsidRPr="00D463BE" w:rsidRDefault="00D463BE" w:rsidP="00D463BE">
            <w:pPr>
              <w:spacing w:before="240"/>
            </w:pPr>
            <w:r w:rsidRPr="00D463BE">
              <w:t>1.85E-08</w:t>
            </w:r>
          </w:p>
        </w:tc>
        <w:tc>
          <w:tcPr>
            <w:tcW w:w="709" w:type="dxa"/>
            <w:noWrap/>
            <w:hideMark/>
          </w:tcPr>
          <w:p w14:paraId="1BB0FDF5" w14:textId="77777777" w:rsidR="00D463BE" w:rsidRPr="00D463BE" w:rsidRDefault="00D463BE" w:rsidP="00D463BE">
            <w:pPr>
              <w:spacing w:before="240"/>
            </w:pPr>
            <w:r w:rsidRPr="00D463BE">
              <w:t>2.75E-06</w:t>
            </w:r>
          </w:p>
        </w:tc>
        <w:tc>
          <w:tcPr>
            <w:tcW w:w="708" w:type="dxa"/>
            <w:noWrap/>
            <w:hideMark/>
          </w:tcPr>
          <w:p w14:paraId="700B550D" w14:textId="77777777" w:rsidR="00D463BE" w:rsidRPr="00D463BE" w:rsidRDefault="00D463BE" w:rsidP="00D463BE">
            <w:pPr>
              <w:spacing w:before="240"/>
            </w:pPr>
            <w:r w:rsidRPr="00D463BE">
              <w:t>1.94E-06</w:t>
            </w:r>
          </w:p>
        </w:tc>
        <w:tc>
          <w:tcPr>
            <w:tcW w:w="2977" w:type="dxa"/>
            <w:noWrap/>
            <w:hideMark/>
          </w:tcPr>
          <w:p w14:paraId="7DCAC4A3" w14:textId="77777777" w:rsidR="00D463BE" w:rsidRPr="00D463BE" w:rsidRDefault="00D463BE" w:rsidP="00D463BE">
            <w:pPr>
              <w:spacing w:before="240"/>
            </w:pPr>
            <w:r w:rsidRPr="00D463BE">
              <w:t>CTSG/C1QC/LYZ/CCL2/TREM2/C1QB/FCGR2B/C3AR1/VSIG4/RNASE6/CCL13</w:t>
            </w:r>
          </w:p>
        </w:tc>
      </w:tr>
      <w:tr w:rsidR="00D463BE" w:rsidRPr="00D463BE" w14:paraId="2A36E8E1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37446935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5684E7A0" w14:textId="77777777" w:rsidR="00D463BE" w:rsidRPr="00D463BE" w:rsidRDefault="00D463BE" w:rsidP="00D463BE">
            <w:pPr>
              <w:spacing w:before="240"/>
            </w:pPr>
            <w:r w:rsidRPr="00D463BE">
              <w:t>GO:1990868</w:t>
            </w:r>
          </w:p>
        </w:tc>
        <w:tc>
          <w:tcPr>
            <w:tcW w:w="1559" w:type="dxa"/>
            <w:noWrap/>
            <w:hideMark/>
          </w:tcPr>
          <w:p w14:paraId="43B6C901" w14:textId="77777777" w:rsidR="00D463BE" w:rsidRPr="00D463BE" w:rsidRDefault="00D463BE" w:rsidP="00D463BE">
            <w:pPr>
              <w:spacing w:before="240"/>
            </w:pPr>
            <w:r w:rsidRPr="00D463BE">
              <w:t>response to chemokine</w:t>
            </w:r>
          </w:p>
        </w:tc>
        <w:tc>
          <w:tcPr>
            <w:tcW w:w="851" w:type="dxa"/>
            <w:noWrap/>
            <w:hideMark/>
          </w:tcPr>
          <w:p w14:paraId="564A0A12" w14:textId="77777777" w:rsidR="00D463BE" w:rsidRPr="00D463BE" w:rsidRDefault="00D463BE" w:rsidP="00D463BE">
            <w:pPr>
              <w:spacing w:before="240"/>
            </w:pPr>
            <w:r w:rsidRPr="00D463BE">
              <w:t>2.85E-08</w:t>
            </w:r>
          </w:p>
        </w:tc>
        <w:tc>
          <w:tcPr>
            <w:tcW w:w="709" w:type="dxa"/>
            <w:noWrap/>
            <w:hideMark/>
          </w:tcPr>
          <w:p w14:paraId="71714527" w14:textId="77777777" w:rsidR="00D463BE" w:rsidRPr="00D463BE" w:rsidRDefault="00D463BE" w:rsidP="00D463BE">
            <w:pPr>
              <w:spacing w:before="240"/>
            </w:pPr>
            <w:r w:rsidRPr="00D463BE">
              <w:t>3.66E-06</w:t>
            </w:r>
          </w:p>
        </w:tc>
        <w:tc>
          <w:tcPr>
            <w:tcW w:w="708" w:type="dxa"/>
            <w:noWrap/>
            <w:hideMark/>
          </w:tcPr>
          <w:p w14:paraId="2176E999" w14:textId="77777777" w:rsidR="00D463BE" w:rsidRPr="00D463BE" w:rsidRDefault="00D463BE" w:rsidP="00D463BE">
            <w:pPr>
              <w:spacing w:before="240"/>
            </w:pPr>
            <w:r w:rsidRPr="00D463BE">
              <w:t>2.58E-06</w:t>
            </w:r>
          </w:p>
        </w:tc>
        <w:tc>
          <w:tcPr>
            <w:tcW w:w="2977" w:type="dxa"/>
            <w:noWrap/>
            <w:hideMark/>
          </w:tcPr>
          <w:p w14:paraId="69EC52F1" w14:textId="77777777" w:rsidR="00D463BE" w:rsidRPr="00D463BE" w:rsidRDefault="00D463BE" w:rsidP="00D463BE">
            <w:pPr>
              <w:spacing w:before="240"/>
            </w:pPr>
            <w:r w:rsidRPr="00D463BE">
              <w:t>CCL18/SLIT2/EDN1/CCL2/TREM2/CCL19/CCL13</w:t>
            </w:r>
          </w:p>
        </w:tc>
      </w:tr>
      <w:tr w:rsidR="00D463BE" w:rsidRPr="00D463BE" w14:paraId="3019F00F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790C6D9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BP</w:t>
            </w:r>
          </w:p>
        </w:tc>
        <w:tc>
          <w:tcPr>
            <w:tcW w:w="709" w:type="dxa"/>
            <w:noWrap/>
            <w:hideMark/>
          </w:tcPr>
          <w:p w14:paraId="282934C5" w14:textId="77777777" w:rsidR="00D463BE" w:rsidRPr="00D463BE" w:rsidRDefault="00D463BE" w:rsidP="00D463BE">
            <w:pPr>
              <w:spacing w:before="240"/>
            </w:pPr>
            <w:r w:rsidRPr="00D463BE">
              <w:t>GO:1990869</w:t>
            </w:r>
          </w:p>
        </w:tc>
        <w:tc>
          <w:tcPr>
            <w:tcW w:w="1559" w:type="dxa"/>
            <w:noWrap/>
            <w:hideMark/>
          </w:tcPr>
          <w:p w14:paraId="4FDA3D69" w14:textId="77777777" w:rsidR="00D463BE" w:rsidRPr="00D463BE" w:rsidRDefault="00D463BE" w:rsidP="00D463BE">
            <w:pPr>
              <w:spacing w:before="240"/>
            </w:pPr>
            <w:r w:rsidRPr="00D463BE">
              <w:t>cellular response to chemokine</w:t>
            </w:r>
          </w:p>
        </w:tc>
        <w:tc>
          <w:tcPr>
            <w:tcW w:w="851" w:type="dxa"/>
            <w:noWrap/>
            <w:hideMark/>
          </w:tcPr>
          <w:p w14:paraId="0272C8CE" w14:textId="77777777" w:rsidR="00D463BE" w:rsidRPr="00D463BE" w:rsidRDefault="00D463BE" w:rsidP="00D463BE">
            <w:pPr>
              <w:spacing w:before="240"/>
            </w:pPr>
            <w:r w:rsidRPr="00D463BE">
              <w:t>2.85E-08</w:t>
            </w:r>
          </w:p>
        </w:tc>
        <w:tc>
          <w:tcPr>
            <w:tcW w:w="709" w:type="dxa"/>
            <w:noWrap/>
            <w:hideMark/>
          </w:tcPr>
          <w:p w14:paraId="088E2A48" w14:textId="77777777" w:rsidR="00D463BE" w:rsidRPr="00D463BE" w:rsidRDefault="00D463BE" w:rsidP="00D463BE">
            <w:pPr>
              <w:spacing w:before="240"/>
            </w:pPr>
            <w:r w:rsidRPr="00D463BE">
              <w:t>3.66E-06</w:t>
            </w:r>
          </w:p>
        </w:tc>
        <w:tc>
          <w:tcPr>
            <w:tcW w:w="708" w:type="dxa"/>
            <w:noWrap/>
            <w:hideMark/>
          </w:tcPr>
          <w:p w14:paraId="50F8BC69" w14:textId="77777777" w:rsidR="00D463BE" w:rsidRPr="00D463BE" w:rsidRDefault="00D463BE" w:rsidP="00D463BE">
            <w:pPr>
              <w:spacing w:before="240"/>
            </w:pPr>
            <w:r w:rsidRPr="00D463BE">
              <w:t>2.58E-06</w:t>
            </w:r>
          </w:p>
        </w:tc>
        <w:tc>
          <w:tcPr>
            <w:tcW w:w="2977" w:type="dxa"/>
            <w:noWrap/>
            <w:hideMark/>
          </w:tcPr>
          <w:p w14:paraId="7160F813" w14:textId="77777777" w:rsidR="00D463BE" w:rsidRPr="00D463BE" w:rsidRDefault="00D463BE" w:rsidP="00D463BE">
            <w:pPr>
              <w:spacing w:before="240"/>
            </w:pPr>
            <w:r w:rsidRPr="00D463BE">
              <w:t>CCL18/SLIT2/EDN1/CCL2/TREM2/CCL19/CCL13</w:t>
            </w:r>
          </w:p>
        </w:tc>
      </w:tr>
      <w:tr w:rsidR="00D463BE" w:rsidRPr="00D463BE" w14:paraId="1F284A2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E1B2C5D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2381DF7A" w14:textId="77777777" w:rsidR="00D463BE" w:rsidRPr="00D463BE" w:rsidRDefault="00D463BE" w:rsidP="00D463BE">
            <w:pPr>
              <w:spacing w:before="240"/>
            </w:pPr>
            <w:r w:rsidRPr="00D463BE">
              <w:t>GO:0043312</w:t>
            </w:r>
          </w:p>
        </w:tc>
        <w:tc>
          <w:tcPr>
            <w:tcW w:w="1559" w:type="dxa"/>
            <w:noWrap/>
            <w:hideMark/>
          </w:tcPr>
          <w:p w14:paraId="4867102E" w14:textId="77777777" w:rsidR="00D463BE" w:rsidRPr="00D463BE" w:rsidRDefault="00D463BE" w:rsidP="00D463BE">
            <w:pPr>
              <w:spacing w:before="240"/>
            </w:pPr>
            <w:r w:rsidRPr="00D463BE">
              <w:t>neutrophil degranulation</w:t>
            </w:r>
          </w:p>
        </w:tc>
        <w:tc>
          <w:tcPr>
            <w:tcW w:w="851" w:type="dxa"/>
            <w:noWrap/>
            <w:hideMark/>
          </w:tcPr>
          <w:p w14:paraId="34E48BC7" w14:textId="77777777" w:rsidR="00D463BE" w:rsidRPr="00D463BE" w:rsidRDefault="00D463BE" w:rsidP="00D463BE">
            <w:pPr>
              <w:spacing w:before="240"/>
            </w:pPr>
            <w:r w:rsidRPr="00D463BE">
              <w:t>4.52E-08</w:t>
            </w:r>
          </w:p>
        </w:tc>
        <w:tc>
          <w:tcPr>
            <w:tcW w:w="709" w:type="dxa"/>
            <w:noWrap/>
            <w:hideMark/>
          </w:tcPr>
          <w:p w14:paraId="3ED32DAE" w14:textId="77777777" w:rsidR="00D463BE" w:rsidRPr="00D463BE" w:rsidRDefault="00D463BE" w:rsidP="00D463BE">
            <w:pPr>
              <w:spacing w:before="240"/>
            </w:pPr>
            <w:r w:rsidRPr="00D463BE">
              <w:t>5.45E-06</w:t>
            </w:r>
          </w:p>
        </w:tc>
        <w:tc>
          <w:tcPr>
            <w:tcW w:w="708" w:type="dxa"/>
            <w:noWrap/>
            <w:hideMark/>
          </w:tcPr>
          <w:p w14:paraId="468C44A0" w14:textId="77777777" w:rsidR="00D463BE" w:rsidRPr="00D463BE" w:rsidRDefault="00D463BE" w:rsidP="00D463BE">
            <w:pPr>
              <w:spacing w:before="240"/>
            </w:pPr>
            <w:r w:rsidRPr="00D463BE">
              <w:t>3.85E-06</w:t>
            </w:r>
          </w:p>
        </w:tc>
        <w:tc>
          <w:tcPr>
            <w:tcW w:w="2977" w:type="dxa"/>
            <w:noWrap/>
            <w:hideMark/>
          </w:tcPr>
          <w:p w14:paraId="0E3194DB" w14:textId="77777777" w:rsidR="00D463BE" w:rsidRPr="00D463BE" w:rsidRDefault="00D463BE" w:rsidP="00D463BE">
            <w:pPr>
              <w:spacing w:before="240"/>
            </w:pPr>
            <w:r w:rsidRPr="00D463BE">
              <w:t>CTSG/LYZ/CHI3L1/CTSS/TYROBP/FCER1G/C3AR1/CD53/CD68/ITGB2/GLIPR1/MMP9</w:t>
            </w:r>
          </w:p>
        </w:tc>
      </w:tr>
      <w:tr w:rsidR="00D463BE" w:rsidRPr="00D463BE" w14:paraId="6C92C20D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7B1CE00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2B38BE4D" w14:textId="77777777" w:rsidR="00D463BE" w:rsidRPr="00D463BE" w:rsidRDefault="00D463BE" w:rsidP="00D463BE">
            <w:pPr>
              <w:spacing w:before="240"/>
            </w:pPr>
            <w:r w:rsidRPr="00D463BE">
              <w:t>GO:0002283</w:t>
            </w:r>
          </w:p>
        </w:tc>
        <w:tc>
          <w:tcPr>
            <w:tcW w:w="1559" w:type="dxa"/>
            <w:noWrap/>
            <w:hideMark/>
          </w:tcPr>
          <w:p w14:paraId="3AE963D1" w14:textId="77777777" w:rsidR="00D463BE" w:rsidRPr="00D463BE" w:rsidRDefault="00D463BE" w:rsidP="00D463BE">
            <w:pPr>
              <w:spacing w:before="240"/>
            </w:pPr>
            <w:r w:rsidRPr="00D463BE">
              <w:t>neutrophil activation involved in immune response</w:t>
            </w:r>
          </w:p>
        </w:tc>
        <w:tc>
          <w:tcPr>
            <w:tcW w:w="851" w:type="dxa"/>
            <w:noWrap/>
            <w:hideMark/>
          </w:tcPr>
          <w:p w14:paraId="26A72C95" w14:textId="77777777" w:rsidR="00D463BE" w:rsidRPr="00D463BE" w:rsidRDefault="00D463BE" w:rsidP="00D463BE">
            <w:pPr>
              <w:spacing w:before="240"/>
            </w:pPr>
            <w:r w:rsidRPr="00D463BE">
              <w:t>4.84E-08</w:t>
            </w:r>
          </w:p>
        </w:tc>
        <w:tc>
          <w:tcPr>
            <w:tcW w:w="709" w:type="dxa"/>
            <w:noWrap/>
            <w:hideMark/>
          </w:tcPr>
          <w:p w14:paraId="766619EE" w14:textId="77777777" w:rsidR="00D463BE" w:rsidRPr="00D463BE" w:rsidRDefault="00D463BE" w:rsidP="00D463BE">
            <w:pPr>
              <w:spacing w:before="240"/>
            </w:pPr>
            <w:r w:rsidRPr="00D463BE">
              <w:t>5.49E-06</w:t>
            </w:r>
          </w:p>
        </w:tc>
        <w:tc>
          <w:tcPr>
            <w:tcW w:w="708" w:type="dxa"/>
            <w:noWrap/>
            <w:hideMark/>
          </w:tcPr>
          <w:p w14:paraId="45FDBC71" w14:textId="77777777" w:rsidR="00D463BE" w:rsidRPr="00D463BE" w:rsidRDefault="00D463BE" w:rsidP="00D463BE">
            <w:pPr>
              <w:spacing w:before="240"/>
            </w:pPr>
            <w:r w:rsidRPr="00D463BE">
              <w:t>3.88E-06</w:t>
            </w:r>
          </w:p>
        </w:tc>
        <w:tc>
          <w:tcPr>
            <w:tcW w:w="2977" w:type="dxa"/>
            <w:noWrap/>
            <w:hideMark/>
          </w:tcPr>
          <w:p w14:paraId="323313FE" w14:textId="77777777" w:rsidR="00D463BE" w:rsidRPr="00D463BE" w:rsidRDefault="00D463BE" w:rsidP="00D463BE">
            <w:pPr>
              <w:spacing w:before="240"/>
            </w:pPr>
            <w:r w:rsidRPr="00D463BE">
              <w:t>CTSG/LYZ/CHI3L1/CTSS/TYROBP/FCER1G/C3AR1/CD53/CD68/ITGB2/GLIPR1/MMP9</w:t>
            </w:r>
          </w:p>
        </w:tc>
      </w:tr>
      <w:tr w:rsidR="00D463BE" w:rsidRPr="00D463BE" w14:paraId="0396E63D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52B5133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79D701B1" w14:textId="77777777" w:rsidR="00D463BE" w:rsidRPr="00D463BE" w:rsidRDefault="00D463BE" w:rsidP="00D463BE">
            <w:pPr>
              <w:spacing w:before="240"/>
            </w:pPr>
            <w:r w:rsidRPr="00D463BE">
              <w:t>GO:0002446</w:t>
            </w:r>
          </w:p>
        </w:tc>
        <w:tc>
          <w:tcPr>
            <w:tcW w:w="1559" w:type="dxa"/>
            <w:noWrap/>
            <w:hideMark/>
          </w:tcPr>
          <w:p w14:paraId="4868E048" w14:textId="77777777" w:rsidR="00D463BE" w:rsidRPr="00D463BE" w:rsidRDefault="00D463BE" w:rsidP="00D463BE">
            <w:pPr>
              <w:spacing w:before="240"/>
            </w:pPr>
            <w:r w:rsidRPr="00D463BE">
              <w:t>neutrophil-mediated immunity</w:t>
            </w:r>
          </w:p>
        </w:tc>
        <w:tc>
          <w:tcPr>
            <w:tcW w:w="851" w:type="dxa"/>
            <w:noWrap/>
            <w:hideMark/>
          </w:tcPr>
          <w:p w14:paraId="7A710318" w14:textId="77777777" w:rsidR="00D463BE" w:rsidRPr="00D463BE" w:rsidRDefault="00D463BE" w:rsidP="00D463BE">
            <w:pPr>
              <w:spacing w:before="240"/>
            </w:pPr>
            <w:r w:rsidRPr="00D463BE">
              <w:t>6.17E-08</w:t>
            </w:r>
          </w:p>
        </w:tc>
        <w:tc>
          <w:tcPr>
            <w:tcW w:w="709" w:type="dxa"/>
            <w:noWrap/>
            <w:hideMark/>
          </w:tcPr>
          <w:p w14:paraId="5C90A0DC" w14:textId="77777777" w:rsidR="00D463BE" w:rsidRPr="00D463BE" w:rsidRDefault="00D463BE" w:rsidP="00D463BE">
            <w:pPr>
              <w:spacing w:before="240"/>
            </w:pPr>
            <w:r w:rsidRPr="00D463BE">
              <w:t>6.61E-06</w:t>
            </w:r>
          </w:p>
        </w:tc>
        <w:tc>
          <w:tcPr>
            <w:tcW w:w="708" w:type="dxa"/>
            <w:noWrap/>
            <w:hideMark/>
          </w:tcPr>
          <w:p w14:paraId="3377FC8D" w14:textId="77777777" w:rsidR="00D463BE" w:rsidRPr="00D463BE" w:rsidRDefault="00D463BE" w:rsidP="00D463BE">
            <w:pPr>
              <w:spacing w:before="240"/>
            </w:pPr>
            <w:r w:rsidRPr="00D463BE">
              <w:t>4.67E-06</w:t>
            </w:r>
          </w:p>
        </w:tc>
        <w:tc>
          <w:tcPr>
            <w:tcW w:w="2977" w:type="dxa"/>
            <w:noWrap/>
            <w:hideMark/>
          </w:tcPr>
          <w:p w14:paraId="1D2084E4" w14:textId="77777777" w:rsidR="00D463BE" w:rsidRPr="00D463BE" w:rsidRDefault="00D463BE" w:rsidP="00D463BE">
            <w:pPr>
              <w:spacing w:before="240"/>
            </w:pPr>
            <w:r w:rsidRPr="00D463BE">
              <w:t>CTSG/LYZ/CHI3L1/CTSS/TYROBP/FCER1G/C3AR1/CD53/CD68/ITGB2/GLIPR1/MMP9</w:t>
            </w:r>
          </w:p>
        </w:tc>
      </w:tr>
      <w:tr w:rsidR="00D463BE" w:rsidRPr="00D463BE" w14:paraId="50FE7D92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4F0B699B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709" w:type="dxa"/>
            <w:noWrap/>
            <w:hideMark/>
          </w:tcPr>
          <w:p w14:paraId="03DF4909" w14:textId="77777777" w:rsidR="00D463BE" w:rsidRPr="00D463BE" w:rsidRDefault="00D463BE" w:rsidP="00D463BE">
            <w:pPr>
              <w:spacing w:before="240"/>
            </w:pPr>
            <w:r w:rsidRPr="00D463BE">
              <w:t>GO:0002548</w:t>
            </w:r>
          </w:p>
        </w:tc>
        <w:tc>
          <w:tcPr>
            <w:tcW w:w="1559" w:type="dxa"/>
            <w:noWrap/>
            <w:hideMark/>
          </w:tcPr>
          <w:p w14:paraId="28019D10" w14:textId="77777777" w:rsidR="00D463BE" w:rsidRPr="00D463BE" w:rsidRDefault="00D463BE" w:rsidP="00D463BE">
            <w:pPr>
              <w:spacing w:before="240"/>
            </w:pPr>
            <w:r w:rsidRPr="00D463BE">
              <w:t>monocyte chemotaxis</w:t>
            </w:r>
          </w:p>
        </w:tc>
        <w:tc>
          <w:tcPr>
            <w:tcW w:w="851" w:type="dxa"/>
            <w:noWrap/>
            <w:hideMark/>
          </w:tcPr>
          <w:p w14:paraId="60F32A87" w14:textId="77777777" w:rsidR="00D463BE" w:rsidRPr="00D463BE" w:rsidRDefault="00D463BE" w:rsidP="00D463BE">
            <w:pPr>
              <w:spacing w:before="240"/>
            </w:pPr>
            <w:r w:rsidRPr="00D463BE">
              <w:t>6.72E-08</w:t>
            </w:r>
          </w:p>
        </w:tc>
        <w:tc>
          <w:tcPr>
            <w:tcW w:w="709" w:type="dxa"/>
            <w:noWrap/>
            <w:hideMark/>
          </w:tcPr>
          <w:p w14:paraId="6BB37454" w14:textId="77777777" w:rsidR="00D463BE" w:rsidRPr="00D463BE" w:rsidRDefault="00D463BE" w:rsidP="00D463BE">
            <w:pPr>
              <w:spacing w:before="240"/>
            </w:pPr>
            <w:r w:rsidRPr="00D463BE">
              <w:t>6.82E-06</w:t>
            </w:r>
          </w:p>
        </w:tc>
        <w:tc>
          <w:tcPr>
            <w:tcW w:w="708" w:type="dxa"/>
            <w:noWrap/>
            <w:hideMark/>
          </w:tcPr>
          <w:p w14:paraId="5E829AF2" w14:textId="77777777" w:rsidR="00D463BE" w:rsidRPr="00D463BE" w:rsidRDefault="00D463BE" w:rsidP="00D463BE">
            <w:pPr>
              <w:spacing w:before="240"/>
            </w:pPr>
            <w:r w:rsidRPr="00D463BE">
              <w:t>4.82E-06</w:t>
            </w:r>
          </w:p>
        </w:tc>
        <w:tc>
          <w:tcPr>
            <w:tcW w:w="2977" w:type="dxa"/>
            <w:noWrap/>
            <w:hideMark/>
          </w:tcPr>
          <w:p w14:paraId="537F2D6C" w14:textId="77777777" w:rsidR="00D463BE" w:rsidRPr="00D463BE" w:rsidRDefault="00D463BE" w:rsidP="00D463BE">
            <w:pPr>
              <w:spacing w:before="240"/>
            </w:pPr>
            <w:r w:rsidRPr="00D463BE">
              <w:t>CCL18/SLIT2/CCL2/CCL19/PLA2G7/CCL13</w:t>
            </w:r>
          </w:p>
        </w:tc>
      </w:tr>
      <w:tr w:rsidR="00D463BE" w:rsidRPr="00D463BE" w14:paraId="538EEA2D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4E24351C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5E1662AA" w14:textId="77777777" w:rsidR="00D463BE" w:rsidRPr="00D463BE" w:rsidRDefault="00D463BE" w:rsidP="00D463BE">
            <w:pPr>
              <w:spacing w:before="240"/>
            </w:pPr>
            <w:r w:rsidRPr="00D463BE">
              <w:t>GO:0005623</w:t>
            </w:r>
          </w:p>
        </w:tc>
        <w:tc>
          <w:tcPr>
            <w:tcW w:w="1559" w:type="dxa"/>
            <w:noWrap/>
            <w:hideMark/>
          </w:tcPr>
          <w:p w14:paraId="1BD3F864" w14:textId="77777777" w:rsidR="00D463BE" w:rsidRPr="00D463BE" w:rsidRDefault="00D463BE" w:rsidP="00D463BE">
            <w:pPr>
              <w:spacing w:before="240"/>
            </w:pPr>
            <w:r w:rsidRPr="00D463BE">
              <w:t>cell</w:t>
            </w:r>
          </w:p>
        </w:tc>
        <w:tc>
          <w:tcPr>
            <w:tcW w:w="851" w:type="dxa"/>
            <w:noWrap/>
            <w:hideMark/>
          </w:tcPr>
          <w:p w14:paraId="2DECC5A2" w14:textId="77777777" w:rsidR="00D463BE" w:rsidRPr="00D463BE" w:rsidRDefault="00D463BE" w:rsidP="00D463BE">
            <w:pPr>
              <w:spacing w:before="240"/>
            </w:pPr>
            <w:r w:rsidRPr="00D463BE">
              <w:t>3.79E-10</w:t>
            </w:r>
          </w:p>
        </w:tc>
        <w:tc>
          <w:tcPr>
            <w:tcW w:w="709" w:type="dxa"/>
            <w:noWrap/>
            <w:hideMark/>
          </w:tcPr>
          <w:p w14:paraId="6F669F41" w14:textId="77777777" w:rsidR="00D463BE" w:rsidRPr="00D463BE" w:rsidRDefault="00D463BE" w:rsidP="00D463BE">
            <w:pPr>
              <w:spacing w:before="240"/>
            </w:pPr>
            <w:r w:rsidRPr="00D463BE">
              <w:t>4.74E-08</w:t>
            </w:r>
          </w:p>
        </w:tc>
        <w:tc>
          <w:tcPr>
            <w:tcW w:w="708" w:type="dxa"/>
            <w:noWrap/>
            <w:hideMark/>
          </w:tcPr>
          <w:p w14:paraId="4EF884C9" w14:textId="77777777" w:rsidR="00D463BE" w:rsidRPr="00D463BE" w:rsidRDefault="00D463BE" w:rsidP="00D463BE">
            <w:pPr>
              <w:spacing w:before="240"/>
            </w:pPr>
            <w:r w:rsidRPr="00D463BE">
              <w:t>3.71E-08</w:t>
            </w:r>
          </w:p>
        </w:tc>
        <w:tc>
          <w:tcPr>
            <w:tcW w:w="2977" w:type="dxa"/>
            <w:noWrap/>
            <w:hideMark/>
          </w:tcPr>
          <w:p w14:paraId="2F0AFCBF" w14:textId="77777777" w:rsidR="00D463BE" w:rsidRPr="00D463BE" w:rsidRDefault="00D463BE" w:rsidP="00D463BE">
            <w:pPr>
              <w:spacing w:before="240"/>
            </w:pPr>
            <w:r w:rsidRPr="00D463BE">
              <w:t>C1QC/LTBP2/CCL2/C1QB/TYROBP/CCL19/CD68/CCL13</w:t>
            </w:r>
          </w:p>
        </w:tc>
      </w:tr>
      <w:tr w:rsidR="00D463BE" w:rsidRPr="00D463BE" w14:paraId="238FF0E3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CBAA26E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0EF626E3" w14:textId="77777777" w:rsidR="00D463BE" w:rsidRPr="00D463BE" w:rsidRDefault="00D463BE" w:rsidP="00D463BE">
            <w:pPr>
              <w:spacing w:before="240"/>
            </w:pPr>
            <w:r w:rsidRPr="00D463BE">
              <w:t>GO:0030667</w:t>
            </w:r>
          </w:p>
        </w:tc>
        <w:tc>
          <w:tcPr>
            <w:tcW w:w="1559" w:type="dxa"/>
            <w:noWrap/>
            <w:hideMark/>
          </w:tcPr>
          <w:p w14:paraId="143E8C8A" w14:textId="77777777" w:rsidR="00D463BE" w:rsidRPr="00D463BE" w:rsidRDefault="00D463BE" w:rsidP="00D463BE">
            <w:pPr>
              <w:spacing w:before="240"/>
            </w:pPr>
            <w:r w:rsidRPr="00D463BE">
              <w:t>secretory granule membrane</w:t>
            </w:r>
          </w:p>
        </w:tc>
        <w:tc>
          <w:tcPr>
            <w:tcW w:w="851" w:type="dxa"/>
            <w:noWrap/>
            <w:hideMark/>
          </w:tcPr>
          <w:p w14:paraId="3EA234D8" w14:textId="77777777" w:rsidR="00D463BE" w:rsidRPr="00D463BE" w:rsidRDefault="00D463BE" w:rsidP="00D463BE">
            <w:pPr>
              <w:spacing w:before="240"/>
            </w:pPr>
            <w:r w:rsidRPr="00D463BE">
              <w:t>4.13E-06</w:t>
            </w:r>
          </w:p>
        </w:tc>
        <w:tc>
          <w:tcPr>
            <w:tcW w:w="709" w:type="dxa"/>
            <w:noWrap/>
            <w:hideMark/>
          </w:tcPr>
          <w:p w14:paraId="6FD20A79" w14:textId="77777777" w:rsidR="00D463BE" w:rsidRPr="00D463BE" w:rsidRDefault="00D463BE" w:rsidP="00D463BE">
            <w:pPr>
              <w:spacing w:before="240"/>
            </w:pPr>
            <w:r w:rsidRPr="00D463BE">
              <w:t>0.000196</w:t>
            </w:r>
          </w:p>
        </w:tc>
        <w:tc>
          <w:tcPr>
            <w:tcW w:w="708" w:type="dxa"/>
            <w:noWrap/>
            <w:hideMark/>
          </w:tcPr>
          <w:p w14:paraId="67E8B326" w14:textId="77777777" w:rsidR="00D463BE" w:rsidRPr="00D463BE" w:rsidRDefault="00D463BE" w:rsidP="00D463BE">
            <w:pPr>
              <w:spacing w:before="240"/>
            </w:pPr>
            <w:r w:rsidRPr="00D463BE">
              <w:t>0.000154</w:t>
            </w:r>
          </w:p>
        </w:tc>
        <w:tc>
          <w:tcPr>
            <w:tcW w:w="2977" w:type="dxa"/>
            <w:noWrap/>
            <w:hideMark/>
          </w:tcPr>
          <w:p w14:paraId="652DA7EC" w14:textId="77777777" w:rsidR="00D463BE" w:rsidRPr="00D463BE" w:rsidRDefault="00D463BE" w:rsidP="00D463BE">
            <w:pPr>
              <w:spacing w:before="240"/>
            </w:pPr>
            <w:r w:rsidRPr="00D463BE">
              <w:t>SELP/TYROBP/FCER1G/C3AR1/CD53/CD68/ITGB2/GLIPR1</w:t>
            </w:r>
          </w:p>
        </w:tc>
      </w:tr>
      <w:tr w:rsidR="00D463BE" w:rsidRPr="00D463BE" w14:paraId="721EBE42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418FA5F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2D49FA69" w14:textId="77777777" w:rsidR="00D463BE" w:rsidRPr="00D463BE" w:rsidRDefault="00D463BE" w:rsidP="00D463BE">
            <w:pPr>
              <w:spacing w:before="240"/>
            </w:pPr>
            <w:r w:rsidRPr="00D463BE">
              <w:t>GO:0062023</w:t>
            </w:r>
          </w:p>
        </w:tc>
        <w:tc>
          <w:tcPr>
            <w:tcW w:w="1559" w:type="dxa"/>
            <w:noWrap/>
            <w:hideMark/>
          </w:tcPr>
          <w:p w14:paraId="0A185734" w14:textId="77777777" w:rsidR="00D463BE" w:rsidRPr="00D463BE" w:rsidRDefault="00D463BE" w:rsidP="00D463BE">
            <w:pPr>
              <w:spacing w:before="240"/>
            </w:pPr>
            <w:r w:rsidRPr="00D463BE">
              <w:t>collagen-containing extracellular matrix</w:t>
            </w:r>
          </w:p>
        </w:tc>
        <w:tc>
          <w:tcPr>
            <w:tcW w:w="851" w:type="dxa"/>
            <w:noWrap/>
            <w:hideMark/>
          </w:tcPr>
          <w:p w14:paraId="62D61D30" w14:textId="77777777" w:rsidR="00D463BE" w:rsidRPr="00D463BE" w:rsidRDefault="00D463BE" w:rsidP="00D463BE">
            <w:pPr>
              <w:spacing w:before="240"/>
            </w:pPr>
            <w:r w:rsidRPr="00D463BE">
              <w:t>4.71E-06</w:t>
            </w:r>
          </w:p>
        </w:tc>
        <w:tc>
          <w:tcPr>
            <w:tcW w:w="709" w:type="dxa"/>
            <w:noWrap/>
            <w:hideMark/>
          </w:tcPr>
          <w:p w14:paraId="4B2A9639" w14:textId="77777777" w:rsidR="00D463BE" w:rsidRPr="00D463BE" w:rsidRDefault="00D463BE" w:rsidP="00D463BE">
            <w:pPr>
              <w:spacing w:before="240"/>
            </w:pPr>
            <w:r w:rsidRPr="00D463BE">
              <w:t>0.000196</w:t>
            </w:r>
          </w:p>
        </w:tc>
        <w:tc>
          <w:tcPr>
            <w:tcW w:w="708" w:type="dxa"/>
            <w:noWrap/>
            <w:hideMark/>
          </w:tcPr>
          <w:p w14:paraId="3BD1F61A" w14:textId="77777777" w:rsidR="00D463BE" w:rsidRPr="00D463BE" w:rsidRDefault="00D463BE" w:rsidP="00D463BE">
            <w:pPr>
              <w:spacing w:before="240"/>
            </w:pPr>
            <w:r w:rsidRPr="00D463BE">
              <w:t>0.000154</w:t>
            </w:r>
          </w:p>
        </w:tc>
        <w:tc>
          <w:tcPr>
            <w:tcW w:w="2977" w:type="dxa"/>
            <w:noWrap/>
            <w:hideMark/>
          </w:tcPr>
          <w:p w14:paraId="00DB24C8" w14:textId="77777777" w:rsidR="00D463BE" w:rsidRPr="00D463BE" w:rsidRDefault="00D463BE" w:rsidP="00D463BE">
            <w:pPr>
              <w:spacing w:before="240"/>
            </w:pPr>
            <w:r w:rsidRPr="00D463BE">
              <w:t>CTSG/CPA3/C1QC/LTBP2/C1QB/EGFL6/CTSS/TIMP1/MMP9</w:t>
            </w:r>
          </w:p>
        </w:tc>
      </w:tr>
      <w:tr w:rsidR="00D463BE" w:rsidRPr="00D463BE" w14:paraId="33CE30CE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075CD43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625035EA" w14:textId="77777777" w:rsidR="00D463BE" w:rsidRPr="00D463BE" w:rsidRDefault="00D463BE" w:rsidP="00D463BE">
            <w:pPr>
              <w:spacing w:before="240"/>
            </w:pPr>
            <w:r w:rsidRPr="00D463BE">
              <w:t>GO:0070820</w:t>
            </w:r>
          </w:p>
        </w:tc>
        <w:tc>
          <w:tcPr>
            <w:tcW w:w="1559" w:type="dxa"/>
            <w:noWrap/>
            <w:hideMark/>
          </w:tcPr>
          <w:p w14:paraId="3A314326" w14:textId="77777777" w:rsidR="00D463BE" w:rsidRPr="00D463BE" w:rsidRDefault="00D463BE" w:rsidP="00D463BE">
            <w:pPr>
              <w:spacing w:before="240"/>
            </w:pPr>
            <w:r w:rsidRPr="00D463BE">
              <w:t>tertiary granule</w:t>
            </w:r>
          </w:p>
        </w:tc>
        <w:tc>
          <w:tcPr>
            <w:tcW w:w="851" w:type="dxa"/>
            <w:noWrap/>
            <w:hideMark/>
          </w:tcPr>
          <w:p w14:paraId="0EE9ED49" w14:textId="77777777" w:rsidR="00D463BE" w:rsidRPr="00D463BE" w:rsidRDefault="00D463BE" w:rsidP="00D463BE">
            <w:pPr>
              <w:spacing w:before="240"/>
            </w:pPr>
            <w:r w:rsidRPr="00D463BE">
              <w:t>1.26E-05</w:t>
            </w:r>
          </w:p>
        </w:tc>
        <w:tc>
          <w:tcPr>
            <w:tcW w:w="709" w:type="dxa"/>
            <w:noWrap/>
            <w:hideMark/>
          </w:tcPr>
          <w:p w14:paraId="3F40D340" w14:textId="77777777" w:rsidR="00D463BE" w:rsidRPr="00D463BE" w:rsidRDefault="00D463BE" w:rsidP="00D463BE">
            <w:pPr>
              <w:spacing w:before="240"/>
            </w:pPr>
            <w:r w:rsidRPr="00D463BE">
              <w:t>0.000395</w:t>
            </w:r>
          </w:p>
        </w:tc>
        <w:tc>
          <w:tcPr>
            <w:tcW w:w="708" w:type="dxa"/>
            <w:noWrap/>
            <w:hideMark/>
          </w:tcPr>
          <w:p w14:paraId="34F50DE6" w14:textId="77777777" w:rsidR="00D463BE" w:rsidRPr="00D463BE" w:rsidRDefault="00D463BE" w:rsidP="00D463BE">
            <w:pPr>
              <w:spacing w:before="240"/>
            </w:pPr>
            <w:r w:rsidRPr="00D463BE">
              <w:t>0.000309</w:t>
            </w:r>
          </w:p>
        </w:tc>
        <w:tc>
          <w:tcPr>
            <w:tcW w:w="2977" w:type="dxa"/>
            <w:noWrap/>
            <w:hideMark/>
          </w:tcPr>
          <w:p w14:paraId="38230D9E" w14:textId="77777777" w:rsidR="00D463BE" w:rsidRPr="00D463BE" w:rsidRDefault="00D463BE" w:rsidP="00D463BE">
            <w:pPr>
              <w:spacing w:before="240"/>
            </w:pPr>
            <w:r w:rsidRPr="00D463BE">
              <w:t>LYZ/CTSS/FCER1G/CD53/ITGB2/MMP9</w:t>
            </w:r>
          </w:p>
        </w:tc>
      </w:tr>
      <w:tr w:rsidR="00D463BE" w:rsidRPr="00D463BE" w14:paraId="2668B870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833107A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CC</w:t>
            </w:r>
          </w:p>
        </w:tc>
        <w:tc>
          <w:tcPr>
            <w:tcW w:w="709" w:type="dxa"/>
            <w:noWrap/>
            <w:hideMark/>
          </w:tcPr>
          <w:p w14:paraId="2A0BD04B" w14:textId="77777777" w:rsidR="00D463BE" w:rsidRPr="00D463BE" w:rsidRDefault="00D463BE" w:rsidP="00D463BE">
            <w:pPr>
              <w:spacing w:before="240"/>
            </w:pPr>
            <w:r w:rsidRPr="00D463BE">
              <w:t>GO:0009897</w:t>
            </w:r>
          </w:p>
        </w:tc>
        <w:tc>
          <w:tcPr>
            <w:tcW w:w="1559" w:type="dxa"/>
            <w:noWrap/>
            <w:hideMark/>
          </w:tcPr>
          <w:p w14:paraId="22429B06" w14:textId="77777777" w:rsidR="00D463BE" w:rsidRPr="00D463BE" w:rsidRDefault="00D463BE" w:rsidP="00D463BE">
            <w:pPr>
              <w:spacing w:before="240"/>
            </w:pPr>
            <w:r w:rsidRPr="00D463BE">
              <w:t>external side of plasma membrane</w:t>
            </w:r>
          </w:p>
        </w:tc>
        <w:tc>
          <w:tcPr>
            <w:tcW w:w="851" w:type="dxa"/>
            <w:noWrap/>
            <w:hideMark/>
          </w:tcPr>
          <w:p w14:paraId="7041FD7C" w14:textId="77777777" w:rsidR="00D463BE" w:rsidRPr="00D463BE" w:rsidRDefault="00D463BE" w:rsidP="00D463BE">
            <w:pPr>
              <w:spacing w:before="240"/>
            </w:pPr>
            <w:r w:rsidRPr="00D463BE">
              <w:t>3.06E-05</w:t>
            </w:r>
          </w:p>
        </w:tc>
        <w:tc>
          <w:tcPr>
            <w:tcW w:w="709" w:type="dxa"/>
            <w:noWrap/>
            <w:hideMark/>
          </w:tcPr>
          <w:p w14:paraId="2EA662C0" w14:textId="77777777" w:rsidR="00D463BE" w:rsidRPr="00D463BE" w:rsidRDefault="00D463BE" w:rsidP="00D463BE">
            <w:pPr>
              <w:spacing w:before="240"/>
            </w:pPr>
            <w:r w:rsidRPr="00D463BE">
              <w:t>0.000766</w:t>
            </w:r>
          </w:p>
        </w:tc>
        <w:tc>
          <w:tcPr>
            <w:tcW w:w="708" w:type="dxa"/>
            <w:noWrap/>
            <w:hideMark/>
          </w:tcPr>
          <w:p w14:paraId="40273E62" w14:textId="77777777" w:rsidR="00D463BE" w:rsidRPr="00D463BE" w:rsidRDefault="00D463BE" w:rsidP="00D463BE">
            <w:pPr>
              <w:spacing w:before="240"/>
            </w:pPr>
            <w:r w:rsidRPr="00D463BE">
              <w:t>0.0006</w:t>
            </w:r>
          </w:p>
        </w:tc>
        <w:tc>
          <w:tcPr>
            <w:tcW w:w="2977" w:type="dxa"/>
            <w:noWrap/>
            <w:hideMark/>
          </w:tcPr>
          <w:p w14:paraId="3C911F40" w14:textId="77777777" w:rsidR="00D463BE" w:rsidRPr="00D463BE" w:rsidRDefault="00D463BE" w:rsidP="00D463BE">
            <w:pPr>
              <w:spacing w:before="240"/>
            </w:pPr>
            <w:r w:rsidRPr="00D463BE">
              <w:t>FOLR2/SELP/FCGR2B/FCER1G/CD163/ITGB2/TFRC/CD248</w:t>
            </w:r>
          </w:p>
        </w:tc>
      </w:tr>
      <w:tr w:rsidR="00D463BE" w:rsidRPr="00D463BE" w14:paraId="57E55F08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A786087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171BEB98" w14:textId="77777777" w:rsidR="00D463BE" w:rsidRPr="00D463BE" w:rsidRDefault="00D463BE" w:rsidP="00D463BE">
            <w:pPr>
              <w:spacing w:before="240"/>
            </w:pPr>
            <w:r w:rsidRPr="00D463BE">
              <w:t>GO:0005766</w:t>
            </w:r>
          </w:p>
        </w:tc>
        <w:tc>
          <w:tcPr>
            <w:tcW w:w="1559" w:type="dxa"/>
            <w:noWrap/>
            <w:hideMark/>
          </w:tcPr>
          <w:p w14:paraId="2529E3D0" w14:textId="77777777" w:rsidR="00D463BE" w:rsidRPr="00D463BE" w:rsidRDefault="00D463BE" w:rsidP="00D463BE">
            <w:pPr>
              <w:spacing w:before="240"/>
            </w:pPr>
            <w:r w:rsidRPr="00D463BE">
              <w:t>primary lysosome</w:t>
            </w:r>
          </w:p>
        </w:tc>
        <w:tc>
          <w:tcPr>
            <w:tcW w:w="851" w:type="dxa"/>
            <w:noWrap/>
            <w:hideMark/>
          </w:tcPr>
          <w:p w14:paraId="531561E0" w14:textId="77777777" w:rsidR="00D463BE" w:rsidRPr="00D463BE" w:rsidRDefault="00D463BE" w:rsidP="00D463BE">
            <w:pPr>
              <w:spacing w:before="240"/>
            </w:pPr>
            <w:r w:rsidRPr="00D463BE">
              <w:t>0.000127</w:t>
            </w:r>
          </w:p>
        </w:tc>
        <w:tc>
          <w:tcPr>
            <w:tcW w:w="709" w:type="dxa"/>
            <w:noWrap/>
            <w:hideMark/>
          </w:tcPr>
          <w:p w14:paraId="7658BADE" w14:textId="77777777" w:rsidR="00D463BE" w:rsidRPr="00D463BE" w:rsidRDefault="00D463BE" w:rsidP="00D463BE">
            <w:pPr>
              <w:spacing w:before="240"/>
            </w:pPr>
            <w:r w:rsidRPr="00D463BE">
              <w:t>0.002266</w:t>
            </w:r>
          </w:p>
        </w:tc>
        <w:tc>
          <w:tcPr>
            <w:tcW w:w="708" w:type="dxa"/>
            <w:noWrap/>
            <w:hideMark/>
          </w:tcPr>
          <w:p w14:paraId="4505D773" w14:textId="77777777" w:rsidR="00D463BE" w:rsidRPr="00D463BE" w:rsidRDefault="00D463BE" w:rsidP="00D463BE">
            <w:pPr>
              <w:spacing w:before="240"/>
            </w:pPr>
            <w:r w:rsidRPr="00D463BE">
              <w:t>0.001775</w:t>
            </w:r>
          </w:p>
        </w:tc>
        <w:tc>
          <w:tcPr>
            <w:tcW w:w="2977" w:type="dxa"/>
            <w:noWrap/>
            <w:hideMark/>
          </w:tcPr>
          <w:p w14:paraId="0C2739E9" w14:textId="77777777" w:rsidR="00D463BE" w:rsidRPr="00D463BE" w:rsidRDefault="00D463BE" w:rsidP="00D463BE">
            <w:pPr>
              <w:spacing w:before="240"/>
            </w:pPr>
            <w:r w:rsidRPr="00D463BE">
              <w:t>CTSG/LYZ/C3AR1/CD68/GLIPR1</w:t>
            </w:r>
          </w:p>
        </w:tc>
      </w:tr>
      <w:tr w:rsidR="00D463BE" w:rsidRPr="00D463BE" w14:paraId="7BDFECC6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57BA960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441D77D4" w14:textId="77777777" w:rsidR="00D463BE" w:rsidRPr="00D463BE" w:rsidRDefault="00D463BE" w:rsidP="00D463BE">
            <w:pPr>
              <w:spacing w:before="240"/>
            </w:pPr>
            <w:r w:rsidRPr="00D463BE">
              <w:t>GO:0042582</w:t>
            </w:r>
          </w:p>
        </w:tc>
        <w:tc>
          <w:tcPr>
            <w:tcW w:w="1559" w:type="dxa"/>
            <w:noWrap/>
            <w:hideMark/>
          </w:tcPr>
          <w:p w14:paraId="398AE372" w14:textId="77777777" w:rsidR="00D463BE" w:rsidRPr="00D463BE" w:rsidRDefault="00D463BE" w:rsidP="00D463BE">
            <w:pPr>
              <w:spacing w:before="240"/>
            </w:pPr>
            <w:r w:rsidRPr="00D463BE">
              <w:t>azurophil granule</w:t>
            </w:r>
          </w:p>
        </w:tc>
        <w:tc>
          <w:tcPr>
            <w:tcW w:w="851" w:type="dxa"/>
            <w:noWrap/>
            <w:hideMark/>
          </w:tcPr>
          <w:p w14:paraId="204467AE" w14:textId="77777777" w:rsidR="00D463BE" w:rsidRPr="00D463BE" w:rsidRDefault="00D463BE" w:rsidP="00D463BE">
            <w:pPr>
              <w:spacing w:before="240"/>
            </w:pPr>
            <w:r w:rsidRPr="00D463BE">
              <w:t>0.000127</w:t>
            </w:r>
          </w:p>
        </w:tc>
        <w:tc>
          <w:tcPr>
            <w:tcW w:w="709" w:type="dxa"/>
            <w:noWrap/>
            <w:hideMark/>
          </w:tcPr>
          <w:p w14:paraId="7B4A3AD3" w14:textId="77777777" w:rsidR="00D463BE" w:rsidRPr="00D463BE" w:rsidRDefault="00D463BE" w:rsidP="00D463BE">
            <w:pPr>
              <w:spacing w:before="240"/>
            </w:pPr>
            <w:r w:rsidRPr="00D463BE">
              <w:t>0.002266</w:t>
            </w:r>
          </w:p>
        </w:tc>
        <w:tc>
          <w:tcPr>
            <w:tcW w:w="708" w:type="dxa"/>
            <w:noWrap/>
            <w:hideMark/>
          </w:tcPr>
          <w:p w14:paraId="69BFAED4" w14:textId="77777777" w:rsidR="00D463BE" w:rsidRPr="00D463BE" w:rsidRDefault="00D463BE" w:rsidP="00D463BE">
            <w:pPr>
              <w:spacing w:before="240"/>
            </w:pPr>
            <w:r w:rsidRPr="00D463BE">
              <w:t>0.001775</w:t>
            </w:r>
          </w:p>
        </w:tc>
        <w:tc>
          <w:tcPr>
            <w:tcW w:w="2977" w:type="dxa"/>
            <w:noWrap/>
            <w:hideMark/>
          </w:tcPr>
          <w:p w14:paraId="79A2F6B8" w14:textId="77777777" w:rsidR="00D463BE" w:rsidRPr="00D463BE" w:rsidRDefault="00D463BE" w:rsidP="00D463BE">
            <w:pPr>
              <w:spacing w:before="240"/>
            </w:pPr>
            <w:r w:rsidRPr="00D463BE">
              <w:t>CTSG/LYZ/C3AR1/CD68/GLIPR1</w:t>
            </w:r>
          </w:p>
        </w:tc>
      </w:tr>
      <w:tr w:rsidR="00D463BE" w:rsidRPr="00D463BE" w14:paraId="3C361B3C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88B528D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73EAD757" w14:textId="77777777" w:rsidR="00D463BE" w:rsidRPr="00D463BE" w:rsidRDefault="00D463BE" w:rsidP="00D463BE">
            <w:pPr>
              <w:spacing w:before="240"/>
            </w:pPr>
            <w:r w:rsidRPr="00D463BE">
              <w:t>GO:0042581</w:t>
            </w:r>
          </w:p>
        </w:tc>
        <w:tc>
          <w:tcPr>
            <w:tcW w:w="1559" w:type="dxa"/>
            <w:noWrap/>
            <w:hideMark/>
          </w:tcPr>
          <w:p w14:paraId="135428EF" w14:textId="77777777" w:rsidR="00D463BE" w:rsidRPr="00D463BE" w:rsidRDefault="00D463BE" w:rsidP="00D463BE">
            <w:pPr>
              <w:spacing w:before="240"/>
            </w:pPr>
            <w:r w:rsidRPr="00D463BE">
              <w:t>specific granule</w:t>
            </w:r>
          </w:p>
        </w:tc>
        <w:tc>
          <w:tcPr>
            <w:tcW w:w="851" w:type="dxa"/>
            <w:noWrap/>
            <w:hideMark/>
          </w:tcPr>
          <w:p w14:paraId="1EB303E9" w14:textId="77777777" w:rsidR="00D463BE" w:rsidRPr="00D463BE" w:rsidRDefault="00D463BE" w:rsidP="00D463BE">
            <w:pPr>
              <w:spacing w:before="240"/>
            </w:pPr>
            <w:r w:rsidRPr="00D463BE">
              <w:t>0.000147</w:t>
            </w:r>
          </w:p>
        </w:tc>
        <w:tc>
          <w:tcPr>
            <w:tcW w:w="709" w:type="dxa"/>
            <w:noWrap/>
            <w:hideMark/>
          </w:tcPr>
          <w:p w14:paraId="54A9C621" w14:textId="77777777" w:rsidR="00D463BE" w:rsidRPr="00D463BE" w:rsidRDefault="00D463BE" w:rsidP="00D463BE">
            <w:pPr>
              <w:spacing w:before="240"/>
            </w:pPr>
            <w:r w:rsidRPr="00D463BE">
              <w:t>0.002301</w:t>
            </w:r>
          </w:p>
        </w:tc>
        <w:tc>
          <w:tcPr>
            <w:tcW w:w="708" w:type="dxa"/>
            <w:noWrap/>
            <w:hideMark/>
          </w:tcPr>
          <w:p w14:paraId="1022BA94" w14:textId="77777777" w:rsidR="00D463BE" w:rsidRPr="00D463BE" w:rsidRDefault="00D463BE" w:rsidP="00D463BE">
            <w:pPr>
              <w:spacing w:before="240"/>
            </w:pPr>
            <w:r w:rsidRPr="00D463BE">
              <w:t>0.001802</w:t>
            </w:r>
          </w:p>
        </w:tc>
        <w:tc>
          <w:tcPr>
            <w:tcW w:w="2977" w:type="dxa"/>
            <w:noWrap/>
            <w:hideMark/>
          </w:tcPr>
          <w:p w14:paraId="1F5C8A66" w14:textId="77777777" w:rsidR="00D463BE" w:rsidRPr="00D463BE" w:rsidRDefault="00D463BE" w:rsidP="00D463BE">
            <w:pPr>
              <w:spacing w:before="240"/>
            </w:pPr>
            <w:r w:rsidRPr="00D463BE">
              <w:t>LYZ/CHI3L1/C3AR1/CD53/ITGB2</w:t>
            </w:r>
          </w:p>
        </w:tc>
      </w:tr>
      <w:tr w:rsidR="00D463BE" w:rsidRPr="00D463BE" w14:paraId="7BF8C622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2BF9EC6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0C3ABA78" w14:textId="77777777" w:rsidR="00D463BE" w:rsidRPr="00D463BE" w:rsidRDefault="00D463BE" w:rsidP="00D463BE">
            <w:pPr>
              <w:spacing w:before="240"/>
            </w:pPr>
            <w:r w:rsidRPr="00D463BE">
              <w:t>GO:1904724</w:t>
            </w:r>
          </w:p>
        </w:tc>
        <w:tc>
          <w:tcPr>
            <w:tcW w:w="1559" w:type="dxa"/>
            <w:noWrap/>
            <w:hideMark/>
          </w:tcPr>
          <w:p w14:paraId="44104B56" w14:textId="77777777" w:rsidR="00D463BE" w:rsidRPr="00D463BE" w:rsidRDefault="00D463BE" w:rsidP="00D463BE">
            <w:pPr>
              <w:spacing w:before="240"/>
            </w:pPr>
            <w:r w:rsidRPr="00D463BE">
              <w:t>tertiary granule lumen</w:t>
            </w:r>
          </w:p>
        </w:tc>
        <w:tc>
          <w:tcPr>
            <w:tcW w:w="851" w:type="dxa"/>
            <w:noWrap/>
            <w:hideMark/>
          </w:tcPr>
          <w:p w14:paraId="4027067D" w14:textId="77777777" w:rsidR="00D463BE" w:rsidRPr="00D463BE" w:rsidRDefault="00D463BE" w:rsidP="00D463BE">
            <w:pPr>
              <w:spacing w:before="240"/>
            </w:pPr>
            <w:r w:rsidRPr="00D463BE">
              <w:t>0.000691</w:t>
            </w:r>
          </w:p>
        </w:tc>
        <w:tc>
          <w:tcPr>
            <w:tcW w:w="709" w:type="dxa"/>
            <w:noWrap/>
            <w:hideMark/>
          </w:tcPr>
          <w:p w14:paraId="3430B550" w14:textId="77777777" w:rsidR="00D463BE" w:rsidRPr="00D463BE" w:rsidRDefault="00D463BE" w:rsidP="00D463BE">
            <w:pPr>
              <w:spacing w:before="240"/>
            </w:pPr>
            <w:r w:rsidRPr="00D463BE">
              <w:t>0.009602</w:t>
            </w:r>
          </w:p>
        </w:tc>
        <w:tc>
          <w:tcPr>
            <w:tcW w:w="708" w:type="dxa"/>
            <w:noWrap/>
            <w:hideMark/>
          </w:tcPr>
          <w:p w14:paraId="4BA897FA" w14:textId="77777777" w:rsidR="00D463BE" w:rsidRPr="00D463BE" w:rsidRDefault="00D463BE" w:rsidP="00D463BE">
            <w:pPr>
              <w:spacing w:before="240"/>
            </w:pPr>
            <w:r w:rsidRPr="00D463BE">
              <w:t>0.00752</w:t>
            </w:r>
          </w:p>
        </w:tc>
        <w:tc>
          <w:tcPr>
            <w:tcW w:w="2977" w:type="dxa"/>
            <w:noWrap/>
            <w:hideMark/>
          </w:tcPr>
          <w:p w14:paraId="1DDB2A77" w14:textId="77777777" w:rsidR="00D463BE" w:rsidRPr="00D463BE" w:rsidRDefault="00D463BE" w:rsidP="00D463BE">
            <w:pPr>
              <w:spacing w:before="240"/>
            </w:pPr>
            <w:r w:rsidRPr="00D463BE">
              <w:t>LYZ/CTSS/MMP9</w:t>
            </w:r>
          </w:p>
        </w:tc>
      </w:tr>
      <w:tr w:rsidR="00D463BE" w:rsidRPr="00D463BE" w14:paraId="3DF6CA86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1D5FB51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59171ABB" w14:textId="77777777" w:rsidR="00D463BE" w:rsidRPr="00D463BE" w:rsidRDefault="00D463BE" w:rsidP="00D463BE">
            <w:pPr>
              <w:spacing w:before="240"/>
            </w:pPr>
            <w:r w:rsidRPr="00D463BE">
              <w:t>GO:0035577</w:t>
            </w:r>
          </w:p>
        </w:tc>
        <w:tc>
          <w:tcPr>
            <w:tcW w:w="1559" w:type="dxa"/>
            <w:noWrap/>
            <w:hideMark/>
          </w:tcPr>
          <w:p w14:paraId="66695CA3" w14:textId="77777777" w:rsidR="00D463BE" w:rsidRPr="00D463BE" w:rsidRDefault="00D463BE" w:rsidP="00D463BE">
            <w:pPr>
              <w:spacing w:before="240"/>
            </w:pPr>
            <w:r w:rsidRPr="00D463BE">
              <w:t>azurophil granule membrane</w:t>
            </w:r>
          </w:p>
        </w:tc>
        <w:tc>
          <w:tcPr>
            <w:tcW w:w="851" w:type="dxa"/>
            <w:noWrap/>
            <w:hideMark/>
          </w:tcPr>
          <w:p w14:paraId="7313B7D9" w14:textId="77777777" w:rsidR="00D463BE" w:rsidRPr="00D463BE" w:rsidRDefault="00D463BE" w:rsidP="00D463BE">
            <w:pPr>
              <w:spacing w:before="240"/>
            </w:pPr>
            <w:r w:rsidRPr="00D463BE">
              <w:t>0.000808</w:t>
            </w:r>
          </w:p>
        </w:tc>
        <w:tc>
          <w:tcPr>
            <w:tcW w:w="709" w:type="dxa"/>
            <w:noWrap/>
            <w:hideMark/>
          </w:tcPr>
          <w:p w14:paraId="5680E97B" w14:textId="77777777" w:rsidR="00D463BE" w:rsidRPr="00D463BE" w:rsidRDefault="00D463BE" w:rsidP="00D463BE">
            <w:pPr>
              <w:spacing w:before="240"/>
            </w:pPr>
            <w:r w:rsidRPr="00D463BE">
              <w:t>0.009819</w:t>
            </w:r>
          </w:p>
        </w:tc>
        <w:tc>
          <w:tcPr>
            <w:tcW w:w="708" w:type="dxa"/>
            <w:noWrap/>
            <w:hideMark/>
          </w:tcPr>
          <w:p w14:paraId="2A89F205" w14:textId="77777777" w:rsidR="00D463BE" w:rsidRPr="00D463BE" w:rsidRDefault="00D463BE" w:rsidP="00D463BE">
            <w:pPr>
              <w:spacing w:before="240"/>
            </w:pPr>
            <w:r w:rsidRPr="00D463BE">
              <w:t>0.007689</w:t>
            </w:r>
          </w:p>
        </w:tc>
        <w:tc>
          <w:tcPr>
            <w:tcW w:w="2977" w:type="dxa"/>
            <w:noWrap/>
            <w:hideMark/>
          </w:tcPr>
          <w:p w14:paraId="09167798" w14:textId="77777777" w:rsidR="00D463BE" w:rsidRPr="00D463BE" w:rsidRDefault="00D463BE" w:rsidP="00D463BE">
            <w:pPr>
              <w:spacing w:before="240"/>
            </w:pPr>
            <w:r w:rsidRPr="00D463BE">
              <w:t>C3AR1/CD68/GLIPR1</w:t>
            </w:r>
          </w:p>
        </w:tc>
      </w:tr>
      <w:tr w:rsidR="00D463BE" w:rsidRPr="00D463BE" w14:paraId="3C192E26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3FC45B62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6AF29D3C" w14:textId="77777777" w:rsidR="00D463BE" w:rsidRPr="00D463BE" w:rsidRDefault="00D463BE" w:rsidP="00D463BE">
            <w:pPr>
              <w:spacing w:before="240"/>
            </w:pPr>
            <w:r w:rsidRPr="00D463BE">
              <w:t>GO:0034362</w:t>
            </w:r>
          </w:p>
        </w:tc>
        <w:tc>
          <w:tcPr>
            <w:tcW w:w="1559" w:type="dxa"/>
            <w:noWrap/>
            <w:hideMark/>
          </w:tcPr>
          <w:p w14:paraId="7886F071" w14:textId="77777777" w:rsidR="00D463BE" w:rsidRPr="00D463BE" w:rsidRDefault="00D463BE" w:rsidP="00D463BE">
            <w:pPr>
              <w:spacing w:before="240"/>
            </w:pPr>
            <w:r w:rsidRPr="00D463BE">
              <w:t>low-density lipoprotein particle</w:t>
            </w:r>
          </w:p>
        </w:tc>
        <w:tc>
          <w:tcPr>
            <w:tcW w:w="851" w:type="dxa"/>
            <w:noWrap/>
            <w:hideMark/>
          </w:tcPr>
          <w:p w14:paraId="6BC323BF" w14:textId="77777777" w:rsidR="00D463BE" w:rsidRPr="00D463BE" w:rsidRDefault="00D463BE" w:rsidP="00D463BE">
            <w:pPr>
              <w:spacing w:before="240"/>
            </w:pPr>
            <w:r w:rsidRPr="00D463BE">
              <w:t>0.000864</w:t>
            </w:r>
          </w:p>
        </w:tc>
        <w:tc>
          <w:tcPr>
            <w:tcW w:w="709" w:type="dxa"/>
            <w:noWrap/>
            <w:hideMark/>
          </w:tcPr>
          <w:p w14:paraId="383F4A9A" w14:textId="77777777" w:rsidR="00D463BE" w:rsidRPr="00D463BE" w:rsidRDefault="00D463BE" w:rsidP="00D463BE">
            <w:pPr>
              <w:spacing w:before="240"/>
            </w:pPr>
            <w:r w:rsidRPr="00D463BE">
              <w:t>0.009819</w:t>
            </w:r>
          </w:p>
        </w:tc>
        <w:tc>
          <w:tcPr>
            <w:tcW w:w="708" w:type="dxa"/>
            <w:noWrap/>
            <w:hideMark/>
          </w:tcPr>
          <w:p w14:paraId="6F1DC54B" w14:textId="77777777" w:rsidR="00D463BE" w:rsidRPr="00D463BE" w:rsidRDefault="00D463BE" w:rsidP="00D463BE">
            <w:pPr>
              <w:spacing w:before="240"/>
            </w:pPr>
            <w:r w:rsidRPr="00D463BE">
              <w:t>0.007689</w:t>
            </w:r>
          </w:p>
        </w:tc>
        <w:tc>
          <w:tcPr>
            <w:tcW w:w="2977" w:type="dxa"/>
            <w:noWrap/>
            <w:hideMark/>
          </w:tcPr>
          <w:p w14:paraId="6426B5CC" w14:textId="77777777" w:rsidR="00D463BE" w:rsidRPr="00D463BE" w:rsidRDefault="00D463BE" w:rsidP="00D463BE">
            <w:pPr>
              <w:spacing w:before="240"/>
            </w:pPr>
            <w:r w:rsidRPr="00D463BE">
              <w:t>MSR1/PLA2G7</w:t>
            </w:r>
          </w:p>
        </w:tc>
      </w:tr>
      <w:tr w:rsidR="00D463BE" w:rsidRPr="00D463BE" w14:paraId="0B166E04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D0C35E2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487BDCEB" w14:textId="77777777" w:rsidR="00D463BE" w:rsidRPr="00D463BE" w:rsidRDefault="00D463BE" w:rsidP="00D463BE">
            <w:pPr>
              <w:spacing w:before="240"/>
            </w:pPr>
            <w:r w:rsidRPr="00D463BE">
              <w:t>GO:0070821</w:t>
            </w:r>
          </w:p>
        </w:tc>
        <w:tc>
          <w:tcPr>
            <w:tcW w:w="1559" w:type="dxa"/>
            <w:noWrap/>
            <w:hideMark/>
          </w:tcPr>
          <w:p w14:paraId="52D6F797" w14:textId="77777777" w:rsidR="00D463BE" w:rsidRPr="00D463BE" w:rsidRDefault="00D463BE" w:rsidP="00D463BE">
            <w:pPr>
              <w:spacing w:before="240"/>
            </w:pPr>
            <w:r w:rsidRPr="00D463BE">
              <w:t>tertiary granule membrane</w:t>
            </w:r>
          </w:p>
        </w:tc>
        <w:tc>
          <w:tcPr>
            <w:tcW w:w="851" w:type="dxa"/>
            <w:noWrap/>
            <w:hideMark/>
          </w:tcPr>
          <w:p w14:paraId="1BE53BFE" w14:textId="77777777" w:rsidR="00D463BE" w:rsidRPr="00D463BE" w:rsidRDefault="00D463BE" w:rsidP="00D463BE">
            <w:pPr>
              <w:spacing w:before="240"/>
            </w:pPr>
            <w:r w:rsidRPr="00D463BE">
              <w:t>0.001574</w:t>
            </w:r>
          </w:p>
        </w:tc>
        <w:tc>
          <w:tcPr>
            <w:tcW w:w="709" w:type="dxa"/>
            <w:noWrap/>
            <w:hideMark/>
          </w:tcPr>
          <w:p w14:paraId="443B3479" w14:textId="77777777" w:rsidR="00D463BE" w:rsidRPr="00D463BE" w:rsidRDefault="00D463BE" w:rsidP="00D463BE">
            <w:pPr>
              <w:spacing w:before="240"/>
            </w:pPr>
            <w:r w:rsidRPr="00D463BE">
              <w:t>0.016401</w:t>
            </w:r>
          </w:p>
        </w:tc>
        <w:tc>
          <w:tcPr>
            <w:tcW w:w="708" w:type="dxa"/>
            <w:noWrap/>
            <w:hideMark/>
          </w:tcPr>
          <w:p w14:paraId="2E58DE73" w14:textId="77777777" w:rsidR="00D463BE" w:rsidRPr="00D463BE" w:rsidRDefault="00D463BE" w:rsidP="00D463BE">
            <w:pPr>
              <w:spacing w:before="240"/>
            </w:pPr>
            <w:r w:rsidRPr="00D463BE">
              <w:t>0.012844</w:t>
            </w:r>
          </w:p>
        </w:tc>
        <w:tc>
          <w:tcPr>
            <w:tcW w:w="2977" w:type="dxa"/>
            <w:noWrap/>
            <w:hideMark/>
          </w:tcPr>
          <w:p w14:paraId="225AA91C" w14:textId="77777777" w:rsidR="00D463BE" w:rsidRPr="00D463BE" w:rsidRDefault="00D463BE" w:rsidP="00D463BE">
            <w:pPr>
              <w:spacing w:before="240"/>
            </w:pPr>
            <w:r w:rsidRPr="00D463BE">
              <w:t>FCER1G/CD53/ITGB2</w:t>
            </w:r>
          </w:p>
        </w:tc>
      </w:tr>
      <w:tr w:rsidR="00D463BE" w:rsidRPr="00D463BE" w14:paraId="776FBA4D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768756EF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411EF39A" w14:textId="77777777" w:rsidR="00D463BE" w:rsidRPr="00D463BE" w:rsidRDefault="00D463BE" w:rsidP="00D463BE">
            <w:pPr>
              <w:spacing w:before="240"/>
            </w:pPr>
            <w:r w:rsidRPr="00D463BE">
              <w:t>GO:0005775</w:t>
            </w:r>
          </w:p>
        </w:tc>
        <w:tc>
          <w:tcPr>
            <w:tcW w:w="1559" w:type="dxa"/>
            <w:noWrap/>
            <w:hideMark/>
          </w:tcPr>
          <w:p w14:paraId="5B74409F" w14:textId="77777777" w:rsidR="00D463BE" w:rsidRPr="00D463BE" w:rsidRDefault="00D463BE" w:rsidP="00D463BE">
            <w:pPr>
              <w:spacing w:before="240"/>
            </w:pPr>
            <w:r w:rsidRPr="00D463BE">
              <w:t>vacuolar lumen</w:t>
            </w:r>
          </w:p>
        </w:tc>
        <w:tc>
          <w:tcPr>
            <w:tcW w:w="851" w:type="dxa"/>
            <w:noWrap/>
            <w:hideMark/>
          </w:tcPr>
          <w:p w14:paraId="15E00043" w14:textId="77777777" w:rsidR="00D463BE" w:rsidRPr="00D463BE" w:rsidRDefault="00D463BE" w:rsidP="00D463BE">
            <w:pPr>
              <w:spacing w:before="240"/>
            </w:pPr>
            <w:r w:rsidRPr="00D463BE">
              <w:t>0.002104</w:t>
            </w:r>
          </w:p>
        </w:tc>
        <w:tc>
          <w:tcPr>
            <w:tcW w:w="709" w:type="dxa"/>
            <w:noWrap/>
            <w:hideMark/>
          </w:tcPr>
          <w:p w14:paraId="4D76BE6A" w14:textId="77777777" w:rsidR="00D463BE" w:rsidRPr="00D463BE" w:rsidRDefault="00D463BE" w:rsidP="00D463BE">
            <w:pPr>
              <w:spacing w:before="240"/>
            </w:pPr>
            <w:r w:rsidRPr="00D463BE">
              <w:t>0.020232</w:t>
            </w:r>
          </w:p>
        </w:tc>
        <w:tc>
          <w:tcPr>
            <w:tcW w:w="708" w:type="dxa"/>
            <w:noWrap/>
            <w:hideMark/>
          </w:tcPr>
          <w:p w14:paraId="5F73CB90" w14:textId="77777777" w:rsidR="00D463BE" w:rsidRPr="00D463BE" w:rsidRDefault="00D463BE" w:rsidP="00D463BE">
            <w:pPr>
              <w:spacing w:before="240"/>
            </w:pPr>
            <w:r w:rsidRPr="00D463BE">
              <w:t>0.015845</w:t>
            </w:r>
          </w:p>
        </w:tc>
        <w:tc>
          <w:tcPr>
            <w:tcW w:w="2977" w:type="dxa"/>
            <w:noWrap/>
            <w:hideMark/>
          </w:tcPr>
          <w:p w14:paraId="78553218" w14:textId="77777777" w:rsidR="00D463BE" w:rsidRPr="00D463BE" w:rsidRDefault="00D463BE" w:rsidP="00D463BE">
            <w:pPr>
              <w:spacing w:before="240"/>
            </w:pPr>
            <w:r w:rsidRPr="00D463BE">
              <w:t>CTSG/LYZ/CTSS/IFI30</w:t>
            </w:r>
          </w:p>
        </w:tc>
      </w:tr>
      <w:tr w:rsidR="00D463BE" w:rsidRPr="00D463BE" w14:paraId="3AE8CC77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44B1848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CC</w:t>
            </w:r>
          </w:p>
        </w:tc>
        <w:tc>
          <w:tcPr>
            <w:tcW w:w="709" w:type="dxa"/>
            <w:noWrap/>
            <w:hideMark/>
          </w:tcPr>
          <w:p w14:paraId="1FEF42D2" w14:textId="77777777" w:rsidR="00D463BE" w:rsidRPr="00D463BE" w:rsidRDefault="00D463BE" w:rsidP="00D463BE">
            <w:pPr>
              <w:spacing w:before="240"/>
            </w:pPr>
            <w:r w:rsidRPr="00D463BE">
              <w:t>GO:0005581</w:t>
            </w:r>
          </w:p>
        </w:tc>
        <w:tc>
          <w:tcPr>
            <w:tcW w:w="1559" w:type="dxa"/>
            <w:noWrap/>
            <w:hideMark/>
          </w:tcPr>
          <w:p w14:paraId="38E342C3" w14:textId="77777777" w:rsidR="00D463BE" w:rsidRPr="00D463BE" w:rsidRDefault="00D463BE" w:rsidP="00D463BE">
            <w:pPr>
              <w:spacing w:before="240"/>
            </w:pPr>
            <w:r w:rsidRPr="00D463BE">
              <w:t>collagen trimer</w:t>
            </w:r>
          </w:p>
        </w:tc>
        <w:tc>
          <w:tcPr>
            <w:tcW w:w="851" w:type="dxa"/>
            <w:noWrap/>
            <w:hideMark/>
          </w:tcPr>
          <w:p w14:paraId="01850FD4" w14:textId="77777777" w:rsidR="00D463BE" w:rsidRPr="00D463BE" w:rsidRDefault="00D463BE" w:rsidP="00D463BE">
            <w:pPr>
              <w:spacing w:before="240"/>
            </w:pPr>
            <w:r w:rsidRPr="00D463BE">
              <w:t>0.002601</w:t>
            </w:r>
          </w:p>
        </w:tc>
        <w:tc>
          <w:tcPr>
            <w:tcW w:w="709" w:type="dxa"/>
            <w:noWrap/>
            <w:hideMark/>
          </w:tcPr>
          <w:p w14:paraId="68BCFB73" w14:textId="77777777" w:rsidR="00D463BE" w:rsidRPr="00D463BE" w:rsidRDefault="00D463BE" w:rsidP="00D463BE">
            <w:pPr>
              <w:spacing w:before="240"/>
            </w:pPr>
            <w:r w:rsidRPr="00D463BE">
              <w:t>0.023221</w:t>
            </w:r>
          </w:p>
        </w:tc>
        <w:tc>
          <w:tcPr>
            <w:tcW w:w="708" w:type="dxa"/>
            <w:noWrap/>
            <w:hideMark/>
          </w:tcPr>
          <w:p w14:paraId="350756E7" w14:textId="77777777" w:rsidR="00D463BE" w:rsidRPr="00D463BE" w:rsidRDefault="00D463BE" w:rsidP="00D463BE">
            <w:pPr>
              <w:spacing w:before="240"/>
            </w:pPr>
            <w:r w:rsidRPr="00D463BE">
              <w:t>0.018186</w:t>
            </w:r>
          </w:p>
        </w:tc>
        <w:tc>
          <w:tcPr>
            <w:tcW w:w="2977" w:type="dxa"/>
            <w:noWrap/>
            <w:hideMark/>
          </w:tcPr>
          <w:p w14:paraId="759D9EFA" w14:textId="77777777" w:rsidR="00D463BE" w:rsidRPr="00D463BE" w:rsidRDefault="00D463BE" w:rsidP="00D463BE">
            <w:pPr>
              <w:spacing w:before="240"/>
            </w:pPr>
            <w:r w:rsidRPr="00D463BE">
              <w:t>C1QC/C1QB/MSR1</w:t>
            </w:r>
          </w:p>
        </w:tc>
      </w:tr>
      <w:tr w:rsidR="00D463BE" w:rsidRPr="00D463BE" w14:paraId="0244379E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FF8BD96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548DDA7D" w14:textId="77777777" w:rsidR="00D463BE" w:rsidRPr="00D463BE" w:rsidRDefault="00D463BE" w:rsidP="00D463BE">
            <w:pPr>
              <w:spacing w:before="240"/>
            </w:pPr>
            <w:r w:rsidRPr="00D463BE">
              <w:t>GO:0035579</w:t>
            </w:r>
          </w:p>
        </w:tc>
        <w:tc>
          <w:tcPr>
            <w:tcW w:w="1559" w:type="dxa"/>
            <w:noWrap/>
            <w:hideMark/>
          </w:tcPr>
          <w:p w14:paraId="6103D3B0" w14:textId="77777777" w:rsidR="00D463BE" w:rsidRPr="00D463BE" w:rsidRDefault="00D463BE" w:rsidP="00D463BE">
            <w:pPr>
              <w:spacing w:before="240"/>
            </w:pPr>
            <w:r w:rsidRPr="00D463BE">
              <w:t>specific granule membrane</w:t>
            </w:r>
          </w:p>
        </w:tc>
        <w:tc>
          <w:tcPr>
            <w:tcW w:w="851" w:type="dxa"/>
            <w:noWrap/>
            <w:hideMark/>
          </w:tcPr>
          <w:p w14:paraId="6ADCDE74" w14:textId="77777777" w:rsidR="00D463BE" w:rsidRPr="00D463BE" w:rsidRDefault="00D463BE" w:rsidP="00D463BE">
            <w:pPr>
              <w:spacing w:before="240"/>
            </w:pPr>
            <w:r w:rsidRPr="00D463BE">
              <w:t>0.002954</w:t>
            </w:r>
          </w:p>
        </w:tc>
        <w:tc>
          <w:tcPr>
            <w:tcW w:w="709" w:type="dxa"/>
            <w:noWrap/>
            <w:hideMark/>
          </w:tcPr>
          <w:p w14:paraId="364EE7FA" w14:textId="77777777" w:rsidR="00D463BE" w:rsidRPr="00D463BE" w:rsidRDefault="00D463BE" w:rsidP="00D463BE">
            <w:pPr>
              <w:spacing w:before="240"/>
            </w:pPr>
            <w:r w:rsidRPr="00D463BE">
              <w:t>0.024621</w:t>
            </w:r>
          </w:p>
        </w:tc>
        <w:tc>
          <w:tcPr>
            <w:tcW w:w="708" w:type="dxa"/>
            <w:noWrap/>
            <w:hideMark/>
          </w:tcPr>
          <w:p w14:paraId="0C262196" w14:textId="77777777" w:rsidR="00D463BE" w:rsidRPr="00D463BE" w:rsidRDefault="00D463BE" w:rsidP="00D463BE">
            <w:pPr>
              <w:spacing w:before="240"/>
            </w:pPr>
            <w:r w:rsidRPr="00D463BE">
              <w:t>0.019282</w:t>
            </w:r>
          </w:p>
        </w:tc>
        <w:tc>
          <w:tcPr>
            <w:tcW w:w="2977" w:type="dxa"/>
            <w:noWrap/>
            <w:hideMark/>
          </w:tcPr>
          <w:p w14:paraId="2DE34113" w14:textId="77777777" w:rsidR="00D463BE" w:rsidRPr="00D463BE" w:rsidRDefault="00D463BE" w:rsidP="00D463BE">
            <w:pPr>
              <w:spacing w:before="240"/>
            </w:pPr>
            <w:r w:rsidRPr="00D463BE">
              <w:t>C3AR1/CD53/ITGB2</w:t>
            </w:r>
          </w:p>
        </w:tc>
      </w:tr>
      <w:tr w:rsidR="00D463BE" w:rsidRPr="00D463BE" w14:paraId="67206C4A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E166757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0C873E44" w14:textId="77777777" w:rsidR="00D463BE" w:rsidRPr="00D463BE" w:rsidRDefault="00D463BE" w:rsidP="00D463BE">
            <w:pPr>
              <w:spacing w:before="240"/>
            </w:pPr>
            <w:r w:rsidRPr="00D463BE">
              <w:t>GO:0002102</w:t>
            </w:r>
          </w:p>
        </w:tc>
        <w:tc>
          <w:tcPr>
            <w:tcW w:w="1559" w:type="dxa"/>
            <w:noWrap/>
            <w:hideMark/>
          </w:tcPr>
          <w:p w14:paraId="3B6C7006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podosome</w:t>
            </w:r>
            <w:proofErr w:type="spellEnd"/>
          </w:p>
        </w:tc>
        <w:tc>
          <w:tcPr>
            <w:tcW w:w="851" w:type="dxa"/>
            <w:noWrap/>
            <w:hideMark/>
          </w:tcPr>
          <w:p w14:paraId="4A126E4C" w14:textId="77777777" w:rsidR="00D463BE" w:rsidRPr="00D463BE" w:rsidRDefault="00D463BE" w:rsidP="00D463BE">
            <w:pPr>
              <w:spacing w:before="240"/>
            </w:pPr>
            <w:r w:rsidRPr="00D463BE">
              <w:t>0.003999</w:t>
            </w:r>
          </w:p>
        </w:tc>
        <w:tc>
          <w:tcPr>
            <w:tcW w:w="709" w:type="dxa"/>
            <w:noWrap/>
            <w:hideMark/>
          </w:tcPr>
          <w:p w14:paraId="401E2477" w14:textId="77777777" w:rsidR="00D463BE" w:rsidRPr="00D463BE" w:rsidRDefault="00D463BE" w:rsidP="00D463BE">
            <w:pPr>
              <w:spacing w:before="240"/>
            </w:pPr>
            <w:r w:rsidRPr="00D463BE">
              <w:t>0.03124</w:t>
            </w:r>
          </w:p>
        </w:tc>
        <w:tc>
          <w:tcPr>
            <w:tcW w:w="708" w:type="dxa"/>
            <w:noWrap/>
            <w:hideMark/>
          </w:tcPr>
          <w:p w14:paraId="5F69AE50" w14:textId="77777777" w:rsidR="00D463BE" w:rsidRPr="00D463BE" w:rsidRDefault="00D463BE" w:rsidP="00D463BE">
            <w:pPr>
              <w:spacing w:before="240"/>
            </w:pPr>
            <w:r w:rsidRPr="00D463BE">
              <w:t>0.024466</w:t>
            </w:r>
          </w:p>
        </w:tc>
        <w:tc>
          <w:tcPr>
            <w:tcW w:w="2977" w:type="dxa"/>
            <w:noWrap/>
            <w:hideMark/>
          </w:tcPr>
          <w:p w14:paraId="74511F08" w14:textId="77777777" w:rsidR="00D463BE" w:rsidRPr="00D463BE" w:rsidRDefault="00D463BE" w:rsidP="00D463BE">
            <w:pPr>
              <w:spacing w:before="240"/>
            </w:pPr>
            <w:r w:rsidRPr="00D463BE">
              <w:t>LCP1/PALLD</w:t>
            </w:r>
          </w:p>
        </w:tc>
      </w:tr>
      <w:tr w:rsidR="00D463BE" w:rsidRPr="00D463BE" w14:paraId="7A60168C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1E752C9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025FC52F" w14:textId="77777777" w:rsidR="00D463BE" w:rsidRPr="00D463BE" w:rsidRDefault="00D463BE" w:rsidP="00D463BE">
            <w:pPr>
              <w:spacing w:before="240"/>
            </w:pPr>
            <w:r w:rsidRPr="00D463BE">
              <w:t>GO:0034358</w:t>
            </w:r>
          </w:p>
        </w:tc>
        <w:tc>
          <w:tcPr>
            <w:tcW w:w="1559" w:type="dxa"/>
            <w:noWrap/>
            <w:hideMark/>
          </w:tcPr>
          <w:p w14:paraId="2F1C5F96" w14:textId="77777777" w:rsidR="00D463BE" w:rsidRPr="00D463BE" w:rsidRDefault="00D463BE" w:rsidP="00D463BE">
            <w:pPr>
              <w:spacing w:before="240"/>
            </w:pPr>
            <w:r w:rsidRPr="00D463BE">
              <w:t>plasma lipoprotein particle</w:t>
            </w:r>
          </w:p>
        </w:tc>
        <w:tc>
          <w:tcPr>
            <w:tcW w:w="851" w:type="dxa"/>
            <w:noWrap/>
            <w:hideMark/>
          </w:tcPr>
          <w:p w14:paraId="6E8BCA38" w14:textId="77777777" w:rsidR="00D463BE" w:rsidRPr="00D463BE" w:rsidRDefault="00D463BE" w:rsidP="00D463BE">
            <w:pPr>
              <w:spacing w:before="240"/>
            </w:pPr>
            <w:r w:rsidRPr="00D463BE">
              <w:t>0.006036</w:t>
            </w:r>
          </w:p>
        </w:tc>
        <w:tc>
          <w:tcPr>
            <w:tcW w:w="709" w:type="dxa"/>
            <w:noWrap/>
            <w:hideMark/>
          </w:tcPr>
          <w:p w14:paraId="03D9B731" w14:textId="77777777" w:rsidR="00D463BE" w:rsidRPr="00D463BE" w:rsidRDefault="00D463BE" w:rsidP="00D463BE">
            <w:pPr>
              <w:spacing w:before="240"/>
            </w:pPr>
            <w:r w:rsidRPr="00D463BE">
              <w:t>0.04192</w:t>
            </w:r>
          </w:p>
        </w:tc>
        <w:tc>
          <w:tcPr>
            <w:tcW w:w="708" w:type="dxa"/>
            <w:noWrap/>
            <w:hideMark/>
          </w:tcPr>
          <w:p w14:paraId="52557531" w14:textId="77777777" w:rsidR="00D463BE" w:rsidRPr="00D463BE" w:rsidRDefault="00D463BE" w:rsidP="00D463BE">
            <w:pPr>
              <w:spacing w:before="240"/>
            </w:pPr>
            <w:r w:rsidRPr="00D463BE">
              <w:t>0.03283</w:t>
            </w:r>
          </w:p>
        </w:tc>
        <w:tc>
          <w:tcPr>
            <w:tcW w:w="2977" w:type="dxa"/>
            <w:noWrap/>
            <w:hideMark/>
          </w:tcPr>
          <w:p w14:paraId="337DC0F4" w14:textId="77777777" w:rsidR="00D463BE" w:rsidRPr="00D463BE" w:rsidRDefault="00D463BE" w:rsidP="00D463BE">
            <w:pPr>
              <w:spacing w:before="240"/>
            </w:pPr>
            <w:r w:rsidRPr="00D463BE">
              <w:t>MSR1/PLA2G7</w:t>
            </w:r>
          </w:p>
        </w:tc>
      </w:tr>
      <w:tr w:rsidR="00D463BE" w:rsidRPr="00D463BE" w14:paraId="4B680014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34DE4C1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6E4DAF87" w14:textId="77777777" w:rsidR="00D463BE" w:rsidRPr="00D463BE" w:rsidRDefault="00D463BE" w:rsidP="00D463BE">
            <w:pPr>
              <w:spacing w:before="240"/>
            </w:pPr>
            <w:r w:rsidRPr="00D463BE">
              <w:t>GO:1990777</w:t>
            </w:r>
          </w:p>
        </w:tc>
        <w:tc>
          <w:tcPr>
            <w:tcW w:w="1559" w:type="dxa"/>
            <w:noWrap/>
            <w:hideMark/>
          </w:tcPr>
          <w:p w14:paraId="3553D211" w14:textId="77777777" w:rsidR="00D463BE" w:rsidRPr="00D463BE" w:rsidRDefault="00D463BE" w:rsidP="00D463BE">
            <w:pPr>
              <w:spacing w:before="240"/>
            </w:pPr>
            <w:r w:rsidRPr="00D463BE">
              <w:t>lipoprotein particle</w:t>
            </w:r>
          </w:p>
        </w:tc>
        <w:tc>
          <w:tcPr>
            <w:tcW w:w="851" w:type="dxa"/>
            <w:noWrap/>
            <w:hideMark/>
          </w:tcPr>
          <w:p w14:paraId="6BAEB21C" w14:textId="77777777" w:rsidR="00D463BE" w:rsidRPr="00D463BE" w:rsidRDefault="00D463BE" w:rsidP="00D463BE">
            <w:pPr>
              <w:spacing w:before="240"/>
            </w:pPr>
            <w:r w:rsidRPr="00D463BE">
              <w:t>0.006036</w:t>
            </w:r>
          </w:p>
        </w:tc>
        <w:tc>
          <w:tcPr>
            <w:tcW w:w="709" w:type="dxa"/>
            <w:noWrap/>
            <w:hideMark/>
          </w:tcPr>
          <w:p w14:paraId="27F3D781" w14:textId="77777777" w:rsidR="00D463BE" w:rsidRPr="00D463BE" w:rsidRDefault="00D463BE" w:rsidP="00D463BE">
            <w:pPr>
              <w:spacing w:before="240"/>
            </w:pPr>
            <w:r w:rsidRPr="00D463BE">
              <w:t>0.04192</w:t>
            </w:r>
          </w:p>
        </w:tc>
        <w:tc>
          <w:tcPr>
            <w:tcW w:w="708" w:type="dxa"/>
            <w:noWrap/>
            <w:hideMark/>
          </w:tcPr>
          <w:p w14:paraId="509F491A" w14:textId="77777777" w:rsidR="00D463BE" w:rsidRPr="00D463BE" w:rsidRDefault="00D463BE" w:rsidP="00D463BE">
            <w:pPr>
              <w:spacing w:before="240"/>
            </w:pPr>
            <w:r w:rsidRPr="00D463BE">
              <w:t>0.03283</w:t>
            </w:r>
          </w:p>
        </w:tc>
        <w:tc>
          <w:tcPr>
            <w:tcW w:w="2977" w:type="dxa"/>
            <w:noWrap/>
            <w:hideMark/>
          </w:tcPr>
          <w:p w14:paraId="09C4511A" w14:textId="77777777" w:rsidR="00D463BE" w:rsidRPr="00D463BE" w:rsidRDefault="00D463BE" w:rsidP="00D463BE">
            <w:pPr>
              <w:spacing w:before="240"/>
            </w:pPr>
            <w:r w:rsidRPr="00D463BE">
              <w:t>MSR1/PLA2G7</w:t>
            </w:r>
          </w:p>
        </w:tc>
      </w:tr>
      <w:tr w:rsidR="00D463BE" w:rsidRPr="00D463BE" w14:paraId="1E99DC86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FD7CA7E" w14:textId="77777777" w:rsidR="00D463BE" w:rsidRPr="00D463BE" w:rsidRDefault="00D463BE" w:rsidP="00D463BE">
            <w:pPr>
              <w:spacing w:before="240"/>
            </w:pPr>
            <w:r w:rsidRPr="00D463BE">
              <w:t>CC</w:t>
            </w:r>
          </w:p>
        </w:tc>
        <w:tc>
          <w:tcPr>
            <w:tcW w:w="709" w:type="dxa"/>
            <w:noWrap/>
            <w:hideMark/>
          </w:tcPr>
          <w:p w14:paraId="44802BB3" w14:textId="77777777" w:rsidR="00D463BE" w:rsidRPr="00D463BE" w:rsidRDefault="00D463BE" w:rsidP="00D463BE">
            <w:pPr>
              <w:spacing w:before="240"/>
            </w:pPr>
            <w:r w:rsidRPr="00D463BE">
              <w:t>GO:0032994</w:t>
            </w:r>
          </w:p>
        </w:tc>
        <w:tc>
          <w:tcPr>
            <w:tcW w:w="1559" w:type="dxa"/>
            <w:noWrap/>
            <w:hideMark/>
          </w:tcPr>
          <w:p w14:paraId="04194979" w14:textId="77777777" w:rsidR="00D463BE" w:rsidRPr="00D463BE" w:rsidRDefault="00D463BE" w:rsidP="00D463BE">
            <w:pPr>
              <w:spacing w:before="240"/>
            </w:pPr>
            <w:r w:rsidRPr="00D463BE">
              <w:t>protein-lipid complex</w:t>
            </w:r>
          </w:p>
        </w:tc>
        <w:tc>
          <w:tcPr>
            <w:tcW w:w="851" w:type="dxa"/>
            <w:noWrap/>
            <w:hideMark/>
          </w:tcPr>
          <w:p w14:paraId="59245975" w14:textId="77777777" w:rsidR="00D463BE" w:rsidRPr="00D463BE" w:rsidRDefault="00D463BE" w:rsidP="00D463BE">
            <w:pPr>
              <w:spacing w:before="240"/>
            </w:pPr>
            <w:r w:rsidRPr="00D463BE">
              <w:t>0.006689</w:t>
            </w:r>
          </w:p>
        </w:tc>
        <w:tc>
          <w:tcPr>
            <w:tcW w:w="709" w:type="dxa"/>
            <w:noWrap/>
            <w:hideMark/>
          </w:tcPr>
          <w:p w14:paraId="6288C7AD" w14:textId="77777777" w:rsidR="00D463BE" w:rsidRPr="00D463BE" w:rsidRDefault="00D463BE" w:rsidP="00D463BE">
            <w:pPr>
              <w:spacing w:before="240"/>
            </w:pPr>
            <w:r w:rsidRPr="00D463BE">
              <w:t>0.044008</w:t>
            </w:r>
          </w:p>
        </w:tc>
        <w:tc>
          <w:tcPr>
            <w:tcW w:w="708" w:type="dxa"/>
            <w:noWrap/>
            <w:hideMark/>
          </w:tcPr>
          <w:p w14:paraId="34612073" w14:textId="77777777" w:rsidR="00D463BE" w:rsidRPr="00D463BE" w:rsidRDefault="00D463BE" w:rsidP="00D463BE">
            <w:pPr>
              <w:spacing w:before="240"/>
            </w:pPr>
            <w:r w:rsidRPr="00D463BE">
              <w:t>0.034465</w:t>
            </w:r>
          </w:p>
        </w:tc>
        <w:tc>
          <w:tcPr>
            <w:tcW w:w="2977" w:type="dxa"/>
            <w:noWrap/>
            <w:hideMark/>
          </w:tcPr>
          <w:p w14:paraId="0D26A523" w14:textId="77777777" w:rsidR="00D463BE" w:rsidRPr="00D463BE" w:rsidRDefault="00D463BE" w:rsidP="00D463BE">
            <w:pPr>
              <w:spacing w:before="240"/>
            </w:pPr>
            <w:r w:rsidRPr="00D463BE">
              <w:t>MSR1/PLA2G7</w:t>
            </w:r>
          </w:p>
        </w:tc>
      </w:tr>
      <w:tr w:rsidR="00D463BE" w:rsidRPr="00D463BE" w14:paraId="77411A4E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FADCBFC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19774B15" w14:textId="77777777" w:rsidR="00D463BE" w:rsidRPr="00D463BE" w:rsidRDefault="00D463BE" w:rsidP="00D463BE">
            <w:pPr>
              <w:spacing w:before="240"/>
            </w:pPr>
            <w:r w:rsidRPr="00D463BE">
              <w:t>GO:0005125</w:t>
            </w:r>
          </w:p>
        </w:tc>
        <w:tc>
          <w:tcPr>
            <w:tcW w:w="1559" w:type="dxa"/>
            <w:noWrap/>
            <w:hideMark/>
          </w:tcPr>
          <w:p w14:paraId="10881184" w14:textId="77777777" w:rsidR="00D463BE" w:rsidRPr="00D463BE" w:rsidRDefault="00D463BE" w:rsidP="00D463BE">
            <w:pPr>
              <w:spacing w:before="240"/>
            </w:pPr>
            <w:r w:rsidRPr="00D463BE">
              <w:t>cytokine activity</w:t>
            </w:r>
          </w:p>
        </w:tc>
        <w:tc>
          <w:tcPr>
            <w:tcW w:w="851" w:type="dxa"/>
            <w:noWrap/>
            <w:hideMark/>
          </w:tcPr>
          <w:p w14:paraId="4F14A0DC" w14:textId="77777777" w:rsidR="00D463BE" w:rsidRPr="00D463BE" w:rsidRDefault="00D463BE" w:rsidP="00D463BE">
            <w:pPr>
              <w:spacing w:before="240"/>
            </w:pPr>
            <w:r w:rsidRPr="00D463BE">
              <w:t>3.78E-08</w:t>
            </w:r>
          </w:p>
        </w:tc>
        <w:tc>
          <w:tcPr>
            <w:tcW w:w="709" w:type="dxa"/>
            <w:noWrap/>
            <w:hideMark/>
          </w:tcPr>
          <w:p w14:paraId="656C02B1" w14:textId="77777777" w:rsidR="00D463BE" w:rsidRPr="00D463BE" w:rsidRDefault="00D463BE" w:rsidP="00D463BE">
            <w:pPr>
              <w:spacing w:before="240"/>
            </w:pPr>
            <w:r w:rsidRPr="00D463BE">
              <w:t>6.66E-06</w:t>
            </w:r>
          </w:p>
        </w:tc>
        <w:tc>
          <w:tcPr>
            <w:tcW w:w="708" w:type="dxa"/>
            <w:noWrap/>
            <w:hideMark/>
          </w:tcPr>
          <w:p w14:paraId="7BB03A48" w14:textId="77777777" w:rsidR="00D463BE" w:rsidRPr="00D463BE" w:rsidRDefault="00D463BE" w:rsidP="00D463BE">
            <w:pPr>
              <w:spacing w:before="240"/>
            </w:pPr>
            <w:r w:rsidRPr="00D463BE">
              <w:t>4.94E-06</w:t>
            </w:r>
          </w:p>
        </w:tc>
        <w:tc>
          <w:tcPr>
            <w:tcW w:w="2977" w:type="dxa"/>
            <w:noWrap/>
            <w:hideMark/>
          </w:tcPr>
          <w:p w14:paraId="32B8D145" w14:textId="77777777" w:rsidR="00D463BE" w:rsidRPr="00D463BE" w:rsidRDefault="00D463BE" w:rsidP="00D463BE">
            <w:pPr>
              <w:spacing w:before="240"/>
            </w:pPr>
            <w:r w:rsidRPr="00D463BE">
              <w:t>CCL18/EDN1/CCL2/CCL19/IL1RN/TNFRSF11B/TIMP1/SPP1/CCL13</w:t>
            </w:r>
          </w:p>
        </w:tc>
      </w:tr>
      <w:tr w:rsidR="00D463BE" w:rsidRPr="00D463BE" w14:paraId="44ED0D8C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79B252A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35ED756E" w14:textId="77777777" w:rsidR="00D463BE" w:rsidRPr="00D463BE" w:rsidRDefault="00D463BE" w:rsidP="00D463BE">
            <w:pPr>
              <w:spacing w:before="240"/>
            </w:pPr>
            <w:r w:rsidRPr="00D463BE">
              <w:t>GO:0048018</w:t>
            </w:r>
          </w:p>
        </w:tc>
        <w:tc>
          <w:tcPr>
            <w:tcW w:w="1559" w:type="dxa"/>
            <w:noWrap/>
            <w:hideMark/>
          </w:tcPr>
          <w:p w14:paraId="71BEC723" w14:textId="77777777" w:rsidR="00D463BE" w:rsidRPr="00D463BE" w:rsidRDefault="00D463BE" w:rsidP="00D463BE">
            <w:pPr>
              <w:spacing w:before="240"/>
            </w:pPr>
            <w:r w:rsidRPr="00D463BE">
              <w:t>receptor ligand activity</w:t>
            </w:r>
          </w:p>
        </w:tc>
        <w:tc>
          <w:tcPr>
            <w:tcW w:w="851" w:type="dxa"/>
            <w:noWrap/>
            <w:hideMark/>
          </w:tcPr>
          <w:p w14:paraId="3EEA832D" w14:textId="77777777" w:rsidR="00D463BE" w:rsidRPr="00D463BE" w:rsidRDefault="00D463BE" w:rsidP="00D463BE">
            <w:pPr>
              <w:spacing w:before="240"/>
            </w:pPr>
            <w:r w:rsidRPr="00D463BE">
              <w:t>3.31E-06</w:t>
            </w:r>
          </w:p>
        </w:tc>
        <w:tc>
          <w:tcPr>
            <w:tcW w:w="709" w:type="dxa"/>
            <w:noWrap/>
            <w:hideMark/>
          </w:tcPr>
          <w:p w14:paraId="45B719C2" w14:textId="77777777" w:rsidR="00D463BE" w:rsidRPr="00D463BE" w:rsidRDefault="00D463BE" w:rsidP="00D463BE">
            <w:pPr>
              <w:spacing w:before="240"/>
            </w:pPr>
            <w:r w:rsidRPr="00D463BE">
              <w:t>0.000213</w:t>
            </w:r>
          </w:p>
        </w:tc>
        <w:tc>
          <w:tcPr>
            <w:tcW w:w="708" w:type="dxa"/>
            <w:noWrap/>
            <w:hideMark/>
          </w:tcPr>
          <w:p w14:paraId="1C63FB19" w14:textId="77777777" w:rsidR="00D463BE" w:rsidRPr="00D463BE" w:rsidRDefault="00D463BE" w:rsidP="00D463BE">
            <w:pPr>
              <w:spacing w:before="240"/>
            </w:pPr>
            <w:r w:rsidRPr="00D463BE">
              <w:t>0.000158</w:t>
            </w:r>
          </w:p>
        </w:tc>
        <w:tc>
          <w:tcPr>
            <w:tcW w:w="2977" w:type="dxa"/>
            <w:noWrap/>
            <w:hideMark/>
          </w:tcPr>
          <w:p w14:paraId="42A4BCD5" w14:textId="77777777" w:rsidR="00D463BE" w:rsidRPr="00D463BE" w:rsidRDefault="00D463BE" w:rsidP="00D463BE">
            <w:pPr>
              <w:spacing w:before="240"/>
            </w:pPr>
            <w:r w:rsidRPr="00D463BE">
              <w:t>CCL18/SEMA3C/EDN1/CCL2/CCL19/IL1RN/TNFRSF11B/TIMP1/SPP1/CCL13</w:t>
            </w:r>
          </w:p>
        </w:tc>
      </w:tr>
      <w:tr w:rsidR="00D463BE" w:rsidRPr="00D463BE" w14:paraId="6859DC8C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52D895A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4EFB2533" w14:textId="77777777" w:rsidR="00D463BE" w:rsidRPr="00D463BE" w:rsidRDefault="00D463BE" w:rsidP="00D463BE">
            <w:pPr>
              <w:spacing w:before="240"/>
            </w:pPr>
            <w:r w:rsidRPr="00D463BE">
              <w:t>GO:0030546</w:t>
            </w:r>
          </w:p>
        </w:tc>
        <w:tc>
          <w:tcPr>
            <w:tcW w:w="1559" w:type="dxa"/>
            <w:noWrap/>
            <w:hideMark/>
          </w:tcPr>
          <w:p w14:paraId="13CEF7C3" w14:textId="77777777" w:rsidR="00D463BE" w:rsidRPr="00D463BE" w:rsidRDefault="00D463BE" w:rsidP="00D463BE">
            <w:pPr>
              <w:spacing w:before="240"/>
            </w:pPr>
            <w:r w:rsidRPr="00D463BE">
              <w:t>signaling receptor activator activity</w:t>
            </w:r>
          </w:p>
        </w:tc>
        <w:tc>
          <w:tcPr>
            <w:tcW w:w="851" w:type="dxa"/>
            <w:noWrap/>
            <w:hideMark/>
          </w:tcPr>
          <w:p w14:paraId="0603AC57" w14:textId="77777777" w:rsidR="00D463BE" w:rsidRPr="00D463BE" w:rsidRDefault="00D463BE" w:rsidP="00D463BE">
            <w:pPr>
              <w:spacing w:before="240"/>
            </w:pPr>
            <w:r w:rsidRPr="00D463BE">
              <w:t>3.63E-06</w:t>
            </w:r>
          </w:p>
        </w:tc>
        <w:tc>
          <w:tcPr>
            <w:tcW w:w="709" w:type="dxa"/>
            <w:noWrap/>
            <w:hideMark/>
          </w:tcPr>
          <w:p w14:paraId="55F7376F" w14:textId="77777777" w:rsidR="00D463BE" w:rsidRPr="00D463BE" w:rsidRDefault="00D463BE" w:rsidP="00D463BE">
            <w:pPr>
              <w:spacing w:before="240"/>
            </w:pPr>
            <w:r w:rsidRPr="00D463BE">
              <w:t>0.000213</w:t>
            </w:r>
          </w:p>
        </w:tc>
        <w:tc>
          <w:tcPr>
            <w:tcW w:w="708" w:type="dxa"/>
            <w:noWrap/>
            <w:hideMark/>
          </w:tcPr>
          <w:p w14:paraId="08166F26" w14:textId="77777777" w:rsidR="00D463BE" w:rsidRPr="00D463BE" w:rsidRDefault="00D463BE" w:rsidP="00D463BE">
            <w:pPr>
              <w:spacing w:before="240"/>
            </w:pPr>
            <w:r w:rsidRPr="00D463BE">
              <w:t>0.000158</w:t>
            </w:r>
          </w:p>
        </w:tc>
        <w:tc>
          <w:tcPr>
            <w:tcW w:w="2977" w:type="dxa"/>
            <w:noWrap/>
            <w:hideMark/>
          </w:tcPr>
          <w:p w14:paraId="5FB2C5C4" w14:textId="77777777" w:rsidR="00D463BE" w:rsidRPr="00D463BE" w:rsidRDefault="00D463BE" w:rsidP="00D463BE">
            <w:pPr>
              <w:spacing w:before="240"/>
            </w:pPr>
            <w:r w:rsidRPr="00D463BE">
              <w:t>CCL18/SEMA3C/EDN1/CCL2/CCL19/IL1RN/TNFRSF11B/TIMP1/SPP1/CCL13</w:t>
            </w:r>
          </w:p>
        </w:tc>
      </w:tr>
      <w:tr w:rsidR="00D463BE" w:rsidRPr="00D463BE" w14:paraId="6570D567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A6ED9B9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MF</w:t>
            </w:r>
          </w:p>
        </w:tc>
        <w:tc>
          <w:tcPr>
            <w:tcW w:w="709" w:type="dxa"/>
            <w:noWrap/>
            <w:hideMark/>
          </w:tcPr>
          <w:p w14:paraId="69A37981" w14:textId="77777777" w:rsidR="00D463BE" w:rsidRPr="00D463BE" w:rsidRDefault="00D463BE" w:rsidP="00D463BE">
            <w:pPr>
              <w:spacing w:before="240"/>
            </w:pPr>
            <w:r w:rsidRPr="00D463BE">
              <w:t>GO:0038024</w:t>
            </w:r>
          </w:p>
        </w:tc>
        <w:tc>
          <w:tcPr>
            <w:tcW w:w="1559" w:type="dxa"/>
            <w:noWrap/>
            <w:hideMark/>
          </w:tcPr>
          <w:p w14:paraId="3F7927E6" w14:textId="77777777" w:rsidR="00D463BE" w:rsidRPr="00D463BE" w:rsidRDefault="00D463BE" w:rsidP="00D463BE">
            <w:pPr>
              <w:spacing w:before="240"/>
            </w:pPr>
            <w:r w:rsidRPr="00D463BE">
              <w:t>cargo receptor activity</w:t>
            </w:r>
          </w:p>
        </w:tc>
        <w:tc>
          <w:tcPr>
            <w:tcW w:w="851" w:type="dxa"/>
            <w:noWrap/>
            <w:hideMark/>
          </w:tcPr>
          <w:p w14:paraId="25FC7AD2" w14:textId="77777777" w:rsidR="00D463BE" w:rsidRPr="00D463BE" w:rsidRDefault="00D463BE" w:rsidP="00D463BE">
            <w:pPr>
              <w:spacing w:before="240"/>
            </w:pPr>
            <w:r w:rsidRPr="00D463BE">
              <w:t>4.91E-06</w:t>
            </w:r>
          </w:p>
        </w:tc>
        <w:tc>
          <w:tcPr>
            <w:tcW w:w="709" w:type="dxa"/>
            <w:noWrap/>
            <w:hideMark/>
          </w:tcPr>
          <w:p w14:paraId="6200A314" w14:textId="77777777" w:rsidR="00D463BE" w:rsidRPr="00D463BE" w:rsidRDefault="00D463BE" w:rsidP="00D463BE">
            <w:pPr>
              <w:spacing w:before="240"/>
            </w:pPr>
            <w:r w:rsidRPr="00D463BE">
              <w:t>0.000216</w:t>
            </w:r>
          </w:p>
        </w:tc>
        <w:tc>
          <w:tcPr>
            <w:tcW w:w="708" w:type="dxa"/>
            <w:noWrap/>
            <w:hideMark/>
          </w:tcPr>
          <w:p w14:paraId="4D7D1978" w14:textId="77777777" w:rsidR="00D463BE" w:rsidRPr="00D463BE" w:rsidRDefault="00D463BE" w:rsidP="00D463BE">
            <w:pPr>
              <w:spacing w:before="240"/>
            </w:pPr>
            <w:r w:rsidRPr="00D463BE">
              <w:t>0.00016</w:t>
            </w:r>
          </w:p>
        </w:tc>
        <w:tc>
          <w:tcPr>
            <w:tcW w:w="2977" w:type="dxa"/>
            <w:noWrap/>
            <w:hideMark/>
          </w:tcPr>
          <w:p w14:paraId="5346FD50" w14:textId="77777777" w:rsidR="00D463BE" w:rsidRPr="00D463BE" w:rsidRDefault="00D463BE" w:rsidP="00D463BE">
            <w:pPr>
              <w:spacing w:before="240"/>
            </w:pPr>
            <w:r w:rsidRPr="00D463BE">
              <w:t>FOLR2/CD163/ITGB2/MSR1/TFRC</w:t>
            </w:r>
          </w:p>
        </w:tc>
      </w:tr>
      <w:tr w:rsidR="00D463BE" w:rsidRPr="00D463BE" w14:paraId="5C52FCC1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34B7CD79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0A527ADE" w14:textId="77777777" w:rsidR="00D463BE" w:rsidRPr="00D463BE" w:rsidRDefault="00D463BE" w:rsidP="00D463BE">
            <w:pPr>
              <w:spacing w:before="240"/>
            </w:pPr>
            <w:r w:rsidRPr="00D463BE">
              <w:t>GO:0048020</w:t>
            </w:r>
          </w:p>
        </w:tc>
        <w:tc>
          <w:tcPr>
            <w:tcW w:w="1559" w:type="dxa"/>
            <w:noWrap/>
            <w:hideMark/>
          </w:tcPr>
          <w:p w14:paraId="19405D4F" w14:textId="77777777" w:rsidR="00D463BE" w:rsidRPr="00D463BE" w:rsidRDefault="00D463BE" w:rsidP="00D463BE">
            <w:pPr>
              <w:spacing w:before="240"/>
            </w:pPr>
            <w:r w:rsidRPr="00D463BE">
              <w:t>CCR chemokine receptor binding</w:t>
            </w:r>
          </w:p>
        </w:tc>
        <w:tc>
          <w:tcPr>
            <w:tcW w:w="851" w:type="dxa"/>
            <w:noWrap/>
            <w:hideMark/>
          </w:tcPr>
          <w:p w14:paraId="55485E30" w14:textId="77777777" w:rsidR="00D463BE" w:rsidRPr="00D463BE" w:rsidRDefault="00D463BE" w:rsidP="00D463BE">
            <w:pPr>
              <w:spacing w:before="240"/>
            </w:pPr>
            <w:r w:rsidRPr="00D463BE">
              <w:t>1.17E-05</w:t>
            </w:r>
          </w:p>
        </w:tc>
        <w:tc>
          <w:tcPr>
            <w:tcW w:w="709" w:type="dxa"/>
            <w:noWrap/>
            <w:hideMark/>
          </w:tcPr>
          <w:p w14:paraId="54524402" w14:textId="77777777" w:rsidR="00D463BE" w:rsidRPr="00D463BE" w:rsidRDefault="00D463BE" w:rsidP="00D463BE">
            <w:pPr>
              <w:spacing w:before="240"/>
            </w:pPr>
            <w:r w:rsidRPr="00D463BE">
              <w:t>0.00041</w:t>
            </w:r>
          </w:p>
        </w:tc>
        <w:tc>
          <w:tcPr>
            <w:tcW w:w="708" w:type="dxa"/>
            <w:noWrap/>
            <w:hideMark/>
          </w:tcPr>
          <w:p w14:paraId="7307E221" w14:textId="77777777" w:rsidR="00D463BE" w:rsidRPr="00D463BE" w:rsidRDefault="00D463BE" w:rsidP="00D463BE">
            <w:pPr>
              <w:spacing w:before="240"/>
            </w:pPr>
            <w:r w:rsidRPr="00D463BE">
              <w:t>0.000304</w:t>
            </w:r>
          </w:p>
        </w:tc>
        <w:tc>
          <w:tcPr>
            <w:tcW w:w="2977" w:type="dxa"/>
            <w:noWrap/>
            <w:hideMark/>
          </w:tcPr>
          <w:p w14:paraId="107B114A" w14:textId="77777777" w:rsidR="00D463BE" w:rsidRPr="00D463BE" w:rsidRDefault="00D463BE" w:rsidP="00D463BE">
            <w:pPr>
              <w:spacing w:before="240"/>
            </w:pPr>
            <w:r w:rsidRPr="00D463BE">
              <w:t>CCL18/CCL2/CCL19/CCL13</w:t>
            </w:r>
          </w:p>
        </w:tc>
      </w:tr>
      <w:tr w:rsidR="00D463BE" w:rsidRPr="00D463BE" w14:paraId="4B11B127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76B74CC7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7109783C" w14:textId="77777777" w:rsidR="00D463BE" w:rsidRPr="00D463BE" w:rsidRDefault="00D463BE" w:rsidP="00D463BE">
            <w:pPr>
              <w:spacing w:before="240"/>
            </w:pPr>
            <w:r w:rsidRPr="00D463BE">
              <w:t>GO:0008009</w:t>
            </w:r>
          </w:p>
        </w:tc>
        <w:tc>
          <w:tcPr>
            <w:tcW w:w="1559" w:type="dxa"/>
            <w:noWrap/>
            <w:hideMark/>
          </w:tcPr>
          <w:p w14:paraId="13567F13" w14:textId="77777777" w:rsidR="00D463BE" w:rsidRPr="00D463BE" w:rsidRDefault="00D463BE" w:rsidP="00D463BE">
            <w:pPr>
              <w:spacing w:before="240"/>
            </w:pPr>
            <w:r w:rsidRPr="00D463BE">
              <w:t>chemokine activity</w:t>
            </w:r>
          </w:p>
        </w:tc>
        <w:tc>
          <w:tcPr>
            <w:tcW w:w="851" w:type="dxa"/>
            <w:noWrap/>
            <w:hideMark/>
          </w:tcPr>
          <w:p w14:paraId="7855B751" w14:textId="77777777" w:rsidR="00D463BE" w:rsidRPr="00D463BE" w:rsidRDefault="00D463BE" w:rsidP="00D463BE">
            <w:pPr>
              <w:spacing w:before="240"/>
            </w:pPr>
            <w:r w:rsidRPr="00D463BE">
              <w:t>1.97E-05</w:t>
            </w:r>
          </w:p>
        </w:tc>
        <w:tc>
          <w:tcPr>
            <w:tcW w:w="709" w:type="dxa"/>
            <w:noWrap/>
            <w:hideMark/>
          </w:tcPr>
          <w:p w14:paraId="0B66A035" w14:textId="77777777" w:rsidR="00D463BE" w:rsidRPr="00D463BE" w:rsidRDefault="00D463BE" w:rsidP="00D463BE">
            <w:pPr>
              <w:spacing w:before="240"/>
            </w:pPr>
            <w:r w:rsidRPr="00D463BE">
              <w:t>0.000578</w:t>
            </w:r>
          </w:p>
        </w:tc>
        <w:tc>
          <w:tcPr>
            <w:tcW w:w="708" w:type="dxa"/>
            <w:noWrap/>
            <w:hideMark/>
          </w:tcPr>
          <w:p w14:paraId="7B1CB571" w14:textId="77777777" w:rsidR="00D463BE" w:rsidRPr="00D463BE" w:rsidRDefault="00D463BE" w:rsidP="00D463BE">
            <w:pPr>
              <w:spacing w:before="240"/>
            </w:pPr>
            <w:r w:rsidRPr="00D463BE">
              <w:t>0.000429</w:t>
            </w:r>
          </w:p>
        </w:tc>
        <w:tc>
          <w:tcPr>
            <w:tcW w:w="2977" w:type="dxa"/>
            <w:noWrap/>
            <w:hideMark/>
          </w:tcPr>
          <w:p w14:paraId="1769A5FE" w14:textId="77777777" w:rsidR="00D463BE" w:rsidRPr="00D463BE" w:rsidRDefault="00D463BE" w:rsidP="00D463BE">
            <w:pPr>
              <w:spacing w:before="240"/>
            </w:pPr>
            <w:r w:rsidRPr="00D463BE">
              <w:t>CCL18/CCL2/CCL19/CCL13</w:t>
            </w:r>
          </w:p>
        </w:tc>
      </w:tr>
      <w:tr w:rsidR="00D463BE" w:rsidRPr="00D463BE" w14:paraId="10251257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0C601A2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47395CDF" w14:textId="77777777" w:rsidR="00D463BE" w:rsidRPr="00D463BE" w:rsidRDefault="00D463BE" w:rsidP="00D463BE">
            <w:pPr>
              <w:spacing w:before="240"/>
            </w:pPr>
            <w:r w:rsidRPr="00D463BE">
              <w:t>GO:0050840</w:t>
            </w:r>
          </w:p>
        </w:tc>
        <w:tc>
          <w:tcPr>
            <w:tcW w:w="1559" w:type="dxa"/>
            <w:noWrap/>
            <w:hideMark/>
          </w:tcPr>
          <w:p w14:paraId="7EACB99D" w14:textId="77777777" w:rsidR="00D463BE" w:rsidRPr="00D463BE" w:rsidRDefault="00D463BE" w:rsidP="00D463BE">
            <w:pPr>
              <w:spacing w:before="240"/>
            </w:pPr>
            <w:r w:rsidRPr="00D463BE">
              <w:t>extracellular matrix binding</w:t>
            </w:r>
          </w:p>
        </w:tc>
        <w:tc>
          <w:tcPr>
            <w:tcW w:w="851" w:type="dxa"/>
            <w:noWrap/>
            <w:hideMark/>
          </w:tcPr>
          <w:p w14:paraId="4359C933" w14:textId="77777777" w:rsidR="00D463BE" w:rsidRPr="00D463BE" w:rsidRDefault="00D463BE" w:rsidP="00D463BE">
            <w:pPr>
              <w:spacing w:before="240"/>
            </w:pPr>
            <w:r w:rsidRPr="00D463BE">
              <w:t>3.61E-05</w:t>
            </w:r>
          </w:p>
        </w:tc>
        <w:tc>
          <w:tcPr>
            <w:tcW w:w="709" w:type="dxa"/>
            <w:noWrap/>
            <w:hideMark/>
          </w:tcPr>
          <w:p w14:paraId="66888B75" w14:textId="77777777" w:rsidR="00D463BE" w:rsidRPr="00D463BE" w:rsidRDefault="00D463BE" w:rsidP="00D463BE">
            <w:pPr>
              <w:spacing w:before="240"/>
            </w:pPr>
            <w:r w:rsidRPr="00D463BE">
              <w:t>0.000906</w:t>
            </w:r>
          </w:p>
        </w:tc>
        <w:tc>
          <w:tcPr>
            <w:tcW w:w="708" w:type="dxa"/>
            <w:noWrap/>
            <w:hideMark/>
          </w:tcPr>
          <w:p w14:paraId="1F5AF0DB" w14:textId="77777777" w:rsidR="00D463BE" w:rsidRPr="00D463BE" w:rsidRDefault="00D463BE" w:rsidP="00D463BE">
            <w:pPr>
              <w:spacing w:before="240"/>
            </w:pPr>
            <w:r w:rsidRPr="00D463BE">
              <w:t>0.000672</w:t>
            </w:r>
          </w:p>
        </w:tc>
        <w:tc>
          <w:tcPr>
            <w:tcW w:w="2977" w:type="dxa"/>
            <w:noWrap/>
            <w:hideMark/>
          </w:tcPr>
          <w:p w14:paraId="7ED6C3DE" w14:textId="77777777" w:rsidR="00D463BE" w:rsidRPr="00D463BE" w:rsidRDefault="00D463BE" w:rsidP="00D463BE">
            <w:pPr>
              <w:spacing w:before="240"/>
            </w:pPr>
            <w:r w:rsidRPr="00D463BE">
              <w:t>SLIT2/CTSS/SPP1/CD248</w:t>
            </w:r>
          </w:p>
        </w:tc>
      </w:tr>
      <w:tr w:rsidR="00D463BE" w:rsidRPr="00D463BE" w14:paraId="7461BE03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793D3C4A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3D3ED4ED" w14:textId="77777777" w:rsidR="00D463BE" w:rsidRPr="00D463BE" w:rsidRDefault="00D463BE" w:rsidP="00D463BE">
            <w:pPr>
              <w:spacing w:before="240"/>
            </w:pPr>
            <w:r w:rsidRPr="00D463BE">
              <w:t>GO:0042379</w:t>
            </w:r>
          </w:p>
        </w:tc>
        <w:tc>
          <w:tcPr>
            <w:tcW w:w="1559" w:type="dxa"/>
            <w:noWrap/>
            <w:hideMark/>
          </w:tcPr>
          <w:p w14:paraId="2E7B4D42" w14:textId="77777777" w:rsidR="00D463BE" w:rsidRPr="00D463BE" w:rsidRDefault="00D463BE" w:rsidP="00D463BE">
            <w:pPr>
              <w:spacing w:before="240"/>
            </w:pPr>
            <w:r w:rsidRPr="00D463BE">
              <w:t>chemokine receptor binding</w:t>
            </w:r>
          </w:p>
        </w:tc>
        <w:tc>
          <w:tcPr>
            <w:tcW w:w="851" w:type="dxa"/>
            <w:noWrap/>
            <w:hideMark/>
          </w:tcPr>
          <w:p w14:paraId="4B4FA98E" w14:textId="77777777" w:rsidR="00D463BE" w:rsidRPr="00D463BE" w:rsidRDefault="00D463BE" w:rsidP="00D463BE">
            <w:pPr>
              <w:spacing w:before="240"/>
            </w:pPr>
            <w:r w:rsidRPr="00D463BE">
              <w:t>6.44E-05</w:t>
            </w:r>
          </w:p>
        </w:tc>
        <w:tc>
          <w:tcPr>
            <w:tcW w:w="709" w:type="dxa"/>
            <w:noWrap/>
            <w:hideMark/>
          </w:tcPr>
          <w:p w14:paraId="4A28787D" w14:textId="77777777" w:rsidR="00D463BE" w:rsidRPr="00D463BE" w:rsidRDefault="00D463BE" w:rsidP="00D463BE">
            <w:pPr>
              <w:spacing w:before="240"/>
            </w:pPr>
            <w:r w:rsidRPr="00D463BE">
              <w:t>0.001416</w:t>
            </w:r>
          </w:p>
        </w:tc>
        <w:tc>
          <w:tcPr>
            <w:tcW w:w="708" w:type="dxa"/>
            <w:noWrap/>
            <w:hideMark/>
          </w:tcPr>
          <w:p w14:paraId="0DA32D54" w14:textId="77777777" w:rsidR="00D463BE" w:rsidRPr="00D463BE" w:rsidRDefault="00D463BE" w:rsidP="00D463BE">
            <w:pPr>
              <w:spacing w:before="240"/>
            </w:pPr>
            <w:r w:rsidRPr="00D463BE">
              <w:t>0.00105</w:t>
            </w:r>
          </w:p>
        </w:tc>
        <w:tc>
          <w:tcPr>
            <w:tcW w:w="2977" w:type="dxa"/>
            <w:noWrap/>
            <w:hideMark/>
          </w:tcPr>
          <w:p w14:paraId="480EA1CB" w14:textId="77777777" w:rsidR="00D463BE" w:rsidRPr="00D463BE" w:rsidRDefault="00D463BE" w:rsidP="00D463BE">
            <w:pPr>
              <w:spacing w:before="240"/>
            </w:pPr>
            <w:r w:rsidRPr="00D463BE">
              <w:t>CCL18/CCL2/CCL19/CCL13</w:t>
            </w:r>
          </w:p>
        </w:tc>
      </w:tr>
      <w:tr w:rsidR="00D463BE" w:rsidRPr="00D463BE" w14:paraId="1A85D86F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4C36E0D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3861D764" w14:textId="77777777" w:rsidR="00D463BE" w:rsidRPr="00D463BE" w:rsidRDefault="00D463BE" w:rsidP="00D463BE">
            <w:pPr>
              <w:spacing w:before="240"/>
            </w:pPr>
            <w:r w:rsidRPr="00D463BE">
              <w:t>GO:0001540</w:t>
            </w:r>
          </w:p>
        </w:tc>
        <w:tc>
          <w:tcPr>
            <w:tcW w:w="1559" w:type="dxa"/>
            <w:noWrap/>
            <w:hideMark/>
          </w:tcPr>
          <w:p w14:paraId="1C90FC09" w14:textId="77777777" w:rsidR="00D463BE" w:rsidRPr="00D463BE" w:rsidRDefault="00D463BE" w:rsidP="00D463BE">
            <w:pPr>
              <w:spacing w:before="240"/>
            </w:pPr>
            <w:r w:rsidRPr="00D463BE">
              <w:t>amyloid-beta binding</w:t>
            </w:r>
          </w:p>
        </w:tc>
        <w:tc>
          <w:tcPr>
            <w:tcW w:w="851" w:type="dxa"/>
            <w:noWrap/>
            <w:hideMark/>
          </w:tcPr>
          <w:p w14:paraId="01219D8B" w14:textId="77777777" w:rsidR="00D463BE" w:rsidRPr="00D463BE" w:rsidRDefault="00D463BE" w:rsidP="00D463BE">
            <w:pPr>
              <w:spacing w:before="240"/>
            </w:pPr>
            <w:r w:rsidRPr="00D463BE">
              <w:t>0.000124</w:t>
            </w:r>
          </w:p>
        </w:tc>
        <w:tc>
          <w:tcPr>
            <w:tcW w:w="709" w:type="dxa"/>
            <w:noWrap/>
            <w:hideMark/>
          </w:tcPr>
          <w:p w14:paraId="01A5A0C9" w14:textId="77777777" w:rsidR="00D463BE" w:rsidRPr="00D463BE" w:rsidRDefault="00D463BE" w:rsidP="00D463BE">
            <w:pPr>
              <w:spacing w:before="240"/>
            </w:pPr>
            <w:r w:rsidRPr="00D463BE">
              <w:t>0.002419</w:t>
            </w:r>
          </w:p>
        </w:tc>
        <w:tc>
          <w:tcPr>
            <w:tcW w:w="708" w:type="dxa"/>
            <w:noWrap/>
            <w:hideMark/>
          </w:tcPr>
          <w:p w14:paraId="4A15F6D8" w14:textId="77777777" w:rsidR="00D463BE" w:rsidRPr="00D463BE" w:rsidRDefault="00D463BE" w:rsidP="00D463BE">
            <w:pPr>
              <w:spacing w:before="240"/>
            </w:pPr>
            <w:r w:rsidRPr="00D463BE">
              <w:t>0.001794</w:t>
            </w:r>
          </w:p>
        </w:tc>
        <w:tc>
          <w:tcPr>
            <w:tcW w:w="2977" w:type="dxa"/>
            <w:noWrap/>
            <w:hideMark/>
          </w:tcPr>
          <w:p w14:paraId="47AB87CF" w14:textId="77777777" w:rsidR="00D463BE" w:rsidRPr="00D463BE" w:rsidRDefault="00D463BE" w:rsidP="00D463BE">
            <w:pPr>
              <w:spacing w:before="240"/>
            </w:pPr>
            <w:r w:rsidRPr="00D463BE">
              <w:t>TREM2/FCGR2B/ITGB2/MSR1</w:t>
            </w:r>
          </w:p>
        </w:tc>
      </w:tr>
      <w:tr w:rsidR="00D463BE" w:rsidRPr="00D463BE" w14:paraId="4FEE723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1BCCD1B3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1B957C6C" w14:textId="77777777" w:rsidR="00D463BE" w:rsidRPr="00D463BE" w:rsidRDefault="00D463BE" w:rsidP="00D463BE">
            <w:pPr>
              <w:spacing w:before="240"/>
            </w:pPr>
            <w:r w:rsidRPr="00D463BE">
              <w:t>GO:0001664</w:t>
            </w:r>
          </w:p>
        </w:tc>
        <w:tc>
          <w:tcPr>
            <w:tcW w:w="1559" w:type="dxa"/>
            <w:noWrap/>
            <w:hideMark/>
          </w:tcPr>
          <w:p w14:paraId="50D2FE25" w14:textId="77777777" w:rsidR="00D463BE" w:rsidRPr="00D463BE" w:rsidRDefault="00D463BE" w:rsidP="00D463BE">
            <w:pPr>
              <w:spacing w:before="240"/>
            </w:pPr>
            <w:r w:rsidRPr="00D463BE">
              <w:t>G protein-coupled receptor binding</w:t>
            </w:r>
          </w:p>
        </w:tc>
        <w:tc>
          <w:tcPr>
            <w:tcW w:w="851" w:type="dxa"/>
            <w:noWrap/>
            <w:hideMark/>
          </w:tcPr>
          <w:p w14:paraId="496CB326" w14:textId="77777777" w:rsidR="00D463BE" w:rsidRPr="00D463BE" w:rsidRDefault="00D463BE" w:rsidP="00D463BE">
            <w:pPr>
              <w:spacing w:before="240"/>
            </w:pPr>
            <w:r w:rsidRPr="00D463BE">
              <w:t>0.000302</w:t>
            </w:r>
          </w:p>
        </w:tc>
        <w:tc>
          <w:tcPr>
            <w:tcW w:w="709" w:type="dxa"/>
            <w:noWrap/>
            <w:hideMark/>
          </w:tcPr>
          <w:p w14:paraId="6A218D3F" w14:textId="77777777" w:rsidR="00D463BE" w:rsidRPr="00D463BE" w:rsidRDefault="00D463BE" w:rsidP="00D463BE">
            <w:pPr>
              <w:spacing w:before="240"/>
            </w:pPr>
            <w:r w:rsidRPr="00D463BE">
              <w:t>0.005314</w:t>
            </w:r>
          </w:p>
        </w:tc>
        <w:tc>
          <w:tcPr>
            <w:tcW w:w="708" w:type="dxa"/>
            <w:noWrap/>
            <w:hideMark/>
          </w:tcPr>
          <w:p w14:paraId="24349EED" w14:textId="77777777" w:rsidR="00D463BE" w:rsidRPr="00D463BE" w:rsidRDefault="00D463BE" w:rsidP="00D463BE">
            <w:pPr>
              <w:spacing w:before="240"/>
            </w:pPr>
            <w:r w:rsidRPr="00D463BE">
              <w:t>0.003941</w:t>
            </w:r>
          </w:p>
        </w:tc>
        <w:tc>
          <w:tcPr>
            <w:tcW w:w="2977" w:type="dxa"/>
            <w:noWrap/>
            <w:hideMark/>
          </w:tcPr>
          <w:p w14:paraId="11C1B94D" w14:textId="77777777" w:rsidR="00D463BE" w:rsidRPr="00D463BE" w:rsidRDefault="00D463BE" w:rsidP="00D463BE">
            <w:pPr>
              <w:spacing w:before="240"/>
            </w:pPr>
            <w:r w:rsidRPr="00D463BE">
              <w:t>CCL18/EDN1/CCL2/CCL19/UCHL1/CCL13</w:t>
            </w:r>
          </w:p>
        </w:tc>
      </w:tr>
      <w:tr w:rsidR="00D463BE" w:rsidRPr="00D463BE" w14:paraId="5816ECB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9A0D7D7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7A85127E" w14:textId="77777777" w:rsidR="00D463BE" w:rsidRPr="00D463BE" w:rsidRDefault="00D463BE" w:rsidP="00D463BE">
            <w:pPr>
              <w:spacing w:before="240"/>
            </w:pPr>
            <w:r w:rsidRPr="00D463BE">
              <w:t>GO:0019864</w:t>
            </w:r>
          </w:p>
        </w:tc>
        <w:tc>
          <w:tcPr>
            <w:tcW w:w="1559" w:type="dxa"/>
            <w:noWrap/>
            <w:hideMark/>
          </w:tcPr>
          <w:p w14:paraId="5E235F3D" w14:textId="77777777" w:rsidR="00D463BE" w:rsidRPr="00D463BE" w:rsidRDefault="00D463BE" w:rsidP="00D463BE">
            <w:pPr>
              <w:spacing w:before="240"/>
            </w:pPr>
            <w:r w:rsidRPr="00D463BE">
              <w:t>IgG binding</w:t>
            </w:r>
          </w:p>
        </w:tc>
        <w:tc>
          <w:tcPr>
            <w:tcW w:w="851" w:type="dxa"/>
            <w:noWrap/>
            <w:hideMark/>
          </w:tcPr>
          <w:p w14:paraId="0E097D8E" w14:textId="77777777" w:rsidR="00D463BE" w:rsidRPr="00D463BE" w:rsidRDefault="00D463BE" w:rsidP="00D463BE">
            <w:pPr>
              <w:spacing w:before="240"/>
            </w:pPr>
            <w:r w:rsidRPr="00D463BE">
              <w:t>0.00057</w:t>
            </w:r>
          </w:p>
        </w:tc>
        <w:tc>
          <w:tcPr>
            <w:tcW w:w="709" w:type="dxa"/>
            <w:noWrap/>
            <w:hideMark/>
          </w:tcPr>
          <w:p w14:paraId="1D2274A0" w14:textId="77777777" w:rsidR="00D463BE" w:rsidRPr="00D463BE" w:rsidRDefault="00D463BE" w:rsidP="00D463BE">
            <w:pPr>
              <w:spacing w:before="240"/>
            </w:pPr>
            <w:r w:rsidRPr="00D463BE">
              <w:t>0.009116</w:t>
            </w:r>
          </w:p>
        </w:tc>
        <w:tc>
          <w:tcPr>
            <w:tcW w:w="708" w:type="dxa"/>
            <w:noWrap/>
            <w:hideMark/>
          </w:tcPr>
          <w:p w14:paraId="4DE0CEE7" w14:textId="77777777" w:rsidR="00D463BE" w:rsidRPr="00D463BE" w:rsidRDefault="00D463BE" w:rsidP="00D463BE">
            <w:pPr>
              <w:spacing w:before="240"/>
            </w:pPr>
            <w:r w:rsidRPr="00D463BE">
              <w:t>0.006761</w:t>
            </w:r>
          </w:p>
        </w:tc>
        <w:tc>
          <w:tcPr>
            <w:tcW w:w="2977" w:type="dxa"/>
            <w:noWrap/>
            <w:hideMark/>
          </w:tcPr>
          <w:p w14:paraId="446E5746" w14:textId="77777777" w:rsidR="00D463BE" w:rsidRPr="00D463BE" w:rsidRDefault="00D463BE" w:rsidP="00D463BE">
            <w:pPr>
              <w:spacing w:before="240"/>
            </w:pPr>
            <w:r w:rsidRPr="00D463BE">
              <w:t>FCGR2B/FCER1G</w:t>
            </w:r>
          </w:p>
        </w:tc>
      </w:tr>
      <w:tr w:rsidR="00D463BE" w:rsidRPr="00D463BE" w14:paraId="2DE83323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2845C50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2AD61A24" w14:textId="77777777" w:rsidR="00D463BE" w:rsidRPr="00D463BE" w:rsidRDefault="00D463BE" w:rsidP="00D463BE">
            <w:pPr>
              <w:spacing w:before="240"/>
            </w:pPr>
            <w:r w:rsidRPr="00D463BE">
              <w:t>GO:0005539</w:t>
            </w:r>
          </w:p>
        </w:tc>
        <w:tc>
          <w:tcPr>
            <w:tcW w:w="1559" w:type="dxa"/>
            <w:noWrap/>
            <w:hideMark/>
          </w:tcPr>
          <w:p w14:paraId="72B5AFF1" w14:textId="77777777" w:rsidR="00D463BE" w:rsidRPr="00D463BE" w:rsidRDefault="00D463BE" w:rsidP="00D463BE">
            <w:pPr>
              <w:spacing w:before="240"/>
            </w:pPr>
            <w:r w:rsidRPr="00D463BE">
              <w:t>glycosaminoglycan binding</w:t>
            </w:r>
          </w:p>
        </w:tc>
        <w:tc>
          <w:tcPr>
            <w:tcW w:w="851" w:type="dxa"/>
            <w:noWrap/>
            <w:hideMark/>
          </w:tcPr>
          <w:p w14:paraId="3F2BB1BA" w14:textId="77777777" w:rsidR="00D463BE" w:rsidRPr="00D463BE" w:rsidRDefault="00D463BE" w:rsidP="00D463BE">
            <w:pPr>
              <w:spacing w:before="240"/>
            </w:pPr>
            <w:r w:rsidRPr="00D463BE">
              <w:t>0.000911</w:t>
            </w:r>
          </w:p>
        </w:tc>
        <w:tc>
          <w:tcPr>
            <w:tcW w:w="709" w:type="dxa"/>
            <w:noWrap/>
            <w:hideMark/>
          </w:tcPr>
          <w:p w14:paraId="0A4E0C1C" w14:textId="77777777" w:rsidR="00D463BE" w:rsidRPr="00D463BE" w:rsidRDefault="00D463BE" w:rsidP="00D463BE">
            <w:pPr>
              <w:spacing w:before="240"/>
            </w:pPr>
            <w:r w:rsidRPr="00D463BE">
              <w:t>0.01244</w:t>
            </w:r>
          </w:p>
        </w:tc>
        <w:tc>
          <w:tcPr>
            <w:tcW w:w="708" w:type="dxa"/>
            <w:noWrap/>
            <w:hideMark/>
          </w:tcPr>
          <w:p w14:paraId="6F3331FC" w14:textId="77777777" w:rsidR="00D463BE" w:rsidRPr="00D463BE" w:rsidRDefault="00D463BE" w:rsidP="00D463BE">
            <w:pPr>
              <w:spacing w:before="240"/>
            </w:pPr>
            <w:r w:rsidRPr="00D463BE">
              <w:t>0.009226</w:t>
            </w:r>
          </w:p>
        </w:tc>
        <w:tc>
          <w:tcPr>
            <w:tcW w:w="2977" w:type="dxa"/>
            <w:noWrap/>
            <w:hideMark/>
          </w:tcPr>
          <w:p w14:paraId="1A118A02" w14:textId="77777777" w:rsidR="00D463BE" w:rsidRPr="00D463BE" w:rsidRDefault="00D463BE" w:rsidP="00D463BE">
            <w:pPr>
              <w:spacing w:before="240"/>
            </w:pPr>
            <w:r w:rsidRPr="00D463BE">
              <w:t>CTSG/SLIT2/LTBP2/SELP/TREM2</w:t>
            </w:r>
          </w:p>
        </w:tc>
      </w:tr>
      <w:tr w:rsidR="00D463BE" w:rsidRPr="00D463BE" w14:paraId="5BFB056F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3FFE9956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MF</w:t>
            </w:r>
          </w:p>
        </w:tc>
        <w:tc>
          <w:tcPr>
            <w:tcW w:w="709" w:type="dxa"/>
            <w:noWrap/>
            <w:hideMark/>
          </w:tcPr>
          <w:p w14:paraId="254D46FE" w14:textId="77777777" w:rsidR="00D463BE" w:rsidRPr="00D463BE" w:rsidRDefault="00D463BE" w:rsidP="00D463BE">
            <w:pPr>
              <w:spacing w:before="240"/>
            </w:pPr>
            <w:r w:rsidRPr="00D463BE">
              <w:t>GO:0005178</w:t>
            </w:r>
          </w:p>
        </w:tc>
        <w:tc>
          <w:tcPr>
            <w:tcW w:w="1559" w:type="dxa"/>
            <w:noWrap/>
            <w:hideMark/>
          </w:tcPr>
          <w:p w14:paraId="20A95471" w14:textId="77777777" w:rsidR="00D463BE" w:rsidRPr="00D463BE" w:rsidRDefault="00D463BE" w:rsidP="00D463BE">
            <w:pPr>
              <w:spacing w:before="240"/>
            </w:pPr>
            <w:r w:rsidRPr="00D463BE">
              <w:t>integrin binding</w:t>
            </w:r>
          </w:p>
        </w:tc>
        <w:tc>
          <w:tcPr>
            <w:tcW w:w="851" w:type="dxa"/>
            <w:noWrap/>
            <w:hideMark/>
          </w:tcPr>
          <w:p w14:paraId="1B19488C" w14:textId="77777777" w:rsidR="00D463BE" w:rsidRPr="00D463BE" w:rsidRDefault="00D463BE" w:rsidP="00D463BE">
            <w:pPr>
              <w:spacing w:before="240"/>
            </w:pPr>
            <w:r w:rsidRPr="00D463BE">
              <w:t>0.000919</w:t>
            </w:r>
          </w:p>
        </w:tc>
        <w:tc>
          <w:tcPr>
            <w:tcW w:w="709" w:type="dxa"/>
            <w:noWrap/>
            <w:hideMark/>
          </w:tcPr>
          <w:p w14:paraId="3400E000" w14:textId="77777777" w:rsidR="00D463BE" w:rsidRPr="00D463BE" w:rsidRDefault="00D463BE" w:rsidP="00D463BE">
            <w:pPr>
              <w:spacing w:before="240"/>
            </w:pPr>
            <w:r w:rsidRPr="00D463BE">
              <w:t>0.01244</w:t>
            </w:r>
          </w:p>
        </w:tc>
        <w:tc>
          <w:tcPr>
            <w:tcW w:w="708" w:type="dxa"/>
            <w:noWrap/>
            <w:hideMark/>
          </w:tcPr>
          <w:p w14:paraId="209E423C" w14:textId="77777777" w:rsidR="00D463BE" w:rsidRPr="00D463BE" w:rsidRDefault="00D463BE" w:rsidP="00D463BE">
            <w:pPr>
              <w:spacing w:before="240"/>
            </w:pPr>
            <w:r w:rsidRPr="00D463BE">
              <w:t>0.009226</w:t>
            </w:r>
          </w:p>
        </w:tc>
        <w:tc>
          <w:tcPr>
            <w:tcW w:w="2977" w:type="dxa"/>
            <w:noWrap/>
            <w:hideMark/>
          </w:tcPr>
          <w:p w14:paraId="725FB04A" w14:textId="77777777" w:rsidR="00D463BE" w:rsidRPr="00D463BE" w:rsidRDefault="00D463BE" w:rsidP="00D463BE">
            <w:pPr>
              <w:spacing w:before="240"/>
            </w:pPr>
            <w:r w:rsidRPr="00D463BE">
              <w:t>EGFL6/ITGB2/SPP1/LCP1</w:t>
            </w:r>
          </w:p>
        </w:tc>
      </w:tr>
      <w:tr w:rsidR="00D463BE" w:rsidRPr="00D463BE" w14:paraId="689EB6A1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480C6B95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1F88216D" w14:textId="77777777" w:rsidR="00D463BE" w:rsidRPr="00D463BE" w:rsidRDefault="00D463BE" w:rsidP="00D463BE">
            <w:pPr>
              <w:spacing w:before="240"/>
            </w:pPr>
            <w:r w:rsidRPr="00D463BE">
              <w:t>GO:0033218</w:t>
            </w:r>
          </w:p>
        </w:tc>
        <w:tc>
          <w:tcPr>
            <w:tcW w:w="1559" w:type="dxa"/>
            <w:noWrap/>
            <w:hideMark/>
          </w:tcPr>
          <w:p w14:paraId="44771476" w14:textId="77777777" w:rsidR="00D463BE" w:rsidRPr="00D463BE" w:rsidRDefault="00D463BE" w:rsidP="00D463BE">
            <w:pPr>
              <w:spacing w:before="240"/>
            </w:pPr>
            <w:r w:rsidRPr="00D463BE">
              <w:t>amide binding</w:t>
            </w:r>
          </w:p>
        </w:tc>
        <w:tc>
          <w:tcPr>
            <w:tcW w:w="851" w:type="dxa"/>
            <w:noWrap/>
            <w:hideMark/>
          </w:tcPr>
          <w:p w14:paraId="2758BFBF" w14:textId="77777777" w:rsidR="00D463BE" w:rsidRPr="00D463BE" w:rsidRDefault="00D463BE" w:rsidP="00D463BE">
            <w:pPr>
              <w:spacing w:before="240"/>
            </w:pPr>
            <w:r w:rsidRPr="00D463BE">
              <w:t>0.001066</w:t>
            </w:r>
          </w:p>
        </w:tc>
        <w:tc>
          <w:tcPr>
            <w:tcW w:w="709" w:type="dxa"/>
            <w:noWrap/>
            <w:hideMark/>
          </w:tcPr>
          <w:p w14:paraId="12C0C3CD" w14:textId="77777777" w:rsidR="00D463BE" w:rsidRPr="00D463BE" w:rsidRDefault="00D463BE" w:rsidP="00D463BE">
            <w:pPr>
              <w:spacing w:before="240"/>
            </w:pPr>
            <w:r w:rsidRPr="00D463BE">
              <w:t>0.012655</w:t>
            </w:r>
          </w:p>
        </w:tc>
        <w:tc>
          <w:tcPr>
            <w:tcW w:w="708" w:type="dxa"/>
            <w:noWrap/>
            <w:hideMark/>
          </w:tcPr>
          <w:p w14:paraId="082458E8" w14:textId="77777777" w:rsidR="00D463BE" w:rsidRPr="00D463BE" w:rsidRDefault="00D463BE" w:rsidP="00D463BE">
            <w:pPr>
              <w:spacing w:before="240"/>
            </w:pPr>
            <w:r w:rsidRPr="00D463BE">
              <w:t>0.009386</w:t>
            </w:r>
          </w:p>
        </w:tc>
        <w:tc>
          <w:tcPr>
            <w:tcW w:w="2977" w:type="dxa"/>
            <w:noWrap/>
            <w:hideMark/>
          </w:tcPr>
          <w:p w14:paraId="7573700E" w14:textId="77777777" w:rsidR="00D463BE" w:rsidRPr="00D463BE" w:rsidRDefault="00D463BE" w:rsidP="00D463BE">
            <w:pPr>
              <w:spacing w:before="240"/>
            </w:pPr>
            <w:r w:rsidRPr="00D463BE">
              <w:t>NPR3/FOLR2/TREM2/FCGR2B/ITGB2/MSR1</w:t>
            </w:r>
          </w:p>
        </w:tc>
      </w:tr>
      <w:tr w:rsidR="00D463BE" w:rsidRPr="00D463BE" w14:paraId="083BA227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2BD12DE9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12DAFAF2" w14:textId="77777777" w:rsidR="00D463BE" w:rsidRPr="00D463BE" w:rsidRDefault="00D463BE" w:rsidP="00D463BE">
            <w:pPr>
              <w:spacing w:before="240"/>
            </w:pPr>
            <w:r w:rsidRPr="00D463BE">
              <w:t>GO:0001846</w:t>
            </w:r>
          </w:p>
        </w:tc>
        <w:tc>
          <w:tcPr>
            <w:tcW w:w="1559" w:type="dxa"/>
            <w:noWrap/>
            <w:hideMark/>
          </w:tcPr>
          <w:p w14:paraId="75D9CB56" w14:textId="77777777" w:rsidR="00D463BE" w:rsidRPr="00D463BE" w:rsidRDefault="00D463BE" w:rsidP="00D463BE">
            <w:pPr>
              <w:spacing w:before="240"/>
            </w:pPr>
            <w:r w:rsidRPr="00D463BE">
              <w:t>opsonin binding</w:t>
            </w:r>
          </w:p>
        </w:tc>
        <w:tc>
          <w:tcPr>
            <w:tcW w:w="851" w:type="dxa"/>
            <w:noWrap/>
            <w:hideMark/>
          </w:tcPr>
          <w:p w14:paraId="3F5A8FA3" w14:textId="77777777" w:rsidR="00D463BE" w:rsidRPr="00D463BE" w:rsidRDefault="00D463BE" w:rsidP="00D463BE">
            <w:pPr>
              <w:spacing w:before="240"/>
            </w:pPr>
            <w:r w:rsidRPr="00D463BE">
              <w:t>0.001079</w:t>
            </w:r>
          </w:p>
        </w:tc>
        <w:tc>
          <w:tcPr>
            <w:tcW w:w="709" w:type="dxa"/>
            <w:noWrap/>
            <w:hideMark/>
          </w:tcPr>
          <w:p w14:paraId="1045418D" w14:textId="77777777" w:rsidR="00D463BE" w:rsidRPr="00D463BE" w:rsidRDefault="00D463BE" w:rsidP="00D463BE">
            <w:pPr>
              <w:spacing w:before="240"/>
            </w:pPr>
            <w:r w:rsidRPr="00D463BE">
              <w:t>0.012655</w:t>
            </w:r>
          </w:p>
        </w:tc>
        <w:tc>
          <w:tcPr>
            <w:tcW w:w="708" w:type="dxa"/>
            <w:noWrap/>
            <w:hideMark/>
          </w:tcPr>
          <w:p w14:paraId="4BF06FD3" w14:textId="77777777" w:rsidR="00D463BE" w:rsidRPr="00D463BE" w:rsidRDefault="00D463BE" w:rsidP="00D463BE">
            <w:pPr>
              <w:spacing w:before="240"/>
            </w:pPr>
            <w:r w:rsidRPr="00D463BE">
              <w:t>0.009386</w:t>
            </w:r>
          </w:p>
        </w:tc>
        <w:tc>
          <w:tcPr>
            <w:tcW w:w="2977" w:type="dxa"/>
            <w:noWrap/>
            <w:hideMark/>
          </w:tcPr>
          <w:p w14:paraId="61FED4EE" w14:textId="77777777" w:rsidR="00D463BE" w:rsidRPr="00D463BE" w:rsidRDefault="00D463BE" w:rsidP="00D463BE">
            <w:pPr>
              <w:spacing w:before="240"/>
            </w:pPr>
            <w:r w:rsidRPr="00D463BE">
              <w:t>VSIG4/ITGB2</w:t>
            </w:r>
          </w:p>
        </w:tc>
      </w:tr>
      <w:tr w:rsidR="00D463BE" w:rsidRPr="00D463BE" w14:paraId="723FAAE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72C87706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0F8B1E9D" w14:textId="77777777" w:rsidR="00D463BE" w:rsidRPr="00D463BE" w:rsidRDefault="00D463BE" w:rsidP="00D463BE">
            <w:pPr>
              <w:spacing w:before="240"/>
            </w:pPr>
            <w:r w:rsidRPr="00D463BE">
              <w:t>GO:0030169</w:t>
            </w:r>
          </w:p>
        </w:tc>
        <w:tc>
          <w:tcPr>
            <w:tcW w:w="1559" w:type="dxa"/>
            <w:noWrap/>
            <w:hideMark/>
          </w:tcPr>
          <w:p w14:paraId="67222335" w14:textId="77777777" w:rsidR="00D463BE" w:rsidRPr="00D463BE" w:rsidRDefault="00D463BE" w:rsidP="00D463BE">
            <w:pPr>
              <w:spacing w:before="240"/>
            </w:pPr>
            <w:r w:rsidRPr="00D463BE">
              <w:t>low-density lipoprotein particle binding</w:t>
            </w:r>
          </w:p>
        </w:tc>
        <w:tc>
          <w:tcPr>
            <w:tcW w:w="851" w:type="dxa"/>
            <w:noWrap/>
            <w:hideMark/>
          </w:tcPr>
          <w:p w14:paraId="23AD8E9C" w14:textId="77777777" w:rsidR="00D463BE" w:rsidRPr="00D463BE" w:rsidRDefault="00D463BE" w:rsidP="00D463BE">
            <w:pPr>
              <w:spacing w:before="240"/>
            </w:pPr>
            <w:r w:rsidRPr="00D463BE">
              <w:t>0.00123</w:t>
            </w:r>
          </w:p>
        </w:tc>
        <w:tc>
          <w:tcPr>
            <w:tcW w:w="709" w:type="dxa"/>
            <w:noWrap/>
            <w:hideMark/>
          </w:tcPr>
          <w:p w14:paraId="5444AECB" w14:textId="77777777" w:rsidR="00D463BE" w:rsidRPr="00D463BE" w:rsidRDefault="00D463BE" w:rsidP="00D463BE">
            <w:pPr>
              <w:spacing w:before="240"/>
            </w:pPr>
            <w:r w:rsidRPr="00D463BE">
              <w:t>0.013531</w:t>
            </w:r>
          </w:p>
        </w:tc>
        <w:tc>
          <w:tcPr>
            <w:tcW w:w="708" w:type="dxa"/>
            <w:noWrap/>
            <w:hideMark/>
          </w:tcPr>
          <w:p w14:paraId="69F27D75" w14:textId="77777777" w:rsidR="00D463BE" w:rsidRPr="00D463BE" w:rsidRDefault="00D463BE" w:rsidP="00D463BE">
            <w:pPr>
              <w:spacing w:before="240"/>
            </w:pPr>
            <w:r w:rsidRPr="00D463BE">
              <w:t>0.010035</w:t>
            </w:r>
          </w:p>
        </w:tc>
        <w:tc>
          <w:tcPr>
            <w:tcW w:w="2977" w:type="dxa"/>
            <w:noWrap/>
            <w:hideMark/>
          </w:tcPr>
          <w:p w14:paraId="16C3D7EF" w14:textId="77777777" w:rsidR="00D463BE" w:rsidRPr="00D463BE" w:rsidRDefault="00D463BE" w:rsidP="00D463BE">
            <w:pPr>
              <w:spacing w:before="240"/>
            </w:pPr>
            <w:r w:rsidRPr="00D463BE">
              <w:t>TREM2/MSR1</w:t>
            </w:r>
          </w:p>
        </w:tc>
      </w:tr>
      <w:tr w:rsidR="00D463BE" w:rsidRPr="00D463BE" w14:paraId="668FCEAA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0F8CAA9A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22799676" w14:textId="77777777" w:rsidR="00D463BE" w:rsidRPr="00D463BE" w:rsidRDefault="00D463BE" w:rsidP="00D463BE">
            <w:pPr>
              <w:spacing w:before="240"/>
            </w:pPr>
            <w:r w:rsidRPr="00D463BE">
              <w:t>GO:0001848</w:t>
            </w:r>
          </w:p>
        </w:tc>
        <w:tc>
          <w:tcPr>
            <w:tcW w:w="1559" w:type="dxa"/>
            <w:noWrap/>
            <w:hideMark/>
          </w:tcPr>
          <w:p w14:paraId="2D8DEF68" w14:textId="77777777" w:rsidR="00D463BE" w:rsidRPr="00D463BE" w:rsidRDefault="00D463BE" w:rsidP="00D463BE">
            <w:pPr>
              <w:spacing w:before="240"/>
            </w:pPr>
            <w:r w:rsidRPr="00D463BE">
              <w:t>complement binding</w:t>
            </w:r>
          </w:p>
        </w:tc>
        <w:tc>
          <w:tcPr>
            <w:tcW w:w="851" w:type="dxa"/>
            <w:noWrap/>
            <w:hideMark/>
          </w:tcPr>
          <w:p w14:paraId="392627A6" w14:textId="77777777" w:rsidR="00D463BE" w:rsidRPr="00D463BE" w:rsidRDefault="00D463BE" w:rsidP="00D463BE">
            <w:pPr>
              <w:spacing w:before="240"/>
            </w:pPr>
            <w:r w:rsidRPr="00D463BE">
              <w:t>0.00213</w:t>
            </w:r>
          </w:p>
        </w:tc>
        <w:tc>
          <w:tcPr>
            <w:tcW w:w="709" w:type="dxa"/>
            <w:noWrap/>
            <w:hideMark/>
          </w:tcPr>
          <w:p w14:paraId="07CBCDFF" w14:textId="77777777" w:rsidR="00D463BE" w:rsidRPr="00D463BE" w:rsidRDefault="00D463BE" w:rsidP="00D463BE">
            <w:pPr>
              <w:spacing w:before="240"/>
            </w:pPr>
            <w:r w:rsidRPr="00D463BE">
              <w:t>0.022053</w:t>
            </w:r>
          </w:p>
        </w:tc>
        <w:tc>
          <w:tcPr>
            <w:tcW w:w="708" w:type="dxa"/>
            <w:noWrap/>
            <w:hideMark/>
          </w:tcPr>
          <w:p w14:paraId="30AA5614" w14:textId="77777777" w:rsidR="00D463BE" w:rsidRPr="00D463BE" w:rsidRDefault="00D463BE" w:rsidP="00D463BE">
            <w:pPr>
              <w:spacing w:before="240"/>
            </w:pPr>
            <w:r w:rsidRPr="00D463BE">
              <w:t>0.016355</w:t>
            </w:r>
          </w:p>
        </w:tc>
        <w:tc>
          <w:tcPr>
            <w:tcW w:w="2977" w:type="dxa"/>
            <w:noWrap/>
            <w:hideMark/>
          </w:tcPr>
          <w:p w14:paraId="11B4F7B6" w14:textId="77777777" w:rsidR="00D463BE" w:rsidRPr="00D463BE" w:rsidRDefault="00D463BE" w:rsidP="00D463BE">
            <w:pPr>
              <w:spacing w:before="240"/>
            </w:pPr>
            <w:r w:rsidRPr="00D463BE">
              <w:t>VSIG4/ITGB2</w:t>
            </w:r>
          </w:p>
        </w:tc>
      </w:tr>
      <w:tr w:rsidR="00D463BE" w:rsidRPr="00D463BE" w14:paraId="7DEBF9A9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35F84FE3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121D822C" w14:textId="77777777" w:rsidR="00D463BE" w:rsidRPr="00D463BE" w:rsidRDefault="00D463BE" w:rsidP="00D463BE">
            <w:pPr>
              <w:spacing w:before="240"/>
            </w:pPr>
            <w:r w:rsidRPr="00D463BE">
              <w:t>GO:0008201</w:t>
            </w:r>
          </w:p>
        </w:tc>
        <w:tc>
          <w:tcPr>
            <w:tcW w:w="1559" w:type="dxa"/>
            <w:noWrap/>
            <w:hideMark/>
          </w:tcPr>
          <w:p w14:paraId="11178923" w14:textId="77777777" w:rsidR="00D463BE" w:rsidRPr="00D463BE" w:rsidRDefault="00D463BE" w:rsidP="00D463BE">
            <w:pPr>
              <w:spacing w:before="240"/>
            </w:pPr>
            <w:r w:rsidRPr="00D463BE">
              <w:t>heparin-binding</w:t>
            </w:r>
          </w:p>
        </w:tc>
        <w:tc>
          <w:tcPr>
            <w:tcW w:w="851" w:type="dxa"/>
            <w:noWrap/>
            <w:hideMark/>
          </w:tcPr>
          <w:p w14:paraId="4EF4AB34" w14:textId="77777777" w:rsidR="00D463BE" w:rsidRPr="00D463BE" w:rsidRDefault="00D463BE" w:rsidP="00D463BE">
            <w:pPr>
              <w:spacing w:before="240"/>
            </w:pPr>
            <w:r w:rsidRPr="00D463BE">
              <w:t>0.00228</w:t>
            </w:r>
          </w:p>
        </w:tc>
        <w:tc>
          <w:tcPr>
            <w:tcW w:w="709" w:type="dxa"/>
            <w:noWrap/>
            <w:hideMark/>
          </w:tcPr>
          <w:p w14:paraId="1B58B92B" w14:textId="77777777" w:rsidR="00D463BE" w:rsidRPr="00D463BE" w:rsidRDefault="00D463BE" w:rsidP="00D463BE">
            <w:pPr>
              <w:spacing w:before="240"/>
            </w:pPr>
            <w:r w:rsidRPr="00D463BE">
              <w:t>0.022295</w:t>
            </w:r>
          </w:p>
        </w:tc>
        <w:tc>
          <w:tcPr>
            <w:tcW w:w="708" w:type="dxa"/>
            <w:noWrap/>
            <w:hideMark/>
          </w:tcPr>
          <w:p w14:paraId="35C460D7" w14:textId="77777777" w:rsidR="00D463BE" w:rsidRPr="00D463BE" w:rsidRDefault="00D463BE" w:rsidP="00D463BE">
            <w:pPr>
              <w:spacing w:before="240"/>
            </w:pPr>
            <w:r w:rsidRPr="00D463BE">
              <w:t>0.016535</w:t>
            </w:r>
          </w:p>
        </w:tc>
        <w:tc>
          <w:tcPr>
            <w:tcW w:w="2977" w:type="dxa"/>
            <w:noWrap/>
            <w:hideMark/>
          </w:tcPr>
          <w:p w14:paraId="49C3F71D" w14:textId="77777777" w:rsidR="00D463BE" w:rsidRPr="00D463BE" w:rsidRDefault="00D463BE" w:rsidP="00D463BE">
            <w:pPr>
              <w:spacing w:before="240"/>
            </w:pPr>
            <w:r w:rsidRPr="00D463BE">
              <w:t>CTSG/SLIT2/LTBP2/SELP</w:t>
            </w:r>
          </w:p>
        </w:tc>
      </w:tr>
      <w:tr w:rsidR="00D463BE" w:rsidRPr="00D463BE" w14:paraId="5C44F333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60D5B856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020DA379" w14:textId="77777777" w:rsidR="00D463BE" w:rsidRPr="00D463BE" w:rsidRDefault="00D463BE" w:rsidP="00D463BE">
            <w:pPr>
              <w:spacing w:before="240"/>
            </w:pPr>
            <w:r w:rsidRPr="00D463BE">
              <w:t>GO:0005126</w:t>
            </w:r>
          </w:p>
        </w:tc>
        <w:tc>
          <w:tcPr>
            <w:tcW w:w="1559" w:type="dxa"/>
            <w:noWrap/>
            <w:hideMark/>
          </w:tcPr>
          <w:p w14:paraId="6044FF78" w14:textId="77777777" w:rsidR="00D463BE" w:rsidRPr="00D463BE" w:rsidRDefault="00D463BE" w:rsidP="00D463BE">
            <w:pPr>
              <w:spacing w:before="240"/>
            </w:pPr>
            <w:r w:rsidRPr="00D463BE">
              <w:t>cytokine receptor binding</w:t>
            </w:r>
          </w:p>
        </w:tc>
        <w:tc>
          <w:tcPr>
            <w:tcW w:w="851" w:type="dxa"/>
            <w:noWrap/>
            <w:hideMark/>
          </w:tcPr>
          <w:p w14:paraId="5209865F" w14:textId="77777777" w:rsidR="00D463BE" w:rsidRPr="00D463BE" w:rsidRDefault="00D463BE" w:rsidP="00D463BE">
            <w:pPr>
              <w:spacing w:before="240"/>
            </w:pPr>
            <w:r w:rsidRPr="00D463BE">
              <w:t>0.002425</w:t>
            </w:r>
          </w:p>
        </w:tc>
        <w:tc>
          <w:tcPr>
            <w:tcW w:w="709" w:type="dxa"/>
            <w:noWrap/>
            <w:hideMark/>
          </w:tcPr>
          <w:p w14:paraId="5274CAF2" w14:textId="77777777" w:rsidR="00D463BE" w:rsidRPr="00D463BE" w:rsidRDefault="00D463BE" w:rsidP="00D463BE">
            <w:pPr>
              <w:spacing w:before="240"/>
            </w:pPr>
            <w:r w:rsidRPr="00D463BE">
              <w:t>0.022459</w:t>
            </w:r>
          </w:p>
        </w:tc>
        <w:tc>
          <w:tcPr>
            <w:tcW w:w="708" w:type="dxa"/>
            <w:noWrap/>
            <w:hideMark/>
          </w:tcPr>
          <w:p w14:paraId="659A76FC" w14:textId="77777777" w:rsidR="00D463BE" w:rsidRPr="00D463BE" w:rsidRDefault="00D463BE" w:rsidP="00D463BE">
            <w:pPr>
              <w:spacing w:before="240"/>
            </w:pPr>
            <w:r w:rsidRPr="00D463BE">
              <w:t>0.016657</w:t>
            </w:r>
          </w:p>
        </w:tc>
        <w:tc>
          <w:tcPr>
            <w:tcW w:w="2977" w:type="dxa"/>
            <w:noWrap/>
            <w:hideMark/>
          </w:tcPr>
          <w:p w14:paraId="71D38FEA" w14:textId="77777777" w:rsidR="00D463BE" w:rsidRPr="00D463BE" w:rsidRDefault="00D463BE" w:rsidP="00D463BE">
            <w:pPr>
              <w:spacing w:before="240"/>
            </w:pPr>
            <w:r w:rsidRPr="00D463BE">
              <w:t>CCL18/CCL2/CCL19/IL1RN/CCL13</w:t>
            </w:r>
          </w:p>
        </w:tc>
      </w:tr>
      <w:tr w:rsidR="00D463BE" w:rsidRPr="00D463BE" w14:paraId="17663648" w14:textId="77777777" w:rsidTr="00F974A8">
        <w:trPr>
          <w:trHeight w:val="276"/>
        </w:trPr>
        <w:tc>
          <w:tcPr>
            <w:tcW w:w="562" w:type="dxa"/>
            <w:noWrap/>
            <w:hideMark/>
          </w:tcPr>
          <w:p w14:paraId="5C32DAA5" w14:textId="77777777" w:rsidR="00D463BE" w:rsidRPr="00D463BE" w:rsidRDefault="00D463BE" w:rsidP="00D463BE">
            <w:pPr>
              <w:spacing w:before="240"/>
            </w:pPr>
            <w:r w:rsidRPr="00D463BE">
              <w:t>MF</w:t>
            </w:r>
          </w:p>
        </w:tc>
        <w:tc>
          <w:tcPr>
            <w:tcW w:w="709" w:type="dxa"/>
            <w:noWrap/>
            <w:hideMark/>
          </w:tcPr>
          <w:p w14:paraId="25FAD418" w14:textId="77777777" w:rsidR="00D463BE" w:rsidRPr="00D463BE" w:rsidRDefault="00D463BE" w:rsidP="00D463BE">
            <w:pPr>
              <w:spacing w:before="240"/>
            </w:pPr>
            <w:r w:rsidRPr="00D463BE">
              <w:t>GO:0042277</w:t>
            </w:r>
          </w:p>
        </w:tc>
        <w:tc>
          <w:tcPr>
            <w:tcW w:w="1559" w:type="dxa"/>
            <w:noWrap/>
            <w:hideMark/>
          </w:tcPr>
          <w:p w14:paraId="22A762A1" w14:textId="77777777" w:rsidR="00D463BE" w:rsidRPr="00D463BE" w:rsidRDefault="00D463BE" w:rsidP="00D463BE">
            <w:pPr>
              <w:spacing w:before="240"/>
            </w:pPr>
            <w:r w:rsidRPr="00D463BE">
              <w:t>peptide-binding</w:t>
            </w:r>
          </w:p>
        </w:tc>
        <w:tc>
          <w:tcPr>
            <w:tcW w:w="851" w:type="dxa"/>
            <w:noWrap/>
            <w:hideMark/>
          </w:tcPr>
          <w:p w14:paraId="0A7F8006" w14:textId="77777777" w:rsidR="00D463BE" w:rsidRPr="00D463BE" w:rsidRDefault="00D463BE" w:rsidP="00D463BE">
            <w:pPr>
              <w:spacing w:before="240"/>
            </w:pPr>
            <w:r w:rsidRPr="00D463BE">
              <w:t>0.002771</w:t>
            </w:r>
          </w:p>
        </w:tc>
        <w:tc>
          <w:tcPr>
            <w:tcW w:w="709" w:type="dxa"/>
            <w:noWrap/>
            <w:hideMark/>
          </w:tcPr>
          <w:p w14:paraId="585F2F3C" w14:textId="77777777" w:rsidR="00D463BE" w:rsidRPr="00D463BE" w:rsidRDefault="00D463BE" w:rsidP="00D463BE">
            <w:pPr>
              <w:spacing w:before="240"/>
            </w:pPr>
            <w:r w:rsidRPr="00D463BE">
              <w:t>0.023316</w:t>
            </w:r>
          </w:p>
        </w:tc>
        <w:tc>
          <w:tcPr>
            <w:tcW w:w="708" w:type="dxa"/>
            <w:noWrap/>
            <w:hideMark/>
          </w:tcPr>
          <w:p w14:paraId="56A3EE75" w14:textId="77777777" w:rsidR="00D463BE" w:rsidRPr="00D463BE" w:rsidRDefault="00D463BE" w:rsidP="00D463BE">
            <w:pPr>
              <w:spacing w:before="240"/>
            </w:pPr>
            <w:r w:rsidRPr="00D463BE">
              <w:t>0.017291</w:t>
            </w:r>
          </w:p>
        </w:tc>
        <w:tc>
          <w:tcPr>
            <w:tcW w:w="2977" w:type="dxa"/>
            <w:noWrap/>
            <w:hideMark/>
          </w:tcPr>
          <w:p w14:paraId="69FFDA4A" w14:textId="77777777" w:rsidR="00D463BE" w:rsidRPr="00D463BE" w:rsidRDefault="00D463BE" w:rsidP="00D463BE">
            <w:pPr>
              <w:spacing w:before="240"/>
            </w:pPr>
            <w:r w:rsidRPr="00D463BE">
              <w:t>NPR3/TREM2/FCGR2B/ITGB2/MSR1</w:t>
            </w:r>
          </w:p>
        </w:tc>
      </w:tr>
    </w:tbl>
    <w:p w14:paraId="473D2320" w14:textId="77777777" w:rsidR="00D463BE" w:rsidRPr="00D463BE" w:rsidRDefault="00D463BE" w:rsidP="00D463BE">
      <w:pPr>
        <w:pStyle w:val="1"/>
        <w:numPr>
          <w:ilvl w:val="0"/>
          <w:numId w:val="0"/>
        </w:numPr>
      </w:pPr>
    </w:p>
    <w:p w14:paraId="0F795A98" w14:textId="77777777" w:rsidR="00D463BE" w:rsidRPr="00D463BE" w:rsidRDefault="00D463BE" w:rsidP="00D463BE">
      <w:pPr>
        <w:pStyle w:val="1"/>
      </w:pPr>
      <w:r w:rsidRPr="00D463BE">
        <w:rPr>
          <w:rFonts w:hint="eastAsia"/>
        </w:rPr>
        <w:t>Supplementary table</w:t>
      </w:r>
      <w:r w:rsidRPr="00D463BE">
        <w:t>2. Down-regulated differential gene GO enrichment analysis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60"/>
        <w:gridCol w:w="1103"/>
        <w:gridCol w:w="1235"/>
        <w:gridCol w:w="673"/>
        <w:gridCol w:w="852"/>
        <w:gridCol w:w="852"/>
        <w:gridCol w:w="3892"/>
      </w:tblGrid>
      <w:tr w:rsidR="00D463BE" w:rsidRPr="00D463BE" w14:paraId="434782B9" w14:textId="77777777" w:rsidTr="00F974A8">
        <w:trPr>
          <w:trHeight w:val="276"/>
        </w:trPr>
        <w:tc>
          <w:tcPr>
            <w:tcW w:w="940" w:type="dxa"/>
            <w:noWrap/>
            <w:hideMark/>
          </w:tcPr>
          <w:p w14:paraId="3D953623" w14:textId="77777777" w:rsidR="00D463BE" w:rsidRPr="00D463BE" w:rsidRDefault="00D463BE" w:rsidP="00D463BE">
            <w:pPr>
              <w:spacing w:before="240"/>
            </w:pPr>
            <w:r w:rsidRPr="00D463BE">
              <w:t>ONTOLOGY</w:t>
            </w:r>
          </w:p>
        </w:tc>
        <w:tc>
          <w:tcPr>
            <w:tcW w:w="473" w:type="dxa"/>
            <w:noWrap/>
            <w:hideMark/>
          </w:tcPr>
          <w:p w14:paraId="204AAA0B" w14:textId="77777777" w:rsidR="00D463BE" w:rsidRPr="00D463BE" w:rsidRDefault="00D463BE" w:rsidP="00D463BE">
            <w:pPr>
              <w:spacing w:before="240"/>
            </w:pPr>
            <w:r w:rsidRPr="00D463BE">
              <w:t>ID</w:t>
            </w:r>
          </w:p>
        </w:tc>
        <w:tc>
          <w:tcPr>
            <w:tcW w:w="1658" w:type="dxa"/>
            <w:noWrap/>
            <w:hideMark/>
          </w:tcPr>
          <w:p w14:paraId="6B6A2CDA" w14:textId="77777777" w:rsidR="00D463BE" w:rsidRPr="00D463BE" w:rsidRDefault="00D463BE" w:rsidP="00D463BE">
            <w:pPr>
              <w:spacing w:before="240"/>
            </w:pPr>
            <w:r w:rsidRPr="00D463BE">
              <w:t>Description</w:t>
            </w:r>
          </w:p>
        </w:tc>
        <w:tc>
          <w:tcPr>
            <w:tcW w:w="594" w:type="dxa"/>
            <w:noWrap/>
            <w:hideMark/>
          </w:tcPr>
          <w:p w14:paraId="6347A4A0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pvalue</w:t>
            </w:r>
            <w:proofErr w:type="spellEnd"/>
          </w:p>
        </w:tc>
        <w:tc>
          <w:tcPr>
            <w:tcW w:w="750" w:type="dxa"/>
            <w:noWrap/>
            <w:hideMark/>
          </w:tcPr>
          <w:p w14:paraId="4E836AA9" w14:textId="77777777" w:rsidR="00D463BE" w:rsidRPr="00D463BE" w:rsidRDefault="00D463BE" w:rsidP="00D463BE">
            <w:pPr>
              <w:spacing w:before="240"/>
            </w:pPr>
            <w:proofErr w:type="spellStart"/>
            <w:proofErr w:type="gramStart"/>
            <w:r w:rsidRPr="00D463BE">
              <w:t>p.adjust</w:t>
            </w:r>
            <w:proofErr w:type="spellEnd"/>
            <w:proofErr w:type="gramEnd"/>
          </w:p>
        </w:tc>
        <w:tc>
          <w:tcPr>
            <w:tcW w:w="863" w:type="dxa"/>
            <w:noWrap/>
            <w:hideMark/>
          </w:tcPr>
          <w:p w14:paraId="229FBBC0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qvalue</w:t>
            </w:r>
            <w:proofErr w:type="spellEnd"/>
          </w:p>
        </w:tc>
        <w:tc>
          <w:tcPr>
            <w:tcW w:w="3018" w:type="dxa"/>
            <w:noWrap/>
            <w:hideMark/>
          </w:tcPr>
          <w:p w14:paraId="64F26CDF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geneID</w:t>
            </w:r>
            <w:proofErr w:type="spellEnd"/>
          </w:p>
        </w:tc>
      </w:tr>
      <w:tr w:rsidR="00D463BE" w:rsidRPr="00D463BE" w14:paraId="13DD985E" w14:textId="77777777" w:rsidTr="00F974A8">
        <w:trPr>
          <w:trHeight w:val="276"/>
        </w:trPr>
        <w:tc>
          <w:tcPr>
            <w:tcW w:w="940" w:type="dxa"/>
            <w:noWrap/>
            <w:hideMark/>
          </w:tcPr>
          <w:p w14:paraId="296ED9A3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BP</w:t>
            </w:r>
          </w:p>
        </w:tc>
        <w:tc>
          <w:tcPr>
            <w:tcW w:w="473" w:type="dxa"/>
            <w:noWrap/>
            <w:hideMark/>
          </w:tcPr>
          <w:p w14:paraId="1CA0014F" w14:textId="77777777" w:rsidR="00D463BE" w:rsidRPr="00D463BE" w:rsidRDefault="00D463BE" w:rsidP="00D463BE">
            <w:pPr>
              <w:spacing w:before="240"/>
            </w:pPr>
            <w:r w:rsidRPr="00D463BE">
              <w:t>GO:0016054</w:t>
            </w:r>
          </w:p>
        </w:tc>
        <w:tc>
          <w:tcPr>
            <w:tcW w:w="1658" w:type="dxa"/>
            <w:noWrap/>
            <w:hideMark/>
          </w:tcPr>
          <w:p w14:paraId="415EE4ED" w14:textId="77777777" w:rsidR="00D463BE" w:rsidRPr="00D463BE" w:rsidRDefault="00D463BE" w:rsidP="00D463BE">
            <w:pPr>
              <w:spacing w:before="240"/>
            </w:pPr>
            <w:r w:rsidRPr="00D463BE">
              <w:t>organic acid catabolic process</w:t>
            </w:r>
          </w:p>
        </w:tc>
        <w:tc>
          <w:tcPr>
            <w:tcW w:w="594" w:type="dxa"/>
            <w:noWrap/>
            <w:hideMark/>
          </w:tcPr>
          <w:p w14:paraId="70813EE6" w14:textId="77777777" w:rsidR="00D463BE" w:rsidRPr="00D463BE" w:rsidRDefault="00D463BE" w:rsidP="00D463BE">
            <w:pPr>
              <w:spacing w:before="240"/>
            </w:pPr>
            <w:r w:rsidRPr="00D463BE">
              <w:t>7.06E-05</w:t>
            </w:r>
          </w:p>
        </w:tc>
        <w:tc>
          <w:tcPr>
            <w:tcW w:w="750" w:type="dxa"/>
            <w:noWrap/>
            <w:hideMark/>
          </w:tcPr>
          <w:p w14:paraId="2956DF7D" w14:textId="77777777" w:rsidR="00D463BE" w:rsidRPr="00D463BE" w:rsidRDefault="00D463BE" w:rsidP="00D463BE">
            <w:pPr>
              <w:spacing w:before="240"/>
            </w:pPr>
            <w:r w:rsidRPr="00D463BE">
              <w:t>0.041621</w:t>
            </w:r>
          </w:p>
        </w:tc>
        <w:tc>
          <w:tcPr>
            <w:tcW w:w="863" w:type="dxa"/>
            <w:noWrap/>
            <w:hideMark/>
          </w:tcPr>
          <w:p w14:paraId="04C8817A" w14:textId="77777777" w:rsidR="00D463BE" w:rsidRPr="00D463BE" w:rsidRDefault="00D463BE" w:rsidP="00D463BE">
            <w:pPr>
              <w:spacing w:before="240"/>
            </w:pPr>
            <w:r w:rsidRPr="00D463BE">
              <w:t>0.035265</w:t>
            </w:r>
          </w:p>
        </w:tc>
        <w:tc>
          <w:tcPr>
            <w:tcW w:w="3018" w:type="dxa"/>
            <w:noWrap/>
            <w:hideMark/>
          </w:tcPr>
          <w:p w14:paraId="1B1BC83D" w14:textId="77777777" w:rsidR="00D463BE" w:rsidRPr="00D463BE" w:rsidRDefault="00D463BE" w:rsidP="00D463BE">
            <w:pPr>
              <w:spacing w:before="240"/>
            </w:pPr>
            <w:r w:rsidRPr="00D463BE">
              <w:t>LPIN1/LDHD/SLC27A2/GLUL/TWIST1/ALDH6A1</w:t>
            </w:r>
          </w:p>
        </w:tc>
      </w:tr>
      <w:tr w:rsidR="00D463BE" w:rsidRPr="00D463BE" w14:paraId="5474CB5E" w14:textId="77777777" w:rsidTr="00F974A8">
        <w:trPr>
          <w:trHeight w:val="276"/>
        </w:trPr>
        <w:tc>
          <w:tcPr>
            <w:tcW w:w="940" w:type="dxa"/>
            <w:noWrap/>
            <w:hideMark/>
          </w:tcPr>
          <w:p w14:paraId="372AF736" w14:textId="77777777" w:rsidR="00D463BE" w:rsidRPr="00D463BE" w:rsidRDefault="00D463BE" w:rsidP="00D463BE">
            <w:pPr>
              <w:spacing w:before="240"/>
            </w:pPr>
            <w:r w:rsidRPr="00D463BE">
              <w:t>BP</w:t>
            </w:r>
          </w:p>
        </w:tc>
        <w:tc>
          <w:tcPr>
            <w:tcW w:w="473" w:type="dxa"/>
            <w:noWrap/>
            <w:hideMark/>
          </w:tcPr>
          <w:p w14:paraId="065A9AC7" w14:textId="77777777" w:rsidR="00D463BE" w:rsidRPr="00D463BE" w:rsidRDefault="00D463BE" w:rsidP="00D463BE">
            <w:pPr>
              <w:spacing w:before="240"/>
            </w:pPr>
            <w:r w:rsidRPr="00D463BE">
              <w:t>GO:0046395</w:t>
            </w:r>
          </w:p>
        </w:tc>
        <w:tc>
          <w:tcPr>
            <w:tcW w:w="1658" w:type="dxa"/>
            <w:noWrap/>
            <w:hideMark/>
          </w:tcPr>
          <w:p w14:paraId="5CF074B2" w14:textId="77777777" w:rsidR="00D463BE" w:rsidRPr="00D463BE" w:rsidRDefault="00D463BE" w:rsidP="00D463BE">
            <w:pPr>
              <w:spacing w:before="240"/>
            </w:pPr>
            <w:r w:rsidRPr="00D463BE">
              <w:t>carboxylic acid catabolic process</w:t>
            </w:r>
          </w:p>
        </w:tc>
        <w:tc>
          <w:tcPr>
            <w:tcW w:w="594" w:type="dxa"/>
            <w:noWrap/>
            <w:hideMark/>
          </w:tcPr>
          <w:p w14:paraId="0FB9B78B" w14:textId="77777777" w:rsidR="00D463BE" w:rsidRPr="00D463BE" w:rsidRDefault="00D463BE" w:rsidP="00D463BE">
            <w:pPr>
              <w:spacing w:before="240"/>
            </w:pPr>
            <w:r w:rsidRPr="00D463BE">
              <w:t>7.06E-05</w:t>
            </w:r>
          </w:p>
        </w:tc>
        <w:tc>
          <w:tcPr>
            <w:tcW w:w="750" w:type="dxa"/>
            <w:noWrap/>
            <w:hideMark/>
          </w:tcPr>
          <w:p w14:paraId="62C31208" w14:textId="77777777" w:rsidR="00D463BE" w:rsidRPr="00D463BE" w:rsidRDefault="00D463BE" w:rsidP="00D463BE">
            <w:pPr>
              <w:spacing w:before="240"/>
            </w:pPr>
            <w:r w:rsidRPr="00D463BE">
              <w:t>0.041621</w:t>
            </w:r>
          </w:p>
        </w:tc>
        <w:tc>
          <w:tcPr>
            <w:tcW w:w="863" w:type="dxa"/>
            <w:noWrap/>
            <w:hideMark/>
          </w:tcPr>
          <w:p w14:paraId="7097A222" w14:textId="77777777" w:rsidR="00D463BE" w:rsidRPr="00D463BE" w:rsidRDefault="00D463BE" w:rsidP="00D463BE">
            <w:pPr>
              <w:spacing w:before="240"/>
            </w:pPr>
            <w:r w:rsidRPr="00D463BE">
              <w:t>0.035265</w:t>
            </w:r>
          </w:p>
        </w:tc>
        <w:tc>
          <w:tcPr>
            <w:tcW w:w="3018" w:type="dxa"/>
            <w:noWrap/>
            <w:hideMark/>
          </w:tcPr>
          <w:p w14:paraId="0433DB68" w14:textId="77777777" w:rsidR="00D463BE" w:rsidRPr="00D463BE" w:rsidRDefault="00D463BE" w:rsidP="00D463BE">
            <w:pPr>
              <w:spacing w:before="240"/>
            </w:pPr>
            <w:r w:rsidRPr="00D463BE">
              <w:t>LPIN1/LDHD/SLC27A2/GLUL/TWIST1/ALDH6A1</w:t>
            </w:r>
          </w:p>
        </w:tc>
      </w:tr>
    </w:tbl>
    <w:p w14:paraId="1FAAC3E5" w14:textId="77777777" w:rsidR="00D463BE" w:rsidRPr="00D463BE" w:rsidRDefault="00D463BE" w:rsidP="00D463BE">
      <w:pPr>
        <w:spacing w:before="240"/>
      </w:pPr>
    </w:p>
    <w:p w14:paraId="7529ED7F" w14:textId="00D003EE" w:rsidR="00D463BE" w:rsidRPr="00D463BE" w:rsidRDefault="00D463BE" w:rsidP="00D463BE">
      <w:pPr>
        <w:pStyle w:val="1"/>
      </w:pPr>
      <w:r w:rsidRPr="00D463BE">
        <w:rPr>
          <w:rFonts w:hint="eastAsia"/>
        </w:rPr>
        <w:t>Supplementary table</w:t>
      </w:r>
      <w:r w:rsidRPr="00D463BE">
        <w:t>3.</w:t>
      </w:r>
      <w:r>
        <w:t xml:space="preserve"> </w:t>
      </w:r>
      <w:r w:rsidRPr="00D463BE">
        <w:t>UP-regulated differential gene KEGG enrichment analysis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84"/>
        <w:gridCol w:w="1486"/>
        <w:gridCol w:w="962"/>
        <w:gridCol w:w="870"/>
        <w:gridCol w:w="870"/>
        <w:gridCol w:w="870"/>
        <w:gridCol w:w="3825"/>
      </w:tblGrid>
      <w:tr w:rsidR="00D463BE" w:rsidRPr="00D463BE" w14:paraId="3914D5CB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4892203" w14:textId="77777777" w:rsidR="00D463BE" w:rsidRPr="00D463BE" w:rsidRDefault="00D463BE" w:rsidP="00D463BE">
            <w:pPr>
              <w:spacing w:before="240"/>
            </w:pPr>
            <w:r w:rsidRPr="00D463BE">
              <w:t>ID</w:t>
            </w:r>
          </w:p>
        </w:tc>
        <w:tc>
          <w:tcPr>
            <w:tcW w:w="1964" w:type="dxa"/>
            <w:noWrap/>
            <w:hideMark/>
          </w:tcPr>
          <w:p w14:paraId="7BEAB71C" w14:textId="77777777" w:rsidR="00D463BE" w:rsidRPr="00D463BE" w:rsidRDefault="00D463BE" w:rsidP="00D463BE">
            <w:pPr>
              <w:spacing w:before="240"/>
            </w:pPr>
            <w:r w:rsidRPr="00D463BE">
              <w:t>Description</w:t>
            </w:r>
          </w:p>
        </w:tc>
        <w:tc>
          <w:tcPr>
            <w:tcW w:w="787" w:type="dxa"/>
            <w:noWrap/>
            <w:hideMark/>
          </w:tcPr>
          <w:p w14:paraId="767FAE32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GeneRatio</w:t>
            </w:r>
            <w:proofErr w:type="spellEnd"/>
          </w:p>
        </w:tc>
        <w:tc>
          <w:tcPr>
            <w:tcW w:w="692" w:type="dxa"/>
            <w:noWrap/>
            <w:hideMark/>
          </w:tcPr>
          <w:p w14:paraId="1B4AAC47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pvalue</w:t>
            </w:r>
            <w:proofErr w:type="spellEnd"/>
          </w:p>
        </w:tc>
        <w:tc>
          <w:tcPr>
            <w:tcW w:w="692" w:type="dxa"/>
            <w:noWrap/>
            <w:hideMark/>
          </w:tcPr>
          <w:p w14:paraId="1ABFD9DD" w14:textId="77777777" w:rsidR="00D463BE" w:rsidRPr="00D463BE" w:rsidRDefault="00D463BE" w:rsidP="00D463BE">
            <w:pPr>
              <w:spacing w:before="240"/>
            </w:pPr>
            <w:proofErr w:type="spellStart"/>
            <w:proofErr w:type="gramStart"/>
            <w:r w:rsidRPr="00D463BE">
              <w:t>p.adjust</w:t>
            </w:r>
            <w:proofErr w:type="spellEnd"/>
            <w:proofErr w:type="gramEnd"/>
          </w:p>
        </w:tc>
        <w:tc>
          <w:tcPr>
            <w:tcW w:w="692" w:type="dxa"/>
            <w:noWrap/>
            <w:hideMark/>
          </w:tcPr>
          <w:p w14:paraId="4D15C45B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qvalue</w:t>
            </w:r>
            <w:proofErr w:type="spellEnd"/>
          </w:p>
        </w:tc>
        <w:tc>
          <w:tcPr>
            <w:tcW w:w="1667" w:type="dxa"/>
            <w:noWrap/>
            <w:hideMark/>
          </w:tcPr>
          <w:p w14:paraId="571AC56D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genesymbol</w:t>
            </w:r>
            <w:proofErr w:type="spellEnd"/>
          </w:p>
        </w:tc>
      </w:tr>
      <w:tr w:rsidR="00D463BE" w:rsidRPr="00D463BE" w14:paraId="6F03F120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F5A9580" w14:textId="77777777" w:rsidR="00D463BE" w:rsidRPr="00D463BE" w:rsidRDefault="00D463BE" w:rsidP="00D463BE">
            <w:pPr>
              <w:spacing w:before="240"/>
            </w:pPr>
            <w:r w:rsidRPr="00D463BE">
              <w:t>hsa05150</w:t>
            </w:r>
          </w:p>
        </w:tc>
        <w:tc>
          <w:tcPr>
            <w:tcW w:w="1964" w:type="dxa"/>
            <w:noWrap/>
            <w:hideMark/>
          </w:tcPr>
          <w:p w14:paraId="012637A8" w14:textId="77777777" w:rsidR="00D463BE" w:rsidRPr="00D463BE" w:rsidRDefault="00D463BE" w:rsidP="00D463BE">
            <w:pPr>
              <w:spacing w:before="240"/>
            </w:pPr>
            <w:r w:rsidRPr="00D463BE">
              <w:t>Staphylococcus aureus infection</w:t>
            </w:r>
          </w:p>
        </w:tc>
        <w:tc>
          <w:tcPr>
            <w:tcW w:w="787" w:type="dxa"/>
            <w:noWrap/>
            <w:hideMark/>
          </w:tcPr>
          <w:p w14:paraId="3231C7BA" w14:textId="77777777" w:rsidR="00D463BE" w:rsidRPr="00D463BE" w:rsidRDefault="00D463BE" w:rsidP="00D463BE">
            <w:pPr>
              <w:spacing w:before="240"/>
            </w:pPr>
            <w:r w:rsidRPr="00D463BE">
              <w:t>6/42</w:t>
            </w:r>
          </w:p>
        </w:tc>
        <w:tc>
          <w:tcPr>
            <w:tcW w:w="692" w:type="dxa"/>
            <w:noWrap/>
            <w:hideMark/>
          </w:tcPr>
          <w:p w14:paraId="3AC7FE0B" w14:textId="77777777" w:rsidR="00D463BE" w:rsidRPr="00D463BE" w:rsidRDefault="00D463BE" w:rsidP="00D463BE">
            <w:pPr>
              <w:spacing w:before="240"/>
            </w:pPr>
            <w:r w:rsidRPr="00D463BE">
              <w:t>9.13E-06</w:t>
            </w:r>
          </w:p>
        </w:tc>
        <w:tc>
          <w:tcPr>
            <w:tcW w:w="692" w:type="dxa"/>
            <w:noWrap/>
            <w:hideMark/>
          </w:tcPr>
          <w:p w14:paraId="2569B850" w14:textId="77777777" w:rsidR="00D463BE" w:rsidRPr="00D463BE" w:rsidRDefault="00D463BE" w:rsidP="00D463BE">
            <w:pPr>
              <w:spacing w:before="240"/>
            </w:pPr>
            <w:r w:rsidRPr="00D463BE">
              <w:t>9.13E-06</w:t>
            </w:r>
          </w:p>
        </w:tc>
        <w:tc>
          <w:tcPr>
            <w:tcW w:w="692" w:type="dxa"/>
            <w:noWrap/>
            <w:hideMark/>
          </w:tcPr>
          <w:p w14:paraId="63D09BCB" w14:textId="77777777" w:rsidR="00D463BE" w:rsidRPr="00D463BE" w:rsidRDefault="00D463BE" w:rsidP="00D463BE">
            <w:pPr>
              <w:spacing w:before="240"/>
            </w:pPr>
            <w:r w:rsidRPr="00D463BE">
              <w:t>0.000951</w:t>
            </w:r>
          </w:p>
        </w:tc>
        <w:tc>
          <w:tcPr>
            <w:tcW w:w="1667" w:type="dxa"/>
            <w:noWrap/>
            <w:hideMark/>
          </w:tcPr>
          <w:p w14:paraId="54F5A691" w14:textId="77777777" w:rsidR="00D463BE" w:rsidRPr="00D463BE" w:rsidRDefault="00D463BE" w:rsidP="00D463BE">
            <w:pPr>
              <w:spacing w:before="240"/>
            </w:pPr>
            <w:r w:rsidRPr="00D463BE">
              <w:t>C1</w:t>
            </w:r>
            <w:proofErr w:type="gramStart"/>
            <w:r w:rsidRPr="00D463BE">
              <w:t>QC,SELP</w:t>
            </w:r>
            <w:proofErr w:type="gramEnd"/>
            <w:r w:rsidRPr="00D463BE">
              <w:t>,C1QB,FCGR2B,C3AR1,ITGB2</w:t>
            </w:r>
          </w:p>
        </w:tc>
      </w:tr>
      <w:tr w:rsidR="00D463BE" w:rsidRPr="00D463BE" w14:paraId="4FA3B460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05463A69" w14:textId="77777777" w:rsidR="00D463BE" w:rsidRPr="00D463BE" w:rsidRDefault="00D463BE" w:rsidP="00D463BE">
            <w:pPr>
              <w:spacing w:before="240"/>
            </w:pPr>
            <w:r w:rsidRPr="00D463BE">
              <w:t>hsa04610</w:t>
            </w:r>
          </w:p>
        </w:tc>
        <w:tc>
          <w:tcPr>
            <w:tcW w:w="1964" w:type="dxa"/>
            <w:noWrap/>
            <w:hideMark/>
          </w:tcPr>
          <w:p w14:paraId="723B8344" w14:textId="77777777" w:rsidR="00D463BE" w:rsidRPr="00D463BE" w:rsidRDefault="00D463BE" w:rsidP="00D463BE">
            <w:pPr>
              <w:spacing w:before="240"/>
            </w:pPr>
            <w:r w:rsidRPr="00D463BE">
              <w:t>Complement and coagulation cascades</w:t>
            </w:r>
          </w:p>
        </w:tc>
        <w:tc>
          <w:tcPr>
            <w:tcW w:w="787" w:type="dxa"/>
            <w:noWrap/>
            <w:hideMark/>
          </w:tcPr>
          <w:p w14:paraId="7027BF96" w14:textId="77777777" w:rsidR="00D463BE" w:rsidRPr="00D463BE" w:rsidRDefault="00D463BE" w:rsidP="00D463BE">
            <w:pPr>
              <w:spacing w:before="240"/>
            </w:pPr>
            <w:r w:rsidRPr="00D463BE">
              <w:t>5/42</w:t>
            </w:r>
          </w:p>
        </w:tc>
        <w:tc>
          <w:tcPr>
            <w:tcW w:w="692" w:type="dxa"/>
            <w:noWrap/>
            <w:hideMark/>
          </w:tcPr>
          <w:p w14:paraId="3FEDCF4F" w14:textId="77777777" w:rsidR="00D463BE" w:rsidRPr="00D463BE" w:rsidRDefault="00D463BE" w:rsidP="00D463BE">
            <w:pPr>
              <w:spacing w:before="240"/>
            </w:pPr>
            <w:r w:rsidRPr="00D463BE">
              <w:t>7.30E-05</w:t>
            </w:r>
          </w:p>
        </w:tc>
        <w:tc>
          <w:tcPr>
            <w:tcW w:w="692" w:type="dxa"/>
            <w:noWrap/>
            <w:hideMark/>
          </w:tcPr>
          <w:p w14:paraId="2136E03E" w14:textId="77777777" w:rsidR="00D463BE" w:rsidRPr="00D463BE" w:rsidRDefault="00D463BE" w:rsidP="00D463BE">
            <w:pPr>
              <w:spacing w:before="240"/>
            </w:pPr>
            <w:r w:rsidRPr="00D463BE">
              <w:t>7.30E-05</w:t>
            </w:r>
          </w:p>
        </w:tc>
        <w:tc>
          <w:tcPr>
            <w:tcW w:w="692" w:type="dxa"/>
            <w:noWrap/>
            <w:hideMark/>
          </w:tcPr>
          <w:p w14:paraId="51457C7F" w14:textId="77777777" w:rsidR="00D463BE" w:rsidRPr="00D463BE" w:rsidRDefault="00D463BE" w:rsidP="00D463BE">
            <w:pPr>
              <w:spacing w:before="240"/>
            </w:pPr>
            <w:r w:rsidRPr="00D463BE">
              <w:t>0.003805</w:t>
            </w:r>
          </w:p>
        </w:tc>
        <w:tc>
          <w:tcPr>
            <w:tcW w:w="1667" w:type="dxa"/>
            <w:noWrap/>
            <w:hideMark/>
          </w:tcPr>
          <w:p w14:paraId="71C5E309" w14:textId="77777777" w:rsidR="00D463BE" w:rsidRPr="00D463BE" w:rsidRDefault="00D463BE" w:rsidP="00D463BE">
            <w:pPr>
              <w:spacing w:before="240"/>
            </w:pPr>
            <w:r w:rsidRPr="00D463BE">
              <w:t>C1</w:t>
            </w:r>
            <w:proofErr w:type="gramStart"/>
            <w:r w:rsidRPr="00D463BE">
              <w:t>QC,C</w:t>
            </w:r>
            <w:proofErr w:type="gramEnd"/>
            <w:r w:rsidRPr="00D463BE">
              <w:t>1QB,C3AR1,VSIG4,ITGB2</w:t>
            </w:r>
          </w:p>
        </w:tc>
      </w:tr>
      <w:tr w:rsidR="00D463BE" w:rsidRPr="00D463BE" w14:paraId="1B39C461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564B9420" w14:textId="77777777" w:rsidR="00D463BE" w:rsidRPr="00D463BE" w:rsidRDefault="00D463BE" w:rsidP="00D463BE">
            <w:pPr>
              <w:spacing w:before="240"/>
            </w:pPr>
            <w:r w:rsidRPr="00D463BE">
              <w:t>hsa04145</w:t>
            </w:r>
          </w:p>
        </w:tc>
        <w:tc>
          <w:tcPr>
            <w:tcW w:w="1964" w:type="dxa"/>
            <w:noWrap/>
            <w:hideMark/>
          </w:tcPr>
          <w:p w14:paraId="2C7E73E1" w14:textId="77777777" w:rsidR="00D463BE" w:rsidRPr="00D463BE" w:rsidRDefault="00D463BE" w:rsidP="00D463BE">
            <w:pPr>
              <w:spacing w:before="240"/>
            </w:pPr>
            <w:r w:rsidRPr="00D463BE">
              <w:t>Phagosome</w:t>
            </w:r>
          </w:p>
        </w:tc>
        <w:tc>
          <w:tcPr>
            <w:tcW w:w="787" w:type="dxa"/>
            <w:noWrap/>
            <w:hideMark/>
          </w:tcPr>
          <w:p w14:paraId="0A3059EE" w14:textId="77777777" w:rsidR="00D463BE" w:rsidRPr="00D463BE" w:rsidRDefault="00D463BE" w:rsidP="00D463BE">
            <w:pPr>
              <w:spacing w:before="240"/>
            </w:pPr>
            <w:r w:rsidRPr="00D463BE">
              <w:t>6/42</w:t>
            </w:r>
          </w:p>
        </w:tc>
        <w:tc>
          <w:tcPr>
            <w:tcW w:w="692" w:type="dxa"/>
            <w:noWrap/>
            <w:hideMark/>
          </w:tcPr>
          <w:p w14:paraId="7BF6B51B" w14:textId="77777777" w:rsidR="00D463BE" w:rsidRPr="00D463BE" w:rsidRDefault="00D463BE" w:rsidP="00D463BE">
            <w:pPr>
              <w:spacing w:before="240"/>
            </w:pPr>
            <w:r w:rsidRPr="00D463BE">
              <w:t>0.000123</w:t>
            </w:r>
          </w:p>
        </w:tc>
        <w:tc>
          <w:tcPr>
            <w:tcW w:w="692" w:type="dxa"/>
            <w:noWrap/>
            <w:hideMark/>
          </w:tcPr>
          <w:p w14:paraId="428ECF1C" w14:textId="77777777" w:rsidR="00D463BE" w:rsidRPr="00D463BE" w:rsidRDefault="00D463BE" w:rsidP="00D463BE">
            <w:pPr>
              <w:spacing w:before="240"/>
            </w:pPr>
            <w:r w:rsidRPr="00D463BE">
              <w:t>0.000123</w:t>
            </w:r>
          </w:p>
        </w:tc>
        <w:tc>
          <w:tcPr>
            <w:tcW w:w="692" w:type="dxa"/>
            <w:noWrap/>
            <w:hideMark/>
          </w:tcPr>
          <w:p w14:paraId="7BAC3A36" w14:textId="77777777" w:rsidR="00D463BE" w:rsidRPr="00D463BE" w:rsidRDefault="00D463BE" w:rsidP="00D463BE">
            <w:pPr>
              <w:spacing w:before="240"/>
            </w:pPr>
            <w:r w:rsidRPr="00D463BE">
              <w:t>0.004273</w:t>
            </w:r>
          </w:p>
        </w:tc>
        <w:tc>
          <w:tcPr>
            <w:tcW w:w="1667" w:type="dxa"/>
            <w:noWrap/>
            <w:hideMark/>
          </w:tcPr>
          <w:p w14:paraId="1942300B" w14:textId="77777777" w:rsidR="00D463BE" w:rsidRPr="00D463BE" w:rsidRDefault="00D463BE" w:rsidP="00D463BE">
            <w:pPr>
              <w:spacing w:before="240"/>
            </w:pPr>
            <w:r w:rsidRPr="00D463BE">
              <w:t>TUBB2</w:t>
            </w:r>
            <w:proofErr w:type="gramStart"/>
            <w:r w:rsidRPr="00D463BE">
              <w:t>A,FCGR</w:t>
            </w:r>
            <w:proofErr w:type="gramEnd"/>
            <w:r w:rsidRPr="00D463BE">
              <w:t>2B,CTSS,ITGB2,MSR1,TFRC</w:t>
            </w:r>
          </w:p>
        </w:tc>
      </w:tr>
      <w:tr w:rsidR="00D463BE" w:rsidRPr="00D463BE" w14:paraId="08C76725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122F816D" w14:textId="77777777" w:rsidR="00D463BE" w:rsidRPr="00D463BE" w:rsidRDefault="00D463BE" w:rsidP="00D463BE">
            <w:pPr>
              <w:spacing w:before="240"/>
            </w:pPr>
            <w:r w:rsidRPr="00D463BE">
              <w:t>hsa04380</w:t>
            </w:r>
          </w:p>
        </w:tc>
        <w:tc>
          <w:tcPr>
            <w:tcW w:w="1964" w:type="dxa"/>
            <w:noWrap/>
            <w:hideMark/>
          </w:tcPr>
          <w:p w14:paraId="4384F150" w14:textId="77777777" w:rsidR="00D463BE" w:rsidRPr="00D463BE" w:rsidRDefault="00D463BE" w:rsidP="00D463BE">
            <w:pPr>
              <w:spacing w:before="240"/>
            </w:pPr>
            <w:r w:rsidRPr="00D463BE">
              <w:t>Osteoclast differentiation</w:t>
            </w:r>
          </w:p>
        </w:tc>
        <w:tc>
          <w:tcPr>
            <w:tcW w:w="787" w:type="dxa"/>
            <w:noWrap/>
            <w:hideMark/>
          </w:tcPr>
          <w:p w14:paraId="5E2A652C" w14:textId="77777777" w:rsidR="00D463BE" w:rsidRPr="00D463BE" w:rsidRDefault="00D463BE" w:rsidP="00D463BE">
            <w:pPr>
              <w:spacing w:before="240"/>
            </w:pPr>
            <w:r w:rsidRPr="00D463BE">
              <w:t>5/42</w:t>
            </w:r>
          </w:p>
        </w:tc>
        <w:tc>
          <w:tcPr>
            <w:tcW w:w="692" w:type="dxa"/>
            <w:noWrap/>
            <w:hideMark/>
          </w:tcPr>
          <w:p w14:paraId="1B784465" w14:textId="77777777" w:rsidR="00D463BE" w:rsidRPr="00D463BE" w:rsidRDefault="00D463BE" w:rsidP="00D463BE">
            <w:pPr>
              <w:spacing w:before="240"/>
            </w:pPr>
            <w:r w:rsidRPr="00D463BE">
              <w:t>0.000499</w:t>
            </w:r>
          </w:p>
        </w:tc>
        <w:tc>
          <w:tcPr>
            <w:tcW w:w="692" w:type="dxa"/>
            <w:noWrap/>
            <w:hideMark/>
          </w:tcPr>
          <w:p w14:paraId="6FE49062" w14:textId="77777777" w:rsidR="00D463BE" w:rsidRPr="00D463BE" w:rsidRDefault="00D463BE" w:rsidP="00D463BE">
            <w:pPr>
              <w:spacing w:before="240"/>
            </w:pPr>
            <w:r w:rsidRPr="00D463BE">
              <w:t>0.000499</w:t>
            </w:r>
          </w:p>
        </w:tc>
        <w:tc>
          <w:tcPr>
            <w:tcW w:w="692" w:type="dxa"/>
            <w:noWrap/>
            <w:hideMark/>
          </w:tcPr>
          <w:p w14:paraId="2E83FA8F" w14:textId="77777777" w:rsidR="00D463BE" w:rsidRPr="00D463BE" w:rsidRDefault="00D463BE" w:rsidP="00D463BE">
            <w:pPr>
              <w:spacing w:before="240"/>
            </w:pPr>
            <w:r w:rsidRPr="00D463BE">
              <w:t>0.013012</w:t>
            </w:r>
          </w:p>
        </w:tc>
        <w:tc>
          <w:tcPr>
            <w:tcW w:w="1667" w:type="dxa"/>
            <w:noWrap/>
            <w:hideMark/>
          </w:tcPr>
          <w:p w14:paraId="18301CA3" w14:textId="77777777" w:rsidR="00D463BE" w:rsidRPr="00D463BE" w:rsidRDefault="00D463BE" w:rsidP="00D463BE">
            <w:pPr>
              <w:spacing w:before="240"/>
            </w:pPr>
            <w:r w:rsidRPr="00D463BE">
              <w:t>TREM</w:t>
            </w:r>
            <w:proofErr w:type="gramStart"/>
            <w:r w:rsidRPr="00D463BE">
              <w:t>2,FCGR</w:t>
            </w:r>
            <w:proofErr w:type="gramEnd"/>
            <w:r w:rsidRPr="00D463BE">
              <w:t>2B,TYROBP,ACP5,TNFRSF11B</w:t>
            </w:r>
          </w:p>
        </w:tc>
      </w:tr>
      <w:tr w:rsidR="00D463BE" w:rsidRPr="00D463BE" w14:paraId="4CB93660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4CCA652" w14:textId="77777777" w:rsidR="00D463BE" w:rsidRPr="00D463BE" w:rsidRDefault="00D463BE" w:rsidP="00D463BE">
            <w:pPr>
              <w:spacing w:before="240"/>
            </w:pPr>
            <w:r w:rsidRPr="00D463BE">
              <w:t>hsa05133</w:t>
            </w:r>
          </w:p>
        </w:tc>
        <w:tc>
          <w:tcPr>
            <w:tcW w:w="1964" w:type="dxa"/>
            <w:noWrap/>
            <w:hideMark/>
          </w:tcPr>
          <w:p w14:paraId="1A157441" w14:textId="77777777" w:rsidR="00D463BE" w:rsidRPr="00D463BE" w:rsidRDefault="00D463BE" w:rsidP="00D463BE">
            <w:pPr>
              <w:spacing w:before="240"/>
            </w:pPr>
            <w:r w:rsidRPr="00D463BE">
              <w:t>Pertussis</w:t>
            </w:r>
          </w:p>
        </w:tc>
        <w:tc>
          <w:tcPr>
            <w:tcW w:w="787" w:type="dxa"/>
            <w:noWrap/>
            <w:hideMark/>
          </w:tcPr>
          <w:p w14:paraId="44199AA2" w14:textId="77777777" w:rsidR="00D463BE" w:rsidRPr="00D463BE" w:rsidRDefault="00D463BE" w:rsidP="00D463BE">
            <w:pPr>
              <w:spacing w:before="240"/>
            </w:pPr>
            <w:r w:rsidRPr="00D463BE">
              <w:t>4/42</w:t>
            </w:r>
          </w:p>
        </w:tc>
        <w:tc>
          <w:tcPr>
            <w:tcW w:w="692" w:type="dxa"/>
            <w:noWrap/>
            <w:hideMark/>
          </w:tcPr>
          <w:p w14:paraId="254E1B76" w14:textId="77777777" w:rsidR="00D463BE" w:rsidRPr="00D463BE" w:rsidRDefault="00D463BE" w:rsidP="00D463BE">
            <w:pPr>
              <w:spacing w:before="240"/>
            </w:pPr>
            <w:r w:rsidRPr="00D463BE">
              <w:t>0.000626</w:t>
            </w:r>
          </w:p>
        </w:tc>
        <w:tc>
          <w:tcPr>
            <w:tcW w:w="692" w:type="dxa"/>
            <w:noWrap/>
            <w:hideMark/>
          </w:tcPr>
          <w:p w14:paraId="408032D7" w14:textId="77777777" w:rsidR="00D463BE" w:rsidRPr="00D463BE" w:rsidRDefault="00D463BE" w:rsidP="00D463BE">
            <w:pPr>
              <w:spacing w:before="240"/>
            </w:pPr>
            <w:r w:rsidRPr="00D463BE">
              <w:t>0.000626</w:t>
            </w:r>
          </w:p>
        </w:tc>
        <w:tc>
          <w:tcPr>
            <w:tcW w:w="692" w:type="dxa"/>
            <w:noWrap/>
            <w:hideMark/>
          </w:tcPr>
          <w:p w14:paraId="112B4C0F" w14:textId="77777777" w:rsidR="00D463BE" w:rsidRPr="00D463BE" w:rsidRDefault="00D463BE" w:rsidP="00D463BE">
            <w:pPr>
              <w:spacing w:before="240"/>
            </w:pPr>
            <w:r w:rsidRPr="00D463BE">
              <w:t>0.013054</w:t>
            </w:r>
          </w:p>
        </w:tc>
        <w:tc>
          <w:tcPr>
            <w:tcW w:w="1667" w:type="dxa"/>
            <w:noWrap/>
            <w:hideMark/>
          </w:tcPr>
          <w:p w14:paraId="451188C8" w14:textId="77777777" w:rsidR="00D463BE" w:rsidRPr="00D463BE" w:rsidRDefault="00D463BE" w:rsidP="00D463BE">
            <w:pPr>
              <w:spacing w:before="240"/>
            </w:pPr>
            <w:r w:rsidRPr="00D463BE">
              <w:t>C1</w:t>
            </w:r>
            <w:proofErr w:type="gramStart"/>
            <w:r w:rsidRPr="00D463BE">
              <w:t>QC,C</w:t>
            </w:r>
            <w:proofErr w:type="gramEnd"/>
            <w:r w:rsidRPr="00D463BE">
              <w:t>1QB,IRF8,ITGB2</w:t>
            </w:r>
          </w:p>
        </w:tc>
      </w:tr>
      <w:tr w:rsidR="00D463BE" w:rsidRPr="00D463BE" w14:paraId="6BF7267F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7867D2EB" w14:textId="77777777" w:rsidR="00D463BE" w:rsidRPr="00D463BE" w:rsidRDefault="00D463BE" w:rsidP="00D463BE">
            <w:pPr>
              <w:spacing w:before="240"/>
            </w:pPr>
            <w:r w:rsidRPr="00D463BE">
              <w:t>hsa04061</w:t>
            </w:r>
          </w:p>
        </w:tc>
        <w:tc>
          <w:tcPr>
            <w:tcW w:w="1964" w:type="dxa"/>
            <w:noWrap/>
            <w:hideMark/>
          </w:tcPr>
          <w:p w14:paraId="42137D9A" w14:textId="77777777" w:rsidR="00D463BE" w:rsidRPr="00D463BE" w:rsidRDefault="00D463BE" w:rsidP="00D463BE">
            <w:pPr>
              <w:spacing w:before="240"/>
            </w:pPr>
            <w:r w:rsidRPr="00D463BE">
              <w:t xml:space="preserve">Viral protein interaction with </w:t>
            </w:r>
            <w:r w:rsidRPr="00D463BE">
              <w:lastRenderedPageBreak/>
              <w:t>cytokine and cytokine receptor</w:t>
            </w:r>
          </w:p>
        </w:tc>
        <w:tc>
          <w:tcPr>
            <w:tcW w:w="787" w:type="dxa"/>
            <w:noWrap/>
            <w:hideMark/>
          </w:tcPr>
          <w:p w14:paraId="00C65D15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4/42</w:t>
            </w:r>
          </w:p>
        </w:tc>
        <w:tc>
          <w:tcPr>
            <w:tcW w:w="692" w:type="dxa"/>
            <w:noWrap/>
            <w:hideMark/>
          </w:tcPr>
          <w:p w14:paraId="54EDA3D4" w14:textId="77777777" w:rsidR="00D463BE" w:rsidRPr="00D463BE" w:rsidRDefault="00D463BE" w:rsidP="00D463BE">
            <w:pPr>
              <w:spacing w:before="240"/>
            </w:pPr>
            <w:r w:rsidRPr="00D463BE">
              <w:t>0.001749</w:t>
            </w:r>
          </w:p>
        </w:tc>
        <w:tc>
          <w:tcPr>
            <w:tcW w:w="692" w:type="dxa"/>
            <w:noWrap/>
            <w:hideMark/>
          </w:tcPr>
          <w:p w14:paraId="3BB2D482" w14:textId="77777777" w:rsidR="00D463BE" w:rsidRPr="00D463BE" w:rsidRDefault="00D463BE" w:rsidP="00D463BE">
            <w:pPr>
              <w:spacing w:before="240"/>
            </w:pPr>
            <w:r w:rsidRPr="00D463BE">
              <w:t>0.001749</w:t>
            </w:r>
          </w:p>
        </w:tc>
        <w:tc>
          <w:tcPr>
            <w:tcW w:w="692" w:type="dxa"/>
            <w:noWrap/>
            <w:hideMark/>
          </w:tcPr>
          <w:p w14:paraId="568F5205" w14:textId="77777777" w:rsidR="00D463BE" w:rsidRPr="00D463BE" w:rsidRDefault="00D463BE" w:rsidP="00D463BE">
            <w:pPr>
              <w:spacing w:before="240"/>
            </w:pPr>
            <w:r w:rsidRPr="00D463BE">
              <w:t>0.030374</w:t>
            </w:r>
          </w:p>
        </w:tc>
        <w:tc>
          <w:tcPr>
            <w:tcW w:w="1667" w:type="dxa"/>
            <w:noWrap/>
            <w:hideMark/>
          </w:tcPr>
          <w:p w14:paraId="534A7F01" w14:textId="77777777" w:rsidR="00D463BE" w:rsidRPr="00D463BE" w:rsidRDefault="00D463BE" w:rsidP="00D463BE">
            <w:pPr>
              <w:spacing w:before="240"/>
            </w:pPr>
            <w:r w:rsidRPr="00D463BE">
              <w:t>CCL</w:t>
            </w:r>
            <w:proofErr w:type="gramStart"/>
            <w:r w:rsidRPr="00D463BE">
              <w:t>18,CCL</w:t>
            </w:r>
            <w:proofErr w:type="gramEnd"/>
            <w:r w:rsidRPr="00D463BE">
              <w:t>2,CCL19,CCL13</w:t>
            </w:r>
          </w:p>
        </w:tc>
      </w:tr>
      <w:tr w:rsidR="00D463BE" w:rsidRPr="00D463BE" w14:paraId="0960C7B2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038CCDE0" w14:textId="77777777" w:rsidR="00D463BE" w:rsidRPr="00D463BE" w:rsidRDefault="00D463BE" w:rsidP="00D463BE">
            <w:pPr>
              <w:spacing w:before="240"/>
            </w:pPr>
            <w:r w:rsidRPr="00D463BE">
              <w:t>hsa05144</w:t>
            </w:r>
          </w:p>
        </w:tc>
        <w:tc>
          <w:tcPr>
            <w:tcW w:w="1964" w:type="dxa"/>
            <w:noWrap/>
            <w:hideMark/>
          </w:tcPr>
          <w:p w14:paraId="4BC2C80A" w14:textId="77777777" w:rsidR="00D463BE" w:rsidRPr="00D463BE" w:rsidRDefault="00D463BE" w:rsidP="00D463BE">
            <w:pPr>
              <w:spacing w:before="240"/>
            </w:pPr>
            <w:r w:rsidRPr="00D463BE">
              <w:t>Malaria</w:t>
            </w:r>
          </w:p>
        </w:tc>
        <w:tc>
          <w:tcPr>
            <w:tcW w:w="787" w:type="dxa"/>
            <w:noWrap/>
            <w:hideMark/>
          </w:tcPr>
          <w:p w14:paraId="0A811448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14F3D02C" w14:textId="77777777" w:rsidR="00D463BE" w:rsidRPr="00D463BE" w:rsidRDefault="00D463BE" w:rsidP="00D463BE">
            <w:pPr>
              <w:spacing w:before="240"/>
            </w:pPr>
            <w:r w:rsidRPr="00D463BE">
              <w:t>0.002185</w:t>
            </w:r>
          </w:p>
        </w:tc>
        <w:tc>
          <w:tcPr>
            <w:tcW w:w="692" w:type="dxa"/>
            <w:noWrap/>
            <w:hideMark/>
          </w:tcPr>
          <w:p w14:paraId="6885DC6F" w14:textId="77777777" w:rsidR="00D463BE" w:rsidRPr="00D463BE" w:rsidRDefault="00D463BE" w:rsidP="00D463BE">
            <w:pPr>
              <w:spacing w:before="240"/>
            </w:pPr>
            <w:r w:rsidRPr="00D463BE">
              <w:t>0.002185</w:t>
            </w:r>
          </w:p>
        </w:tc>
        <w:tc>
          <w:tcPr>
            <w:tcW w:w="692" w:type="dxa"/>
            <w:noWrap/>
            <w:hideMark/>
          </w:tcPr>
          <w:p w14:paraId="72666DDB" w14:textId="77777777" w:rsidR="00D463BE" w:rsidRPr="00D463BE" w:rsidRDefault="00D463BE" w:rsidP="00D463BE">
            <w:pPr>
              <w:spacing w:before="240"/>
            </w:pPr>
            <w:r w:rsidRPr="00D463BE">
              <w:t>0.032521</w:t>
            </w:r>
          </w:p>
        </w:tc>
        <w:tc>
          <w:tcPr>
            <w:tcW w:w="1667" w:type="dxa"/>
            <w:noWrap/>
            <w:hideMark/>
          </w:tcPr>
          <w:p w14:paraId="5E915B19" w14:textId="77777777" w:rsidR="00D463BE" w:rsidRPr="00D463BE" w:rsidRDefault="00D463BE" w:rsidP="00D463BE">
            <w:pPr>
              <w:spacing w:before="240"/>
            </w:pPr>
            <w:proofErr w:type="gramStart"/>
            <w:r w:rsidRPr="00D463BE">
              <w:t>SELP,CCL</w:t>
            </w:r>
            <w:proofErr w:type="gramEnd"/>
            <w:r w:rsidRPr="00D463BE">
              <w:t>2,ITGB2</w:t>
            </w:r>
          </w:p>
        </w:tc>
      </w:tr>
      <w:tr w:rsidR="00D463BE" w:rsidRPr="00D463BE" w14:paraId="33BE2A12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0D9A392" w14:textId="77777777" w:rsidR="00D463BE" w:rsidRPr="00D463BE" w:rsidRDefault="00D463BE" w:rsidP="00D463BE">
            <w:pPr>
              <w:spacing w:before="240"/>
            </w:pPr>
            <w:r w:rsidRPr="00D463BE">
              <w:t>hsa04060</w:t>
            </w:r>
          </w:p>
        </w:tc>
        <w:tc>
          <w:tcPr>
            <w:tcW w:w="1964" w:type="dxa"/>
            <w:noWrap/>
            <w:hideMark/>
          </w:tcPr>
          <w:p w14:paraId="186502D1" w14:textId="77777777" w:rsidR="00D463BE" w:rsidRPr="00D463BE" w:rsidRDefault="00D463BE" w:rsidP="00D463BE">
            <w:pPr>
              <w:spacing w:before="240"/>
            </w:pPr>
            <w:r w:rsidRPr="00D463BE">
              <w:t>Cytokine-cytokine receptor interaction</w:t>
            </w:r>
          </w:p>
        </w:tc>
        <w:tc>
          <w:tcPr>
            <w:tcW w:w="787" w:type="dxa"/>
            <w:noWrap/>
            <w:hideMark/>
          </w:tcPr>
          <w:p w14:paraId="7629B92E" w14:textId="77777777" w:rsidR="00D463BE" w:rsidRPr="00D463BE" w:rsidRDefault="00D463BE" w:rsidP="00D463BE">
            <w:pPr>
              <w:spacing w:before="240"/>
            </w:pPr>
            <w:r w:rsidRPr="00D463BE">
              <w:t>6/42</w:t>
            </w:r>
          </w:p>
        </w:tc>
        <w:tc>
          <w:tcPr>
            <w:tcW w:w="692" w:type="dxa"/>
            <w:noWrap/>
            <w:hideMark/>
          </w:tcPr>
          <w:p w14:paraId="39B20ED3" w14:textId="77777777" w:rsidR="00D463BE" w:rsidRPr="00D463BE" w:rsidRDefault="00D463BE" w:rsidP="00D463BE">
            <w:pPr>
              <w:spacing w:before="240"/>
            </w:pPr>
            <w:r w:rsidRPr="00D463BE">
              <w:t>0.003909</w:t>
            </w:r>
          </w:p>
        </w:tc>
        <w:tc>
          <w:tcPr>
            <w:tcW w:w="692" w:type="dxa"/>
            <w:noWrap/>
            <w:hideMark/>
          </w:tcPr>
          <w:p w14:paraId="7EEF8AE4" w14:textId="77777777" w:rsidR="00D463BE" w:rsidRPr="00D463BE" w:rsidRDefault="00D463BE" w:rsidP="00D463BE">
            <w:pPr>
              <w:spacing w:before="240"/>
            </w:pPr>
            <w:r w:rsidRPr="00D463BE">
              <w:t>0.003909</w:t>
            </w:r>
          </w:p>
        </w:tc>
        <w:tc>
          <w:tcPr>
            <w:tcW w:w="692" w:type="dxa"/>
            <w:noWrap/>
            <w:hideMark/>
          </w:tcPr>
          <w:p w14:paraId="46B04FA7" w14:textId="77777777" w:rsidR="00D463BE" w:rsidRPr="00D463BE" w:rsidRDefault="00D463BE" w:rsidP="00D463BE">
            <w:pPr>
              <w:spacing w:before="240"/>
            </w:pPr>
            <w:r w:rsidRPr="00D463BE">
              <w:t>0.049586</w:t>
            </w:r>
          </w:p>
        </w:tc>
        <w:tc>
          <w:tcPr>
            <w:tcW w:w="1667" w:type="dxa"/>
            <w:noWrap/>
            <w:hideMark/>
          </w:tcPr>
          <w:p w14:paraId="74EC9933" w14:textId="77777777" w:rsidR="00D463BE" w:rsidRPr="00D463BE" w:rsidRDefault="00D463BE" w:rsidP="00D463BE">
            <w:pPr>
              <w:spacing w:before="240"/>
            </w:pPr>
            <w:r w:rsidRPr="00D463BE">
              <w:t>CCL</w:t>
            </w:r>
            <w:proofErr w:type="gramStart"/>
            <w:r w:rsidRPr="00D463BE">
              <w:t>18,CCL</w:t>
            </w:r>
            <w:proofErr w:type="gramEnd"/>
            <w:r w:rsidRPr="00D463BE">
              <w:t>2,CCL19,IL1RN,TNFRSF11B,CCL13</w:t>
            </w:r>
          </w:p>
        </w:tc>
      </w:tr>
      <w:tr w:rsidR="00D463BE" w:rsidRPr="00D463BE" w14:paraId="62AD9921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2160C7C9" w14:textId="77777777" w:rsidR="00D463BE" w:rsidRPr="00D463BE" w:rsidRDefault="00D463BE" w:rsidP="00D463BE">
            <w:pPr>
              <w:spacing w:before="240"/>
            </w:pPr>
            <w:r w:rsidRPr="00D463BE">
              <w:t>hsa04142</w:t>
            </w:r>
          </w:p>
        </w:tc>
        <w:tc>
          <w:tcPr>
            <w:tcW w:w="1964" w:type="dxa"/>
            <w:noWrap/>
            <w:hideMark/>
          </w:tcPr>
          <w:p w14:paraId="18DD3C4B" w14:textId="77777777" w:rsidR="00D463BE" w:rsidRPr="00D463BE" w:rsidRDefault="00D463BE" w:rsidP="00D463BE">
            <w:pPr>
              <w:spacing w:before="240"/>
            </w:pPr>
            <w:r w:rsidRPr="00D463BE">
              <w:t>Lysosome</w:t>
            </w:r>
          </w:p>
        </w:tc>
        <w:tc>
          <w:tcPr>
            <w:tcW w:w="787" w:type="dxa"/>
            <w:noWrap/>
            <w:hideMark/>
          </w:tcPr>
          <w:p w14:paraId="7A5ECDA7" w14:textId="77777777" w:rsidR="00D463BE" w:rsidRPr="00D463BE" w:rsidRDefault="00D463BE" w:rsidP="00D463BE">
            <w:pPr>
              <w:spacing w:before="240"/>
            </w:pPr>
            <w:r w:rsidRPr="00D463BE">
              <w:t>4/42</w:t>
            </w:r>
          </w:p>
        </w:tc>
        <w:tc>
          <w:tcPr>
            <w:tcW w:w="692" w:type="dxa"/>
            <w:noWrap/>
            <w:hideMark/>
          </w:tcPr>
          <w:p w14:paraId="220479A7" w14:textId="77777777" w:rsidR="00D463BE" w:rsidRPr="00D463BE" w:rsidRDefault="00D463BE" w:rsidP="00D463BE">
            <w:pPr>
              <w:spacing w:before="240"/>
            </w:pPr>
            <w:r w:rsidRPr="00D463BE">
              <w:t>0.004282</w:t>
            </w:r>
          </w:p>
        </w:tc>
        <w:tc>
          <w:tcPr>
            <w:tcW w:w="692" w:type="dxa"/>
            <w:noWrap/>
            <w:hideMark/>
          </w:tcPr>
          <w:p w14:paraId="20BBCA6B" w14:textId="77777777" w:rsidR="00D463BE" w:rsidRPr="00D463BE" w:rsidRDefault="00D463BE" w:rsidP="00D463BE">
            <w:pPr>
              <w:spacing w:before="240"/>
            </w:pPr>
            <w:r w:rsidRPr="00D463BE">
              <w:t>0.004282</w:t>
            </w:r>
          </w:p>
        </w:tc>
        <w:tc>
          <w:tcPr>
            <w:tcW w:w="692" w:type="dxa"/>
            <w:noWrap/>
            <w:hideMark/>
          </w:tcPr>
          <w:p w14:paraId="5F514109" w14:textId="77777777" w:rsidR="00D463BE" w:rsidRPr="00D463BE" w:rsidRDefault="00D463BE" w:rsidP="00D463BE">
            <w:pPr>
              <w:spacing w:before="240"/>
            </w:pPr>
            <w:r w:rsidRPr="00D463BE">
              <w:t>0.049586</w:t>
            </w:r>
          </w:p>
        </w:tc>
        <w:tc>
          <w:tcPr>
            <w:tcW w:w="1667" w:type="dxa"/>
            <w:noWrap/>
            <w:hideMark/>
          </w:tcPr>
          <w:p w14:paraId="4B38F220" w14:textId="77777777" w:rsidR="00D463BE" w:rsidRPr="00D463BE" w:rsidRDefault="00D463BE" w:rsidP="00D463BE">
            <w:pPr>
              <w:spacing w:before="240"/>
            </w:pPr>
            <w:proofErr w:type="gramStart"/>
            <w:r w:rsidRPr="00D463BE">
              <w:t>CTSG,CTSS</w:t>
            </w:r>
            <w:proofErr w:type="gramEnd"/>
            <w:r w:rsidRPr="00D463BE">
              <w:t>,CD68,ACP5</w:t>
            </w:r>
          </w:p>
        </w:tc>
      </w:tr>
      <w:tr w:rsidR="00D463BE" w:rsidRPr="00D463BE" w14:paraId="7E6D322E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38D86938" w14:textId="77777777" w:rsidR="00D463BE" w:rsidRPr="00D463BE" w:rsidRDefault="00D463BE" w:rsidP="00D463BE">
            <w:pPr>
              <w:spacing w:before="240"/>
            </w:pPr>
            <w:r w:rsidRPr="00D463BE">
              <w:t>hsa05418</w:t>
            </w:r>
          </w:p>
        </w:tc>
        <w:tc>
          <w:tcPr>
            <w:tcW w:w="1964" w:type="dxa"/>
            <w:noWrap/>
            <w:hideMark/>
          </w:tcPr>
          <w:p w14:paraId="61496834" w14:textId="77777777" w:rsidR="00D463BE" w:rsidRPr="00D463BE" w:rsidRDefault="00D463BE" w:rsidP="00D463BE">
            <w:pPr>
              <w:spacing w:before="240"/>
            </w:pPr>
            <w:r w:rsidRPr="00D463BE">
              <w:t>Fluid shear stress and atherosclerosis</w:t>
            </w:r>
          </w:p>
        </w:tc>
        <w:tc>
          <w:tcPr>
            <w:tcW w:w="787" w:type="dxa"/>
            <w:noWrap/>
            <w:hideMark/>
          </w:tcPr>
          <w:p w14:paraId="582F6B14" w14:textId="77777777" w:rsidR="00D463BE" w:rsidRPr="00D463BE" w:rsidRDefault="00D463BE" w:rsidP="00D463BE">
            <w:pPr>
              <w:spacing w:before="240"/>
            </w:pPr>
            <w:r w:rsidRPr="00D463BE">
              <w:t>4/42</w:t>
            </w:r>
          </w:p>
        </w:tc>
        <w:tc>
          <w:tcPr>
            <w:tcW w:w="692" w:type="dxa"/>
            <w:noWrap/>
            <w:hideMark/>
          </w:tcPr>
          <w:p w14:paraId="2E2BD674" w14:textId="77777777" w:rsidR="00D463BE" w:rsidRPr="00D463BE" w:rsidRDefault="00D463BE" w:rsidP="00D463BE">
            <w:pPr>
              <w:spacing w:before="240"/>
            </w:pPr>
            <w:r w:rsidRPr="00D463BE">
              <w:t>0.005736</w:t>
            </w:r>
          </w:p>
        </w:tc>
        <w:tc>
          <w:tcPr>
            <w:tcW w:w="692" w:type="dxa"/>
            <w:noWrap/>
            <w:hideMark/>
          </w:tcPr>
          <w:p w14:paraId="62CEE11A" w14:textId="77777777" w:rsidR="00D463BE" w:rsidRPr="00D463BE" w:rsidRDefault="00D463BE" w:rsidP="00D463BE">
            <w:pPr>
              <w:spacing w:before="240"/>
            </w:pPr>
            <w:r w:rsidRPr="00D463BE">
              <w:t>0.005736</w:t>
            </w:r>
          </w:p>
        </w:tc>
        <w:tc>
          <w:tcPr>
            <w:tcW w:w="692" w:type="dxa"/>
            <w:noWrap/>
            <w:hideMark/>
          </w:tcPr>
          <w:p w14:paraId="359E8ECB" w14:textId="77777777" w:rsidR="00D463BE" w:rsidRPr="00D463BE" w:rsidRDefault="00D463BE" w:rsidP="00D463BE">
            <w:pPr>
              <w:spacing w:before="240"/>
            </w:pPr>
            <w:r w:rsidRPr="00D463BE">
              <w:t>0.059453</w:t>
            </w:r>
          </w:p>
        </w:tc>
        <w:tc>
          <w:tcPr>
            <w:tcW w:w="1667" w:type="dxa"/>
            <w:noWrap/>
            <w:hideMark/>
          </w:tcPr>
          <w:p w14:paraId="1ED8CE40" w14:textId="77777777" w:rsidR="00D463BE" w:rsidRPr="00D463BE" w:rsidRDefault="00D463BE" w:rsidP="00D463BE">
            <w:pPr>
              <w:spacing w:before="240"/>
            </w:pPr>
            <w:r w:rsidRPr="00D463BE">
              <w:t>NQO</w:t>
            </w:r>
            <w:proofErr w:type="gramStart"/>
            <w:r w:rsidRPr="00D463BE">
              <w:t>1,EDN</w:t>
            </w:r>
            <w:proofErr w:type="gramEnd"/>
            <w:r w:rsidRPr="00D463BE">
              <w:t>1,CCL2,MMP9</w:t>
            </w:r>
          </w:p>
        </w:tc>
      </w:tr>
      <w:tr w:rsidR="00D463BE" w:rsidRPr="00D463BE" w14:paraId="12981066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3E2B131C" w14:textId="77777777" w:rsidR="00D463BE" w:rsidRPr="00D463BE" w:rsidRDefault="00D463BE" w:rsidP="00D463BE">
            <w:pPr>
              <w:spacing w:before="240"/>
            </w:pPr>
            <w:r w:rsidRPr="00D463BE">
              <w:t>hsa04614</w:t>
            </w:r>
          </w:p>
        </w:tc>
        <w:tc>
          <w:tcPr>
            <w:tcW w:w="1964" w:type="dxa"/>
            <w:noWrap/>
            <w:hideMark/>
          </w:tcPr>
          <w:p w14:paraId="1588F184" w14:textId="77777777" w:rsidR="00D463BE" w:rsidRPr="00D463BE" w:rsidRDefault="00D463BE" w:rsidP="00D463BE">
            <w:pPr>
              <w:spacing w:before="240"/>
            </w:pPr>
            <w:r w:rsidRPr="00D463BE">
              <w:t>Renin-angiotensin system</w:t>
            </w:r>
          </w:p>
        </w:tc>
        <w:tc>
          <w:tcPr>
            <w:tcW w:w="787" w:type="dxa"/>
            <w:noWrap/>
            <w:hideMark/>
          </w:tcPr>
          <w:p w14:paraId="41A60E59" w14:textId="77777777" w:rsidR="00D463BE" w:rsidRPr="00D463BE" w:rsidRDefault="00D463BE" w:rsidP="00D463BE">
            <w:pPr>
              <w:spacing w:before="240"/>
            </w:pPr>
            <w:r w:rsidRPr="00D463BE">
              <w:t>2/42</w:t>
            </w:r>
          </w:p>
        </w:tc>
        <w:tc>
          <w:tcPr>
            <w:tcW w:w="692" w:type="dxa"/>
            <w:noWrap/>
            <w:hideMark/>
          </w:tcPr>
          <w:p w14:paraId="1A814B6B" w14:textId="77777777" w:rsidR="00D463BE" w:rsidRPr="00D463BE" w:rsidRDefault="00D463BE" w:rsidP="00D463BE">
            <w:pPr>
              <w:spacing w:before="240"/>
            </w:pPr>
            <w:r w:rsidRPr="00D463BE">
              <w:t>0.006276</w:t>
            </w:r>
          </w:p>
        </w:tc>
        <w:tc>
          <w:tcPr>
            <w:tcW w:w="692" w:type="dxa"/>
            <w:noWrap/>
            <w:hideMark/>
          </w:tcPr>
          <w:p w14:paraId="6D370E9A" w14:textId="77777777" w:rsidR="00D463BE" w:rsidRPr="00D463BE" w:rsidRDefault="00D463BE" w:rsidP="00D463BE">
            <w:pPr>
              <w:spacing w:before="240"/>
            </w:pPr>
            <w:r w:rsidRPr="00D463BE">
              <w:t>0.006276</w:t>
            </w:r>
          </w:p>
        </w:tc>
        <w:tc>
          <w:tcPr>
            <w:tcW w:w="692" w:type="dxa"/>
            <w:noWrap/>
            <w:hideMark/>
          </w:tcPr>
          <w:p w14:paraId="743815C4" w14:textId="77777777" w:rsidR="00D463BE" w:rsidRPr="00D463BE" w:rsidRDefault="00D463BE" w:rsidP="00D463BE">
            <w:pPr>
              <w:spacing w:before="240"/>
            </w:pPr>
            <w:r w:rsidRPr="00D463BE">
              <w:t>0.059453</w:t>
            </w:r>
          </w:p>
        </w:tc>
        <w:tc>
          <w:tcPr>
            <w:tcW w:w="1667" w:type="dxa"/>
            <w:noWrap/>
            <w:hideMark/>
          </w:tcPr>
          <w:p w14:paraId="26A7E8BB" w14:textId="77777777" w:rsidR="00D463BE" w:rsidRPr="00D463BE" w:rsidRDefault="00D463BE" w:rsidP="00D463BE">
            <w:pPr>
              <w:spacing w:before="240"/>
            </w:pPr>
            <w:proofErr w:type="gramStart"/>
            <w:r w:rsidRPr="00D463BE">
              <w:t>CTSG,CPA</w:t>
            </w:r>
            <w:proofErr w:type="gramEnd"/>
            <w:r w:rsidRPr="00D463BE">
              <w:t>3</w:t>
            </w:r>
          </w:p>
        </w:tc>
      </w:tr>
      <w:tr w:rsidR="00D463BE" w:rsidRPr="00D463BE" w14:paraId="664F09EE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EB9D0F3" w14:textId="77777777" w:rsidR="00D463BE" w:rsidRPr="00D463BE" w:rsidRDefault="00D463BE" w:rsidP="00D463BE">
            <w:pPr>
              <w:spacing w:before="240"/>
            </w:pPr>
            <w:r w:rsidRPr="00D463BE">
              <w:t>hsa05323</w:t>
            </w:r>
          </w:p>
        </w:tc>
        <w:tc>
          <w:tcPr>
            <w:tcW w:w="1964" w:type="dxa"/>
            <w:noWrap/>
            <w:hideMark/>
          </w:tcPr>
          <w:p w14:paraId="6991E772" w14:textId="77777777" w:rsidR="00D463BE" w:rsidRPr="00D463BE" w:rsidRDefault="00D463BE" w:rsidP="00D463BE">
            <w:pPr>
              <w:spacing w:before="240"/>
            </w:pPr>
            <w:r w:rsidRPr="00D463BE">
              <w:t>Rheumatoid arthritis</w:t>
            </w:r>
          </w:p>
        </w:tc>
        <w:tc>
          <w:tcPr>
            <w:tcW w:w="787" w:type="dxa"/>
            <w:noWrap/>
            <w:hideMark/>
          </w:tcPr>
          <w:p w14:paraId="1D68F348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5E49D617" w14:textId="77777777" w:rsidR="00D463BE" w:rsidRPr="00D463BE" w:rsidRDefault="00D463BE" w:rsidP="00D463BE">
            <w:pPr>
              <w:spacing w:before="240"/>
            </w:pPr>
            <w:r w:rsidRPr="00D463BE">
              <w:t>0.012387</w:t>
            </w:r>
          </w:p>
        </w:tc>
        <w:tc>
          <w:tcPr>
            <w:tcW w:w="692" w:type="dxa"/>
            <w:noWrap/>
            <w:hideMark/>
          </w:tcPr>
          <w:p w14:paraId="51A70E64" w14:textId="77777777" w:rsidR="00D463BE" w:rsidRPr="00D463BE" w:rsidRDefault="00D463BE" w:rsidP="00D463BE">
            <w:pPr>
              <w:spacing w:before="240"/>
            </w:pPr>
            <w:r w:rsidRPr="00D463BE">
              <w:t>0.012387</w:t>
            </w:r>
          </w:p>
        </w:tc>
        <w:tc>
          <w:tcPr>
            <w:tcW w:w="692" w:type="dxa"/>
            <w:noWrap/>
            <w:hideMark/>
          </w:tcPr>
          <w:p w14:paraId="10DFEA99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7937A201" w14:textId="77777777" w:rsidR="00D463BE" w:rsidRPr="00D463BE" w:rsidRDefault="00D463BE" w:rsidP="00D463BE">
            <w:pPr>
              <w:spacing w:before="240"/>
            </w:pPr>
            <w:r w:rsidRPr="00D463BE">
              <w:t>CCL</w:t>
            </w:r>
            <w:proofErr w:type="gramStart"/>
            <w:r w:rsidRPr="00D463BE">
              <w:t>2,ACP</w:t>
            </w:r>
            <w:proofErr w:type="gramEnd"/>
            <w:r w:rsidRPr="00D463BE">
              <w:t>5,ITGB2</w:t>
            </w:r>
          </w:p>
        </w:tc>
      </w:tr>
      <w:tr w:rsidR="00D463BE" w:rsidRPr="00D463BE" w14:paraId="5010F796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013CDC30" w14:textId="77777777" w:rsidR="00D463BE" w:rsidRPr="00D463BE" w:rsidRDefault="00D463BE" w:rsidP="00D463BE">
            <w:pPr>
              <w:spacing w:before="240"/>
            </w:pPr>
            <w:r w:rsidRPr="00D463BE">
              <w:t>hsa05152</w:t>
            </w:r>
          </w:p>
        </w:tc>
        <w:tc>
          <w:tcPr>
            <w:tcW w:w="1964" w:type="dxa"/>
            <w:noWrap/>
            <w:hideMark/>
          </w:tcPr>
          <w:p w14:paraId="16D7C00F" w14:textId="77777777" w:rsidR="00D463BE" w:rsidRPr="00D463BE" w:rsidRDefault="00D463BE" w:rsidP="00D463BE">
            <w:pPr>
              <w:spacing w:before="240"/>
            </w:pPr>
            <w:r w:rsidRPr="00D463BE">
              <w:t>Tuberculosis</w:t>
            </w:r>
          </w:p>
        </w:tc>
        <w:tc>
          <w:tcPr>
            <w:tcW w:w="787" w:type="dxa"/>
            <w:noWrap/>
            <w:hideMark/>
          </w:tcPr>
          <w:p w14:paraId="6DEFAFC7" w14:textId="77777777" w:rsidR="00D463BE" w:rsidRPr="00D463BE" w:rsidRDefault="00D463BE" w:rsidP="00D463BE">
            <w:pPr>
              <w:spacing w:before="240"/>
            </w:pPr>
            <w:r w:rsidRPr="00D463BE">
              <w:t>4/42</w:t>
            </w:r>
          </w:p>
        </w:tc>
        <w:tc>
          <w:tcPr>
            <w:tcW w:w="692" w:type="dxa"/>
            <w:noWrap/>
            <w:hideMark/>
          </w:tcPr>
          <w:p w14:paraId="1F3750B4" w14:textId="77777777" w:rsidR="00D463BE" w:rsidRPr="00D463BE" w:rsidRDefault="00D463BE" w:rsidP="00D463BE">
            <w:pPr>
              <w:spacing w:before="240"/>
            </w:pPr>
            <w:r w:rsidRPr="00D463BE">
              <w:t>0.013973</w:t>
            </w:r>
          </w:p>
        </w:tc>
        <w:tc>
          <w:tcPr>
            <w:tcW w:w="692" w:type="dxa"/>
            <w:noWrap/>
            <w:hideMark/>
          </w:tcPr>
          <w:p w14:paraId="281FDEBC" w14:textId="77777777" w:rsidR="00D463BE" w:rsidRPr="00D463BE" w:rsidRDefault="00D463BE" w:rsidP="00D463BE">
            <w:pPr>
              <w:spacing w:before="240"/>
            </w:pPr>
            <w:r w:rsidRPr="00D463BE">
              <w:t>0.013973</w:t>
            </w:r>
          </w:p>
        </w:tc>
        <w:tc>
          <w:tcPr>
            <w:tcW w:w="692" w:type="dxa"/>
            <w:noWrap/>
            <w:hideMark/>
          </w:tcPr>
          <w:p w14:paraId="69B0A7DD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3924B3C2" w14:textId="77777777" w:rsidR="00D463BE" w:rsidRPr="00D463BE" w:rsidRDefault="00D463BE" w:rsidP="00D463BE">
            <w:pPr>
              <w:spacing w:before="240"/>
            </w:pPr>
            <w:r w:rsidRPr="00D463BE">
              <w:t>FCGR2</w:t>
            </w:r>
            <w:proofErr w:type="gramStart"/>
            <w:r w:rsidRPr="00D463BE">
              <w:t>B,CTSS</w:t>
            </w:r>
            <w:proofErr w:type="gramEnd"/>
            <w:r w:rsidRPr="00D463BE">
              <w:t>,FCER1G,ITGB2</w:t>
            </w:r>
          </w:p>
        </w:tc>
      </w:tr>
      <w:tr w:rsidR="00D463BE" w:rsidRPr="00D463BE" w14:paraId="571EC23C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35F714BA" w14:textId="77777777" w:rsidR="00D463BE" w:rsidRPr="00D463BE" w:rsidRDefault="00D463BE" w:rsidP="00D463BE">
            <w:pPr>
              <w:spacing w:before="240"/>
            </w:pPr>
            <w:r w:rsidRPr="00D463BE">
              <w:t>hsa04933</w:t>
            </w:r>
          </w:p>
        </w:tc>
        <w:tc>
          <w:tcPr>
            <w:tcW w:w="1964" w:type="dxa"/>
            <w:noWrap/>
            <w:hideMark/>
          </w:tcPr>
          <w:p w14:paraId="62E2F83D" w14:textId="77777777" w:rsidR="00D463BE" w:rsidRPr="00D463BE" w:rsidRDefault="00D463BE" w:rsidP="00D463BE">
            <w:pPr>
              <w:spacing w:before="240"/>
            </w:pPr>
            <w:r w:rsidRPr="00D463BE">
              <w:t>AGE-RAGE signaling pathway in diabetic complications</w:t>
            </w:r>
          </w:p>
        </w:tc>
        <w:tc>
          <w:tcPr>
            <w:tcW w:w="787" w:type="dxa"/>
            <w:noWrap/>
            <w:hideMark/>
          </w:tcPr>
          <w:p w14:paraId="385A1FBE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74807EDB" w14:textId="77777777" w:rsidR="00D463BE" w:rsidRPr="00D463BE" w:rsidRDefault="00D463BE" w:rsidP="00D463BE">
            <w:pPr>
              <w:spacing w:before="240"/>
            </w:pPr>
            <w:r w:rsidRPr="00D463BE">
              <w:t>0.015052</w:t>
            </w:r>
          </w:p>
        </w:tc>
        <w:tc>
          <w:tcPr>
            <w:tcW w:w="692" w:type="dxa"/>
            <w:noWrap/>
            <w:hideMark/>
          </w:tcPr>
          <w:p w14:paraId="008F98AA" w14:textId="77777777" w:rsidR="00D463BE" w:rsidRPr="00D463BE" w:rsidRDefault="00D463BE" w:rsidP="00D463BE">
            <w:pPr>
              <w:spacing w:before="240"/>
            </w:pPr>
            <w:r w:rsidRPr="00D463BE">
              <w:t>0.015052</w:t>
            </w:r>
          </w:p>
        </w:tc>
        <w:tc>
          <w:tcPr>
            <w:tcW w:w="692" w:type="dxa"/>
            <w:noWrap/>
            <w:hideMark/>
          </w:tcPr>
          <w:p w14:paraId="1FE06409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7E6A8289" w14:textId="77777777" w:rsidR="00D463BE" w:rsidRPr="00D463BE" w:rsidRDefault="00D463BE" w:rsidP="00D463BE">
            <w:pPr>
              <w:spacing w:before="240"/>
            </w:pPr>
            <w:r w:rsidRPr="00D463BE">
              <w:t>CCND</w:t>
            </w:r>
            <w:proofErr w:type="gramStart"/>
            <w:r w:rsidRPr="00D463BE">
              <w:t>1,EDN</w:t>
            </w:r>
            <w:proofErr w:type="gramEnd"/>
            <w:r w:rsidRPr="00D463BE">
              <w:t>1,CCL2</w:t>
            </w:r>
          </w:p>
        </w:tc>
      </w:tr>
      <w:tr w:rsidR="00D463BE" w:rsidRPr="00D463BE" w14:paraId="487A81C6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520E4ECA" w14:textId="77777777" w:rsidR="00D463BE" w:rsidRPr="00D463BE" w:rsidRDefault="00D463BE" w:rsidP="00D463BE">
            <w:pPr>
              <w:spacing w:before="240"/>
            </w:pPr>
            <w:r w:rsidRPr="00D463BE">
              <w:t>hsa05142</w:t>
            </w:r>
          </w:p>
        </w:tc>
        <w:tc>
          <w:tcPr>
            <w:tcW w:w="1964" w:type="dxa"/>
            <w:noWrap/>
            <w:hideMark/>
          </w:tcPr>
          <w:p w14:paraId="09F170CE" w14:textId="77777777" w:rsidR="00D463BE" w:rsidRPr="00D463BE" w:rsidRDefault="00D463BE" w:rsidP="00D463BE">
            <w:pPr>
              <w:spacing w:before="240"/>
            </w:pPr>
            <w:r w:rsidRPr="00D463BE">
              <w:t>Chagas disease</w:t>
            </w:r>
          </w:p>
        </w:tc>
        <w:tc>
          <w:tcPr>
            <w:tcW w:w="787" w:type="dxa"/>
            <w:noWrap/>
            <w:hideMark/>
          </w:tcPr>
          <w:p w14:paraId="0E814503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10414415" w14:textId="77777777" w:rsidR="00D463BE" w:rsidRPr="00D463BE" w:rsidRDefault="00D463BE" w:rsidP="00D463BE">
            <w:pPr>
              <w:spacing w:before="240"/>
            </w:pPr>
            <w:r w:rsidRPr="00D463BE">
              <w:t>0.015869</w:t>
            </w:r>
          </w:p>
        </w:tc>
        <w:tc>
          <w:tcPr>
            <w:tcW w:w="692" w:type="dxa"/>
            <w:noWrap/>
            <w:hideMark/>
          </w:tcPr>
          <w:p w14:paraId="32DD91C0" w14:textId="77777777" w:rsidR="00D463BE" w:rsidRPr="00D463BE" w:rsidRDefault="00D463BE" w:rsidP="00D463BE">
            <w:pPr>
              <w:spacing w:before="240"/>
            </w:pPr>
            <w:r w:rsidRPr="00D463BE">
              <w:t>0.015869</w:t>
            </w:r>
          </w:p>
        </w:tc>
        <w:tc>
          <w:tcPr>
            <w:tcW w:w="692" w:type="dxa"/>
            <w:noWrap/>
            <w:hideMark/>
          </w:tcPr>
          <w:p w14:paraId="792D4E76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5A27EB4B" w14:textId="77777777" w:rsidR="00D463BE" w:rsidRPr="00D463BE" w:rsidRDefault="00D463BE" w:rsidP="00D463BE">
            <w:pPr>
              <w:spacing w:before="240"/>
            </w:pPr>
            <w:r w:rsidRPr="00D463BE">
              <w:t>C1</w:t>
            </w:r>
            <w:proofErr w:type="gramStart"/>
            <w:r w:rsidRPr="00D463BE">
              <w:t>QC,CCL</w:t>
            </w:r>
            <w:proofErr w:type="gramEnd"/>
            <w:r w:rsidRPr="00D463BE">
              <w:t>2,C1QB</w:t>
            </w:r>
          </w:p>
        </w:tc>
      </w:tr>
      <w:tr w:rsidR="00D463BE" w:rsidRPr="00D463BE" w14:paraId="43807481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1ED1677E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hsa04062</w:t>
            </w:r>
          </w:p>
        </w:tc>
        <w:tc>
          <w:tcPr>
            <w:tcW w:w="1964" w:type="dxa"/>
            <w:noWrap/>
            <w:hideMark/>
          </w:tcPr>
          <w:p w14:paraId="627C0917" w14:textId="77777777" w:rsidR="00D463BE" w:rsidRPr="00D463BE" w:rsidRDefault="00D463BE" w:rsidP="00D463BE">
            <w:pPr>
              <w:spacing w:before="240"/>
            </w:pPr>
            <w:r w:rsidRPr="00D463BE">
              <w:t>Chemokine signaling pathway</w:t>
            </w:r>
          </w:p>
        </w:tc>
        <w:tc>
          <w:tcPr>
            <w:tcW w:w="787" w:type="dxa"/>
            <w:noWrap/>
            <w:hideMark/>
          </w:tcPr>
          <w:p w14:paraId="4B7599A9" w14:textId="77777777" w:rsidR="00D463BE" w:rsidRPr="00D463BE" w:rsidRDefault="00D463BE" w:rsidP="00D463BE">
            <w:pPr>
              <w:spacing w:before="240"/>
            </w:pPr>
            <w:r w:rsidRPr="00D463BE">
              <w:t>4/42</w:t>
            </w:r>
          </w:p>
        </w:tc>
        <w:tc>
          <w:tcPr>
            <w:tcW w:w="692" w:type="dxa"/>
            <w:noWrap/>
            <w:hideMark/>
          </w:tcPr>
          <w:p w14:paraId="7994CE38" w14:textId="77777777" w:rsidR="00D463BE" w:rsidRPr="00D463BE" w:rsidRDefault="00D463BE" w:rsidP="00D463BE">
            <w:pPr>
              <w:spacing w:before="240"/>
            </w:pPr>
            <w:r w:rsidRPr="00D463BE">
              <w:t>0.016449</w:t>
            </w:r>
          </w:p>
        </w:tc>
        <w:tc>
          <w:tcPr>
            <w:tcW w:w="692" w:type="dxa"/>
            <w:noWrap/>
            <w:hideMark/>
          </w:tcPr>
          <w:p w14:paraId="5CB834C6" w14:textId="77777777" w:rsidR="00D463BE" w:rsidRPr="00D463BE" w:rsidRDefault="00D463BE" w:rsidP="00D463BE">
            <w:pPr>
              <w:spacing w:before="240"/>
            </w:pPr>
            <w:r w:rsidRPr="00D463BE">
              <w:t>0.016449</w:t>
            </w:r>
          </w:p>
        </w:tc>
        <w:tc>
          <w:tcPr>
            <w:tcW w:w="692" w:type="dxa"/>
            <w:noWrap/>
            <w:hideMark/>
          </w:tcPr>
          <w:p w14:paraId="21CD88A4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64FFC6F4" w14:textId="77777777" w:rsidR="00D463BE" w:rsidRPr="00D463BE" w:rsidRDefault="00D463BE" w:rsidP="00D463BE">
            <w:pPr>
              <w:spacing w:before="240"/>
            </w:pPr>
            <w:r w:rsidRPr="00D463BE">
              <w:t>CCL</w:t>
            </w:r>
            <w:proofErr w:type="gramStart"/>
            <w:r w:rsidRPr="00D463BE">
              <w:t>18,CCL</w:t>
            </w:r>
            <w:proofErr w:type="gramEnd"/>
            <w:r w:rsidRPr="00D463BE">
              <w:t>2,CCL19,CCL13</w:t>
            </w:r>
          </w:p>
        </w:tc>
      </w:tr>
      <w:tr w:rsidR="00D463BE" w:rsidRPr="00D463BE" w14:paraId="6F313A5E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320247FD" w14:textId="77777777" w:rsidR="00D463BE" w:rsidRPr="00D463BE" w:rsidRDefault="00D463BE" w:rsidP="00D463BE">
            <w:pPr>
              <w:spacing w:before="240"/>
            </w:pPr>
            <w:r w:rsidRPr="00D463BE">
              <w:t>hsa05020</w:t>
            </w:r>
          </w:p>
        </w:tc>
        <w:tc>
          <w:tcPr>
            <w:tcW w:w="1964" w:type="dxa"/>
            <w:noWrap/>
            <w:hideMark/>
          </w:tcPr>
          <w:p w14:paraId="1C90878F" w14:textId="77777777" w:rsidR="00D463BE" w:rsidRPr="00D463BE" w:rsidRDefault="00D463BE" w:rsidP="00D463BE">
            <w:pPr>
              <w:spacing w:before="240"/>
            </w:pPr>
            <w:r w:rsidRPr="00D463BE">
              <w:t>Prion diseases</w:t>
            </w:r>
          </w:p>
        </w:tc>
        <w:tc>
          <w:tcPr>
            <w:tcW w:w="787" w:type="dxa"/>
            <w:noWrap/>
            <w:hideMark/>
          </w:tcPr>
          <w:p w14:paraId="6FAD39D6" w14:textId="77777777" w:rsidR="00D463BE" w:rsidRPr="00D463BE" w:rsidRDefault="00D463BE" w:rsidP="00D463BE">
            <w:pPr>
              <w:spacing w:before="240"/>
            </w:pPr>
            <w:r w:rsidRPr="00D463BE">
              <w:t>2/42</w:t>
            </w:r>
          </w:p>
        </w:tc>
        <w:tc>
          <w:tcPr>
            <w:tcW w:w="692" w:type="dxa"/>
            <w:noWrap/>
            <w:hideMark/>
          </w:tcPr>
          <w:p w14:paraId="6390AC1E" w14:textId="77777777" w:rsidR="00D463BE" w:rsidRPr="00D463BE" w:rsidRDefault="00D463BE" w:rsidP="00D463BE">
            <w:pPr>
              <w:spacing w:before="240"/>
            </w:pPr>
            <w:r w:rsidRPr="00D463BE">
              <w:t>0.018296</w:t>
            </w:r>
          </w:p>
        </w:tc>
        <w:tc>
          <w:tcPr>
            <w:tcW w:w="692" w:type="dxa"/>
            <w:noWrap/>
            <w:hideMark/>
          </w:tcPr>
          <w:p w14:paraId="4027F1F6" w14:textId="77777777" w:rsidR="00D463BE" w:rsidRPr="00D463BE" w:rsidRDefault="00D463BE" w:rsidP="00D463BE">
            <w:pPr>
              <w:spacing w:before="240"/>
            </w:pPr>
            <w:r w:rsidRPr="00D463BE">
              <w:t>0.018296</w:t>
            </w:r>
          </w:p>
        </w:tc>
        <w:tc>
          <w:tcPr>
            <w:tcW w:w="692" w:type="dxa"/>
            <w:noWrap/>
            <w:hideMark/>
          </w:tcPr>
          <w:p w14:paraId="577A35E5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06726FA1" w14:textId="77777777" w:rsidR="00D463BE" w:rsidRPr="00D463BE" w:rsidRDefault="00D463BE" w:rsidP="00D463BE">
            <w:pPr>
              <w:spacing w:before="240"/>
            </w:pPr>
            <w:r w:rsidRPr="00D463BE">
              <w:t>C1</w:t>
            </w:r>
            <w:proofErr w:type="gramStart"/>
            <w:r w:rsidRPr="00D463BE">
              <w:t>QC,C</w:t>
            </w:r>
            <w:proofErr w:type="gramEnd"/>
            <w:r w:rsidRPr="00D463BE">
              <w:t>1QB</w:t>
            </w:r>
          </w:p>
        </w:tc>
      </w:tr>
      <w:tr w:rsidR="00D463BE" w:rsidRPr="00D463BE" w14:paraId="6E113BC2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4E9921E8" w14:textId="77777777" w:rsidR="00D463BE" w:rsidRPr="00D463BE" w:rsidRDefault="00D463BE" w:rsidP="00D463BE">
            <w:pPr>
              <w:spacing w:before="240"/>
            </w:pPr>
            <w:r w:rsidRPr="00D463BE">
              <w:t>hsa04066</w:t>
            </w:r>
          </w:p>
        </w:tc>
        <w:tc>
          <w:tcPr>
            <w:tcW w:w="1964" w:type="dxa"/>
            <w:noWrap/>
            <w:hideMark/>
          </w:tcPr>
          <w:p w14:paraId="63B6A190" w14:textId="77777777" w:rsidR="00D463BE" w:rsidRPr="00D463BE" w:rsidRDefault="00D463BE" w:rsidP="00D463BE">
            <w:pPr>
              <w:spacing w:before="240"/>
            </w:pPr>
            <w:r w:rsidRPr="00D463BE">
              <w:t>HIF-1 signaling pathway</w:t>
            </w:r>
          </w:p>
        </w:tc>
        <w:tc>
          <w:tcPr>
            <w:tcW w:w="787" w:type="dxa"/>
            <w:noWrap/>
            <w:hideMark/>
          </w:tcPr>
          <w:p w14:paraId="7060FACF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5382CDCF" w14:textId="77777777" w:rsidR="00D463BE" w:rsidRPr="00D463BE" w:rsidRDefault="00D463BE" w:rsidP="00D463BE">
            <w:pPr>
              <w:spacing w:before="240"/>
            </w:pPr>
            <w:r w:rsidRPr="00D463BE">
              <w:t>0.018922</w:t>
            </w:r>
          </w:p>
        </w:tc>
        <w:tc>
          <w:tcPr>
            <w:tcW w:w="692" w:type="dxa"/>
            <w:noWrap/>
            <w:hideMark/>
          </w:tcPr>
          <w:p w14:paraId="5C1E6CB8" w14:textId="77777777" w:rsidR="00D463BE" w:rsidRPr="00D463BE" w:rsidRDefault="00D463BE" w:rsidP="00D463BE">
            <w:pPr>
              <w:spacing w:before="240"/>
            </w:pPr>
            <w:r w:rsidRPr="00D463BE">
              <w:t>0.018922</w:t>
            </w:r>
          </w:p>
        </w:tc>
        <w:tc>
          <w:tcPr>
            <w:tcW w:w="692" w:type="dxa"/>
            <w:noWrap/>
            <w:hideMark/>
          </w:tcPr>
          <w:p w14:paraId="163DA59D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5607388C" w14:textId="77777777" w:rsidR="00D463BE" w:rsidRPr="00D463BE" w:rsidRDefault="00D463BE" w:rsidP="00D463BE">
            <w:pPr>
              <w:spacing w:before="240"/>
            </w:pPr>
            <w:r w:rsidRPr="00D463BE">
              <w:t>EDN</w:t>
            </w:r>
            <w:proofErr w:type="gramStart"/>
            <w:r w:rsidRPr="00D463BE">
              <w:t>1,TIMP</w:t>
            </w:r>
            <w:proofErr w:type="gramEnd"/>
            <w:r w:rsidRPr="00D463BE">
              <w:t>1,TFRC</w:t>
            </w:r>
          </w:p>
        </w:tc>
      </w:tr>
      <w:tr w:rsidR="00D463BE" w:rsidRPr="00D463BE" w14:paraId="77CF1683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262E66B5" w14:textId="77777777" w:rsidR="00D463BE" w:rsidRPr="00D463BE" w:rsidRDefault="00D463BE" w:rsidP="00D463BE">
            <w:pPr>
              <w:spacing w:before="240"/>
            </w:pPr>
            <w:r w:rsidRPr="00D463BE">
              <w:t>hsa05219</w:t>
            </w:r>
          </w:p>
        </w:tc>
        <w:tc>
          <w:tcPr>
            <w:tcW w:w="1964" w:type="dxa"/>
            <w:noWrap/>
            <w:hideMark/>
          </w:tcPr>
          <w:p w14:paraId="5D26F083" w14:textId="77777777" w:rsidR="00D463BE" w:rsidRPr="00D463BE" w:rsidRDefault="00D463BE" w:rsidP="00D463BE">
            <w:pPr>
              <w:spacing w:before="240"/>
            </w:pPr>
            <w:r w:rsidRPr="00D463BE">
              <w:t>Bladder cancer</w:t>
            </w:r>
          </w:p>
        </w:tc>
        <w:tc>
          <w:tcPr>
            <w:tcW w:w="787" w:type="dxa"/>
            <w:noWrap/>
            <w:hideMark/>
          </w:tcPr>
          <w:p w14:paraId="39E5CBB9" w14:textId="77777777" w:rsidR="00D463BE" w:rsidRPr="00D463BE" w:rsidRDefault="00D463BE" w:rsidP="00D463BE">
            <w:pPr>
              <w:spacing w:before="240"/>
            </w:pPr>
            <w:r w:rsidRPr="00D463BE">
              <w:t>2/42</w:t>
            </w:r>
          </w:p>
        </w:tc>
        <w:tc>
          <w:tcPr>
            <w:tcW w:w="692" w:type="dxa"/>
            <w:noWrap/>
            <w:hideMark/>
          </w:tcPr>
          <w:p w14:paraId="3FC554E5" w14:textId="77777777" w:rsidR="00D463BE" w:rsidRPr="00D463BE" w:rsidRDefault="00D463BE" w:rsidP="00D463BE">
            <w:pPr>
              <w:spacing w:before="240"/>
            </w:pPr>
            <w:r w:rsidRPr="00D463BE">
              <w:t>0.019171</w:t>
            </w:r>
          </w:p>
        </w:tc>
        <w:tc>
          <w:tcPr>
            <w:tcW w:w="692" w:type="dxa"/>
            <w:noWrap/>
            <w:hideMark/>
          </w:tcPr>
          <w:p w14:paraId="1056A31F" w14:textId="77777777" w:rsidR="00D463BE" w:rsidRPr="00D463BE" w:rsidRDefault="00D463BE" w:rsidP="00D463BE">
            <w:pPr>
              <w:spacing w:before="240"/>
            </w:pPr>
            <w:r w:rsidRPr="00D463BE">
              <w:t>0.019171</w:t>
            </w:r>
          </w:p>
        </w:tc>
        <w:tc>
          <w:tcPr>
            <w:tcW w:w="692" w:type="dxa"/>
            <w:noWrap/>
            <w:hideMark/>
          </w:tcPr>
          <w:p w14:paraId="66BC8C24" w14:textId="77777777" w:rsidR="00D463BE" w:rsidRPr="00D463BE" w:rsidRDefault="00D463BE" w:rsidP="00D463BE">
            <w:pPr>
              <w:spacing w:before="240"/>
            </w:pPr>
            <w:r w:rsidRPr="00D463BE">
              <w:t>0.105149</w:t>
            </w:r>
          </w:p>
        </w:tc>
        <w:tc>
          <w:tcPr>
            <w:tcW w:w="1667" w:type="dxa"/>
            <w:noWrap/>
            <w:hideMark/>
          </w:tcPr>
          <w:p w14:paraId="6A591D8A" w14:textId="77777777" w:rsidR="00D463BE" w:rsidRPr="00D463BE" w:rsidRDefault="00D463BE" w:rsidP="00D463BE">
            <w:pPr>
              <w:spacing w:before="240"/>
            </w:pPr>
            <w:r w:rsidRPr="00D463BE">
              <w:t>CCND</w:t>
            </w:r>
            <w:proofErr w:type="gramStart"/>
            <w:r w:rsidRPr="00D463BE">
              <w:t>1,MMP</w:t>
            </w:r>
            <w:proofErr w:type="gramEnd"/>
            <w:r w:rsidRPr="00D463BE">
              <w:t>9</w:t>
            </w:r>
          </w:p>
        </w:tc>
      </w:tr>
      <w:tr w:rsidR="00D463BE" w:rsidRPr="00D463BE" w14:paraId="1601F637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5E9FA88F" w14:textId="77777777" w:rsidR="00D463BE" w:rsidRPr="00D463BE" w:rsidRDefault="00D463BE" w:rsidP="00D463BE">
            <w:pPr>
              <w:spacing w:before="240"/>
            </w:pPr>
            <w:r w:rsidRPr="00D463BE">
              <w:t>hsa04668</w:t>
            </w:r>
          </w:p>
        </w:tc>
        <w:tc>
          <w:tcPr>
            <w:tcW w:w="1964" w:type="dxa"/>
            <w:noWrap/>
            <w:hideMark/>
          </w:tcPr>
          <w:p w14:paraId="2E12514A" w14:textId="77777777" w:rsidR="00D463BE" w:rsidRPr="00D463BE" w:rsidRDefault="00D463BE" w:rsidP="00D463BE">
            <w:pPr>
              <w:spacing w:before="240"/>
            </w:pPr>
            <w:r w:rsidRPr="00D463BE">
              <w:t>TNF signaling pathway</w:t>
            </w:r>
          </w:p>
        </w:tc>
        <w:tc>
          <w:tcPr>
            <w:tcW w:w="787" w:type="dxa"/>
            <w:noWrap/>
            <w:hideMark/>
          </w:tcPr>
          <w:p w14:paraId="0FC54779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1E539A4B" w14:textId="77777777" w:rsidR="00D463BE" w:rsidRPr="00D463BE" w:rsidRDefault="00D463BE" w:rsidP="00D463BE">
            <w:pPr>
              <w:spacing w:before="240"/>
            </w:pPr>
            <w:r w:rsidRPr="00D463BE">
              <w:t>0.020323</w:t>
            </w:r>
          </w:p>
        </w:tc>
        <w:tc>
          <w:tcPr>
            <w:tcW w:w="692" w:type="dxa"/>
            <w:noWrap/>
            <w:hideMark/>
          </w:tcPr>
          <w:p w14:paraId="0852DE9B" w14:textId="77777777" w:rsidR="00D463BE" w:rsidRPr="00D463BE" w:rsidRDefault="00D463BE" w:rsidP="00D463BE">
            <w:pPr>
              <w:spacing w:before="240"/>
            </w:pPr>
            <w:r w:rsidRPr="00D463BE">
              <w:t>0.020323</w:t>
            </w:r>
          </w:p>
        </w:tc>
        <w:tc>
          <w:tcPr>
            <w:tcW w:w="692" w:type="dxa"/>
            <w:noWrap/>
            <w:hideMark/>
          </w:tcPr>
          <w:p w14:paraId="6E328BFD" w14:textId="77777777" w:rsidR="00D463BE" w:rsidRPr="00D463BE" w:rsidRDefault="00D463BE" w:rsidP="00D463BE">
            <w:pPr>
              <w:spacing w:before="240"/>
            </w:pPr>
            <w:r w:rsidRPr="00D463BE">
              <w:t>0.105894</w:t>
            </w:r>
          </w:p>
        </w:tc>
        <w:tc>
          <w:tcPr>
            <w:tcW w:w="1667" w:type="dxa"/>
            <w:noWrap/>
            <w:hideMark/>
          </w:tcPr>
          <w:p w14:paraId="24316525" w14:textId="77777777" w:rsidR="00D463BE" w:rsidRPr="00D463BE" w:rsidRDefault="00D463BE" w:rsidP="00D463BE">
            <w:pPr>
              <w:spacing w:before="240"/>
            </w:pPr>
            <w:r w:rsidRPr="00D463BE">
              <w:t>EDN</w:t>
            </w:r>
            <w:proofErr w:type="gramStart"/>
            <w:r w:rsidRPr="00D463BE">
              <w:t>1,CCL</w:t>
            </w:r>
            <w:proofErr w:type="gramEnd"/>
            <w:r w:rsidRPr="00D463BE">
              <w:t>2,MMP9</w:t>
            </w:r>
          </w:p>
        </w:tc>
      </w:tr>
      <w:tr w:rsidR="00D463BE" w:rsidRPr="00D463BE" w14:paraId="43DF563C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44F512D" w14:textId="77777777" w:rsidR="00D463BE" w:rsidRPr="00D463BE" w:rsidRDefault="00D463BE" w:rsidP="00D463BE">
            <w:pPr>
              <w:spacing w:before="240"/>
            </w:pPr>
            <w:r w:rsidRPr="00D463BE">
              <w:t>hsa04650</w:t>
            </w:r>
          </w:p>
        </w:tc>
        <w:tc>
          <w:tcPr>
            <w:tcW w:w="1964" w:type="dxa"/>
            <w:noWrap/>
            <w:hideMark/>
          </w:tcPr>
          <w:p w14:paraId="51EA2A33" w14:textId="77777777" w:rsidR="00D463BE" w:rsidRPr="00D463BE" w:rsidRDefault="00D463BE" w:rsidP="00D463BE">
            <w:pPr>
              <w:spacing w:before="240"/>
            </w:pPr>
            <w:r w:rsidRPr="00D463BE">
              <w:t>Natural killer cell-mediated cytotoxicity</w:t>
            </w:r>
          </w:p>
        </w:tc>
        <w:tc>
          <w:tcPr>
            <w:tcW w:w="787" w:type="dxa"/>
            <w:noWrap/>
            <w:hideMark/>
          </w:tcPr>
          <w:p w14:paraId="1F61D43A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0717658D" w14:textId="77777777" w:rsidR="00D463BE" w:rsidRPr="00D463BE" w:rsidRDefault="00D463BE" w:rsidP="00D463BE">
            <w:pPr>
              <w:spacing w:before="240"/>
            </w:pPr>
            <w:r w:rsidRPr="00D463BE">
              <w:t>0.030506</w:t>
            </w:r>
          </w:p>
        </w:tc>
        <w:tc>
          <w:tcPr>
            <w:tcW w:w="692" w:type="dxa"/>
            <w:noWrap/>
            <w:hideMark/>
          </w:tcPr>
          <w:p w14:paraId="279F99B5" w14:textId="77777777" w:rsidR="00D463BE" w:rsidRPr="00D463BE" w:rsidRDefault="00D463BE" w:rsidP="00D463BE">
            <w:pPr>
              <w:spacing w:before="240"/>
            </w:pPr>
            <w:r w:rsidRPr="00D463BE">
              <w:t>0.030506</w:t>
            </w:r>
          </w:p>
        </w:tc>
        <w:tc>
          <w:tcPr>
            <w:tcW w:w="692" w:type="dxa"/>
            <w:noWrap/>
            <w:hideMark/>
          </w:tcPr>
          <w:p w14:paraId="30D8732C" w14:textId="77777777" w:rsidR="00D463BE" w:rsidRPr="00D463BE" w:rsidRDefault="00D463BE" w:rsidP="00D463BE">
            <w:pPr>
              <w:spacing w:before="240"/>
            </w:pPr>
            <w:r w:rsidRPr="00D463BE">
              <w:t>0.151382</w:t>
            </w:r>
          </w:p>
        </w:tc>
        <w:tc>
          <w:tcPr>
            <w:tcW w:w="1667" w:type="dxa"/>
            <w:noWrap/>
            <w:hideMark/>
          </w:tcPr>
          <w:p w14:paraId="7AC71E38" w14:textId="77777777" w:rsidR="00D463BE" w:rsidRPr="00D463BE" w:rsidRDefault="00D463BE" w:rsidP="00D463BE">
            <w:pPr>
              <w:spacing w:before="240"/>
            </w:pPr>
            <w:proofErr w:type="gramStart"/>
            <w:r w:rsidRPr="00D463BE">
              <w:t>TYROBP,FCER</w:t>
            </w:r>
            <w:proofErr w:type="gramEnd"/>
            <w:r w:rsidRPr="00D463BE">
              <w:t>1G,ITGB2</w:t>
            </w:r>
          </w:p>
        </w:tc>
      </w:tr>
      <w:tr w:rsidR="00D463BE" w:rsidRPr="00D463BE" w14:paraId="06B67BDC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69FC1A6E" w14:textId="77777777" w:rsidR="00D463BE" w:rsidRPr="00D463BE" w:rsidRDefault="00D463BE" w:rsidP="00D463BE">
            <w:pPr>
              <w:spacing w:before="240"/>
            </w:pPr>
            <w:r w:rsidRPr="00D463BE">
              <w:t>hsa05322</w:t>
            </w:r>
          </w:p>
        </w:tc>
        <w:tc>
          <w:tcPr>
            <w:tcW w:w="1964" w:type="dxa"/>
            <w:noWrap/>
            <w:hideMark/>
          </w:tcPr>
          <w:p w14:paraId="078ED79D" w14:textId="77777777" w:rsidR="00D463BE" w:rsidRPr="00D463BE" w:rsidRDefault="00D463BE" w:rsidP="00D463BE">
            <w:pPr>
              <w:spacing w:before="240"/>
            </w:pPr>
            <w:r w:rsidRPr="00D463BE">
              <w:t>Systemic lupus erythematosus</w:t>
            </w:r>
          </w:p>
        </w:tc>
        <w:tc>
          <w:tcPr>
            <w:tcW w:w="787" w:type="dxa"/>
            <w:noWrap/>
            <w:hideMark/>
          </w:tcPr>
          <w:p w14:paraId="0DF259DC" w14:textId="77777777" w:rsidR="00D463BE" w:rsidRPr="00D463BE" w:rsidRDefault="00D463BE" w:rsidP="00D463BE">
            <w:pPr>
              <w:spacing w:before="240"/>
            </w:pPr>
            <w:r w:rsidRPr="00D463BE">
              <w:t>3/42</w:t>
            </w:r>
          </w:p>
        </w:tc>
        <w:tc>
          <w:tcPr>
            <w:tcW w:w="692" w:type="dxa"/>
            <w:noWrap/>
            <w:hideMark/>
          </w:tcPr>
          <w:p w14:paraId="256E0CC3" w14:textId="77777777" w:rsidR="00D463BE" w:rsidRPr="00D463BE" w:rsidRDefault="00D463BE" w:rsidP="00D463BE">
            <w:pPr>
              <w:spacing w:before="240"/>
            </w:pPr>
            <w:r w:rsidRPr="00D463BE">
              <w:t>0.033559</w:t>
            </w:r>
          </w:p>
        </w:tc>
        <w:tc>
          <w:tcPr>
            <w:tcW w:w="692" w:type="dxa"/>
            <w:noWrap/>
            <w:hideMark/>
          </w:tcPr>
          <w:p w14:paraId="09EC6564" w14:textId="77777777" w:rsidR="00D463BE" w:rsidRPr="00D463BE" w:rsidRDefault="00D463BE" w:rsidP="00D463BE">
            <w:pPr>
              <w:spacing w:before="240"/>
            </w:pPr>
            <w:r w:rsidRPr="00D463BE">
              <w:t>0.033559</w:t>
            </w:r>
          </w:p>
        </w:tc>
        <w:tc>
          <w:tcPr>
            <w:tcW w:w="692" w:type="dxa"/>
            <w:noWrap/>
            <w:hideMark/>
          </w:tcPr>
          <w:p w14:paraId="4CFA6AEB" w14:textId="77777777" w:rsidR="00D463BE" w:rsidRPr="00D463BE" w:rsidRDefault="00D463BE" w:rsidP="00D463BE">
            <w:pPr>
              <w:spacing w:before="240"/>
            </w:pPr>
            <w:r w:rsidRPr="00D463BE">
              <w:t>0.158965</w:t>
            </w:r>
          </w:p>
        </w:tc>
        <w:tc>
          <w:tcPr>
            <w:tcW w:w="1667" w:type="dxa"/>
            <w:noWrap/>
            <w:hideMark/>
          </w:tcPr>
          <w:p w14:paraId="3DE49F0D" w14:textId="77777777" w:rsidR="00D463BE" w:rsidRPr="00D463BE" w:rsidRDefault="00D463BE" w:rsidP="00D463BE">
            <w:pPr>
              <w:spacing w:before="240"/>
            </w:pPr>
            <w:proofErr w:type="gramStart"/>
            <w:r w:rsidRPr="00D463BE">
              <w:t>CTSG,C</w:t>
            </w:r>
            <w:proofErr w:type="gramEnd"/>
            <w:r w:rsidRPr="00D463BE">
              <w:t>1QC,C1QB</w:t>
            </w:r>
          </w:p>
        </w:tc>
      </w:tr>
      <w:tr w:rsidR="00D463BE" w:rsidRPr="00D463BE" w14:paraId="6FE2E30C" w14:textId="77777777" w:rsidTr="00F974A8">
        <w:trPr>
          <w:trHeight w:val="276"/>
        </w:trPr>
        <w:tc>
          <w:tcPr>
            <w:tcW w:w="731" w:type="dxa"/>
            <w:noWrap/>
            <w:hideMark/>
          </w:tcPr>
          <w:p w14:paraId="21BA5B00" w14:textId="77777777" w:rsidR="00D463BE" w:rsidRPr="00D463BE" w:rsidRDefault="00D463BE" w:rsidP="00D463BE">
            <w:pPr>
              <w:spacing w:before="240"/>
            </w:pPr>
            <w:r w:rsidRPr="00D463BE">
              <w:t>hsa05416</w:t>
            </w:r>
          </w:p>
        </w:tc>
        <w:tc>
          <w:tcPr>
            <w:tcW w:w="1964" w:type="dxa"/>
            <w:noWrap/>
            <w:hideMark/>
          </w:tcPr>
          <w:p w14:paraId="0541CBB2" w14:textId="77777777" w:rsidR="00D463BE" w:rsidRPr="00D463BE" w:rsidRDefault="00D463BE" w:rsidP="00D463BE">
            <w:pPr>
              <w:spacing w:before="240"/>
            </w:pPr>
            <w:r w:rsidRPr="00D463BE">
              <w:t>Viral myocarditis</w:t>
            </w:r>
          </w:p>
        </w:tc>
        <w:tc>
          <w:tcPr>
            <w:tcW w:w="787" w:type="dxa"/>
            <w:noWrap/>
            <w:hideMark/>
          </w:tcPr>
          <w:p w14:paraId="48302416" w14:textId="77777777" w:rsidR="00D463BE" w:rsidRPr="00D463BE" w:rsidRDefault="00D463BE" w:rsidP="00D463BE">
            <w:pPr>
              <w:spacing w:before="240"/>
            </w:pPr>
            <w:r w:rsidRPr="00D463BE">
              <w:t>2/42</w:t>
            </w:r>
          </w:p>
        </w:tc>
        <w:tc>
          <w:tcPr>
            <w:tcW w:w="692" w:type="dxa"/>
            <w:noWrap/>
            <w:hideMark/>
          </w:tcPr>
          <w:p w14:paraId="79E53136" w14:textId="77777777" w:rsidR="00D463BE" w:rsidRPr="00D463BE" w:rsidRDefault="00D463BE" w:rsidP="00D463BE">
            <w:pPr>
              <w:spacing w:before="240"/>
            </w:pPr>
            <w:r w:rsidRPr="00D463BE">
              <w:t>0.038891</w:t>
            </w:r>
          </w:p>
        </w:tc>
        <w:tc>
          <w:tcPr>
            <w:tcW w:w="692" w:type="dxa"/>
            <w:noWrap/>
            <w:hideMark/>
          </w:tcPr>
          <w:p w14:paraId="689DE0EC" w14:textId="77777777" w:rsidR="00D463BE" w:rsidRPr="00D463BE" w:rsidRDefault="00D463BE" w:rsidP="00D463BE">
            <w:pPr>
              <w:spacing w:before="240"/>
            </w:pPr>
            <w:r w:rsidRPr="00D463BE">
              <w:t>0.038891</w:t>
            </w:r>
          </w:p>
        </w:tc>
        <w:tc>
          <w:tcPr>
            <w:tcW w:w="692" w:type="dxa"/>
            <w:noWrap/>
            <w:hideMark/>
          </w:tcPr>
          <w:p w14:paraId="0BCAA4C4" w14:textId="77777777" w:rsidR="00D463BE" w:rsidRPr="00D463BE" w:rsidRDefault="00D463BE" w:rsidP="00D463BE">
            <w:pPr>
              <w:spacing w:before="240"/>
            </w:pPr>
            <w:r w:rsidRPr="00D463BE">
              <w:t>0.176212</w:t>
            </w:r>
          </w:p>
        </w:tc>
        <w:tc>
          <w:tcPr>
            <w:tcW w:w="1667" w:type="dxa"/>
            <w:noWrap/>
            <w:hideMark/>
          </w:tcPr>
          <w:p w14:paraId="781F9D4F" w14:textId="77777777" w:rsidR="00D463BE" w:rsidRPr="00D463BE" w:rsidRDefault="00D463BE" w:rsidP="00D463BE">
            <w:pPr>
              <w:spacing w:before="240"/>
            </w:pPr>
            <w:r w:rsidRPr="00D463BE">
              <w:t>CCND</w:t>
            </w:r>
            <w:proofErr w:type="gramStart"/>
            <w:r w:rsidRPr="00D463BE">
              <w:t>1,ITGB</w:t>
            </w:r>
            <w:proofErr w:type="gramEnd"/>
            <w:r w:rsidRPr="00D463BE">
              <w:t>2</w:t>
            </w:r>
          </w:p>
        </w:tc>
      </w:tr>
    </w:tbl>
    <w:p w14:paraId="6E2D2D3B" w14:textId="77777777" w:rsidR="00D463BE" w:rsidRPr="00D463BE" w:rsidRDefault="00D463BE" w:rsidP="00D463BE">
      <w:pPr>
        <w:spacing w:before="240"/>
      </w:pPr>
    </w:p>
    <w:p w14:paraId="562D2399" w14:textId="47335F0F" w:rsidR="00D463BE" w:rsidRPr="00D463BE" w:rsidRDefault="00D463BE" w:rsidP="00D463BE">
      <w:pPr>
        <w:pStyle w:val="1"/>
      </w:pPr>
      <w:r w:rsidRPr="00D463BE">
        <w:t>Supplementary table4.</w:t>
      </w:r>
      <w:r>
        <w:t xml:space="preserve"> </w:t>
      </w:r>
      <w:r w:rsidRPr="00D463BE">
        <w:t>DOWN-regulated differential gene KEGG enrichment analysis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024"/>
        <w:gridCol w:w="2000"/>
        <w:gridCol w:w="1120"/>
        <w:gridCol w:w="1008"/>
        <w:gridCol w:w="1008"/>
        <w:gridCol w:w="1008"/>
        <w:gridCol w:w="2599"/>
      </w:tblGrid>
      <w:tr w:rsidR="00D463BE" w:rsidRPr="00D463BE" w14:paraId="23165F0A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1CBB8577" w14:textId="77777777" w:rsidR="00D463BE" w:rsidRPr="00D463BE" w:rsidRDefault="00D463BE" w:rsidP="00D463BE">
            <w:pPr>
              <w:spacing w:before="240"/>
            </w:pPr>
            <w:r w:rsidRPr="00D463BE">
              <w:t>ID</w:t>
            </w:r>
          </w:p>
        </w:tc>
        <w:tc>
          <w:tcPr>
            <w:tcW w:w="1635" w:type="dxa"/>
            <w:noWrap/>
            <w:hideMark/>
          </w:tcPr>
          <w:p w14:paraId="60FBFABF" w14:textId="77777777" w:rsidR="00D463BE" w:rsidRPr="00D463BE" w:rsidRDefault="00D463BE" w:rsidP="00D463BE">
            <w:pPr>
              <w:spacing w:before="240"/>
            </w:pPr>
            <w:r w:rsidRPr="00D463BE">
              <w:t>Description</w:t>
            </w:r>
          </w:p>
        </w:tc>
        <w:tc>
          <w:tcPr>
            <w:tcW w:w="926" w:type="dxa"/>
            <w:noWrap/>
            <w:hideMark/>
          </w:tcPr>
          <w:p w14:paraId="3DCF6D65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GeneRatio</w:t>
            </w:r>
            <w:proofErr w:type="spellEnd"/>
          </w:p>
        </w:tc>
        <w:tc>
          <w:tcPr>
            <w:tcW w:w="808" w:type="dxa"/>
            <w:noWrap/>
            <w:hideMark/>
          </w:tcPr>
          <w:p w14:paraId="59A486C5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pvalue</w:t>
            </w:r>
            <w:proofErr w:type="spellEnd"/>
          </w:p>
        </w:tc>
        <w:tc>
          <w:tcPr>
            <w:tcW w:w="808" w:type="dxa"/>
            <w:noWrap/>
            <w:hideMark/>
          </w:tcPr>
          <w:p w14:paraId="17D30D8F" w14:textId="77777777" w:rsidR="00D463BE" w:rsidRPr="00D463BE" w:rsidRDefault="00D463BE" w:rsidP="00D463BE">
            <w:pPr>
              <w:spacing w:before="240"/>
            </w:pPr>
            <w:proofErr w:type="spellStart"/>
            <w:proofErr w:type="gramStart"/>
            <w:r w:rsidRPr="00D463BE">
              <w:t>p.adjust</w:t>
            </w:r>
            <w:proofErr w:type="spellEnd"/>
            <w:proofErr w:type="gramEnd"/>
          </w:p>
        </w:tc>
        <w:tc>
          <w:tcPr>
            <w:tcW w:w="808" w:type="dxa"/>
            <w:noWrap/>
            <w:hideMark/>
          </w:tcPr>
          <w:p w14:paraId="16BBE033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qvalue</w:t>
            </w:r>
            <w:proofErr w:type="spellEnd"/>
          </w:p>
        </w:tc>
        <w:tc>
          <w:tcPr>
            <w:tcW w:w="1950" w:type="dxa"/>
            <w:noWrap/>
            <w:hideMark/>
          </w:tcPr>
          <w:p w14:paraId="4094AF50" w14:textId="77777777" w:rsidR="00D463BE" w:rsidRPr="00D463BE" w:rsidRDefault="00D463BE" w:rsidP="00D463BE">
            <w:pPr>
              <w:spacing w:before="240"/>
            </w:pPr>
            <w:proofErr w:type="spellStart"/>
            <w:r w:rsidRPr="00D463BE">
              <w:t>genesymbol</w:t>
            </w:r>
            <w:proofErr w:type="spellEnd"/>
          </w:p>
        </w:tc>
      </w:tr>
      <w:tr w:rsidR="00D463BE" w:rsidRPr="00D463BE" w14:paraId="6CD2D541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2C48C758" w14:textId="77777777" w:rsidR="00D463BE" w:rsidRPr="00D463BE" w:rsidRDefault="00D463BE" w:rsidP="00D463BE">
            <w:pPr>
              <w:spacing w:before="240"/>
            </w:pPr>
            <w:r w:rsidRPr="00D463BE">
              <w:lastRenderedPageBreak/>
              <w:t>hsa04977</w:t>
            </w:r>
          </w:p>
        </w:tc>
        <w:tc>
          <w:tcPr>
            <w:tcW w:w="1635" w:type="dxa"/>
            <w:noWrap/>
            <w:hideMark/>
          </w:tcPr>
          <w:p w14:paraId="7F144418" w14:textId="77777777" w:rsidR="00D463BE" w:rsidRPr="00D463BE" w:rsidRDefault="00D463BE" w:rsidP="00D463BE">
            <w:pPr>
              <w:spacing w:before="240"/>
            </w:pPr>
            <w:r w:rsidRPr="00D463BE">
              <w:t>Vitamin digestion and absorption</w:t>
            </w:r>
          </w:p>
        </w:tc>
        <w:tc>
          <w:tcPr>
            <w:tcW w:w="926" w:type="dxa"/>
            <w:noWrap/>
            <w:hideMark/>
          </w:tcPr>
          <w:p w14:paraId="478557B6" w14:textId="77777777" w:rsidR="00D463BE" w:rsidRPr="00D463BE" w:rsidRDefault="00D463BE" w:rsidP="00D463BE">
            <w:pPr>
              <w:spacing w:before="240"/>
            </w:pPr>
            <w:r w:rsidRPr="00D463BE">
              <w:t>3/28</w:t>
            </w:r>
          </w:p>
        </w:tc>
        <w:tc>
          <w:tcPr>
            <w:tcW w:w="808" w:type="dxa"/>
            <w:noWrap/>
            <w:hideMark/>
          </w:tcPr>
          <w:p w14:paraId="6182B8DB" w14:textId="77777777" w:rsidR="00D463BE" w:rsidRPr="00D463BE" w:rsidRDefault="00D463BE" w:rsidP="00D463BE">
            <w:pPr>
              <w:spacing w:before="240"/>
            </w:pPr>
            <w:r w:rsidRPr="00D463BE">
              <w:t>7.27E-05</w:t>
            </w:r>
          </w:p>
        </w:tc>
        <w:tc>
          <w:tcPr>
            <w:tcW w:w="808" w:type="dxa"/>
            <w:noWrap/>
            <w:hideMark/>
          </w:tcPr>
          <w:p w14:paraId="6EFA9E4B" w14:textId="77777777" w:rsidR="00D463BE" w:rsidRPr="00D463BE" w:rsidRDefault="00D463BE" w:rsidP="00D463BE">
            <w:pPr>
              <w:spacing w:before="240"/>
            </w:pPr>
            <w:r w:rsidRPr="00D463BE">
              <w:t>7.27E-05</w:t>
            </w:r>
          </w:p>
        </w:tc>
        <w:tc>
          <w:tcPr>
            <w:tcW w:w="808" w:type="dxa"/>
            <w:noWrap/>
            <w:hideMark/>
          </w:tcPr>
          <w:p w14:paraId="1F97A34D" w14:textId="77777777" w:rsidR="00D463BE" w:rsidRPr="00D463BE" w:rsidRDefault="00D463BE" w:rsidP="00D463BE">
            <w:pPr>
              <w:spacing w:before="240"/>
            </w:pPr>
            <w:r w:rsidRPr="00D463BE">
              <w:t>0.005051</w:t>
            </w:r>
          </w:p>
        </w:tc>
        <w:tc>
          <w:tcPr>
            <w:tcW w:w="1950" w:type="dxa"/>
            <w:noWrap/>
            <w:hideMark/>
          </w:tcPr>
          <w:p w14:paraId="176084C9" w14:textId="77777777" w:rsidR="00D463BE" w:rsidRPr="00D463BE" w:rsidRDefault="00D463BE" w:rsidP="00D463BE">
            <w:pPr>
              <w:spacing w:before="240"/>
            </w:pPr>
            <w:r w:rsidRPr="00D463BE">
              <w:t>SLC19A</w:t>
            </w:r>
            <w:proofErr w:type="gramStart"/>
            <w:r w:rsidRPr="00D463BE">
              <w:t>3,SLC</w:t>
            </w:r>
            <w:proofErr w:type="gramEnd"/>
            <w:r w:rsidRPr="00D463BE">
              <w:t>19A2,APOB</w:t>
            </w:r>
          </w:p>
        </w:tc>
      </w:tr>
      <w:tr w:rsidR="00D463BE" w:rsidRPr="00D463BE" w14:paraId="1C339B88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6F4C0E54" w14:textId="77777777" w:rsidR="00D463BE" w:rsidRPr="00D463BE" w:rsidRDefault="00D463BE" w:rsidP="00D463BE">
            <w:pPr>
              <w:spacing w:before="240"/>
            </w:pPr>
            <w:r w:rsidRPr="00D463BE">
              <w:t>hsa00910</w:t>
            </w:r>
          </w:p>
        </w:tc>
        <w:tc>
          <w:tcPr>
            <w:tcW w:w="1635" w:type="dxa"/>
            <w:noWrap/>
            <w:hideMark/>
          </w:tcPr>
          <w:p w14:paraId="53CEA620" w14:textId="77777777" w:rsidR="00D463BE" w:rsidRPr="00D463BE" w:rsidRDefault="00D463BE" w:rsidP="00D463BE">
            <w:pPr>
              <w:spacing w:before="240"/>
            </w:pPr>
            <w:r w:rsidRPr="00D463BE">
              <w:t>Nitrogen metabolism</w:t>
            </w:r>
          </w:p>
        </w:tc>
        <w:tc>
          <w:tcPr>
            <w:tcW w:w="926" w:type="dxa"/>
            <w:noWrap/>
            <w:hideMark/>
          </w:tcPr>
          <w:p w14:paraId="39C7EBF9" w14:textId="77777777" w:rsidR="00D463BE" w:rsidRPr="00D463BE" w:rsidRDefault="00D463BE" w:rsidP="00D463BE">
            <w:pPr>
              <w:spacing w:before="240"/>
            </w:pPr>
            <w:r w:rsidRPr="00D463BE">
              <w:t>2/28</w:t>
            </w:r>
          </w:p>
        </w:tc>
        <w:tc>
          <w:tcPr>
            <w:tcW w:w="808" w:type="dxa"/>
            <w:noWrap/>
            <w:hideMark/>
          </w:tcPr>
          <w:p w14:paraId="45B47AD6" w14:textId="77777777" w:rsidR="00D463BE" w:rsidRPr="00D463BE" w:rsidRDefault="00D463BE" w:rsidP="00D463BE">
            <w:pPr>
              <w:spacing w:before="240"/>
            </w:pPr>
            <w:r w:rsidRPr="00D463BE">
              <w:t>0.001537</w:t>
            </w:r>
          </w:p>
        </w:tc>
        <w:tc>
          <w:tcPr>
            <w:tcW w:w="808" w:type="dxa"/>
            <w:noWrap/>
            <w:hideMark/>
          </w:tcPr>
          <w:p w14:paraId="37D9333E" w14:textId="77777777" w:rsidR="00D463BE" w:rsidRPr="00D463BE" w:rsidRDefault="00D463BE" w:rsidP="00D463BE">
            <w:pPr>
              <w:spacing w:before="240"/>
            </w:pPr>
            <w:r w:rsidRPr="00D463BE">
              <w:t>0.001537</w:t>
            </w:r>
          </w:p>
        </w:tc>
        <w:tc>
          <w:tcPr>
            <w:tcW w:w="808" w:type="dxa"/>
            <w:noWrap/>
            <w:hideMark/>
          </w:tcPr>
          <w:p w14:paraId="228FA0A6" w14:textId="77777777" w:rsidR="00D463BE" w:rsidRPr="00D463BE" w:rsidRDefault="00D463BE" w:rsidP="00D463BE">
            <w:pPr>
              <w:spacing w:before="240"/>
            </w:pPr>
            <w:r w:rsidRPr="00D463BE">
              <w:t>0.053395</w:t>
            </w:r>
          </w:p>
        </w:tc>
        <w:tc>
          <w:tcPr>
            <w:tcW w:w="1950" w:type="dxa"/>
            <w:noWrap/>
            <w:hideMark/>
          </w:tcPr>
          <w:p w14:paraId="7B12D2F3" w14:textId="77777777" w:rsidR="00D463BE" w:rsidRPr="00D463BE" w:rsidRDefault="00D463BE" w:rsidP="00D463BE">
            <w:pPr>
              <w:spacing w:before="240"/>
            </w:pPr>
            <w:r w:rsidRPr="00D463BE">
              <w:t>CA</w:t>
            </w:r>
            <w:proofErr w:type="gramStart"/>
            <w:r w:rsidRPr="00D463BE">
              <w:t>3,GLUL</w:t>
            </w:r>
            <w:proofErr w:type="gramEnd"/>
          </w:p>
        </w:tc>
      </w:tr>
      <w:tr w:rsidR="00D463BE" w:rsidRPr="00D463BE" w14:paraId="46C4C33B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02E26F93" w14:textId="77777777" w:rsidR="00D463BE" w:rsidRPr="00D463BE" w:rsidRDefault="00D463BE" w:rsidP="00D463BE">
            <w:pPr>
              <w:spacing w:before="240"/>
            </w:pPr>
            <w:r w:rsidRPr="00D463BE">
              <w:t>hsa00051</w:t>
            </w:r>
          </w:p>
        </w:tc>
        <w:tc>
          <w:tcPr>
            <w:tcW w:w="1635" w:type="dxa"/>
            <w:noWrap/>
            <w:hideMark/>
          </w:tcPr>
          <w:p w14:paraId="43DF1299" w14:textId="77777777" w:rsidR="00D463BE" w:rsidRPr="00D463BE" w:rsidRDefault="00D463BE" w:rsidP="00D463BE">
            <w:pPr>
              <w:spacing w:before="240"/>
            </w:pPr>
            <w:r w:rsidRPr="00D463BE">
              <w:t>Fructose and mannose metabolism</w:t>
            </w:r>
          </w:p>
        </w:tc>
        <w:tc>
          <w:tcPr>
            <w:tcW w:w="926" w:type="dxa"/>
            <w:noWrap/>
            <w:hideMark/>
          </w:tcPr>
          <w:p w14:paraId="5FD95A43" w14:textId="77777777" w:rsidR="00D463BE" w:rsidRPr="00D463BE" w:rsidRDefault="00D463BE" w:rsidP="00D463BE">
            <w:pPr>
              <w:spacing w:before="240"/>
            </w:pPr>
            <w:r w:rsidRPr="00D463BE">
              <w:t>2/28</w:t>
            </w:r>
          </w:p>
        </w:tc>
        <w:tc>
          <w:tcPr>
            <w:tcW w:w="808" w:type="dxa"/>
            <w:noWrap/>
            <w:hideMark/>
          </w:tcPr>
          <w:p w14:paraId="3068B5A6" w14:textId="77777777" w:rsidR="00D463BE" w:rsidRPr="00D463BE" w:rsidRDefault="00D463BE" w:rsidP="00D463BE">
            <w:pPr>
              <w:spacing w:before="240"/>
            </w:pPr>
            <w:r w:rsidRPr="00D463BE">
              <w:t>0.005766</w:t>
            </w:r>
          </w:p>
        </w:tc>
        <w:tc>
          <w:tcPr>
            <w:tcW w:w="808" w:type="dxa"/>
            <w:noWrap/>
            <w:hideMark/>
          </w:tcPr>
          <w:p w14:paraId="3C0D7E11" w14:textId="77777777" w:rsidR="00D463BE" w:rsidRPr="00D463BE" w:rsidRDefault="00D463BE" w:rsidP="00D463BE">
            <w:pPr>
              <w:spacing w:before="240"/>
            </w:pPr>
            <w:r w:rsidRPr="00D463BE">
              <w:t>0.005766</w:t>
            </w:r>
          </w:p>
        </w:tc>
        <w:tc>
          <w:tcPr>
            <w:tcW w:w="808" w:type="dxa"/>
            <w:noWrap/>
            <w:hideMark/>
          </w:tcPr>
          <w:p w14:paraId="6CAA2711" w14:textId="77777777" w:rsidR="00D463BE" w:rsidRPr="00D463BE" w:rsidRDefault="00D463BE" w:rsidP="00D463BE">
            <w:pPr>
              <w:spacing w:before="240"/>
            </w:pPr>
            <w:r w:rsidRPr="00D463BE">
              <w:t>0.106178</w:t>
            </w:r>
          </w:p>
        </w:tc>
        <w:tc>
          <w:tcPr>
            <w:tcW w:w="1950" w:type="dxa"/>
            <w:noWrap/>
            <w:hideMark/>
          </w:tcPr>
          <w:p w14:paraId="56A9AFA9" w14:textId="77777777" w:rsidR="00D463BE" w:rsidRPr="00D463BE" w:rsidRDefault="00D463BE" w:rsidP="00D463BE">
            <w:pPr>
              <w:spacing w:before="240"/>
            </w:pPr>
            <w:r w:rsidRPr="00D463BE">
              <w:t>PMM</w:t>
            </w:r>
            <w:proofErr w:type="gramStart"/>
            <w:r w:rsidRPr="00D463BE">
              <w:t>1,PFKFB</w:t>
            </w:r>
            <w:proofErr w:type="gramEnd"/>
            <w:r w:rsidRPr="00D463BE">
              <w:t>3</w:t>
            </w:r>
          </w:p>
        </w:tc>
      </w:tr>
      <w:tr w:rsidR="00D463BE" w:rsidRPr="00D463BE" w14:paraId="595A3212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05828A4D" w14:textId="77777777" w:rsidR="00D463BE" w:rsidRPr="00D463BE" w:rsidRDefault="00D463BE" w:rsidP="00D463BE">
            <w:pPr>
              <w:spacing w:before="240"/>
            </w:pPr>
            <w:r w:rsidRPr="00D463BE">
              <w:t>hsa00640</w:t>
            </w:r>
          </w:p>
        </w:tc>
        <w:tc>
          <w:tcPr>
            <w:tcW w:w="1635" w:type="dxa"/>
            <w:noWrap/>
            <w:hideMark/>
          </w:tcPr>
          <w:p w14:paraId="7C00539B" w14:textId="77777777" w:rsidR="00D463BE" w:rsidRPr="00D463BE" w:rsidRDefault="00D463BE" w:rsidP="00D463BE">
            <w:pPr>
              <w:spacing w:before="240"/>
            </w:pPr>
            <w:r w:rsidRPr="00D463BE">
              <w:t>Propanoate metabolism</w:t>
            </w:r>
          </w:p>
        </w:tc>
        <w:tc>
          <w:tcPr>
            <w:tcW w:w="926" w:type="dxa"/>
            <w:noWrap/>
            <w:hideMark/>
          </w:tcPr>
          <w:p w14:paraId="339464E2" w14:textId="77777777" w:rsidR="00D463BE" w:rsidRPr="00D463BE" w:rsidRDefault="00D463BE" w:rsidP="00D463BE">
            <w:pPr>
              <w:spacing w:before="240"/>
            </w:pPr>
            <w:r w:rsidRPr="00D463BE">
              <w:t>2/28</w:t>
            </w:r>
          </w:p>
        </w:tc>
        <w:tc>
          <w:tcPr>
            <w:tcW w:w="808" w:type="dxa"/>
            <w:noWrap/>
            <w:hideMark/>
          </w:tcPr>
          <w:p w14:paraId="5EEF0A71" w14:textId="77777777" w:rsidR="00D463BE" w:rsidRPr="00D463BE" w:rsidRDefault="00D463BE" w:rsidP="00D463BE">
            <w:pPr>
              <w:spacing w:before="240"/>
            </w:pPr>
            <w:r w:rsidRPr="00D463BE">
              <w:t>0.006113</w:t>
            </w:r>
          </w:p>
        </w:tc>
        <w:tc>
          <w:tcPr>
            <w:tcW w:w="808" w:type="dxa"/>
            <w:noWrap/>
            <w:hideMark/>
          </w:tcPr>
          <w:p w14:paraId="137070D0" w14:textId="77777777" w:rsidR="00D463BE" w:rsidRPr="00D463BE" w:rsidRDefault="00D463BE" w:rsidP="00D463BE">
            <w:pPr>
              <w:spacing w:before="240"/>
            </w:pPr>
            <w:r w:rsidRPr="00D463BE">
              <w:t>0.006113</w:t>
            </w:r>
          </w:p>
        </w:tc>
        <w:tc>
          <w:tcPr>
            <w:tcW w:w="808" w:type="dxa"/>
            <w:noWrap/>
            <w:hideMark/>
          </w:tcPr>
          <w:p w14:paraId="5BA49448" w14:textId="77777777" w:rsidR="00D463BE" w:rsidRPr="00D463BE" w:rsidRDefault="00D463BE" w:rsidP="00D463BE">
            <w:pPr>
              <w:spacing w:before="240"/>
            </w:pPr>
            <w:r w:rsidRPr="00D463BE">
              <w:t>0.106178</w:t>
            </w:r>
          </w:p>
        </w:tc>
        <w:tc>
          <w:tcPr>
            <w:tcW w:w="1950" w:type="dxa"/>
            <w:noWrap/>
            <w:hideMark/>
          </w:tcPr>
          <w:p w14:paraId="53D97B40" w14:textId="77777777" w:rsidR="00D463BE" w:rsidRPr="00D463BE" w:rsidRDefault="00D463BE" w:rsidP="00D463BE">
            <w:pPr>
              <w:spacing w:before="240"/>
            </w:pPr>
            <w:r w:rsidRPr="00D463BE">
              <w:t>ACSS</w:t>
            </w:r>
            <w:proofErr w:type="gramStart"/>
            <w:r w:rsidRPr="00D463BE">
              <w:t>3,ALDH</w:t>
            </w:r>
            <w:proofErr w:type="gramEnd"/>
            <w:r w:rsidRPr="00D463BE">
              <w:t>6A1</w:t>
            </w:r>
          </w:p>
        </w:tc>
      </w:tr>
      <w:tr w:rsidR="00D463BE" w:rsidRPr="00D463BE" w14:paraId="3B490D46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743FC4FC" w14:textId="77777777" w:rsidR="00D463BE" w:rsidRPr="00D463BE" w:rsidRDefault="00D463BE" w:rsidP="00D463BE">
            <w:pPr>
              <w:spacing w:before="240"/>
            </w:pPr>
            <w:r w:rsidRPr="00D463BE">
              <w:t>hsa01230</w:t>
            </w:r>
          </w:p>
        </w:tc>
        <w:tc>
          <w:tcPr>
            <w:tcW w:w="1635" w:type="dxa"/>
            <w:noWrap/>
            <w:hideMark/>
          </w:tcPr>
          <w:p w14:paraId="4D74FFB1" w14:textId="77777777" w:rsidR="00D463BE" w:rsidRPr="00D463BE" w:rsidRDefault="00D463BE" w:rsidP="00D463BE">
            <w:pPr>
              <w:spacing w:before="240"/>
            </w:pPr>
            <w:r w:rsidRPr="00D463BE">
              <w:t>Biosynthesis of amino acids</w:t>
            </w:r>
          </w:p>
        </w:tc>
        <w:tc>
          <w:tcPr>
            <w:tcW w:w="926" w:type="dxa"/>
            <w:noWrap/>
            <w:hideMark/>
          </w:tcPr>
          <w:p w14:paraId="1C8204CA" w14:textId="77777777" w:rsidR="00D463BE" w:rsidRPr="00D463BE" w:rsidRDefault="00D463BE" w:rsidP="00D463BE">
            <w:pPr>
              <w:spacing w:before="240"/>
            </w:pPr>
            <w:r w:rsidRPr="00D463BE">
              <w:t>2/28</w:t>
            </w:r>
          </w:p>
        </w:tc>
        <w:tc>
          <w:tcPr>
            <w:tcW w:w="808" w:type="dxa"/>
            <w:noWrap/>
            <w:hideMark/>
          </w:tcPr>
          <w:p w14:paraId="42FE8AE8" w14:textId="77777777" w:rsidR="00D463BE" w:rsidRPr="00D463BE" w:rsidRDefault="00D463BE" w:rsidP="00D463BE">
            <w:pPr>
              <w:spacing w:before="240"/>
            </w:pPr>
            <w:r w:rsidRPr="00D463BE">
              <w:t>0.027022</w:t>
            </w:r>
          </w:p>
        </w:tc>
        <w:tc>
          <w:tcPr>
            <w:tcW w:w="808" w:type="dxa"/>
            <w:noWrap/>
            <w:hideMark/>
          </w:tcPr>
          <w:p w14:paraId="3A23B1BC" w14:textId="77777777" w:rsidR="00D463BE" w:rsidRPr="00D463BE" w:rsidRDefault="00D463BE" w:rsidP="00D463BE">
            <w:pPr>
              <w:spacing w:before="240"/>
            </w:pPr>
            <w:r w:rsidRPr="00D463BE">
              <w:t>0.027022</w:t>
            </w:r>
          </w:p>
        </w:tc>
        <w:tc>
          <w:tcPr>
            <w:tcW w:w="808" w:type="dxa"/>
            <w:noWrap/>
            <w:hideMark/>
          </w:tcPr>
          <w:p w14:paraId="06664FC5" w14:textId="77777777" w:rsidR="00D463BE" w:rsidRPr="00D463BE" w:rsidRDefault="00D463BE" w:rsidP="00D463BE">
            <w:pPr>
              <w:spacing w:before="240"/>
            </w:pPr>
            <w:r w:rsidRPr="00D463BE">
              <w:t>0.37547</w:t>
            </w:r>
          </w:p>
        </w:tc>
        <w:tc>
          <w:tcPr>
            <w:tcW w:w="1950" w:type="dxa"/>
            <w:noWrap/>
            <w:hideMark/>
          </w:tcPr>
          <w:p w14:paraId="1E0EDD35" w14:textId="77777777" w:rsidR="00D463BE" w:rsidRPr="00D463BE" w:rsidRDefault="00D463BE" w:rsidP="00D463BE">
            <w:pPr>
              <w:spacing w:before="240"/>
            </w:pPr>
            <w:proofErr w:type="gramStart"/>
            <w:r w:rsidRPr="00D463BE">
              <w:t>PHGDH,GLUL</w:t>
            </w:r>
            <w:proofErr w:type="gramEnd"/>
          </w:p>
        </w:tc>
      </w:tr>
      <w:tr w:rsidR="00D463BE" w:rsidRPr="00D463BE" w14:paraId="2C137DBB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7C8F1A28" w14:textId="77777777" w:rsidR="00D463BE" w:rsidRPr="00D463BE" w:rsidRDefault="00D463BE" w:rsidP="00D463BE">
            <w:pPr>
              <w:spacing w:before="240"/>
            </w:pPr>
            <w:r w:rsidRPr="00D463BE">
              <w:t>hsa04146</w:t>
            </w:r>
          </w:p>
        </w:tc>
        <w:tc>
          <w:tcPr>
            <w:tcW w:w="1635" w:type="dxa"/>
            <w:noWrap/>
            <w:hideMark/>
          </w:tcPr>
          <w:p w14:paraId="18EB67AC" w14:textId="77777777" w:rsidR="00D463BE" w:rsidRPr="00D463BE" w:rsidRDefault="00D463BE" w:rsidP="00D463BE">
            <w:pPr>
              <w:spacing w:before="240"/>
            </w:pPr>
            <w:r w:rsidRPr="00D463BE">
              <w:t>Peroxisome</w:t>
            </w:r>
          </w:p>
        </w:tc>
        <w:tc>
          <w:tcPr>
            <w:tcW w:w="926" w:type="dxa"/>
            <w:noWrap/>
            <w:hideMark/>
          </w:tcPr>
          <w:p w14:paraId="19F4DDC5" w14:textId="77777777" w:rsidR="00D463BE" w:rsidRPr="00D463BE" w:rsidRDefault="00D463BE" w:rsidP="00D463BE">
            <w:pPr>
              <w:spacing w:before="240"/>
            </w:pPr>
            <w:r w:rsidRPr="00D463BE">
              <w:t>2/28</w:t>
            </w:r>
          </w:p>
        </w:tc>
        <w:tc>
          <w:tcPr>
            <w:tcW w:w="808" w:type="dxa"/>
            <w:noWrap/>
            <w:hideMark/>
          </w:tcPr>
          <w:p w14:paraId="61EC8F74" w14:textId="77777777" w:rsidR="00D463BE" w:rsidRPr="00D463BE" w:rsidRDefault="00D463BE" w:rsidP="00D463BE">
            <w:pPr>
              <w:spacing w:before="240"/>
            </w:pPr>
            <w:r w:rsidRPr="00D463BE">
              <w:t>0.0334</w:t>
            </w:r>
          </w:p>
        </w:tc>
        <w:tc>
          <w:tcPr>
            <w:tcW w:w="808" w:type="dxa"/>
            <w:noWrap/>
            <w:hideMark/>
          </w:tcPr>
          <w:p w14:paraId="4B483A85" w14:textId="77777777" w:rsidR="00D463BE" w:rsidRPr="00D463BE" w:rsidRDefault="00D463BE" w:rsidP="00D463BE">
            <w:pPr>
              <w:spacing w:before="240"/>
            </w:pPr>
            <w:r w:rsidRPr="00D463BE">
              <w:t>0.0334</w:t>
            </w:r>
          </w:p>
        </w:tc>
        <w:tc>
          <w:tcPr>
            <w:tcW w:w="808" w:type="dxa"/>
            <w:noWrap/>
            <w:hideMark/>
          </w:tcPr>
          <w:p w14:paraId="2CF9D0F1" w14:textId="77777777" w:rsidR="00D463BE" w:rsidRPr="00D463BE" w:rsidRDefault="00D463BE" w:rsidP="00D463BE">
            <w:pPr>
              <w:spacing w:before="240"/>
            </w:pPr>
            <w:r w:rsidRPr="00D463BE">
              <w:t>0.386741</w:t>
            </w:r>
          </w:p>
        </w:tc>
        <w:tc>
          <w:tcPr>
            <w:tcW w:w="1950" w:type="dxa"/>
            <w:noWrap/>
            <w:hideMark/>
          </w:tcPr>
          <w:p w14:paraId="06D1721D" w14:textId="77777777" w:rsidR="00D463BE" w:rsidRPr="00D463BE" w:rsidRDefault="00D463BE" w:rsidP="00D463BE">
            <w:pPr>
              <w:spacing w:before="240"/>
            </w:pPr>
            <w:r w:rsidRPr="00D463BE">
              <w:t>PXMP</w:t>
            </w:r>
            <w:proofErr w:type="gramStart"/>
            <w:r w:rsidRPr="00D463BE">
              <w:t>2,SLC</w:t>
            </w:r>
            <w:proofErr w:type="gramEnd"/>
            <w:r w:rsidRPr="00D463BE">
              <w:t>27A2</w:t>
            </w:r>
          </w:p>
        </w:tc>
      </w:tr>
      <w:tr w:rsidR="00D463BE" w:rsidRPr="00D463BE" w14:paraId="36283FC5" w14:textId="77777777" w:rsidTr="00F974A8">
        <w:trPr>
          <w:trHeight w:val="276"/>
        </w:trPr>
        <w:tc>
          <w:tcPr>
            <w:tcW w:w="855" w:type="dxa"/>
            <w:noWrap/>
            <w:hideMark/>
          </w:tcPr>
          <w:p w14:paraId="02CB3572" w14:textId="77777777" w:rsidR="00D463BE" w:rsidRPr="00D463BE" w:rsidRDefault="00D463BE" w:rsidP="00D463BE">
            <w:pPr>
              <w:spacing w:before="240"/>
            </w:pPr>
            <w:r w:rsidRPr="00D463BE">
              <w:t>hsa00564</w:t>
            </w:r>
          </w:p>
        </w:tc>
        <w:tc>
          <w:tcPr>
            <w:tcW w:w="1635" w:type="dxa"/>
            <w:noWrap/>
            <w:hideMark/>
          </w:tcPr>
          <w:p w14:paraId="48CE06F8" w14:textId="77777777" w:rsidR="00D463BE" w:rsidRPr="00D463BE" w:rsidRDefault="00D463BE" w:rsidP="00D463BE">
            <w:pPr>
              <w:spacing w:before="240"/>
            </w:pPr>
            <w:r w:rsidRPr="00D463BE">
              <w:t>Glycerophospholipid metabolism</w:t>
            </w:r>
          </w:p>
        </w:tc>
        <w:tc>
          <w:tcPr>
            <w:tcW w:w="926" w:type="dxa"/>
            <w:noWrap/>
            <w:hideMark/>
          </w:tcPr>
          <w:p w14:paraId="22EE268C" w14:textId="77777777" w:rsidR="00D463BE" w:rsidRPr="00D463BE" w:rsidRDefault="00D463BE" w:rsidP="00D463BE">
            <w:pPr>
              <w:spacing w:before="240"/>
            </w:pPr>
            <w:r w:rsidRPr="00D463BE">
              <w:t>2/28</w:t>
            </w:r>
          </w:p>
        </w:tc>
        <w:tc>
          <w:tcPr>
            <w:tcW w:w="808" w:type="dxa"/>
            <w:noWrap/>
            <w:hideMark/>
          </w:tcPr>
          <w:p w14:paraId="25499A29" w14:textId="77777777" w:rsidR="00D463BE" w:rsidRPr="00D463BE" w:rsidRDefault="00D463BE" w:rsidP="00D463BE">
            <w:pPr>
              <w:spacing w:before="240"/>
            </w:pPr>
            <w:r w:rsidRPr="00D463BE">
              <w:t>0.04519</w:t>
            </w:r>
          </w:p>
        </w:tc>
        <w:tc>
          <w:tcPr>
            <w:tcW w:w="808" w:type="dxa"/>
            <w:noWrap/>
            <w:hideMark/>
          </w:tcPr>
          <w:p w14:paraId="13ABCD72" w14:textId="77777777" w:rsidR="00D463BE" w:rsidRPr="00D463BE" w:rsidRDefault="00D463BE" w:rsidP="00D463BE">
            <w:pPr>
              <w:spacing w:before="240"/>
            </w:pPr>
            <w:r w:rsidRPr="00D463BE">
              <w:t>0.04519</w:t>
            </w:r>
          </w:p>
        </w:tc>
        <w:tc>
          <w:tcPr>
            <w:tcW w:w="808" w:type="dxa"/>
            <w:noWrap/>
            <w:hideMark/>
          </w:tcPr>
          <w:p w14:paraId="40F54AE2" w14:textId="77777777" w:rsidR="00D463BE" w:rsidRPr="00D463BE" w:rsidRDefault="00D463BE" w:rsidP="00D463BE">
            <w:pPr>
              <w:spacing w:before="240"/>
            </w:pPr>
            <w:r w:rsidRPr="00D463BE">
              <w:t>0.412646</w:t>
            </w:r>
          </w:p>
        </w:tc>
        <w:tc>
          <w:tcPr>
            <w:tcW w:w="1950" w:type="dxa"/>
            <w:noWrap/>
            <w:hideMark/>
          </w:tcPr>
          <w:p w14:paraId="1D4689FC" w14:textId="77777777" w:rsidR="00D463BE" w:rsidRPr="00D463BE" w:rsidRDefault="00D463BE" w:rsidP="00D463BE">
            <w:pPr>
              <w:spacing w:before="240"/>
            </w:pPr>
            <w:r w:rsidRPr="00D463BE">
              <w:t>LPIN</w:t>
            </w:r>
            <w:proofErr w:type="gramStart"/>
            <w:r w:rsidRPr="00D463BE">
              <w:t>1,GPD</w:t>
            </w:r>
            <w:proofErr w:type="gramEnd"/>
            <w:r w:rsidRPr="00D463BE">
              <w:t>1L</w:t>
            </w:r>
          </w:p>
        </w:tc>
      </w:tr>
    </w:tbl>
    <w:p w14:paraId="41233D63" w14:textId="77777777" w:rsidR="00D463BE" w:rsidRPr="00D463BE" w:rsidRDefault="00D463BE" w:rsidP="00D463BE">
      <w:pPr>
        <w:spacing w:before="240"/>
        <w:rPr>
          <w:b/>
          <w:bCs/>
        </w:rPr>
      </w:pPr>
    </w:p>
    <w:p w14:paraId="5EDCCFC3" w14:textId="77777777" w:rsidR="00D463BE" w:rsidRPr="001549D3" w:rsidRDefault="00D463BE" w:rsidP="00654E8F">
      <w:pPr>
        <w:spacing w:before="240"/>
      </w:pPr>
    </w:p>
    <w:sectPr w:rsidR="00D463BE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F323" w14:textId="77777777" w:rsidR="0077381A" w:rsidRDefault="0077381A" w:rsidP="00117666">
      <w:pPr>
        <w:spacing w:after="0"/>
      </w:pPr>
      <w:r>
        <w:separator/>
      </w:r>
    </w:p>
  </w:endnote>
  <w:endnote w:type="continuationSeparator" w:id="0">
    <w:p w14:paraId="0E71F655" w14:textId="77777777" w:rsidR="0077381A" w:rsidRDefault="0077381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3394" w14:textId="77777777" w:rsidR="0077381A" w:rsidRDefault="0077381A" w:rsidP="00117666">
      <w:pPr>
        <w:spacing w:after="0"/>
      </w:pPr>
      <w:r>
        <w:separator/>
      </w:r>
    </w:p>
  </w:footnote>
  <w:footnote w:type="continuationSeparator" w:id="0">
    <w:p w14:paraId="5A2DA3E1" w14:textId="77777777" w:rsidR="0077381A" w:rsidRDefault="0077381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sDQzMDQ2NzQzszRQ0lEKTi0uzszPAykwrAUAEVDK9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381A"/>
    <w:rsid w:val="00790BB3"/>
    <w:rsid w:val="007A37E7"/>
    <w:rsid w:val="007B1CF2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463B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0"/>
    <w:rsid w:val="00D463BE"/>
    <w:pPr>
      <w:widowControl w:val="0"/>
      <w:spacing w:before="0" w:after="0"/>
      <w:jc w:val="both"/>
    </w:pPr>
    <w:rPr>
      <w:rFonts w:ascii="Calibri" w:hAnsi="Calibri" w:cs="Calibri"/>
      <w:noProof/>
      <w:kern w:val="2"/>
      <w:sz w:val="20"/>
      <w:szCs w:val="24"/>
      <w:lang w:eastAsia="zh-CN"/>
    </w:rPr>
  </w:style>
  <w:style w:type="character" w:customStyle="1" w:styleId="EndNoteBibliography0">
    <w:name w:val="EndNote Bibliography 字符"/>
    <w:basedOn w:val="a1"/>
    <w:link w:val="EndNoteBibliography"/>
    <w:rsid w:val="00D463BE"/>
    <w:rPr>
      <w:rFonts w:ascii="Calibri" w:hAnsi="Calibri" w:cs="Calibri"/>
      <w:noProof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14</TotalTime>
  <Pages>11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 John</cp:lastModifiedBy>
  <cp:revision>4</cp:revision>
  <cp:lastPrinted>2013-10-03T12:51:00Z</cp:lastPrinted>
  <dcterms:created xsi:type="dcterms:W3CDTF">2018-11-23T08:58:00Z</dcterms:created>
  <dcterms:modified xsi:type="dcterms:W3CDTF">2020-10-23T06:55:00Z</dcterms:modified>
</cp:coreProperties>
</file>