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5A0B7E" w:rsidRDefault="00654E8F" w:rsidP="008C2525">
      <w:pPr>
        <w:pStyle w:val="SupplementaryMaterial"/>
        <w:rPr>
          <w:b w:val="0"/>
          <w:i w:val="0"/>
          <w:iCs/>
        </w:rPr>
      </w:pPr>
      <w:r w:rsidRPr="005A0B7E">
        <w:rPr>
          <w:i w:val="0"/>
          <w:iCs/>
        </w:rPr>
        <w:t>Supplementary Material</w:t>
      </w:r>
    </w:p>
    <w:p w14:paraId="6754D378" w14:textId="33D00A89" w:rsidR="00994A3D" w:rsidRPr="00685519" w:rsidRDefault="00994A3D" w:rsidP="00685519">
      <w:pPr>
        <w:pStyle w:val="1"/>
        <w:jc w:val="both"/>
      </w:pPr>
      <w:r w:rsidRPr="00685519">
        <w:t>Supplementary Figures</w:t>
      </w:r>
    </w:p>
    <w:p w14:paraId="3C419443" w14:textId="4B43F836" w:rsidR="00994A3D" w:rsidRDefault="00994A3D" w:rsidP="00685519">
      <w:pPr>
        <w:keepNext/>
        <w:jc w:val="center"/>
        <w:rPr>
          <w:rFonts w:cs="Times New Roman"/>
          <w:szCs w:val="24"/>
        </w:rPr>
      </w:pPr>
    </w:p>
    <w:p w14:paraId="3C3E90EB" w14:textId="5D24952F" w:rsidR="00A62B27" w:rsidRPr="00685519" w:rsidRDefault="00A62B27" w:rsidP="00685519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CF2BF84" wp14:editId="41C401BE">
            <wp:extent cx="4143629" cy="3173095"/>
            <wp:effectExtent l="0" t="0" r="952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51" cy="317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28D4" w14:textId="6ADF34FB" w:rsidR="00EA2926" w:rsidRPr="00685519" w:rsidRDefault="00994A3D" w:rsidP="00685519">
      <w:pPr>
        <w:keepNext/>
        <w:jc w:val="both"/>
        <w:rPr>
          <w:rFonts w:cs="Times New Roman"/>
          <w:szCs w:val="24"/>
        </w:rPr>
      </w:pPr>
      <w:r w:rsidRPr="00685519">
        <w:rPr>
          <w:rFonts w:cs="Times New Roman"/>
          <w:b/>
          <w:szCs w:val="24"/>
        </w:rPr>
        <w:t xml:space="preserve">Supplementary Figure </w:t>
      </w:r>
      <w:r w:rsidRPr="00685519">
        <w:rPr>
          <w:rFonts w:cs="Times New Roman"/>
          <w:b/>
          <w:szCs w:val="24"/>
        </w:rPr>
        <w:fldChar w:fldCharType="begin"/>
      </w:r>
      <w:r w:rsidRPr="00685519">
        <w:rPr>
          <w:rFonts w:cs="Times New Roman"/>
          <w:b/>
          <w:szCs w:val="24"/>
        </w:rPr>
        <w:instrText xml:space="preserve"> SEQ Figure \* ARABIC </w:instrText>
      </w:r>
      <w:r w:rsidRPr="00685519">
        <w:rPr>
          <w:rFonts w:cs="Times New Roman"/>
          <w:b/>
          <w:szCs w:val="24"/>
        </w:rPr>
        <w:fldChar w:fldCharType="separate"/>
      </w:r>
      <w:r w:rsidR="00ED20B5" w:rsidRPr="00685519">
        <w:rPr>
          <w:rFonts w:cs="Times New Roman"/>
          <w:b/>
          <w:noProof/>
          <w:szCs w:val="24"/>
        </w:rPr>
        <w:t>1</w:t>
      </w:r>
      <w:r w:rsidRPr="00685519">
        <w:rPr>
          <w:rFonts w:cs="Times New Roman"/>
          <w:b/>
          <w:szCs w:val="24"/>
        </w:rPr>
        <w:fldChar w:fldCharType="end"/>
      </w:r>
      <w:r w:rsidRPr="00685519">
        <w:rPr>
          <w:rFonts w:cs="Times New Roman"/>
          <w:b/>
          <w:szCs w:val="24"/>
        </w:rPr>
        <w:t>.</w:t>
      </w:r>
      <w:r w:rsidRPr="00685519">
        <w:rPr>
          <w:rFonts w:cs="Times New Roman"/>
          <w:szCs w:val="24"/>
        </w:rPr>
        <w:t xml:space="preserve"> </w:t>
      </w:r>
      <w:r w:rsidR="00EA2926" w:rsidRPr="00685519">
        <w:rPr>
          <w:rFonts w:cs="Times New Roman"/>
          <w:szCs w:val="24"/>
        </w:rPr>
        <w:t>F</w:t>
      </w:r>
      <w:r w:rsidR="00EA2926" w:rsidRPr="00685519">
        <w:rPr>
          <w:rFonts w:cs="Times New Roman" w:hint="eastAsia"/>
          <w:szCs w:val="24"/>
        </w:rPr>
        <w:t>igure</w:t>
      </w:r>
      <w:r w:rsidR="00EA2926" w:rsidRPr="00685519">
        <w:rPr>
          <w:rFonts w:cs="Times New Roman"/>
          <w:szCs w:val="24"/>
        </w:rPr>
        <w:t xml:space="preserve"> S1 Standard curve of </w:t>
      </w:r>
      <w:r w:rsidR="00192B56">
        <w:rPr>
          <w:rFonts w:cs="Times New Roman"/>
          <w:szCs w:val="24"/>
        </w:rPr>
        <w:t>optical density</w:t>
      </w:r>
      <w:r w:rsidR="00192B56" w:rsidRPr="00685519">
        <w:rPr>
          <w:rFonts w:cs="Times New Roman"/>
          <w:szCs w:val="24"/>
        </w:rPr>
        <w:t xml:space="preserve"> </w:t>
      </w:r>
      <w:r w:rsidR="00EA2926" w:rsidRPr="00685519">
        <w:rPr>
          <w:rFonts w:cs="Times New Roman"/>
          <w:szCs w:val="24"/>
        </w:rPr>
        <w:t>at 730nm of</w:t>
      </w:r>
      <w:r w:rsidR="00EA2926" w:rsidRPr="00685519">
        <w:rPr>
          <w:rFonts w:cs="Times New Roman"/>
          <w:i/>
          <w:szCs w:val="24"/>
        </w:rPr>
        <w:t xml:space="preserve"> Synechocystis</w:t>
      </w:r>
      <w:r w:rsidR="00EA2926" w:rsidRPr="00685519">
        <w:rPr>
          <w:rFonts w:cs="Times New Roman"/>
          <w:szCs w:val="24"/>
        </w:rPr>
        <w:t xml:space="preserve"> sp. PCC6803</w:t>
      </w:r>
      <w:r w:rsidR="00192B56" w:rsidRPr="00192B56">
        <w:rPr>
          <w:rFonts w:cs="Times New Roman"/>
          <w:szCs w:val="24"/>
          <w:lang w:eastAsia="zh-CN"/>
        </w:rPr>
        <w:t xml:space="preserve"> </w:t>
      </w:r>
      <w:r w:rsidR="00192B56">
        <w:rPr>
          <w:rFonts w:cs="Times New Roman"/>
          <w:szCs w:val="24"/>
          <w:lang w:eastAsia="zh-CN"/>
        </w:rPr>
        <w:t xml:space="preserve">showing the </w:t>
      </w:r>
      <w:r w:rsidR="00192B56" w:rsidRPr="000E77DA">
        <w:rPr>
          <w:rFonts w:cs="Times New Roman"/>
          <w:szCs w:val="24"/>
          <w:lang w:eastAsia="zh-CN"/>
        </w:rPr>
        <w:t>corresponding</w:t>
      </w:r>
      <w:r w:rsidR="00192B56">
        <w:rPr>
          <w:rFonts w:cs="Times New Roman"/>
          <w:szCs w:val="24"/>
          <w:lang w:eastAsia="zh-CN"/>
        </w:rPr>
        <w:t xml:space="preserve"> optical density value measured with normal </w:t>
      </w:r>
      <w:r w:rsidR="00192B56" w:rsidRPr="00926085">
        <w:rPr>
          <w:lang w:val="en-GB"/>
        </w:rPr>
        <w:t>spectrophotometer</w:t>
      </w:r>
      <w:r w:rsidR="00192B56">
        <w:rPr>
          <w:lang w:val="en-GB"/>
        </w:rPr>
        <w:t xml:space="preserve"> with</w:t>
      </w:r>
      <w:r w:rsidR="00192B56" w:rsidRPr="00926085">
        <w:t xml:space="preserve"> </w:t>
      </w:r>
      <w:r w:rsidR="00192B56" w:rsidRPr="00926085">
        <w:rPr>
          <w:lang w:val="en-GB"/>
        </w:rPr>
        <w:t>standard glass cuvette cell</w:t>
      </w:r>
      <w:r w:rsidR="00192B56">
        <w:rPr>
          <w:lang w:val="en-GB"/>
        </w:rPr>
        <w:t xml:space="preserve"> (</w:t>
      </w:r>
      <w:r w:rsidR="00192B56" w:rsidRPr="00464B0E">
        <w:rPr>
          <w:lang w:val="en-GB"/>
        </w:rPr>
        <w:t>1</w:t>
      </w:r>
      <w:r w:rsidR="00192B56">
        <w:rPr>
          <w:lang w:val="en-GB"/>
        </w:rPr>
        <w:t>.0</w:t>
      </w:r>
      <w:r w:rsidR="00192B56" w:rsidRPr="00464B0E">
        <w:rPr>
          <w:lang w:val="en-GB"/>
        </w:rPr>
        <w:t xml:space="preserve"> cm path length</w:t>
      </w:r>
      <w:r w:rsidR="00192B56">
        <w:rPr>
          <w:lang w:val="en-GB"/>
        </w:rPr>
        <w:t>) and</w:t>
      </w:r>
      <w:r w:rsidR="00192B56">
        <w:rPr>
          <w:rFonts w:cs="Times New Roman"/>
          <w:szCs w:val="24"/>
        </w:rPr>
        <w:t xml:space="preserve"> the </w:t>
      </w:r>
      <w:r w:rsidR="00192B56" w:rsidRPr="00B77D76">
        <w:rPr>
          <w:rFonts w:eastAsia="宋体" w:cs="Times New Roman"/>
          <w:szCs w:val="24"/>
        </w:rPr>
        <w:t>microplate reader (</w:t>
      </w:r>
      <w:proofErr w:type="spellStart"/>
      <w:r w:rsidR="00192B56" w:rsidRPr="00B77D76">
        <w:rPr>
          <w:rFonts w:eastAsia="宋体" w:cs="Times New Roman"/>
          <w:szCs w:val="24"/>
        </w:rPr>
        <w:t>Shanpu</w:t>
      </w:r>
      <w:proofErr w:type="spellEnd"/>
      <w:r w:rsidR="00192B56" w:rsidRPr="00B77D76">
        <w:rPr>
          <w:rFonts w:eastAsia="宋体" w:cs="Times New Roman"/>
          <w:szCs w:val="24"/>
        </w:rPr>
        <w:t xml:space="preserve"> </w:t>
      </w:r>
      <w:proofErr w:type="spellStart"/>
      <w:r w:rsidR="00192B56" w:rsidRPr="00B77D76">
        <w:rPr>
          <w:rFonts w:eastAsia="宋体" w:cs="Times New Roman"/>
          <w:szCs w:val="24"/>
        </w:rPr>
        <w:t>SuPerMax</w:t>
      </w:r>
      <w:proofErr w:type="spellEnd"/>
      <w:r w:rsidR="00192B56" w:rsidRPr="00B77D76">
        <w:rPr>
          <w:rFonts w:eastAsia="宋体" w:cs="Times New Roman"/>
          <w:szCs w:val="24"/>
        </w:rPr>
        <w:t xml:space="preserve"> 3100, Shanghai, China)</w:t>
      </w:r>
      <w:r w:rsidR="00192B56">
        <w:rPr>
          <w:rFonts w:eastAsia="宋体" w:cs="Times New Roman"/>
          <w:szCs w:val="24"/>
        </w:rPr>
        <w:t xml:space="preserve"> used in this study.</w:t>
      </w:r>
    </w:p>
    <w:p w14:paraId="0C7152DA" w14:textId="77777777" w:rsidR="00685519" w:rsidRPr="00685519" w:rsidRDefault="00685519" w:rsidP="00685519">
      <w:pPr>
        <w:pStyle w:val="1"/>
        <w:jc w:val="both"/>
        <w:sectPr w:rsidR="00685519" w:rsidRPr="00685519" w:rsidSect="0093429D">
          <w:headerReference w:type="even" r:id="rId9"/>
          <w:footerReference w:type="even" r:id="rId10"/>
          <w:footerReference w:type="default" r:id="rId11"/>
          <w:headerReference w:type="first" r:id="rId12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2DE488B" w14:textId="6DC3D28D" w:rsidR="00685519" w:rsidRPr="00685519" w:rsidRDefault="00685519" w:rsidP="00685519">
      <w:pPr>
        <w:pStyle w:val="1"/>
        <w:jc w:val="both"/>
      </w:pPr>
      <w:r w:rsidRPr="00685519">
        <w:lastRenderedPageBreak/>
        <w:t>Supplementary Tables</w:t>
      </w:r>
    </w:p>
    <w:p w14:paraId="56220979" w14:textId="10065AD5" w:rsidR="00685519" w:rsidRPr="00EE0060" w:rsidRDefault="00685519" w:rsidP="00EE0060">
      <w:pPr>
        <w:keepNext/>
        <w:jc w:val="both"/>
        <w:rPr>
          <w:rFonts w:cs="Times New Roman"/>
          <w:szCs w:val="24"/>
        </w:rPr>
      </w:pPr>
      <w:r w:rsidRPr="00685519">
        <w:rPr>
          <w:rFonts w:cs="Times New Roman"/>
          <w:b/>
          <w:szCs w:val="24"/>
        </w:rPr>
        <w:t xml:space="preserve">Supplementary Table </w:t>
      </w:r>
      <w:r w:rsidRPr="00685519">
        <w:rPr>
          <w:rFonts w:cs="Times New Roman"/>
          <w:b/>
          <w:szCs w:val="24"/>
        </w:rPr>
        <w:fldChar w:fldCharType="begin"/>
      </w:r>
      <w:r w:rsidRPr="00685519">
        <w:rPr>
          <w:rFonts w:cs="Times New Roman"/>
          <w:b/>
          <w:szCs w:val="24"/>
        </w:rPr>
        <w:instrText xml:space="preserve"> SEQ Figure \* ARABIC </w:instrText>
      </w:r>
      <w:r w:rsidRPr="00685519">
        <w:rPr>
          <w:rFonts w:cs="Times New Roman"/>
          <w:b/>
          <w:szCs w:val="24"/>
        </w:rPr>
        <w:fldChar w:fldCharType="separate"/>
      </w:r>
      <w:r w:rsidRPr="00685519">
        <w:rPr>
          <w:rFonts w:cs="Times New Roman"/>
          <w:b/>
          <w:noProof/>
          <w:szCs w:val="24"/>
        </w:rPr>
        <w:t>1</w:t>
      </w:r>
      <w:r w:rsidRPr="00685519">
        <w:rPr>
          <w:rFonts w:cs="Times New Roman"/>
          <w:b/>
          <w:szCs w:val="24"/>
        </w:rPr>
        <w:fldChar w:fldCharType="end"/>
      </w:r>
      <w:r w:rsidRPr="00685519">
        <w:rPr>
          <w:rFonts w:cs="Times New Roman"/>
          <w:b/>
          <w:szCs w:val="24"/>
        </w:rPr>
        <w:t>.</w:t>
      </w:r>
      <w:r w:rsidRPr="00685519">
        <w:rPr>
          <w:rFonts w:cs="Times New Roman"/>
          <w:szCs w:val="24"/>
        </w:rPr>
        <w:t xml:space="preserve"> </w:t>
      </w:r>
      <w:r w:rsidR="00EA2926" w:rsidRPr="00685519">
        <w:rPr>
          <w:rFonts w:cs="Times New Roman"/>
          <w:szCs w:val="24"/>
        </w:rPr>
        <w:t xml:space="preserve">Changes in expression of photosynthesis- and light-harvesting system- related proteins under Cu or/and Fe </w:t>
      </w:r>
      <w:r w:rsidR="00905A4A">
        <w:rPr>
          <w:rFonts w:cs="Times New Roman"/>
          <w:szCs w:val="24"/>
        </w:rPr>
        <w:t>deduction</w:t>
      </w:r>
      <w:r w:rsidR="00EA2926" w:rsidRPr="00685519">
        <w:rPr>
          <w:rFonts w:cs="Times New Roman"/>
          <w:szCs w:val="24"/>
        </w:rPr>
        <w:t xml:space="preserve"> </w:t>
      </w:r>
    </w:p>
    <w:tbl>
      <w:tblPr>
        <w:tblW w:w="134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881"/>
        <w:gridCol w:w="1259"/>
        <w:gridCol w:w="1276"/>
        <w:gridCol w:w="1418"/>
        <w:gridCol w:w="5670"/>
      </w:tblGrid>
      <w:tr w:rsidR="00685519" w:rsidRPr="00EE0060" w14:paraId="738EE234" w14:textId="77777777" w:rsidTr="008C2525">
        <w:trPr>
          <w:trHeight w:val="499"/>
        </w:trPr>
        <w:tc>
          <w:tcPr>
            <w:tcW w:w="29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D25074" w14:textId="77777777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Protein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6568C1" w14:textId="77777777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Gene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07C46" w14:textId="5ED74816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Fe-</w:t>
            </w:r>
            <w:r w:rsidR="00905A4A">
              <w:rPr>
                <w:rFonts w:eastAsia="等线" w:cs="Times New Roman"/>
                <w:b/>
                <w:bCs/>
                <w:szCs w:val="24"/>
              </w:rPr>
              <w:t>deduction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5C39D6" w14:textId="03F5625E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Cu-</w:t>
            </w:r>
            <w:r w:rsidR="00905A4A">
              <w:rPr>
                <w:rFonts w:eastAsia="等线" w:cs="Times New Roman"/>
                <w:b/>
                <w:bCs/>
                <w:szCs w:val="24"/>
              </w:rPr>
              <w:t>deduction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238741" w14:textId="77CB529D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proofErr w:type="spellStart"/>
            <w:proofErr w:type="gramStart"/>
            <w:r w:rsidRPr="00EE0060">
              <w:rPr>
                <w:rFonts w:eastAsia="等线" w:cs="Times New Roman"/>
                <w:b/>
                <w:bCs/>
                <w:szCs w:val="24"/>
              </w:rPr>
              <w:t>Cu,Fe</w:t>
            </w:r>
            <w:proofErr w:type="spellEnd"/>
            <w:proofErr w:type="gramEnd"/>
            <w:r w:rsidRPr="00EE0060">
              <w:rPr>
                <w:rFonts w:eastAsia="等线" w:cs="Times New Roman"/>
                <w:b/>
                <w:bCs/>
                <w:szCs w:val="24"/>
              </w:rPr>
              <w:t>-</w:t>
            </w:r>
            <w:r w:rsidRPr="00EE0060">
              <w:rPr>
                <w:rFonts w:eastAsia="等线" w:cs="Times New Roman" w:hint="eastAsia"/>
                <w:b/>
                <w:bCs/>
                <w:szCs w:val="24"/>
              </w:rPr>
              <w:t>dual</w:t>
            </w:r>
            <w:r w:rsidRPr="00EE0060">
              <w:rPr>
                <w:rFonts w:eastAsia="等线" w:cs="Times New Roman"/>
                <w:b/>
                <w:bCs/>
                <w:szCs w:val="24"/>
              </w:rPr>
              <w:t xml:space="preserve"> </w:t>
            </w:r>
            <w:r w:rsidR="00905A4A">
              <w:rPr>
                <w:rFonts w:eastAsia="等线" w:cs="Times New Roman"/>
                <w:b/>
                <w:bCs/>
                <w:szCs w:val="24"/>
              </w:rPr>
              <w:t>deduction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08B185" w14:textId="77777777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Description</w:t>
            </w:r>
          </w:p>
        </w:tc>
      </w:tr>
      <w:tr w:rsidR="00685519" w:rsidRPr="00EE0060" w14:paraId="15A3DDAF" w14:textId="77777777" w:rsidTr="008C2525">
        <w:trPr>
          <w:trHeight w:val="280"/>
        </w:trPr>
        <w:tc>
          <w:tcPr>
            <w:tcW w:w="2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B88C925" w14:textId="77777777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Photosystem II</w:t>
            </w:r>
          </w:p>
        </w:tc>
        <w:tc>
          <w:tcPr>
            <w:tcW w:w="8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9996BC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DC89B3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3F86D3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C82D32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1EABEB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</w:tr>
      <w:tr w:rsidR="00685519" w:rsidRPr="00EE0060" w14:paraId="22AD2CF4" w14:textId="77777777" w:rsidTr="008C2525">
        <w:trPr>
          <w:trHeight w:val="280"/>
        </w:trPr>
        <w:tc>
          <w:tcPr>
            <w:tcW w:w="2963" w:type="dxa"/>
            <w:tcBorders>
              <w:top w:val="nil"/>
            </w:tcBorders>
            <w:shd w:val="clear" w:color="auto" w:fill="auto"/>
            <w:noWrap/>
            <w:hideMark/>
          </w:tcPr>
          <w:p w14:paraId="4A7C3C9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protein D1 2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hideMark/>
          </w:tcPr>
          <w:p w14:paraId="1B2C7725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psbA2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noWrap/>
            <w:hideMark/>
          </w:tcPr>
          <w:p w14:paraId="13E3929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0.66</w:t>
            </w:r>
            <w:r w:rsidRPr="00EE0060">
              <w:rPr>
                <w:rFonts w:eastAsia="等线" w:cs="Times New Roman" w:hint="eastAsia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14:paraId="1C7AB37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14:paraId="2A44DB6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0.79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hideMark/>
          </w:tcPr>
          <w:p w14:paraId="2EA247E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protein D1 2 targeted to photodamage and rapid turnover</w:t>
            </w:r>
          </w:p>
        </w:tc>
      </w:tr>
      <w:tr w:rsidR="00685519" w:rsidRPr="00EE0060" w14:paraId="49EEF4B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8A263C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lipoprotein Psb27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8DAD303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psb27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DDDEE6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F0CB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672CD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32FC03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lipoprotein Psb27</w:t>
            </w:r>
          </w:p>
        </w:tc>
      </w:tr>
      <w:tr w:rsidR="00685519" w:rsidRPr="00EE0060" w14:paraId="287BB4A4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F2E394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Psb28 protein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B57AF0E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psb28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DE3A5B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586FF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0.95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8CB0E9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2.51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0FBD73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Psb28 protein</w:t>
            </w:r>
          </w:p>
        </w:tc>
      </w:tr>
      <w:tr w:rsidR="00685519" w:rsidRPr="00EE0060" w14:paraId="47B763DE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CCDCDB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Psb28 protein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E5AEDE1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slr1739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3164B43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390C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0.81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9B51AF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1.11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3D89AC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Psb28 protein</w:t>
            </w:r>
          </w:p>
        </w:tc>
      </w:tr>
      <w:tr w:rsidR="00685519" w:rsidRPr="00EE0060" w14:paraId="60521C2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17F1AB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CP47 reaction center protein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431650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psbB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55FDA95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573D3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0D5089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7B6F14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CP47 reaction center protein</w:t>
            </w:r>
          </w:p>
        </w:tc>
      </w:tr>
      <w:tr w:rsidR="00685519" w:rsidRPr="00EE0060" w14:paraId="5C20FC75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490E362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CP43 reaction center protein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140E61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psbC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71C7CB5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15B7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0.63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ADE1C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0.70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3BB866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CP43 reaction center protein</w:t>
            </w:r>
          </w:p>
        </w:tc>
      </w:tr>
      <w:tr w:rsidR="00685519" w:rsidRPr="00EE0060" w14:paraId="1EF26521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7881EDD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D2 protein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B8D588C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psbD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88AC2C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6051C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2DD2D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0.69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8FEB85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D2 protein</w:t>
            </w:r>
          </w:p>
        </w:tc>
      </w:tr>
      <w:tr w:rsidR="00685519" w:rsidRPr="00EE0060" w14:paraId="00279459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541E6B12" w14:textId="50415F1C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bookmarkStart w:id="0" w:name="_Hlk34594069"/>
            <w:r w:rsidRPr="00EE0060">
              <w:rPr>
                <w:rFonts w:eastAsia="等线" w:cs="Times New Roman"/>
                <w:szCs w:val="24"/>
              </w:rPr>
              <w:lastRenderedPageBreak/>
              <w:t>Cytochrome b559</w:t>
            </w:r>
            <w:bookmarkEnd w:id="0"/>
            <w:r w:rsidRPr="00EE0060">
              <w:rPr>
                <w:rFonts w:eastAsia="等线" w:cs="Times New Roman"/>
                <w:szCs w:val="24"/>
              </w:rPr>
              <w:t xml:space="preserve"> subunit alpha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DFE615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12E90B3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10BB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0.91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0A215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6AD447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b559 subunit alpha</w:t>
            </w:r>
          </w:p>
        </w:tc>
      </w:tr>
      <w:tr w:rsidR="00685519" w:rsidRPr="00EE0060" w14:paraId="683C6003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0972C00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b559 subunit beta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23D67AC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psbF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58BEE9E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1FDE8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4A8CB9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A9744F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b559 subunit beta</w:t>
            </w:r>
          </w:p>
        </w:tc>
      </w:tr>
      <w:tr w:rsidR="00685519" w:rsidRPr="00EE0060" w14:paraId="6821B789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F3C2F1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protein H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72E7D461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psbH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42CB88A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6021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CA6E7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5FCA3B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protein H</w:t>
            </w:r>
          </w:p>
        </w:tc>
      </w:tr>
      <w:tr w:rsidR="00685519" w:rsidRPr="00EE0060" w14:paraId="65314B1F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708AFFF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protein L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F8AE14E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psbL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2DF22BE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8B0A1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1.14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70F180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918BDA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reaction center protein L</w:t>
            </w:r>
          </w:p>
        </w:tc>
      </w:tr>
      <w:tr w:rsidR="00685519" w:rsidRPr="00EE0060" w14:paraId="48DA6E69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F1BC3B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manganese-stabilizing polypeptide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730536B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psbO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73FD071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5C15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D610A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F4A84E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manganese-stabilizing polypeptide</w:t>
            </w:r>
          </w:p>
        </w:tc>
      </w:tr>
      <w:tr w:rsidR="00685519" w:rsidRPr="00EE0060" w14:paraId="0EC50833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7ECA84B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12 kDa extrinsic protein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A5240C4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psbU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008B626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4B53B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0.96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D7CA8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3819F3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12 kDa extrinsic protein associated</w:t>
            </w:r>
            <w:r w:rsidRPr="00EE0060">
              <w:rPr>
                <w:rFonts w:eastAsia="等线" w:cs="Times New Roman" w:hint="eastAsia"/>
                <w:szCs w:val="24"/>
              </w:rPr>
              <w:t xml:space="preserve"> </w:t>
            </w:r>
            <w:r w:rsidRPr="00EE0060">
              <w:rPr>
                <w:rFonts w:eastAsia="等线" w:cs="Times New Roman"/>
                <w:szCs w:val="24"/>
              </w:rPr>
              <w:t>with stabilizing the oxygen evolving machinery of photosynthesis</w:t>
            </w:r>
          </w:p>
        </w:tc>
      </w:tr>
      <w:tr w:rsidR="00685519" w:rsidRPr="00EE0060" w14:paraId="77DE77FD" w14:textId="77777777" w:rsidTr="008C2525">
        <w:trPr>
          <w:trHeight w:val="264"/>
        </w:trPr>
        <w:tc>
          <w:tcPr>
            <w:tcW w:w="2963" w:type="dxa"/>
            <w:shd w:val="clear" w:color="auto" w:fill="auto"/>
            <w:noWrap/>
            <w:hideMark/>
          </w:tcPr>
          <w:p w14:paraId="37D8477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c-550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7F3BAB19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psbV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2F1FE7B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997F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0.95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17F74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7767E7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c-550</w:t>
            </w:r>
          </w:p>
        </w:tc>
      </w:tr>
      <w:tr w:rsidR="00685519" w:rsidRPr="00EE0060" w14:paraId="7819F0C9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CAE202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protein Y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F14E3D2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psbY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4F74ACB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1359A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0.90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64103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0CF346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II protein Y</w:t>
            </w:r>
          </w:p>
        </w:tc>
      </w:tr>
      <w:tr w:rsidR="00685519" w:rsidRPr="00EE0060" w14:paraId="250967C9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1637570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Slr0147 protein</w:t>
            </w:r>
          </w:p>
        </w:tc>
        <w:tc>
          <w:tcPr>
            <w:tcW w:w="881" w:type="dxa"/>
            <w:shd w:val="clear" w:color="auto" w:fill="auto"/>
            <w:noWrap/>
          </w:tcPr>
          <w:p w14:paraId="64120201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slr0147</w:t>
            </w:r>
          </w:p>
        </w:tc>
        <w:tc>
          <w:tcPr>
            <w:tcW w:w="1259" w:type="dxa"/>
            <w:shd w:val="clear" w:color="auto" w:fill="auto"/>
            <w:noWrap/>
          </w:tcPr>
          <w:p w14:paraId="21E3BA2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</w:tcPr>
          <w:p w14:paraId="38684EB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0.47</w:t>
            </w:r>
          </w:p>
        </w:tc>
        <w:tc>
          <w:tcPr>
            <w:tcW w:w="1418" w:type="dxa"/>
            <w:shd w:val="clear" w:color="auto" w:fill="auto"/>
            <w:noWrap/>
          </w:tcPr>
          <w:p w14:paraId="149FB9D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0.21</w:t>
            </w:r>
          </w:p>
        </w:tc>
        <w:tc>
          <w:tcPr>
            <w:tcW w:w="5670" w:type="dxa"/>
            <w:shd w:val="clear" w:color="auto" w:fill="auto"/>
            <w:noWrap/>
          </w:tcPr>
          <w:p w14:paraId="4EA82E6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Component of the PSII assembly protein operon</w:t>
            </w:r>
          </w:p>
        </w:tc>
      </w:tr>
      <w:tr w:rsidR="00685519" w:rsidRPr="00EE0060" w14:paraId="63DDC78C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74DF443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Slr0149 protein</w:t>
            </w:r>
          </w:p>
        </w:tc>
        <w:tc>
          <w:tcPr>
            <w:tcW w:w="881" w:type="dxa"/>
            <w:shd w:val="clear" w:color="auto" w:fill="auto"/>
            <w:noWrap/>
          </w:tcPr>
          <w:p w14:paraId="3449B72C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slr0149</w:t>
            </w:r>
          </w:p>
        </w:tc>
        <w:tc>
          <w:tcPr>
            <w:tcW w:w="1259" w:type="dxa"/>
            <w:shd w:val="clear" w:color="auto" w:fill="auto"/>
            <w:noWrap/>
          </w:tcPr>
          <w:p w14:paraId="0B04D2C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</w:tcPr>
          <w:p w14:paraId="5315D95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</w:tcPr>
          <w:p w14:paraId="083F539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0.14</w:t>
            </w:r>
          </w:p>
        </w:tc>
        <w:tc>
          <w:tcPr>
            <w:tcW w:w="5670" w:type="dxa"/>
            <w:shd w:val="clear" w:color="auto" w:fill="auto"/>
            <w:noWrap/>
          </w:tcPr>
          <w:p w14:paraId="0076AD2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Component of the PSII assembly protein operon</w:t>
            </w:r>
          </w:p>
        </w:tc>
      </w:tr>
      <w:tr w:rsidR="00685519" w:rsidRPr="00EE0060" w14:paraId="6A99F945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4E3D34E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lastRenderedPageBreak/>
              <w:t>Slr0151 protein</w:t>
            </w:r>
          </w:p>
        </w:tc>
        <w:tc>
          <w:tcPr>
            <w:tcW w:w="881" w:type="dxa"/>
            <w:shd w:val="clear" w:color="auto" w:fill="auto"/>
            <w:noWrap/>
          </w:tcPr>
          <w:p w14:paraId="1D236E91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slr0151</w:t>
            </w:r>
          </w:p>
        </w:tc>
        <w:tc>
          <w:tcPr>
            <w:tcW w:w="1259" w:type="dxa"/>
            <w:shd w:val="clear" w:color="auto" w:fill="auto"/>
            <w:noWrap/>
          </w:tcPr>
          <w:p w14:paraId="735572A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0.25</w:t>
            </w:r>
          </w:p>
        </w:tc>
        <w:tc>
          <w:tcPr>
            <w:tcW w:w="1276" w:type="dxa"/>
            <w:shd w:val="clear" w:color="auto" w:fill="auto"/>
            <w:noWrap/>
          </w:tcPr>
          <w:p w14:paraId="301DA4C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0.63</w:t>
            </w:r>
          </w:p>
        </w:tc>
        <w:tc>
          <w:tcPr>
            <w:tcW w:w="1418" w:type="dxa"/>
            <w:shd w:val="clear" w:color="auto" w:fill="auto"/>
            <w:noWrap/>
          </w:tcPr>
          <w:p w14:paraId="7C46394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0.49</w:t>
            </w:r>
          </w:p>
        </w:tc>
        <w:tc>
          <w:tcPr>
            <w:tcW w:w="5670" w:type="dxa"/>
            <w:shd w:val="clear" w:color="auto" w:fill="auto"/>
            <w:noWrap/>
          </w:tcPr>
          <w:p w14:paraId="2D106FB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Component of the PSII assembly protein operon</w:t>
            </w:r>
          </w:p>
        </w:tc>
      </w:tr>
      <w:tr w:rsidR="00685519" w:rsidRPr="00EE0060" w14:paraId="4E243B6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FFCC4B4" w14:textId="77777777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r w:rsidRPr="00EE0060">
              <w:rPr>
                <w:rFonts w:eastAsia="等线" w:cs="Times New Roman"/>
                <w:b/>
                <w:bCs/>
                <w:szCs w:val="24"/>
              </w:rPr>
              <w:t>Photosystem 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F12F1CE" w14:textId="77777777" w:rsidR="00685519" w:rsidRPr="00EE0060" w:rsidRDefault="00685519" w:rsidP="00EE0060">
            <w:pPr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hideMark/>
          </w:tcPr>
          <w:p w14:paraId="64D31917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1767C79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0991DDC4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3BF55755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</w:tr>
      <w:tr w:rsidR="00685519" w:rsidRPr="00EE0060" w14:paraId="15262C95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5F0700D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Photosystem I P700 chlorophyll </w:t>
            </w:r>
            <w:proofErr w:type="gramStart"/>
            <w:r w:rsidRPr="00EE0060">
              <w:rPr>
                <w:rFonts w:eastAsia="等线" w:cs="Times New Roman"/>
                <w:szCs w:val="24"/>
              </w:rPr>
              <w:t>a</w:t>
            </w:r>
            <w:proofErr w:type="gramEnd"/>
            <w:r w:rsidRPr="00EE0060">
              <w:rPr>
                <w:rFonts w:eastAsia="等线" w:cs="Times New Roman"/>
                <w:szCs w:val="24"/>
              </w:rPr>
              <w:t xml:space="preserve"> apoprotein A1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AB7CA3D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psaA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7D65E5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E748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7F8D34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FCE372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Photosystem I P700 chlorophyll </w:t>
            </w:r>
            <w:proofErr w:type="gramStart"/>
            <w:r w:rsidRPr="00EE0060">
              <w:rPr>
                <w:rFonts w:eastAsia="等线" w:cs="Times New Roman"/>
                <w:szCs w:val="24"/>
              </w:rPr>
              <w:t>a</w:t>
            </w:r>
            <w:proofErr w:type="gramEnd"/>
            <w:r w:rsidRPr="00EE0060">
              <w:rPr>
                <w:rFonts w:eastAsia="等线" w:cs="Times New Roman"/>
                <w:szCs w:val="24"/>
              </w:rPr>
              <w:t xml:space="preserve"> apoprotein A1</w:t>
            </w:r>
          </w:p>
        </w:tc>
      </w:tr>
      <w:tr w:rsidR="00685519" w:rsidRPr="00EE0060" w14:paraId="502D0DBD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7489150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Photosystem I P700 chlorophyll </w:t>
            </w:r>
            <w:proofErr w:type="gramStart"/>
            <w:r w:rsidRPr="00EE0060">
              <w:rPr>
                <w:rFonts w:eastAsia="等线" w:cs="Times New Roman"/>
                <w:szCs w:val="24"/>
              </w:rPr>
              <w:t>a</w:t>
            </w:r>
            <w:proofErr w:type="gramEnd"/>
            <w:r w:rsidRPr="00EE0060">
              <w:rPr>
                <w:rFonts w:eastAsia="等线" w:cs="Times New Roman"/>
                <w:szCs w:val="24"/>
              </w:rPr>
              <w:t xml:space="preserve"> apoprotein A2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9F9E4D9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psaB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12CD312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444B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2E0C1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59354E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Photosystem I P700 chlorophyll </w:t>
            </w:r>
            <w:proofErr w:type="gramStart"/>
            <w:r w:rsidRPr="00EE0060">
              <w:rPr>
                <w:rFonts w:eastAsia="等线" w:cs="Times New Roman"/>
                <w:szCs w:val="24"/>
              </w:rPr>
              <w:t>a</w:t>
            </w:r>
            <w:proofErr w:type="gramEnd"/>
            <w:r w:rsidRPr="00EE0060">
              <w:rPr>
                <w:rFonts w:eastAsia="等线" w:cs="Times New Roman"/>
                <w:szCs w:val="24"/>
              </w:rPr>
              <w:t xml:space="preserve"> apoprotein A2</w:t>
            </w:r>
          </w:p>
        </w:tc>
      </w:tr>
      <w:tr w:rsidR="00685519" w:rsidRPr="00EE0060" w14:paraId="0FB9F08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B74F41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iron-sulfur center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0C5B7F5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psaC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3C2EE72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5AE8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DE4AE8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9077FA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iron-sulfur center</w:t>
            </w:r>
          </w:p>
        </w:tc>
      </w:tr>
      <w:tr w:rsidR="00685519" w:rsidRPr="00EE0060" w14:paraId="2B72DAF1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B4C6AD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DAB9C1C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psaD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B90CE7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4E760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13356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9F3724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II</w:t>
            </w:r>
          </w:p>
        </w:tc>
      </w:tr>
      <w:tr w:rsidR="00685519" w:rsidRPr="00EE0060" w14:paraId="06F9BCD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7046134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IV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B5EB92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0BF1DAB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609E9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DB1916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022ED6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IV</w:t>
            </w:r>
          </w:p>
        </w:tc>
      </w:tr>
      <w:tr w:rsidR="00685519" w:rsidRPr="00EE0060" w14:paraId="77ADF039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35CD6D4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III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4E5FDFC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psaF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264D611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91D60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CD2A0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3D32E8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III</w:t>
            </w:r>
          </w:p>
        </w:tc>
      </w:tr>
      <w:tr w:rsidR="00685519" w:rsidRPr="00EE0060" w14:paraId="401EBEB1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6E5B77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IX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5BC1458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psaJ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B652BB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4AEAB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0.79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1B433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CEECC4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IX</w:t>
            </w:r>
          </w:p>
        </w:tc>
      </w:tr>
      <w:tr w:rsidR="00685519" w:rsidRPr="00EE0060" w14:paraId="65A5DBC1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7686676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Photosystem I reaction center subunit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PsaK</w:t>
            </w:r>
            <w:proofErr w:type="spellEnd"/>
            <w:r w:rsidRPr="00EE0060">
              <w:rPr>
                <w:rFonts w:eastAsia="等线" w:cs="Times New Roman"/>
                <w:szCs w:val="24"/>
              </w:rPr>
              <w:t xml:space="preserve"> 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D3A228E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psaK2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5A4C5B5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598D9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9AE54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D59B5F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Photosystem I reaction center subunit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PsaK</w:t>
            </w:r>
            <w:proofErr w:type="spellEnd"/>
            <w:r w:rsidRPr="00EE0060">
              <w:rPr>
                <w:rFonts w:eastAsia="等线" w:cs="Times New Roman"/>
                <w:szCs w:val="24"/>
              </w:rPr>
              <w:t xml:space="preserve"> 2</w:t>
            </w:r>
          </w:p>
        </w:tc>
      </w:tr>
      <w:tr w:rsidR="00685519" w:rsidRPr="00EE0060" w14:paraId="6F55FD50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6EC68F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lastRenderedPageBreak/>
              <w:t>Photosystem I reaction center subunit XI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68363C8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psaL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0997D54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DD2A8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B4756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90992E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XI</w:t>
            </w:r>
          </w:p>
        </w:tc>
      </w:tr>
      <w:tr w:rsidR="00685519" w:rsidRPr="00EE0060" w14:paraId="1A5DD16D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50E3CBE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XII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E11BDF9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psaM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19B1D2A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E9FD7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CACD68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DAEEA4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Photosystem I reaction center subunit XII</w:t>
            </w:r>
          </w:p>
        </w:tc>
      </w:tr>
      <w:tr w:rsidR="00685519" w:rsidRPr="00EE0060" w14:paraId="3AB9055A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1C380835" w14:textId="32F321B8" w:rsidR="00685519" w:rsidRPr="00EE0060" w:rsidRDefault="00685519" w:rsidP="00EE0060">
            <w:pPr>
              <w:rPr>
                <w:rFonts w:eastAsia="等线" w:cs="Times New Roman"/>
                <w:b/>
                <w:bCs/>
                <w:szCs w:val="24"/>
              </w:rPr>
            </w:pPr>
            <w:bookmarkStart w:id="1" w:name="_Hlk34490668"/>
            <w:r w:rsidRPr="00EE0060">
              <w:rPr>
                <w:rFonts w:eastAsia="等线" w:cs="Times New Roman" w:hint="eastAsia"/>
                <w:b/>
                <w:bCs/>
                <w:szCs w:val="24"/>
              </w:rPr>
              <w:t>Cytochrome</w:t>
            </w:r>
            <w:r w:rsidRPr="00EE0060">
              <w:rPr>
                <w:rFonts w:eastAsia="等线" w:cs="Times New Roman"/>
                <w:b/>
                <w:bCs/>
                <w:szCs w:val="24"/>
              </w:rPr>
              <w:t xml:space="preserve"> </w:t>
            </w:r>
            <w:r w:rsidRPr="00EE0060">
              <w:rPr>
                <w:rFonts w:eastAsia="等线" w:cs="Times New Roman" w:hint="eastAsia"/>
                <w:b/>
                <w:bCs/>
                <w:szCs w:val="24"/>
              </w:rPr>
              <w:t>b</w:t>
            </w:r>
            <w:r w:rsidRPr="00EE0060">
              <w:rPr>
                <w:rFonts w:eastAsia="等线" w:cs="Times New Roman"/>
                <w:b/>
                <w:bCs/>
                <w:szCs w:val="24"/>
              </w:rPr>
              <w:t>6</w:t>
            </w:r>
            <w:r w:rsidRPr="00EE0060">
              <w:rPr>
                <w:rFonts w:eastAsia="等线" w:cs="Times New Roman" w:hint="eastAsia"/>
                <w:b/>
                <w:bCs/>
                <w:szCs w:val="24"/>
              </w:rPr>
              <w:t>/f</w:t>
            </w:r>
            <w:r w:rsidRPr="00EE0060">
              <w:rPr>
                <w:rFonts w:eastAsia="等线" w:cs="Times New Roman"/>
                <w:b/>
                <w:bCs/>
                <w:szCs w:val="24"/>
              </w:rPr>
              <w:t xml:space="preserve"> complex</w:t>
            </w:r>
            <w:bookmarkEnd w:id="1"/>
          </w:p>
        </w:tc>
        <w:tc>
          <w:tcPr>
            <w:tcW w:w="881" w:type="dxa"/>
            <w:shd w:val="clear" w:color="auto" w:fill="auto"/>
            <w:noWrap/>
          </w:tcPr>
          <w:p w14:paraId="2C9FA94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042DE25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F50B30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F1708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1A75F80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</w:tr>
      <w:tr w:rsidR="00685519" w:rsidRPr="00EE0060" w14:paraId="694F1B4B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70F1B3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99519A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petB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7805E65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63A80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B31BC0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074E2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</w:t>
            </w:r>
          </w:p>
        </w:tc>
      </w:tr>
      <w:tr w:rsidR="00685519" w:rsidRPr="00EE0060" w14:paraId="23C72B0E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1AD6EB4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f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20C02BE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petA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1D1FC9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D4880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730D1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0.90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3CB27E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f</w:t>
            </w:r>
          </w:p>
        </w:tc>
      </w:tr>
      <w:tr w:rsidR="00685519" w:rsidRPr="00EE0060" w14:paraId="60D71871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ACB72E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b6/f complex iron-sulfur subunit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A03F84F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petC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559DA3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0.66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5894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0.80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C40816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1B1E62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b6/f complex iron-sulfur subunit</w:t>
            </w:r>
          </w:p>
        </w:tc>
      </w:tr>
      <w:tr w:rsidR="00685519" w:rsidRPr="00EE0060" w14:paraId="294ACE10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36D1A2A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b6-f complex subunit 4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35AE22D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petD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70A3A09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542B8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815B05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31A76C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b6-f complex subunit 4</w:t>
            </w:r>
          </w:p>
        </w:tc>
      </w:tr>
      <w:tr w:rsidR="00685519" w:rsidRPr="00EE0060" w14:paraId="6EB3DE7C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35D010A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b6-f complex subunit 5</w:t>
            </w:r>
          </w:p>
        </w:tc>
        <w:tc>
          <w:tcPr>
            <w:tcW w:w="881" w:type="dxa"/>
            <w:shd w:val="clear" w:color="auto" w:fill="auto"/>
            <w:noWrap/>
          </w:tcPr>
          <w:p w14:paraId="0A1AF903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petG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47CF999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</w:tcPr>
          <w:p w14:paraId="02451EB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1.04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30B7FD9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0.26</w:t>
            </w:r>
          </w:p>
        </w:tc>
        <w:tc>
          <w:tcPr>
            <w:tcW w:w="5670" w:type="dxa"/>
            <w:shd w:val="clear" w:color="auto" w:fill="auto"/>
            <w:noWrap/>
          </w:tcPr>
          <w:p w14:paraId="1D87682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b6-f complex subunit 5</w:t>
            </w:r>
          </w:p>
        </w:tc>
      </w:tr>
      <w:tr w:rsidR="00685519" w:rsidRPr="00EE0060" w14:paraId="6865CCB7" w14:textId="77777777" w:rsidTr="008C2525">
        <w:trPr>
          <w:trHeight w:val="280"/>
        </w:trPr>
        <w:tc>
          <w:tcPr>
            <w:tcW w:w="3844" w:type="dxa"/>
            <w:gridSpan w:val="2"/>
            <w:shd w:val="clear" w:color="auto" w:fill="auto"/>
            <w:noWrap/>
          </w:tcPr>
          <w:p w14:paraId="056B22FA" w14:textId="77777777" w:rsidR="00685519" w:rsidRPr="00EE0060" w:rsidRDefault="00685519" w:rsidP="00EE0060">
            <w:pPr>
              <w:rPr>
                <w:rFonts w:eastAsia="等线" w:cs="Times New Roman"/>
                <w:b/>
                <w:bCs/>
                <w:i/>
                <w:iCs/>
                <w:szCs w:val="24"/>
              </w:rPr>
            </w:pPr>
            <w:bookmarkStart w:id="2" w:name="_Hlk34490678"/>
            <w:r w:rsidRPr="00EE0060">
              <w:rPr>
                <w:rFonts w:eastAsia="等线" w:cs="Times New Roman"/>
                <w:b/>
                <w:bCs/>
                <w:szCs w:val="24"/>
              </w:rPr>
              <w:t>Photosynthesis electron transport</w:t>
            </w:r>
          </w:p>
        </w:tc>
        <w:tc>
          <w:tcPr>
            <w:tcW w:w="1259" w:type="dxa"/>
            <w:shd w:val="clear" w:color="auto" w:fill="auto"/>
            <w:noWrap/>
          </w:tcPr>
          <w:p w14:paraId="7A2981E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692D6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004C3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977EA5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</w:p>
        </w:tc>
      </w:tr>
      <w:tr w:rsidR="00685519" w:rsidRPr="00EE0060" w14:paraId="14E54523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246B82C4" w14:textId="62F09DEF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bookmarkStart w:id="3" w:name="_Hlk34578980"/>
            <w:bookmarkStart w:id="4" w:name="OLE_LINK9"/>
            <w:bookmarkEnd w:id="2"/>
            <w:r w:rsidRPr="00EE0060">
              <w:rPr>
                <w:rFonts w:eastAsia="等线" w:cs="Times New Roman"/>
                <w:szCs w:val="24"/>
              </w:rPr>
              <w:t>Plastocyanin</w:t>
            </w:r>
            <w:bookmarkEnd w:id="3"/>
            <w:bookmarkEnd w:id="4"/>
          </w:p>
        </w:tc>
        <w:tc>
          <w:tcPr>
            <w:tcW w:w="881" w:type="dxa"/>
            <w:shd w:val="clear" w:color="auto" w:fill="auto"/>
            <w:noWrap/>
          </w:tcPr>
          <w:p w14:paraId="4B845D76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300263E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1.44</w:t>
            </w:r>
          </w:p>
        </w:tc>
        <w:tc>
          <w:tcPr>
            <w:tcW w:w="1276" w:type="dxa"/>
            <w:shd w:val="clear" w:color="auto" w:fill="auto"/>
            <w:noWrap/>
          </w:tcPr>
          <w:p w14:paraId="66BFDEF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0.33</w:t>
            </w:r>
          </w:p>
        </w:tc>
        <w:tc>
          <w:tcPr>
            <w:tcW w:w="1418" w:type="dxa"/>
            <w:shd w:val="clear" w:color="auto" w:fill="auto"/>
            <w:noWrap/>
          </w:tcPr>
          <w:p w14:paraId="69DAD86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0.52</w:t>
            </w:r>
          </w:p>
        </w:tc>
        <w:tc>
          <w:tcPr>
            <w:tcW w:w="5670" w:type="dxa"/>
            <w:shd w:val="clear" w:color="auto" w:fill="auto"/>
            <w:noWrap/>
          </w:tcPr>
          <w:p w14:paraId="0BAD5D6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Plastocyanin</w:t>
            </w:r>
          </w:p>
        </w:tc>
      </w:tr>
      <w:tr w:rsidR="00685519" w:rsidRPr="00EE0060" w14:paraId="0AF0B19C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3A9A07D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Ferredoxin-1</w:t>
            </w:r>
          </w:p>
        </w:tc>
        <w:tc>
          <w:tcPr>
            <w:tcW w:w="881" w:type="dxa"/>
            <w:shd w:val="clear" w:color="auto" w:fill="auto"/>
            <w:noWrap/>
          </w:tcPr>
          <w:p w14:paraId="422B7874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PetF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18B8E09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078C002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14:paraId="20EDC99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0.26</w:t>
            </w:r>
          </w:p>
        </w:tc>
        <w:tc>
          <w:tcPr>
            <w:tcW w:w="5670" w:type="dxa"/>
            <w:shd w:val="clear" w:color="auto" w:fill="auto"/>
            <w:noWrap/>
          </w:tcPr>
          <w:p w14:paraId="5D5B199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Ferredoxin-1</w:t>
            </w:r>
          </w:p>
        </w:tc>
      </w:tr>
      <w:tr w:rsidR="00685519" w:rsidRPr="00EE0060" w14:paraId="149AD06E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4EDA70A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Ferredoxin--NADP reductase</w:t>
            </w:r>
          </w:p>
        </w:tc>
        <w:tc>
          <w:tcPr>
            <w:tcW w:w="881" w:type="dxa"/>
            <w:shd w:val="clear" w:color="auto" w:fill="auto"/>
            <w:noWrap/>
          </w:tcPr>
          <w:p w14:paraId="2D20C5B5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PetH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5D4D811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</w:tcPr>
          <w:p w14:paraId="015DAB5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0.86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01820E1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0.78</w:t>
            </w:r>
          </w:p>
        </w:tc>
        <w:tc>
          <w:tcPr>
            <w:tcW w:w="5670" w:type="dxa"/>
            <w:shd w:val="clear" w:color="auto" w:fill="auto"/>
            <w:noWrap/>
          </w:tcPr>
          <w:p w14:paraId="7563E6D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Ferredoxin--NADP reductase</w:t>
            </w:r>
          </w:p>
        </w:tc>
      </w:tr>
      <w:tr w:rsidR="00685519" w:rsidRPr="00EE0060" w14:paraId="124A26A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123AD7D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lastRenderedPageBreak/>
              <w:t>Ferredoxin-thioredoxin reductase, catalytic chain</w:t>
            </w:r>
          </w:p>
        </w:tc>
        <w:tc>
          <w:tcPr>
            <w:tcW w:w="881" w:type="dxa"/>
            <w:shd w:val="clear" w:color="auto" w:fill="auto"/>
            <w:noWrap/>
          </w:tcPr>
          <w:p w14:paraId="7678133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szCs w:val="24"/>
              </w:rPr>
              <w:t>ftrC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7785642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</w:tcPr>
          <w:p w14:paraId="53609AF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3C25CB6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0.35</w:t>
            </w:r>
          </w:p>
        </w:tc>
        <w:tc>
          <w:tcPr>
            <w:tcW w:w="5670" w:type="dxa"/>
            <w:shd w:val="clear" w:color="auto" w:fill="auto"/>
            <w:noWrap/>
          </w:tcPr>
          <w:p w14:paraId="10F7ECF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Ferredoxin-thioredoxin reductase, catalytic chain</w:t>
            </w:r>
          </w:p>
        </w:tc>
      </w:tr>
      <w:tr w:rsidR="00685519" w:rsidRPr="00EE0060" w14:paraId="4284A458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41B8CE1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Ferredoxin-thioredoxin reductase, variable chain</w:t>
            </w:r>
          </w:p>
        </w:tc>
        <w:tc>
          <w:tcPr>
            <w:tcW w:w="881" w:type="dxa"/>
            <w:shd w:val="clear" w:color="auto" w:fill="auto"/>
            <w:noWrap/>
          </w:tcPr>
          <w:p w14:paraId="69C7663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szCs w:val="24"/>
              </w:rPr>
              <w:t>ftrV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21A9B46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2.12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</w:tcPr>
          <w:p w14:paraId="067AE4D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2.07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33AA6EB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5.24</w:t>
            </w:r>
          </w:p>
        </w:tc>
        <w:tc>
          <w:tcPr>
            <w:tcW w:w="5670" w:type="dxa"/>
            <w:shd w:val="clear" w:color="auto" w:fill="auto"/>
            <w:noWrap/>
          </w:tcPr>
          <w:p w14:paraId="2C653A9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Ferredoxin-thioredoxin reductase,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variab</w:t>
            </w:r>
            <w:proofErr w:type="spellEnd"/>
            <w:r w:rsidRPr="00EE0060">
              <w:rPr>
                <w:rFonts w:eastAsia="等线" w:cs="Times New Roman"/>
                <w:szCs w:val="24"/>
              </w:rPr>
              <w:t xml:space="preserve"> chain</w:t>
            </w:r>
          </w:p>
        </w:tc>
      </w:tr>
      <w:tr w:rsidR="00685519" w:rsidRPr="00EE0060" w14:paraId="2370DB56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75A18B5F" w14:textId="48349611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bookmarkStart w:id="5" w:name="_Hlk34579044"/>
            <w:r w:rsidRPr="00EE0060">
              <w:rPr>
                <w:rFonts w:eastAsia="等线" w:cs="Times New Roman"/>
                <w:szCs w:val="24"/>
              </w:rPr>
              <w:t>Cytochrome c6</w:t>
            </w:r>
            <w:bookmarkEnd w:id="5"/>
          </w:p>
        </w:tc>
        <w:tc>
          <w:tcPr>
            <w:tcW w:w="881" w:type="dxa"/>
            <w:shd w:val="clear" w:color="auto" w:fill="auto"/>
            <w:noWrap/>
          </w:tcPr>
          <w:p w14:paraId="516CBFAF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PetJ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5402864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0.77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</w:tcPr>
          <w:p w14:paraId="7FE6F6C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18.06</w:t>
            </w:r>
          </w:p>
        </w:tc>
        <w:tc>
          <w:tcPr>
            <w:tcW w:w="1418" w:type="dxa"/>
            <w:shd w:val="clear" w:color="auto" w:fill="auto"/>
            <w:noWrap/>
          </w:tcPr>
          <w:p w14:paraId="5A9578E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1.04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</w:tcPr>
          <w:p w14:paraId="334CC6B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Cytochrome c</w:t>
            </w:r>
            <w:r w:rsidRPr="00EE0060">
              <w:rPr>
                <w:rFonts w:eastAsia="等线" w:cs="Times New Roman" w:hint="eastAsia"/>
                <w:szCs w:val="24"/>
              </w:rPr>
              <w:t>553</w:t>
            </w:r>
          </w:p>
        </w:tc>
      </w:tr>
      <w:tr w:rsidR="00685519" w:rsidRPr="00EE0060" w14:paraId="3CC66BBB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3B9B3F32" w14:textId="77777777" w:rsidR="00685519" w:rsidRPr="00EE0060" w:rsidRDefault="00685519" w:rsidP="00EE0060">
            <w:pPr>
              <w:rPr>
                <w:rFonts w:cs="Times New Roman"/>
                <w:b/>
                <w:bCs/>
                <w:szCs w:val="24"/>
              </w:rPr>
            </w:pPr>
            <w:r w:rsidRPr="00EE0060">
              <w:rPr>
                <w:rFonts w:cs="Times New Roman"/>
                <w:b/>
                <w:bCs/>
                <w:szCs w:val="24"/>
              </w:rPr>
              <w:t>L</w:t>
            </w:r>
            <w:r w:rsidRPr="00EE0060">
              <w:rPr>
                <w:rFonts w:cs="Times New Roman" w:hint="eastAsia"/>
                <w:b/>
                <w:bCs/>
                <w:szCs w:val="24"/>
              </w:rPr>
              <w:t>ight-harvesting</w:t>
            </w:r>
            <w:r w:rsidRPr="00EE0060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EE0060">
              <w:rPr>
                <w:rFonts w:cs="Times New Roman" w:hint="eastAsia"/>
                <w:b/>
                <w:bCs/>
                <w:szCs w:val="24"/>
              </w:rPr>
              <w:t>antenna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DD4298B" w14:textId="77777777" w:rsidR="00685519" w:rsidRPr="00EE0060" w:rsidRDefault="00685519" w:rsidP="00EE0060">
            <w:pPr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hideMark/>
          </w:tcPr>
          <w:p w14:paraId="5F4AA52B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DAF3D22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6C92B60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7E91DC89" w14:textId="77777777" w:rsidR="00685519" w:rsidRPr="00EE0060" w:rsidRDefault="00685519" w:rsidP="00EE0060">
            <w:pPr>
              <w:rPr>
                <w:rFonts w:eastAsia="Times New Roman" w:cs="Times New Roman"/>
                <w:szCs w:val="24"/>
              </w:rPr>
            </w:pPr>
          </w:p>
        </w:tc>
      </w:tr>
      <w:tr w:rsidR="00685519" w:rsidRPr="00EE0060" w14:paraId="2BD9FA7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231FB76F" w14:textId="09831F21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bookmarkStart w:id="6" w:name="_Hlk33814416"/>
            <w:r w:rsidRPr="00EE0060">
              <w:rPr>
                <w:rFonts w:eastAsia="等线" w:cs="Times New Roman"/>
                <w:szCs w:val="24"/>
              </w:rPr>
              <w:t>Allophycocyanin alpha chain</w:t>
            </w:r>
            <w:bookmarkEnd w:id="6"/>
          </w:p>
        </w:tc>
        <w:tc>
          <w:tcPr>
            <w:tcW w:w="881" w:type="dxa"/>
            <w:shd w:val="clear" w:color="auto" w:fill="auto"/>
            <w:noWrap/>
            <w:hideMark/>
          </w:tcPr>
          <w:p w14:paraId="12CCD04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apcA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565EFB0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1F19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2E462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B475D7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Allophycocyanin alpha chain</w:t>
            </w:r>
          </w:p>
        </w:tc>
      </w:tr>
      <w:tr w:rsidR="00685519" w:rsidRPr="00EE0060" w14:paraId="2374AB63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6469BB4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bookmarkStart w:id="7" w:name="_Hlk33814477"/>
            <w:r w:rsidRPr="00EE0060">
              <w:rPr>
                <w:rFonts w:eastAsia="等线" w:cs="Times New Roman"/>
                <w:szCs w:val="24"/>
              </w:rPr>
              <w:t>Allophycocyanin beta chain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741B6A2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apcB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3F082EA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F2B9A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C8EE3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868B1A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Allophycocyanin beta chain</w:t>
            </w:r>
          </w:p>
        </w:tc>
      </w:tr>
      <w:tr w:rsidR="00685519" w:rsidRPr="00EE0060" w14:paraId="466795A0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4DDFCCA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7.8 kDa linker polypeptide, L</w:t>
            </w:r>
            <w:r w:rsidRPr="00EE0060">
              <w:rPr>
                <w:rFonts w:eastAsia="等线" w:cs="Times New Roman"/>
                <w:szCs w:val="24"/>
                <w:vertAlign w:val="subscript"/>
              </w:rPr>
              <w:t>C</w:t>
            </w:r>
          </w:p>
        </w:tc>
        <w:tc>
          <w:tcPr>
            <w:tcW w:w="881" w:type="dxa"/>
            <w:shd w:val="clear" w:color="auto" w:fill="auto"/>
            <w:noWrap/>
          </w:tcPr>
          <w:p w14:paraId="1DBA2A43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apcC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09F403C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</w:tcPr>
          <w:p w14:paraId="71421FB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0.75</w:t>
            </w:r>
          </w:p>
        </w:tc>
        <w:tc>
          <w:tcPr>
            <w:tcW w:w="1418" w:type="dxa"/>
            <w:shd w:val="clear" w:color="auto" w:fill="auto"/>
            <w:noWrap/>
          </w:tcPr>
          <w:p w14:paraId="10C8A12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</w:t>
            </w:r>
            <w:r w:rsidRPr="00EE0060">
              <w:rPr>
                <w:rFonts w:eastAsia="等线" w:cs="Times New Roman" w:hint="eastAsia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  <w:noWrap/>
          </w:tcPr>
          <w:p w14:paraId="7BDC1D9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7.8 kDa linker polypeptide, allophycocyanin-associated, core LC</w:t>
            </w:r>
          </w:p>
        </w:tc>
      </w:tr>
      <w:tr w:rsidR="00685519" w:rsidRPr="00EE0060" w14:paraId="51D58126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0EE3F37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Allophycocyanin subunit alpha-B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9FFFBFD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apcD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4C72F7F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A0B85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DCDD9F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D2FE79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Allophycocyanin subunit alpha-B</w:t>
            </w:r>
          </w:p>
        </w:tc>
      </w:tr>
      <w:bookmarkEnd w:id="7"/>
      <w:tr w:rsidR="00685519" w:rsidRPr="00EE0060" w14:paraId="2B62CB1C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06C8661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Phycobiliprotein ApcE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1019802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apcE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4531772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B487E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0.77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9CF85D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0.92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4F1EF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Phycobiliprotein ApcE</w:t>
            </w:r>
          </w:p>
        </w:tc>
      </w:tr>
      <w:tr w:rsidR="00685519" w:rsidRPr="00EE0060" w14:paraId="04B3CB6B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0816B68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Allophycocyanin subunit beta-18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A664711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apcF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70C13D1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1034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EF8957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0.96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8BA13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Allophycocyanin subunit beta-18</w:t>
            </w:r>
          </w:p>
        </w:tc>
      </w:tr>
      <w:tr w:rsidR="00685519" w:rsidRPr="00EE0060" w14:paraId="4E7ACB66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008F699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C-phycocyanin alpha chain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8D295A8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cpcA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1C412A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CF7C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8AAB1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D27FB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C-phycocyanin alpha chain</w:t>
            </w:r>
          </w:p>
        </w:tc>
      </w:tr>
      <w:tr w:rsidR="00685519" w:rsidRPr="00EE0060" w14:paraId="2AA2537A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57D9F72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C-phycocyanin beta chain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FEC3B22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cpcB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04A573A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5186A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4A7CA7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40E7B7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C-phycocyanin beta chain</w:t>
            </w:r>
          </w:p>
        </w:tc>
      </w:tr>
      <w:tr w:rsidR="00685519" w:rsidRPr="00EE0060" w14:paraId="7281167A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3069365B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lastRenderedPageBreak/>
              <w:t xml:space="preserve">Phycobilisome rod-core linker polypeptide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CpcG</w:t>
            </w:r>
            <w:proofErr w:type="spellEnd"/>
          </w:p>
        </w:tc>
        <w:tc>
          <w:tcPr>
            <w:tcW w:w="881" w:type="dxa"/>
            <w:shd w:val="clear" w:color="auto" w:fill="auto"/>
            <w:noWrap/>
          </w:tcPr>
          <w:p w14:paraId="4F56FC07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cpcG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570F708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0.24</w:t>
            </w:r>
          </w:p>
        </w:tc>
        <w:tc>
          <w:tcPr>
            <w:tcW w:w="1276" w:type="dxa"/>
            <w:shd w:val="clear" w:color="auto" w:fill="auto"/>
            <w:noWrap/>
          </w:tcPr>
          <w:p w14:paraId="065C0E8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0.77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14A55E8E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0.56</w:t>
            </w:r>
          </w:p>
        </w:tc>
        <w:tc>
          <w:tcPr>
            <w:tcW w:w="5670" w:type="dxa"/>
            <w:shd w:val="clear" w:color="auto" w:fill="auto"/>
            <w:noWrap/>
          </w:tcPr>
          <w:p w14:paraId="2729327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Phycobilisome rod-core linker polypeptide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CpcG</w:t>
            </w:r>
            <w:proofErr w:type="spellEnd"/>
            <w:r w:rsidRPr="00EE0060">
              <w:rPr>
                <w:rFonts w:eastAsia="等线" w:cs="Times New Roman"/>
                <w:szCs w:val="24"/>
              </w:rPr>
              <w:t xml:space="preserve"> LRC</w:t>
            </w:r>
          </w:p>
        </w:tc>
      </w:tr>
      <w:tr w:rsidR="00685519" w:rsidRPr="00EE0060" w14:paraId="0DF4937E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5D484912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Phycobilisome rod-core linker polypeptide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CpcG</w:t>
            </w:r>
            <w:proofErr w:type="spellEnd"/>
          </w:p>
        </w:tc>
        <w:tc>
          <w:tcPr>
            <w:tcW w:w="881" w:type="dxa"/>
            <w:shd w:val="clear" w:color="auto" w:fill="auto"/>
            <w:noWrap/>
          </w:tcPr>
          <w:p w14:paraId="39281008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cpcG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50FBCA3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</w:tcPr>
          <w:p w14:paraId="668A5D0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0.84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651EB6D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0.58</w:t>
            </w:r>
          </w:p>
        </w:tc>
        <w:tc>
          <w:tcPr>
            <w:tcW w:w="5670" w:type="dxa"/>
            <w:shd w:val="clear" w:color="auto" w:fill="auto"/>
            <w:noWrap/>
          </w:tcPr>
          <w:p w14:paraId="6659613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Phycobilisome rod-core linker polypeptide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CpcG</w:t>
            </w:r>
            <w:proofErr w:type="spellEnd"/>
            <w:r w:rsidRPr="00EE0060">
              <w:rPr>
                <w:rFonts w:eastAsia="等线" w:cs="Times New Roman"/>
                <w:szCs w:val="24"/>
              </w:rPr>
              <w:t xml:space="preserve"> LRC</w:t>
            </w:r>
          </w:p>
        </w:tc>
      </w:tr>
      <w:tr w:rsidR="00685519" w:rsidRPr="00EE0060" w14:paraId="31C07154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7ACB07E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32.1 kDa linker polypeptide, LR 1</w:t>
            </w:r>
          </w:p>
        </w:tc>
        <w:tc>
          <w:tcPr>
            <w:tcW w:w="881" w:type="dxa"/>
            <w:shd w:val="clear" w:color="auto" w:fill="auto"/>
            <w:noWrap/>
          </w:tcPr>
          <w:p w14:paraId="59FC60BF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cpcC1</w:t>
            </w:r>
          </w:p>
        </w:tc>
        <w:tc>
          <w:tcPr>
            <w:tcW w:w="1259" w:type="dxa"/>
            <w:shd w:val="clear" w:color="auto" w:fill="auto"/>
            <w:noWrap/>
          </w:tcPr>
          <w:p w14:paraId="42186238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0.24</w:t>
            </w:r>
          </w:p>
        </w:tc>
        <w:tc>
          <w:tcPr>
            <w:tcW w:w="1276" w:type="dxa"/>
            <w:shd w:val="clear" w:color="auto" w:fill="auto"/>
            <w:noWrap/>
          </w:tcPr>
          <w:p w14:paraId="3C7CC83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0.68</w:t>
            </w:r>
          </w:p>
        </w:tc>
        <w:tc>
          <w:tcPr>
            <w:tcW w:w="1418" w:type="dxa"/>
            <w:shd w:val="clear" w:color="auto" w:fill="auto"/>
            <w:noWrap/>
          </w:tcPr>
          <w:p w14:paraId="1A1A104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0.59</w:t>
            </w:r>
          </w:p>
        </w:tc>
        <w:tc>
          <w:tcPr>
            <w:tcW w:w="5670" w:type="dxa"/>
            <w:shd w:val="clear" w:color="auto" w:fill="auto"/>
            <w:noWrap/>
          </w:tcPr>
          <w:p w14:paraId="74EFE21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32.1 kDa linker polypeptide, phycocyanin-associated, rod 1 LR1</w:t>
            </w:r>
          </w:p>
        </w:tc>
      </w:tr>
      <w:tr w:rsidR="00685519" w:rsidRPr="00EE0060" w14:paraId="7F5044F5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3EC8848C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32.1 kDa linker polypeptide, LR 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D91D151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r w:rsidRPr="00EE0060">
              <w:rPr>
                <w:rFonts w:eastAsia="等线" w:cs="Times New Roman"/>
                <w:i/>
                <w:iCs/>
                <w:szCs w:val="24"/>
              </w:rPr>
              <w:t>cpcC2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14:paraId="4E17DDD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A5D9D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0.85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9A3066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1.02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39ED45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32.1 kDa linker polypeptide, phycocyanin-associated, rod 2 LR2</w:t>
            </w:r>
          </w:p>
        </w:tc>
      </w:tr>
      <w:tr w:rsidR="00685519" w:rsidRPr="00EE0060" w14:paraId="4290AA67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4572637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8.9 kDa linker polypeptide, LR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05F8F3F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cpcD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7D073FB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576C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49810A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0E8159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Phycobilisome 8.9 kDa linker polypeptide, phycocyanin-associated, rod LR</w:t>
            </w:r>
          </w:p>
        </w:tc>
      </w:tr>
      <w:tr w:rsidR="00685519" w:rsidRPr="00EE0060" w14:paraId="1DCE0D5A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42E610E0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Phycocyanobilin lyase subunit alpha</w:t>
            </w:r>
          </w:p>
        </w:tc>
        <w:tc>
          <w:tcPr>
            <w:tcW w:w="881" w:type="dxa"/>
            <w:shd w:val="clear" w:color="auto" w:fill="auto"/>
            <w:noWrap/>
          </w:tcPr>
          <w:p w14:paraId="0F224AF4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31A2237F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</w:tcPr>
          <w:p w14:paraId="34388319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1.08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770A264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1.31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</w:tcPr>
          <w:p w14:paraId="5B6A731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Phycocyanobilin lyase subunit alpha</w:t>
            </w:r>
          </w:p>
        </w:tc>
      </w:tr>
      <w:tr w:rsidR="00685519" w:rsidRPr="00EE0060" w14:paraId="1FFD7E95" w14:textId="77777777" w:rsidTr="008C2525">
        <w:trPr>
          <w:trHeight w:val="70"/>
        </w:trPr>
        <w:tc>
          <w:tcPr>
            <w:tcW w:w="2963" w:type="dxa"/>
            <w:shd w:val="clear" w:color="auto" w:fill="auto"/>
            <w:noWrap/>
          </w:tcPr>
          <w:p w14:paraId="04E300E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Phycocyanin alpha phycocyanobilin lyase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CpcF</w:t>
            </w:r>
            <w:proofErr w:type="spellEnd"/>
          </w:p>
        </w:tc>
        <w:tc>
          <w:tcPr>
            <w:tcW w:w="881" w:type="dxa"/>
            <w:shd w:val="clear" w:color="auto" w:fill="auto"/>
            <w:noWrap/>
          </w:tcPr>
          <w:p w14:paraId="13A745AA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cpcF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13283BC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</w:tcPr>
          <w:p w14:paraId="098979BD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1.02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7A100F97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1.12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</w:tcPr>
          <w:p w14:paraId="5532FC14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 xml:space="preserve">Phycocyanin alpha phycocyanobilin lyase </w:t>
            </w:r>
            <w:proofErr w:type="spellStart"/>
            <w:r w:rsidRPr="00EE0060">
              <w:rPr>
                <w:rFonts w:eastAsia="等线" w:cs="Times New Roman"/>
                <w:szCs w:val="24"/>
              </w:rPr>
              <w:t>CpcF</w:t>
            </w:r>
            <w:proofErr w:type="spellEnd"/>
          </w:p>
        </w:tc>
      </w:tr>
      <w:tr w:rsidR="00685519" w:rsidRPr="00EE0060" w14:paraId="3D3E777A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  <w:hideMark/>
          </w:tcPr>
          <w:p w14:paraId="5AEDE282" w14:textId="1F845BC5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bookmarkStart w:id="8" w:name="_Hlk33803853"/>
            <w:r w:rsidRPr="00EE0060">
              <w:rPr>
                <w:rFonts w:eastAsia="等线" w:cs="Times New Roman"/>
                <w:szCs w:val="24"/>
              </w:rPr>
              <w:t>Iron stress-induced chlorophyll-binding protein</w:t>
            </w:r>
            <w:bookmarkEnd w:id="8"/>
          </w:p>
        </w:tc>
        <w:tc>
          <w:tcPr>
            <w:tcW w:w="881" w:type="dxa"/>
            <w:shd w:val="clear" w:color="auto" w:fill="auto"/>
            <w:noWrap/>
            <w:hideMark/>
          </w:tcPr>
          <w:p w14:paraId="731780E5" w14:textId="77777777" w:rsidR="00685519" w:rsidRPr="00EE0060" w:rsidRDefault="00685519" w:rsidP="00EE0060">
            <w:pPr>
              <w:rPr>
                <w:rFonts w:eastAsia="等线" w:cs="Times New Roman"/>
                <w:i/>
                <w:iCs/>
                <w:szCs w:val="24"/>
              </w:rPr>
            </w:pPr>
            <w:proofErr w:type="spellStart"/>
            <w:r w:rsidRPr="00EE0060">
              <w:rPr>
                <w:rFonts w:eastAsia="等线" w:cs="Times New Roman"/>
                <w:i/>
                <w:iCs/>
                <w:szCs w:val="24"/>
              </w:rPr>
              <w:t>isiA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hideMark/>
          </w:tcPr>
          <w:p w14:paraId="67B8D21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4.41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5FC033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1.50</w:t>
            </w:r>
            <w:r w:rsidRPr="00EE0060">
              <w:rPr>
                <w:rFonts w:eastAsia="等线" w:cs="Times New Roman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5D3F31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4.52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4E0C66" w14:textId="77777777" w:rsidR="00685519" w:rsidRPr="00EE0060" w:rsidRDefault="00685519" w:rsidP="00EE0060">
            <w:pPr>
              <w:rPr>
                <w:rFonts w:eastAsia="等线" w:cs="Times New Roman"/>
                <w:szCs w:val="24"/>
              </w:rPr>
            </w:pPr>
            <w:r w:rsidRPr="00EE0060">
              <w:rPr>
                <w:rFonts w:eastAsia="等线" w:cs="Times New Roman"/>
                <w:szCs w:val="24"/>
              </w:rPr>
              <w:t>Iron stress-induced chlorophyll-binding protein</w:t>
            </w:r>
          </w:p>
        </w:tc>
      </w:tr>
      <w:tr w:rsidR="00403941" w:rsidRPr="00EE0060" w14:paraId="6816DE95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1B1D15F9" w14:textId="4ADCEFD8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  <w:r w:rsidRPr="008B7947">
              <w:rPr>
                <w:rFonts w:eastAsia="等线" w:cs="Times New Roman"/>
                <w:b/>
                <w:bCs/>
                <w:szCs w:val="21"/>
              </w:rPr>
              <w:t>NADPH</w:t>
            </w:r>
          </w:p>
        </w:tc>
        <w:tc>
          <w:tcPr>
            <w:tcW w:w="881" w:type="dxa"/>
            <w:shd w:val="clear" w:color="auto" w:fill="auto"/>
            <w:noWrap/>
          </w:tcPr>
          <w:p w14:paraId="45E0A648" w14:textId="77777777" w:rsidR="00403941" w:rsidRPr="00EE0060" w:rsidRDefault="00403941" w:rsidP="00403941">
            <w:pPr>
              <w:rPr>
                <w:rFonts w:eastAsia="等线" w:cs="Times New Roman"/>
                <w:i/>
                <w:iCs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</w:tcPr>
          <w:p w14:paraId="5657F42B" w14:textId="77777777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73EF190" w14:textId="77777777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4C5CFEC" w14:textId="77777777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03C64377" w14:textId="77777777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</w:p>
        </w:tc>
      </w:tr>
      <w:tr w:rsidR="00403941" w:rsidRPr="00EE0060" w14:paraId="4BF4BABF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36304E04" w14:textId="06AD1E6A" w:rsidR="00403941" w:rsidRPr="008B7947" w:rsidRDefault="00403941" w:rsidP="00403941">
            <w:pPr>
              <w:rPr>
                <w:rFonts w:eastAsia="等线" w:cs="Times New Roman"/>
                <w:b/>
                <w:bCs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Uncharacterized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SufE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>-like protein slr1419</w:t>
            </w:r>
          </w:p>
        </w:tc>
        <w:tc>
          <w:tcPr>
            <w:tcW w:w="881" w:type="dxa"/>
            <w:shd w:val="clear" w:color="auto" w:fill="auto"/>
            <w:noWrap/>
          </w:tcPr>
          <w:p w14:paraId="762DC83D" w14:textId="3A7477A3" w:rsidR="00403941" w:rsidRPr="00EE0060" w:rsidRDefault="00403941" w:rsidP="00403941">
            <w:pPr>
              <w:rPr>
                <w:rFonts w:eastAsia="等线" w:cs="Times New Roman"/>
                <w:i/>
                <w:iCs/>
                <w:szCs w:val="24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slr1419</w:t>
            </w:r>
          </w:p>
        </w:tc>
        <w:tc>
          <w:tcPr>
            <w:tcW w:w="1259" w:type="dxa"/>
            <w:shd w:val="clear" w:color="auto" w:fill="auto"/>
            <w:noWrap/>
          </w:tcPr>
          <w:p w14:paraId="5567D5BA" w14:textId="211E8BB9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1.79 </w:t>
            </w:r>
          </w:p>
        </w:tc>
        <w:tc>
          <w:tcPr>
            <w:tcW w:w="1276" w:type="dxa"/>
            <w:shd w:val="clear" w:color="auto" w:fill="auto"/>
            <w:noWrap/>
          </w:tcPr>
          <w:p w14:paraId="0B7F2D4B" w14:textId="2BE2F414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  <w:r w:rsidRPr="00F13DEF">
              <w:rPr>
                <w:rFonts w:eastAsia="等线" w:cs="Times New Roman"/>
                <w:szCs w:val="21"/>
              </w:rPr>
              <w:t>1.11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28F95F3A" w14:textId="3CBA5BC3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2.65 </w:t>
            </w:r>
          </w:p>
        </w:tc>
        <w:tc>
          <w:tcPr>
            <w:tcW w:w="5670" w:type="dxa"/>
            <w:shd w:val="clear" w:color="auto" w:fill="auto"/>
            <w:noWrap/>
          </w:tcPr>
          <w:p w14:paraId="01C70AC4" w14:textId="545F2008" w:rsidR="00403941" w:rsidRPr="00EE0060" w:rsidRDefault="00403941" w:rsidP="00403941">
            <w:pPr>
              <w:rPr>
                <w:rFonts w:eastAsia="等线" w:cs="Times New Roman"/>
                <w:szCs w:val="24"/>
              </w:rPr>
            </w:pPr>
            <w:r w:rsidRPr="00F13DEF">
              <w:rPr>
                <w:rFonts w:eastAsia="等线" w:cs="Times New Roman"/>
                <w:szCs w:val="21"/>
              </w:rPr>
              <w:t>Photosynthesis</w:t>
            </w:r>
          </w:p>
        </w:tc>
      </w:tr>
      <w:tr w:rsidR="00403941" w:rsidRPr="00EE0060" w14:paraId="7FABA1A2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51103043" w14:textId="7664B6B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NAD(P)H-quinone oxidoreductase subunit J</w:t>
            </w:r>
          </w:p>
        </w:tc>
        <w:tc>
          <w:tcPr>
            <w:tcW w:w="881" w:type="dxa"/>
            <w:shd w:val="clear" w:color="auto" w:fill="auto"/>
            <w:noWrap/>
          </w:tcPr>
          <w:p w14:paraId="75185380" w14:textId="10C275DB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ndhJ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41485B8C" w14:textId="0F30114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0FECE20E" w14:textId="4213858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0DA8DE8C" w14:textId="01F6FA8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2.13 </w:t>
            </w:r>
          </w:p>
        </w:tc>
        <w:tc>
          <w:tcPr>
            <w:tcW w:w="5670" w:type="dxa"/>
            <w:shd w:val="clear" w:color="auto" w:fill="auto"/>
            <w:noWrap/>
          </w:tcPr>
          <w:p w14:paraId="226E61D3" w14:textId="7AF66030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  <w:tr w:rsidR="00403941" w:rsidRPr="00EE0060" w14:paraId="2F2A957C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30F01DCF" w14:textId="0FB59429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Ketol-acid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reductoisomerase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(</w:t>
            </w:r>
            <w:proofErr w:type="gramStart"/>
            <w:r w:rsidRPr="00F13DEF">
              <w:rPr>
                <w:rFonts w:eastAsia="等线" w:cs="Times New Roman"/>
                <w:szCs w:val="21"/>
              </w:rPr>
              <w:t>NADP(</w:t>
            </w:r>
            <w:proofErr w:type="gramEnd"/>
            <w:r w:rsidRPr="00F13DEF">
              <w:rPr>
                <w:rFonts w:eastAsia="等线" w:cs="Times New Roman"/>
                <w:szCs w:val="21"/>
              </w:rPr>
              <w:t>+))</w:t>
            </w:r>
          </w:p>
        </w:tc>
        <w:tc>
          <w:tcPr>
            <w:tcW w:w="881" w:type="dxa"/>
            <w:shd w:val="clear" w:color="auto" w:fill="auto"/>
            <w:noWrap/>
          </w:tcPr>
          <w:p w14:paraId="06B46977" w14:textId="4401A1C4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ilvC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523EB6D9" w14:textId="0DA7B0E0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</w:tcPr>
          <w:p w14:paraId="4AF97AA6" w14:textId="75393E9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5FE307A5" w14:textId="3023100E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1.81 </w:t>
            </w:r>
          </w:p>
        </w:tc>
        <w:tc>
          <w:tcPr>
            <w:tcW w:w="5670" w:type="dxa"/>
            <w:shd w:val="clear" w:color="auto" w:fill="auto"/>
            <w:noWrap/>
          </w:tcPr>
          <w:p w14:paraId="23A940E0" w14:textId="4C2BC3D3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Valine, </w:t>
            </w:r>
            <w:proofErr w:type="gramStart"/>
            <w:r w:rsidRPr="00F13DEF">
              <w:rPr>
                <w:rFonts w:eastAsia="等线" w:cs="Times New Roman"/>
                <w:szCs w:val="21"/>
              </w:rPr>
              <w:t>Leucine</w:t>
            </w:r>
            <w:proofErr w:type="gramEnd"/>
            <w:r w:rsidRPr="00F13DEF">
              <w:rPr>
                <w:rFonts w:eastAsia="等线" w:cs="Times New Roman"/>
                <w:szCs w:val="21"/>
              </w:rPr>
              <w:t xml:space="preserve"> and isoleucine biosynthesis; Pantothenate and CoA biosynthesis</w:t>
            </w:r>
          </w:p>
        </w:tc>
      </w:tr>
      <w:tr w:rsidR="00403941" w:rsidRPr="00EE0060" w14:paraId="584E25F4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7930D2D0" w14:textId="4912D87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Enoyl-[acyl-carrier-protein] reductase [NADH]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FabI</w:t>
            </w:r>
            <w:proofErr w:type="spellEnd"/>
          </w:p>
        </w:tc>
        <w:tc>
          <w:tcPr>
            <w:tcW w:w="881" w:type="dxa"/>
            <w:shd w:val="clear" w:color="auto" w:fill="auto"/>
            <w:noWrap/>
          </w:tcPr>
          <w:p w14:paraId="61146940" w14:textId="7307D487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fabI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6716A778" w14:textId="0E7123D3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6B23A405" w14:textId="257814F8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51585691" w14:textId="0AC9343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1.72 </w:t>
            </w:r>
          </w:p>
        </w:tc>
        <w:tc>
          <w:tcPr>
            <w:tcW w:w="5670" w:type="dxa"/>
            <w:shd w:val="clear" w:color="auto" w:fill="auto"/>
            <w:noWrap/>
          </w:tcPr>
          <w:p w14:paraId="63E56F82" w14:textId="7777777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Fatty acid biosynthesis</w:t>
            </w:r>
          </w:p>
          <w:p w14:paraId="44FDD12B" w14:textId="73F3B14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Biotin metabolism</w:t>
            </w:r>
          </w:p>
        </w:tc>
      </w:tr>
      <w:tr w:rsidR="00403941" w:rsidRPr="00EE0060" w14:paraId="0B2D9C97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28388E53" w14:textId="6FDD087F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NAD(P)H-quinone oxidoreductase subunit M</w:t>
            </w:r>
          </w:p>
        </w:tc>
        <w:tc>
          <w:tcPr>
            <w:tcW w:w="881" w:type="dxa"/>
            <w:shd w:val="clear" w:color="auto" w:fill="auto"/>
            <w:noWrap/>
          </w:tcPr>
          <w:p w14:paraId="1CB8D85A" w14:textId="0D9BE075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ndhM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7A50B222" w14:textId="2FFEA6C5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1.34 </w:t>
            </w:r>
          </w:p>
        </w:tc>
        <w:tc>
          <w:tcPr>
            <w:tcW w:w="1276" w:type="dxa"/>
            <w:shd w:val="clear" w:color="auto" w:fill="auto"/>
            <w:noWrap/>
          </w:tcPr>
          <w:p w14:paraId="04CEC076" w14:textId="5750AB3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0ABA16F5" w14:textId="4CC5E434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1.62 </w:t>
            </w:r>
          </w:p>
        </w:tc>
        <w:tc>
          <w:tcPr>
            <w:tcW w:w="5670" w:type="dxa"/>
            <w:shd w:val="clear" w:color="auto" w:fill="auto"/>
            <w:noWrap/>
          </w:tcPr>
          <w:p w14:paraId="200F6F4D" w14:textId="5ED07CB3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  <w:tr w:rsidR="00403941" w:rsidRPr="00EE0060" w14:paraId="76E75A17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5E4C4568" w14:textId="24782E00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Isocitrate dehydrogenase [NADP]</w:t>
            </w:r>
          </w:p>
        </w:tc>
        <w:tc>
          <w:tcPr>
            <w:tcW w:w="881" w:type="dxa"/>
            <w:shd w:val="clear" w:color="auto" w:fill="auto"/>
            <w:noWrap/>
          </w:tcPr>
          <w:p w14:paraId="2F0F9321" w14:textId="31898367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icd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038C257E" w14:textId="0382D240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328717B5" w14:textId="4CC88DD5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03A558CB" w14:textId="44F60124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1.50 </w:t>
            </w:r>
          </w:p>
        </w:tc>
        <w:tc>
          <w:tcPr>
            <w:tcW w:w="5670" w:type="dxa"/>
            <w:shd w:val="clear" w:color="auto" w:fill="auto"/>
            <w:noWrap/>
          </w:tcPr>
          <w:p w14:paraId="2C9696F9" w14:textId="7777777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Glutathione metabolism</w:t>
            </w:r>
            <w:r>
              <w:rPr>
                <w:rFonts w:eastAsia="等线" w:cs="Times New Roman"/>
                <w:szCs w:val="21"/>
              </w:rPr>
              <w:t>;</w:t>
            </w:r>
          </w:p>
          <w:p w14:paraId="282AA095" w14:textId="7777777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pathways in prokaryotes</w:t>
            </w:r>
            <w:r>
              <w:rPr>
                <w:rFonts w:eastAsia="等线" w:cs="Times New Roman"/>
                <w:szCs w:val="21"/>
              </w:rPr>
              <w:t>;</w:t>
            </w:r>
          </w:p>
          <w:p w14:paraId="794C15A5" w14:textId="065F2A9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Citrate cycle (TCA cycle)</w:t>
            </w:r>
            <w:r>
              <w:rPr>
                <w:rFonts w:eastAsia="等线" w:cs="Times New Roman"/>
                <w:szCs w:val="21"/>
              </w:rPr>
              <w:t xml:space="preserve">; </w:t>
            </w:r>
            <w:r w:rsidRPr="00F13DEF">
              <w:rPr>
                <w:rFonts w:eastAsia="等线" w:cs="Times New Roman"/>
                <w:szCs w:val="21"/>
              </w:rPr>
              <w:t>Peroxisome</w:t>
            </w:r>
          </w:p>
        </w:tc>
      </w:tr>
      <w:tr w:rsidR="00403941" w:rsidRPr="00EE0060" w14:paraId="69119ECE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17F006CA" w14:textId="640636BA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NAD(P)H-quinone oxidoreductase subunit K 1</w:t>
            </w:r>
          </w:p>
        </w:tc>
        <w:tc>
          <w:tcPr>
            <w:tcW w:w="881" w:type="dxa"/>
            <w:shd w:val="clear" w:color="auto" w:fill="auto"/>
            <w:noWrap/>
          </w:tcPr>
          <w:p w14:paraId="6E4130BF" w14:textId="5D6E5B01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ndhK1</w:t>
            </w:r>
          </w:p>
        </w:tc>
        <w:tc>
          <w:tcPr>
            <w:tcW w:w="1259" w:type="dxa"/>
            <w:shd w:val="clear" w:color="auto" w:fill="auto"/>
            <w:noWrap/>
          </w:tcPr>
          <w:p w14:paraId="55F80686" w14:textId="6DA6229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</w:tcPr>
          <w:p w14:paraId="271F1554" w14:textId="198A8E12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6E81F867" w14:textId="73790275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1.45 </w:t>
            </w:r>
          </w:p>
        </w:tc>
        <w:tc>
          <w:tcPr>
            <w:tcW w:w="5670" w:type="dxa"/>
            <w:shd w:val="clear" w:color="auto" w:fill="auto"/>
            <w:noWrap/>
          </w:tcPr>
          <w:p w14:paraId="0B236CCD" w14:textId="04602C02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  <w:tr w:rsidR="00403941" w:rsidRPr="00EE0060" w14:paraId="4EFB1E48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779F844A" w14:textId="12C59EAE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NAD(P)H-quinone oxidoreductase subunit H</w:t>
            </w:r>
          </w:p>
        </w:tc>
        <w:tc>
          <w:tcPr>
            <w:tcW w:w="881" w:type="dxa"/>
            <w:shd w:val="clear" w:color="auto" w:fill="auto"/>
            <w:noWrap/>
          </w:tcPr>
          <w:p w14:paraId="3DA2F954" w14:textId="4265299D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ndhH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3043DB77" w14:textId="3DFA52EA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364736CD" w14:textId="474B9D8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650E36C1" w14:textId="3AE7C2BA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1.41 </w:t>
            </w:r>
          </w:p>
        </w:tc>
        <w:tc>
          <w:tcPr>
            <w:tcW w:w="5670" w:type="dxa"/>
            <w:shd w:val="clear" w:color="auto" w:fill="auto"/>
            <w:noWrap/>
          </w:tcPr>
          <w:p w14:paraId="6D57739C" w14:textId="68261C41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  <w:tr w:rsidR="00403941" w:rsidRPr="00EE0060" w14:paraId="722AADB1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1A86F2A7" w14:textId="6A5650AA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Ferredoxin--NADP reductase</w:t>
            </w:r>
          </w:p>
        </w:tc>
        <w:tc>
          <w:tcPr>
            <w:tcW w:w="881" w:type="dxa"/>
            <w:shd w:val="clear" w:color="auto" w:fill="auto"/>
            <w:noWrap/>
          </w:tcPr>
          <w:p w14:paraId="4617BBD2" w14:textId="0C618338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petH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178D4840" w14:textId="13F3BFAE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0.65 </w:t>
            </w:r>
          </w:p>
        </w:tc>
        <w:tc>
          <w:tcPr>
            <w:tcW w:w="1276" w:type="dxa"/>
            <w:shd w:val="clear" w:color="auto" w:fill="auto"/>
            <w:noWrap/>
          </w:tcPr>
          <w:p w14:paraId="22197460" w14:textId="090D42DE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45925866" w14:textId="5CCAEB28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0.78 </w:t>
            </w:r>
          </w:p>
        </w:tc>
        <w:tc>
          <w:tcPr>
            <w:tcW w:w="5670" w:type="dxa"/>
            <w:shd w:val="clear" w:color="auto" w:fill="auto"/>
            <w:noWrap/>
          </w:tcPr>
          <w:p w14:paraId="1A560C83" w14:textId="6FAC3352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Photosynthesis</w:t>
            </w:r>
          </w:p>
        </w:tc>
      </w:tr>
      <w:tr w:rsidR="00403941" w:rsidRPr="00EE0060" w14:paraId="366714FB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279EF93E" w14:textId="2B9CC25E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NAD(P)H-quinone oxidoreductase chain 5</w:t>
            </w:r>
          </w:p>
        </w:tc>
        <w:tc>
          <w:tcPr>
            <w:tcW w:w="881" w:type="dxa"/>
            <w:shd w:val="clear" w:color="auto" w:fill="auto"/>
            <w:noWrap/>
          </w:tcPr>
          <w:p w14:paraId="18CC964C" w14:textId="37D95A2E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ndhF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7BAE92C2" w14:textId="28655BDF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0.67 </w:t>
            </w:r>
          </w:p>
        </w:tc>
        <w:tc>
          <w:tcPr>
            <w:tcW w:w="1276" w:type="dxa"/>
            <w:shd w:val="clear" w:color="auto" w:fill="auto"/>
            <w:noWrap/>
          </w:tcPr>
          <w:p w14:paraId="734122AC" w14:textId="53824696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24DC069D" w14:textId="47DADAC2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5670" w:type="dxa"/>
            <w:shd w:val="clear" w:color="auto" w:fill="auto"/>
            <w:noWrap/>
          </w:tcPr>
          <w:p w14:paraId="27F67EB1" w14:textId="32071E64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  <w:tr w:rsidR="00403941" w:rsidRPr="00EE0060" w14:paraId="74BA4BF7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32AA4420" w14:textId="2A0140C3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NAD(P)H-quinone oxidoreductase subunit O</w:t>
            </w:r>
          </w:p>
        </w:tc>
        <w:tc>
          <w:tcPr>
            <w:tcW w:w="881" w:type="dxa"/>
            <w:shd w:val="clear" w:color="auto" w:fill="auto"/>
            <w:noWrap/>
          </w:tcPr>
          <w:p w14:paraId="49045F3C" w14:textId="0D1E4066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ndhO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47C651F2" w14:textId="5C994E70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276" w:type="dxa"/>
            <w:shd w:val="clear" w:color="auto" w:fill="auto"/>
            <w:noWrap/>
          </w:tcPr>
          <w:p w14:paraId="1E427FE4" w14:textId="0063002C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</w:tcPr>
          <w:p w14:paraId="78311289" w14:textId="710A5785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0.56 </w:t>
            </w:r>
          </w:p>
        </w:tc>
        <w:tc>
          <w:tcPr>
            <w:tcW w:w="5670" w:type="dxa"/>
            <w:shd w:val="clear" w:color="auto" w:fill="auto"/>
            <w:noWrap/>
          </w:tcPr>
          <w:p w14:paraId="0DA10144" w14:textId="34CC8AB8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Quinone subunit</w:t>
            </w:r>
          </w:p>
        </w:tc>
      </w:tr>
      <w:tr w:rsidR="00403941" w:rsidRPr="00EE0060" w14:paraId="2EDF2E3A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58472CE5" w14:textId="42FD32BF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NAD(P)H-quinone oxidoreductase chain 6</w:t>
            </w:r>
          </w:p>
        </w:tc>
        <w:tc>
          <w:tcPr>
            <w:tcW w:w="881" w:type="dxa"/>
            <w:shd w:val="clear" w:color="auto" w:fill="auto"/>
            <w:noWrap/>
          </w:tcPr>
          <w:p w14:paraId="3D9233FE" w14:textId="0690B4C3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ndhG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2CE17935" w14:textId="78735B7A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60F3A93D" w14:textId="7C8951D3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1.35 </w:t>
            </w:r>
          </w:p>
        </w:tc>
        <w:tc>
          <w:tcPr>
            <w:tcW w:w="1418" w:type="dxa"/>
            <w:shd w:val="clear" w:color="auto" w:fill="auto"/>
            <w:noWrap/>
          </w:tcPr>
          <w:p w14:paraId="7EB071D5" w14:textId="3B150B41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0.54 </w:t>
            </w:r>
          </w:p>
        </w:tc>
        <w:tc>
          <w:tcPr>
            <w:tcW w:w="5670" w:type="dxa"/>
            <w:shd w:val="clear" w:color="auto" w:fill="auto"/>
            <w:noWrap/>
          </w:tcPr>
          <w:p w14:paraId="520BEF11" w14:textId="315DA357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  <w:tr w:rsidR="00403941" w:rsidRPr="00EE0060" w14:paraId="0677807C" w14:textId="77777777" w:rsidTr="008C2525">
        <w:trPr>
          <w:trHeight w:val="280"/>
        </w:trPr>
        <w:tc>
          <w:tcPr>
            <w:tcW w:w="2963" w:type="dxa"/>
            <w:shd w:val="clear" w:color="auto" w:fill="auto"/>
            <w:noWrap/>
          </w:tcPr>
          <w:p w14:paraId="0B3736F0" w14:textId="3188DB1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NAD(P)H-quinone oxidoreductase subunit 4L</w:t>
            </w:r>
          </w:p>
        </w:tc>
        <w:tc>
          <w:tcPr>
            <w:tcW w:w="881" w:type="dxa"/>
            <w:shd w:val="clear" w:color="auto" w:fill="auto"/>
            <w:noWrap/>
          </w:tcPr>
          <w:p w14:paraId="60435566" w14:textId="6A4A6E47" w:rsidR="00403941" w:rsidRPr="00F13DEF" w:rsidRDefault="00403941" w:rsidP="00403941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ndhE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</w:tcPr>
          <w:p w14:paraId="12301D73" w14:textId="447580F8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14:paraId="5AE66DC3" w14:textId="6AE18880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550DB964" w14:textId="693E919B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0.30 </w:t>
            </w:r>
          </w:p>
        </w:tc>
        <w:tc>
          <w:tcPr>
            <w:tcW w:w="5670" w:type="dxa"/>
            <w:shd w:val="clear" w:color="auto" w:fill="auto"/>
            <w:noWrap/>
          </w:tcPr>
          <w:p w14:paraId="0A8E0C38" w14:textId="2064D1EF" w:rsidR="00403941" w:rsidRPr="00F13DEF" w:rsidRDefault="00403941" w:rsidP="00403941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</w:t>
            </w:r>
          </w:p>
        </w:tc>
      </w:tr>
    </w:tbl>
    <w:p w14:paraId="207A55AB" w14:textId="77777777" w:rsidR="00685519" w:rsidRPr="00EE0060" w:rsidRDefault="00685519" w:rsidP="00EE0060">
      <w:pPr>
        <w:rPr>
          <w:szCs w:val="24"/>
        </w:rPr>
      </w:pPr>
      <w:r w:rsidRPr="00EE0060">
        <w:rPr>
          <w:rFonts w:eastAsia="等线" w:cs="Times New Roman"/>
          <w:szCs w:val="24"/>
          <w:vertAlign w:val="superscript"/>
        </w:rPr>
        <w:t>#</w:t>
      </w:r>
      <w:r w:rsidRPr="00EE0060">
        <w:rPr>
          <w:rFonts w:eastAsia="等线" w:cs="Times New Roman"/>
          <w:szCs w:val="24"/>
        </w:rPr>
        <w:t xml:space="preserve">: </w:t>
      </w:r>
      <w:r w:rsidRPr="00EE0060">
        <w:rPr>
          <w:rFonts w:eastAsia="等线" w:cs="Times New Roman"/>
          <w:i/>
          <w:iCs/>
          <w:szCs w:val="24"/>
        </w:rPr>
        <w:t>P</w:t>
      </w:r>
      <w:r w:rsidRPr="00EE0060">
        <w:rPr>
          <w:rFonts w:eastAsia="等线" w:cs="Times New Roman"/>
          <w:szCs w:val="24"/>
        </w:rPr>
        <w:t xml:space="preserve"> </w:t>
      </w:r>
      <w:r w:rsidRPr="00EE0060">
        <w:rPr>
          <w:rFonts w:eastAsia="等线" w:cs="Times New Roman" w:hint="eastAsia"/>
          <w:szCs w:val="24"/>
        </w:rPr>
        <w:t>&gt;</w:t>
      </w:r>
      <w:r w:rsidRPr="00EE0060">
        <w:rPr>
          <w:rFonts w:eastAsia="等线" w:cs="Times New Roman"/>
          <w:szCs w:val="24"/>
        </w:rPr>
        <w:t xml:space="preserve"> 0.05</w:t>
      </w:r>
    </w:p>
    <w:p w14:paraId="5A81BB45" w14:textId="77777777" w:rsidR="00685519" w:rsidRDefault="00685519" w:rsidP="00685519">
      <w:pPr>
        <w:spacing w:after="0"/>
        <w:jc w:val="both"/>
        <w:rPr>
          <w:rFonts w:cs="Times New Roman"/>
          <w:b/>
          <w:szCs w:val="24"/>
        </w:rPr>
        <w:sectPr w:rsidR="00685519" w:rsidSect="00EE0060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</w:p>
    <w:p w14:paraId="5698B397" w14:textId="08127771" w:rsidR="00EA2926" w:rsidRDefault="00EA2926" w:rsidP="00685519">
      <w:pPr>
        <w:spacing w:after="0"/>
        <w:jc w:val="both"/>
        <w:rPr>
          <w:rFonts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977"/>
        <w:gridCol w:w="1313"/>
        <w:gridCol w:w="1352"/>
        <w:gridCol w:w="1538"/>
        <w:gridCol w:w="4301"/>
      </w:tblGrid>
      <w:tr w:rsidR="00EE0060" w:rsidRPr="00F13DEF" w14:paraId="6AEB80D4" w14:textId="77777777" w:rsidTr="00EE0060">
        <w:trPr>
          <w:trHeight w:val="276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1461D" w14:textId="39030065" w:rsidR="00EE0060" w:rsidRPr="00F13DEF" w:rsidRDefault="00EE0060" w:rsidP="008C2525">
            <w:pPr>
              <w:jc w:val="center"/>
              <w:rPr>
                <w:rFonts w:eastAsia="等线" w:cs="Times New Roman"/>
                <w:b/>
                <w:bCs/>
                <w:szCs w:val="21"/>
              </w:rPr>
            </w:pPr>
            <w:bookmarkStart w:id="9" w:name="_Hlk40982066"/>
            <w:r w:rsidRPr="00685519">
              <w:rPr>
                <w:rFonts w:cs="Times New Roman"/>
                <w:b/>
                <w:szCs w:val="24"/>
              </w:rPr>
              <w:t>Supplementary Table 2.</w:t>
            </w:r>
            <w:r w:rsidRPr="00685519">
              <w:rPr>
                <w:rFonts w:cs="Times New Roman"/>
                <w:szCs w:val="24"/>
              </w:rPr>
              <w:t xml:space="preserve"> </w:t>
            </w:r>
            <w:bookmarkStart w:id="10" w:name="OLE_LINK7"/>
            <w:bookmarkStart w:id="11" w:name="OLE_LINK10"/>
            <w:r w:rsidRPr="00685519">
              <w:rPr>
                <w:rFonts w:cs="Times New Roman"/>
                <w:szCs w:val="24"/>
              </w:rPr>
              <w:t xml:space="preserve">Changes in expression of non-photosynthetic-related proteins under Cu or/and Fe </w:t>
            </w:r>
            <w:bookmarkEnd w:id="10"/>
            <w:bookmarkEnd w:id="11"/>
            <w:r w:rsidR="00905A4A">
              <w:rPr>
                <w:rFonts w:cs="Times New Roman"/>
                <w:szCs w:val="24"/>
              </w:rPr>
              <w:t>deduction</w:t>
            </w:r>
          </w:p>
        </w:tc>
      </w:tr>
      <w:tr w:rsidR="00EE0060" w:rsidRPr="00F13DEF" w14:paraId="3D66974D" w14:textId="77777777" w:rsidTr="00EE0060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7BA2AFE" w14:textId="77777777" w:rsidR="00EE0060" w:rsidRPr="00F13DEF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F13DEF">
              <w:rPr>
                <w:rFonts w:eastAsia="等线" w:cs="Times New Roman"/>
                <w:b/>
                <w:bCs/>
                <w:szCs w:val="21"/>
              </w:rPr>
              <w:t>Protein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6C10345A" w14:textId="77777777" w:rsidR="00EE0060" w:rsidRPr="00CF0AE3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CF0AE3">
              <w:rPr>
                <w:rFonts w:eastAsia="等线" w:cs="Times New Roman"/>
                <w:b/>
                <w:bCs/>
                <w:szCs w:val="21"/>
              </w:rPr>
              <w:t>Gene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44B557FB" w14:textId="4332EF91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b/>
                <w:bCs/>
                <w:szCs w:val="21"/>
              </w:rPr>
            </w:pPr>
            <w:r w:rsidRPr="00F13DEF">
              <w:rPr>
                <w:rFonts w:eastAsia="等线" w:cs="Times New Roman"/>
                <w:b/>
                <w:bCs/>
                <w:szCs w:val="21"/>
              </w:rPr>
              <w:t>Fe-</w:t>
            </w:r>
            <w:r w:rsidR="00905A4A">
              <w:rPr>
                <w:rFonts w:eastAsia="等线" w:cs="Times New Roman"/>
                <w:b/>
                <w:bCs/>
                <w:szCs w:val="21"/>
              </w:rPr>
              <w:t>deduction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FD189D" w14:textId="141D7574" w:rsidR="00EE0060" w:rsidRPr="00F13DEF" w:rsidRDefault="00EE0060" w:rsidP="00EE0060">
            <w:pPr>
              <w:ind w:rightChars="17" w:right="41"/>
              <w:rPr>
                <w:rFonts w:eastAsia="等线" w:cs="Times New Roman"/>
                <w:b/>
                <w:bCs/>
                <w:szCs w:val="21"/>
              </w:rPr>
            </w:pPr>
            <w:r w:rsidRPr="00F13DEF">
              <w:rPr>
                <w:rFonts w:eastAsia="等线" w:cs="Times New Roman"/>
                <w:b/>
                <w:bCs/>
                <w:szCs w:val="21"/>
              </w:rPr>
              <w:t>Cu-</w:t>
            </w:r>
            <w:r w:rsidR="00905A4A">
              <w:rPr>
                <w:rFonts w:eastAsia="等线" w:cs="Times New Roman"/>
                <w:b/>
                <w:bCs/>
                <w:szCs w:val="21"/>
              </w:rPr>
              <w:t>deduction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37A63679" w14:textId="492FAC92" w:rsidR="00EE0060" w:rsidRPr="00F13DEF" w:rsidRDefault="00EE0060" w:rsidP="00EE0060">
            <w:pPr>
              <w:ind w:rightChars="17" w:right="41"/>
              <w:rPr>
                <w:rFonts w:eastAsia="等线" w:cs="Times New Roman"/>
                <w:b/>
                <w:bCs/>
                <w:szCs w:val="21"/>
              </w:rPr>
            </w:pPr>
            <w:r w:rsidRPr="00F13DEF">
              <w:rPr>
                <w:rFonts w:eastAsia="等线" w:cs="Times New Roman"/>
                <w:b/>
                <w:bCs/>
                <w:szCs w:val="21"/>
              </w:rPr>
              <w:t xml:space="preserve">Cu, Fe-dual </w:t>
            </w:r>
            <w:r w:rsidR="00905A4A">
              <w:rPr>
                <w:rFonts w:eastAsia="等线" w:cs="Times New Roman"/>
                <w:b/>
                <w:bCs/>
                <w:szCs w:val="21"/>
              </w:rPr>
              <w:t>deduction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4881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b/>
                <w:bCs/>
                <w:szCs w:val="21"/>
              </w:rPr>
            </w:pPr>
            <w:r>
              <w:rPr>
                <w:rFonts w:eastAsia="等线" w:cs="Times New Roman"/>
                <w:b/>
                <w:bCs/>
                <w:szCs w:val="21"/>
              </w:rPr>
              <w:t>D</w:t>
            </w:r>
            <w:r>
              <w:rPr>
                <w:rFonts w:eastAsia="等线" w:cs="Times New Roman" w:hint="eastAsia"/>
                <w:b/>
                <w:bCs/>
                <w:szCs w:val="21"/>
              </w:rPr>
              <w:t>escription</w:t>
            </w:r>
          </w:p>
        </w:tc>
      </w:tr>
      <w:tr w:rsidR="00EE0060" w:rsidRPr="00F13DEF" w14:paraId="0DA8259E" w14:textId="77777777" w:rsidTr="00EE006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23C74C00" w14:textId="77777777" w:rsidR="00EE0060" w:rsidRPr="009B6D32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9B6D32">
              <w:rPr>
                <w:rFonts w:eastAsia="等线" w:cs="Times New Roman"/>
                <w:b/>
                <w:bCs/>
                <w:szCs w:val="21"/>
              </w:rPr>
              <w:t>Iron-related proteins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FBB6C7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43D3AF1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C0B195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50D8577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9FDB2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7C8A04F4" w14:textId="77777777" w:rsidTr="00EE006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6B7D0D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12" w:name="_Hlk33803900"/>
            <w:r w:rsidRPr="00F13DEF">
              <w:rPr>
                <w:rFonts w:eastAsia="等线" w:cs="Times New Roman"/>
                <w:szCs w:val="21"/>
              </w:rPr>
              <w:t>Flavodoxin</w:t>
            </w:r>
            <w:bookmarkEnd w:id="12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4D311D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isiB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060EB48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4.29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12EF22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10BFF6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7.51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5218B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Electron-transfer proteins</w:t>
            </w:r>
          </w:p>
        </w:tc>
      </w:tr>
      <w:tr w:rsidR="00EE0060" w:rsidRPr="00F13DEF" w14:paraId="4447DA4B" w14:textId="77777777" w:rsidTr="00EE0060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5ED0FD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cs="Times New Roman"/>
                <w:szCs w:val="21"/>
              </w:rPr>
              <w:t>Ferrichrome</w:t>
            </w:r>
            <w:proofErr w:type="spellEnd"/>
            <w:r w:rsidRPr="00F13DEF">
              <w:rPr>
                <w:rFonts w:cs="Times New Roman"/>
                <w:szCs w:val="21"/>
              </w:rPr>
              <w:t>-iron receptor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286314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bookmarkStart w:id="13" w:name="OLE_LINK8"/>
            <w:proofErr w:type="spellStart"/>
            <w:r w:rsidRPr="00F13DEF">
              <w:rPr>
                <w:rFonts w:cs="Times New Roman"/>
                <w:i/>
                <w:iCs/>
                <w:szCs w:val="21"/>
              </w:rPr>
              <w:t>fhuA</w:t>
            </w:r>
            <w:bookmarkEnd w:id="13"/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11D6022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5.86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EFDF56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FBC8DB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6.80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94A34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Ferric receptor</w:t>
            </w:r>
          </w:p>
        </w:tc>
      </w:tr>
      <w:tr w:rsidR="00EE0060" w:rsidRPr="00F13DEF" w14:paraId="3E36A2C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138E356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Iron uptake protein A1</w:t>
            </w:r>
          </w:p>
        </w:tc>
        <w:tc>
          <w:tcPr>
            <w:tcW w:w="0" w:type="auto"/>
            <w:shd w:val="clear" w:color="auto" w:fill="auto"/>
            <w:hideMark/>
          </w:tcPr>
          <w:p w14:paraId="51A2A4A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cs="Times New Roman"/>
                <w:i/>
                <w:iCs/>
                <w:szCs w:val="21"/>
              </w:rPr>
              <w:t>futA1</w:t>
            </w:r>
          </w:p>
        </w:tc>
        <w:tc>
          <w:tcPr>
            <w:tcW w:w="0" w:type="auto"/>
            <w:shd w:val="clear" w:color="auto" w:fill="auto"/>
            <w:hideMark/>
          </w:tcPr>
          <w:p w14:paraId="679463E7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3.49</w:t>
            </w:r>
          </w:p>
        </w:tc>
        <w:tc>
          <w:tcPr>
            <w:tcW w:w="0" w:type="auto"/>
            <w:shd w:val="clear" w:color="auto" w:fill="auto"/>
            <w:hideMark/>
          </w:tcPr>
          <w:p w14:paraId="42C973B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1.50</w:t>
            </w:r>
          </w:p>
        </w:tc>
        <w:tc>
          <w:tcPr>
            <w:tcW w:w="0" w:type="auto"/>
            <w:shd w:val="clear" w:color="auto" w:fill="auto"/>
            <w:hideMark/>
          </w:tcPr>
          <w:p w14:paraId="4568919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4.54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57A709FA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ABC transporters</w:t>
            </w:r>
          </w:p>
        </w:tc>
      </w:tr>
      <w:tr w:rsidR="00EE0060" w:rsidRPr="00F13DEF" w14:paraId="01D0D0D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  <w:hideMark/>
          </w:tcPr>
          <w:p w14:paraId="510F4F6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Iron uptake protein A2</w:t>
            </w:r>
          </w:p>
        </w:tc>
        <w:tc>
          <w:tcPr>
            <w:tcW w:w="0" w:type="auto"/>
            <w:shd w:val="clear" w:color="auto" w:fill="auto"/>
            <w:hideMark/>
          </w:tcPr>
          <w:p w14:paraId="5367366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cs="Times New Roman"/>
                <w:i/>
                <w:iCs/>
                <w:szCs w:val="21"/>
              </w:rPr>
              <w:t>futA2</w:t>
            </w:r>
          </w:p>
        </w:tc>
        <w:tc>
          <w:tcPr>
            <w:tcW w:w="0" w:type="auto"/>
            <w:shd w:val="clear" w:color="auto" w:fill="auto"/>
            <w:hideMark/>
          </w:tcPr>
          <w:p w14:paraId="39A00363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3.81</w:t>
            </w:r>
          </w:p>
        </w:tc>
        <w:tc>
          <w:tcPr>
            <w:tcW w:w="0" w:type="auto"/>
            <w:shd w:val="clear" w:color="auto" w:fill="auto"/>
            <w:hideMark/>
          </w:tcPr>
          <w:p w14:paraId="4AAEB63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1.69</w:t>
            </w:r>
          </w:p>
        </w:tc>
        <w:tc>
          <w:tcPr>
            <w:tcW w:w="0" w:type="auto"/>
            <w:shd w:val="clear" w:color="auto" w:fill="auto"/>
            <w:hideMark/>
          </w:tcPr>
          <w:p w14:paraId="2B925B1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4.18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hideMark/>
          </w:tcPr>
          <w:p w14:paraId="28BD50C8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ABC transporters</w:t>
            </w:r>
          </w:p>
        </w:tc>
      </w:tr>
      <w:tr w:rsidR="00EE0060" w:rsidRPr="00F13DEF" w14:paraId="4CE6CF4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2E7925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14" w:name="OLE_LINK2"/>
            <w:bookmarkStart w:id="15" w:name="OLE_LINK4"/>
            <w:r w:rsidRPr="009B6D32">
              <w:rPr>
                <w:rFonts w:eastAsia="等线" w:cs="Times New Roman"/>
                <w:szCs w:val="21"/>
              </w:rPr>
              <w:t>Ssl2245 protein</w:t>
            </w:r>
            <w:bookmarkEnd w:id="14"/>
            <w:bookmarkEnd w:id="15"/>
          </w:p>
        </w:tc>
        <w:tc>
          <w:tcPr>
            <w:tcW w:w="0" w:type="auto"/>
            <w:shd w:val="clear" w:color="auto" w:fill="auto"/>
            <w:vAlign w:val="center"/>
          </w:tcPr>
          <w:p w14:paraId="48E5876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9B6D32">
              <w:rPr>
                <w:rFonts w:eastAsia="等线" w:cs="Times New Roman" w:hint="eastAsia"/>
                <w:i/>
                <w:iCs/>
                <w:szCs w:val="21"/>
              </w:rPr>
              <w:t>s</w:t>
            </w:r>
            <w:r w:rsidRPr="009B6D32">
              <w:rPr>
                <w:rFonts w:eastAsia="等线" w:cs="Times New Roman"/>
                <w:i/>
                <w:iCs/>
                <w:szCs w:val="21"/>
              </w:rPr>
              <w:t>sl2245</w:t>
            </w:r>
          </w:p>
        </w:tc>
        <w:tc>
          <w:tcPr>
            <w:tcW w:w="0" w:type="auto"/>
            <w:shd w:val="clear" w:color="auto" w:fill="auto"/>
          </w:tcPr>
          <w:p w14:paraId="2888073C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2.99</w:t>
            </w:r>
          </w:p>
        </w:tc>
        <w:tc>
          <w:tcPr>
            <w:tcW w:w="0" w:type="auto"/>
            <w:shd w:val="clear" w:color="auto" w:fill="auto"/>
          </w:tcPr>
          <w:p w14:paraId="058A3E9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1.03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2390371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3.65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E9E6071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Toxin-</w:t>
            </w:r>
            <w:r>
              <w:rPr>
                <w:rFonts w:cs="Times New Roman"/>
                <w:szCs w:val="21"/>
              </w:rPr>
              <w:t>A</w:t>
            </w:r>
            <w:r>
              <w:rPr>
                <w:rFonts w:cs="Times New Roman" w:hint="eastAsia"/>
                <w:szCs w:val="21"/>
              </w:rPr>
              <w:t>ntitoxin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system</w:t>
            </w:r>
          </w:p>
        </w:tc>
      </w:tr>
      <w:tr w:rsidR="00EE0060" w:rsidRPr="00F13DEF" w14:paraId="6768FD0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DA9C25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Ferric aerobactin receptor</w:t>
            </w:r>
          </w:p>
        </w:tc>
        <w:tc>
          <w:tcPr>
            <w:tcW w:w="0" w:type="auto"/>
            <w:shd w:val="clear" w:color="auto" w:fill="auto"/>
          </w:tcPr>
          <w:p w14:paraId="049223C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cs="Times New Roman"/>
                <w:i/>
                <w:iCs/>
                <w:szCs w:val="21"/>
              </w:rPr>
              <w:t>iutA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7379C2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4.59</w:t>
            </w:r>
          </w:p>
        </w:tc>
        <w:tc>
          <w:tcPr>
            <w:tcW w:w="0" w:type="auto"/>
            <w:shd w:val="clear" w:color="auto" w:fill="auto"/>
          </w:tcPr>
          <w:p w14:paraId="6A12F9F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1.67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50C678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3.83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7ED587F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bookmarkStart w:id="16" w:name="OLE_LINK18"/>
            <w:r w:rsidRPr="00F13DEF">
              <w:rPr>
                <w:rFonts w:cs="Times New Roman"/>
                <w:szCs w:val="21"/>
              </w:rPr>
              <w:t>Ferric receptor</w:t>
            </w:r>
            <w:bookmarkEnd w:id="16"/>
          </w:p>
        </w:tc>
      </w:tr>
      <w:tr w:rsidR="00EE0060" w:rsidRPr="00F13DEF" w14:paraId="6B8B151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1C0610B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Putative sulfur carrier protein slr0821</w:t>
            </w:r>
          </w:p>
        </w:tc>
        <w:tc>
          <w:tcPr>
            <w:tcW w:w="0" w:type="auto"/>
            <w:shd w:val="clear" w:color="auto" w:fill="auto"/>
          </w:tcPr>
          <w:p w14:paraId="0C57B8DE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r w:rsidRPr="00F13DEF">
              <w:rPr>
                <w:rFonts w:cs="Times New Roman"/>
                <w:i/>
                <w:iCs/>
                <w:szCs w:val="21"/>
              </w:rPr>
              <w:t>slr0821</w:t>
            </w:r>
          </w:p>
        </w:tc>
        <w:tc>
          <w:tcPr>
            <w:tcW w:w="0" w:type="auto"/>
            <w:shd w:val="clear" w:color="auto" w:fill="auto"/>
          </w:tcPr>
          <w:p w14:paraId="1C5BD645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2.35</w:t>
            </w:r>
          </w:p>
        </w:tc>
        <w:tc>
          <w:tcPr>
            <w:tcW w:w="0" w:type="auto"/>
            <w:shd w:val="clear" w:color="auto" w:fill="auto"/>
          </w:tcPr>
          <w:p w14:paraId="0A37E2B2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1.17</w:t>
            </w:r>
            <w:r w:rsidRPr="00A16220">
              <w:rPr>
                <w:rFonts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D008109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1.89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762FCDA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Sulfur relay system</w:t>
            </w:r>
          </w:p>
        </w:tc>
      </w:tr>
      <w:tr w:rsidR="00EE0060" w:rsidRPr="00F13DEF" w14:paraId="6168D3F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1B490F5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9B6D32">
              <w:rPr>
                <w:rFonts w:eastAsia="等线" w:cs="Times New Roman"/>
                <w:szCs w:val="21"/>
              </w:rPr>
              <w:t>Sll1130 protein</w:t>
            </w:r>
          </w:p>
        </w:tc>
        <w:tc>
          <w:tcPr>
            <w:tcW w:w="0" w:type="auto"/>
            <w:shd w:val="clear" w:color="auto" w:fill="auto"/>
          </w:tcPr>
          <w:p w14:paraId="1729E80A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r>
              <w:rPr>
                <w:rFonts w:eastAsia="等线" w:cs="Times New Roman" w:hint="eastAsia"/>
                <w:i/>
                <w:iCs/>
                <w:szCs w:val="21"/>
              </w:rPr>
              <w:t>sll1130</w:t>
            </w:r>
          </w:p>
        </w:tc>
        <w:tc>
          <w:tcPr>
            <w:tcW w:w="0" w:type="auto"/>
            <w:shd w:val="clear" w:color="auto" w:fill="auto"/>
          </w:tcPr>
          <w:p w14:paraId="3DB783BA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1.36</w:t>
            </w:r>
          </w:p>
        </w:tc>
        <w:tc>
          <w:tcPr>
            <w:tcW w:w="0" w:type="auto"/>
            <w:shd w:val="clear" w:color="auto" w:fill="auto"/>
          </w:tcPr>
          <w:p w14:paraId="444543F9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1.35</w:t>
            </w:r>
          </w:p>
        </w:tc>
        <w:tc>
          <w:tcPr>
            <w:tcW w:w="0" w:type="auto"/>
            <w:shd w:val="clear" w:color="auto" w:fill="auto"/>
          </w:tcPr>
          <w:p w14:paraId="304D7349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0.96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64C8A78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Toxin-</w:t>
            </w:r>
            <w:r>
              <w:rPr>
                <w:rFonts w:cs="Times New Roman"/>
                <w:szCs w:val="21"/>
              </w:rPr>
              <w:t>A</w:t>
            </w:r>
            <w:r>
              <w:rPr>
                <w:rFonts w:cs="Times New Roman" w:hint="eastAsia"/>
                <w:szCs w:val="21"/>
              </w:rPr>
              <w:t>ntitoxin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system</w:t>
            </w:r>
          </w:p>
        </w:tc>
      </w:tr>
      <w:tr w:rsidR="00EE0060" w:rsidRPr="00F13DEF" w14:paraId="0A7139E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D998C2C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Dihydroxy-acid dehydratase</w:t>
            </w:r>
          </w:p>
        </w:tc>
        <w:tc>
          <w:tcPr>
            <w:tcW w:w="0" w:type="auto"/>
            <w:shd w:val="clear" w:color="auto" w:fill="auto"/>
          </w:tcPr>
          <w:p w14:paraId="56A31FBE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ilvD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B0598DC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0.76</w:t>
            </w:r>
          </w:p>
        </w:tc>
        <w:tc>
          <w:tcPr>
            <w:tcW w:w="0" w:type="auto"/>
            <w:shd w:val="clear" w:color="auto" w:fill="auto"/>
          </w:tcPr>
          <w:p w14:paraId="30C60BC9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8BEEC05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F715908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 xml:space="preserve">Valine, </w:t>
            </w:r>
            <w:proofErr w:type="gramStart"/>
            <w:r w:rsidRPr="00F13DEF">
              <w:rPr>
                <w:rFonts w:cs="Times New Roman"/>
                <w:szCs w:val="21"/>
              </w:rPr>
              <w:t>Leucine</w:t>
            </w:r>
            <w:proofErr w:type="gramEnd"/>
            <w:r w:rsidRPr="00F13DEF">
              <w:rPr>
                <w:rFonts w:cs="Times New Roman"/>
                <w:szCs w:val="21"/>
              </w:rPr>
              <w:t xml:space="preserve"> and isoleucine biosynthesis; Pantothenate and CoA biosynthesis</w:t>
            </w:r>
          </w:p>
        </w:tc>
      </w:tr>
      <w:tr w:rsidR="00EE0060" w:rsidRPr="00F13DEF" w14:paraId="2C5987B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4C672DC" w14:textId="77777777" w:rsidR="00EE0060" w:rsidRPr="009B6D32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Superoxide dismutase [Fe]</w:t>
            </w:r>
          </w:p>
        </w:tc>
        <w:tc>
          <w:tcPr>
            <w:tcW w:w="0" w:type="auto"/>
            <w:shd w:val="clear" w:color="auto" w:fill="auto"/>
          </w:tcPr>
          <w:p w14:paraId="3C314102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sodB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897B075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0.47</w:t>
            </w:r>
          </w:p>
        </w:tc>
        <w:tc>
          <w:tcPr>
            <w:tcW w:w="0" w:type="auto"/>
            <w:shd w:val="clear" w:color="auto" w:fill="auto"/>
          </w:tcPr>
          <w:p w14:paraId="7E596452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0.69</w:t>
            </w:r>
          </w:p>
        </w:tc>
        <w:tc>
          <w:tcPr>
            <w:tcW w:w="0" w:type="auto"/>
            <w:shd w:val="clear" w:color="auto" w:fill="auto"/>
          </w:tcPr>
          <w:p w14:paraId="466AAC9A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56C71E1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 xml:space="preserve">Longevity regulating pathway; </w:t>
            </w:r>
            <w:r w:rsidRPr="00481390">
              <w:rPr>
                <w:rFonts w:cs="Times New Roman"/>
                <w:szCs w:val="21"/>
              </w:rPr>
              <w:t>MAPK (mitogen-activated protein kinase)</w:t>
            </w:r>
            <w:r w:rsidRPr="00F13DEF">
              <w:rPr>
                <w:rFonts w:cs="Times New Roman"/>
                <w:szCs w:val="21"/>
              </w:rPr>
              <w:t xml:space="preserve"> signaling pathway; Peroxisome</w:t>
            </w:r>
          </w:p>
        </w:tc>
      </w:tr>
      <w:tr w:rsidR="00EE0060" w:rsidRPr="00F13DEF" w14:paraId="185A4E0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1B8ACE3" w14:textId="77777777" w:rsidR="00EE0060" w:rsidRPr="009B6D32" w:rsidRDefault="00EE0060" w:rsidP="00EE0060">
            <w:pPr>
              <w:rPr>
                <w:rFonts w:eastAsia="等线" w:cs="Times New Roman"/>
                <w:szCs w:val="21"/>
              </w:rPr>
            </w:pPr>
            <w:r w:rsidRPr="009B6D32">
              <w:rPr>
                <w:rFonts w:eastAsia="等线" w:cs="Times New Roman"/>
                <w:szCs w:val="21"/>
              </w:rPr>
              <w:t>Ferredoxin</w:t>
            </w:r>
          </w:p>
        </w:tc>
        <w:tc>
          <w:tcPr>
            <w:tcW w:w="0" w:type="auto"/>
            <w:shd w:val="clear" w:color="auto" w:fill="auto"/>
          </w:tcPr>
          <w:p w14:paraId="24CD2A6D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slr0148</w:t>
            </w:r>
          </w:p>
        </w:tc>
        <w:tc>
          <w:tcPr>
            <w:tcW w:w="0" w:type="auto"/>
            <w:shd w:val="clear" w:color="auto" w:fill="auto"/>
          </w:tcPr>
          <w:p w14:paraId="6DE166A6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B2BD0FB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AFD35ED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F0AB1F8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Ferredoxin</w:t>
            </w:r>
          </w:p>
        </w:tc>
      </w:tr>
      <w:tr w:rsidR="00EE0060" w:rsidRPr="00F13DEF" w14:paraId="076F3A0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B6F978A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Group 1 truncated hemoglobin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GlbN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31569CA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glbN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88505C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14:paraId="537FBB6D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14:paraId="664634EA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E68D990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Heme-containing globular proteins</w:t>
            </w:r>
          </w:p>
        </w:tc>
      </w:tr>
      <w:tr w:rsidR="00EE0060" w:rsidRPr="00F13DEF" w14:paraId="5C46A83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111509E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Iron-regulated protein</w:t>
            </w:r>
          </w:p>
        </w:tc>
        <w:tc>
          <w:tcPr>
            <w:tcW w:w="0" w:type="auto"/>
            <w:shd w:val="clear" w:color="auto" w:fill="auto"/>
          </w:tcPr>
          <w:p w14:paraId="204E9AD6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bookmarkStart w:id="17" w:name="OLE_LINK11"/>
            <w:bookmarkStart w:id="18" w:name="OLE_LINK12"/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frpC</w:t>
            </w:r>
            <w:bookmarkEnd w:id="17"/>
            <w:bookmarkEnd w:id="18"/>
            <w:proofErr w:type="spellEnd"/>
          </w:p>
        </w:tc>
        <w:tc>
          <w:tcPr>
            <w:tcW w:w="0" w:type="auto"/>
            <w:shd w:val="clear" w:color="auto" w:fill="auto"/>
          </w:tcPr>
          <w:p w14:paraId="0296CAA1" w14:textId="77777777" w:rsidR="00EE0060" w:rsidRPr="00F13DEF" w:rsidRDefault="00EE0060" w:rsidP="00EE0060">
            <w:pPr>
              <w:ind w:leftChars="-27" w:left="-65"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14:paraId="6DE82F85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14:paraId="7F73E186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0.18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B9FCB4A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Iron-regulated protein</w:t>
            </w:r>
          </w:p>
        </w:tc>
      </w:tr>
      <w:tr w:rsidR="00EE0060" w:rsidRPr="00F13DEF" w14:paraId="675CE20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DB0AAD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19" w:name="OLE_LINK17"/>
            <w:r w:rsidRPr="00F13DEF">
              <w:rPr>
                <w:rFonts w:eastAsia="等线" w:cs="Times New Roman"/>
                <w:szCs w:val="21"/>
              </w:rPr>
              <w:t>Ferredoxin</w:t>
            </w:r>
            <w:bookmarkEnd w:id="19"/>
            <w:r w:rsidRPr="00F13DEF">
              <w:rPr>
                <w:rFonts w:eastAsia="等线" w:cs="Times New Roman"/>
                <w:szCs w:val="21"/>
              </w:rPr>
              <w:t xml:space="preserve"> component</w:t>
            </w:r>
          </w:p>
        </w:tc>
        <w:tc>
          <w:tcPr>
            <w:tcW w:w="0" w:type="auto"/>
            <w:shd w:val="clear" w:color="auto" w:fill="auto"/>
          </w:tcPr>
          <w:p w14:paraId="1D95BD1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slr1205</w:t>
            </w:r>
          </w:p>
        </w:tc>
        <w:tc>
          <w:tcPr>
            <w:tcW w:w="0" w:type="auto"/>
            <w:shd w:val="clear" w:color="auto" w:fill="auto"/>
          </w:tcPr>
          <w:p w14:paraId="1482DDF1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0.20</w:t>
            </w:r>
          </w:p>
        </w:tc>
        <w:tc>
          <w:tcPr>
            <w:tcW w:w="0" w:type="auto"/>
            <w:shd w:val="clear" w:color="auto" w:fill="auto"/>
          </w:tcPr>
          <w:p w14:paraId="7B8912D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4A45CA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0.10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0827204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Ferredoxin component</w:t>
            </w:r>
          </w:p>
        </w:tc>
      </w:tr>
      <w:tr w:rsidR="00EE0060" w:rsidRPr="00F13DEF" w14:paraId="1E3407B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1576FC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0" w:name="_Hlk35804228"/>
            <w:r w:rsidRPr="00F13DEF">
              <w:rPr>
                <w:rFonts w:cs="Times New Roman"/>
                <w:szCs w:val="21"/>
              </w:rPr>
              <w:t>Aconitate hydratase B</w:t>
            </w:r>
            <w:bookmarkEnd w:id="20"/>
          </w:p>
        </w:tc>
        <w:tc>
          <w:tcPr>
            <w:tcW w:w="0" w:type="auto"/>
            <w:shd w:val="clear" w:color="auto" w:fill="auto"/>
          </w:tcPr>
          <w:p w14:paraId="4267BADF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cs="Times New Roman"/>
                <w:i/>
                <w:iCs/>
                <w:szCs w:val="21"/>
              </w:rPr>
              <w:t>acnB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078E2D7" w14:textId="77777777" w:rsidR="00EE0060" w:rsidRPr="00F13DEF" w:rsidRDefault="00EE0060" w:rsidP="00EE0060">
            <w:pPr>
              <w:ind w:leftChars="-27" w:left="-65"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14:paraId="58A3262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1.59</w:t>
            </w:r>
          </w:p>
        </w:tc>
        <w:tc>
          <w:tcPr>
            <w:tcW w:w="0" w:type="auto"/>
            <w:shd w:val="clear" w:color="auto" w:fill="auto"/>
          </w:tcPr>
          <w:p w14:paraId="05FC5E8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0.08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DC3DE4D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Propanoate metabolism; Carbon fixation pathways in prokaryotes; Glyoxylate and dicarboxylate metabolism; Citrate cycle (TCA cycle)</w:t>
            </w:r>
          </w:p>
        </w:tc>
      </w:tr>
      <w:tr w:rsidR="00EE0060" w:rsidRPr="00F13DEF" w14:paraId="6585419F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D18C5DB" w14:textId="77777777" w:rsidR="00EE0060" w:rsidRPr="008B7947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8B7947">
              <w:rPr>
                <w:rFonts w:eastAsia="等线" w:cs="Times New Roman"/>
                <w:b/>
                <w:bCs/>
                <w:szCs w:val="21"/>
              </w:rPr>
              <w:t>Carbon / Nitrogen metabolism</w:t>
            </w:r>
          </w:p>
        </w:tc>
        <w:tc>
          <w:tcPr>
            <w:tcW w:w="0" w:type="auto"/>
            <w:shd w:val="clear" w:color="auto" w:fill="auto"/>
          </w:tcPr>
          <w:p w14:paraId="4A6B3C3F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EF326F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12B732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AEE793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9ABF93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2651C849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4334DE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Glutamate--ammonia ligase</w:t>
            </w:r>
          </w:p>
        </w:tc>
        <w:tc>
          <w:tcPr>
            <w:tcW w:w="0" w:type="auto"/>
            <w:shd w:val="clear" w:color="auto" w:fill="auto"/>
          </w:tcPr>
          <w:p w14:paraId="7F4041EC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glnN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F2E04F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381C99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</w:t>
            </w: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2520108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3.63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A27075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2921316E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A7D620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DNA-directed RNA polymerase subunit alpha</w:t>
            </w:r>
          </w:p>
        </w:tc>
        <w:tc>
          <w:tcPr>
            <w:tcW w:w="0" w:type="auto"/>
            <w:shd w:val="clear" w:color="auto" w:fill="auto"/>
          </w:tcPr>
          <w:p w14:paraId="2726614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rpoA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66F16F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1.69</w:t>
            </w:r>
          </w:p>
        </w:tc>
        <w:tc>
          <w:tcPr>
            <w:tcW w:w="0" w:type="auto"/>
            <w:shd w:val="clear" w:color="auto" w:fill="auto"/>
          </w:tcPr>
          <w:p w14:paraId="6ED00B3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1.32</w:t>
            </w:r>
          </w:p>
        </w:tc>
        <w:tc>
          <w:tcPr>
            <w:tcW w:w="0" w:type="auto"/>
            <w:shd w:val="clear" w:color="auto" w:fill="auto"/>
          </w:tcPr>
          <w:p w14:paraId="3E4A495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3.2</w:t>
            </w:r>
            <w:r w:rsidRPr="00F13DEF">
              <w:rPr>
                <w:rFonts w:eastAsia="等线" w:cs="Times New Roman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2ED6AA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RNA polymerase</w:t>
            </w:r>
          </w:p>
        </w:tc>
      </w:tr>
      <w:tr w:rsidR="00EE0060" w:rsidRPr="00F13DEF" w14:paraId="1A3C7E0C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9721B9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Hydroperoxy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fatty acid reductase gpx1</w:t>
            </w:r>
          </w:p>
        </w:tc>
        <w:tc>
          <w:tcPr>
            <w:tcW w:w="0" w:type="auto"/>
            <w:shd w:val="clear" w:color="auto" w:fill="auto"/>
          </w:tcPr>
          <w:p w14:paraId="2999F09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gpx1</w:t>
            </w:r>
          </w:p>
        </w:tc>
        <w:tc>
          <w:tcPr>
            <w:tcW w:w="0" w:type="auto"/>
            <w:shd w:val="clear" w:color="auto" w:fill="auto"/>
          </w:tcPr>
          <w:p w14:paraId="11AE837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2.29</w:t>
            </w:r>
          </w:p>
        </w:tc>
        <w:tc>
          <w:tcPr>
            <w:tcW w:w="0" w:type="auto"/>
            <w:shd w:val="clear" w:color="auto" w:fill="auto"/>
          </w:tcPr>
          <w:p w14:paraId="6EF6BDE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</w:t>
            </w:r>
            <w:r w:rsidRPr="00F13DEF">
              <w:rPr>
                <w:rFonts w:eastAsia="等线" w:cs="Times New Roman" w:hint="eastAsia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ADF436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3.1</w:t>
            </w:r>
            <w:r w:rsidRPr="00F13DEF">
              <w:rPr>
                <w:rFonts w:eastAsia="等线" w:cs="Times New Roman" w:hint="eastAsia"/>
                <w:szCs w:val="21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22A424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Hydroperoxy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fatty acid reductase</w:t>
            </w:r>
          </w:p>
        </w:tc>
      </w:tr>
      <w:tr w:rsidR="00EE0060" w:rsidRPr="00F13DEF" w14:paraId="6E7A0AC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DBC624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6-phosphogluconate dehydrogenase, decarboxylating</w:t>
            </w:r>
          </w:p>
        </w:tc>
        <w:tc>
          <w:tcPr>
            <w:tcW w:w="0" w:type="auto"/>
            <w:shd w:val="clear" w:color="auto" w:fill="auto"/>
          </w:tcPr>
          <w:p w14:paraId="5F14434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658E5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2.42 </w:t>
            </w:r>
          </w:p>
        </w:tc>
        <w:tc>
          <w:tcPr>
            <w:tcW w:w="0" w:type="auto"/>
            <w:shd w:val="clear" w:color="auto" w:fill="auto"/>
          </w:tcPr>
          <w:p w14:paraId="7E12D5D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A21CA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2.61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D3114A4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 xml:space="preserve">Glutathione metabolism; </w:t>
            </w:r>
          </w:p>
          <w:p w14:paraId="0EF1D4B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Pentose phosphate pathway</w:t>
            </w:r>
          </w:p>
        </w:tc>
      </w:tr>
      <w:tr w:rsidR="00EE0060" w:rsidRPr="00F13DEF" w14:paraId="5EC74B3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AFC6B2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Glutamine synthetase</w:t>
            </w:r>
          </w:p>
        </w:tc>
        <w:tc>
          <w:tcPr>
            <w:tcW w:w="0" w:type="auto"/>
            <w:shd w:val="clear" w:color="auto" w:fill="auto"/>
          </w:tcPr>
          <w:p w14:paraId="20A6AE2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glnA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72D30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115648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1.24 </w:t>
            </w:r>
          </w:p>
        </w:tc>
        <w:tc>
          <w:tcPr>
            <w:tcW w:w="0" w:type="auto"/>
            <w:shd w:val="clear" w:color="auto" w:fill="auto"/>
          </w:tcPr>
          <w:p w14:paraId="7CBDFAA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2.33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F461604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4D5AFEF2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E9DDD9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Biotin carboxyl carrier protein of acetyl-CoA carboxylase</w:t>
            </w:r>
          </w:p>
        </w:tc>
        <w:tc>
          <w:tcPr>
            <w:tcW w:w="0" w:type="auto"/>
            <w:shd w:val="clear" w:color="auto" w:fill="auto"/>
          </w:tcPr>
          <w:p w14:paraId="294BBF4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accB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F6E30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719A7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4026F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2.27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C23BA4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Carbon fixation pathways in prokaryotes; </w:t>
            </w:r>
          </w:p>
          <w:p w14:paraId="61AD387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Fatty acid biosynthesis </w:t>
            </w:r>
          </w:p>
        </w:tc>
      </w:tr>
      <w:tr w:rsidR="00EE0060" w:rsidRPr="00F13DEF" w14:paraId="2E4377B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6F3771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Glucose-6-phosphate isomerase</w:t>
            </w:r>
          </w:p>
        </w:tc>
        <w:tc>
          <w:tcPr>
            <w:tcW w:w="0" w:type="auto"/>
            <w:shd w:val="clear" w:color="auto" w:fill="auto"/>
          </w:tcPr>
          <w:p w14:paraId="352C536C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pgi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89143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1.29 </w:t>
            </w:r>
          </w:p>
        </w:tc>
        <w:tc>
          <w:tcPr>
            <w:tcW w:w="0" w:type="auto"/>
            <w:shd w:val="clear" w:color="auto" w:fill="auto"/>
          </w:tcPr>
          <w:p w14:paraId="25D8CAA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E4737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2.09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F2E840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Starch and sucrose metabolism; </w:t>
            </w:r>
          </w:p>
          <w:p w14:paraId="768C7A1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Pentose phosphate pathway;</w:t>
            </w:r>
          </w:p>
          <w:p w14:paraId="0634AFA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Glycolysis</w:t>
            </w:r>
          </w:p>
        </w:tc>
      </w:tr>
      <w:tr w:rsidR="00EE0060" w:rsidRPr="00F13DEF" w14:paraId="7B2C702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D540CA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Probable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phosphoketolase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C7661D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slr0453</w:t>
            </w:r>
          </w:p>
        </w:tc>
        <w:tc>
          <w:tcPr>
            <w:tcW w:w="0" w:type="auto"/>
            <w:shd w:val="clear" w:color="auto" w:fill="auto"/>
          </w:tcPr>
          <w:p w14:paraId="7493989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1.94 </w:t>
            </w:r>
          </w:p>
        </w:tc>
        <w:tc>
          <w:tcPr>
            <w:tcW w:w="0" w:type="auto"/>
            <w:shd w:val="clear" w:color="auto" w:fill="auto"/>
          </w:tcPr>
          <w:p w14:paraId="5D50E65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3A2690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2.05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8A348C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in photosynthetic organisms</w:t>
            </w:r>
          </w:p>
        </w:tc>
      </w:tr>
      <w:tr w:rsidR="00EE0060" w:rsidRPr="00F13DEF" w14:paraId="2643EB3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2D6A0C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1" w:name="_Hlk36069485"/>
            <w:r w:rsidRPr="00F13DEF">
              <w:rPr>
                <w:rFonts w:eastAsia="等线" w:cs="Times New Roman"/>
                <w:szCs w:val="21"/>
              </w:rPr>
              <w:t>Alpha-1,4 glucan phosphorylase</w:t>
            </w:r>
            <w:bookmarkEnd w:id="21"/>
          </w:p>
        </w:tc>
        <w:tc>
          <w:tcPr>
            <w:tcW w:w="0" w:type="auto"/>
            <w:shd w:val="clear" w:color="auto" w:fill="auto"/>
          </w:tcPr>
          <w:p w14:paraId="2EE265E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glgP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6D368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1.8</w:t>
            </w:r>
            <w:r w:rsidRPr="00F13DEF">
              <w:rPr>
                <w:rFonts w:eastAsia="等线" w:cs="Times New Roman" w:hint="eastAsia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ED09A9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1.32</w:t>
            </w:r>
          </w:p>
        </w:tc>
        <w:tc>
          <w:tcPr>
            <w:tcW w:w="0" w:type="auto"/>
            <w:shd w:val="clear" w:color="auto" w:fill="auto"/>
          </w:tcPr>
          <w:p w14:paraId="23C6DD9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2.0</w:t>
            </w:r>
            <w:r w:rsidRPr="00F13DEF">
              <w:rPr>
                <w:rFonts w:eastAsia="等线" w:cs="Times New Roman" w:hint="eastAsia"/>
                <w:szCs w:val="21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F2F716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Necroptosis;</w:t>
            </w:r>
          </w:p>
          <w:p w14:paraId="7A1F235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Insulin signaling pathway;</w:t>
            </w:r>
          </w:p>
          <w:p w14:paraId="179B71B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Insulin resistance;</w:t>
            </w:r>
          </w:p>
          <w:p w14:paraId="41651F8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Glucagon signaling pathway;</w:t>
            </w:r>
          </w:p>
          <w:p w14:paraId="5F76D5B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Biofilm formation;</w:t>
            </w:r>
          </w:p>
          <w:p w14:paraId="6CF24B6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Starch and sucrose metabolism</w:t>
            </w:r>
          </w:p>
        </w:tc>
      </w:tr>
      <w:tr w:rsidR="00EE0060" w:rsidRPr="00F13DEF" w14:paraId="5B6A083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6A452D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Ribulose bisphosphate carboxylase large chain</w:t>
            </w:r>
          </w:p>
        </w:tc>
        <w:tc>
          <w:tcPr>
            <w:tcW w:w="0" w:type="auto"/>
            <w:shd w:val="clear" w:color="auto" w:fill="auto"/>
          </w:tcPr>
          <w:p w14:paraId="3909AC4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cbbL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2250B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680710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7CD18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1.73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77E82B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in photosynthetic organisms</w:t>
            </w:r>
          </w:p>
        </w:tc>
      </w:tr>
      <w:tr w:rsidR="00EE0060" w:rsidRPr="00F13DEF" w14:paraId="144454A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DCAF0D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Enoyl-[acyl-carrier-protein] reductase [NADH]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FabI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872CEC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fabI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D31D0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0D270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9E113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1.72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906C86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Fatty acid biosynthesis</w:t>
            </w:r>
          </w:p>
        </w:tc>
      </w:tr>
      <w:tr w:rsidR="00EE0060" w:rsidRPr="00F13DEF" w14:paraId="0477A490" w14:textId="77777777" w:rsidTr="00EE0060">
        <w:trPr>
          <w:trHeight w:val="34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C6FFD6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 xml:space="preserve">3-hydroxyacyl-[acyl-carrier-protein] dehydratase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FabZ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5952D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fabZ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0CC476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DBAB2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410F1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1.70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7ECDA1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Fatty acid biosynthesis</w:t>
            </w:r>
          </w:p>
        </w:tc>
      </w:tr>
      <w:tr w:rsidR="00EE0060" w:rsidRPr="00F13DEF" w14:paraId="12452A7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CF0D39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Phosphoglucomutase</w:t>
            </w:r>
          </w:p>
        </w:tc>
        <w:tc>
          <w:tcPr>
            <w:tcW w:w="0" w:type="auto"/>
            <w:shd w:val="clear" w:color="auto" w:fill="auto"/>
          </w:tcPr>
          <w:p w14:paraId="3DF3542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pgm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F02A7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9A105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70BB4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1.61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6CD9A6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Starch and sucrose metabolism; </w:t>
            </w:r>
          </w:p>
          <w:p w14:paraId="58A9A5A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Pentose phosphate pathway;</w:t>
            </w:r>
          </w:p>
          <w:p w14:paraId="7F44ED0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Glycolysis</w:t>
            </w:r>
          </w:p>
        </w:tc>
      </w:tr>
      <w:tr w:rsidR="00EE0060" w:rsidRPr="00F13DEF" w14:paraId="7A10957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279D3E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Aminopeptidase</w:t>
            </w:r>
          </w:p>
        </w:tc>
        <w:tc>
          <w:tcPr>
            <w:tcW w:w="0" w:type="auto"/>
            <w:shd w:val="clear" w:color="auto" w:fill="auto"/>
          </w:tcPr>
          <w:p w14:paraId="16C2BD6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ape2</w:t>
            </w:r>
          </w:p>
        </w:tc>
        <w:tc>
          <w:tcPr>
            <w:tcW w:w="0" w:type="auto"/>
            <w:shd w:val="clear" w:color="auto" w:fill="auto"/>
          </w:tcPr>
          <w:p w14:paraId="47E9D22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2.09 </w:t>
            </w:r>
          </w:p>
        </w:tc>
        <w:tc>
          <w:tcPr>
            <w:tcW w:w="0" w:type="auto"/>
            <w:shd w:val="clear" w:color="auto" w:fill="auto"/>
          </w:tcPr>
          <w:p w14:paraId="702FB43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1.69 </w:t>
            </w:r>
          </w:p>
        </w:tc>
        <w:tc>
          <w:tcPr>
            <w:tcW w:w="0" w:type="auto"/>
            <w:shd w:val="clear" w:color="auto" w:fill="auto"/>
          </w:tcPr>
          <w:p w14:paraId="7121E64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1.60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C8CA13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Glutathione metabolism</w:t>
            </w:r>
          </w:p>
        </w:tc>
      </w:tr>
      <w:tr w:rsidR="00EE0060" w:rsidRPr="00F13DEF" w14:paraId="256CAC9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942C6B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Phosphoribulokinase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CDC48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prk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F9406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E29066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E6E2A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1.55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292D11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in photosynthetic organisms</w:t>
            </w:r>
          </w:p>
        </w:tc>
      </w:tr>
      <w:tr w:rsidR="00EE0060" w:rsidRPr="00F13DEF" w14:paraId="6509F3F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525BDA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Enolase</w:t>
            </w:r>
          </w:p>
        </w:tc>
        <w:tc>
          <w:tcPr>
            <w:tcW w:w="0" w:type="auto"/>
            <w:shd w:val="clear" w:color="auto" w:fill="auto"/>
          </w:tcPr>
          <w:p w14:paraId="23EA5EC1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eno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41E1D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81B2C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B41C4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1.53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9AE0BD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Glycolysis</w:t>
            </w:r>
          </w:p>
        </w:tc>
      </w:tr>
      <w:tr w:rsidR="00EE0060" w:rsidRPr="00F13DEF" w14:paraId="1D10547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9E19DB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3-oxoacyl-[acyl-carrier-protein] reductase</w:t>
            </w:r>
          </w:p>
        </w:tc>
        <w:tc>
          <w:tcPr>
            <w:tcW w:w="0" w:type="auto"/>
            <w:shd w:val="clear" w:color="auto" w:fill="auto"/>
          </w:tcPr>
          <w:p w14:paraId="6F6CD59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fabG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4AE6B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819A7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10034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1.51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15B77D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Fatty acid biosynthesis</w:t>
            </w:r>
          </w:p>
        </w:tc>
      </w:tr>
      <w:tr w:rsidR="00EE0060" w:rsidRPr="00F13DEF" w14:paraId="4CFBCEF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685DE6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Isocitrate dehydrogenase [NADP]</w:t>
            </w:r>
          </w:p>
        </w:tc>
        <w:tc>
          <w:tcPr>
            <w:tcW w:w="0" w:type="auto"/>
            <w:shd w:val="clear" w:color="auto" w:fill="auto"/>
          </w:tcPr>
          <w:p w14:paraId="28B3037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icd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97EBF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43CAA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C3435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1.50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9FC0B92" w14:textId="77777777" w:rsidR="00EE0060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Carbon fixation pathways in prokaryotes; </w:t>
            </w:r>
          </w:p>
          <w:p w14:paraId="7554B04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Citrate cycle (TCA cycle)</w:t>
            </w:r>
          </w:p>
        </w:tc>
      </w:tr>
      <w:tr w:rsidR="00EE0060" w:rsidRPr="00F13DEF" w14:paraId="6BA7278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33FA9A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Cyanate hydratase</w:t>
            </w:r>
          </w:p>
        </w:tc>
        <w:tc>
          <w:tcPr>
            <w:tcW w:w="0" w:type="auto"/>
            <w:shd w:val="clear" w:color="auto" w:fill="auto"/>
          </w:tcPr>
          <w:p w14:paraId="6C5D4AC8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cynS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0ABB1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</w:tcPr>
          <w:p w14:paraId="00B8328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</w:tcPr>
          <w:p w14:paraId="35764DD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1.49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694F5D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052E0CD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6A3F5E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Carbonic anhydrase</w:t>
            </w:r>
          </w:p>
        </w:tc>
        <w:tc>
          <w:tcPr>
            <w:tcW w:w="0" w:type="auto"/>
            <w:shd w:val="clear" w:color="auto" w:fill="auto"/>
          </w:tcPr>
          <w:p w14:paraId="5B1E726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icfA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184D3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2.09 </w:t>
            </w:r>
          </w:p>
        </w:tc>
        <w:tc>
          <w:tcPr>
            <w:tcW w:w="0" w:type="auto"/>
            <w:shd w:val="clear" w:color="auto" w:fill="auto"/>
          </w:tcPr>
          <w:p w14:paraId="5157D2E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420B0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1.43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DAD1C9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127F04E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2B075D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Glucose-6-phosphate 1-dehydrogenase</w:t>
            </w:r>
          </w:p>
        </w:tc>
        <w:tc>
          <w:tcPr>
            <w:tcW w:w="0" w:type="auto"/>
            <w:shd w:val="clear" w:color="auto" w:fill="auto"/>
          </w:tcPr>
          <w:p w14:paraId="56A5A71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zwf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C085CC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1.73 </w:t>
            </w:r>
          </w:p>
        </w:tc>
        <w:tc>
          <w:tcPr>
            <w:tcW w:w="0" w:type="auto"/>
            <w:shd w:val="clear" w:color="auto" w:fill="auto"/>
          </w:tcPr>
          <w:p w14:paraId="57DCDB7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1.31 </w:t>
            </w:r>
          </w:p>
        </w:tc>
        <w:tc>
          <w:tcPr>
            <w:tcW w:w="0" w:type="auto"/>
            <w:shd w:val="clear" w:color="auto" w:fill="auto"/>
          </w:tcPr>
          <w:p w14:paraId="4EDC70D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9E2F28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Glutathione metabolism; Pentose phosphate pathway</w:t>
            </w:r>
          </w:p>
        </w:tc>
      </w:tr>
      <w:tr w:rsidR="00EE0060" w:rsidRPr="00F13DEF" w14:paraId="21FD9DF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DEAEB8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Pyruvate dehydrogenase E1 component subunit alpha</w:t>
            </w:r>
          </w:p>
        </w:tc>
        <w:tc>
          <w:tcPr>
            <w:tcW w:w="0" w:type="auto"/>
            <w:shd w:val="clear" w:color="auto" w:fill="auto"/>
          </w:tcPr>
          <w:p w14:paraId="28597D7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pdhA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2E402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5EF0E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4DA41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1.32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B9DDB9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Glycolysis; Citrate cycle (TCA cycle)</w:t>
            </w:r>
          </w:p>
        </w:tc>
      </w:tr>
      <w:tr w:rsidR="00EE0060" w:rsidRPr="00F13DEF" w14:paraId="3CCC4FB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9A13D6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Pyruvate kinase 2</w:t>
            </w:r>
          </w:p>
        </w:tc>
        <w:tc>
          <w:tcPr>
            <w:tcW w:w="0" w:type="auto"/>
            <w:shd w:val="clear" w:color="auto" w:fill="auto"/>
          </w:tcPr>
          <w:p w14:paraId="59BCA4B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pyk2</w:t>
            </w:r>
          </w:p>
        </w:tc>
        <w:tc>
          <w:tcPr>
            <w:tcW w:w="0" w:type="auto"/>
            <w:shd w:val="clear" w:color="auto" w:fill="auto"/>
          </w:tcPr>
          <w:p w14:paraId="3508626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1.62 </w:t>
            </w:r>
          </w:p>
        </w:tc>
        <w:tc>
          <w:tcPr>
            <w:tcW w:w="0" w:type="auto"/>
            <w:shd w:val="clear" w:color="auto" w:fill="auto"/>
          </w:tcPr>
          <w:p w14:paraId="1DB3629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5DAAAB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0D37F6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Glycolysis</w:t>
            </w:r>
          </w:p>
        </w:tc>
      </w:tr>
      <w:tr w:rsidR="00EE0060" w:rsidRPr="00F13DEF" w14:paraId="5BFBAC02" w14:textId="77777777" w:rsidTr="00EE0060">
        <w:trPr>
          <w:trHeight w:val="211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51BE90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Triosephosphate isomerase</w:t>
            </w:r>
          </w:p>
        </w:tc>
        <w:tc>
          <w:tcPr>
            <w:tcW w:w="0" w:type="auto"/>
            <w:shd w:val="clear" w:color="auto" w:fill="auto"/>
          </w:tcPr>
          <w:p w14:paraId="1AC712C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tpiA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27107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B062D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CD1E0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1.27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4070F9F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Glycolysis</w:t>
            </w:r>
            <w:r>
              <w:rPr>
                <w:rFonts w:cs="Times New Roman"/>
                <w:szCs w:val="21"/>
              </w:rPr>
              <w:t>;</w:t>
            </w:r>
          </w:p>
          <w:p w14:paraId="7DEF2F6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Carbon fixation in photosynthetic organisms</w:t>
            </w:r>
          </w:p>
        </w:tc>
      </w:tr>
      <w:tr w:rsidR="00EE0060" w:rsidRPr="00F13DEF" w14:paraId="075AD615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102BE2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Ribose-5-phosphate isomerase A</w:t>
            </w:r>
          </w:p>
        </w:tc>
        <w:tc>
          <w:tcPr>
            <w:tcW w:w="0" w:type="auto"/>
            <w:shd w:val="clear" w:color="auto" w:fill="auto"/>
          </w:tcPr>
          <w:p w14:paraId="414536C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752757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71FB0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B8F5D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1.24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EBD1ECF" w14:textId="77777777" w:rsidR="00EE0060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Carbon fixation in photosynthetic organisms; </w:t>
            </w:r>
          </w:p>
          <w:p w14:paraId="3853F13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Pentose phosphate pathway</w:t>
            </w:r>
          </w:p>
        </w:tc>
      </w:tr>
      <w:tr w:rsidR="00EE0060" w:rsidRPr="00F13DEF" w14:paraId="309D695B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2D38F1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Glutathione S-transferase</w:t>
            </w:r>
          </w:p>
        </w:tc>
        <w:tc>
          <w:tcPr>
            <w:tcW w:w="0" w:type="auto"/>
            <w:shd w:val="clear" w:color="auto" w:fill="auto"/>
          </w:tcPr>
          <w:p w14:paraId="49252651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13BDDC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B7C16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</w:tcPr>
          <w:p w14:paraId="0484844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AD2B60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Glutathione metabolism</w:t>
            </w:r>
          </w:p>
        </w:tc>
      </w:tr>
      <w:tr w:rsidR="00EE0060" w:rsidRPr="00F13DEF" w14:paraId="4DB9B5DA" w14:textId="77777777" w:rsidTr="00EE0060">
        <w:trPr>
          <w:trHeight w:val="48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1DFA10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DNA topoisomerase 1</w:t>
            </w:r>
          </w:p>
        </w:tc>
        <w:tc>
          <w:tcPr>
            <w:tcW w:w="0" w:type="auto"/>
            <w:shd w:val="clear" w:color="auto" w:fill="auto"/>
          </w:tcPr>
          <w:p w14:paraId="1B3047C8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topA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3E81C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2.42</w:t>
            </w:r>
          </w:p>
        </w:tc>
        <w:tc>
          <w:tcPr>
            <w:tcW w:w="0" w:type="auto"/>
            <w:shd w:val="clear" w:color="auto" w:fill="auto"/>
          </w:tcPr>
          <w:p w14:paraId="470552A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1.52</w:t>
            </w:r>
          </w:p>
        </w:tc>
        <w:tc>
          <w:tcPr>
            <w:tcW w:w="0" w:type="auto"/>
            <w:shd w:val="clear" w:color="auto" w:fill="auto"/>
          </w:tcPr>
          <w:p w14:paraId="3240ED0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FD29C0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DNA topoisomerase</w:t>
            </w:r>
          </w:p>
        </w:tc>
      </w:tr>
      <w:tr w:rsidR="00EE0060" w:rsidRPr="00F13DEF" w14:paraId="31A9618E" w14:textId="77777777" w:rsidTr="00EE0060">
        <w:trPr>
          <w:trHeight w:val="287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882544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Biotin carboxylase</w:t>
            </w:r>
          </w:p>
        </w:tc>
        <w:tc>
          <w:tcPr>
            <w:tcW w:w="0" w:type="auto"/>
            <w:shd w:val="clear" w:color="auto" w:fill="auto"/>
          </w:tcPr>
          <w:p w14:paraId="6AE7C05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accC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CBC62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1.73</w:t>
            </w:r>
          </w:p>
        </w:tc>
        <w:tc>
          <w:tcPr>
            <w:tcW w:w="0" w:type="auto"/>
            <w:shd w:val="clear" w:color="auto" w:fill="auto"/>
          </w:tcPr>
          <w:p w14:paraId="3F7E286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2.07</w:t>
            </w:r>
          </w:p>
        </w:tc>
        <w:tc>
          <w:tcPr>
            <w:tcW w:w="0" w:type="auto"/>
            <w:shd w:val="clear" w:color="auto" w:fill="auto"/>
          </w:tcPr>
          <w:p w14:paraId="65DFD30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6AF797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Propanoate metabolism;</w:t>
            </w:r>
          </w:p>
          <w:p w14:paraId="24D31CA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pathways in prokaryotes;</w:t>
            </w:r>
          </w:p>
          <w:p w14:paraId="51FFE1E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Fatty acid biosynthesis;</w:t>
            </w:r>
          </w:p>
          <w:p w14:paraId="608A3894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Pyruvate metabolism</w:t>
            </w:r>
          </w:p>
        </w:tc>
      </w:tr>
      <w:tr w:rsidR="00EE0060" w:rsidRPr="00F13DEF" w14:paraId="1ACEB26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A104B9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Fructose-bisphosphate aldolase class 1</w:t>
            </w:r>
          </w:p>
        </w:tc>
        <w:tc>
          <w:tcPr>
            <w:tcW w:w="0" w:type="auto"/>
            <w:shd w:val="clear" w:color="auto" w:fill="auto"/>
          </w:tcPr>
          <w:p w14:paraId="6E31CDB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AE56E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</w:tcPr>
          <w:p w14:paraId="464898F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21D6C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0.76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F3AA62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Carbon fixation in photosynthetic organisms; Glycolysis; Fructose and mannose metabolism; </w:t>
            </w:r>
          </w:p>
          <w:p w14:paraId="78060A8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Pentose phosphate pathway</w:t>
            </w:r>
          </w:p>
        </w:tc>
      </w:tr>
      <w:tr w:rsidR="00EE0060" w:rsidRPr="00F13DEF" w14:paraId="30BA77D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69E559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 xml:space="preserve">Fructose-bisphosphate aldolase class 2 </w:t>
            </w:r>
          </w:p>
        </w:tc>
        <w:tc>
          <w:tcPr>
            <w:tcW w:w="0" w:type="auto"/>
            <w:shd w:val="clear" w:color="auto" w:fill="auto"/>
          </w:tcPr>
          <w:p w14:paraId="03470CC1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fbaA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C0FBB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</w:tcPr>
          <w:p w14:paraId="2186614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</w:tcPr>
          <w:p w14:paraId="3B4E7C3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0.75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D00364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Carbon fixation in photosynthetic organisms; Fructose and mannose metabolism; Glycolysis; </w:t>
            </w:r>
          </w:p>
          <w:p w14:paraId="1C2E212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Pentose phosphate pathway</w:t>
            </w:r>
          </w:p>
        </w:tc>
      </w:tr>
      <w:tr w:rsidR="00EE0060" w:rsidRPr="00F13DEF" w14:paraId="740D43F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C95109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2" w:name="OLE_LINK3"/>
            <w:r w:rsidRPr="00F13DEF">
              <w:rPr>
                <w:rFonts w:eastAsia="等线" w:cs="Times New Roman"/>
                <w:szCs w:val="21"/>
              </w:rPr>
              <w:t>Acetyl-coenzyme A carboxylase carboxyl transferase subunit alpha</w:t>
            </w:r>
            <w:bookmarkEnd w:id="22"/>
          </w:p>
        </w:tc>
        <w:tc>
          <w:tcPr>
            <w:tcW w:w="0" w:type="auto"/>
            <w:shd w:val="clear" w:color="auto" w:fill="auto"/>
          </w:tcPr>
          <w:p w14:paraId="7DA9FFE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accA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DCBA17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0.61 </w:t>
            </w:r>
          </w:p>
        </w:tc>
        <w:tc>
          <w:tcPr>
            <w:tcW w:w="0" w:type="auto"/>
            <w:shd w:val="clear" w:color="auto" w:fill="auto"/>
          </w:tcPr>
          <w:p w14:paraId="07FEADB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5A608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0.73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636E7B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Carbon fixation pathways in prokaryotes; </w:t>
            </w:r>
          </w:p>
          <w:p w14:paraId="736490A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Fatty acid biosynthesis</w:t>
            </w:r>
          </w:p>
        </w:tc>
      </w:tr>
      <w:tr w:rsidR="00EE0060" w:rsidRPr="00F13DEF" w14:paraId="5798F4F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BF4F55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Nitrate reductase</w:t>
            </w:r>
          </w:p>
        </w:tc>
        <w:tc>
          <w:tcPr>
            <w:tcW w:w="0" w:type="auto"/>
            <w:shd w:val="clear" w:color="auto" w:fill="auto"/>
          </w:tcPr>
          <w:p w14:paraId="3F7483F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narB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3F661A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1.97 </w:t>
            </w:r>
          </w:p>
        </w:tc>
        <w:tc>
          <w:tcPr>
            <w:tcW w:w="0" w:type="auto"/>
            <w:shd w:val="clear" w:color="auto" w:fill="auto"/>
          </w:tcPr>
          <w:p w14:paraId="4E0D513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2.01 </w:t>
            </w:r>
          </w:p>
        </w:tc>
        <w:tc>
          <w:tcPr>
            <w:tcW w:w="0" w:type="auto"/>
            <w:shd w:val="clear" w:color="auto" w:fill="auto"/>
          </w:tcPr>
          <w:p w14:paraId="6FF13CB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4B3FA6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12787DE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1F980A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Ferredoxin--nitrite reductase</w:t>
            </w:r>
          </w:p>
        </w:tc>
        <w:tc>
          <w:tcPr>
            <w:tcW w:w="0" w:type="auto"/>
            <w:shd w:val="clear" w:color="auto" w:fill="auto"/>
          </w:tcPr>
          <w:p w14:paraId="7BC8EB2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nirA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5F2B76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</w:tcPr>
          <w:p w14:paraId="2B738C2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D5109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0.67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AEAF2F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5F540C4B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381A31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Phosphomannose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isomerase</w:t>
            </w:r>
          </w:p>
        </w:tc>
        <w:tc>
          <w:tcPr>
            <w:tcW w:w="0" w:type="auto"/>
            <w:shd w:val="clear" w:color="auto" w:fill="auto"/>
          </w:tcPr>
          <w:p w14:paraId="0F59687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rfbM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0A6EC8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</w:tcPr>
          <w:p w14:paraId="4F48D3A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ECCE8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0.67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2BC5D4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Fructose and mannose metabolism</w:t>
            </w:r>
          </w:p>
        </w:tc>
      </w:tr>
      <w:tr w:rsidR="00EE0060" w:rsidRPr="00F13DEF" w14:paraId="1D18E1EB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668715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Ribulose bisphosphate carboxylase small chain </w:t>
            </w:r>
          </w:p>
        </w:tc>
        <w:tc>
          <w:tcPr>
            <w:tcW w:w="0" w:type="auto"/>
            <w:shd w:val="clear" w:color="auto" w:fill="auto"/>
          </w:tcPr>
          <w:p w14:paraId="5FD1C7A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cbbS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E4A3A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0.50 </w:t>
            </w:r>
          </w:p>
        </w:tc>
        <w:tc>
          <w:tcPr>
            <w:tcW w:w="0" w:type="auto"/>
            <w:shd w:val="clear" w:color="auto" w:fill="auto"/>
          </w:tcPr>
          <w:p w14:paraId="1767765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0.59 </w:t>
            </w:r>
          </w:p>
        </w:tc>
        <w:tc>
          <w:tcPr>
            <w:tcW w:w="0" w:type="auto"/>
            <w:shd w:val="clear" w:color="auto" w:fill="auto"/>
          </w:tcPr>
          <w:p w14:paraId="7734C42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0.59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E56A58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in photosynthetic organisms</w:t>
            </w:r>
          </w:p>
        </w:tc>
      </w:tr>
      <w:tr w:rsidR="00EE0060" w:rsidRPr="00F13DEF" w14:paraId="5B6A2BDB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E9FBED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UvrABC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system protein A</w:t>
            </w:r>
          </w:p>
        </w:tc>
        <w:tc>
          <w:tcPr>
            <w:tcW w:w="0" w:type="auto"/>
            <w:shd w:val="clear" w:color="auto" w:fill="auto"/>
          </w:tcPr>
          <w:p w14:paraId="316979C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uvrA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67287B0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2CC391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2.21</w:t>
            </w:r>
          </w:p>
        </w:tc>
        <w:tc>
          <w:tcPr>
            <w:tcW w:w="0" w:type="auto"/>
            <w:shd w:val="clear" w:color="auto" w:fill="auto"/>
          </w:tcPr>
          <w:p w14:paraId="4FB6EC2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78DF12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Nucleotide excision repair</w:t>
            </w:r>
          </w:p>
        </w:tc>
      </w:tr>
      <w:tr w:rsidR="00EE0060" w:rsidRPr="00F13DEF" w14:paraId="7EDE8FB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321489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DNA topoisomerase 4 subunit A</w:t>
            </w:r>
          </w:p>
        </w:tc>
        <w:tc>
          <w:tcPr>
            <w:tcW w:w="0" w:type="auto"/>
            <w:shd w:val="clear" w:color="auto" w:fill="auto"/>
          </w:tcPr>
          <w:p w14:paraId="7EEAFFD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parC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65579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1.86</w:t>
            </w:r>
          </w:p>
        </w:tc>
        <w:tc>
          <w:tcPr>
            <w:tcW w:w="0" w:type="auto"/>
            <w:shd w:val="clear" w:color="auto" w:fill="auto"/>
          </w:tcPr>
          <w:p w14:paraId="02DDDACE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1.64</w:t>
            </w:r>
          </w:p>
        </w:tc>
        <w:tc>
          <w:tcPr>
            <w:tcW w:w="0" w:type="auto"/>
            <w:shd w:val="clear" w:color="auto" w:fill="auto"/>
          </w:tcPr>
          <w:p w14:paraId="141FC4FD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</w:t>
            </w:r>
            <w:r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1D4E193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DNA topoisomerase</w:t>
            </w:r>
          </w:p>
        </w:tc>
      </w:tr>
      <w:tr w:rsidR="00EE0060" w:rsidRPr="00F13DEF" w14:paraId="5E9B1BB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B3BDB4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Glycine--tRNA ligase alpha subunit</w:t>
            </w:r>
          </w:p>
        </w:tc>
        <w:tc>
          <w:tcPr>
            <w:tcW w:w="0" w:type="auto"/>
            <w:shd w:val="clear" w:color="auto" w:fill="auto"/>
          </w:tcPr>
          <w:p w14:paraId="025852C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glyQ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6BFB7A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1.48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69B3BB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2.56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C4F5F8F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C11B6B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Aminoacyl-tRNA biosynthesis</w:t>
            </w:r>
          </w:p>
        </w:tc>
      </w:tr>
      <w:tr w:rsidR="00EE0060" w:rsidRPr="00F13DEF" w14:paraId="3D4F2BA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F830CC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Ferredoxin-dependent glutamate synthase 1</w:t>
            </w:r>
          </w:p>
        </w:tc>
        <w:tc>
          <w:tcPr>
            <w:tcW w:w="0" w:type="auto"/>
            <w:shd w:val="clear" w:color="auto" w:fill="auto"/>
          </w:tcPr>
          <w:p w14:paraId="618E0B3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gltB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50ACB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</w:tcPr>
          <w:p w14:paraId="2EFEFF1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8CCC95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0.34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F911E96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1236365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14A39E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 xml:space="preserve">ATP-dependent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Clp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protease ATP-binding subunit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ClpX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79C080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c</w:t>
            </w:r>
            <w:r w:rsidRPr="00F13DEF">
              <w:rPr>
                <w:rFonts w:eastAsia="等线" w:cs="Times New Roman" w:hint="eastAsia"/>
                <w:i/>
                <w:iCs/>
                <w:szCs w:val="21"/>
              </w:rPr>
              <w:t>lp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ED5F8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.65</w:t>
            </w:r>
          </w:p>
        </w:tc>
        <w:tc>
          <w:tcPr>
            <w:tcW w:w="0" w:type="auto"/>
            <w:shd w:val="clear" w:color="auto" w:fill="auto"/>
          </w:tcPr>
          <w:p w14:paraId="68763CC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.73</w:t>
            </w:r>
          </w:p>
        </w:tc>
        <w:tc>
          <w:tcPr>
            <w:tcW w:w="0" w:type="auto"/>
            <w:shd w:val="clear" w:color="auto" w:fill="auto"/>
          </w:tcPr>
          <w:p w14:paraId="1B06281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63D8C24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C</w:t>
            </w:r>
            <w:r w:rsidRPr="00F13DEF">
              <w:rPr>
                <w:rFonts w:eastAsia="等线" w:cs="Times New Roman"/>
                <w:szCs w:val="21"/>
              </w:rPr>
              <w:t>ell cycle</w:t>
            </w:r>
          </w:p>
        </w:tc>
      </w:tr>
      <w:tr w:rsidR="00EE0060" w:rsidRPr="00F13DEF" w14:paraId="44F6E59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4CF8BB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ATP-dependent 6-phosphofructokinase 1</w:t>
            </w:r>
          </w:p>
        </w:tc>
        <w:tc>
          <w:tcPr>
            <w:tcW w:w="0" w:type="auto"/>
            <w:shd w:val="clear" w:color="auto" w:fill="auto"/>
          </w:tcPr>
          <w:p w14:paraId="692F925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pfkA1</w:t>
            </w:r>
          </w:p>
        </w:tc>
        <w:tc>
          <w:tcPr>
            <w:tcW w:w="0" w:type="auto"/>
            <w:shd w:val="clear" w:color="auto" w:fill="auto"/>
          </w:tcPr>
          <w:p w14:paraId="610F0467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828BE9C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2.27</w:t>
            </w:r>
          </w:p>
        </w:tc>
        <w:tc>
          <w:tcPr>
            <w:tcW w:w="0" w:type="auto"/>
            <w:shd w:val="clear" w:color="auto" w:fill="auto"/>
          </w:tcPr>
          <w:p w14:paraId="6E251C51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</w:t>
            </w:r>
            <w:r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0BC51B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Glycolysis / Gluconeogenesis;</w:t>
            </w:r>
          </w:p>
          <w:p w14:paraId="7398219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Pentose phosphate pathway;</w:t>
            </w:r>
          </w:p>
          <w:p w14:paraId="2E4E641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Methane metabolism;</w:t>
            </w:r>
          </w:p>
          <w:p w14:paraId="1062C17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Fructose and mannose metabolism;</w:t>
            </w:r>
          </w:p>
          <w:p w14:paraId="37A4B66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Glycolysis Galactose metabolism</w:t>
            </w:r>
          </w:p>
        </w:tc>
      </w:tr>
      <w:tr w:rsidR="00EE0060" w:rsidRPr="00F13DEF" w14:paraId="75B6367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ED2869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Ribose phosphate isomerase B</w:t>
            </w:r>
          </w:p>
        </w:tc>
        <w:tc>
          <w:tcPr>
            <w:tcW w:w="0" w:type="auto"/>
            <w:shd w:val="clear" w:color="auto" w:fill="auto"/>
          </w:tcPr>
          <w:p w14:paraId="7D82BD5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rpiB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BA705C2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</w:tcPr>
          <w:p w14:paraId="719491D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1.46 </w:t>
            </w:r>
          </w:p>
        </w:tc>
        <w:tc>
          <w:tcPr>
            <w:tcW w:w="0" w:type="auto"/>
            <w:shd w:val="clear" w:color="auto" w:fill="auto"/>
          </w:tcPr>
          <w:p w14:paraId="6BAC691B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0.29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0491609" w14:textId="77777777" w:rsidR="00EE0060" w:rsidRPr="00F13DEF" w:rsidRDefault="00EE0060" w:rsidP="00EE0060">
            <w:pPr>
              <w:ind w:rightChars="17" w:right="41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Fructose and mannose metabolism; </w:t>
            </w:r>
          </w:p>
          <w:p w14:paraId="1EDF406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Carbon fixation in photosynthetic organisms; Pentose phosphate pathway</w:t>
            </w:r>
          </w:p>
        </w:tc>
      </w:tr>
      <w:tr w:rsidR="00EE0060" w:rsidRPr="00F13DEF" w14:paraId="0A42F1D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A54298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Alanine--tRNA ligase</w:t>
            </w:r>
          </w:p>
        </w:tc>
        <w:tc>
          <w:tcPr>
            <w:tcW w:w="0" w:type="auto"/>
            <w:shd w:val="clear" w:color="auto" w:fill="auto"/>
          </w:tcPr>
          <w:p w14:paraId="39CAFA96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alaS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FC29B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1.43</w:t>
            </w:r>
          </w:p>
        </w:tc>
        <w:tc>
          <w:tcPr>
            <w:tcW w:w="0" w:type="auto"/>
            <w:shd w:val="clear" w:color="auto" w:fill="auto"/>
          </w:tcPr>
          <w:p w14:paraId="76D8B6B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2E703B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0.27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3857C8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Tryptophan metabolism;</w:t>
            </w:r>
          </w:p>
          <w:p w14:paraId="5307688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Drug metabolism - other enzymes;</w:t>
            </w:r>
          </w:p>
          <w:p w14:paraId="5E41542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Phenylpropanoid biosynthesis;</w:t>
            </w:r>
          </w:p>
          <w:p w14:paraId="0B45A7C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Phenylalanine metabolism  </w:t>
            </w:r>
          </w:p>
        </w:tc>
      </w:tr>
      <w:tr w:rsidR="00EE0060" w:rsidRPr="00F13DEF" w14:paraId="26B6AF8E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54559F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Nitrate transport ATP-binding protein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NrtC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09938C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nrtC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2471F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35606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C1494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0.26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225298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Nitrogen metabolism</w:t>
            </w:r>
          </w:p>
        </w:tc>
      </w:tr>
      <w:tr w:rsidR="00EE0060" w:rsidRPr="00F13DEF" w14:paraId="3E52306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979A51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3" w:name="_Hlk36069467"/>
            <w:r w:rsidRPr="00F13DEF">
              <w:rPr>
                <w:rFonts w:eastAsia="等线" w:cs="Times New Roman"/>
                <w:szCs w:val="21"/>
              </w:rPr>
              <w:t>Aconitate hydratase B</w:t>
            </w:r>
          </w:p>
        </w:tc>
        <w:tc>
          <w:tcPr>
            <w:tcW w:w="0" w:type="auto"/>
            <w:shd w:val="clear" w:color="auto" w:fill="auto"/>
          </w:tcPr>
          <w:p w14:paraId="5ABE45C8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acnB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87E3D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14:paraId="083DB02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1.59</w:t>
            </w:r>
          </w:p>
        </w:tc>
        <w:tc>
          <w:tcPr>
            <w:tcW w:w="0" w:type="auto"/>
            <w:shd w:val="clear" w:color="auto" w:fill="auto"/>
          </w:tcPr>
          <w:p w14:paraId="419C000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0.08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8BA761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Glyoxylate and dicarboxylate metabolism;</w:t>
            </w:r>
          </w:p>
          <w:p w14:paraId="4451573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Carbon fixation pathways in prokaryotes;</w:t>
            </w:r>
          </w:p>
          <w:p w14:paraId="7F8C241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Citrate cycle (TCA cycle);</w:t>
            </w:r>
            <w:r>
              <w:rPr>
                <w:rFonts w:eastAsia="等线" w:cs="Times New Roman"/>
                <w:szCs w:val="21"/>
              </w:rPr>
              <w:t xml:space="preserve"> </w:t>
            </w:r>
            <w:r w:rsidRPr="00F13DEF">
              <w:rPr>
                <w:rFonts w:eastAsia="等线" w:cs="Times New Roman"/>
                <w:szCs w:val="21"/>
              </w:rPr>
              <w:t>Propanoate metabolism</w:t>
            </w:r>
          </w:p>
        </w:tc>
      </w:tr>
      <w:tr w:rsidR="00EE0060" w:rsidRPr="00F13DEF" w14:paraId="616EABA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2186896" w14:textId="77777777" w:rsidR="00EE0060" w:rsidRPr="008B7947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bookmarkStart w:id="24" w:name="_Hlk35540084"/>
            <w:bookmarkEnd w:id="23"/>
            <w:r w:rsidRPr="008B7947">
              <w:rPr>
                <w:rFonts w:eastAsia="等线" w:cs="Times New Roman"/>
                <w:b/>
                <w:bCs/>
                <w:szCs w:val="21"/>
              </w:rPr>
              <w:lastRenderedPageBreak/>
              <w:t>Ribosome</w:t>
            </w:r>
          </w:p>
        </w:tc>
        <w:tc>
          <w:tcPr>
            <w:tcW w:w="0" w:type="auto"/>
            <w:shd w:val="clear" w:color="auto" w:fill="auto"/>
          </w:tcPr>
          <w:p w14:paraId="2D713C0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18A3F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858441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D398AF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394E05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020008B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DBB841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L31</w:t>
            </w:r>
          </w:p>
        </w:tc>
        <w:tc>
          <w:tcPr>
            <w:tcW w:w="0" w:type="auto"/>
            <w:shd w:val="clear" w:color="auto" w:fill="auto"/>
          </w:tcPr>
          <w:p w14:paraId="4DC7A4E6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0DE21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2A7AB0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55A072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9D09564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0C385F6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65AA00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S19</w:t>
            </w:r>
          </w:p>
        </w:tc>
        <w:tc>
          <w:tcPr>
            <w:tcW w:w="0" w:type="auto"/>
            <w:shd w:val="clear" w:color="auto" w:fill="auto"/>
          </w:tcPr>
          <w:p w14:paraId="6DBA270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rpsS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9790DE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2.43</w:t>
            </w:r>
          </w:p>
        </w:tc>
        <w:tc>
          <w:tcPr>
            <w:tcW w:w="0" w:type="auto"/>
            <w:shd w:val="clear" w:color="auto" w:fill="auto"/>
          </w:tcPr>
          <w:p w14:paraId="5416BA8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1.68</w:t>
            </w:r>
          </w:p>
        </w:tc>
        <w:tc>
          <w:tcPr>
            <w:tcW w:w="0" w:type="auto"/>
            <w:shd w:val="clear" w:color="auto" w:fill="auto"/>
          </w:tcPr>
          <w:p w14:paraId="06FE603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3.61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7BE57BA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bookmarkEnd w:id="24"/>
      <w:tr w:rsidR="00EE0060" w:rsidRPr="00F13DEF" w14:paraId="38A8A07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9B19EC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L3</w:t>
            </w:r>
            <w:r w:rsidRPr="00F13DEF">
              <w:rPr>
                <w:rFonts w:eastAsia="等线" w:cs="Times New Roman" w:hint="eastAsia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E26263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pmG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95F77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.89</w:t>
            </w:r>
          </w:p>
        </w:tc>
        <w:tc>
          <w:tcPr>
            <w:tcW w:w="0" w:type="auto"/>
            <w:shd w:val="clear" w:color="auto" w:fill="auto"/>
          </w:tcPr>
          <w:p w14:paraId="2C4322A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.51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2695A19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.95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565ACF2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343A245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822072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5" w:name="_Hlk40786571"/>
            <w:r w:rsidRPr="00F13DEF">
              <w:rPr>
                <w:rFonts w:eastAsia="等线" w:cs="Times New Roman"/>
                <w:szCs w:val="21"/>
              </w:rPr>
              <w:t>50S ribosomal protein L</w:t>
            </w:r>
            <w:r w:rsidRPr="00F13DEF">
              <w:rPr>
                <w:rFonts w:eastAsia="等线" w:cs="Times New Roman" w:hint="eastAsia"/>
                <w:szCs w:val="21"/>
              </w:rPr>
              <w:t>5</w:t>
            </w:r>
            <w:bookmarkEnd w:id="25"/>
          </w:p>
        </w:tc>
        <w:tc>
          <w:tcPr>
            <w:tcW w:w="0" w:type="auto"/>
            <w:shd w:val="clear" w:color="auto" w:fill="auto"/>
          </w:tcPr>
          <w:p w14:paraId="0C78FC9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87E369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.74</w:t>
            </w:r>
          </w:p>
        </w:tc>
        <w:tc>
          <w:tcPr>
            <w:tcW w:w="0" w:type="auto"/>
            <w:shd w:val="clear" w:color="auto" w:fill="auto"/>
          </w:tcPr>
          <w:p w14:paraId="3D02337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87D8E4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.57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3C769FF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3E7DD73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590189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</w:t>
            </w: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0CE2B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D61D88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.64</w:t>
            </w:r>
          </w:p>
        </w:tc>
        <w:tc>
          <w:tcPr>
            <w:tcW w:w="0" w:type="auto"/>
            <w:shd w:val="clear" w:color="auto" w:fill="auto"/>
          </w:tcPr>
          <w:p w14:paraId="1DBD65E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5FA154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.52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60DE7AD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3F042A0E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CB69DD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L6</w:t>
            </w:r>
          </w:p>
        </w:tc>
        <w:tc>
          <w:tcPr>
            <w:tcW w:w="0" w:type="auto"/>
            <w:shd w:val="clear" w:color="auto" w:fill="auto"/>
          </w:tcPr>
          <w:p w14:paraId="04D13B4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DC29C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.63</w:t>
            </w:r>
          </w:p>
        </w:tc>
        <w:tc>
          <w:tcPr>
            <w:tcW w:w="0" w:type="auto"/>
            <w:shd w:val="clear" w:color="auto" w:fill="auto"/>
          </w:tcPr>
          <w:p w14:paraId="3E3B6AF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88478D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D1D1038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653389B2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DCE42A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</w:t>
            </w:r>
            <w:r w:rsidRPr="00F13DEF">
              <w:rPr>
                <w:rFonts w:eastAsia="等线" w:cs="Times New Roman" w:hint="eastAsia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DF421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F7C5F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.74</w:t>
            </w:r>
          </w:p>
        </w:tc>
        <w:tc>
          <w:tcPr>
            <w:tcW w:w="0" w:type="auto"/>
            <w:shd w:val="clear" w:color="auto" w:fill="auto"/>
          </w:tcPr>
          <w:p w14:paraId="1B71C15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612D3C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.37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B53B42A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74768AD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53654B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6" w:name="_Hlk40786557"/>
            <w:r w:rsidRPr="00F13DEF">
              <w:rPr>
                <w:rFonts w:eastAsia="等线" w:cs="Times New Roman"/>
                <w:szCs w:val="21"/>
              </w:rPr>
              <w:t>30S ribosomal protein S2</w:t>
            </w:r>
            <w:bookmarkEnd w:id="26"/>
          </w:p>
        </w:tc>
        <w:tc>
          <w:tcPr>
            <w:tcW w:w="0" w:type="auto"/>
            <w:shd w:val="clear" w:color="auto" w:fill="auto"/>
          </w:tcPr>
          <w:p w14:paraId="105CF5A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rpsB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47F2B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0.58</w:t>
            </w:r>
          </w:p>
        </w:tc>
        <w:tc>
          <w:tcPr>
            <w:tcW w:w="0" w:type="auto"/>
            <w:shd w:val="clear" w:color="auto" w:fill="auto"/>
          </w:tcPr>
          <w:p w14:paraId="3837061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14:paraId="31F0546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BE2BCEC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7C9E4C4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2B9438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L4</w:t>
            </w:r>
          </w:p>
        </w:tc>
        <w:tc>
          <w:tcPr>
            <w:tcW w:w="0" w:type="auto"/>
            <w:shd w:val="clear" w:color="auto" w:fill="auto"/>
          </w:tcPr>
          <w:p w14:paraId="186081C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95EE90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.65</w:t>
            </w:r>
          </w:p>
        </w:tc>
        <w:tc>
          <w:tcPr>
            <w:tcW w:w="0" w:type="auto"/>
            <w:shd w:val="clear" w:color="auto" w:fill="auto"/>
          </w:tcPr>
          <w:p w14:paraId="591DFA6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E1BDA8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.06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D9AF463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127698C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FE2647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S11</w:t>
            </w:r>
          </w:p>
        </w:tc>
        <w:tc>
          <w:tcPr>
            <w:tcW w:w="0" w:type="auto"/>
            <w:shd w:val="clear" w:color="auto" w:fill="auto"/>
          </w:tcPr>
          <w:p w14:paraId="0B3412B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psK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BE3A1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.63</w:t>
            </w:r>
          </w:p>
        </w:tc>
        <w:tc>
          <w:tcPr>
            <w:tcW w:w="0" w:type="auto"/>
            <w:shd w:val="clear" w:color="auto" w:fill="auto"/>
          </w:tcPr>
          <w:p w14:paraId="07C74EC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.86</w:t>
            </w:r>
          </w:p>
        </w:tc>
        <w:tc>
          <w:tcPr>
            <w:tcW w:w="0" w:type="auto"/>
            <w:shd w:val="clear" w:color="auto" w:fill="auto"/>
          </w:tcPr>
          <w:p w14:paraId="0425507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.01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68D36A8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6F7D144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AD1058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</w:t>
            </w:r>
            <w:r w:rsidRPr="00F13DEF">
              <w:rPr>
                <w:rFonts w:eastAsia="等线" w:cs="Times New Roman" w:hint="eastAsia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FCD0A9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1B3B5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.78</w:t>
            </w:r>
          </w:p>
        </w:tc>
        <w:tc>
          <w:tcPr>
            <w:tcW w:w="0" w:type="auto"/>
            <w:shd w:val="clear" w:color="auto" w:fill="auto"/>
          </w:tcPr>
          <w:p w14:paraId="37BF2F6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C8B276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172E30C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43D330A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C7FEE9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L3</w:t>
            </w:r>
          </w:p>
        </w:tc>
        <w:tc>
          <w:tcPr>
            <w:tcW w:w="0" w:type="auto"/>
            <w:shd w:val="clear" w:color="auto" w:fill="auto"/>
          </w:tcPr>
          <w:p w14:paraId="42F0E801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013D5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.65</w:t>
            </w:r>
          </w:p>
        </w:tc>
        <w:tc>
          <w:tcPr>
            <w:tcW w:w="0" w:type="auto"/>
            <w:shd w:val="clear" w:color="auto" w:fill="auto"/>
          </w:tcPr>
          <w:p w14:paraId="5D9AF75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D0EA78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63ED737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212B8FD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7FE17B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50S ribosomal protein L</w:t>
            </w:r>
            <w:r w:rsidRPr="00F13DEF">
              <w:rPr>
                <w:rFonts w:eastAsia="等线" w:cs="Times New Roman" w:hint="eastAsia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9E07EE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47233D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.67</w:t>
            </w:r>
          </w:p>
        </w:tc>
        <w:tc>
          <w:tcPr>
            <w:tcW w:w="0" w:type="auto"/>
            <w:shd w:val="clear" w:color="auto" w:fill="auto"/>
          </w:tcPr>
          <w:p w14:paraId="2C3AE47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A5AA52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27DDA46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0079F88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F3AE25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</w:t>
            </w: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10AAB6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plQ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15F63C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.64</w:t>
            </w:r>
          </w:p>
        </w:tc>
        <w:tc>
          <w:tcPr>
            <w:tcW w:w="0" w:type="auto"/>
            <w:shd w:val="clear" w:color="auto" w:fill="auto"/>
          </w:tcPr>
          <w:p w14:paraId="43842B8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4085B5A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496990A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62602F6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23F984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S10</w:t>
            </w:r>
          </w:p>
        </w:tc>
        <w:tc>
          <w:tcPr>
            <w:tcW w:w="0" w:type="auto"/>
            <w:shd w:val="clear" w:color="auto" w:fill="auto"/>
          </w:tcPr>
          <w:p w14:paraId="3CC28C3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psJ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8A729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.62</w:t>
            </w:r>
          </w:p>
        </w:tc>
        <w:tc>
          <w:tcPr>
            <w:tcW w:w="0" w:type="auto"/>
            <w:shd w:val="clear" w:color="auto" w:fill="auto"/>
          </w:tcPr>
          <w:p w14:paraId="705B362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.92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638E5C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FD325DB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1238656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F0865F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S16</w:t>
            </w:r>
          </w:p>
        </w:tc>
        <w:tc>
          <w:tcPr>
            <w:tcW w:w="0" w:type="auto"/>
            <w:shd w:val="clear" w:color="auto" w:fill="auto"/>
          </w:tcPr>
          <w:p w14:paraId="203C171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rpsP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C4D76F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0.56</w:t>
            </w:r>
          </w:p>
        </w:tc>
        <w:tc>
          <w:tcPr>
            <w:tcW w:w="0" w:type="auto"/>
            <w:shd w:val="clear" w:color="auto" w:fill="auto"/>
          </w:tcPr>
          <w:p w14:paraId="02DA87E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0.79</w:t>
            </w:r>
          </w:p>
        </w:tc>
        <w:tc>
          <w:tcPr>
            <w:tcW w:w="0" w:type="auto"/>
            <w:shd w:val="clear" w:color="auto" w:fill="auto"/>
          </w:tcPr>
          <w:p w14:paraId="149C610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E439859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0CC45ECF" w14:textId="77777777" w:rsidTr="00EE0060">
        <w:trPr>
          <w:trHeight w:val="299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896D67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S18</w:t>
            </w:r>
          </w:p>
        </w:tc>
        <w:tc>
          <w:tcPr>
            <w:tcW w:w="0" w:type="auto"/>
            <w:shd w:val="clear" w:color="auto" w:fill="auto"/>
          </w:tcPr>
          <w:p w14:paraId="6DAD857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psR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E60CF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.65</w:t>
            </w:r>
          </w:p>
        </w:tc>
        <w:tc>
          <w:tcPr>
            <w:tcW w:w="0" w:type="auto"/>
            <w:shd w:val="clear" w:color="auto" w:fill="auto"/>
          </w:tcPr>
          <w:p w14:paraId="788BEE0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1</w:t>
            </w:r>
            <w:r w:rsidRPr="00F13DEF">
              <w:rPr>
                <w:rFonts w:eastAsia="等线" w:cs="Times New Roman"/>
                <w:szCs w:val="21"/>
              </w:rPr>
              <w:t>.14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2B37EA1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.58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B1B98DF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4C07D320" w14:textId="77777777" w:rsidTr="00EE0060">
        <w:trPr>
          <w:trHeight w:val="248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475DCB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L23</w:t>
            </w:r>
          </w:p>
        </w:tc>
        <w:tc>
          <w:tcPr>
            <w:tcW w:w="0" w:type="auto"/>
            <w:shd w:val="clear" w:color="auto" w:fill="auto"/>
          </w:tcPr>
          <w:p w14:paraId="18A1A7E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rplW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B25A8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</w:t>
            </w:r>
            <w:r w:rsidRPr="00F13DEF">
              <w:rPr>
                <w:rFonts w:eastAsia="等线" w:cs="Times New Roman" w:hint="eastAsia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14897B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</w:t>
            </w:r>
            <w:r w:rsidRPr="00F13DEF">
              <w:rPr>
                <w:rFonts w:eastAsia="等线" w:cs="Times New Roman" w:hint="eastAsia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48F0D55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</w:t>
            </w:r>
            <w:r w:rsidRPr="00F13DEF">
              <w:rPr>
                <w:rFonts w:eastAsia="等线" w:cs="Times New Roman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A355B99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1D0E5FA7" w14:textId="77777777" w:rsidTr="00EE0060">
        <w:trPr>
          <w:trHeight w:val="248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33B449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L25</w:t>
            </w:r>
          </w:p>
        </w:tc>
        <w:tc>
          <w:tcPr>
            <w:tcW w:w="0" w:type="auto"/>
            <w:shd w:val="clear" w:color="auto" w:fill="auto"/>
          </w:tcPr>
          <w:p w14:paraId="73C3707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rplY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BBF02C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0.51</w:t>
            </w:r>
          </w:p>
        </w:tc>
        <w:tc>
          <w:tcPr>
            <w:tcW w:w="0" w:type="auto"/>
            <w:shd w:val="clear" w:color="auto" w:fill="auto"/>
          </w:tcPr>
          <w:p w14:paraId="59DACCA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</w:t>
            </w:r>
            <w:r w:rsidRPr="00F13DEF">
              <w:rPr>
                <w:rFonts w:eastAsia="等线" w:cs="Times New Roman" w:hint="eastAsia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9E9471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</w:t>
            </w:r>
            <w:r w:rsidRPr="00F13DEF">
              <w:rPr>
                <w:rFonts w:eastAsia="等线" w:cs="Times New Roman" w:hint="eastAsia"/>
                <w:szCs w:val="21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559B1FF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72BD152E" w14:textId="77777777" w:rsidTr="00EE0060">
        <w:trPr>
          <w:trHeight w:val="248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B783F3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S17</w:t>
            </w:r>
          </w:p>
        </w:tc>
        <w:tc>
          <w:tcPr>
            <w:tcW w:w="0" w:type="auto"/>
            <w:shd w:val="clear" w:color="auto" w:fill="auto"/>
          </w:tcPr>
          <w:p w14:paraId="5F1F027E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psQ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3AF74D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.65</w:t>
            </w:r>
          </w:p>
        </w:tc>
        <w:tc>
          <w:tcPr>
            <w:tcW w:w="0" w:type="auto"/>
            <w:shd w:val="clear" w:color="auto" w:fill="auto"/>
          </w:tcPr>
          <w:p w14:paraId="3D231B0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.81</w:t>
            </w:r>
          </w:p>
        </w:tc>
        <w:tc>
          <w:tcPr>
            <w:tcW w:w="0" w:type="auto"/>
            <w:shd w:val="clear" w:color="auto" w:fill="auto"/>
          </w:tcPr>
          <w:p w14:paraId="06CFAB3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.57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7E90DA3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0AB9FCDF" w14:textId="77777777" w:rsidTr="00EE0060">
        <w:trPr>
          <w:trHeight w:val="248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AE2864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L32</w:t>
            </w:r>
          </w:p>
        </w:tc>
        <w:tc>
          <w:tcPr>
            <w:tcW w:w="0" w:type="auto"/>
            <w:shd w:val="clear" w:color="auto" w:fill="auto"/>
          </w:tcPr>
          <w:p w14:paraId="3F46930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 w:hint="eastAsia"/>
                <w:i/>
                <w:iCs/>
                <w:szCs w:val="21"/>
              </w:rPr>
              <w:t>r</w:t>
            </w:r>
            <w:r w:rsidRPr="00F13DEF">
              <w:rPr>
                <w:rFonts w:eastAsia="等线" w:cs="Times New Roman"/>
                <w:i/>
                <w:iCs/>
                <w:szCs w:val="21"/>
              </w:rPr>
              <w:t>pmF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183850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.45</w:t>
            </w:r>
          </w:p>
        </w:tc>
        <w:tc>
          <w:tcPr>
            <w:tcW w:w="0" w:type="auto"/>
            <w:shd w:val="clear" w:color="auto" w:fill="auto"/>
          </w:tcPr>
          <w:p w14:paraId="7D943A2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.89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A88FD9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 w:hint="eastAsia"/>
                <w:szCs w:val="21"/>
              </w:rPr>
              <w:t>0</w:t>
            </w:r>
            <w:r w:rsidRPr="00F13DEF">
              <w:rPr>
                <w:rFonts w:eastAsia="等线" w:cs="Times New Roman"/>
                <w:szCs w:val="21"/>
              </w:rPr>
              <w:t>.48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475152C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7291EB3E" w14:textId="77777777" w:rsidTr="00EE0060">
        <w:trPr>
          <w:trHeight w:val="188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C26C03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L27</w:t>
            </w:r>
          </w:p>
        </w:tc>
        <w:tc>
          <w:tcPr>
            <w:tcW w:w="0" w:type="auto"/>
            <w:shd w:val="clear" w:color="auto" w:fill="auto"/>
          </w:tcPr>
          <w:p w14:paraId="15A8E99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rpmA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15A65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</w:t>
            </w:r>
            <w:r w:rsidRPr="00F13DEF">
              <w:rPr>
                <w:rFonts w:eastAsia="等线" w:cs="Times New Roman" w:hint="eastAsia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59A12D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</w:t>
            </w:r>
            <w:r w:rsidRPr="00F13DEF">
              <w:rPr>
                <w:rFonts w:eastAsia="等线" w:cs="Times New Roman" w:hint="eastAsia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2D1C2C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</w:t>
            </w:r>
            <w:r w:rsidRPr="00F13DEF">
              <w:rPr>
                <w:rFonts w:eastAsia="等线" w:cs="Times New Roman" w:hint="eastAsia"/>
                <w:szCs w:val="21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4296198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7E76550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2FAA06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30S ribosomal protein S12</w:t>
            </w:r>
          </w:p>
        </w:tc>
        <w:tc>
          <w:tcPr>
            <w:tcW w:w="0" w:type="auto"/>
            <w:shd w:val="clear" w:color="auto" w:fill="auto"/>
          </w:tcPr>
          <w:p w14:paraId="43E9A65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rpsL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59FB75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B496CF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1.36</w:t>
            </w:r>
          </w:p>
        </w:tc>
        <w:tc>
          <w:tcPr>
            <w:tcW w:w="0" w:type="auto"/>
            <w:shd w:val="clear" w:color="auto" w:fill="auto"/>
          </w:tcPr>
          <w:p w14:paraId="1AE6B41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0.24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F96FD0B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1DA30314" w14:textId="77777777" w:rsidTr="00EE0060">
        <w:trPr>
          <w:trHeight w:val="140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CA9CD8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50S ribosomal protein L34</w:t>
            </w:r>
          </w:p>
        </w:tc>
        <w:tc>
          <w:tcPr>
            <w:tcW w:w="0" w:type="auto"/>
            <w:shd w:val="clear" w:color="auto" w:fill="auto"/>
          </w:tcPr>
          <w:p w14:paraId="393FA7E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rpmH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1981F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14:paraId="1F9CB9C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A8FCC3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99AAB1B" w14:textId="77777777" w:rsidR="00EE0060" w:rsidRPr="00F13DEF" w:rsidRDefault="00EE0060" w:rsidP="00EE0060">
            <w:pPr>
              <w:ind w:rightChars="17" w:right="41"/>
              <w:rPr>
                <w:rFonts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Ribosome</w:t>
            </w:r>
          </w:p>
        </w:tc>
      </w:tr>
      <w:tr w:rsidR="00EE0060" w:rsidRPr="00F13DEF" w14:paraId="577599A3" w14:textId="77777777" w:rsidTr="00EE0060">
        <w:trPr>
          <w:trHeight w:val="243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1B9C8B2" w14:textId="44FC372E" w:rsidR="00EE0060" w:rsidRPr="008B7947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F55118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D8D6E9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D8397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321ADA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E0F993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4088861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593E711" w14:textId="1ADDA6E5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61463C0" w14:textId="44586819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74377CA" w14:textId="0E9E56CF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25785AD" w14:textId="02AF0AEF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2B04372" w14:textId="104334FD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F184128" w14:textId="7D54904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0A81C10E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08C9258" w14:textId="3030A1E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BD71515" w14:textId="54C00324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5509BAC" w14:textId="4246BA52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070F58B" w14:textId="79C9ACD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888AA17" w14:textId="48F8D08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DF210F8" w14:textId="0C65BB9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220F186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ED7EA16" w14:textId="3C659596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C3C2A15" w14:textId="2028764F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B27242C" w14:textId="4136CE31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7A37CD5" w14:textId="4BDC3BE4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5F8D0D7" w14:textId="5AF2667A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570C3AA" w14:textId="20524F8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439DCF0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82780AE" w14:textId="10C2D062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E807092" w14:textId="1CC0F241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6B7752" w14:textId="490E28C3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5CD35F1" w14:textId="2FAAC380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9B3E63" w14:textId="451ADBE4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2AA8ADB" w14:textId="3F2E26F9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149D5D1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81CD0E2" w14:textId="6899F2E6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486398E" w14:textId="7508569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5AD30E" w14:textId="5BEED46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35F8B17" w14:textId="6B34E60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367C461" w14:textId="676A3BFD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EE57A9C" w14:textId="718C4CD2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36DE1FB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408C11F" w14:textId="2E6C146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EE5C1F1" w14:textId="035817BA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F4E01CF" w14:textId="2187849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EA83213" w14:textId="1B3A9121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595CE81" w14:textId="30DE6BB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C8574C9" w14:textId="11C24D6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27EB28A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27330AF" w14:textId="66204ADF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81F5975" w14:textId="7FE540C6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5B7939C" w14:textId="38401E35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EA67154" w14:textId="296B7275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256A36C" w14:textId="1A12A8F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0C81C1B" w14:textId="58E95AA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3159A8D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3836E48" w14:textId="0B48B994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42A6AF0" w14:textId="0004199E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A556E86" w14:textId="592641C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A7DF5C0" w14:textId="794D50C2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D49B63E" w14:textId="26202B4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FE14D26" w14:textId="3B29D029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5DC00C6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7AEE14C" w14:textId="4E238EA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B060C5B" w14:textId="4524B419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214E08A" w14:textId="2C1E009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F6F41C" w14:textId="08A8A2D1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FFB82D" w14:textId="487AE625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64986AA" w14:textId="2DDBF874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51858AA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BA809A2" w14:textId="6AD739E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8865342" w14:textId="5DD542DC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434E8CA" w14:textId="5972DA25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D350BD" w14:textId="5BB1EAF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1CD6E2D" w14:textId="7189A4B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1089694" w14:textId="4881FA92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754BF40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B23F452" w14:textId="3D767C1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60993E" w14:textId="05838262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E3ED36" w14:textId="6E3A9693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C101D0A" w14:textId="5C051256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136DC2F" w14:textId="499D577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0A9987E" w14:textId="343245F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1A482A8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DDEEA6E" w14:textId="07B3736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BD473AC" w14:textId="0A5FA36B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066751C" w14:textId="1A996B20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5A7951B" w14:textId="0AAF6B4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90FEFCC" w14:textId="06B3C65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36F276C" w14:textId="39CD6E0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21A786B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D957EFF" w14:textId="190385CC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B35EEAD" w14:textId="3730A8DE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F124E38" w14:textId="2A23CE02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C4F9F59" w14:textId="1DA0C295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5A0ED7B" w14:textId="3B55A2F3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9C33A7D" w14:textId="5F590F6E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78BA7D0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2E88C0D" w14:textId="77777777" w:rsidR="00EE0060" w:rsidRPr="008B7947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bookmarkStart w:id="27" w:name="_Hlk34490801"/>
            <w:proofErr w:type="spellStart"/>
            <w:r w:rsidRPr="008B7947">
              <w:rPr>
                <w:rFonts w:eastAsia="等线" w:cs="Times New Roman"/>
                <w:b/>
                <w:bCs/>
                <w:szCs w:val="21"/>
              </w:rPr>
              <w:t>ATPsynthase</w:t>
            </w:r>
            <w:bookmarkEnd w:id="27"/>
            <w:proofErr w:type="spellEnd"/>
          </w:p>
        </w:tc>
        <w:tc>
          <w:tcPr>
            <w:tcW w:w="0" w:type="auto"/>
            <w:shd w:val="clear" w:color="auto" w:fill="auto"/>
          </w:tcPr>
          <w:p w14:paraId="1E51999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B7D87D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9D17BC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4875DD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8289A7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03E64CC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55B5F6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28" w:name="_Hlk34646181"/>
            <w:r w:rsidRPr="00F13DEF">
              <w:rPr>
                <w:rFonts w:eastAsia="等线" w:cs="Times New Roman"/>
                <w:szCs w:val="21"/>
              </w:rPr>
              <w:t>ATP synthase subunit beta</w:t>
            </w:r>
            <w:bookmarkEnd w:id="28"/>
          </w:p>
        </w:tc>
        <w:tc>
          <w:tcPr>
            <w:tcW w:w="0" w:type="auto"/>
            <w:shd w:val="clear" w:color="auto" w:fill="auto"/>
          </w:tcPr>
          <w:p w14:paraId="3D6858AC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71E9F4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CD1CDC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7D0E4E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3E9301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7AE67AC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51C3C2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ATP synthase subunit alpha</w:t>
            </w:r>
          </w:p>
        </w:tc>
        <w:tc>
          <w:tcPr>
            <w:tcW w:w="0" w:type="auto"/>
            <w:shd w:val="clear" w:color="auto" w:fill="auto"/>
          </w:tcPr>
          <w:p w14:paraId="173C26B8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9A61B0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46913D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E2A456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6B5E38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747BBFA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701CC4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 synthase subunit delta</w:t>
            </w:r>
          </w:p>
        </w:tc>
        <w:tc>
          <w:tcPr>
            <w:tcW w:w="0" w:type="auto"/>
            <w:shd w:val="clear" w:color="auto" w:fill="auto"/>
          </w:tcPr>
          <w:p w14:paraId="1B05EC66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4AD89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0.66</w:t>
            </w:r>
          </w:p>
        </w:tc>
        <w:tc>
          <w:tcPr>
            <w:tcW w:w="0" w:type="auto"/>
            <w:shd w:val="clear" w:color="auto" w:fill="auto"/>
          </w:tcPr>
          <w:p w14:paraId="4B6453B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2ECE0D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47B2D0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63D5310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A7486D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 synthase epsilon chain</w:t>
            </w:r>
          </w:p>
        </w:tc>
        <w:tc>
          <w:tcPr>
            <w:tcW w:w="0" w:type="auto"/>
            <w:shd w:val="clear" w:color="auto" w:fill="auto"/>
          </w:tcPr>
          <w:p w14:paraId="7366CFC8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3E236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0.74</w:t>
            </w:r>
          </w:p>
        </w:tc>
        <w:tc>
          <w:tcPr>
            <w:tcW w:w="0" w:type="auto"/>
            <w:shd w:val="clear" w:color="auto" w:fill="auto"/>
          </w:tcPr>
          <w:p w14:paraId="4CE0975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F1B6AB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1.20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9D963C4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6C8C4B7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4C645F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 synthase gamma chain</w:t>
            </w:r>
          </w:p>
        </w:tc>
        <w:tc>
          <w:tcPr>
            <w:tcW w:w="0" w:type="auto"/>
            <w:shd w:val="clear" w:color="auto" w:fill="auto"/>
          </w:tcPr>
          <w:p w14:paraId="4577C51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D0D67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0.63</w:t>
            </w:r>
          </w:p>
        </w:tc>
        <w:tc>
          <w:tcPr>
            <w:tcW w:w="0" w:type="auto"/>
            <w:shd w:val="clear" w:color="auto" w:fill="auto"/>
          </w:tcPr>
          <w:p w14:paraId="4CBFE47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8ACE8F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C726B55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200D2AA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D37AE7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 synthase subunit c</w:t>
            </w:r>
          </w:p>
        </w:tc>
        <w:tc>
          <w:tcPr>
            <w:tcW w:w="0" w:type="auto"/>
            <w:shd w:val="clear" w:color="auto" w:fill="auto"/>
          </w:tcPr>
          <w:p w14:paraId="3C2C882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70559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14:paraId="578FC99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4235498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1525ED7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56059CF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42B477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 synthase subunit b</w:t>
            </w:r>
          </w:p>
        </w:tc>
        <w:tc>
          <w:tcPr>
            <w:tcW w:w="0" w:type="auto"/>
            <w:shd w:val="clear" w:color="auto" w:fill="auto"/>
          </w:tcPr>
          <w:p w14:paraId="7B61ED3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bookmarkStart w:id="29" w:name="OLE_LINK13"/>
            <w:bookmarkStart w:id="30" w:name="OLE_LINK14"/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atpF</w:t>
            </w:r>
            <w:bookmarkEnd w:id="29"/>
            <w:bookmarkEnd w:id="30"/>
            <w:proofErr w:type="spellEnd"/>
          </w:p>
        </w:tc>
        <w:tc>
          <w:tcPr>
            <w:tcW w:w="0" w:type="auto"/>
            <w:shd w:val="clear" w:color="auto" w:fill="auto"/>
          </w:tcPr>
          <w:p w14:paraId="76D6EF6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14:paraId="2EAC710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0.74</w:t>
            </w:r>
          </w:p>
        </w:tc>
        <w:tc>
          <w:tcPr>
            <w:tcW w:w="0" w:type="auto"/>
            <w:shd w:val="clear" w:color="auto" w:fill="auto"/>
          </w:tcPr>
          <w:p w14:paraId="2879158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83C8D4D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66C89E9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06368F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ATP synthase subunit b'</w:t>
            </w:r>
          </w:p>
        </w:tc>
        <w:tc>
          <w:tcPr>
            <w:tcW w:w="0" w:type="auto"/>
            <w:shd w:val="clear" w:color="auto" w:fill="auto"/>
          </w:tcPr>
          <w:p w14:paraId="70BF0FF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atpG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D46C1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14:paraId="2C42B36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0.81</w:t>
            </w:r>
          </w:p>
        </w:tc>
        <w:tc>
          <w:tcPr>
            <w:tcW w:w="0" w:type="auto"/>
            <w:shd w:val="clear" w:color="auto" w:fill="auto"/>
          </w:tcPr>
          <w:p w14:paraId="15E9273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C918C85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Oxidative phosphorylation; Photosynthesis</w:t>
            </w:r>
          </w:p>
        </w:tc>
      </w:tr>
      <w:tr w:rsidR="00EE0060" w:rsidRPr="00F13DEF" w14:paraId="7C86006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979ADC6" w14:textId="77777777" w:rsidR="00EE0060" w:rsidRPr="00827105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bookmarkStart w:id="31" w:name="_Hlk36305517"/>
            <w:r w:rsidRPr="00827105">
              <w:rPr>
                <w:rFonts w:eastAsia="等线" w:cs="Times New Roman"/>
                <w:b/>
                <w:bCs/>
                <w:szCs w:val="21"/>
              </w:rPr>
              <w:t>Chloroplast</w:t>
            </w:r>
          </w:p>
        </w:tc>
        <w:tc>
          <w:tcPr>
            <w:tcW w:w="0" w:type="auto"/>
            <w:shd w:val="clear" w:color="auto" w:fill="auto"/>
          </w:tcPr>
          <w:p w14:paraId="0C0C5C6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140816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2B02A0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B49F6F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F9404B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0F0E9A2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BC9548B" w14:textId="457B56D8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Ycf23 protein</w:t>
            </w:r>
            <w:r w:rsidR="00EE42EE">
              <w:rPr>
                <w:rFonts w:eastAsia="等线" w:cs="Times New Roman"/>
                <w:szCs w:val="21"/>
              </w:rPr>
              <w:t xml:space="preserve"> </w:t>
            </w:r>
            <w:r w:rsidR="00381ABF">
              <w:rPr>
                <w:rFonts w:eastAsia="等线" w:cs="Times New Roman"/>
                <w:szCs w:val="21"/>
              </w:rPr>
              <w:t>(</w:t>
            </w:r>
            <w:r w:rsidR="00381ABF" w:rsidRPr="00EE42EE">
              <w:rPr>
                <w:rFonts w:eastAsia="等线" w:cs="Times New Roman"/>
                <w:szCs w:val="21"/>
              </w:rPr>
              <w:t>cyanobacterial ortholog</w:t>
            </w:r>
            <w:r w:rsidR="00381ABF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5BD211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ycf23</w:t>
            </w:r>
          </w:p>
        </w:tc>
        <w:tc>
          <w:tcPr>
            <w:tcW w:w="0" w:type="auto"/>
            <w:shd w:val="clear" w:color="auto" w:fill="auto"/>
          </w:tcPr>
          <w:p w14:paraId="33ABBCA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5.43</w:t>
            </w:r>
          </w:p>
        </w:tc>
        <w:tc>
          <w:tcPr>
            <w:tcW w:w="0" w:type="auto"/>
            <w:shd w:val="clear" w:color="auto" w:fill="auto"/>
          </w:tcPr>
          <w:p w14:paraId="5E716D8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1.65</w:t>
            </w:r>
          </w:p>
        </w:tc>
        <w:tc>
          <w:tcPr>
            <w:tcW w:w="0" w:type="auto"/>
            <w:shd w:val="clear" w:color="auto" w:fill="auto"/>
          </w:tcPr>
          <w:p w14:paraId="408458A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4.64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049820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Chloroplast-related protein</w:t>
            </w:r>
          </w:p>
        </w:tc>
      </w:tr>
      <w:tr w:rsidR="00EE0060" w:rsidRPr="00F13DEF" w14:paraId="4B97BB7D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E3C2F1F" w14:textId="7639113B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Ycf35</w:t>
            </w:r>
            <w:r w:rsidR="00381ABF">
              <w:rPr>
                <w:rFonts w:eastAsia="等线" w:cs="Times New Roman"/>
                <w:szCs w:val="21"/>
              </w:rPr>
              <w:t xml:space="preserve"> (</w:t>
            </w:r>
            <w:r w:rsidR="00381ABF" w:rsidRPr="00EE42EE">
              <w:rPr>
                <w:rFonts w:eastAsia="等线" w:cs="Times New Roman"/>
                <w:szCs w:val="21"/>
              </w:rPr>
              <w:t>cyanobacterial ortholog</w:t>
            </w:r>
            <w:r w:rsidR="00381ABF">
              <w:rPr>
                <w:rFonts w:eastAsia="等线" w:cs="Times New Roman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5E87C26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ycf35</w:t>
            </w:r>
          </w:p>
        </w:tc>
        <w:tc>
          <w:tcPr>
            <w:tcW w:w="0" w:type="auto"/>
            <w:shd w:val="clear" w:color="auto" w:fill="auto"/>
          </w:tcPr>
          <w:p w14:paraId="62EF870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2.64</w:t>
            </w:r>
          </w:p>
        </w:tc>
        <w:tc>
          <w:tcPr>
            <w:tcW w:w="0" w:type="auto"/>
            <w:shd w:val="clear" w:color="auto" w:fill="auto"/>
          </w:tcPr>
          <w:p w14:paraId="1A1B435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1.82</w:t>
            </w:r>
          </w:p>
        </w:tc>
        <w:tc>
          <w:tcPr>
            <w:tcW w:w="0" w:type="auto"/>
            <w:shd w:val="clear" w:color="auto" w:fill="auto"/>
          </w:tcPr>
          <w:p w14:paraId="22F29AB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4.19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0258CC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Chloroplast-related protein</w:t>
            </w:r>
          </w:p>
        </w:tc>
      </w:tr>
      <w:tr w:rsidR="00EE0060" w:rsidRPr="00F13DEF" w14:paraId="4178A8C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7007F8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32" w:name="_Hlk36305338"/>
            <w:r w:rsidRPr="00F13DEF">
              <w:rPr>
                <w:rFonts w:eastAsia="等线" w:cs="Times New Roman"/>
                <w:szCs w:val="21"/>
              </w:rPr>
              <w:t>Chloroplast import-associated channel IAP75</w:t>
            </w:r>
            <w:bookmarkEnd w:id="32"/>
          </w:p>
        </w:tc>
        <w:tc>
          <w:tcPr>
            <w:tcW w:w="0" w:type="auto"/>
            <w:shd w:val="clear" w:color="auto" w:fill="auto"/>
          </w:tcPr>
          <w:p w14:paraId="0929451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IAP75</w:t>
            </w:r>
          </w:p>
        </w:tc>
        <w:tc>
          <w:tcPr>
            <w:tcW w:w="0" w:type="auto"/>
            <w:shd w:val="clear" w:color="auto" w:fill="auto"/>
          </w:tcPr>
          <w:p w14:paraId="0F4B940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0.81</w:t>
            </w:r>
          </w:p>
        </w:tc>
        <w:tc>
          <w:tcPr>
            <w:tcW w:w="0" w:type="auto"/>
            <w:shd w:val="clear" w:color="auto" w:fill="auto"/>
          </w:tcPr>
          <w:p w14:paraId="617A141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</w:t>
            </w:r>
          </w:p>
        </w:tc>
        <w:tc>
          <w:tcPr>
            <w:tcW w:w="0" w:type="auto"/>
            <w:shd w:val="clear" w:color="auto" w:fill="auto"/>
          </w:tcPr>
          <w:p w14:paraId="236106B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C4AED26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Chloroplast-related protein</w:t>
            </w:r>
          </w:p>
        </w:tc>
      </w:tr>
      <w:tr w:rsidR="00EE0060" w:rsidRPr="00F13DEF" w14:paraId="5382C0B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CEF388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 xml:space="preserve">Chloroplast membrane-associated 30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kD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protein</w:t>
            </w:r>
          </w:p>
        </w:tc>
        <w:tc>
          <w:tcPr>
            <w:tcW w:w="0" w:type="auto"/>
            <w:shd w:val="clear" w:color="auto" w:fill="auto"/>
          </w:tcPr>
          <w:p w14:paraId="1057636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im30</w:t>
            </w:r>
          </w:p>
        </w:tc>
        <w:tc>
          <w:tcPr>
            <w:tcW w:w="0" w:type="auto"/>
            <w:shd w:val="clear" w:color="auto" w:fill="auto"/>
          </w:tcPr>
          <w:p w14:paraId="038D95F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0.44</w:t>
            </w:r>
          </w:p>
        </w:tc>
        <w:tc>
          <w:tcPr>
            <w:tcW w:w="0" w:type="auto"/>
            <w:shd w:val="clear" w:color="auto" w:fill="auto"/>
          </w:tcPr>
          <w:p w14:paraId="69BF61B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0.75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E13ED9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D8F74DB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Chloroplast-related protein</w:t>
            </w:r>
          </w:p>
        </w:tc>
      </w:tr>
      <w:tr w:rsidR="00EE0060" w:rsidRPr="00F13DEF" w14:paraId="22AB45D9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A27E713" w14:textId="77777777" w:rsidR="00EE0060" w:rsidRPr="00272BD9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272BD9">
              <w:rPr>
                <w:rFonts w:eastAsia="等线" w:cs="Times New Roman"/>
                <w:b/>
                <w:bCs/>
                <w:szCs w:val="21"/>
              </w:rPr>
              <w:t>Membrane</w:t>
            </w:r>
          </w:p>
        </w:tc>
        <w:tc>
          <w:tcPr>
            <w:tcW w:w="0" w:type="auto"/>
            <w:shd w:val="clear" w:color="auto" w:fill="auto"/>
          </w:tcPr>
          <w:p w14:paraId="47D89F6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C6790D9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C2CC6A7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CCDA4C6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8370AE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6F137559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FA3533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Membrane-bound lytic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transglycosylase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A</w:t>
            </w:r>
          </w:p>
        </w:tc>
        <w:tc>
          <w:tcPr>
            <w:tcW w:w="0" w:type="auto"/>
            <w:shd w:val="clear" w:color="auto" w:fill="auto"/>
          </w:tcPr>
          <w:p w14:paraId="57BB9C4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mltA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680878" w14:textId="77777777" w:rsidR="00EE0060" w:rsidRPr="00F13DEF" w:rsidRDefault="00EE0060" w:rsidP="00EE0060">
            <w:pPr>
              <w:ind w:right="360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19BCE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1.47 </w:t>
            </w:r>
          </w:p>
        </w:tc>
        <w:tc>
          <w:tcPr>
            <w:tcW w:w="0" w:type="auto"/>
            <w:shd w:val="clear" w:color="auto" w:fill="auto"/>
          </w:tcPr>
          <w:p w14:paraId="4B70FDE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1.51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8C956C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Membrane-related enzyme</w:t>
            </w:r>
          </w:p>
        </w:tc>
      </w:tr>
      <w:tr w:rsidR="00EE0060" w:rsidRPr="00F13DEF" w14:paraId="1782EB5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889BBB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33" w:name="_Hlk36305349"/>
            <w:r w:rsidRPr="00F13DEF">
              <w:rPr>
                <w:rFonts w:eastAsia="等线" w:cs="Times New Roman"/>
                <w:szCs w:val="21"/>
              </w:rPr>
              <w:t>Membrane protein</w:t>
            </w:r>
            <w:bookmarkEnd w:id="33"/>
          </w:p>
        </w:tc>
        <w:tc>
          <w:tcPr>
            <w:tcW w:w="0" w:type="auto"/>
            <w:shd w:val="clear" w:color="auto" w:fill="auto"/>
          </w:tcPr>
          <w:p w14:paraId="36F4046C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pilM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5A7701" w14:textId="77777777" w:rsidR="00EE0060" w:rsidRPr="00F13DEF" w:rsidRDefault="00EE0060" w:rsidP="00EE0060">
            <w:pPr>
              <w:ind w:right="360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</w:tcPr>
          <w:p w14:paraId="0B943E0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</w:tcPr>
          <w:p w14:paraId="511D46A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1.26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B2C248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Membrane protein</w:t>
            </w:r>
          </w:p>
        </w:tc>
      </w:tr>
      <w:tr w:rsidR="00EE0060" w:rsidRPr="00F13DEF" w14:paraId="6B4AA5B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48A885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Protein-export membrane protein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SecG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9CA25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ycf47</w:t>
            </w:r>
          </w:p>
        </w:tc>
        <w:tc>
          <w:tcPr>
            <w:tcW w:w="0" w:type="auto"/>
            <w:shd w:val="clear" w:color="auto" w:fill="auto"/>
          </w:tcPr>
          <w:p w14:paraId="110C69FA" w14:textId="77777777" w:rsidR="00EE0060" w:rsidRPr="00F13DEF" w:rsidRDefault="00EE0060" w:rsidP="00EE0060">
            <w:pPr>
              <w:ind w:right="360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</w:tcPr>
          <w:p w14:paraId="244A602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457AB2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24EFCF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Bacterial secretion system</w:t>
            </w:r>
            <w:r w:rsidRPr="00F13DEF">
              <w:rPr>
                <w:rFonts w:eastAsia="等线" w:cs="Times New Roman" w:hint="eastAsia"/>
                <w:szCs w:val="21"/>
              </w:rPr>
              <w:t>;</w:t>
            </w:r>
            <w:r w:rsidRPr="00F13DEF">
              <w:rPr>
                <w:rFonts w:eastAsia="等线" w:cs="Times New Roman"/>
                <w:szCs w:val="21"/>
              </w:rPr>
              <w:t xml:space="preserve"> Protein export;</w:t>
            </w:r>
            <w:r w:rsidRPr="00F13DEF">
              <w:rPr>
                <w:rFonts w:eastAsia="等线" w:cs="Times New Roman" w:hint="eastAsia"/>
                <w:szCs w:val="21"/>
              </w:rPr>
              <w:t xml:space="preserve"> </w:t>
            </w:r>
            <w:r w:rsidRPr="00F13DEF">
              <w:rPr>
                <w:rFonts w:eastAsia="等线" w:cs="Times New Roman"/>
                <w:szCs w:val="21"/>
              </w:rPr>
              <w:t>Quorum sensing</w:t>
            </w:r>
          </w:p>
        </w:tc>
      </w:tr>
      <w:tr w:rsidR="00EE0060" w:rsidRPr="00F13DEF" w14:paraId="25A42F6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9C3E9C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34" w:name="_Hlk36305389"/>
            <w:r w:rsidRPr="00F13DEF">
              <w:rPr>
                <w:rFonts w:eastAsia="等线" w:cs="Times New Roman"/>
                <w:szCs w:val="21"/>
              </w:rPr>
              <w:t>Membrane-associated protein slr1513</w:t>
            </w:r>
            <w:bookmarkEnd w:id="34"/>
          </w:p>
        </w:tc>
        <w:tc>
          <w:tcPr>
            <w:tcW w:w="0" w:type="auto"/>
            <w:shd w:val="clear" w:color="auto" w:fill="auto"/>
          </w:tcPr>
          <w:p w14:paraId="5BEBFC5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slr1513</w:t>
            </w:r>
          </w:p>
        </w:tc>
        <w:tc>
          <w:tcPr>
            <w:tcW w:w="0" w:type="auto"/>
            <w:shd w:val="clear" w:color="auto" w:fill="auto"/>
          </w:tcPr>
          <w:p w14:paraId="073B696D" w14:textId="77777777" w:rsidR="00EE0060" w:rsidRPr="00F13DEF" w:rsidRDefault="00EE0060" w:rsidP="00EE0060">
            <w:pPr>
              <w:ind w:right="360"/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</w:tcPr>
          <w:p w14:paraId="0D481E5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</w:tcPr>
          <w:p w14:paraId="22C0BBB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0.66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6EEE3C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Membrane protein</w:t>
            </w:r>
          </w:p>
        </w:tc>
      </w:tr>
      <w:tr w:rsidR="00EE0060" w:rsidRPr="00F13DEF" w14:paraId="1E6F868B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6BAE5B9" w14:textId="77777777" w:rsidR="00EE0060" w:rsidRPr="00272BD9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272BD9">
              <w:rPr>
                <w:rFonts w:eastAsia="等线" w:cs="Times New Roman"/>
                <w:b/>
                <w:bCs/>
                <w:szCs w:val="21"/>
              </w:rPr>
              <w:t>Thylakoid</w:t>
            </w:r>
          </w:p>
        </w:tc>
        <w:tc>
          <w:tcPr>
            <w:tcW w:w="0" w:type="auto"/>
            <w:shd w:val="clear" w:color="auto" w:fill="auto"/>
          </w:tcPr>
          <w:p w14:paraId="6B0BAE3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A2857A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B7F83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4B924B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DC1CA0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5B13E386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78957D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 slr1796</w:t>
            </w:r>
          </w:p>
        </w:tc>
        <w:tc>
          <w:tcPr>
            <w:tcW w:w="0" w:type="auto"/>
            <w:shd w:val="clear" w:color="auto" w:fill="auto"/>
          </w:tcPr>
          <w:p w14:paraId="2AFBA8A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slr1796</w:t>
            </w:r>
          </w:p>
        </w:tc>
        <w:tc>
          <w:tcPr>
            <w:tcW w:w="0" w:type="auto"/>
            <w:shd w:val="clear" w:color="auto" w:fill="auto"/>
          </w:tcPr>
          <w:p w14:paraId="1382B8F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FE6D1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1.40 </w:t>
            </w:r>
          </w:p>
        </w:tc>
        <w:tc>
          <w:tcPr>
            <w:tcW w:w="0" w:type="auto"/>
            <w:shd w:val="clear" w:color="auto" w:fill="auto"/>
          </w:tcPr>
          <w:p w14:paraId="73ACD0C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2.55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7D1EA3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</w:t>
            </w:r>
          </w:p>
        </w:tc>
      </w:tr>
      <w:tr w:rsidR="00EE0060" w:rsidRPr="00F13DEF" w14:paraId="134F7EA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50C82D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Putative thylakoid lumen peptidyl-prolyl cis-trans isomerase sll0408</w:t>
            </w:r>
          </w:p>
        </w:tc>
        <w:tc>
          <w:tcPr>
            <w:tcW w:w="0" w:type="auto"/>
            <w:shd w:val="clear" w:color="auto" w:fill="auto"/>
          </w:tcPr>
          <w:p w14:paraId="6C035E6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sll0408</w:t>
            </w:r>
          </w:p>
        </w:tc>
        <w:tc>
          <w:tcPr>
            <w:tcW w:w="0" w:type="auto"/>
            <w:shd w:val="clear" w:color="auto" w:fill="auto"/>
          </w:tcPr>
          <w:p w14:paraId="584A2E8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1.97</w:t>
            </w:r>
          </w:p>
        </w:tc>
        <w:tc>
          <w:tcPr>
            <w:tcW w:w="0" w:type="auto"/>
            <w:shd w:val="clear" w:color="auto" w:fill="auto"/>
          </w:tcPr>
          <w:p w14:paraId="30E89E7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1.38</w:t>
            </w:r>
          </w:p>
        </w:tc>
        <w:tc>
          <w:tcPr>
            <w:tcW w:w="0" w:type="auto"/>
            <w:shd w:val="clear" w:color="auto" w:fill="auto"/>
          </w:tcPr>
          <w:p w14:paraId="6714A48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DF9CD8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lumen protein/peptidyl</w:t>
            </w:r>
          </w:p>
        </w:tc>
      </w:tr>
      <w:tr w:rsidR="00EE0060" w:rsidRPr="00F13DEF" w14:paraId="71298F9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BB9A93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 slr1949</w:t>
            </w:r>
          </w:p>
        </w:tc>
        <w:tc>
          <w:tcPr>
            <w:tcW w:w="0" w:type="auto"/>
            <w:shd w:val="clear" w:color="auto" w:fill="auto"/>
          </w:tcPr>
          <w:p w14:paraId="4C9ED00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slr1949</w:t>
            </w:r>
          </w:p>
        </w:tc>
        <w:tc>
          <w:tcPr>
            <w:tcW w:w="0" w:type="auto"/>
            <w:shd w:val="clear" w:color="auto" w:fill="auto"/>
          </w:tcPr>
          <w:p w14:paraId="039F2CA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</w:tcPr>
          <w:p w14:paraId="0C80DE8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E5D56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1.33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A38D3F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</w:t>
            </w:r>
          </w:p>
        </w:tc>
      </w:tr>
      <w:tr w:rsidR="00EE0060" w:rsidRPr="00F13DEF" w14:paraId="0FE2886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27759D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Uncharacterized thylakoid-associated protein sll0982</w:t>
            </w:r>
          </w:p>
        </w:tc>
        <w:tc>
          <w:tcPr>
            <w:tcW w:w="0" w:type="auto"/>
            <w:shd w:val="clear" w:color="auto" w:fill="auto"/>
          </w:tcPr>
          <w:p w14:paraId="17BF7FC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sll0982</w:t>
            </w:r>
          </w:p>
        </w:tc>
        <w:tc>
          <w:tcPr>
            <w:tcW w:w="0" w:type="auto"/>
            <w:shd w:val="clear" w:color="auto" w:fill="auto"/>
          </w:tcPr>
          <w:p w14:paraId="2895BEE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2.32 </w:t>
            </w:r>
          </w:p>
        </w:tc>
        <w:tc>
          <w:tcPr>
            <w:tcW w:w="0" w:type="auto"/>
            <w:shd w:val="clear" w:color="auto" w:fill="auto"/>
          </w:tcPr>
          <w:p w14:paraId="13C8591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</w:tcPr>
          <w:p w14:paraId="080E864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042DB4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Thylakoid-associated protein</w:t>
            </w:r>
          </w:p>
        </w:tc>
      </w:tr>
      <w:tr w:rsidR="00EE0060" w:rsidRPr="00F13DEF" w14:paraId="70FEEA7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096F8C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Probable thylakoid lumen protein sll1769</w:t>
            </w:r>
          </w:p>
        </w:tc>
        <w:tc>
          <w:tcPr>
            <w:tcW w:w="0" w:type="auto"/>
            <w:shd w:val="clear" w:color="auto" w:fill="auto"/>
          </w:tcPr>
          <w:p w14:paraId="3AD3010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sll1769</w:t>
            </w:r>
          </w:p>
        </w:tc>
        <w:tc>
          <w:tcPr>
            <w:tcW w:w="0" w:type="auto"/>
            <w:shd w:val="clear" w:color="auto" w:fill="auto"/>
          </w:tcPr>
          <w:p w14:paraId="4BDC14E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2.25 </w:t>
            </w:r>
          </w:p>
        </w:tc>
        <w:tc>
          <w:tcPr>
            <w:tcW w:w="0" w:type="auto"/>
            <w:shd w:val="clear" w:color="auto" w:fill="auto"/>
          </w:tcPr>
          <w:p w14:paraId="5519FA2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9E215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D715CB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35" w:name="OLE_LINK1"/>
            <w:r w:rsidRPr="00F13DEF">
              <w:rPr>
                <w:rFonts w:eastAsia="等线" w:cs="Times New Roman"/>
                <w:szCs w:val="21"/>
              </w:rPr>
              <w:t>Thylakoid lumen protein/peptidyl</w:t>
            </w:r>
            <w:bookmarkEnd w:id="35"/>
          </w:p>
        </w:tc>
      </w:tr>
      <w:tr w:rsidR="00EE0060" w:rsidRPr="00F13DEF" w14:paraId="4B4CF99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E74C49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Thylakoid membrane protein ssl2009</w:t>
            </w:r>
          </w:p>
        </w:tc>
        <w:tc>
          <w:tcPr>
            <w:tcW w:w="0" w:type="auto"/>
            <w:shd w:val="clear" w:color="auto" w:fill="auto"/>
          </w:tcPr>
          <w:p w14:paraId="60A6E97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ssl2009</w:t>
            </w:r>
          </w:p>
        </w:tc>
        <w:tc>
          <w:tcPr>
            <w:tcW w:w="0" w:type="auto"/>
            <w:shd w:val="clear" w:color="auto" w:fill="auto"/>
          </w:tcPr>
          <w:p w14:paraId="7E564F0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1.63 </w:t>
            </w:r>
          </w:p>
        </w:tc>
        <w:tc>
          <w:tcPr>
            <w:tcW w:w="0" w:type="auto"/>
            <w:shd w:val="clear" w:color="auto" w:fill="auto"/>
          </w:tcPr>
          <w:p w14:paraId="50224AC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9BBE1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7D82D4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</w:t>
            </w:r>
          </w:p>
        </w:tc>
      </w:tr>
      <w:tr w:rsidR="00EE0060" w:rsidRPr="00F13DEF" w14:paraId="5F84BC0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310140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Probable thylakoid lumen protein sll0997</w:t>
            </w:r>
          </w:p>
        </w:tc>
        <w:tc>
          <w:tcPr>
            <w:tcW w:w="0" w:type="auto"/>
            <w:shd w:val="clear" w:color="auto" w:fill="auto"/>
          </w:tcPr>
          <w:p w14:paraId="7ADD729C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sll0997</w:t>
            </w:r>
          </w:p>
        </w:tc>
        <w:tc>
          <w:tcPr>
            <w:tcW w:w="0" w:type="auto"/>
            <w:shd w:val="clear" w:color="auto" w:fill="auto"/>
          </w:tcPr>
          <w:p w14:paraId="1C82C69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1.22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09EC9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0.77 </w:t>
            </w:r>
          </w:p>
        </w:tc>
        <w:tc>
          <w:tcPr>
            <w:tcW w:w="0" w:type="auto"/>
            <w:shd w:val="clear" w:color="auto" w:fill="auto"/>
          </w:tcPr>
          <w:p w14:paraId="77C562B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A692A3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lumen protein/peptidyl</w:t>
            </w:r>
          </w:p>
        </w:tc>
      </w:tr>
      <w:tr w:rsidR="00EE0060" w:rsidRPr="00F13DEF" w14:paraId="5727F7D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22DEF5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Thylakoid-associated protein slr0729</w:t>
            </w:r>
          </w:p>
        </w:tc>
        <w:tc>
          <w:tcPr>
            <w:tcW w:w="0" w:type="auto"/>
            <w:shd w:val="clear" w:color="auto" w:fill="auto"/>
          </w:tcPr>
          <w:p w14:paraId="3742FF0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slr0729</w:t>
            </w:r>
          </w:p>
        </w:tc>
        <w:tc>
          <w:tcPr>
            <w:tcW w:w="0" w:type="auto"/>
            <w:shd w:val="clear" w:color="auto" w:fill="auto"/>
          </w:tcPr>
          <w:p w14:paraId="203E41A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6A790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</w:tcPr>
          <w:p w14:paraId="02B263C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0.68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0A9A4E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Thylakoid-associated protein</w:t>
            </w:r>
          </w:p>
        </w:tc>
      </w:tr>
      <w:tr w:rsidR="00EE0060" w:rsidRPr="00F13DEF" w14:paraId="6A75A42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35B5C8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 ssr2422</w:t>
            </w:r>
          </w:p>
        </w:tc>
        <w:tc>
          <w:tcPr>
            <w:tcW w:w="0" w:type="auto"/>
            <w:shd w:val="clear" w:color="auto" w:fill="auto"/>
          </w:tcPr>
          <w:p w14:paraId="52FA739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ssr2422</w:t>
            </w:r>
          </w:p>
        </w:tc>
        <w:tc>
          <w:tcPr>
            <w:tcW w:w="0" w:type="auto"/>
            <w:shd w:val="clear" w:color="auto" w:fill="auto"/>
          </w:tcPr>
          <w:p w14:paraId="6D30ACE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1.44 </w:t>
            </w:r>
          </w:p>
        </w:tc>
        <w:tc>
          <w:tcPr>
            <w:tcW w:w="0" w:type="auto"/>
            <w:shd w:val="clear" w:color="auto" w:fill="auto"/>
          </w:tcPr>
          <w:p w14:paraId="7F655C2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  <w:r w:rsidRPr="00F13DEF">
              <w:rPr>
                <w:rFonts w:eastAsia="等线" w:cs="Times New Roman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8E10C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0.66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B26617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Thylakoid membrane protein</w:t>
            </w:r>
          </w:p>
        </w:tc>
      </w:tr>
      <w:bookmarkEnd w:id="31"/>
      <w:tr w:rsidR="00EE0060" w:rsidRPr="00F13DEF" w14:paraId="69ADA2B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E26BC5D" w14:textId="77777777" w:rsidR="00EE0060" w:rsidRPr="00827105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827105">
              <w:rPr>
                <w:rFonts w:eastAsia="等线" w:cs="Times New Roman"/>
                <w:b/>
                <w:bCs/>
                <w:szCs w:val="21"/>
              </w:rPr>
              <w:t>Cu homeostasis/signal transfer</w:t>
            </w:r>
          </w:p>
        </w:tc>
        <w:tc>
          <w:tcPr>
            <w:tcW w:w="0" w:type="auto"/>
            <w:shd w:val="clear" w:color="auto" w:fill="auto"/>
          </w:tcPr>
          <w:p w14:paraId="6F1519F8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792254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CADA52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CA5D37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0AF21B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08DFE43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547ADD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Histidine kinase</w:t>
            </w:r>
          </w:p>
        </w:tc>
        <w:tc>
          <w:tcPr>
            <w:tcW w:w="0" w:type="auto"/>
            <w:shd w:val="clear" w:color="auto" w:fill="auto"/>
          </w:tcPr>
          <w:p w14:paraId="69E48112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slr0222</w:t>
            </w:r>
          </w:p>
        </w:tc>
        <w:tc>
          <w:tcPr>
            <w:tcW w:w="0" w:type="auto"/>
            <w:shd w:val="clear" w:color="auto" w:fill="auto"/>
          </w:tcPr>
          <w:p w14:paraId="7E386E5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5ED376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3.04</w:t>
            </w:r>
          </w:p>
        </w:tc>
        <w:tc>
          <w:tcPr>
            <w:tcW w:w="0" w:type="auto"/>
            <w:shd w:val="clear" w:color="auto" w:fill="auto"/>
          </w:tcPr>
          <w:p w14:paraId="087233D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18.53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03ABFE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Histidine kinase</w:t>
            </w:r>
          </w:p>
        </w:tc>
      </w:tr>
      <w:tr w:rsidR="00EE0060" w:rsidRPr="00F13DEF" w14:paraId="436FA84F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043FFA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Sensory transduction </w:t>
            </w:r>
            <w:bookmarkStart w:id="36" w:name="OLE_LINK19"/>
            <w:r w:rsidRPr="00F13DEF">
              <w:rPr>
                <w:rFonts w:eastAsia="等线" w:cs="Times New Roman"/>
                <w:szCs w:val="21"/>
              </w:rPr>
              <w:t>histidine kinase</w:t>
            </w:r>
            <w:bookmarkEnd w:id="36"/>
          </w:p>
        </w:tc>
        <w:tc>
          <w:tcPr>
            <w:tcW w:w="0" w:type="auto"/>
            <w:shd w:val="clear" w:color="auto" w:fill="auto"/>
          </w:tcPr>
          <w:p w14:paraId="1BB2ACE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sll1871</w:t>
            </w:r>
          </w:p>
        </w:tc>
        <w:tc>
          <w:tcPr>
            <w:tcW w:w="0" w:type="auto"/>
            <w:shd w:val="clear" w:color="auto" w:fill="auto"/>
          </w:tcPr>
          <w:p w14:paraId="30A0564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21B211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5D1186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4.88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1A2890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37" w:name="OLE_LINK20"/>
            <w:r w:rsidRPr="00F13DEF">
              <w:rPr>
                <w:rFonts w:eastAsia="等线" w:cs="Times New Roman"/>
                <w:szCs w:val="21"/>
              </w:rPr>
              <w:t>Histidine kinase</w:t>
            </w:r>
            <w:bookmarkEnd w:id="37"/>
          </w:p>
        </w:tc>
      </w:tr>
      <w:tr w:rsidR="00EE0060" w:rsidRPr="00F13DEF" w14:paraId="3579C899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D98C59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CheA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like protein</w:t>
            </w:r>
          </w:p>
        </w:tc>
        <w:tc>
          <w:tcPr>
            <w:tcW w:w="0" w:type="auto"/>
            <w:shd w:val="clear" w:color="auto" w:fill="auto"/>
          </w:tcPr>
          <w:p w14:paraId="58E0814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sll0043</w:t>
            </w:r>
          </w:p>
        </w:tc>
        <w:tc>
          <w:tcPr>
            <w:tcW w:w="0" w:type="auto"/>
            <w:shd w:val="clear" w:color="auto" w:fill="auto"/>
          </w:tcPr>
          <w:p w14:paraId="37CD4C3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1.99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9F1299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0.87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3D4DF9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2.63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8919E7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Two-component system</w:t>
            </w:r>
          </w:p>
        </w:tc>
      </w:tr>
      <w:tr w:rsidR="00EE0060" w:rsidRPr="00F13DEF" w14:paraId="0C15E9A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C116F5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Hybrid sensory kinase</w:t>
            </w:r>
          </w:p>
        </w:tc>
        <w:tc>
          <w:tcPr>
            <w:tcW w:w="0" w:type="auto"/>
            <w:shd w:val="clear" w:color="auto" w:fill="auto"/>
          </w:tcPr>
          <w:p w14:paraId="63E9740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sll1555</w:t>
            </w:r>
          </w:p>
        </w:tc>
        <w:tc>
          <w:tcPr>
            <w:tcW w:w="0" w:type="auto"/>
            <w:shd w:val="clear" w:color="auto" w:fill="auto"/>
          </w:tcPr>
          <w:p w14:paraId="0E155AC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3.06</w:t>
            </w:r>
          </w:p>
        </w:tc>
        <w:tc>
          <w:tcPr>
            <w:tcW w:w="0" w:type="auto"/>
            <w:shd w:val="clear" w:color="auto" w:fill="auto"/>
          </w:tcPr>
          <w:p w14:paraId="6448788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1.88</w:t>
            </w:r>
          </w:p>
        </w:tc>
        <w:tc>
          <w:tcPr>
            <w:tcW w:w="0" w:type="auto"/>
            <w:shd w:val="clear" w:color="auto" w:fill="auto"/>
          </w:tcPr>
          <w:p w14:paraId="4B43E28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2.39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655291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Sensory kinase</w:t>
            </w:r>
          </w:p>
        </w:tc>
      </w:tr>
      <w:tr w:rsidR="00EE0060" w:rsidRPr="00F13DEF" w14:paraId="752DF54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FB0F85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Sensory transduction histidine kinase</w:t>
            </w:r>
          </w:p>
        </w:tc>
        <w:tc>
          <w:tcPr>
            <w:tcW w:w="0" w:type="auto"/>
            <w:shd w:val="clear" w:color="auto" w:fill="auto"/>
          </w:tcPr>
          <w:p w14:paraId="0334118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slr0484</w:t>
            </w:r>
          </w:p>
        </w:tc>
        <w:tc>
          <w:tcPr>
            <w:tcW w:w="0" w:type="auto"/>
            <w:shd w:val="clear" w:color="auto" w:fill="auto"/>
          </w:tcPr>
          <w:p w14:paraId="7F920FE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14:paraId="217A292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0.61</w:t>
            </w:r>
          </w:p>
        </w:tc>
        <w:tc>
          <w:tcPr>
            <w:tcW w:w="0" w:type="auto"/>
            <w:shd w:val="clear" w:color="auto" w:fill="auto"/>
          </w:tcPr>
          <w:p w14:paraId="6688B7B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0.12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5FCFAC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Histidine kinase</w:t>
            </w:r>
          </w:p>
        </w:tc>
      </w:tr>
      <w:tr w:rsidR="00EE0060" w:rsidRPr="00F13DEF" w14:paraId="3D94DF4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F272264" w14:textId="77777777" w:rsidR="00EE0060" w:rsidRPr="007C0F58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7C0F58">
              <w:rPr>
                <w:rFonts w:eastAsia="等线" w:cs="Times New Roman" w:hint="eastAsia"/>
                <w:b/>
                <w:bCs/>
                <w:szCs w:val="21"/>
              </w:rPr>
              <w:t>Ton</w:t>
            </w:r>
            <w:r w:rsidRPr="007C0F58">
              <w:rPr>
                <w:rFonts w:eastAsia="等线" w:cs="Times New Roman"/>
                <w:b/>
                <w:bCs/>
                <w:szCs w:val="21"/>
              </w:rPr>
              <w:t xml:space="preserve">B </w:t>
            </w:r>
            <w:r w:rsidRPr="007C0F58">
              <w:rPr>
                <w:rFonts w:eastAsia="等线" w:cs="Times New Roman" w:hint="eastAsia"/>
                <w:b/>
                <w:bCs/>
                <w:szCs w:val="21"/>
              </w:rPr>
              <w:t>system</w:t>
            </w:r>
          </w:p>
        </w:tc>
        <w:tc>
          <w:tcPr>
            <w:tcW w:w="0" w:type="auto"/>
            <w:shd w:val="clear" w:color="auto" w:fill="auto"/>
          </w:tcPr>
          <w:p w14:paraId="1B5F5DB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49B64B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8747B0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7A0A99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997BF5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48C11DE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3474D44" w14:textId="77777777" w:rsidR="00EE0060" w:rsidRPr="007C0F58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F13DEF">
              <w:rPr>
                <w:rFonts w:cs="Times New Roman"/>
                <w:szCs w:val="21"/>
              </w:rPr>
              <w:t xml:space="preserve">Putative biopolymer transport protein </w:t>
            </w:r>
            <w:proofErr w:type="spellStart"/>
            <w:r w:rsidRPr="00F13DEF">
              <w:rPr>
                <w:rFonts w:cs="Times New Roman"/>
                <w:szCs w:val="21"/>
              </w:rPr>
              <w:t>ExbB</w:t>
            </w:r>
            <w:proofErr w:type="spellEnd"/>
            <w:r w:rsidRPr="00F13DEF">
              <w:rPr>
                <w:rFonts w:cs="Times New Roman"/>
                <w:szCs w:val="21"/>
              </w:rPr>
              <w:t>-like 3</w:t>
            </w:r>
          </w:p>
        </w:tc>
        <w:tc>
          <w:tcPr>
            <w:tcW w:w="0" w:type="auto"/>
            <w:shd w:val="clear" w:color="auto" w:fill="auto"/>
          </w:tcPr>
          <w:p w14:paraId="316BD756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cs="Times New Roman"/>
                <w:i/>
                <w:iCs/>
                <w:szCs w:val="21"/>
              </w:rPr>
              <w:t>sll1404</w:t>
            </w:r>
          </w:p>
        </w:tc>
        <w:tc>
          <w:tcPr>
            <w:tcW w:w="0" w:type="auto"/>
            <w:shd w:val="clear" w:color="auto" w:fill="auto"/>
          </w:tcPr>
          <w:p w14:paraId="1130C97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3.00</w:t>
            </w:r>
          </w:p>
        </w:tc>
        <w:tc>
          <w:tcPr>
            <w:tcW w:w="0" w:type="auto"/>
            <w:shd w:val="clear" w:color="auto" w:fill="auto"/>
          </w:tcPr>
          <w:p w14:paraId="17ADE88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1.92</w:t>
            </w:r>
          </w:p>
        </w:tc>
        <w:tc>
          <w:tcPr>
            <w:tcW w:w="0" w:type="auto"/>
            <w:shd w:val="clear" w:color="auto" w:fill="auto"/>
          </w:tcPr>
          <w:p w14:paraId="05BE0DB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cs="Times New Roman"/>
                <w:szCs w:val="21"/>
              </w:rPr>
              <w:t>5.32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71FC47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Biopolymer transport protein</w:t>
            </w:r>
            <w:r>
              <w:rPr>
                <w:rFonts w:eastAsia="等线" w:cs="Times New Roman"/>
                <w:szCs w:val="21"/>
              </w:rPr>
              <w:t xml:space="preserve">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ExbB</w:t>
            </w:r>
            <w:proofErr w:type="spellEnd"/>
          </w:p>
        </w:tc>
      </w:tr>
      <w:tr w:rsidR="00EE0060" w:rsidRPr="00F13DEF" w14:paraId="6DE69C8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3A475B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T</w:t>
            </w:r>
            <w:r>
              <w:rPr>
                <w:rFonts w:eastAsia="等线" w:cs="Times New Roman"/>
                <w:szCs w:val="21"/>
              </w:rPr>
              <w:t>onB</w:t>
            </w:r>
          </w:p>
        </w:tc>
        <w:tc>
          <w:tcPr>
            <w:tcW w:w="0" w:type="auto"/>
            <w:shd w:val="clear" w:color="auto" w:fill="auto"/>
          </w:tcPr>
          <w:p w14:paraId="4743D42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 w:hint="eastAsia"/>
                <w:i/>
                <w:iCs/>
                <w:szCs w:val="21"/>
              </w:rPr>
              <w:t>slr1484</w:t>
            </w:r>
          </w:p>
        </w:tc>
        <w:tc>
          <w:tcPr>
            <w:tcW w:w="0" w:type="auto"/>
            <w:shd w:val="clear" w:color="auto" w:fill="auto"/>
          </w:tcPr>
          <w:p w14:paraId="102FAA2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3</w:t>
            </w:r>
            <w:r>
              <w:rPr>
                <w:rFonts w:eastAsia="等线" w:cs="Times New Roman"/>
                <w:szCs w:val="21"/>
              </w:rPr>
              <w:t>.67</w:t>
            </w:r>
          </w:p>
        </w:tc>
        <w:tc>
          <w:tcPr>
            <w:tcW w:w="0" w:type="auto"/>
            <w:shd w:val="clear" w:color="auto" w:fill="auto"/>
          </w:tcPr>
          <w:p w14:paraId="0F9E570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2</w:t>
            </w:r>
            <w:r>
              <w:rPr>
                <w:rFonts w:eastAsia="等线" w:cs="Times New Roman"/>
                <w:szCs w:val="21"/>
              </w:rPr>
              <w:t>.20</w:t>
            </w:r>
          </w:p>
        </w:tc>
        <w:tc>
          <w:tcPr>
            <w:tcW w:w="0" w:type="auto"/>
            <w:shd w:val="clear" w:color="auto" w:fill="auto"/>
          </w:tcPr>
          <w:p w14:paraId="487E8E3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4</w:t>
            </w:r>
            <w:r>
              <w:rPr>
                <w:rFonts w:eastAsia="等线" w:cs="Times New Roman"/>
                <w:szCs w:val="21"/>
              </w:rPr>
              <w:t>.81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A230E4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T</w:t>
            </w:r>
            <w:r>
              <w:rPr>
                <w:rFonts w:eastAsia="等线" w:cs="Times New Roman"/>
                <w:szCs w:val="21"/>
              </w:rPr>
              <w:t xml:space="preserve">onB </w:t>
            </w:r>
            <w:r>
              <w:rPr>
                <w:rFonts w:eastAsia="等线" w:cs="Times New Roman" w:hint="eastAsia"/>
                <w:szCs w:val="21"/>
              </w:rPr>
              <w:t>protein</w:t>
            </w:r>
          </w:p>
        </w:tc>
      </w:tr>
      <w:tr w:rsidR="00EE0060" w:rsidRPr="00F13DEF" w14:paraId="178C8B6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30F6A0A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Putative biopolymer transport protein</w:t>
            </w:r>
            <w:r>
              <w:rPr>
                <w:rFonts w:eastAsia="等线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eastAsia="等线" w:cs="Times New Roman" w:hint="eastAsia"/>
                <w:szCs w:val="21"/>
              </w:rPr>
              <w:t>E</w:t>
            </w:r>
            <w:r>
              <w:rPr>
                <w:rFonts w:eastAsia="等线" w:cs="Times New Roman"/>
                <w:szCs w:val="21"/>
              </w:rPr>
              <w:t>xbD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163E5AA" w14:textId="77777777" w:rsidR="00EE0060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</w:t>
            </w:r>
            <w:r>
              <w:rPr>
                <w:rFonts w:eastAsia="等线" w:cs="Times New Roman" w:hint="eastAsia"/>
                <w:i/>
                <w:iCs/>
                <w:szCs w:val="21"/>
              </w:rPr>
              <w:t>ll1405</w:t>
            </w:r>
          </w:p>
        </w:tc>
        <w:tc>
          <w:tcPr>
            <w:tcW w:w="0" w:type="auto"/>
            <w:shd w:val="clear" w:color="auto" w:fill="auto"/>
          </w:tcPr>
          <w:p w14:paraId="306E710B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3</w:t>
            </w:r>
            <w:r>
              <w:rPr>
                <w:rFonts w:eastAsia="等线" w:cs="Times New Roman"/>
                <w:szCs w:val="21"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14:paraId="17F37503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1.86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71DCA889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4.07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93A95A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 xml:space="preserve">Biopolymer transport protein </w:t>
            </w:r>
            <w:proofErr w:type="spellStart"/>
            <w:r>
              <w:rPr>
                <w:rFonts w:eastAsia="等线" w:cs="Times New Roman" w:hint="eastAsia"/>
                <w:szCs w:val="21"/>
              </w:rPr>
              <w:t>E</w:t>
            </w:r>
            <w:r>
              <w:rPr>
                <w:rFonts w:eastAsia="等线" w:cs="Times New Roman"/>
                <w:szCs w:val="21"/>
              </w:rPr>
              <w:t>xbD</w:t>
            </w:r>
            <w:proofErr w:type="spellEnd"/>
          </w:p>
        </w:tc>
      </w:tr>
      <w:tr w:rsidR="00EE0060" w:rsidRPr="00F13DEF" w14:paraId="10940D5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5CBBBF1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Putative biopolymer transport protein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ExbB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>-like 1</w:t>
            </w:r>
          </w:p>
        </w:tc>
        <w:tc>
          <w:tcPr>
            <w:tcW w:w="0" w:type="auto"/>
            <w:shd w:val="clear" w:color="auto" w:fill="auto"/>
          </w:tcPr>
          <w:p w14:paraId="73F5CCC3" w14:textId="77777777" w:rsidR="00EE0060" w:rsidRPr="00F13DEF" w:rsidRDefault="00EE0060" w:rsidP="00EE0060">
            <w:pPr>
              <w:rPr>
                <w:rFonts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sll0477</w:t>
            </w:r>
          </w:p>
        </w:tc>
        <w:tc>
          <w:tcPr>
            <w:tcW w:w="0" w:type="auto"/>
            <w:shd w:val="clear" w:color="auto" w:fill="auto"/>
          </w:tcPr>
          <w:p w14:paraId="37BD483B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3.99</w:t>
            </w:r>
          </w:p>
        </w:tc>
        <w:tc>
          <w:tcPr>
            <w:tcW w:w="0" w:type="auto"/>
            <w:shd w:val="clear" w:color="auto" w:fill="auto"/>
          </w:tcPr>
          <w:p w14:paraId="7388CEC8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1.94</w:t>
            </w:r>
          </w:p>
        </w:tc>
        <w:tc>
          <w:tcPr>
            <w:tcW w:w="0" w:type="auto"/>
            <w:shd w:val="clear" w:color="auto" w:fill="auto"/>
          </w:tcPr>
          <w:p w14:paraId="6271B635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3.88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F67EA4B" w14:textId="77777777" w:rsidR="00EE0060" w:rsidRPr="00F13DEF" w:rsidRDefault="00EE0060" w:rsidP="00EE0060">
            <w:pPr>
              <w:rPr>
                <w:rFonts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Biopolymer transport protein</w:t>
            </w:r>
            <w:r>
              <w:rPr>
                <w:rFonts w:eastAsia="等线" w:cs="Times New Roman"/>
                <w:szCs w:val="21"/>
              </w:rPr>
              <w:t xml:space="preserve">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ExbB</w:t>
            </w:r>
            <w:proofErr w:type="spellEnd"/>
          </w:p>
        </w:tc>
      </w:tr>
      <w:tr w:rsidR="00EE0060" w:rsidRPr="00F13DEF" w14:paraId="7239D927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ACFE6F9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Putative biopolymer transport protein</w:t>
            </w:r>
            <w:r>
              <w:rPr>
                <w:rFonts w:eastAsia="等线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eastAsia="等线" w:cs="Times New Roman" w:hint="eastAsia"/>
                <w:szCs w:val="21"/>
              </w:rPr>
              <w:t>E</w:t>
            </w:r>
            <w:r>
              <w:rPr>
                <w:rFonts w:eastAsia="等线" w:cs="Times New Roman"/>
                <w:szCs w:val="21"/>
              </w:rPr>
              <w:t>xbD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DC8C50" w14:textId="77777777" w:rsidR="00EE0060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</w:t>
            </w:r>
            <w:r>
              <w:rPr>
                <w:rFonts w:eastAsia="等线" w:cs="Times New Roman" w:hint="eastAsia"/>
                <w:i/>
                <w:iCs/>
                <w:szCs w:val="21"/>
              </w:rPr>
              <w:t>lr0678</w:t>
            </w:r>
          </w:p>
        </w:tc>
        <w:tc>
          <w:tcPr>
            <w:tcW w:w="0" w:type="auto"/>
            <w:shd w:val="clear" w:color="auto" w:fill="auto"/>
          </w:tcPr>
          <w:p w14:paraId="0BFFB933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3.56</w:t>
            </w:r>
          </w:p>
        </w:tc>
        <w:tc>
          <w:tcPr>
            <w:tcW w:w="0" w:type="auto"/>
            <w:shd w:val="clear" w:color="auto" w:fill="auto"/>
          </w:tcPr>
          <w:p w14:paraId="6C708EB9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1.11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35204E10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0.26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35F833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 xml:space="preserve">Biopolymer transport protein </w:t>
            </w:r>
            <w:proofErr w:type="spellStart"/>
            <w:r>
              <w:rPr>
                <w:rFonts w:eastAsia="等线" w:cs="Times New Roman" w:hint="eastAsia"/>
                <w:szCs w:val="21"/>
              </w:rPr>
              <w:t>E</w:t>
            </w:r>
            <w:r>
              <w:rPr>
                <w:rFonts w:eastAsia="等线" w:cs="Times New Roman"/>
                <w:szCs w:val="21"/>
              </w:rPr>
              <w:t>xbD</w:t>
            </w:r>
            <w:proofErr w:type="spellEnd"/>
          </w:p>
        </w:tc>
      </w:tr>
      <w:tr w:rsidR="00EE0060" w:rsidRPr="00F13DEF" w14:paraId="029D3B2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04C96E5" w14:textId="77777777" w:rsidR="00EE0060" w:rsidRPr="00237B7B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237B7B">
              <w:rPr>
                <w:rFonts w:eastAsia="等线" w:cs="Times New Roman" w:hint="eastAsia"/>
                <w:b/>
                <w:bCs/>
                <w:szCs w:val="21"/>
              </w:rPr>
              <w:t>Porins</w:t>
            </w:r>
          </w:p>
        </w:tc>
        <w:tc>
          <w:tcPr>
            <w:tcW w:w="0" w:type="auto"/>
            <w:shd w:val="clear" w:color="auto" w:fill="auto"/>
          </w:tcPr>
          <w:p w14:paraId="05458E0F" w14:textId="77777777" w:rsidR="00EE0060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8679822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9444385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ADEFFC2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0806A96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</w:p>
        </w:tc>
      </w:tr>
      <w:tr w:rsidR="00EE0060" w:rsidRPr="00F13DEF" w14:paraId="0838FFBE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64F3B24A" w14:textId="77777777" w:rsidR="00EE0060" w:rsidRPr="00237B7B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S</w:t>
            </w:r>
            <w:r w:rsidRPr="00237B7B">
              <w:rPr>
                <w:rFonts w:eastAsia="等线" w:cs="Times New Roman"/>
                <w:szCs w:val="21"/>
              </w:rPr>
              <w:t>ll1550</w:t>
            </w:r>
            <w:r>
              <w:rPr>
                <w:rFonts w:eastAsia="等线" w:cs="Times New Roman"/>
                <w:szCs w:val="21"/>
              </w:rPr>
              <w:t xml:space="preserve"> </w:t>
            </w:r>
            <w:bookmarkStart w:id="38" w:name="OLE_LINK5"/>
            <w:bookmarkStart w:id="39" w:name="OLE_LINK6"/>
            <w:r>
              <w:rPr>
                <w:rFonts w:eastAsia="等线" w:cs="Times New Roman"/>
                <w:szCs w:val="21"/>
              </w:rPr>
              <w:t>protein</w:t>
            </w:r>
            <w:bookmarkEnd w:id="38"/>
            <w:bookmarkEnd w:id="39"/>
          </w:p>
        </w:tc>
        <w:tc>
          <w:tcPr>
            <w:tcW w:w="0" w:type="auto"/>
            <w:shd w:val="clear" w:color="auto" w:fill="auto"/>
          </w:tcPr>
          <w:p w14:paraId="740BC0A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sll1550</w:t>
            </w:r>
          </w:p>
        </w:tc>
        <w:tc>
          <w:tcPr>
            <w:tcW w:w="0" w:type="auto"/>
            <w:shd w:val="clear" w:color="auto" w:fill="auto"/>
          </w:tcPr>
          <w:p w14:paraId="01EA127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0.97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BD2622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14:paraId="210D2C1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0.68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1626E9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Putative porin</w:t>
            </w:r>
          </w:p>
        </w:tc>
      </w:tr>
      <w:tr w:rsidR="00EE0060" w:rsidRPr="00F13DEF" w14:paraId="1A44B888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DB7E14C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S</w:t>
            </w:r>
            <w:r w:rsidRPr="00237B7B">
              <w:rPr>
                <w:rFonts w:eastAsia="等线" w:cs="Times New Roman"/>
                <w:szCs w:val="21"/>
              </w:rPr>
              <w:t>lr1908</w:t>
            </w:r>
            <w:r>
              <w:rPr>
                <w:rFonts w:eastAsia="等线" w:cs="Times New Roman"/>
                <w:szCs w:val="21"/>
              </w:rPr>
              <w:t xml:space="preserve"> protein</w:t>
            </w:r>
          </w:p>
        </w:tc>
        <w:tc>
          <w:tcPr>
            <w:tcW w:w="0" w:type="auto"/>
            <w:shd w:val="clear" w:color="auto" w:fill="auto"/>
          </w:tcPr>
          <w:p w14:paraId="624AE475" w14:textId="77777777" w:rsidR="00EE0060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slr1908</w:t>
            </w:r>
          </w:p>
        </w:tc>
        <w:tc>
          <w:tcPr>
            <w:tcW w:w="0" w:type="auto"/>
            <w:shd w:val="clear" w:color="auto" w:fill="auto"/>
          </w:tcPr>
          <w:p w14:paraId="6E2B3567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0.83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AACB14C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0.78</w:t>
            </w:r>
          </w:p>
        </w:tc>
        <w:tc>
          <w:tcPr>
            <w:tcW w:w="0" w:type="auto"/>
            <w:shd w:val="clear" w:color="auto" w:fill="auto"/>
          </w:tcPr>
          <w:p w14:paraId="1E1A7446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0.60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7EB55BA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 w:rsidRPr="00553806">
              <w:rPr>
                <w:rFonts w:eastAsia="等线" w:cs="Times New Roman"/>
                <w:szCs w:val="21"/>
              </w:rPr>
              <w:t>Putative porin</w:t>
            </w:r>
          </w:p>
        </w:tc>
      </w:tr>
      <w:tr w:rsidR="00EE0060" w:rsidRPr="00F13DEF" w14:paraId="0C6C6A2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9680BE7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S</w:t>
            </w:r>
            <w:r w:rsidRPr="00237B7B">
              <w:rPr>
                <w:rFonts w:eastAsia="等线" w:cs="Times New Roman"/>
                <w:szCs w:val="21"/>
              </w:rPr>
              <w:t>lr1841</w:t>
            </w:r>
            <w:r>
              <w:rPr>
                <w:rFonts w:eastAsia="等线" w:cs="Times New Roman"/>
                <w:szCs w:val="21"/>
              </w:rPr>
              <w:t xml:space="preserve"> protein</w:t>
            </w:r>
          </w:p>
        </w:tc>
        <w:tc>
          <w:tcPr>
            <w:tcW w:w="0" w:type="auto"/>
            <w:shd w:val="clear" w:color="auto" w:fill="auto"/>
          </w:tcPr>
          <w:p w14:paraId="079D763C" w14:textId="77777777" w:rsidR="00EE0060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slr1841</w:t>
            </w:r>
          </w:p>
        </w:tc>
        <w:tc>
          <w:tcPr>
            <w:tcW w:w="0" w:type="auto"/>
            <w:shd w:val="clear" w:color="auto" w:fill="auto"/>
          </w:tcPr>
          <w:p w14:paraId="3ECDA30E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14:paraId="71F51FF5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0.79</w:t>
            </w:r>
          </w:p>
        </w:tc>
        <w:tc>
          <w:tcPr>
            <w:tcW w:w="0" w:type="auto"/>
            <w:shd w:val="clear" w:color="auto" w:fill="auto"/>
          </w:tcPr>
          <w:p w14:paraId="63D7EBF8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0.50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6D846D92" w14:textId="77777777" w:rsidR="00EE0060" w:rsidRDefault="00EE0060" w:rsidP="00EE0060">
            <w:pPr>
              <w:rPr>
                <w:rFonts w:eastAsia="等线" w:cs="Times New Roman"/>
                <w:szCs w:val="21"/>
              </w:rPr>
            </w:pPr>
            <w:r w:rsidRPr="00553806">
              <w:rPr>
                <w:rFonts w:eastAsia="等线" w:cs="Times New Roman"/>
                <w:szCs w:val="21"/>
              </w:rPr>
              <w:t>Putative porin</w:t>
            </w:r>
          </w:p>
        </w:tc>
      </w:tr>
      <w:tr w:rsidR="00EE0060" w:rsidRPr="00F13DEF" w14:paraId="5EB16C3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6306A00" w14:textId="77777777" w:rsidR="00EE0060" w:rsidRPr="00237B7B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S</w:t>
            </w:r>
            <w:r w:rsidRPr="00237B7B">
              <w:rPr>
                <w:rFonts w:eastAsia="等线" w:cs="Times New Roman"/>
                <w:szCs w:val="21"/>
              </w:rPr>
              <w:t>ll1271</w:t>
            </w:r>
            <w:r>
              <w:rPr>
                <w:rFonts w:eastAsia="等线" w:cs="Times New Roman"/>
                <w:szCs w:val="21"/>
              </w:rPr>
              <w:t xml:space="preserve"> protein</w:t>
            </w:r>
          </w:p>
        </w:tc>
        <w:tc>
          <w:tcPr>
            <w:tcW w:w="0" w:type="auto"/>
            <w:shd w:val="clear" w:color="auto" w:fill="auto"/>
          </w:tcPr>
          <w:p w14:paraId="7A5F5F0F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sll1271</w:t>
            </w:r>
          </w:p>
        </w:tc>
        <w:tc>
          <w:tcPr>
            <w:tcW w:w="0" w:type="auto"/>
            <w:shd w:val="clear" w:color="auto" w:fill="auto"/>
          </w:tcPr>
          <w:p w14:paraId="37CEB33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0.84</w:t>
            </w:r>
            <w:r w:rsidRPr="00A16220">
              <w:rPr>
                <w:rFonts w:eastAsia="等线" w:cs="Times New Roman" w:hint="eastAsia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FBE2D0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0.86</w:t>
            </w:r>
          </w:p>
        </w:tc>
        <w:tc>
          <w:tcPr>
            <w:tcW w:w="0" w:type="auto"/>
            <w:shd w:val="clear" w:color="auto" w:fill="auto"/>
          </w:tcPr>
          <w:p w14:paraId="0DD3576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0.49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FCC60F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553806">
              <w:rPr>
                <w:rFonts w:eastAsia="等线" w:cs="Times New Roman"/>
                <w:szCs w:val="21"/>
              </w:rPr>
              <w:t>Putative porin</w:t>
            </w:r>
          </w:p>
        </w:tc>
      </w:tr>
      <w:tr w:rsidR="00EE0060" w:rsidRPr="00F13DEF" w14:paraId="41D4D472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791CE67" w14:textId="77777777" w:rsidR="00EE0060" w:rsidRPr="00237B7B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S</w:t>
            </w:r>
            <w:r w:rsidRPr="00237B7B">
              <w:rPr>
                <w:rFonts w:eastAsia="等线" w:cs="Times New Roman"/>
                <w:szCs w:val="21"/>
              </w:rPr>
              <w:t>lr0042</w:t>
            </w:r>
            <w:r>
              <w:rPr>
                <w:rFonts w:eastAsia="等线" w:cs="Times New Roman"/>
                <w:szCs w:val="21"/>
              </w:rPr>
              <w:t xml:space="preserve"> protein</w:t>
            </w:r>
          </w:p>
        </w:tc>
        <w:tc>
          <w:tcPr>
            <w:tcW w:w="0" w:type="auto"/>
            <w:shd w:val="clear" w:color="auto" w:fill="auto"/>
          </w:tcPr>
          <w:p w14:paraId="0FA81D63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slr0042</w:t>
            </w:r>
          </w:p>
        </w:tc>
        <w:tc>
          <w:tcPr>
            <w:tcW w:w="0" w:type="auto"/>
            <w:shd w:val="clear" w:color="auto" w:fill="auto"/>
          </w:tcPr>
          <w:p w14:paraId="3F7C1BE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0.79</w:t>
            </w:r>
          </w:p>
        </w:tc>
        <w:tc>
          <w:tcPr>
            <w:tcW w:w="0" w:type="auto"/>
            <w:shd w:val="clear" w:color="auto" w:fill="auto"/>
          </w:tcPr>
          <w:p w14:paraId="17467A6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14:paraId="05D392D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0.47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0B4595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553806">
              <w:rPr>
                <w:rFonts w:eastAsia="等线" w:cs="Times New Roman"/>
                <w:szCs w:val="21"/>
              </w:rPr>
              <w:t>Putative porin</w:t>
            </w:r>
          </w:p>
        </w:tc>
      </w:tr>
      <w:tr w:rsidR="00EE0060" w:rsidRPr="00F13DEF" w14:paraId="2E4056A9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CE6F1D5" w14:textId="77777777" w:rsidR="00EE0060" w:rsidRPr="00237B7B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/>
                <w:szCs w:val="21"/>
              </w:rPr>
              <w:t>S</w:t>
            </w:r>
            <w:r w:rsidRPr="00237B7B">
              <w:rPr>
                <w:rFonts w:eastAsia="等线" w:cs="Times New Roman"/>
                <w:szCs w:val="21"/>
              </w:rPr>
              <w:t>ll0772</w:t>
            </w:r>
            <w:r>
              <w:rPr>
                <w:rFonts w:eastAsia="等线" w:cs="Times New Roman"/>
                <w:szCs w:val="21"/>
              </w:rPr>
              <w:t xml:space="preserve"> protein</w:t>
            </w:r>
          </w:p>
        </w:tc>
        <w:tc>
          <w:tcPr>
            <w:tcW w:w="0" w:type="auto"/>
            <w:shd w:val="clear" w:color="auto" w:fill="auto"/>
          </w:tcPr>
          <w:p w14:paraId="62D838BE" w14:textId="77777777" w:rsidR="00EE0060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>
              <w:rPr>
                <w:rFonts w:eastAsia="等线" w:cs="Times New Roman"/>
                <w:i/>
                <w:iCs/>
                <w:szCs w:val="21"/>
              </w:rPr>
              <w:t>sll0772</w:t>
            </w:r>
          </w:p>
        </w:tc>
        <w:tc>
          <w:tcPr>
            <w:tcW w:w="0" w:type="auto"/>
            <w:shd w:val="clear" w:color="auto" w:fill="auto"/>
          </w:tcPr>
          <w:p w14:paraId="1C05ABF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0.51</w:t>
            </w:r>
          </w:p>
        </w:tc>
        <w:tc>
          <w:tcPr>
            <w:tcW w:w="0" w:type="auto"/>
            <w:shd w:val="clear" w:color="auto" w:fill="auto"/>
          </w:tcPr>
          <w:p w14:paraId="20A3D00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14:paraId="477011C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>
              <w:rPr>
                <w:rFonts w:eastAsia="等线" w:cs="Times New Roman" w:hint="eastAsia"/>
                <w:szCs w:val="21"/>
              </w:rPr>
              <w:t>0.31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165ECF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553806">
              <w:rPr>
                <w:rFonts w:eastAsia="等线" w:cs="Times New Roman"/>
                <w:szCs w:val="21"/>
              </w:rPr>
              <w:t>Putative porin</w:t>
            </w:r>
          </w:p>
        </w:tc>
      </w:tr>
      <w:tr w:rsidR="00EE0060" w:rsidRPr="00F13DEF" w14:paraId="69F57FEB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5495B32" w14:textId="77777777" w:rsidR="00EE0060" w:rsidRPr="008B7947" w:rsidRDefault="00EE0060" w:rsidP="00EE0060">
            <w:pPr>
              <w:rPr>
                <w:rFonts w:eastAsia="等线" w:cs="Times New Roman"/>
                <w:b/>
                <w:bCs/>
                <w:szCs w:val="21"/>
              </w:rPr>
            </w:pPr>
            <w:r w:rsidRPr="008B7947">
              <w:rPr>
                <w:rFonts w:eastAsia="等线" w:cs="Times New Roman"/>
                <w:b/>
                <w:bCs/>
                <w:szCs w:val="21"/>
              </w:rPr>
              <w:t>Other</w:t>
            </w:r>
          </w:p>
        </w:tc>
        <w:tc>
          <w:tcPr>
            <w:tcW w:w="0" w:type="auto"/>
            <w:shd w:val="clear" w:color="auto" w:fill="auto"/>
          </w:tcPr>
          <w:p w14:paraId="1A3C8A26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F8C8662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D0C2861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675F5B9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6605DA5" w14:textId="77777777" w:rsidR="00EE0060" w:rsidRPr="00F13DEF" w:rsidRDefault="00EE0060" w:rsidP="00EE0060">
            <w:pPr>
              <w:rPr>
                <w:rFonts w:eastAsia="Times New Roman" w:cs="Times New Roman"/>
                <w:szCs w:val="21"/>
              </w:rPr>
            </w:pPr>
          </w:p>
        </w:tc>
      </w:tr>
      <w:tr w:rsidR="00EE0060" w:rsidRPr="00F13DEF" w14:paraId="326A4EC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A3959A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Anti-sigma factor antagonist</w:t>
            </w:r>
          </w:p>
        </w:tc>
        <w:tc>
          <w:tcPr>
            <w:tcW w:w="0" w:type="auto"/>
            <w:shd w:val="clear" w:color="auto" w:fill="auto"/>
          </w:tcPr>
          <w:p w14:paraId="55320CA0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slr1856</w:t>
            </w:r>
          </w:p>
        </w:tc>
        <w:tc>
          <w:tcPr>
            <w:tcW w:w="0" w:type="auto"/>
            <w:shd w:val="clear" w:color="auto" w:fill="auto"/>
          </w:tcPr>
          <w:p w14:paraId="7C1B3A9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3.29</w:t>
            </w:r>
          </w:p>
        </w:tc>
        <w:tc>
          <w:tcPr>
            <w:tcW w:w="0" w:type="auto"/>
            <w:shd w:val="clear" w:color="auto" w:fill="auto"/>
          </w:tcPr>
          <w:p w14:paraId="3BA4160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1.64</w:t>
            </w:r>
          </w:p>
        </w:tc>
        <w:tc>
          <w:tcPr>
            <w:tcW w:w="0" w:type="auto"/>
            <w:shd w:val="clear" w:color="auto" w:fill="auto"/>
          </w:tcPr>
          <w:p w14:paraId="20EE4D4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4.45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117A03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Antagonist</w:t>
            </w:r>
          </w:p>
        </w:tc>
      </w:tr>
      <w:tr w:rsidR="00EE0060" w:rsidRPr="00F13DEF" w14:paraId="02B20243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35BDD7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lastRenderedPageBreak/>
              <w:t>Nucleoside diphosphate kinase</w:t>
            </w:r>
          </w:p>
        </w:tc>
        <w:tc>
          <w:tcPr>
            <w:tcW w:w="0" w:type="auto"/>
            <w:shd w:val="clear" w:color="auto" w:fill="auto"/>
          </w:tcPr>
          <w:p w14:paraId="664BDD2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ndk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770AAA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1.65</w:t>
            </w:r>
          </w:p>
        </w:tc>
        <w:tc>
          <w:tcPr>
            <w:tcW w:w="0" w:type="auto"/>
            <w:shd w:val="clear" w:color="auto" w:fill="auto"/>
          </w:tcPr>
          <w:p w14:paraId="084F1E4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1.61</w:t>
            </w:r>
          </w:p>
        </w:tc>
        <w:tc>
          <w:tcPr>
            <w:tcW w:w="0" w:type="auto"/>
            <w:shd w:val="clear" w:color="auto" w:fill="auto"/>
          </w:tcPr>
          <w:p w14:paraId="5E48AB2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3.75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4DB0DE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Purine metabolism</w:t>
            </w:r>
            <w:r>
              <w:rPr>
                <w:rFonts w:eastAsia="等线" w:cs="Times New Roman" w:hint="eastAsia"/>
                <w:szCs w:val="21"/>
              </w:rPr>
              <w:t>;</w:t>
            </w:r>
            <w:r>
              <w:rPr>
                <w:rFonts w:eastAsia="等线" w:cs="Times New Roman"/>
                <w:szCs w:val="21"/>
              </w:rPr>
              <w:t xml:space="preserve"> </w:t>
            </w:r>
            <w:r w:rsidRPr="00F13DEF">
              <w:rPr>
                <w:rFonts w:eastAsia="等线" w:cs="Times New Roman"/>
                <w:szCs w:val="21"/>
              </w:rPr>
              <w:t>Pyrimidine metabolism; MAPK</w:t>
            </w:r>
            <w:r>
              <w:rPr>
                <w:rFonts w:eastAsia="等线" w:cs="Times New Roman"/>
                <w:szCs w:val="21"/>
              </w:rPr>
              <w:t xml:space="preserve"> (</w:t>
            </w:r>
            <w:r w:rsidRPr="00481390">
              <w:rPr>
                <w:rFonts w:eastAsia="等线" w:cs="Times New Roman"/>
                <w:szCs w:val="21"/>
              </w:rPr>
              <w:t>mitogen-activated protein kinase</w:t>
            </w:r>
            <w:r>
              <w:rPr>
                <w:rFonts w:eastAsia="等线" w:cs="Times New Roman" w:hint="eastAsia"/>
                <w:szCs w:val="21"/>
              </w:rPr>
              <w:t>)</w:t>
            </w:r>
            <w:r w:rsidRPr="00F13DEF">
              <w:rPr>
                <w:rFonts w:eastAsia="等线" w:cs="Times New Roman"/>
                <w:szCs w:val="21"/>
              </w:rPr>
              <w:t xml:space="preserve"> signaling pathway</w:t>
            </w:r>
          </w:p>
        </w:tc>
      </w:tr>
      <w:tr w:rsidR="00EE0060" w:rsidRPr="00F13DEF" w14:paraId="0C939A1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20D6A8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16.6 kDa small heat shock protein, molecular chaperon</w:t>
            </w:r>
          </w:p>
        </w:tc>
        <w:tc>
          <w:tcPr>
            <w:tcW w:w="0" w:type="auto"/>
            <w:shd w:val="clear" w:color="auto" w:fill="auto"/>
          </w:tcPr>
          <w:p w14:paraId="57BD957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hsp17</w:t>
            </w:r>
          </w:p>
        </w:tc>
        <w:tc>
          <w:tcPr>
            <w:tcW w:w="0" w:type="auto"/>
            <w:shd w:val="clear" w:color="auto" w:fill="auto"/>
          </w:tcPr>
          <w:p w14:paraId="1F1CCD5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2EFDB11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557F5AD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3.58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1CD507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Protein processing in endoplasmic reticulum</w:t>
            </w:r>
          </w:p>
        </w:tc>
      </w:tr>
      <w:tr w:rsidR="00EE0060" w:rsidRPr="00F13DEF" w14:paraId="42AF468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58BA0E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Ribonuclease HI</w:t>
            </w:r>
          </w:p>
        </w:tc>
        <w:tc>
          <w:tcPr>
            <w:tcW w:w="0" w:type="auto"/>
            <w:shd w:val="clear" w:color="auto" w:fill="auto"/>
          </w:tcPr>
          <w:p w14:paraId="28A78B8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rnhA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A00E2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1.9</w:t>
            </w:r>
          </w:p>
        </w:tc>
        <w:tc>
          <w:tcPr>
            <w:tcW w:w="0" w:type="auto"/>
            <w:shd w:val="clear" w:color="auto" w:fill="auto"/>
          </w:tcPr>
          <w:p w14:paraId="1D4B1D9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1.24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5BC2C7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3.13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F037513" w14:textId="77777777" w:rsidR="00EE0060" w:rsidRPr="00F13DEF" w:rsidRDefault="00EE0060" w:rsidP="00EE0060">
            <w:pPr>
              <w:rPr>
                <w:rFonts w:eastAsia="等线" w:cs="Times New Roman"/>
                <w:szCs w:val="21"/>
                <w:highlight w:val="yellow"/>
              </w:rPr>
            </w:pPr>
            <w:r w:rsidRPr="00F13DEF">
              <w:rPr>
                <w:rFonts w:eastAsia="等线" w:cs="Times New Roman"/>
                <w:szCs w:val="21"/>
              </w:rPr>
              <w:t>DNA replication</w:t>
            </w:r>
          </w:p>
        </w:tc>
      </w:tr>
      <w:tr w:rsidR="00EE0060" w:rsidRPr="00F13DEF" w14:paraId="421B6A3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932516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Cobyrinate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</w:t>
            </w:r>
            <w:proofErr w:type="spellStart"/>
            <w:proofErr w:type="gramStart"/>
            <w:r w:rsidRPr="00F13DEF">
              <w:rPr>
                <w:rFonts w:eastAsia="等线" w:cs="Times New Roman"/>
                <w:szCs w:val="21"/>
              </w:rPr>
              <w:t>a,c</w:t>
            </w:r>
            <w:proofErr w:type="spellEnd"/>
            <w:proofErr w:type="gramEnd"/>
            <w:r w:rsidRPr="00F13DEF">
              <w:rPr>
                <w:rFonts w:eastAsia="等线" w:cs="Times New Roman"/>
                <w:szCs w:val="21"/>
              </w:rPr>
              <w:t>-diamide synthase</w:t>
            </w:r>
          </w:p>
        </w:tc>
        <w:tc>
          <w:tcPr>
            <w:tcW w:w="0" w:type="auto"/>
            <w:shd w:val="clear" w:color="auto" w:fill="auto"/>
          </w:tcPr>
          <w:p w14:paraId="7A69055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cbiA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FF24F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10.13</w:t>
            </w:r>
          </w:p>
        </w:tc>
        <w:tc>
          <w:tcPr>
            <w:tcW w:w="0" w:type="auto"/>
            <w:shd w:val="clear" w:color="auto" w:fill="auto"/>
          </w:tcPr>
          <w:p w14:paraId="3C3AC8E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2.53</w:t>
            </w:r>
          </w:p>
        </w:tc>
        <w:tc>
          <w:tcPr>
            <w:tcW w:w="0" w:type="auto"/>
            <w:shd w:val="clear" w:color="auto" w:fill="auto"/>
          </w:tcPr>
          <w:p w14:paraId="363A8C0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1.83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bottom"/>
          </w:tcPr>
          <w:p w14:paraId="7F1ACC4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Porphyrin and chlorophyll metabolism</w:t>
            </w:r>
          </w:p>
        </w:tc>
      </w:tr>
      <w:tr w:rsidR="00EE0060" w:rsidRPr="00F13DEF" w14:paraId="6A03B1D4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0C61F8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Extracellular nuclease</w:t>
            </w:r>
          </w:p>
        </w:tc>
        <w:tc>
          <w:tcPr>
            <w:tcW w:w="0" w:type="auto"/>
            <w:shd w:val="clear" w:color="auto" w:fill="auto"/>
          </w:tcPr>
          <w:p w14:paraId="3BB4B20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nucH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E1E4F3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0.47</w:t>
            </w:r>
          </w:p>
        </w:tc>
        <w:tc>
          <w:tcPr>
            <w:tcW w:w="0" w:type="auto"/>
            <w:shd w:val="clear" w:color="auto" w:fill="auto"/>
          </w:tcPr>
          <w:p w14:paraId="0BD101C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0.88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C3E66F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1.77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1000D1C" w14:textId="77777777" w:rsidR="00EE0060" w:rsidRPr="00F13DEF" w:rsidRDefault="00EE0060" w:rsidP="00EE0060">
            <w:pPr>
              <w:rPr>
                <w:rFonts w:eastAsia="等线" w:cs="Times New Roman"/>
                <w:szCs w:val="21"/>
                <w:highlight w:val="yellow"/>
              </w:rPr>
            </w:pPr>
            <w:r w:rsidRPr="00F13DEF">
              <w:rPr>
                <w:rFonts w:eastAsia="等线" w:cs="Times New Roman"/>
                <w:szCs w:val="21"/>
              </w:rPr>
              <w:t>Nuclease</w:t>
            </w:r>
          </w:p>
        </w:tc>
      </w:tr>
      <w:tr w:rsidR="00EE0060" w:rsidRPr="00F13DEF" w14:paraId="22E41715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AC9F6D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Probable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glutaredoxin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ssr2061</w:t>
            </w:r>
          </w:p>
        </w:tc>
        <w:tc>
          <w:tcPr>
            <w:tcW w:w="0" w:type="auto"/>
            <w:shd w:val="clear" w:color="auto" w:fill="auto"/>
          </w:tcPr>
          <w:p w14:paraId="21108F39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ssr2061</w:t>
            </w:r>
          </w:p>
        </w:tc>
        <w:tc>
          <w:tcPr>
            <w:tcW w:w="0" w:type="auto"/>
            <w:shd w:val="clear" w:color="auto" w:fill="auto"/>
          </w:tcPr>
          <w:p w14:paraId="135338C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3.01</w:t>
            </w:r>
          </w:p>
        </w:tc>
        <w:tc>
          <w:tcPr>
            <w:tcW w:w="0" w:type="auto"/>
            <w:shd w:val="clear" w:color="auto" w:fill="auto"/>
          </w:tcPr>
          <w:p w14:paraId="7AB4FCA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1.11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C4EA4B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0128E2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szCs w:val="21"/>
              </w:rPr>
              <w:t>Glutaredoxin</w:t>
            </w:r>
            <w:proofErr w:type="spellEnd"/>
          </w:p>
        </w:tc>
      </w:tr>
      <w:tr w:rsidR="00EE0060" w:rsidRPr="00F13DEF" w14:paraId="04E69CC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3563AD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1-(5-phosphoribosyl)-5-[(5-phosphoribosylamino)</w:t>
            </w:r>
            <w:r>
              <w:rPr>
                <w:rFonts w:eastAsia="等线" w:cs="Times New Roman"/>
                <w:szCs w:val="21"/>
              </w:rPr>
              <w:t xml:space="preserve">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methylideneamino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>] imidazole-4-carboxamide isomerase</w:t>
            </w:r>
          </w:p>
        </w:tc>
        <w:tc>
          <w:tcPr>
            <w:tcW w:w="0" w:type="auto"/>
            <w:shd w:val="clear" w:color="auto" w:fill="auto"/>
          </w:tcPr>
          <w:p w14:paraId="3E1C75D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hisA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E19F3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14:paraId="3EA68A6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16176CF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1.41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BBB8B95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Histidine metabolism</w:t>
            </w:r>
          </w:p>
        </w:tc>
      </w:tr>
      <w:tr w:rsidR="00EE0060" w:rsidRPr="00F13DEF" w14:paraId="4F02FE5C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1E1993B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Glutamate 5-kinase</w:t>
            </w:r>
          </w:p>
        </w:tc>
        <w:tc>
          <w:tcPr>
            <w:tcW w:w="0" w:type="auto"/>
            <w:shd w:val="clear" w:color="auto" w:fill="auto"/>
          </w:tcPr>
          <w:p w14:paraId="56441B3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proB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D4B0A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3.22</w:t>
            </w:r>
          </w:p>
        </w:tc>
        <w:tc>
          <w:tcPr>
            <w:tcW w:w="0" w:type="auto"/>
            <w:shd w:val="clear" w:color="auto" w:fill="auto"/>
          </w:tcPr>
          <w:p w14:paraId="3389957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1.49</w:t>
            </w:r>
          </w:p>
        </w:tc>
        <w:tc>
          <w:tcPr>
            <w:tcW w:w="0" w:type="auto"/>
            <w:shd w:val="clear" w:color="auto" w:fill="auto"/>
          </w:tcPr>
          <w:p w14:paraId="4037C2C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0.81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6394B1A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Carbapenem biosynthesis; Arginine and proline metabolism</w:t>
            </w:r>
          </w:p>
        </w:tc>
      </w:tr>
      <w:tr w:rsidR="00EE0060" w:rsidRPr="00F13DEF" w14:paraId="62373D5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0E4E81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General secretion pathway protein D</w:t>
            </w:r>
          </w:p>
        </w:tc>
        <w:tc>
          <w:tcPr>
            <w:tcW w:w="0" w:type="auto"/>
            <w:shd w:val="clear" w:color="auto" w:fill="auto"/>
          </w:tcPr>
          <w:p w14:paraId="28A78315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gspD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5C8B3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</w:t>
            </w:r>
          </w:p>
        </w:tc>
        <w:tc>
          <w:tcPr>
            <w:tcW w:w="0" w:type="auto"/>
            <w:shd w:val="clear" w:color="auto" w:fill="auto"/>
          </w:tcPr>
          <w:p w14:paraId="22561EA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14:paraId="5CE33D7E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4BAED8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General secretion pathway protein D</w:t>
            </w:r>
          </w:p>
        </w:tc>
      </w:tr>
      <w:tr w:rsidR="00EE0060" w:rsidRPr="00F13DEF" w14:paraId="5C6A8041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C382E21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Twitching mobility protein</w:t>
            </w:r>
          </w:p>
        </w:tc>
        <w:tc>
          <w:tcPr>
            <w:tcW w:w="0" w:type="auto"/>
            <w:shd w:val="clear" w:color="auto" w:fill="auto"/>
          </w:tcPr>
          <w:p w14:paraId="124EA2CD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pilT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C83ADB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</w:tcPr>
          <w:p w14:paraId="3586E01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0.7</w:t>
            </w:r>
          </w:p>
        </w:tc>
        <w:tc>
          <w:tcPr>
            <w:tcW w:w="0" w:type="auto"/>
            <w:shd w:val="clear" w:color="auto" w:fill="auto"/>
          </w:tcPr>
          <w:p w14:paraId="124FA80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4ECD315" w14:textId="77777777" w:rsidR="00EE0060" w:rsidRPr="00F13DEF" w:rsidRDefault="00EE0060" w:rsidP="00EE0060">
            <w:pPr>
              <w:rPr>
                <w:rFonts w:eastAsia="等线" w:cs="Times New Roman"/>
                <w:szCs w:val="21"/>
                <w:highlight w:val="yellow"/>
              </w:rPr>
            </w:pPr>
            <w:r w:rsidRPr="00F13DEF">
              <w:rPr>
                <w:rFonts w:eastAsia="等线" w:cs="Times New Roman"/>
                <w:szCs w:val="21"/>
              </w:rPr>
              <w:t>Twitching mobility protein</w:t>
            </w:r>
          </w:p>
        </w:tc>
      </w:tr>
      <w:tr w:rsidR="00EE0060" w:rsidRPr="00F13DEF" w14:paraId="4CC1860A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CC71D3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Response regulator like protein</w:t>
            </w:r>
          </w:p>
        </w:tc>
        <w:tc>
          <w:tcPr>
            <w:tcW w:w="0" w:type="auto"/>
            <w:shd w:val="clear" w:color="auto" w:fill="auto"/>
          </w:tcPr>
          <w:p w14:paraId="7DB8E4DA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sll1544</w:t>
            </w:r>
          </w:p>
        </w:tc>
        <w:tc>
          <w:tcPr>
            <w:tcW w:w="0" w:type="auto"/>
            <w:shd w:val="clear" w:color="auto" w:fill="auto"/>
          </w:tcPr>
          <w:p w14:paraId="3930749C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1.74</w:t>
            </w:r>
          </w:p>
        </w:tc>
        <w:tc>
          <w:tcPr>
            <w:tcW w:w="0" w:type="auto"/>
            <w:shd w:val="clear" w:color="auto" w:fill="auto"/>
          </w:tcPr>
          <w:p w14:paraId="12F6506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1.03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0E78319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412B54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Response regulator like protein</w:t>
            </w:r>
          </w:p>
        </w:tc>
      </w:tr>
      <w:tr w:rsidR="00EE0060" w:rsidRPr="00F13DEF" w14:paraId="78790A69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740034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bookmarkStart w:id="40" w:name="OLE_LINK15"/>
            <w:bookmarkStart w:id="41" w:name="OLE_LINK16"/>
            <w:r w:rsidRPr="00F13DEF">
              <w:rPr>
                <w:rFonts w:eastAsia="等线" w:cs="Times New Roman"/>
                <w:szCs w:val="21"/>
              </w:rPr>
              <w:lastRenderedPageBreak/>
              <w:t>Negative aliphatic amidase regulator</w:t>
            </w:r>
            <w:bookmarkEnd w:id="40"/>
            <w:bookmarkEnd w:id="41"/>
          </w:p>
        </w:tc>
        <w:tc>
          <w:tcPr>
            <w:tcW w:w="0" w:type="auto"/>
            <w:shd w:val="clear" w:color="auto" w:fill="auto"/>
          </w:tcPr>
          <w:p w14:paraId="2DCA85DF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amiC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7E9600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0.28</w:t>
            </w:r>
          </w:p>
        </w:tc>
        <w:tc>
          <w:tcPr>
            <w:tcW w:w="0" w:type="auto"/>
            <w:shd w:val="clear" w:color="auto" w:fill="auto"/>
          </w:tcPr>
          <w:p w14:paraId="0C4D5D9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0.69</w:t>
            </w:r>
          </w:p>
        </w:tc>
        <w:tc>
          <w:tcPr>
            <w:tcW w:w="0" w:type="auto"/>
            <w:shd w:val="clear" w:color="auto" w:fill="auto"/>
          </w:tcPr>
          <w:p w14:paraId="0F0CFAD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0.34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bottom"/>
          </w:tcPr>
          <w:p w14:paraId="7FFF194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ABC transporters</w:t>
            </w:r>
          </w:p>
        </w:tc>
      </w:tr>
      <w:tr w:rsidR="00EE0060" w:rsidRPr="00F13DEF" w14:paraId="39522F8E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6914DB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Virginiamycin B lyase</w:t>
            </w:r>
          </w:p>
        </w:tc>
        <w:tc>
          <w:tcPr>
            <w:tcW w:w="0" w:type="auto"/>
            <w:shd w:val="clear" w:color="auto" w:fill="auto"/>
          </w:tcPr>
          <w:p w14:paraId="1F5F2ACB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r w:rsidRPr="00F13DEF">
              <w:rPr>
                <w:rFonts w:eastAsia="等线" w:cs="Times New Roman"/>
                <w:i/>
                <w:iCs/>
                <w:szCs w:val="21"/>
              </w:rPr>
              <w:t>sll0173</w:t>
            </w:r>
          </w:p>
        </w:tc>
        <w:tc>
          <w:tcPr>
            <w:tcW w:w="0" w:type="auto"/>
            <w:shd w:val="clear" w:color="auto" w:fill="auto"/>
          </w:tcPr>
          <w:p w14:paraId="20F961E6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0.5</w:t>
            </w:r>
          </w:p>
        </w:tc>
        <w:tc>
          <w:tcPr>
            <w:tcW w:w="0" w:type="auto"/>
            <w:shd w:val="clear" w:color="auto" w:fill="auto"/>
          </w:tcPr>
          <w:p w14:paraId="1A2D783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0.68</w:t>
            </w:r>
          </w:p>
        </w:tc>
        <w:tc>
          <w:tcPr>
            <w:tcW w:w="0" w:type="auto"/>
            <w:shd w:val="clear" w:color="auto" w:fill="auto"/>
          </w:tcPr>
          <w:p w14:paraId="5D69B0A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AAA7B8A" w14:textId="77777777" w:rsidR="00EE0060" w:rsidRPr="00F13DEF" w:rsidRDefault="00EE0060" w:rsidP="00EE0060">
            <w:pPr>
              <w:rPr>
                <w:rFonts w:eastAsia="等线" w:cs="Times New Roman"/>
                <w:szCs w:val="21"/>
                <w:highlight w:val="yellow"/>
              </w:rPr>
            </w:pPr>
            <w:r w:rsidRPr="00F13DEF">
              <w:rPr>
                <w:rFonts w:eastAsia="等线" w:cs="Times New Roman"/>
                <w:szCs w:val="21"/>
              </w:rPr>
              <w:t>Virginiamycin B lyase</w:t>
            </w:r>
          </w:p>
        </w:tc>
      </w:tr>
      <w:tr w:rsidR="00EE0060" w:rsidRPr="00F13DEF" w14:paraId="4315A772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0F72CE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Penicillin-binding protein 1B</w:t>
            </w:r>
          </w:p>
        </w:tc>
        <w:tc>
          <w:tcPr>
            <w:tcW w:w="0" w:type="auto"/>
            <w:shd w:val="clear" w:color="auto" w:fill="auto"/>
          </w:tcPr>
          <w:p w14:paraId="45839834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mrcA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72D26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2.24</w:t>
            </w:r>
          </w:p>
        </w:tc>
        <w:tc>
          <w:tcPr>
            <w:tcW w:w="0" w:type="auto"/>
            <w:shd w:val="clear" w:color="auto" w:fill="auto"/>
          </w:tcPr>
          <w:p w14:paraId="23FE1574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1.56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6589D5C9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0.33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73DB6745" w14:textId="77777777" w:rsidR="00EE0060" w:rsidRPr="00F13DEF" w:rsidRDefault="00EE0060" w:rsidP="00EE0060">
            <w:pPr>
              <w:rPr>
                <w:rFonts w:eastAsia="等线" w:cs="Times New Roman"/>
                <w:szCs w:val="21"/>
                <w:highlight w:val="yellow"/>
              </w:rPr>
            </w:pPr>
            <w:r w:rsidRPr="00F13DEF">
              <w:rPr>
                <w:rFonts w:eastAsia="等线" w:cs="Times New Roman"/>
                <w:szCs w:val="21"/>
              </w:rPr>
              <w:t>Penicillin-binding protein</w:t>
            </w:r>
          </w:p>
        </w:tc>
      </w:tr>
      <w:tr w:rsidR="00EE0060" w:rsidRPr="00F13DEF" w14:paraId="445555C0" w14:textId="77777777" w:rsidTr="00EE0060">
        <w:trPr>
          <w:trHeight w:val="276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30C5911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Protein translocase subunit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SecD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65CD111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secD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1CD303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0.91</w:t>
            </w:r>
            <w:r w:rsidRPr="00A16220">
              <w:rPr>
                <w:rFonts w:eastAsia="等线" w:cs="Times New Roman"/>
                <w:szCs w:val="21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auto"/>
          </w:tcPr>
          <w:p w14:paraId="47C0CE2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1.65</w:t>
            </w:r>
          </w:p>
        </w:tc>
        <w:tc>
          <w:tcPr>
            <w:tcW w:w="0" w:type="auto"/>
            <w:shd w:val="clear" w:color="auto" w:fill="auto"/>
          </w:tcPr>
          <w:p w14:paraId="4AB0C1BF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0.22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bottom"/>
          </w:tcPr>
          <w:p w14:paraId="7A059C97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Protein export/Bacterial secretion system</w:t>
            </w:r>
          </w:p>
        </w:tc>
      </w:tr>
      <w:tr w:rsidR="00EE0060" w:rsidRPr="00F13DEF" w14:paraId="34663BDF" w14:textId="77777777" w:rsidTr="00EE0060">
        <w:trPr>
          <w:trHeight w:val="276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C77B32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 xml:space="preserve">Nuclease </w:t>
            </w:r>
            <w:proofErr w:type="spellStart"/>
            <w:r w:rsidRPr="00F13DEF">
              <w:rPr>
                <w:rFonts w:eastAsia="等线" w:cs="Times New Roman"/>
                <w:szCs w:val="21"/>
              </w:rPr>
              <w:t>SbcCD</w:t>
            </w:r>
            <w:proofErr w:type="spellEnd"/>
            <w:r w:rsidRPr="00F13DEF">
              <w:rPr>
                <w:rFonts w:eastAsia="等线" w:cs="Times New Roman"/>
                <w:szCs w:val="21"/>
              </w:rPr>
              <w:t xml:space="preserve"> subunit 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CDFBD7" w14:textId="77777777" w:rsidR="00EE0060" w:rsidRPr="00F13DEF" w:rsidRDefault="00EE0060" w:rsidP="00EE0060">
            <w:pPr>
              <w:rPr>
                <w:rFonts w:eastAsia="等线" w:cs="Times New Roman"/>
                <w:i/>
                <w:iCs/>
                <w:szCs w:val="21"/>
              </w:rPr>
            </w:pPr>
            <w:proofErr w:type="spellStart"/>
            <w:r w:rsidRPr="00F13DEF">
              <w:rPr>
                <w:rFonts w:eastAsia="等线" w:cs="Times New Roman"/>
                <w:i/>
                <w:iCs/>
                <w:szCs w:val="21"/>
              </w:rPr>
              <w:t>sbcC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43364D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8727F3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1.25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147868" w14:textId="77777777" w:rsidR="00EE0060" w:rsidRPr="00F13DEF" w:rsidRDefault="00EE0060" w:rsidP="00EE0060">
            <w:pPr>
              <w:rPr>
                <w:rFonts w:eastAsia="等线" w:cs="Times New Roman"/>
                <w:szCs w:val="21"/>
              </w:rPr>
            </w:pPr>
            <w:r w:rsidRPr="00F13DEF">
              <w:rPr>
                <w:rFonts w:eastAsia="等线" w:cs="Times New Roman"/>
                <w:szCs w:val="21"/>
              </w:rPr>
              <w:t>0.18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5C1389" w14:textId="77777777" w:rsidR="00EE0060" w:rsidRPr="00F13DEF" w:rsidRDefault="00EE0060" w:rsidP="00EE0060">
            <w:pPr>
              <w:rPr>
                <w:rFonts w:eastAsia="等线" w:cs="Times New Roman"/>
                <w:szCs w:val="21"/>
                <w:highlight w:val="yellow"/>
              </w:rPr>
            </w:pPr>
            <w:r w:rsidRPr="00F13DEF">
              <w:rPr>
                <w:rFonts w:eastAsia="等线" w:cs="Times New Roman"/>
                <w:szCs w:val="21"/>
              </w:rPr>
              <w:t>Nuclease</w:t>
            </w:r>
          </w:p>
        </w:tc>
      </w:tr>
    </w:tbl>
    <w:bookmarkEnd w:id="9"/>
    <w:p w14:paraId="7B6069F1" w14:textId="7ED1D61A" w:rsidR="00EE0060" w:rsidRPr="008C2525" w:rsidRDefault="00EE0060" w:rsidP="00EE0060">
      <w:pPr>
        <w:rPr>
          <w:szCs w:val="24"/>
        </w:rPr>
      </w:pPr>
      <w:r w:rsidRPr="008C2525">
        <w:rPr>
          <w:rFonts w:eastAsia="等线" w:cs="Times New Roman"/>
          <w:szCs w:val="24"/>
          <w:vertAlign w:val="superscript"/>
        </w:rPr>
        <w:t>#</w:t>
      </w:r>
      <w:r w:rsidRPr="008C2525">
        <w:rPr>
          <w:rFonts w:eastAsia="等线" w:cs="Times New Roman"/>
          <w:szCs w:val="24"/>
        </w:rPr>
        <w:t xml:space="preserve">: </w:t>
      </w:r>
      <w:r w:rsidRPr="008C2525">
        <w:rPr>
          <w:rFonts w:eastAsia="等线" w:cs="Times New Roman"/>
          <w:i/>
          <w:iCs/>
          <w:szCs w:val="24"/>
        </w:rPr>
        <w:t>P</w:t>
      </w:r>
      <w:r w:rsidRPr="008C2525">
        <w:rPr>
          <w:rFonts w:eastAsia="等线" w:cs="Times New Roman"/>
          <w:szCs w:val="24"/>
        </w:rPr>
        <w:t xml:space="preserve"> </w:t>
      </w:r>
      <w:r w:rsidRPr="008C2525">
        <w:rPr>
          <w:rFonts w:eastAsia="等线" w:cs="Times New Roman" w:hint="eastAsia"/>
          <w:szCs w:val="24"/>
        </w:rPr>
        <w:t>&gt;</w:t>
      </w:r>
      <w:r w:rsidRPr="008C2525">
        <w:rPr>
          <w:rFonts w:eastAsia="等线" w:cs="Times New Roman"/>
          <w:szCs w:val="24"/>
        </w:rPr>
        <w:t xml:space="preserve"> 0.05</w:t>
      </w:r>
    </w:p>
    <w:p w14:paraId="7BDE080F" w14:textId="77777777" w:rsidR="00EE0060" w:rsidRPr="00685519" w:rsidRDefault="00EE0060" w:rsidP="00685519">
      <w:pPr>
        <w:spacing w:after="0"/>
        <w:jc w:val="both"/>
        <w:rPr>
          <w:rFonts w:cs="Times New Roman"/>
          <w:szCs w:val="24"/>
        </w:rPr>
      </w:pPr>
    </w:p>
    <w:p w14:paraId="56299BBA" w14:textId="77777777" w:rsidR="00EE0060" w:rsidRDefault="00EE0060" w:rsidP="00685519">
      <w:pPr>
        <w:jc w:val="both"/>
        <w:rPr>
          <w:rFonts w:cs="Times New Roman"/>
          <w:b/>
          <w:szCs w:val="24"/>
        </w:rPr>
        <w:sectPr w:rsidR="00EE0060" w:rsidSect="00EE0060">
          <w:pgSz w:w="15840" w:h="12240" w:orient="landscape"/>
          <w:pgMar w:top="1282" w:right="1138" w:bottom="1181" w:left="1138" w:header="720" w:footer="720" w:gutter="0"/>
          <w:cols w:space="720"/>
          <w:titlePg/>
          <w:docGrid w:linePitch="360"/>
        </w:sectPr>
      </w:pPr>
      <w:bookmarkStart w:id="42" w:name="_Hlk62264523"/>
    </w:p>
    <w:p w14:paraId="1E45E8C5" w14:textId="62D1F2BC" w:rsidR="00EE0060" w:rsidRPr="008C2525" w:rsidRDefault="00685519" w:rsidP="008C2525">
      <w:pPr>
        <w:jc w:val="both"/>
        <w:rPr>
          <w:rFonts w:cs="Times New Roman"/>
          <w:szCs w:val="24"/>
        </w:rPr>
      </w:pPr>
      <w:r w:rsidRPr="00685519">
        <w:rPr>
          <w:rFonts w:cs="Times New Roman"/>
          <w:b/>
          <w:szCs w:val="24"/>
        </w:rPr>
        <w:lastRenderedPageBreak/>
        <w:t>Supplementary Table 3.</w:t>
      </w:r>
      <w:r w:rsidR="00EA2926" w:rsidRPr="00685519">
        <w:rPr>
          <w:rFonts w:cs="Times New Roman"/>
          <w:b/>
          <w:szCs w:val="24"/>
        </w:rPr>
        <w:t xml:space="preserve"> </w:t>
      </w:r>
      <w:r w:rsidR="00EA2926" w:rsidRPr="00685519">
        <w:rPr>
          <w:rFonts w:cs="Times New Roman"/>
          <w:szCs w:val="24"/>
        </w:rPr>
        <w:t>Abundance of copper and iron in culture medium and</w:t>
      </w:r>
      <w:r w:rsidR="00EA2926" w:rsidRPr="008C2525">
        <w:rPr>
          <w:rFonts w:cs="Times New Roman"/>
          <w:i/>
          <w:iCs/>
          <w:szCs w:val="24"/>
        </w:rPr>
        <w:t xml:space="preserve"> Synechocystis</w:t>
      </w:r>
      <w:r w:rsidR="00EA2926" w:rsidRPr="00685519">
        <w:rPr>
          <w:rFonts w:cs="Times New Roman"/>
          <w:szCs w:val="24"/>
        </w:rPr>
        <w:t xml:space="preserve"> sp. PCC</w:t>
      </w:r>
      <w:r w:rsidR="008C2525">
        <w:rPr>
          <w:rFonts w:cs="Times New Roman"/>
          <w:szCs w:val="24"/>
        </w:rPr>
        <w:t xml:space="preserve"> </w:t>
      </w:r>
      <w:r w:rsidR="00EA2926" w:rsidRPr="00685519">
        <w:rPr>
          <w:rFonts w:cs="Times New Roman"/>
          <w:szCs w:val="24"/>
        </w:rPr>
        <w:t>6803 cells.</w:t>
      </w:r>
      <w:bookmarkEnd w:id="42"/>
      <w:r w:rsidR="00EA2926" w:rsidRPr="00685519">
        <w:rPr>
          <w:rFonts w:cs="Times New Roman"/>
          <w:szCs w:val="24"/>
        </w:rPr>
        <w:t xml:space="preserve"> Metal-</w:t>
      </w:r>
      <w:r w:rsidR="00905A4A">
        <w:rPr>
          <w:rFonts w:cs="Times New Roman"/>
          <w:szCs w:val="24"/>
        </w:rPr>
        <w:t>deduction</w:t>
      </w:r>
      <w:r w:rsidR="00EA2926" w:rsidRPr="00685519">
        <w:rPr>
          <w:rFonts w:cs="Times New Roman"/>
          <w:szCs w:val="24"/>
        </w:rPr>
        <w:t xml:space="preserve"> cells: the </w:t>
      </w:r>
      <w:r w:rsidR="00EA2926" w:rsidRPr="008C2525">
        <w:rPr>
          <w:rFonts w:cs="Times New Roman"/>
          <w:i/>
          <w:iCs/>
          <w:szCs w:val="24"/>
        </w:rPr>
        <w:t>Synechocystis</w:t>
      </w:r>
      <w:r w:rsidR="00EA2926" w:rsidRPr="00685519">
        <w:rPr>
          <w:rFonts w:cs="Times New Roman"/>
          <w:szCs w:val="24"/>
        </w:rPr>
        <w:t xml:space="preserve"> sp. PCC 6803 cultured for 5 days in BG11 medium lacking Fe and Cu;</w:t>
      </w:r>
      <w:r w:rsidR="00EA2926" w:rsidRPr="00685519">
        <w:rPr>
          <w:rFonts w:cs="Times New Roman" w:hint="eastAsia"/>
          <w:szCs w:val="24"/>
        </w:rPr>
        <w:t xml:space="preserve"> </w:t>
      </w:r>
      <w:r w:rsidR="00EA2926" w:rsidRPr="00685519">
        <w:rPr>
          <w:rFonts w:cs="Times New Roman"/>
          <w:szCs w:val="24"/>
        </w:rPr>
        <w:t xml:space="preserve">Medium: BG11 medium lacking Fe and Cu after culturing </w:t>
      </w:r>
      <w:r w:rsidR="00EA2926" w:rsidRPr="008C2525">
        <w:rPr>
          <w:rFonts w:cs="Times New Roman"/>
          <w:i/>
          <w:iCs/>
          <w:szCs w:val="24"/>
        </w:rPr>
        <w:t>Synechocystis</w:t>
      </w:r>
      <w:r w:rsidR="00EA2926" w:rsidRPr="00685519">
        <w:rPr>
          <w:rFonts w:cs="Times New Roman"/>
          <w:szCs w:val="24"/>
        </w:rPr>
        <w:t xml:space="preserve"> sp. PCC 6803 for 5 days, OD</w:t>
      </w:r>
      <w:r w:rsidR="00EA2926" w:rsidRPr="008C2525">
        <w:rPr>
          <w:rFonts w:cs="Times New Roman"/>
          <w:szCs w:val="24"/>
          <w:vertAlign w:val="subscript"/>
        </w:rPr>
        <w:t>730</w:t>
      </w:r>
      <w:r w:rsidR="00EA2926" w:rsidRPr="00685519">
        <w:rPr>
          <w:rFonts w:cs="Times New Roman"/>
          <w:szCs w:val="24"/>
        </w:rPr>
        <w:t xml:space="preserve"> = 0.</w:t>
      </w:r>
      <w:r w:rsidR="00EA2926" w:rsidRPr="00685519">
        <w:rPr>
          <w:rFonts w:cs="Times New Roman" w:hint="eastAsia"/>
          <w:szCs w:val="24"/>
        </w:rPr>
        <w:t>68</w:t>
      </w:r>
      <w:r w:rsidR="00EA2926" w:rsidRPr="00685519">
        <w:rPr>
          <w:rFonts w:cs="Times New Roman"/>
          <w:szCs w:val="24"/>
        </w:rPr>
        <w:t>5 at 1 cm path length of the ultraviolet spectrophotometer</w:t>
      </w:r>
      <w:r w:rsidR="00EA2926" w:rsidRPr="00685519">
        <w:rPr>
          <w:rFonts w:cs="Times New Roman" w:hint="eastAsia"/>
          <w:szCs w:val="24"/>
          <w:lang w:eastAsia="zh-CN"/>
        </w:rPr>
        <w:t xml:space="preserve">; </w:t>
      </w:r>
      <w:r w:rsidR="00EA2926" w:rsidRPr="00685519">
        <w:rPr>
          <w:rFonts w:cs="Times New Roman" w:hint="eastAsia"/>
          <w:szCs w:val="24"/>
        </w:rPr>
        <w:t>Normal</w:t>
      </w:r>
      <w:r w:rsidR="00EA2926" w:rsidRPr="00685519">
        <w:rPr>
          <w:rFonts w:cs="Times New Roman"/>
          <w:szCs w:val="24"/>
        </w:rPr>
        <w:t xml:space="preserve"> </w:t>
      </w:r>
      <w:r w:rsidR="00EA2926" w:rsidRPr="00685519">
        <w:rPr>
          <w:rFonts w:cs="Times New Roman" w:hint="eastAsia"/>
          <w:szCs w:val="24"/>
        </w:rPr>
        <w:t>cells:</w:t>
      </w:r>
      <w:r w:rsidR="00EA2926" w:rsidRPr="00685519">
        <w:rPr>
          <w:rFonts w:cs="Times New Roman"/>
          <w:szCs w:val="24"/>
        </w:rPr>
        <w:t xml:space="preserve"> the </w:t>
      </w:r>
      <w:r w:rsidR="00EA2926" w:rsidRPr="008C2525">
        <w:rPr>
          <w:rFonts w:cs="Times New Roman"/>
          <w:i/>
          <w:iCs/>
          <w:szCs w:val="24"/>
        </w:rPr>
        <w:t>Synechocystis</w:t>
      </w:r>
      <w:r w:rsidR="00EA2926" w:rsidRPr="00685519">
        <w:rPr>
          <w:rFonts w:cs="Times New Roman"/>
          <w:szCs w:val="24"/>
        </w:rPr>
        <w:t xml:space="preserve"> sp. PCC 6803 cultured in normal BG11 medium, OD</w:t>
      </w:r>
      <w:r w:rsidR="00EA2926" w:rsidRPr="008C2525">
        <w:rPr>
          <w:rFonts w:cs="Times New Roman"/>
          <w:szCs w:val="24"/>
          <w:vertAlign w:val="subscript"/>
        </w:rPr>
        <w:t>730</w:t>
      </w:r>
      <w:r w:rsidR="00EA2926" w:rsidRPr="00685519">
        <w:rPr>
          <w:rFonts w:cs="Times New Roman"/>
          <w:szCs w:val="24"/>
        </w:rPr>
        <w:t xml:space="preserve"> = 0.</w:t>
      </w:r>
      <w:r w:rsidR="00EA2926" w:rsidRPr="00685519">
        <w:rPr>
          <w:rFonts w:cs="Times New Roman" w:hint="eastAsia"/>
          <w:szCs w:val="24"/>
        </w:rPr>
        <w:t>560</w:t>
      </w:r>
      <w:r w:rsidR="00EA2926" w:rsidRPr="00685519">
        <w:rPr>
          <w:rFonts w:cs="Times New Roman"/>
          <w:szCs w:val="24"/>
        </w:rPr>
        <w:t xml:space="preserve"> at 1 cm path length of the ultraviolet spectrophotometer.</w:t>
      </w:r>
      <w:bookmarkStart w:id="43" w:name="_Hlk62264743"/>
    </w:p>
    <w:tbl>
      <w:tblPr>
        <w:tblStyle w:val="aff5"/>
        <w:tblW w:w="708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197"/>
        <w:gridCol w:w="2126"/>
      </w:tblGrid>
      <w:tr w:rsidR="00EE0060" w:rsidRPr="00732BA5" w14:paraId="09399D6D" w14:textId="77777777" w:rsidTr="00EE0060">
        <w:trPr>
          <w:trHeight w:val="801"/>
          <w:jc w:val="center"/>
        </w:trPr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bookmarkEnd w:id="43"/>
          <w:p w14:paraId="7AFF82D6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732BA5">
              <w:rPr>
                <w:rFonts w:cs="Times New Roman"/>
                <w:b/>
                <w:bCs/>
                <w:szCs w:val="24"/>
              </w:rPr>
              <w:t>Sample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374B5191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732BA5">
              <w:rPr>
                <w:rFonts w:cs="Times New Roman"/>
                <w:b/>
                <w:bCs/>
                <w:szCs w:val="24"/>
              </w:rPr>
              <w:t>Fe (μmol/</w:t>
            </w:r>
            <w:r>
              <w:rPr>
                <w:rFonts w:cs="Times New Roman"/>
                <w:b/>
                <w:bCs/>
                <w:szCs w:val="24"/>
              </w:rPr>
              <w:t>L</w:t>
            </w:r>
            <w:r w:rsidRPr="00732BA5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84EB09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732BA5">
              <w:rPr>
                <w:rFonts w:cs="Times New Roman"/>
                <w:b/>
                <w:bCs/>
                <w:szCs w:val="24"/>
              </w:rPr>
              <w:t>Cu</w:t>
            </w:r>
            <w:r w:rsidRPr="00732BA5">
              <w:rPr>
                <w:rFonts w:cs="Times New Roman" w:hint="eastAsia"/>
                <w:b/>
                <w:bCs/>
                <w:szCs w:val="24"/>
              </w:rPr>
              <w:t xml:space="preserve"> </w:t>
            </w:r>
            <w:r w:rsidRPr="00732BA5">
              <w:rPr>
                <w:rFonts w:cs="Times New Roman"/>
                <w:b/>
                <w:bCs/>
                <w:szCs w:val="24"/>
              </w:rPr>
              <w:t>(nmol/</w:t>
            </w:r>
            <w:r>
              <w:rPr>
                <w:rFonts w:cs="Times New Roman"/>
                <w:b/>
                <w:bCs/>
                <w:szCs w:val="24"/>
              </w:rPr>
              <w:t>L</w:t>
            </w:r>
            <w:r w:rsidRPr="00732BA5">
              <w:rPr>
                <w:rFonts w:cs="Times New Roman" w:hint="eastAsia"/>
                <w:b/>
                <w:bCs/>
                <w:szCs w:val="24"/>
              </w:rPr>
              <w:t>)</w:t>
            </w:r>
          </w:p>
        </w:tc>
      </w:tr>
      <w:tr w:rsidR="00EE0060" w:rsidRPr="00732BA5" w14:paraId="2C7CFB48" w14:textId="77777777" w:rsidTr="00EE0060">
        <w:trPr>
          <w:trHeight w:val="801"/>
          <w:jc w:val="center"/>
        </w:trPr>
        <w:tc>
          <w:tcPr>
            <w:tcW w:w="2765" w:type="dxa"/>
            <w:tcBorders>
              <w:top w:val="single" w:sz="4" w:space="0" w:color="auto"/>
            </w:tcBorders>
            <w:vAlign w:val="center"/>
          </w:tcPr>
          <w:p w14:paraId="02591A52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cs="Times New Roman"/>
                <w:szCs w:val="24"/>
              </w:rPr>
              <w:t>Medium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2F53665A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eastAsia="宋体" w:cs="Times New Roman"/>
                <w:color w:val="000000"/>
                <w:szCs w:val="24"/>
              </w:rPr>
              <w:t xml:space="preserve">0.251 </w:t>
            </w:r>
            <w:r w:rsidRPr="00732BA5">
              <w:rPr>
                <w:rFonts w:eastAsia="宋体" w:cs="Times New Roman"/>
                <w:color w:val="000000"/>
                <w:szCs w:val="24"/>
              </w:rPr>
              <w:sym w:font="Symbol" w:char="F0B1"/>
            </w:r>
            <w:r w:rsidRPr="00732BA5">
              <w:rPr>
                <w:rFonts w:eastAsia="宋体" w:cs="Times New Roman"/>
                <w:color w:val="000000"/>
                <w:szCs w:val="24"/>
              </w:rPr>
              <w:t xml:space="preserve"> 0.019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D8A44C5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eastAsia="宋体" w:cs="Times New Roman"/>
                <w:color w:val="000000"/>
                <w:szCs w:val="24"/>
              </w:rPr>
              <w:t xml:space="preserve">17 </w:t>
            </w:r>
            <w:r w:rsidRPr="00732BA5">
              <w:rPr>
                <w:rFonts w:eastAsia="宋体" w:cs="Times New Roman"/>
                <w:color w:val="000000"/>
                <w:szCs w:val="24"/>
              </w:rPr>
              <w:sym w:font="Symbol" w:char="F0B1"/>
            </w:r>
            <w:r w:rsidRPr="00732BA5">
              <w:rPr>
                <w:rFonts w:eastAsia="宋体" w:cs="Times New Roman"/>
                <w:color w:val="000000"/>
                <w:szCs w:val="24"/>
              </w:rPr>
              <w:t xml:space="preserve"> 2</w:t>
            </w:r>
          </w:p>
        </w:tc>
      </w:tr>
      <w:tr w:rsidR="00EE0060" w:rsidRPr="00732BA5" w14:paraId="4FF119C9" w14:textId="77777777" w:rsidTr="00EE0060">
        <w:trPr>
          <w:trHeight w:val="801"/>
          <w:jc w:val="center"/>
        </w:trPr>
        <w:tc>
          <w:tcPr>
            <w:tcW w:w="2765" w:type="dxa"/>
            <w:vAlign w:val="center"/>
          </w:tcPr>
          <w:p w14:paraId="51C0B818" w14:textId="2B5A0F02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cs="Times New Roman"/>
                <w:szCs w:val="24"/>
              </w:rPr>
              <w:t>Metal-</w:t>
            </w:r>
            <w:r w:rsidR="00905A4A">
              <w:rPr>
                <w:rFonts w:cs="Times New Roman"/>
                <w:szCs w:val="24"/>
              </w:rPr>
              <w:t>deduction</w:t>
            </w:r>
            <w:r w:rsidRPr="00732BA5">
              <w:rPr>
                <w:rFonts w:cs="Times New Roman"/>
                <w:szCs w:val="24"/>
              </w:rPr>
              <w:t xml:space="preserve"> cells</w:t>
            </w:r>
          </w:p>
        </w:tc>
        <w:tc>
          <w:tcPr>
            <w:tcW w:w="2197" w:type="dxa"/>
            <w:vAlign w:val="center"/>
          </w:tcPr>
          <w:p w14:paraId="696360BC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eastAsia="宋体" w:cs="Times New Roman"/>
                <w:color w:val="000000"/>
                <w:szCs w:val="24"/>
              </w:rPr>
              <w:t xml:space="preserve">8.792 </w:t>
            </w:r>
            <w:r w:rsidRPr="00732BA5">
              <w:rPr>
                <w:rFonts w:eastAsia="宋体" w:cs="Times New Roman"/>
                <w:color w:val="000000"/>
                <w:szCs w:val="24"/>
              </w:rPr>
              <w:sym w:font="Symbol" w:char="F0B1"/>
            </w:r>
            <w:r w:rsidRPr="00732BA5">
              <w:rPr>
                <w:rFonts w:eastAsia="宋体" w:cs="Times New Roman"/>
                <w:color w:val="000000"/>
                <w:szCs w:val="24"/>
              </w:rPr>
              <w:t xml:space="preserve"> 0.216</w:t>
            </w:r>
          </w:p>
        </w:tc>
        <w:tc>
          <w:tcPr>
            <w:tcW w:w="2126" w:type="dxa"/>
            <w:vAlign w:val="center"/>
          </w:tcPr>
          <w:p w14:paraId="2482FB58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eastAsia="宋体" w:cs="Times New Roman"/>
                <w:color w:val="000000"/>
                <w:szCs w:val="24"/>
              </w:rPr>
              <w:t xml:space="preserve">60 </w:t>
            </w:r>
            <w:r w:rsidRPr="00732BA5">
              <w:rPr>
                <w:rFonts w:eastAsia="宋体" w:cs="Times New Roman"/>
                <w:color w:val="000000"/>
                <w:szCs w:val="24"/>
              </w:rPr>
              <w:sym w:font="Symbol" w:char="F0B1"/>
            </w:r>
            <w:r w:rsidRPr="00732BA5">
              <w:rPr>
                <w:rFonts w:eastAsia="宋体" w:cs="Times New Roman"/>
                <w:color w:val="000000"/>
                <w:szCs w:val="24"/>
              </w:rPr>
              <w:t xml:space="preserve"> 2</w:t>
            </w:r>
          </w:p>
        </w:tc>
      </w:tr>
      <w:tr w:rsidR="00EE0060" w:rsidRPr="00732BA5" w14:paraId="23658DCD" w14:textId="77777777" w:rsidTr="00EE0060">
        <w:trPr>
          <w:trHeight w:val="801"/>
          <w:jc w:val="center"/>
        </w:trPr>
        <w:tc>
          <w:tcPr>
            <w:tcW w:w="2765" w:type="dxa"/>
            <w:vAlign w:val="center"/>
          </w:tcPr>
          <w:p w14:paraId="6F772469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cs="Times New Roman"/>
                <w:szCs w:val="24"/>
              </w:rPr>
              <w:t>Normal cells</w:t>
            </w:r>
          </w:p>
        </w:tc>
        <w:tc>
          <w:tcPr>
            <w:tcW w:w="2197" w:type="dxa"/>
            <w:vAlign w:val="center"/>
          </w:tcPr>
          <w:p w14:paraId="48BCBBAB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eastAsia="宋体" w:cs="Times New Roman"/>
                <w:color w:val="000000"/>
                <w:szCs w:val="24"/>
              </w:rPr>
              <w:t xml:space="preserve">64.498 </w:t>
            </w:r>
            <w:r w:rsidRPr="00732BA5">
              <w:rPr>
                <w:rFonts w:eastAsia="宋体" w:cs="Times New Roman"/>
                <w:color w:val="000000"/>
                <w:szCs w:val="24"/>
              </w:rPr>
              <w:sym w:font="Symbol" w:char="F0B1"/>
            </w:r>
            <w:r w:rsidRPr="00732BA5">
              <w:rPr>
                <w:rFonts w:eastAsia="宋体" w:cs="Times New Roman"/>
                <w:color w:val="000000"/>
                <w:szCs w:val="24"/>
              </w:rPr>
              <w:t xml:space="preserve"> 0.384</w:t>
            </w:r>
          </w:p>
        </w:tc>
        <w:tc>
          <w:tcPr>
            <w:tcW w:w="2126" w:type="dxa"/>
            <w:vAlign w:val="center"/>
          </w:tcPr>
          <w:p w14:paraId="0B785BC7" w14:textId="77777777" w:rsidR="00EE0060" w:rsidRPr="00732BA5" w:rsidRDefault="00EE0060" w:rsidP="00EE0060">
            <w:pPr>
              <w:spacing w:line="360" w:lineRule="auto"/>
              <w:rPr>
                <w:rFonts w:cs="Times New Roman"/>
                <w:szCs w:val="24"/>
              </w:rPr>
            </w:pPr>
            <w:r w:rsidRPr="00732BA5">
              <w:rPr>
                <w:rFonts w:eastAsia="宋体" w:cs="Times New Roman"/>
                <w:color w:val="000000"/>
                <w:szCs w:val="24"/>
              </w:rPr>
              <w:t xml:space="preserve">1360 </w:t>
            </w:r>
            <w:r w:rsidRPr="00732BA5">
              <w:rPr>
                <w:rFonts w:eastAsia="宋体" w:cs="Times New Roman"/>
                <w:color w:val="000000"/>
                <w:szCs w:val="24"/>
              </w:rPr>
              <w:sym w:font="Symbol" w:char="F0B1"/>
            </w:r>
            <w:r w:rsidRPr="00732BA5">
              <w:rPr>
                <w:rFonts w:eastAsia="宋体" w:cs="Times New Roman"/>
                <w:color w:val="000000"/>
                <w:szCs w:val="24"/>
              </w:rPr>
              <w:t xml:space="preserve"> 75</w:t>
            </w:r>
          </w:p>
        </w:tc>
      </w:tr>
    </w:tbl>
    <w:p w14:paraId="09FDC745" w14:textId="38FE8B1B" w:rsidR="00EE0060" w:rsidRPr="00EE0060" w:rsidRDefault="00EE0060" w:rsidP="00EE0060">
      <w:pPr>
        <w:rPr>
          <w:rFonts w:cs="Times New Roman"/>
          <w:szCs w:val="24"/>
        </w:rPr>
      </w:pPr>
      <w:r w:rsidRPr="00EE0060">
        <w:rPr>
          <w:rFonts w:cs="Times New Roman"/>
          <w:szCs w:val="24"/>
        </w:rPr>
        <w:t>Metal-</w:t>
      </w:r>
      <w:r w:rsidR="00905A4A">
        <w:rPr>
          <w:rFonts w:cs="Times New Roman"/>
          <w:szCs w:val="24"/>
        </w:rPr>
        <w:t>deduction</w:t>
      </w:r>
      <w:r w:rsidRPr="00EE0060">
        <w:rPr>
          <w:rFonts w:cs="Times New Roman"/>
          <w:szCs w:val="24"/>
        </w:rPr>
        <w:t xml:space="preserve"> cells: the </w:t>
      </w:r>
      <w:r w:rsidRPr="00EE0060">
        <w:rPr>
          <w:rFonts w:cs="Times New Roman"/>
          <w:i/>
          <w:iCs/>
          <w:szCs w:val="24"/>
        </w:rPr>
        <w:t>Synechocystis</w:t>
      </w:r>
      <w:r w:rsidRPr="00EE0060">
        <w:rPr>
          <w:rFonts w:cs="Times New Roman"/>
          <w:szCs w:val="24"/>
        </w:rPr>
        <w:t xml:space="preserve"> sp. PCC 6803 cultured for 5 days in BG11 medium lacking Fe and Cu;</w:t>
      </w:r>
      <w:r w:rsidRPr="00EE0060">
        <w:rPr>
          <w:rFonts w:cs="Times New Roman" w:hint="eastAsia"/>
          <w:szCs w:val="24"/>
        </w:rPr>
        <w:t xml:space="preserve"> </w:t>
      </w:r>
    </w:p>
    <w:p w14:paraId="67D254B7" w14:textId="77777777" w:rsidR="00EE0060" w:rsidRPr="00EE0060" w:rsidRDefault="00EE0060" w:rsidP="00EE0060">
      <w:pPr>
        <w:rPr>
          <w:rFonts w:cs="Times New Roman"/>
          <w:szCs w:val="24"/>
        </w:rPr>
      </w:pPr>
      <w:r w:rsidRPr="00EE0060">
        <w:rPr>
          <w:rFonts w:cs="Times New Roman"/>
          <w:szCs w:val="24"/>
        </w:rPr>
        <w:t xml:space="preserve">Medium: BG11 medium lacking Fe and Cu after culturing </w:t>
      </w:r>
      <w:r w:rsidRPr="00EE0060">
        <w:rPr>
          <w:rFonts w:cs="Times New Roman"/>
          <w:i/>
          <w:iCs/>
          <w:szCs w:val="24"/>
        </w:rPr>
        <w:t>Synechocystis</w:t>
      </w:r>
      <w:r w:rsidRPr="00EE0060">
        <w:rPr>
          <w:rFonts w:cs="Times New Roman"/>
          <w:szCs w:val="24"/>
        </w:rPr>
        <w:t xml:space="preserve"> sp. PCC 6803 for 5 days,</w:t>
      </w:r>
      <w:r w:rsidRPr="00EE0060">
        <w:rPr>
          <w:rFonts w:eastAsia="宋体" w:cs="Times New Roman"/>
          <w:szCs w:val="24"/>
        </w:rPr>
        <w:t xml:space="preserve"> OD</w:t>
      </w:r>
      <w:r w:rsidRPr="00EE0060">
        <w:rPr>
          <w:rFonts w:eastAsia="宋体" w:cs="Times New Roman"/>
          <w:szCs w:val="24"/>
          <w:vertAlign w:val="subscript"/>
        </w:rPr>
        <w:t>730</w:t>
      </w:r>
      <w:r w:rsidRPr="00EE0060">
        <w:rPr>
          <w:rFonts w:eastAsia="宋体" w:cs="Times New Roman"/>
          <w:szCs w:val="24"/>
        </w:rPr>
        <w:t xml:space="preserve"> = 0.</w:t>
      </w:r>
      <w:r w:rsidRPr="00EE0060">
        <w:rPr>
          <w:rFonts w:eastAsia="宋体" w:cs="Times New Roman" w:hint="eastAsia"/>
          <w:szCs w:val="24"/>
        </w:rPr>
        <w:t>68</w:t>
      </w:r>
      <w:r w:rsidRPr="00EE0060">
        <w:rPr>
          <w:rFonts w:eastAsia="宋体" w:cs="Times New Roman"/>
          <w:szCs w:val="24"/>
        </w:rPr>
        <w:t>5 at 1 cm path length of the ultraviolet spectrophotometer.</w:t>
      </w:r>
    </w:p>
    <w:p w14:paraId="7B65BC41" w14:textId="18B6F8DC" w:rsidR="00DE23E8" w:rsidRPr="00EE0060" w:rsidRDefault="00EE0060" w:rsidP="00EE0060">
      <w:pPr>
        <w:rPr>
          <w:rFonts w:cs="Times New Roman"/>
          <w:szCs w:val="24"/>
        </w:rPr>
      </w:pPr>
      <w:r w:rsidRPr="00EE0060">
        <w:rPr>
          <w:rFonts w:cs="Times New Roman" w:hint="eastAsia"/>
          <w:szCs w:val="24"/>
        </w:rPr>
        <w:t>Normal</w:t>
      </w:r>
      <w:r w:rsidRPr="00EE0060">
        <w:rPr>
          <w:rFonts w:cs="Times New Roman"/>
          <w:szCs w:val="24"/>
        </w:rPr>
        <w:t xml:space="preserve"> </w:t>
      </w:r>
      <w:r w:rsidRPr="00EE0060">
        <w:rPr>
          <w:rFonts w:cs="Times New Roman" w:hint="eastAsia"/>
          <w:szCs w:val="24"/>
        </w:rPr>
        <w:t>cells:</w:t>
      </w:r>
      <w:r w:rsidRPr="00EE0060">
        <w:rPr>
          <w:rFonts w:cs="Times New Roman"/>
          <w:szCs w:val="24"/>
        </w:rPr>
        <w:t xml:space="preserve"> the </w:t>
      </w:r>
      <w:r w:rsidRPr="00EE0060">
        <w:rPr>
          <w:rFonts w:cs="Times New Roman"/>
          <w:i/>
          <w:iCs/>
          <w:szCs w:val="24"/>
        </w:rPr>
        <w:t>Synechocystis</w:t>
      </w:r>
      <w:r w:rsidRPr="00EE0060">
        <w:rPr>
          <w:rFonts w:cs="Times New Roman"/>
          <w:szCs w:val="24"/>
        </w:rPr>
        <w:t xml:space="preserve"> sp. PCC 6803 cultured in normal BG11 medium,</w:t>
      </w:r>
      <w:r w:rsidRPr="00EE0060">
        <w:rPr>
          <w:rFonts w:eastAsia="宋体" w:cs="Times New Roman"/>
          <w:szCs w:val="24"/>
        </w:rPr>
        <w:t xml:space="preserve"> OD</w:t>
      </w:r>
      <w:r w:rsidRPr="00EE0060">
        <w:rPr>
          <w:rFonts w:eastAsia="宋体" w:cs="Times New Roman"/>
          <w:szCs w:val="24"/>
          <w:vertAlign w:val="subscript"/>
        </w:rPr>
        <w:t>730</w:t>
      </w:r>
      <w:r w:rsidRPr="00EE0060">
        <w:rPr>
          <w:rFonts w:eastAsia="宋体" w:cs="Times New Roman"/>
          <w:szCs w:val="24"/>
        </w:rPr>
        <w:t xml:space="preserve"> = 0.</w:t>
      </w:r>
      <w:r w:rsidRPr="00EE0060">
        <w:rPr>
          <w:rFonts w:eastAsia="宋体" w:cs="Times New Roman" w:hint="eastAsia"/>
          <w:szCs w:val="24"/>
        </w:rPr>
        <w:t>560</w:t>
      </w:r>
      <w:r w:rsidRPr="00EE0060">
        <w:rPr>
          <w:rFonts w:eastAsia="宋体" w:cs="Times New Roman"/>
          <w:szCs w:val="24"/>
        </w:rPr>
        <w:t xml:space="preserve"> at 1 cm path length of the ultraviolet spectrophotometer</w:t>
      </w:r>
      <w:r w:rsidRPr="00EE0060">
        <w:rPr>
          <w:rFonts w:cs="Times New Roman"/>
          <w:szCs w:val="24"/>
        </w:rPr>
        <w:t>.</w:t>
      </w:r>
    </w:p>
    <w:sectPr w:rsidR="00DE23E8" w:rsidRPr="00EE0060" w:rsidSect="0093429D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62AF" w14:textId="77777777" w:rsidR="001D01D5" w:rsidRDefault="001D01D5" w:rsidP="00117666">
      <w:pPr>
        <w:spacing w:after="0"/>
      </w:pPr>
      <w:r>
        <w:separator/>
      </w:r>
    </w:p>
  </w:endnote>
  <w:endnote w:type="continuationSeparator" w:id="0">
    <w:p w14:paraId="23CE787D" w14:textId="77777777" w:rsidR="001D01D5" w:rsidRDefault="001D01D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3C017D" w:rsidRPr="00577C4C" w:rsidRDefault="003C017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3C017D" w:rsidRPr="00577C4C" w:rsidRDefault="003C017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3C017D" w:rsidRPr="00577C4C" w:rsidRDefault="003C017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3C017D" w:rsidRPr="00577C4C" w:rsidRDefault="003C017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3C017D" w:rsidRPr="00577C4C" w:rsidRDefault="003C017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3C017D" w:rsidRPr="00577C4C" w:rsidRDefault="003C017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DE75" w14:textId="77777777" w:rsidR="001D01D5" w:rsidRDefault="001D01D5" w:rsidP="00117666">
      <w:pPr>
        <w:spacing w:after="0"/>
      </w:pPr>
      <w:r>
        <w:separator/>
      </w:r>
    </w:p>
  </w:footnote>
  <w:footnote w:type="continuationSeparator" w:id="0">
    <w:p w14:paraId="46A2F353" w14:textId="77777777" w:rsidR="001D01D5" w:rsidRDefault="001D01D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3C017D" w:rsidRPr="009151AA" w:rsidRDefault="003C017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3C017D" w:rsidRDefault="003C017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2B56"/>
    <w:rsid w:val="001D01D5"/>
    <w:rsid w:val="001D451C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1ABF"/>
    <w:rsid w:val="003C017D"/>
    <w:rsid w:val="003D2F2D"/>
    <w:rsid w:val="00401590"/>
    <w:rsid w:val="00403941"/>
    <w:rsid w:val="00447801"/>
    <w:rsid w:val="00452E9C"/>
    <w:rsid w:val="004735C8"/>
    <w:rsid w:val="004947A6"/>
    <w:rsid w:val="004961FF"/>
    <w:rsid w:val="00517A89"/>
    <w:rsid w:val="005250F2"/>
    <w:rsid w:val="00552026"/>
    <w:rsid w:val="00593EEA"/>
    <w:rsid w:val="005A0B7E"/>
    <w:rsid w:val="005A5EEE"/>
    <w:rsid w:val="006375C7"/>
    <w:rsid w:val="00654E8F"/>
    <w:rsid w:val="00660D05"/>
    <w:rsid w:val="006820B1"/>
    <w:rsid w:val="00685519"/>
    <w:rsid w:val="006A001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C2525"/>
    <w:rsid w:val="008F4DCD"/>
    <w:rsid w:val="00905A4A"/>
    <w:rsid w:val="009151AA"/>
    <w:rsid w:val="0093429D"/>
    <w:rsid w:val="00943573"/>
    <w:rsid w:val="00964134"/>
    <w:rsid w:val="00970F7D"/>
    <w:rsid w:val="00994A3D"/>
    <w:rsid w:val="009C2B12"/>
    <w:rsid w:val="00A174D9"/>
    <w:rsid w:val="00A4025B"/>
    <w:rsid w:val="00A62B27"/>
    <w:rsid w:val="00A62CB8"/>
    <w:rsid w:val="00A7448E"/>
    <w:rsid w:val="00AA4D24"/>
    <w:rsid w:val="00AB6715"/>
    <w:rsid w:val="00B1671E"/>
    <w:rsid w:val="00B25EB8"/>
    <w:rsid w:val="00B37F4D"/>
    <w:rsid w:val="00BA4F23"/>
    <w:rsid w:val="00C52A7B"/>
    <w:rsid w:val="00C56BAF"/>
    <w:rsid w:val="00C679AA"/>
    <w:rsid w:val="00C737B3"/>
    <w:rsid w:val="00C75972"/>
    <w:rsid w:val="00C8057E"/>
    <w:rsid w:val="00CD066B"/>
    <w:rsid w:val="00CE4FEE"/>
    <w:rsid w:val="00D04EC6"/>
    <w:rsid w:val="00D060CF"/>
    <w:rsid w:val="00DB59C3"/>
    <w:rsid w:val="00DC259A"/>
    <w:rsid w:val="00DE23E8"/>
    <w:rsid w:val="00E52377"/>
    <w:rsid w:val="00E537AD"/>
    <w:rsid w:val="00E64E17"/>
    <w:rsid w:val="00E866C9"/>
    <w:rsid w:val="00EA2926"/>
    <w:rsid w:val="00EA3D3C"/>
    <w:rsid w:val="00EC090A"/>
    <w:rsid w:val="00ED20B5"/>
    <w:rsid w:val="00EE0060"/>
    <w:rsid w:val="00EE42EE"/>
    <w:rsid w:val="00F0040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26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zhen zhanghe</cp:lastModifiedBy>
  <cp:revision>4</cp:revision>
  <cp:lastPrinted>2013-10-03T12:51:00Z</cp:lastPrinted>
  <dcterms:created xsi:type="dcterms:W3CDTF">2021-04-25T08:33:00Z</dcterms:created>
  <dcterms:modified xsi:type="dcterms:W3CDTF">2021-04-25T08:35:00Z</dcterms:modified>
</cp:coreProperties>
</file>