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4D378" w14:textId="1DCC603E" w:rsidR="00994A3D" w:rsidRPr="00936BB7" w:rsidRDefault="00654E8F" w:rsidP="00936BB7">
      <w:pPr>
        <w:pStyle w:val="SupplementaryMaterial"/>
        <w:rPr>
          <w:b w:val="0"/>
        </w:rPr>
      </w:pPr>
      <w:r w:rsidRPr="001549D3">
        <w:t>Supplementary Material</w:t>
      </w:r>
    </w:p>
    <w:p w14:paraId="23AA0AE3" w14:textId="2689749C" w:rsidR="00936BB7" w:rsidRDefault="00936BB7" w:rsidP="00936BB7">
      <w:pPr>
        <w:keepNext/>
        <w:jc w:val="both"/>
        <w:rPr>
          <w:rFonts w:cs="Times New Roman"/>
          <w:szCs w:val="24"/>
        </w:rPr>
      </w:pPr>
    </w:p>
    <w:tbl>
      <w:tblPr>
        <w:tblStyle w:val="10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4687"/>
        <w:gridCol w:w="1686"/>
        <w:gridCol w:w="1286"/>
      </w:tblGrid>
      <w:tr w:rsidR="00936BB7" w:rsidRPr="00936BB7" w14:paraId="1FDDA28B" w14:textId="77777777" w:rsidTr="00A7246E">
        <w:trPr>
          <w:trHeight w:val="413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7DE6A944" w14:textId="77777777" w:rsidR="00936BB7" w:rsidRPr="00936BB7" w:rsidRDefault="00936BB7" w:rsidP="00936BB7">
            <w:pPr>
              <w:rPr>
                <w:rFonts w:cs="Times New Roman"/>
                <w:b/>
                <w:sz w:val="20"/>
                <w:szCs w:val="20"/>
              </w:rPr>
            </w:pPr>
            <w:r w:rsidRPr="00936BB7">
              <w:rPr>
                <w:rFonts w:cs="Times New Roman" w:hint="eastAsia"/>
                <w:b/>
                <w:sz w:val="20"/>
                <w:szCs w:val="20"/>
              </w:rPr>
              <w:t>primer</w:t>
            </w:r>
          </w:p>
        </w:tc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</w:tcPr>
          <w:p w14:paraId="14F89A67" w14:textId="77777777" w:rsidR="00936BB7" w:rsidRPr="00936BB7" w:rsidRDefault="00936BB7" w:rsidP="00936BB7">
            <w:pPr>
              <w:rPr>
                <w:rFonts w:cs="Times New Roman"/>
                <w:b/>
                <w:sz w:val="20"/>
                <w:szCs w:val="20"/>
              </w:rPr>
            </w:pPr>
            <w:r w:rsidRPr="00936BB7">
              <w:rPr>
                <w:rFonts w:cs="Times New Roman"/>
                <w:b/>
                <w:sz w:val="20"/>
                <w:szCs w:val="20"/>
              </w:rPr>
              <w:t>s</w:t>
            </w:r>
            <w:r w:rsidRPr="00936BB7">
              <w:rPr>
                <w:rFonts w:cs="Times New Roman" w:hint="eastAsia"/>
                <w:b/>
                <w:sz w:val="20"/>
                <w:szCs w:val="20"/>
              </w:rPr>
              <w:t>equence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20482F45" w14:textId="77777777" w:rsidR="00936BB7" w:rsidRPr="00936BB7" w:rsidRDefault="00936BB7" w:rsidP="00936BB7">
            <w:pPr>
              <w:rPr>
                <w:rFonts w:cs="Times New Roman"/>
                <w:b/>
                <w:sz w:val="20"/>
                <w:szCs w:val="20"/>
              </w:rPr>
            </w:pPr>
            <w:r w:rsidRPr="00936BB7">
              <w:rPr>
                <w:rFonts w:cs="Times New Roman"/>
                <w:b/>
                <w:sz w:val="20"/>
                <w:szCs w:val="20"/>
              </w:rPr>
              <w:t>r</w:t>
            </w:r>
            <w:r w:rsidRPr="00936BB7">
              <w:rPr>
                <w:rFonts w:cs="Times New Roman" w:hint="eastAsia"/>
                <w:b/>
                <w:sz w:val="20"/>
                <w:szCs w:val="20"/>
              </w:rPr>
              <w:t xml:space="preserve">estriction </w:t>
            </w:r>
          </w:p>
          <w:p w14:paraId="0C4A3958" w14:textId="77777777" w:rsidR="00936BB7" w:rsidRPr="00936BB7" w:rsidRDefault="00936BB7" w:rsidP="00936BB7">
            <w:pPr>
              <w:rPr>
                <w:rFonts w:cs="Times New Roman"/>
                <w:b/>
                <w:sz w:val="20"/>
                <w:szCs w:val="20"/>
              </w:rPr>
            </w:pPr>
            <w:r w:rsidRPr="00936BB7">
              <w:rPr>
                <w:rFonts w:cs="Times New Roman"/>
                <w:b/>
                <w:sz w:val="20"/>
                <w:szCs w:val="20"/>
              </w:rPr>
              <w:t>enzyme sites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14:paraId="16869F31" w14:textId="77777777" w:rsidR="00936BB7" w:rsidRPr="00936BB7" w:rsidRDefault="00936BB7" w:rsidP="00936BB7">
            <w:pPr>
              <w:rPr>
                <w:rFonts w:cs="Times New Roman"/>
                <w:b/>
                <w:sz w:val="20"/>
                <w:szCs w:val="20"/>
              </w:rPr>
            </w:pPr>
            <w:r w:rsidRPr="00936BB7">
              <w:rPr>
                <w:rFonts w:cs="Times New Roman"/>
                <w:b/>
                <w:sz w:val="20"/>
                <w:szCs w:val="20"/>
              </w:rPr>
              <w:t>c</w:t>
            </w:r>
            <w:r w:rsidRPr="00936BB7">
              <w:rPr>
                <w:rFonts w:cs="Times New Roman" w:hint="eastAsia"/>
                <w:b/>
                <w:sz w:val="20"/>
                <w:szCs w:val="20"/>
              </w:rPr>
              <w:t xml:space="preserve">loning </w:t>
            </w:r>
          </w:p>
          <w:p w14:paraId="4595D372" w14:textId="77777777" w:rsidR="00936BB7" w:rsidRPr="00936BB7" w:rsidRDefault="00936BB7" w:rsidP="00936BB7">
            <w:pPr>
              <w:rPr>
                <w:rFonts w:cs="Times New Roman"/>
                <w:b/>
                <w:sz w:val="20"/>
                <w:szCs w:val="20"/>
              </w:rPr>
            </w:pPr>
            <w:r w:rsidRPr="00936BB7">
              <w:rPr>
                <w:rFonts w:cs="Times New Roman"/>
                <w:b/>
                <w:sz w:val="20"/>
                <w:szCs w:val="20"/>
              </w:rPr>
              <w:t>vector</w:t>
            </w:r>
          </w:p>
        </w:tc>
      </w:tr>
      <w:tr w:rsidR="00936BB7" w:rsidRPr="00936BB7" w14:paraId="1A88A7D7" w14:textId="77777777" w:rsidTr="00A7246E">
        <w:trPr>
          <w:trHeight w:val="413"/>
        </w:trPr>
        <w:tc>
          <w:tcPr>
            <w:tcW w:w="2117" w:type="dxa"/>
            <w:tcBorders>
              <w:top w:val="single" w:sz="4" w:space="0" w:color="auto"/>
            </w:tcBorders>
          </w:tcPr>
          <w:p w14:paraId="14B17814" w14:textId="77777777" w:rsidR="00936BB7" w:rsidRPr="00936BB7" w:rsidRDefault="00936BB7" w:rsidP="00936BB7">
            <w:pPr>
              <w:rPr>
                <w:rFonts w:cs="Times New Roman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Rv2145c- Forward</w:t>
            </w:r>
          </w:p>
        </w:tc>
        <w:tc>
          <w:tcPr>
            <w:tcW w:w="4687" w:type="dxa"/>
            <w:tcBorders>
              <w:top w:val="single" w:sz="4" w:space="0" w:color="auto"/>
            </w:tcBorders>
          </w:tcPr>
          <w:p w14:paraId="775858FA" w14:textId="77777777" w:rsidR="00936BB7" w:rsidRPr="00936BB7" w:rsidRDefault="00936BB7" w:rsidP="00936BB7">
            <w:pPr>
              <w:rPr>
                <w:rFonts w:cs="Times New Roman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5’-</w:t>
            </w: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  <w:u w:val="single" w:color="000000"/>
              </w:rPr>
              <w:t>CATATG</w:t>
            </w: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CCGCTTACACCTGCCGACGTC-3’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135A5420" w14:textId="77777777" w:rsidR="00936BB7" w:rsidRPr="00936BB7" w:rsidRDefault="00936BB7" w:rsidP="00936BB7">
            <w:pPr>
              <w:rPr>
                <w:rFonts w:eastAsia="HY신명조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6BB7">
              <w:rPr>
                <w:rFonts w:eastAsia="HY신명조" w:cs="Times New Roman" w:hint="eastAsia"/>
                <w:i/>
                <w:color w:val="000000" w:themeColor="text1"/>
                <w:sz w:val="20"/>
                <w:szCs w:val="20"/>
              </w:rPr>
              <w:t>Nde</w:t>
            </w:r>
            <w:r w:rsidRPr="00936BB7">
              <w:rPr>
                <w:rFonts w:eastAsia="HY신명조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0B5A1948" w14:textId="77777777" w:rsidR="00936BB7" w:rsidRPr="00936BB7" w:rsidRDefault="00936BB7" w:rsidP="00936BB7">
            <w:pPr>
              <w:rPr>
                <w:rFonts w:eastAsia="HY신명조" w:cs="Times New Roman"/>
                <w:color w:val="000000" w:themeColor="text1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pET22b (+)</w:t>
            </w:r>
          </w:p>
        </w:tc>
      </w:tr>
      <w:tr w:rsidR="00936BB7" w:rsidRPr="00936BB7" w14:paraId="0EA58361" w14:textId="77777777" w:rsidTr="00A7246E">
        <w:trPr>
          <w:trHeight w:val="413"/>
        </w:trPr>
        <w:tc>
          <w:tcPr>
            <w:tcW w:w="2117" w:type="dxa"/>
          </w:tcPr>
          <w:p w14:paraId="079B9DEE" w14:textId="77777777" w:rsidR="00936BB7" w:rsidRPr="00936BB7" w:rsidRDefault="00936BB7" w:rsidP="00936BB7">
            <w:pPr>
              <w:rPr>
                <w:rFonts w:cs="Times New Roman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Rv2145c- Reverse</w:t>
            </w:r>
          </w:p>
        </w:tc>
        <w:tc>
          <w:tcPr>
            <w:tcW w:w="4687" w:type="dxa"/>
          </w:tcPr>
          <w:p w14:paraId="78065720" w14:textId="7FB5C7DB" w:rsidR="00936BB7" w:rsidRPr="00936BB7" w:rsidRDefault="00936BB7" w:rsidP="00936BB7">
            <w:pPr>
              <w:rPr>
                <w:rFonts w:cs="Times New Roman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5’</w:t>
            </w:r>
            <w:r w:rsidRPr="00AE4AB9">
              <w:rPr>
                <w:rFonts w:eastAsia="HY신명조" w:cs="Times New Roman"/>
                <w:color w:val="000000" w:themeColor="text1"/>
                <w:sz w:val="20"/>
                <w:szCs w:val="20"/>
              </w:rPr>
              <w:t>-</w:t>
            </w:r>
            <w:r w:rsidRPr="00AE4AB9">
              <w:rPr>
                <w:rFonts w:eastAsia="HY신명조" w:cs="Times New Roman"/>
                <w:color w:val="000000" w:themeColor="text1"/>
                <w:sz w:val="20"/>
                <w:szCs w:val="20"/>
                <w:u w:val="single"/>
              </w:rPr>
              <w:t>AAGCTT</w:t>
            </w:r>
            <w:r w:rsidR="00AE4AB9">
              <w:rPr>
                <w:rFonts w:eastAsiaTheme="majorEastAsia" w:cs="Times New Roman"/>
                <w:color w:val="333333"/>
                <w:sz w:val="20"/>
                <w:szCs w:val="20"/>
                <w:shd w:val="clear" w:color="auto" w:fill="FFFFFF"/>
              </w:rPr>
              <w:t>GTTTTTGCCCCGGTTGAA</w:t>
            </w:r>
            <w:r w:rsidR="00AE4AB9" w:rsidRPr="00AE4AB9">
              <w:rPr>
                <w:rFonts w:eastAsiaTheme="majorEastAsia" w:cs="Times New Roman"/>
                <w:color w:val="333333"/>
                <w:sz w:val="20"/>
                <w:szCs w:val="20"/>
                <w:shd w:val="clear" w:color="auto" w:fill="FFFFFF"/>
              </w:rPr>
              <w:t>TTG</w:t>
            </w:r>
            <w:r w:rsidR="00AE4AB9" w:rsidRPr="00AE4AB9">
              <w:rPr>
                <w:rFonts w:eastAsia="HY신명조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4AB9">
              <w:rPr>
                <w:rFonts w:eastAsia="HY신명조" w:cs="Times New Roman"/>
                <w:color w:val="000000" w:themeColor="text1"/>
                <w:sz w:val="20"/>
                <w:szCs w:val="20"/>
              </w:rPr>
              <w:t>-3’</w:t>
            </w:r>
          </w:p>
        </w:tc>
        <w:tc>
          <w:tcPr>
            <w:tcW w:w="1686" w:type="dxa"/>
          </w:tcPr>
          <w:p w14:paraId="26495226" w14:textId="77777777" w:rsidR="00936BB7" w:rsidRPr="00936BB7" w:rsidRDefault="00936BB7" w:rsidP="00936BB7">
            <w:pPr>
              <w:rPr>
                <w:rFonts w:eastAsia="HY신명조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6BB7">
              <w:rPr>
                <w:rFonts w:eastAsia="HY신명조" w:cs="Times New Roman" w:hint="eastAsia"/>
                <w:i/>
                <w:color w:val="000000" w:themeColor="text1"/>
                <w:sz w:val="20"/>
                <w:szCs w:val="20"/>
              </w:rPr>
              <w:t>Hin</w:t>
            </w:r>
            <w:r w:rsidRPr="00936BB7">
              <w:rPr>
                <w:rFonts w:eastAsia="HY신명조" w:cs="Times New Roman" w:hint="eastAsia"/>
                <w:color w:val="000000" w:themeColor="text1"/>
                <w:sz w:val="20"/>
                <w:szCs w:val="20"/>
              </w:rPr>
              <w:t>dIII</w:t>
            </w:r>
            <w:proofErr w:type="spellEnd"/>
          </w:p>
        </w:tc>
        <w:tc>
          <w:tcPr>
            <w:tcW w:w="1286" w:type="dxa"/>
          </w:tcPr>
          <w:p w14:paraId="65E14874" w14:textId="77777777" w:rsidR="00936BB7" w:rsidRPr="00936BB7" w:rsidRDefault="00936BB7" w:rsidP="00936BB7">
            <w:pPr>
              <w:rPr>
                <w:rFonts w:eastAsia="HY신명조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36BB7" w:rsidRPr="00936BB7" w14:paraId="10E23A0C" w14:textId="77777777" w:rsidTr="00A7246E">
        <w:trPr>
          <w:trHeight w:val="413"/>
        </w:trPr>
        <w:tc>
          <w:tcPr>
            <w:tcW w:w="2117" w:type="dxa"/>
          </w:tcPr>
          <w:p w14:paraId="7EADCFAA" w14:textId="77777777" w:rsidR="00936BB7" w:rsidRPr="00936BB7" w:rsidRDefault="00936BB7" w:rsidP="00936BB7">
            <w:pPr>
              <w:rPr>
                <w:rFonts w:cs="Times New Roman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Ag85B- Forward</w:t>
            </w:r>
          </w:p>
        </w:tc>
        <w:tc>
          <w:tcPr>
            <w:tcW w:w="4687" w:type="dxa"/>
          </w:tcPr>
          <w:p w14:paraId="6D04AC22" w14:textId="77777777" w:rsidR="00936BB7" w:rsidRPr="00936BB7" w:rsidRDefault="00936BB7" w:rsidP="00936BB7">
            <w:pPr>
              <w:rPr>
                <w:rFonts w:cs="Times New Roman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5’-</w:t>
            </w: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  <w:u w:val="single"/>
              </w:rPr>
              <w:t>GAATTC</w:t>
            </w: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GATGACAGACGTGAGCCGAAAG-3’</w:t>
            </w:r>
          </w:p>
        </w:tc>
        <w:tc>
          <w:tcPr>
            <w:tcW w:w="1686" w:type="dxa"/>
          </w:tcPr>
          <w:p w14:paraId="674C8C76" w14:textId="77777777" w:rsidR="00936BB7" w:rsidRPr="00936BB7" w:rsidRDefault="00936BB7" w:rsidP="00936BB7">
            <w:pPr>
              <w:rPr>
                <w:rFonts w:eastAsia="HY신명조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6BB7">
              <w:rPr>
                <w:rFonts w:eastAsia="HY신명조" w:cs="Times New Roman" w:hint="eastAsia"/>
                <w:i/>
                <w:color w:val="000000" w:themeColor="text1"/>
                <w:sz w:val="20"/>
                <w:szCs w:val="20"/>
              </w:rPr>
              <w:t>Eco</w:t>
            </w:r>
            <w:r w:rsidRPr="00936BB7">
              <w:rPr>
                <w:rFonts w:eastAsia="HY신명조" w:cs="Times New Roman" w:hint="eastAsia"/>
                <w:color w:val="000000" w:themeColor="text1"/>
                <w:sz w:val="20"/>
                <w:szCs w:val="20"/>
              </w:rPr>
              <w:t>RI</w:t>
            </w:r>
            <w:proofErr w:type="spellEnd"/>
          </w:p>
        </w:tc>
        <w:tc>
          <w:tcPr>
            <w:tcW w:w="1286" w:type="dxa"/>
          </w:tcPr>
          <w:p w14:paraId="7EB56B4C" w14:textId="77777777" w:rsidR="00936BB7" w:rsidRPr="00936BB7" w:rsidRDefault="00936BB7" w:rsidP="00936BB7">
            <w:pPr>
              <w:rPr>
                <w:rFonts w:eastAsia="HY신명조" w:cs="Times New Roman"/>
                <w:i/>
                <w:color w:val="000000" w:themeColor="text1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pET22b (+)</w:t>
            </w:r>
          </w:p>
        </w:tc>
      </w:tr>
      <w:tr w:rsidR="00936BB7" w:rsidRPr="00936BB7" w14:paraId="57C9AA40" w14:textId="77777777" w:rsidTr="00A7246E">
        <w:trPr>
          <w:trHeight w:val="413"/>
        </w:trPr>
        <w:tc>
          <w:tcPr>
            <w:tcW w:w="2117" w:type="dxa"/>
          </w:tcPr>
          <w:p w14:paraId="51D9A684" w14:textId="77777777" w:rsidR="00936BB7" w:rsidRPr="00936BB7" w:rsidRDefault="00936BB7" w:rsidP="00936BB7">
            <w:pPr>
              <w:rPr>
                <w:rFonts w:cs="Times New Roman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Ag85B- Reverse</w:t>
            </w:r>
          </w:p>
        </w:tc>
        <w:tc>
          <w:tcPr>
            <w:tcW w:w="4687" w:type="dxa"/>
          </w:tcPr>
          <w:p w14:paraId="25D5ECB9" w14:textId="77777777" w:rsidR="00936BB7" w:rsidRPr="00936BB7" w:rsidRDefault="00936BB7" w:rsidP="00936BB7">
            <w:pPr>
              <w:rPr>
                <w:rFonts w:cs="Times New Roman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5’-</w:t>
            </w: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  <w:u w:val="single"/>
              </w:rPr>
              <w:t>AAGCTT</w:t>
            </w: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GCCGGCGCCTAACGAACTCTG-3’</w:t>
            </w:r>
          </w:p>
        </w:tc>
        <w:tc>
          <w:tcPr>
            <w:tcW w:w="1686" w:type="dxa"/>
          </w:tcPr>
          <w:p w14:paraId="1AE735B9" w14:textId="77777777" w:rsidR="00936BB7" w:rsidRPr="00936BB7" w:rsidRDefault="00936BB7" w:rsidP="00936BB7">
            <w:pPr>
              <w:rPr>
                <w:rFonts w:eastAsia="HY신명조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6BB7">
              <w:rPr>
                <w:rFonts w:eastAsia="HY신명조" w:cs="Times New Roman" w:hint="eastAsia"/>
                <w:i/>
                <w:color w:val="000000" w:themeColor="text1"/>
                <w:sz w:val="20"/>
                <w:szCs w:val="20"/>
              </w:rPr>
              <w:t>Hin</w:t>
            </w:r>
            <w:r w:rsidRPr="00936BB7">
              <w:rPr>
                <w:rFonts w:eastAsia="HY신명조" w:cs="Times New Roman" w:hint="eastAsia"/>
                <w:color w:val="000000" w:themeColor="text1"/>
                <w:sz w:val="20"/>
                <w:szCs w:val="20"/>
              </w:rPr>
              <w:t>dIII</w:t>
            </w:r>
            <w:proofErr w:type="spellEnd"/>
          </w:p>
        </w:tc>
        <w:tc>
          <w:tcPr>
            <w:tcW w:w="1286" w:type="dxa"/>
          </w:tcPr>
          <w:p w14:paraId="3304BCBF" w14:textId="77777777" w:rsidR="00936BB7" w:rsidRPr="00936BB7" w:rsidRDefault="00936BB7" w:rsidP="00936BB7">
            <w:pPr>
              <w:rPr>
                <w:rFonts w:eastAsia="HY신명조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36BB7" w:rsidRPr="00936BB7" w14:paraId="35E55725" w14:textId="77777777" w:rsidTr="00A7246E">
        <w:trPr>
          <w:trHeight w:val="413"/>
        </w:trPr>
        <w:tc>
          <w:tcPr>
            <w:tcW w:w="2117" w:type="dxa"/>
          </w:tcPr>
          <w:p w14:paraId="6E95424C" w14:textId="77777777" w:rsidR="00936BB7" w:rsidRPr="00936BB7" w:rsidRDefault="00936BB7" w:rsidP="00936BB7">
            <w:pPr>
              <w:rPr>
                <w:rFonts w:cs="Times New Roman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Rv2145c D1- Forward</w:t>
            </w:r>
          </w:p>
        </w:tc>
        <w:tc>
          <w:tcPr>
            <w:tcW w:w="4687" w:type="dxa"/>
          </w:tcPr>
          <w:p w14:paraId="6F1D50C6" w14:textId="77777777" w:rsidR="00936BB7" w:rsidRPr="00936BB7" w:rsidRDefault="00936BB7" w:rsidP="00936BB7">
            <w:pPr>
              <w:rPr>
                <w:rFonts w:cs="Times New Roman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5’-</w:t>
            </w: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  <w:u w:val="single" w:color="000000"/>
              </w:rPr>
              <w:t>CATATG</w:t>
            </w: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CCGCTTACACCTGCCGACGTC-3’</w:t>
            </w:r>
          </w:p>
        </w:tc>
        <w:tc>
          <w:tcPr>
            <w:tcW w:w="1686" w:type="dxa"/>
          </w:tcPr>
          <w:p w14:paraId="52B09CD0" w14:textId="77777777" w:rsidR="00936BB7" w:rsidRPr="00936BB7" w:rsidRDefault="00936BB7" w:rsidP="00936BB7">
            <w:pPr>
              <w:rPr>
                <w:rFonts w:eastAsia="HY신명조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6BB7">
              <w:rPr>
                <w:rFonts w:eastAsia="HY신명조" w:cs="Times New Roman" w:hint="eastAsia"/>
                <w:i/>
                <w:color w:val="000000" w:themeColor="text1"/>
                <w:sz w:val="20"/>
                <w:szCs w:val="20"/>
              </w:rPr>
              <w:t>Nde</w:t>
            </w:r>
            <w:r w:rsidRPr="00936BB7">
              <w:rPr>
                <w:rFonts w:eastAsia="HY신명조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286" w:type="dxa"/>
          </w:tcPr>
          <w:p w14:paraId="5C7CAC28" w14:textId="77777777" w:rsidR="00936BB7" w:rsidRPr="00936BB7" w:rsidRDefault="00936BB7" w:rsidP="00936BB7">
            <w:pPr>
              <w:rPr>
                <w:rFonts w:eastAsia="HY신명조" w:cs="Times New Roman"/>
                <w:i/>
                <w:color w:val="000000" w:themeColor="text1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pET22b (+)</w:t>
            </w:r>
          </w:p>
        </w:tc>
      </w:tr>
      <w:tr w:rsidR="00936BB7" w:rsidRPr="00936BB7" w14:paraId="1AFA807F" w14:textId="77777777" w:rsidTr="00A7246E">
        <w:trPr>
          <w:trHeight w:val="413"/>
        </w:trPr>
        <w:tc>
          <w:tcPr>
            <w:tcW w:w="2117" w:type="dxa"/>
          </w:tcPr>
          <w:p w14:paraId="3A4CED66" w14:textId="77777777" w:rsidR="00936BB7" w:rsidRPr="00936BB7" w:rsidRDefault="00936BB7" w:rsidP="00936BB7">
            <w:pPr>
              <w:rPr>
                <w:rFonts w:cs="Times New Roman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Rv2145c D1- Reverse</w:t>
            </w:r>
          </w:p>
        </w:tc>
        <w:tc>
          <w:tcPr>
            <w:tcW w:w="4687" w:type="dxa"/>
          </w:tcPr>
          <w:p w14:paraId="343C3C6B" w14:textId="77777777" w:rsidR="00936BB7" w:rsidRPr="00936BB7" w:rsidRDefault="00936BB7" w:rsidP="00936BB7">
            <w:pPr>
              <w:rPr>
                <w:rFonts w:cs="Times New Roman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5’-</w:t>
            </w:r>
            <w:r w:rsidRPr="00936BB7">
              <w:rPr>
                <w:rFonts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AAGCTT</w:t>
            </w:r>
            <w:r w:rsidRPr="00936BB7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CGCCGCCGGCGCCGGCTTGCC</w:t>
            </w: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-3’</w:t>
            </w:r>
          </w:p>
        </w:tc>
        <w:tc>
          <w:tcPr>
            <w:tcW w:w="1686" w:type="dxa"/>
          </w:tcPr>
          <w:p w14:paraId="05E6B0F6" w14:textId="77777777" w:rsidR="00936BB7" w:rsidRPr="00936BB7" w:rsidRDefault="00936BB7" w:rsidP="00936BB7">
            <w:pPr>
              <w:rPr>
                <w:rFonts w:eastAsia="HY신명조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6BB7">
              <w:rPr>
                <w:rFonts w:eastAsia="HY신명조" w:cs="Times New Roman" w:hint="eastAsia"/>
                <w:i/>
                <w:color w:val="000000" w:themeColor="text1"/>
                <w:sz w:val="20"/>
                <w:szCs w:val="20"/>
              </w:rPr>
              <w:t>Hin</w:t>
            </w:r>
            <w:r w:rsidRPr="00936BB7">
              <w:rPr>
                <w:rFonts w:eastAsia="HY신명조" w:cs="Times New Roman" w:hint="eastAsia"/>
                <w:color w:val="000000" w:themeColor="text1"/>
                <w:sz w:val="20"/>
                <w:szCs w:val="20"/>
              </w:rPr>
              <w:t>dIII</w:t>
            </w:r>
            <w:proofErr w:type="spellEnd"/>
          </w:p>
        </w:tc>
        <w:tc>
          <w:tcPr>
            <w:tcW w:w="1286" w:type="dxa"/>
          </w:tcPr>
          <w:p w14:paraId="7E1F89E8" w14:textId="77777777" w:rsidR="00936BB7" w:rsidRPr="00936BB7" w:rsidRDefault="00936BB7" w:rsidP="00936BB7">
            <w:pPr>
              <w:rPr>
                <w:rFonts w:eastAsia="HY신명조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36BB7" w:rsidRPr="00936BB7" w14:paraId="593DC765" w14:textId="77777777" w:rsidTr="00A7246E">
        <w:trPr>
          <w:trHeight w:val="413"/>
        </w:trPr>
        <w:tc>
          <w:tcPr>
            <w:tcW w:w="2117" w:type="dxa"/>
          </w:tcPr>
          <w:p w14:paraId="17203B51" w14:textId="77777777" w:rsidR="00936BB7" w:rsidRPr="00936BB7" w:rsidRDefault="00936BB7" w:rsidP="00936BB7">
            <w:pPr>
              <w:rPr>
                <w:rFonts w:cs="Times New Roman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Rv2145c D2- Forward</w:t>
            </w:r>
          </w:p>
        </w:tc>
        <w:tc>
          <w:tcPr>
            <w:tcW w:w="4687" w:type="dxa"/>
          </w:tcPr>
          <w:p w14:paraId="4A904839" w14:textId="77777777" w:rsidR="00936BB7" w:rsidRPr="00936BB7" w:rsidRDefault="00936BB7" w:rsidP="00936BB7">
            <w:pPr>
              <w:rPr>
                <w:rFonts w:cs="Times New Roman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5’-</w:t>
            </w:r>
            <w:r w:rsidRPr="00936BB7">
              <w:rPr>
                <w:rFonts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CATATG</w:t>
            </w:r>
            <w:r w:rsidRPr="00936BB7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GTCTCGGCGGGGATGAACGAG</w:t>
            </w: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-3’</w:t>
            </w:r>
          </w:p>
        </w:tc>
        <w:tc>
          <w:tcPr>
            <w:tcW w:w="1686" w:type="dxa"/>
          </w:tcPr>
          <w:p w14:paraId="1C2F9C95" w14:textId="77777777" w:rsidR="00936BB7" w:rsidRPr="00936BB7" w:rsidRDefault="00936BB7" w:rsidP="00936BB7">
            <w:pPr>
              <w:rPr>
                <w:rFonts w:eastAsia="HY신명조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6BB7">
              <w:rPr>
                <w:rFonts w:eastAsia="HY신명조" w:cs="Times New Roman" w:hint="eastAsia"/>
                <w:i/>
                <w:color w:val="000000" w:themeColor="text1"/>
                <w:sz w:val="20"/>
                <w:szCs w:val="20"/>
              </w:rPr>
              <w:t>Nde</w:t>
            </w:r>
            <w:r w:rsidRPr="00936BB7">
              <w:rPr>
                <w:rFonts w:eastAsia="HY신명조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286" w:type="dxa"/>
          </w:tcPr>
          <w:p w14:paraId="6996CCDA" w14:textId="77777777" w:rsidR="00936BB7" w:rsidRPr="00936BB7" w:rsidRDefault="00936BB7" w:rsidP="00936BB7">
            <w:pPr>
              <w:rPr>
                <w:rFonts w:eastAsia="HY신명조" w:cs="Times New Roman"/>
                <w:i/>
                <w:color w:val="000000" w:themeColor="text1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pET22b (+)</w:t>
            </w:r>
          </w:p>
        </w:tc>
      </w:tr>
      <w:tr w:rsidR="00936BB7" w:rsidRPr="00936BB7" w14:paraId="47507682" w14:textId="77777777" w:rsidTr="00A7246E">
        <w:trPr>
          <w:trHeight w:val="413"/>
        </w:trPr>
        <w:tc>
          <w:tcPr>
            <w:tcW w:w="2117" w:type="dxa"/>
            <w:tcBorders>
              <w:bottom w:val="single" w:sz="4" w:space="0" w:color="auto"/>
            </w:tcBorders>
          </w:tcPr>
          <w:p w14:paraId="321765BA" w14:textId="77777777" w:rsidR="00936BB7" w:rsidRPr="00936BB7" w:rsidRDefault="00936BB7" w:rsidP="00936BB7">
            <w:pPr>
              <w:rPr>
                <w:rFonts w:cs="Times New Roman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Rv2145c D2- Reverse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14:paraId="46A669F6" w14:textId="17EA4DDC" w:rsidR="00936BB7" w:rsidRPr="00936BB7" w:rsidRDefault="00AE4AB9" w:rsidP="00936BB7">
            <w:pPr>
              <w:rPr>
                <w:rFonts w:cs="Times New Roman"/>
                <w:sz w:val="20"/>
                <w:szCs w:val="20"/>
              </w:rPr>
            </w:pPr>
            <w:r w:rsidRPr="00936BB7">
              <w:rPr>
                <w:rFonts w:eastAsia="HY신명조" w:cs="Times New Roman"/>
                <w:color w:val="000000" w:themeColor="text1"/>
                <w:sz w:val="20"/>
                <w:szCs w:val="20"/>
              </w:rPr>
              <w:t>5’</w:t>
            </w:r>
            <w:r w:rsidRPr="00AE4AB9">
              <w:rPr>
                <w:rFonts w:eastAsia="HY신명조" w:cs="Times New Roman"/>
                <w:color w:val="000000" w:themeColor="text1"/>
                <w:sz w:val="20"/>
                <w:szCs w:val="20"/>
              </w:rPr>
              <w:t>-</w:t>
            </w:r>
            <w:r w:rsidRPr="00AE4AB9">
              <w:rPr>
                <w:rFonts w:eastAsia="HY신명조" w:cs="Times New Roman"/>
                <w:color w:val="000000" w:themeColor="text1"/>
                <w:sz w:val="20"/>
                <w:szCs w:val="20"/>
                <w:u w:val="single"/>
              </w:rPr>
              <w:t>AAGCTT</w:t>
            </w:r>
            <w:r>
              <w:rPr>
                <w:rFonts w:eastAsiaTheme="majorEastAsia" w:cs="Times New Roman"/>
                <w:color w:val="333333"/>
                <w:sz w:val="20"/>
                <w:szCs w:val="20"/>
                <w:shd w:val="clear" w:color="auto" w:fill="FFFFFF"/>
              </w:rPr>
              <w:t>GTTTTTGCCCCGGTTGAA</w:t>
            </w:r>
            <w:r w:rsidRPr="00AE4AB9">
              <w:rPr>
                <w:rFonts w:eastAsiaTheme="majorEastAsia" w:cs="Times New Roman"/>
                <w:color w:val="333333"/>
                <w:sz w:val="20"/>
                <w:szCs w:val="20"/>
                <w:shd w:val="clear" w:color="auto" w:fill="FFFFFF"/>
              </w:rPr>
              <w:t>TTG</w:t>
            </w:r>
            <w:r w:rsidRPr="00AE4AB9">
              <w:rPr>
                <w:rFonts w:eastAsia="HY신명조" w:cs="Times New Roman"/>
                <w:color w:val="000000" w:themeColor="text1"/>
                <w:sz w:val="20"/>
                <w:szCs w:val="20"/>
              </w:rPr>
              <w:t xml:space="preserve"> -3’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793BD097" w14:textId="77777777" w:rsidR="00936BB7" w:rsidRPr="00936BB7" w:rsidRDefault="00936BB7" w:rsidP="00936BB7">
            <w:pPr>
              <w:rPr>
                <w:rFonts w:eastAsia="HY신명조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6BB7">
              <w:rPr>
                <w:rFonts w:eastAsia="HY신명조" w:cs="Times New Roman" w:hint="eastAsia"/>
                <w:i/>
                <w:color w:val="000000" w:themeColor="text1"/>
                <w:sz w:val="20"/>
                <w:szCs w:val="20"/>
              </w:rPr>
              <w:t>Hin</w:t>
            </w:r>
            <w:r w:rsidRPr="00936BB7">
              <w:rPr>
                <w:rFonts w:eastAsia="HY신명조" w:cs="Times New Roman" w:hint="eastAsia"/>
                <w:color w:val="000000" w:themeColor="text1"/>
                <w:sz w:val="20"/>
                <w:szCs w:val="20"/>
              </w:rPr>
              <w:t>dIII</w:t>
            </w:r>
            <w:proofErr w:type="spellEnd"/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06BE22FA" w14:textId="77777777" w:rsidR="00936BB7" w:rsidRPr="00936BB7" w:rsidRDefault="00936BB7" w:rsidP="00936BB7">
            <w:pPr>
              <w:rPr>
                <w:rFonts w:eastAsia="HY신명조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1BCEFABC" w14:textId="58BE2F55" w:rsidR="00936BB7" w:rsidRPr="00F10286" w:rsidRDefault="00936BB7" w:rsidP="00936BB7">
      <w:pPr>
        <w:keepNext/>
        <w:jc w:val="both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S</w:t>
      </w:r>
      <w:r w:rsidRPr="00452E93">
        <w:rPr>
          <w:rFonts w:cs="Times New Roman"/>
          <w:b/>
          <w:szCs w:val="24"/>
        </w:rPr>
        <w:t>equences of primers</w:t>
      </w:r>
      <w:r>
        <w:rPr>
          <w:rFonts w:cs="Times New Roman"/>
          <w:b/>
          <w:szCs w:val="24"/>
        </w:rPr>
        <w:t>,</w:t>
      </w:r>
      <w:r w:rsidRPr="00452E9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restriction sites, and vectors used for the </w:t>
      </w:r>
      <w:r w:rsidRPr="00452E93">
        <w:rPr>
          <w:rFonts w:cs="Times New Roman"/>
          <w:b/>
          <w:szCs w:val="24"/>
        </w:rPr>
        <w:t>recombinant proteins.</w:t>
      </w:r>
      <w:bookmarkStart w:id="0" w:name="_GoBack"/>
      <w:bookmarkEnd w:id="0"/>
    </w:p>
    <w:sectPr w:rsidR="00936BB7" w:rsidRPr="00F10286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E1519" w14:textId="77777777" w:rsidR="00E61832" w:rsidRDefault="00E61832" w:rsidP="00117666">
      <w:pPr>
        <w:spacing w:after="0"/>
      </w:pPr>
      <w:r>
        <w:separator/>
      </w:r>
    </w:p>
  </w:endnote>
  <w:endnote w:type="continuationSeparator" w:id="0">
    <w:p w14:paraId="1FC9B3BA" w14:textId="77777777" w:rsidR="00E61832" w:rsidRDefault="00E6183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B742F4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1028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B742F4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1028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1CABF7A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1028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1CABF7A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10286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4850" w14:textId="77777777" w:rsidR="00E61832" w:rsidRDefault="00E61832" w:rsidP="00117666">
      <w:pPr>
        <w:spacing w:after="0"/>
      </w:pPr>
      <w:r>
        <w:separator/>
      </w:r>
    </w:p>
  </w:footnote>
  <w:footnote w:type="continuationSeparator" w:id="0">
    <w:p w14:paraId="0E00DE1D" w14:textId="77777777" w:rsidR="00E61832" w:rsidRDefault="00E6183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072E5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831FC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E5E91"/>
    <w:rsid w:val="009151AA"/>
    <w:rsid w:val="0093429D"/>
    <w:rsid w:val="00936BB7"/>
    <w:rsid w:val="00943573"/>
    <w:rsid w:val="00964134"/>
    <w:rsid w:val="00970F7D"/>
    <w:rsid w:val="00994A3D"/>
    <w:rsid w:val="009C2B12"/>
    <w:rsid w:val="00A174D9"/>
    <w:rsid w:val="00A7246E"/>
    <w:rsid w:val="00AA4D24"/>
    <w:rsid w:val="00AB6715"/>
    <w:rsid w:val="00AE4AB9"/>
    <w:rsid w:val="00B1671E"/>
    <w:rsid w:val="00B25EB8"/>
    <w:rsid w:val="00B37F4D"/>
    <w:rsid w:val="00C52A7B"/>
    <w:rsid w:val="00C56BAF"/>
    <w:rsid w:val="00C679AA"/>
    <w:rsid w:val="00C75972"/>
    <w:rsid w:val="00CC1134"/>
    <w:rsid w:val="00CD066B"/>
    <w:rsid w:val="00CE4FEE"/>
    <w:rsid w:val="00D060CF"/>
    <w:rsid w:val="00D35FF9"/>
    <w:rsid w:val="00D665D0"/>
    <w:rsid w:val="00DB59C3"/>
    <w:rsid w:val="00DC259A"/>
    <w:rsid w:val="00DE23E8"/>
    <w:rsid w:val="00E17018"/>
    <w:rsid w:val="00E52377"/>
    <w:rsid w:val="00E537AD"/>
    <w:rsid w:val="00E61832"/>
    <w:rsid w:val="00E64E17"/>
    <w:rsid w:val="00E866C9"/>
    <w:rsid w:val="00EA3D3C"/>
    <w:rsid w:val="00EC090A"/>
    <w:rsid w:val="00ED20B5"/>
    <w:rsid w:val="00F10286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table" w:customStyle="1" w:styleId="10">
    <w:name w:val="표 구분선1"/>
    <w:basedOn w:val="a2"/>
    <w:next w:val="afc"/>
    <w:uiPriority w:val="39"/>
    <w:rsid w:val="00936BB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표 구분선2"/>
    <w:basedOn w:val="a2"/>
    <w:next w:val="afc"/>
    <w:uiPriority w:val="39"/>
    <w:rsid w:val="00936BB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42E542-8FE5-4ACD-9EAB-BCB5B675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user</cp:lastModifiedBy>
  <cp:revision>4</cp:revision>
  <cp:lastPrinted>2013-10-03T12:51:00Z</cp:lastPrinted>
  <dcterms:created xsi:type="dcterms:W3CDTF">2021-04-21T00:44:00Z</dcterms:created>
  <dcterms:modified xsi:type="dcterms:W3CDTF">2021-04-21T00:58:00Z</dcterms:modified>
</cp:coreProperties>
</file>