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A823C" w14:textId="4D080EE4" w:rsidR="0059127B" w:rsidRPr="0059127B" w:rsidRDefault="00654E8F" w:rsidP="00F5034E">
      <w:pPr>
        <w:pStyle w:val="SupplementaryMaterial"/>
      </w:pPr>
      <w:r w:rsidRPr="001549D3">
        <w:t>Supplementary Material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3"/>
        <w:gridCol w:w="1321"/>
        <w:gridCol w:w="1406"/>
        <w:gridCol w:w="1392"/>
        <w:gridCol w:w="1412"/>
      </w:tblGrid>
      <w:tr w:rsidR="00135860" w:rsidRPr="00135860" w14:paraId="27C5ED37" w14:textId="77777777" w:rsidTr="00377D0F">
        <w:trPr>
          <w:trHeight w:val="993"/>
        </w:trPr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14:paraId="09AF5E6B" w14:textId="3599C194" w:rsidR="00135860" w:rsidRPr="00135860" w:rsidRDefault="0025433D" w:rsidP="0025433D">
            <w:pPr>
              <w:spacing w:before="0"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Supplementary Table 3</w:t>
            </w:r>
            <w:bookmarkStart w:id="0" w:name="_GoBack"/>
            <w:bookmarkEnd w:id="0"/>
            <w:r w:rsidR="00135860" w:rsidRPr="00135860">
              <w:rPr>
                <w:rFonts w:eastAsia="Calibri" w:cs="Times New Roman"/>
              </w:rPr>
              <w:t xml:space="preserve">. Change in boat velocity for a change in predictor variables of two within-crew standard deviations with adjustment for stroke rate and power in the four boat classes. Data are mean (%), </w:t>
            </w:r>
            <w:r w:rsidR="00135860" w:rsidRPr="00135860">
              <w:rPr>
                <w:rFonts w:eastAsia="Calibri" w:cs="Times New Roman"/>
                <w:color w:val="000000"/>
              </w:rPr>
              <w:sym w:font="Symbol" w:char="F0B1"/>
            </w:r>
            <w:r w:rsidR="00135860" w:rsidRPr="00135860">
              <w:rPr>
                <w:rFonts w:eastAsia="Calibri" w:cs="Times New Roman"/>
              </w:rPr>
              <w:t>90% compatibility limits, with observed magnitude and p values for non-inferiority and non-superiority tests (p</w:t>
            </w:r>
            <w:r w:rsidR="00135860" w:rsidRPr="00135860">
              <w:rPr>
                <w:rFonts w:eastAsia="Calibri" w:cs="Times New Roman"/>
                <w:vertAlign w:val="subscript"/>
              </w:rPr>
              <w:t>–</w:t>
            </w:r>
            <w:r w:rsidR="00135860" w:rsidRPr="00135860">
              <w:rPr>
                <w:rFonts w:eastAsia="Calibri" w:cs="Times New Roman"/>
              </w:rPr>
              <w:t>/p</w:t>
            </w:r>
            <w:r w:rsidR="00135860" w:rsidRPr="00135860">
              <w:rPr>
                <w:rFonts w:eastAsia="Calibri" w:cs="Times New Roman"/>
                <w:vertAlign w:val="subscript"/>
              </w:rPr>
              <w:t>+</w:t>
            </w:r>
            <w:r w:rsidR="00135860" w:rsidRPr="00135860">
              <w:rPr>
                <w:rFonts w:eastAsia="Calibri" w:cs="Times New Roman"/>
              </w:rPr>
              <w:t>).</w:t>
            </w:r>
          </w:p>
        </w:tc>
      </w:tr>
      <w:tr w:rsidR="00135860" w:rsidRPr="00135860" w14:paraId="17A4E9BE" w14:textId="77777777" w:rsidTr="00377D0F">
        <w:trPr>
          <w:trHeight w:val="274"/>
        </w:trPr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6F2A0F40" w14:textId="77777777" w:rsidR="00135860" w:rsidRPr="00135860" w:rsidRDefault="00135860" w:rsidP="00135860">
            <w:pPr>
              <w:spacing w:before="0" w:after="0"/>
              <w:rPr>
                <w:rFonts w:eastAsia="Calibri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7F3E6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M1x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49CE4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W1x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3A49B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M2-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E969D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W2-</w:t>
            </w:r>
          </w:p>
        </w:tc>
      </w:tr>
      <w:tr w:rsidR="00135860" w:rsidRPr="00135860" w14:paraId="2F4BB6F9" w14:textId="77777777" w:rsidTr="00135860">
        <w:tc>
          <w:tcPr>
            <w:tcW w:w="2833" w:type="dxa"/>
            <w:shd w:val="clear" w:color="auto" w:fill="FFFFFF"/>
            <w:vAlign w:val="center"/>
          </w:tcPr>
          <w:p w14:paraId="2CA7D64C" w14:textId="77777777" w:rsidR="00135860" w:rsidRPr="00135860" w:rsidRDefault="00135860" w:rsidP="00135860">
            <w:pPr>
              <w:spacing w:before="0" w:after="0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Within-stroke velocity range</w:t>
            </w:r>
          </w:p>
        </w:tc>
        <w:tc>
          <w:tcPr>
            <w:tcW w:w="1321" w:type="dxa"/>
            <w:vAlign w:val="center"/>
          </w:tcPr>
          <w:p w14:paraId="3DD4E4E5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-0.4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0.6; </w:t>
            </w:r>
          </w:p>
          <w:p w14:paraId="2B5E0361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small*</w:t>
            </w:r>
          </w:p>
          <w:p w14:paraId="50B46014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0.59/0.04</w:t>
            </w:r>
          </w:p>
        </w:tc>
        <w:tc>
          <w:tcPr>
            <w:tcW w:w="1406" w:type="dxa"/>
            <w:vAlign w:val="center"/>
          </w:tcPr>
          <w:p w14:paraId="32D6AFD1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t>-1.1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0.7; </w:t>
            </w:r>
          </w:p>
          <w:p w14:paraId="7123A284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mod***</w:t>
            </w:r>
          </w:p>
          <w:p w14:paraId="7F1E87A1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0.96/0.005</w:t>
            </w:r>
          </w:p>
        </w:tc>
        <w:tc>
          <w:tcPr>
            <w:tcW w:w="1392" w:type="dxa"/>
            <w:vAlign w:val="center"/>
          </w:tcPr>
          <w:p w14:paraId="5146180F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-0.1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0.5; </w:t>
            </w:r>
          </w:p>
          <w:p w14:paraId="0915D8EF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trivial</w:t>
            </w:r>
          </w:p>
          <w:p w14:paraId="2630085E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0.23/0.08</w:t>
            </w:r>
          </w:p>
        </w:tc>
        <w:tc>
          <w:tcPr>
            <w:tcW w:w="1412" w:type="dxa"/>
            <w:vAlign w:val="center"/>
          </w:tcPr>
          <w:p w14:paraId="1BBDB2D3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-0.1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0.6; </w:t>
            </w:r>
          </w:p>
          <w:p w14:paraId="578216BA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trivial</w:t>
            </w:r>
          </w:p>
          <w:p w14:paraId="34AEC1C0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0.28/0.14</w:t>
            </w:r>
          </w:p>
        </w:tc>
      </w:tr>
      <w:tr w:rsidR="00135860" w:rsidRPr="00135860" w14:paraId="11883C3A" w14:textId="77777777" w:rsidTr="00135860">
        <w:tc>
          <w:tcPr>
            <w:tcW w:w="2833" w:type="dxa"/>
            <w:shd w:val="clear" w:color="auto" w:fill="FFFFFF"/>
            <w:vAlign w:val="center"/>
          </w:tcPr>
          <w:p w14:paraId="06B7283B" w14:textId="77777777" w:rsidR="00135860" w:rsidRPr="00135860" w:rsidRDefault="00135860" w:rsidP="00135860">
            <w:pPr>
              <w:spacing w:before="0" w:after="0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Time from catch to minimum velocity</w:t>
            </w:r>
          </w:p>
        </w:tc>
        <w:tc>
          <w:tcPr>
            <w:tcW w:w="1321" w:type="dxa"/>
            <w:vAlign w:val="center"/>
          </w:tcPr>
          <w:p w14:paraId="3B8F14A2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-0.1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>0.8;</w:t>
            </w:r>
          </w:p>
          <w:p w14:paraId="7B176357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 xml:space="preserve">trivial </w:t>
            </w:r>
          </w:p>
          <w:p w14:paraId="4B4AEE4D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135860">
              <w:rPr>
                <w:rFonts w:eastAsia="Calibri" w:cs="Times New Roman"/>
                <w:sz w:val="22"/>
              </w:rPr>
              <w:t>0.35/0.17</w:t>
            </w:r>
          </w:p>
        </w:tc>
        <w:tc>
          <w:tcPr>
            <w:tcW w:w="1406" w:type="dxa"/>
            <w:vAlign w:val="center"/>
          </w:tcPr>
          <w:p w14:paraId="14A4D6D1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-0.1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0.5; </w:t>
            </w:r>
          </w:p>
          <w:p w14:paraId="12D1D769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trivial</w:t>
            </w:r>
          </w:p>
          <w:p w14:paraId="17419590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135860">
              <w:rPr>
                <w:rFonts w:eastAsia="Calibri" w:cs="Times New Roman"/>
                <w:sz w:val="22"/>
              </w:rPr>
              <w:t>0.27/0.08</w:t>
            </w:r>
          </w:p>
        </w:tc>
        <w:tc>
          <w:tcPr>
            <w:tcW w:w="1392" w:type="dxa"/>
            <w:vAlign w:val="center"/>
          </w:tcPr>
          <w:p w14:paraId="4A13748D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0.3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>0.2;</w:t>
            </w:r>
          </w:p>
          <w:p w14:paraId="676B2AC0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small*</w:t>
            </w:r>
          </w:p>
          <w:p w14:paraId="1553E650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&lt;0.001/0.36</w:t>
            </w:r>
          </w:p>
        </w:tc>
        <w:tc>
          <w:tcPr>
            <w:tcW w:w="1412" w:type="dxa"/>
            <w:vAlign w:val="center"/>
          </w:tcPr>
          <w:p w14:paraId="4EB74761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-0.2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>0.5;</w:t>
            </w:r>
          </w:p>
          <w:p w14:paraId="683A368B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trivial*</w:t>
            </w:r>
          </w:p>
          <w:p w14:paraId="1C4B5853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0.36/0.04</w:t>
            </w:r>
          </w:p>
        </w:tc>
      </w:tr>
      <w:tr w:rsidR="00135860" w:rsidRPr="00135860" w14:paraId="39DD09B9" w14:textId="77777777" w:rsidTr="00135860">
        <w:trPr>
          <w:trHeight w:val="385"/>
        </w:trPr>
        <w:tc>
          <w:tcPr>
            <w:tcW w:w="8364" w:type="dxa"/>
            <w:gridSpan w:val="5"/>
            <w:shd w:val="clear" w:color="auto" w:fill="FFFFFF"/>
            <w:vAlign w:val="center"/>
          </w:tcPr>
          <w:p w14:paraId="327B28E8" w14:textId="77777777" w:rsidR="00135860" w:rsidRPr="00135860" w:rsidRDefault="00135860" w:rsidP="00135860">
            <w:pPr>
              <w:spacing w:before="0" w:after="0"/>
              <w:rPr>
                <w:rFonts w:eastAsia="Calibri" w:cs="Times New Roman"/>
                <w:b/>
              </w:rPr>
            </w:pPr>
            <w:r w:rsidRPr="00135860">
              <w:rPr>
                <w:rFonts w:eastAsia="Calibri" w:cs="Times New Roman"/>
                <w:b/>
              </w:rPr>
              <w:t>Force variables</w:t>
            </w:r>
          </w:p>
        </w:tc>
      </w:tr>
      <w:tr w:rsidR="00135860" w:rsidRPr="00135860" w14:paraId="144E2C83" w14:textId="77777777" w:rsidTr="00135860">
        <w:tc>
          <w:tcPr>
            <w:tcW w:w="2833" w:type="dxa"/>
            <w:shd w:val="clear" w:color="auto" w:fill="FFFFFF"/>
            <w:vAlign w:val="center"/>
          </w:tcPr>
          <w:p w14:paraId="6FCAD5F2" w14:textId="77777777" w:rsidR="00135860" w:rsidRPr="00135860" w:rsidRDefault="00135860" w:rsidP="00135860">
            <w:pPr>
              <w:spacing w:before="0" w:after="0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Mean force</w:t>
            </w:r>
          </w:p>
        </w:tc>
        <w:tc>
          <w:tcPr>
            <w:tcW w:w="1321" w:type="dxa"/>
            <w:vAlign w:val="center"/>
          </w:tcPr>
          <w:p w14:paraId="537E99A7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t>-2.2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1.1; </w:t>
            </w:r>
          </w:p>
          <w:p w14:paraId="3AD97582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large***</w:t>
            </w:r>
          </w:p>
          <w:p w14:paraId="437DCDE6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135860">
              <w:rPr>
                <w:rFonts w:eastAsia="Calibri" w:cs="Times New Roman"/>
                <w:sz w:val="22"/>
              </w:rPr>
              <w:t>0.99/0.001</w:t>
            </w:r>
          </w:p>
        </w:tc>
        <w:tc>
          <w:tcPr>
            <w:tcW w:w="1406" w:type="dxa"/>
            <w:vAlign w:val="center"/>
          </w:tcPr>
          <w:p w14:paraId="4C50C9F2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t>-2.4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1.4; </w:t>
            </w:r>
          </w:p>
          <w:p w14:paraId="52601723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large***</w:t>
            </w:r>
          </w:p>
          <w:p w14:paraId="4B648BD5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135860">
              <w:rPr>
                <w:rFonts w:eastAsia="Calibri" w:cs="Times New Roman"/>
                <w:sz w:val="22"/>
              </w:rPr>
              <w:t>0.99/0.03</w:t>
            </w:r>
          </w:p>
        </w:tc>
        <w:tc>
          <w:tcPr>
            <w:tcW w:w="1392" w:type="dxa"/>
            <w:vAlign w:val="center"/>
          </w:tcPr>
          <w:p w14:paraId="6B55365B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t>-3.2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1.2; </w:t>
            </w:r>
          </w:p>
          <w:p w14:paraId="3F1321F1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proofErr w:type="spellStart"/>
            <w:r w:rsidRPr="00135860">
              <w:rPr>
                <w:rFonts w:eastAsia="Calibri" w:cs="Times New Roman"/>
                <w:b/>
                <w:color w:val="000000"/>
              </w:rPr>
              <w:t>v.large</w:t>
            </w:r>
            <w:proofErr w:type="spellEnd"/>
            <w:r w:rsidRPr="00135860">
              <w:rPr>
                <w:rFonts w:eastAsia="Calibri" w:cs="Times New Roman"/>
                <w:b/>
                <w:color w:val="000000"/>
              </w:rPr>
              <w:t>***</w:t>
            </w:r>
          </w:p>
          <w:p w14:paraId="5C09EF25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135860">
              <w:rPr>
                <w:rFonts w:eastAsia="Calibri" w:cs="Times New Roman"/>
                <w:sz w:val="22"/>
              </w:rPr>
              <w:t>0.993/0.005</w:t>
            </w:r>
          </w:p>
        </w:tc>
        <w:tc>
          <w:tcPr>
            <w:tcW w:w="1412" w:type="dxa"/>
            <w:vAlign w:val="center"/>
          </w:tcPr>
          <w:p w14:paraId="04283B0F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-2.6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1.9; </w:t>
            </w:r>
          </w:p>
          <w:p w14:paraId="166E4F0C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135860">
              <w:rPr>
                <w:rFonts w:eastAsia="Calibri" w:cs="Times New Roman"/>
                <w:color w:val="000000"/>
              </w:rPr>
              <w:t>v.large</w:t>
            </w:r>
            <w:proofErr w:type="spellEnd"/>
            <w:r w:rsidRPr="00135860">
              <w:rPr>
                <w:rFonts w:eastAsia="Calibri" w:cs="Times New Roman"/>
                <w:color w:val="000000"/>
              </w:rPr>
              <w:t>***</w:t>
            </w:r>
          </w:p>
          <w:p w14:paraId="20DB335D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0.96/0.009</w:t>
            </w:r>
          </w:p>
        </w:tc>
      </w:tr>
      <w:tr w:rsidR="00135860" w:rsidRPr="00135860" w14:paraId="75DC45CE" w14:textId="77777777" w:rsidTr="00135860">
        <w:tc>
          <w:tcPr>
            <w:tcW w:w="2833" w:type="dxa"/>
            <w:shd w:val="clear" w:color="auto" w:fill="FFFFFF"/>
            <w:vAlign w:val="center"/>
          </w:tcPr>
          <w:p w14:paraId="160E5A23" w14:textId="77777777" w:rsidR="00135860" w:rsidRPr="00135860" w:rsidRDefault="00135860" w:rsidP="00135860">
            <w:pPr>
              <w:spacing w:before="0" w:after="0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Peak force</w:t>
            </w:r>
          </w:p>
        </w:tc>
        <w:tc>
          <w:tcPr>
            <w:tcW w:w="1321" w:type="dxa"/>
            <w:vAlign w:val="center"/>
          </w:tcPr>
          <w:p w14:paraId="3FA49B33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t>-1.6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0.6; </w:t>
            </w:r>
          </w:p>
          <w:p w14:paraId="28E2CCFE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large***</w:t>
            </w:r>
          </w:p>
          <w:p w14:paraId="1FDF0178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135860">
              <w:rPr>
                <w:rFonts w:eastAsia="Calibri" w:cs="Times New Roman"/>
                <w:sz w:val="22"/>
              </w:rPr>
              <w:t>0.99/0.001</w:t>
            </w:r>
          </w:p>
        </w:tc>
        <w:tc>
          <w:tcPr>
            <w:tcW w:w="1406" w:type="dxa"/>
            <w:vAlign w:val="center"/>
          </w:tcPr>
          <w:p w14:paraId="4948203A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t>-1.6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0.6; </w:t>
            </w:r>
          </w:p>
          <w:p w14:paraId="6F091D6B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large****</w:t>
            </w:r>
          </w:p>
          <w:p w14:paraId="4BBA9598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135860">
              <w:rPr>
                <w:rFonts w:eastAsia="Calibri" w:cs="Times New Roman"/>
                <w:sz w:val="22"/>
              </w:rPr>
              <w:t>0.999/&lt;0.001</w:t>
            </w:r>
          </w:p>
        </w:tc>
        <w:tc>
          <w:tcPr>
            <w:tcW w:w="1392" w:type="dxa"/>
            <w:vAlign w:val="center"/>
          </w:tcPr>
          <w:p w14:paraId="5009CEA5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-1.6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0.6; </w:t>
            </w:r>
          </w:p>
          <w:p w14:paraId="23497565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large****</w:t>
            </w:r>
          </w:p>
          <w:p w14:paraId="54297B48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0.996/&gt;0.001</w:t>
            </w:r>
          </w:p>
        </w:tc>
        <w:tc>
          <w:tcPr>
            <w:tcW w:w="1412" w:type="dxa"/>
            <w:vAlign w:val="center"/>
          </w:tcPr>
          <w:p w14:paraId="566B5FF5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-2.2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1.6; </w:t>
            </w:r>
          </w:p>
          <w:p w14:paraId="704D1BEF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large***</w:t>
            </w:r>
          </w:p>
          <w:p w14:paraId="5935892C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0.97/0.01</w:t>
            </w:r>
          </w:p>
        </w:tc>
      </w:tr>
      <w:tr w:rsidR="00135860" w:rsidRPr="00135860" w14:paraId="2119E8D5" w14:textId="77777777" w:rsidTr="00135860">
        <w:tc>
          <w:tcPr>
            <w:tcW w:w="2833" w:type="dxa"/>
            <w:shd w:val="clear" w:color="auto" w:fill="FFFFFF"/>
            <w:vAlign w:val="center"/>
          </w:tcPr>
          <w:p w14:paraId="1E6EF476" w14:textId="77777777" w:rsidR="00135860" w:rsidRPr="00135860" w:rsidRDefault="00135860" w:rsidP="00135860">
            <w:pPr>
              <w:spacing w:before="0" w:after="0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 xml:space="preserve">Rate of force development </w:t>
            </w:r>
          </w:p>
        </w:tc>
        <w:tc>
          <w:tcPr>
            <w:tcW w:w="1321" w:type="dxa"/>
            <w:vAlign w:val="center"/>
          </w:tcPr>
          <w:p w14:paraId="21A519D4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t>-0.3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0.3; </w:t>
            </w:r>
          </w:p>
          <w:p w14:paraId="55DC8E04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  <w:vertAlign w:val="superscript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small*</w:t>
            </w:r>
            <w:r w:rsidRPr="00135860">
              <w:rPr>
                <w:rFonts w:eastAsia="Calibri" w:cs="Times New Roman"/>
                <w:b/>
                <w:color w:val="000000"/>
                <w:vertAlign w:val="superscript"/>
              </w:rPr>
              <w:t>0</w:t>
            </w:r>
          </w:p>
          <w:p w14:paraId="09410B8B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0.55/0.003</w:t>
            </w:r>
          </w:p>
        </w:tc>
        <w:tc>
          <w:tcPr>
            <w:tcW w:w="1406" w:type="dxa"/>
            <w:vAlign w:val="center"/>
          </w:tcPr>
          <w:p w14:paraId="1F64900A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t>-0.3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0.2; </w:t>
            </w:r>
          </w:p>
          <w:p w14:paraId="6FF6A07A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  <w:vertAlign w:val="superscript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small*</w:t>
            </w:r>
            <w:r w:rsidRPr="00135860">
              <w:rPr>
                <w:rFonts w:eastAsia="Calibri" w:cs="Times New Roman"/>
                <w:b/>
                <w:color w:val="000000"/>
                <w:vertAlign w:val="superscript"/>
              </w:rPr>
              <w:t>0</w:t>
            </w:r>
          </w:p>
          <w:p w14:paraId="63776825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vertAlign w:val="superscript"/>
              </w:rPr>
            </w:pPr>
            <w:r w:rsidRPr="00135860">
              <w:rPr>
                <w:rFonts w:eastAsia="Calibri" w:cs="Times New Roman"/>
                <w:sz w:val="22"/>
              </w:rPr>
              <w:t>0.47/&lt;0.001</w:t>
            </w:r>
          </w:p>
        </w:tc>
        <w:tc>
          <w:tcPr>
            <w:tcW w:w="1392" w:type="dxa"/>
            <w:vAlign w:val="center"/>
          </w:tcPr>
          <w:p w14:paraId="76E34F25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-0.3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0.5; </w:t>
            </w:r>
          </w:p>
          <w:p w14:paraId="09603A60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  <w:vertAlign w:val="superscript"/>
              </w:rPr>
            </w:pPr>
            <w:r w:rsidRPr="00135860">
              <w:rPr>
                <w:rFonts w:eastAsia="Calibri" w:cs="Times New Roman"/>
                <w:color w:val="000000"/>
              </w:rPr>
              <w:t>small*</w:t>
            </w:r>
            <w:r w:rsidRPr="00135860">
              <w:rPr>
                <w:rFonts w:eastAsia="Calibri" w:cs="Times New Roman"/>
                <w:color w:val="000000"/>
                <w:vertAlign w:val="superscript"/>
              </w:rPr>
              <w:t>0</w:t>
            </w:r>
          </w:p>
          <w:p w14:paraId="4BAC3922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0.51/0.03</w:t>
            </w:r>
          </w:p>
        </w:tc>
        <w:tc>
          <w:tcPr>
            <w:tcW w:w="1412" w:type="dxa"/>
            <w:vAlign w:val="center"/>
          </w:tcPr>
          <w:p w14:paraId="2918B966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0.0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0.4; </w:t>
            </w:r>
          </w:p>
          <w:p w14:paraId="348D550C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trivial</w:t>
            </w:r>
          </w:p>
          <w:p w14:paraId="2D0482C7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0.06/0.12</w:t>
            </w:r>
          </w:p>
        </w:tc>
      </w:tr>
      <w:tr w:rsidR="00135860" w:rsidRPr="00135860" w14:paraId="54482D56" w14:textId="77777777" w:rsidTr="00135860">
        <w:tc>
          <w:tcPr>
            <w:tcW w:w="2833" w:type="dxa"/>
            <w:shd w:val="clear" w:color="auto" w:fill="FFFFFF"/>
            <w:vAlign w:val="center"/>
          </w:tcPr>
          <w:p w14:paraId="7A05F35D" w14:textId="77777777" w:rsidR="00135860" w:rsidRPr="00135860" w:rsidRDefault="00135860" w:rsidP="00135860">
            <w:pPr>
              <w:spacing w:before="0" w:after="0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 xml:space="preserve">Time to peak force from the catch </w:t>
            </w:r>
          </w:p>
        </w:tc>
        <w:tc>
          <w:tcPr>
            <w:tcW w:w="1321" w:type="dxa"/>
            <w:vAlign w:val="center"/>
          </w:tcPr>
          <w:p w14:paraId="51563BA2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-0.2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0.3; </w:t>
            </w:r>
          </w:p>
          <w:p w14:paraId="743A91A3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trivial</w:t>
            </w:r>
            <w:r w:rsidRPr="00135860">
              <w:rPr>
                <w:rFonts w:eastAsia="Calibri" w:cs="Times New Roman"/>
                <w:color w:val="000000"/>
                <w:vertAlign w:val="superscript"/>
              </w:rPr>
              <w:t>0</w:t>
            </w:r>
            <w:r w:rsidRPr="00135860">
              <w:rPr>
                <w:rFonts w:eastAsia="Calibri" w:cs="Times New Roman"/>
                <w:color w:val="000000"/>
              </w:rPr>
              <w:t>*</w:t>
            </w:r>
          </w:p>
          <w:p w14:paraId="05F2079D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135860">
              <w:rPr>
                <w:rFonts w:eastAsia="Calibri" w:cs="Times New Roman"/>
                <w:sz w:val="22"/>
              </w:rPr>
              <w:t>0.36/0.003</w:t>
            </w:r>
          </w:p>
        </w:tc>
        <w:tc>
          <w:tcPr>
            <w:tcW w:w="1406" w:type="dxa"/>
            <w:vAlign w:val="center"/>
          </w:tcPr>
          <w:p w14:paraId="311ACD01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t>-0.3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0.2; </w:t>
            </w:r>
          </w:p>
          <w:p w14:paraId="6C377754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small*</w:t>
            </w:r>
          </w:p>
          <w:p w14:paraId="26E9B4CC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vertAlign w:val="superscript"/>
              </w:rPr>
            </w:pPr>
            <w:r w:rsidRPr="00135860">
              <w:rPr>
                <w:rFonts w:eastAsia="Calibri" w:cs="Times New Roman"/>
                <w:sz w:val="22"/>
              </w:rPr>
              <w:t>0.31/&lt;0.001</w:t>
            </w:r>
          </w:p>
        </w:tc>
        <w:tc>
          <w:tcPr>
            <w:tcW w:w="1392" w:type="dxa"/>
            <w:vAlign w:val="center"/>
          </w:tcPr>
          <w:p w14:paraId="6EC9C382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-0.1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0.4; </w:t>
            </w:r>
          </w:p>
          <w:p w14:paraId="4D5E446B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trivial</w:t>
            </w:r>
          </w:p>
          <w:p w14:paraId="34738FD1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0.14/0.05</w:t>
            </w:r>
          </w:p>
        </w:tc>
        <w:tc>
          <w:tcPr>
            <w:tcW w:w="1412" w:type="dxa"/>
            <w:vAlign w:val="center"/>
          </w:tcPr>
          <w:p w14:paraId="506121B0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t>-0.6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0.5; </w:t>
            </w:r>
          </w:p>
          <w:p w14:paraId="395631D5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small</w:t>
            </w:r>
          </w:p>
          <w:p w14:paraId="3AC28A80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0.89/0.002</w:t>
            </w:r>
          </w:p>
        </w:tc>
      </w:tr>
      <w:tr w:rsidR="00135860" w:rsidRPr="00135860" w14:paraId="0FEDA53D" w14:textId="77777777" w:rsidTr="00135860">
        <w:tc>
          <w:tcPr>
            <w:tcW w:w="2833" w:type="dxa"/>
            <w:shd w:val="clear" w:color="auto" w:fill="FFFFFF"/>
            <w:vAlign w:val="center"/>
          </w:tcPr>
          <w:p w14:paraId="7000181A" w14:textId="77777777" w:rsidR="00135860" w:rsidRPr="00135860" w:rsidRDefault="00135860" w:rsidP="00135860">
            <w:pPr>
              <w:spacing w:before="0" w:after="0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Mean to peak force ratio</w:t>
            </w:r>
          </w:p>
        </w:tc>
        <w:tc>
          <w:tcPr>
            <w:tcW w:w="1321" w:type="dxa"/>
            <w:vAlign w:val="center"/>
          </w:tcPr>
          <w:p w14:paraId="4EA991CF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-0.2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0.5; </w:t>
            </w:r>
          </w:p>
          <w:p w14:paraId="5A4B8F7C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trivial</w:t>
            </w:r>
          </w:p>
          <w:p w14:paraId="1FCC675C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135860">
              <w:rPr>
                <w:rFonts w:eastAsia="Calibri" w:cs="Times New Roman"/>
                <w:sz w:val="22"/>
              </w:rPr>
              <w:t>0.36/0.06</w:t>
            </w:r>
          </w:p>
        </w:tc>
        <w:tc>
          <w:tcPr>
            <w:tcW w:w="1406" w:type="dxa"/>
            <w:vAlign w:val="center"/>
          </w:tcPr>
          <w:p w14:paraId="7FA5E9B1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-0.2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0.4; </w:t>
            </w:r>
          </w:p>
          <w:p w14:paraId="1B033120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trivial</w:t>
            </w:r>
            <w:r w:rsidRPr="00135860">
              <w:rPr>
                <w:rFonts w:eastAsia="Calibri" w:cs="Times New Roman"/>
                <w:color w:val="000000"/>
                <w:vertAlign w:val="superscript"/>
              </w:rPr>
              <w:t>0</w:t>
            </w:r>
            <w:r w:rsidRPr="00135860">
              <w:rPr>
                <w:rFonts w:eastAsia="Calibri" w:cs="Times New Roman"/>
                <w:color w:val="000000"/>
              </w:rPr>
              <w:t>*</w:t>
            </w:r>
          </w:p>
          <w:p w14:paraId="64805BFC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vertAlign w:val="superscript"/>
              </w:rPr>
            </w:pPr>
            <w:r w:rsidRPr="00135860">
              <w:rPr>
                <w:rFonts w:eastAsia="Calibri" w:cs="Times New Roman"/>
                <w:sz w:val="22"/>
              </w:rPr>
              <w:t>0.37/0.03</w:t>
            </w:r>
          </w:p>
        </w:tc>
        <w:tc>
          <w:tcPr>
            <w:tcW w:w="1392" w:type="dxa"/>
            <w:vAlign w:val="center"/>
          </w:tcPr>
          <w:p w14:paraId="2B55B7B4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-0.0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0.9; </w:t>
            </w:r>
          </w:p>
          <w:p w14:paraId="1275301D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trivial</w:t>
            </w:r>
          </w:p>
          <w:p w14:paraId="34C37318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0.25/0.19</w:t>
            </w:r>
          </w:p>
        </w:tc>
        <w:tc>
          <w:tcPr>
            <w:tcW w:w="1412" w:type="dxa"/>
            <w:vAlign w:val="center"/>
          </w:tcPr>
          <w:p w14:paraId="49234027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-0.4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0.8; </w:t>
            </w:r>
          </w:p>
          <w:p w14:paraId="6860E93D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small</w:t>
            </w:r>
          </w:p>
          <w:p w14:paraId="68E0B787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0.59</w:t>
            </w:r>
            <w:r w:rsidRPr="00135860">
              <w:rPr>
                <w:rFonts w:eastAsia="Calibri" w:cs="Times New Roman"/>
                <w:color w:val="000000"/>
              </w:rPr>
              <w:t>/</w:t>
            </w:r>
            <w:r w:rsidRPr="00135860">
              <w:rPr>
                <w:rFonts w:eastAsia="Calibri" w:cs="Times New Roman"/>
                <w:sz w:val="22"/>
              </w:rPr>
              <w:t>0.08</w:t>
            </w:r>
          </w:p>
        </w:tc>
      </w:tr>
      <w:tr w:rsidR="00135860" w:rsidRPr="00135860" w14:paraId="68CBFC21" w14:textId="77777777" w:rsidTr="00135860">
        <w:tc>
          <w:tcPr>
            <w:tcW w:w="2833" w:type="dxa"/>
            <w:shd w:val="clear" w:color="auto" w:fill="FFFFFF"/>
            <w:vAlign w:val="center"/>
          </w:tcPr>
          <w:p w14:paraId="2AE8DDEB" w14:textId="77777777" w:rsidR="00135860" w:rsidRPr="00135860" w:rsidRDefault="00135860" w:rsidP="00135860">
            <w:pPr>
              <w:spacing w:before="0" w:after="0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Peak force angle</w:t>
            </w:r>
          </w:p>
        </w:tc>
        <w:tc>
          <w:tcPr>
            <w:tcW w:w="1321" w:type="dxa"/>
            <w:vAlign w:val="center"/>
          </w:tcPr>
          <w:p w14:paraId="42964229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t>0.1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0.2; </w:t>
            </w:r>
          </w:p>
          <w:p w14:paraId="1974E4CE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  <w:vertAlign w:val="superscript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trivial</w:t>
            </w:r>
            <w:r w:rsidRPr="00135860">
              <w:rPr>
                <w:rFonts w:eastAsia="Calibri" w:cs="Times New Roman"/>
                <w:b/>
                <w:color w:val="000000"/>
                <w:vertAlign w:val="superscript"/>
              </w:rPr>
              <w:t>000</w:t>
            </w:r>
          </w:p>
          <w:p w14:paraId="347A785F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0.001/0.98</w:t>
            </w:r>
          </w:p>
        </w:tc>
        <w:tc>
          <w:tcPr>
            <w:tcW w:w="1406" w:type="dxa"/>
            <w:vAlign w:val="center"/>
          </w:tcPr>
          <w:p w14:paraId="59689D91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t>-0.1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0.2; </w:t>
            </w:r>
          </w:p>
          <w:p w14:paraId="1D71A157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  <w:vertAlign w:val="superscript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trivial</w:t>
            </w:r>
            <w:r w:rsidRPr="00135860">
              <w:rPr>
                <w:rFonts w:eastAsia="Calibri" w:cs="Times New Roman"/>
                <w:b/>
                <w:color w:val="000000"/>
                <w:vertAlign w:val="superscript"/>
              </w:rPr>
              <w:t>00</w:t>
            </w:r>
          </w:p>
          <w:p w14:paraId="2B473C08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0.06/0.001</w:t>
            </w:r>
          </w:p>
        </w:tc>
        <w:tc>
          <w:tcPr>
            <w:tcW w:w="1392" w:type="dxa"/>
            <w:vAlign w:val="center"/>
          </w:tcPr>
          <w:p w14:paraId="66D6C5F0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-0.3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0.5; </w:t>
            </w:r>
          </w:p>
          <w:p w14:paraId="58746985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  <w:vertAlign w:val="superscript"/>
              </w:rPr>
            </w:pPr>
            <w:r w:rsidRPr="00135860">
              <w:rPr>
                <w:rFonts w:eastAsia="Calibri" w:cs="Times New Roman"/>
                <w:color w:val="000000"/>
              </w:rPr>
              <w:t>small*</w:t>
            </w:r>
            <w:r w:rsidRPr="00135860">
              <w:rPr>
                <w:rFonts w:eastAsia="Calibri" w:cs="Times New Roman"/>
                <w:color w:val="000000"/>
                <w:vertAlign w:val="superscript"/>
              </w:rPr>
              <w:t>0</w:t>
            </w:r>
          </w:p>
          <w:p w14:paraId="0500EB49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0.47/0.03</w:t>
            </w:r>
          </w:p>
        </w:tc>
        <w:tc>
          <w:tcPr>
            <w:tcW w:w="1412" w:type="dxa"/>
            <w:vAlign w:val="center"/>
          </w:tcPr>
          <w:p w14:paraId="0F4F0C71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t>-0.5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0.2; </w:t>
            </w:r>
          </w:p>
          <w:p w14:paraId="669CF203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small**</w:t>
            </w:r>
          </w:p>
          <w:p w14:paraId="2DFD4850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0.90/&lt;0.001</w:t>
            </w:r>
          </w:p>
        </w:tc>
      </w:tr>
      <w:tr w:rsidR="00135860" w:rsidRPr="00135860" w14:paraId="7A5BED4A" w14:textId="77777777" w:rsidTr="00135860">
        <w:trPr>
          <w:trHeight w:val="434"/>
        </w:trPr>
        <w:tc>
          <w:tcPr>
            <w:tcW w:w="8364" w:type="dxa"/>
            <w:gridSpan w:val="5"/>
            <w:shd w:val="clear" w:color="auto" w:fill="FFFFFF"/>
            <w:vAlign w:val="center"/>
          </w:tcPr>
          <w:p w14:paraId="74945A5F" w14:textId="77777777" w:rsidR="00135860" w:rsidRPr="00135860" w:rsidRDefault="00135860" w:rsidP="00135860">
            <w:pPr>
              <w:spacing w:before="0" w:after="0"/>
              <w:rPr>
                <w:rFonts w:eastAsia="Calibri" w:cs="Times New Roman"/>
                <w:b/>
              </w:rPr>
            </w:pPr>
            <w:r w:rsidRPr="00135860">
              <w:rPr>
                <w:rFonts w:eastAsia="Calibri" w:cs="Times New Roman"/>
                <w:b/>
              </w:rPr>
              <w:t>Oar angle variables</w:t>
            </w:r>
          </w:p>
        </w:tc>
      </w:tr>
      <w:tr w:rsidR="00135860" w:rsidRPr="00135860" w14:paraId="494BCA71" w14:textId="77777777" w:rsidTr="00135860">
        <w:tc>
          <w:tcPr>
            <w:tcW w:w="2833" w:type="dxa"/>
            <w:shd w:val="clear" w:color="auto" w:fill="FFFFFF"/>
            <w:vAlign w:val="center"/>
          </w:tcPr>
          <w:p w14:paraId="33AB169C" w14:textId="77777777" w:rsidR="00135860" w:rsidRPr="00135860" w:rsidRDefault="00135860" w:rsidP="00135860">
            <w:pPr>
              <w:spacing w:before="0" w:after="0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Catch slip</w:t>
            </w:r>
          </w:p>
        </w:tc>
        <w:tc>
          <w:tcPr>
            <w:tcW w:w="1321" w:type="dxa"/>
            <w:vAlign w:val="center"/>
          </w:tcPr>
          <w:p w14:paraId="458F39B6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0.1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0.3; </w:t>
            </w:r>
          </w:p>
          <w:p w14:paraId="22A5C932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  <w:vertAlign w:val="superscript"/>
              </w:rPr>
            </w:pPr>
            <w:r w:rsidRPr="00135860">
              <w:rPr>
                <w:rFonts w:eastAsia="Calibri" w:cs="Times New Roman"/>
                <w:color w:val="000000"/>
              </w:rPr>
              <w:t>trivial</w:t>
            </w:r>
            <w:r w:rsidRPr="00135860">
              <w:rPr>
                <w:rFonts w:eastAsia="Calibri" w:cs="Times New Roman"/>
                <w:color w:val="000000"/>
                <w:vertAlign w:val="superscript"/>
              </w:rPr>
              <w:t>00</w:t>
            </w:r>
          </w:p>
          <w:p w14:paraId="4D2440FB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vertAlign w:val="superscript"/>
              </w:rPr>
            </w:pPr>
            <w:r w:rsidRPr="00135860">
              <w:rPr>
                <w:rFonts w:eastAsia="Calibri" w:cs="Times New Roman"/>
                <w:sz w:val="22"/>
              </w:rPr>
              <w:t>0.01/0.15</w:t>
            </w:r>
          </w:p>
        </w:tc>
        <w:tc>
          <w:tcPr>
            <w:tcW w:w="1406" w:type="dxa"/>
            <w:vAlign w:val="center"/>
          </w:tcPr>
          <w:p w14:paraId="02DDB168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t>0.2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0.3; </w:t>
            </w:r>
          </w:p>
          <w:p w14:paraId="0DEB9C8E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  <w:vertAlign w:val="superscript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trivial</w:t>
            </w:r>
            <w:r w:rsidRPr="00135860">
              <w:rPr>
                <w:rFonts w:eastAsia="Calibri" w:cs="Times New Roman"/>
                <w:b/>
                <w:color w:val="000000"/>
                <w:vertAlign w:val="superscript"/>
              </w:rPr>
              <w:t>0</w:t>
            </w:r>
          </w:p>
          <w:p w14:paraId="22E1A8CA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0.003/0.32</w:t>
            </w:r>
          </w:p>
        </w:tc>
        <w:tc>
          <w:tcPr>
            <w:tcW w:w="1392" w:type="dxa"/>
            <w:vAlign w:val="center"/>
          </w:tcPr>
          <w:p w14:paraId="46151683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-0.0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0.3; </w:t>
            </w:r>
          </w:p>
          <w:p w14:paraId="320D8438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  <w:vertAlign w:val="superscript"/>
              </w:rPr>
            </w:pPr>
            <w:r w:rsidRPr="00135860">
              <w:rPr>
                <w:rFonts w:eastAsia="Calibri" w:cs="Times New Roman"/>
                <w:color w:val="000000"/>
              </w:rPr>
              <w:t>trivial</w:t>
            </w:r>
            <w:r w:rsidRPr="00135860">
              <w:rPr>
                <w:rFonts w:eastAsia="Calibri" w:cs="Times New Roman"/>
                <w:color w:val="000000"/>
                <w:vertAlign w:val="superscript"/>
              </w:rPr>
              <w:t>00</w:t>
            </w:r>
          </w:p>
          <w:p w14:paraId="4B963002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0.08/0.04</w:t>
            </w:r>
          </w:p>
        </w:tc>
        <w:tc>
          <w:tcPr>
            <w:tcW w:w="1412" w:type="dxa"/>
            <w:vAlign w:val="center"/>
          </w:tcPr>
          <w:p w14:paraId="5BBCAA7F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-0.3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0.2; </w:t>
            </w:r>
          </w:p>
          <w:p w14:paraId="6FE5A7F2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  <w:vertAlign w:val="superscript"/>
              </w:rPr>
            </w:pPr>
            <w:r w:rsidRPr="00135860">
              <w:rPr>
                <w:rFonts w:eastAsia="Calibri" w:cs="Times New Roman"/>
                <w:color w:val="000000"/>
              </w:rPr>
              <w:t>small*</w:t>
            </w:r>
            <w:r w:rsidRPr="00135860">
              <w:rPr>
                <w:rFonts w:eastAsia="Calibri" w:cs="Times New Roman"/>
                <w:color w:val="000000"/>
                <w:vertAlign w:val="superscript"/>
              </w:rPr>
              <w:t>0</w:t>
            </w:r>
          </w:p>
          <w:p w14:paraId="5868D8A3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0.43/0.001</w:t>
            </w:r>
          </w:p>
        </w:tc>
      </w:tr>
      <w:tr w:rsidR="00135860" w:rsidRPr="00135860" w14:paraId="3F0CAE0F" w14:textId="77777777" w:rsidTr="00135860">
        <w:tc>
          <w:tcPr>
            <w:tcW w:w="2833" w:type="dxa"/>
            <w:shd w:val="clear" w:color="auto" w:fill="FFFFFF"/>
            <w:vAlign w:val="center"/>
          </w:tcPr>
          <w:p w14:paraId="7BA23A19" w14:textId="77777777" w:rsidR="00135860" w:rsidRPr="00135860" w:rsidRDefault="00135860" w:rsidP="00135860">
            <w:pPr>
              <w:spacing w:before="0" w:after="0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Finish slip</w:t>
            </w:r>
          </w:p>
        </w:tc>
        <w:tc>
          <w:tcPr>
            <w:tcW w:w="1321" w:type="dxa"/>
            <w:vAlign w:val="center"/>
          </w:tcPr>
          <w:p w14:paraId="199BC440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-0.0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0.2; </w:t>
            </w:r>
          </w:p>
          <w:p w14:paraId="07C485C6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  <w:vertAlign w:val="superscript"/>
              </w:rPr>
            </w:pPr>
            <w:r w:rsidRPr="00135860">
              <w:rPr>
                <w:rFonts w:eastAsia="Calibri" w:cs="Times New Roman"/>
                <w:color w:val="000000"/>
              </w:rPr>
              <w:t>trivial</w:t>
            </w:r>
            <w:r w:rsidRPr="00135860">
              <w:rPr>
                <w:rFonts w:eastAsia="Calibri" w:cs="Times New Roman"/>
                <w:color w:val="000000"/>
                <w:vertAlign w:val="superscript"/>
              </w:rPr>
              <w:t>000</w:t>
            </w:r>
          </w:p>
          <w:p w14:paraId="194CAB17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</w:rPr>
            </w:pPr>
            <w:r w:rsidRPr="00135860">
              <w:rPr>
                <w:rFonts w:eastAsia="Calibri" w:cs="Times New Roman"/>
                <w:sz w:val="22"/>
              </w:rPr>
              <w:t>0.02/0.01</w:t>
            </w:r>
          </w:p>
        </w:tc>
        <w:tc>
          <w:tcPr>
            <w:tcW w:w="1406" w:type="dxa"/>
            <w:vAlign w:val="center"/>
          </w:tcPr>
          <w:p w14:paraId="2D4C40A3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 xml:space="preserve">0.3,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0.3; </w:t>
            </w:r>
          </w:p>
          <w:p w14:paraId="6158784B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  <w:vertAlign w:val="superscript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small*</w:t>
            </w:r>
            <w:r w:rsidRPr="00135860">
              <w:rPr>
                <w:rFonts w:eastAsia="Calibri" w:cs="Times New Roman"/>
                <w:b/>
                <w:color w:val="000000"/>
                <w:vertAlign w:val="superscript"/>
              </w:rPr>
              <w:t>0</w:t>
            </w:r>
          </w:p>
          <w:p w14:paraId="1A0BAF3D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0.002/0.58</w:t>
            </w:r>
          </w:p>
        </w:tc>
        <w:tc>
          <w:tcPr>
            <w:tcW w:w="1392" w:type="dxa"/>
            <w:vAlign w:val="center"/>
          </w:tcPr>
          <w:p w14:paraId="4D4E7068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 xml:space="preserve">0.0,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0.3; </w:t>
            </w:r>
          </w:p>
          <w:p w14:paraId="553B16ED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  <w:vertAlign w:val="superscript"/>
              </w:rPr>
            </w:pPr>
            <w:r w:rsidRPr="00135860">
              <w:rPr>
                <w:rFonts w:eastAsia="Calibri" w:cs="Times New Roman"/>
                <w:color w:val="000000"/>
              </w:rPr>
              <w:t>trivial</w:t>
            </w:r>
          </w:p>
          <w:p w14:paraId="56EB776F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0.05/0.07</w:t>
            </w:r>
          </w:p>
        </w:tc>
        <w:tc>
          <w:tcPr>
            <w:tcW w:w="1412" w:type="dxa"/>
            <w:vAlign w:val="center"/>
          </w:tcPr>
          <w:p w14:paraId="2251C866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 xml:space="preserve">-0.3,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0.3; </w:t>
            </w:r>
          </w:p>
          <w:p w14:paraId="3681BA30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  <w:vertAlign w:val="superscript"/>
              </w:rPr>
            </w:pPr>
            <w:r w:rsidRPr="00135860">
              <w:rPr>
                <w:rFonts w:eastAsia="Calibri" w:cs="Times New Roman"/>
                <w:color w:val="000000"/>
              </w:rPr>
              <w:t>small*</w:t>
            </w:r>
            <w:r w:rsidRPr="00135860">
              <w:rPr>
                <w:rFonts w:eastAsia="Calibri" w:cs="Times New Roman"/>
                <w:color w:val="000000"/>
                <w:vertAlign w:val="superscript"/>
              </w:rPr>
              <w:t>0</w:t>
            </w:r>
          </w:p>
          <w:p w14:paraId="29D081B4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0.60/0.003</w:t>
            </w:r>
          </w:p>
        </w:tc>
      </w:tr>
      <w:tr w:rsidR="00135860" w:rsidRPr="00135860" w14:paraId="64FD10B4" w14:textId="77777777" w:rsidTr="00135860">
        <w:tc>
          <w:tcPr>
            <w:tcW w:w="2833" w:type="dxa"/>
            <w:shd w:val="clear" w:color="auto" w:fill="FFFFFF"/>
            <w:vAlign w:val="center"/>
          </w:tcPr>
          <w:p w14:paraId="647E3CDB" w14:textId="77777777" w:rsidR="00135860" w:rsidRPr="00135860" w:rsidRDefault="00135860" w:rsidP="00135860">
            <w:pPr>
              <w:spacing w:before="0" w:after="0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Finish angle</w:t>
            </w:r>
          </w:p>
        </w:tc>
        <w:tc>
          <w:tcPr>
            <w:tcW w:w="1321" w:type="dxa"/>
            <w:vAlign w:val="center"/>
          </w:tcPr>
          <w:p w14:paraId="59F17B5E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-0.1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0.2; </w:t>
            </w:r>
          </w:p>
          <w:p w14:paraId="2016AEE0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trivial</w:t>
            </w:r>
            <w:r w:rsidRPr="00135860">
              <w:rPr>
                <w:rFonts w:eastAsia="Calibri" w:cs="Times New Roman"/>
                <w:color w:val="000000"/>
                <w:vertAlign w:val="superscript"/>
              </w:rPr>
              <w:t>00</w:t>
            </w:r>
          </w:p>
          <w:p w14:paraId="213F862B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lastRenderedPageBreak/>
              <w:t>0.07/0.007</w:t>
            </w:r>
          </w:p>
        </w:tc>
        <w:tc>
          <w:tcPr>
            <w:tcW w:w="1406" w:type="dxa"/>
            <w:vAlign w:val="center"/>
          </w:tcPr>
          <w:p w14:paraId="1D0ADB57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lastRenderedPageBreak/>
              <w:t>0.4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0.3; </w:t>
            </w:r>
          </w:p>
          <w:p w14:paraId="448D6987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small**</w:t>
            </w:r>
          </w:p>
          <w:p w14:paraId="0016407B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lastRenderedPageBreak/>
              <w:t>0.001/0.77</w:t>
            </w:r>
          </w:p>
        </w:tc>
        <w:tc>
          <w:tcPr>
            <w:tcW w:w="1392" w:type="dxa"/>
            <w:vAlign w:val="center"/>
          </w:tcPr>
          <w:p w14:paraId="70B45964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lastRenderedPageBreak/>
              <w:t>-0.1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2.6; </w:t>
            </w:r>
          </w:p>
          <w:p w14:paraId="51D63FB3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trivial</w:t>
            </w:r>
          </w:p>
          <w:p w14:paraId="23568C92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lastRenderedPageBreak/>
              <w:t>0.43/0.32</w:t>
            </w:r>
          </w:p>
        </w:tc>
        <w:tc>
          <w:tcPr>
            <w:tcW w:w="1412" w:type="dxa"/>
            <w:vAlign w:val="center"/>
          </w:tcPr>
          <w:p w14:paraId="4A5B8F03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lastRenderedPageBreak/>
              <w:t>0.2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0.9; </w:t>
            </w:r>
          </w:p>
          <w:p w14:paraId="358A34FE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trivial</w:t>
            </w:r>
          </w:p>
          <w:p w14:paraId="121FB204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lastRenderedPageBreak/>
              <w:t>0.15/0.43</w:t>
            </w:r>
          </w:p>
        </w:tc>
      </w:tr>
      <w:tr w:rsidR="00135860" w:rsidRPr="00135860" w14:paraId="52AEC931" w14:textId="77777777" w:rsidTr="00135860">
        <w:tc>
          <w:tcPr>
            <w:tcW w:w="2833" w:type="dxa"/>
            <w:shd w:val="clear" w:color="auto" w:fill="FFFFFF"/>
            <w:vAlign w:val="center"/>
          </w:tcPr>
          <w:p w14:paraId="5B76ADA5" w14:textId="77777777" w:rsidR="00135860" w:rsidRPr="00135860" w:rsidRDefault="00135860" w:rsidP="00135860">
            <w:pPr>
              <w:spacing w:before="0" w:after="0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lastRenderedPageBreak/>
              <w:t>Arc angle</w:t>
            </w:r>
          </w:p>
        </w:tc>
        <w:tc>
          <w:tcPr>
            <w:tcW w:w="1321" w:type="dxa"/>
            <w:vAlign w:val="center"/>
          </w:tcPr>
          <w:p w14:paraId="72F06E20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0.3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0.4; </w:t>
            </w:r>
          </w:p>
          <w:p w14:paraId="0CBDC401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small*</w:t>
            </w:r>
            <w:r w:rsidRPr="00135860">
              <w:rPr>
                <w:rFonts w:eastAsia="Calibri" w:cs="Times New Roman"/>
                <w:color w:val="000000"/>
                <w:vertAlign w:val="superscript"/>
              </w:rPr>
              <w:t>0</w:t>
            </w:r>
          </w:p>
          <w:p w14:paraId="67150FEF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0.02/0.46</w:t>
            </w:r>
          </w:p>
        </w:tc>
        <w:tc>
          <w:tcPr>
            <w:tcW w:w="1406" w:type="dxa"/>
            <w:vAlign w:val="center"/>
          </w:tcPr>
          <w:p w14:paraId="2E113F28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t>1.1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0.3; </w:t>
            </w:r>
          </w:p>
          <w:p w14:paraId="66B0BA9E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mod****</w:t>
            </w:r>
          </w:p>
          <w:p w14:paraId="24F43E7B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vertAlign w:val="superscript"/>
              </w:rPr>
            </w:pPr>
            <w:r w:rsidRPr="00135860">
              <w:rPr>
                <w:rFonts w:eastAsia="Calibri" w:cs="Times New Roman"/>
                <w:sz w:val="22"/>
              </w:rPr>
              <w:t>&lt;0.001/&gt;0.99</w:t>
            </w:r>
          </w:p>
        </w:tc>
        <w:tc>
          <w:tcPr>
            <w:tcW w:w="1392" w:type="dxa"/>
            <w:vAlign w:val="center"/>
          </w:tcPr>
          <w:p w14:paraId="490DAA8F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t>0.6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0.3; </w:t>
            </w:r>
          </w:p>
          <w:p w14:paraId="2C54FA6E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small***</w:t>
            </w:r>
          </w:p>
          <w:p w14:paraId="53181691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0.002/0.97</w:t>
            </w:r>
          </w:p>
        </w:tc>
        <w:tc>
          <w:tcPr>
            <w:tcW w:w="1412" w:type="dxa"/>
            <w:vAlign w:val="center"/>
          </w:tcPr>
          <w:p w14:paraId="5E2692E3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1.1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1.1; </w:t>
            </w:r>
          </w:p>
          <w:p w14:paraId="08DE02FB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mod**</w:t>
            </w:r>
          </w:p>
          <w:p w14:paraId="48251BF8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0.03/0.90</w:t>
            </w:r>
          </w:p>
        </w:tc>
      </w:tr>
      <w:tr w:rsidR="00135860" w:rsidRPr="00135860" w14:paraId="6BBCF955" w14:textId="77777777" w:rsidTr="00135860">
        <w:tc>
          <w:tcPr>
            <w:tcW w:w="2833" w:type="dxa"/>
            <w:shd w:val="clear" w:color="auto" w:fill="FFFFFF"/>
            <w:vAlign w:val="center"/>
          </w:tcPr>
          <w:p w14:paraId="16693D50" w14:textId="77777777" w:rsidR="00135860" w:rsidRPr="00135860" w:rsidRDefault="00135860" w:rsidP="00135860">
            <w:pPr>
              <w:spacing w:before="0" w:after="0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Catch angle</w:t>
            </w:r>
          </w:p>
        </w:tc>
        <w:tc>
          <w:tcPr>
            <w:tcW w:w="1321" w:type="dxa"/>
            <w:vAlign w:val="center"/>
          </w:tcPr>
          <w:p w14:paraId="5E61D7BD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-0.3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0.5; </w:t>
            </w:r>
          </w:p>
          <w:p w14:paraId="6A9E57E8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  <w:vertAlign w:val="superscript"/>
              </w:rPr>
            </w:pPr>
            <w:r w:rsidRPr="00135860">
              <w:rPr>
                <w:rFonts w:eastAsia="Calibri" w:cs="Times New Roman"/>
                <w:color w:val="000000"/>
              </w:rPr>
              <w:t>small*</w:t>
            </w:r>
            <w:r w:rsidRPr="00135860">
              <w:rPr>
                <w:rFonts w:eastAsia="Calibri" w:cs="Times New Roman"/>
                <w:color w:val="000000"/>
                <w:vertAlign w:val="superscript"/>
              </w:rPr>
              <w:t>0</w:t>
            </w:r>
          </w:p>
          <w:p w14:paraId="579F4ED9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0.52/0.02</w:t>
            </w:r>
          </w:p>
        </w:tc>
        <w:tc>
          <w:tcPr>
            <w:tcW w:w="1406" w:type="dxa"/>
            <w:vAlign w:val="center"/>
          </w:tcPr>
          <w:p w14:paraId="15A0C66F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</w:rPr>
              <w:t>-1.0</w:t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b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b/>
                <w:color w:val="000000"/>
              </w:rPr>
              <w:t xml:space="preserve">0.3; </w:t>
            </w:r>
          </w:p>
          <w:p w14:paraId="53E93D81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b/>
                <w:color w:val="000000"/>
              </w:rPr>
            </w:pPr>
            <w:r w:rsidRPr="00135860">
              <w:rPr>
                <w:rFonts w:eastAsia="Calibri" w:cs="Times New Roman"/>
                <w:b/>
                <w:color w:val="000000"/>
              </w:rPr>
              <w:t>mod****</w:t>
            </w:r>
          </w:p>
          <w:p w14:paraId="35E96C02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0.998/&lt;0.001</w:t>
            </w:r>
          </w:p>
        </w:tc>
        <w:tc>
          <w:tcPr>
            <w:tcW w:w="1392" w:type="dxa"/>
            <w:vAlign w:val="center"/>
          </w:tcPr>
          <w:p w14:paraId="56E16304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-1.2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0.8; </w:t>
            </w:r>
          </w:p>
          <w:p w14:paraId="1FA06593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mod***</w:t>
            </w:r>
          </w:p>
          <w:p w14:paraId="67657910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0.96/0.02</w:t>
            </w:r>
          </w:p>
        </w:tc>
        <w:tc>
          <w:tcPr>
            <w:tcW w:w="1412" w:type="dxa"/>
            <w:vAlign w:val="center"/>
          </w:tcPr>
          <w:p w14:paraId="3AE251A6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</w:rPr>
              <w:t>-0.9</w:t>
            </w:r>
            <w:r w:rsidRPr="00135860">
              <w:rPr>
                <w:rFonts w:eastAsia="Calibri" w:cs="Times New Roman"/>
                <w:color w:val="000000"/>
              </w:rPr>
              <w:t xml:space="preserve">, </w:t>
            </w:r>
            <w:r w:rsidRPr="00135860">
              <w:rPr>
                <w:rFonts w:eastAsia="Calibri" w:cs="Times New Roman"/>
                <w:color w:val="000000"/>
              </w:rPr>
              <w:sym w:font="Symbol" w:char="F0B1"/>
            </w:r>
            <w:r w:rsidRPr="00135860">
              <w:rPr>
                <w:rFonts w:eastAsia="Calibri" w:cs="Times New Roman"/>
                <w:color w:val="000000"/>
              </w:rPr>
              <w:t xml:space="preserve">0.7; </w:t>
            </w:r>
          </w:p>
          <w:p w14:paraId="17632A4B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  <w:color w:val="000000"/>
              </w:rPr>
            </w:pPr>
            <w:r w:rsidRPr="00135860">
              <w:rPr>
                <w:rFonts w:eastAsia="Calibri" w:cs="Times New Roman"/>
                <w:color w:val="000000"/>
              </w:rPr>
              <w:t>mod**</w:t>
            </w:r>
          </w:p>
          <w:p w14:paraId="525A42AE" w14:textId="77777777" w:rsidR="00135860" w:rsidRPr="00135860" w:rsidRDefault="00135860" w:rsidP="00135860">
            <w:pPr>
              <w:spacing w:before="0" w:after="0"/>
              <w:jc w:val="center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  <w:sz w:val="22"/>
              </w:rPr>
              <w:t>0.93/0.008</w:t>
            </w:r>
          </w:p>
        </w:tc>
      </w:tr>
      <w:tr w:rsidR="00135860" w:rsidRPr="00135860" w14:paraId="415EDB0B" w14:textId="77777777" w:rsidTr="00377D0F">
        <w:tc>
          <w:tcPr>
            <w:tcW w:w="8364" w:type="dxa"/>
            <w:gridSpan w:val="5"/>
            <w:tcBorders>
              <w:top w:val="single" w:sz="4" w:space="0" w:color="auto"/>
            </w:tcBorders>
            <w:vAlign w:val="center"/>
          </w:tcPr>
          <w:p w14:paraId="4BB60FD7" w14:textId="77777777" w:rsidR="00135860" w:rsidRPr="00135860" w:rsidRDefault="00135860" w:rsidP="00135860">
            <w:pPr>
              <w:spacing w:before="0" w:after="0"/>
              <w:ind w:left="57" w:hanging="57"/>
              <w:jc w:val="both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M1x, men’s single scull; W1x, women’s single scull; M2-, men’s coxless pairs; W2- women’s coxless pairs.</w:t>
            </w:r>
          </w:p>
          <w:p w14:paraId="228A7C8E" w14:textId="77777777" w:rsidR="00135860" w:rsidRPr="00135860" w:rsidRDefault="00135860" w:rsidP="00135860">
            <w:pPr>
              <w:spacing w:before="0" w:after="0"/>
              <w:ind w:left="57" w:hanging="57"/>
              <w:jc w:val="both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Number of crews: 10, 8, 3 and 6 respectively.</w:t>
            </w:r>
          </w:p>
          <w:p w14:paraId="35D91812" w14:textId="77777777" w:rsidR="00135860" w:rsidRPr="00135860" w:rsidRDefault="00135860" w:rsidP="00135860">
            <w:pPr>
              <w:spacing w:before="0" w:after="0"/>
              <w:ind w:left="57" w:hanging="57"/>
              <w:jc w:val="both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Number of races: 17, 13, 5, 12 respectively.</w:t>
            </w:r>
          </w:p>
          <w:p w14:paraId="647D4520" w14:textId="77777777" w:rsidR="00135860" w:rsidRPr="00135860" w:rsidRDefault="00135860" w:rsidP="00135860">
            <w:pPr>
              <w:spacing w:before="0" w:after="0"/>
              <w:ind w:left="57" w:hanging="57"/>
              <w:jc w:val="both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Scale of magnitudes: &lt;0.3%, trivial; 0.3-0.9%, small; 0.9-1.6%, moderate (mod); 1.6-2.5%, large; 2.5-4.1%, very large (</w:t>
            </w:r>
            <w:proofErr w:type="spellStart"/>
            <w:proofErr w:type="gramStart"/>
            <w:r w:rsidRPr="00135860">
              <w:rPr>
                <w:rFonts w:eastAsia="Calibri" w:cs="Times New Roman"/>
              </w:rPr>
              <w:t>v.large</w:t>
            </w:r>
            <w:proofErr w:type="spellEnd"/>
            <w:proofErr w:type="gramEnd"/>
            <w:r w:rsidRPr="00135860">
              <w:rPr>
                <w:rFonts w:eastAsia="Calibri" w:cs="Times New Roman"/>
              </w:rPr>
              <w:t>); &gt;4.1%, extremely large (</w:t>
            </w:r>
            <w:proofErr w:type="spellStart"/>
            <w:r w:rsidRPr="00135860">
              <w:rPr>
                <w:rFonts w:eastAsia="Calibri" w:cs="Times New Roman"/>
              </w:rPr>
              <w:t>e.large</w:t>
            </w:r>
            <w:proofErr w:type="spellEnd"/>
            <w:r w:rsidRPr="00135860">
              <w:rPr>
                <w:rFonts w:eastAsia="Calibri" w:cs="Times New Roman"/>
              </w:rPr>
              <w:t xml:space="preserve">). </w:t>
            </w:r>
          </w:p>
          <w:p w14:paraId="34D1CD9E" w14:textId="77777777" w:rsidR="00135860" w:rsidRPr="00135860" w:rsidRDefault="00135860" w:rsidP="00135860">
            <w:pPr>
              <w:spacing w:before="0" w:after="0"/>
              <w:ind w:left="57" w:hanging="57"/>
              <w:jc w:val="both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 xml:space="preserve">Reference-Bayesian likelihoods of substantial change: *possibly; **likely; ***very likely, ****most likely. </w:t>
            </w:r>
          </w:p>
          <w:p w14:paraId="6FC9FCF0" w14:textId="77777777" w:rsidR="00135860" w:rsidRPr="00135860" w:rsidRDefault="00135860" w:rsidP="00135860">
            <w:pPr>
              <w:spacing w:before="0" w:after="0"/>
              <w:ind w:left="57" w:hanging="57"/>
              <w:jc w:val="both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>*** and **** indicate rejection of the non-superiority or non-inferiority hypothesis (</w:t>
            </w:r>
            <w:proofErr w:type="spellStart"/>
            <w:r w:rsidRPr="00135860">
              <w:rPr>
                <w:rFonts w:eastAsia="Calibri" w:cs="Times New Roman"/>
              </w:rPr>
              <w:t>p</w:t>
            </w:r>
            <w:r w:rsidRPr="00135860">
              <w:rPr>
                <w:rFonts w:eastAsia="Calibri" w:cs="Times New Roman"/>
                <w:vertAlign w:val="subscript"/>
              </w:rPr>
              <w:t>N</w:t>
            </w:r>
            <w:proofErr w:type="spellEnd"/>
            <w:r w:rsidRPr="00135860">
              <w:rPr>
                <w:rFonts w:eastAsia="Calibri" w:cs="Times New Roman"/>
                <w:vertAlign w:val="subscript"/>
              </w:rPr>
              <w:t>-</w:t>
            </w:r>
            <w:r w:rsidRPr="00135860">
              <w:rPr>
                <w:rFonts w:eastAsia="Calibri" w:cs="Times New Roman"/>
              </w:rPr>
              <w:t xml:space="preserve"> or </w:t>
            </w:r>
            <w:proofErr w:type="spellStart"/>
            <w:r w:rsidRPr="00135860">
              <w:rPr>
                <w:rFonts w:eastAsia="Calibri" w:cs="Times New Roman"/>
              </w:rPr>
              <w:t>p</w:t>
            </w:r>
            <w:r w:rsidRPr="00135860">
              <w:rPr>
                <w:rFonts w:eastAsia="Calibri" w:cs="Times New Roman"/>
                <w:vertAlign w:val="subscript"/>
              </w:rPr>
              <w:t>N</w:t>
            </w:r>
            <w:proofErr w:type="spellEnd"/>
            <w:r w:rsidRPr="00135860">
              <w:rPr>
                <w:rFonts w:eastAsia="Calibri" w:cs="Times New Roman"/>
                <w:vertAlign w:val="subscript"/>
              </w:rPr>
              <w:t>+</w:t>
            </w:r>
            <w:r w:rsidRPr="00135860">
              <w:rPr>
                <w:rFonts w:eastAsia="Calibri" w:cs="Times New Roman"/>
              </w:rPr>
              <w:t xml:space="preserve"> &lt;0.05 and &lt;0.005 respectively).</w:t>
            </w:r>
          </w:p>
          <w:p w14:paraId="32F97B86" w14:textId="77777777" w:rsidR="00135860" w:rsidRPr="00135860" w:rsidRDefault="00135860" w:rsidP="00135860">
            <w:pPr>
              <w:spacing w:before="0" w:after="0"/>
              <w:ind w:left="57" w:hanging="57"/>
              <w:jc w:val="both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 xml:space="preserve">Reference-Bayesian likelihoods of trivial change: </w:t>
            </w:r>
            <w:r w:rsidRPr="00135860">
              <w:rPr>
                <w:rFonts w:eastAsia="Calibri" w:cs="Times New Roman"/>
                <w:vertAlign w:val="superscript"/>
              </w:rPr>
              <w:t>0</w:t>
            </w:r>
            <w:r w:rsidRPr="00135860">
              <w:rPr>
                <w:rFonts w:eastAsia="Calibri" w:cs="Times New Roman"/>
              </w:rPr>
              <w:t xml:space="preserve">possibly; </w:t>
            </w:r>
            <w:r w:rsidRPr="00135860">
              <w:rPr>
                <w:rFonts w:eastAsia="Calibri" w:cs="Times New Roman"/>
                <w:vertAlign w:val="superscript"/>
              </w:rPr>
              <w:t>00</w:t>
            </w:r>
            <w:r w:rsidRPr="00135860">
              <w:rPr>
                <w:rFonts w:eastAsia="Calibri" w:cs="Times New Roman"/>
              </w:rPr>
              <w:t xml:space="preserve">likely; </w:t>
            </w:r>
            <w:r w:rsidRPr="00135860">
              <w:rPr>
                <w:rFonts w:eastAsia="Calibri" w:cs="Times New Roman"/>
                <w:vertAlign w:val="superscript"/>
              </w:rPr>
              <w:t>000</w:t>
            </w:r>
            <w:r w:rsidRPr="00135860">
              <w:rPr>
                <w:rFonts w:eastAsia="Calibri" w:cs="Times New Roman"/>
              </w:rPr>
              <w:t xml:space="preserve">very likely, </w:t>
            </w:r>
            <w:r w:rsidRPr="00135860">
              <w:rPr>
                <w:rFonts w:eastAsia="Calibri" w:cs="Times New Roman"/>
                <w:vertAlign w:val="superscript"/>
              </w:rPr>
              <w:t>0000</w:t>
            </w:r>
            <w:r w:rsidRPr="00135860">
              <w:rPr>
                <w:rFonts w:eastAsia="Calibri" w:cs="Times New Roman"/>
              </w:rPr>
              <w:t>most likely.</w:t>
            </w:r>
          </w:p>
          <w:p w14:paraId="280492BB" w14:textId="77777777" w:rsidR="00135860" w:rsidRPr="00135860" w:rsidRDefault="00135860" w:rsidP="00135860">
            <w:pPr>
              <w:spacing w:before="0" w:after="0"/>
              <w:ind w:left="57" w:hanging="57"/>
              <w:jc w:val="both"/>
              <w:rPr>
                <w:rFonts w:eastAsia="Calibri" w:cs="Times New Roman"/>
              </w:rPr>
            </w:pPr>
            <w:r w:rsidRPr="00135860">
              <w:rPr>
                <w:rFonts w:eastAsia="Calibri" w:cs="Times New Roman"/>
              </w:rPr>
              <w:t xml:space="preserve">Likelihoods are not shown for effects with inadequate precision at the 90% level (failure to reject any hypotheses: p&gt;0.05).  </w:t>
            </w:r>
          </w:p>
          <w:p w14:paraId="527DDB9C" w14:textId="77777777" w:rsidR="00135860" w:rsidRPr="00135860" w:rsidRDefault="00135860" w:rsidP="00135860">
            <w:pPr>
              <w:spacing w:before="0" w:after="0"/>
              <w:ind w:left="57" w:hanging="57"/>
              <w:jc w:val="both"/>
              <w:rPr>
                <w:rFonts w:eastAsia="Calibri" w:cs="Times New Roman"/>
                <w:lang w:val="en-AU"/>
              </w:rPr>
            </w:pPr>
            <w:r w:rsidRPr="00135860">
              <w:rPr>
                <w:rFonts w:eastAsia="Calibri" w:cs="Times New Roman"/>
              </w:rPr>
              <w:t xml:space="preserve">Effects in </w:t>
            </w:r>
            <w:r w:rsidRPr="00135860">
              <w:rPr>
                <w:rFonts w:eastAsia="Calibri" w:cs="Times New Roman"/>
                <w:b/>
              </w:rPr>
              <w:t xml:space="preserve">bold </w:t>
            </w:r>
            <w:r w:rsidRPr="00135860">
              <w:rPr>
                <w:rFonts w:eastAsia="Calibri" w:cs="Times New Roman"/>
              </w:rPr>
              <w:t>have adequate precision at the 99% level (p&lt;0.005).</w:t>
            </w:r>
          </w:p>
        </w:tc>
      </w:tr>
    </w:tbl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9B2EE" w14:textId="77777777" w:rsidR="00CD5649" w:rsidRDefault="00CD5649" w:rsidP="00117666">
      <w:pPr>
        <w:spacing w:after="0"/>
      </w:pPr>
      <w:r>
        <w:separator/>
      </w:r>
    </w:p>
  </w:endnote>
  <w:endnote w:type="continuationSeparator" w:id="0">
    <w:p w14:paraId="20911197" w14:textId="77777777" w:rsidR="00CD5649" w:rsidRDefault="00CD564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A51561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543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A51561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5433D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227CF4BB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5034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227CF4BB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5034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C9197" w14:textId="77777777" w:rsidR="00CD5649" w:rsidRDefault="00CD5649" w:rsidP="00117666">
      <w:pPr>
        <w:spacing w:after="0"/>
      </w:pPr>
      <w:r>
        <w:separator/>
      </w:r>
    </w:p>
  </w:footnote>
  <w:footnote w:type="continuationSeparator" w:id="0">
    <w:p w14:paraId="03D90E21" w14:textId="77777777" w:rsidR="00CD5649" w:rsidRDefault="00CD564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AU" w:eastAsia="en-AU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35860"/>
    <w:rsid w:val="001549D3"/>
    <w:rsid w:val="00160065"/>
    <w:rsid w:val="00177D84"/>
    <w:rsid w:val="0025433D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F7AA1"/>
    <w:rsid w:val="00401590"/>
    <w:rsid w:val="00447801"/>
    <w:rsid w:val="00452E9C"/>
    <w:rsid w:val="004735C8"/>
    <w:rsid w:val="004947A6"/>
    <w:rsid w:val="004961FF"/>
    <w:rsid w:val="00517A89"/>
    <w:rsid w:val="005250F2"/>
    <w:rsid w:val="0059127B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D5649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5034E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39"/>
    <w:rsid w:val="0059127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5034E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35860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230549-C323-4481-A79B-CBE756F3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Ana Holt</cp:lastModifiedBy>
  <cp:revision>2</cp:revision>
  <cp:lastPrinted>2013-10-03T12:51:00Z</cp:lastPrinted>
  <dcterms:created xsi:type="dcterms:W3CDTF">2020-11-20T07:15:00Z</dcterms:created>
  <dcterms:modified xsi:type="dcterms:W3CDTF">2020-11-20T07:15:00Z</dcterms:modified>
</cp:coreProperties>
</file>