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7B65BC41" w14:textId="538A6965" w:rsidR="00DE23E8" w:rsidRDefault="003C28D4" w:rsidP="00654E8F">
      <w:pPr>
        <w:spacing w:before="240"/>
        <w:rPr>
          <w:rFonts w:cs="Times New Roman"/>
          <w:szCs w:val="24"/>
        </w:rPr>
      </w:pPr>
      <w:r w:rsidRPr="00DB038D">
        <w:rPr>
          <w:rFonts w:cs="Times New Roman"/>
          <w:b/>
          <w:szCs w:val="24"/>
        </w:rPr>
        <w:t>Supplementary Table S1:</w:t>
      </w:r>
      <w:r w:rsidRPr="00DB038D">
        <w:rPr>
          <w:rFonts w:cs="Times New Roman"/>
          <w:szCs w:val="24"/>
        </w:rPr>
        <w:t xml:space="preserve"> </w:t>
      </w:r>
      <w:r w:rsidRPr="00DB038D">
        <w:rPr>
          <w:rFonts w:cs="Times New Roman"/>
          <w:i/>
          <w:szCs w:val="24"/>
        </w:rPr>
        <w:t>SOX</w:t>
      </w:r>
      <w:r w:rsidRPr="00DB038D">
        <w:rPr>
          <w:rFonts w:cs="Times New Roman"/>
          <w:szCs w:val="24"/>
        </w:rPr>
        <w:t xml:space="preserve"> gene variants associated with NDDs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5192"/>
        <w:gridCol w:w="1980"/>
      </w:tblGrid>
      <w:tr w:rsidR="003C28D4" w:rsidRPr="003C28D4" w14:paraId="0183C968" w14:textId="77777777" w:rsidTr="003C28D4">
        <w:trPr>
          <w:trHeight w:val="580"/>
        </w:trPr>
        <w:tc>
          <w:tcPr>
            <w:tcW w:w="3538" w:type="dxa"/>
            <w:shd w:val="clear" w:color="auto" w:fill="auto"/>
          </w:tcPr>
          <w:p w14:paraId="43015CE2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3C28D4">
              <w:rPr>
                <w:rFonts w:eastAsia="Calibri" w:cs="Times New Roman"/>
                <w:b/>
                <w:szCs w:val="24"/>
              </w:rPr>
              <w:t xml:space="preserve">Genetic </w:t>
            </w:r>
            <w:proofErr w:type="spellStart"/>
            <w:r w:rsidRPr="003C28D4">
              <w:rPr>
                <w:rFonts w:eastAsia="Calibri" w:cs="Times New Roman"/>
                <w:b/>
                <w:szCs w:val="24"/>
              </w:rPr>
              <w:t>Aetiology</w:t>
            </w:r>
            <w:proofErr w:type="spellEnd"/>
          </w:p>
        </w:tc>
        <w:tc>
          <w:tcPr>
            <w:tcW w:w="5192" w:type="dxa"/>
            <w:shd w:val="clear" w:color="auto" w:fill="auto"/>
          </w:tcPr>
          <w:p w14:paraId="26551974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3C28D4">
              <w:rPr>
                <w:rFonts w:eastAsia="Calibri" w:cs="Times New Roman"/>
                <w:b/>
                <w:szCs w:val="24"/>
              </w:rPr>
              <w:t>Clinical presentation</w:t>
            </w:r>
          </w:p>
        </w:tc>
        <w:tc>
          <w:tcPr>
            <w:tcW w:w="1980" w:type="dxa"/>
            <w:shd w:val="clear" w:color="auto" w:fill="auto"/>
          </w:tcPr>
          <w:p w14:paraId="29BE3854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3C28D4">
              <w:rPr>
                <w:rFonts w:eastAsia="Calibri" w:cs="Times New Roman"/>
                <w:b/>
                <w:szCs w:val="24"/>
              </w:rPr>
              <w:t>References</w:t>
            </w:r>
          </w:p>
        </w:tc>
      </w:tr>
      <w:tr w:rsidR="003C28D4" w:rsidRPr="003C28D4" w14:paraId="3380FA52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37D25AEC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i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 xml:space="preserve">SOX3 </w:t>
            </w:r>
            <w:r w:rsidRPr="003C28D4">
              <w:rPr>
                <w:rFonts w:eastAsia="Calibri" w:cs="Times New Roman"/>
                <w:b/>
                <w:szCs w:val="24"/>
              </w:rPr>
              <w:t>deletion</w:t>
            </w:r>
          </w:p>
          <w:p w14:paraId="1BF6D5CC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Xq26.2-27.2 deletion (comprising the </w:t>
            </w:r>
            <w:r w:rsidRPr="003C28D4">
              <w:rPr>
                <w:rFonts w:eastAsia="Calibri" w:cs="Times New Roman"/>
                <w:i/>
                <w:szCs w:val="24"/>
              </w:rPr>
              <w:t>Factor IX</w:t>
            </w:r>
            <w:r w:rsidRPr="003C28D4">
              <w:rPr>
                <w:rFonts w:eastAsia="Calibri" w:cs="Times New Roman"/>
                <w:szCs w:val="24"/>
              </w:rPr>
              <w:t xml:space="preserve"> gene and </w:t>
            </w:r>
            <w:r w:rsidRPr="003C28D4">
              <w:rPr>
                <w:rFonts w:eastAsia="Calibri" w:cs="Times New Roman"/>
                <w:i/>
                <w:szCs w:val="24"/>
              </w:rPr>
              <w:t>S0X3</w:t>
            </w:r>
            <w:r w:rsidRPr="003C28D4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5192" w:type="dxa"/>
            <w:shd w:val="clear" w:color="auto" w:fill="auto"/>
          </w:tcPr>
          <w:p w14:paraId="6774ABAE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proofErr w:type="spellStart"/>
            <w:r w:rsidRPr="003C28D4">
              <w:rPr>
                <w:rFonts w:eastAsia="Calibri" w:cs="Times New Roman"/>
                <w:szCs w:val="24"/>
              </w:rPr>
              <w:t>intelectual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disability,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haemophilia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B</w:t>
            </w:r>
          </w:p>
          <w:p w14:paraId="01EB1160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2063737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PEVuZE5vdGU+PENpdGU+PEF1dGhvcj5TdGV2YW5vdmljPC9BdXRob3I+PFllYXI+MTk5MzwvWWVh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PEVuZE5vdGU+PENpdGU+PEF1dGhvcj5TdGV2YW5vdmljPC9BdXRob3I+PFllYXI+MTk5MzwvWWVh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202" w:tooltip="Stevanovic, 1993 #116" w:history="1">
              <w:r w:rsidRPr="003C28D4">
                <w:rPr>
                  <w:rFonts w:eastAsia="Calibri" w:cs="Times New Roman"/>
                  <w:noProof/>
                  <w:szCs w:val="24"/>
                </w:rPr>
                <w:t>Stevanovic et al., 1993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58F1D32F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760FF540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i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 xml:space="preserve">SOX3 </w:t>
            </w:r>
            <w:r w:rsidRPr="003C28D4">
              <w:rPr>
                <w:rFonts w:eastAsia="Calibri" w:cs="Times New Roman"/>
                <w:b/>
                <w:szCs w:val="24"/>
              </w:rPr>
              <w:t>deletion</w:t>
            </w:r>
          </w:p>
          <w:p w14:paraId="5D4093CE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2.1 Mb Xq27.1-q27.2 deletion (comprising the entire </w:t>
            </w:r>
            <w:r w:rsidRPr="003C28D4">
              <w:rPr>
                <w:rFonts w:eastAsia="Calibri" w:cs="Times New Roman"/>
                <w:i/>
                <w:szCs w:val="24"/>
              </w:rPr>
              <w:t>SOX3</w:t>
            </w:r>
            <w:r w:rsidRPr="003C28D4">
              <w:rPr>
                <w:rFonts w:eastAsia="Calibri" w:cs="Times New Roman"/>
                <w:szCs w:val="24"/>
              </w:rPr>
              <w:t xml:space="preserve"> gene)</w:t>
            </w:r>
          </w:p>
        </w:tc>
        <w:tc>
          <w:tcPr>
            <w:tcW w:w="5192" w:type="dxa"/>
            <w:shd w:val="clear" w:color="auto" w:fill="auto"/>
          </w:tcPr>
          <w:p w14:paraId="117333E9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mild intellectual disability, language delay, dysarthria, behavior problems, minor facial anomalies,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hyperphagia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B9B1E9B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PEVuZE5vdGU+PENpdGU+PEF1dGhvcj5IZWxsZTwvQXV0aG9yPjxZZWFyPjIwMTM8L1llYXI+PFJl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PEVuZE5vdGU+PENpdGU+PEF1dGhvcj5IZWxsZTwvQXV0aG9yPjxZZWFyPjIwMTM8L1llYXI+PFJl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75" w:tooltip="Helle, 2013 #277" w:history="1">
              <w:r w:rsidRPr="003C28D4">
                <w:rPr>
                  <w:rFonts w:eastAsia="Calibri" w:cs="Times New Roman"/>
                  <w:noProof/>
                  <w:szCs w:val="24"/>
                </w:rPr>
                <w:t>Helle et al., 2013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05308AD7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503F98BA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 xml:space="preserve">SOX3 </w:t>
            </w:r>
            <w:r w:rsidRPr="003C28D4">
              <w:rPr>
                <w:rFonts w:eastAsia="Calibri" w:cs="Times New Roman"/>
                <w:b/>
                <w:szCs w:val="24"/>
              </w:rPr>
              <w:t xml:space="preserve">duplication </w:t>
            </w:r>
          </w:p>
          <w:p w14:paraId="32D2EB91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Xq26.3-27.3 duplication  </w:t>
            </w:r>
          </w:p>
        </w:tc>
        <w:tc>
          <w:tcPr>
            <w:tcW w:w="5192" w:type="dxa"/>
            <w:shd w:val="clear" w:color="auto" w:fill="auto"/>
          </w:tcPr>
          <w:p w14:paraId="60A3E4E7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intellectual disability, growth hormone deficiency, ocular dyspraxia </w:t>
            </w:r>
          </w:p>
        </w:tc>
        <w:tc>
          <w:tcPr>
            <w:tcW w:w="1980" w:type="dxa"/>
            <w:shd w:val="clear" w:color="auto" w:fill="auto"/>
          </w:tcPr>
          <w:p w14:paraId="0A9159D9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/>
            </w:r>
            <w:r w:rsidRPr="003C28D4">
              <w:rPr>
                <w:rFonts w:eastAsia="Calibri" w:cs="Times New Roman"/>
                <w:szCs w:val="24"/>
              </w:rPr>
              <w:instrText xml:space="preserve"> ADDIN EN.CITE &lt;EndNote&gt;&lt;Cite&gt;&lt;Author&gt;Stagi&lt;/Author&gt;&lt;Year&gt;2014&lt;/Year&gt;&lt;RecNum&gt;117&lt;/RecNum&gt;&lt;DisplayText&gt;(Stagi et al., 2014)&lt;/DisplayText&gt;&lt;record&gt;&lt;rec-number&gt;117&lt;/rec-number&gt;&lt;foreign-keys&gt;&lt;key app="EN" db-id="vxwvetw26sf5x9ev2215v2at0xpppadrvdwr"&gt;117&lt;/key&gt;&lt;/foreign-keys&gt;&lt;ref-type name="Journal Article"&gt;17&lt;/ref-type&gt;&lt;contributors&gt;&lt;authors&gt;&lt;author&gt;Stagi, S.&lt;/author&gt;&lt;author&gt;Lapi, E.&lt;/author&gt;&lt;author&gt;Pantaleo, M.&lt;/author&gt;&lt;author&gt;Traficante, G.&lt;/author&gt;&lt;author&gt;Giglio, S.&lt;/author&gt;&lt;author&gt;Seminara, S.&lt;/author&gt;&lt;author&gt;de Martino, M.&lt;/author&gt;&lt;/authors&gt;&lt;/contributors&gt;&lt;titles&gt;&lt;title&gt;A SOX3 (Xq26.3-27.3) duplication in a boy with growth hormone deficiency, ocular dyspraxia, and intellectual disability: a long-term follow-up and literature review&lt;/title&gt;&lt;secondary-title&gt;Hormones (Athens)&lt;/secondary-title&gt;&lt;alt-title&gt;Hormones&lt;/alt-title&gt;&lt;/titles&gt;&lt;alt-periodical&gt;&lt;full-title&gt;Hormones&lt;/full-title&gt;&lt;abbr-1&gt;Hormones&lt;/abbr-1&gt;&lt;abbr-2&gt;Hormones&lt;/abbr-2&gt;&lt;/alt-periodical&gt;&lt;pages&gt;552-60&lt;/pages&gt;&lt;volume&gt;13&lt;/volume&gt;&lt;number&gt;4&lt;/number&gt;&lt;keywords&gt;&lt;keyword&gt;Apraxias/complications/*genetics&lt;/keyword&gt;&lt;keyword&gt;Child, Preschool&lt;/keyword&gt;&lt;keyword&gt;Chromosomes, Human, X&lt;/keyword&gt;&lt;keyword&gt;Dwarfism, Pituitary/complications/*genetics&lt;/keyword&gt;&lt;keyword&gt;Eye Abnormalities/complications/*genetics&lt;/keyword&gt;&lt;keyword&gt;*Gene Duplication&lt;/keyword&gt;&lt;keyword&gt;Human Growth Hormone/*deficiency&lt;/keyword&gt;&lt;keyword&gt;Humans&lt;/keyword&gt;&lt;keyword&gt;Intellectual Disability/complications/*genetics&lt;/keyword&gt;&lt;keyword&gt;Male&lt;/keyword&gt;&lt;keyword&gt;Pedigree&lt;/keyword&gt;&lt;keyword&gt;SOXB1 Transcription Factors/*genetics&lt;/keyword&gt;&lt;/keywords&gt;&lt;dates&gt;&lt;year&gt;2014&lt;/year&gt;&lt;pub-dates&gt;&lt;date&gt;Oct-Dec&lt;/date&gt;&lt;/pub-dates&gt;&lt;/dates&gt;&lt;isbn&gt;2520-8721 (Electronic)&amp;#xD;1109-3099 (Linking)&lt;/isbn&gt;&lt;accession-num&gt;25402377&lt;/accession-num&gt;&lt;urls&gt;&lt;related-urls&gt;&lt;url&gt;http://www.ncbi.nlm.nih.gov/pubmed/25402377&lt;/url&gt;&lt;/related-urls&gt;&lt;/urls&gt;&lt;electronic-resource-num&gt;10.14310/horm.2002.1523&lt;/electronic-resource-num&gt;&lt;/record&gt;&lt;/Cite&gt;&lt;/EndNote&gt;</w:instrText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195" w:tooltip="Stagi, 2014 #117" w:history="1">
              <w:r w:rsidRPr="003C28D4">
                <w:rPr>
                  <w:rFonts w:eastAsia="Calibri" w:cs="Times New Roman"/>
                  <w:noProof/>
                  <w:szCs w:val="24"/>
                </w:rPr>
                <w:t>Stagi et al., 2014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2431B82A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324B05A4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 xml:space="preserve">SOX3 </w:t>
            </w:r>
            <w:r w:rsidRPr="003C28D4">
              <w:rPr>
                <w:rFonts w:eastAsia="Calibri" w:cs="Times New Roman"/>
                <w:b/>
                <w:szCs w:val="24"/>
              </w:rPr>
              <w:t xml:space="preserve">duplication </w:t>
            </w:r>
          </w:p>
          <w:p w14:paraId="03242C83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323.8 kb Xq27.1 duplication</w:t>
            </w:r>
          </w:p>
          <w:p w14:paraId="1DCC5F74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 (breakpoints 139,261,842–139,585,653)</w:t>
            </w:r>
          </w:p>
        </w:tc>
        <w:tc>
          <w:tcPr>
            <w:tcW w:w="5192" w:type="dxa"/>
            <w:shd w:val="clear" w:color="auto" w:fill="auto"/>
          </w:tcPr>
          <w:p w14:paraId="4476B205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severe intellectual disability, hypoglycemia, prolonged jaundice, failure to thrive,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micropenis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, small-volume testes, adrenal insufficiency, central hypothyroidism,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hypoplastic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anterior pituitary, growth hormone deficiency, ventricular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septal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defect, patent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ductus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arteriosus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>, trivial mitral regurgitation</w:t>
            </w:r>
          </w:p>
        </w:tc>
        <w:tc>
          <w:tcPr>
            <w:tcW w:w="1980" w:type="dxa"/>
            <w:shd w:val="clear" w:color="auto" w:fill="auto"/>
          </w:tcPr>
          <w:p w14:paraId="1898423C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PEVuZE5vdGU+PENpdGU+PEF1dGhvcj5BcnlhPC9BdXRob3I+PFllYXI+MjAxOTwvWWVhcj48UmVj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PEVuZE5vdGU+PENpdGU+PEF1dGhvcj5BcnlhPC9BdXRob3I+PFllYXI+MjAxOTwvWWVhcj48UmVj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9" w:tooltip="Arya, 2019 #411" w:history="1">
              <w:r w:rsidRPr="003C28D4">
                <w:rPr>
                  <w:rFonts w:eastAsia="Calibri" w:cs="Times New Roman"/>
                  <w:noProof/>
                  <w:szCs w:val="24"/>
                </w:rPr>
                <w:t>Arya et al., 2019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2D67E0B9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2272D7DC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 xml:space="preserve">SOX3 </w:t>
            </w:r>
            <w:r w:rsidRPr="003C28D4">
              <w:rPr>
                <w:rFonts w:eastAsia="Calibri" w:cs="Times New Roman"/>
                <w:b/>
                <w:szCs w:val="24"/>
              </w:rPr>
              <w:t xml:space="preserve">duplication </w:t>
            </w:r>
          </w:p>
          <w:p w14:paraId="2ACFDA08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396 kb Xq27.1 duplication (breakpoints 139,347,578–139,743,254)</w:t>
            </w:r>
          </w:p>
        </w:tc>
        <w:tc>
          <w:tcPr>
            <w:tcW w:w="5192" w:type="dxa"/>
            <w:shd w:val="clear" w:color="auto" w:fill="auto"/>
          </w:tcPr>
          <w:p w14:paraId="02EC26D9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severe intellectual disability, neuropathic bladder, lumbar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myelomeningocele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, hydrocephalus, agenesis of the corpus callosum,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hypoglycaemia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micropenis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>, small-volume testes, growth hormone deficiency, bilateral optic atrophy, left temporal lobe epilepsy, Arnold-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Chiari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malformation, limited mobility</w:t>
            </w:r>
          </w:p>
        </w:tc>
        <w:tc>
          <w:tcPr>
            <w:tcW w:w="1980" w:type="dxa"/>
            <w:shd w:val="clear" w:color="auto" w:fill="auto"/>
          </w:tcPr>
          <w:p w14:paraId="389B0050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PEVuZE5vdGU+PENpdGU+PEF1dGhvcj5BcnlhPC9BdXRob3I+PFllYXI+MjAxOTwvWWVhcj48UmVj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PEVuZE5vdGU+PENpdGU+PEF1dGhvcj5BcnlhPC9BdXRob3I+PFllYXI+MjAxOTwvWWVhcj48UmVj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9" w:tooltip="Arya, 2019 #411" w:history="1">
              <w:r w:rsidRPr="003C28D4">
                <w:rPr>
                  <w:rFonts w:eastAsia="Calibri" w:cs="Times New Roman"/>
                  <w:noProof/>
                  <w:szCs w:val="24"/>
                </w:rPr>
                <w:t>Arya et al., 2019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5F880FE2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0524D3A8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 xml:space="preserve">SOX3 </w:t>
            </w:r>
            <w:r w:rsidRPr="003C28D4">
              <w:rPr>
                <w:rFonts w:eastAsia="Calibri" w:cs="Times New Roman"/>
                <w:b/>
                <w:szCs w:val="24"/>
              </w:rPr>
              <w:t xml:space="preserve">duplication </w:t>
            </w:r>
          </w:p>
          <w:p w14:paraId="70D87B37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11 Mb Xq27.1 duplication (breakpoints 139,055,504–150,083,888)</w:t>
            </w:r>
          </w:p>
        </w:tc>
        <w:tc>
          <w:tcPr>
            <w:tcW w:w="5192" w:type="dxa"/>
            <w:shd w:val="clear" w:color="auto" w:fill="auto"/>
          </w:tcPr>
          <w:p w14:paraId="3BFBED1C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mild intellectual disability, short stature, growth hormone deficiency, borderline TSH deficiency,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hypoplastic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anterior pituitary </w:t>
            </w:r>
          </w:p>
        </w:tc>
        <w:tc>
          <w:tcPr>
            <w:tcW w:w="1980" w:type="dxa"/>
            <w:shd w:val="clear" w:color="auto" w:fill="auto"/>
          </w:tcPr>
          <w:p w14:paraId="4AC415E0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PEVuZE5vdGU+PENpdGU+PEF1dGhvcj5BcnlhPC9BdXRob3I+PFllYXI+MjAxOTwvWWVhcj48UmVj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PEVuZE5vdGU+PENpdGU+PEF1dGhvcj5BcnlhPC9BdXRob3I+PFllYXI+MjAxOTwvWWVhcj48UmVj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9" w:tooltip="Arya, 2019 #411" w:history="1">
              <w:r w:rsidRPr="003C28D4">
                <w:rPr>
                  <w:rFonts w:eastAsia="Calibri" w:cs="Times New Roman"/>
                  <w:noProof/>
                  <w:szCs w:val="24"/>
                </w:rPr>
                <w:t>Arya et al., 2019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0405AD9F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01D64552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 xml:space="preserve">SOX3 </w:t>
            </w:r>
            <w:r w:rsidRPr="003C28D4">
              <w:rPr>
                <w:rFonts w:eastAsia="Calibri" w:cs="Times New Roman"/>
                <w:b/>
                <w:szCs w:val="24"/>
              </w:rPr>
              <w:t xml:space="preserve">duplication </w:t>
            </w:r>
          </w:p>
          <w:p w14:paraId="142E03B4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481 kb Xq27.1 duplication</w:t>
            </w:r>
          </w:p>
          <w:p w14:paraId="4450CA9D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 (breakpoints 139,261,841–139,743,254)</w:t>
            </w:r>
          </w:p>
        </w:tc>
        <w:tc>
          <w:tcPr>
            <w:tcW w:w="5192" w:type="dxa"/>
            <w:shd w:val="clear" w:color="auto" w:fill="auto"/>
          </w:tcPr>
          <w:p w14:paraId="6A79B8AF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moderate intellectual disability, short stature, pubertal delay, low testicular volumes, moderate learning difficulties, growth hormone deficiency, partial agenesis of the corpus callosum, absent septum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pellucidum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>, presence of heterotopic grey matter</w:t>
            </w:r>
          </w:p>
        </w:tc>
        <w:tc>
          <w:tcPr>
            <w:tcW w:w="1980" w:type="dxa"/>
            <w:shd w:val="clear" w:color="auto" w:fill="auto"/>
          </w:tcPr>
          <w:p w14:paraId="5AAEEEA2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PEVuZE5vdGU+PENpdGU+PEF1dGhvcj5BcnlhPC9BdXRob3I+PFllYXI+MjAxOTwvWWVhcj48UmVj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PEVuZE5vdGU+PENpdGU+PEF1dGhvcj5BcnlhPC9BdXRob3I+PFllYXI+MjAxOTwvWWVhcj48UmVj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9" w:tooltip="Arya, 2019 #411" w:history="1">
              <w:r w:rsidRPr="003C28D4">
                <w:rPr>
                  <w:rFonts w:eastAsia="Calibri" w:cs="Times New Roman"/>
                  <w:noProof/>
                  <w:szCs w:val="24"/>
                </w:rPr>
                <w:t>Arya et al., 2019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18BC6C3E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68E26E66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>SOX3</w:t>
            </w:r>
            <w:r w:rsidRPr="003C28D4">
              <w:rPr>
                <w:rFonts w:eastAsia="Calibri" w:cs="Times New Roman"/>
                <w:szCs w:val="24"/>
              </w:rPr>
              <w:t xml:space="preserve"> </w:t>
            </w:r>
          </w:p>
          <w:p w14:paraId="51B21D63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missense variant c.449C&gt;A (p.Ser150Tyr)</w:t>
            </w:r>
          </w:p>
        </w:tc>
        <w:tc>
          <w:tcPr>
            <w:tcW w:w="5192" w:type="dxa"/>
            <w:shd w:val="clear" w:color="auto" w:fill="auto"/>
          </w:tcPr>
          <w:p w14:paraId="391E531B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mild intellectual disability,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microphthalmia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coloboma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, hypopituitarism, facial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dysmorphology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, dental anomalies, microcephaly,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retrognathia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>, solitary median maxillary central incisor</w:t>
            </w:r>
          </w:p>
        </w:tc>
        <w:tc>
          <w:tcPr>
            <w:tcW w:w="1980" w:type="dxa"/>
            <w:shd w:val="clear" w:color="auto" w:fill="auto"/>
          </w:tcPr>
          <w:p w14:paraId="5B66FB1D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PEVuZE5vdGU+PENpdGU+PEF1dGhvcj5KZWxzaWc8L0F1dGhvcj48WWVhcj4yMDE4PC9ZZWFyPjxS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PEVuZE5vdGU+PENpdGU+PEF1dGhvcj5KZWxzaWc8L0F1dGhvcj48WWVhcj4yMDE4PC9ZZWFyPjxS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87" w:tooltip="Jelsig, 2018 #412" w:history="1">
              <w:r w:rsidRPr="003C28D4">
                <w:rPr>
                  <w:rFonts w:eastAsia="Calibri" w:cs="Times New Roman"/>
                  <w:noProof/>
                  <w:szCs w:val="24"/>
                </w:rPr>
                <w:t>Jelsig et al., 2018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2C708051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0F913ECC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>SOX3</w:t>
            </w:r>
            <w:r w:rsidRPr="003C28D4">
              <w:rPr>
                <w:rFonts w:eastAsia="Calibri" w:cs="Times New Roman"/>
                <w:szCs w:val="24"/>
              </w:rPr>
              <w:t xml:space="preserve"> </w:t>
            </w:r>
          </w:p>
          <w:p w14:paraId="5222DB65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in-frame duplication of 33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bp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</w:t>
            </w:r>
            <w:r w:rsidRPr="003C28D4">
              <w:rPr>
                <w:rFonts w:eastAsia="Calibri" w:cs="Times New Roman"/>
                <w:szCs w:val="24"/>
              </w:rPr>
              <w:lastRenderedPageBreak/>
              <w:t xml:space="preserve">encoding for 11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alanines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in a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polyalanine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tract of the </w:t>
            </w:r>
            <w:r w:rsidRPr="003C28D4">
              <w:rPr>
                <w:rFonts w:eastAsia="Calibri" w:cs="Times New Roman"/>
                <w:i/>
                <w:szCs w:val="24"/>
              </w:rPr>
              <w:t>SOX3</w:t>
            </w:r>
            <w:r w:rsidRPr="003C28D4">
              <w:rPr>
                <w:rFonts w:eastAsia="Calibri" w:cs="Times New Roman"/>
                <w:szCs w:val="24"/>
              </w:rPr>
              <w:t xml:space="preserve"> gene</w:t>
            </w:r>
          </w:p>
        </w:tc>
        <w:tc>
          <w:tcPr>
            <w:tcW w:w="5192" w:type="dxa"/>
            <w:shd w:val="clear" w:color="auto" w:fill="auto"/>
          </w:tcPr>
          <w:p w14:paraId="1E478FE1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lastRenderedPageBreak/>
              <w:t>intellectual disability, growth hormone deficiency</w:t>
            </w:r>
          </w:p>
        </w:tc>
        <w:tc>
          <w:tcPr>
            <w:tcW w:w="1980" w:type="dxa"/>
            <w:shd w:val="clear" w:color="auto" w:fill="auto"/>
          </w:tcPr>
          <w:p w14:paraId="3A676A94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PEVuZE5vdGU+PENpdGU+PEF1dGhvcj5MYXVtb25uaWVyPC9BdXRob3I+PFllYXI+MjAwMjwvWWVh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PEVuZE5vdGU+PENpdGU+PEF1dGhvcj5MYXVtb25uaWVyPC9BdXRob3I+PFllYXI+MjAwMjwvWWVh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113" w:tooltip="Laumonnier, 2002 #276" w:history="1">
              <w:r w:rsidRPr="003C28D4">
                <w:rPr>
                  <w:rFonts w:eastAsia="Calibri" w:cs="Times New Roman"/>
                  <w:noProof/>
                  <w:szCs w:val="24"/>
                </w:rPr>
                <w:t>Laumonnier et al., 2002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5964A56F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72F76104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lastRenderedPageBreak/>
              <w:t>SOX4</w:t>
            </w:r>
            <w:r w:rsidRPr="003C28D4">
              <w:rPr>
                <w:rFonts w:eastAsia="Calibri" w:cs="Times New Roman"/>
                <w:szCs w:val="24"/>
              </w:rPr>
              <w:t xml:space="preserve"> </w:t>
            </w:r>
          </w:p>
          <w:p w14:paraId="1751BC22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heterozygous missense variants:</w:t>
            </w:r>
          </w:p>
          <w:p w14:paraId="0F40DDE2" w14:textId="77777777" w:rsidR="007722B7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c.198C&gt;A (p.Phe66Leu); c.334G&gt;C (p.Ala112Pro); c.176T&gt;G (p.Ile59Ser); </w:t>
            </w:r>
          </w:p>
          <w:p w14:paraId="35AB2A8F" w14:textId="468CF15B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c.315G&gt;T (p.Lys105Asn)</w:t>
            </w:r>
          </w:p>
        </w:tc>
        <w:tc>
          <w:tcPr>
            <w:tcW w:w="5192" w:type="dxa"/>
            <w:shd w:val="clear" w:color="auto" w:fill="auto"/>
          </w:tcPr>
          <w:p w14:paraId="028C915C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common features: developmental delay, intellectual disability, mild facial and digital morphological abnormalities</w:t>
            </w:r>
          </w:p>
        </w:tc>
        <w:tc>
          <w:tcPr>
            <w:tcW w:w="1980" w:type="dxa"/>
            <w:shd w:val="clear" w:color="auto" w:fill="auto"/>
          </w:tcPr>
          <w:p w14:paraId="65B12EFE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PEVuZE5vdGU+PENpdGU+PEF1dGhvcj5aYXdlcnRvbjwvQXV0aG9yPjxZZWFyPjIwMTk8L1llYXI+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PEVuZE5vdGU+PENpdGU+PEF1dGhvcj5aYXdlcnRvbjwvQXV0aG9yPjxZZWFyPjIwMTk8L1llYXI+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251" w:tooltip="Zawerton, 2019 #278" w:history="1">
              <w:r w:rsidRPr="003C28D4">
                <w:rPr>
                  <w:rFonts w:eastAsia="Calibri" w:cs="Times New Roman"/>
                  <w:noProof/>
                  <w:szCs w:val="24"/>
                </w:rPr>
                <w:t>Zawerton et al., 2019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5B55A7BE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052B7808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>- SOX5</w:t>
            </w:r>
            <w:r w:rsidRPr="003C28D4">
              <w:rPr>
                <w:rFonts w:eastAsia="Calibri" w:cs="Times New Roman"/>
                <w:i/>
                <w:szCs w:val="24"/>
              </w:rPr>
              <w:t xml:space="preserve"> </w:t>
            </w:r>
            <w:r w:rsidRPr="003C28D4">
              <w:rPr>
                <w:rFonts w:eastAsia="Calibri" w:cs="Times New Roman"/>
                <w:szCs w:val="24"/>
              </w:rPr>
              <w:t xml:space="preserve">intragenic heterozygous deletions ranging from 72 kb to 466 kb;  </w:t>
            </w:r>
          </w:p>
          <w:p w14:paraId="6FA8832D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- balanced </w:t>
            </w:r>
            <w:r w:rsidRPr="003C28D4">
              <w:rPr>
                <w:rFonts w:eastAsia="Calibri" w:cs="Times New Roman"/>
                <w:i/>
                <w:szCs w:val="24"/>
              </w:rPr>
              <w:t>de novo</w:t>
            </w:r>
            <w:r w:rsidRPr="003C28D4">
              <w:rPr>
                <w:rFonts w:eastAsia="Calibri" w:cs="Times New Roman"/>
                <w:szCs w:val="24"/>
              </w:rPr>
              <w:t xml:space="preserve"> translocation with breakpoint within </w:t>
            </w:r>
            <w:r w:rsidRPr="003C28D4">
              <w:rPr>
                <w:rFonts w:eastAsia="Calibri" w:cs="Times New Roman"/>
                <w:b/>
                <w:i/>
                <w:szCs w:val="24"/>
              </w:rPr>
              <w:t>SOX5</w:t>
            </w:r>
            <w:r w:rsidRPr="003C28D4">
              <w:rPr>
                <w:rFonts w:eastAsia="Calibri" w:cs="Times New Roman"/>
                <w:b/>
                <w:szCs w:val="24"/>
              </w:rPr>
              <w:t xml:space="preserve"> </w:t>
            </w:r>
            <w:r w:rsidRPr="003C28D4">
              <w:rPr>
                <w:rFonts w:eastAsia="Calibri" w:cs="Times New Roman"/>
                <w:szCs w:val="24"/>
              </w:rPr>
              <w:t>[46,XX,t(11;12)(p13;p12.1)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dn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]; </w:t>
            </w:r>
          </w:p>
          <w:p w14:paraId="2EBD3EFF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i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>- SOX5</w:t>
            </w:r>
            <w:r w:rsidRPr="003C28D4">
              <w:rPr>
                <w:rFonts w:eastAsia="Calibri" w:cs="Times New Roman"/>
                <w:i/>
                <w:szCs w:val="24"/>
              </w:rPr>
              <w:t xml:space="preserve"> </w:t>
            </w:r>
            <w:r w:rsidRPr="003C28D4">
              <w:rPr>
                <w:rFonts w:eastAsia="Calibri" w:cs="Times New Roman"/>
                <w:szCs w:val="24"/>
              </w:rPr>
              <w:t>deletions</w:t>
            </w:r>
          </w:p>
          <w:p w14:paraId="2D269AD3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12p12 deletions ranging from 1.4 Mb to 12.1 Mb, encompassing multiple genes including </w:t>
            </w:r>
            <w:r w:rsidRPr="003C28D4">
              <w:rPr>
                <w:rFonts w:eastAsia="Calibri" w:cs="Times New Roman"/>
                <w:i/>
                <w:szCs w:val="24"/>
              </w:rPr>
              <w:t>SOX5</w:t>
            </w:r>
            <w:r w:rsidRPr="003C28D4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5192" w:type="dxa"/>
            <w:shd w:val="clear" w:color="auto" w:fill="auto"/>
          </w:tcPr>
          <w:p w14:paraId="3D0E507E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common features: intellectual disability, prominent language delay, behavior abnormalities,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dysmorphic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appearance </w:t>
            </w:r>
          </w:p>
        </w:tc>
        <w:tc>
          <w:tcPr>
            <w:tcW w:w="1980" w:type="dxa"/>
            <w:shd w:val="clear" w:color="auto" w:fill="auto"/>
          </w:tcPr>
          <w:p w14:paraId="6932C252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PEVuZE5vdGU+PENpdGU+PEF1dGhvcj5MYW1iPC9BdXRob3I+PFllYXI+MjAxMjwvWWVhcj48UmVj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PEVuZE5vdGU+PENpdGU+PEF1dGhvcj5MYW1iPC9BdXRob3I+PFllYXI+MjAxMjwvWWVhcj48UmVj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110" w:tooltip="Lamb, 2012 #279" w:history="1">
              <w:r w:rsidRPr="003C28D4">
                <w:rPr>
                  <w:rFonts w:eastAsia="Calibri" w:cs="Times New Roman"/>
                  <w:noProof/>
                  <w:szCs w:val="24"/>
                </w:rPr>
                <w:t>Lamb et al., 2012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7FC78FE2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001109B5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i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>SOX5</w:t>
            </w:r>
            <w:r w:rsidRPr="003C28D4">
              <w:rPr>
                <w:rFonts w:eastAsia="Calibri" w:cs="Times New Roman"/>
                <w:i/>
                <w:szCs w:val="24"/>
              </w:rPr>
              <w:t xml:space="preserve"> </w:t>
            </w:r>
            <w:r w:rsidRPr="003C28D4">
              <w:rPr>
                <w:rFonts w:eastAsia="Calibri" w:cs="Times New Roman"/>
                <w:szCs w:val="24"/>
              </w:rPr>
              <w:t>deletion</w:t>
            </w:r>
          </w:p>
          <w:p w14:paraId="28AE0486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heterozygous 12p12.1 deletions ranging from 120 kb to 4.9 Mb </w:t>
            </w:r>
          </w:p>
        </w:tc>
        <w:tc>
          <w:tcPr>
            <w:tcW w:w="5192" w:type="dxa"/>
            <w:shd w:val="clear" w:color="auto" w:fill="auto"/>
          </w:tcPr>
          <w:p w14:paraId="36F0631F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common features: intellectual disability, moderate delay in motor development, delayed speech</w:t>
            </w:r>
            <w:r w:rsidRPr="003C28D4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3C28D4">
              <w:rPr>
                <w:rFonts w:eastAsia="Calibri" w:cs="Times New Roman"/>
                <w:szCs w:val="24"/>
              </w:rPr>
              <w:t xml:space="preserve">development </w:t>
            </w:r>
          </w:p>
        </w:tc>
        <w:tc>
          <w:tcPr>
            <w:tcW w:w="1980" w:type="dxa"/>
            <w:shd w:val="clear" w:color="auto" w:fill="auto"/>
          </w:tcPr>
          <w:p w14:paraId="3F176697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PEVuZE5vdGU+PENpdGU+PEF1dGhvcj5TY2hhbnplPC9BdXRob3I+PFllYXI+MjAxMzwvWWVhcj48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PEVuZE5vdGU+PENpdGU+PEF1dGhvcj5TY2hhbnplPC9BdXRob3I+PFllYXI+MjAxMzwvWWVhcj48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186" w:tooltip="Schanze, 2013 #118" w:history="1">
              <w:r w:rsidRPr="003C28D4">
                <w:rPr>
                  <w:rFonts w:eastAsia="Calibri" w:cs="Times New Roman"/>
                  <w:noProof/>
                  <w:szCs w:val="24"/>
                </w:rPr>
                <w:t>Schanze et al., 2013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49A4F054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25E7D9EC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i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>SOX5</w:t>
            </w:r>
            <w:r w:rsidRPr="003C28D4">
              <w:rPr>
                <w:rFonts w:eastAsia="Calibri" w:cs="Times New Roman"/>
                <w:i/>
                <w:szCs w:val="24"/>
              </w:rPr>
              <w:t xml:space="preserve"> </w:t>
            </w:r>
          </w:p>
          <w:p w14:paraId="4AA00023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heterozygous stop gain variant in exon eight </w:t>
            </w:r>
          </w:p>
          <w:p w14:paraId="77320A8A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(c.1021G&gt;T, p. (G341*)) </w:t>
            </w:r>
          </w:p>
        </w:tc>
        <w:tc>
          <w:tcPr>
            <w:tcW w:w="5192" w:type="dxa"/>
            <w:shd w:val="clear" w:color="auto" w:fill="auto"/>
          </w:tcPr>
          <w:p w14:paraId="55CB4971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intellectual disability, moderate developmental delay, bilateral optic atrophy, mildly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dysmorphic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features, scoliosis, behavioral issues</w:t>
            </w:r>
          </w:p>
        </w:tc>
        <w:tc>
          <w:tcPr>
            <w:tcW w:w="1980" w:type="dxa"/>
            <w:shd w:val="clear" w:color="auto" w:fill="auto"/>
          </w:tcPr>
          <w:p w14:paraId="72CD50E2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PEVuZE5vdGU+PENpdGU+PEF1dGhvcj5OZXNiaXR0PC9BdXRob3I+PFllYXI+MjAxNTwvWWVhcj48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PEVuZE5vdGU+PENpdGU+PEF1dGhvcj5OZXNiaXR0PC9BdXRob3I+PFllYXI+MjAxNTwvWWVhcj48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144" w:tooltip="Nesbitt, 2015 #119" w:history="1">
              <w:r w:rsidRPr="003C28D4">
                <w:rPr>
                  <w:rFonts w:eastAsia="Calibri" w:cs="Times New Roman"/>
                  <w:noProof/>
                  <w:szCs w:val="24"/>
                </w:rPr>
                <w:t>Nesbitt et al., 2015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5043F208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57A49484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>SOX6</w:t>
            </w:r>
            <w:r w:rsidRPr="003C28D4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5FE2692A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heterozygous variants – CNVs (partial deletions of </w:t>
            </w:r>
            <w:r w:rsidRPr="003C28D4">
              <w:rPr>
                <w:rFonts w:eastAsia="Calibri" w:cs="Times New Roman"/>
                <w:i/>
                <w:szCs w:val="24"/>
              </w:rPr>
              <w:t>SOX6</w:t>
            </w:r>
            <w:r w:rsidRPr="003C28D4">
              <w:rPr>
                <w:rFonts w:eastAsia="Calibri" w:cs="Times New Roman"/>
                <w:szCs w:val="24"/>
              </w:rPr>
              <w:t xml:space="preserve"> which did not involve any other gene), SNVs (nonsense,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frameshift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>, missense variants), balanced reciprocal translocation 46,XY,t(2;11)(p11.2;p15.2)</w:t>
            </w:r>
          </w:p>
        </w:tc>
        <w:tc>
          <w:tcPr>
            <w:tcW w:w="5192" w:type="dxa"/>
            <w:shd w:val="clear" w:color="auto" w:fill="auto"/>
          </w:tcPr>
          <w:p w14:paraId="0BE9489A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common features: intellectual disability, developmental delay </w:t>
            </w:r>
          </w:p>
          <w:p w14:paraId="0F92F558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inconstant features: attention-deficit/hyperactivity disorder, autism, mild facial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dysmorphism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craniosynostosis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, multiple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osteochondromas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3DAE9B1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PEVuZE5vdGU+PENpdGU+PEF1dGhvcj5Ub2xjaGluPC9BdXRob3I+PFllYXI+MjAyMDwvWWVhcj48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PEVuZE5vdGU+PENpdGU+PEF1dGhvcj5Ub2xjaGluPC9BdXRob3I+PFllYXI+MjAyMDwvWWVhcj48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218" w:tooltip="Tolchin, 2020 #281" w:history="1">
              <w:r w:rsidRPr="003C28D4">
                <w:rPr>
                  <w:rFonts w:eastAsia="Calibri" w:cs="Times New Roman"/>
                  <w:noProof/>
                  <w:szCs w:val="24"/>
                </w:rPr>
                <w:t>Tolchin et al., 2020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  <w:tr w:rsidR="003C28D4" w:rsidRPr="003C28D4" w14:paraId="08AD6161" w14:textId="77777777" w:rsidTr="003C28D4">
        <w:trPr>
          <w:trHeight w:val="295"/>
        </w:trPr>
        <w:tc>
          <w:tcPr>
            <w:tcW w:w="3538" w:type="dxa"/>
            <w:shd w:val="clear" w:color="auto" w:fill="auto"/>
          </w:tcPr>
          <w:p w14:paraId="59A908BA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b/>
                <w:i/>
                <w:szCs w:val="24"/>
              </w:rPr>
            </w:pPr>
            <w:r w:rsidRPr="003C28D4">
              <w:rPr>
                <w:rFonts w:eastAsia="Calibri" w:cs="Times New Roman"/>
                <w:b/>
                <w:i/>
                <w:szCs w:val="24"/>
              </w:rPr>
              <w:t xml:space="preserve">SOX11 </w:t>
            </w:r>
          </w:p>
          <w:p w14:paraId="44C0B005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heterozygous missense mutations localize within the HMG domain:</w:t>
            </w:r>
          </w:p>
          <w:p w14:paraId="2F2D9199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>c.347A&gt;G (p.Tyr116Cys); c.178T&gt;C (p.Ser60Pro)</w:t>
            </w:r>
          </w:p>
        </w:tc>
        <w:tc>
          <w:tcPr>
            <w:tcW w:w="5192" w:type="dxa"/>
            <w:shd w:val="clear" w:color="auto" w:fill="auto"/>
          </w:tcPr>
          <w:p w14:paraId="02377600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t xml:space="preserve">common features: mild intellectual disability,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dysmorphic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facial features, microcephaly, growth deficiency, </w:t>
            </w:r>
            <w:proofErr w:type="spellStart"/>
            <w:r w:rsidRPr="003C28D4">
              <w:rPr>
                <w:rFonts w:eastAsia="Calibri" w:cs="Times New Roman"/>
                <w:szCs w:val="24"/>
              </w:rPr>
              <w:t>hypoplastic</w:t>
            </w:r>
            <w:proofErr w:type="spellEnd"/>
            <w:r w:rsidRPr="003C28D4">
              <w:rPr>
                <w:rFonts w:eastAsia="Calibri" w:cs="Times New Roman"/>
                <w:szCs w:val="24"/>
              </w:rPr>
              <w:t xml:space="preserve"> fifth toe nails </w:t>
            </w:r>
          </w:p>
        </w:tc>
        <w:tc>
          <w:tcPr>
            <w:tcW w:w="1980" w:type="dxa"/>
            <w:shd w:val="clear" w:color="auto" w:fill="auto"/>
          </w:tcPr>
          <w:p w14:paraId="24B68231" w14:textId="77777777" w:rsidR="003C28D4" w:rsidRPr="003C28D4" w:rsidRDefault="003C28D4" w:rsidP="003C28D4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PEVuZE5vdGU+PENpdGU+PEF1dGhvcj5Uc3VydXNha2k8L0F1dGhvcj48WWVhcj4yMDE0PC9ZZWFy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 </w:instrText>
            </w:r>
            <w:r w:rsidRPr="003C28D4">
              <w:rPr>
                <w:rFonts w:eastAsia="Calibri" w:cs="Times New Roman"/>
                <w:szCs w:val="24"/>
              </w:rPr>
              <w:fldChar w:fldCharType="begin">
                <w:fldData xml:space="preserve">PEVuZE5vdGU+PENpdGU+PEF1dGhvcj5Uc3VydXNha2k8L0F1dGhvcj48WWVhcj4yMDE0PC9ZZWFy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</w:fldData>
              </w:fldChar>
            </w:r>
            <w:r w:rsidRPr="003C28D4">
              <w:rPr>
                <w:rFonts w:eastAsia="Calibri" w:cs="Times New Roman"/>
                <w:szCs w:val="24"/>
              </w:rPr>
              <w:instrText xml:space="preserve"> ADDIN EN.CITE.DATA </w:instrText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  <w:r w:rsidRPr="003C28D4">
              <w:rPr>
                <w:rFonts w:eastAsia="Calibri" w:cs="Times New Roman"/>
                <w:szCs w:val="24"/>
              </w:rPr>
            </w:r>
            <w:r w:rsidRPr="003C28D4">
              <w:rPr>
                <w:rFonts w:eastAsia="Calibri" w:cs="Times New Roman"/>
                <w:szCs w:val="24"/>
              </w:rPr>
              <w:fldChar w:fldCharType="separate"/>
            </w:r>
            <w:r w:rsidRPr="003C28D4">
              <w:rPr>
                <w:rFonts w:eastAsia="Calibri" w:cs="Times New Roman"/>
                <w:noProof/>
                <w:szCs w:val="24"/>
              </w:rPr>
              <w:t>(</w:t>
            </w:r>
            <w:hyperlink w:anchor="_ENREF_222" w:tooltip="Tsurusaki, 2014 #280" w:history="1">
              <w:r w:rsidRPr="003C28D4">
                <w:rPr>
                  <w:rFonts w:eastAsia="Calibri" w:cs="Times New Roman"/>
                  <w:noProof/>
                  <w:szCs w:val="24"/>
                </w:rPr>
                <w:t>Tsurusaki et al., 2014</w:t>
              </w:r>
            </w:hyperlink>
            <w:r w:rsidRPr="003C28D4">
              <w:rPr>
                <w:rFonts w:eastAsia="Calibri" w:cs="Times New Roman"/>
                <w:noProof/>
                <w:szCs w:val="24"/>
              </w:rPr>
              <w:t>)</w:t>
            </w:r>
            <w:r w:rsidRPr="003C28D4">
              <w:rPr>
                <w:rFonts w:eastAsia="Calibri" w:cs="Times New Roman"/>
                <w:szCs w:val="24"/>
              </w:rPr>
              <w:fldChar w:fldCharType="end"/>
            </w:r>
          </w:p>
        </w:tc>
      </w:tr>
    </w:tbl>
    <w:p w14:paraId="396F6C62" w14:textId="77777777" w:rsidR="003C28D4" w:rsidRPr="001549D3" w:rsidRDefault="003C28D4" w:rsidP="003C28D4">
      <w:pPr>
        <w:spacing w:before="240"/>
      </w:pPr>
    </w:p>
    <w:sectPr w:rsidR="003C28D4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C861D" w14:textId="77777777" w:rsidR="00B64E5A" w:rsidRDefault="00B64E5A" w:rsidP="00117666">
      <w:pPr>
        <w:spacing w:after="0"/>
      </w:pPr>
      <w:r>
        <w:separator/>
      </w:r>
    </w:p>
  </w:endnote>
  <w:endnote w:type="continuationSeparator" w:id="0">
    <w:p w14:paraId="28C8E682" w14:textId="77777777" w:rsidR="00B64E5A" w:rsidRDefault="00B64E5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77F0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77F0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C28D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C28D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AA4EC" w14:textId="77777777" w:rsidR="00B64E5A" w:rsidRDefault="00B64E5A" w:rsidP="00117666">
      <w:pPr>
        <w:spacing w:after="0"/>
      </w:pPr>
      <w:r>
        <w:separator/>
      </w:r>
    </w:p>
  </w:footnote>
  <w:footnote w:type="continuationSeparator" w:id="0">
    <w:p w14:paraId="4FFEDB61" w14:textId="77777777" w:rsidR="00B64E5A" w:rsidRDefault="00B64E5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C28D4"/>
    <w:rsid w:val="003D2F2D"/>
    <w:rsid w:val="00401590"/>
    <w:rsid w:val="00447801"/>
    <w:rsid w:val="00452E9C"/>
    <w:rsid w:val="004735C8"/>
    <w:rsid w:val="004947A6"/>
    <w:rsid w:val="004961FF"/>
    <w:rsid w:val="004D28B4"/>
    <w:rsid w:val="00517A89"/>
    <w:rsid w:val="005250F2"/>
    <w:rsid w:val="00577F0B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22B7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4E5A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350ECD-91D7-4105-8231-EE7318FF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korisnik</cp:lastModifiedBy>
  <cp:revision>2</cp:revision>
  <cp:lastPrinted>2013-10-03T12:51:00Z</cp:lastPrinted>
  <dcterms:created xsi:type="dcterms:W3CDTF">2021-01-15T00:16:00Z</dcterms:created>
  <dcterms:modified xsi:type="dcterms:W3CDTF">2021-01-15T00:16:00Z</dcterms:modified>
</cp:coreProperties>
</file>