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3E5E5" w14:textId="77777777" w:rsidR="005B5C8F" w:rsidRPr="00FF2E6F" w:rsidRDefault="005B5C8F" w:rsidP="005B5C8F">
      <w:pPr>
        <w:pStyle w:val="NormalWeb"/>
        <w:rPr>
          <w:b/>
          <w:bCs/>
          <w:color w:val="000000" w:themeColor="text1"/>
        </w:rPr>
      </w:pPr>
      <w:r w:rsidRPr="00FF2E6F">
        <w:rPr>
          <w:b/>
          <w:bCs/>
          <w:color w:val="000000" w:themeColor="text1"/>
        </w:rPr>
        <w:t xml:space="preserve">Table S1. </w:t>
      </w:r>
      <w:r w:rsidRPr="00FF2E6F">
        <w:rPr>
          <w:color w:val="000000" w:themeColor="text1"/>
        </w:rPr>
        <w:t>Physical parameters and variables.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827"/>
        <w:gridCol w:w="2227"/>
        <w:gridCol w:w="2442"/>
      </w:tblGrid>
      <w:tr w:rsidR="00FF2E6F" w:rsidRPr="00FF2E6F" w14:paraId="67B6C074" w14:textId="77777777" w:rsidTr="00F742DA">
        <w:tc>
          <w:tcPr>
            <w:tcW w:w="1271" w:type="dxa"/>
          </w:tcPr>
          <w:p w14:paraId="2AA73EA9" w14:textId="77777777" w:rsidR="005B5C8F" w:rsidRPr="00FF2E6F" w:rsidRDefault="005B5C8F" w:rsidP="00F742DA">
            <w:pPr>
              <w:pStyle w:val="NormalWeb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F2E6F">
              <w:rPr>
                <w:b/>
                <w:bCs/>
                <w:color w:val="000000" w:themeColor="text1"/>
                <w:sz w:val="21"/>
                <w:szCs w:val="21"/>
              </w:rPr>
              <w:t>Symbol</w:t>
            </w:r>
          </w:p>
        </w:tc>
        <w:tc>
          <w:tcPr>
            <w:tcW w:w="3827" w:type="dxa"/>
          </w:tcPr>
          <w:p w14:paraId="6D1BA345" w14:textId="77777777" w:rsidR="005B5C8F" w:rsidRPr="00FF2E6F" w:rsidRDefault="005B5C8F" w:rsidP="00F742DA">
            <w:pPr>
              <w:pStyle w:val="NormalWeb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F2E6F">
              <w:rPr>
                <w:b/>
                <w:bCs/>
                <w:color w:val="000000" w:themeColor="text1"/>
                <w:sz w:val="21"/>
                <w:szCs w:val="21"/>
              </w:rPr>
              <w:t>Explanation</w:t>
            </w:r>
          </w:p>
        </w:tc>
        <w:tc>
          <w:tcPr>
            <w:tcW w:w="2227" w:type="dxa"/>
          </w:tcPr>
          <w:p w14:paraId="58539204" w14:textId="77777777" w:rsidR="005B5C8F" w:rsidRPr="00FF2E6F" w:rsidRDefault="005B5C8F" w:rsidP="00F742DA">
            <w:pPr>
              <w:pStyle w:val="NormalWeb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F2E6F">
              <w:rPr>
                <w:b/>
                <w:bCs/>
                <w:color w:val="000000" w:themeColor="text1"/>
                <w:sz w:val="21"/>
                <w:szCs w:val="21"/>
              </w:rPr>
              <w:t>Value</w:t>
            </w:r>
          </w:p>
        </w:tc>
        <w:tc>
          <w:tcPr>
            <w:tcW w:w="2442" w:type="dxa"/>
          </w:tcPr>
          <w:p w14:paraId="19157859" w14:textId="77777777" w:rsidR="005B5C8F" w:rsidRPr="00FF2E6F" w:rsidRDefault="005B5C8F" w:rsidP="00F742DA">
            <w:pPr>
              <w:pStyle w:val="NormalWeb"/>
              <w:jc w:val="center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FF2E6F">
              <w:rPr>
                <w:b/>
                <w:bCs/>
                <w:color w:val="000000" w:themeColor="text1"/>
                <w:sz w:val="21"/>
                <w:szCs w:val="21"/>
              </w:rPr>
              <w:t>Unit</w:t>
            </w:r>
          </w:p>
        </w:tc>
      </w:tr>
      <w:tr w:rsidR="00FF2E6F" w:rsidRPr="00FF2E6F" w14:paraId="3556AA60" w14:textId="77777777" w:rsidTr="00F742DA">
        <w:tc>
          <w:tcPr>
            <w:tcW w:w="1271" w:type="dxa"/>
          </w:tcPr>
          <w:p w14:paraId="6901FEF9" w14:textId="77777777" w:rsidR="005B5C8F" w:rsidRPr="00FF2E6F" w:rsidRDefault="005B5C8F" w:rsidP="00F742DA">
            <w:pPr>
              <w:pStyle w:val="NormalWeb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3827" w:type="dxa"/>
          </w:tcPr>
          <w:p w14:paraId="0C9F98B0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Pre-exponential factor in constitutive laws</w:t>
            </w:r>
          </w:p>
        </w:tc>
        <w:tc>
          <w:tcPr>
            <w:tcW w:w="2227" w:type="dxa"/>
          </w:tcPr>
          <w:p w14:paraId="61B13F93" w14:textId="77777777" w:rsidR="005B5C8F" w:rsidRPr="00FF2E6F" w:rsidRDefault="005B5C8F" w:rsidP="00F742DA">
            <w:pPr>
              <w:pStyle w:val="NormalWeb"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2442" w:type="dxa"/>
          </w:tcPr>
          <w:p w14:paraId="67E0C79C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position w:val="-4"/>
                <w:sz w:val="20"/>
                <w:szCs w:val="20"/>
              </w:rPr>
              <w:t>Pa</w:t>
            </w:r>
            <w:r w:rsidRPr="00FF2E6F">
              <w:rPr>
                <w:color w:val="000000" w:themeColor="text1"/>
                <w:position w:val="-4"/>
                <w:sz w:val="20"/>
                <w:szCs w:val="20"/>
                <w:vertAlign w:val="superscript"/>
              </w:rPr>
              <w:t>-n</w:t>
            </w:r>
            <w:r w:rsidRPr="00FF2E6F">
              <w:rPr>
                <w:color w:val="000000" w:themeColor="text1"/>
                <w:position w:val="4"/>
                <w:sz w:val="20"/>
                <w:szCs w:val="20"/>
              </w:rPr>
              <w:t xml:space="preserve"> </w:t>
            </w:r>
            <w:r w:rsidRPr="00FF2E6F">
              <w:rPr>
                <w:color w:val="000000" w:themeColor="text1"/>
                <w:position w:val="-4"/>
                <w:sz w:val="20"/>
                <w:szCs w:val="20"/>
              </w:rPr>
              <w:t>s</w:t>
            </w:r>
            <w:r w:rsidRPr="00FF2E6F">
              <w:rPr>
                <w:color w:val="000000" w:themeColor="text1"/>
                <w:position w:val="-4"/>
                <w:sz w:val="20"/>
                <w:szCs w:val="20"/>
                <w:vertAlign w:val="superscript"/>
              </w:rPr>
              <w:t>-1</w:t>
            </w:r>
          </w:p>
        </w:tc>
      </w:tr>
      <w:tr w:rsidR="00FF2E6F" w:rsidRPr="00FF2E6F" w14:paraId="6F145953" w14:textId="77777777" w:rsidTr="00F742DA">
        <w:tc>
          <w:tcPr>
            <w:tcW w:w="1271" w:type="dxa"/>
          </w:tcPr>
          <w:p w14:paraId="58D304A2" w14:textId="77777777" w:rsidR="005B5C8F" w:rsidRPr="00FF2E6F" w:rsidRDefault="005B5C8F" w:rsidP="00F742DA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00FF2E6F">
              <w:rPr>
                <w:color w:val="000000" w:themeColor="text1"/>
                <w:sz w:val="20"/>
                <w:szCs w:val="20"/>
                <w:vertAlign w:val="subscript"/>
              </w:rPr>
              <w:t>diff</w:t>
            </w:r>
            <w:proofErr w:type="spellEnd"/>
          </w:p>
        </w:tc>
        <w:tc>
          <w:tcPr>
            <w:tcW w:w="3827" w:type="dxa"/>
          </w:tcPr>
          <w:p w14:paraId="326599F0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 xml:space="preserve">     for diffusion creep (</w:t>
            </w: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z</w:t>
            </w:r>
            <w:r w:rsidRPr="00FF2E6F">
              <w:rPr>
                <w:color w:val="000000" w:themeColor="text1"/>
                <w:sz w:val="20"/>
                <w:szCs w:val="20"/>
              </w:rPr>
              <w:t xml:space="preserve"> &gt; 300 km)</w:t>
            </w:r>
          </w:p>
        </w:tc>
        <w:tc>
          <w:tcPr>
            <w:tcW w:w="2227" w:type="dxa"/>
          </w:tcPr>
          <w:p w14:paraId="7ECF52EB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 xml:space="preserve">4.3733 </w:t>
            </w:r>
            <w:r w:rsidRPr="00FF2E6F">
              <w:rPr>
                <w:rFonts w:hint="eastAsia"/>
                <w:color w:val="000000" w:themeColor="text1"/>
                <w:sz w:val="20"/>
                <w:szCs w:val="20"/>
              </w:rPr>
              <w:t>×</w:t>
            </w:r>
            <w:r w:rsidRPr="00FF2E6F">
              <w:rPr>
                <w:color w:val="000000" w:themeColor="text1"/>
                <w:sz w:val="20"/>
                <w:szCs w:val="20"/>
              </w:rPr>
              <w:t xml:space="preserve"> 10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-12</w:t>
            </w:r>
          </w:p>
        </w:tc>
        <w:tc>
          <w:tcPr>
            <w:tcW w:w="2442" w:type="dxa"/>
          </w:tcPr>
          <w:p w14:paraId="72ACED31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position w:val="-4"/>
                <w:sz w:val="20"/>
                <w:szCs w:val="20"/>
              </w:rPr>
              <w:t>Pa</w:t>
            </w:r>
            <w:r w:rsidRPr="00FF2E6F">
              <w:rPr>
                <w:color w:val="000000" w:themeColor="text1"/>
                <w:position w:val="-4"/>
                <w:sz w:val="20"/>
                <w:szCs w:val="20"/>
                <w:vertAlign w:val="superscript"/>
              </w:rPr>
              <w:t>-n</w:t>
            </w:r>
            <w:r w:rsidRPr="00FF2E6F">
              <w:rPr>
                <w:color w:val="000000" w:themeColor="text1"/>
                <w:position w:val="4"/>
                <w:sz w:val="20"/>
                <w:szCs w:val="20"/>
              </w:rPr>
              <w:t xml:space="preserve"> </w:t>
            </w:r>
            <w:r w:rsidRPr="00FF2E6F">
              <w:rPr>
                <w:color w:val="000000" w:themeColor="text1"/>
                <w:position w:val="-4"/>
                <w:sz w:val="20"/>
                <w:szCs w:val="20"/>
              </w:rPr>
              <w:t>s</w:t>
            </w:r>
            <w:r w:rsidRPr="00FF2E6F">
              <w:rPr>
                <w:color w:val="000000" w:themeColor="text1"/>
                <w:position w:val="-4"/>
                <w:sz w:val="20"/>
                <w:szCs w:val="20"/>
                <w:vertAlign w:val="superscript"/>
              </w:rPr>
              <w:t>-1</w:t>
            </w:r>
          </w:p>
        </w:tc>
      </w:tr>
      <w:tr w:rsidR="00FF2E6F" w:rsidRPr="00FF2E6F" w14:paraId="5FEC49F5" w14:textId="77777777" w:rsidTr="00F742DA">
        <w:tc>
          <w:tcPr>
            <w:tcW w:w="1271" w:type="dxa"/>
          </w:tcPr>
          <w:p w14:paraId="7AB3ADF9" w14:textId="77777777" w:rsidR="005B5C8F" w:rsidRPr="00FF2E6F" w:rsidRDefault="005B5C8F" w:rsidP="00F742DA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A</w:t>
            </w:r>
            <w:r w:rsidRPr="00FF2E6F">
              <w:rPr>
                <w:color w:val="000000" w:themeColor="text1"/>
                <w:sz w:val="20"/>
                <w:szCs w:val="20"/>
                <w:vertAlign w:val="subscript"/>
              </w:rPr>
              <w:t>disl</w:t>
            </w:r>
            <w:proofErr w:type="spellEnd"/>
          </w:p>
        </w:tc>
        <w:tc>
          <w:tcPr>
            <w:tcW w:w="3827" w:type="dxa"/>
          </w:tcPr>
          <w:p w14:paraId="5A262E27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 xml:space="preserve">     for dislocation creep (</w:t>
            </w: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z</w:t>
            </w:r>
            <w:r w:rsidRPr="00FF2E6F">
              <w:rPr>
                <w:color w:val="000000" w:themeColor="text1"/>
                <w:sz w:val="20"/>
                <w:szCs w:val="20"/>
              </w:rPr>
              <w:t xml:space="preserve"> &lt; 300 km)</w:t>
            </w:r>
          </w:p>
        </w:tc>
        <w:tc>
          <w:tcPr>
            <w:tcW w:w="2227" w:type="dxa"/>
          </w:tcPr>
          <w:p w14:paraId="05C58263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 xml:space="preserve">4.6546 </w:t>
            </w:r>
            <w:r w:rsidRPr="00FF2E6F">
              <w:rPr>
                <w:rFonts w:hint="eastAsia"/>
                <w:color w:val="000000" w:themeColor="text1"/>
                <w:sz w:val="20"/>
                <w:szCs w:val="20"/>
              </w:rPr>
              <w:t>×</w:t>
            </w:r>
            <w:r w:rsidRPr="00FF2E6F">
              <w:rPr>
                <w:color w:val="000000" w:themeColor="text1"/>
                <w:sz w:val="20"/>
                <w:szCs w:val="20"/>
              </w:rPr>
              <w:t xml:space="preserve"> 10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-11</w:t>
            </w:r>
          </w:p>
        </w:tc>
        <w:tc>
          <w:tcPr>
            <w:tcW w:w="2442" w:type="dxa"/>
          </w:tcPr>
          <w:p w14:paraId="0527B8E1" w14:textId="77777777" w:rsidR="005B5C8F" w:rsidRPr="00FF2E6F" w:rsidRDefault="005B5C8F" w:rsidP="00F742DA">
            <w:pPr>
              <w:pStyle w:val="NormalWeb"/>
              <w:rPr>
                <w:color w:val="000000" w:themeColor="text1"/>
                <w:position w:val="-4"/>
                <w:sz w:val="20"/>
                <w:szCs w:val="20"/>
                <w:vertAlign w:val="superscript"/>
              </w:rPr>
            </w:pPr>
            <w:r w:rsidRPr="00FF2E6F">
              <w:rPr>
                <w:color w:val="000000" w:themeColor="text1"/>
                <w:position w:val="-4"/>
                <w:sz w:val="20"/>
                <w:szCs w:val="20"/>
              </w:rPr>
              <w:t>Pa</w:t>
            </w:r>
            <w:r w:rsidRPr="00FF2E6F">
              <w:rPr>
                <w:color w:val="000000" w:themeColor="text1"/>
                <w:position w:val="-4"/>
                <w:sz w:val="20"/>
                <w:szCs w:val="20"/>
                <w:vertAlign w:val="superscript"/>
              </w:rPr>
              <w:t>-n</w:t>
            </w:r>
            <w:r w:rsidRPr="00FF2E6F">
              <w:rPr>
                <w:color w:val="000000" w:themeColor="text1"/>
                <w:position w:val="4"/>
                <w:sz w:val="20"/>
                <w:szCs w:val="20"/>
              </w:rPr>
              <w:t xml:space="preserve"> </w:t>
            </w:r>
            <w:r w:rsidRPr="00FF2E6F">
              <w:rPr>
                <w:color w:val="000000" w:themeColor="text1"/>
                <w:position w:val="-4"/>
                <w:sz w:val="20"/>
                <w:szCs w:val="20"/>
              </w:rPr>
              <w:t>s</w:t>
            </w:r>
            <w:r w:rsidRPr="00FF2E6F">
              <w:rPr>
                <w:color w:val="000000" w:themeColor="text1"/>
                <w:position w:val="-4"/>
                <w:sz w:val="20"/>
                <w:szCs w:val="20"/>
                <w:vertAlign w:val="superscript"/>
              </w:rPr>
              <w:t>-1</w:t>
            </w:r>
          </w:p>
        </w:tc>
      </w:tr>
      <w:tr w:rsidR="00FF2E6F" w:rsidRPr="00FF2E6F" w14:paraId="46C81894" w14:textId="77777777" w:rsidTr="00F742DA">
        <w:tc>
          <w:tcPr>
            <w:tcW w:w="1271" w:type="dxa"/>
          </w:tcPr>
          <w:p w14:paraId="06DE1B04" w14:textId="77777777" w:rsidR="005B5C8F" w:rsidRPr="00FF2E6F" w:rsidRDefault="005B5C8F" w:rsidP="00F742DA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C</w:t>
            </w:r>
            <w:r w:rsidRPr="00FF2E6F">
              <w:rPr>
                <w:color w:val="000000" w:themeColor="text1"/>
                <w:sz w:val="20"/>
                <w:szCs w:val="20"/>
                <w:vertAlign w:val="subscript"/>
              </w:rPr>
              <w:t>Y</w:t>
            </w:r>
          </w:p>
        </w:tc>
        <w:tc>
          <w:tcPr>
            <w:tcW w:w="3827" w:type="dxa"/>
          </w:tcPr>
          <w:p w14:paraId="11BF2838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 xml:space="preserve">Friction coefficient of intact material </w:t>
            </w:r>
          </w:p>
        </w:tc>
        <w:tc>
          <w:tcPr>
            <w:tcW w:w="2227" w:type="dxa"/>
          </w:tcPr>
          <w:p w14:paraId="6D76B5EC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0.3</w:t>
            </w:r>
          </w:p>
        </w:tc>
        <w:tc>
          <w:tcPr>
            <w:tcW w:w="2442" w:type="dxa"/>
          </w:tcPr>
          <w:p w14:paraId="7E2E06CE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F2E6F" w:rsidRPr="00FF2E6F" w14:paraId="49147639" w14:textId="77777777" w:rsidTr="00F742DA">
        <w:tc>
          <w:tcPr>
            <w:tcW w:w="1271" w:type="dxa"/>
          </w:tcPr>
          <w:p w14:paraId="0563B678" w14:textId="77777777" w:rsidR="005B5C8F" w:rsidRPr="00FF2E6F" w:rsidRDefault="005B5C8F" w:rsidP="00F742DA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C</w:t>
            </w:r>
            <w:r w:rsidRPr="00FF2E6F">
              <w:rPr>
                <w:color w:val="000000" w:themeColor="text1"/>
                <w:sz w:val="20"/>
                <w:szCs w:val="20"/>
                <w:vertAlign w:val="subscript"/>
              </w:rPr>
              <w:t>YF</w:t>
            </w:r>
          </w:p>
        </w:tc>
        <w:tc>
          <w:tcPr>
            <w:tcW w:w="3827" w:type="dxa"/>
          </w:tcPr>
          <w:p w14:paraId="5D5BBEC2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 xml:space="preserve">Friction coefficient of fractured material </w:t>
            </w:r>
          </w:p>
        </w:tc>
        <w:tc>
          <w:tcPr>
            <w:tcW w:w="2227" w:type="dxa"/>
          </w:tcPr>
          <w:p w14:paraId="23B1F5EA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0.004</w:t>
            </w:r>
          </w:p>
        </w:tc>
        <w:tc>
          <w:tcPr>
            <w:tcW w:w="2442" w:type="dxa"/>
          </w:tcPr>
          <w:p w14:paraId="7D33D8E3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F2E6F" w:rsidRPr="00FF2E6F" w14:paraId="6C6150BA" w14:textId="77777777" w:rsidTr="00F742DA">
        <w:tc>
          <w:tcPr>
            <w:tcW w:w="1271" w:type="dxa"/>
          </w:tcPr>
          <w:p w14:paraId="310848FE" w14:textId="77777777" w:rsidR="005B5C8F" w:rsidRPr="00FF2E6F" w:rsidRDefault="005B5C8F" w:rsidP="00F742DA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C</w:t>
            </w:r>
            <w:r w:rsidRPr="00FF2E6F">
              <w:rPr>
                <w:color w:val="000000" w:themeColor="text1"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3827" w:type="dxa"/>
          </w:tcPr>
          <w:p w14:paraId="25E4FB69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Specific heat at constant pressure</w:t>
            </w:r>
          </w:p>
        </w:tc>
        <w:tc>
          <w:tcPr>
            <w:tcW w:w="2227" w:type="dxa"/>
          </w:tcPr>
          <w:p w14:paraId="5C8DBB64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 xml:space="preserve">1.2 </w:t>
            </w:r>
            <w:r w:rsidRPr="00FF2E6F">
              <w:rPr>
                <w:rFonts w:hint="eastAsia"/>
                <w:color w:val="000000" w:themeColor="text1"/>
                <w:sz w:val="20"/>
                <w:szCs w:val="20"/>
              </w:rPr>
              <w:t>×</w:t>
            </w:r>
            <w:r w:rsidRPr="00FF2E6F">
              <w:rPr>
                <w:color w:val="000000" w:themeColor="text1"/>
                <w:sz w:val="20"/>
                <w:szCs w:val="20"/>
              </w:rPr>
              <w:t xml:space="preserve"> 10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442" w:type="dxa"/>
          </w:tcPr>
          <w:p w14:paraId="445AD9C6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JK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Pr="00FF2E6F">
              <w:rPr>
                <w:color w:val="000000" w:themeColor="text1"/>
                <w:sz w:val="20"/>
                <w:szCs w:val="20"/>
              </w:rPr>
              <w:t>kg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</w:tr>
      <w:tr w:rsidR="00FF2E6F" w:rsidRPr="00FF2E6F" w14:paraId="71CB0DCF" w14:textId="77777777" w:rsidTr="00F742DA">
        <w:tc>
          <w:tcPr>
            <w:tcW w:w="1271" w:type="dxa"/>
          </w:tcPr>
          <w:p w14:paraId="6C62DA91" w14:textId="77777777" w:rsidR="005B5C8F" w:rsidRPr="00FF2E6F" w:rsidRDefault="005B5C8F" w:rsidP="00F742DA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d</w:t>
            </w:r>
            <w:r w:rsidRPr="00FF2E6F">
              <w:rPr>
                <w:color w:val="000000" w:themeColor="text1"/>
                <w:sz w:val="20"/>
                <w:szCs w:val="20"/>
                <w:vertAlign w:val="subscript"/>
              </w:rPr>
              <w:t>410</w:t>
            </w:r>
          </w:p>
        </w:tc>
        <w:tc>
          <w:tcPr>
            <w:tcW w:w="3827" w:type="dxa"/>
          </w:tcPr>
          <w:p w14:paraId="2767D534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 xml:space="preserve">Half thickness of the 410-km boundary </w:t>
            </w:r>
          </w:p>
        </w:tc>
        <w:tc>
          <w:tcPr>
            <w:tcW w:w="2227" w:type="dxa"/>
          </w:tcPr>
          <w:p w14:paraId="556AEE5A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442" w:type="dxa"/>
          </w:tcPr>
          <w:p w14:paraId="0246D0F6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km</w:t>
            </w:r>
          </w:p>
        </w:tc>
      </w:tr>
      <w:tr w:rsidR="00FF2E6F" w:rsidRPr="00FF2E6F" w14:paraId="2FB7D8EF" w14:textId="77777777" w:rsidTr="00F742DA">
        <w:tc>
          <w:tcPr>
            <w:tcW w:w="1271" w:type="dxa"/>
          </w:tcPr>
          <w:p w14:paraId="15DDB0FF" w14:textId="77777777" w:rsidR="005B5C8F" w:rsidRPr="00FF2E6F" w:rsidRDefault="005B5C8F" w:rsidP="00F742DA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d</w:t>
            </w:r>
            <w:r w:rsidRPr="00FF2E6F">
              <w:rPr>
                <w:color w:val="000000" w:themeColor="text1"/>
                <w:sz w:val="20"/>
                <w:szCs w:val="20"/>
                <w:vertAlign w:val="subscript"/>
              </w:rPr>
              <w:t>660</w:t>
            </w:r>
          </w:p>
        </w:tc>
        <w:tc>
          <w:tcPr>
            <w:tcW w:w="3827" w:type="dxa"/>
          </w:tcPr>
          <w:p w14:paraId="74DBD550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 xml:space="preserve">Half thickness of the 660-km boundary </w:t>
            </w:r>
          </w:p>
        </w:tc>
        <w:tc>
          <w:tcPr>
            <w:tcW w:w="2227" w:type="dxa"/>
          </w:tcPr>
          <w:p w14:paraId="3093647C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42" w:type="dxa"/>
          </w:tcPr>
          <w:p w14:paraId="2182BDCB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km</w:t>
            </w:r>
          </w:p>
        </w:tc>
      </w:tr>
      <w:tr w:rsidR="00FF2E6F" w:rsidRPr="00FF2E6F" w14:paraId="225C7610" w14:textId="77777777" w:rsidTr="00F742DA">
        <w:tc>
          <w:tcPr>
            <w:tcW w:w="1271" w:type="dxa"/>
          </w:tcPr>
          <w:p w14:paraId="3B0A078A" w14:textId="77777777" w:rsidR="005B5C8F" w:rsidRPr="00FF2E6F" w:rsidRDefault="005B5C8F" w:rsidP="00F742DA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827" w:type="dxa"/>
          </w:tcPr>
          <w:p w14:paraId="0AD01440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Activation energy</w:t>
            </w:r>
          </w:p>
        </w:tc>
        <w:tc>
          <w:tcPr>
            <w:tcW w:w="2227" w:type="dxa"/>
          </w:tcPr>
          <w:p w14:paraId="6BA589EE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2" w:type="dxa"/>
          </w:tcPr>
          <w:p w14:paraId="48A94F85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</w:p>
        </w:tc>
      </w:tr>
      <w:tr w:rsidR="00FF2E6F" w:rsidRPr="00FF2E6F" w14:paraId="39719366" w14:textId="77777777" w:rsidTr="00F742DA">
        <w:tc>
          <w:tcPr>
            <w:tcW w:w="1271" w:type="dxa"/>
          </w:tcPr>
          <w:p w14:paraId="502A07FF" w14:textId="77777777" w:rsidR="005B5C8F" w:rsidRPr="00FF2E6F" w:rsidRDefault="005B5C8F" w:rsidP="00F742DA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FF2E6F">
              <w:rPr>
                <w:i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r w:rsidRPr="00FF2E6F">
              <w:rPr>
                <w:color w:val="000000" w:themeColor="text1"/>
                <w:sz w:val="20"/>
                <w:szCs w:val="20"/>
                <w:vertAlign w:val="subscript"/>
              </w:rPr>
              <w:t>diff</w:t>
            </w:r>
          </w:p>
        </w:tc>
        <w:tc>
          <w:tcPr>
            <w:tcW w:w="3827" w:type="dxa"/>
          </w:tcPr>
          <w:p w14:paraId="7781A6B6" w14:textId="77777777" w:rsidR="005B5C8F" w:rsidRPr="00FF2E6F" w:rsidRDefault="005B5C8F" w:rsidP="00F742DA">
            <w:pPr>
              <w:pStyle w:val="NormalWeb"/>
              <w:rPr>
                <w:color w:val="000000" w:themeColor="text1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 xml:space="preserve">     for diffusion creep (</w:t>
            </w: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z</w:t>
            </w:r>
            <w:r w:rsidRPr="00FF2E6F">
              <w:rPr>
                <w:color w:val="000000" w:themeColor="text1"/>
                <w:sz w:val="20"/>
                <w:szCs w:val="20"/>
              </w:rPr>
              <w:t xml:space="preserve"> &gt; 300 km) </w:t>
            </w:r>
          </w:p>
        </w:tc>
        <w:tc>
          <w:tcPr>
            <w:tcW w:w="2227" w:type="dxa"/>
          </w:tcPr>
          <w:p w14:paraId="43E59598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2442" w:type="dxa"/>
          </w:tcPr>
          <w:p w14:paraId="59A8BD43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kJ mol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</w:tr>
      <w:tr w:rsidR="00FF2E6F" w:rsidRPr="00FF2E6F" w14:paraId="0B9521D4" w14:textId="77777777" w:rsidTr="00F742DA">
        <w:tc>
          <w:tcPr>
            <w:tcW w:w="1271" w:type="dxa"/>
          </w:tcPr>
          <w:p w14:paraId="553084A6" w14:textId="77777777" w:rsidR="005B5C8F" w:rsidRPr="00FF2E6F" w:rsidRDefault="005B5C8F" w:rsidP="00F742DA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E</w:t>
            </w:r>
            <w:r w:rsidRPr="00FF2E6F">
              <w:rPr>
                <w:i/>
                <w:iCs/>
                <w:color w:val="000000" w:themeColor="text1"/>
                <w:sz w:val="20"/>
                <w:szCs w:val="20"/>
                <w:vertAlign w:val="superscript"/>
              </w:rPr>
              <w:t>*</w:t>
            </w:r>
            <w:proofErr w:type="spellStart"/>
            <w:r w:rsidRPr="00FF2E6F">
              <w:rPr>
                <w:color w:val="000000" w:themeColor="text1"/>
                <w:sz w:val="20"/>
                <w:szCs w:val="20"/>
                <w:vertAlign w:val="subscript"/>
              </w:rPr>
              <w:t>disl</w:t>
            </w:r>
            <w:proofErr w:type="spellEnd"/>
          </w:p>
        </w:tc>
        <w:tc>
          <w:tcPr>
            <w:tcW w:w="3827" w:type="dxa"/>
          </w:tcPr>
          <w:p w14:paraId="415DB0EB" w14:textId="77777777" w:rsidR="005B5C8F" w:rsidRPr="00FF2E6F" w:rsidRDefault="005B5C8F" w:rsidP="00F742DA">
            <w:pPr>
              <w:pStyle w:val="NormalWeb"/>
              <w:rPr>
                <w:color w:val="000000" w:themeColor="text1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 xml:space="preserve">     for dislocation creep (</w:t>
            </w: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z</w:t>
            </w:r>
            <w:r w:rsidRPr="00FF2E6F">
              <w:rPr>
                <w:color w:val="000000" w:themeColor="text1"/>
                <w:sz w:val="20"/>
                <w:szCs w:val="20"/>
              </w:rPr>
              <w:t xml:space="preserve"> &lt; 300 km) </w:t>
            </w:r>
          </w:p>
        </w:tc>
        <w:tc>
          <w:tcPr>
            <w:tcW w:w="2227" w:type="dxa"/>
          </w:tcPr>
          <w:p w14:paraId="4258EE54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430</w:t>
            </w:r>
          </w:p>
        </w:tc>
        <w:tc>
          <w:tcPr>
            <w:tcW w:w="2442" w:type="dxa"/>
          </w:tcPr>
          <w:p w14:paraId="68BBE6E1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kJ mol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</w:tr>
      <w:tr w:rsidR="00FF2E6F" w:rsidRPr="00FF2E6F" w14:paraId="0E75221C" w14:textId="77777777" w:rsidTr="00F742DA">
        <w:tc>
          <w:tcPr>
            <w:tcW w:w="1271" w:type="dxa"/>
          </w:tcPr>
          <w:p w14:paraId="733F7E8E" w14:textId="77777777" w:rsidR="005B5C8F" w:rsidRPr="00FF2E6F" w:rsidRDefault="005B5C8F" w:rsidP="00F742DA">
            <w:pPr>
              <w:pStyle w:val="NormalWeb"/>
              <w:jc w:val="center"/>
              <w:rPr>
                <w:i/>
                <w:iCs/>
                <w:color w:val="000000" w:themeColor="text1"/>
              </w:rPr>
            </w:pP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3827" w:type="dxa"/>
          </w:tcPr>
          <w:p w14:paraId="65E704CB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Gravity acceleration</w:t>
            </w:r>
          </w:p>
        </w:tc>
        <w:tc>
          <w:tcPr>
            <w:tcW w:w="2227" w:type="dxa"/>
          </w:tcPr>
          <w:p w14:paraId="6AAFDFA5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442" w:type="dxa"/>
          </w:tcPr>
          <w:p w14:paraId="7823BF77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m s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-2</w:t>
            </w:r>
          </w:p>
        </w:tc>
      </w:tr>
      <w:tr w:rsidR="00FF2E6F" w:rsidRPr="00FF2E6F" w14:paraId="1F5BAD05" w14:textId="77777777" w:rsidTr="00F742DA">
        <w:tc>
          <w:tcPr>
            <w:tcW w:w="1271" w:type="dxa"/>
          </w:tcPr>
          <w:p w14:paraId="3EAA329C" w14:textId="77777777" w:rsidR="005B5C8F" w:rsidRPr="00FF2E6F" w:rsidRDefault="005B5C8F" w:rsidP="00F742DA">
            <w:pPr>
              <w:pStyle w:val="NormalWeb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3827" w:type="dxa"/>
          </w:tcPr>
          <w:p w14:paraId="22646B7B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Thickness of mantle</w:t>
            </w:r>
          </w:p>
        </w:tc>
        <w:tc>
          <w:tcPr>
            <w:tcW w:w="2227" w:type="dxa"/>
          </w:tcPr>
          <w:p w14:paraId="017C1B3D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2,900</w:t>
            </w:r>
          </w:p>
        </w:tc>
        <w:tc>
          <w:tcPr>
            <w:tcW w:w="2442" w:type="dxa"/>
          </w:tcPr>
          <w:p w14:paraId="112DA690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km</w:t>
            </w:r>
          </w:p>
        </w:tc>
      </w:tr>
      <w:tr w:rsidR="00FF2E6F" w:rsidRPr="00FF2E6F" w14:paraId="65B6B136" w14:textId="77777777" w:rsidTr="00F742DA">
        <w:tc>
          <w:tcPr>
            <w:tcW w:w="1271" w:type="dxa"/>
          </w:tcPr>
          <w:p w14:paraId="1B095B78" w14:textId="77777777" w:rsidR="005B5C8F" w:rsidRPr="00FF2E6F" w:rsidRDefault="005B5C8F" w:rsidP="00F742DA">
            <w:pPr>
              <w:pStyle w:val="NormalWeb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H</w:t>
            </w:r>
          </w:p>
        </w:tc>
        <w:tc>
          <w:tcPr>
            <w:tcW w:w="3827" w:type="dxa"/>
          </w:tcPr>
          <w:p w14:paraId="5106C0BB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Internal heating</w:t>
            </w:r>
          </w:p>
        </w:tc>
        <w:tc>
          <w:tcPr>
            <w:tcW w:w="2227" w:type="dxa"/>
          </w:tcPr>
          <w:p w14:paraId="0B1C95A0" w14:textId="77777777" w:rsidR="005B5C8F" w:rsidRPr="00FF2E6F" w:rsidRDefault="005B5C8F" w:rsidP="00F742DA">
            <w:pPr>
              <w:pStyle w:val="NormalWeb"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2442" w:type="dxa"/>
          </w:tcPr>
          <w:p w14:paraId="62A4C216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W kg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</w:tr>
      <w:tr w:rsidR="00FF2E6F" w:rsidRPr="00FF2E6F" w14:paraId="7940FB7D" w14:textId="77777777" w:rsidTr="00F742DA">
        <w:tc>
          <w:tcPr>
            <w:tcW w:w="1271" w:type="dxa"/>
          </w:tcPr>
          <w:p w14:paraId="2CB9620C" w14:textId="77777777" w:rsidR="005B5C8F" w:rsidRPr="00FF2E6F" w:rsidRDefault="005B5C8F" w:rsidP="00F742DA">
            <w:pPr>
              <w:pStyle w:val="NormalWeb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3827" w:type="dxa"/>
          </w:tcPr>
          <w:p w14:paraId="5EF342BF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Thermal conductivity</w:t>
            </w:r>
          </w:p>
        </w:tc>
        <w:tc>
          <w:tcPr>
            <w:tcW w:w="2227" w:type="dxa"/>
          </w:tcPr>
          <w:p w14:paraId="355471CE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4.68</w:t>
            </w:r>
          </w:p>
        </w:tc>
        <w:tc>
          <w:tcPr>
            <w:tcW w:w="2442" w:type="dxa"/>
          </w:tcPr>
          <w:p w14:paraId="039EAC34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W m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</w:tr>
      <w:tr w:rsidR="00FF2E6F" w:rsidRPr="00FF2E6F" w14:paraId="218F01E8" w14:textId="77777777" w:rsidTr="00F742DA">
        <w:tc>
          <w:tcPr>
            <w:tcW w:w="1271" w:type="dxa"/>
          </w:tcPr>
          <w:p w14:paraId="4CFCD7E1" w14:textId="77777777" w:rsidR="005B5C8F" w:rsidRPr="00FF2E6F" w:rsidRDefault="005B5C8F" w:rsidP="00F742DA">
            <w:pPr>
              <w:pStyle w:val="NormalWeb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3827" w:type="dxa"/>
          </w:tcPr>
          <w:p w14:paraId="1AF2BB1E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Stress exponent for dislocation creep</w:t>
            </w:r>
          </w:p>
        </w:tc>
        <w:tc>
          <w:tcPr>
            <w:tcW w:w="2227" w:type="dxa"/>
          </w:tcPr>
          <w:p w14:paraId="6D012259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3.0</w:t>
            </w:r>
          </w:p>
        </w:tc>
        <w:tc>
          <w:tcPr>
            <w:tcW w:w="2442" w:type="dxa"/>
          </w:tcPr>
          <w:p w14:paraId="5F8F8FDD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F2E6F" w:rsidRPr="00FF2E6F" w14:paraId="4C869530" w14:textId="77777777" w:rsidTr="00F742DA">
        <w:tc>
          <w:tcPr>
            <w:tcW w:w="1271" w:type="dxa"/>
          </w:tcPr>
          <w:p w14:paraId="0648D4FC" w14:textId="77777777" w:rsidR="005B5C8F" w:rsidRPr="00FF2E6F" w:rsidRDefault="005B5C8F" w:rsidP="00F742DA">
            <w:pPr>
              <w:pStyle w:val="NormalWeb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3827" w:type="dxa"/>
          </w:tcPr>
          <w:p w14:paraId="331F87C3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Pressure</w:t>
            </w:r>
          </w:p>
        </w:tc>
        <w:tc>
          <w:tcPr>
            <w:tcW w:w="2227" w:type="dxa"/>
          </w:tcPr>
          <w:p w14:paraId="5BA810DD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2" w:type="dxa"/>
          </w:tcPr>
          <w:p w14:paraId="599BE3FF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Pa</w:t>
            </w:r>
          </w:p>
        </w:tc>
      </w:tr>
      <w:tr w:rsidR="00FF2E6F" w:rsidRPr="00FF2E6F" w14:paraId="516ACCD4" w14:textId="77777777" w:rsidTr="00F742DA">
        <w:tc>
          <w:tcPr>
            <w:tcW w:w="1271" w:type="dxa"/>
          </w:tcPr>
          <w:p w14:paraId="62162D53" w14:textId="77777777" w:rsidR="005B5C8F" w:rsidRPr="00FF2E6F" w:rsidRDefault="005B5C8F" w:rsidP="00F742DA">
            <w:pPr>
              <w:pStyle w:val="NormalWeb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3827" w:type="dxa"/>
          </w:tcPr>
          <w:p w14:paraId="07D5AFA8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Gas constant</w:t>
            </w:r>
          </w:p>
        </w:tc>
        <w:tc>
          <w:tcPr>
            <w:tcW w:w="2227" w:type="dxa"/>
          </w:tcPr>
          <w:p w14:paraId="2BC08617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 xml:space="preserve">8.3145 </w:t>
            </w:r>
          </w:p>
        </w:tc>
        <w:tc>
          <w:tcPr>
            <w:tcW w:w="2442" w:type="dxa"/>
          </w:tcPr>
          <w:p w14:paraId="13E4F3D4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J mol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-1</w:t>
            </w:r>
            <w:r w:rsidRPr="00FF2E6F">
              <w:rPr>
                <w:color w:val="000000" w:themeColor="text1"/>
                <w:sz w:val="20"/>
                <w:szCs w:val="20"/>
              </w:rPr>
              <w:t xml:space="preserve"> K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</w:tr>
      <w:tr w:rsidR="00FF2E6F" w:rsidRPr="00FF2E6F" w14:paraId="1E8E4A00" w14:textId="77777777" w:rsidTr="00F742DA">
        <w:tc>
          <w:tcPr>
            <w:tcW w:w="1271" w:type="dxa"/>
          </w:tcPr>
          <w:p w14:paraId="0940BF6E" w14:textId="77777777" w:rsidR="005B5C8F" w:rsidRPr="00FF2E6F" w:rsidRDefault="005B5C8F" w:rsidP="00F742DA">
            <w:pPr>
              <w:pStyle w:val="NormalWeb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827" w:type="dxa"/>
          </w:tcPr>
          <w:p w14:paraId="13FC8D58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2227" w:type="dxa"/>
          </w:tcPr>
          <w:p w14:paraId="5AC72D27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2" w:type="dxa"/>
          </w:tcPr>
          <w:p w14:paraId="261C1640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s</w:t>
            </w:r>
          </w:p>
        </w:tc>
      </w:tr>
      <w:tr w:rsidR="00FF2E6F" w:rsidRPr="00FF2E6F" w14:paraId="1BB4529D" w14:textId="77777777" w:rsidTr="00F742DA">
        <w:tc>
          <w:tcPr>
            <w:tcW w:w="1271" w:type="dxa"/>
          </w:tcPr>
          <w:p w14:paraId="53B9B70B" w14:textId="77777777" w:rsidR="005B5C8F" w:rsidRPr="00FF2E6F" w:rsidRDefault="005B5C8F" w:rsidP="00F742DA">
            <w:pPr>
              <w:pStyle w:val="NormalWeb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3827" w:type="dxa"/>
          </w:tcPr>
          <w:p w14:paraId="16B0010F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Absolute temperature of mantle</w:t>
            </w:r>
          </w:p>
        </w:tc>
        <w:tc>
          <w:tcPr>
            <w:tcW w:w="2227" w:type="dxa"/>
          </w:tcPr>
          <w:p w14:paraId="79254AAD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2" w:type="dxa"/>
          </w:tcPr>
          <w:p w14:paraId="26AED1D3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K</w:t>
            </w:r>
          </w:p>
        </w:tc>
      </w:tr>
      <w:tr w:rsidR="00FF2E6F" w:rsidRPr="00FF2E6F" w14:paraId="2127001F" w14:textId="77777777" w:rsidTr="00F742DA">
        <w:tc>
          <w:tcPr>
            <w:tcW w:w="1271" w:type="dxa"/>
          </w:tcPr>
          <w:p w14:paraId="6FD20508" w14:textId="77777777" w:rsidR="005B5C8F" w:rsidRPr="00FF2E6F" w:rsidRDefault="005B5C8F" w:rsidP="00F742DA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T</w:t>
            </w:r>
            <w:r w:rsidRPr="00FF2E6F">
              <w:rPr>
                <w:color w:val="000000" w:themeColor="text1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3827" w:type="dxa"/>
          </w:tcPr>
          <w:p w14:paraId="6718065B" w14:textId="77777777" w:rsidR="005B5C8F" w:rsidRPr="00FF2E6F" w:rsidRDefault="005B5C8F" w:rsidP="00F742DA">
            <w:pPr>
              <w:pStyle w:val="NormalWeb"/>
              <w:rPr>
                <w:b/>
                <w:bCs/>
                <w:color w:val="000000" w:themeColor="text1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Temperature at the surface (</w:t>
            </w: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z</w:t>
            </w:r>
            <w:r w:rsidRPr="00FF2E6F">
              <w:rPr>
                <w:color w:val="000000" w:themeColor="text1"/>
                <w:sz w:val="20"/>
                <w:szCs w:val="20"/>
              </w:rPr>
              <w:t xml:space="preserve"> = 0)</w:t>
            </w:r>
          </w:p>
        </w:tc>
        <w:tc>
          <w:tcPr>
            <w:tcW w:w="2227" w:type="dxa"/>
          </w:tcPr>
          <w:p w14:paraId="1FB8B40B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273</w:t>
            </w:r>
          </w:p>
        </w:tc>
        <w:tc>
          <w:tcPr>
            <w:tcW w:w="2442" w:type="dxa"/>
          </w:tcPr>
          <w:p w14:paraId="0BDFBB74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K</w:t>
            </w:r>
          </w:p>
        </w:tc>
      </w:tr>
      <w:tr w:rsidR="00FF2E6F" w:rsidRPr="00FF2E6F" w14:paraId="6D91FEC8" w14:textId="77777777" w:rsidTr="00F742DA">
        <w:tc>
          <w:tcPr>
            <w:tcW w:w="1271" w:type="dxa"/>
          </w:tcPr>
          <w:p w14:paraId="703C7AD4" w14:textId="77777777" w:rsidR="005B5C8F" w:rsidRPr="00FF2E6F" w:rsidRDefault="005B5C8F" w:rsidP="00F742DA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T</w:t>
            </w:r>
            <w:r w:rsidRPr="00FF2E6F">
              <w:rPr>
                <w:color w:val="000000" w:themeColor="text1"/>
                <w:sz w:val="20"/>
                <w:szCs w:val="20"/>
                <w:vertAlign w:val="subscript"/>
              </w:rPr>
              <w:t>440</w:t>
            </w:r>
          </w:p>
        </w:tc>
        <w:tc>
          <w:tcPr>
            <w:tcW w:w="3827" w:type="dxa"/>
          </w:tcPr>
          <w:p w14:paraId="5B41017D" w14:textId="77777777" w:rsidR="005B5C8F" w:rsidRPr="00FF2E6F" w:rsidRDefault="005B5C8F" w:rsidP="00F742DA">
            <w:pPr>
              <w:pStyle w:val="NormalWeb"/>
              <w:rPr>
                <w:b/>
                <w:bCs/>
                <w:color w:val="000000" w:themeColor="text1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Temperature at the 410-km boundary</w:t>
            </w:r>
          </w:p>
        </w:tc>
        <w:tc>
          <w:tcPr>
            <w:tcW w:w="2227" w:type="dxa"/>
          </w:tcPr>
          <w:p w14:paraId="67E2F698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1,691</w:t>
            </w:r>
          </w:p>
        </w:tc>
        <w:tc>
          <w:tcPr>
            <w:tcW w:w="2442" w:type="dxa"/>
          </w:tcPr>
          <w:p w14:paraId="091B0B6D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K</w:t>
            </w:r>
          </w:p>
        </w:tc>
      </w:tr>
      <w:tr w:rsidR="00FF2E6F" w:rsidRPr="00FF2E6F" w14:paraId="50759A9A" w14:textId="77777777" w:rsidTr="00F742DA">
        <w:tc>
          <w:tcPr>
            <w:tcW w:w="1271" w:type="dxa"/>
          </w:tcPr>
          <w:p w14:paraId="14E8229D" w14:textId="77777777" w:rsidR="005B5C8F" w:rsidRPr="00FF2E6F" w:rsidRDefault="005B5C8F" w:rsidP="00F742DA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T</w:t>
            </w:r>
            <w:r w:rsidRPr="00FF2E6F">
              <w:rPr>
                <w:color w:val="000000" w:themeColor="text1"/>
                <w:sz w:val="20"/>
                <w:szCs w:val="20"/>
                <w:vertAlign w:val="subscript"/>
              </w:rPr>
              <w:t>660</w:t>
            </w:r>
          </w:p>
        </w:tc>
        <w:tc>
          <w:tcPr>
            <w:tcW w:w="3827" w:type="dxa"/>
          </w:tcPr>
          <w:p w14:paraId="2884A080" w14:textId="77777777" w:rsidR="005B5C8F" w:rsidRPr="00FF2E6F" w:rsidRDefault="005B5C8F" w:rsidP="00F742DA">
            <w:pPr>
              <w:pStyle w:val="NormalWeb"/>
              <w:rPr>
                <w:b/>
                <w:bCs/>
                <w:color w:val="000000" w:themeColor="text1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Temperature at the 660-km boundary</w:t>
            </w:r>
          </w:p>
        </w:tc>
        <w:tc>
          <w:tcPr>
            <w:tcW w:w="2227" w:type="dxa"/>
          </w:tcPr>
          <w:p w14:paraId="030E2293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1,818</w:t>
            </w:r>
          </w:p>
        </w:tc>
        <w:tc>
          <w:tcPr>
            <w:tcW w:w="2442" w:type="dxa"/>
          </w:tcPr>
          <w:p w14:paraId="50510D3C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K</w:t>
            </w:r>
          </w:p>
        </w:tc>
      </w:tr>
      <w:tr w:rsidR="00FF2E6F" w:rsidRPr="00FF2E6F" w14:paraId="723798BE" w14:textId="77777777" w:rsidTr="00F742DA">
        <w:tc>
          <w:tcPr>
            <w:tcW w:w="1271" w:type="dxa"/>
          </w:tcPr>
          <w:p w14:paraId="4AB8F4B0" w14:textId="77777777" w:rsidR="005B5C8F" w:rsidRPr="00FF2E6F" w:rsidRDefault="005B5C8F" w:rsidP="00F742DA">
            <w:pPr>
              <w:pStyle w:val="NormalWeb"/>
              <w:jc w:val="center"/>
              <w:rPr>
                <w:color w:val="000000" w:themeColor="text1"/>
              </w:rPr>
            </w:pP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v</w:t>
            </w:r>
            <w:r w:rsidRPr="00FF2E6F">
              <w:rPr>
                <w:color w:val="000000" w:themeColor="text1"/>
                <w:sz w:val="20"/>
                <w:szCs w:val="20"/>
              </w:rPr>
              <w:t>=(</w:t>
            </w:r>
            <w:proofErr w:type="spellStart"/>
            <w:proofErr w:type="gramStart"/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u</w:t>
            </w:r>
            <w:r w:rsidRPr="00FF2E6F">
              <w:rPr>
                <w:color w:val="000000" w:themeColor="text1"/>
                <w:sz w:val="20"/>
                <w:szCs w:val="20"/>
              </w:rPr>
              <w:t>,</w:t>
            </w: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w</w:t>
            </w:r>
            <w:proofErr w:type="spellEnd"/>
            <w:proofErr w:type="gramEnd"/>
            <w:r w:rsidRPr="00FF2E6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827" w:type="dxa"/>
          </w:tcPr>
          <w:p w14:paraId="348FEF9C" w14:textId="77777777" w:rsidR="005B5C8F" w:rsidRPr="00FF2E6F" w:rsidRDefault="005B5C8F" w:rsidP="00F742DA">
            <w:pPr>
              <w:pStyle w:val="NormalWeb"/>
              <w:rPr>
                <w:b/>
                <w:bCs/>
                <w:color w:val="000000" w:themeColor="text1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Velocity field of mantle</w:t>
            </w:r>
          </w:p>
        </w:tc>
        <w:tc>
          <w:tcPr>
            <w:tcW w:w="2227" w:type="dxa"/>
          </w:tcPr>
          <w:p w14:paraId="10E80E30" w14:textId="77777777" w:rsidR="005B5C8F" w:rsidRPr="00FF2E6F" w:rsidRDefault="005B5C8F" w:rsidP="00F742DA">
            <w:pPr>
              <w:pStyle w:val="NormalWeb"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2442" w:type="dxa"/>
          </w:tcPr>
          <w:p w14:paraId="31750B19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m s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-2</w:t>
            </w:r>
          </w:p>
        </w:tc>
      </w:tr>
      <w:tr w:rsidR="00FF2E6F" w:rsidRPr="00FF2E6F" w14:paraId="3C7E1ABD" w14:textId="77777777" w:rsidTr="00F742DA">
        <w:tc>
          <w:tcPr>
            <w:tcW w:w="1271" w:type="dxa"/>
          </w:tcPr>
          <w:p w14:paraId="59EBA8FB" w14:textId="77777777" w:rsidR="005B5C8F" w:rsidRPr="00FF2E6F" w:rsidRDefault="005B5C8F" w:rsidP="00F742DA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V</w:t>
            </w:r>
            <w:r w:rsidRPr="00FF2E6F">
              <w:rPr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3827" w:type="dxa"/>
          </w:tcPr>
          <w:p w14:paraId="40BE9E0B" w14:textId="77777777" w:rsidR="005B5C8F" w:rsidRPr="00FF2E6F" w:rsidRDefault="005B5C8F" w:rsidP="00F742DA">
            <w:pPr>
              <w:pStyle w:val="NormalWeb"/>
              <w:rPr>
                <w:b/>
                <w:bCs/>
                <w:color w:val="000000" w:themeColor="text1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Activation volume</w:t>
            </w:r>
          </w:p>
        </w:tc>
        <w:tc>
          <w:tcPr>
            <w:tcW w:w="2227" w:type="dxa"/>
          </w:tcPr>
          <w:p w14:paraId="6BC1E54F" w14:textId="77777777" w:rsidR="005B5C8F" w:rsidRPr="00FF2E6F" w:rsidRDefault="005B5C8F" w:rsidP="00F742DA">
            <w:pPr>
              <w:pStyle w:val="NormalWeb"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2442" w:type="dxa"/>
          </w:tcPr>
          <w:p w14:paraId="0886F553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</w:p>
        </w:tc>
      </w:tr>
      <w:tr w:rsidR="00FF2E6F" w:rsidRPr="00FF2E6F" w14:paraId="72BD9A67" w14:textId="77777777" w:rsidTr="00F742DA">
        <w:tc>
          <w:tcPr>
            <w:tcW w:w="1271" w:type="dxa"/>
          </w:tcPr>
          <w:p w14:paraId="4CD4973B" w14:textId="77777777" w:rsidR="005B5C8F" w:rsidRPr="00FF2E6F" w:rsidRDefault="005B5C8F" w:rsidP="00F742DA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V</w:t>
            </w:r>
            <w:r w:rsidRPr="00FF2E6F">
              <w:rPr>
                <w:color w:val="000000" w:themeColor="text1"/>
                <w:sz w:val="20"/>
                <w:szCs w:val="20"/>
              </w:rPr>
              <w:t>*</w:t>
            </w:r>
            <w:r w:rsidRPr="00FF2E6F">
              <w:rPr>
                <w:color w:val="000000" w:themeColor="text1"/>
                <w:sz w:val="20"/>
                <w:szCs w:val="20"/>
                <w:vertAlign w:val="subscript"/>
              </w:rPr>
              <w:t>diff</w:t>
            </w:r>
          </w:p>
        </w:tc>
        <w:tc>
          <w:tcPr>
            <w:tcW w:w="3827" w:type="dxa"/>
          </w:tcPr>
          <w:p w14:paraId="12BA92B8" w14:textId="77777777" w:rsidR="005B5C8F" w:rsidRPr="00FF2E6F" w:rsidRDefault="005B5C8F" w:rsidP="00F742DA">
            <w:pPr>
              <w:pStyle w:val="NormalWeb"/>
              <w:rPr>
                <w:color w:val="000000" w:themeColor="text1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 xml:space="preserve">     for diffusion creep (</w:t>
            </w: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z</w:t>
            </w:r>
            <w:r w:rsidRPr="00FF2E6F">
              <w:rPr>
                <w:color w:val="000000" w:themeColor="text1"/>
                <w:sz w:val="20"/>
                <w:szCs w:val="20"/>
              </w:rPr>
              <w:t xml:space="preserve"> &gt; 300 km) </w:t>
            </w:r>
          </w:p>
        </w:tc>
        <w:tc>
          <w:tcPr>
            <w:tcW w:w="2227" w:type="dxa"/>
          </w:tcPr>
          <w:p w14:paraId="1A9B5FFB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Eq. (9)</w:t>
            </w:r>
          </w:p>
        </w:tc>
        <w:tc>
          <w:tcPr>
            <w:tcW w:w="2442" w:type="dxa"/>
          </w:tcPr>
          <w:p w14:paraId="55BDF06E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cm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FF2E6F">
              <w:rPr>
                <w:color w:val="000000" w:themeColor="text1"/>
                <w:sz w:val="20"/>
                <w:szCs w:val="20"/>
              </w:rPr>
              <w:t xml:space="preserve"> mol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</w:tr>
      <w:tr w:rsidR="00FF2E6F" w:rsidRPr="00FF2E6F" w14:paraId="7AD5F927" w14:textId="77777777" w:rsidTr="00F742DA">
        <w:tc>
          <w:tcPr>
            <w:tcW w:w="1271" w:type="dxa"/>
          </w:tcPr>
          <w:p w14:paraId="6ED95794" w14:textId="77777777" w:rsidR="005B5C8F" w:rsidRPr="00FF2E6F" w:rsidRDefault="005B5C8F" w:rsidP="00F742DA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V</w:t>
            </w:r>
            <w:r w:rsidRPr="00FF2E6F">
              <w:rPr>
                <w:color w:val="000000" w:themeColor="text1"/>
                <w:sz w:val="20"/>
                <w:szCs w:val="20"/>
              </w:rPr>
              <w:t>*</w:t>
            </w:r>
            <w:proofErr w:type="spellStart"/>
            <w:r w:rsidRPr="00FF2E6F">
              <w:rPr>
                <w:color w:val="000000" w:themeColor="text1"/>
                <w:sz w:val="20"/>
                <w:szCs w:val="20"/>
                <w:vertAlign w:val="subscript"/>
              </w:rPr>
              <w:t>disl</w:t>
            </w:r>
            <w:proofErr w:type="spellEnd"/>
          </w:p>
        </w:tc>
        <w:tc>
          <w:tcPr>
            <w:tcW w:w="3827" w:type="dxa"/>
          </w:tcPr>
          <w:p w14:paraId="2301B3D7" w14:textId="77777777" w:rsidR="005B5C8F" w:rsidRPr="00FF2E6F" w:rsidRDefault="005B5C8F" w:rsidP="00F742DA">
            <w:pPr>
              <w:pStyle w:val="NormalWeb"/>
              <w:rPr>
                <w:color w:val="000000" w:themeColor="text1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 xml:space="preserve">     for dislocation creep (</w:t>
            </w: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z</w:t>
            </w:r>
            <w:r w:rsidRPr="00FF2E6F">
              <w:rPr>
                <w:color w:val="000000" w:themeColor="text1"/>
                <w:sz w:val="20"/>
                <w:szCs w:val="20"/>
              </w:rPr>
              <w:t xml:space="preserve"> &lt; 300 km) </w:t>
            </w:r>
          </w:p>
        </w:tc>
        <w:tc>
          <w:tcPr>
            <w:tcW w:w="2227" w:type="dxa"/>
          </w:tcPr>
          <w:p w14:paraId="135D0850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442" w:type="dxa"/>
          </w:tcPr>
          <w:p w14:paraId="7314AA4B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cm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FF2E6F">
              <w:rPr>
                <w:color w:val="000000" w:themeColor="text1"/>
                <w:sz w:val="20"/>
                <w:szCs w:val="20"/>
              </w:rPr>
              <w:t xml:space="preserve"> mol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</w:tr>
      <w:tr w:rsidR="00FF2E6F" w:rsidRPr="00FF2E6F" w14:paraId="46E463A9" w14:textId="77777777" w:rsidTr="00F742DA">
        <w:tc>
          <w:tcPr>
            <w:tcW w:w="1271" w:type="dxa"/>
          </w:tcPr>
          <w:p w14:paraId="7DC43B62" w14:textId="77777777" w:rsidR="005B5C8F" w:rsidRPr="00FF2E6F" w:rsidRDefault="005B5C8F" w:rsidP="00F742DA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V</w:t>
            </w:r>
            <w:r w:rsidRPr="00FF2E6F">
              <w:rPr>
                <w:color w:val="000000" w:themeColor="text1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3827" w:type="dxa"/>
          </w:tcPr>
          <w:p w14:paraId="6C27264B" w14:textId="77777777" w:rsidR="005B5C8F" w:rsidRPr="00FF2E6F" w:rsidRDefault="005B5C8F" w:rsidP="00F742DA">
            <w:pPr>
              <w:pStyle w:val="NormalWeb"/>
              <w:rPr>
                <w:color w:val="000000" w:themeColor="text1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 xml:space="preserve">     at </w:t>
            </w: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z</w:t>
            </w:r>
            <w:r w:rsidRPr="00FF2E6F">
              <w:rPr>
                <w:color w:val="000000" w:themeColor="text1"/>
                <w:sz w:val="20"/>
                <w:szCs w:val="20"/>
              </w:rPr>
              <w:t xml:space="preserve"> = 0 km to calculate LM viscosity </w:t>
            </w:r>
          </w:p>
        </w:tc>
        <w:tc>
          <w:tcPr>
            <w:tcW w:w="2227" w:type="dxa"/>
          </w:tcPr>
          <w:p w14:paraId="34F509A7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442" w:type="dxa"/>
          </w:tcPr>
          <w:p w14:paraId="37800FA1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cm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FF2E6F">
              <w:rPr>
                <w:color w:val="000000" w:themeColor="text1"/>
                <w:sz w:val="20"/>
                <w:szCs w:val="20"/>
              </w:rPr>
              <w:t xml:space="preserve"> mol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</w:tr>
      <w:tr w:rsidR="00FF2E6F" w:rsidRPr="00FF2E6F" w14:paraId="66AF24D6" w14:textId="77777777" w:rsidTr="00F742DA">
        <w:tc>
          <w:tcPr>
            <w:tcW w:w="1271" w:type="dxa"/>
          </w:tcPr>
          <w:p w14:paraId="42D031DF" w14:textId="77777777" w:rsidR="005B5C8F" w:rsidRPr="00FF2E6F" w:rsidRDefault="005B5C8F" w:rsidP="00F742DA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V</w:t>
            </w:r>
            <w:r w:rsidRPr="00FF2E6F">
              <w:rPr>
                <w:color w:val="000000" w:themeColor="text1"/>
                <w:sz w:val="20"/>
                <w:szCs w:val="20"/>
                <w:vertAlign w:val="subscript"/>
              </w:rPr>
              <w:t>L</w:t>
            </w:r>
          </w:p>
        </w:tc>
        <w:tc>
          <w:tcPr>
            <w:tcW w:w="3827" w:type="dxa"/>
          </w:tcPr>
          <w:p w14:paraId="48160BEE" w14:textId="77777777" w:rsidR="005B5C8F" w:rsidRPr="00FF2E6F" w:rsidRDefault="005B5C8F" w:rsidP="00F742DA">
            <w:pPr>
              <w:pStyle w:val="NormalWeb"/>
              <w:rPr>
                <w:b/>
                <w:bCs/>
                <w:color w:val="000000" w:themeColor="text1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 xml:space="preserve">     at </w:t>
            </w: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z</w:t>
            </w:r>
            <w:r w:rsidRPr="00FF2E6F">
              <w:rPr>
                <w:color w:val="000000" w:themeColor="text1"/>
                <w:sz w:val="20"/>
                <w:szCs w:val="20"/>
              </w:rPr>
              <w:t xml:space="preserve"> = 2000 km to calculate LM viscosity</w:t>
            </w:r>
          </w:p>
        </w:tc>
        <w:tc>
          <w:tcPr>
            <w:tcW w:w="2227" w:type="dxa"/>
          </w:tcPr>
          <w:p w14:paraId="10D49416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42" w:type="dxa"/>
          </w:tcPr>
          <w:p w14:paraId="4641D5AD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cm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3</w:t>
            </w:r>
            <w:r w:rsidRPr="00FF2E6F">
              <w:rPr>
                <w:color w:val="000000" w:themeColor="text1"/>
                <w:sz w:val="20"/>
                <w:szCs w:val="20"/>
              </w:rPr>
              <w:t xml:space="preserve"> mol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</w:tr>
      <w:tr w:rsidR="00FF2E6F" w:rsidRPr="00FF2E6F" w14:paraId="7920C43C" w14:textId="77777777" w:rsidTr="00F742DA">
        <w:tc>
          <w:tcPr>
            <w:tcW w:w="1271" w:type="dxa"/>
          </w:tcPr>
          <w:p w14:paraId="68252186" w14:textId="77777777" w:rsidR="005B5C8F" w:rsidRPr="00FF2E6F" w:rsidRDefault="005B5C8F" w:rsidP="00F742DA">
            <w:pPr>
              <w:pStyle w:val="NormalWeb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3827" w:type="dxa"/>
          </w:tcPr>
          <w:p w14:paraId="7383EE37" w14:textId="77777777" w:rsidR="005B5C8F" w:rsidRPr="00FF2E6F" w:rsidRDefault="005B5C8F" w:rsidP="00F742DA">
            <w:pPr>
              <w:pStyle w:val="NormalWeb"/>
              <w:rPr>
                <w:b/>
                <w:bCs/>
                <w:color w:val="000000" w:themeColor="text1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Lateral coordinate</w:t>
            </w:r>
          </w:p>
        </w:tc>
        <w:tc>
          <w:tcPr>
            <w:tcW w:w="2227" w:type="dxa"/>
          </w:tcPr>
          <w:p w14:paraId="27569A56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0-10000</w:t>
            </w:r>
          </w:p>
        </w:tc>
        <w:tc>
          <w:tcPr>
            <w:tcW w:w="2442" w:type="dxa"/>
          </w:tcPr>
          <w:p w14:paraId="406B8D83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km</w:t>
            </w:r>
          </w:p>
        </w:tc>
      </w:tr>
      <w:tr w:rsidR="00FF2E6F" w:rsidRPr="00FF2E6F" w14:paraId="33C3A632" w14:textId="77777777" w:rsidTr="00F742DA">
        <w:tc>
          <w:tcPr>
            <w:tcW w:w="1271" w:type="dxa"/>
          </w:tcPr>
          <w:p w14:paraId="79153658" w14:textId="77777777" w:rsidR="005B5C8F" w:rsidRPr="00FF2E6F" w:rsidRDefault="005B5C8F" w:rsidP="00F742DA">
            <w:pPr>
              <w:pStyle w:val="NormalWeb"/>
              <w:jc w:val="center"/>
              <w:rPr>
                <w:i/>
                <w:iCs/>
                <w:color w:val="000000" w:themeColor="text1"/>
              </w:rPr>
            </w:pP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z</w:t>
            </w:r>
          </w:p>
        </w:tc>
        <w:tc>
          <w:tcPr>
            <w:tcW w:w="3827" w:type="dxa"/>
          </w:tcPr>
          <w:p w14:paraId="3DD2B43F" w14:textId="77777777" w:rsidR="005B5C8F" w:rsidRPr="00FF2E6F" w:rsidRDefault="005B5C8F" w:rsidP="00F742DA">
            <w:pPr>
              <w:pStyle w:val="NormalWeb"/>
              <w:rPr>
                <w:b/>
                <w:bCs/>
                <w:color w:val="000000" w:themeColor="text1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Vertical coordinate</w:t>
            </w:r>
          </w:p>
        </w:tc>
        <w:tc>
          <w:tcPr>
            <w:tcW w:w="2227" w:type="dxa"/>
          </w:tcPr>
          <w:p w14:paraId="5759AC7A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0-2900</w:t>
            </w:r>
          </w:p>
        </w:tc>
        <w:tc>
          <w:tcPr>
            <w:tcW w:w="2442" w:type="dxa"/>
          </w:tcPr>
          <w:p w14:paraId="263AAB20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km</w:t>
            </w:r>
          </w:p>
        </w:tc>
      </w:tr>
      <w:tr w:rsidR="00FF2E6F" w:rsidRPr="00FF2E6F" w14:paraId="7AA70EDC" w14:textId="77777777" w:rsidTr="00F742DA">
        <w:tc>
          <w:tcPr>
            <w:tcW w:w="1271" w:type="dxa"/>
          </w:tcPr>
          <w:p w14:paraId="73CB8F26" w14:textId="77777777" w:rsidR="005B5C8F" w:rsidRPr="00FF2E6F" w:rsidRDefault="005B5C8F" w:rsidP="00F742DA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z</w:t>
            </w:r>
            <w:r w:rsidRPr="00FF2E6F">
              <w:rPr>
                <w:color w:val="000000" w:themeColor="text1"/>
                <w:sz w:val="20"/>
                <w:szCs w:val="20"/>
                <w:vertAlign w:val="subscript"/>
              </w:rPr>
              <w:t>410</w:t>
            </w:r>
          </w:p>
        </w:tc>
        <w:tc>
          <w:tcPr>
            <w:tcW w:w="3827" w:type="dxa"/>
          </w:tcPr>
          <w:p w14:paraId="633F8D7A" w14:textId="77777777" w:rsidR="005B5C8F" w:rsidRPr="00FF2E6F" w:rsidRDefault="005B5C8F" w:rsidP="00F742DA">
            <w:pPr>
              <w:pStyle w:val="NormalWeb"/>
              <w:rPr>
                <w:b/>
                <w:bCs/>
                <w:color w:val="000000" w:themeColor="text1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Depth of the 410-km boundary (</w:t>
            </w: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T</w:t>
            </w:r>
            <w:r w:rsidRPr="00FF2E6F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T</w:t>
            </w:r>
            <w:r w:rsidRPr="00FF2E6F">
              <w:rPr>
                <w:color w:val="000000" w:themeColor="text1"/>
                <w:position w:val="-2"/>
                <w:sz w:val="14"/>
                <w:szCs w:val="14"/>
              </w:rPr>
              <w:t>410</w:t>
            </w:r>
            <w:r w:rsidRPr="00FF2E6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27" w:type="dxa"/>
          </w:tcPr>
          <w:p w14:paraId="18237816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410</w:t>
            </w:r>
          </w:p>
        </w:tc>
        <w:tc>
          <w:tcPr>
            <w:tcW w:w="2442" w:type="dxa"/>
          </w:tcPr>
          <w:p w14:paraId="23C293A6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km</w:t>
            </w:r>
          </w:p>
        </w:tc>
      </w:tr>
      <w:tr w:rsidR="00FF2E6F" w:rsidRPr="00FF2E6F" w14:paraId="05FA1563" w14:textId="77777777" w:rsidTr="00F742DA">
        <w:tc>
          <w:tcPr>
            <w:tcW w:w="1271" w:type="dxa"/>
          </w:tcPr>
          <w:p w14:paraId="75F1F9AA" w14:textId="77777777" w:rsidR="005B5C8F" w:rsidRPr="00FF2E6F" w:rsidRDefault="005B5C8F" w:rsidP="00F742DA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z</w:t>
            </w:r>
            <w:r w:rsidRPr="00FF2E6F">
              <w:rPr>
                <w:color w:val="000000" w:themeColor="text1"/>
                <w:sz w:val="20"/>
                <w:szCs w:val="20"/>
                <w:vertAlign w:val="subscript"/>
              </w:rPr>
              <w:t>660</w:t>
            </w:r>
          </w:p>
        </w:tc>
        <w:tc>
          <w:tcPr>
            <w:tcW w:w="3827" w:type="dxa"/>
          </w:tcPr>
          <w:p w14:paraId="5F03F6C0" w14:textId="77777777" w:rsidR="005B5C8F" w:rsidRPr="00FF2E6F" w:rsidRDefault="005B5C8F" w:rsidP="00F742DA">
            <w:pPr>
              <w:pStyle w:val="NormalWeb"/>
              <w:rPr>
                <w:b/>
                <w:bCs/>
                <w:color w:val="000000" w:themeColor="text1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Depth of the 660-km boundary (</w:t>
            </w: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T</w:t>
            </w:r>
            <w:r w:rsidRPr="00FF2E6F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T</w:t>
            </w:r>
            <w:r w:rsidRPr="00FF2E6F">
              <w:rPr>
                <w:color w:val="000000" w:themeColor="text1"/>
                <w:position w:val="-2"/>
                <w:sz w:val="14"/>
                <w:szCs w:val="14"/>
              </w:rPr>
              <w:t>660</w:t>
            </w:r>
            <w:r w:rsidRPr="00FF2E6F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27" w:type="dxa"/>
          </w:tcPr>
          <w:p w14:paraId="361E17AA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660</w:t>
            </w:r>
          </w:p>
        </w:tc>
        <w:tc>
          <w:tcPr>
            <w:tcW w:w="2442" w:type="dxa"/>
          </w:tcPr>
          <w:p w14:paraId="3B7EAE86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km</w:t>
            </w:r>
          </w:p>
        </w:tc>
      </w:tr>
      <w:tr w:rsidR="00FF2E6F" w:rsidRPr="00FF2E6F" w14:paraId="0F76A509" w14:textId="77777777" w:rsidTr="00F742DA">
        <w:tc>
          <w:tcPr>
            <w:tcW w:w="1271" w:type="dxa"/>
          </w:tcPr>
          <w:p w14:paraId="66132E1C" w14:textId="77777777" w:rsidR="005B5C8F" w:rsidRPr="00FF2E6F" w:rsidRDefault="005B5C8F" w:rsidP="00F742DA">
            <w:pPr>
              <w:pStyle w:val="NormalWeb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F2E6F">
              <w:rPr>
                <w:rFonts w:hint="eastAsia"/>
                <w:i/>
                <w:iCs/>
                <w:color w:val="000000" w:themeColor="text1"/>
                <w:sz w:val="20"/>
                <w:szCs w:val="20"/>
              </w:rPr>
              <w:t>α</w:t>
            </w:r>
          </w:p>
        </w:tc>
        <w:tc>
          <w:tcPr>
            <w:tcW w:w="3827" w:type="dxa"/>
          </w:tcPr>
          <w:p w14:paraId="08DCDC64" w14:textId="77777777" w:rsidR="005B5C8F" w:rsidRPr="00FF2E6F" w:rsidRDefault="005B5C8F" w:rsidP="00F742DA">
            <w:pPr>
              <w:pStyle w:val="NormalWeb"/>
              <w:rPr>
                <w:color w:val="000000" w:themeColor="text1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 xml:space="preserve">Thermal expansivity </w:t>
            </w:r>
          </w:p>
        </w:tc>
        <w:tc>
          <w:tcPr>
            <w:tcW w:w="2227" w:type="dxa"/>
          </w:tcPr>
          <w:p w14:paraId="1BFF913E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 xml:space="preserve">2.5 </w:t>
            </w:r>
            <w:r w:rsidRPr="00FF2E6F">
              <w:rPr>
                <w:rFonts w:hint="eastAsia"/>
                <w:color w:val="000000" w:themeColor="text1"/>
                <w:sz w:val="20"/>
                <w:szCs w:val="20"/>
              </w:rPr>
              <w:t>×</w:t>
            </w:r>
            <w:r w:rsidRPr="00FF2E6F">
              <w:rPr>
                <w:color w:val="000000" w:themeColor="text1"/>
                <w:sz w:val="20"/>
                <w:szCs w:val="20"/>
              </w:rPr>
              <w:t xml:space="preserve"> 10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2442" w:type="dxa"/>
          </w:tcPr>
          <w:p w14:paraId="3673B1BE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K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</w:tr>
      <w:tr w:rsidR="00FF2E6F" w:rsidRPr="00FF2E6F" w14:paraId="145A4926" w14:textId="77777777" w:rsidTr="00F742DA">
        <w:tc>
          <w:tcPr>
            <w:tcW w:w="1271" w:type="dxa"/>
          </w:tcPr>
          <w:p w14:paraId="55A60A08" w14:textId="77777777" w:rsidR="005B5C8F" w:rsidRPr="00FF2E6F" w:rsidRDefault="005B5C8F" w:rsidP="00F742DA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rFonts w:hint="eastAsia"/>
                <w:color w:val="000000" w:themeColor="text1"/>
                <w:position w:val="2"/>
                <w:sz w:val="20"/>
                <w:szCs w:val="20"/>
              </w:rPr>
              <w:t>Γ</w:t>
            </w:r>
            <w:r w:rsidRPr="00FF2E6F">
              <w:rPr>
                <w:color w:val="000000" w:themeColor="text1"/>
                <w:sz w:val="20"/>
                <w:szCs w:val="20"/>
                <w:vertAlign w:val="subscript"/>
              </w:rPr>
              <w:t>410</w:t>
            </w:r>
          </w:p>
        </w:tc>
        <w:tc>
          <w:tcPr>
            <w:tcW w:w="3827" w:type="dxa"/>
          </w:tcPr>
          <w:p w14:paraId="5DDBC4D9" w14:textId="77777777" w:rsidR="005B5C8F" w:rsidRPr="00FF2E6F" w:rsidRDefault="005B5C8F" w:rsidP="00F742DA">
            <w:pPr>
              <w:pStyle w:val="NormalWeb"/>
              <w:rPr>
                <w:b/>
                <w:bCs/>
                <w:color w:val="000000" w:themeColor="text1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Function for smooth 410-km boundary</w:t>
            </w:r>
          </w:p>
        </w:tc>
        <w:tc>
          <w:tcPr>
            <w:tcW w:w="2227" w:type="dxa"/>
          </w:tcPr>
          <w:p w14:paraId="531BA0E8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2" w:type="dxa"/>
          </w:tcPr>
          <w:p w14:paraId="65F8C995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F2E6F" w:rsidRPr="00FF2E6F" w14:paraId="4518A0E8" w14:textId="77777777" w:rsidTr="00F742DA">
        <w:tc>
          <w:tcPr>
            <w:tcW w:w="1271" w:type="dxa"/>
          </w:tcPr>
          <w:p w14:paraId="66B4FF7C" w14:textId="77777777" w:rsidR="005B5C8F" w:rsidRPr="00FF2E6F" w:rsidRDefault="005B5C8F" w:rsidP="00F742DA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rFonts w:hint="eastAsia"/>
                <w:color w:val="000000" w:themeColor="text1"/>
                <w:position w:val="2"/>
                <w:sz w:val="20"/>
                <w:szCs w:val="20"/>
              </w:rPr>
              <w:t>Γ</w:t>
            </w:r>
            <w:r w:rsidRPr="00FF2E6F">
              <w:rPr>
                <w:color w:val="000000" w:themeColor="text1"/>
                <w:position w:val="2"/>
                <w:sz w:val="20"/>
                <w:szCs w:val="20"/>
              </w:rPr>
              <w:t>66</w:t>
            </w:r>
            <w:r w:rsidRPr="00FF2E6F">
              <w:rPr>
                <w:color w:val="000000" w:themeColor="text1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3827" w:type="dxa"/>
          </w:tcPr>
          <w:p w14:paraId="48BA193B" w14:textId="77777777" w:rsidR="005B5C8F" w:rsidRPr="00FF2E6F" w:rsidRDefault="005B5C8F" w:rsidP="00F742DA">
            <w:pPr>
              <w:pStyle w:val="NormalWeb"/>
              <w:rPr>
                <w:b/>
                <w:bCs/>
                <w:color w:val="000000" w:themeColor="text1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Function for smooth 660-km boundary</w:t>
            </w:r>
          </w:p>
        </w:tc>
        <w:tc>
          <w:tcPr>
            <w:tcW w:w="2227" w:type="dxa"/>
          </w:tcPr>
          <w:p w14:paraId="2666B677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2" w:type="dxa"/>
          </w:tcPr>
          <w:p w14:paraId="4D72B864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F2E6F" w:rsidRPr="00FF2E6F" w14:paraId="32A28460" w14:textId="77777777" w:rsidTr="00F742DA">
        <w:tc>
          <w:tcPr>
            <w:tcW w:w="1271" w:type="dxa"/>
          </w:tcPr>
          <w:p w14:paraId="5CE1B02F" w14:textId="77777777" w:rsidR="005B5C8F" w:rsidRPr="00FF2E6F" w:rsidRDefault="005B5C8F" w:rsidP="00F742DA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rFonts w:hint="eastAsia"/>
                <w:color w:val="000000" w:themeColor="text1"/>
                <w:position w:val="2"/>
                <w:sz w:val="20"/>
                <w:szCs w:val="20"/>
              </w:rPr>
              <w:t>Γ</w:t>
            </w:r>
            <w:r w:rsidRPr="00FF2E6F">
              <w:rPr>
                <w:color w:val="000000" w:themeColor="text1"/>
                <w:position w:val="2"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3827" w:type="dxa"/>
          </w:tcPr>
          <w:p w14:paraId="5930D4FD" w14:textId="77777777" w:rsidR="005B5C8F" w:rsidRPr="00FF2E6F" w:rsidRDefault="005B5C8F" w:rsidP="00F742DA">
            <w:pPr>
              <w:pStyle w:val="NormalWeb"/>
              <w:rPr>
                <w:b/>
                <w:bCs/>
                <w:color w:val="000000" w:themeColor="text1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Function for smooth crust/mantle boundary</w:t>
            </w:r>
          </w:p>
        </w:tc>
        <w:tc>
          <w:tcPr>
            <w:tcW w:w="2227" w:type="dxa"/>
          </w:tcPr>
          <w:p w14:paraId="4167C68D" w14:textId="77777777" w:rsidR="005B5C8F" w:rsidRPr="00FF2E6F" w:rsidRDefault="005B5C8F" w:rsidP="00F742DA">
            <w:pPr>
              <w:pStyle w:val="NormalWeb"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2442" w:type="dxa"/>
          </w:tcPr>
          <w:p w14:paraId="4538E47E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FF2E6F" w:rsidRPr="00FF2E6F" w14:paraId="2D1D0163" w14:textId="77777777" w:rsidTr="00F742DA">
        <w:tc>
          <w:tcPr>
            <w:tcW w:w="1271" w:type="dxa"/>
          </w:tcPr>
          <w:p w14:paraId="1FBD1F1C" w14:textId="77777777" w:rsidR="005B5C8F" w:rsidRPr="00FF2E6F" w:rsidRDefault="005B5C8F" w:rsidP="00F742DA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rFonts w:hint="eastAsia"/>
                <w:color w:val="000000" w:themeColor="text1"/>
                <w:position w:val="2"/>
                <w:sz w:val="20"/>
                <w:szCs w:val="20"/>
              </w:rPr>
              <w:t>γ</w:t>
            </w:r>
            <w:r w:rsidRPr="00FF2E6F">
              <w:rPr>
                <w:color w:val="000000" w:themeColor="text1"/>
                <w:sz w:val="20"/>
                <w:szCs w:val="20"/>
                <w:vertAlign w:val="subscript"/>
              </w:rPr>
              <w:t>410</w:t>
            </w:r>
          </w:p>
        </w:tc>
        <w:tc>
          <w:tcPr>
            <w:tcW w:w="3827" w:type="dxa"/>
          </w:tcPr>
          <w:p w14:paraId="355F2C8B" w14:textId="77777777" w:rsidR="005B5C8F" w:rsidRPr="00FF2E6F" w:rsidRDefault="005B5C8F" w:rsidP="00F742DA">
            <w:pPr>
              <w:pStyle w:val="NormalWeb"/>
              <w:rPr>
                <w:b/>
                <w:bCs/>
                <w:color w:val="000000" w:themeColor="text1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Clapeyron slope of the 410-km boundary</w:t>
            </w:r>
          </w:p>
        </w:tc>
        <w:tc>
          <w:tcPr>
            <w:tcW w:w="2227" w:type="dxa"/>
          </w:tcPr>
          <w:p w14:paraId="1F3CB341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1"/>
                <w:szCs w:val="21"/>
              </w:rPr>
            </w:pPr>
            <w:r w:rsidRPr="00FF2E6F">
              <w:rPr>
                <w:color w:val="000000" w:themeColor="text1"/>
                <w:sz w:val="21"/>
                <w:szCs w:val="21"/>
              </w:rPr>
              <w:t>+3</w:t>
            </w:r>
          </w:p>
        </w:tc>
        <w:tc>
          <w:tcPr>
            <w:tcW w:w="2442" w:type="dxa"/>
          </w:tcPr>
          <w:p w14:paraId="76B58785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MPa K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</w:tr>
      <w:tr w:rsidR="00FF2E6F" w:rsidRPr="00FF2E6F" w14:paraId="77C4124F" w14:textId="77777777" w:rsidTr="00F742DA">
        <w:tc>
          <w:tcPr>
            <w:tcW w:w="1271" w:type="dxa"/>
          </w:tcPr>
          <w:p w14:paraId="4CCB0769" w14:textId="77777777" w:rsidR="005B5C8F" w:rsidRPr="00FF2E6F" w:rsidRDefault="005B5C8F" w:rsidP="00F742DA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rFonts w:hint="eastAsia"/>
                <w:color w:val="000000" w:themeColor="text1"/>
                <w:position w:val="2"/>
                <w:sz w:val="20"/>
                <w:szCs w:val="20"/>
              </w:rPr>
              <w:t>γ</w:t>
            </w:r>
            <w:r w:rsidRPr="00FF2E6F">
              <w:rPr>
                <w:color w:val="000000" w:themeColor="text1"/>
                <w:sz w:val="20"/>
                <w:szCs w:val="20"/>
                <w:vertAlign w:val="subscript"/>
              </w:rPr>
              <w:t>660</w:t>
            </w:r>
          </w:p>
        </w:tc>
        <w:tc>
          <w:tcPr>
            <w:tcW w:w="3827" w:type="dxa"/>
          </w:tcPr>
          <w:p w14:paraId="23E815D2" w14:textId="77777777" w:rsidR="005B5C8F" w:rsidRPr="00FF2E6F" w:rsidRDefault="005B5C8F" w:rsidP="00F742DA">
            <w:pPr>
              <w:pStyle w:val="NormalWeb"/>
              <w:rPr>
                <w:b/>
                <w:bCs/>
                <w:color w:val="000000" w:themeColor="text1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Clapeyron slope of the 660-km boundary</w:t>
            </w:r>
          </w:p>
        </w:tc>
        <w:tc>
          <w:tcPr>
            <w:tcW w:w="2227" w:type="dxa"/>
          </w:tcPr>
          <w:p w14:paraId="1999E87E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-3</w:t>
            </w:r>
          </w:p>
        </w:tc>
        <w:tc>
          <w:tcPr>
            <w:tcW w:w="2442" w:type="dxa"/>
          </w:tcPr>
          <w:p w14:paraId="4078DD06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MPa K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</w:tr>
      <w:tr w:rsidR="00FF2E6F" w:rsidRPr="00FF2E6F" w14:paraId="32FF0370" w14:textId="77777777" w:rsidTr="00F742DA">
        <w:tc>
          <w:tcPr>
            <w:tcW w:w="1271" w:type="dxa"/>
          </w:tcPr>
          <w:p w14:paraId="37FF4674" w14:textId="77777777" w:rsidR="005B5C8F" w:rsidRPr="00FF2E6F" w:rsidRDefault="005B5C8F" w:rsidP="00F742DA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∆</w:t>
            </w:r>
            <w:proofErr w:type="spellStart"/>
            <w:r w:rsidRPr="00FF2E6F">
              <w:rPr>
                <w:rFonts w:hint="eastAsia"/>
                <w:i/>
                <w:iCs/>
                <w:color w:val="000000" w:themeColor="text1"/>
                <w:sz w:val="20"/>
                <w:szCs w:val="20"/>
              </w:rPr>
              <w:t>ρ</w:t>
            </w:r>
            <w:r w:rsidRPr="00FF2E6F">
              <w:rPr>
                <w:color w:val="000000" w:themeColor="text1"/>
                <w:sz w:val="20"/>
                <w:szCs w:val="20"/>
                <w:vertAlign w:val="subscript"/>
              </w:rPr>
              <w:t>c</w:t>
            </w:r>
            <w:proofErr w:type="spellEnd"/>
          </w:p>
        </w:tc>
        <w:tc>
          <w:tcPr>
            <w:tcW w:w="3827" w:type="dxa"/>
          </w:tcPr>
          <w:p w14:paraId="573E9D64" w14:textId="77777777" w:rsidR="005B5C8F" w:rsidRPr="00FF2E6F" w:rsidRDefault="005B5C8F" w:rsidP="00F742DA">
            <w:pPr>
              <w:pStyle w:val="NormalWeb"/>
              <w:rPr>
                <w:b/>
                <w:bCs/>
                <w:color w:val="000000" w:themeColor="text1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Density contrast between granite and mantle</w:t>
            </w:r>
          </w:p>
        </w:tc>
        <w:tc>
          <w:tcPr>
            <w:tcW w:w="2227" w:type="dxa"/>
          </w:tcPr>
          <w:p w14:paraId="1828E996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600</w:t>
            </w:r>
          </w:p>
        </w:tc>
        <w:tc>
          <w:tcPr>
            <w:tcW w:w="2442" w:type="dxa"/>
          </w:tcPr>
          <w:p w14:paraId="7495D450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kg m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-3</w:t>
            </w:r>
          </w:p>
        </w:tc>
      </w:tr>
      <w:tr w:rsidR="00FF2E6F" w:rsidRPr="00FF2E6F" w14:paraId="08B87908" w14:textId="77777777" w:rsidTr="00F742DA">
        <w:tc>
          <w:tcPr>
            <w:tcW w:w="1271" w:type="dxa"/>
          </w:tcPr>
          <w:p w14:paraId="7C33BB9F" w14:textId="77777777" w:rsidR="005B5C8F" w:rsidRPr="00FF2E6F" w:rsidRDefault="005B5C8F" w:rsidP="00F742DA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∆</w:t>
            </w:r>
            <w:r w:rsidRPr="00FF2E6F">
              <w:rPr>
                <w:rFonts w:hint="eastAsia"/>
                <w:i/>
                <w:iCs/>
                <w:color w:val="000000" w:themeColor="text1"/>
                <w:sz w:val="20"/>
                <w:szCs w:val="20"/>
              </w:rPr>
              <w:t>ρ</w:t>
            </w:r>
            <w:r w:rsidRPr="00FF2E6F">
              <w:rPr>
                <w:color w:val="000000" w:themeColor="text1"/>
                <w:sz w:val="20"/>
                <w:szCs w:val="20"/>
                <w:vertAlign w:val="subscript"/>
              </w:rPr>
              <w:t>410</w:t>
            </w:r>
          </w:p>
        </w:tc>
        <w:tc>
          <w:tcPr>
            <w:tcW w:w="3827" w:type="dxa"/>
          </w:tcPr>
          <w:p w14:paraId="67B1BE17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Density contrast at the 410-km boundary</w:t>
            </w:r>
          </w:p>
        </w:tc>
        <w:tc>
          <w:tcPr>
            <w:tcW w:w="2227" w:type="dxa"/>
          </w:tcPr>
          <w:p w14:paraId="28D677F6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182.5</w:t>
            </w:r>
          </w:p>
        </w:tc>
        <w:tc>
          <w:tcPr>
            <w:tcW w:w="2442" w:type="dxa"/>
          </w:tcPr>
          <w:p w14:paraId="46C4D8A8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kg m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-3</w:t>
            </w:r>
          </w:p>
        </w:tc>
      </w:tr>
      <w:tr w:rsidR="00FF2E6F" w:rsidRPr="00FF2E6F" w14:paraId="38BECAC1" w14:textId="77777777" w:rsidTr="00F742DA">
        <w:tc>
          <w:tcPr>
            <w:tcW w:w="1271" w:type="dxa"/>
          </w:tcPr>
          <w:p w14:paraId="2807CCC6" w14:textId="77777777" w:rsidR="005B5C8F" w:rsidRPr="00FF2E6F" w:rsidRDefault="005B5C8F" w:rsidP="00F742DA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∆</w:t>
            </w:r>
            <w:r w:rsidRPr="00FF2E6F">
              <w:rPr>
                <w:rFonts w:hint="eastAsia"/>
                <w:i/>
                <w:iCs/>
                <w:color w:val="000000" w:themeColor="text1"/>
                <w:sz w:val="20"/>
                <w:szCs w:val="20"/>
              </w:rPr>
              <w:t>ρ</w:t>
            </w:r>
            <w:r w:rsidRPr="00FF2E6F">
              <w:rPr>
                <w:color w:val="000000" w:themeColor="text1"/>
                <w:sz w:val="20"/>
                <w:szCs w:val="20"/>
                <w:vertAlign w:val="subscript"/>
              </w:rPr>
              <w:t>660</w:t>
            </w:r>
          </w:p>
        </w:tc>
        <w:tc>
          <w:tcPr>
            <w:tcW w:w="3827" w:type="dxa"/>
          </w:tcPr>
          <w:p w14:paraId="4E47897E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Density contrast at the 660-km boundary</w:t>
            </w:r>
          </w:p>
        </w:tc>
        <w:tc>
          <w:tcPr>
            <w:tcW w:w="2227" w:type="dxa"/>
          </w:tcPr>
          <w:p w14:paraId="29727E24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194.2</w:t>
            </w:r>
          </w:p>
        </w:tc>
        <w:tc>
          <w:tcPr>
            <w:tcW w:w="2442" w:type="dxa"/>
          </w:tcPr>
          <w:p w14:paraId="285DFCFA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kg m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-3</w:t>
            </w:r>
          </w:p>
        </w:tc>
      </w:tr>
      <w:tr w:rsidR="00FF2E6F" w:rsidRPr="00FF2E6F" w14:paraId="5C7FE2D2" w14:textId="77777777" w:rsidTr="00F742DA">
        <w:tc>
          <w:tcPr>
            <w:tcW w:w="1271" w:type="dxa"/>
          </w:tcPr>
          <w:p w14:paraId="0A750FFB" w14:textId="77777777" w:rsidR="005B5C8F" w:rsidRPr="00FF2E6F" w:rsidRDefault="009F47B1" w:rsidP="00F742DA">
            <w:pPr>
              <w:pStyle w:val="NormalWeb"/>
              <w:jc w:val="center"/>
              <w:rPr>
                <w:i/>
                <w:color w:val="000000" w:themeColor="text1"/>
                <w:sz w:val="20"/>
                <w:szCs w:val="20"/>
              </w:rPr>
            </w:pPr>
            <m:oMath>
              <m:acc>
                <m:accPr>
                  <m:chr m:val="̇"/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ε</m:t>
                  </m:r>
                </m:e>
              </m:acc>
            </m:oMath>
            <w:r w:rsidR="005B5C8F" w:rsidRPr="00FF2E6F">
              <w:rPr>
                <w:color w:val="000000" w:themeColor="text1"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  <w:szCs w:val="20"/>
                    </w:rPr>
                  </m:ctrlPr>
                </m:sSubPr>
                <m:e>
                  <m:acc>
                    <m:accPr>
                      <m:chr m:val="̇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0"/>
                          <w:szCs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  <w:szCs w:val="20"/>
                        </w:rPr>
                        <m:t>ε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  <w:szCs w:val="20"/>
                    </w:rPr>
                    <m:t>ij</m:t>
                  </m:r>
                </m:sub>
              </m:sSub>
            </m:oMath>
          </w:p>
        </w:tc>
        <w:tc>
          <w:tcPr>
            <w:tcW w:w="3827" w:type="dxa"/>
          </w:tcPr>
          <w:p w14:paraId="47F2B6B2" w14:textId="77777777" w:rsidR="005B5C8F" w:rsidRPr="00FF2E6F" w:rsidRDefault="005B5C8F" w:rsidP="00F742DA">
            <w:pPr>
              <w:pStyle w:val="NormalWeb"/>
              <w:rPr>
                <w:color w:val="000000" w:themeColor="text1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 xml:space="preserve">Strain rate </w:t>
            </w:r>
          </w:p>
        </w:tc>
        <w:tc>
          <w:tcPr>
            <w:tcW w:w="2227" w:type="dxa"/>
          </w:tcPr>
          <w:p w14:paraId="4557B271" w14:textId="77777777" w:rsidR="005B5C8F" w:rsidRPr="00FF2E6F" w:rsidRDefault="005B5C8F" w:rsidP="00F742DA">
            <w:pPr>
              <w:pStyle w:val="NormalWeb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42" w:type="dxa"/>
          </w:tcPr>
          <w:p w14:paraId="5065627B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s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</w:tr>
      <w:tr w:rsidR="00FF2E6F" w:rsidRPr="00FF2E6F" w14:paraId="08C81EB0" w14:textId="77777777" w:rsidTr="00F742DA">
        <w:tc>
          <w:tcPr>
            <w:tcW w:w="1271" w:type="dxa"/>
          </w:tcPr>
          <w:p w14:paraId="312D7FD6" w14:textId="77777777" w:rsidR="005B5C8F" w:rsidRPr="00FF2E6F" w:rsidRDefault="009F47B1" w:rsidP="00F742DA">
            <w:pPr>
              <w:pStyle w:val="NormalWeb"/>
              <w:rPr>
                <w:b/>
                <w:bCs/>
                <w:color w:val="000000" w:themeColor="text1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0"/>
                            <w:szCs w:val="20"/>
                          </w:rPr>
                          <m:t>ε</m:t>
                        </m:r>
                      </m:e>
                    </m:acc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0"/>
                        <w:szCs w:val="20"/>
                      </w:rPr>
                      <m:t>II</m:t>
                    </m:r>
                  </m:sub>
                </m:sSub>
              </m:oMath>
            </m:oMathPara>
          </w:p>
        </w:tc>
        <w:tc>
          <w:tcPr>
            <w:tcW w:w="3827" w:type="dxa"/>
          </w:tcPr>
          <w:p w14:paraId="398DFDA6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Second invariant of strain rate</w:t>
            </w:r>
          </w:p>
        </w:tc>
        <w:tc>
          <w:tcPr>
            <w:tcW w:w="2227" w:type="dxa"/>
          </w:tcPr>
          <w:p w14:paraId="17489908" w14:textId="77777777" w:rsidR="005B5C8F" w:rsidRPr="00FF2E6F" w:rsidRDefault="005B5C8F" w:rsidP="00F742DA">
            <w:pPr>
              <w:pStyle w:val="NormalWeb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42" w:type="dxa"/>
          </w:tcPr>
          <w:p w14:paraId="57238592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s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</w:tr>
      <w:tr w:rsidR="00FF2E6F" w:rsidRPr="00FF2E6F" w14:paraId="19A1B0FE" w14:textId="77777777" w:rsidTr="00F742DA">
        <w:tc>
          <w:tcPr>
            <w:tcW w:w="1271" w:type="dxa"/>
          </w:tcPr>
          <w:p w14:paraId="004E07F4" w14:textId="77777777" w:rsidR="005B5C8F" w:rsidRPr="00FF2E6F" w:rsidRDefault="005B5C8F" w:rsidP="00F742DA">
            <w:pPr>
              <w:pStyle w:val="NormalWeb"/>
              <w:jc w:val="center"/>
              <w:rPr>
                <w:i/>
                <w:iCs/>
                <w:color w:val="000000" w:themeColor="text1"/>
              </w:rPr>
            </w:pPr>
            <w:r w:rsidRPr="00FF2E6F">
              <w:rPr>
                <w:rFonts w:hint="eastAsia"/>
                <w:i/>
                <w:iCs/>
                <w:color w:val="000000" w:themeColor="text1"/>
                <w:sz w:val="20"/>
                <w:szCs w:val="20"/>
              </w:rPr>
              <w:t>η</w:t>
            </w:r>
          </w:p>
        </w:tc>
        <w:tc>
          <w:tcPr>
            <w:tcW w:w="3827" w:type="dxa"/>
          </w:tcPr>
          <w:p w14:paraId="4C93D017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Effective viscosity of mantle</w:t>
            </w:r>
          </w:p>
        </w:tc>
        <w:tc>
          <w:tcPr>
            <w:tcW w:w="2227" w:type="dxa"/>
          </w:tcPr>
          <w:p w14:paraId="5DA2E1E4" w14:textId="77777777" w:rsidR="005B5C8F" w:rsidRPr="00FF2E6F" w:rsidRDefault="005B5C8F" w:rsidP="00F742DA">
            <w:pPr>
              <w:pStyle w:val="NormalWeb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42" w:type="dxa"/>
          </w:tcPr>
          <w:p w14:paraId="4CC0C065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Pa s</w:t>
            </w:r>
          </w:p>
        </w:tc>
      </w:tr>
      <w:tr w:rsidR="00FF2E6F" w:rsidRPr="00FF2E6F" w14:paraId="6BBD895B" w14:textId="77777777" w:rsidTr="00F742DA">
        <w:tc>
          <w:tcPr>
            <w:tcW w:w="1271" w:type="dxa"/>
          </w:tcPr>
          <w:p w14:paraId="6B0FD2FE" w14:textId="77777777" w:rsidR="005B5C8F" w:rsidRPr="00FF2E6F" w:rsidRDefault="005B5C8F" w:rsidP="00F742DA">
            <w:pPr>
              <w:pStyle w:val="NormalWeb"/>
              <w:jc w:val="center"/>
              <w:rPr>
                <w:color w:val="000000" w:themeColor="text1"/>
              </w:rPr>
            </w:pPr>
            <w:proofErr w:type="spellStart"/>
            <w:r w:rsidRPr="00FF2E6F">
              <w:rPr>
                <w:rFonts w:hint="eastAsia"/>
                <w:i/>
                <w:iCs/>
                <w:color w:val="000000" w:themeColor="text1"/>
                <w:position w:val="2"/>
                <w:sz w:val="20"/>
                <w:szCs w:val="20"/>
              </w:rPr>
              <w:t>η</w:t>
            </w:r>
            <w:r w:rsidRPr="00FF2E6F">
              <w:rPr>
                <w:color w:val="000000" w:themeColor="text1"/>
                <w:position w:val="2"/>
                <w:sz w:val="20"/>
                <w:szCs w:val="20"/>
                <w:vertAlign w:val="subscript"/>
              </w:rPr>
              <w:t>ref</w:t>
            </w:r>
            <w:proofErr w:type="spellEnd"/>
          </w:p>
        </w:tc>
        <w:tc>
          <w:tcPr>
            <w:tcW w:w="3827" w:type="dxa"/>
          </w:tcPr>
          <w:p w14:paraId="591E487E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Reference viscosity at 410-km depth</w:t>
            </w:r>
          </w:p>
        </w:tc>
        <w:tc>
          <w:tcPr>
            <w:tcW w:w="2227" w:type="dxa"/>
          </w:tcPr>
          <w:p w14:paraId="79CFEB1A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 xml:space="preserve">5 </w:t>
            </w:r>
            <w:r w:rsidRPr="00FF2E6F">
              <w:rPr>
                <w:rFonts w:hint="eastAsia"/>
                <w:color w:val="000000" w:themeColor="text1"/>
                <w:sz w:val="20"/>
                <w:szCs w:val="20"/>
              </w:rPr>
              <w:t>×</w:t>
            </w:r>
            <w:r w:rsidRPr="00FF2E6F">
              <w:rPr>
                <w:color w:val="000000" w:themeColor="text1"/>
                <w:sz w:val="20"/>
                <w:szCs w:val="20"/>
              </w:rPr>
              <w:t xml:space="preserve"> 10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2442" w:type="dxa"/>
          </w:tcPr>
          <w:p w14:paraId="387B42C6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Pa s</w:t>
            </w:r>
          </w:p>
        </w:tc>
      </w:tr>
      <w:tr w:rsidR="00FF2E6F" w:rsidRPr="00FF2E6F" w14:paraId="5C3FFED0" w14:textId="77777777" w:rsidTr="00F742DA">
        <w:tc>
          <w:tcPr>
            <w:tcW w:w="1271" w:type="dxa"/>
          </w:tcPr>
          <w:p w14:paraId="614B69AF" w14:textId="77777777" w:rsidR="005B5C8F" w:rsidRPr="00FF2E6F" w:rsidRDefault="005B5C8F" w:rsidP="00F742DA">
            <w:pPr>
              <w:pStyle w:val="NormalWeb"/>
              <w:jc w:val="center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rFonts w:hint="eastAsia"/>
                <w:color w:val="000000" w:themeColor="text1"/>
                <w:sz w:val="20"/>
                <w:szCs w:val="20"/>
              </w:rPr>
              <w:t>σ</w:t>
            </w:r>
            <w:r w:rsidRPr="00FF2E6F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FF2E6F">
              <w:rPr>
                <w:rFonts w:hint="eastAsia"/>
                <w:color w:val="000000" w:themeColor="text1"/>
                <w:sz w:val="20"/>
                <w:szCs w:val="20"/>
              </w:rPr>
              <w:t>σ</w:t>
            </w:r>
            <w:proofErr w:type="spellStart"/>
            <w:r w:rsidRPr="00FF2E6F">
              <w:rPr>
                <w:i/>
                <w:iCs/>
                <w:color w:val="000000" w:themeColor="text1"/>
                <w:position w:val="-2"/>
                <w:sz w:val="20"/>
                <w:szCs w:val="20"/>
                <w:vertAlign w:val="subscript"/>
              </w:rPr>
              <w:t>ij</w:t>
            </w:r>
            <w:proofErr w:type="spellEnd"/>
          </w:p>
        </w:tc>
        <w:tc>
          <w:tcPr>
            <w:tcW w:w="3827" w:type="dxa"/>
          </w:tcPr>
          <w:p w14:paraId="252241B5" w14:textId="77777777" w:rsidR="005B5C8F" w:rsidRPr="00FF2E6F" w:rsidRDefault="005B5C8F" w:rsidP="00F742DA">
            <w:pPr>
              <w:pStyle w:val="NormalWeb"/>
              <w:rPr>
                <w:color w:val="000000" w:themeColor="text1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 xml:space="preserve">Stress </w:t>
            </w:r>
          </w:p>
        </w:tc>
        <w:tc>
          <w:tcPr>
            <w:tcW w:w="2227" w:type="dxa"/>
          </w:tcPr>
          <w:p w14:paraId="2E3F7C25" w14:textId="77777777" w:rsidR="005B5C8F" w:rsidRPr="00FF2E6F" w:rsidRDefault="005B5C8F" w:rsidP="00F742DA">
            <w:pPr>
              <w:pStyle w:val="NormalWeb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42" w:type="dxa"/>
          </w:tcPr>
          <w:p w14:paraId="548A648B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Pa</w:t>
            </w:r>
          </w:p>
        </w:tc>
      </w:tr>
      <w:tr w:rsidR="00FF2E6F" w:rsidRPr="00FF2E6F" w14:paraId="6802FE04" w14:textId="77777777" w:rsidTr="00F742DA">
        <w:tc>
          <w:tcPr>
            <w:tcW w:w="1271" w:type="dxa"/>
          </w:tcPr>
          <w:p w14:paraId="1E1F54FF" w14:textId="77777777" w:rsidR="005B5C8F" w:rsidRPr="00FF2E6F" w:rsidRDefault="005B5C8F" w:rsidP="00F742DA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σ</w:t>
            </w:r>
            <w:r w:rsidRPr="00FF2E6F">
              <w:rPr>
                <w:color w:val="000000" w:themeColor="text1"/>
                <w:sz w:val="20"/>
                <w:szCs w:val="20"/>
                <w:vertAlign w:val="subscript"/>
              </w:rPr>
              <w:t>II</w:t>
            </w:r>
            <w:proofErr w:type="spellEnd"/>
          </w:p>
        </w:tc>
        <w:tc>
          <w:tcPr>
            <w:tcW w:w="3827" w:type="dxa"/>
          </w:tcPr>
          <w:p w14:paraId="330C6F8A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Second invariant of stress</w:t>
            </w:r>
          </w:p>
        </w:tc>
        <w:tc>
          <w:tcPr>
            <w:tcW w:w="2227" w:type="dxa"/>
          </w:tcPr>
          <w:p w14:paraId="7F1FBDBF" w14:textId="77777777" w:rsidR="005B5C8F" w:rsidRPr="00FF2E6F" w:rsidRDefault="005B5C8F" w:rsidP="00F742DA">
            <w:pPr>
              <w:pStyle w:val="NormalWeb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42" w:type="dxa"/>
          </w:tcPr>
          <w:p w14:paraId="7FBF4690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Pa</w:t>
            </w:r>
          </w:p>
        </w:tc>
      </w:tr>
      <w:tr w:rsidR="00FF2E6F" w:rsidRPr="00FF2E6F" w14:paraId="265F6231" w14:textId="77777777" w:rsidTr="00F742DA">
        <w:tc>
          <w:tcPr>
            <w:tcW w:w="1271" w:type="dxa"/>
          </w:tcPr>
          <w:p w14:paraId="55D7DB75" w14:textId="77777777" w:rsidR="005B5C8F" w:rsidRPr="00FF2E6F" w:rsidRDefault="005B5C8F" w:rsidP="00F742DA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σ</w:t>
            </w:r>
            <w:r w:rsidRPr="00FF2E6F">
              <w:rPr>
                <w:color w:val="000000" w:themeColor="text1"/>
                <w:sz w:val="20"/>
                <w:szCs w:val="20"/>
                <w:vertAlign w:val="subscript"/>
              </w:rPr>
              <w:t>Y</w:t>
            </w:r>
            <w:proofErr w:type="spellEnd"/>
          </w:p>
        </w:tc>
        <w:tc>
          <w:tcPr>
            <w:tcW w:w="3827" w:type="dxa"/>
          </w:tcPr>
          <w:p w14:paraId="550B08F2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Yield strength</w:t>
            </w:r>
          </w:p>
        </w:tc>
        <w:tc>
          <w:tcPr>
            <w:tcW w:w="2227" w:type="dxa"/>
          </w:tcPr>
          <w:p w14:paraId="236305E8" w14:textId="77777777" w:rsidR="005B5C8F" w:rsidRPr="00FF2E6F" w:rsidRDefault="005B5C8F" w:rsidP="00F742DA">
            <w:pPr>
              <w:pStyle w:val="NormalWeb"/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42" w:type="dxa"/>
          </w:tcPr>
          <w:p w14:paraId="28E64E87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Pa</w:t>
            </w:r>
          </w:p>
        </w:tc>
      </w:tr>
      <w:tr w:rsidR="00FF2E6F" w:rsidRPr="00FF2E6F" w14:paraId="2F758F16" w14:textId="77777777" w:rsidTr="00F742DA">
        <w:tc>
          <w:tcPr>
            <w:tcW w:w="1271" w:type="dxa"/>
          </w:tcPr>
          <w:p w14:paraId="3446C0C7" w14:textId="77777777" w:rsidR="005B5C8F" w:rsidRPr="00FF2E6F" w:rsidRDefault="005B5C8F" w:rsidP="00F742DA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σ</w:t>
            </w:r>
            <w:r w:rsidRPr="00FF2E6F">
              <w:rPr>
                <w:color w:val="000000" w:themeColor="text1"/>
                <w:sz w:val="20"/>
                <w:szCs w:val="20"/>
                <w:vertAlign w:val="subscript"/>
              </w:rPr>
              <w:t>Y0</w:t>
            </w:r>
          </w:p>
        </w:tc>
        <w:tc>
          <w:tcPr>
            <w:tcW w:w="3827" w:type="dxa"/>
          </w:tcPr>
          <w:p w14:paraId="195E5701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Cohesive strength</w:t>
            </w:r>
          </w:p>
        </w:tc>
        <w:tc>
          <w:tcPr>
            <w:tcW w:w="2227" w:type="dxa"/>
          </w:tcPr>
          <w:p w14:paraId="533C8A7E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2442" w:type="dxa"/>
          </w:tcPr>
          <w:p w14:paraId="5499E867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MPa</w:t>
            </w:r>
          </w:p>
        </w:tc>
      </w:tr>
      <w:tr w:rsidR="00FF2E6F" w:rsidRPr="00FF2E6F" w14:paraId="6D2652D1" w14:textId="77777777" w:rsidTr="00F742DA">
        <w:tc>
          <w:tcPr>
            <w:tcW w:w="1271" w:type="dxa"/>
          </w:tcPr>
          <w:p w14:paraId="4BFF0666" w14:textId="77777777" w:rsidR="005B5C8F" w:rsidRPr="00FF2E6F" w:rsidRDefault="005B5C8F" w:rsidP="00F742DA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FF2E6F">
              <w:rPr>
                <w:i/>
                <w:iCs/>
                <w:color w:val="000000" w:themeColor="text1"/>
                <w:sz w:val="20"/>
                <w:szCs w:val="20"/>
              </w:rPr>
              <w:t>σ</w:t>
            </w:r>
            <w:r w:rsidRPr="00FF2E6F">
              <w:rPr>
                <w:color w:val="000000" w:themeColor="text1"/>
                <w:sz w:val="20"/>
                <w:szCs w:val="20"/>
                <w:vertAlign w:val="subscript"/>
              </w:rPr>
              <w:t>Ymax</w:t>
            </w:r>
            <w:proofErr w:type="spellEnd"/>
          </w:p>
        </w:tc>
        <w:tc>
          <w:tcPr>
            <w:tcW w:w="3827" w:type="dxa"/>
          </w:tcPr>
          <w:p w14:paraId="11A554DE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Maximum yield strength</w:t>
            </w:r>
          </w:p>
        </w:tc>
        <w:tc>
          <w:tcPr>
            <w:tcW w:w="2227" w:type="dxa"/>
          </w:tcPr>
          <w:p w14:paraId="0EB58C03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2442" w:type="dxa"/>
          </w:tcPr>
          <w:p w14:paraId="65C90DE1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MPa</w:t>
            </w:r>
          </w:p>
        </w:tc>
      </w:tr>
      <w:tr w:rsidR="00FF2E6F" w:rsidRPr="00FF2E6F" w14:paraId="5762D99E" w14:textId="77777777" w:rsidTr="00F742DA">
        <w:tc>
          <w:tcPr>
            <w:tcW w:w="1271" w:type="dxa"/>
          </w:tcPr>
          <w:p w14:paraId="72441335" w14:textId="77777777" w:rsidR="005B5C8F" w:rsidRPr="00FF2E6F" w:rsidRDefault="005B5C8F" w:rsidP="00F742DA">
            <w:pPr>
              <w:pStyle w:val="NormalWeb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F2E6F">
              <w:rPr>
                <w:rFonts w:hint="eastAsia"/>
                <w:i/>
                <w:iCs/>
                <w:color w:val="000000" w:themeColor="text1"/>
                <w:sz w:val="20"/>
                <w:szCs w:val="20"/>
              </w:rPr>
              <w:lastRenderedPageBreak/>
              <w:t>ψ</w:t>
            </w:r>
          </w:p>
        </w:tc>
        <w:tc>
          <w:tcPr>
            <w:tcW w:w="3827" w:type="dxa"/>
          </w:tcPr>
          <w:p w14:paraId="38A1DF0D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Stream function</w:t>
            </w:r>
          </w:p>
        </w:tc>
        <w:tc>
          <w:tcPr>
            <w:tcW w:w="2227" w:type="dxa"/>
          </w:tcPr>
          <w:p w14:paraId="34F6C6DF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2" w:type="dxa"/>
          </w:tcPr>
          <w:p w14:paraId="7A3827FC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m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FF2E6F">
              <w:rPr>
                <w:color w:val="000000" w:themeColor="text1"/>
                <w:sz w:val="20"/>
                <w:szCs w:val="20"/>
              </w:rPr>
              <w:t xml:space="preserve"> s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-1</w:t>
            </w:r>
          </w:p>
        </w:tc>
      </w:tr>
      <w:tr w:rsidR="00FF2E6F" w:rsidRPr="00FF2E6F" w14:paraId="37C32082" w14:textId="77777777" w:rsidTr="00F742DA">
        <w:tc>
          <w:tcPr>
            <w:tcW w:w="1271" w:type="dxa"/>
          </w:tcPr>
          <w:p w14:paraId="064371F8" w14:textId="77777777" w:rsidR="005B5C8F" w:rsidRPr="00FF2E6F" w:rsidRDefault="005B5C8F" w:rsidP="00F742DA">
            <w:pPr>
              <w:pStyle w:val="NormalWeb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F2E6F">
              <w:rPr>
                <w:rFonts w:hint="eastAsia"/>
                <w:i/>
                <w:iCs/>
                <w:color w:val="000000" w:themeColor="text1"/>
                <w:sz w:val="20"/>
                <w:szCs w:val="20"/>
              </w:rPr>
              <w:t>ρ</w:t>
            </w:r>
          </w:p>
        </w:tc>
        <w:tc>
          <w:tcPr>
            <w:tcW w:w="3827" w:type="dxa"/>
          </w:tcPr>
          <w:p w14:paraId="6477FC53" w14:textId="77777777" w:rsidR="005B5C8F" w:rsidRPr="00FF2E6F" w:rsidRDefault="005B5C8F" w:rsidP="00F742DA">
            <w:pPr>
              <w:pStyle w:val="NormalWeb"/>
              <w:rPr>
                <w:b/>
                <w:bCs/>
                <w:color w:val="000000" w:themeColor="text1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Density of mantle</w:t>
            </w:r>
          </w:p>
        </w:tc>
        <w:tc>
          <w:tcPr>
            <w:tcW w:w="2227" w:type="dxa"/>
          </w:tcPr>
          <w:p w14:paraId="6A17F60F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2" w:type="dxa"/>
          </w:tcPr>
          <w:p w14:paraId="34478B98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kg m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-3</w:t>
            </w:r>
          </w:p>
        </w:tc>
      </w:tr>
      <w:tr w:rsidR="00FF2E6F" w:rsidRPr="00FF2E6F" w14:paraId="1428F813" w14:textId="77777777" w:rsidTr="00F742DA">
        <w:tc>
          <w:tcPr>
            <w:tcW w:w="1271" w:type="dxa"/>
          </w:tcPr>
          <w:p w14:paraId="53C2F058" w14:textId="77777777" w:rsidR="005B5C8F" w:rsidRPr="00FF2E6F" w:rsidRDefault="005B5C8F" w:rsidP="00F742DA">
            <w:pPr>
              <w:pStyle w:val="NormalWeb"/>
              <w:jc w:val="center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FF2E6F">
              <w:rPr>
                <w:rFonts w:hint="eastAsia"/>
                <w:i/>
                <w:iCs/>
                <w:color w:val="000000" w:themeColor="text1"/>
                <w:position w:val="2"/>
                <w:sz w:val="20"/>
                <w:szCs w:val="20"/>
              </w:rPr>
              <w:t>ρ</w:t>
            </w:r>
            <w:r w:rsidRPr="00FF2E6F">
              <w:rPr>
                <w:color w:val="000000" w:themeColor="text1"/>
                <w:position w:val="-2"/>
                <w:sz w:val="20"/>
                <w:szCs w:val="20"/>
                <w:vertAlign w:val="subscript"/>
              </w:rPr>
              <w:t>0</w:t>
            </w:r>
          </w:p>
        </w:tc>
        <w:tc>
          <w:tcPr>
            <w:tcW w:w="3827" w:type="dxa"/>
          </w:tcPr>
          <w:p w14:paraId="788B46FE" w14:textId="77777777" w:rsidR="005B5C8F" w:rsidRPr="00FF2E6F" w:rsidRDefault="005B5C8F" w:rsidP="00F742DA">
            <w:pPr>
              <w:pStyle w:val="NormalWeb"/>
              <w:rPr>
                <w:b/>
                <w:bCs/>
                <w:color w:val="000000" w:themeColor="text1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Reference density</w:t>
            </w:r>
          </w:p>
        </w:tc>
        <w:tc>
          <w:tcPr>
            <w:tcW w:w="2227" w:type="dxa"/>
          </w:tcPr>
          <w:p w14:paraId="122F751D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3,900</w:t>
            </w:r>
          </w:p>
        </w:tc>
        <w:tc>
          <w:tcPr>
            <w:tcW w:w="2442" w:type="dxa"/>
          </w:tcPr>
          <w:p w14:paraId="41AC904F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kg m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-3</w:t>
            </w:r>
          </w:p>
        </w:tc>
      </w:tr>
      <w:tr w:rsidR="005B5C8F" w:rsidRPr="00FF2E6F" w14:paraId="19D1BCA2" w14:textId="77777777" w:rsidTr="00F742DA">
        <w:tc>
          <w:tcPr>
            <w:tcW w:w="1271" w:type="dxa"/>
          </w:tcPr>
          <w:p w14:paraId="02C1AE6C" w14:textId="77777777" w:rsidR="005B5C8F" w:rsidRPr="00FF2E6F" w:rsidRDefault="005B5C8F" w:rsidP="00F742DA">
            <w:pPr>
              <w:pStyle w:val="NormalWeb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FF2E6F">
              <w:rPr>
                <w:rFonts w:hint="eastAsia"/>
                <w:i/>
                <w:iCs/>
                <w:color w:val="000000" w:themeColor="text1"/>
                <w:position w:val="2"/>
                <w:sz w:val="20"/>
                <w:szCs w:val="20"/>
              </w:rPr>
              <w:t>ρ</w:t>
            </w:r>
            <w:r w:rsidRPr="00FF2E6F">
              <w:rPr>
                <w:color w:val="000000" w:themeColor="text1"/>
                <w:position w:val="-2"/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3827" w:type="dxa"/>
          </w:tcPr>
          <w:p w14:paraId="5B4D1D94" w14:textId="77777777" w:rsidR="005B5C8F" w:rsidRPr="00FF2E6F" w:rsidRDefault="005B5C8F" w:rsidP="00F742DA">
            <w:pPr>
              <w:pStyle w:val="NormalWeb"/>
              <w:rPr>
                <w:color w:val="000000" w:themeColor="text1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 xml:space="preserve">Density at the surface to calculate </w:t>
            </w:r>
            <w:r w:rsidRPr="00FF2E6F">
              <w:rPr>
                <w:rFonts w:hint="eastAsia"/>
                <w:color w:val="000000" w:themeColor="text1"/>
                <w:sz w:val="20"/>
                <w:szCs w:val="20"/>
              </w:rPr>
              <w:t>σ</w:t>
            </w:r>
            <w:r w:rsidRPr="00FF2E6F">
              <w:rPr>
                <w:color w:val="000000" w:themeColor="text1"/>
                <w:position w:val="-2"/>
                <w:sz w:val="14"/>
                <w:szCs w:val="14"/>
              </w:rPr>
              <w:t xml:space="preserve">Y </w:t>
            </w:r>
          </w:p>
        </w:tc>
        <w:tc>
          <w:tcPr>
            <w:tcW w:w="2227" w:type="dxa"/>
          </w:tcPr>
          <w:p w14:paraId="3874A763" w14:textId="77777777" w:rsidR="005B5C8F" w:rsidRPr="00FF2E6F" w:rsidRDefault="005B5C8F" w:rsidP="00F742DA">
            <w:pPr>
              <w:pStyle w:val="NormalWeb"/>
              <w:jc w:val="right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3,300</w:t>
            </w:r>
          </w:p>
        </w:tc>
        <w:tc>
          <w:tcPr>
            <w:tcW w:w="2442" w:type="dxa"/>
          </w:tcPr>
          <w:p w14:paraId="6E464BAA" w14:textId="77777777" w:rsidR="005B5C8F" w:rsidRPr="00FF2E6F" w:rsidRDefault="005B5C8F" w:rsidP="00F742DA">
            <w:pPr>
              <w:pStyle w:val="NormalWeb"/>
              <w:rPr>
                <w:color w:val="000000" w:themeColor="text1"/>
                <w:sz w:val="20"/>
                <w:szCs w:val="20"/>
              </w:rPr>
            </w:pPr>
            <w:r w:rsidRPr="00FF2E6F">
              <w:rPr>
                <w:color w:val="000000" w:themeColor="text1"/>
                <w:sz w:val="20"/>
                <w:szCs w:val="20"/>
              </w:rPr>
              <w:t>kg m</w:t>
            </w:r>
            <w:r w:rsidRPr="00FF2E6F">
              <w:rPr>
                <w:color w:val="000000" w:themeColor="text1"/>
                <w:sz w:val="20"/>
                <w:szCs w:val="20"/>
                <w:vertAlign w:val="superscript"/>
              </w:rPr>
              <w:t>-3</w:t>
            </w:r>
          </w:p>
        </w:tc>
      </w:tr>
    </w:tbl>
    <w:p w14:paraId="1E3E60B4" w14:textId="77777777" w:rsidR="005B5C8F" w:rsidRPr="00FF2E6F" w:rsidRDefault="005B5C8F" w:rsidP="005B5C8F">
      <w:pPr>
        <w:pStyle w:val="NormalWeb"/>
        <w:rPr>
          <w:b/>
          <w:bCs/>
          <w:color w:val="000000" w:themeColor="text1"/>
        </w:rPr>
      </w:pPr>
    </w:p>
    <w:p w14:paraId="215FA0B0" w14:textId="445CC9CB" w:rsidR="005B5C8F" w:rsidRPr="00FF2E6F" w:rsidRDefault="005B5C8F">
      <w:pPr>
        <w:spacing w:before="0" w:after="200" w:line="276" w:lineRule="auto"/>
        <w:rPr>
          <w:rFonts w:eastAsia="Times New Roman" w:cs="Times New Roman"/>
          <w:b/>
          <w:color w:val="000000" w:themeColor="text1"/>
          <w:szCs w:val="24"/>
        </w:rPr>
      </w:pPr>
    </w:p>
    <w:sectPr w:rsidR="005B5C8F" w:rsidRPr="00FF2E6F" w:rsidSect="004A7D6B"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DABD1" w14:textId="77777777" w:rsidR="009F47B1" w:rsidRDefault="009F47B1" w:rsidP="00117666">
      <w:pPr>
        <w:spacing w:after="0"/>
      </w:pPr>
      <w:r>
        <w:separator/>
      </w:r>
    </w:p>
  </w:endnote>
  <w:endnote w:type="continuationSeparator" w:id="0">
    <w:p w14:paraId="1C2E3E80" w14:textId="77777777" w:rsidR="009F47B1" w:rsidRDefault="009F47B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6234E" w14:textId="77777777" w:rsidR="009F47B1" w:rsidRDefault="009F47B1" w:rsidP="00117666">
      <w:pPr>
        <w:spacing w:after="0"/>
      </w:pPr>
      <w:r>
        <w:separator/>
      </w:r>
    </w:p>
  </w:footnote>
  <w:footnote w:type="continuationSeparator" w:id="0">
    <w:p w14:paraId="5DD53E8D" w14:textId="77777777" w:rsidR="009F47B1" w:rsidRDefault="009F47B1" w:rsidP="001176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33D9"/>
    <w:rsid w:val="00034304"/>
    <w:rsid w:val="00035434"/>
    <w:rsid w:val="000362E1"/>
    <w:rsid w:val="00052A14"/>
    <w:rsid w:val="000578C5"/>
    <w:rsid w:val="00060117"/>
    <w:rsid w:val="00077D53"/>
    <w:rsid w:val="000B4655"/>
    <w:rsid w:val="000C0DF8"/>
    <w:rsid w:val="000C1C94"/>
    <w:rsid w:val="000C3763"/>
    <w:rsid w:val="000C5AF6"/>
    <w:rsid w:val="000D1138"/>
    <w:rsid w:val="000E14F9"/>
    <w:rsid w:val="000F3EA0"/>
    <w:rsid w:val="000F5FBF"/>
    <w:rsid w:val="00105017"/>
    <w:rsid w:val="00105FD9"/>
    <w:rsid w:val="00117666"/>
    <w:rsid w:val="00131F2C"/>
    <w:rsid w:val="0014223C"/>
    <w:rsid w:val="001549D3"/>
    <w:rsid w:val="00156443"/>
    <w:rsid w:val="001567F1"/>
    <w:rsid w:val="00160065"/>
    <w:rsid w:val="00170C39"/>
    <w:rsid w:val="00177D84"/>
    <w:rsid w:val="001911B7"/>
    <w:rsid w:val="00192E69"/>
    <w:rsid w:val="00196062"/>
    <w:rsid w:val="001C6AA2"/>
    <w:rsid w:val="00204757"/>
    <w:rsid w:val="00226006"/>
    <w:rsid w:val="00227EA1"/>
    <w:rsid w:val="00243492"/>
    <w:rsid w:val="00256A6E"/>
    <w:rsid w:val="002652CC"/>
    <w:rsid w:val="00267D18"/>
    <w:rsid w:val="00274347"/>
    <w:rsid w:val="002868E2"/>
    <w:rsid w:val="002869C3"/>
    <w:rsid w:val="0028730F"/>
    <w:rsid w:val="002936E4"/>
    <w:rsid w:val="002A52B9"/>
    <w:rsid w:val="002B1E01"/>
    <w:rsid w:val="002B4A57"/>
    <w:rsid w:val="002C74CA"/>
    <w:rsid w:val="003020B2"/>
    <w:rsid w:val="0030560D"/>
    <w:rsid w:val="00307FE9"/>
    <w:rsid w:val="003123F4"/>
    <w:rsid w:val="003340BE"/>
    <w:rsid w:val="00343244"/>
    <w:rsid w:val="003544FB"/>
    <w:rsid w:val="00356C02"/>
    <w:rsid w:val="00361451"/>
    <w:rsid w:val="0038619E"/>
    <w:rsid w:val="003871F5"/>
    <w:rsid w:val="003A30EA"/>
    <w:rsid w:val="003A35D0"/>
    <w:rsid w:val="003B6B0F"/>
    <w:rsid w:val="003C105C"/>
    <w:rsid w:val="003D2F2D"/>
    <w:rsid w:val="00401590"/>
    <w:rsid w:val="004119F9"/>
    <w:rsid w:val="0041271B"/>
    <w:rsid w:val="004169F6"/>
    <w:rsid w:val="00433165"/>
    <w:rsid w:val="00435120"/>
    <w:rsid w:val="00436F05"/>
    <w:rsid w:val="00443593"/>
    <w:rsid w:val="00447801"/>
    <w:rsid w:val="00452218"/>
    <w:rsid w:val="00452E9C"/>
    <w:rsid w:val="004735C8"/>
    <w:rsid w:val="004846DE"/>
    <w:rsid w:val="004947A6"/>
    <w:rsid w:val="004961FF"/>
    <w:rsid w:val="004A2926"/>
    <w:rsid w:val="004A7D6B"/>
    <w:rsid w:val="004B0FC6"/>
    <w:rsid w:val="004C2069"/>
    <w:rsid w:val="004D3D4E"/>
    <w:rsid w:val="004F4040"/>
    <w:rsid w:val="004F56A9"/>
    <w:rsid w:val="005001FC"/>
    <w:rsid w:val="0050314D"/>
    <w:rsid w:val="00517A89"/>
    <w:rsid w:val="005250F2"/>
    <w:rsid w:val="00542970"/>
    <w:rsid w:val="00546667"/>
    <w:rsid w:val="00547FC9"/>
    <w:rsid w:val="00592A89"/>
    <w:rsid w:val="00593B28"/>
    <w:rsid w:val="00593EEA"/>
    <w:rsid w:val="005A0DBA"/>
    <w:rsid w:val="005A27E0"/>
    <w:rsid w:val="005A5EEE"/>
    <w:rsid w:val="005B0F7B"/>
    <w:rsid w:val="005B5C8F"/>
    <w:rsid w:val="005C5424"/>
    <w:rsid w:val="005D1BEE"/>
    <w:rsid w:val="005D5847"/>
    <w:rsid w:val="005D695A"/>
    <w:rsid w:val="005F757E"/>
    <w:rsid w:val="006375C7"/>
    <w:rsid w:val="00654E8F"/>
    <w:rsid w:val="00657A73"/>
    <w:rsid w:val="00660D05"/>
    <w:rsid w:val="006820B1"/>
    <w:rsid w:val="006B4C5B"/>
    <w:rsid w:val="006B7D14"/>
    <w:rsid w:val="006C4E1B"/>
    <w:rsid w:val="006C75DD"/>
    <w:rsid w:val="00701727"/>
    <w:rsid w:val="007032DC"/>
    <w:rsid w:val="0070566C"/>
    <w:rsid w:val="00714C50"/>
    <w:rsid w:val="00725A7D"/>
    <w:rsid w:val="00734E21"/>
    <w:rsid w:val="00735D1A"/>
    <w:rsid w:val="007432C1"/>
    <w:rsid w:val="00747CEB"/>
    <w:rsid w:val="007501BE"/>
    <w:rsid w:val="00790BB3"/>
    <w:rsid w:val="007A2D37"/>
    <w:rsid w:val="007A4FA4"/>
    <w:rsid w:val="007C206C"/>
    <w:rsid w:val="007E0A96"/>
    <w:rsid w:val="007F033D"/>
    <w:rsid w:val="007F5205"/>
    <w:rsid w:val="00807CFE"/>
    <w:rsid w:val="00816754"/>
    <w:rsid w:val="00817DD6"/>
    <w:rsid w:val="00823AED"/>
    <w:rsid w:val="0083759F"/>
    <w:rsid w:val="0085705A"/>
    <w:rsid w:val="00882425"/>
    <w:rsid w:val="00885156"/>
    <w:rsid w:val="008C4615"/>
    <w:rsid w:val="008D360B"/>
    <w:rsid w:val="008F4BA9"/>
    <w:rsid w:val="00901535"/>
    <w:rsid w:val="009151AA"/>
    <w:rsid w:val="00933024"/>
    <w:rsid w:val="0093429D"/>
    <w:rsid w:val="00943573"/>
    <w:rsid w:val="00964134"/>
    <w:rsid w:val="00970F7D"/>
    <w:rsid w:val="009719A5"/>
    <w:rsid w:val="00986877"/>
    <w:rsid w:val="00994A3D"/>
    <w:rsid w:val="009A012B"/>
    <w:rsid w:val="009A2941"/>
    <w:rsid w:val="009C2B12"/>
    <w:rsid w:val="009D0B2B"/>
    <w:rsid w:val="009F1EBA"/>
    <w:rsid w:val="009F47B1"/>
    <w:rsid w:val="009F62BB"/>
    <w:rsid w:val="00A14865"/>
    <w:rsid w:val="00A174D9"/>
    <w:rsid w:val="00A3007C"/>
    <w:rsid w:val="00A400EF"/>
    <w:rsid w:val="00AA4D24"/>
    <w:rsid w:val="00AB0445"/>
    <w:rsid w:val="00AB6715"/>
    <w:rsid w:val="00B05654"/>
    <w:rsid w:val="00B1671E"/>
    <w:rsid w:val="00B25EB8"/>
    <w:rsid w:val="00B2602B"/>
    <w:rsid w:val="00B32878"/>
    <w:rsid w:val="00B36E7B"/>
    <w:rsid w:val="00B37F4D"/>
    <w:rsid w:val="00B634A9"/>
    <w:rsid w:val="00B73E7E"/>
    <w:rsid w:val="00B769A2"/>
    <w:rsid w:val="00BB3A64"/>
    <w:rsid w:val="00BE7B62"/>
    <w:rsid w:val="00C04512"/>
    <w:rsid w:val="00C52A7B"/>
    <w:rsid w:val="00C5438D"/>
    <w:rsid w:val="00C56BAF"/>
    <w:rsid w:val="00C679AA"/>
    <w:rsid w:val="00C75972"/>
    <w:rsid w:val="00C873F7"/>
    <w:rsid w:val="00CC55B9"/>
    <w:rsid w:val="00CC7142"/>
    <w:rsid w:val="00CD066B"/>
    <w:rsid w:val="00CE0D66"/>
    <w:rsid w:val="00CE4FEE"/>
    <w:rsid w:val="00D060CF"/>
    <w:rsid w:val="00D27819"/>
    <w:rsid w:val="00D459FD"/>
    <w:rsid w:val="00D462D2"/>
    <w:rsid w:val="00D50FC6"/>
    <w:rsid w:val="00D539C5"/>
    <w:rsid w:val="00D54F69"/>
    <w:rsid w:val="00D97C8A"/>
    <w:rsid w:val="00DA664B"/>
    <w:rsid w:val="00DB2DAC"/>
    <w:rsid w:val="00DB59C3"/>
    <w:rsid w:val="00DC0CAF"/>
    <w:rsid w:val="00DC1A99"/>
    <w:rsid w:val="00DC259A"/>
    <w:rsid w:val="00DE1185"/>
    <w:rsid w:val="00DE23E8"/>
    <w:rsid w:val="00E205E4"/>
    <w:rsid w:val="00E52377"/>
    <w:rsid w:val="00E537AD"/>
    <w:rsid w:val="00E64E17"/>
    <w:rsid w:val="00E66CFA"/>
    <w:rsid w:val="00E722B5"/>
    <w:rsid w:val="00E80231"/>
    <w:rsid w:val="00E843F1"/>
    <w:rsid w:val="00E866C9"/>
    <w:rsid w:val="00EA049D"/>
    <w:rsid w:val="00EA3D3C"/>
    <w:rsid w:val="00EA62A7"/>
    <w:rsid w:val="00EB7CAC"/>
    <w:rsid w:val="00EC090A"/>
    <w:rsid w:val="00EC204D"/>
    <w:rsid w:val="00EC4C68"/>
    <w:rsid w:val="00ED20B5"/>
    <w:rsid w:val="00EF3D37"/>
    <w:rsid w:val="00F46900"/>
    <w:rsid w:val="00F537B7"/>
    <w:rsid w:val="00F61D89"/>
    <w:rsid w:val="00F742DA"/>
    <w:rsid w:val="00F82D2C"/>
    <w:rsid w:val="00F9770D"/>
    <w:rsid w:val="00FD552F"/>
    <w:rsid w:val="00FF26E7"/>
    <w:rsid w:val="00FF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styleId="Revision">
    <w:name w:val="Revision"/>
    <w:hidden/>
    <w:uiPriority w:val="99"/>
    <w:semiHidden/>
    <w:rsid w:val="00156443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msonormal0">
    <w:name w:val="msonormal"/>
    <w:basedOn w:val="Normal"/>
    <w:rsid w:val="000F3EA0"/>
    <w:pPr>
      <w:spacing w:before="100" w:beforeAutospacing="1" w:after="100" w:afterAutospacing="1"/>
    </w:pPr>
    <w:rPr>
      <w:rFonts w:eastAsia="Times New Roman" w:cs="Times New Roman"/>
      <w:szCs w:val="24"/>
      <w:lang w:val="fr-FR" w:eastAsia="zh-TW"/>
    </w:rPr>
  </w:style>
  <w:style w:type="paragraph" w:customStyle="1" w:styleId="xl65">
    <w:name w:val="xl65"/>
    <w:basedOn w:val="Normal"/>
    <w:rsid w:val="00593B28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val="fr-FR" w:eastAsia="zh-TW"/>
    </w:rPr>
  </w:style>
  <w:style w:type="table" w:styleId="PlainTable2">
    <w:name w:val="Plain Table 2"/>
    <w:basedOn w:val="TableNormal"/>
    <w:uiPriority w:val="42"/>
    <w:rsid w:val="005B5C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6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0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6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3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9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7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4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2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2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9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7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0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5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3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9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62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4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0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56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6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8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5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4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5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4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7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6893F8-D560-FB4F-AF7D-09A4E4C85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379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Kim YoungHee</cp:lastModifiedBy>
  <cp:revision>77</cp:revision>
  <cp:lastPrinted>2020-12-18T00:45:00Z</cp:lastPrinted>
  <dcterms:created xsi:type="dcterms:W3CDTF">2020-08-10T10:15:00Z</dcterms:created>
  <dcterms:modified xsi:type="dcterms:W3CDTF">2020-12-20T08:38:00Z</dcterms:modified>
</cp:coreProperties>
</file>