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48E32A87" w:rsidR="00994A3D" w:rsidRPr="00994A3D" w:rsidRDefault="00654E8F" w:rsidP="001F0930">
      <w:pPr>
        <w:pStyle w:val="1"/>
      </w:pPr>
      <w:r w:rsidRPr="00994A3D">
        <w:t>Supplementary Tables</w:t>
      </w:r>
    </w:p>
    <w:p w14:paraId="667CCCCD" w14:textId="6464FF0F" w:rsidR="001F0930" w:rsidRPr="004D5505" w:rsidRDefault="001F0930" w:rsidP="001F0930">
      <w:pPr>
        <w:rPr>
          <w:b/>
        </w:rPr>
      </w:pPr>
      <w:r w:rsidRPr="004D5505">
        <w:rPr>
          <w:rFonts w:hint="eastAsia"/>
          <w:b/>
        </w:rPr>
        <w:t>T</w:t>
      </w:r>
      <w:r w:rsidRPr="004D5505">
        <w:rPr>
          <w:b/>
        </w:rPr>
        <w:t>able</w:t>
      </w:r>
      <w:r w:rsidR="004A0C7C" w:rsidRPr="004A0C7C">
        <w:rPr>
          <w:b/>
        </w:rPr>
        <w:t xml:space="preserve"> </w:t>
      </w:r>
      <w:r w:rsidR="004A0C7C" w:rsidRPr="004D5505">
        <w:rPr>
          <w:b/>
        </w:rPr>
        <w:t>S1</w:t>
      </w:r>
      <w:r w:rsidRPr="004D5505">
        <w:rPr>
          <w:b/>
        </w:rPr>
        <w:t>.</w:t>
      </w:r>
      <w:r w:rsidRPr="004D5505">
        <w:rPr>
          <w:b/>
        </w:rPr>
        <w:t xml:space="preserve"> Primer sets used for sequencing </w:t>
      </w:r>
      <w:r w:rsidRPr="004D5505">
        <w:rPr>
          <w:rFonts w:cstheme="minorHAnsi"/>
          <w:b/>
        </w:rPr>
        <w:t xml:space="preserve">the DENV-2 </w:t>
      </w:r>
      <w:r w:rsidRPr="004D5505">
        <w:rPr>
          <w:b/>
        </w:rPr>
        <w:t>SA-JD-AS-BM4-16-2-A9</w:t>
      </w:r>
      <w:r w:rsidRPr="004D5505">
        <w:rPr>
          <w:rFonts w:cstheme="minorHAnsi"/>
          <w:b/>
        </w:rPr>
        <w:t xml:space="preserve"> strain</w:t>
      </w:r>
    </w:p>
    <w:tbl>
      <w:tblPr>
        <w:tblStyle w:val="aff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049"/>
        <w:gridCol w:w="4896"/>
        <w:gridCol w:w="989"/>
      </w:tblGrid>
      <w:tr w:rsidR="001F0930" w14:paraId="7340243F" w14:textId="77777777" w:rsidTr="00D92B5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C9BF9E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P</w:t>
            </w:r>
            <w:r>
              <w:t>rimer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42C906DC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3519066E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 xml:space="preserve">equence, </w:t>
            </w:r>
            <w:r>
              <w:rPr>
                <w:rFonts w:hint="eastAsia"/>
              </w:rPr>
              <w:t>5</w:t>
            </w:r>
            <w:r>
              <w:t>’-3</w:t>
            </w:r>
            <w:r w:rsidRPr="009821FA">
              <w:rPr>
                <w:vertAlign w:val="superscript"/>
              </w:rPr>
              <w:t>’a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C188201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P</w:t>
            </w:r>
            <w:r>
              <w:t>olarity</w:t>
            </w:r>
          </w:p>
        </w:tc>
      </w:tr>
      <w:tr w:rsidR="001F0930" w14:paraId="12730D86" w14:textId="77777777" w:rsidTr="00D92B51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7EBB7474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1-F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14:paraId="786F71CF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1-24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14:paraId="666E1326" w14:textId="77777777" w:rsidR="001F0930" w:rsidRDefault="001F0930" w:rsidP="001F0930">
            <w:pPr>
              <w:spacing w:before="0" w:after="0"/>
            </w:pPr>
            <w:r w:rsidRPr="00102883">
              <w:t>AGTTGTTAGTCTACGTGCACCGAC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7E189E0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54D9DA1C" w14:textId="77777777" w:rsidTr="00D92B51">
        <w:trPr>
          <w:jc w:val="center"/>
        </w:trPr>
        <w:tc>
          <w:tcPr>
            <w:tcW w:w="1843" w:type="dxa"/>
          </w:tcPr>
          <w:p w14:paraId="62DA9B87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1-</w:t>
            </w:r>
            <w:r>
              <w:t>R</w:t>
            </w:r>
          </w:p>
        </w:tc>
        <w:tc>
          <w:tcPr>
            <w:tcW w:w="2049" w:type="dxa"/>
          </w:tcPr>
          <w:p w14:paraId="778D7FAD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5</w:t>
            </w:r>
            <w:r>
              <w:t>60-583</w:t>
            </w:r>
          </w:p>
        </w:tc>
        <w:tc>
          <w:tcPr>
            <w:tcW w:w="4896" w:type="dxa"/>
          </w:tcPr>
          <w:p w14:paraId="0A6816CC" w14:textId="77777777" w:rsidR="001F0930" w:rsidRDefault="001F0930" w:rsidP="001F0930">
            <w:pPr>
              <w:spacing w:before="0" w:after="0"/>
            </w:pPr>
            <w:r w:rsidRPr="00102883">
              <w:t>TTG</w:t>
            </w:r>
            <w:r>
              <w:rPr>
                <w:rFonts w:hint="eastAsia"/>
              </w:rPr>
              <w:t>G</w:t>
            </w:r>
            <w:r w:rsidRPr="00102883">
              <w:t>TGTCTTCACACAGTTCACCAA</w:t>
            </w:r>
          </w:p>
        </w:tc>
        <w:tc>
          <w:tcPr>
            <w:tcW w:w="989" w:type="dxa"/>
          </w:tcPr>
          <w:p w14:paraId="563F48D4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4B850CB5" w14:textId="77777777" w:rsidTr="00D92B51">
        <w:trPr>
          <w:jc w:val="center"/>
        </w:trPr>
        <w:tc>
          <w:tcPr>
            <w:tcW w:w="1843" w:type="dxa"/>
          </w:tcPr>
          <w:p w14:paraId="44914FFE" w14:textId="77777777" w:rsidR="001F0930" w:rsidRDefault="001F0930" w:rsidP="001F0930">
            <w:pPr>
              <w:spacing w:before="0" w:after="0"/>
            </w:pPr>
            <w:r>
              <w:t>2</w:t>
            </w:r>
            <w:r>
              <w:rPr>
                <w:rFonts w:hint="eastAsia"/>
              </w:rPr>
              <w:t>-F</w:t>
            </w:r>
          </w:p>
        </w:tc>
        <w:tc>
          <w:tcPr>
            <w:tcW w:w="2049" w:type="dxa"/>
          </w:tcPr>
          <w:p w14:paraId="15B6ABBA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3</w:t>
            </w:r>
            <w:r>
              <w:t>94-414</w:t>
            </w:r>
          </w:p>
        </w:tc>
        <w:tc>
          <w:tcPr>
            <w:tcW w:w="4896" w:type="dxa"/>
          </w:tcPr>
          <w:p w14:paraId="1BE6B9FE" w14:textId="77777777" w:rsidR="001F0930" w:rsidRDefault="001F0930" w:rsidP="001F0930">
            <w:pPr>
              <w:spacing w:before="0" w:after="0"/>
            </w:pPr>
            <w:r w:rsidRPr="00102883">
              <w:t>AGAACTGCAGGCGTGATCATC</w:t>
            </w:r>
          </w:p>
        </w:tc>
        <w:tc>
          <w:tcPr>
            <w:tcW w:w="989" w:type="dxa"/>
          </w:tcPr>
          <w:p w14:paraId="7D79FA52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61ECED9B" w14:textId="77777777" w:rsidTr="00D92B51">
        <w:trPr>
          <w:jc w:val="center"/>
        </w:trPr>
        <w:tc>
          <w:tcPr>
            <w:tcW w:w="1843" w:type="dxa"/>
          </w:tcPr>
          <w:p w14:paraId="4A454B67" w14:textId="77777777" w:rsidR="001F0930" w:rsidRDefault="001F0930" w:rsidP="001F0930">
            <w:pPr>
              <w:spacing w:before="0" w:after="0"/>
            </w:pPr>
            <w:r>
              <w:t>2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2049" w:type="dxa"/>
          </w:tcPr>
          <w:p w14:paraId="5F6A8B7A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1170-1192</w:t>
            </w:r>
          </w:p>
        </w:tc>
        <w:tc>
          <w:tcPr>
            <w:tcW w:w="4896" w:type="dxa"/>
          </w:tcPr>
          <w:p w14:paraId="1575B817" w14:textId="77777777" w:rsidR="001F0930" w:rsidRDefault="001F0930" w:rsidP="001F0930">
            <w:pPr>
              <w:spacing w:before="0" w:after="0"/>
            </w:pPr>
            <w:r w:rsidRPr="00102883">
              <w:t>GTTCTTCATTTAGGCTGGGTTCT</w:t>
            </w:r>
          </w:p>
        </w:tc>
        <w:tc>
          <w:tcPr>
            <w:tcW w:w="989" w:type="dxa"/>
          </w:tcPr>
          <w:p w14:paraId="60240BFE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478EBF3D" w14:textId="77777777" w:rsidTr="00D92B51">
        <w:trPr>
          <w:jc w:val="center"/>
        </w:trPr>
        <w:tc>
          <w:tcPr>
            <w:tcW w:w="1843" w:type="dxa"/>
          </w:tcPr>
          <w:p w14:paraId="59644772" w14:textId="77777777" w:rsidR="001F0930" w:rsidRDefault="001F0930" w:rsidP="001F0930">
            <w:pPr>
              <w:spacing w:before="0" w:after="0"/>
            </w:pPr>
            <w:r>
              <w:t>3</w:t>
            </w:r>
            <w:r>
              <w:rPr>
                <w:rFonts w:hint="eastAsia"/>
              </w:rPr>
              <w:t>-F</w:t>
            </w:r>
          </w:p>
        </w:tc>
        <w:tc>
          <w:tcPr>
            <w:tcW w:w="2049" w:type="dxa"/>
          </w:tcPr>
          <w:p w14:paraId="7715CF15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1006-1028</w:t>
            </w:r>
          </w:p>
        </w:tc>
        <w:tc>
          <w:tcPr>
            <w:tcW w:w="4896" w:type="dxa"/>
          </w:tcPr>
          <w:p w14:paraId="1AB63D56" w14:textId="77777777" w:rsidR="001F0930" w:rsidRDefault="001F0930" w:rsidP="001F0930">
            <w:pPr>
              <w:spacing w:before="0" w:after="0"/>
            </w:pPr>
            <w:r w:rsidRPr="00102883">
              <w:t>GTCTTAGAACATGGAAGCTGCGT</w:t>
            </w:r>
          </w:p>
        </w:tc>
        <w:tc>
          <w:tcPr>
            <w:tcW w:w="989" w:type="dxa"/>
          </w:tcPr>
          <w:p w14:paraId="5C5BC483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3C564B1A" w14:textId="77777777" w:rsidTr="00D92B51">
        <w:trPr>
          <w:jc w:val="center"/>
        </w:trPr>
        <w:tc>
          <w:tcPr>
            <w:tcW w:w="1843" w:type="dxa"/>
          </w:tcPr>
          <w:p w14:paraId="4A4B6558" w14:textId="77777777" w:rsidR="001F0930" w:rsidRDefault="001F0930" w:rsidP="001F0930">
            <w:pPr>
              <w:spacing w:before="0" w:after="0"/>
            </w:pPr>
            <w:r>
              <w:t>3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2049" w:type="dxa"/>
          </w:tcPr>
          <w:p w14:paraId="497BC72C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682-1705</w:t>
            </w:r>
          </w:p>
        </w:tc>
        <w:tc>
          <w:tcPr>
            <w:tcW w:w="4896" w:type="dxa"/>
          </w:tcPr>
          <w:p w14:paraId="2C94B389" w14:textId="77777777" w:rsidR="001F0930" w:rsidRDefault="001F0930" w:rsidP="001F0930">
            <w:pPr>
              <w:spacing w:before="0" w:after="0"/>
            </w:pPr>
            <w:r w:rsidRPr="00102883">
              <w:t>CTTGGGATCCTAAAACAACAACAT</w:t>
            </w:r>
          </w:p>
        </w:tc>
        <w:tc>
          <w:tcPr>
            <w:tcW w:w="989" w:type="dxa"/>
          </w:tcPr>
          <w:p w14:paraId="5FB84C5C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4156C4FE" w14:textId="77777777" w:rsidTr="00D92B51">
        <w:trPr>
          <w:jc w:val="center"/>
        </w:trPr>
        <w:tc>
          <w:tcPr>
            <w:tcW w:w="1843" w:type="dxa"/>
          </w:tcPr>
          <w:p w14:paraId="558BEA94" w14:textId="77777777" w:rsidR="001F0930" w:rsidRDefault="001F0930" w:rsidP="001F0930">
            <w:pPr>
              <w:spacing w:before="0" w:after="0"/>
            </w:pPr>
            <w:r>
              <w:t>4</w:t>
            </w:r>
            <w:r>
              <w:rPr>
                <w:rFonts w:hint="eastAsia"/>
              </w:rPr>
              <w:t>-F</w:t>
            </w:r>
          </w:p>
        </w:tc>
        <w:tc>
          <w:tcPr>
            <w:tcW w:w="2049" w:type="dxa"/>
          </w:tcPr>
          <w:p w14:paraId="73B30A34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1539</w:t>
            </w:r>
            <w:r>
              <w:t>-1559</w:t>
            </w:r>
          </w:p>
        </w:tc>
        <w:tc>
          <w:tcPr>
            <w:tcW w:w="4896" w:type="dxa"/>
          </w:tcPr>
          <w:p w14:paraId="369B4FF2" w14:textId="77777777" w:rsidR="001F0930" w:rsidRDefault="001F0930" w:rsidP="001F0930">
            <w:pPr>
              <w:spacing w:before="0" w:after="0"/>
            </w:pPr>
            <w:r w:rsidRPr="00102883">
              <w:t>GGAAAATAAGGCTTGGCTGGT</w:t>
            </w:r>
          </w:p>
        </w:tc>
        <w:tc>
          <w:tcPr>
            <w:tcW w:w="989" w:type="dxa"/>
          </w:tcPr>
          <w:p w14:paraId="7F56D5D8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23F3F456" w14:textId="77777777" w:rsidTr="00D92B51">
        <w:trPr>
          <w:jc w:val="center"/>
        </w:trPr>
        <w:tc>
          <w:tcPr>
            <w:tcW w:w="1843" w:type="dxa"/>
          </w:tcPr>
          <w:p w14:paraId="38D01220" w14:textId="77777777" w:rsidR="001F0930" w:rsidRDefault="001F0930" w:rsidP="001F0930">
            <w:pPr>
              <w:spacing w:before="0" w:after="0"/>
            </w:pPr>
            <w:r>
              <w:t>4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2049" w:type="dxa"/>
          </w:tcPr>
          <w:p w14:paraId="215424E7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2316</w:t>
            </w:r>
            <w:r>
              <w:t>-2340</w:t>
            </w:r>
          </w:p>
        </w:tc>
        <w:tc>
          <w:tcPr>
            <w:tcW w:w="4896" w:type="dxa"/>
          </w:tcPr>
          <w:p w14:paraId="34186C23" w14:textId="77777777" w:rsidR="001F0930" w:rsidRDefault="001F0930" w:rsidP="001F0930">
            <w:pPr>
              <w:spacing w:before="0" w:after="0"/>
            </w:pPr>
            <w:r w:rsidRPr="00102883">
              <w:t>CATTCCTATCCATGTGATGACAACT</w:t>
            </w:r>
          </w:p>
        </w:tc>
        <w:tc>
          <w:tcPr>
            <w:tcW w:w="989" w:type="dxa"/>
          </w:tcPr>
          <w:p w14:paraId="27F959BA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6A3D74C5" w14:textId="77777777" w:rsidTr="00D92B51">
        <w:trPr>
          <w:jc w:val="center"/>
        </w:trPr>
        <w:tc>
          <w:tcPr>
            <w:tcW w:w="1843" w:type="dxa"/>
          </w:tcPr>
          <w:p w14:paraId="60F150D2" w14:textId="77777777" w:rsidR="001F0930" w:rsidRDefault="001F0930" w:rsidP="001F0930">
            <w:pPr>
              <w:spacing w:before="0" w:after="0"/>
            </w:pPr>
            <w:r>
              <w:t>5</w:t>
            </w:r>
            <w:r>
              <w:rPr>
                <w:rFonts w:hint="eastAsia"/>
              </w:rPr>
              <w:t>-F</w:t>
            </w:r>
          </w:p>
        </w:tc>
        <w:tc>
          <w:tcPr>
            <w:tcW w:w="2049" w:type="dxa"/>
          </w:tcPr>
          <w:p w14:paraId="24B6705E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2180</w:t>
            </w:r>
            <w:r>
              <w:t>-2200</w:t>
            </w:r>
          </w:p>
        </w:tc>
        <w:tc>
          <w:tcPr>
            <w:tcW w:w="4896" w:type="dxa"/>
          </w:tcPr>
          <w:p w14:paraId="06018518" w14:textId="77777777" w:rsidR="001F0930" w:rsidRDefault="001F0930" w:rsidP="001F0930">
            <w:pPr>
              <w:spacing w:before="0" w:after="0"/>
            </w:pPr>
            <w:r w:rsidRPr="00102883">
              <w:t>TAGGTGACACAGCCTGGGATT</w:t>
            </w:r>
          </w:p>
        </w:tc>
        <w:tc>
          <w:tcPr>
            <w:tcW w:w="989" w:type="dxa"/>
          </w:tcPr>
          <w:p w14:paraId="035B8D04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18F5E0C5" w14:textId="77777777" w:rsidTr="00D92B51">
        <w:trPr>
          <w:jc w:val="center"/>
        </w:trPr>
        <w:tc>
          <w:tcPr>
            <w:tcW w:w="1843" w:type="dxa"/>
          </w:tcPr>
          <w:p w14:paraId="52B58ABF" w14:textId="77777777" w:rsidR="001F0930" w:rsidRDefault="001F0930" w:rsidP="001F0930">
            <w:pPr>
              <w:spacing w:before="0" w:after="0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2049" w:type="dxa"/>
          </w:tcPr>
          <w:p w14:paraId="1998B1C8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3113-3134</w:t>
            </w:r>
          </w:p>
        </w:tc>
        <w:tc>
          <w:tcPr>
            <w:tcW w:w="4896" w:type="dxa"/>
          </w:tcPr>
          <w:p w14:paraId="11E90AD1" w14:textId="77777777" w:rsidR="001F0930" w:rsidRDefault="001F0930" w:rsidP="001F0930">
            <w:pPr>
              <w:spacing w:before="0" w:after="0"/>
            </w:pPr>
            <w:r w:rsidRPr="00102883">
              <w:t>TCTAGCACTCCATTGCTCCAGA</w:t>
            </w:r>
          </w:p>
        </w:tc>
        <w:tc>
          <w:tcPr>
            <w:tcW w:w="989" w:type="dxa"/>
          </w:tcPr>
          <w:p w14:paraId="3450C081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6C6744C9" w14:textId="77777777" w:rsidTr="00D92B51">
        <w:trPr>
          <w:jc w:val="center"/>
        </w:trPr>
        <w:tc>
          <w:tcPr>
            <w:tcW w:w="1843" w:type="dxa"/>
          </w:tcPr>
          <w:p w14:paraId="2BBC991E" w14:textId="77777777" w:rsidR="001F0930" w:rsidRDefault="001F0930" w:rsidP="001F0930">
            <w:pPr>
              <w:spacing w:before="0" w:after="0"/>
            </w:pPr>
            <w:r>
              <w:t>6</w:t>
            </w:r>
            <w:r>
              <w:rPr>
                <w:rFonts w:hint="eastAsia"/>
              </w:rPr>
              <w:t>-F</w:t>
            </w:r>
          </w:p>
        </w:tc>
        <w:tc>
          <w:tcPr>
            <w:tcW w:w="2049" w:type="dxa"/>
          </w:tcPr>
          <w:p w14:paraId="7D4AEC8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2</w:t>
            </w:r>
            <w:r>
              <w:t>933</w:t>
            </w:r>
            <w:r>
              <w:rPr>
                <w:rFonts w:hint="eastAsia"/>
              </w:rPr>
              <w:t>-2954</w:t>
            </w:r>
          </w:p>
        </w:tc>
        <w:tc>
          <w:tcPr>
            <w:tcW w:w="4896" w:type="dxa"/>
          </w:tcPr>
          <w:p w14:paraId="3E613F67" w14:textId="77777777" w:rsidR="001F0930" w:rsidRDefault="001F0930" w:rsidP="001F0930">
            <w:pPr>
              <w:spacing w:before="0" w:after="0"/>
            </w:pPr>
            <w:r w:rsidRPr="00102883">
              <w:t>TGAAAGAAAGGCAGGATGTGTT</w:t>
            </w:r>
          </w:p>
        </w:tc>
        <w:tc>
          <w:tcPr>
            <w:tcW w:w="989" w:type="dxa"/>
          </w:tcPr>
          <w:p w14:paraId="33CA212B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701E3408" w14:textId="77777777" w:rsidTr="00D92B51">
        <w:trPr>
          <w:jc w:val="center"/>
        </w:trPr>
        <w:tc>
          <w:tcPr>
            <w:tcW w:w="1843" w:type="dxa"/>
          </w:tcPr>
          <w:p w14:paraId="50C6CEE0" w14:textId="77777777" w:rsidR="001F0930" w:rsidRDefault="001F0930" w:rsidP="001F0930">
            <w:pPr>
              <w:spacing w:before="0" w:after="0"/>
            </w:pPr>
            <w:r>
              <w:t>6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2049" w:type="dxa"/>
          </w:tcPr>
          <w:p w14:paraId="75FB4AF4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3</w:t>
            </w:r>
            <w:r>
              <w:t>565-</w:t>
            </w:r>
            <w:r>
              <w:rPr>
                <w:rFonts w:hint="eastAsia"/>
              </w:rPr>
              <w:t>3590</w:t>
            </w:r>
          </w:p>
        </w:tc>
        <w:tc>
          <w:tcPr>
            <w:tcW w:w="4896" w:type="dxa"/>
          </w:tcPr>
          <w:p w14:paraId="44775BD7" w14:textId="77777777" w:rsidR="001F0930" w:rsidRDefault="001F0930" w:rsidP="001F0930">
            <w:pPr>
              <w:spacing w:before="0" w:after="0"/>
            </w:pPr>
            <w:r w:rsidRPr="00102883">
              <w:t>ACTGCAACTAGTAATACTGCATGCTT</w:t>
            </w:r>
          </w:p>
        </w:tc>
        <w:tc>
          <w:tcPr>
            <w:tcW w:w="989" w:type="dxa"/>
          </w:tcPr>
          <w:p w14:paraId="320B21D8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57AD31EF" w14:textId="77777777" w:rsidTr="00D92B51">
        <w:trPr>
          <w:jc w:val="center"/>
        </w:trPr>
        <w:tc>
          <w:tcPr>
            <w:tcW w:w="1843" w:type="dxa"/>
          </w:tcPr>
          <w:p w14:paraId="51BF0B92" w14:textId="77777777" w:rsidR="001F0930" w:rsidRPr="00CD226E" w:rsidRDefault="001F0930" w:rsidP="001F0930">
            <w:pPr>
              <w:spacing w:before="0" w:after="0"/>
            </w:pPr>
            <w:r w:rsidRPr="00CD226E">
              <w:rPr>
                <w:rFonts w:hint="eastAsia"/>
              </w:rPr>
              <w:t>7-F</w:t>
            </w:r>
          </w:p>
        </w:tc>
        <w:tc>
          <w:tcPr>
            <w:tcW w:w="2049" w:type="dxa"/>
          </w:tcPr>
          <w:p w14:paraId="292BB2D6" w14:textId="77777777" w:rsidR="001F0930" w:rsidRPr="00CD226E" w:rsidRDefault="001F0930" w:rsidP="001F0930">
            <w:pPr>
              <w:spacing w:before="0" w:after="0"/>
            </w:pPr>
            <w:r w:rsidRPr="00CD226E">
              <w:rPr>
                <w:rFonts w:hint="eastAsia"/>
              </w:rPr>
              <w:t>3</w:t>
            </w:r>
            <w:r w:rsidRPr="00CD226E">
              <w:t>420</w:t>
            </w:r>
            <w:r w:rsidRPr="00CD226E">
              <w:rPr>
                <w:rFonts w:hint="eastAsia"/>
              </w:rPr>
              <w:t>-3443</w:t>
            </w:r>
          </w:p>
        </w:tc>
        <w:tc>
          <w:tcPr>
            <w:tcW w:w="4896" w:type="dxa"/>
          </w:tcPr>
          <w:p w14:paraId="0C788A92" w14:textId="77777777" w:rsidR="001F0930" w:rsidRDefault="001F0930" w:rsidP="001F0930">
            <w:pPr>
              <w:spacing w:before="0" w:after="0"/>
            </w:pPr>
            <w:r w:rsidRPr="00102883">
              <w:t>GGAAATCAGACCATTGAAAGAGAA</w:t>
            </w:r>
          </w:p>
        </w:tc>
        <w:tc>
          <w:tcPr>
            <w:tcW w:w="989" w:type="dxa"/>
          </w:tcPr>
          <w:p w14:paraId="0768B9D1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238001CE" w14:textId="77777777" w:rsidTr="00D92B51">
        <w:trPr>
          <w:jc w:val="center"/>
        </w:trPr>
        <w:tc>
          <w:tcPr>
            <w:tcW w:w="1843" w:type="dxa"/>
          </w:tcPr>
          <w:p w14:paraId="2A6181B5" w14:textId="77777777" w:rsidR="001F0930" w:rsidRPr="00CD226E" w:rsidRDefault="001F0930" w:rsidP="001F0930">
            <w:pPr>
              <w:spacing w:before="0" w:after="0"/>
            </w:pPr>
            <w:r w:rsidRPr="00CD226E">
              <w:rPr>
                <w:rFonts w:hint="eastAsia"/>
              </w:rPr>
              <w:t>7-</w:t>
            </w:r>
            <w:r w:rsidRPr="00CD226E">
              <w:t>R</w:t>
            </w:r>
          </w:p>
        </w:tc>
        <w:tc>
          <w:tcPr>
            <w:tcW w:w="2049" w:type="dxa"/>
          </w:tcPr>
          <w:p w14:paraId="79B9B519" w14:textId="77777777" w:rsidR="001F0930" w:rsidRPr="00CD226E" w:rsidRDefault="001F0930" w:rsidP="001F0930">
            <w:pPr>
              <w:spacing w:before="0" w:after="0"/>
            </w:pPr>
            <w:r w:rsidRPr="00CD226E">
              <w:rPr>
                <w:rFonts w:hint="eastAsia"/>
              </w:rPr>
              <w:t>4</w:t>
            </w:r>
            <w:r w:rsidRPr="00CD226E">
              <w:t>031</w:t>
            </w:r>
            <w:r w:rsidRPr="00CD226E">
              <w:rPr>
                <w:rFonts w:hint="eastAsia"/>
              </w:rPr>
              <w:t>-4050</w:t>
            </w:r>
          </w:p>
        </w:tc>
        <w:tc>
          <w:tcPr>
            <w:tcW w:w="4896" w:type="dxa"/>
          </w:tcPr>
          <w:p w14:paraId="646570B3" w14:textId="77777777" w:rsidR="001F0930" w:rsidRDefault="001F0930" w:rsidP="001F0930">
            <w:pPr>
              <w:spacing w:before="0" w:after="0"/>
            </w:pPr>
            <w:r w:rsidRPr="00102883">
              <w:t>CCAATCCGCTTTCTGCTGTG</w:t>
            </w:r>
          </w:p>
        </w:tc>
        <w:tc>
          <w:tcPr>
            <w:tcW w:w="989" w:type="dxa"/>
          </w:tcPr>
          <w:p w14:paraId="22A15D2B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3E6BB6A8" w14:textId="77777777" w:rsidTr="00D92B51">
        <w:trPr>
          <w:jc w:val="center"/>
        </w:trPr>
        <w:tc>
          <w:tcPr>
            <w:tcW w:w="1843" w:type="dxa"/>
          </w:tcPr>
          <w:p w14:paraId="00D204BF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8-F</w:t>
            </w:r>
          </w:p>
        </w:tc>
        <w:tc>
          <w:tcPr>
            <w:tcW w:w="2049" w:type="dxa"/>
          </w:tcPr>
          <w:p w14:paraId="140CBCC0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3873</w:t>
            </w:r>
            <w:r>
              <w:t>-3899</w:t>
            </w:r>
          </w:p>
        </w:tc>
        <w:tc>
          <w:tcPr>
            <w:tcW w:w="4896" w:type="dxa"/>
          </w:tcPr>
          <w:p w14:paraId="47B1CF6B" w14:textId="77777777" w:rsidR="001F0930" w:rsidRDefault="001F0930" w:rsidP="001F0930">
            <w:pPr>
              <w:spacing w:before="0" w:after="0"/>
            </w:pPr>
            <w:r w:rsidRPr="00102883">
              <w:t>GATTCTCAAGATAGTGAGGAATATGGA</w:t>
            </w:r>
          </w:p>
        </w:tc>
        <w:tc>
          <w:tcPr>
            <w:tcW w:w="989" w:type="dxa"/>
          </w:tcPr>
          <w:p w14:paraId="0B6F0DA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077714D6" w14:textId="77777777" w:rsidTr="00D92B51">
        <w:trPr>
          <w:jc w:val="center"/>
        </w:trPr>
        <w:tc>
          <w:tcPr>
            <w:tcW w:w="1843" w:type="dxa"/>
          </w:tcPr>
          <w:p w14:paraId="454B0F97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8-</w:t>
            </w:r>
            <w:r>
              <w:t>R</w:t>
            </w:r>
          </w:p>
        </w:tc>
        <w:tc>
          <w:tcPr>
            <w:tcW w:w="2049" w:type="dxa"/>
          </w:tcPr>
          <w:p w14:paraId="6BA1F56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4819</w:t>
            </w:r>
            <w:r>
              <w:t>-4841</w:t>
            </w:r>
          </w:p>
        </w:tc>
        <w:tc>
          <w:tcPr>
            <w:tcW w:w="4896" w:type="dxa"/>
          </w:tcPr>
          <w:p w14:paraId="3F50AA04" w14:textId="77777777" w:rsidR="001F0930" w:rsidRDefault="001F0930" w:rsidP="001F0930">
            <w:pPr>
              <w:spacing w:before="0" w:after="0"/>
            </w:pPr>
            <w:r w:rsidRPr="00102883">
              <w:t>CTTGGATTCTTTCCAGGCTCTAA</w:t>
            </w:r>
          </w:p>
        </w:tc>
        <w:tc>
          <w:tcPr>
            <w:tcW w:w="989" w:type="dxa"/>
          </w:tcPr>
          <w:p w14:paraId="14973273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15537A7C" w14:textId="77777777" w:rsidTr="00D92B51">
        <w:trPr>
          <w:jc w:val="center"/>
        </w:trPr>
        <w:tc>
          <w:tcPr>
            <w:tcW w:w="1843" w:type="dxa"/>
          </w:tcPr>
          <w:p w14:paraId="7E670BE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9-F</w:t>
            </w:r>
          </w:p>
        </w:tc>
        <w:tc>
          <w:tcPr>
            <w:tcW w:w="2049" w:type="dxa"/>
          </w:tcPr>
          <w:p w14:paraId="5240F65C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4653</w:t>
            </w:r>
            <w:r>
              <w:t>-4674</w:t>
            </w:r>
          </w:p>
        </w:tc>
        <w:tc>
          <w:tcPr>
            <w:tcW w:w="4896" w:type="dxa"/>
          </w:tcPr>
          <w:p w14:paraId="2138060F" w14:textId="77777777" w:rsidR="001F0930" w:rsidRDefault="001F0930" w:rsidP="001F0930">
            <w:pPr>
              <w:spacing w:before="0" w:after="0"/>
            </w:pPr>
            <w:r w:rsidRPr="00102883">
              <w:t>AACATTCCACACAATGTGGCAC</w:t>
            </w:r>
          </w:p>
        </w:tc>
        <w:tc>
          <w:tcPr>
            <w:tcW w:w="989" w:type="dxa"/>
          </w:tcPr>
          <w:p w14:paraId="7D4D30BB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02F812DB" w14:textId="77777777" w:rsidTr="00D92B51">
        <w:trPr>
          <w:jc w:val="center"/>
        </w:trPr>
        <w:tc>
          <w:tcPr>
            <w:tcW w:w="1843" w:type="dxa"/>
          </w:tcPr>
          <w:p w14:paraId="3E8EA6F6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9-</w:t>
            </w:r>
            <w:r>
              <w:t>R</w:t>
            </w:r>
          </w:p>
        </w:tc>
        <w:tc>
          <w:tcPr>
            <w:tcW w:w="2049" w:type="dxa"/>
          </w:tcPr>
          <w:p w14:paraId="01A802E3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5</w:t>
            </w:r>
            <w:r>
              <w:t>226</w:t>
            </w:r>
            <w:r>
              <w:rPr>
                <w:rFonts w:hint="eastAsia"/>
              </w:rPr>
              <w:t>-5252</w:t>
            </w:r>
          </w:p>
        </w:tc>
        <w:tc>
          <w:tcPr>
            <w:tcW w:w="4896" w:type="dxa"/>
          </w:tcPr>
          <w:p w14:paraId="258377F0" w14:textId="77777777" w:rsidR="001F0930" w:rsidRDefault="001F0930" w:rsidP="001F0930">
            <w:pPr>
              <w:spacing w:before="0" w:after="0"/>
            </w:pPr>
            <w:r w:rsidRPr="00102883">
              <w:t>GTTTGGTATCTTATTGGAAGTCCTCTA</w:t>
            </w:r>
          </w:p>
        </w:tc>
        <w:tc>
          <w:tcPr>
            <w:tcW w:w="989" w:type="dxa"/>
          </w:tcPr>
          <w:p w14:paraId="3F9CF1E1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287584B0" w14:textId="77777777" w:rsidTr="00D92B51">
        <w:trPr>
          <w:jc w:val="center"/>
        </w:trPr>
        <w:tc>
          <w:tcPr>
            <w:tcW w:w="1843" w:type="dxa"/>
          </w:tcPr>
          <w:p w14:paraId="01F809B8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10-F</w:t>
            </w:r>
          </w:p>
        </w:tc>
        <w:tc>
          <w:tcPr>
            <w:tcW w:w="2049" w:type="dxa"/>
          </w:tcPr>
          <w:p w14:paraId="23998721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5049</w:t>
            </w:r>
            <w:r>
              <w:t>-5074</w:t>
            </w:r>
          </w:p>
        </w:tc>
        <w:tc>
          <w:tcPr>
            <w:tcW w:w="4896" w:type="dxa"/>
          </w:tcPr>
          <w:p w14:paraId="53E1B8B3" w14:textId="77777777" w:rsidR="001F0930" w:rsidRDefault="001F0930" w:rsidP="001F0930">
            <w:pPr>
              <w:spacing w:before="0" w:after="0"/>
            </w:pPr>
            <w:r w:rsidRPr="00102883">
              <w:t>AGAGATTGAAGATGATATCTTTCGGA</w:t>
            </w:r>
          </w:p>
        </w:tc>
        <w:tc>
          <w:tcPr>
            <w:tcW w:w="989" w:type="dxa"/>
          </w:tcPr>
          <w:p w14:paraId="15779AAC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385FCEE0" w14:textId="77777777" w:rsidTr="00D92B51">
        <w:trPr>
          <w:jc w:val="center"/>
        </w:trPr>
        <w:tc>
          <w:tcPr>
            <w:tcW w:w="1843" w:type="dxa"/>
          </w:tcPr>
          <w:p w14:paraId="3F70235D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10-</w:t>
            </w:r>
            <w:r>
              <w:t>R</w:t>
            </w:r>
          </w:p>
        </w:tc>
        <w:tc>
          <w:tcPr>
            <w:tcW w:w="2049" w:type="dxa"/>
          </w:tcPr>
          <w:p w14:paraId="4C096EF1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5683-5711</w:t>
            </w:r>
          </w:p>
        </w:tc>
        <w:tc>
          <w:tcPr>
            <w:tcW w:w="4896" w:type="dxa"/>
          </w:tcPr>
          <w:p w14:paraId="20F1EA52" w14:textId="77777777" w:rsidR="001F0930" w:rsidRDefault="001F0930" w:rsidP="001F0930">
            <w:pPr>
              <w:spacing w:before="0" w:after="0"/>
            </w:pPr>
            <w:r w:rsidRPr="00102883">
              <w:t>GTCTTGATATATTCAGAATCAAAGGTCTT</w:t>
            </w:r>
          </w:p>
        </w:tc>
        <w:tc>
          <w:tcPr>
            <w:tcW w:w="989" w:type="dxa"/>
          </w:tcPr>
          <w:p w14:paraId="7BB70C4D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6687D0C2" w14:textId="77777777" w:rsidTr="00D92B51">
        <w:trPr>
          <w:jc w:val="center"/>
        </w:trPr>
        <w:tc>
          <w:tcPr>
            <w:tcW w:w="1843" w:type="dxa"/>
          </w:tcPr>
          <w:p w14:paraId="4E90263D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11-F</w:t>
            </w:r>
          </w:p>
        </w:tc>
        <w:tc>
          <w:tcPr>
            <w:tcW w:w="2049" w:type="dxa"/>
          </w:tcPr>
          <w:p w14:paraId="0B17DB37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5</w:t>
            </w:r>
            <w:r>
              <w:t>558-</w:t>
            </w:r>
            <w:r>
              <w:rPr>
                <w:rFonts w:hint="eastAsia"/>
              </w:rPr>
              <w:t>5581</w:t>
            </w:r>
          </w:p>
        </w:tc>
        <w:tc>
          <w:tcPr>
            <w:tcW w:w="4896" w:type="dxa"/>
          </w:tcPr>
          <w:p w14:paraId="2D41736C" w14:textId="77777777" w:rsidR="001F0930" w:rsidRDefault="001F0930" w:rsidP="001F0930">
            <w:pPr>
              <w:spacing w:before="0" w:after="0"/>
            </w:pPr>
            <w:r w:rsidRPr="00102883">
              <w:t>CTGGACATGAGTGGGTTACAGATT</w:t>
            </w:r>
          </w:p>
        </w:tc>
        <w:tc>
          <w:tcPr>
            <w:tcW w:w="989" w:type="dxa"/>
          </w:tcPr>
          <w:p w14:paraId="42F5B0AE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39CC4962" w14:textId="77777777" w:rsidTr="00D92B51">
        <w:trPr>
          <w:jc w:val="center"/>
        </w:trPr>
        <w:tc>
          <w:tcPr>
            <w:tcW w:w="1843" w:type="dxa"/>
          </w:tcPr>
          <w:p w14:paraId="0360A29C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11-</w:t>
            </w:r>
            <w:r>
              <w:t>R</w:t>
            </w:r>
          </w:p>
        </w:tc>
        <w:tc>
          <w:tcPr>
            <w:tcW w:w="2049" w:type="dxa"/>
          </w:tcPr>
          <w:p w14:paraId="2D4ADF03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6522</w:t>
            </w:r>
            <w:r>
              <w:t>-6543</w:t>
            </w:r>
          </w:p>
        </w:tc>
        <w:tc>
          <w:tcPr>
            <w:tcW w:w="4896" w:type="dxa"/>
          </w:tcPr>
          <w:p w14:paraId="2C5A539A" w14:textId="77777777" w:rsidR="001F0930" w:rsidRDefault="001F0930" w:rsidP="001F0930">
            <w:pPr>
              <w:spacing w:before="0" w:after="0"/>
            </w:pPr>
            <w:r w:rsidRPr="00102883">
              <w:t>AAGCAATGTCTCCAGGGTCTCT</w:t>
            </w:r>
          </w:p>
        </w:tc>
        <w:tc>
          <w:tcPr>
            <w:tcW w:w="989" w:type="dxa"/>
          </w:tcPr>
          <w:p w14:paraId="204608CC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4F034729" w14:textId="77777777" w:rsidTr="00D92B51">
        <w:trPr>
          <w:jc w:val="center"/>
        </w:trPr>
        <w:tc>
          <w:tcPr>
            <w:tcW w:w="1843" w:type="dxa"/>
          </w:tcPr>
          <w:p w14:paraId="6D28152F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12-F</w:t>
            </w:r>
          </w:p>
        </w:tc>
        <w:tc>
          <w:tcPr>
            <w:tcW w:w="2049" w:type="dxa"/>
          </w:tcPr>
          <w:p w14:paraId="35C18B16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6340</w:t>
            </w:r>
            <w:r>
              <w:t>-6364</w:t>
            </w:r>
          </w:p>
        </w:tc>
        <w:tc>
          <w:tcPr>
            <w:tcW w:w="4896" w:type="dxa"/>
          </w:tcPr>
          <w:p w14:paraId="5D018AC1" w14:textId="77777777" w:rsidR="001F0930" w:rsidRDefault="001F0930" w:rsidP="001F0930">
            <w:pPr>
              <w:spacing w:before="0" w:after="0"/>
            </w:pPr>
            <w:r w:rsidRPr="00102883">
              <w:t>CTCAAAGAATTCAAAGAGTTTGCAG</w:t>
            </w:r>
          </w:p>
        </w:tc>
        <w:tc>
          <w:tcPr>
            <w:tcW w:w="989" w:type="dxa"/>
          </w:tcPr>
          <w:p w14:paraId="1F34FE0F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7B215CA3" w14:textId="77777777" w:rsidTr="00D92B51">
        <w:trPr>
          <w:jc w:val="center"/>
        </w:trPr>
        <w:tc>
          <w:tcPr>
            <w:tcW w:w="1843" w:type="dxa"/>
          </w:tcPr>
          <w:p w14:paraId="4BCDD532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12-</w:t>
            </w:r>
            <w:r>
              <w:t>R</w:t>
            </w:r>
          </w:p>
        </w:tc>
        <w:tc>
          <w:tcPr>
            <w:tcW w:w="2049" w:type="dxa"/>
          </w:tcPr>
          <w:p w14:paraId="3278CF2F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7284-</w:t>
            </w:r>
            <w:r>
              <w:t>7309</w:t>
            </w:r>
          </w:p>
        </w:tc>
        <w:tc>
          <w:tcPr>
            <w:tcW w:w="4896" w:type="dxa"/>
          </w:tcPr>
          <w:p w14:paraId="5FB106C1" w14:textId="77777777" w:rsidR="001F0930" w:rsidRDefault="001F0930" w:rsidP="001F0930">
            <w:pPr>
              <w:spacing w:before="0" w:after="0"/>
            </w:pPr>
            <w:r w:rsidRPr="00102883">
              <w:t>GATCATAGGGTATTGGATCTAGGTCA</w:t>
            </w:r>
          </w:p>
        </w:tc>
        <w:tc>
          <w:tcPr>
            <w:tcW w:w="989" w:type="dxa"/>
          </w:tcPr>
          <w:p w14:paraId="255CFB4C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2724BA28" w14:textId="77777777" w:rsidTr="00D92B51">
        <w:trPr>
          <w:jc w:val="center"/>
        </w:trPr>
        <w:tc>
          <w:tcPr>
            <w:tcW w:w="1843" w:type="dxa"/>
          </w:tcPr>
          <w:p w14:paraId="49EBC4BD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13-F</w:t>
            </w:r>
          </w:p>
        </w:tc>
        <w:tc>
          <w:tcPr>
            <w:tcW w:w="2049" w:type="dxa"/>
          </w:tcPr>
          <w:p w14:paraId="74E7534F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7</w:t>
            </w:r>
            <w:r>
              <w:t>139</w:t>
            </w:r>
            <w:r>
              <w:rPr>
                <w:rFonts w:hint="eastAsia"/>
              </w:rPr>
              <w:t>-7160</w:t>
            </w:r>
          </w:p>
        </w:tc>
        <w:tc>
          <w:tcPr>
            <w:tcW w:w="4896" w:type="dxa"/>
          </w:tcPr>
          <w:p w14:paraId="6973F6EE" w14:textId="77777777" w:rsidR="001F0930" w:rsidRDefault="001F0930" w:rsidP="001F0930">
            <w:pPr>
              <w:spacing w:before="0" w:after="0"/>
            </w:pPr>
            <w:r w:rsidRPr="00102883">
              <w:t>TAACCCTTACAGCAGCCCTTCT</w:t>
            </w:r>
          </w:p>
        </w:tc>
        <w:tc>
          <w:tcPr>
            <w:tcW w:w="989" w:type="dxa"/>
          </w:tcPr>
          <w:p w14:paraId="20D504C5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6FC5F8D0" w14:textId="77777777" w:rsidTr="00D92B51">
        <w:trPr>
          <w:jc w:val="center"/>
        </w:trPr>
        <w:tc>
          <w:tcPr>
            <w:tcW w:w="1843" w:type="dxa"/>
          </w:tcPr>
          <w:p w14:paraId="47065A0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13-</w:t>
            </w:r>
            <w:r>
              <w:t>R</w:t>
            </w:r>
          </w:p>
        </w:tc>
        <w:tc>
          <w:tcPr>
            <w:tcW w:w="2049" w:type="dxa"/>
          </w:tcPr>
          <w:p w14:paraId="59B8EC60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8</w:t>
            </w:r>
            <w:r>
              <w:t>331</w:t>
            </w:r>
            <w:r>
              <w:rPr>
                <w:rFonts w:hint="eastAsia"/>
              </w:rPr>
              <w:t>-8350</w:t>
            </w:r>
          </w:p>
        </w:tc>
        <w:tc>
          <w:tcPr>
            <w:tcW w:w="4896" w:type="dxa"/>
          </w:tcPr>
          <w:p w14:paraId="2651084D" w14:textId="77777777" w:rsidR="001F0930" w:rsidRDefault="001F0930" w:rsidP="001F0930">
            <w:pPr>
              <w:spacing w:before="0" w:after="0"/>
            </w:pPr>
            <w:r w:rsidRPr="00102883">
              <w:t>CGCTTCCGAGGTCAACATCT</w:t>
            </w:r>
          </w:p>
        </w:tc>
        <w:tc>
          <w:tcPr>
            <w:tcW w:w="989" w:type="dxa"/>
          </w:tcPr>
          <w:p w14:paraId="0DB83B42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22974D2B" w14:textId="77777777" w:rsidTr="00D92B51">
        <w:trPr>
          <w:jc w:val="center"/>
        </w:trPr>
        <w:tc>
          <w:tcPr>
            <w:tcW w:w="1843" w:type="dxa"/>
          </w:tcPr>
          <w:p w14:paraId="18E7395A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14-F</w:t>
            </w:r>
          </w:p>
        </w:tc>
        <w:tc>
          <w:tcPr>
            <w:tcW w:w="2049" w:type="dxa"/>
          </w:tcPr>
          <w:p w14:paraId="798FF9D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8</w:t>
            </w:r>
            <w:r>
              <w:t>149</w:t>
            </w:r>
            <w:r>
              <w:rPr>
                <w:rFonts w:hint="eastAsia"/>
              </w:rPr>
              <w:t>-8168</w:t>
            </w:r>
          </w:p>
        </w:tc>
        <w:tc>
          <w:tcPr>
            <w:tcW w:w="4896" w:type="dxa"/>
          </w:tcPr>
          <w:p w14:paraId="2370F6F7" w14:textId="77777777" w:rsidR="001F0930" w:rsidRDefault="001F0930" w:rsidP="001F0930">
            <w:pPr>
              <w:spacing w:before="0" w:after="0"/>
            </w:pPr>
            <w:r w:rsidRPr="00102883">
              <w:t>ATGGAAACGCTGCAAAGGAA</w:t>
            </w:r>
          </w:p>
        </w:tc>
        <w:tc>
          <w:tcPr>
            <w:tcW w:w="989" w:type="dxa"/>
          </w:tcPr>
          <w:p w14:paraId="3FBF2265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0584459C" w14:textId="77777777" w:rsidTr="00D92B51">
        <w:trPr>
          <w:jc w:val="center"/>
        </w:trPr>
        <w:tc>
          <w:tcPr>
            <w:tcW w:w="1843" w:type="dxa"/>
          </w:tcPr>
          <w:p w14:paraId="2178213F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14-</w:t>
            </w:r>
            <w:r>
              <w:t>R</w:t>
            </w:r>
          </w:p>
        </w:tc>
        <w:tc>
          <w:tcPr>
            <w:tcW w:w="2049" w:type="dxa"/>
          </w:tcPr>
          <w:p w14:paraId="18A03153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9</w:t>
            </w:r>
            <w:r>
              <w:t>185</w:t>
            </w:r>
            <w:r>
              <w:rPr>
                <w:rFonts w:hint="eastAsia"/>
              </w:rPr>
              <w:t>-9212</w:t>
            </w:r>
          </w:p>
        </w:tc>
        <w:tc>
          <w:tcPr>
            <w:tcW w:w="4896" w:type="dxa"/>
          </w:tcPr>
          <w:p w14:paraId="549102E9" w14:textId="77777777" w:rsidR="001F0930" w:rsidRDefault="001F0930" w:rsidP="001F0930">
            <w:pPr>
              <w:spacing w:before="0" w:after="0"/>
            </w:pPr>
            <w:r w:rsidRPr="00102883">
              <w:t>TTTAAGTCCTCTAGTGTGATTCTTGTGT</w:t>
            </w:r>
          </w:p>
        </w:tc>
        <w:tc>
          <w:tcPr>
            <w:tcW w:w="989" w:type="dxa"/>
          </w:tcPr>
          <w:p w14:paraId="5A29829A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28866ADA" w14:textId="77777777" w:rsidTr="00D92B51">
        <w:trPr>
          <w:jc w:val="center"/>
        </w:trPr>
        <w:tc>
          <w:tcPr>
            <w:tcW w:w="1843" w:type="dxa"/>
          </w:tcPr>
          <w:p w14:paraId="3E6F2838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15-F</w:t>
            </w:r>
          </w:p>
        </w:tc>
        <w:tc>
          <w:tcPr>
            <w:tcW w:w="2049" w:type="dxa"/>
          </w:tcPr>
          <w:p w14:paraId="4966CF2D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9</w:t>
            </w:r>
            <w:r>
              <w:t>053</w:t>
            </w:r>
            <w:r>
              <w:rPr>
                <w:rFonts w:hint="eastAsia"/>
              </w:rPr>
              <w:t>-9077</w:t>
            </w:r>
          </w:p>
        </w:tc>
        <w:tc>
          <w:tcPr>
            <w:tcW w:w="4896" w:type="dxa"/>
          </w:tcPr>
          <w:p w14:paraId="0826BB3B" w14:textId="77777777" w:rsidR="001F0930" w:rsidRDefault="001F0930" w:rsidP="001F0930">
            <w:pPr>
              <w:spacing w:before="0" w:after="0"/>
            </w:pPr>
            <w:r w:rsidRPr="00102883">
              <w:t>ATCACTGGTTTTCCAGAGAGAACTC</w:t>
            </w:r>
          </w:p>
        </w:tc>
        <w:tc>
          <w:tcPr>
            <w:tcW w:w="989" w:type="dxa"/>
          </w:tcPr>
          <w:p w14:paraId="50E97DA8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51C7C7B9" w14:textId="77777777" w:rsidTr="00D92B51">
        <w:trPr>
          <w:jc w:val="center"/>
        </w:trPr>
        <w:tc>
          <w:tcPr>
            <w:tcW w:w="1843" w:type="dxa"/>
          </w:tcPr>
          <w:p w14:paraId="47BDF85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15-</w:t>
            </w:r>
            <w:r>
              <w:t>R</w:t>
            </w:r>
          </w:p>
        </w:tc>
        <w:tc>
          <w:tcPr>
            <w:tcW w:w="2049" w:type="dxa"/>
          </w:tcPr>
          <w:p w14:paraId="5DED4F4A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9467</w:t>
            </w:r>
            <w:r>
              <w:t>-9488</w:t>
            </w:r>
          </w:p>
        </w:tc>
        <w:tc>
          <w:tcPr>
            <w:tcW w:w="4896" w:type="dxa"/>
          </w:tcPr>
          <w:p w14:paraId="7407A55E" w14:textId="77777777" w:rsidR="001F0930" w:rsidRDefault="001F0930" w:rsidP="001F0930">
            <w:pPr>
              <w:spacing w:before="0" w:after="0"/>
            </w:pPr>
            <w:r w:rsidRPr="00102883">
              <w:t>TCTTCTGTGGCTGTCAGATGCT</w:t>
            </w:r>
          </w:p>
        </w:tc>
        <w:tc>
          <w:tcPr>
            <w:tcW w:w="989" w:type="dxa"/>
          </w:tcPr>
          <w:p w14:paraId="645FFF08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1935F8C9" w14:textId="77777777" w:rsidTr="00D92B51">
        <w:trPr>
          <w:jc w:val="center"/>
        </w:trPr>
        <w:tc>
          <w:tcPr>
            <w:tcW w:w="1843" w:type="dxa"/>
          </w:tcPr>
          <w:p w14:paraId="7845DAAC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16-F</w:t>
            </w:r>
          </w:p>
        </w:tc>
        <w:tc>
          <w:tcPr>
            <w:tcW w:w="2049" w:type="dxa"/>
          </w:tcPr>
          <w:p w14:paraId="2AE2E9DA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9274</w:t>
            </w:r>
            <w:r>
              <w:t>-9298</w:t>
            </w:r>
          </w:p>
        </w:tc>
        <w:tc>
          <w:tcPr>
            <w:tcW w:w="4896" w:type="dxa"/>
          </w:tcPr>
          <w:p w14:paraId="5E32234A" w14:textId="77777777" w:rsidR="001F0930" w:rsidRDefault="001F0930" w:rsidP="001F0930">
            <w:pPr>
              <w:tabs>
                <w:tab w:val="left" w:pos="1013"/>
              </w:tabs>
              <w:spacing w:before="0" w:after="0"/>
            </w:pPr>
            <w:r w:rsidRPr="00102883">
              <w:t>TTCAAGTTAACGTACCAAAACAAGG</w:t>
            </w:r>
          </w:p>
        </w:tc>
        <w:tc>
          <w:tcPr>
            <w:tcW w:w="989" w:type="dxa"/>
          </w:tcPr>
          <w:p w14:paraId="4480B895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21039C11" w14:textId="77777777" w:rsidTr="00D92B51">
        <w:trPr>
          <w:jc w:val="center"/>
        </w:trPr>
        <w:tc>
          <w:tcPr>
            <w:tcW w:w="1843" w:type="dxa"/>
          </w:tcPr>
          <w:p w14:paraId="4695E387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16-</w:t>
            </w:r>
            <w:r>
              <w:t>R</w:t>
            </w:r>
          </w:p>
        </w:tc>
        <w:tc>
          <w:tcPr>
            <w:tcW w:w="2049" w:type="dxa"/>
          </w:tcPr>
          <w:p w14:paraId="7F4687D5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10402</w:t>
            </w:r>
            <w:r>
              <w:t>-10421</w:t>
            </w:r>
          </w:p>
        </w:tc>
        <w:tc>
          <w:tcPr>
            <w:tcW w:w="4896" w:type="dxa"/>
          </w:tcPr>
          <w:p w14:paraId="4FD5F5C2" w14:textId="77777777" w:rsidR="001F0930" w:rsidRDefault="001F0930" w:rsidP="001F0930">
            <w:pPr>
              <w:spacing w:before="0" w:after="0"/>
            </w:pPr>
            <w:r w:rsidRPr="00102883">
              <w:t>AGGCTGCATAGTTTGCTCCA</w:t>
            </w:r>
          </w:p>
        </w:tc>
        <w:tc>
          <w:tcPr>
            <w:tcW w:w="989" w:type="dxa"/>
          </w:tcPr>
          <w:p w14:paraId="5E41E539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  <w:tr w:rsidR="001F0930" w14:paraId="5B68F479" w14:textId="77777777" w:rsidTr="00D92B51">
        <w:trPr>
          <w:jc w:val="center"/>
        </w:trPr>
        <w:tc>
          <w:tcPr>
            <w:tcW w:w="1843" w:type="dxa"/>
          </w:tcPr>
          <w:p w14:paraId="22870248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17-F</w:t>
            </w:r>
          </w:p>
        </w:tc>
        <w:tc>
          <w:tcPr>
            <w:tcW w:w="2049" w:type="dxa"/>
          </w:tcPr>
          <w:p w14:paraId="306F504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10236-</w:t>
            </w:r>
            <w:r>
              <w:t>10257</w:t>
            </w:r>
          </w:p>
        </w:tc>
        <w:tc>
          <w:tcPr>
            <w:tcW w:w="4896" w:type="dxa"/>
          </w:tcPr>
          <w:p w14:paraId="3967C8FA" w14:textId="77777777" w:rsidR="001F0930" w:rsidRDefault="001F0930" w:rsidP="001F0930">
            <w:pPr>
              <w:spacing w:before="0" w:after="0"/>
            </w:pPr>
            <w:r w:rsidRPr="00102883">
              <w:t>CAGAAGAGAAGAGGAGGAGGCA</w:t>
            </w:r>
          </w:p>
        </w:tc>
        <w:tc>
          <w:tcPr>
            <w:tcW w:w="989" w:type="dxa"/>
          </w:tcPr>
          <w:p w14:paraId="5D95EB19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1F0930" w14:paraId="7FA2C4DD" w14:textId="77777777" w:rsidTr="00D92B51">
        <w:trPr>
          <w:jc w:val="center"/>
        </w:trPr>
        <w:tc>
          <w:tcPr>
            <w:tcW w:w="1843" w:type="dxa"/>
          </w:tcPr>
          <w:p w14:paraId="6477B05A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17-</w:t>
            </w:r>
            <w:r>
              <w:t>R</w:t>
            </w:r>
          </w:p>
        </w:tc>
        <w:tc>
          <w:tcPr>
            <w:tcW w:w="2049" w:type="dxa"/>
          </w:tcPr>
          <w:p w14:paraId="5EB56A33" w14:textId="77777777" w:rsidR="001F0930" w:rsidRDefault="001F0930" w:rsidP="001F0930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0701-</w:t>
            </w:r>
            <w:r>
              <w:rPr>
                <w:rFonts w:hint="eastAsia"/>
              </w:rPr>
              <w:t>10723</w:t>
            </w:r>
          </w:p>
        </w:tc>
        <w:tc>
          <w:tcPr>
            <w:tcW w:w="4896" w:type="dxa"/>
          </w:tcPr>
          <w:p w14:paraId="70B809E1" w14:textId="77777777" w:rsidR="001F0930" w:rsidRDefault="001F0930" w:rsidP="001F0930">
            <w:pPr>
              <w:spacing w:before="0" w:after="0"/>
            </w:pPr>
            <w:r w:rsidRPr="00102883">
              <w:t>AGAACCTGTTGATTCAACAGCAC</w:t>
            </w:r>
          </w:p>
        </w:tc>
        <w:tc>
          <w:tcPr>
            <w:tcW w:w="989" w:type="dxa"/>
          </w:tcPr>
          <w:p w14:paraId="5F5FF765" w14:textId="77777777" w:rsidR="001F0930" w:rsidRDefault="001F0930" w:rsidP="001F0930">
            <w:pPr>
              <w:spacing w:before="0" w:after="0"/>
            </w:pPr>
            <w:r>
              <w:t>Reverse</w:t>
            </w:r>
          </w:p>
        </w:tc>
      </w:tr>
    </w:tbl>
    <w:p w14:paraId="2267570F" w14:textId="77777777" w:rsidR="001F0930" w:rsidRDefault="001F0930" w:rsidP="001F0930">
      <w:proofErr w:type="spellStart"/>
      <w:r w:rsidRPr="009821FA">
        <w:rPr>
          <w:vertAlign w:val="superscript"/>
        </w:rPr>
        <w:t>a</w:t>
      </w:r>
      <w:r>
        <w:rPr>
          <w:rFonts w:hint="eastAsia"/>
        </w:rPr>
        <w:t>The</w:t>
      </w:r>
      <w:proofErr w:type="spellEnd"/>
      <w:r>
        <w:t xml:space="preserve"> primers were designed from the </w:t>
      </w:r>
      <w:r w:rsidRPr="009821FA">
        <w:t>India isolate RGCB921/2011 (KY427085)</w:t>
      </w:r>
      <w:r>
        <w:t>.</w:t>
      </w:r>
    </w:p>
    <w:p w14:paraId="4C1F2813" w14:textId="1884E6CA" w:rsidR="001F0930" w:rsidRPr="00E56762" w:rsidRDefault="001F0930" w:rsidP="001F0930"/>
    <w:p w14:paraId="6251320C" w14:textId="38B24F48" w:rsidR="001F0930" w:rsidRPr="004D5505" w:rsidRDefault="001F0930" w:rsidP="001F0930">
      <w:pPr>
        <w:rPr>
          <w:b/>
        </w:rPr>
      </w:pPr>
      <w:r w:rsidRPr="004D5505">
        <w:rPr>
          <w:rFonts w:hint="eastAsia"/>
          <w:b/>
        </w:rPr>
        <w:t>T</w:t>
      </w:r>
      <w:r w:rsidRPr="004D5505">
        <w:rPr>
          <w:b/>
        </w:rPr>
        <w:t>able</w:t>
      </w:r>
      <w:r w:rsidR="004A0C7C" w:rsidRPr="004A0C7C">
        <w:rPr>
          <w:b/>
        </w:rPr>
        <w:t xml:space="preserve"> </w:t>
      </w:r>
      <w:r w:rsidR="004A0C7C" w:rsidRPr="004D5505">
        <w:rPr>
          <w:b/>
        </w:rPr>
        <w:t>S</w:t>
      </w:r>
      <w:r w:rsidR="004A0C7C">
        <w:rPr>
          <w:rFonts w:hint="eastAsia"/>
          <w:b/>
          <w:lang w:eastAsia="zh-CN"/>
        </w:rPr>
        <w:t>2</w:t>
      </w:r>
      <w:r w:rsidRPr="004D5505">
        <w:rPr>
          <w:b/>
        </w:rPr>
        <w:t>.</w:t>
      </w:r>
      <w:r w:rsidRPr="004D5505">
        <w:rPr>
          <w:b/>
        </w:rPr>
        <w:t xml:space="preserve"> Comparison on amino acid substitutions between DENV-</w:t>
      </w:r>
      <w:r w:rsidRPr="004D5505">
        <w:rPr>
          <w:rFonts w:hint="eastAsia"/>
          <w:b/>
        </w:rPr>
        <w:t>2</w:t>
      </w:r>
      <w:r w:rsidRPr="004D5505">
        <w:rPr>
          <w:b/>
        </w:rPr>
        <w:t xml:space="preserve"> SA-JD-AS-BM4-16-2-A9 </w:t>
      </w:r>
      <w:r w:rsidRPr="004D5505">
        <w:rPr>
          <w:rFonts w:cstheme="minorHAnsi"/>
          <w:b/>
        </w:rPr>
        <w:t>strain</w:t>
      </w:r>
      <w:r w:rsidRPr="004D5505">
        <w:rPr>
          <w:b/>
        </w:rPr>
        <w:t xml:space="preserve"> and DENV-</w:t>
      </w:r>
      <w:r w:rsidRPr="004D5505">
        <w:rPr>
          <w:rFonts w:hint="eastAsia"/>
          <w:b/>
        </w:rPr>
        <w:t>2</w:t>
      </w:r>
      <w:r w:rsidRPr="004D5505">
        <w:rPr>
          <w:rFonts w:cstheme="minorHAnsi"/>
          <w:b/>
        </w:rPr>
        <w:t xml:space="preserve"> </w:t>
      </w:r>
      <w:r w:rsidRPr="004D5505">
        <w:rPr>
          <w:b/>
        </w:rPr>
        <w:t>Jeddah-2014 strain</w:t>
      </w:r>
      <w:r w:rsidRPr="004D5505">
        <w:rPr>
          <w:rFonts w:cstheme="minorHAnsi"/>
          <w:b/>
        </w:rPr>
        <w:t xml:space="preserve"> </w:t>
      </w:r>
    </w:p>
    <w:tbl>
      <w:tblPr>
        <w:tblStyle w:val="aff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2126"/>
        <w:gridCol w:w="2064"/>
      </w:tblGrid>
      <w:tr w:rsidR="001F0930" w14:paraId="66808DC1" w14:textId="77777777" w:rsidTr="001F0930">
        <w:tc>
          <w:tcPr>
            <w:tcW w:w="1271" w:type="dxa"/>
            <w:vMerge w:val="restart"/>
            <w:tcBorders>
              <w:top w:val="single" w:sz="4" w:space="0" w:color="auto"/>
              <w:bottom w:val="nil"/>
            </w:tcBorders>
          </w:tcPr>
          <w:p w14:paraId="5FF9EBB2" w14:textId="77777777" w:rsidR="001F0930" w:rsidRPr="00551B23" w:rsidRDefault="001F0930" w:rsidP="001F0930">
            <w:pPr>
              <w:spacing w:before="0" w:after="0"/>
            </w:pPr>
            <w:r w:rsidRPr="00551B23">
              <w:t>S.N.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11D3F6BD" w14:textId="77777777" w:rsidR="001F0930" w:rsidRPr="00551B23" w:rsidRDefault="001F0930" w:rsidP="001F0930">
            <w:pPr>
              <w:spacing w:before="0" w:after="0"/>
            </w:pPr>
            <w:r w:rsidRPr="00551B23">
              <w:t xml:space="preserve">Protein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14:paraId="0BAD79CB" w14:textId="77777777" w:rsidR="001F0930" w:rsidRPr="00551B23" w:rsidRDefault="001F0930" w:rsidP="001F0930">
            <w:pPr>
              <w:spacing w:before="0" w:after="0"/>
            </w:pPr>
            <w:r w:rsidRPr="00551B23">
              <w:t>Mutation sites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61F04" w14:textId="77777777" w:rsidR="001F0930" w:rsidRPr="00551B23" w:rsidRDefault="001F0930" w:rsidP="001F0930">
            <w:pPr>
              <w:spacing w:before="0" w:after="0"/>
            </w:pPr>
            <w:r>
              <w:t>Strain</w:t>
            </w:r>
          </w:p>
        </w:tc>
      </w:tr>
      <w:tr w:rsidR="001F0930" w14:paraId="209EB203" w14:textId="77777777" w:rsidTr="001F0930"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</w:tcPr>
          <w:p w14:paraId="6CCB12E1" w14:textId="77777777" w:rsidR="001F0930" w:rsidRPr="00551B23" w:rsidRDefault="001F0930" w:rsidP="001F0930">
            <w:pPr>
              <w:spacing w:before="0" w:after="0"/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14:paraId="45A045E9" w14:textId="77777777" w:rsidR="001F0930" w:rsidRPr="00551B23" w:rsidRDefault="001F0930" w:rsidP="001F0930">
            <w:pPr>
              <w:spacing w:before="0" w:after="0"/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30A6E55F" w14:textId="77777777" w:rsidR="001F0930" w:rsidRPr="00551B23" w:rsidRDefault="001F0930" w:rsidP="001F0930">
            <w:pPr>
              <w:spacing w:before="0" w:after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BA2C4E" w14:textId="77777777" w:rsidR="001F0930" w:rsidRDefault="001F0930" w:rsidP="001F0930">
            <w:pPr>
              <w:spacing w:before="0" w:after="0"/>
            </w:pPr>
            <w:r>
              <w:t xml:space="preserve">SA-JD-AS-BM4-16-2-A9 </w:t>
            </w:r>
            <w:r>
              <w:rPr>
                <w:rFonts w:hint="eastAsia"/>
              </w:rPr>
              <w:t>(</w:t>
            </w:r>
            <w:r w:rsidRPr="00D70F0C">
              <w:t>MN29493</w:t>
            </w:r>
            <w:r>
              <w:t>7)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14:paraId="3A42680E" w14:textId="77777777" w:rsidR="001F0930" w:rsidRDefault="001F0930" w:rsidP="001F0930">
            <w:pPr>
              <w:spacing w:before="0" w:after="0"/>
            </w:pPr>
            <w:r>
              <w:t>Jeddah-2014 (</w:t>
            </w:r>
            <w:r w:rsidRPr="00B3373B">
              <w:t>KJ830750</w:t>
            </w:r>
            <w:r>
              <w:t>)</w:t>
            </w:r>
          </w:p>
        </w:tc>
      </w:tr>
      <w:tr w:rsidR="001F0930" w14:paraId="54208371" w14:textId="77777777" w:rsidTr="001F0930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31FD72A" w14:textId="77777777" w:rsidR="001F0930" w:rsidRPr="00551B23" w:rsidRDefault="001F0930" w:rsidP="001F0930">
            <w:pPr>
              <w:spacing w:before="0" w:after="0"/>
            </w:pPr>
            <w:r w:rsidRPr="00551B23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8E10F7" w14:textId="77777777" w:rsidR="001F0930" w:rsidRPr="00551B23" w:rsidRDefault="001F0930" w:rsidP="001F0930">
            <w:pPr>
              <w:spacing w:before="0" w:after="0"/>
            </w:pPr>
            <w:r w:rsidRPr="00551B23"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2DC21B" w14:textId="77777777" w:rsidR="001F0930" w:rsidRPr="00551B23" w:rsidRDefault="001F0930" w:rsidP="001F0930">
            <w:pPr>
              <w:spacing w:before="0" w:after="0"/>
            </w:pPr>
            <w:r w:rsidRPr="00551B23">
              <w:t>71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67C3F48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14:paraId="37946CD9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</w:tr>
      <w:tr w:rsidR="001F0930" w14:paraId="44358EDD" w14:textId="77777777" w:rsidTr="001F0930">
        <w:tc>
          <w:tcPr>
            <w:tcW w:w="1271" w:type="dxa"/>
            <w:vAlign w:val="center"/>
          </w:tcPr>
          <w:p w14:paraId="7E5F723E" w14:textId="77777777" w:rsidR="001F0930" w:rsidRPr="00551B23" w:rsidRDefault="001F0930" w:rsidP="001F0930">
            <w:pPr>
              <w:spacing w:before="0" w:after="0"/>
            </w:pPr>
            <w:r w:rsidRPr="00551B23">
              <w:t>2</w:t>
            </w:r>
          </w:p>
        </w:tc>
        <w:tc>
          <w:tcPr>
            <w:tcW w:w="1559" w:type="dxa"/>
            <w:vAlign w:val="center"/>
          </w:tcPr>
          <w:p w14:paraId="2EAEBFD1" w14:textId="77777777" w:rsidR="001F0930" w:rsidRPr="00551B23" w:rsidRDefault="001F0930" w:rsidP="001F0930">
            <w:pPr>
              <w:spacing w:before="0" w:after="0"/>
            </w:pPr>
            <w:r w:rsidRPr="00551B23">
              <w:t>C</w:t>
            </w:r>
          </w:p>
        </w:tc>
        <w:tc>
          <w:tcPr>
            <w:tcW w:w="1276" w:type="dxa"/>
          </w:tcPr>
          <w:p w14:paraId="0101822E" w14:textId="77777777" w:rsidR="001F0930" w:rsidRPr="00551B23" w:rsidRDefault="001F0930" w:rsidP="001F0930">
            <w:pPr>
              <w:spacing w:before="0" w:after="0"/>
            </w:pPr>
            <w:r w:rsidRPr="00551B23">
              <w:t>92</w:t>
            </w:r>
          </w:p>
        </w:tc>
        <w:tc>
          <w:tcPr>
            <w:tcW w:w="2126" w:type="dxa"/>
            <w:vAlign w:val="center"/>
          </w:tcPr>
          <w:p w14:paraId="31EBDC9A" w14:textId="77777777" w:rsidR="001F0930" w:rsidRPr="00551B23" w:rsidRDefault="001F0930" w:rsidP="001F0930">
            <w:pPr>
              <w:spacing w:before="0" w:after="0"/>
            </w:pPr>
            <w:r w:rsidRPr="00551B23">
              <w:t>L</w:t>
            </w:r>
          </w:p>
        </w:tc>
        <w:tc>
          <w:tcPr>
            <w:tcW w:w="2064" w:type="dxa"/>
            <w:vAlign w:val="center"/>
          </w:tcPr>
          <w:p w14:paraId="407ADB22" w14:textId="77777777" w:rsidR="001F0930" w:rsidRPr="00551B23" w:rsidRDefault="001F0930" w:rsidP="001F0930">
            <w:pPr>
              <w:spacing w:before="0" w:after="0"/>
            </w:pPr>
            <w:r w:rsidRPr="00551B23">
              <w:t>M</w:t>
            </w:r>
          </w:p>
        </w:tc>
      </w:tr>
      <w:tr w:rsidR="001F0930" w14:paraId="129150C5" w14:textId="77777777" w:rsidTr="001F0930">
        <w:tc>
          <w:tcPr>
            <w:tcW w:w="1271" w:type="dxa"/>
            <w:vAlign w:val="center"/>
          </w:tcPr>
          <w:p w14:paraId="55B69ED5" w14:textId="77777777" w:rsidR="001F0930" w:rsidRPr="00551B23" w:rsidRDefault="001F0930" w:rsidP="001F0930">
            <w:pPr>
              <w:spacing w:before="0" w:after="0"/>
            </w:pPr>
            <w:r w:rsidRPr="00551B23">
              <w:t>3</w:t>
            </w:r>
          </w:p>
        </w:tc>
        <w:tc>
          <w:tcPr>
            <w:tcW w:w="1559" w:type="dxa"/>
            <w:vAlign w:val="center"/>
          </w:tcPr>
          <w:p w14:paraId="59F83675" w14:textId="77777777" w:rsidR="001F0930" w:rsidRPr="00551B23" w:rsidRDefault="001F0930" w:rsidP="001F0930">
            <w:pPr>
              <w:spacing w:before="0" w:after="0"/>
            </w:pPr>
            <w:r w:rsidRPr="00551B23">
              <w:t>C</w:t>
            </w:r>
          </w:p>
        </w:tc>
        <w:tc>
          <w:tcPr>
            <w:tcW w:w="1276" w:type="dxa"/>
          </w:tcPr>
          <w:p w14:paraId="224E019E" w14:textId="77777777" w:rsidR="001F0930" w:rsidRPr="00551B23" w:rsidRDefault="001F0930" w:rsidP="001F0930">
            <w:pPr>
              <w:spacing w:before="0" w:after="0"/>
            </w:pPr>
            <w:r w:rsidRPr="00551B23">
              <w:t>103</w:t>
            </w:r>
          </w:p>
        </w:tc>
        <w:tc>
          <w:tcPr>
            <w:tcW w:w="2126" w:type="dxa"/>
            <w:vAlign w:val="center"/>
          </w:tcPr>
          <w:p w14:paraId="25A0DF72" w14:textId="77777777" w:rsidR="001F0930" w:rsidRPr="00551B23" w:rsidRDefault="001F0930" w:rsidP="001F0930">
            <w:pPr>
              <w:spacing w:before="0" w:after="0"/>
            </w:pPr>
            <w:r w:rsidRPr="00551B23">
              <w:t>S</w:t>
            </w:r>
          </w:p>
        </w:tc>
        <w:tc>
          <w:tcPr>
            <w:tcW w:w="2064" w:type="dxa"/>
            <w:vAlign w:val="center"/>
          </w:tcPr>
          <w:p w14:paraId="27A8D21C" w14:textId="77777777" w:rsidR="001F0930" w:rsidRPr="00551B23" w:rsidRDefault="001F0930" w:rsidP="001F0930">
            <w:pPr>
              <w:spacing w:before="0" w:after="0"/>
            </w:pPr>
            <w:r w:rsidRPr="00551B23">
              <w:t>G</w:t>
            </w:r>
          </w:p>
        </w:tc>
      </w:tr>
      <w:tr w:rsidR="001F0930" w14:paraId="0115A402" w14:textId="77777777" w:rsidTr="001F0930">
        <w:tc>
          <w:tcPr>
            <w:tcW w:w="1271" w:type="dxa"/>
            <w:vAlign w:val="center"/>
          </w:tcPr>
          <w:p w14:paraId="6BD44BD0" w14:textId="77777777" w:rsidR="001F0930" w:rsidRPr="00551B23" w:rsidRDefault="001F0930" w:rsidP="001F0930">
            <w:pPr>
              <w:spacing w:before="0" w:after="0"/>
            </w:pPr>
            <w:r w:rsidRPr="00551B23">
              <w:t>4</w:t>
            </w:r>
          </w:p>
        </w:tc>
        <w:tc>
          <w:tcPr>
            <w:tcW w:w="1559" w:type="dxa"/>
            <w:vAlign w:val="center"/>
          </w:tcPr>
          <w:p w14:paraId="4A6D57E2" w14:textId="77777777" w:rsidR="001F0930" w:rsidRPr="00551B23" w:rsidRDefault="001F0930" w:rsidP="001F0930">
            <w:pPr>
              <w:spacing w:before="0" w:after="0"/>
            </w:pPr>
            <w:proofErr w:type="spellStart"/>
            <w:r w:rsidRPr="00551B23">
              <w:t>prM</w:t>
            </w:r>
            <w:proofErr w:type="spellEnd"/>
          </w:p>
        </w:tc>
        <w:tc>
          <w:tcPr>
            <w:tcW w:w="1276" w:type="dxa"/>
          </w:tcPr>
          <w:p w14:paraId="5FD1538A" w14:textId="77777777" w:rsidR="001F0930" w:rsidRPr="00551B23" w:rsidRDefault="001F0930" w:rsidP="001F0930">
            <w:pPr>
              <w:spacing w:before="0" w:after="0"/>
            </w:pPr>
            <w:r w:rsidRPr="00551B23">
              <w:t>130</w:t>
            </w:r>
          </w:p>
        </w:tc>
        <w:tc>
          <w:tcPr>
            <w:tcW w:w="2126" w:type="dxa"/>
            <w:vAlign w:val="center"/>
          </w:tcPr>
          <w:p w14:paraId="7C7EB82F" w14:textId="77777777" w:rsidR="001F0930" w:rsidRPr="00551B23" w:rsidRDefault="001F0930" w:rsidP="001F0930">
            <w:pPr>
              <w:spacing w:before="0" w:after="0"/>
            </w:pPr>
            <w:r w:rsidRPr="00551B23">
              <w:t>R</w:t>
            </w:r>
          </w:p>
        </w:tc>
        <w:tc>
          <w:tcPr>
            <w:tcW w:w="2064" w:type="dxa"/>
            <w:vAlign w:val="center"/>
          </w:tcPr>
          <w:p w14:paraId="246CE839" w14:textId="77777777" w:rsidR="001F0930" w:rsidRPr="00551B23" w:rsidRDefault="001F0930" w:rsidP="001F0930">
            <w:pPr>
              <w:spacing w:before="0" w:after="0"/>
            </w:pPr>
            <w:r w:rsidRPr="00551B23">
              <w:t>K</w:t>
            </w:r>
          </w:p>
        </w:tc>
      </w:tr>
      <w:tr w:rsidR="001F0930" w14:paraId="413CFF55" w14:textId="77777777" w:rsidTr="001F0930">
        <w:tc>
          <w:tcPr>
            <w:tcW w:w="1271" w:type="dxa"/>
            <w:vAlign w:val="center"/>
          </w:tcPr>
          <w:p w14:paraId="36419746" w14:textId="77777777" w:rsidR="001F0930" w:rsidRPr="00551B23" w:rsidRDefault="001F0930" w:rsidP="001F0930">
            <w:pPr>
              <w:spacing w:before="0" w:after="0"/>
            </w:pPr>
            <w:r w:rsidRPr="00551B23">
              <w:t>5</w:t>
            </w:r>
          </w:p>
        </w:tc>
        <w:tc>
          <w:tcPr>
            <w:tcW w:w="1559" w:type="dxa"/>
            <w:vAlign w:val="center"/>
          </w:tcPr>
          <w:p w14:paraId="0D553B44" w14:textId="77777777" w:rsidR="001F0930" w:rsidRPr="00551B23" w:rsidRDefault="001F0930" w:rsidP="001F0930">
            <w:pPr>
              <w:spacing w:before="0" w:after="0"/>
            </w:pPr>
            <w:proofErr w:type="spellStart"/>
            <w:r w:rsidRPr="00551B23">
              <w:t>prM</w:t>
            </w:r>
            <w:proofErr w:type="spellEnd"/>
          </w:p>
        </w:tc>
        <w:tc>
          <w:tcPr>
            <w:tcW w:w="1276" w:type="dxa"/>
          </w:tcPr>
          <w:p w14:paraId="19CF4EB0" w14:textId="77777777" w:rsidR="001F0930" w:rsidRPr="00551B23" w:rsidRDefault="001F0930" w:rsidP="001F0930">
            <w:pPr>
              <w:spacing w:before="0" w:after="0"/>
            </w:pPr>
            <w:r w:rsidRPr="00551B23">
              <w:t>265</w:t>
            </w:r>
          </w:p>
        </w:tc>
        <w:tc>
          <w:tcPr>
            <w:tcW w:w="2126" w:type="dxa"/>
            <w:vAlign w:val="center"/>
          </w:tcPr>
          <w:p w14:paraId="410A6525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  <w:tc>
          <w:tcPr>
            <w:tcW w:w="2064" w:type="dxa"/>
            <w:vAlign w:val="center"/>
          </w:tcPr>
          <w:p w14:paraId="46D7008D" w14:textId="77777777" w:rsidR="001F0930" w:rsidRPr="00551B23" w:rsidRDefault="001F0930" w:rsidP="001F0930">
            <w:pPr>
              <w:spacing w:before="0" w:after="0"/>
            </w:pPr>
            <w:r w:rsidRPr="00551B23">
              <w:t>R</w:t>
            </w:r>
          </w:p>
        </w:tc>
      </w:tr>
      <w:tr w:rsidR="001F0930" w14:paraId="2DB3559D" w14:textId="77777777" w:rsidTr="001F0930">
        <w:tc>
          <w:tcPr>
            <w:tcW w:w="1271" w:type="dxa"/>
            <w:vAlign w:val="center"/>
          </w:tcPr>
          <w:p w14:paraId="5C1C3F1D" w14:textId="77777777" w:rsidR="001F0930" w:rsidRPr="00551B23" w:rsidRDefault="001F0930" w:rsidP="001F0930">
            <w:pPr>
              <w:spacing w:before="0" w:after="0"/>
            </w:pPr>
            <w:r w:rsidRPr="00551B23">
              <w:t>6</w:t>
            </w:r>
          </w:p>
        </w:tc>
        <w:tc>
          <w:tcPr>
            <w:tcW w:w="1559" w:type="dxa"/>
            <w:vAlign w:val="center"/>
          </w:tcPr>
          <w:p w14:paraId="42AE1034" w14:textId="77777777" w:rsidR="001F0930" w:rsidRPr="00551B23" w:rsidRDefault="001F0930" w:rsidP="001F0930">
            <w:pPr>
              <w:spacing w:before="0" w:after="0"/>
            </w:pPr>
            <w:r w:rsidRPr="00551B23">
              <w:t>E</w:t>
            </w:r>
          </w:p>
        </w:tc>
        <w:tc>
          <w:tcPr>
            <w:tcW w:w="1276" w:type="dxa"/>
          </w:tcPr>
          <w:p w14:paraId="2AB07E79" w14:textId="77777777" w:rsidR="001F0930" w:rsidRPr="00551B23" w:rsidRDefault="001F0930" w:rsidP="001F0930">
            <w:pPr>
              <w:spacing w:before="0" w:after="0"/>
            </w:pPr>
            <w:r w:rsidRPr="00551B23">
              <w:t>284</w:t>
            </w:r>
          </w:p>
        </w:tc>
        <w:tc>
          <w:tcPr>
            <w:tcW w:w="2126" w:type="dxa"/>
            <w:vAlign w:val="center"/>
          </w:tcPr>
          <w:p w14:paraId="4FF0AACB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  <w:tc>
          <w:tcPr>
            <w:tcW w:w="2064" w:type="dxa"/>
            <w:vAlign w:val="center"/>
          </w:tcPr>
          <w:p w14:paraId="5ED5087C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</w:tr>
      <w:tr w:rsidR="001F0930" w14:paraId="347D31CA" w14:textId="77777777" w:rsidTr="001F0930">
        <w:tc>
          <w:tcPr>
            <w:tcW w:w="1271" w:type="dxa"/>
            <w:vAlign w:val="center"/>
          </w:tcPr>
          <w:p w14:paraId="53E83656" w14:textId="77777777" w:rsidR="001F0930" w:rsidRPr="00551B23" w:rsidRDefault="001F0930" w:rsidP="001F0930">
            <w:pPr>
              <w:spacing w:before="0" w:after="0"/>
            </w:pPr>
            <w:r w:rsidRPr="00551B23">
              <w:t>7</w:t>
            </w:r>
          </w:p>
        </w:tc>
        <w:tc>
          <w:tcPr>
            <w:tcW w:w="1559" w:type="dxa"/>
            <w:vAlign w:val="center"/>
          </w:tcPr>
          <w:p w14:paraId="0E7953F7" w14:textId="77777777" w:rsidR="001F0930" w:rsidRPr="00551B23" w:rsidRDefault="001F0930" w:rsidP="001F0930">
            <w:pPr>
              <w:spacing w:before="0" w:after="0"/>
            </w:pPr>
            <w:r w:rsidRPr="00551B23">
              <w:t>E</w:t>
            </w:r>
          </w:p>
        </w:tc>
        <w:tc>
          <w:tcPr>
            <w:tcW w:w="1276" w:type="dxa"/>
          </w:tcPr>
          <w:p w14:paraId="5F96F296" w14:textId="77777777" w:rsidR="001F0930" w:rsidRPr="00551B23" w:rsidRDefault="001F0930" w:rsidP="001F0930">
            <w:pPr>
              <w:spacing w:before="0" w:after="0"/>
            </w:pPr>
            <w:r w:rsidRPr="00551B23">
              <w:t>506</w:t>
            </w:r>
          </w:p>
        </w:tc>
        <w:tc>
          <w:tcPr>
            <w:tcW w:w="2126" w:type="dxa"/>
            <w:vAlign w:val="center"/>
          </w:tcPr>
          <w:p w14:paraId="3CE545C0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  <w:tc>
          <w:tcPr>
            <w:tcW w:w="2064" w:type="dxa"/>
            <w:vAlign w:val="center"/>
          </w:tcPr>
          <w:p w14:paraId="42B1A7BF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</w:tr>
      <w:tr w:rsidR="001F0930" w14:paraId="09488DDF" w14:textId="77777777" w:rsidTr="001F0930">
        <w:tc>
          <w:tcPr>
            <w:tcW w:w="1271" w:type="dxa"/>
            <w:vAlign w:val="center"/>
          </w:tcPr>
          <w:p w14:paraId="41EBDF56" w14:textId="77777777" w:rsidR="001F0930" w:rsidRPr="00551B23" w:rsidRDefault="001F0930" w:rsidP="001F0930">
            <w:pPr>
              <w:spacing w:before="0" w:after="0"/>
            </w:pPr>
            <w:r w:rsidRPr="00551B23">
              <w:t>8</w:t>
            </w:r>
          </w:p>
        </w:tc>
        <w:tc>
          <w:tcPr>
            <w:tcW w:w="1559" w:type="dxa"/>
            <w:vAlign w:val="center"/>
          </w:tcPr>
          <w:p w14:paraId="10E3AEA0" w14:textId="77777777" w:rsidR="001F0930" w:rsidRPr="00551B23" w:rsidRDefault="001F0930" w:rsidP="001F0930">
            <w:pPr>
              <w:spacing w:before="0" w:after="0"/>
            </w:pPr>
            <w:r w:rsidRPr="00551B23">
              <w:t>E</w:t>
            </w:r>
          </w:p>
        </w:tc>
        <w:tc>
          <w:tcPr>
            <w:tcW w:w="1276" w:type="dxa"/>
          </w:tcPr>
          <w:p w14:paraId="09AEF570" w14:textId="77777777" w:rsidR="001F0930" w:rsidRPr="00551B23" w:rsidRDefault="001F0930" w:rsidP="001F0930">
            <w:pPr>
              <w:spacing w:before="0" w:after="0"/>
            </w:pPr>
            <w:r w:rsidRPr="00551B23">
              <w:t>640</w:t>
            </w:r>
          </w:p>
        </w:tc>
        <w:tc>
          <w:tcPr>
            <w:tcW w:w="2126" w:type="dxa"/>
            <w:vAlign w:val="center"/>
          </w:tcPr>
          <w:p w14:paraId="180A7DD7" w14:textId="77777777" w:rsidR="001F0930" w:rsidRPr="00551B23" w:rsidRDefault="001F0930" w:rsidP="001F0930">
            <w:pPr>
              <w:spacing w:before="0" w:after="0"/>
            </w:pPr>
            <w:r w:rsidRPr="00551B23">
              <w:t>E</w:t>
            </w:r>
          </w:p>
        </w:tc>
        <w:tc>
          <w:tcPr>
            <w:tcW w:w="2064" w:type="dxa"/>
            <w:vAlign w:val="center"/>
          </w:tcPr>
          <w:p w14:paraId="658A64C4" w14:textId="77777777" w:rsidR="001F0930" w:rsidRPr="00551B23" w:rsidRDefault="001F0930" w:rsidP="001F0930">
            <w:pPr>
              <w:spacing w:before="0" w:after="0"/>
            </w:pPr>
            <w:r w:rsidRPr="00551B23">
              <w:t>G</w:t>
            </w:r>
          </w:p>
        </w:tc>
      </w:tr>
      <w:tr w:rsidR="001F0930" w14:paraId="5B1D0004" w14:textId="77777777" w:rsidTr="001F0930">
        <w:tc>
          <w:tcPr>
            <w:tcW w:w="1271" w:type="dxa"/>
            <w:vAlign w:val="center"/>
          </w:tcPr>
          <w:p w14:paraId="3F774F3F" w14:textId="77777777" w:rsidR="001F0930" w:rsidRPr="00551B23" w:rsidRDefault="001F0930" w:rsidP="001F0930">
            <w:pPr>
              <w:spacing w:before="0" w:after="0"/>
            </w:pPr>
            <w:r w:rsidRPr="00551B23">
              <w:t>9</w:t>
            </w:r>
          </w:p>
        </w:tc>
        <w:tc>
          <w:tcPr>
            <w:tcW w:w="1559" w:type="dxa"/>
            <w:vAlign w:val="center"/>
          </w:tcPr>
          <w:p w14:paraId="5F27F64E" w14:textId="77777777" w:rsidR="001F0930" w:rsidRPr="00551B23" w:rsidRDefault="001F0930" w:rsidP="001F0930">
            <w:pPr>
              <w:spacing w:before="0" w:after="0"/>
            </w:pPr>
            <w:r w:rsidRPr="00551B23">
              <w:t>NS1</w:t>
            </w:r>
          </w:p>
        </w:tc>
        <w:tc>
          <w:tcPr>
            <w:tcW w:w="1276" w:type="dxa"/>
          </w:tcPr>
          <w:p w14:paraId="1B21070C" w14:textId="77777777" w:rsidR="001F0930" w:rsidRPr="00551B23" w:rsidRDefault="001F0930" w:rsidP="001F0930">
            <w:pPr>
              <w:spacing w:before="0" w:after="0"/>
            </w:pPr>
            <w:r w:rsidRPr="00551B23">
              <w:t>862</w:t>
            </w:r>
          </w:p>
        </w:tc>
        <w:tc>
          <w:tcPr>
            <w:tcW w:w="2126" w:type="dxa"/>
            <w:vAlign w:val="center"/>
          </w:tcPr>
          <w:p w14:paraId="5D1822BC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  <w:tc>
          <w:tcPr>
            <w:tcW w:w="2064" w:type="dxa"/>
            <w:vAlign w:val="center"/>
          </w:tcPr>
          <w:p w14:paraId="01F97C2A" w14:textId="77777777" w:rsidR="001F0930" w:rsidRPr="00551B23" w:rsidRDefault="001F0930" w:rsidP="001F0930">
            <w:pPr>
              <w:spacing w:before="0" w:after="0"/>
            </w:pPr>
            <w:r w:rsidRPr="00551B23">
              <w:t>S</w:t>
            </w:r>
          </w:p>
        </w:tc>
      </w:tr>
      <w:tr w:rsidR="001F0930" w14:paraId="7EC9C13B" w14:textId="77777777" w:rsidTr="001F0930">
        <w:tc>
          <w:tcPr>
            <w:tcW w:w="1271" w:type="dxa"/>
            <w:vAlign w:val="center"/>
          </w:tcPr>
          <w:p w14:paraId="02969278" w14:textId="77777777" w:rsidR="001F0930" w:rsidRPr="00551B23" w:rsidRDefault="001F0930" w:rsidP="001F0930">
            <w:pPr>
              <w:spacing w:before="0" w:after="0"/>
            </w:pPr>
            <w:r w:rsidRPr="00551B23">
              <w:t>10</w:t>
            </w:r>
          </w:p>
        </w:tc>
        <w:tc>
          <w:tcPr>
            <w:tcW w:w="1559" w:type="dxa"/>
            <w:vAlign w:val="center"/>
          </w:tcPr>
          <w:p w14:paraId="657DB71F" w14:textId="77777777" w:rsidR="001F0930" w:rsidRPr="00551B23" w:rsidRDefault="001F0930" w:rsidP="001F0930">
            <w:pPr>
              <w:spacing w:before="0" w:after="0"/>
            </w:pPr>
            <w:r w:rsidRPr="00551B23">
              <w:t>NS1</w:t>
            </w:r>
          </w:p>
        </w:tc>
        <w:tc>
          <w:tcPr>
            <w:tcW w:w="1276" w:type="dxa"/>
          </w:tcPr>
          <w:p w14:paraId="22E6FC94" w14:textId="77777777" w:rsidR="001F0930" w:rsidRPr="00551B23" w:rsidRDefault="001F0930" w:rsidP="001F0930">
            <w:pPr>
              <w:spacing w:before="0" w:after="0"/>
            </w:pPr>
            <w:r w:rsidRPr="00551B23">
              <w:t>953</w:t>
            </w:r>
          </w:p>
        </w:tc>
        <w:tc>
          <w:tcPr>
            <w:tcW w:w="2126" w:type="dxa"/>
            <w:vAlign w:val="center"/>
          </w:tcPr>
          <w:p w14:paraId="12747BDB" w14:textId="77777777" w:rsidR="001F0930" w:rsidRPr="00551B23" w:rsidRDefault="001F0930" w:rsidP="001F0930">
            <w:pPr>
              <w:spacing w:before="0" w:after="0"/>
            </w:pPr>
            <w:r w:rsidRPr="00551B23">
              <w:t>F</w:t>
            </w:r>
          </w:p>
        </w:tc>
        <w:tc>
          <w:tcPr>
            <w:tcW w:w="2064" w:type="dxa"/>
            <w:vAlign w:val="center"/>
          </w:tcPr>
          <w:p w14:paraId="19C03BFB" w14:textId="77777777" w:rsidR="001F0930" w:rsidRPr="00551B23" w:rsidRDefault="001F0930" w:rsidP="001F0930">
            <w:pPr>
              <w:spacing w:before="0" w:after="0"/>
            </w:pPr>
            <w:r w:rsidRPr="00551B23">
              <w:t>S</w:t>
            </w:r>
          </w:p>
        </w:tc>
      </w:tr>
      <w:tr w:rsidR="001F0930" w14:paraId="5761AA5C" w14:textId="77777777" w:rsidTr="001F0930">
        <w:tc>
          <w:tcPr>
            <w:tcW w:w="1271" w:type="dxa"/>
            <w:vAlign w:val="center"/>
          </w:tcPr>
          <w:p w14:paraId="1D06E55A" w14:textId="77777777" w:rsidR="001F0930" w:rsidRPr="00551B23" w:rsidRDefault="001F0930" w:rsidP="001F0930">
            <w:pPr>
              <w:spacing w:before="0" w:after="0"/>
            </w:pPr>
            <w:r w:rsidRPr="00551B23">
              <w:t>11</w:t>
            </w:r>
          </w:p>
        </w:tc>
        <w:tc>
          <w:tcPr>
            <w:tcW w:w="1559" w:type="dxa"/>
            <w:vAlign w:val="center"/>
          </w:tcPr>
          <w:p w14:paraId="2C997D58" w14:textId="77777777" w:rsidR="001F0930" w:rsidRPr="00551B23" w:rsidRDefault="001F0930" w:rsidP="001F0930">
            <w:pPr>
              <w:spacing w:before="0" w:after="0"/>
            </w:pPr>
            <w:r w:rsidRPr="00551B23">
              <w:t>NS1</w:t>
            </w:r>
          </w:p>
        </w:tc>
        <w:tc>
          <w:tcPr>
            <w:tcW w:w="1276" w:type="dxa"/>
          </w:tcPr>
          <w:p w14:paraId="176A7608" w14:textId="77777777" w:rsidR="001F0930" w:rsidRPr="00551B23" w:rsidRDefault="001F0930" w:rsidP="001F0930">
            <w:pPr>
              <w:spacing w:before="0" w:after="0"/>
            </w:pPr>
            <w:r w:rsidRPr="00551B23">
              <w:t>1099</w:t>
            </w:r>
          </w:p>
        </w:tc>
        <w:tc>
          <w:tcPr>
            <w:tcW w:w="2126" w:type="dxa"/>
            <w:vAlign w:val="center"/>
          </w:tcPr>
          <w:p w14:paraId="6A3EDB4F" w14:textId="77777777" w:rsidR="001F0930" w:rsidRPr="00551B23" w:rsidRDefault="001F0930" w:rsidP="001F0930">
            <w:pPr>
              <w:spacing w:before="0" w:after="0"/>
            </w:pPr>
            <w:r w:rsidRPr="00551B23">
              <w:t>K</w:t>
            </w:r>
          </w:p>
        </w:tc>
        <w:tc>
          <w:tcPr>
            <w:tcW w:w="2064" w:type="dxa"/>
            <w:vAlign w:val="center"/>
          </w:tcPr>
          <w:p w14:paraId="08704DB4" w14:textId="77777777" w:rsidR="001F0930" w:rsidRPr="00551B23" w:rsidRDefault="001F0930" w:rsidP="001F0930">
            <w:pPr>
              <w:spacing w:before="0" w:after="0"/>
            </w:pPr>
            <w:r w:rsidRPr="00551B23">
              <w:t>R</w:t>
            </w:r>
          </w:p>
        </w:tc>
      </w:tr>
      <w:tr w:rsidR="001F0930" w14:paraId="7853A431" w14:textId="77777777" w:rsidTr="001F0930">
        <w:tc>
          <w:tcPr>
            <w:tcW w:w="1271" w:type="dxa"/>
            <w:vAlign w:val="center"/>
          </w:tcPr>
          <w:p w14:paraId="58D17F8F" w14:textId="77777777" w:rsidR="001F0930" w:rsidRPr="00551B23" w:rsidRDefault="001F0930" w:rsidP="001F0930">
            <w:pPr>
              <w:spacing w:before="0" w:after="0"/>
            </w:pPr>
            <w:r w:rsidRPr="00551B23">
              <w:t>12</w:t>
            </w:r>
          </w:p>
        </w:tc>
        <w:tc>
          <w:tcPr>
            <w:tcW w:w="1559" w:type="dxa"/>
            <w:vAlign w:val="center"/>
          </w:tcPr>
          <w:p w14:paraId="78177F9D" w14:textId="77777777" w:rsidR="001F0930" w:rsidRPr="00551B23" w:rsidRDefault="001F0930" w:rsidP="001F0930">
            <w:pPr>
              <w:spacing w:before="0" w:after="0"/>
            </w:pPr>
            <w:r w:rsidRPr="00551B23">
              <w:t>NS2A</w:t>
            </w:r>
          </w:p>
        </w:tc>
        <w:tc>
          <w:tcPr>
            <w:tcW w:w="1276" w:type="dxa"/>
          </w:tcPr>
          <w:p w14:paraId="3887B51A" w14:textId="77777777" w:rsidR="001F0930" w:rsidRPr="00551B23" w:rsidRDefault="001F0930" w:rsidP="001F0930">
            <w:pPr>
              <w:spacing w:before="0" w:after="0"/>
            </w:pPr>
            <w:r w:rsidRPr="00551B23">
              <w:t>1243</w:t>
            </w:r>
          </w:p>
        </w:tc>
        <w:tc>
          <w:tcPr>
            <w:tcW w:w="2126" w:type="dxa"/>
            <w:vAlign w:val="center"/>
          </w:tcPr>
          <w:p w14:paraId="493B8514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  <w:tc>
          <w:tcPr>
            <w:tcW w:w="2064" w:type="dxa"/>
            <w:vAlign w:val="center"/>
          </w:tcPr>
          <w:p w14:paraId="0B6D39EB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</w:tr>
      <w:tr w:rsidR="001F0930" w14:paraId="384E7D65" w14:textId="77777777" w:rsidTr="001F0930">
        <w:tc>
          <w:tcPr>
            <w:tcW w:w="1271" w:type="dxa"/>
            <w:vAlign w:val="center"/>
          </w:tcPr>
          <w:p w14:paraId="3BCED201" w14:textId="77777777" w:rsidR="001F0930" w:rsidRPr="00551B23" w:rsidRDefault="001F0930" w:rsidP="001F0930">
            <w:pPr>
              <w:spacing w:before="0" w:after="0"/>
            </w:pPr>
            <w:r w:rsidRPr="00551B23">
              <w:t>13</w:t>
            </w:r>
          </w:p>
        </w:tc>
        <w:tc>
          <w:tcPr>
            <w:tcW w:w="1559" w:type="dxa"/>
            <w:vAlign w:val="center"/>
          </w:tcPr>
          <w:p w14:paraId="085B40EA" w14:textId="77777777" w:rsidR="001F0930" w:rsidRPr="00551B23" w:rsidRDefault="001F0930" w:rsidP="001F0930">
            <w:pPr>
              <w:spacing w:before="0" w:after="0"/>
            </w:pPr>
            <w:r w:rsidRPr="00551B23">
              <w:t>NS2A</w:t>
            </w:r>
          </w:p>
        </w:tc>
        <w:tc>
          <w:tcPr>
            <w:tcW w:w="1276" w:type="dxa"/>
          </w:tcPr>
          <w:p w14:paraId="2FD60E9A" w14:textId="77777777" w:rsidR="001F0930" w:rsidRPr="00551B23" w:rsidRDefault="001F0930" w:rsidP="001F0930">
            <w:pPr>
              <w:spacing w:before="0" w:after="0"/>
            </w:pPr>
            <w:r w:rsidRPr="00551B23">
              <w:t>1246</w:t>
            </w:r>
          </w:p>
        </w:tc>
        <w:tc>
          <w:tcPr>
            <w:tcW w:w="2126" w:type="dxa"/>
            <w:vAlign w:val="center"/>
          </w:tcPr>
          <w:p w14:paraId="41FAE943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  <w:tc>
          <w:tcPr>
            <w:tcW w:w="2064" w:type="dxa"/>
            <w:vAlign w:val="center"/>
          </w:tcPr>
          <w:p w14:paraId="51D37579" w14:textId="77777777" w:rsidR="001F0930" w:rsidRPr="00551B23" w:rsidRDefault="001F0930" w:rsidP="001F0930">
            <w:pPr>
              <w:spacing w:before="0" w:after="0"/>
            </w:pPr>
            <w:r w:rsidRPr="00551B23">
              <w:t>S</w:t>
            </w:r>
          </w:p>
        </w:tc>
      </w:tr>
      <w:tr w:rsidR="001F0930" w14:paraId="2F84F968" w14:textId="77777777" w:rsidTr="001F0930">
        <w:tc>
          <w:tcPr>
            <w:tcW w:w="1271" w:type="dxa"/>
            <w:vAlign w:val="center"/>
          </w:tcPr>
          <w:p w14:paraId="362D6EBF" w14:textId="77777777" w:rsidR="001F0930" w:rsidRPr="00551B23" w:rsidRDefault="001F0930" w:rsidP="001F0930">
            <w:pPr>
              <w:spacing w:before="0" w:after="0"/>
            </w:pPr>
            <w:r w:rsidRPr="00551B23">
              <w:t>14</w:t>
            </w:r>
          </w:p>
        </w:tc>
        <w:tc>
          <w:tcPr>
            <w:tcW w:w="1559" w:type="dxa"/>
            <w:vAlign w:val="center"/>
          </w:tcPr>
          <w:p w14:paraId="07FE742D" w14:textId="77777777" w:rsidR="001F0930" w:rsidRPr="00551B23" w:rsidRDefault="001F0930" w:rsidP="001F0930">
            <w:pPr>
              <w:spacing w:before="0" w:after="0"/>
            </w:pPr>
            <w:r w:rsidRPr="00551B23">
              <w:t>NS2A</w:t>
            </w:r>
          </w:p>
        </w:tc>
        <w:tc>
          <w:tcPr>
            <w:tcW w:w="1276" w:type="dxa"/>
          </w:tcPr>
          <w:p w14:paraId="47BB8D35" w14:textId="77777777" w:rsidR="001F0930" w:rsidRPr="00551B23" w:rsidRDefault="001F0930" w:rsidP="001F0930">
            <w:pPr>
              <w:spacing w:before="0" w:after="0"/>
            </w:pPr>
            <w:r w:rsidRPr="00551B23">
              <w:t>1301</w:t>
            </w:r>
          </w:p>
        </w:tc>
        <w:tc>
          <w:tcPr>
            <w:tcW w:w="2126" w:type="dxa"/>
            <w:vAlign w:val="center"/>
          </w:tcPr>
          <w:p w14:paraId="01250033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  <w:tc>
          <w:tcPr>
            <w:tcW w:w="2064" w:type="dxa"/>
            <w:vAlign w:val="center"/>
          </w:tcPr>
          <w:p w14:paraId="0385651F" w14:textId="77777777" w:rsidR="001F0930" w:rsidRPr="00551B23" w:rsidRDefault="001F0930" w:rsidP="001F0930">
            <w:pPr>
              <w:spacing w:before="0" w:after="0"/>
            </w:pPr>
            <w:r w:rsidRPr="00551B23">
              <w:t>A</w:t>
            </w:r>
          </w:p>
        </w:tc>
      </w:tr>
      <w:tr w:rsidR="001F0930" w14:paraId="7DEFB08C" w14:textId="77777777" w:rsidTr="001F0930">
        <w:tc>
          <w:tcPr>
            <w:tcW w:w="1271" w:type="dxa"/>
            <w:vAlign w:val="center"/>
          </w:tcPr>
          <w:p w14:paraId="1B60D106" w14:textId="77777777" w:rsidR="001F0930" w:rsidRPr="00551B23" w:rsidRDefault="001F0930" w:rsidP="001F0930">
            <w:pPr>
              <w:spacing w:before="0" w:after="0"/>
            </w:pPr>
            <w:r w:rsidRPr="00551B23">
              <w:t>15</w:t>
            </w:r>
          </w:p>
        </w:tc>
        <w:tc>
          <w:tcPr>
            <w:tcW w:w="1559" w:type="dxa"/>
            <w:vAlign w:val="center"/>
          </w:tcPr>
          <w:p w14:paraId="6C3F9D3E" w14:textId="77777777" w:rsidR="001F0930" w:rsidRPr="00551B23" w:rsidRDefault="001F0930" w:rsidP="001F0930">
            <w:pPr>
              <w:spacing w:before="0" w:after="0"/>
            </w:pPr>
            <w:r w:rsidRPr="00551B23">
              <w:t>NS2B</w:t>
            </w:r>
          </w:p>
        </w:tc>
        <w:tc>
          <w:tcPr>
            <w:tcW w:w="1276" w:type="dxa"/>
          </w:tcPr>
          <w:p w14:paraId="5F8055B6" w14:textId="77777777" w:rsidR="001F0930" w:rsidRPr="00551B23" w:rsidRDefault="001F0930" w:rsidP="001F0930">
            <w:pPr>
              <w:spacing w:before="0" w:after="0"/>
            </w:pPr>
            <w:r w:rsidRPr="00551B23">
              <w:t>1400</w:t>
            </w:r>
          </w:p>
        </w:tc>
        <w:tc>
          <w:tcPr>
            <w:tcW w:w="2126" w:type="dxa"/>
            <w:vAlign w:val="center"/>
          </w:tcPr>
          <w:p w14:paraId="596504DA" w14:textId="77777777" w:rsidR="001F0930" w:rsidRPr="00551B23" w:rsidRDefault="001F0930" w:rsidP="001F0930">
            <w:pPr>
              <w:spacing w:before="0" w:after="0"/>
            </w:pPr>
            <w:r w:rsidRPr="00551B23">
              <w:t>R</w:t>
            </w:r>
          </w:p>
        </w:tc>
        <w:tc>
          <w:tcPr>
            <w:tcW w:w="2064" w:type="dxa"/>
            <w:vAlign w:val="center"/>
          </w:tcPr>
          <w:p w14:paraId="137801F4" w14:textId="77777777" w:rsidR="001F0930" w:rsidRPr="00551B23" w:rsidRDefault="001F0930" w:rsidP="001F0930">
            <w:pPr>
              <w:spacing w:before="0" w:after="0"/>
            </w:pPr>
            <w:r w:rsidRPr="00551B23">
              <w:t>K</w:t>
            </w:r>
          </w:p>
        </w:tc>
      </w:tr>
      <w:tr w:rsidR="001F0930" w14:paraId="55B71432" w14:textId="77777777" w:rsidTr="001F0930">
        <w:tc>
          <w:tcPr>
            <w:tcW w:w="1271" w:type="dxa"/>
            <w:vAlign w:val="center"/>
          </w:tcPr>
          <w:p w14:paraId="6F54F2ED" w14:textId="77777777" w:rsidR="001F0930" w:rsidRPr="00551B23" w:rsidRDefault="001F0930" w:rsidP="001F0930">
            <w:pPr>
              <w:spacing w:before="0" w:after="0"/>
            </w:pPr>
            <w:r w:rsidRPr="00551B23">
              <w:t>16</w:t>
            </w:r>
          </w:p>
        </w:tc>
        <w:tc>
          <w:tcPr>
            <w:tcW w:w="1559" w:type="dxa"/>
            <w:vAlign w:val="center"/>
          </w:tcPr>
          <w:p w14:paraId="28F868E8" w14:textId="77777777" w:rsidR="001F0930" w:rsidRPr="00551B23" w:rsidRDefault="001F0930" w:rsidP="001F0930">
            <w:pPr>
              <w:spacing w:before="0" w:after="0"/>
            </w:pPr>
            <w:r w:rsidRPr="00551B23">
              <w:t>NS3</w:t>
            </w:r>
          </w:p>
        </w:tc>
        <w:tc>
          <w:tcPr>
            <w:tcW w:w="1276" w:type="dxa"/>
          </w:tcPr>
          <w:p w14:paraId="5CDD5B08" w14:textId="77777777" w:rsidR="001F0930" w:rsidRPr="00551B23" w:rsidRDefault="001F0930" w:rsidP="001F0930">
            <w:pPr>
              <w:spacing w:before="0" w:after="0"/>
            </w:pPr>
            <w:r w:rsidRPr="00551B23">
              <w:t>1489</w:t>
            </w:r>
          </w:p>
        </w:tc>
        <w:tc>
          <w:tcPr>
            <w:tcW w:w="2126" w:type="dxa"/>
            <w:vAlign w:val="center"/>
          </w:tcPr>
          <w:p w14:paraId="32FA1813" w14:textId="77777777" w:rsidR="001F0930" w:rsidRPr="00551B23" w:rsidRDefault="001F0930" w:rsidP="001F0930">
            <w:pPr>
              <w:spacing w:before="0" w:after="0"/>
            </w:pPr>
            <w:r w:rsidRPr="00551B23">
              <w:t>E</w:t>
            </w:r>
          </w:p>
        </w:tc>
        <w:tc>
          <w:tcPr>
            <w:tcW w:w="2064" w:type="dxa"/>
            <w:vAlign w:val="center"/>
          </w:tcPr>
          <w:p w14:paraId="3F7A6665" w14:textId="77777777" w:rsidR="001F0930" w:rsidRPr="00551B23" w:rsidRDefault="001F0930" w:rsidP="001F0930">
            <w:pPr>
              <w:spacing w:before="0" w:after="0"/>
            </w:pPr>
            <w:r w:rsidRPr="00551B23">
              <w:t>G</w:t>
            </w:r>
          </w:p>
        </w:tc>
      </w:tr>
      <w:tr w:rsidR="001F0930" w14:paraId="27F703EF" w14:textId="77777777" w:rsidTr="001F0930">
        <w:tc>
          <w:tcPr>
            <w:tcW w:w="1271" w:type="dxa"/>
            <w:vAlign w:val="center"/>
          </w:tcPr>
          <w:p w14:paraId="6B8EA465" w14:textId="77777777" w:rsidR="001F0930" w:rsidRPr="00551B23" w:rsidRDefault="001F0930" w:rsidP="001F0930">
            <w:pPr>
              <w:spacing w:before="0" w:after="0"/>
            </w:pPr>
            <w:r w:rsidRPr="00551B23">
              <w:t>17</w:t>
            </w:r>
          </w:p>
        </w:tc>
        <w:tc>
          <w:tcPr>
            <w:tcW w:w="1559" w:type="dxa"/>
            <w:vAlign w:val="center"/>
          </w:tcPr>
          <w:p w14:paraId="5A45958D" w14:textId="77777777" w:rsidR="001F0930" w:rsidRPr="00551B23" w:rsidRDefault="001F0930" w:rsidP="001F0930">
            <w:pPr>
              <w:spacing w:before="0" w:after="0"/>
            </w:pPr>
            <w:r w:rsidRPr="00551B23">
              <w:t>NS3</w:t>
            </w:r>
          </w:p>
        </w:tc>
        <w:tc>
          <w:tcPr>
            <w:tcW w:w="1276" w:type="dxa"/>
          </w:tcPr>
          <w:p w14:paraId="3A871A90" w14:textId="77777777" w:rsidR="001F0930" w:rsidRPr="00551B23" w:rsidRDefault="001F0930" w:rsidP="001F0930">
            <w:pPr>
              <w:spacing w:before="0" w:after="0"/>
            </w:pPr>
            <w:r w:rsidRPr="00551B23">
              <w:t>2010</w:t>
            </w:r>
          </w:p>
        </w:tc>
        <w:tc>
          <w:tcPr>
            <w:tcW w:w="2126" w:type="dxa"/>
            <w:vAlign w:val="center"/>
          </w:tcPr>
          <w:p w14:paraId="6C12E612" w14:textId="77777777" w:rsidR="001F0930" w:rsidRPr="00551B23" w:rsidRDefault="001F0930" w:rsidP="001F0930">
            <w:pPr>
              <w:spacing w:before="0" w:after="0"/>
            </w:pPr>
            <w:r w:rsidRPr="00551B23">
              <w:t>E</w:t>
            </w:r>
          </w:p>
        </w:tc>
        <w:tc>
          <w:tcPr>
            <w:tcW w:w="2064" w:type="dxa"/>
            <w:vAlign w:val="center"/>
          </w:tcPr>
          <w:p w14:paraId="2C111FA0" w14:textId="77777777" w:rsidR="001F0930" w:rsidRPr="00551B23" w:rsidRDefault="001F0930" w:rsidP="001F0930">
            <w:pPr>
              <w:spacing w:before="0" w:after="0"/>
            </w:pPr>
            <w:r w:rsidRPr="00551B23">
              <w:t>D</w:t>
            </w:r>
          </w:p>
        </w:tc>
      </w:tr>
      <w:tr w:rsidR="001F0930" w14:paraId="79594F22" w14:textId="77777777" w:rsidTr="001F0930">
        <w:tc>
          <w:tcPr>
            <w:tcW w:w="1271" w:type="dxa"/>
            <w:vAlign w:val="center"/>
          </w:tcPr>
          <w:p w14:paraId="4A5EB440" w14:textId="77777777" w:rsidR="001F0930" w:rsidRPr="00551B23" w:rsidRDefault="001F0930" w:rsidP="001F0930">
            <w:pPr>
              <w:spacing w:before="0" w:after="0"/>
            </w:pPr>
            <w:r w:rsidRPr="00551B23">
              <w:t>18</w:t>
            </w:r>
          </w:p>
        </w:tc>
        <w:tc>
          <w:tcPr>
            <w:tcW w:w="1559" w:type="dxa"/>
            <w:vAlign w:val="center"/>
          </w:tcPr>
          <w:p w14:paraId="2E35DF95" w14:textId="77777777" w:rsidR="001F0930" w:rsidRPr="00551B23" w:rsidRDefault="001F0930" w:rsidP="001F0930">
            <w:pPr>
              <w:spacing w:before="0" w:after="0"/>
            </w:pPr>
            <w:r w:rsidRPr="00551B23">
              <w:t>NS3</w:t>
            </w:r>
          </w:p>
        </w:tc>
        <w:tc>
          <w:tcPr>
            <w:tcW w:w="1276" w:type="dxa"/>
          </w:tcPr>
          <w:p w14:paraId="63CF12EB" w14:textId="77777777" w:rsidR="001F0930" w:rsidRPr="00551B23" w:rsidRDefault="001F0930" w:rsidP="001F0930">
            <w:pPr>
              <w:spacing w:before="0" w:after="0"/>
            </w:pPr>
            <w:r w:rsidRPr="00551B23">
              <w:t>2063</w:t>
            </w:r>
          </w:p>
        </w:tc>
        <w:tc>
          <w:tcPr>
            <w:tcW w:w="2126" w:type="dxa"/>
            <w:vAlign w:val="center"/>
          </w:tcPr>
          <w:p w14:paraId="1A15BFA1" w14:textId="77777777" w:rsidR="001F0930" w:rsidRPr="00551B23" w:rsidRDefault="001F0930" w:rsidP="001F0930">
            <w:pPr>
              <w:spacing w:before="0" w:after="0"/>
            </w:pPr>
            <w:r w:rsidRPr="00551B23">
              <w:t>K</w:t>
            </w:r>
          </w:p>
        </w:tc>
        <w:tc>
          <w:tcPr>
            <w:tcW w:w="2064" w:type="dxa"/>
            <w:vAlign w:val="center"/>
          </w:tcPr>
          <w:p w14:paraId="4F653970" w14:textId="77777777" w:rsidR="001F0930" w:rsidRPr="00551B23" w:rsidRDefault="001F0930" w:rsidP="001F0930">
            <w:pPr>
              <w:spacing w:before="0" w:after="0"/>
            </w:pPr>
            <w:r w:rsidRPr="00551B23">
              <w:t>R</w:t>
            </w:r>
          </w:p>
        </w:tc>
      </w:tr>
      <w:tr w:rsidR="001F0930" w14:paraId="61473225" w14:textId="77777777" w:rsidTr="001F0930">
        <w:tc>
          <w:tcPr>
            <w:tcW w:w="1271" w:type="dxa"/>
            <w:vAlign w:val="center"/>
          </w:tcPr>
          <w:p w14:paraId="723DB632" w14:textId="77777777" w:rsidR="001F0930" w:rsidRPr="00551B23" w:rsidRDefault="001F0930" w:rsidP="001F0930">
            <w:pPr>
              <w:spacing w:before="0" w:after="0"/>
            </w:pPr>
            <w:r w:rsidRPr="00551B23">
              <w:t>19</w:t>
            </w:r>
          </w:p>
        </w:tc>
        <w:tc>
          <w:tcPr>
            <w:tcW w:w="1559" w:type="dxa"/>
            <w:vAlign w:val="center"/>
          </w:tcPr>
          <w:p w14:paraId="44839D44" w14:textId="77777777" w:rsidR="001F0930" w:rsidRPr="00551B23" w:rsidRDefault="001F0930" w:rsidP="001F0930">
            <w:pPr>
              <w:spacing w:before="0" w:after="0"/>
            </w:pPr>
            <w:r w:rsidRPr="00551B23">
              <w:t>NS4A</w:t>
            </w:r>
          </w:p>
        </w:tc>
        <w:tc>
          <w:tcPr>
            <w:tcW w:w="1276" w:type="dxa"/>
          </w:tcPr>
          <w:p w14:paraId="08351259" w14:textId="77777777" w:rsidR="001F0930" w:rsidRPr="00551B23" w:rsidRDefault="001F0930" w:rsidP="001F0930">
            <w:pPr>
              <w:spacing w:before="0" w:after="0"/>
            </w:pPr>
            <w:r w:rsidRPr="00551B23">
              <w:t>2097</w:t>
            </w:r>
          </w:p>
        </w:tc>
        <w:tc>
          <w:tcPr>
            <w:tcW w:w="2126" w:type="dxa"/>
            <w:vAlign w:val="center"/>
          </w:tcPr>
          <w:p w14:paraId="770D8F3C" w14:textId="77777777" w:rsidR="001F0930" w:rsidRPr="00551B23" w:rsidRDefault="001F0930" w:rsidP="001F0930">
            <w:pPr>
              <w:spacing w:before="0" w:after="0"/>
            </w:pPr>
            <w:r w:rsidRPr="00551B23">
              <w:t>M</w:t>
            </w:r>
          </w:p>
        </w:tc>
        <w:tc>
          <w:tcPr>
            <w:tcW w:w="2064" w:type="dxa"/>
            <w:vAlign w:val="center"/>
          </w:tcPr>
          <w:p w14:paraId="5E3CE5C2" w14:textId="77777777" w:rsidR="001F0930" w:rsidRPr="00551B23" w:rsidRDefault="001F0930" w:rsidP="001F0930">
            <w:pPr>
              <w:spacing w:before="0" w:after="0"/>
            </w:pPr>
            <w:r w:rsidRPr="00551B23">
              <w:t>L</w:t>
            </w:r>
          </w:p>
        </w:tc>
      </w:tr>
      <w:tr w:rsidR="001F0930" w14:paraId="3FC133E0" w14:textId="77777777" w:rsidTr="001F0930">
        <w:tc>
          <w:tcPr>
            <w:tcW w:w="1271" w:type="dxa"/>
            <w:vAlign w:val="center"/>
          </w:tcPr>
          <w:p w14:paraId="035B9A26" w14:textId="77777777" w:rsidR="001F0930" w:rsidRPr="00551B23" w:rsidRDefault="001F0930" w:rsidP="001F0930">
            <w:pPr>
              <w:spacing w:before="0" w:after="0"/>
            </w:pPr>
            <w:r w:rsidRPr="00551B23">
              <w:t>20</w:t>
            </w:r>
          </w:p>
        </w:tc>
        <w:tc>
          <w:tcPr>
            <w:tcW w:w="1559" w:type="dxa"/>
            <w:vAlign w:val="center"/>
          </w:tcPr>
          <w:p w14:paraId="6C355C13" w14:textId="77777777" w:rsidR="001F0930" w:rsidRPr="00551B23" w:rsidRDefault="001F0930" w:rsidP="001F0930">
            <w:pPr>
              <w:spacing w:before="0" w:after="0"/>
            </w:pPr>
            <w:r w:rsidRPr="00551B23">
              <w:t>NS4B</w:t>
            </w:r>
          </w:p>
        </w:tc>
        <w:tc>
          <w:tcPr>
            <w:tcW w:w="1276" w:type="dxa"/>
          </w:tcPr>
          <w:p w14:paraId="561A2E8D" w14:textId="77777777" w:rsidR="001F0930" w:rsidRPr="00551B23" w:rsidRDefault="001F0930" w:rsidP="001F0930">
            <w:pPr>
              <w:spacing w:before="0" w:after="0"/>
            </w:pPr>
            <w:r w:rsidRPr="00551B23">
              <w:t>2262</w:t>
            </w:r>
          </w:p>
        </w:tc>
        <w:tc>
          <w:tcPr>
            <w:tcW w:w="2126" w:type="dxa"/>
            <w:vAlign w:val="center"/>
          </w:tcPr>
          <w:p w14:paraId="4578B58F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  <w:tc>
          <w:tcPr>
            <w:tcW w:w="2064" w:type="dxa"/>
            <w:vAlign w:val="center"/>
          </w:tcPr>
          <w:p w14:paraId="42D9FCBA" w14:textId="77777777" w:rsidR="001F0930" w:rsidRPr="00551B23" w:rsidRDefault="001F0930" w:rsidP="001F0930">
            <w:pPr>
              <w:spacing w:before="0" w:after="0"/>
            </w:pPr>
            <w:r w:rsidRPr="00551B23">
              <w:t>A</w:t>
            </w:r>
          </w:p>
        </w:tc>
      </w:tr>
      <w:tr w:rsidR="001F0930" w14:paraId="2BF9CB90" w14:textId="77777777" w:rsidTr="001F0930">
        <w:tc>
          <w:tcPr>
            <w:tcW w:w="1271" w:type="dxa"/>
            <w:vAlign w:val="center"/>
          </w:tcPr>
          <w:p w14:paraId="71EFFD13" w14:textId="77777777" w:rsidR="001F0930" w:rsidRPr="00551B23" w:rsidRDefault="001F0930" w:rsidP="001F0930">
            <w:pPr>
              <w:spacing w:before="0" w:after="0"/>
            </w:pPr>
            <w:r w:rsidRPr="00551B23">
              <w:t>21</w:t>
            </w:r>
          </w:p>
        </w:tc>
        <w:tc>
          <w:tcPr>
            <w:tcW w:w="1559" w:type="dxa"/>
            <w:vAlign w:val="center"/>
          </w:tcPr>
          <w:p w14:paraId="1ECCC6E7" w14:textId="77777777" w:rsidR="001F0930" w:rsidRPr="00551B23" w:rsidRDefault="001F0930" w:rsidP="001F0930">
            <w:pPr>
              <w:spacing w:before="0" w:after="0"/>
            </w:pPr>
            <w:r w:rsidRPr="00551B23">
              <w:t>NS4B</w:t>
            </w:r>
          </w:p>
        </w:tc>
        <w:tc>
          <w:tcPr>
            <w:tcW w:w="1276" w:type="dxa"/>
          </w:tcPr>
          <w:p w14:paraId="30F74F48" w14:textId="77777777" w:rsidR="001F0930" w:rsidRPr="00551B23" w:rsidRDefault="001F0930" w:rsidP="001F0930">
            <w:pPr>
              <w:spacing w:before="0" w:after="0"/>
            </w:pPr>
            <w:r w:rsidRPr="00551B23">
              <w:t>2263</w:t>
            </w:r>
          </w:p>
        </w:tc>
        <w:tc>
          <w:tcPr>
            <w:tcW w:w="2126" w:type="dxa"/>
            <w:vAlign w:val="center"/>
          </w:tcPr>
          <w:p w14:paraId="1AA93BF3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  <w:tc>
          <w:tcPr>
            <w:tcW w:w="2064" w:type="dxa"/>
            <w:vAlign w:val="center"/>
          </w:tcPr>
          <w:p w14:paraId="696D94FE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</w:tr>
      <w:tr w:rsidR="001F0930" w14:paraId="46DEFFAB" w14:textId="77777777" w:rsidTr="001F0930">
        <w:tc>
          <w:tcPr>
            <w:tcW w:w="1271" w:type="dxa"/>
            <w:vAlign w:val="center"/>
          </w:tcPr>
          <w:p w14:paraId="29030D62" w14:textId="77777777" w:rsidR="001F0930" w:rsidRPr="00551B23" w:rsidRDefault="001F0930" w:rsidP="001F0930">
            <w:pPr>
              <w:spacing w:before="0" w:after="0"/>
            </w:pPr>
            <w:r w:rsidRPr="00551B23">
              <w:t>22</w:t>
            </w:r>
          </w:p>
        </w:tc>
        <w:tc>
          <w:tcPr>
            <w:tcW w:w="1559" w:type="dxa"/>
            <w:vAlign w:val="center"/>
          </w:tcPr>
          <w:p w14:paraId="752539AC" w14:textId="77777777" w:rsidR="001F0930" w:rsidRPr="00551B23" w:rsidRDefault="001F0930" w:rsidP="001F0930">
            <w:pPr>
              <w:spacing w:before="0" w:after="0"/>
            </w:pPr>
            <w:r w:rsidRPr="00551B23">
              <w:t>NS4B</w:t>
            </w:r>
          </w:p>
        </w:tc>
        <w:tc>
          <w:tcPr>
            <w:tcW w:w="1276" w:type="dxa"/>
          </w:tcPr>
          <w:p w14:paraId="302269DB" w14:textId="77777777" w:rsidR="001F0930" w:rsidRPr="00551B23" w:rsidRDefault="001F0930" w:rsidP="001F0930">
            <w:pPr>
              <w:spacing w:before="0" w:after="0"/>
            </w:pPr>
            <w:r w:rsidRPr="00551B23">
              <w:t>2393T</w:t>
            </w:r>
          </w:p>
        </w:tc>
        <w:tc>
          <w:tcPr>
            <w:tcW w:w="2126" w:type="dxa"/>
            <w:vAlign w:val="center"/>
          </w:tcPr>
          <w:p w14:paraId="3343BF77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  <w:tc>
          <w:tcPr>
            <w:tcW w:w="2064" w:type="dxa"/>
            <w:vAlign w:val="center"/>
          </w:tcPr>
          <w:p w14:paraId="491507F4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</w:tr>
      <w:tr w:rsidR="001F0930" w14:paraId="32465678" w14:textId="77777777" w:rsidTr="001F0930">
        <w:tc>
          <w:tcPr>
            <w:tcW w:w="1271" w:type="dxa"/>
            <w:vAlign w:val="center"/>
          </w:tcPr>
          <w:p w14:paraId="74032FC4" w14:textId="77777777" w:rsidR="001F0930" w:rsidRPr="00551B23" w:rsidRDefault="001F0930" w:rsidP="001F0930">
            <w:pPr>
              <w:spacing w:before="0" w:after="0"/>
            </w:pPr>
            <w:r w:rsidRPr="00551B23">
              <w:t>23</w:t>
            </w:r>
          </w:p>
        </w:tc>
        <w:tc>
          <w:tcPr>
            <w:tcW w:w="1559" w:type="dxa"/>
            <w:vAlign w:val="center"/>
          </w:tcPr>
          <w:p w14:paraId="394C5A94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413BBAA7" w14:textId="77777777" w:rsidR="001F0930" w:rsidRPr="00551B23" w:rsidRDefault="001F0930" w:rsidP="001F0930">
            <w:pPr>
              <w:spacing w:before="0" w:after="0"/>
            </w:pPr>
            <w:r w:rsidRPr="00551B23">
              <w:t>2569</w:t>
            </w:r>
          </w:p>
        </w:tc>
        <w:tc>
          <w:tcPr>
            <w:tcW w:w="2126" w:type="dxa"/>
            <w:vAlign w:val="center"/>
          </w:tcPr>
          <w:p w14:paraId="2B747F2C" w14:textId="77777777" w:rsidR="001F0930" w:rsidRPr="00551B23" w:rsidRDefault="001F0930" w:rsidP="001F0930">
            <w:pPr>
              <w:spacing w:before="0" w:after="0"/>
            </w:pPr>
            <w:r w:rsidRPr="00551B23">
              <w:t>M</w:t>
            </w:r>
          </w:p>
        </w:tc>
        <w:tc>
          <w:tcPr>
            <w:tcW w:w="2064" w:type="dxa"/>
            <w:vAlign w:val="center"/>
          </w:tcPr>
          <w:p w14:paraId="2F3F810B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</w:tr>
      <w:tr w:rsidR="001F0930" w14:paraId="256A2C04" w14:textId="77777777" w:rsidTr="001F0930">
        <w:tc>
          <w:tcPr>
            <w:tcW w:w="1271" w:type="dxa"/>
            <w:vAlign w:val="center"/>
          </w:tcPr>
          <w:p w14:paraId="4F6FFA68" w14:textId="77777777" w:rsidR="001F0930" w:rsidRPr="00551B23" w:rsidRDefault="001F0930" w:rsidP="001F0930">
            <w:pPr>
              <w:spacing w:before="0" w:after="0"/>
            </w:pPr>
            <w:r w:rsidRPr="00551B23">
              <w:t>24</w:t>
            </w:r>
          </w:p>
        </w:tc>
        <w:tc>
          <w:tcPr>
            <w:tcW w:w="1559" w:type="dxa"/>
            <w:vAlign w:val="center"/>
          </w:tcPr>
          <w:p w14:paraId="15E64632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3E1F9A8C" w14:textId="77777777" w:rsidR="001F0930" w:rsidRPr="00551B23" w:rsidRDefault="001F0930" w:rsidP="001F0930">
            <w:pPr>
              <w:spacing w:before="0" w:after="0"/>
            </w:pPr>
            <w:r w:rsidRPr="00551B23">
              <w:t>2891</w:t>
            </w:r>
          </w:p>
        </w:tc>
        <w:tc>
          <w:tcPr>
            <w:tcW w:w="2126" w:type="dxa"/>
            <w:vAlign w:val="center"/>
          </w:tcPr>
          <w:p w14:paraId="5D78B10B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  <w:tc>
          <w:tcPr>
            <w:tcW w:w="2064" w:type="dxa"/>
            <w:vAlign w:val="center"/>
          </w:tcPr>
          <w:p w14:paraId="7A2CD812" w14:textId="77777777" w:rsidR="001F0930" w:rsidRPr="00551B23" w:rsidRDefault="001F0930" w:rsidP="001F0930">
            <w:pPr>
              <w:spacing w:before="0" w:after="0"/>
            </w:pPr>
            <w:r w:rsidRPr="00551B23">
              <w:t>A</w:t>
            </w:r>
          </w:p>
        </w:tc>
      </w:tr>
      <w:tr w:rsidR="001F0930" w14:paraId="659AF7D4" w14:textId="77777777" w:rsidTr="001F0930">
        <w:tc>
          <w:tcPr>
            <w:tcW w:w="1271" w:type="dxa"/>
            <w:vAlign w:val="center"/>
          </w:tcPr>
          <w:p w14:paraId="75276A7E" w14:textId="77777777" w:rsidR="001F0930" w:rsidRPr="00551B23" w:rsidRDefault="001F0930" w:rsidP="001F0930">
            <w:pPr>
              <w:spacing w:before="0" w:after="0"/>
            </w:pPr>
            <w:r w:rsidRPr="00551B23">
              <w:t>25</w:t>
            </w:r>
          </w:p>
        </w:tc>
        <w:tc>
          <w:tcPr>
            <w:tcW w:w="1559" w:type="dxa"/>
            <w:vAlign w:val="center"/>
          </w:tcPr>
          <w:p w14:paraId="042D6A33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5D4FD4E8" w14:textId="77777777" w:rsidR="001F0930" w:rsidRPr="00551B23" w:rsidRDefault="001F0930" w:rsidP="001F0930">
            <w:pPr>
              <w:spacing w:before="0" w:after="0"/>
            </w:pPr>
            <w:r w:rsidRPr="00551B23">
              <w:t>2903</w:t>
            </w:r>
          </w:p>
        </w:tc>
        <w:tc>
          <w:tcPr>
            <w:tcW w:w="2126" w:type="dxa"/>
            <w:vAlign w:val="center"/>
          </w:tcPr>
          <w:p w14:paraId="5AA7B2D4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  <w:tc>
          <w:tcPr>
            <w:tcW w:w="2064" w:type="dxa"/>
            <w:vAlign w:val="center"/>
          </w:tcPr>
          <w:p w14:paraId="6E845417" w14:textId="77777777" w:rsidR="001F0930" w:rsidRPr="00551B23" w:rsidRDefault="001F0930" w:rsidP="001F0930">
            <w:pPr>
              <w:spacing w:before="0" w:after="0"/>
            </w:pPr>
            <w:r w:rsidRPr="00551B23">
              <w:t>I</w:t>
            </w:r>
          </w:p>
        </w:tc>
      </w:tr>
      <w:tr w:rsidR="001F0930" w14:paraId="38F50ED6" w14:textId="77777777" w:rsidTr="001F0930">
        <w:tc>
          <w:tcPr>
            <w:tcW w:w="1271" w:type="dxa"/>
            <w:vAlign w:val="center"/>
          </w:tcPr>
          <w:p w14:paraId="05227B6D" w14:textId="77777777" w:rsidR="001F0930" w:rsidRPr="00551B23" w:rsidRDefault="001F0930" w:rsidP="001F0930">
            <w:pPr>
              <w:spacing w:before="0" w:after="0"/>
            </w:pPr>
            <w:r w:rsidRPr="00551B23">
              <w:t>26</w:t>
            </w:r>
          </w:p>
        </w:tc>
        <w:tc>
          <w:tcPr>
            <w:tcW w:w="1559" w:type="dxa"/>
            <w:vAlign w:val="center"/>
          </w:tcPr>
          <w:p w14:paraId="16E5BE4C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06C217D8" w14:textId="77777777" w:rsidR="001F0930" w:rsidRPr="00551B23" w:rsidRDefault="001F0930" w:rsidP="001F0930">
            <w:pPr>
              <w:spacing w:before="0" w:after="0"/>
            </w:pPr>
            <w:r w:rsidRPr="00551B23">
              <w:t>3122</w:t>
            </w:r>
          </w:p>
        </w:tc>
        <w:tc>
          <w:tcPr>
            <w:tcW w:w="2126" w:type="dxa"/>
            <w:vAlign w:val="center"/>
          </w:tcPr>
          <w:p w14:paraId="5F196FB7" w14:textId="77777777" w:rsidR="001F0930" w:rsidRPr="00551B23" w:rsidRDefault="001F0930" w:rsidP="001F0930">
            <w:pPr>
              <w:spacing w:before="0" w:after="0"/>
            </w:pPr>
            <w:r w:rsidRPr="00551B23">
              <w:t>S</w:t>
            </w:r>
          </w:p>
        </w:tc>
        <w:tc>
          <w:tcPr>
            <w:tcW w:w="2064" w:type="dxa"/>
            <w:vAlign w:val="center"/>
          </w:tcPr>
          <w:p w14:paraId="6DDFACCC" w14:textId="77777777" w:rsidR="001F0930" w:rsidRPr="00551B23" w:rsidRDefault="001F0930" w:rsidP="001F0930">
            <w:pPr>
              <w:spacing w:before="0" w:after="0"/>
            </w:pPr>
            <w:r w:rsidRPr="00551B23">
              <w:t>G</w:t>
            </w:r>
          </w:p>
        </w:tc>
      </w:tr>
      <w:tr w:rsidR="001F0930" w14:paraId="755034F3" w14:textId="77777777" w:rsidTr="001F0930">
        <w:tc>
          <w:tcPr>
            <w:tcW w:w="1271" w:type="dxa"/>
            <w:vAlign w:val="center"/>
          </w:tcPr>
          <w:p w14:paraId="2C4703FB" w14:textId="77777777" w:rsidR="001F0930" w:rsidRPr="00551B23" w:rsidRDefault="001F0930" w:rsidP="001F0930">
            <w:pPr>
              <w:spacing w:before="0" w:after="0"/>
            </w:pPr>
            <w:r w:rsidRPr="00551B23">
              <w:t>27</w:t>
            </w:r>
          </w:p>
        </w:tc>
        <w:tc>
          <w:tcPr>
            <w:tcW w:w="1559" w:type="dxa"/>
            <w:vAlign w:val="center"/>
          </w:tcPr>
          <w:p w14:paraId="3B707EAA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65B8085D" w14:textId="77777777" w:rsidR="001F0930" w:rsidRPr="00551B23" w:rsidRDefault="001F0930" w:rsidP="001F0930">
            <w:pPr>
              <w:spacing w:before="0" w:after="0"/>
            </w:pPr>
            <w:r w:rsidRPr="00551B23">
              <w:t>3128</w:t>
            </w:r>
          </w:p>
        </w:tc>
        <w:tc>
          <w:tcPr>
            <w:tcW w:w="2126" w:type="dxa"/>
            <w:vAlign w:val="center"/>
          </w:tcPr>
          <w:p w14:paraId="6025B1FF" w14:textId="77777777" w:rsidR="001F0930" w:rsidRPr="00551B23" w:rsidRDefault="001F0930" w:rsidP="001F0930">
            <w:pPr>
              <w:spacing w:before="0" w:after="0"/>
            </w:pPr>
            <w:r w:rsidRPr="00551B23">
              <w:t>T</w:t>
            </w:r>
          </w:p>
        </w:tc>
        <w:tc>
          <w:tcPr>
            <w:tcW w:w="2064" w:type="dxa"/>
            <w:vAlign w:val="center"/>
          </w:tcPr>
          <w:p w14:paraId="212A7827" w14:textId="77777777" w:rsidR="001F0930" w:rsidRPr="00551B23" w:rsidRDefault="001F0930" w:rsidP="001F0930">
            <w:pPr>
              <w:spacing w:before="0" w:after="0"/>
            </w:pPr>
            <w:r w:rsidRPr="00551B23">
              <w:t>A</w:t>
            </w:r>
          </w:p>
        </w:tc>
      </w:tr>
      <w:tr w:rsidR="001F0930" w14:paraId="54AFCE68" w14:textId="77777777" w:rsidTr="001F0930">
        <w:tc>
          <w:tcPr>
            <w:tcW w:w="1271" w:type="dxa"/>
            <w:vAlign w:val="center"/>
          </w:tcPr>
          <w:p w14:paraId="210C44BE" w14:textId="77777777" w:rsidR="001F0930" w:rsidRPr="00551B23" w:rsidRDefault="001F0930" w:rsidP="001F0930">
            <w:pPr>
              <w:spacing w:before="0" w:after="0"/>
            </w:pPr>
            <w:r w:rsidRPr="00551B23">
              <w:t>28</w:t>
            </w:r>
          </w:p>
        </w:tc>
        <w:tc>
          <w:tcPr>
            <w:tcW w:w="1559" w:type="dxa"/>
            <w:vAlign w:val="center"/>
          </w:tcPr>
          <w:p w14:paraId="6EB5E73D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53751488" w14:textId="77777777" w:rsidR="001F0930" w:rsidRPr="00551B23" w:rsidRDefault="001F0930" w:rsidP="001F0930">
            <w:pPr>
              <w:spacing w:before="0" w:after="0"/>
            </w:pPr>
            <w:r w:rsidRPr="00551B23">
              <w:t>3139</w:t>
            </w:r>
          </w:p>
        </w:tc>
        <w:tc>
          <w:tcPr>
            <w:tcW w:w="2126" w:type="dxa"/>
            <w:vAlign w:val="center"/>
          </w:tcPr>
          <w:p w14:paraId="4DA18B88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  <w:tc>
          <w:tcPr>
            <w:tcW w:w="2064" w:type="dxa"/>
            <w:vAlign w:val="center"/>
          </w:tcPr>
          <w:p w14:paraId="4972D059" w14:textId="77777777" w:rsidR="001F0930" w:rsidRPr="00551B23" w:rsidRDefault="001F0930" w:rsidP="001F0930">
            <w:pPr>
              <w:spacing w:before="0" w:after="0"/>
            </w:pPr>
            <w:r w:rsidRPr="00551B23">
              <w:t>A</w:t>
            </w:r>
          </w:p>
        </w:tc>
      </w:tr>
      <w:tr w:rsidR="001F0930" w14:paraId="00AF7A19" w14:textId="77777777" w:rsidTr="001F0930">
        <w:tc>
          <w:tcPr>
            <w:tcW w:w="1271" w:type="dxa"/>
            <w:vAlign w:val="center"/>
          </w:tcPr>
          <w:p w14:paraId="778E5115" w14:textId="77777777" w:rsidR="001F0930" w:rsidRPr="00551B23" w:rsidRDefault="001F0930" w:rsidP="001F0930">
            <w:pPr>
              <w:spacing w:before="0" w:after="0"/>
            </w:pPr>
            <w:r w:rsidRPr="00551B23">
              <w:t>29</w:t>
            </w:r>
          </w:p>
        </w:tc>
        <w:tc>
          <w:tcPr>
            <w:tcW w:w="1559" w:type="dxa"/>
            <w:vAlign w:val="center"/>
          </w:tcPr>
          <w:p w14:paraId="29C982A6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32A5E310" w14:textId="77777777" w:rsidR="001F0930" w:rsidRPr="00551B23" w:rsidRDefault="001F0930" w:rsidP="001F0930">
            <w:pPr>
              <w:spacing w:before="0" w:after="0"/>
            </w:pPr>
            <w:r w:rsidRPr="00551B23">
              <w:t>3167</w:t>
            </w:r>
          </w:p>
        </w:tc>
        <w:tc>
          <w:tcPr>
            <w:tcW w:w="2126" w:type="dxa"/>
            <w:vAlign w:val="center"/>
          </w:tcPr>
          <w:p w14:paraId="21049E9A" w14:textId="77777777" w:rsidR="001F0930" w:rsidRPr="00551B23" w:rsidRDefault="001F0930" w:rsidP="001F0930">
            <w:pPr>
              <w:spacing w:before="0" w:after="0"/>
            </w:pPr>
            <w:r w:rsidRPr="00551B23">
              <w:t>N</w:t>
            </w:r>
          </w:p>
        </w:tc>
        <w:tc>
          <w:tcPr>
            <w:tcW w:w="2064" w:type="dxa"/>
            <w:vAlign w:val="center"/>
          </w:tcPr>
          <w:p w14:paraId="49453FDA" w14:textId="77777777" w:rsidR="001F0930" w:rsidRPr="00551B23" w:rsidRDefault="001F0930" w:rsidP="001F0930">
            <w:pPr>
              <w:spacing w:before="0" w:after="0"/>
            </w:pPr>
            <w:r w:rsidRPr="00551B23">
              <w:t>S</w:t>
            </w:r>
          </w:p>
        </w:tc>
      </w:tr>
      <w:tr w:rsidR="001F0930" w14:paraId="2DDA2928" w14:textId="77777777" w:rsidTr="001F0930">
        <w:tc>
          <w:tcPr>
            <w:tcW w:w="1271" w:type="dxa"/>
            <w:vAlign w:val="center"/>
          </w:tcPr>
          <w:p w14:paraId="66EBB3C6" w14:textId="77777777" w:rsidR="001F0930" w:rsidRPr="00551B23" w:rsidRDefault="001F0930" w:rsidP="001F0930">
            <w:pPr>
              <w:spacing w:before="0" w:after="0"/>
            </w:pPr>
            <w:r w:rsidRPr="00551B23">
              <w:t>30</w:t>
            </w:r>
          </w:p>
        </w:tc>
        <w:tc>
          <w:tcPr>
            <w:tcW w:w="1559" w:type="dxa"/>
            <w:vAlign w:val="center"/>
          </w:tcPr>
          <w:p w14:paraId="7B5C9097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2923D81C" w14:textId="77777777" w:rsidR="001F0930" w:rsidRPr="00551B23" w:rsidRDefault="001F0930" w:rsidP="001F0930">
            <w:pPr>
              <w:spacing w:before="0" w:after="0"/>
            </w:pPr>
            <w:r w:rsidRPr="00551B23">
              <w:t>3119</w:t>
            </w:r>
          </w:p>
        </w:tc>
        <w:tc>
          <w:tcPr>
            <w:tcW w:w="2126" w:type="dxa"/>
            <w:vAlign w:val="center"/>
          </w:tcPr>
          <w:p w14:paraId="5F266956" w14:textId="77777777" w:rsidR="001F0930" w:rsidRPr="00551B23" w:rsidRDefault="001F0930" w:rsidP="001F0930">
            <w:pPr>
              <w:spacing w:before="0" w:after="0"/>
            </w:pPr>
            <w:r w:rsidRPr="00551B23">
              <w:t>F</w:t>
            </w:r>
          </w:p>
        </w:tc>
        <w:tc>
          <w:tcPr>
            <w:tcW w:w="2064" w:type="dxa"/>
            <w:vAlign w:val="center"/>
          </w:tcPr>
          <w:p w14:paraId="5FA3E6CD" w14:textId="77777777" w:rsidR="001F0930" w:rsidRPr="00551B23" w:rsidRDefault="001F0930" w:rsidP="001F0930">
            <w:pPr>
              <w:spacing w:before="0" w:after="0"/>
            </w:pPr>
            <w:r w:rsidRPr="00551B23">
              <w:t>C</w:t>
            </w:r>
          </w:p>
        </w:tc>
      </w:tr>
      <w:tr w:rsidR="001F0930" w14:paraId="2581C249" w14:textId="77777777" w:rsidTr="001F0930">
        <w:tc>
          <w:tcPr>
            <w:tcW w:w="1271" w:type="dxa"/>
            <w:vAlign w:val="center"/>
          </w:tcPr>
          <w:p w14:paraId="25699F7A" w14:textId="77777777" w:rsidR="001F0930" w:rsidRPr="00551B23" w:rsidRDefault="001F0930" w:rsidP="001F0930">
            <w:pPr>
              <w:spacing w:before="0" w:after="0"/>
            </w:pPr>
            <w:r w:rsidRPr="00551B23">
              <w:t>31</w:t>
            </w:r>
          </w:p>
        </w:tc>
        <w:tc>
          <w:tcPr>
            <w:tcW w:w="1559" w:type="dxa"/>
            <w:vAlign w:val="center"/>
          </w:tcPr>
          <w:p w14:paraId="6017CAC8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0BCB5518" w14:textId="77777777" w:rsidR="001F0930" w:rsidRPr="00551B23" w:rsidRDefault="001F0930" w:rsidP="001F0930">
            <w:pPr>
              <w:spacing w:before="0" w:after="0"/>
            </w:pPr>
            <w:r w:rsidRPr="00551B23">
              <w:t>3291</w:t>
            </w:r>
          </w:p>
        </w:tc>
        <w:tc>
          <w:tcPr>
            <w:tcW w:w="2126" w:type="dxa"/>
            <w:vAlign w:val="center"/>
          </w:tcPr>
          <w:p w14:paraId="128C258E" w14:textId="77777777" w:rsidR="001F0930" w:rsidRPr="00551B23" w:rsidRDefault="001F0930" w:rsidP="001F0930">
            <w:pPr>
              <w:spacing w:before="0" w:after="0"/>
            </w:pPr>
            <w:r w:rsidRPr="00551B23">
              <w:t>R</w:t>
            </w:r>
          </w:p>
        </w:tc>
        <w:tc>
          <w:tcPr>
            <w:tcW w:w="2064" w:type="dxa"/>
            <w:vAlign w:val="center"/>
          </w:tcPr>
          <w:p w14:paraId="25897607" w14:textId="77777777" w:rsidR="001F0930" w:rsidRPr="00551B23" w:rsidRDefault="001F0930" w:rsidP="001F0930">
            <w:pPr>
              <w:spacing w:before="0" w:after="0"/>
            </w:pPr>
            <w:r w:rsidRPr="00551B23">
              <w:t>G</w:t>
            </w:r>
          </w:p>
        </w:tc>
      </w:tr>
      <w:tr w:rsidR="001F0930" w14:paraId="5F468B95" w14:textId="77777777" w:rsidTr="001F0930">
        <w:tc>
          <w:tcPr>
            <w:tcW w:w="1271" w:type="dxa"/>
            <w:vAlign w:val="center"/>
          </w:tcPr>
          <w:p w14:paraId="7E0738E4" w14:textId="77777777" w:rsidR="001F0930" w:rsidRPr="00551B23" w:rsidRDefault="001F0930" w:rsidP="001F0930">
            <w:pPr>
              <w:spacing w:before="0" w:after="0"/>
            </w:pPr>
            <w:r w:rsidRPr="00551B23">
              <w:t>32</w:t>
            </w:r>
          </w:p>
        </w:tc>
        <w:tc>
          <w:tcPr>
            <w:tcW w:w="1559" w:type="dxa"/>
            <w:vAlign w:val="center"/>
          </w:tcPr>
          <w:p w14:paraId="761E82E1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0B8FDBEA" w14:textId="77777777" w:rsidR="001F0930" w:rsidRPr="00551B23" w:rsidRDefault="001F0930" w:rsidP="001F0930">
            <w:pPr>
              <w:spacing w:before="0" w:after="0"/>
            </w:pPr>
            <w:r w:rsidRPr="00551B23">
              <w:t>3307</w:t>
            </w:r>
          </w:p>
        </w:tc>
        <w:tc>
          <w:tcPr>
            <w:tcW w:w="2126" w:type="dxa"/>
            <w:vAlign w:val="center"/>
          </w:tcPr>
          <w:p w14:paraId="28F46252" w14:textId="77777777" w:rsidR="001F0930" w:rsidRPr="00551B23" w:rsidRDefault="001F0930" w:rsidP="001F0930">
            <w:pPr>
              <w:spacing w:before="0" w:after="0"/>
            </w:pPr>
            <w:r w:rsidRPr="00551B23">
              <w:t>G</w:t>
            </w:r>
          </w:p>
        </w:tc>
        <w:tc>
          <w:tcPr>
            <w:tcW w:w="2064" w:type="dxa"/>
            <w:vAlign w:val="center"/>
          </w:tcPr>
          <w:p w14:paraId="426CB41D" w14:textId="77777777" w:rsidR="001F0930" w:rsidRPr="00551B23" w:rsidRDefault="001F0930" w:rsidP="001F0930">
            <w:pPr>
              <w:spacing w:before="0" w:after="0"/>
            </w:pPr>
            <w:r w:rsidRPr="00551B23">
              <w:t>V</w:t>
            </w:r>
          </w:p>
        </w:tc>
      </w:tr>
      <w:tr w:rsidR="001F0930" w14:paraId="381C8140" w14:textId="77777777" w:rsidTr="001F0930">
        <w:tc>
          <w:tcPr>
            <w:tcW w:w="1271" w:type="dxa"/>
            <w:vAlign w:val="center"/>
          </w:tcPr>
          <w:p w14:paraId="3065C52C" w14:textId="77777777" w:rsidR="001F0930" w:rsidRPr="00551B23" w:rsidRDefault="001F0930" w:rsidP="001F0930">
            <w:pPr>
              <w:spacing w:before="0" w:after="0"/>
            </w:pPr>
            <w:r w:rsidRPr="00551B23">
              <w:t>33</w:t>
            </w:r>
          </w:p>
        </w:tc>
        <w:tc>
          <w:tcPr>
            <w:tcW w:w="1559" w:type="dxa"/>
            <w:vAlign w:val="center"/>
          </w:tcPr>
          <w:p w14:paraId="4B49EDFE" w14:textId="77777777" w:rsidR="001F0930" w:rsidRPr="00551B23" w:rsidRDefault="001F0930" w:rsidP="001F0930">
            <w:pPr>
              <w:spacing w:before="0" w:after="0"/>
            </w:pPr>
            <w:r w:rsidRPr="00551B23">
              <w:t>NS5</w:t>
            </w:r>
          </w:p>
        </w:tc>
        <w:tc>
          <w:tcPr>
            <w:tcW w:w="1276" w:type="dxa"/>
          </w:tcPr>
          <w:p w14:paraId="6E3C0E46" w14:textId="77777777" w:rsidR="001F0930" w:rsidRPr="00551B23" w:rsidRDefault="001F0930" w:rsidP="001F0930">
            <w:pPr>
              <w:spacing w:before="0" w:after="0"/>
            </w:pPr>
            <w:r w:rsidRPr="00551B23">
              <w:t>3352</w:t>
            </w:r>
          </w:p>
        </w:tc>
        <w:tc>
          <w:tcPr>
            <w:tcW w:w="2126" w:type="dxa"/>
            <w:vAlign w:val="center"/>
          </w:tcPr>
          <w:p w14:paraId="10FC8DF1" w14:textId="77777777" w:rsidR="001F0930" w:rsidRPr="00551B23" w:rsidRDefault="001F0930" w:rsidP="001F0930">
            <w:pPr>
              <w:spacing w:before="0" w:after="0"/>
            </w:pPr>
            <w:r w:rsidRPr="00551B23">
              <w:t>K</w:t>
            </w:r>
          </w:p>
        </w:tc>
        <w:tc>
          <w:tcPr>
            <w:tcW w:w="2064" w:type="dxa"/>
            <w:vAlign w:val="center"/>
          </w:tcPr>
          <w:p w14:paraId="43DE096D" w14:textId="77777777" w:rsidR="001F0930" w:rsidRPr="00551B23" w:rsidRDefault="001F0930" w:rsidP="001F0930">
            <w:pPr>
              <w:spacing w:before="0" w:after="0"/>
            </w:pPr>
            <w:r w:rsidRPr="00551B23">
              <w:t>R</w:t>
            </w:r>
          </w:p>
        </w:tc>
      </w:tr>
    </w:tbl>
    <w:p w14:paraId="3897483F" w14:textId="501B174F" w:rsidR="001F0930" w:rsidRDefault="001F0930" w:rsidP="001F0930">
      <w:pPr>
        <w:rPr>
          <w:lang w:val="en-GB"/>
        </w:rPr>
      </w:pPr>
      <w:r>
        <w:rPr>
          <w:rFonts w:hint="eastAsia"/>
        </w:rPr>
        <w:t xml:space="preserve">C: </w:t>
      </w:r>
      <w:r>
        <w:rPr>
          <w:lang w:val="en-GB"/>
        </w:rPr>
        <w:t xml:space="preserve">capsid; </w:t>
      </w:r>
      <w:r>
        <w:t xml:space="preserve">E: </w:t>
      </w:r>
      <w:r>
        <w:rPr>
          <w:lang w:val="en-GB"/>
        </w:rPr>
        <w:t>envelope; NS: non-structural</w:t>
      </w:r>
      <w:r>
        <w:rPr>
          <w:rFonts w:hint="eastAsia"/>
          <w:lang w:val="en-GB"/>
        </w:rPr>
        <w:t xml:space="preserve">; </w:t>
      </w:r>
      <w:proofErr w:type="spellStart"/>
      <w:r>
        <w:rPr>
          <w:lang w:val="en-GB"/>
        </w:rPr>
        <w:t>prM</w:t>
      </w:r>
      <w:proofErr w:type="spellEnd"/>
      <w:r>
        <w:rPr>
          <w:lang w:val="en-GB"/>
        </w:rPr>
        <w:t>: pre-membrane.</w:t>
      </w:r>
    </w:p>
    <w:p w14:paraId="3A5A167A" w14:textId="77777777" w:rsidR="004A0C7C" w:rsidRDefault="004A0C7C" w:rsidP="001F0930">
      <w:pPr>
        <w:rPr>
          <w:lang w:val="en-GB"/>
        </w:rPr>
      </w:pPr>
    </w:p>
    <w:p w14:paraId="0526215F" w14:textId="6433A161" w:rsidR="004A0C7C" w:rsidRPr="004D5505" w:rsidRDefault="004A0C7C" w:rsidP="004A0C7C">
      <w:pPr>
        <w:rPr>
          <w:b/>
        </w:rPr>
      </w:pPr>
      <w:r w:rsidRPr="004D5505">
        <w:rPr>
          <w:rFonts w:hint="eastAsia"/>
          <w:b/>
        </w:rPr>
        <w:t>T</w:t>
      </w:r>
      <w:r w:rsidRPr="004D5505">
        <w:rPr>
          <w:b/>
        </w:rPr>
        <w:t>able</w:t>
      </w:r>
      <w:r w:rsidRPr="004A0C7C">
        <w:rPr>
          <w:b/>
        </w:rPr>
        <w:t xml:space="preserve"> </w:t>
      </w:r>
      <w:r w:rsidRPr="004D5505">
        <w:rPr>
          <w:b/>
        </w:rPr>
        <w:t>S</w:t>
      </w:r>
      <w:r>
        <w:rPr>
          <w:rFonts w:hint="eastAsia"/>
          <w:b/>
          <w:lang w:eastAsia="zh-CN"/>
        </w:rPr>
        <w:t>3</w:t>
      </w:r>
      <w:r w:rsidRPr="004D5505">
        <w:rPr>
          <w:b/>
        </w:rPr>
        <w:t xml:space="preserve">. Primer sets used for sequencing the </w:t>
      </w:r>
      <w:proofErr w:type="spellStart"/>
      <w:r w:rsidRPr="004D5505">
        <w:rPr>
          <w:rFonts w:cstheme="minorHAnsi"/>
          <w:b/>
        </w:rPr>
        <w:t>CxFV</w:t>
      </w:r>
      <w:proofErr w:type="spellEnd"/>
      <w:r w:rsidRPr="004D5505">
        <w:rPr>
          <w:rFonts w:cstheme="minorHAnsi"/>
          <w:b/>
        </w:rPr>
        <w:t xml:space="preserve"> </w:t>
      </w:r>
      <w:r w:rsidRPr="004D5505">
        <w:rPr>
          <w:b/>
        </w:rPr>
        <w:t>SA-JD-AJ-AJ-16-1-C7</w:t>
      </w:r>
      <w:r w:rsidRPr="004D5505">
        <w:rPr>
          <w:rFonts w:cstheme="minorHAnsi"/>
          <w:b/>
        </w:rPr>
        <w:t xml:space="preserve"> strain</w:t>
      </w:r>
    </w:p>
    <w:tbl>
      <w:tblPr>
        <w:tblStyle w:val="aff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44"/>
        <w:gridCol w:w="4496"/>
        <w:gridCol w:w="989"/>
      </w:tblGrid>
      <w:tr w:rsidR="004A0C7C" w14:paraId="7D97F974" w14:textId="77777777" w:rsidTr="00546E2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DAE5B9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P</w:t>
            </w:r>
            <w:r>
              <w:t>rimer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2ABA420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4DC44920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 xml:space="preserve">equence, </w:t>
            </w:r>
            <w:r>
              <w:rPr>
                <w:rFonts w:hint="eastAsia"/>
              </w:rPr>
              <w:t>5</w:t>
            </w:r>
            <w:r>
              <w:t>’-3</w:t>
            </w:r>
            <w:r w:rsidRPr="009821FA">
              <w:rPr>
                <w:vertAlign w:val="superscript"/>
              </w:rPr>
              <w:t>’a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E3620DF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P</w:t>
            </w:r>
            <w:r>
              <w:t>olarity</w:t>
            </w:r>
          </w:p>
        </w:tc>
      </w:tr>
      <w:tr w:rsidR="004A0C7C" w14:paraId="6B9EC909" w14:textId="77777777" w:rsidTr="00546E2E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4A49CD74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1-F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0C5BADCA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-22</w:t>
            </w:r>
          </w:p>
        </w:tc>
        <w:tc>
          <w:tcPr>
            <w:tcW w:w="4496" w:type="dxa"/>
            <w:tcBorders>
              <w:top w:val="single" w:sz="4" w:space="0" w:color="auto"/>
            </w:tcBorders>
          </w:tcPr>
          <w:p w14:paraId="3426DF46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TGGTTACACCGCAGATTGGTTA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2503F72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452481E4" w14:textId="77777777" w:rsidTr="00546E2E">
        <w:trPr>
          <w:jc w:val="center"/>
        </w:trPr>
        <w:tc>
          <w:tcPr>
            <w:tcW w:w="1701" w:type="dxa"/>
          </w:tcPr>
          <w:p w14:paraId="45934931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1-</w:t>
            </w:r>
            <w:r>
              <w:t>R</w:t>
            </w:r>
          </w:p>
        </w:tc>
        <w:tc>
          <w:tcPr>
            <w:tcW w:w="1644" w:type="dxa"/>
          </w:tcPr>
          <w:p w14:paraId="3E6BBE6F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1181-</w:t>
            </w:r>
            <w:r>
              <w:t>1200</w:t>
            </w:r>
          </w:p>
        </w:tc>
        <w:tc>
          <w:tcPr>
            <w:tcW w:w="4496" w:type="dxa"/>
          </w:tcPr>
          <w:p w14:paraId="467575CD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CACGATTGTAGGGCTGGGTT</w:t>
            </w:r>
          </w:p>
        </w:tc>
        <w:tc>
          <w:tcPr>
            <w:tcW w:w="989" w:type="dxa"/>
          </w:tcPr>
          <w:p w14:paraId="23350C45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52A73C69" w14:textId="77777777" w:rsidTr="00546E2E">
        <w:trPr>
          <w:jc w:val="center"/>
        </w:trPr>
        <w:tc>
          <w:tcPr>
            <w:tcW w:w="1701" w:type="dxa"/>
          </w:tcPr>
          <w:p w14:paraId="2497E4F7" w14:textId="77777777" w:rsidR="004A0C7C" w:rsidRDefault="004A0C7C" w:rsidP="00546E2E">
            <w:pPr>
              <w:spacing w:before="0" w:after="0"/>
            </w:pPr>
            <w:r>
              <w:t>2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7237A91A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050-</w:t>
            </w:r>
            <w:r>
              <w:rPr>
                <w:rFonts w:hint="eastAsia"/>
              </w:rPr>
              <w:t>1069</w:t>
            </w:r>
          </w:p>
        </w:tc>
        <w:tc>
          <w:tcPr>
            <w:tcW w:w="4496" w:type="dxa"/>
          </w:tcPr>
          <w:p w14:paraId="5C5F2E53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ATATATGGCGGCCAATGGAT</w:t>
            </w:r>
          </w:p>
        </w:tc>
        <w:tc>
          <w:tcPr>
            <w:tcW w:w="989" w:type="dxa"/>
          </w:tcPr>
          <w:p w14:paraId="4A8104F0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4146C607" w14:textId="77777777" w:rsidTr="00546E2E">
        <w:trPr>
          <w:jc w:val="center"/>
        </w:trPr>
        <w:tc>
          <w:tcPr>
            <w:tcW w:w="1701" w:type="dxa"/>
          </w:tcPr>
          <w:p w14:paraId="74C55E16" w14:textId="77777777" w:rsidR="004A0C7C" w:rsidRDefault="004A0C7C" w:rsidP="00546E2E">
            <w:pPr>
              <w:spacing w:before="0" w:after="0"/>
            </w:pPr>
            <w:r>
              <w:t>2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52B758F1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2</w:t>
            </w:r>
            <w:r>
              <w:t>249-2269</w:t>
            </w:r>
          </w:p>
        </w:tc>
        <w:tc>
          <w:tcPr>
            <w:tcW w:w="4496" w:type="dxa"/>
          </w:tcPr>
          <w:p w14:paraId="5EDC0591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CTTTTCCAGACGAACCCTCCT</w:t>
            </w:r>
          </w:p>
        </w:tc>
        <w:tc>
          <w:tcPr>
            <w:tcW w:w="989" w:type="dxa"/>
          </w:tcPr>
          <w:p w14:paraId="39CE7AB8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00FA9DDB" w14:textId="77777777" w:rsidTr="00546E2E">
        <w:trPr>
          <w:jc w:val="center"/>
        </w:trPr>
        <w:tc>
          <w:tcPr>
            <w:tcW w:w="1701" w:type="dxa"/>
          </w:tcPr>
          <w:p w14:paraId="5327C492" w14:textId="77777777" w:rsidR="004A0C7C" w:rsidRDefault="004A0C7C" w:rsidP="00546E2E">
            <w:pPr>
              <w:spacing w:before="0" w:after="0"/>
            </w:pPr>
            <w:r>
              <w:t>3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37AD0090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2</w:t>
            </w:r>
            <w:r>
              <w:t>089-2109</w:t>
            </w:r>
          </w:p>
        </w:tc>
        <w:tc>
          <w:tcPr>
            <w:tcW w:w="4496" w:type="dxa"/>
          </w:tcPr>
          <w:p w14:paraId="02FB60E5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GCCTGTTGTCTAGCTCGACGA</w:t>
            </w:r>
          </w:p>
        </w:tc>
        <w:tc>
          <w:tcPr>
            <w:tcW w:w="989" w:type="dxa"/>
          </w:tcPr>
          <w:p w14:paraId="00C0D6BC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28343166" w14:textId="77777777" w:rsidTr="00546E2E">
        <w:trPr>
          <w:jc w:val="center"/>
        </w:trPr>
        <w:tc>
          <w:tcPr>
            <w:tcW w:w="1701" w:type="dxa"/>
          </w:tcPr>
          <w:p w14:paraId="29867D79" w14:textId="77777777" w:rsidR="004A0C7C" w:rsidRDefault="004A0C7C" w:rsidP="00546E2E">
            <w:pPr>
              <w:spacing w:before="0" w:after="0"/>
            </w:pPr>
            <w:r>
              <w:t>3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27884409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3</w:t>
            </w:r>
            <w:r>
              <w:t>314-3337</w:t>
            </w:r>
          </w:p>
        </w:tc>
        <w:tc>
          <w:tcPr>
            <w:tcW w:w="4496" w:type="dxa"/>
          </w:tcPr>
          <w:p w14:paraId="31A6D859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ATTGATGTCATCTCGTCCATGTCT</w:t>
            </w:r>
          </w:p>
        </w:tc>
        <w:tc>
          <w:tcPr>
            <w:tcW w:w="989" w:type="dxa"/>
          </w:tcPr>
          <w:p w14:paraId="68C6A852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116F88A3" w14:textId="77777777" w:rsidTr="00546E2E">
        <w:trPr>
          <w:jc w:val="center"/>
        </w:trPr>
        <w:tc>
          <w:tcPr>
            <w:tcW w:w="1701" w:type="dxa"/>
          </w:tcPr>
          <w:p w14:paraId="7557E733" w14:textId="77777777" w:rsidR="004A0C7C" w:rsidRDefault="004A0C7C" w:rsidP="00546E2E">
            <w:pPr>
              <w:spacing w:before="0" w:after="0"/>
            </w:pPr>
            <w:r>
              <w:t>4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484D84DD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3</w:t>
            </w:r>
            <w:r>
              <w:t>174-</w:t>
            </w:r>
            <w:r>
              <w:rPr>
                <w:rFonts w:hint="eastAsia"/>
              </w:rPr>
              <w:t>3</w:t>
            </w:r>
            <w:r>
              <w:t>194</w:t>
            </w:r>
          </w:p>
        </w:tc>
        <w:tc>
          <w:tcPr>
            <w:tcW w:w="4496" w:type="dxa"/>
          </w:tcPr>
          <w:p w14:paraId="60EEFD81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GCCAAGAAGTGGTGTTGCAAG</w:t>
            </w:r>
          </w:p>
        </w:tc>
        <w:tc>
          <w:tcPr>
            <w:tcW w:w="989" w:type="dxa"/>
          </w:tcPr>
          <w:p w14:paraId="4B803B4B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2CE56BF4" w14:textId="77777777" w:rsidTr="00546E2E">
        <w:trPr>
          <w:jc w:val="center"/>
        </w:trPr>
        <w:tc>
          <w:tcPr>
            <w:tcW w:w="1701" w:type="dxa"/>
          </w:tcPr>
          <w:p w14:paraId="7ED98743" w14:textId="77777777" w:rsidR="004A0C7C" w:rsidRDefault="004A0C7C" w:rsidP="00546E2E">
            <w:pPr>
              <w:spacing w:before="0" w:after="0"/>
            </w:pPr>
            <w:r>
              <w:t>4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7A27226D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4</w:t>
            </w:r>
            <w:r>
              <w:t>393-4413</w:t>
            </w:r>
          </w:p>
        </w:tc>
        <w:tc>
          <w:tcPr>
            <w:tcW w:w="4496" w:type="dxa"/>
          </w:tcPr>
          <w:p w14:paraId="4A60B100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CCGATACTCCAGCCACGTAGA</w:t>
            </w:r>
          </w:p>
        </w:tc>
        <w:tc>
          <w:tcPr>
            <w:tcW w:w="989" w:type="dxa"/>
          </w:tcPr>
          <w:p w14:paraId="7A731B26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1B7CEDAB" w14:textId="77777777" w:rsidTr="00546E2E">
        <w:trPr>
          <w:jc w:val="center"/>
        </w:trPr>
        <w:tc>
          <w:tcPr>
            <w:tcW w:w="1701" w:type="dxa"/>
          </w:tcPr>
          <w:p w14:paraId="786B3FE3" w14:textId="77777777" w:rsidR="004A0C7C" w:rsidRDefault="004A0C7C" w:rsidP="00546E2E">
            <w:pPr>
              <w:spacing w:before="0" w:after="0"/>
            </w:pPr>
            <w:r>
              <w:t>5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457ED5E9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4236-4258</w:t>
            </w:r>
          </w:p>
        </w:tc>
        <w:tc>
          <w:tcPr>
            <w:tcW w:w="4496" w:type="dxa"/>
          </w:tcPr>
          <w:p w14:paraId="2DE11B98" w14:textId="77777777" w:rsidR="004A0C7C" w:rsidRDefault="004A0C7C" w:rsidP="00546E2E">
            <w:pPr>
              <w:spacing w:before="0" w:after="0"/>
            </w:pPr>
            <w:r>
              <w:t>GATGGAGTGGAATTCACGAACTT</w:t>
            </w:r>
          </w:p>
        </w:tc>
        <w:tc>
          <w:tcPr>
            <w:tcW w:w="989" w:type="dxa"/>
          </w:tcPr>
          <w:p w14:paraId="2FEC68CB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7DE45ABA" w14:textId="77777777" w:rsidTr="00546E2E">
        <w:trPr>
          <w:jc w:val="center"/>
        </w:trPr>
        <w:tc>
          <w:tcPr>
            <w:tcW w:w="1701" w:type="dxa"/>
          </w:tcPr>
          <w:p w14:paraId="22B67C42" w14:textId="77777777" w:rsidR="004A0C7C" w:rsidRDefault="004A0C7C" w:rsidP="00546E2E">
            <w:pPr>
              <w:spacing w:before="0" w:after="0"/>
            </w:pPr>
            <w:r>
              <w:t>5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4DC9C039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5481-</w:t>
            </w:r>
            <w:r>
              <w:t>5504</w:t>
            </w:r>
          </w:p>
        </w:tc>
        <w:tc>
          <w:tcPr>
            <w:tcW w:w="4496" w:type="dxa"/>
          </w:tcPr>
          <w:p w14:paraId="4FE03927" w14:textId="77777777" w:rsidR="004A0C7C" w:rsidRDefault="004A0C7C" w:rsidP="00546E2E">
            <w:pPr>
              <w:spacing w:before="0" w:after="0"/>
            </w:pPr>
            <w:r>
              <w:t>TGTGGGAACGAATATTATCGTCTT</w:t>
            </w:r>
          </w:p>
        </w:tc>
        <w:tc>
          <w:tcPr>
            <w:tcW w:w="989" w:type="dxa"/>
          </w:tcPr>
          <w:p w14:paraId="67FD5CF7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69BD72F2" w14:textId="77777777" w:rsidTr="00546E2E">
        <w:trPr>
          <w:jc w:val="center"/>
        </w:trPr>
        <w:tc>
          <w:tcPr>
            <w:tcW w:w="1701" w:type="dxa"/>
          </w:tcPr>
          <w:p w14:paraId="3C797A19" w14:textId="77777777" w:rsidR="004A0C7C" w:rsidRPr="00CD226E" w:rsidRDefault="004A0C7C" w:rsidP="00546E2E">
            <w:pPr>
              <w:spacing w:before="0" w:after="0"/>
            </w:pPr>
            <w:r>
              <w:t>6</w:t>
            </w:r>
            <w:r w:rsidRPr="00CD226E"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1B4DD38C" w14:textId="77777777" w:rsidR="004A0C7C" w:rsidRPr="00CD226E" w:rsidRDefault="004A0C7C" w:rsidP="00546E2E">
            <w:pPr>
              <w:spacing w:before="0" w:after="0"/>
            </w:pPr>
            <w:r>
              <w:rPr>
                <w:rFonts w:hint="eastAsia"/>
              </w:rPr>
              <w:t>5</w:t>
            </w:r>
            <w:r>
              <w:t>351-5371</w:t>
            </w:r>
          </w:p>
        </w:tc>
        <w:tc>
          <w:tcPr>
            <w:tcW w:w="4496" w:type="dxa"/>
          </w:tcPr>
          <w:p w14:paraId="13B959C2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CGTGGTGTACATGAGTGCGAC</w:t>
            </w:r>
          </w:p>
        </w:tc>
        <w:tc>
          <w:tcPr>
            <w:tcW w:w="989" w:type="dxa"/>
          </w:tcPr>
          <w:p w14:paraId="48B52E49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671691EC" w14:textId="77777777" w:rsidTr="00546E2E">
        <w:trPr>
          <w:jc w:val="center"/>
        </w:trPr>
        <w:tc>
          <w:tcPr>
            <w:tcW w:w="1701" w:type="dxa"/>
          </w:tcPr>
          <w:p w14:paraId="23EF923F" w14:textId="77777777" w:rsidR="004A0C7C" w:rsidRPr="00CD226E" w:rsidRDefault="004A0C7C" w:rsidP="00546E2E">
            <w:pPr>
              <w:spacing w:before="0" w:after="0"/>
            </w:pPr>
            <w:r>
              <w:t>6</w:t>
            </w:r>
            <w:r w:rsidRPr="00CD226E">
              <w:rPr>
                <w:rFonts w:hint="eastAsia"/>
              </w:rPr>
              <w:t>-</w:t>
            </w:r>
            <w:r w:rsidRPr="00CD226E">
              <w:t>R</w:t>
            </w:r>
          </w:p>
        </w:tc>
        <w:tc>
          <w:tcPr>
            <w:tcW w:w="1644" w:type="dxa"/>
          </w:tcPr>
          <w:p w14:paraId="38CA36AE" w14:textId="77777777" w:rsidR="004A0C7C" w:rsidRPr="00CD226E" w:rsidRDefault="004A0C7C" w:rsidP="00546E2E">
            <w:pPr>
              <w:spacing w:before="0" w:after="0"/>
            </w:pPr>
            <w:r>
              <w:rPr>
                <w:rFonts w:hint="eastAsia"/>
              </w:rPr>
              <w:t>6595-6613</w:t>
            </w:r>
          </w:p>
        </w:tc>
        <w:tc>
          <w:tcPr>
            <w:tcW w:w="4496" w:type="dxa"/>
          </w:tcPr>
          <w:p w14:paraId="40A0891A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AATCCCAACACCGCAACAA</w:t>
            </w:r>
          </w:p>
        </w:tc>
        <w:tc>
          <w:tcPr>
            <w:tcW w:w="989" w:type="dxa"/>
          </w:tcPr>
          <w:p w14:paraId="69B886C1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2DED0879" w14:textId="77777777" w:rsidTr="00546E2E">
        <w:trPr>
          <w:jc w:val="center"/>
        </w:trPr>
        <w:tc>
          <w:tcPr>
            <w:tcW w:w="1701" w:type="dxa"/>
          </w:tcPr>
          <w:p w14:paraId="67E8F594" w14:textId="77777777" w:rsidR="004A0C7C" w:rsidRDefault="004A0C7C" w:rsidP="00546E2E">
            <w:pPr>
              <w:spacing w:before="0" w:after="0"/>
            </w:pPr>
            <w:r>
              <w:t>7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6F222FB7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6</w:t>
            </w:r>
            <w:r>
              <w:t>415-6436</w:t>
            </w:r>
          </w:p>
        </w:tc>
        <w:tc>
          <w:tcPr>
            <w:tcW w:w="4496" w:type="dxa"/>
          </w:tcPr>
          <w:p w14:paraId="0D8D707A" w14:textId="77777777" w:rsidR="004A0C7C" w:rsidRPr="000B6015" w:rsidRDefault="004A0C7C" w:rsidP="00546E2E">
            <w:pPr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>TTGTAGTGGTTTGTCGGATCGT</w:t>
            </w:r>
          </w:p>
        </w:tc>
        <w:tc>
          <w:tcPr>
            <w:tcW w:w="989" w:type="dxa"/>
          </w:tcPr>
          <w:p w14:paraId="0620A881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7A04885E" w14:textId="77777777" w:rsidTr="00546E2E">
        <w:trPr>
          <w:jc w:val="center"/>
        </w:trPr>
        <w:tc>
          <w:tcPr>
            <w:tcW w:w="1701" w:type="dxa"/>
          </w:tcPr>
          <w:p w14:paraId="796AD8DA" w14:textId="77777777" w:rsidR="004A0C7C" w:rsidRDefault="004A0C7C" w:rsidP="00546E2E">
            <w:pPr>
              <w:spacing w:before="0" w:after="0"/>
            </w:pPr>
            <w:r>
              <w:t>7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130E2DAA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7</w:t>
            </w:r>
            <w:r>
              <w:t>712-7733</w:t>
            </w:r>
          </w:p>
        </w:tc>
        <w:tc>
          <w:tcPr>
            <w:tcW w:w="4496" w:type="dxa"/>
          </w:tcPr>
          <w:p w14:paraId="21FAA003" w14:textId="77777777" w:rsidR="004A0C7C" w:rsidRDefault="004A0C7C" w:rsidP="00546E2E">
            <w:pPr>
              <w:spacing w:before="0" w:after="0"/>
            </w:pPr>
            <w:r>
              <w:t>CACCAGACGTTGAGTCCATCCT</w:t>
            </w:r>
          </w:p>
        </w:tc>
        <w:tc>
          <w:tcPr>
            <w:tcW w:w="989" w:type="dxa"/>
          </w:tcPr>
          <w:p w14:paraId="26D950FC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09FA11E1" w14:textId="77777777" w:rsidTr="00546E2E">
        <w:trPr>
          <w:jc w:val="center"/>
        </w:trPr>
        <w:tc>
          <w:tcPr>
            <w:tcW w:w="1701" w:type="dxa"/>
          </w:tcPr>
          <w:p w14:paraId="1AF08087" w14:textId="77777777" w:rsidR="004A0C7C" w:rsidRDefault="004A0C7C" w:rsidP="00546E2E">
            <w:pPr>
              <w:spacing w:before="0" w:after="0"/>
            </w:pPr>
            <w:r>
              <w:t>8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177F709F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7</w:t>
            </w:r>
            <w:r>
              <w:t>594-7615</w:t>
            </w:r>
          </w:p>
        </w:tc>
        <w:tc>
          <w:tcPr>
            <w:tcW w:w="4496" w:type="dxa"/>
          </w:tcPr>
          <w:p w14:paraId="0F10325F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TGAACGAGACAGACAAGGGTGA</w:t>
            </w:r>
          </w:p>
        </w:tc>
        <w:tc>
          <w:tcPr>
            <w:tcW w:w="989" w:type="dxa"/>
          </w:tcPr>
          <w:p w14:paraId="7B69193C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6BD5B769" w14:textId="77777777" w:rsidTr="00546E2E">
        <w:trPr>
          <w:jc w:val="center"/>
        </w:trPr>
        <w:tc>
          <w:tcPr>
            <w:tcW w:w="1701" w:type="dxa"/>
          </w:tcPr>
          <w:p w14:paraId="598C9A9C" w14:textId="77777777" w:rsidR="004A0C7C" w:rsidRDefault="004A0C7C" w:rsidP="00546E2E">
            <w:pPr>
              <w:spacing w:before="0" w:after="0"/>
            </w:pPr>
            <w:r>
              <w:t>8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02144385" w14:textId="77777777" w:rsidR="004A0C7C" w:rsidRPr="00FB3A0E" w:rsidRDefault="004A0C7C" w:rsidP="00546E2E">
            <w:pPr>
              <w:spacing w:before="0" w:after="0"/>
            </w:pPr>
            <w:r w:rsidRPr="00FB3A0E">
              <w:rPr>
                <w:rFonts w:hint="eastAsia"/>
              </w:rPr>
              <w:t>8</w:t>
            </w:r>
            <w:r w:rsidRPr="00FB3A0E">
              <w:t>874-8897</w:t>
            </w:r>
          </w:p>
        </w:tc>
        <w:tc>
          <w:tcPr>
            <w:tcW w:w="4496" w:type="dxa"/>
          </w:tcPr>
          <w:p w14:paraId="5E6EE78F" w14:textId="77777777" w:rsidR="004A0C7C" w:rsidRDefault="004A0C7C" w:rsidP="00546E2E">
            <w:pPr>
              <w:spacing w:before="0" w:after="0"/>
            </w:pPr>
            <w:r>
              <w:rPr>
                <w:lang w:val="pt-BR"/>
              </w:rPr>
              <w:t>CCACATGTACCAGATAATCCTTGA</w:t>
            </w:r>
          </w:p>
        </w:tc>
        <w:tc>
          <w:tcPr>
            <w:tcW w:w="989" w:type="dxa"/>
          </w:tcPr>
          <w:p w14:paraId="5FB6332A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27E3A76A" w14:textId="77777777" w:rsidTr="00546E2E">
        <w:trPr>
          <w:jc w:val="center"/>
        </w:trPr>
        <w:tc>
          <w:tcPr>
            <w:tcW w:w="1701" w:type="dxa"/>
          </w:tcPr>
          <w:p w14:paraId="00EA193B" w14:textId="77777777" w:rsidR="004A0C7C" w:rsidRDefault="004A0C7C" w:rsidP="00546E2E">
            <w:pPr>
              <w:spacing w:before="0" w:after="0"/>
            </w:pPr>
            <w:r>
              <w:t>9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2FD69712" w14:textId="77777777" w:rsidR="004A0C7C" w:rsidRPr="00FB3A0E" w:rsidRDefault="004A0C7C" w:rsidP="00546E2E">
            <w:pPr>
              <w:spacing w:before="0" w:after="0"/>
            </w:pPr>
            <w:r w:rsidRPr="00FB3A0E">
              <w:t>8663-8684</w:t>
            </w:r>
          </w:p>
        </w:tc>
        <w:tc>
          <w:tcPr>
            <w:tcW w:w="4496" w:type="dxa"/>
          </w:tcPr>
          <w:p w14:paraId="566E4E94" w14:textId="77777777" w:rsidR="004A0C7C" w:rsidRPr="00CC2608" w:rsidRDefault="004A0C7C" w:rsidP="00546E2E">
            <w:pPr>
              <w:spacing w:before="0" w:after="0"/>
            </w:pPr>
            <w:r>
              <w:t>CATGAACAACGTAAAAAGCGGA</w:t>
            </w:r>
          </w:p>
        </w:tc>
        <w:tc>
          <w:tcPr>
            <w:tcW w:w="989" w:type="dxa"/>
          </w:tcPr>
          <w:p w14:paraId="60C95C38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20455B21" w14:textId="77777777" w:rsidTr="00546E2E">
        <w:trPr>
          <w:jc w:val="center"/>
        </w:trPr>
        <w:tc>
          <w:tcPr>
            <w:tcW w:w="1701" w:type="dxa"/>
          </w:tcPr>
          <w:p w14:paraId="639A4387" w14:textId="77777777" w:rsidR="004A0C7C" w:rsidRDefault="004A0C7C" w:rsidP="00546E2E">
            <w:pPr>
              <w:spacing w:before="0" w:after="0"/>
            </w:pPr>
            <w:r>
              <w:t>9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301D90D3" w14:textId="77777777" w:rsidR="004A0C7C" w:rsidRPr="00FB3A0E" w:rsidRDefault="004A0C7C" w:rsidP="00546E2E">
            <w:pPr>
              <w:spacing w:before="0" w:after="0"/>
            </w:pPr>
            <w:r w:rsidRPr="00FB3A0E">
              <w:t>9781-9799</w:t>
            </w:r>
          </w:p>
        </w:tc>
        <w:tc>
          <w:tcPr>
            <w:tcW w:w="4496" w:type="dxa"/>
          </w:tcPr>
          <w:p w14:paraId="7949AF03" w14:textId="77777777" w:rsidR="004A0C7C" w:rsidRPr="00CC2608" w:rsidRDefault="004A0C7C" w:rsidP="00546E2E">
            <w:pPr>
              <w:spacing w:before="0" w:after="0"/>
            </w:pPr>
            <w:r>
              <w:t>GCCGACGTGATAGCAGCAA</w:t>
            </w:r>
          </w:p>
        </w:tc>
        <w:tc>
          <w:tcPr>
            <w:tcW w:w="989" w:type="dxa"/>
          </w:tcPr>
          <w:p w14:paraId="1ACC076B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5ED774B3" w14:textId="77777777" w:rsidTr="00546E2E">
        <w:trPr>
          <w:jc w:val="center"/>
        </w:trPr>
        <w:tc>
          <w:tcPr>
            <w:tcW w:w="1701" w:type="dxa"/>
          </w:tcPr>
          <w:p w14:paraId="1FC5D0DD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-F</w:t>
            </w:r>
          </w:p>
        </w:tc>
        <w:tc>
          <w:tcPr>
            <w:tcW w:w="1644" w:type="dxa"/>
          </w:tcPr>
          <w:p w14:paraId="02EA79E4" w14:textId="77777777" w:rsidR="004A0C7C" w:rsidRPr="00FB3A0E" w:rsidRDefault="004A0C7C" w:rsidP="00546E2E">
            <w:pPr>
              <w:spacing w:before="0" w:after="0"/>
            </w:pPr>
            <w:r w:rsidRPr="00FB3A0E">
              <w:t>95</w:t>
            </w:r>
            <w:r w:rsidRPr="00FB3A0E">
              <w:rPr>
                <w:rFonts w:hint="eastAsia"/>
              </w:rPr>
              <w:t>8</w:t>
            </w:r>
            <w:r w:rsidRPr="00FB3A0E">
              <w:t>0-9</w:t>
            </w:r>
            <w:r w:rsidRPr="00FB3A0E">
              <w:rPr>
                <w:rFonts w:hint="eastAsia"/>
              </w:rPr>
              <w:t>60</w:t>
            </w:r>
            <w:r w:rsidRPr="00FB3A0E">
              <w:t>2</w:t>
            </w:r>
          </w:p>
        </w:tc>
        <w:tc>
          <w:tcPr>
            <w:tcW w:w="4496" w:type="dxa"/>
          </w:tcPr>
          <w:p w14:paraId="7852DDDE" w14:textId="77777777" w:rsidR="004A0C7C" w:rsidRDefault="004A0C7C" w:rsidP="00546E2E">
            <w:pPr>
              <w:spacing w:before="0" w:after="0"/>
            </w:pPr>
            <w:r>
              <w:t>GTTCCCATCACTACCATCCTCTC</w:t>
            </w:r>
          </w:p>
        </w:tc>
        <w:tc>
          <w:tcPr>
            <w:tcW w:w="989" w:type="dxa"/>
          </w:tcPr>
          <w:p w14:paraId="1E1676C7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173ACEFC" w14:textId="77777777" w:rsidTr="00546E2E">
        <w:trPr>
          <w:jc w:val="center"/>
        </w:trPr>
        <w:tc>
          <w:tcPr>
            <w:tcW w:w="1701" w:type="dxa"/>
          </w:tcPr>
          <w:p w14:paraId="0AA4F104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R</w:t>
            </w:r>
          </w:p>
        </w:tc>
        <w:tc>
          <w:tcPr>
            <w:tcW w:w="1644" w:type="dxa"/>
          </w:tcPr>
          <w:p w14:paraId="74BECED6" w14:textId="77777777" w:rsidR="004A0C7C" w:rsidRPr="00FB3A0E" w:rsidRDefault="004A0C7C" w:rsidP="00546E2E">
            <w:pPr>
              <w:spacing w:before="0" w:after="0"/>
            </w:pPr>
            <w:r w:rsidRPr="00FB3A0E">
              <w:t>10131-10151</w:t>
            </w:r>
          </w:p>
        </w:tc>
        <w:tc>
          <w:tcPr>
            <w:tcW w:w="4496" w:type="dxa"/>
          </w:tcPr>
          <w:p w14:paraId="5711E446" w14:textId="77777777" w:rsidR="004A0C7C" w:rsidRDefault="004A0C7C" w:rsidP="00546E2E">
            <w:pPr>
              <w:spacing w:before="0" w:after="0"/>
            </w:pPr>
            <w:r>
              <w:t>GTCGTCAGTTGGAGCTCGGTA</w:t>
            </w:r>
          </w:p>
        </w:tc>
        <w:tc>
          <w:tcPr>
            <w:tcW w:w="989" w:type="dxa"/>
          </w:tcPr>
          <w:p w14:paraId="646F2712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  <w:tr w:rsidR="004A0C7C" w14:paraId="58254955" w14:textId="77777777" w:rsidTr="00546E2E">
        <w:trPr>
          <w:jc w:val="center"/>
        </w:trPr>
        <w:tc>
          <w:tcPr>
            <w:tcW w:w="1701" w:type="dxa"/>
          </w:tcPr>
          <w:p w14:paraId="46234D2C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11-F</w:t>
            </w:r>
          </w:p>
        </w:tc>
        <w:tc>
          <w:tcPr>
            <w:tcW w:w="1644" w:type="dxa"/>
          </w:tcPr>
          <w:p w14:paraId="53547098" w14:textId="77777777" w:rsidR="004A0C7C" w:rsidRPr="00FB3A0E" w:rsidRDefault="004A0C7C" w:rsidP="00546E2E">
            <w:pPr>
              <w:spacing w:before="0" w:after="0"/>
            </w:pPr>
            <w:r w:rsidRPr="00FB3A0E">
              <w:t>998</w:t>
            </w:r>
            <w:r w:rsidRPr="00FB3A0E">
              <w:rPr>
                <w:rFonts w:hint="eastAsia"/>
              </w:rPr>
              <w:t>2</w:t>
            </w:r>
            <w:r w:rsidRPr="00FB3A0E">
              <w:t>-10007</w:t>
            </w:r>
          </w:p>
        </w:tc>
        <w:tc>
          <w:tcPr>
            <w:tcW w:w="4496" w:type="dxa"/>
          </w:tcPr>
          <w:p w14:paraId="6970485D" w14:textId="77777777" w:rsidR="004A0C7C" w:rsidRPr="00CC2608" w:rsidRDefault="004A0C7C" w:rsidP="00546E2E">
            <w:pPr>
              <w:spacing w:before="0" w:after="0"/>
              <w:rPr>
                <w:lang w:val="pt-BR"/>
              </w:rPr>
            </w:pPr>
            <w:r>
              <w:t>AGGACATAAACTGTGGAAGTTTGATC</w:t>
            </w:r>
          </w:p>
        </w:tc>
        <w:tc>
          <w:tcPr>
            <w:tcW w:w="989" w:type="dxa"/>
          </w:tcPr>
          <w:p w14:paraId="13950D20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ense</w:t>
            </w:r>
          </w:p>
        </w:tc>
      </w:tr>
      <w:tr w:rsidR="004A0C7C" w14:paraId="1495D94D" w14:textId="77777777" w:rsidTr="00546E2E">
        <w:trPr>
          <w:jc w:val="center"/>
        </w:trPr>
        <w:tc>
          <w:tcPr>
            <w:tcW w:w="1701" w:type="dxa"/>
          </w:tcPr>
          <w:p w14:paraId="297B3160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11-</w:t>
            </w:r>
            <w:r>
              <w:t>R</w:t>
            </w:r>
          </w:p>
        </w:tc>
        <w:tc>
          <w:tcPr>
            <w:tcW w:w="1644" w:type="dxa"/>
          </w:tcPr>
          <w:p w14:paraId="7621EE23" w14:textId="77777777" w:rsidR="004A0C7C" w:rsidRDefault="004A0C7C" w:rsidP="00546E2E">
            <w:pPr>
              <w:spacing w:before="0" w:after="0"/>
            </w:pPr>
            <w:r>
              <w:rPr>
                <w:rFonts w:hint="eastAsia"/>
              </w:rPr>
              <w:t>10780-10799</w:t>
            </w:r>
          </w:p>
        </w:tc>
        <w:tc>
          <w:tcPr>
            <w:tcW w:w="4496" w:type="dxa"/>
          </w:tcPr>
          <w:p w14:paraId="0EB9B2BF" w14:textId="77777777" w:rsidR="004A0C7C" w:rsidRDefault="004A0C7C" w:rsidP="00546E2E">
            <w:pPr>
              <w:spacing w:before="0" w:after="0"/>
            </w:pPr>
            <w:r>
              <w:t>GCCCGCAACAAGTCTCCTAA</w:t>
            </w:r>
          </w:p>
        </w:tc>
        <w:tc>
          <w:tcPr>
            <w:tcW w:w="989" w:type="dxa"/>
          </w:tcPr>
          <w:p w14:paraId="050B10F2" w14:textId="77777777" w:rsidR="004A0C7C" w:rsidRDefault="004A0C7C" w:rsidP="00546E2E">
            <w:pPr>
              <w:spacing w:before="0" w:after="0"/>
            </w:pPr>
            <w:r>
              <w:t>Reverse</w:t>
            </w:r>
          </w:p>
        </w:tc>
      </w:tr>
    </w:tbl>
    <w:p w14:paraId="53BE1A17" w14:textId="77777777" w:rsidR="004A0C7C" w:rsidRPr="009649FC" w:rsidRDefault="004A0C7C" w:rsidP="004A0C7C">
      <w:proofErr w:type="spellStart"/>
      <w:r w:rsidRPr="009821FA">
        <w:rPr>
          <w:vertAlign w:val="superscript"/>
        </w:rPr>
        <w:t>a</w:t>
      </w:r>
      <w:r>
        <w:rPr>
          <w:rFonts w:hint="eastAsia"/>
        </w:rPr>
        <w:t>The</w:t>
      </w:r>
      <w:proofErr w:type="spellEnd"/>
      <w:r>
        <w:t xml:space="preserve"> primers were designed from </w:t>
      </w:r>
      <w:r w:rsidRPr="00A7421C">
        <w:t xml:space="preserve">the </w:t>
      </w:r>
      <w:r>
        <w:t>China</w:t>
      </w:r>
      <w:r w:rsidRPr="00A7421C">
        <w:t xml:space="preserve"> strain PA3_17-6E-P-Cxp-C-1-3 (MN318426)</w:t>
      </w:r>
      <w:r>
        <w:t>.</w:t>
      </w:r>
    </w:p>
    <w:p w14:paraId="1EBB641E" w14:textId="77777777" w:rsidR="001F0930" w:rsidRDefault="001F0930" w:rsidP="001F0930"/>
    <w:p w14:paraId="15FC9477" w14:textId="0E7B7737" w:rsidR="001F0930" w:rsidRPr="00557D16" w:rsidRDefault="001F0930" w:rsidP="001F0930">
      <w:pPr>
        <w:rPr>
          <w:b/>
        </w:rPr>
      </w:pPr>
      <w:r w:rsidRPr="00557D16">
        <w:rPr>
          <w:rFonts w:hint="eastAsia"/>
          <w:b/>
        </w:rPr>
        <w:t>T</w:t>
      </w:r>
      <w:r w:rsidRPr="00557D16">
        <w:rPr>
          <w:b/>
        </w:rPr>
        <w:t>able</w:t>
      </w:r>
      <w:r w:rsidR="004A0C7C" w:rsidRPr="004A0C7C">
        <w:rPr>
          <w:b/>
        </w:rPr>
        <w:t xml:space="preserve"> </w:t>
      </w:r>
      <w:bookmarkStart w:id="0" w:name="_GoBack"/>
      <w:bookmarkEnd w:id="0"/>
      <w:r w:rsidR="004A0C7C" w:rsidRPr="00557D16">
        <w:rPr>
          <w:b/>
        </w:rPr>
        <w:t>S</w:t>
      </w:r>
      <w:r w:rsidR="004A0C7C" w:rsidRPr="00557D16">
        <w:rPr>
          <w:rFonts w:hint="eastAsia"/>
          <w:b/>
        </w:rPr>
        <w:t>4</w:t>
      </w:r>
      <w:r w:rsidRPr="00557D16">
        <w:rPr>
          <w:b/>
        </w:rPr>
        <w:t>.</w:t>
      </w:r>
      <w:r w:rsidRPr="00557D16">
        <w:rPr>
          <w:rFonts w:hint="eastAsia"/>
          <w:b/>
        </w:rPr>
        <w:t xml:space="preserve"> </w:t>
      </w:r>
      <w:r w:rsidRPr="00557D16">
        <w:rPr>
          <w:b/>
        </w:rPr>
        <w:t xml:space="preserve">Amino acid substitutions observed in </w:t>
      </w:r>
      <w:proofErr w:type="spellStart"/>
      <w:r w:rsidRPr="00557D16">
        <w:rPr>
          <w:b/>
        </w:rPr>
        <w:t>CxFV</w:t>
      </w:r>
      <w:proofErr w:type="spellEnd"/>
      <w:r w:rsidRPr="00557D16">
        <w:rPr>
          <w:b/>
        </w:rPr>
        <w:t xml:space="preserve"> strain SA-JD-AJ-AJ-16-1-C7 compared to the most closely related strain</w:t>
      </w:r>
    </w:p>
    <w:tbl>
      <w:tblPr>
        <w:tblStyle w:val="aff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F0930" w14:paraId="0B2BFE4B" w14:textId="77777777" w:rsidTr="001F0930">
        <w:tc>
          <w:tcPr>
            <w:tcW w:w="1659" w:type="dxa"/>
            <w:vMerge w:val="restart"/>
            <w:tcBorders>
              <w:top w:val="single" w:sz="4" w:space="0" w:color="auto"/>
              <w:bottom w:val="nil"/>
            </w:tcBorders>
          </w:tcPr>
          <w:p w14:paraId="15D84A3D" w14:textId="77777777" w:rsidR="001F0930" w:rsidRPr="009E5D43" w:rsidRDefault="001F0930" w:rsidP="001F0930">
            <w:pPr>
              <w:spacing w:before="0" w:after="0"/>
            </w:pPr>
            <w:r w:rsidRPr="009E5D43">
              <w:t>S.N.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</w:tcBorders>
          </w:tcPr>
          <w:p w14:paraId="25A4B1B2" w14:textId="77777777" w:rsidR="001F0930" w:rsidRPr="009E5D43" w:rsidRDefault="001F0930" w:rsidP="001F0930">
            <w:pPr>
              <w:spacing w:before="0" w:after="0"/>
            </w:pPr>
            <w:r w:rsidRPr="009E5D43">
              <w:t>Protein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nil"/>
            </w:tcBorders>
          </w:tcPr>
          <w:p w14:paraId="3A41C199" w14:textId="77777777" w:rsidR="001F0930" w:rsidRPr="009E5D43" w:rsidRDefault="001F0930" w:rsidP="001F0930">
            <w:pPr>
              <w:spacing w:before="0" w:after="0"/>
            </w:pPr>
            <w:r>
              <w:rPr>
                <w:rFonts w:cstheme="minorHAnsi"/>
              </w:rPr>
              <w:t>Mutation sites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CCC73" w14:textId="77777777" w:rsidR="001F0930" w:rsidRPr="009E5D43" w:rsidRDefault="001F0930" w:rsidP="001F0930">
            <w:pPr>
              <w:spacing w:before="0" w:after="0"/>
            </w:pPr>
            <w:r>
              <w:rPr>
                <w:rFonts w:hint="eastAsia"/>
              </w:rPr>
              <w:t>s</w:t>
            </w:r>
            <w:r>
              <w:t>train</w:t>
            </w:r>
          </w:p>
        </w:tc>
      </w:tr>
      <w:tr w:rsidR="001F0930" w14:paraId="040416E0" w14:textId="77777777" w:rsidTr="001F0930">
        <w:tc>
          <w:tcPr>
            <w:tcW w:w="1659" w:type="dxa"/>
            <w:vMerge/>
            <w:tcBorders>
              <w:top w:val="nil"/>
              <w:bottom w:val="single" w:sz="4" w:space="0" w:color="auto"/>
            </w:tcBorders>
          </w:tcPr>
          <w:p w14:paraId="31C744A9" w14:textId="77777777" w:rsidR="001F0930" w:rsidRPr="009E5D43" w:rsidRDefault="001F0930" w:rsidP="001F0930">
            <w:pPr>
              <w:spacing w:before="0" w:after="0"/>
            </w:pP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</w:tcBorders>
          </w:tcPr>
          <w:p w14:paraId="44A1D0D3" w14:textId="77777777" w:rsidR="001F0930" w:rsidRPr="009E5D43" w:rsidRDefault="001F0930" w:rsidP="001F0930">
            <w:pPr>
              <w:spacing w:before="0" w:after="0"/>
            </w:pPr>
          </w:p>
        </w:tc>
        <w:tc>
          <w:tcPr>
            <w:tcW w:w="1659" w:type="dxa"/>
            <w:vMerge/>
            <w:tcBorders>
              <w:top w:val="nil"/>
              <w:bottom w:val="single" w:sz="4" w:space="0" w:color="auto"/>
            </w:tcBorders>
          </w:tcPr>
          <w:p w14:paraId="0ED508CB" w14:textId="77777777" w:rsidR="001F0930" w:rsidRDefault="001F0930" w:rsidP="001F0930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1DBF1AEE" w14:textId="77777777" w:rsidR="001F0930" w:rsidRPr="00826F8F" w:rsidRDefault="001F0930" w:rsidP="001F0930">
            <w:pPr>
              <w:spacing w:before="0" w:after="0"/>
            </w:pPr>
            <w:r w:rsidRPr="00826F8F">
              <w:t>SA-JD-AJ-AJ-16-1-C7</w:t>
            </w:r>
            <w:r>
              <w:t xml:space="preserve">  </w:t>
            </w:r>
            <w:r>
              <w:rPr>
                <w:rFonts w:hint="eastAsia"/>
              </w:rPr>
              <w:t>(</w:t>
            </w:r>
            <w:r w:rsidRPr="00D70F0C">
              <w:t>MN29493</w:t>
            </w:r>
            <w:r>
              <w:t>8)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4778E55E" w14:textId="77777777" w:rsidR="001F0930" w:rsidRPr="00F814D7" w:rsidRDefault="001F0930" w:rsidP="001F0930">
            <w:pPr>
              <w:spacing w:before="0" w:after="0"/>
              <w:rPr>
                <w:lang w:val="en-GB"/>
              </w:rPr>
            </w:pPr>
            <w:r w:rsidRPr="00F814D7">
              <w:rPr>
                <w:lang w:val="en-GB"/>
              </w:rPr>
              <w:t>CxFV-Mex07</w:t>
            </w:r>
            <w:r>
              <w:rPr>
                <w:lang w:val="en-GB"/>
              </w:rPr>
              <w:t xml:space="preserve"> (</w:t>
            </w:r>
            <w:r w:rsidRPr="009E5D43">
              <w:t>EU879060</w:t>
            </w:r>
            <w:r>
              <w:t>)</w:t>
            </w:r>
            <w:r w:rsidRPr="009E5D43">
              <w:t xml:space="preserve"> </w:t>
            </w:r>
          </w:p>
        </w:tc>
      </w:tr>
      <w:tr w:rsidR="001F0930" w14:paraId="30D0C5DD" w14:textId="77777777" w:rsidTr="001F0930">
        <w:tc>
          <w:tcPr>
            <w:tcW w:w="1659" w:type="dxa"/>
            <w:tcBorders>
              <w:top w:val="single" w:sz="4" w:space="0" w:color="auto"/>
            </w:tcBorders>
          </w:tcPr>
          <w:p w14:paraId="2BEE4D0B" w14:textId="77777777" w:rsidR="001F0930" w:rsidRPr="009E5D43" w:rsidRDefault="001F0930" w:rsidP="001F0930">
            <w:pPr>
              <w:spacing w:before="0" w:after="0"/>
            </w:pPr>
            <w:r w:rsidRPr="009E5D43">
              <w:t>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00E6547" w14:textId="77777777" w:rsidR="001F0930" w:rsidRPr="009E5D43" w:rsidRDefault="001F0930" w:rsidP="001F0930">
            <w:pPr>
              <w:spacing w:before="0" w:after="0"/>
            </w:pPr>
            <w:r w:rsidRPr="009E5D43">
              <w:t>C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3503D2A" w14:textId="77777777" w:rsidR="001F0930" w:rsidRPr="009E5D43" w:rsidRDefault="001F0930" w:rsidP="001F0930">
            <w:pPr>
              <w:spacing w:before="0" w:after="0"/>
            </w:pPr>
            <w:r w:rsidRPr="009E5D43">
              <w:t>3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8477582" w14:textId="77777777" w:rsidR="001F0930" w:rsidRPr="009E5D43" w:rsidRDefault="001F0930" w:rsidP="001F0930">
            <w:pPr>
              <w:spacing w:before="0" w:after="0"/>
            </w:pPr>
            <w:r w:rsidRPr="009E5D43">
              <w:t>R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1873E2CE" w14:textId="77777777" w:rsidR="001F0930" w:rsidRPr="009E5D43" w:rsidRDefault="001F0930" w:rsidP="001F0930">
            <w:pPr>
              <w:spacing w:before="0" w:after="0"/>
            </w:pPr>
            <w:r w:rsidRPr="009E5D43">
              <w:t>K</w:t>
            </w:r>
          </w:p>
        </w:tc>
      </w:tr>
      <w:tr w:rsidR="001F0930" w14:paraId="3468D0CE" w14:textId="77777777" w:rsidTr="001F0930">
        <w:tc>
          <w:tcPr>
            <w:tcW w:w="1659" w:type="dxa"/>
          </w:tcPr>
          <w:p w14:paraId="54437EA2" w14:textId="77777777" w:rsidR="001F0930" w:rsidRPr="009E5D43" w:rsidRDefault="001F0930" w:rsidP="001F0930">
            <w:pPr>
              <w:spacing w:before="0" w:after="0"/>
            </w:pPr>
            <w:r w:rsidRPr="009E5D43">
              <w:t>2</w:t>
            </w:r>
          </w:p>
        </w:tc>
        <w:tc>
          <w:tcPr>
            <w:tcW w:w="1659" w:type="dxa"/>
          </w:tcPr>
          <w:p w14:paraId="3C5DF467" w14:textId="77777777" w:rsidR="001F0930" w:rsidRPr="009E5D43" w:rsidRDefault="001F0930" w:rsidP="001F0930">
            <w:pPr>
              <w:spacing w:before="0" w:after="0"/>
            </w:pPr>
            <w:r w:rsidRPr="009E5D43">
              <w:t>C</w:t>
            </w:r>
          </w:p>
        </w:tc>
        <w:tc>
          <w:tcPr>
            <w:tcW w:w="1659" w:type="dxa"/>
          </w:tcPr>
          <w:p w14:paraId="7B75EE4D" w14:textId="77777777" w:rsidR="001F0930" w:rsidRPr="009E5D43" w:rsidRDefault="001F0930" w:rsidP="001F0930">
            <w:pPr>
              <w:spacing w:before="0" w:after="0"/>
            </w:pPr>
            <w:r w:rsidRPr="009E5D43">
              <w:t>127</w:t>
            </w:r>
          </w:p>
        </w:tc>
        <w:tc>
          <w:tcPr>
            <w:tcW w:w="1659" w:type="dxa"/>
          </w:tcPr>
          <w:p w14:paraId="76440CD6" w14:textId="77777777" w:rsidR="001F0930" w:rsidRPr="009E5D43" w:rsidRDefault="001F0930" w:rsidP="001F0930">
            <w:pPr>
              <w:spacing w:before="0" w:after="0"/>
            </w:pPr>
            <w:r w:rsidRPr="009E5D43">
              <w:t>S</w:t>
            </w:r>
          </w:p>
        </w:tc>
        <w:tc>
          <w:tcPr>
            <w:tcW w:w="1660" w:type="dxa"/>
          </w:tcPr>
          <w:p w14:paraId="2BAD5A2A" w14:textId="77777777" w:rsidR="001F0930" w:rsidRPr="009E5D43" w:rsidRDefault="001F0930" w:rsidP="001F0930">
            <w:pPr>
              <w:spacing w:before="0" w:after="0"/>
            </w:pPr>
            <w:r w:rsidRPr="009E5D43">
              <w:t>T</w:t>
            </w:r>
          </w:p>
        </w:tc>
      </w:tr>
      <w:tr w:rsidR="001F0930" w14:paraId="42024CB6" w14:textId="77777777" w:rsidTr="001F0930">
        <w:tc>
          <w:tcPr>
            <w:tcW w:w="1659" w:type="dxa"/>
          </w:tcPr>
          <w:p w14:paraId="341F369E" w14:textId="77777777" w:rsidR="001F0930" w:rsidRPr="009E5D43" w:rsidRDefault="001F0930" w:rsidP="001F0930">
            <w:pPr>
              <w:spacing w:before="0" w:after="0"/>
            </w:pPr>
            <w:r w:rsidRPr="009E5D43">
              <w:t>3</w:t>
            </w:r>
          </w:p>
        </w:tc>
        <w:tc>
          <w:tcPr>
            <w:tcW w:w="1659" w:type="dxa"/>
          </w:tcPr>
          <w:p w14:paraId="2C7F25B0" w14:textId="77777777" w:rsidR="001F0930" w:rsidRPr="009E5D43" w:rsidRDefault="001F0930" w:rsidP="001F0930">
            <w:pPr>
              <w:spacing w:before="0" w:after="0"/>
            </w:pPr>
            <w:proofErr w:type="spellStart"/>
            <w:r w:rsidRPr="009E5D43">
              <w:t>prM</w:t>
            </w:r>
            <w:proofErr w:type="spellEnd"/>
          </w:p>
        </w:tc>
        <w:tc>
          <w:tcPr>
            <w:tcW w:w="1659" w:type="dxa"/>
          </w:tcPr>
          <w:p w14:paraId="24D5A60F" w14:textId="77777777" w:rsidR="001F0930" w:rsidRPr="009E5D43" w:rsidRDefault="001F0930" w:rsidP="001F0930">
            <w:pPr>
              <w:spacing w:before="0" w:after="0"/>
            </w:pPr>
            <w:r w:rsidRPr="009E5D43">
              <w:t>223</w:t>
            </w:r>
          </w:p>
        </w:tc>
        <w:tc>
          <w:tcPr>
            <w:tcW w:w="1659" w:type="dxa"/>
          </w:tcPr>
          <w:p w14:paraId="33504E1D" w14:textId="77777777" w:rsidR="001F0930" w:rsidRPr="009E5D43" w:rsidRDefault="001F0930" w:rsidP="001F0930">
            <w:pPr>
              <w:spacing w:before="0" w:after="0"/>
            </w:pPr>
            <w:r w:rsidRPr="009E5D43">
              <w:t>V</w:t>
            </w:r>
          </w:p>
        </w:tc>
        <w:tc>
          <w:tcPr>
            <w:tcW w:w="1660" w:type="dxa"/>
          </w:tcPr>
          <w:p w14:paraId="2AD17F02" w14:textId="77777777" w:rsidR="001F0930" w:rsidRPr="009E5D43" w:rsidRDefault="001F0930" w:rsidP="001F0930">
            <w:pPr>
              <w:spacing w:before="0" w:after="0"/>
            </w:pPr>
            <w:r w:rsidRPr="009E5D43">
              <w:t>A</w:t>
            </w:r>
          </w:p>
        </w:tc>
      </w:tr>
      <w:tr w:rsidR="001F0930" w14:paraId="72DADE18" w14:textId="77777777" w:rsidTr="001F0930">
        <w:tc>
          <w:tcPr>
            <w:tcW w:w="1659" w:type="dxa"/>
          </w:tcPr>
          <w:p w14:paraId="6D45CBEA" w14:textId="77777777" w:rsidR="001F0930" w:rsidRPr="009E5D43" w:rsidRDefault="001F0930" w:rsidP="001F0930">
            <w:pPr>
              <w:spacing w:before="0" w:after="0"/>
            </w:pPr>
            <w:r w:rsidRPr="009E5D43">
              <w:t>4</w:t>
            </w:r>
          </w:p>
        </w:tc>
        <w:tc>
          <w:tcPr>
            <w:tcW w:w="1659" w:type="dxa"/>
          </w:tcPr>
          <w:p w14:paraId="29ACBC22" w14:textId="77777777" w:rsidR="001F0930" w:rsidRPr="009E5D43" w:rsidRDefault="001F0930" w:rsidP="001F0930">
            <w:pPr>
              <w:spacing w:before="0" w:after="0"/>
            </w:pPr>
            <w:r w:rsidRPr="009E5D43">
              <w:t>E</w:t>
            </w:r>
          </w:p>
        </w:tc>
        <w:tc>
          <w:tcPr>
            <w:tcW w:w="1659" w:type="dxa"/>
          </w:tcPr>
          <w:p w14:paraId="62BA1C06" w14:textId="77777777" w:rsidR="001F0930" w:rsidRPr="009E5D43" w:rsidRDefault="001F0930" w:rsidP="001F0930">
            <w:pPr>
              <w:spacing w:before="0" w:after="0"/>
            </w:pPr>
            <w:r w:rsidRPr="009E5D43">
              <w:t>325</w:t>
            </w:r>
          </w:p>
        </w:tc>
        <w:tc>
          <w:tcPr>
            <w:tcW w:w="1659" w:type="dxa"/>
          </w:tcPr>
          <w:p w14:paraId="18D1EA73" w14:textId="77777777" w:rsidR="001F0930" w:rsidRPr="009E5D43" w:rsidRDefault="001F0930" w:rsidP="001F0930">
            <w:pPr>
              <w:spacing w:before="0" w:after="0"/>
            </w:pPr>
            <w:r w:rsidRPr="009E5D43">
              <w:t>S</w:t>
            </w:r>
          </w:p>
        </w:tc>
        <w:tc>
          <w:tcPr>
            <w:tcW w:w="1660" w:type="dxa"/>
          </w:tcPr>
          <w:p w14:paraId="481BF034" w14:textId="77777777" w:rsidR="001F0930" w:rsidRPr="009E5D43" w:rsidRDefault="001F0930" w:rsidP="001F0930">
            <w:pPr>
              <w:spacing w:before="0" w:after="0"/>
            </w:pPr>
            <w:r w:rsidRPr="009E5D43">
              <w:t>N</w:t>
            </w:r>
          </w:p>
        </w:tc>
      </w:tr>
      <w:tr w:rsidR="001F0930" w14:paraId="58F3692F" w14:textId="77777777" w:rsidTr="001F0930">
        <w:tc>
          <w:tcPr>
            <w:tcW w:w="1659" w:type="dxa"/>
          </w:tcPr>
          <w:p w14:paraId="51872B70" w14:textId="77777777" w:rsidR="001F0930" w:rsidRPr="009E5D43" w:rsidRDefault="001F0930" w:rsidP="001F0930">
            <w:pPr>
              <w:spacing w:before="0" w:after="0"/>
            </w:pPr>
            <w:r w:rsidRPr="009E5D43">
              <w:t>5</w:t>
            </w:r>
          </w:p>
        </w:tc>
        <w:tc>
          <w:tcPr>
            <w:tcW w:w="1659" w:type="dxa"/>
          </w:tcPr>
          <w:p w14:paraId="499A571B" w14:textId="77777777" w:rsidR="001F0930" w:rsidRPr="009E5D43" w:rsidRDefault="001F0930" w:rsidP="001F0930">
            <w:pPr>
              <w:spacing w:before="0" w:after="0"/>
            </w:pPr>
            <w:r w:rsidRPr="009E5D43">
              <w:t>E</w:t>
            </w:r>
          </w:p>
        </w:tc>
        <w:tc>
          <w:tcPr>
            <w:tcW w:w="1659" w:type="dxa"/>
          </w:tcPr>
          <w:p w14:paraId="410C8478" w14:textId="77777777" w:rsidR="001F0930" w:rsidRPr="009E5D43" w:rsidRDefault="001F0930" w:rsidP="001F0930">
            <w:pPr>
              <w:spacing w:before="0" w:after="0"/>
            </w:pPr>
            <w:r w:rsidRPr="009E5D43">
              <w:t>668</w:t>
            </w:r>
          </w:p>
        </w:tc>
        <w:tc>
          <w:tcPr>
            <w:tcW w:w="1659" w:type="dxa"/>
          </w:tcPr>
          <w:p w14:paraId="1842CB62" w14:textId="77777777" w:rsidR="001F0930" w:rsidRPr="009E5D43" w:rsidRDefault="001F0930" w:rsidP="001F0930">
            <w:pPr>
              <w:spacing w:before="0" w:after="0"/>
            </w:pPr>
            <w:r w:rsidRPr="009E5D43">
              <w:t>G</w:t>
            </w:r>
          </w:p>
        </w:tc>
        <w:tc>
          <w:tcPr>
            <w:tcW w:w="1660" w:type="dxa"/>
          </w:tcPr>
          <w:p w14:paraId="558135A2" w14:textId="77777777" w:rsidR="001F0930" w:rsidRPr="009E5D43" w:rsidRDefault="001F0930" w:rsidP="001F0930">
            <w:pPr>
              <w:spacing w:before="0" w:after="0"/>
            </w:pPr>
            <w:r w:rsidRPr="009E5D43">
              <w:t>K</w:t>
            </w:r>
          </w:p>
        </w:tc>
      </w:tr>
      <w:tr w:rsidR="001F0930" w14:paraId="7C0771F9" w14:textId="77777777" w:rsidTr="001F0930">
        <w:tc>
          <w:tcPr>
            <w:tcW w:w="1659" w:type="dxa"/>
          </w:tcPr>
          <w:p w14:paraId="0D17080B" w14:textId="77777777" w:rsidR="001F0930" w:rsidRPr="009E5D43" w:rsidRDefault="001F0930" w:rsidP="001F0930">
            <w:pPr>
              <w:spacing w:before="0" w:after="0"/>
            </w:pPr>
            <w:r w:rsidRPr="009E5D43">
              <w:t>6</w:t>
            </w:r>
          </w:p>
        </w:tc>
        <w:tc>
          <w:tcPr>
            <w:tcW w:w="1659" w:type="dxa"/>
          </w:tcPr>
          <w:p w14:paraId="479C4AEA" w14:textId="77777777" w:rsidR="001F0930" w:rsidRPr="009E5D43" w:rsidRDefault="001F0930" w:rsidP="001F0930">
            <w:pPr>
              <w:spacing w:before="0" w:after="0"/>
            </w:pPr>
            <w:r w:rsidRPr="009E5D43">
              <w:t>NS1</w:t>
            </w:r>
          </w:p>
        </w:tc>
        <w:tc>
          <w:tcPr>
            <w:tcW w:w="1659" w:type="dxa"/>
          </w:tcPr>
          <w:p w14:paraId="51F2C055" w14:textId="77777777" w:rsidR="001F0930" w:rsidRPr="009E5D43" w:rsidRDefault="001F0930" w:rsidP="001F0930">
            <w:pPr>
              <w:spacing w:before="0" w:after="0"/>
            </w:pPr>
            <w:r w:rsidRPr="009E5D43">
              <w:t>868</w:t>
            </w:r>
          </w:p>
        </w:tc>
        <w:tc>
          <w:tcPr>
            <w:tcW w:w="1659" w:type="dxa"/>
          </w:tcPr>
          <w:p w14:paraId="68C96819" w14:textId="77777777" w:rsidR="001F0930" w:rsidRPr="009E5D43" w:rsidRDefault="001F0930" w:rsidP="001F0930">
            <w:pPr>
              <w:spacing w:before="0" w:after="0"/>
            </w:pPr>
            <w:r w:rsidRPr="009E5D43">
              <w:t>A</w:t>
            </w:r>
          </w:p>
        </w:tc>
        <w:tc>
          <w:tcPr>
            <w:tcW w:w="1660" w:type="dxa"/>
          </w:tcPr>
          <w:p w14:paraId="11AB8484" w14:textId="77777777" w:rsidR="001F0930" w:rsidRPr="009E5D43" w:rsidRDefault="001F0930" w:rsidP="001F0930">
            <w:pPr>
              <w:spacing w:before="0" w:after="0"/>
            </w:pPr>
            <w:r w:rsidRPr="009E5D43">
              <w:t>S</w:t>
            </w:r>
          </w:p>
        </w:tc>
      </w:tr>
      <w:tr w:rsidR="001F0930" w14:paraId="37FDDAB4" w14:textId="77777777" w:rsidTr="001F0930">
        <w:tc>
          <w:tcPr>
            <w:tcW w:w="1659" w:type="dxa"/>
          </w:tcPr>
          <w:p w14:paraId="44AC5C3C" w14:textId="77777777" w:rsidR="001F0930" w:rsidRPr="009E5D43" w:rsidRDefault="001F0930" w:rsidP="001F0930">
            <w:pPr>
              <w:spacing w:before="0" w:after="0"/>
            </w:pPr>
            <w:r w:rsidRPr="009E5D43">
              <w:t>7</w:t>
            </w:r>
          </w:p>
        </w:tc>
        <w:tc>
          <w:tcPr>
            <w:tcW w:w="1659" w:type="dxa"/>
          </w:tcPr>
          <w:p w14:paraId="235B5087" w14:textId="77777777" w:rsidR="001F0930" w:rsidRPr="009E5D43" w:rsidRDefault="001F0930" w:rsidP="001F0930">
            <w:pPr>
              <w:spacing w:before="0" w:after="0"/>
            </w:pPr>
            <w:r w:rsidRPr="009E5D43">
              <w:t>NS2A</w:t>
            </w:r>
          </w:p>
        </w:tc>
        <w:tc>
          <w:tcPr>
            <w:tcW w:w="1659" w:type="dxa"/>
          </w:tcPr>
          <w:p w14:paraId="012CFFA6" w14:textId="77777777" w:rsidR="001F0930" w:rsidRPr="009E5D43" w:rsidRDefault="001F0930" w:rsidP="001F0930">
            <w:pPr>
              <w:spacing w:before="0" w:after="0"/>
            </w:pPr>
            <w:r w:rsidRPr="009E5D43">
              <w:t>1285</w:t>
            </w:r>
          </w:p>
        </w:tc>
        <w:tc>
          <w:tcPr>
            <w:tcW w:w="1659" w:type="dxa"/>
          </w:tcPr>
          <w:p w14:paraId="3658240D" w14:textId="77777777" w:rsidR="001F0930" w:rsidRPr="009E5D43" w:rsidRDefault="001F0930" w:rsidP="001F0930">
            <w:pPr>
              <w:spacing w:before="0" w:after="0"/>
            </w:pPr>
            <w:r w:rsidRPr="009E5D43">
              <w:t>F</w:t>
            </w:r>
          </w:p>
        </w:tc>
        <w:tc>
          <w:tcPr>
            <w:tcW w:w="1660" w:type="dxa"/>
          </w:tcPr>
          <w:p w14:paraId="6E6BC8A9" w14:textId="77777777" w:rsidR="001F0930" w:rsidRPr="009E5D43" w:rsidRDefault="001F0930" w:rsidP="001F0930">
            <w:pPr>
              <w:spacing w:before="0" w:after="0"/>
            </w:pPr>
            <w:r w:rsidRPr="009E5D43">
              <w:t>S</w:t>
            </w:r>
          </w:p>
        </w:tc>
      </w:tr>
      <w:tr w:rsidR="001F0930" w14:paraId="11F46662" w14:textId="77777777" w:rsidTr="001F0930">
        <w:tc>
          <w:tcPr>
            <w:tcW w:w="1659" w:type="dxa"/>
          </w:tcPr>
          <w:p w14:paraId="20BC0708" w14:textId="77777777" w:rsidR="001F0930" w:rsidRPr="009E5D43" w:rsidRDefault="001F0930" w:rsidP="001F0930">
            <w:pPr>
              <w:spacing w:before="0" w:after="0"/>
            </w:pPr>
            <w:r w:rsidRPr="009E5D43">
              <w:t>8</w:t>
            </w:r>
          </w:p>
        </w:tc>
        <w:tc>
          <w:tcPr>
            <w:tcW w:w="1659" w:type="dxa"/>
          </w:tcPr>
          <w:p w14:paraId="68667700" w14:textId="77777777" w:rsidR="001F0930" w:rsidRPr="009E5D43" w:rsidRDefault="001F0930" w:rsidP="001F0930">
            <w:pPr>
              <w:spacing w:before="0" w:after="0"/>
            </w:pPr>
            <w:r w:rsidRPr="009E5D43">
              <w:t>NS2B</w:t>
            </w:r>
          </w:p>
        </w:tc>
        <w:tc>
          <w:tcPr>
            <w:tcW w:w="1659" w:type="dxa"/>
          </w:tcPr>
          <w:p w14:paraId="3DF02493" w14:textId="77777777" w:rsidR="001F0930" w:rsidRPr="009E5D43" w:rsidRDefault="001F0930" w:rsidP="001F0930">
            <w:pPr>
              <w:spacing w:before="0" w:after="0"/>
            </w:pPr>
            <w:r w:rsidRPr="009E5D43">
              <w:t>1328</w:t>
            </w:r>
          </w:p>
        </w:tc>
        <w:tc>
          <w:tcPr>
            <w:tcW w:w="1659" w:type="dxa"/>
          </w:tcPr>
          <w:p w14:paraId="40B7F29F" w14:textId="77777777" w:rsidR="001F0930" w:rsidRPr="009E5D43" w:rsidRDefault="001F0930" w:rsidP="001F0930">
            <w:pPr>
              <w:spacing w:before="0" w:after="0"/>
            </w:pPr>
            <w:r w:rsidRPr="009E5D43">
              <w:t>L</w:t>
            </w:r>
          </w:p>
        </w:tc>
        <w:tc>
          <w:tcPr>
            <w:tcW w:w="1660" w:type="dxa"/>
          </w:tcPr>
          <w:p w14:paraId="6BE381B8" w14:textId="77777777" w:rsidR="001F0930" w:rsidRPr="009E5D43" w:rsidRDefault="001F0930" w:rsidP="001F0930">
            <w:pPr>
              <w:spacing w:before="0" w:after="0"/>
            </w:pPr>
            <w:r w:rsidRPr="009E5D43">
              <w:t>F</w:t>
            </w:r>
          </w:p>
        </w:tc>
      </w:tr>
      <w:tr w:rsidR="001F0930" w14:paraId="594F6B61" w14:textId="77777777" w:rsidTr="001F0930">
        <w:tc>
          <w:tcPr>
            <w:tcW w:w="1659" w:type="dxa"/>
          </w:tcPr>
          <w:p w14:paraId="68087EDD" w14:textId="77777777" w:rsidR="001F0930" w:rsidRPr="009E5D43" w:rsidRDefault="001F0930" w:rsidP="001F0930">
            <w:pPr>
              <w:spacing w:before="0" w:after="0"/>
            </w:pPr>
            <w:r w:rsidRPr="009E5D43">
              <w:t>9</w:t>
            </w:r>
          </w:p>
        </w:tc>
        <w:tc>
          <w:tcPr>
            <w:tcW w:w="1659" w:type="dxa"/>
          </w:tcPr>
          <w:p w14:paraId="28F7C625" w14:textId="77777777" w:rsidR="001F0930" w:rsidRPr="009E5D43" w:rsidRDefault="001F0930" w:rsidP="001F0930">
            <w:pPr>
              <w:spacing w:before="0" w:after="0"/>
            </w:pPr>
            <w:r w:rsidRPr="009E5D43">
              <w:t>NS2B</w:t>
            </w:r>
          </w:p>
        </w:tc>
        <w:tc>
          <w:tcPr>
            <w:tcW w:w="1659" w:type="dxa"/>
          </w:tcPr>
          <w:p w14:paraId="44793576" w14:textId="77777777" w:rsidR="001F0930" w:rsidRPr="009E5D43" w:rsidRDefault="001F0930" w:rsidP="001F0930">
            <w:pPr>
              <w:spacing w:before="0" w:after="0"/>
            </w:pPr>
            <w:r w:rsidRPr="009E5D43">
              <w:t>1377</w:t>
            </w:r>
          </w:p>
        </w:tc>
        <w:tc>
          <w:tcPr>
            <w:tcW w:w="1659" w:type="dxa"/>
          </w:tcPr>
          <w:p w14:paraId="7904B64C" w14:textId="77777777" w:rsidR="001F0930" w:rsidRPr="009E5D43" w:rsidRDefault="001F0930" w:rsidP="001F0930">
            <w:pPr>
              <w:spacing w:before="0" w:after="0"/>
            </w:pPr>
            <w:r w:rsidRPr="009E5D43">
              <w:t>I</w:t>
            </w:r>
          </w:p>
        </w:tc>
        <w:tc>
          <w:tcPr>
            <w:tcW w:w="1660" w:type="dxa"/>
          </w:tcPr>
          <w:p w14:paraId="44D277EC" w14:textId="77777777" w:rsidR="001F0930" w:rsidRPr="009E5D43" w:rsidRDefault="001F0930" w:rsidP="001F0930">
            <w:pPr>
              <w:spacing w:before="0" w:after="0"/>
            </w:pPr>
            <w:r w:rsidRPr="009E5D43">
              <w:t>T</w:t>
            </w:r>
          </w:p>
        </w:tc>
      </w:tr>
      <w:tr w:rsidR="001F0930" w14:paraId="744399C5" w14:textId="77777777" w:rsidTr="001F0930">
        <w:tc>
          <w:tcPr>
            <w:tcW w:w="1659" w:type="dxa"/>
          </w:tcPr>
          <w:p w14:paraId="56D74F7D" w14:textId="77777777" w:rsidR="001F0930" w:rsidRPr="009E5D43" w:rsidRDefault="001F0930" w:rsidP="001F0930">
            <w:pPr>
              <w:spacing w:before="0" w:after="0"/>
            </w:pPr>
            <w:r w:rsidRPr="009E5D43">
              <w:t>10</w:t>
            </w:r>
          </w:p>
        </w:tc>
        <w:tc>
          <w:tcPr>
            <w:tcW w:w="1659" w:type="dxa"/>
          </w:tcPr>
          <w:p w14:paraId="1D1153CA" w14:textId="77777777" w:rsidR="001F0930" w:rsidRPr="009E5D43" w:rsidRDefault="001F0930" w:rsidP="001F0930">
            <w:pPr>
              <w:spacing w:before="0" w:after="0"/>
            </w:pPr>
            <w:r w:rsidRPr="009E5D43">
              <w:t>NS3</w:t>
            </w:r>
          </w:p>
        </w:tc>
        <w:tc>
          <w:tcPr>
            <w:tcW w:w="1659" w:type="dxa"/>
          </w:tcPr>
          <w:p w14:paraId="3CC83D02" w14:textId="77777777" w:rsidR="001F0930" w:rsidRPr="009E5D43" w:rsidRDefault="001F0930" w:rsidP="001F0930">
            <w:pPr>
              <w:spacing w:before="0" w:after="0"/>
            </w:pPr>
            <w:r w:rsidRPr="009E5D43">
              <w:t>1468</w:t>
            </w:r>
          </w:p>
        </w:tc>
        <w:tc>
          <w:tcPr>
            <w:tcW w:w="1659" w:type="dxa"/>
          </w:tcPr>
          <w:p w14:paraId="68D93A49" w14:textId="77777777" w:rsidR="001F0930" w:rsidRPr="009E5D43" w:rsidRDefault="001F0930" w:rsidP="001F0930">
            <w:pPr>
              <w:spacing w:before="0" w:after="0"/>
            </w:pPr>
            <w:r w:rsidRPr="009E5D43">
              <w:t>V</w:t>
            </w:r>
          </w:p>
        </w:tc>
        <w:tc>
          <w:tcPr>
            <w:tcW w:w="1660" w:type="dxa"/>
          </w:tcPr>
          <w:p w14:paraId="709DE413" w14:textId="77777777" w:rsidR="001F0930" w:rsidRPr="009E5D43" w:rsidRDefault="001F0930" w:rsidP="001F0930">
            <w:pPr>
              <w:spacing w:before="0" w:after="0"/>
            </w:pPr>
            <w:r w:rsidRPr="009E5D43">
              <w:t>A</w:t>
            </w:r>
          </w:p>
        </w:tc>
      </w:tr>
      <w:tr w:rsidR="001F0930" w14:paraId="3A39524F" w14:textId="77777777" w:rsidTr="001F0930">
        <w:tc>
          <w:tcPr>
            <w:tcW w:w="1659" w:type="dxa"/>
          </w:tcPr>
          <w:p w14:paraId="606F17EB" w14:textId="77777777" w:rsidR="001F0930" w:rsidRPr="009E5D43" w:rsidRDefault="001F0930" w:rsidP="001F0930">
            <w:pPr>
              <w:spacing w:before="0" w:after="0"/>
            </w:pPr>
            <w:r w:rsidRPr="009E5D43">
              <w:t>11</w:t>
            </w:r>
          </w:p>
        </w:tc>
        <w:tc>
          <w:tcPr>
            <w:tcW w:w="1659" w:type="dxa"/>
          </w:tcPr>
          <w:p w14:paraId="20F58E3B" w14:textId="77777777" w:rsidR="001F0930" w:rsidRPr="009E5D43" w:rsidRDefault="001F0930" w:rsidP="001F0930">
            <w:pPr>
              <w:spacing w:before="0" w:after="0"/>
            </w:pPr>
            <w:r w:rsidRPr="009E5D43">
              <w:t>NS3</w:t>
            </w:r>
          </w:p>
        </w:tc>
        <w:tc>
          <w:tcPr>
            <w:tcW w:w="1659" w:type="dxa"/>
          </w:tcPr>
          <w:p w14:paraId="075E2A94" w14:textId="77777777" w:rsidR="001F0930" w:rsidRPr="009E5D43" w:rsidRDefault="001F0930" w:rsidP="001F0930">
            <w:pPr>
              <w:spacing w:before="0" w:after="0"/>
            </w:pPr>
            <w:r w:rsidRPr="009E5D43">
              <w:t>1782</w:t>
            </w:r>
          </w:p>
        </w:tc>
        <w:tc>
          <w:tcPr>
            <w:tcW w:w="1659" w:type="dxa"/>
          </w:tcPr>
          <w:p w14:paraId="42942BA2" w14:textId="77777777" w:rsidR="001F0930" w:rsidRPr="009E5D43" w:rsidRDefault="001F0930" w:rsidP="001F0930">
            <w:pPr>
              <w:spacing w:before="0" w:after="0"/>
            </w:pPr>
            <w:r w:rsidRPr="009E5D43">
              <w:t>D</w:t>
            </w:r>
          </w:p>
        </w:tc>
        <w:tc>
          <w:tcPr>
            <w:tcW w:w="1660" w:type="dxa"/>
          </w:tcPr>
          <w:p w14:paraId="495AC4B6" w14:textId="77777777" w:rsidR="001F0930" w:rsidRPr="009E5D43" w:rsidRDefault="001F0930" w:rsidP="001F0930">
            <w:pPr>
              <w:spacing w:before="0" w:after="0"/>
            </w:pPr>
            <w:r w:rsidRPr="009E5D43">
              <w:t>A</w:t>
            </w:r>
          </w:p>
        </w:tc>
      </w:tr>
      <w:tr w:rsidR="001F0930" w14:paraId="3623C7C6" w14:textId="77777777" w:rsidTr="001F0930">
        <w:tc>
          <w:tcPr>
            <w:tcW w:w="1659" w:type="dxa"/>
          </w:tcPr>
          <w:p w14:paraId="44177285" w14:textId="77777777" w:rsidR="001F0930" w:rsidRPr="009E5D43" w:rsidRDefault="001F0930" w:rsidP="001F0930">
            <w:pPr>
              <w:spacing w:before="0" w:after="0"/>
            </w:pPr>
            <w:r w:rsidRPr="009E5D43">
              <w:t>12</w:t>
            </w:r>
          </w:p>
        </w:tc>
        <w:tc>
          <w:tcPr>
            <w:tcW w:w="1659" w:type="dxa"/>
          </w:tcPr>
          <w:p w14:paraId="52913FA4" w14:textId="77777777" w:rsidR="001F0930" w:rsidRPr="009E5D43" w:rsidRDefault="001F0930" w:rsidP="001F0930">
            <w:pPr>
              <w:spacing w:before="0" w:after="0"/>
            </w:pPr>
            <w:r w:rsidRPr="009E5D43">
              <w:t>NS3</w:t>
            </w:r>
          </w:p>
        </w:tc>
        <w:tc>
          <w:tcPr>
            <w:tcW w:w="1659" w:type="dxa"/>
          </w:tcPr>
          <w:p w14:paraId="294362ED" w14:textId="77777777" w:rsidR="001F0930" w:rsidRPr="009E5D43" w:rsidRDefault="001F0930" w:rsidP="001F0930">
            <w:pPr>
              <w:spacing w:before="0" w:after="0"/>
            </w:pPr>
            <w:r w:rsidRPr="009E5D43">
              <w:t>1902</w:t>
            </w:r>
          </w:p>
        </w:tc>
        <w:tc>
          <w:tcPr>
            <w:tcW w:w="1659" w:type="dxa"/>
          </w:tcPr>
          <w:p w14:paraId="1936EA9A" w14:textId="77777777" w:rsidR="001F0930" w:rsidRPr="009E5D43" w:rsidRDefault="001F0930" w:rsidP="001F0930">
            <w:pPr>
              <w:spacing w:before="0" w:after="0"/>
            </w:pPr>
            <w:r w:rsidRPr="009E5D43">
              <w:t>T</w:t>
            </w:r>
          </w:p>
        </w:tc>
        <w:tc>
          <w:tcPr>
            <w:tcW w:w="1660" w:type="dxa"/>
          </w:tcPr>
          <w:p w14:paraId="6AD2DAE1" w14:textId="77777777" w:rsidR="001F0930" w:rsidRPr="009E5D43" w:rsidRDefault="001F0930" w:rsidP="001F0930">
            <w:pPr>
              <w:spacing w:before="0" w:after="0"/>
            </w:pPr>
            <w:r w:rsidRPr="009E5D43">
              <w:t>R</w:t>
            </w:r>
          </w:p>
        </w:tc>
      </w:tr>
      <w:tr w:rsidR="001F0930" w14:paraId="450DAD41" w14:textId="77777777" w:rsidTr="001F0930">
        <w:tc>
          <w:tcPr>
            <w:tcW w:w="1659" w:type="dxa"/>
          </w:tcPr>
          <w:p w14:paraId="15B3CF46" w14:textId="77777777" w:rsidR="001F0930" w:rsidRPr="009E5D43" w:rsidRDefault="001F0930" w:rsidP="001F0930">
            <w:pPr>
              <w:spacing w:before="0" w:after="0"/>
            </w:pPr>
            <w:r w:rsidRPr="009E5D43">
              <w:t>13</w:t>
            </w:r>
          </w:p>
        </w:tc>
        <w:tc>
          <w:tcPr>
            <w:tcW w:w="1659" w:type="dxa"/>
          </w:tcPr>
          <w:p w14:paraId="2E2369D4" w14:textId="77777777" w:rsidR="001F0930" w:rsidRPr="009E5D43" w:rsidRDefault="001F0930" w:rsidP="001F0930">
            <w:pPr>
              <w:spacing w:before="0" w:after="0"/>
            </w:pPr>
            <w:r w:rsidRPr="009E5D43">
              <w:t>NS4B</w:t>
            </w:r>
          </w:p>
        </w:tc>
        <w:tc>
          <w:tcPr>
            <w:tcW w:w="1659" w:type="dxa"/>
          </w:tcPr>
          <w:p w14:paraId="1F9FA2BD" w14:textId="77777777" w:rsidR="001F0930" w:rsidRPr="009E5D43" w:rsidRDefault="001F0930" w:rsidP="001F0930">
            <w:pPr>
              <w:spacing w:before="0" w:after="0"/>
            </w:pPr>
            <w:r w:rsidRPr="009E5D43">
              <w:t>2320</w:t>
            </w:r>
          </w:p>
        </w:tc>
        <w:tc>
          <w:tcPr>
            <w:tcW w:w="1659" w:type="dxa"/>
          </w:tcPr>
          <w:p w14:paraId="4A32F364" w14:textId="77777777" w:rsidR="001F0930" w:rsidRPr="009E5D43" w:rsidRDefault="001F0930" w:rsidP="001F0930">
            <w:pPr>
              <w:spacing w:before="0" w:after="0"/>
            </w:pPr>
            <w:r w:rsidRPr="009E5D43">
              <w:t>V</w:t>
            </w:r>
          </w:p>
        </w:tc>
        <w:tc>
          <w:tcPr>
            <w:tcW w:w="1660" w:type="dxa"/>
          </w:tcPr>
          <w:p w14:paraId="1FB02F27" w14:textId="77777777" w:rsidR="001F0930" w:rsidRPr="009E5D43" w:rsidRDefault="001F0930" w:rsidP="001F0930">
            <w:pPr>
              <w:spacing w:before="0" w:after="0"/>
            </w:pPr>
            <w:r w:rsidRPr="009E5D43">
              <w:t>I</w:t>
            </w:r>
          </w:p>
        </w:tc>
      </w:tr>
      <w:tr w:rsidR="001F0930" w14:paraId="2394F47B" w14:textId="77777777" w:rsidTr="001F0930">
        <w:tc>
          <w:tcPr>
            <w:tcW w:w="1659" w:type="dxa"/>
          </w:tcPr>
          <w:p w14:paraId="38BC7865" w14:textId="77777777" w:rsidR="001F0930" w:rsidRPr="009E5D43" w:rsidRDefault="001F0930" w:rsidP="001F0930">
            <w:pPr>
              <w:spacing w:before="0" w:after="0"/>
            </w:pPr>
            <w:r w:rsidRPr="009E5D43">
              <w:t>14</w:t>
            </w:r>
          </w:p>
        </w:tc>
        <w:tc>
          <w:tcPr>
            <w:tcW w:w="1659" w:type="dxa"/>
          </w:tcPr>
          <w:p w14:paraId="3163961B" w14:textId="77777777" w:rsidR="001F0930" w:rsidRPr="009E5D43" w:rsidRDefault="001F0930" w:rsidP="001F0930">
            <w:pPr>
              <w:spacing w:before="0" w:after="0"/>
            </w:pPr>
            <w:r w:rsidRPr="009E5D43">
              <w:t>NS4B</w:t>
            </w:r>
          </w:p>
        </w:tc>
        <w:tc>
          <w:tcPr>
            <w:tcW w:w="1659" w:type="dxa"/>
          </w:tcPr>
          <w:p w14:paraId="5482545C" w14:textId="77777777" w:rsidR="001F0930" w:rsidRPr="009E5D43" w:rsidRDefault="001F0930" w:rsidP="001F0930">
            <w:pPr>
              <w:spacing w:before="0" w:after="0"/>
            </w:pPr>
            <w:r w:rsidRPr="009E5D43">
              <w:t>2404</w:t>
            </w:r>
          </w:p>
        </w:tc>
        <w:tc>
          <w:tcPr>
            <w:tcW w:w="1659" w:type="dxa"/>
          </w:tcPr>
          <w:p w14:paraId="26EB435C" w14:textId="77777777" w:rsidR="001F0930" w:rsidRPr="009E5D43" w:rsidRDefault="001F0930" w:rsidP="001F0930">
            <w:pPr>
              <w:spacing w:before="0" w:after="0"/>
            </w:pPr>
            <w:r w:rsidRPr="009E5D43">
              <w:t>A</w:t>
            </w:r>
          </w:p>
        </w:tc>
        <w:tc>
          <w:tcPr>
            <w:tcW w:w="1660" w:type="dxa"/>
          </w:tcPr>
          <w:p w14:paraId="2A83F684" w14:textId="77777777" w:rsidR="001F0930" w:rsidRPr="009E5D43" w:rsidRDefault="001F0930" w:rsidP="001F0930">
            <w:pPr>
              <w:spacing w:before="0" w:after="0"/>
            </w:pPr>
            <w:r w:rsidRPr="009E5D43">
              <w:t>S</w:t>
            </w:r>
          </w:p>
        </w:tc>
      </w:tr>
      <w:tr w:rsidR="001F0930" w14:paraId="446E9BBF" w14:textId="77777777" w:rsidTr="001F0930">
        <w:tc>
          <w:tcPr>
            <w:tcW w:w="1659" w:type="dxa"/>
          </w:tcPr>
          <w:p w14:paraId="2473D3F3" w14:textId="77777777" w:rsidR="001F0930" w:rsidRPr="009E5D43" w:rsidRDefault="001F0930" w:rsidP="001F0930">
            <w:pPr>
              <w:spacing w:before="0" w:after="0"/>
            </w:pPr>
            <w:r w:rsidRPr="009E5D43">
              <w:t>15</w:t>
            </w:r>
          </w:p>
        </w:tc>
        <w:tc>
          <w:tcPr>
            <w:tcW w:w="1659" w:type="dxa"/>
          </w:tcPr>
          <w:p w14:paraId="0A96CCC6" w14:textId="77777777" w:rsidR="001F0930" w:rsidRPr="009E5D43" w:rsidRDefault="001F0930" w:rsidP="001F0930">
            <w:pPr>
              <w:spacing w:before="0" w:after="0"/>
            </w:pPr>
            <w:r w:rsidRPr="009E5D43">
              <w:t>NS5</w:t>
            </w:r>
          </w:p>
        </w:tc>
        <w:tc>
          <w:tcPr>
            <w:tcW w:w="1659" w:type="dxa"/>
          </w:tcPr>
          <w:p w14:paraId="563A83F2" w14:textId="77777777" w:rsidR="001F0930" w:rsidRPr="009E5D43" w:rsidRDefault="001F0930" w:rsidP="001F0930">
            <w:pPr>
              <w:spacing w:before="0" w:after="0"/>
            </w:pPr>
            <w:r w:rsidRPr="009E5D43">
              <w:t>2983</w:t>
            </w:r>
          </w:p>
        </w:tc>
        <w:tc>
          <w:tcPr>
            <w:tcW w:w="1659" w:type="dxa"/>
          </w:tcPr>
          <w:p w14:paraId="1DE4C7B6" w14:textId="77777777" w:rsidR="001F0930" w:rsidRPr="009E5D43" w:rsidRDefault="001F0930" w:rsidP="001F0930">
            <w:pPr>
              <w:spacing w:before="0" w:after="0"/>
            </w:pPr>
            <w:r w:rsidRPr="009E5D43">
              <w:t>F</w:t>
            </w:r>
          </w:p>
        </w:tc>
        <w:tc>
          <w:tcPr>
            <w:tcW w:w="1660" w:type="dxa"/>
          </w:tcPr>
          <w:p w14:paraId="6CCE6110" w14:textId="77777777" w:rsidR="001F0930" w:rsidRPr="009E5D43" w:rsidRDefault="001F0930" w:rsidP="001F0930">
            <w:pPr>
              <w:spacing w:before="0" w:after="0"/>
            </w:pPr>
            <w:r w:rsidRPr="009E5D43">
              <w:t>L</w:t>
            </w:r>
          </w:p>
        </w:tc>
      </w:tr>
      <w:tr w:rsidR="001F0930" w14:paraId="0E17EA78" w14:textId="77777777" w:rsidTr="001F0930">
        <w:tc>
          <w:tcPr>
            <w:tcW w:w="1659" w:type="dxa"/>
          </w:tcPr>
          <w:p w14:paraId="6259CED1" w14:textId="77777777" w:rsidR="001F0930" w:rsidRPr="009E5D43" w:rsidRDefault="001F0930" w:rsidP="001F0930">
            <w:pPr>
              <w:spacing w:before="0" w:after="0"/>
            </w:pPr>
            <w:r w:rsidRPr="009E5D43">
              <w:t>16</w:t>
            </w:r>
          </w:p>
        </w:tc>
        <w:tc>
          <w:tcPr>
            <w:tcW w:w="1659" w:type="dxa"/>
          </w:tcPr>
          <w:p w14:paraId="2A601F5D" w14:textId="77777777" w:rsidR="001F0930" w:rsidRPr="009E5D43" w:rsidRDefault="001F0930" w:rsidP="001F0930">
            <w:pPr>
              <w:spacing w:before="0" w:after="0"/>
            </w:pPr>
            <w:r w:rsidRPr="009E5D43">
              <w:t>NS5</w:t>
            </w:r>
          </w:p>
        </w:tc>
        <w:tc>
          <w:tcPr>
            <w:tcW w:w="1659" w:type="dxa"/>
          </w:tcPr>
          <w:p w14:paraId="449FFACB" w14:textId="77777777" w:rsidR="001F0930" w:rsidRPr="009E5D43" w:rsidRDefault="001F0930" w:rsidP="001F0930">
            <w:pPr>
              <w:spacing w:before="0" w:after="0"/>
            </w:pPr>
            <w:r w:rsidRPr="009E5D43">
              <w:t>3022</w:t>
            </w:r>
          </w:p>
        </w:tc>
        <w:tc>
          <w:tcPr>
            <w:tcW w:w="1659" w:type="dxa"/>
          </w:tcPr>
          <w:p w14:paraId="48650694" w14:textId="77777777" w:rsidR="001F0930" w:rsidRPr="009E5D43" w:rsidRDefault="001F0930" w:rsidP="001F0930">
            <w:pPr>
              <w:spacing w:before="0" w:after="0"/>
            </w:pPr>
            <w:r w:rsidRPr="009E5D43">
              <w:t>N</w:t>
            </w:r>
          </w:p>
        </w:tc>
        <w:tc>
          <w:tcPr>
            <w:tcW w:w="1660" w:type="dxa"/>
          </w:tcPr>
          <w:p w14:paraId="66BA2485" w14:textId="77777777" w:rsidR="001F0930" w:rsidRPr="009E5D43" w:rsidRDefault="001F0930" w:rsidP="001F0930">
            <w:pPr>
              <w:spacing w:before="0" w:after="0"/>
            </w:pPr>
            <w:r w:rsidRPr="009E5D43">
              <w:t>T</w:t>
            </w:r>
          </w:p>
        </w:tc>
      </w:tr>
      <w:tr w:rsidR="001F0930" w14:paraId="044B65A8" w14:textId="77777777" w:rsidTr="001F0930">
        <w:tc>
          <w:tcPr>
            <w:tcW w:w="1659" w:type="dxa"/>
          </w:tcPr>
          <w:p w14:paraId="468AC380" w14:textId="77777777" w:rsidR="001F0930" w:rsidRPr="009E5D43" w:rsidRDefault="001F0930" w:rsidP="001F0930">
            <w:pPr>
              <w:spacing w:before="0" w:after="0"/>
            </w:pPr>
            <w:r w:rsidRPr="009E5D43">
              <w:t>17</w:t>
            </w:r>
          </w:p>
        </w:tc>
        <w:tc>
          <w:tcPr>
            <w:tcW w:w="1659" w:type="dxa"/>
          </w:tcPr>
          <w:p w14:paraId="547AF165" w14:textId="77777777" w:rsidR="001F0930" w:rsidRPr="009E5D43" w:rsidRDefault="001F0930" w:rsidP="001F0930">
            <w:pPr>
              <w:spacing w:before="0" w:after="0"/>
            </w:pPr>
            <w:r w:rsidRPr="009E5D43">
              <w:t>NS5</w:t>
            </w:r>
          </w:p>
        </w:tc>
        <w:tc>
          <w:tcPr>
            <w:tcW w:w="1659" w:type="dxa"/>
          </w:tcPr>
          <w:p w14:paraId="0B8B9F1D" w14:textId="77777777" w:rsidR="001F0930" w:rsidRPr="009E5D43" w:rsidRDefault="001F0930" w:rsidP="001F0930">
            <w:pPr>
              <w:spacing w:before="0" w:after="0"/>
            </w:pPr>
            <w:r w:rsidRPr="009E5D43">
              <w:t>3290</w:t>
            </w:r>
          </w:p>
        </w:tc>
        <w:tc>
          <w:tcPr>
            <w:tcW w:w="1659" w:type="dxa"/>
          </w:tcPr>
          <w:p w14:paraId="0663D2D6" w14:textId="77777777" w:rsidR="001F0930" w:rsidRPr="009E5D43" w:rsidRDefault="001F0930" w:rsidP="001F0930">
            <w:pPr>
              <w:spacing w:before="0" w:after="0"/>
            </w:pPr>
            <w:r w:rsidRPr="009E5D43">
              <w:t>L</w:t>
            </w:r>
          </w:p>
        </w:tc>
        <w:tc>
          <w:tcPr>
            <w:tcW w:w="1660" w:type="dxa"/>
          </w:tcPr>
          <w:p w14:paraId="3E9C112B" w14:textId="77777777" w:rsidR="001F0930" w:rsidRDefault="001F0930" w:rsidP="001F0930">
            <w:pPr>
              <w:spacing w:before="0" w:after="0"/>
            </w:pPr>
            <w:r w:rsidRPr="009E5D43">
              <w:t>Q</w:t>
            </w:r>
          </w:p>
        </w:tc>
      </w:tr>
    </w:tbl>
    <w:p w14:paraId="3AE196DF" w14:textId="357012E8" w:rsidR="00994A3D" w:rsidRPr="001F0930" w:rsidRDefault="001F0930" w:rsidP="001F0930">
      <w:r>
        <w:rPr>
          <w:rFonts w:hint="eastAsia"/>
        </w:rPr>
        <w:t xml:space="preserve">C: </w:t>
      </w:r>
      <w:r>
        <w:rPr>
          <w:lang w:val="en-GB"/>
        </w:rPr>
        <w:t xml:space="preserve">capsid; </w:t>
      </w:r>
      <w:r>
        <w:t xml:space="preserve">E: </w:t>
      </w:r>
      <w:r>
        <w:rPr>
          <w:lang w:val="en-GB"/>
        </w:rPr>
        <w:t>envelope; NS: non-structural</w:t>
      </w:r>
      <w:r>
        <w:rPr>
          <w:rFonts w:hint="eastAsia"/>
          <w:lang w:val="en-GB"/>
        </w:rPr>
        <w:t xml:space="preserve">; </w:t>
      </w:r>
      <w:proofErr w:type="spellStart"/>
      <w:r>
        <w:rPr>
          <w:lang w:val="en-GB"/>
        </w:rPr>
        <w:t>prM</w:t>
      </w:r>
      <w:proofErr w:type="spellEnd"/>
      <w:r>
        <w:rPr>
          <w:lang w:val="en-GB"/>
        </w:rPr>
        <w:t>: pre-membrane</w:t>
      </w:r>
      <w:r>
        <w:rPr>
          <w:rFonts w:hint="eastAsia"/>
          <w:lang w:val="en-GB"/>
        </w:rPr>
        <w:t>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1F0930" w:rsidRDefault="001F0930" w:rsidP="00117666">
      <w:pPr>
        <w:spacing w:after="0"/>
      </w:pPr>
      <w:r>
        <w:separator/>
      </w:r>
    </w:p>
  </w:endnote>
  <w:endnote w:type="continuationSeparator" w:id="0">
    <w:p w14:paraId="14E0830A" w14:textId="77777777" w:rsidR="001F0930" w:rsidRDefault="001F093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1F0930" w:rsidRPr="00577C4C" w:rsidRDefault="001F0930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437295A" w:rsidR="001F0930" w:rsidRPr="00577C4C" w:rsidRDefault="001F093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A0C7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437295A" w:rsidR="001F0930" w:rsidRPr="00577C4C" w:rsidRDefault="001F093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A0C7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1F0930" w:rsidRPr="00577C4C" w:rsidRDefault="001F0930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FD42D3C" w:rsidR="001F0930" w:rsidRPr="00577C4C" w:rsidRDefault="001F093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A0C7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FD42D3C" w:rsidR="001F0930" w:rsidRPr="00577C4C" w:rsidRDefault="001F093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A0C7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1F0930" w:rsidRDefault="001F0930" w:rsidP="00117666">
      <w:pPr>
        <w:spacing w:after="0"/>
      </w:pPr>
      <w:r>
        <w:separator/>
      </w:r>
    </w:p>
  </w:footnote>
  <w:footnote w:type="continuationSeparator" w:id="0">
    <w:p w14:paraId="5BACC2C0" w14:textId="77777777" w:rsidR="001F0930" w:rsidRDefault="001F093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1F0930" w:rsidRPr="009151AA" w:rsidRDefault="001F093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1F0930" w:rsidRDefault="001F0930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0930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A0C7C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92B51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B1AD72-3F10-4699-808D-282D004F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方圆</cp:lastModifiedBy>
  <cp:revision>3</cp:revision>
  <cp:lastPrinted>2013-10-03T12:51:00Z</cp:lastPrinted>
  <dcterms:created xsi:type="dcterms:W3CDTF">2020-11-05T06:57:00Z</dcterms:created>
  <dcterms:modified xsi:type="dcterms:W3CDTF">2020-11-05T07:13:00Z</dcterms:modified>
</cp:coreProperties>
</file>