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7EEE6" w14:textId="0A85D9C1" w:rsidR="00654E8F" w:rsidRPr="00FA20B5" w:rsidRDefault="00654E8F" w:rsidP="0001436A">
      <w:pPr>
        <w:pStyle w:val="SupplementaryMaterial"/>
        <w:rPr>
          <w:b w:val="0"/>
        </w:rPr>
      </w:pPr>
      <w:r w:rsidRPr="00FA20B5">
        <w:t xml:space="preserve">Supplementary </w:t>
      </w:r>
      <w:r w:rsidR="00F1598A" w:rsidRPr="00FA20B5">
        <w:t>Tables</w:t>
      </w:r>
    </w:p>
    <w:p w14:paraId="120D6DEE" w14:textId="433AA409" w:rsidR="00317FC9" w:rsidRDefault="00317FC9" w:rsidP="00F1598A">
      <w:pPr>
        <w:pStyle w:val="Heading1"/>
      </w:pPr>
      <w:r>
        <w:t>Additional study results</w:t>
      </w:r>
    </w:p>
    <w:p w14:paraId="26EA026E" w14:textId="453D2BBE" w:rsidR="00317FC9" w:rsidRPr="0067592E" w:rsidRDefault="00317FC9" w:rsidP="00317FC9">
      <w:r>
        <w:rPr>
          <w:b/>
        </w:rPr>
        <w:t xml:space="preserve">Supplementary </w:t>
      </w:r>
      <w:r w:rsidRPr="0067592E">
        <w:rPr>
          <w:b/>
        </w:rPr>
        <w:t xml:space="preserve">Table </w:t>
      </w:r>
      <w:r>
        <w:rPr>
          <w:b/>
        </w:rPr>
        <w:t>1</w:t>
      </w:r>
      <w:r w:rsidRPr="0067592E">
        <w:rPr>
          <w:b/>
        </w:rPr>
        <w:t>.</w:t>
      </w:r>
      <w:r w:rsidRPr="0067592E">
        <w:t xml:space="preserve"> Compliance, persistence, and adherence stratified by age, sex, previous experience with the BETACONNECT</w:t>
      </w:r>
      <w:r w:rsidRPr="0067592E">
        <w:rPr>
          <w:rFonts w:cs="Times New Roman"/>
          <w:vertAlign w:val="superscript"/>
        </w:rPr>
        <w:t>®</w:t>
      </w:r>
      <w:r w:rsidRPr="0067592E">
        <w:t>, and participation in the PSDMP BETAPLUS</w:t>
      </w:r>
      <w:r w:rsidRPr="0067592E">
        <w:rPr>
          <w:rFonts w:cs="Times New Roman"/>
          <w:vertAlign w:val="superscript"/>
        </w:rPr>
        <w:t>®</w:t>
      </w:r>
      <w:r w:rsidRPr="0067592E">
        <w:t xml:space="preserve"> 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424"/>
        <w:gridCol w:w="1128"/>
        <w:gridCol w:w="1687"/>
        <w:gridCol w:w="1148"/>
        <w:gridCol w:w="1133"/>
      </w:tblGrid>
      <w:tr w:rsidR="00317FC9" w:rsidRPr="00317FC9" w14:paraId="3A0E9A58" w14:textId="77777777" w:rsidTr="00E00812">
        <w:trPr>
          <w:trHeight w:val="454"/>
        </w:trPr>
        <w:tc>
          <w:tcPr>
            <w:tcW w:w="1167" w:type="pct"/>
            <w:tcBorders>
              <w:top w:val="single" w:sz="4" w:space="0" w:color="auto"/>
            </w:tcBorders>
          </w:tcPr>
          <w:p w14:paraId="7A6BF067" w14:textId="77777777" w:rsidR="00317FC9" w:rsidRPr="00E00812" w:rsidRDefault="00317FC9" w:rsidP="00317FC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F29356" w14:textId="77777777" w:rsidR="00317FC9" w:rsidRPr="00E00812" w:rsidRDefault="00317FC9" w:rsidP="00317FC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0812">
              <w:rPr>
                <w:rFonts w:ascii="Arial" w:hAnsi="Arial" w:cs="Arial"/>
                <w:b/>
                <w:bCs/>
                <w:sz w:val="18"/>
                <w:szCs w:val="18"/>
              </w:rPr>
              <w:t>Mean (SD) compliance, %</w:t>
            </w:r>
            <w:r w:rsidRPr="00E00812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E0081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[n with data available]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</w:tcBorders>
          </w:tcPr>
          <w:p w14:paraId="0A0AFDB9" w14:textId="77777777" w:rsidR="00317FC9" w:rsidRPr="00E00812" w:rsidRDefault="00317FC9" w:rsidP="00317FC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0812">
              <w:rPr>
                <w:rFonts w:ascii="Arial" w:hAnsi="Arial" w:cs="Arial"/>
                <w:b/>
                <w:bCs/>
                <w:sz w:val="18"/>
                <w:szCs w:val="18"/>
              </w:rPr>
              <w:t>Mean (SD) time from initial visit to last injection, months</w:t>
            </w:r>
            <w:r w:rsidRPr="00E00812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E0081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[n with data available]</w:t>
            </w:r>
          </w:p>
        </w:tc>
        <w:tc>
          <w:tcPr>
            <w:tcW w:w="134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B44D84" w14:textId="77777777" w:rsidR="00317FC9" w:rsidRPr="00E00812" w:rsidRDefault="00317FC9" w:rsidP="00317FC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0812">
              <w:rPr>
                <w:rFonts w:ascii="Arial" w:hAnsi="Arial" w:cs="Arial"/>
                <w:b/>
                <w:bCs/>
                <w:sz w:val="18"/>
                <w:szCs w:val="18"/>
              </w:rPr>
              <w:t>Adherence, n (%)</w:t>
            </w:r>
            <w:r w:rsidRPr="00E00812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E0081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[n with data available]</w:t>
            </w:r>
          </w:p>
        </w:tc>
      </w:tr>
      <w:tr w:rsidR="00317FC9" w:rsidRPr="00317FC9" w14:paraId="45097785" w14:textId="77777777" w:rsidTr="00E00812">
        <w:trPr>
          <w:trHeight w:val="454"/>
        </w:trPr>
        <w:tc>
          <w:tcPr>
            <w:tcW w:w="1167" w:type="pct"/>
            <w:tcBorders>
              <w:bottom w:val="single" w:sz="4" w:space="0" w:color="auto"/>
            </w:tcBorders>
          </w:tcPr>
          <w:p w14:paraId="5D43F031" w14:textId="77777777" w:rsidR="00317FC9" w:rsidRPr="00E00812" w:rsidRDefault="00317FC9" w:rsidP="00317FC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auto"/>
              <w:bottom w:val="single" w:sz="4" w:space="0" w:color="auto"/>
            </w:tcBorders>
          </w:tcPr>
          <w:p w14:paraId="126279EB" w14:textId="77777777" w:rsidR="00317FC9" w:rsidRPr="00E00812" w:rsidRDefault="00317FC9" w:rsidP="00317FC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0812">
              <w:rPr>
                <w:rFonts w:ascii="Arial" w:hAnsi="Arial" w:cs="Arial"/>
                <w:b/>
                <w:bCs/>
                <w:sz w:val="18"/>
                <w:szCs w:val="18"/>
              </w:rPr>
              <w:t>From baseline to 12</w:t>
            </w:r>
            <w:r w:rsidRPr="00E00812">
              <w:rPr>
                <w:rFonts w:ascii="Arial" w:hAnsi="Arial" w:cs="Arial"/>
                <w:b/>
                <w:bCs/>
                <w:sz w:val="18"/>
                <w:szCs w:val="18"/>
              </w:rPr>
              <w:noBreakHyphen/>
              <w:t>month visit</w:t>
            </w: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</w:tcBorders>
          </w:tcPr>
          <w:p w14:paraId="66EBF859" w14:textId="77777777" w:rsidR="00317FC9" w:rsidRPr="00E00812" w:rsidRDefault="00317FC9" w:rsidP="00317FC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0812">
              <w:rPr>
                <w:rFonts w:ascii="Arial" w:hAnsi="Arial" w:cs="Arial"/>
                <w:b/>
                <w:bCs/>
                <w:sz w:val="18"/>
                <w:szCs w:val="18"/>
              </w:rPr>
              <w:t>From baseline to final visit</w:t>
            </w:r>
          </w:p>
        </w:tc>
        <w:tc>
          <w:tcPr>
            <w:tcW w:w="992" w:type="pct"/>
            <w:vMerge/>
            <w:tcBorders>
              <w:bottom w:val="single" w:sz="4" w:space="0" w:color="auto"/>
            </w:tcBorders>
          </w:tcPr>
          <w:p w14:paraId="05A34F38" w14:textId="77777777" w:rsidR="00317FC9" w:rsidRPr="00E00812" w:rsidRDefault="00317FC9" w:rsidP="00317FC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</w:tcPr>
          <w:p w14:paraId="6522C57F" w14:textId="77777777" w:rsidR="00317FC9" w:rsidRPr="00E00812" w:rsidRDefault="00317FC9" w:rsidP="00317FC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0812">
              <w:rPr>
                <w:rFonts w:ascii="Arial" w:hAnsi="Arial" w:cs="Arial"/>
                <w:b/>
                <w:bCs/>
                <w:sz w:val="18"/>
                <w:szCs w:val="18"/>
              </w:rPr>
              <w:t>From baseline to 12</w:t>
            </w:r>
            <w:r w:rsidRPr="00E00812">
              <w:rPr>
                <w:rFonts w:ascii="Arial" w:hAnsi="Arial" w:cs="Arial"/>
                <w:b/>
                <w:bCs/>
                <w:sz w:val="18"/>
                <w:szCs w:val="18"/>
              </w:rPr>
              <w:noBreakHyphen/>
              <w:t>month visit</w:t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</w:tcPr>
          <w:p w14:paraId="01FF9526" w14:textId="77777777" w:rsidR="00317FC9" w:rsidRPr="00E00812" w:rsidRDefault="00317FC9" w:rsidP="00317FC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0812">
              <w:rPr>
                <w:rFonts w:ascii="Arial" w:hAnsi="Arial" w:cs="Arial"/>
                <w:b/>
                <w:bCs/>
                <w:sz w:val="18"/>
                <w:szCs w:val="18"/>
              </w:rPr>
              <w:t>From baseline to final visit</w:t>
            </w:r>
          </w:p>
        </w:tc>
      </w:tr>
      <w:tr w:rsidR="00317FC9" w:rsidRPr="00317FC9" w14:paraId="2FBA93BD" w14:textId="77777777" w:rsidTr="00E00812">
        <w:trPr>
          <w:trHeight w:val="454"/>
        </w:trPr>
        <w:tc>
          <w:tcPr>
            <w:tcW w:w="1167" w:type="pct"/>
            <w:tcBorders>
              <w:top w:val="single" w:sz="4" w:space="0" w:color="auto"/>
            </w:tcBorders>
          </w:tcPr>
          <w:p w14:paraId="173B034F" w14:textId="77777777" w:rsidR="00317FC9" w:rsidRPr="00317FC9" w:rsidRDefault="00317FC9" w:rsidP="00317F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837" w:type="pct"/>
            <w:tcBorders>
              <w:top w:val="single" w:sz="4" w:space="0" w:color="auto"/>
            </w:tcBorders>
          </w:tcPr>
          <w:p w14:paraId="4DFABDF2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 xml:space="preserve">92.3 (11.7) </w:t>
            </w:r>
            <w:r w:rsidRPr="00317FC9">
              <w:rPr>
                <w:rFonts w:ascii="Arial" w:hAnsi="Arial" w:cs="Arial"/>
                <w:i/>
                <w:iCs/>
                <w:sz w:val="18"/>
                <w:szCs w:val="18"/>
              </w:rPr>
              <w:t>[110]</w:t>
            </w:r>
          </w:p>
        </w:tc>
        <w:tc>
          <w:tcPr>
            <w:tcW w:w="663" w:type="pct"/>
            <w:tcBorders>
              <w:top w:val="single" w:sz="4" w:space="0" w:color="auto"/>
            </w:tcBorders>
          </w:tcPr>
          <w:p w14:paraId="2755DB5C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 xml:space="preserve">89.1 (14.0) </w:t>
            </w:r>
            <w:r w:rsidRPr="00317FC9">
              <w:rPr>
                <w:rFonts w:ascii="Arial" w:hAnsi="Arial" w:cs="Arial"/>
                <w:i/>
                <w:iCs/>
                <w:sz w:val="18"/>
                <w:szCs w:val="18"/>
              </w:rPr>
              <w:t>[120]</w:t>
            </w:r>
          </w:p>
        </w:tc>
        <w:tc>
          <w:tcPr>
            <w:tcW w:w="992" w:type="pct"/>
            <w:tcBorders>
              <w:top w:val="single" w:sz="4" w:space="0" w:color="auto"/>
            </w:tcBorders>
          </w:tcPr>
          <w:p w14:paraId="23CD2839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 xml:space="preserve">10.6 (6.3) </w:t>
            </w:r>
            <w:r w:rsidRPr="00317FC9">
              <w:rPr>
                <w:rFonts w:ascii="Arial" w:hAnsi="Arial" w:cs="Arial"/>
                <w:i/>
                <w:iCs/>
                <w:sz w:val="18"/>
                <w:szCs w:val="18"/>
              </w:rPr>
              <w:t>[46]</w:t>
            </w:r>
          </w:p>
        </w:tc>
        <w:tc>
          <w:tcPr>
            <w:tcW w:w="675" w:type="pct"/>
            <w:tcBorders>
              <w:top w:val="single" w:sz="4" w:space="0" w:color="auto"/>
            </w:tcBorders>
          </w:tcPr>
          <w:p w14:paraId="108CD758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 xml:space="preserve">82 (91.1%) </w:t>
            </w:r>
            <w:r w:rsidRPr="00317FC9">
              <w:rPr>
                <w:rFonts w:ascii="Arial" w:hAnsi="Arial" w:cs="Arial"/>
                <w:i/>
                <w:iCs/>
                <w:sz w:val="18"/>
                <w:szCs w:val="18"/>
              </w:rPr>
              <w:t>[90]</w:t>
            </w:r>
          </w:p>
        </w:tc>
        <w:tc>
          <w:tcPr>
            <w:tcW w:w="666" w:type="pct"/>
            <w:tcBorders>
              <w:top w:val="single" w:sz="4" w:space="0" w:color="auto"/>
            </w:tcBorders>
          </w:tcPr>
          <w:p w14:paraId="062E0D22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 xml:space="preserve">50 (54.3%) </w:t>
            </w:r>
            <w:r w:rsidRPr="00317FC9">
              <w:rPr>
                <w:rFonts w:ascii="Arial" w:hAnsi="Arial" w:cs="Arial"/>
                <w:i/>
                <w:iCs/>
                <w:sz w:val="18"/>
                <w:szCs w:val="18"/>
              </w:rPr>
              <w:t>[92]</w:t>
            </w:r>
          </w:p>
        </w:tc>
      </w:tr>
      <w:tr w:rsidR="00317FC9" w:rsidRPr="00317FC9" w14:paraId="7BFCA496" w14:textId="77777777" w:rsidTr="00E00812">
        <w:trPr>
          <w:trHeight w:val="454"/>
        </w:trPr>
        <w:tc>
          <w:tcPr>
            <w:tcW w:w="1167" w:type="pct"/>
          </w:tcPr>
          <w:p w14:paraId="23C290F4" w14:textId="77777777" w:rsidR="00317FC9" w:rsidRPr="00317FC9" w:rsidRDefault="00317FC9" w:rsidP="00317F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>Age, years</w:t>
            </w:r>
          </w:p>
        </w:tc>
        <w:tc>
          <w:tcPr>
            <w:tcW w:w="837" w:type="pct"/>
          </w:tcPr>
          <w:p w14:paraId="7A3FAB91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3" w:type="pct"/>
          </w:tcPr>
          <w:p w14:paraId="77A5CC17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pct"/>
          </w:tcPr>
          <w:p w14:paraId="2E937648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pct"/>
          </w:tcPr>
          <w:p w14:paraId="6A2D7F98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" w:type="pct"/>
          </w:tcPr>
          <w:p w14:paraId="6E84E972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7FC9" w:rsidRPr="00317FC9" w14:paraId="2FBCAA09" w14:textId="77777777" w:rsidTr="00E00812">
        <w:trPr>
          <w:trHeight w:val="454"/>
        </w:trPr>
        <w:tc>
          <w:tcPr>
            <w:tcW w:w="1167" w:type="pct"/>
          </w:tcPr>
          <w:p w14:paraId="2642F72B" w14:textId="77777777" w:rsidR="00317FC9" w:rsidRPr="00317FC9" w:rsidRDefault="00317FC9" w:rsidP="00317FC9">
            <w:pPr>
              <w:spacing w:after="0"/>
              <w:ind w:left="164"/>
              <w:rPr>
                <w:rFonts w:ascii="Arial" w:hAnsi="Arial" w:cs="Arial"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>&lt; 40</w:t>
            </w:r>
          </w:p>
        </w:tc>
        <w:tc>
          <w:tcPr>
            <w:tcW w:w="837" w:type="pct"/>
          </w:tcPr>
          <w:p w14:paraId="7210FD04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 xml:space="preserve">93.3 (11.2) </w:t>
            </w:r>
            <w:r w:rsidRPr="00317FC9">
              <w:rPr>
                <w:rFonts w:ascii="Arial" w:hAnsi="Arial" w:cs="Arial"/>
                <w:i/>
                <w:iCs/>
                <w:sz w:val="18"/>
                <w:szCs w:val="18"/>
              </w:rPr>
              <w:t>[45]</w:t>
            </w:r>
          </w:p>
        </w:tc>
        <w:tc>
          <w:tcPr>
            <w:tcW w:w="663" w:type="pct"/>
          </w:tcPr>
          <w:p w14:paraId="10C77ED6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 xml:space="preserve">89.1 (15.6) </w:t>
            </w:r>
            <w:r w:rsidRPr="00317FC9">
              <w:rPr>
                <w:rFonts w:ascii="Arial" w:hAnsi="Arial" w:cs="Arial"/>
                <w:i/>
                <w:iCs/>
                <w:sz w:val="18"/>
                <w:szCs w:val="18"/>
              </w:rPr>
              <w:t>[54]</w:t>
            </w:r>
          </w:p>
        </w:tc>
        <w:tc>
          <w:tcPr>
            <w:tcW w:w="992" w:type="pct"/>
          </w:tcPr>
          <w:p w14:paraId="50599F4C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 xml:space="preserve">10.2 (6.0) </w:t>
            </w:r>
            <w:r w:rsidRPr="00317FC9">
              <w:rPr>
                <w:rFonts w:ascii="Arial" w:hAnsi="Arial" w:cs="Arial"/>
                <w:i/>
                <w:iCs/>
                <w:sz w:val="18"/>
                <w:szCs w:val="18"/>
              </w:rPr>
              <w:t>[27]</w:t>
            </w:r>
          </w:p>
        </w:tc>
        <w:tc>
          <w:tcPr>
            <w:tcW w:w="675" w:type="pct"/>
          </w:tcPr>
          <w:p w14:paraId="1941125C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 xml:space="preserve">32 (88.9%) </w:t>
            </w:r>
            <w:r w:rsidRPr="00317FC9">
              <w:rPr>
                <w:rFonts w:ascii="Arial" w:hAnsi="Arial" w:cs="Arial"/>
                <w:i/>
                <w:iCs/>
                <w:sz w:val="18"/>
                <w:szCs w:val="18"/>
              </w:rPr>
              <w:t>[36]</w:t>
            </w:r>
          </w:p>
        </w:tc>
        <w:tc>
          <w:tcPr>
            <w:tcW w:w="666" w:type="pct"/>
          </w:tcPr>
          <w:p w14:paraId="706A0E8A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 xml:space="preserve">19 (45.2%) </w:t>
            </w:r>
            <w:r w:rsidRPr="00317FC9">
              <w:rPr>
                <w:rFonts w:ascii="Arial" w:hAnsi="Arial" w:cs="Arial"/>
                <w:i/>
                <w:iCs/>
                <w:sz w:val="18"/>
                <w:szCs w:val="18"/>
              </w:rPr>
              <w:t>[42]</w:t>
            </w:r>
          </w:p>
        </w:tc>
      </w:tr>
      <w:tr w:rsidR="00317FC9" w:rsidRPr="00317FC9" w14:paraId="18C66931" w14:textId="77777777" w:rsidTr="00E00812">
        <w:trPr>
          <w:trHeight w:val="454"/>
        </w:trPr>
        <w:tc>
          <w:tcPr>
            <w:tcW w:w="1167" w:type="pct"/>
          </w:tcPr>
          <w:p w14:paraId="73D3F64E" w14:textId="77777777" w:rsidR="00317FC9" w:rsidRPr="00317FC9" w:rsidRDefault="00317FC9" w:rsidP="00317FC9">
            <w:pPr>
              <w:spacing w:after="0"/>
              <w:ind w:left="164"/>
              <w:rPr>
                <w:rFonts w:ascii="Arial" w:hAnsi="Arial" w:cs="Arial"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>≥ 40</w:t>
            </w:r>
          </w:p>
        </w:tc>
        <w:tc>
          <w:tcPr>
            <w:tcW w:w="837" w:type="pct"/>
          </w:tcPr>
          <w:p w14:paraId="259D02C7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 xml:space="preserve">91.6 (12.1) </w:t>
            </w:r>
            <w:r w:rsidRPr="00317FC9">
              <w:rPr>
                <w:rFonts w:ascii="Arial" w:hAnsi="Arial" w:cs="Arial"/>
                <w:i/>
                <w:iCs/>
                <w:sz w:val="18"/>
                <w:szCs w:val="18"/>
              </w:rPr>
              <w:t>[65]</w:t>
            </w:r>
          </w:p>
        </w:tc>
        <w:tc>
          <w:tcPr>
            <w:tcW w:w="663" w:type="pct"/>
          </w:tcPr>
          <w:p w14:paraId="13804A43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 xml:space="preserve">89.2 (12.7) </w:t>
            </w:r>
            <w:r w:rsidRPr="00317FC9">
              <w:rPr>
                <w:rFonts w:ascii="Arial" w:hAnsi="Arial" w:cs="Arial"/>
                <w:i/>
                <w:iCs/>
                <w:sz w:val="18"/>
                <w:szCs w:val="18"/>
              </w:rPr>
              <w:t>[66]</w:t>
            </w:r>
          </w:p>
        </w:tc>
        <w:tc>
          <w:tcPr>
            <w:tcW w:w="992" w:type="pct"/>
          </w:tcPr>
          <w:p w14:paraId="3BADA822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 xml:space="preserve">11.3 (6.7) </w:t>
            </w:r>
            <w:r w:rsidRPr="00317FC9">
              <w:rPr>
                <w:rFonts w:ascii="Arial" w:hAnsi="Arial" w:cs="Arial"/>
                <w:i/>
                <w:iCs/>
                <w:sz w:val="18"/>
                <w:szCs w:val="18"/>
              </w:rPr>
              <w:t>[19]</w:t>
            </w:r>
          </w:p>
        </w:tc>
        <w:tc>
          <w:tcPr>
            <w:tcW w:w="675" w:type="pct"/>
          </w:tcPr>
          <w:p w14:paraId="1017F83F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 xml:space="preserve">50 (92.6%) </w:t>
            </w:r>
            <w:r w:rsidRPr="00317FC9">
              <w:rPr>
                <w:rFonts w:ascii="Arial" w:hAnsi="Arial" w:cs="Arial"/>
                <w:i/>
                <w:iCs/>
                <w:sz w:val="18"/>
                <w:szCs w:val="18"/>
              </w:rPr>
              <w:t>[54]</w:t>
            </w:r>
          </w:p>
        </w:tc>
        <w:tc>
          <w:tcPr>
            <w:tcW w:w="666" w:type="pct"/>
          </w:tcPr>
          <w:p w14:paraId="029B3ED7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 xml:space="preserve">31 (62%) </w:t>
            </w:r>
            <w:r w:rsidRPr="00317FC9">
              <w:rPr>
                <w:rFonts w:ascii="Arial" w:hAnsi="Arial" w:cs="Arial"/>
                <w:i/>
                <w:iCs/>
                <w:sz w:val="18"/>
                <w:szCs w:val="18"/>
              </w:rPr>
              <w:t>[50]</w:t>
            </w:r>
          </w:p>
        </w:tc>
      </w:tr>
      <w:tr w:rsidR="00317FC9" w:rsidRPr="00317FC9" w14:paraId="428DEE64" w14:textId="77777777" w:rsidTr="00E00812">
        <w:trPr>
          <w:trHeight w:val="454"/>
        </w:trPr>
        <w:tc>
          <w:tcPr>
            <w:tcW w:w="1167" w:type="pct"/>
          </w:tcPr>
          <w:p w14:paraId="0EBE414A" w14:textId="77777777" w:rsidR="00317FC9" w:rsidRPr="00317FC9" w:rsidRDefault="00317FC9" w:rsidP="00317F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>Sex</w:t>
            </w:r>
          </w:p>
        </w:tc>
        <w:tc>
          <w:tcPr>
            <w:tcW w:w="837" w:type="pct"/>
          </w:tcPr>
          <w:p w14:paraId="33DB7F1D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3" w:type="pct"/>
          </w:tcPr>
          <w:p w14:paraId="06A83D1A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pct"/>
          </w:tcPr>
          <w:p w14:paraId="7F3CBF72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pct"/>
          </w:tcPr>
          <w:p w14:paraId="588970AC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" w:type="pct"/>
          </w:tcPr>
          <w:p w14:paraId="2BB464DB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7FC9" w:rsidRPr="00317FC9" w14:paraId="1B80453B" w14:textId="77777777" w:rsidTr="00E00812">
        <w:trPr>
          <w:trHeight w:val="454"/>
        </w:trPr>
        <w:tc>
          <w:tcPr>
            <w:tcW w:w="1167" w:type="pct"/>
          </w:tcPr>
          <w:p w14:paraId="59FF3B15" w14:textId="77777777" w:rsidR="00317FC9" w:rsidRPr="00317FC9" w:rsidRDefault="00317FC9" w:rsidP="00317FC9">
            <w:pPr>
              <w:spacing w:after="0"/>
              <w:ind w:left="164"/>
              <w:rPr>
                <w:rFonts w:ascii="Arial" w:hAnsi="Arial" w:cs="Arial"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837" w:type="pct"/>
          </w:tcPr>
          <w:p w14:paraId="2F8A7CC8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 xml:space="preserve">92.6 (12.1) </w:t>
            </w:r>
            <w:r w:rsidRPr="00317FC9">
              <w:rPr>
                <w:rFonts w:ascii="Arial" w:hAnsi="Arial" w:cs="Arial"/>
                <w:i/>
                <w:iCs/>
                <w:sz w:val="18"/>
                <w:szCs w:val="18"/>
              </w:rPr>
              <w:t>[76]</w:t>
            </w:r>
          </w:p>
        </w:tc>
        <w:tc>
          <w:tcPr>
            <w:tcW w:w="663" w:type="pct"/>
          </w:tcPr>
          <w:p w14:paraId="6EE1CA90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 xml:space="preserve">89.0 (15.4) </w:t>
            </w:r>
            <w:r w:rsidRPr="00317FC9">
              <w:rPr>
                <w:rFonts w:ascii="Arial" w:hAnsi="Arial" w:cs="Arial"/>
                <w:i/>
                <w:iCs/>
                <w:sz w:val="18"/>
                <w:szCs w:val="18"/>
              </w:rPr>
              <w:t>[81]</w:t>
            </w:r>
          </w:p>
        </w:tc>
        <w:tc>
          <w:tcPr>
            <w:tcW w:w="992" w:type="pct"/>
          </w:tcPr>
          <w:p w14:paraId="6724E235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 xml:space="preserve">10.7 (6.8) </w:t>
            </w:r>
            <w:r w:rsidRPr="00317FC9">
              <w:rPr>
                <w:rFonts w:ascii="Arial" w:hAnsi="Arial" w:cs="Arial"/>
                <w:i/>
                <w:iCs/>
                <w:sz w:val="18"/>
                <w:szCs w:val="18"/>
              </w:rPr>
              <w:t>[31]</w:t>
            </w:r>
          </w:p>
        </w:tc>
        <w:tc>
          <w:tcPr>
            <w:tcW w:w="675" w:type="pct"/>
          </w:tcPr>
          <w:p w14:paraId="0D06FAAD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 xml:space="preserve">60 (92.3%) </w:t>
            </w:r>
            <w:r w:rsidRPr="00317FC9">
              <w:rPr>
                <w:rFonts w:ascii="Arial" w:hAnsi="Arial" w:cs="Arial"/>
                <w:i/>
                <w:iCs/>
                <w:sz w:val="18"/>
                <w:szCs w:val="18"/>
              </w:rPr>
              <w:t>[65]</w:t>
            </w:r>
          </w:p>
        </w:tc>
        <w:tc>
          <w:tcPr>
            <w:tcW w:w="666" w:type="pct"/>
          </w:tcPr>
          <w:p w14:paraId="5FCB7625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 xml:space="preserve">33 (54.1%) </w:t>
            </w:r>
            <w:r w:rsidRPr="00317FC9">
              <w:rPr>
                <w:rFonts w:ascii="Arial" w:hAnsi="Arial" w:cs="Arial"/>
                <w:i/>
                <w:iCs/>
                <w:sz w:val="18"/>
                <w:szCs w:val="18"/>
              </w:rPr>
              <w:t>[61]</w:t>
            </w:r>
          </w:p>
        </w:tc>
      </w:tr>
      <w:tr w:rsidR="00317FC9" w:rsidRPr="00317FC9" w14:paraId="02691AB9" w14:textId="77777777" w:rsidTr="00E00812">
        <w:trPr>
          <w:trHeight w:val="454"/>
        </w:trPr>
        <w:tc>
          <w:tcPr>
            <w:tcW w:w="1167" w:type="pct"/>
          </w:tcPr>
          <w:p w14:paraId="22ECAF78" w14:textId="77777777" w:rsidR="00317FC9" w:rsidRPr="00317FC9" w:rsidRDefault="00317FC9" w:rsidP="00317FC9">
            <w:pPr>
              <w:spacing w:after="0"/>
              <w:ind w:left="164"/>
              <w:rPr>
                <w:rFonts w:ascii="Arial" w:hAnsi="Arial" w:cs="Arial"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837" w:type="pct"/>
          </w:tcPr>
          <w:p w14:paraId="6D14498F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 xml:space="preserve">91.6 (10.9) </w:t>
            </w:r>
            <w:r w:rsidRPr="00317FC9">
              <w:rPr>
                <w:rFonts w:ascii="Arial" w:hAnsi="Arial" w:cs="Arial"/>
                <w:i/>
                <w:iCs/>
                <w:sz w:val="18"/>
                <w:szCs w:val="18"/>
              </w:rPr>
              <w:t>[34]</w:t>
            </w:r>
          </w:p>
        </w:tc>
        <w:tc>
          <w:tcPr>
            <w:tcW w:w="663" w:type="pct"/>
          </w:tcPr>
          <w:p w14:paraId="3E56F147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 xml:space="preserve">89.4 (10.8) </w:t>
            </w:r>
            <w:r w:rsidRPr="00317FC9">
              <w:rPr>
                <w:rFonts w:ascii="Arial" w:hAnsi="Arial" w:cs="Arial"/>
                <w:i/>
                <w:iCs/>
                <w:sz w:val="18"/>
                <w:szCs w:val="18"/>
              </w:rPr>
              <w:t>[39]</w:t>
            </w:r>
          </w:p>
        </w:tc>
        <w:tc>
          <w:tcPr>
            <w:tcW w:w="992" w:type="pct"/>
          </w:tcPr>
          <w:p w14:paraId="28731439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 xml:space="preserve">10.4 (5.1) </w:t>
            </w:r>
            <w:r w:rsidRPr="00317FC9">
              <w:rPr>
                <w:rFonts w:ascii="Arial" w:hAnsi="Arial" w:cs="Arial"/>
                <w:i/>
                <w:iCs/>
                <w:sz w:val="18"/>
                <w:szCs w:val="18"/>
              </w:rPr>
              <w:t>[15]</w:t>
            </w:r>
          </w:p>
        </w:tc>
        <w:tc>
          <w:tcPr>
            <w:tcW w:w="675" w:type="pct"/>
          </w:tcPr>
          <w:p w14:paraId="61DBA9F8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 xml:space="preserve">22 (88%) </w:t>
            </w:r>
            <w:r w:rsidRPr="00317FC9">
              <w:rPr>
                <w:rFonts w:ascii="Arial" w:hAnsi="Arial" w:cs="Arial"/>
                <w:i/>
                <w:iCs/>
                <w:sz w:val="18"/>
                <w:szCs w:val="18"/>
              </w:rPr>
              <w:t>[25]</w:t>
            </w:r>
          </w:p>
        </w:tc>
        <w:tc>
          <w:tcPr>
            <w:tcW w:w="666" w:type="pct"/>
          </w:tcPr>
          <w:p w14:paraId="43147213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 xml:space="preserve">17 (54.8%) </w:t>
            </w:r>
            <w:r w:rsidRPr="00317FC9">
              <w:rPr>
                <w:rFonts w:ascii="Arial" w:hAnsi="Arial" w:cs="Arial"/>
                <w:i/>
                <w:iCs/>
                <w:sz w:val="18"/>
                <w:szCs w:val="18"/>
              </w:rPr>
              <w:t>[31]</w:t>
            </w:r>
          </w:p>
        </w:tc>
      </w:tr>
      <w:tr w:rsidR="00317FC9" w:rsidRPr="00317FC9" w14:paraId="51AEF417" w14:textId="77777777" w:rsidTr="00E00812">
        <w:trPr>
          <w:trHeight w:val="454"/>
        </w:trPr>
        <w:tc>
          <w:tcPr>
            <w:tcW w:w="1167" w:type="pct"/>
          </w:tcPr>
          <w:p w14:paraId="1532DA31" w14:textId="77777777" w:rsidR="00317FC9" w:rsidRPr="00317FC9" w:rsidRDefault="00317FC9" w:rsidP="00317FC9">
            <w:pPr>
              <w:spacing w:after="0"/>
              <w:ind w:left="164" w:hanging="164"/>
              <w:rPr>
                <w:rFonts w:ascii="Arial" w:hAnsi="Arial" w:cs="Arial"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>Previous experience with the BETACONNECT</w:t>
            </w:r>
            <w:r w:rsidRPr="00317FC9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 w:rsidRPr="00317FC9">
              <w:rPr>
                <w:rFonts w:ascii="Arial" w:hAnsi="Arial" w:cs="Arial"/>
                <w:sz w:val="18"/>
                <w:szCs w:val="18"/>
              </w:rPr>
              <w:t xml:space="preserve"> autoinjector</w:t>
            </w:r>
          </w:p>
        </w:tc>
        <w:tc>
          <w:tcPr>
            <w:tcW w:w="837" w:type="pct"/>
          </w:tcPr>
          <w:p w14:paraId="5AE93902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3" w:type="pct"/>
          </w:tcPr>
          <w:p w14:paraId="403CDCD7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pct"/>
          </w:tcPr>
          <w:p w14:paraId="79F0F925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pct"/>
          </w:tcPr>
          <w:p w14:paraId="2C9306DD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" w:type="pct"/>
          </w:tcPr>
          <w:p w14:paraId="1F7B2108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7FC9" w:rsidRPr="00317FC9" w14:paraId="27A8883B" w14:textId="77777777" w:rsidTr="00E00812">
        <w:trPr>
          <w:trHeight w:val="454"/>
        </w:trPr>
        <w:tc>
          <w:tcPr>
            <w:tcW w:w="1167" w:type="pct"/>
          </w:tcPr>
          <w:p w14:paraId="3FD6FB6F" w14:textId="77777777" w:rsidR="00317FC9" w:rsidRPr="00317FC9" w:rsidRDefault="00317FC9" w:rsidP="00317FC9">
            <w:pPr>
              <w:spacing w:after="0"/>
              <w:ind w:left="164"/>
              <w:rPr>
                <w:rFonts w:ascii="Arial" w:hAnsi="Arial" w:cs="Arial"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37" w:type="pct"/>
          </w:tcPr>
          <w:p w14:paraId="3578AC70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 xml:space="preserve">91.6 (12.3) </w:t>
            </w:r>
            <w:r w:rsidRPr="00317FC9">
              <w:rPr>
                <w:rFonts w:ascii="Arial" w:hAnsi="Arial" w:cs="Arial"/>
                <w:i/>
                <w:iCs/>
                <w:sz w:val="18"/>
                <w:szCs w:val="18"/>
              </w:rPr>
              <w:t>[71]</w:t>
            </w:r>
          </w:p>
        </w:tc>
        <w:tc>
          <w:tcPr>
            <w:tcW w:w="663" w:type="pct"/>
          </w:tcPr>
          <w:p w14:paraId="717C19BA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 xml:space="preserve">88.7 (13.0) </w:t>
            </w:r>
            <w:r w:rsidRPr="00317FC9">
              <w:rPr>
                <w:rFonts w:ascii="Arial" w:hAnsi="Arial" w:cs="Arial"/>
                <w:i/>
                <w:iCs/>
                <w:sz w:val="18"/>
                <w:szCs w:val="18"/>
              </w:rPr>
              <w:t>[74]</w:t>
            </w:r>
          </w:p>
        </w:tc>
        <w:tc>
          <w:tcPr>
            <w:tcW w:w="992" w:type="pct"/>
          </w:tcPr>
          <w:p w14:paraId="40F3FAFE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 xml:space="preserve">11.0 (6.6) </w:t>
            </w:r>
            <w:r w:rsidRPr="00317FC9">
              <w:rPr>
                <w:rFonts w:ascii="Arial" w:hAnsi="Arial" w:cs="Arial"/>
                <w:i/>
                <w:iCs/>
                <w:sz w:val="18"/>
                <w:szCs w:val="18"/>
              </w:rPr>
              <w:t>[28]</w:t>
            </w:r>
          </w:p>
        </w:tc>
        <w:tc>
          <w:tcPr>
            <w:tcW w:w="675" w:type="pct"/>
          </w:tcPr>
          <w:p w14:paraId="6AF0B704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 xml:space="preserve">53 (93.0%) </w:t>
            </w:r>
            <w:r w:rsidRPr="00317FC9">
              <w:rPr>
                <w:rFonts w:ascii="Arial" w:hAnsi="Arial" w:cs="Arial"/>
                <w:i/>
                <w:iCs/>
                <w:sz w:val="18"/>
                <w:szCs w:val="18"/>
              </w:rPr>
              <w:t>[57]</w:t>
            </w:r>
          </w:p>
        </w:tc>
        <w:tc>
          <w:tcPr>
            <w:tcW w:w="666" w:type="pct"/>
          </w:tcPr>
          <w:p w14:paraId="2FA9FF01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 xml:space="preserve">34 (63.0%) </w:t>
            </w:r>
            <w:r w:rsidRPr="00317FC9">
              <w:rPr>
                <w:rFonts w:ascii="Arial" w:hAnsi="Arial" w:cs="Arial"/>
                <w:i/>
                <w:iCs/>
                <w:sz w:val="18"/>
                <w:szCs w:val="18"/>
              </w:rPr>
              <w:t>[54]</w:t>
            </w:r>
          </w:p>
        </w:tc>
      </w:tr>
      <w:tr w:rsidR="00317FC9" w:rsidRPr="00317FC9" w14:paraId="0517705C" w14:textId="77777777" w:rsidTr="00E00812">
        <w:trPr>
          <w:trHeight w:val="454"/>
        </w:trPr>
        <w:tc>
          <w:tcPr>
            <w:tcW w:w="1167" w:type="pct"/>
          </w:tcPr>
          <w:p w14:paraId="077F0220" w14:textId="77777777" w:rsidR="00317FC9" w:rsidRPr="00317FC9" w:rsidRDefault="00317FC9" w:rsidP="00317FC9">
            <w:pPr>
              <w:spacing w:after="0"/>
              <w:ind w:left="16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37" w:type="pct"/>
          </w:tcPr>
          <w:p w14:paraId="2E812C11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 xml:space="preserve">93.5 (10.5) </w:t>
            </w:r>
            <w:r w:rsidRPr="00317FC9">
              <w:rPr>
                <w:rFonts w:ascii="Arial" w:hAnsi="Arial" w:cs="Arial"/>
                <w:i/>
                <w:iCs/>
                <w:sz w:val="18"/>
                <w:szCs w:val="18"/>
              </w:rPr>
              <w:t>[39]</w:t>
            </w:r>
          </w:p>
        </w:tc>
        <w:tc>
          <w:tcPr>
            <w:tcW w:w="663" w:type="pct"/>
          </w:tcPr>
          <w:p w14:paraId="2C84429F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 xml:space="preserve">89.8 (15.7) </w:t>
            </w:r>
            <w:r w:rsidRPr="00317FC9">
              <w:rPr>
                <w:rFonts w:ascii="Arial" w:hAnsi="Arial" w:cs="Arial"/>
                <w:i/>
                <w:iCs/>
                <w:sz w:val="18"/>
                <w:szCs w:val="18"/>
              </w:rPr>
              <w:t>[46]</w:t>
            </w:r>
          </w:p>
        </w:tc>
        <w:tc>
          <w:tcPr>
            <w:tcW w:w="992" w:type="pct"/>
          </w:tcPr>
          <w:p w14:paraId="68FC9B4F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 xml:space="preserve">10.0 (5.8) </w:t>
            </w:r>
            <w:r w:rsidRPr="00317FC9">
              <w:rPr>
                <w:rFonts w:ascii="Arial" w:hAnsi="Arial" w:cs="Arial"/>
                <w:i/>
                <w:iCs/>
                <w:sz w:val="18"/>
                <w:szCs w:val="18"/>
              </w:rPr>
              <w:t>[18]</w:t>
            </w:r>
          </w:p>
        </w:tc>
        <w:tc>
          <w:tcPr>
            <w:tcW w:w="675" w:type="pct"/>
          </w:tcPr>
          <w:p w14:paraId="3DDF25D4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 xml:space="preserve">29 (87.9%) </w:t>
            </w:r>
            <w:r w:rsidRPr="00317FC9">
              <w:rPr>
                <w:rFonts w:ascii="Arial" w:hAnsi="Arial" w:cs="Arial"/>
                <w:i/>
                <w:iCs/>
                <w:sz w:val="18"/>
                <w:szCs w:val="18"/>
              </w:rPr>
              <w:t>[33]</w:t>
            </w:r>
          </w:p>
        </w:tc>
        <w:tc>
          <w:tcPr>
            <w:tcW w:w="666" w:type="pct"/>
          </w:tcPr>
          <w:p w14:paraId="34BB00B8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 xml:space="preserve">16 (42.1%) </w:t>
            </w:r>
            <w:r w:rsidRPr="00317FC9">
              <w:rPr>
                <w:rFonts w:ascii="Arial" w:hAnsi="Arial" w:cs="Arial"/>
                <w:i/>
                <w:iCs/>
                <w:sz w:val="18"/>
                <w:szCs w:val="18"/>
              </w:rPr>
              <w:t>[38]</w:t>
            </w:r>
          </w:p>
        </w:tc>
      </w:tr>
      <w:tr w:rsidR="00317FC9" w:rsidRPr="00317FC9" w14:paraId="4927E0BB" w14:textId="77777777" w:rsidTr="00E00812">
        <w:trPr>
          <w:trHeight w:val="454"/>
        </w:trPr>
        <w:tc>
          <w:tcPr>
            <w:tcW w:w="1167" w:type="pct"/>
          </w:tcPr>
          <w:p w14:paraId="6F3E20E8" w14:textId="77777777" w:rsidR="00317FC9" w:rsidRPr="00317FC9" w:rsidRDefault="00317FC9" w:rsidP="00317FC9">
            <w:pPr>
              <w:spacing w:after="0"/>
              <w:ind w:left="164" w:hanging="164"/>
              <w:rPr>
                <w:rFonts w:ascii="Arial" w:hAnsi="Arial" w:cs="Arial"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>Participation in the PSDMP BETAPLUS</w:t>
            </w:r>
            <w:r w:rsidRPr="00317FC9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 w:rsidRPr="00317FC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37" w:type="pct"/>
          </w:tcPr>
          <w:p w14:paraId="3D8159EB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3" w:type="pct"/>
          </w:tcPr>
          <w:p w14:paraId="26636D1B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pct"/>
          </w:tcPr>
          <w:p w14:paraId="4F5D6B64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pct"/>
          </w:tcPr>
          <w:p w14:paraId="4DEDB936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" w:type="pct"/>
          </w:tcPr>
          <w:p w14:paraId="33E73D4F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7FC9" w:rsidRPr="00317FC9" w14:paraId="2B377458" w14:textId="77777777" w:rsidTr="00E00812">
        <w:trPr>
          <w:trHeight w:val="454"/>
        </w:trPr>
        <w:tc>
          <w:tcPr>
            <w:tcW w:w="1167" w:type="pct"/>
          </w:tcPr>
          <w:p w14:paraId="19E54864" w14:textId="77777777" w:rsidR="00317FC9" w:rsidRPr="00317FC9" w:rsidRDefault="00317FC9" w:rsidP="00317FC9">
            <w:pPr>
              <w:spacing w:after="0"/>
              <w:ind w:left="164"/>
              <w:rPr>
                <w:rFonts w:ascii="Arial" w:hAnsi="Arial" w:cs="Arial"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37" w:type="pct"/>
          </w:tcPr>
          <w:p w14:paraId="0C16F1BC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 xml:space="preserve">92.1 (13.0) </w:t>
            </w:r>
            <w:r w:rsidRPr="00317FC9">
              <w:rPr>
                <w:rFonts w:ascii="Arial" w:hAnsi="Arial" w:cs="Arial"/>
                <w:i/>
                <w:iCs/>
                <w:sz w:val="18"/>
                <w:szCs w:val="18"/>
              </w:rPr>
              <w:t>[64]</w:t>
            </w:r>
          </w:p>
        </w:tc>
        <w:tc>
          <w:tcPr>
            <w:tcW w:w="663" w:type="pct"/>
          </w:tcPr>
          <w:p w14:paraId="67445EC2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 xml:space="preserve">89.7 (13.4) </w:t>
            </w:r>
            <w:r w:rsidRPr="00317FC9">
              <w:rPr>
                <w:rFonts w:ascii="Arial" w:hAnsi="Arial" w:cs="Arial"/>
                <w:i/>
                <w:iCs/>
                <w:sz w:val="18"/>
                <w:szCs w:val="18"/>
              </w:rPr>
              <w:t>[65]</w:t>
            </w:r>
          </w:p>
        </w:tc>
        <w:tc>
          <w:tcPr>
            <w:tcW w:w="992" w:type="pct"/>
          </w:tcPr>
          <w:p w14:paraId="44F431C9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 xml:space="preserve">12.0 (6.8) </w:t>
            </w:r>
            <w:r w:rsidRPr="00317FC9">
              <w:rPr>
                <w:rFonts w:ascii="Arial" w:hAnsi="Arial" w:cs="Arial"/>
                <w:i/>
                <w:iCs/>
                <w:sz w:val="18"/>
                <w:szCs w:val="18"/>
              </w:rPr>
              <w:t>[21]</w:t>
            </w:r>
          </w:p>
        </w:tc>
        <w:tc>
          <w:tcPr>
            <w:tcW w:w="675" w:type="pct"/>
          </w:tcPr>
          <w:p w14:paraId="6726C8C7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 xml:space="preserve">48 (92.3%) </w:t>
            </w:r>
            <w:r w:rsidRPr="00317FC9">
              <w:rPr>
                <w:rFonts w:ascii="Arial" w:hAnsi="Arial" w:cs="Arial"/>
                <w:i/>
                <w:iCs/>
                <w:sz w:val="18"/>
                <w:szCs w:val="18"/>
              </w:rPr>
              <w:t>[52]</w:t>
            </w:r>
          </w:p>
        </w:tc>
        <w:tc>
          <w:tcPr>
            <w:tcW w:w="666" w:type="pct"/>
          </w:tcPr>
          <w:p w14:paraId="55F1758D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 xml:space="preserve">28 (60.9%) </w:t>
            </w:r>
            <w:r w:rsidRPr="00317FC9">
              <w:rPr>
                <w:rFonts w:ascii="Arial" w:hAnsi="Arial" w:cs="Arial"/>
                <w:i/>
                <w:iCs/>
                <w:sz w:val="18"/>
                <w:szCs w:val="18"/>
              </w:rPr>
              <w:t>[46]</w:t>
            </w:r>
          </w:p>
        </w:tc>
      </w:tr>
      <w:tr w:rsidR="00317FC9" w:rsidRPr="00317FC9" w14:paraId="6977B7A3" w14:textId="77777777" w:rsidTr="00E00812">
        <w:trPr>
          <w:trHeight w:val="454"/>
        </w:trPr>
        <w:tc>
          <w:tcPr>
            <w:tcW w:w="1167" w:type="pct"/>
            <w:tcBorders>
              <w:bottom w:val="single" w:sz="4" w:space="0" w:color="auto"/>
            </w:tcBorders>
          </w:tcPr>
          <w:p w14:paraId="097730CF" w14:textId="77777777" w:rsidR="00317FC9" w:rsidRPr="00317FC9" w:rsidRDefault="00317FC9" w:rsidP="00317FC9">
            <w:pPr>
              <w:spacing w:after="0"/>
              <w:ind w:left="164"/>
              <w:rPr>
                <w:rFonts w:ascii="Arial" w:hAnsi="Arial" w:cs="Arial"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37" w:type="pct"/>
            <w:tcBorders>
              <w:bottom w:val="single" w:sz="4" w:space="0" w:color="auto"/>
            </w:tcBorders>
          </w:tcPr>
          <w:p w14:paraId="3C982AB3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 xml:space="preserve">92.6 (9.7) </w:t>
            </w:r>
            <w:r w:rsidRPr="00317FC9">
              <w:rPr>
                <w:rFonts w:ascii="Arial" w:hAnsi="Arial" w:cs="Arial"/>
                <w:i/>
                <w:iCs/>
                <w:sz w:val="18"/>
                <w:szCs w:val="18"/>
              </w:rPr>
              <w:t>[46]</w:t>
            </w:r>
          </w:p>
        </w:tc>
        <w:tc>
          <w:tcPr>
            <w:tcW w:w="663" w:type="pct"/>
            <w:tcBorders>
              <w:bottom w:val="single" w:sz="4" w:space="0" w:color="auto"/>
            </w:tcBorders>
          </w:tcPr>
          <w:p w14:paraId="34AAE307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 xml:space="preserve">88.5 (14.8) </w:t>
            </w:r>
            <w:r w:rsidRPr="00317FC9">
              <w:rPr>
                <w:rFonts w:ascii="Arial" w:hAnsi="Arial" w:cs="Arial"/>
                <w:i/>
                <w:iCs/>
                <w:sz w:val="18"/>
                <w:szCs w:val="18"/>
              </w:rPr>
              <w:t>[55]</w:t>
            </w: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14:paraId="1AD460C2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 xml:space="preserve">9.4 (5.6) </w:t>
            </w:r>
            <w:r w:rsidRPr="00317FC9">
              <w:rPr>
                <w:rFonts w:ascii="Arial" w:hAnsi="Arial" w:cs="Arial"/>
                <w:i/>
                <w:iCs/>
                <w:sz w:val="18"/>
                <w:szCs w:val="18"/>
              </w:rPr>
              <w:t>[25]</w:t>
            </w:r>
          </w:p>
        </w:tc>
        <w:tc>
          <w:tcPr>
            <w:tcW w:w="675" w:type="pct"/>
            <w:tcBorders>
              <w:bottom w:val="single" w:sz="4" w:space="0" w:color="auto"/>
            </w:tcBorders>
          </w:tcPr>
          <w:p w14:paraId="6090A474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 xml:space="preserve">34 (89.5%) </w:t>
            </w:r>
            <w:r w:rsidRPr="00317FC9">
              <w:rPr>
                <w:rFonts w:ascii="Arial" w:hAnsi="Arial" w:cs="Arial"/>
                <w:i/>
                <w:iCs/>
                <w:sz w:val="18"/>
                <w:szCs w:val="18"/>
              </w:rPr>
              <w:t>[38]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14:paraId="2801D5E7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 xml:space="preserve">22 (47.8%) </w:t>
            </w:r>
            <w:r w:rsidRPr="00317FC9">
              <w:rPr>
                <w:rFonts w:ascii="Arial" w:hAnsi="Arial" w:cs="Arial"/>
                <w:i/>
                <w:iCs/>
                <w:sz w:val="18"/>
                <w:szCs w:val="18"/>
              </w:rPr>
              <w:t>[46]</w:t>
            </w:r>
          </w:p>
        </w:tc>
      </w:tr>
    </w:tbl>
    <w:p w14:paraId="3ECB3AEB" w14:textId="77777777" w:rsidR="00317FC9" w:rsidRPr="00317FC9" w:rsidRDefault="00317FC9" w:rsidP="00317FC9">
      <w:pPr>
        <w:rPr>
          <w:rFonts w:ascii="Arial" w:hAnsi="Arial" w:cs="Arial"/>
          <w:sz w:val="18"/>
          <w:szCs w:val="18"/>
        </w:rPr>
      </w:pPr>
      <w:r w:rsidRPr="00317FC9">
        <w:rPr>
          <w:rFonts w:ascii="Arial" w:hAnsi="Arial" w:cs="Arial"/>
          <w:sz w:val="18"/>
          <w:szCs w:val="18"/>
        </w:rPr>
        <w:t>PSDMP, Patient Support and Disease Management Program; SD, standard deviation.</w:t>
      </w:r>
    </w:p>
    <w:p w14:paraId="3893C166" w14:textId="42C0D3D6" w:rsidR="00317FC9" w:rsidRDefault="00317FC9" w:rsidP="00317FC9">
      <w:r>
        <w:br w:type="page"/>
      </w:r>
    </w:p>
    <w:p w14:paraId="176F2C44" w14:textId="6F8D61CF" w:rsidR="00317FC9" w:rsidRPr="0067592E" w:rsidRDefault="00317FC9" w:rsidP="00317FC9">
      <w:r>
        <w:rPr>
          <w:b/>
        </w:rPr>
        <w:lastRenderedPageBreak/>
        <w:t xml:space="preserve">Supplementary </w:t>
      </w:r>
      <w:r w:rsidRPr="0067592E">
        <w:rPr>
          <w:b/>
        </w:rPr>
        <w:t xml:space="preserve">Table </w:t>
      </w:r>
      <w:r>
        <w:rPr>
          <w:b/>
        </w:rPr>
        <w:t>2</w:t>
      </w:r>
      <w:r w:rsidRPr="0067592E">
        <w:rPr>
          <w:b/>
        </w:rPr>
        <w:t xml:space="preserve">. </w:t>
      </w:r>
      <w:r w:rsidRPr="0067592E">
        <w:t xml:space="preserve">Patient-related outcome measures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5"/>
        <w:gridCol w:w="1314"/>
        <w:gridCol w:w="1355"/>
        <w:gridCol w:w="1355"/>
        <w:gridCol w:w="1283"/>
        <w:gridCol w:w="1242"/>
      </w:tblGrid>
      <w:tr w:rsidR="00317FC9" w:rsidRPr="00317FC9" w14:paraId="683D1C56" w14:textId="77777777" w:rsidTr="00317FC9">
        <w:trPr>
          <w:trHeight w:val="397"/>
        </w:trPr>
        <w:tc>
          <w:tcPr>
            <w:tcW w:w="2689" w:type="dxa"/>
          </w:tcPr>
          <w:p w14:paraId="1F01E7C0" w14:textId="77777777" w:rsidR="00317FC9" w:rsidRPr="00E00812" w:rsidRDefault="00317FC9" w:rsidP="00317FC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27246953" w14:textId="77777777" w:rsidR="00317FC9" w:rsidRPr="00E00812" w:rsidRDefault="00317FC9" w:rsidP="00317FC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0812">
              <w:rPr>
                <w:rFonts w:ascii="Arial" w:hAnsi="Arial" w:cs="Arial"/>
                <w:b/>
                <w:bCs/>
                <w:sz w:val="18"/>
                <w:szCs w:val="18"/>
              </w:rPr>
              <w:t>Initial visit</w:t>
            </w:r>
          </w:p>
        </w:tc>
        <w:tc>
          <w:tcPr>
            <w:tcW w:w="1985" w:type="dxa"/>
          </w:tcPr>
          <w:p w14:paraId="3AE94DF3" w14:textId="77777777" w:rsidR="00317FC9" w:rsidRPr="00E00812" w:rsidRDefault="00317FC9" w:rsidP="00317FC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0812">
              <w:rPr>
                <w:rFonts w:ascii="Arial" w:hAnsi="Arial" w:cs="Arial"/>
                <w:b/>
                <w:bCs/>
                <w:sz w:val="18"/>
                <w:szCs w:val="18"/>
              </w:rPr>
              <w:t>6-month visit</w:t>
            </w:r>
          </w:p>
        </w:tc>
        <w:tc>
          <w:tcPr>
            <w:tcW w:w="1985" w:type="dxa"/>
          </w:tcPr>
          <w:p w14:paraId="236030FB" w14:textId="77777777" w:rsidR="00317FC9" w:rsidRPr="00E00812" w:rsidRDefault="00317FC9" w:rsidP="00317FC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0812">
              <w:rPr>
                <w:rFonts w:ascii="Arial" w:hAnsi="Arial" w:cs="Arial"/>
                <w:b/>
                <w:bCs/>
                <w:sz w:val="18"/>
                <w:szCs w:val="18"/>
              </w:rPr>
              <w:t>12-month visit</w:t>
            </w:r>
          </w:p>
        </w:tc>
        <w:tc>
          <w:tcPr>
            <w:tcW w:w="1836" w:type="dxa"/>
          </w:tcPr>
          <w:p w14:paraId="3C43CE86" w14:textId="77777777" w:rsidR="00317FC9" w:rsidRPr="00E00812" w:rsidRDefault="00317FC9" w:rsidP="00317FC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0812">
              <w:rPr>
                <w:rFonts w:ascii="Arial" w:hAnsi="Arial" w:cs="Arial"/>
                <w:b/>
                <w:bCs/>
                <w:sz w:val="18"/>
                <w:szCs w:val="18"/>
              </w:rPr>
              <w:t>18-month visit</w:t>
            </w:r>
          </w:p>
        </w:tc>
        <w:tc>
          <w:tcPr>
            <w:tcW w:w="1836" w:type="dxa"/>
          </w:tcPr>
          <w:p w14:paraId="1056AD25" w14:textId="77777777" w:rsidR="00317FC9" w:rsidRPr="00E00812" w:rsidRDefault="00317FC9" w:rsidP="00317FC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0812">
              <w:rPr>
                <w:rFonts w:ascii="Arial" w:hAnsi="Arial" w:cs="Arial"/>
                <w:b/>
                <w:bCs/>
                <w:sz w:val="18"/>
                <w:szCs w:val="18"/>
              </w:rPr>
              <w:t>Final visit</w:t>
            </w:r>
          </w:p>
        </w:tc>
      </w:tr>
      <w:tr w:rsidR="00317FC9" w:rsidRPr="00317FC9" w14:paraId="26718326" w14:textId="77777777" w:rsidTr="00317FC9">
        <w:trPr>
          <w:trHeight w:val="397"/>
        </w:trPr>
        <w:tc>
          <w:tcPr>
            <w:tcW w:w="2689" w:type="dxa"/>
          </w:tcPr>
          <w:p w14:paraId="0B74FC6B" w14:textId="77777777" w:rsidR="00317FC9" w:rsidRPr="00317FC9" w:rsidRDefault="00317FC9" w:rsidP="00317F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>CES-D (scale: 0–‍60)</w:t>
            </w:r>
          </w:p>
        </w:tc>
        <w:tc>
          <w:tcPr>
            <w:tcW w:w="1984" w:type="dxa"/>
          </w:tcPr>
          <w:p w14:paraId="22043AF0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 xml:space="preserve">14.5 (9.0) </w:t>
            </w:r>
            <w:r w:rsidRPr="00317FC9">
              <w:rPr>
                <w:rFonts w:ascii="Arial" w:hAnsi="Arial" w:cs="Arial"/>
                <w:i/>
                <w:iCs/>
                <w:sz w:val="18"/>
                <w:szCs w:val="18"/>
              </w:rPr>
              <w:t>[142]</w:t>
            </w:r>
          </w:p>
        </w:tc>
        <w:tc>
          <w:tcPr>
            <w:tcW w:w="1985" w:type="dxa"/>
          </w:tcPr>
          <w:p w14:paraId="1755C728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 xml:space="preserve">13.8 (9.7) </w:t>
            </w:r>
            <w:r w:rsidRPr="00317FC9">
              <w:rPr>
                <w:rFonts w:ascii="Arial" w:hAnsi="Arial" w:cs="Arial"/>
                <w:i/>
                <w:iCs/>
                <w:sz w:val="18"/>
                <w:szCs w:val="18"/>
              </w:rPr>
              <w:t>[120]</w:t>
            </w:r>
          </w:p>
        </w:tc>
        <w:tc>
          <w:tcPr>
            <w:tcW w:w="1985" w:type="dxa"/>
          </w:tcPr>
          <w:p w14:paraId="50C60553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 xml:space="preserve">13.7 (10.5) </w:t>
            </w:r>
            <w:r w:rsidRPr="00317FC9">
              <w:rPr>
                <w:rFonts w:ascii="Arial" w:hAnsi="Arial" w:cs="Arial"/>
                <w:i/>
                <w:iCs/>
                <w:sz w:val="18"/>
                <w:szCs w:val="18"/>
              </w:rPr>
              <w:t>[93]</w:t>
            </w:r>
          </w:p>
        </w:tc>
        <w:tc>
          <w:tcPr>
            <w:tcW w:w="1836" w:type="dxa"/>
          </w:tcPr>
          <w:p w14:paraId="57C7190B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 xml:space="preserve">13.4 (10.0) </w:t>
            </w:r>
            <w:r w:rsidRPr="00317FC9">
              <w:rPr>
                <w:rFonts w:ascii="Arial" w:hAnsi="Arial" w:cs="Arial"/>
                <w:i/>
                <w:iCs/>
                <w:sz w:val="18"/>
                <w:szCs w:val="18"/>
              </w:rPr>
              <w:t>[78]</w:t>
            </w:r>
          </w:p>
        </w:tc>
        <w:tc>
          <w:tcPr>
            <w:tcW w:w="1836" w:type="dxa"/>
          </w:tcPr>
          <w:p w14:paraId="0C189750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 xml:space="preserve">12.7 (10.1) </w:t>
            </w:r>
            <w:r w:rsidRPr="00317FC9">
              <w:rPr>
                <w:rFonts w:ascii="Arial" w:hAnsi="Arial" w:cs="Arial"/>
                <w:i/>
                <w:iCs/>
                <w:sz w:val="18"/>
                <w:szCs w:val="18"/>
              </w:rPr>
              <w:t>[90]</w:t>
            </w:r>
          </w:p>
        </w:tc>
      </w:tr>
      <w:tr w:rsidR="00317FC9" w:rsidRPr="00317FC9" w14:paraId="1A1845A8" w14:textId="77777777" w:rsidTr="00317FC9">
        <w:trPr>
          <w:trHeight w:val="397"/>
        </w:trPr>
        <w:tc>
          <w:tcPr>
            <w:tcW w:w="2689" w:type="dxa"/>
          </w:tcPr>
          <w:p w14:paraId="6BC10D49" w14:textId="77777777" w:rsidR="00317FC9" w:rsidRPr="00317FC9" w:rsidRDefault="00317FC9" w:rsidP="00317F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>SF-36 (scale: 0–‍100)</w:t>
            </w:r>
          </w:p>
        </w:tc>
        <w:tc>
          <w:tcPr>
            <w:tcW w:w="1984" w:type="dxa"/>
          </w:tcPr>
          <w:p w14:paraId="6827AA78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54C3AEA9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721066E7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836" w:type="dxa"/>
          </w:tcPr>
          <w:p w14:paraId="7A48A021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836" w:type="dxa"/>
          </w:tcPr>
          <w:p w14:paraId="4F3407B3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17FC9" w:rsidRPr="00317FC9" w14:paraId="676E8E77" w14:textId="77777777" w:rsidTr="00317FC9">
        <w:trPr>
          <w:trHeight w:val="397"/>
        </w:trPr>
        <w:tc>
          <w:tcPr>
            <w:tcW w:w="2689" w:type="dxa"/>
          </w:tcPr>
          <w:p w14:paraId="3034F987" w14:textId="77777777" w:rsidR="00317FC9" w:rsidRPr="00317FC9" w:rsidRDefault="00317FC9" w:rsidP="00317FC9">
            <w:pPr>
              <w:spacing w:after="0"/>
              <w:ind w:left="164"/>
              <w:rPr>
                <w:rFonts w:ascii="Arial" w:hAnsi="Arial" w:cs="Arial"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>Physical functioning</w:t>
            </w:r>
          </w:p>
        </w:tc>
        <w:tc>
          <w:tcPr>
            <w:tcW w:w="1984" w:type="dxa"/>
          </w:tcPr>
          <w:p w14:paraId="7B556C0F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 xml:space="preserve">81.6 (26.9) </w:t>
            </w:r>
            <w:r w:rsidRPr="00317FC9">
              <w:rPr>
                <w:rFonts w:ascii="Arial" w:hAnsi="Arial" w:cs="Arial"/>
                <w:i/>
                <w:iCs/>
                <w:sz w:val="18"/>
                <w:szCs w:val="18"/>
              </w:rPr>
              <w:t>[139]</w:t>
            </w:r>
          </w:p>
        </w:tc>
        <w:tc>
          <w:tcPr>
            <w:tcW w:w="1985" w:type="dxa"/>
          </w:tcPr>
          <w:p w14:paraId="171F683F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 xml:space="preserve">80.0 (27.5) </w:t>
            </w:r>
            <w:r w:rsidRPr="00317FC9">
              <w:rPr>
                <w:rFonts w:ascii="Arial" w:hAnsi="Arial" w:cs="Arial"/>
                <w:i/>
                <w:iCs/>
                <w:sz w:val="18"/>
                <w:szCs w:val="18"/>
              </w:rPr>
              <w:t>[116]</w:t>
            </w:r>
          </w:p>
        </w:tc>
        <w:tc>
          <w:tcPr>
            <w:tcW w:w="1985" w:type="dxa"/>
          </w:tcPr>
          <w:p w14:paraId="2AEF08D6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 xml:space="preserve">80.7 (27.8) </w:t>
            </w:r>
            <w:r w:rsidRPr="00317FC9">
              <w:rPr>
                <w:rFonts w:ascii="Arial" w:hAnsi="Arial" w:cs="Arial"/>
                <w:i/>
                <w:iCs/>
                <w:sz w:val="18"/>
                <w:szCs w:val="18"/>
              </w:rPr>
              <w:t>[94]</w:t>
            </w:r>
          </w:p>
        </w:tc>
        <w:tc>
          <w:tcPr>
            <w:tcW w:w="1836" w:type="dxa"/>
          </w:tcPr>
          <w:p w14:paraId="2F32CC51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 xml:space="preserve">79.3 (28.8) </w:t>
            </w:r>
            <w:r w:rsidRPr="00317FC9">
              <w:rPr>
                <w:rFonts w:ascii="Arial" w:hAnsi="Arial" w:cs="Arial"/>
                <w:i/>
                <w:iCs/>
                <w:sz w:val="18"/>
                <w:szCs w:val="18"/>
              </w:rPr>
              <w:t>[78]</w:t>
            </w:r>
          </w:p>
        </w:tc>
        <w:tc>
          <w:tcPr>
            <w:tcW w:w="1836" w:type="dxa"/>
          </w:tcPr>
          <w:p w14:paraId="4AD4F958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 xml:space="preserve">82.2 (25.5) </w:t>
            </w:r>
            <w:r w:rsidRPr="00317FC9">
              <w:rPr>
                <w:rFonts w:ascii="Arial" w:hAnsi="Arial" w:cs="Arial"/>
                <w:i/>
                <w:iCs/>
                <w:sz w:val="18"/>
                <w:szCs w:val="18"/>
              </w:rPr>
              <w:t>[91]</w:t>
            </w:r>
          </w:p>
        </w:tc>
      </w:tr>
      <w:tr w:rsidR="00317FC9" w:rsidRPr="00317FC9" w14:paraId="456EA251" w14:textId="77777777" w:rsidTr="00317FC9">
        <w:trPr>
          <w:trHeight w:val="397"/>
        </w:trPr>
        <w:tc>
          <w:tcPr>
            <w:tcW w:w="2689" w:type="dxa"/>
          </w:tcPr>
          <w:p w14:paraId="175C61D8" w14:textId="77777777" w:rsidR="00317FC9" w:rsidRPr="00317FC9" w:rsidRDefault="00317FC9" w:rsidP="00317FC9">
            <w:pPr>
              <w:spacing w:after="0"/>
              <w:ind w:left="164"/>
              <w:rPr>
                <w:rFonts w:ascii="Arial" w:hAnsi="Arial" w:cs="Arial"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>Role-physical</w:t>
            </w:r>
          </w:p>
        </w:tc>
        <w:tc>
          <w:tcPr>
            <w:tcW w:w="1984" w:type="dxa"/>
          </w:tcPr>
          <w:p w14:paraId="4E22638D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 xml:space="preserve">37.1 (19.1) </w:t>
            </w:r>
            <w:r w:rsidRPr="00317FC9">
              <w:rPr>
                <w:rFonts w:ascii="Arial" w:hAnsi="Arial" w:cs="Arial"/>
                <w:i/>
                <w:iCs/>
                <w:sz w:val="18"/>
                <w:szCs w:val="18"/>
              </w:rPr>
              <w:t>[139]</w:t>
            </w:r>
          </w:p>
        </w:tc>
        <w:tc>
          <w:tcPr>
            <w:tcW w:w="1985" w:type="dxa"/>
          </w:tcPr>
          <w:p w14:paraId="1851E806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 xml:space="preserve">38.7 (18.8) </w:t>
            </w:r>
            <w:r w:rsidRPr="00317FC9">
              <w:rPr>
                <w:rFonts w:ascii="Arial" w:hAnsi="Arial" w:cs="Arial"/>
                <w:i/>
                <w:iCs/>
                <w:sz w:val="18"/>
                <w:szCs w:val="18"/>
              </w:rPr>
              <w:t>[116]</w:t>
            </w:r>
          </w:p>
        </w:tc>
        <w:tc>
          <w:tcPr>
            <w:tcW w:w="1985" w:type="dxa"/>
          </w:tcPr>
          <w:p w14:paraId="193EF2D1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 xml:space="preserve">37.9 (19.9) </w:t>
            </w:r>
            <w:r w:rsidRPr="00317FC9">
              <w:rPr>
                <w:rFonts w:ascii="Arial" w:hAnsi="Arial" w:cs="Arial"/>
                <w:i/>
                <w:iCs/>
                <w:sz w:val="18"/>
                <w:szCs w:val="18"/>
              </w:rPr>
              <w:t>[93]</w:t>
            </w:r>
          </w:p>
        </w:tc>
        <w:tc>
          <w:tcPr>
            <w:tcW w:w="1836" w:type="dxa"/>
          </w:tcPr>
          <w:p w14:paraId="1EF5FE17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 xml:space="preserve">36.6 (20.6) </w:t>
            </w:r>
            <w:r w:rsidRPr="00317FC9">
              <w:rPr>
                <w:rFonts w:ascii="Arial" w:hAnsi="Arial" w:cs="Arial"/>
                <w:i/>
                <w:iCs/>
                <w:sz w:val="18"/>
                <w:szCs w:val="18"/>
              </w:rPr>
              <w:t>[78]</w:t>
            </w:r>
          </w:p>
        </w:tc>
        <w:tc>
          <w:tcPr>
            <w:tcW w:w="1836" w:type="dxa"/>
          </w:tcPr>
          <w:p w14:paraId="5E217ABE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 xml:space="preserve">35.6 (20.9) </w:t>
            </w:r>
            <w:r w:rsidRPr="00317FC9">
              <w:rPr>
                <w:rFonts w:ascii="Arial" w:hAnsi="Arial" w:cs="Arial"/>
                <w:i/>
                <w:iCs/>
                <w:sz w:val="18"/>
                <w:szCs w:val="18"/>
              </w:rPr>
              <w:t>[90]</w:t>
            </w:r>
          </w:p>
        </w:tc>
      </w:tr>
      <w:tr w:rsidR="00317FC9" w:rsidRPr="00317FC9" w14:paraId="7A955909" w14:textId="77777777" w:rsidTr="00317FC9">
        <w:trPr>
          <w:trHeight w:val="397"/>
        </w:trPr>
        <w:tc>
          <w:tcPr>
            <w:tcW w:w="2689" w:type="dxa"/>
          </w:tcPr>
          <w:p w14:paraId="4055C85B" w14:textId="77777777" w:rsidR="00317FC9" w:rsidRPr="00317FC9" w:rsidRDefault="00317FC9" w:rsidP="00317FC9">
            <w:pPr>
              <w:spacing w:after="0"/>
              <w:ind w:left="164"/>
              <w:rPr>
                <w:rFonts w:ascii="Arial" w:hAnsi="Arial" w:cs="Arial"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>Bodily pain</w:t>
            </w:r>
          </w:p>
        </w:tc>
        <w:tc>
          <w:tcPr>
            <w:tcW w:w="1984" w:type="dxa"/>
          </w:tcPr>
          <w:p w14:paraId="35F4171D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 xml:space="preserve">64.2 (20.6) </w:t>
            </w:r>
            <w:r w:rsidRPr="00317FC9">
              <w:rPr>
                <w:rFonts w:ascii="Arial" w:hAnsi="Arial" w:cs="Arial"/>
                <w:i/>
                <w:iCs/>
                <w:sz w:val="18"/>
                <w:szCs w:val="18"/>
              </w:rPr>
              <w:t>[125]</w:t>
            </w:r>
          </w:p>
        </w:tc>
        <w:tc>
          <w:tcPr>
            <w:tcW w:w="1985" w:type="dxa"/>
          </w:tcPr>
          <w:p w14:paraId="70277505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 xml:space="preserve">63.5 (21.0) </w:t>
            </w:r>
            <w:r w:rsidRPr="00317FC9">
              <w:rPr>
                <w:rFonts w:ascii="Arial" w:hAnsi="Arial" w:cs="Arial"/>
                <w:i/>
                <w:iCs/>
                <w:sz w:val="18"/>
                <w:szCs w:val="18"/>
              </w:rPr>
              <w:t>[109]</w:t>
            </w:r>
          </w:p>
        </w:tc>
        <w:tc>
          <w:tcPr>
            <w:tcW w:w="1985" w:type="dxa"/>
          </w:tcPr>
          <w:p w14:paraId="34C13794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 xml:space="preserve">64.9 (21.9) </w:t>
            </w:r>
            <w:r w:rsidRPr="00317FC9">
              <w:rPr>
                <w:rFonts w:ascii="Arial" w:hAnsi="Arial" w:cs="Arial"/>
                <w:i/>
                <w:iCs/>
                <w:sz w:val="18"/>
                <w:szCs w:val="18"/>
              </w:rPr>
              <w:t>[84]</w:t>
            </w:r>
          </w:p>
        </w:tc>
        <w:tc>
          <w:tcPr>
            <w:tcW w:w="1836" w:type="dxa"/>
          </w:tcPr>
          <w:p w14:paraId="737DFEDB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 xml:space="preserve">62.8 (22.1) </w:t>
            </w:r>
            <w:r w:rsidRPr="00317FC9">
              <w:rPr>
                <w:rFonts w:ascii="Arial" w:hAnsi="Arial" w:cs="Arial"/>
                <w:i/>
                <w:iCs/>
                <w:sz w:val="18"/>
                <w:szCs w:val="18"/>
              </w:rPr>
              <w:t>[71]</w:t>
            </w:r>
          </w:p>
        </w:tc>
        <w:tc>
          <w:tcPr>
            <w:tcW w:w="1836" w:type="dxa"/>
          </w:tcPr>
          <w:p w14:paraId="43A70C72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 xml:space="preserve">64.0 (22.1) </w:t>
            </w:r>
            <w:r w:rsidRPr="00317FC9">
              <w:rPr>
                <w:rFonts w:ascii="Arial" w:hAnsi="Arial" w:cs="Arial"/>
                <w:i/>
                <w:iCs/>
                <w:sz w:val="18"/>
                <w:szCs w:val="18"/>
              </w:rPr>
              <w:t>[85]</w:t>
            </w:r>
          </w:p>
        </w:tc>
      </w:tr>
      <w:tr w:rsidR="00317FC9" w:rsidRPr="00317FC9" w14:paraId="0E91D8D0" w14:textId="77777777" w:rsidTr="00317FC9">
        <w:trPr>
          <w:trHeight w:val="397"/>
        </w:trPr>
        <w:tc>
          <w:tcPr>
            <w:tcW w:w="2689" w:type="dxa"/>
          </w:tcPr>
          <w:p w14:paraId="4E85B67D" w14:textId="77777777" w:rsidR="00317FC9" w:rsidRPr="00317FC9" w:rsidRDefault="00317FC9" w:rsidP="00317FC9">
            <w:pPr>
              <w:spacing w:after="0"/>
              <w:ind w:left="164"/>
              <w:rPr>
                <w:rFonts w:ascii="Arial" w:hAnsi="Arial" w:cs="Arial"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>General health</w:t>
            </w:r>
          </w:p>
        </w:tc>
        <w:tc>
          <w:tcPr>
            <w:tcW w:w="1984" w:type="dxa"/>
          </w:tcPr>
          <w:p w14:paraId="7AB6BBF0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 xml:space="preserve">47.8 (16.2) </w:t>
            </w:r>
            <w:r w:rsidRPr="00317FC9">
              <w:rPr>
                <w:rFonts w:ascii="Arial" w:hAnsi="Arial" w:cs="Arial"/>
                <w:i/>
                <w:iCs/>
                <w:sz w:val="18"/>
                <w:szCs w:val="18"/>
              </w:rPr>
              <w:t>[138]</w:t>
            </w:r>
          </w:p>
        </w:tc>
        <w:tc>
          <w:tcPr>
            <w:tcW w:w="1985" w:type="dxa"/>
          </w:tcPr>
          <w:p w14:paraId="4F54E0EB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>48.1 (17.5) [</w:t>
            </w:r>
            <w:r w:rsidRPr="00317FC9">
              <w:rPr>
                <w:rFonts w:ascii="Arial" w:hAnsi="Arial" w:cs="Arial"/>
                <w:i/>
                <w:iCs/>
                <w:sz w:val="18"/>
                <w:szCs w:val="18"/>
              </w:rPr>
              <w:t>113]</w:t>
            </w:r>
          </w:p>
        </w:tc>
        <w:tc>
          <w:tcPr>
            <w:tcW w:w="1985" w:type="dxa"/>
          </w:tcPr>
          <w:p w14:paraId="06458598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 xml:space="preserve">48.6 (16.4) </w:t>
            </w:r>
            <w:r w:rsidRPr="00317FC9">
              <w:rPr>
                <w:rFonts w:ascii="Arial" w:hAnsi="Arial" w:cs="Arial"/>
                <w:i/>
                <w:iCs/>
                <w:sz w:val="18"/>
                <w:szCs w:val="18"/>
              </w:rPr>
              <w:t>[92]</w:t>
            </w:r>
          </w:p>
        </w:tc>
        <w:tc>
          <w:tcPr>
            <w:tcW w:w="1836" w:type="dxa"/>
          </w:tcPr>
          <w:p w14:paraId="3422D31D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 xml:space="preserve">48.8 (18.6) </w:t>
            </w:r>
            <w:r w:rsidRPr="00317FC9">
              <w:rPr>
                <w:rFonts w:ascii="Arial" w:hAnsi="Arial" w:cs="Arial"/>
                <w:i/>
                <w:iCs/>
                <w:sz w:val="18"/>
                <w:szCs w:val="18"/>
              </w:rPr>
              <w:t>[77]</w:t>
            </w:r>
          </w:p>
        </w:tc>
        <w:tc>
          <w:tcPr>
            <w:tcW w:w="1836" w:type="dxa"/>
          </w:tcPr>
          <w:p w14:paraId="3709D089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>49.6 (18.5)</w:t>
            </w:r>
            <w:r w:rsidRPr="00317FC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[89]</w:t>
            </w:r>
          </w:p>
        </w:tc>
      </w:tr>
      <w:tr w:rsidR="00317FC9" w:rsidRPr="00317FC9" w14:paraId="52338DA8" w14:textId="77777777" w:rsidTr="00317FC9">
        <w:trPr>
          <w:trHeight w:val="397"/>
        </w:trPr>
        <w:tc>
          <w:tcPr>
            <w:tcW w:w="2689" w:type="dxa"/>
          </w:tcPr>
          <w:p w14:paraId="0C374A27" w14:textId="77777777" w:rsidR="00317FC9" w:rsidRPr="00317FC9" w:rsidRDefault="00317FC9" w:rsidP="00317FC9">
            <w:pPr>
              <w:spacing w:after="0"/>
              <w:ind w:left="164"/>
              <w:rPr>
                <w:rFonts w:ascii="Arial" w:hAnsi="Arial" w:cs="Arial"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>Vitality</w:t>
            </w:r>
          </w:p>
        </w:tc>
        <w:tc>
          <w:tcPr>
            <w:tcW w:w="1984" w:type="dxa"/>
          </w:tcPr>
          <w:p w14:paraId="4024828D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 xml:space="preserve">45.4 (17.8) </w:t>
            </w:r>
            <w:r w:rsidRPr="00317FC9">
              <w:rPr>
                <w:rFonts w:ascii="Arial" w:hAnsi="Arial" w:cs="Arial"/>
                <w:i/>
                <w:iCs/>
                <w:sz w:val="18"/>
                <w:szCs w:val="18"/>
              </w:rPr>
              <w:t>[140]</w:t>
            </w:r>
          </w:p>
        </w:tc>
        <w:tc>
          <w:tcPr>
            <w:tcW w:w="1985" w:type="dxa"/>
          </w:tcPr>
          <w:p w14:paraId="53B12088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 xml:space="preserve">45.6 (17.9) </w:t>
            </w:r>
            <w:r w:rsidRPr="00317FC9">
              <w:rPr>
                <w:rFonts w:ascii="Arial" w:hAnsi="Arial" w:cs="Arial"/>
                <w:i/>
                <w:iCs/>
                <w:sz w:val="18"/>
                <w:szCs w:val="18"/>
              </w:rPr>
              <w:t>[114]</w:t>
            </w:r>
          </w:p>
        </w:tc>
        <w:tc>
          <w:tcPr>
            <w:tcW w:w="1985" w:type="dxa"/>
          </w:tcPr>
          <w:p w14:paraId="4D39DBEB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 xml:space="preserve">48.3 (17.5) </w:t>
            </w:r>
            <w:r w:rsidRPr="00317FC9">
              <w:rPr>
                <w:rFonts w:ascii="Arial" w:hAnsi="Arial" w:cs="Arial"/>
                <w:i/>
                <w:iCs/>
                <w:sz w:val="18"/>
                <w:szCs w:val="18"/>
              </w:rPr>
              <w:t>[92]</w:t>
            </w:r>
          </w:p>
        </w:tc>
        <w:tc>
          <w:tcPr>
            <w:tcW w:w="1836" w:type="dxa"/>
          </w:tcPr>
          <w:p w14:paraId="3FB6B065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 xml:space="preserve">47.7 (18.1) </w:t>
            </w:r>
            <w:r w:rsidRPr="00317FC9">
              <w:rPr>
                <w:rFonts w:ascii="Arial" w:hAnsi="Arial" w:cs="Arial"/>
                <w:i/>
                <w:iCs/>
                <w:sz w:val="18"/>
                <w:szCs w:val="18"/>
              </w:rPr>
              <w:t>[76]</w:t>
            </w:r>
          </w:p>
        </w:tc>
        <w:tc>
          <w:tcPr>
            <w:tcW w:w="1836" w:type="dxa"/>
          </w:tcPr>
          <w:p w14:paraId="5E99ED5A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 xml:space="preserve">47.4 (18.4) </w:t>
            </w:r>
            <w:r w:rsidRPr="00317FC9">
              <w:rPr>
                <w:rFonts w:ascii="Arial" w:hAnsi="Arial" w:cs="Arial"/>
                <w:i/>
                <w:iCs/>
                <w:sz w:val="18"/>
                <w:szCs w:val="18"/>
              </w:rPr>
              <w:t>[91]</w:t>
            </w:r>
          </w:p>
        </w:tc>
      </w:tr>
      <w:tr w:rsidR="00317FC9" w:rsidRPr="00317FC9" w14:paraId="0BB125BC" w14:textId="77777777" w:rsidTr="00317FC9">
        <w:trPr>
          <w:trHeight w:val="397"/>
        </w:trPr>
        <w:tc>
          <w:tcPr>
            <w:tcW w:w="2689" w:type="dxa"/>
          </w:tcPr>
          <w:p w14:paraId="1ECE3874" w14:textId="77777777" w:rsidR="00317FC9" w:rsidRPr="00317FC9" w:rsidRDefault="00317FC9" w:rsidP="00317FC9">
            <w:pPr>
              <w:spacing w:after="0"/>
              <w:ind w:left="164"/>
              <w:rPr>
                <w:rFonts w:ascii="Arial" w:hAnsi="Arial" w:cs="Arial"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>Social functioning</w:t>
            </w:r>
          </w:p>
        </w:tc>
        <w:tc>
          <w:tcPr>
            <w:tcW w:w="1984" w:type="dxa"/>
          </w:tcPr>
          <w:p w14:paraId="68588C7C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 xml:space="preserve">39.3 (7.8) </w:t>
            </w:r>
            <w:r w:rsidRPr="00317FC9">
              <w:rPr>
                <w:rFonts w:ascii="Arial" w:hAnsi="Arial" w:cs="Arial"/>
                <w:i/>
                <w:iCs/>
                <w:sz w:val="18"/>
                <w:szCs w:val="18"/>
              </w:rPr>
              <w:t>[139]</w:t>
            </w:r>
          </w:p>
        </w:tc>
        <w:tc>
          <w:tcPr>
            <w:tcW w:w="1985" w:type="dxa"/>
          </w:tcPr>
          <w:p w14:paraId="281262CA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 xml:space="preserve">37.8 (7.6) </w:t>
            </w:r>
            <w:r w:rsidRPr="00317FC9">
              <w:rPr>
                <w:rFonts w:ascii="Arial" w:hAnsi="Arial" w:cs="Arial"/>
                <w:i/>
                <w:iCs/>
                <w:sz w:val="18"/>
                <w:szCs w:val="18"/>
              </w:rPr>
              <w:t>[116]</w:t>
            </w:r>
          </w:p>
        </w:tc>
        <w:tc>
          <w:tcPr>
            <w:tcW w:w="1985" w:type="dxa"/>
          </w:tcPr>
          <w:p w14:paraId="6464AEE1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 xml:space="preserve">38.7 (10.3) </w:t>
            </w:r>
            <w:r w:rsidRPr="00317FC9">
              <w:rPr>
                <w:rFonts w:ascii="Arial" w:hAnsi="Arial" w:cs="Arial"/>
                <w:i/>
                <w:iCs/>
                <w:sz w:val="18"/>
                <w:szCs w:val="18"/>
              </w:rPr>
              <w:t>[94]</w:t>
            </w:r>
          </w:p>
        </w:tc>
        <w:tc>
          <w:tcPr>
            <w:tcW w:w="1836" w:type="dxa"/>
          </w:tcPr>
          <w:p w14:paraId="0595E33B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 xml:space="preserve">36.4 (7.0) </w:t>
            </w:r>
            <w:r w:rsidRPr="00317FC9">
              <w:rPr>
                <w:rFonts w:ascii="Arial" w:hAnsi="Arial" w:cs="Arial"/>
                <w:i/>
                <w:iCs/>
                <w:sz w:val="18"/>
                <w:szCs w:val="18"/>
              </w:rPr>
              <w:t>[78]</w:t>
            </w:r>
          </w:p>
        </w:tc>
        <w:tc>
          <w:tcPr>
            <w:tcW w:w="1836" w:type="dxa"/>
          </w:tcPr>
          <w:p w14:paraId="623AFAB7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 xml:space="preserve">37.8 (10.0) </w:t>
            </w:r>
            <w:r w:rsidRPr="00317FC9">
              <w:rPr>
                <w:rFonts w:ascii="Arial" w:hAnsi="Arial" w:cs="Arial"/>
                <w:i/>
                <w:iCs/>
                <w:sz w:val="18"/>
                <w:szCs w:val="18"/>
              </w:rPr>
              <w:t>[91]</w:t>
            </w:r>
          </w:p>
        </w:tc>
      </w:tr>
      <w:tr w:rsidR="00317FC9" w:rsidRPr="00317FC9" w14:paraId="3CF1433D" w14:textId="77777777" w:rsidTr="00317FC9">
        <w:trPr>
          <w:trHeight w:val="397"/>
        </w:trPr>
        <w:tc>
          <w:tcPr>
            <w:tcW w:w="2689" w:type="dxa"/>
          </w:tcPr>
          <w:p w14:paraId="26015C50" w14:textId="77777777" w:rsidR="00317FC9" w:rsidRPr="00317FC9" w:rsidRDefault="00317FC9" w:rsidP="00317FC9">
            <w:pPr>
              <w:spacing w:after="0"/>
              <w:ind w:left="164"/>
              <w:rPr>
                <w:rFonts w:ascii="Arial" w:hAnsi="Arial" w:cs="Arial"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>Role-emotional</w:t>
            </w:r>
          </w:p>
        </w:tc>
        <w:tc>
          <w:tcPr>
            <w:tcW w:w="1984" w:type="dxa"/>
          </w:tcPr>
          <w:p w14:paraId="1D3F39B0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 xml:space="preserve">40.3 (18.1) </w:t>
            </w:r>
            <w:r w:rsidRPr="00317FC9">
              <w:rPr>
                <w:rFonts w:ascii="Arial" w:hAnsi="Arial" w:cs="Arial"/>
                <w:i/>
                <w:iCs/>
                <w:sz w:val="18"/>
                <w:szCs w:val="18"/>
              </w:rPr>
              <w:t>[138]</w:t>
            </w:r>
          </w:p>
        </w:tc>
        <w:tc>
          <w:tcPr>
            <w:tcW w:w="1985" w:type="dxa"/>
          </w:tcPr>
          <w:p w14:paraId="1D94D980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 xml:space="preserve">39.4 (19.0) </w:t>
            </w:r>
            <w:r w:rsidRPr="00317FC9">
              <w:rPr>
                <w:rFonts w:ascii="Arial" w:hAnsi="Arial" w:cs="Arial"/>
                <w:i/>
                <w:iCs/>
                <w:sz w:val="18"/>
                <w:szCs w:val="18"/>
              </w:rPr>
              <w:t>[116]</w:t>
            </w:r>
          </w:p>
        </w:tc>
        <w:tc>
          <w:tcPr>
            <w:tcW w:w="1985" w:type="dxa"/>
          </w:tcPr>
          <w:p w14:paraId="7268BEB1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 xml:space="preserve">38.0 (19.9) </w:t>
            </w:r>
            <w:r w:rsidRPr="00317FC9">
              <w:rPr>
                <w:rFonts w:ascii="Arial" w:hAnsi="Arial" w:cs="Arial"/>
                <w:i/>
                <w:iCs/>
                <w:sz w:val="18"/>
                <w:szCs w:val="18"/>
              </w:rPr>
              <w:t>[93]</w:t>
            </w:r>
          </w:p>
        </w:tc>
        <w:tc>
          <w:tcPr>
            <w:tcW w:w="1836" w:type="dxa"/>
          </w:tcPr>
          <w:p w14:paraId="3768792C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 xml:space="preserve">40.3 (18.8) </w:t>
            </w:r>
            <w:r w:rsidRPr="00317FC9">
              <w:rPr>
                <w:rFonts w:ascii="Arial" w:hAnsi="Arial" w:cs="Arial"/>
                <w:i/>
                <w:iCs/>
                <w:sz w:val="18"/>
                <w:szCs w:val="18"/>
              </w:rPr>
              <w:t>[77]</w:t>
            </w:r>
          </w:p>
        </w:tc>
        <w:tc>
          <w:tcPr>
            <w:tcW w:w="1836" w:type="dxa"/>
          </w:tcPr>
          <w:p w14:paraId="3DFD63FA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 xml:space="preserve">39.3 (20.2) </w:t>
            </w:r>
            <w:r w:rsidRPr="00317FC9">
              <w:rPr>
                <w:rFonts w:ascii="Arial" w:hAnsi="Arial" w:cs="Arial"/>
                <w:i/>
                <w:iCs/>
                <w:sz w:val="18"/>
                <w:szCs w:val="18"/>
              </w:rPr>
              <w:t>[90]</w:t>
            </w:r>
          </w:p>
        </w:tc>
      </w:tr>
      <w:tr w:rsidR="00317FC9" w:rsidRPr="00317FC9" w14:paraId="67BB5ACE" w14:textId="77777777" w:rsidTr="00317FC9">
        <w:trPr>
          <w:trHeight w:val="397"/>
        </w:trPr>
        <w:tc>
          <w:tcPr>
            <w:tcW w:w="2689" w:type="dxa"/>
          </w:tcPr>
          <w:p w14:paraId="0EAD57B3" w14:textId="77777777" w:rsidR="00317FC9" w:rsidRPr="00317FC9" w:rsidRDefault="00317FC9" w:rsidP="00317FC9">
            <w:pPr>
              <w:spacing w:after="0"/>
              <w:ind w:left="164"/>
              <w:rPr>
                <w:rFonts w:ascii="Arial" w:hAnsi="Arial" w:cs="Arial"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>Mental health</w:t>
            </w:r>
          </w:p>
        </w:tc>
        <w:tc>
          <w:tcPr>
            <w:tcW w:w="1984" w:type="dxa"/>
          </w:tcPr>
          <w:p w14:paraId="2B0A2E05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 xml:space="preserve">58.9 (16.3) </w:t>
            </w:r>
            <w:r w:rsidRPr="00317FC9">
              <w:rPr>
                <w:rFonts w:ascii="Arial" w:hAnsi="Arial" w:cs="Arial"/>
                <w:i/>
                <w:iCs/>
                <w:sz w:val="18"/>
                <w:szCs w:val="18"/>
              </w:rPr>
              <w:t>[140]</w:t>
            </w:r>
          </w:p>
        </w:tc>
        <w:tc>
          <w:tcPr>
            <w:tcW w:w="1985" w:type="dxa"/>
          </w:tcPr>
          <w:p w14:paraId="40942DF0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 xml:space="preserve">58.0 (16.4) </w:t>
            </w:r>
            <w:r w:rsidRPr="00317FC9">
              <w:rPr>
                <w:rFonts w:ascii="Arial" w:hAnsi="Arial" w:cs="Arial"/>
                <w:i/>
                <w:iCs/>
                <w:sz w:val="18"/>
                <w:szCs w:val="18"/>
              </w:rPr>
              <w:t>[114]</w:t>
            </w:r>
          </w:p>
        </w:tc>
        <w:tc>
          <w:tcPr>
            <w:tcW w:w="1985" w:type="dxa"/>
          </w:tcPr>
          <w:p w14:paraId="0FB32BE7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 xml:space="preserve">59.9 (16.4) </w:t>
            </w:r>
            <w:r w:rsidRPr="00317FC9">
              <w:rPr>
                <w:rFonts w:ascii="Arial" w:hAnsi="Arial" w:cs="Arial"/>
                <w:i/>
                <w:iCs/>
                <w:sz w:val="18"/>
                <w:szCs w:val="18"/>
              </w:rPr>
              <w:t>[92]</w:t>
            </w:r>
          </w:p>
        </w:tc>
        <w:tc>
          <w:tcPr>
            <w:tcW w:w="1836" w:type="dxa"/>
          </w:tcPr>
          <w:p w14:paraId="67A7FCFB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 xml:space="preserve">59.2 (16.5) </w:t>
            </w:r>
            <w:r w:rsidRPr="00317FC9">
              <w:rPr>
                <w:rFonts w:ascii="Arial" w:hAnsi="Arial" w:cs="Arial"/>
                <w:i/>
                <w:iCs/>
                <w:sz w:val="18"/>
                <w:szCs w:val="18"/>
              </w:rPr>
              <w:t>[76]</w:t>
            </w:r>
          </w:p>
        </w:tc>
        <w:tc>
          <w:tcPr>
            <w:tcW w:w="1836" w:type="dxa"/>
          </w:tcPr>
          <w:p w14:paraId="32A10EA3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 xml:space="preserve">60.1 (17.0) </w:t>
            </w:r>
            <w:r w:rsidRPr="00317FC9">
              <w:rPr>
                <w:rFonts w:ascii="Arial" w:hAnsi="Arial" w:cs="Arial"/>
                <w:i/>
                <w:iCs/>
                <w:sz w:val="18"/>
                <w:szCs w:val="18"/>
              </w:rPr>
              <w:t>[91]</w:t>
            </w:r>
          </w:p>
        </w:tc>
      </w:tr>
      <w:tr w:rsidR="00317FC9" w:rsidRPr="00317FC9" w14:paraId="272FDDDD" w14:textId="77777777" w:rsidTr="00317FC9">
        <w:trPr>
          <w:trHeight w:val="397"/>
        </w:trPr>
        <w:tc>
          <w:tcPr>
            <w:tcW w:w="2689" w:type="dxa"/>
          </w:tcPr>
          <w:p w14:paraId="199777A4" w14:textId="77777777" w:rsidR="00317FC9" w:rsidRPr="00317FC9" w:rsidRDefault="00317FC9" w:rsidP="00317F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>MS Self-Efficacy Scale, total score (scale: 14–‍84)</w:t>
            </w:r>
          </w:p>
        </w:tc>
        <w:tc>
          <w:tcPr>
            <w:tcW w:w="1984" w:type="dxa"/>
          </w:tcPr>
          <w:p w14:paraId="62D58A25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 xml:space="preserve">61.7 (11.5) </w:t>
            </w:r>
            <w:r w:rsidRPr="00317FC9">
              <w:rPr>
                <w:rFonts w:ascii="Arial" w:hAnsi="Arial" w:cs="Arial"/>
                <w:i/>
                <w:iCs/>
                <w:sz w:val="18"/>
                <w:szCs w:val="18"/>
              </w:rPr>
              <w:t>[145]</w:t>
            </w:r>
          </w:p>
        </w:tc>
        <w:tc>
          <w:tcPr>
            <w:tcW w:w="1985" w:type="dxa"/>
          </w:tcPr>
          <w:p w14:paraId="352196CB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 xml:space="preserve">61.4 (11.4) </w:t>
            </w:r>
            <w:r w:rsidRPr="00317FC9">
              <w:rPr>
                <w:rFonts w:ascii="Arial" w:hAnsi="Arial" w:cs="Arial"/>
                <w:i/>
                <w:iCs/>
                <w:sz w:val="18"/>
                <w:szCs w:val="18"/>
              </w:rPr>
              <w:t>[117]</w:t>
            </w:r>
          </w:p>
        </w:tc>
        <w:tc>
          <w:tcPr>
            <w:tcW w:w="1985" w:type="dxa"/>
          </w:tcPr>
          <w:p w14:paraId="64A2AC0E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 xml:space="preserve">62.1 (11.2) </w:t>
            </w:r>
            <w:r w:rsidRPr="00317FC9">
              <w:rPr>
                <w:rFonts w:ascii="Arial" w:hAnsi="Arial" w:cs="Arial"/>
                <w:i/>
                <w:iCs/>
                <w:sz w:val="18"/>
                <w:szCs w:val="18"/>
              </w:rPr>
              <w:t>[94]</w:t>
            </w:r>
          </w:p>
        </w:tc>
        <w:tc>
          <w:tcPr>
            <w:tcW w:w="1836" w:type="dxa"/>
          </w:tcPr>
          <w:p w14:paraId="4FAF8BC6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 xml:space="preserve">61.2 (11.7) </w:t>
            </w:r>
            <w:r w:rsidRPr="00317FC9">
              <w:rPr>
                <w:rFonts w:ascii="Arial" w:hAnsi="Arial" w:cs="Arial"/>
                <w:i/>
                <w:iCs/>
                <w:sz w:val="18"/>
                <w:szCs w:val="18"/>
              </w:rPr>
              <w:t>[76]</w:t>
            </w:r>
          </w:p>
        </w:tc>
        <w:tc>
          <w:tcPr>
            <w:tcW w:w="1836" w:type="dxa"/>
          </w:tcPr>
          <w:p w14:paraId="1C91F9FB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 xml:space="preserve">62.3 (11.5) </w:t>
            </w:r>
            <w:r w:rsidRPr="00317FC9">
              <w:rPr>
                <w:rFonts w:ascii="Arial" w:hAnsi="Arial" w:cs="Arial"/>
                <w:i/>
                <w:iCs/>
                <w:sz w:val="18"/>
                <w:szCs w:val="18"/>
              </w:rPr>
              <w:t>[89]</w:t>
            </w:r>
          </w:p>
        </w:tc>
      </w:tr>
      <w:tr w:rsidR="00317FC9" w:rsidRPr="00317FC9" w14:paraId="45AE8D36" w14:textId="77777777" w:rsidTr="00317FC9">
        <w:trPr>
          <w:trHeight w:val="397"/>
        </w:trPr>
        <w:tc>
          <w:tcPr>
            <w:tcW w:w="2689" w:type="dxa"/>
          </w:tcPr>
          <w:p w14:paraId="725F2C4B" w14:textId="77777777" w:rsidR="00317FC9" w:rsidRPr="00317FC9" w:rsidRDefault="00317FC9" w:rsidP="00317F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17FC9">
              <w:rPr>
                <w:rFonts w:ascii="Arial" w:hAnsi="Arial" w:cs="Arial"/>
                <w:sz w:val="18"/>
                <w:szCs w:val="18"/>
              </w:rPr>
              <w:t>WEIMuS</w:t>
            </w:r>
            <w:proofErr w:type="spellEnd"/>
            <w:r w:rsidRPr="00317FC9">
              <w:rPr>
                <w:rFonts w:ascii="Arial" w:hAnsi="Arial" w:cs="Arial"/>
                <w:sz w:val="18"/>
                <w:szCs w:val="18"/>
              </w:rPr>
              <w:t xml:space="preserve"> (scale: 0–‍68)</w:t>
            </w:r>
          </w:p>
        </w:tc>
        <w:tc>
          <w:tcPr>
            <w:tcW w:w="1984" w:type="dxa"/>
          </w:tcPr>
          <w:p w14:paraId="48331E40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 xml:space="preserve">13.0 (2.0–33.5) </w:t>
            </w:r>
            <w:r w:rsidRPr="00317FC9">
              <w:rPr>
                <w:rFonts w:ascii="Arial" w:hAnsi="Arial" w:cs="Arial"/>
                <w:i/>
                <w:iCs/>
                <w:sz w:val="18"/>
                <w:szCs w:val="18"/>
              </w:rPr>
              <w:t>[144]</w:t>
            </w:r>
          </w:p>
        </w:tc>
        <w:tc>
          <w:tcPr>
            <w:tcW w:w="1985" w:type="dxa"/>
          </w:tcPr>
          <w:p w14:paraId="6C1C5164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 xml:space="preserve">13.0 (3.0–31.0) </w:t>
            </w:r>
            <w:r w:rsidRPr="00317FC9">
              <w:rPr>
                <w:rFonts w:ascii="Arial" w:hAnsi="Arial" w:cs="Arial"/>
                <w:i/>
                <w:iCs/>
                <w:sz w:val="18"/>
                <w:szCs w:val="18"/>
              </w:rPr>
              <w:t>[118]</w:t>
            </w:r>
          </w:p>
        </w:tc>
        <w:tc>
          <w:tcPr>
            <w:tcW w:w="1985" w:type="dxa"/>
          </w:tcPr>
          <w:p w14:paraId="156B68DC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 xml:space="preserve">12.5 (2.0–34.0) </w:t>
            </w:r>
            <w:r w:rsidRPr="00317FC9">
              <w:rPr>
                <w:rFonts w:ascii="Arial" w:hAnsi="Arial" w:cs="Arial"/>
                <w:i/>
                <w:iCs/>
                <w:sz w:val="18"/>
                <w:szCs w:val="18"/>
              </w:rPr>
              <w:t>[94]</w:t>
            </w:r>
          </w:p>
        </w:tc>
        <w:tc>
          <w:tcPr>
            <w:tcW w:w="1836" w:type="dxa"/>
          </w:tcPr>
          <w:p w14:paraId="54A27964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 xml:space="preserve">11.0 (1.0–36.0) </w:t>
            </w:r>
            <w:r w:rsidRPr="00317FC9">
              <w:rPr>
                <w:rFonts w:ascii="Arial" w:hAnsi="Arial" w:cs="Arial"/>
                <w:i/>
                <w:iCs/>
                <w:sz w:val="18"/>
                <w:szCs w:val="18"/>
              </w:rPr>
              <w:t>[77]</w:t>
            </w:r>
          </w:p>
        </w:tc>
        <w:tc>
          <w:tcPr>
            <w:tcW w:w="1836" w:type="dxa"/>
          </w:tcPr>
          <w:p w14:paraId="7817D761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 xml:space="preserve">13.0 (2.0–39.0) </w:t>
            </w:r>
            <w:r w:rsidRPr="00317FC9">
              <w:rPr>
                <w:rFonts w:ascii="Arial" w:hAnsi="Arial" w:cs="Arial"/>
                <w:i/>
                <w:iCs/>
                <w:sz w:val="18"/>
                <w:szCs w:val="18"/>
              </w:rPr>
              <w:t>[91]</w:t>
            </w:r>
          </w:p>
        </w:tc>
      </w:tr>
      <w:tr w:rsidR="00317FC9" w:rsidRPr="00317FC9" w14:paraId="5D9BE3AB" w14:textId="77777777" w:rsidTr="00317FC9">
        <w:trPr>
          <w:trHeight w:val="397"/>
        </w:trPr>
        <w:tc>
          <w:tcPr>
            <w:tcW w:w="2689" w:type="dxa"/>
          </w:tcPr>
          <w:p w14:paraId="546C3CE3" w14:textId="77777777" w:rsidR="00317FC9" w:rsidRPr="00317FC9" w:rsidRDefault="00317FC9" w:rsidP="00317F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>SDMT total (scale: 0–‍110)</w:t>
            </w:r>
          </w:p>
        </w:tc>
        <w:tc>
          <w:tcPr>
            <w:tcW w:w="1984" w:type="dxa"/>
          </w:tcPr>
          <w:p w14:paraId="5768BC5C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 xml:space="preserve">49.1 (12.3) </w:t>
            </w:r>
            <w:r w:rsidRPr="00317FC9">
              <w:rPr>
                <w:rFonts w:ascii="Arial" w:hAnsi="Arial" w:cs="Arial"/>
                <w:i/>
                <w:iCs/>
                <w:sz w:val="18"/>
                <w:szCs w:val="18"/>
              </w:rPr>
              <w:t>[113]</w:t>
            </w:r>
          </w:p>
        </w:tc>
        <w:tc>
          <w:tcPr>
            <w:tcW w:w="1985" w:type="dxa"/>
          </w:tcPr>
          <w:p w14:paraId="680F04D7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1985" w:type="dxa"/>
          </w:tcPr>
          <w:p w14:paraId="233989C5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 xml:space="preserve">50.9 (12.5) </w:t>
            </w:r>
            <w:r w:rsidRPr="00317FC9">
              <w:rPr>
                <w:rFonts w:ascii="Arial" w:hAnsi="Arial" w:cs="Arial"/>
                <w:i/>
                <w:iCs/>
                <w:sz w:val="18"/>
                <w:szCs w:val="18"/>
              </w:rPr>
              <w:t>[58]</w:t>
            </w:r>
          </w:p>
        </w:tc>
        <w:tc>
          <w:tcPr>
            <w:tcW w:w="1836" w:type="dxa"/>
          </w:tcPr>
          <w:p w14:paraId="7166FFFD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1836" w:type="dxa"/>
          </w:tcPr>
          <w:p w14:paraId="17777A4F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 xml:space="preserve">51.1 (10.0) </w:t>
            </w:r>
            <w:r w:rsidRPr="00317FC9">
              <w:rPr>
                <w:rFonts w:ascii="Arial" w:hAnsi="Arial" w:cs="Arial"/>
                <w:i/>
                <w:iCs/>
                <w:sz w:val="18"/>
                <w:szCs w:val="18"/>
              </w:rPr>
              <w:t>[49]</w:t>
            </w:r>
          </w:p>
        </w:tc>
      </w:tr>
      <w:tr w:rsidR="00317FC9" w:rsidRPr="00317FC9" w14:paraId="3E4AAC68" w14:textId="77777777" w:rsidTr="00317FC9">
        <w:trPr>
          <w:trHeight w:val="397"/>
        </w:trPr>
        <w:tc>
          <w:tcPr>
            <w:tcW w:w="2689" w:type="dxa"/>
          </w:tcPr>
          <w:p w14:paraId="4079EF16" w14:textId="77777777" w:rsidR="00317FC9" w:rsidRPr="00317FC9" w:rsidRDefault="00317FC9" w:rsidP="00317F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>EQ-5D-5L weighted index (scale: 0–‍1)</w:t>
            </w:r>
          </w:p>
        </w:tc>
        <w:tc>
          <w:tcPr>
            <w:tcW w:w="1984" w:type="dxa"/>
          </w:tcPr>
          <w:p w14:paraId="20D60246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 xml:space="preserve">0.9 (0.2) </w:t>
            </w:r>
            <w:r w:rsidRPr="00317FC9">
              <w:rPr>
                <w:rFonts w:ascii="Arial" w:hAnsi="Arial" w:cs="Arial"/>
                <w:i/>
                <w:iCs/>
                <w:sz w:val="18"/>
                <w:szCs w:val="18"/>
              </w:rPr>
              <w:t>[139]</w:t>
            </w:r>
          </w:p>
        </w:tc>
        <w:tc>
          <w:tcPr>
            <w:tcW w:w="1985" w:type="dxa"/>
          </w:tcPr>
          <w:p w14:paraId="4D2204C1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1985" w:type="dxa"/>
          </w:tcPr>
          <w:p w14:paraId="2D1D4B56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1836" w:type="dxa"/>
          </w:tcPr>
          <w:p w14:paraId="57DFF94F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1836" w:type="dxa"/>
          </w:tcPr>
          <w:p w14:paraId="466C2816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 xml:space="preserve">0.9 (0.2) </w:t>
            </w:r>
            <w:r w:rsidRPr="00317FC9">
              <w:rPr>
                <w:rFonts w:ascii="Arial" w:hAnsi="Arial" w:cs="Arial"/>
                <w:i/>
                <w:iCs/>
                <w:sz w:val="18"/>
                <w:szCs w:val="18"/>
              </w:rPr>
              <w:t>[82]</w:t>
            </w:r>
          </w:p>
        </w:tc>
      </w:tr>
      <w:tr w:rsidR="00317FC9" w:rsidRPr="00317FC9" w14:paraId="770B5556" w14:textId="77777777" w:rsidTr="00317FC9">
        <w:trPr>
          <w:trHeight w:val="397"/>
        </w:trPr>
        <w:tc>
          <w:tcPr>
            <w:tcW w:w="2689" w:type="dxa"/>
          </w:tcPr>
          <w:p w14:paraId="51C4F882" w14:textId="77777777" w:rsidR="00317FC9" w:rsidRPr="00317FC9" w:rsidRDefault="00317FC9" w:rsidP="00317F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>EQ-5D VAS (scale: 0–‍100)</w:t>
            </w:r>
          </w:p>
        </w:tc>
        <w:tc>
          <w:tcPr>
            <w:tcW w:w="1984" w:type="dxa"/>
          </w:tcPr>
          <w:p w14:paraId="0C7E6E31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 xml:space="preserve">78.3 (16.9) </w:t>
            </w:r>
            <w:r w:rsidRPr="00317FC9">
              <w:rPr>
                <w:rFonts w:ascii="Arial" w:hAnsi="Arial" w:cs="Arial"/>
                <w:i/>
                <w:iCs/>
                <w:sz w:val="18"/>
                <w:szCs w:val="18"/>
              </w:rPr>
              <w:t>[144]</w:t>
            </w:r>
          </w:p>
        </w:tc>
        <w:tc>
          <w:tcPr>
            <w:tcW w:w="1985" w:type="dxa"/>
          </w:tcPr>
          <w:p w14:paraId="695614E8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1985" w:type="dxa"/>
          </w:tcPr>
          <w:p w14:paraId="266CF095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1836" w:type="dxa"/>
          </w:tcPr>
          <w:p w14:paraId="3C5657F9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1836" w:type="dxa"/>
          </w:tcPr>
          <w:p w14:paraId="5779CF1C" w14:textId="77777777" w:rsidR="00317FC9" w:rsidRPr="00317FC9" w:rsidRDefault="00317FC9" w:rsidP="00317FC9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 xml:space="preserve">77.1 (18.1) </w:t>
            </w:r>
            <w:r w:rsidRPr="00317FC9">
              <w:rPr>
                <w:rFonts w:ascii="Arial" w:hAnsi="Arial" w:cs="Arial"/>
                <w:i/>
                <w:iCs/>
                <w:sz w:val="18"/>
                <w:szCs w:val="18"/>
              </w:rPr>
              <w:t>[83]</w:t>
            </w:r>
          </w:p>
        </w:tc>
      </w:tr>
    </w:tbl>
    <w:p w14:paraId="08D5C13A" w14:textId="77777777" w:rsidR="00317FC9" w:rsidRPr="00317FC9" w:rsidRDefault="00317FC9" w:rsidP="00317FC9">
      <w:pPr>
        <w:rPr>
          <w:rFonts w:ascii="Arial" w:hAnsi="Arial" w:cs="Arial"/>
          <w:sz w:val="18"/>
          <w:szCs w:val="18"/>
        </w:rPr>
      </w:pPr>
      <w:r w:rsidRPr="00317FC9">
        <w:rPr>
          <w:rFonts w:ascii="Arial" w:hAnsi="Arial" w:cs="Arial"/>
          <w:sz w:val="18"/>
          <w:szCs w:val="18"/>
        </w:rPr>
        <w:t xml:space="preserve">Data are presented as mean (standard deviation) or median (interquartile range) </w:t>
      </w:r>
      <w:r w:rsidRPr="00317FC9">
        <w:rPr>
          <w:rFonts w:ascii="Arial" w:hAnsi="Arial" w:cs="Arial"/>
          <w:i/>
          <w:sz w:val="18"/>
          <w:szCs w:val="18"/>
        </w:rPr>
        <w:t>[n with data available]</w:t>
      </w:r>
      <w:r w:rsidRPr="00317FC9">
        <w:rPr>
          <w:rFonts w:ascii="Arial" w:hAnsi="Arial" w:cs="Arial"/>
          <w:sz w:val="18"/>
          <w:szCs w:val="18"/>
        </w:rPr>
        <w:t>.</w:t>
      </w:r>
    </w:p>
    <w:p w14:paraId="0B6280A7" w14:textId="77777777" w:rsidR="00317FC9" w:rsidRPr="00317FC9" w:rsidRDefault="00317FC9" w:rsidP="00317FC9">
      <w:pPr>
        <w:rPr>
          <w:rFonts w:ascii="Arial" w:hAnsi="Arial" w:cs="Arial"/>
          <w:sz w:val="18"/>
          <w:szCs w:val="18"/>
        </w:rPr>
      </w:pPr>
      <w:r w:rsidRPr="00317FC9">
        <w:rPr>
          <w:rFonts w:ascii="Arial" w:hAnsi="Arial" w:cs="Arial"/>
          <w:sz w:val="18"/>
          <w:szCs w:val="18"/>
        </w:rPr>
        <w:t xml:space="preserve">CES-D, Center for Epidemiologic Studies Depression Scale; EQ-5D-5L, 5-dimension, 5-level EuroQol questionnaire; MS, multiple sclerosis; SDMT, Symbol Digit Modalities Test; SF-36, 36-item short form health survey; </w:t>
      </w:r>
      <w:proofErr w:type="spellStart"/>
      <w:r w:rsidRPr="00317FC9">
        <w:rPr>
          <w:rFonts w:ascii="Arial" w:hAnsi="Arial" w:cs="Arial"/>
          <w:sz w:val="18"/>
          <w:szCs w:val="18"/>
        </w:rPr>
        <w:t>WEIMuS</w:t>
      </w:r>
      <w:proofErr w:type="spellEnd"/>
      <w:r w:rsidRPr="00317FC9">
        <w:rPr>
          <w:rFonts w:ascii="Arial" w:hAnsi="Arial" w:cs="Arial"/>
          <w:sz w:val="18"/>
          <w:szCs w:val="18"/>
        </w:rPr>
        <w:t>, Würzburg Fatigue Inventory for Multiple Sclerosis.</w:t>
      </w:r>
    </w:p>
    <w:p w14:paraId="30CCD550" w14:textId="15A01008" w:rsidR="00317FC9" w:rsidRPr="0067592E" w:rsidRDefault="00317FC9" w:rsidP="00317FC9">
      <w:pPr>
        <w:sectPr w:rsidR="00317FC9" w:rsidRPr="0067592E" w:rsidSect="00317FC9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0CE718DD" w14:textId="0DA1C4F4" w:rsidR="00F1598A" w:rsidRPr="00FA20B5" w:rsidRDefault="00F1598A" w:rsidP="00F1598A">
      <w:pPr>
        <w:pStyle w:val="Heading1"/>
      </w:pPr>
      <w:r w:rsidRPr="00FA20B5">
        <w:lastRenderedPageBreak/>
        <w:t>Detailed modelling results – compliance at 12 months</w:t>
      </w:r>
    </w:p>
    <w:p w14:paraId="18B18B43" w14:textId="760EB8C9" w:rsidR="00F1598A" w:rsidRPr="00FA20B5" w:rsidRDefault="00F1598A" w:rsidP="00F1598A">
      <w:pPr>
        <w:pStyle w:val="Caption"/>
        <w:rPr>
          <w:b w:val="0"/>
          <w:bCs w:val="0"/>
        </w:rPr>
      </w:pPr>
      <w:bookmarkStart w:id="0" w:name="_Toc47612333"/>
      <w:r w:rsidRPr="00FA20B5">
        <w:t xml:space="preserve">Supplementary Table </w:t>
      </w:r>
      <w:r w:rsidR="00317FC9">
        <w:t>3</w:t>
      </w:r>
      <w:r w:rsidRPr="00FA20B5">
        <w:t xml:space="preserve">. </w:t>
      </w:r>
      <w:r w:rsidRPr="00FA20B5">
        <w:rPr>
          <w:b w:val="0"/>
          <w:bCs w:val="0"/>
        </w:rPr>
        <w:t>One way ANOVA for compliance at 12 months (categorical independent variables)</w:t>
      </w:r>
      <w:bookmarkEnd w:id="0"/>
    </w:p>
    <w:tbl>
      <w:tblPr>
        <w:tblW w:w="96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1"/>
        <w:gridCol w:w="3147"/>
        <w:gridCol w:w="530"/>
        <w:gridCol w:w="530"/>
        <w:gridCol w:w="1097"/>
        <w:gridCol w:w="1003"/>
        <w:gridCol w:w="923"/>
        <w:gridCol w:w="685"/>
      </w:tblGrid>
      <w:tr w:rsidR="00F1598A" w:rsidRPr="00FA20B5" w14:paraId="3B038B79" w14:textId="77777777" w:rsidTr="002E0C5B">
        <w:trPr>
          <w:tblHeader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891102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45E3ED0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Label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9C772C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94A302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DF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3E5D44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proofErr w:type="spellEnd"/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SS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8CD5DD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F56929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F-Statistics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D016B3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</w:t>
            </w:r>
            <w:proofErr w:type="spellEnd"/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&gt; F</w:t>
            </w:r>
          </w:p>
        </w:tc>
      </w:tr>
      <w:tr w:rsidR="00F1598A" w:rsidRPr="00FA20B5" w14:paraId="67A6E7E0" w14:textId="77777777" w:rsidTr="002E0C5B"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20A6E83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SEX</w:t>
            </w:r>
          </w:p>
        </w:tc>
        <w:tc>
          <w:tcPr>
            <w:tcW w:w="3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3E4AFE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Sex (male, female)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1CFBCFA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991A056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2C0AABB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20.740885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4629736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20.740885</w:t>
            </w:r>
          </w:p>
        </w:tc>
        <w:tc>
          <w:tcPr>
            <w:tcW w:w="9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54FACD5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CA66CC1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0.7465</w:t>
            </w:r>
          </w:p>
        </w:tc>
      </w:tr>
      <w:tr w:rsidR="00F1598A" w:rsidRPr="00FA20B5" w14:paraId="15853360" w14:textId="77777777" w:rsidTr="002E0C5B"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91A6C52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MARITAL0</w:t>
            </w:r>
          </w:p>
        </w:tc>
        <w:tc>
          <w:tcPr>
            <w:tcW w:w="3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BA4780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Marital status (married/partnership, single)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655DECD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7514E7F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53D0074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19.763605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0474353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19.763605</w:t>
            </w:r>
          </w:p>
        </w:tc>
        <w:tc>
          <w:tcPr>
            <w:tcW w:w="9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8EE912E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3447D3C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0.7443</w:t>
            </w:r>
          </w:p>
        </w:tc>
      </w:tr>
      <w:tr w:rsidR="00F1598A" w:rsidRPr="00FA20B5" w14:paraId="1D19FADC" w14:textId="77777777" w:rsidTr="002E0C5B"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210B5C7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EMPLOY0</w:t>
            </w:r>
          </w:p>
        </w:tc>
        <w:tc>
          <w:tcPr>
            <w:tcW w:w="3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1A6D35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Employment status (employed, retired, keeping house, student, seeking work, self-employed, other, not reported)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EDC62E4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7CAC075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8463D9D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381.238853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B6AC90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54.462693</w:t>
            </w:r>
          </w:p>
        </w:tc>
        <w:tc>
          <w:tcPr>
            <w:tcW w:w="9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0070C2C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6AB120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0.9591</w:t>
            </w:r>
          </w:p>
        </w:tc>
      </w:tr>
      <w:tr w:rsidR="00F1598A" w:rsidRPr="00FA20B5" w14:paraId="45DF766F" w14:textId="77777777" w:rsidTr="002E0C5B"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B9826C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EDUCAT</w:t>
            </w:r>
          </w:p>
        </w:tc>
        <w:tc>
          <w:tcPr>
            <w:tcW w:w="3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CD1B10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Educational level (elementary education, secondary education, college or university education, not reported)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A9406A3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BCF5C2D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D1016B3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91.225120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437751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22.806280</w:t>
            </w:r>
          </w:p>
        </w:tc>
        <w:tc>
          <w:tcPr>
            <w:tcW w:w="9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045314B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9810667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0.9753</w:t>
            </w:r>
          </w:p>
        </w:tc>
      </w:tr>
      <w:tr w:rsidR="00F1598A" w:rsidRPr="00FA20B5" w14:paraId="33EEF6AD" w14:textId="77777777" w:rsidTr="002E0C5B"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8CF5213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MEDHISTny</w:t>
            </w:r>
            <w:proofErr w:type="spellEnd"/>
          </w:p>
        </w:tc>
        <w:tc>
          <w:tcPr>
            <w:tcW w:w="3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8C5CE6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Concomitant diseases (no, yes)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7D4ADAA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516F887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D48F522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383.712585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2F10BFE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383.712585</w:t>
            </w:r>
          </w:p>
        </w:tc>
        <w:tc>
          <w:tcPr>
            <w:tcW w:w="9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465E5AB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1.97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4289528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0.1628</w:t>
            </w:r>
          </w:p>
        </w:tc>
      </w:tr>
      <w:tr w:rsidR="00F1598A" w:rsidRPr="00FA20B5" w14:paraId="73DB0B47" w14:textId="77777777" w:rsidTr="002E0C5B"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17A07D6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MEDHISTNumberga</w:t>
            </w:r>
            <w:proofErr w:type="spellEnd"/>
          </w:p>
        </w:tc>
        <w:tc>
          <w:tcPr>
            <w:tcW w:w="3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8B9766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Number of concomitant diseases (0,1,&gt;=2)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33C0B3C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187B4EC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E347715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390.752381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DC9470E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195.376190</w:t>
            </w:r>
          </w:p>
        </w:tc>
        <w:tc>
          <w:tcPr>
            <w:tcW w:w="9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B7D501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07356F0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0.3724</w:t>
            </w:r>
          </w:p>
        </w:tc>
      </w:tr>
      <w:tr w:rsidR="00F1598A" w:rsidRPr="00FA20B5" w14:paraId="499FE366" w14:textId="77777777" w:rsidTr="002E0C5B"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54C97AF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EDSS0ga</w:t>
            </w:r>
          </w:p>
        </w:tc>
        <w:tc>
          <w:tcPr>
            <w:tcW w:w="3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63D5D6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Baseline EDSS (0-2.5,&gt;=3)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0F5499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A2D53F7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7FAF129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5.920281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02A835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5.920281</w:t>
            </w:r>
          </w:p>
        </w:tc>
        <w:tc>
          <w:tcPr>
            <w:tcW w:w="9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DFBCBD3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FC73DEF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0.8629</w:t>
            </w:r>
          </w:p>
        </w:tc>
      </w:tr>
      <w:tr w:rsidR="00F1598A" w:rsidRPr="00FA20B5" w14:paraId="3B4E4051" w14:textId="77777777" w:rsidTr="002E0C5B"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5E39759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EVENTNO0ga</w:t>
            </w:r>
          </w:p>
        </w:tc>
        <w:tc>
          <w:tcPr>
            <w:tcW w:w="3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31FC42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Number of relapses during last two years prior to enrolment (missing/unknown,0,1,&gt;1)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3A76265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7767E2E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7D37B1C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630.226188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726B730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210.075396</w:t>
            </w:r>
          </w:p>
        </w:tc>
        <w:tc>
          <w:tcPr>
            <w:tcW w:w="9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34E9A5B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98480CF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0.3633</w:t>
            </w:r>
          </w:p>
        </w:tc>
      </w:tr>
      <w:tr w:rsidR="00F1598A" w:rsidRPr="00FA20B5" w14:paraId="582BA9F0" w14:textId="77777777" w:rsidTr="002E0C5B"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4064954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MSStatus</w:t>
            </w:r>
            <w:proofErr w:type="spellEnd"/>
          </w:p>
        </w:tc>
        <w:tc>
          <w:tcPr>
            <w:tcW w:w="3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37F68E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CIS vs. RRMS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FA73A9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C33FE93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1BA21A0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63.788640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CA8B0E5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63.788640</w:t>
            </w:r>
          </w:p>
        </w:tc>
        <w:tc>
          <w:tcPr>
            <w:tcW w:w="9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E971CC1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37079C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0.5706</w:t>
            </w:r>
          </w:p>
        </w:tc>
      </w:tr>
      <w:tr w:rsidR="00F1598A" w:rsidRPr="00FA20B5" w14:paraId="00A18602" w14:textId="77777777" w:rsidTr="002E0C5B"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1E2333DB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VITDny</w:t>
            </w:r>
            <w:proofErr w:type="spellEnd"/>
          </w:p>
        </w:tc>
        <w:tc>
          <w:tcPr>
            <w:tcW w:w="3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7891FF7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Intake of vitamin D supplements at any visit (no, yes)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729C248A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6B32ABDB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11F7D5CA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871.305209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6BD16924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871.305209</w:t>
            </w:r>
          </w:p>
        </w:tc>
        <w:tc>
          <w:tcPr>
            <w:tcW w:w="9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5BBB8436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4.58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43CBE874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0.0345</w:t>
            </w:r>
          </w:p>
        </w:tc>
      </w:tr>
      <w:tr w:rsidR="00F1598A" w:rsidRPr="00FA20B5" w14:paraId="4C981BB5" w14:textId="77777777" w:rsidTr="002E0C5B"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9EA25D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VITOTHny</w:t>
            </w:r>
            <w:proofErr w:type="spellEnd"/>
          </w:p>
        </w:tc>
        <w:tc>
          <w:tcPr>
            <w:tcW w:w="3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C7A700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Intake of other nutrients or vitamins (no, yes)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D5E6870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9D98ECA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A47D033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17.070345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00AEED3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17.070345</w:t>
            </w:r>
          </w:p>
        </w:tc>
        <w:tc>
          <w:tcPr>
            <w:tcW w:w="9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E78D444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C7416B6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0.7693</w:t>
            </w:r>
          </w:p>
        </w:tc>
      </w:tr>
      <w:tr w:rsidR="00F1598A" w:rsidRPr="00FA20B5" w14:paraId="225CCD99" w14:textId="77777777" w:rsidTr="002E0C5B"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26BD58F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SMOKING</w:t>
            </w:r>
          </w:p>
        </w:tc>
        <w:tc>
          <w:tcPr>
            <w:tcW w:w="3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EC8A84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Smoking (never, past, present)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68AD34D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6D930BA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52F1DE0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540.869863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B99C6BB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270.434931</w:t>
            </w:r>
          </w:p>
        </w:tc>
        <w:tc>
          <w:tcPr>
            <w:tcW w:w="9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569E227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1.48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A15D36D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0.2329</w:t>
            </w:r>
          </w:p>
        </w:tc>
      </w:tr>
      <w:tr w:rsidR="00F1598A" w:rsidRPr="00FA20B5" w14:paraId="7645ED38" w14:textId="77777777" w:rsidTr="002E0C5B"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D48279E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BETATREAT</w:t>
            </w:r>
          </w:p>
        </w:tc>
        <w:tc>
          <w:tcPr>
            <w:tcW w:w="3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24CBB7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New patients vs. patients already on </w:t>
            </w: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Betaferon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®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2A7F3DE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0432A99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BC5E3BC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1.897381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1BE7DF4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1.897381</w:t>
            </w:r>
          </w:p>
        </w:tc>
        <w:tc>
          <w:tcPr>
            <w:tcW w:w="9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3F2E157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7BBAF6D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0.9221</w:t>
            </w:r>
          </w:p>
        </w:tc>
      </w:tr>
      <w:tr w:rsidR="00F1598A" w:rsidRPr="00FA20B5" w14:paraId="32F6547A" w14:textId="77777777" w:rsidTr="002E0C5B"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3AA6AA9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ConcMedny</w:t>
            </w:r>
            <w:proofErr w:type="spellEnd"/>
          </w:p>
        </w:tc>
        <w:tc>
          <w:tcPr>
            <w:tcW w:w="3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CAD632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Concomitant medication (no, yes)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F881F4B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4256614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9C9BAF9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26.887400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B16B4A7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26.887400</w:t>
            </w:r>
          </w:p>
        </w:tc>
        <w:tc>
          <w:tcPr>
            <w:tcW w:w="9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11D4E78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C584FB4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0.7128</w:t>
            </w:r>
          </w:p>
        </w:tc>
      </w:tr>
      <w:tr w:rsidR="00F1598A" w:rsidRPr="00FA20B5" w14:paraId="01DF8BE4" w14:textId="77777777" w:rsidTr="002E0C5B"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13ACFB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CONCMEDnumberga</w:t>
            </w:r>
            <w:proofErr w:type="spellEnd"/>
          </w:p>
        </w:tc>
        <w:tc>
          <w:tcPr>
            <w:tcW w:w="3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DFD8CD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Number of concomitant medications (0,1,&gt;=2)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68CEC1E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74B04DB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40603C1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75.014176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5CAAD72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37.507088</w:t>
            </w:r>
          </w:p>
        </w:tc>
        <w:tc>
          <w:tcPr>
            <w:tcW w:w="9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B6CE04D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AE5EDC6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0.8283</w:t>
            </w:r>
          </w:p>
        </w:tc>
      </w:tr>
      <w:tr w:rsidR="00F1598A" w:rsidRPr="00FA20B5" w14:paraId="7C91A937" w14:textId="77777777" w:rsidTr="002E0C5B"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8065DD3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BetacExpny</w:t>
            </w:r>
            <w:proofErr w:type="spellEnd"/>
          </w:p>
        </w:tc>
        <w:tc>
          <w:tcPr>
            <w:tcW w:w="3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4A6A1B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Previous usage of BETACONNECT™ (BETACONNECT-naïve, BETACONNECT-experienced)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CD5615A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04A7D7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AA7BD8B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30.859996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01F608D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30.859996</w:t>
            </w:r>
          </w:p>
        </w:tc>
        <w:tc>
          <w:tcPr>
            <w:tcW w:w="9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EC7E001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4E97DF3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0.6933</w:t>
            </w:r>
          </w:p>
        </w:tc>
      </w:tr>
      <w:tr w:rsidR="00F1598A" w:rsidRPr="00FA20B5" w14:paraId="3C96CD08" w14:textId="77777777" w:rsidTr="002E0C5B"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B15B04B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PQ5</w:t>
            </w:r>
          </w:p>
        </w:tc>
        <w:tc>
          <w:tcPr>
            <w:tcW w:w="3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191D44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Usage of electronic features of BETACONNECT (no, yes)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0848276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68DAAA7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3D8B4F1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272.127374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A252B3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272.127374</w:t>
            </w:r>
          </w:p>
        </w:tc>
        <w:tc>
          <w:tcPr>
            <w:tcW w:w="9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4B6C01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1.34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17B2713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0.2491</w:t>
            </w:r>
          </w:p>
        </w:tc>
      </w:tr>
      <w:tr w:rsidR="00F1598A" w:rsidRPr="00FA20B5" w14:paraId="0EA2CAAD" w14:textId="77777777" w:rsidTr="002E0C5B"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044908A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SKINREACTny</w:t>
            </w:r>
            <w:proofErr w:type="spellEnd"/>
          </w:p>
        </w:tc>
        <w:tc>
          <w:tcPr>
            <w:tcW w:w="3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69AF6F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Injection-site reactions (no, yes)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E7C2319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B5B3BEA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61664F0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91.552293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42B1870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91.552293</w:t>
            </w:r>
          </w:p>
        </w:tc>
        <w:tc>
          <w:tcPr>
            <w:tcW w:w="9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45564F1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0E4CBE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0.4967</w:t>
            </w:r>
          </w:p>
        </w:tc>
      </w:tr>
      <w:tr w:rsidR="00F1598A" w:rsidRPr="00FA20B5" w14:paraId="649C189D" w14:textId="77777777" w:rsidTr="002E0C5B"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46046D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REACT1ny</w:t>
            </w:r>
          </w:p>
        </w:tc>
        <w:tc>
          <w:tcPr>
            <w:tcW w:w="3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247835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Injection-site reactions (redness; </w:t>
            </w: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no,yes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D243BFA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21DE4E7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FE327CA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182.085205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87A6139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182.085205</w:t>
            </w:r>
          </w:p>
        </w:tc>
        <w:tc>
          <w:tcPr>
            <w:tcW w:w="9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9F0B6D4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2A2A4E0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0.3373</w:t>
            </w:r>
          </w:p>
        </w:tc>
      </w:tr>
      <w:tr w:rsidR="00F1598A" w:rsidRPr="00FA20B5" w14:paraId="2BCBE563" w14:textId="77777777" w:rsidTr="002E0C5B"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36926F6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REACT2ny</w:t>
            </w:r>
          </w:p>
        </w:tc>
        <w:tc>
          <w:tcPr>
            <w:tcW w:w="3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0882BD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Injection-site reactions (other discoloration; </w:t>
            </w: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no,yes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58C3831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F549E17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C41E6F1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72.994405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7459EDE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72.994405</w:t>
            </w:r>
          </w:p>
        </w:tc>
        <w:tc>
          <w:tcPr>
            <w:tcW w:w="9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4EC731C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E089F15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0.5440</w:t>
            </w:r>
          </w:p>
        </w:tc>
      </w:tr>
      <w:tr w:rsidR="00F1598A" w:rsidRPr="00FA20B5" w14:paraId="5B251CE7" w14:textId="77777777" w:rsidTr="002E0C5B"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482BCB13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REACT3ny</w:t>
            </w:r>
          </w:p>
        </w:tc>
        <w:tc>
          <w:tcPr>
            <w:tcW w:w="3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31A7603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Injection-site reactions (hematoma; </w:t>
            </w: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no,yes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392E3053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3C00B4D2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0225BFDF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821.486915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7D3E90D8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821.486915</w:t>
            </w:r>
          </w:p>
        </w:tc>
        <w:tc>
          <w:tcPr>
            <w:tcW w:w="9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6447AF92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4.31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2D27639C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0.0401</w:t>
            </w:r>
          </w:p>
        </w:tc>
      </w:tr>
      <w:tr w:rsidR="00F1598A" w:rsidRPr="00FA20B5" w14:paraId="2D71A2E7" w14:textId="77777777" w:rsidTr="002E0C5B"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9D2C3D4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REACT4ny</w:t>
            </w:r>
          </w:p>
        </w:tc>
        <w:tc>
          <w:tcPr>
            <w:tcW w:w="3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AF63CC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Injection-site reactions (induration; </w:t>
            </w: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no,yes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4946367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B6152D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3572003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59.912260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073E390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59.912260</w:t>
            </w:r>
          </w:p>
        </w:tc>
        <w:tc>
          <w:tcPr>
            <w:tcW w:w="9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8EDE84C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9F59569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0.5826</w:t>
            </w:r>
          </w:p>
        </w:tc>
      </w:tr>
      <w:tr w:rsidR="00F1598A" w:rsidRPr="00FA20B5" w14:paraId="40C88B36" w14:textId="77777777" w:rsidTr="002E0C5B"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7B8355E0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REACT5ny</w:t>
            </w:r>
          </w:p>
        </w:tc>
        <w:tc>
          <w:tcPr>
            <w:tcW w:w="3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8826A08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Injection-site reactions (lipodystrophy; </w:t>
            </w: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no,yes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3E2AB842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07EB7F7E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7086AB22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716.891900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7960378D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716.891900</w:t>
            </w:r>
          </w:p>
        </w:tc>
        <w:tc>
          <w:tcPr>
            <w:tcW w:w="9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7B401454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3.74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6458E14F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0.0555</w:t>
            </w:r>
          </w:p>
        </w:tc>
      </w:tr>
      <w:tr w:rsidR="00F1598A" w:rsidRPr="00FA20B5" w14:paraId="5F740D65" w14:textId="77777777" w:rsidTr="002E0C5B"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8916597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REACT6ny</w:t>
            </w:r>
          </w:p>
        </w:tc>
        <w:tc>
          <w:tcPr>
            <w:tcW w:w="3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F33CEE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Injection-site reactions (necrosis; </w:t>
            </w: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no,yes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A753F98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15687C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35634B8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56.680485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D3117E4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56.680485</w:t>
            </w:r>
          </w:p>
        </w:tc>
        <w:tc>
          <w:tcPr>
            <w:tcW w:w="9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F6E3D46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3319027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0.5930</w:t>
            </w:r>
          </w:p>
        </w:tc>
      </w:tr>
      <w:tr w:rsidR="00F1598A" w:rsidRPr="00FA20B5" w14:paraId="1A14671A" w14:textId="77777777" w:rsidTr="002E0C5B"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0232C4BF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INTENSMax</w:t>
            </w:r>
            <w:proofErr w:type="spellEnd"/>
          </w:p>
        </w:tc>
        <w:tc>
          <w:tcPr>
            <w:tcW w:w="3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0B279D3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Worst intensity of local skin reactions at any visit (light, moderate, severe)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09F87477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1B98B780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4CC45ACD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729.548575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23DC583F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729.548575</w:t>
            </w:r>
          </w:p>
        </w:tc>
        <w:tc>
          <w:tcPr>
            <w:tcW w:w="9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57322055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3.68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390F469A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0.0610</w:t>
            </w:r>
          </w:p>
        </w:tc>
      </w:tr>
      <w:tr w:rsidR="00F1598A" w:rsidRPr="00FA20B5" w14:paraId="3097199C" w14:textId="77777777" w:rsidTr="002E0C5B"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C40C2A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PQ3</w:t>
            </w:r>
          </w:p>
        </w:tc>
        <w:tc>
          <w:tcPr>
            <w:tcW w:w="3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13782E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Flu-like symptoms (no, yes)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4F65D25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A602584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58C00F6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145.954848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70DA633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145.954848</w:t>
            </w:r>
          </w:p>
        </w:tc>
        <w:tc>
          <w:tcPr>
            <w:tcW w:w="9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1ADBB49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0F6A14F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0.3589</w:t>
            </w:r>
          </w:p>
        </w:tc>
      </w:tr>
      <w:tr w:rsidR="00F1598A" w:rsidRPr="00FA20B5" w14:paraId="45A8C1D7" w14:textId="77777777" w:rsidTr="002E0C5B"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BE3B35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BETAPLUSny</w:t>
            </w:r>
            <w:proofErr w:type="spellEnd"/>
          </w:p>
        </w:tc>
        <w:tc>
          <w:tcPr>
            <w:tcW w:w="3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F2294F" w14:textId="00E7A887" w:rsidR="00F1598A" w:rsidRPr="00FA20B5" w:rsidRDefault="00F1598A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Participation in the </w:t>
            </w:r>
            <w:r w:rsidR="009B1D25"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Patient Support and Disease Management Program </w:t>
            </w: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BETAPLUS® (no, yes)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827995B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2333A36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24CF0BA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5.333150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CBBD181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5.333150</w:t>
            </w:r>
          </w:p>
        </w:tc>
        <w:tc>
          <w:tcPr>
            <w:tcW w:w="9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C613C12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4A6245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0.8698</w:t>
            </w:r>
          </w:p>
        </w:tc>
      </w:tr>
    </w:tbl>
    <w:p w14:paraId="57BF8288" w14:textId="77777777" w:rsidR="00F1598A" w:rsidRPr="00FA20B5" w:rsidRDefault="00F1598A" w:rsidP="00F1598A">
      <w:pPr>
        <w:adjustRightInd w:val="0"/>
        <w:rPr>
          <w:rFonts w:ascii="Arial" w:hAnsi="Arial" w:cs="Arial"/>
          <w:color w:val="000000"/>
          <w:sz w:val="16"/>
          <w:szCs w:val="16"/>
        </w:rPr>
      </w:pPr>
      <w:r w:rsidRPr="00FA20B5">
        <w:rPr>
          <w:rFonts w:ascii="Arial" w:hAnsi="Arial" w:cs="Arial"/>
          <w:sz w:val="16"/>
          <w:szCs w:val="16"/>
        </w:rPr>
        <w:t>The numbers of observations used (N) may vary from the total number of patients in the FAS, since patients with missing values for either the dependent and/or independent variables were not imputed and left out of the respective analysis.</w:t>
      </w:r>
    </w:p>
    <w:p w14:paraId="0B135AF0" w14:textId="77777777" w:rsidR="00F1598A" w:rsidRPr="00FA20B5" w:rsidRDefault="00F1598A" w:rsidP="00F1598A">
      <w:pPr>
        <w:pStyle w:val="NoSpacing"/>
      </w:pPr>
    </w:p>
    <w:p w14:paraId="7B65BC41" w14:textId="699D89BF" w:rsidR="00F1598A" w:rsidRPr="00FA20B5" w:rsidRDefault="00F1598A">
      <w:pPr>
        <w:spacing w:before="0" w:after="200" w:line="276" w:lineRule="auto"/>
      </w:pPr>
      <w:r w:rsidRPr="00FA20B5">
        <w:br w:type="page"/>
      </w:r>
    </w:p>
    <w:p w14:paraId="165621B0" w14:textId="56233789" w:rsidR="00F1598A" w:rsidRPr="00FA20B5" w:rsidRDefault="00F1598A" w:rsidP="00F1598A">
      <w:pPr>
        <w:pStyle w:val="Caption"/>
      </w:pPr>
      <w:bookmarkStart w:id="1" w:name="_Toc47612334"/>
      <w:r w:rsidRPr="00FA20B5">
        <w:lastRenderedPageBreak/>
        <w:t xml:space="preserve">Supplementary Table </w:t>
      </w:r>
      <w:r w:rsidR="00317FC9">
        <w:t>4</w:t>
      </w:r>
      <w:r w:rsidRPr="00FA20B5">
        <w:t xml:space="preserve">. </w:t>
      </w:r>
      <w:r w:rsidRPr="00FA20B5">
        <w:rPr>
          <w:b w:val="0"/>
          <w:bCs w:val="0"/>
        </w:rPr>
        <w:t>Univariate linear regression for compliance at 12 months (continuous independent variables)</w:t>
      </w:r>
      <w:bookmarkEnd w:id="1"/>
    </w:p>
    <w:tbl>
      <w:tblPr>
        <w:tblW w:w="96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3"/>
        <w:gridCol w:w="3231"/>
        <w:gridCol w:w="530"/>
        <w:gridCol w:w="530"/>
        <w:gridCol w:w="1040"/>
        <w:gridCol w:w="927"/>
        <w:gridCol w:w="757"/>
        <w:gridCol w:w="757"/>
      </w:tblGrid>
      <w:tr w:rsidR="00F1598A" w:rsidRPr="00FA20B5" w14:paraId="5A7C1D41" w14:textId="77777777" w:rsidTr="002E0C5B">
        <w:trPr>
          <w:cantSplit/>
          <w:tblHeader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4C0A4B" w14:textId="77777777" w:rsidR="00F1598A" w:rsidRPr="00FA20B5" w:rsidRDefault="00F1598A" w:rsidP="002E0C5B">
            <w:pPr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B33BFAD" w14:textId="77777777" w:rsidR="00F1598A" w:rsidRPr="00FA20B5" w:rsidRDefault="00F1598A" w:rsidP="002E0C5B">
            <w:pPr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Label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B4D4749" w14:textId="77777777" w:rsidR="00F1598A" w:rsidRPr="00FA20B5" w:rsidRDefault="00F1598A" w:rsidP="002E0C5B">
            <w:pPr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EB483AD" w14:textId="77777777" w:rsidR="00F1598A" w:rsidRPr="00FA20B5" w:rsidRDefault="00F1598A" w:rsidP="002E0C5B">
            <w:pPr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DF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2C5A9D" w14:textId="77777777" w:rsidR="00F1598A" w:rsidRPr="00FA20B5" w:rsidRDefault="00F1598A" w:rsidP="002E0C5B">
            <w:pPr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Effect estimate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9D1FE9" w14:textId="77777777" w:rsidR="00F1598A" w:rsidRPr="00FA20B5" w:rsidRDefault="00F1598A" w:rsidP="002E0C5B">
            <w:pPr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Standarderror</w:t>
            </w:r>
            <w:proofErr w:type="spellEnd"/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DE168C" w14:textId="77777777" w:rsidR="00F1598A" w:rsidRPr="00FA20B5" w:rsidRDefault="00F1598A" w:rsidP="002E0C5B">
            <w:pPr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t-Value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713B7B9" w14:textId="77777777" w:rsidR="00F1598A" w:rsidRPr="00FA20B5" w:rsidRDefault="00F1598A" w:rsidP="002E0C5B">
            <w:pPr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</w:t>
            </w:r>
            <w:proofErr w:type="spellEnd"/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&gt; |t|</w:t>
            </w:r>
          </w:p>
        </w:tc>
      </w:tr>
      <w:tr w:rsidR="00F1598A" w:rsidRPr="00FA20B5" w14:paraId="43D7750B" w14:textId="77777777" w:rsidTr="002E0C5B">
        <w:trPr>
          <w:cantSplit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67B39C7" w14:textId="77777777" w:rsidR="00F1598A" w:rsidRPr="00FA20B5" w:rsidRDefault="00F1598A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age</w:t>
            </w:r>
          </w:p>
        </w:tc>
        <w:tc>
          <w:tcPr>
            <w:tcW w:w="32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064681A" w14:textId="77777777" w:rsidR="00F1598A" w:rsidRPr="00FA20B5" w:rsidRDefault="00F1598A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Age (years)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6FA7AFF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24D6267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C4D41F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0.02735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30A86C6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0.10961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5E127C9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9BFF2EF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0.8034</w:t>
            </w:r>
          </w:p>
        </w:tc>
      </w:tr>
      <w:tr w:rsidR="00F1598A" w:rsidRPr="00FA20B5" w14:paraId="6F21CB0F" w14:textId="77777777" w:rsidTr="002E0C5B">
        <w:trPr>
          <w:cantSplit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BB20601" w14:textId="77777777" w:rsidR="00F1598A" w:rsidRPr="00FA20B5" w:rsidRDefault="00F1598A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bmi</w:t>
            </w:r>
            <w:proofErr w:type="spellEnd"/>
          </w:p>
        </w:tc>
        <w:tc>
          <w:tcPr>
            <w:tcW w:w="32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79D3A7E" w14:textId="77777777" w:rsidR="00F1598A" w:rsidRPr="00FA20B5" w:rsidRDefault="00F1598A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BMI (kg/m²)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5D9BD5B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D420DC6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A1723DE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-0.05219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4C7EBAB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0.24728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4A8C7CD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-0.21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A05E4A8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0.8332</w:t>
            </w:r>
          </w:p>
        </w:tc>
      </w:tr>
      <w:tr w:rsidR="00F1598A" w:rsidRPr="00FA20B5" w14:paraId="796A8054" w14:textId="77777777" w:rsidTr="002E0C5B">
        <w:trPr>
          <w:cantSplit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E77E9F8" w14:textId="77777777" w:rsidR="00F1598A" w:rsidRPr="00FA20B5" w:rsidRDefault="00F1598A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MEDHISTNumber</w:t>
            </w:r>
            <w:proofErr w:type="spellEnd"/>
          </w:p>
        </w:tc>
        <w:tc>
          <w:tcPr>
            <w:tcW w:w="32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957C21C" w14:textId="77777777" w:rsidR="00F1598A" w:rsidRPr="00FA20B5" w:rsidRDefault="00F1598A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number of concomitant diseases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BE7F1F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51F7EA9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44AEE4A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1.24810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9A45F02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0.79943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1DD8634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1.56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A722E64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0.1212</w:t>
            </w:r>
          </w:p>
        </w:tc>
      </w:tr>
      <w:tr w:rsidR="00F1598A" w:rsidRPr="00FA20B5" w14:paraId="428CC54E" w14:textId="77777777" w:rsidTr="002E0C5B">
        <w:trPr>
          <w:cantSplit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5CA0ABC" w14:textId="77777777" w:rsidR="00F1598A" w:rsidRPr="00FA20B5" w:rsidRDefault="00F1598A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VITDDOSE0</w:t>
            </w:r>
          </w:p>
        </w:tc>
        <w:tc>
          <w:tcPr>
            <w:tcW w:w="32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30A7749" w14:textId="77777777" w:rsidR="00F1598A" w:rsidRPr="00FA20B5" w:rsidRDefault="00F1598A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daily dosage of vitamin D intake at initial visit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38EECB5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D1BB6A5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B3A9814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-0.00000769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1E923B1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0.00004880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80AEA7C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-0.16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5D25ED5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0.8760</w:t>
            </w:r>
          </w:p>
        </w:tc>
      </w:tr>
      <w:tr w:rsidR="00F1598A" w:rsidRPr="00FA20B5" w14:paraId="63D2B05A" w14:textId="77777777" w:rsidTr="002E0C5B">
        <w:trPr>
          <w:cantSplit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D7A1675" w14:textId="77777777" w:rsidR="00F1598A" w:rsidRPr="00FA20B5" w:rsidRDefault="00F1598A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timesince_diagnosis</w:t>
            </w:r>
            <w:proofErr w:type="spellEnd"/>
          </w:p>
        </w:tc>
        <w:tc>
          <w:tcPr>
            <w:tcW w:w="32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FBC472B" w14:textId="77777777" w:rsidR="00F1598A" w:rsidRPr="00FA20B5" w:rsidRDefault="00F1598A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Time since diagnosis (months)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5030D18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1A2EB4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47E9930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-0.02360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7C7B28F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0.01559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319F5FD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-1.51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5FE9CD1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0.1330</w:t>
            </w:r>
          </w:p>
        </w:tc>
      </w:tr>
      <w:tr w:rsidR="00F1598A" w:rsidRPr="00FA20B5" w14:paraId="3FEBBF78" w14:textId="77777777" w:rsidTr="002E0C5B">
        <w:trPr>
          <w:cantSplit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4C466E8" w14:textId="77777777" w:rsidR="00F1598A" w:rsidRPr="00FA20B5" w:rsidRDefault="00F1598A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Treatdur_CRF</w:t>
            </w:r>
            <w:proofErr w:type="spellEnd"/>
          </w:p>
        </w:tc>
        <w:tc>
          <w:tcPr>
            <w:tcW w:w="32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DAC8F93" w14:textId="77777777" w:rsidR="00F1598A" w:rsidRPr="00FA20B5" w:rsidRDefault="00F1598A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Duration of treatment (days)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00CC436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4CFFBE0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9FE72F4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-0.00075886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18CD312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0.00074410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28A5EC3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-1.02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62372E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0.3099</w:t>
            </w:r>
          </w:p>
        </w:tc>
      </w:tr>
      <w:tr w:rsidR="00F1598A" w:rsidRPr="00FA20B5" w14:paraId="7306C014" w14:textId="77777777" w:rsidTr="002E0C5B">
        <w:trPr>
          <w:cantSplit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21D3DAD" w14:textId="77777777" w:rsidR="00F1598A" w:rsidRPr="00FA20B5" w:rsidRDefault="00F1598A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PQ4</w:t>
            </w:r>
          </w:p>
        </w:tc>
        <w:tc>
          <w:tcPr>
            <w:tcW w:w="32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6D402F1" w14:textId="77777777" w:rsidR="00F1598A" w:rsidRPr="00FA20B5" w:rsidRDefault="00F1598A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Injection site pain at initial visit (0:“No pain at all“ - 10: „Extremely severe pain)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E81C35F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330FBF6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3EEE25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0.16086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E430338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0.59098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BDF45E5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F895821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0.7861</w:t>
            </w:r>
          </w:p>
        </w:tc>
      </w:tr>
      <w:tr w:rsidR="00F1598A" w:rsidRPr="00FA20B5" w14:paraId="58DFE36B" w14:textId="77777777" w:rsidTr="002E0C5B">
        <w:trPr>
          <w:cantSplit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503B427" w14:textId="77777777" w:rsidR="00F1598A" w:rsidRPr="00FA20B5" w:rsidRDefault="00F1598A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SDMTNO0</w:t>
            </w:r>
          </w:p>
        </w:tc>
        <w:tc>
          <w:tcPr>
            <w:tcW w:w="32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A2323CB" w14:textId="77777777" w:rsidR="00F1598A" w:rsidRPr="00FA20B5" w:rsidRDefault="00F1598A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SDMT score at initial visit (0-110 correct answers)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121049B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ABA6A54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C8DDEF3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-0.16246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9AEE03B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0.13070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4DCE3A5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-1.24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915EADC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0.2173</w:t>
            </w:r>
          </w:p>
        </w:tc>
      </w:tr>
      <w:tr w:rsidR="00F1598A" w:rsidRPr="00FA20B5" w14:paraId="16377241" w14:textId="77777777" w:rsidTr="002E0C5B">
        <w:trPr>
          <w:cantSplit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024767C" w14:textId="77777777" w:rsidR="00F1598A" w:rsidRPr="00FA20B5" w:rsidRDefault="00F1598A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sf36_3</w:t>
            </w:r>
          </w:p>
        </w:tc>
        <w:tc>
          <w:tcPr>
            <w:tcW w:w="32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1E23B21" w14:textId="77777777" w:rsidR="00F1598A" w:rsidRPr="00FA20B5" w:rsidRDefault="00F1598A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SF-36: limitations in physical activities because of health problems at initial visit (Standardized scale: 0-100)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0330C9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8737A04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11CD3FB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0.02792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9FD0693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0.04954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AF1E655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D1E15CF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0.5742</w:t>
            </w:r>
          </w:p>
        </w:tc>
      </w:tr>
      <w:tr w:rsidR="00F1598A" w:rsidRPr="00FA20B5" w14:paraId="7730D228" w14:textId="77777777" w:rsidTr="002E0C5B">
        <w:trPr>
          <w:cantSplit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826E919" w14:textId="77777777" w:rsidR="00F1598A" w:rsidRPr="00FA20B5" w:rsidRDefault="00F1598A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sf36_4</w:t>
            </w:r>
          </w:p>
        </w:tc>
        <w:tc>
          <w:tcPr>
            <w:tcW w:w="32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7C95AD8" w14:textId="77777777" w:rsidR="00F1598A" w:rsidRPr="00FA20B5" w:rsidRDefault="00F1598A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SF-36: limitations in usual role activities because of physical health problems at initial visit (Standardized scale: 0-100)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2AEE67D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ACD10F7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810BF7A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-0.00641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58E8CCD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0.06933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8BC7A5F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-0.09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1AF8FE9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0.9265</w:t>
            </w:r>
          </w:p>
        </w:tc>
      </w:tr>
      <w:tr w:rsidR="00F1598A" w:rsidRPr="00FA20B5" w14:paraId="2A4837EF" w14:textId="77777777" w:rsidTr="002E0C5B">
        <w:trPr>
          <w:cantSplit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6FB33C1" w14:textId="77777777" w:rsidR="00F1598A" w:rsidRPr="00FA20B5" w:rsidRDefault="00F1598A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sf36_78</w:t>
            </w:r>
          </w:p>
        </w:tc>
        <w:tc>
          <w:tcPr>
            <w:tcW w:w="32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DFD4A42" w14:textId="77777777" w:rsidR="00F1598A" w:rsidRPr="00FA20B5" w:rsidRDefault="00F1598A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SF-36: bodily pain at initial visit (Standardized scale: 0-100)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1682F8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FAB3862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69F1510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-0.06144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FF8049D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0.07351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8D5FA43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-0.84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3EEC6A9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0.4053</w:t>
            </w:r>
          </w:p>
        </w:tc>
      </w:tr>
      <w:tr w:rsidR="00F1598A" w:rsidRPr="00FA20B5" w14:paraId="6EA3F6A6" w14:textId="77777777" w:rsidTr="002E0C5B">
        <w:trPr>
          <w:cantSplit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968D17" w14:textId="77777777" w:rsidR="00F1598A" w:rsidRPr="00FA20B5" w:rsidRDefault="00F1598A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sf36_11</w:t>
            </w:r>
          </w:p>
        </w:tc>
        <w:tc>
          <w:tcPr>
            <w:tcW w:w="32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AF66D9" w14:textId="77777777" w:rsidR="00F1598A" w:rsidRPr="00FA20B5" w:rsidRDefault="00F1598A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SF-36: general health perceptions at initial visit (Standardized scale: 0-100)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D097537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EE2856A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3250376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-0.06661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E027214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0.08677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EDF2330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-0.77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155AB93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0.4443</w:t>
            </w:r>
          </w:p>
        </w:tc>
      </w:tr>
      <w:tr w:rsidR="00F1598A" w:rsidRPr="00FA20B5" w14:paraId="2A00C9D6" w14:textId="77777777" w:rsidTr="002E0C5B">
        <w:trPr>
          <w:cantSplit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33A2CC0" w14:textId="77777777" w:rsidR="00F1598A" w:rsidRPr="00FA20B5" w:rsidRDefault="00F1598A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sf36_9vit</w:t>
            </w:r>
          </w:p>
        </w:tc>
        <w:tc>
          <w:tcPr>
            <w:tcW w:w="32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9D391B4" w14:textId="77777777" w:rsidR="00F1598A" w:rsidRPr="00FA20B5" w:rsidRDefault="00F1598A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SF-36: vitality at initial visit (Standardized scale: 0-100)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489529A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33297DD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6F8E2C8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-0.05023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5210945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0.07460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F6D643A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-0.67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2AAB579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0.5022</w:t>
            </w:r>
          </w:p>
        </w:tc>
      </w:tr>
      <w:tr w:rsidR="00F1598A" w:rsidRPr="00FA20B5" w14:paraId="1CD15F2A" w14:textId="77777777" w:rsidTr="002E0C5B">
        <w:trPr>
          <w:cantSplit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B4BD946" w14:textId="77777777" w:rsidR="00F1598A" w:rsidRPr="00FA20B5" w:rsidRDefault="00F1598A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sf36_610</w:t>
            </w:r>
          </w:p>
        </w:tc>
        <w:tc>
          <w:tcPr>
            <w:tcW w:w="32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7DB5E06" w14:textId="77777777" w:rsidR="00F1598A" w:rsidRPr="00FA20B5" w:rsidRDefault="00F1598A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SF-36: limitations in social activities because of physical or emotional problems at initial visit (Standardized scale: 0-100)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5B2CEF1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7B9C752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D20717B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-0.11238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0AE233F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0.18082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38AFE22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-0.62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6441474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0.5356</w:t>
            </w:r>
          </w:p>
        </w:tc>
      </w:tr>
      <w:tr w:rsidR="00F1598A" w:rsidRPr="00FA20B5" w14:paraId="29600202" w14:textId="77777777" w:rsidTr="002E0C5B">
        <w:trPr>
          <w:cantSplit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73C8A81" w14:textId="77777777" w:rsidR="00F1598A" w:rsidRPr="00FA20B5" w:rsidRDefault="00F1598A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sf36_5</w:t>
            </w:r>
          </w:p>
        </w:tc>
        <w:tc>
          <w:tcPr>
            <w:tcW w:w="32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89A2BD6" w14:textId="77777777" w:rsidR="00F1598A" w:rsidRPr="00FA20B5" w:rsidRDefault="00F1598A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SF-36: limitations in usual role activities because of emotional problems at initial visit (Standardized scale: 0-100)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D909AB1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F8B4BFF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EF4B5B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-0.10401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02AB41B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0.07475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14C45AE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-1.39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619DDD6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0.1669</w:t>
            </w:r>
          </w:p>
        </w:tc>
      </w:tr>
      <w:tr w:rsidR="00F1598A" w:rsidRPr="00FA20B5" w14:paraId="457E0E9F" w14:textId="77777777" w:rsidTr="002E0C5B">
        <w:trPr>
          <w:cantSplit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339C118" w14:textId="77777777" w:rsidR="00F1598A" w:rsidRPr="00FA20B5" w:rsidRDefault="00F1598A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sf36_9psy</w:t>
            </w:r>
          </w:p>
        </w:tc>
        <w:tc>
          <w:tcPr>
            <w:tcW w:w="32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9B1A2AA" w14:textId="77777777" w:rsidR="00F1598A" w:rsidRPr="00FA20B5" w:rsidRDefault="00F1598A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SF-36: general mental health at initial visit (Standardized scale: 0-100)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EBA31A4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80F5144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EADA518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-0.10960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6A3929C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0.08054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C3C657B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-1.36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40DEE5C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0.1763</w:t>
            </w:r>
          </w:p>
        </w:tc>
      </w:tr>
      <w:tr w:rsidR="00F1598A" w:rsidRPr="00FA20B5" w14:paraId="224B2D1A" w14:textId="77777777" w:rsidTr="002E0C5B">
        <w:trPr>
          <w:cantSplit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003C361" w14:textId="77777777" w:rsidR="00F1598A" w:rsidRPr="00FA20B5" w:rsidRDefault="00F1598A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cesd_sum</w:t>
            </w:r>
            <w:proofErr w:type="spellEnd"/>
          </w:p>
        </w:tc>
        <w:tc>
          <w:tcPr>
            <w:tcW w:w="32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B6B1D00" w14:textId="77777777" w:rsidR="00F1598A" w:rsidRPr="00FA20B5" w:rsidRDefault="00F1598A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Depression (ADS-L) at initial visit (0:“No depressive symptoms“ - 60:“Maximum amount of depressive symptoms“)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744951D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D196D25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37D2F0F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0.19149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4832DCA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0.14785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78061F8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33B3ACA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0.1979</w:t>
            </w:r>
          </w:p>
        </w:tc>
      </w:tr>
      <w:tr w:rsidR="00F1598A" w:rsidRPr="00FA20B5" w14:paraId="5F6F8A57" w14:textId="77777777" w:rsidTr="002E0C5B">
        <w:trPr>
          <w:cantSplit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90E107E" w14:textId="77777777" w:rsidR="00F1598A" w:rsidRPr="00FA20B5" w:rsidRDefault="00F1598A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weimus_ges</w:t>
            </w:r>
            <w:proofErr w:type="spellEnd"/>
          </w:p>
        </w:tc>
        <w:tc>
          <w:tcPr>
            <w:tcW w:w="32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B9B87A4" w14:textId="77777777" w:rsidR="00F1598A" w:rsidRPr="00FA20B5" w:rsidRDefault="00F1598A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Fatigue at initial visit (total sum score from 0 to 68, with higher scores indicating higher degrees of fatigue)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8AF7E90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F972804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4E6E2CB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-0.00854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8974836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0.07867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EB9F783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-0.11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F5949C3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0.9138</w:t>
            </w:r>
          </w:p>
        </w:tc>
      </w:tr>
      <w:tr w:rsidR="00F1598A" w:rsidRPr="00FA20B5" w14:paraId="1FD08804" w14:textId="77777777" w:rsidTr="002E0C5B">
        <w:trPr>
          <w:cantSplit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51B16E7" w14:textId="77777777" w:rsidR="00F1598A" w:rsidRPr="00FA20B5" w:rsidRDefault="00F1598A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weimus_kog</w:t>
            </w:r>
            <w:proofErr w:type="spellEnd"/>
          </w:p>
        </w:tc>
        <w:tc>
          <w:tcPr>
            <w:tcW w:w="32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B4A79F5" w14:textId="77777777" w:rsidR="00F1598A" w:rsidRPr="00FA20B5" w:rsidRDefault="00F1598A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Cognitive fatigue at initial visit (</w:t>
            </w: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subscore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 from 0 to 36)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3355DE8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1606612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A38A3BF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0.08122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9EE9CBF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0.15183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200145E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81A30D6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0.5937</w:t>
            </w:r>
          </w:p>
        </w:tc>
      </w:tr>
      <w:tr w:rsidR="00F1598A" w:rsidRPr="00FA20B5" w14:paraId="4CD93A4B" w14:textId="77777777" w:rsidTr="002E0C5B">
        <w:trPr>
          <w:cantSplit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DFEC81D" w14:textId="77777777" w:rsidR="00F1598A" w:rsidRPr="00FA20B5" w:rsidRDefault="00F1598A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weimus_koer</w:t>
            </w:r>
            <w:proofErr w:type="spellEnd"/>
          </w:p>
        </w:tc>
        <w:tc>
          <w:tcPr>
            <w:tcW w:w="32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24FBF06" w14:textId="77777777" w:rsidR="00F1598A" w:rsidRPr="00FA20B5" w:rsidRDefault="00F1598A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Physical fatigue at initial visit (</w:t>
            </w: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subscore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 from 0 to 32)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86035C0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DFAE827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DA92578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-0.10967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D0F2576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0.14921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1D1AE6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-0.74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C9DCD48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0.4638</w:t>
            </w:r>
          </w:p>
        </w:tc>
      </w:tr>
      <w:tr w:rsidR="00F1598A" w:rsidRPr="00FA20B5" w14:paraId="131449EA" w14:textId="77777777" w:rsidTr="002E0C5B">
        <w:trPr>
          <w:cantSplit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49E21E4" w14:textId="77777777" w:rsidR="00F1598A" w:rsidRPr="00FA20B5" w:rsidRDefault="00F1598A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msss</w:t>
            </w:r>
            <w:proofErr w:type="spellEnd"/>
          </w:p>
        </w:tc>
        <w:tc>
          <w:tcPr>
            <w:tcW w:w="32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1870F15" w14:textId="77777777" w:rsidR="00F1598A" w:rsidRPr="00FA20B5" w:rsidRDefault="00F1598A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MSSS at initial visit (score from 14 to 84)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55A57A5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5E12590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96AFBBE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-0.01923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8484B8A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0.11332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886CAB8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-0.17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61BC9AA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0.8655</w:t>
            </w:r>
          </w:p>
        </w:tc>
      </w:tr>
    </w:tbl>
    <w:p w14:paraId="5BBA54DA" w14:textId="07724408" w:rsidR="00F1598A" w:rsidRPr="00FA20B5" w:rsidRDefault="00F1598A" w:rsidP="00654E8F">
      <w:pPr>
        <w:spacing w:before="240"/>
      </w:pPr>
    </w:p>
    <w:p w14:paraId="45A8A446" w14:textId="77777777" w:rsidR="00F1598A" w:rsidRPr="00FA20B5" w:rsidRDefault="00F1598A">
      <w:pPr>
        <w:spacing w:before="0" w:after="200" w:line="276" w:lineRule="auto"/>
      </w:pPr>
      <w:r w:rsidRPr="00FA20B5">
        <w:br w:type="page"/>
      </w:r>
    </w:p>
    <w:p w14:paraId="71B2E233" w14:textId="77777777" w:rsidR="00F1598A" w:rsidRPr="00FA20B5" w:rsidRDefault="00F1598A" w:rsidP="00F1598A">
      <w:pPr>
        <w:pStyle w:val="Heading1"/>
      </w:pPr>
      <w:r w:rsidRPr="00FA20B5">
        <w:lastRenderedPageBreak/>
        <w:t>Detailed modelling results – compliance at 24 months</w:t>
      </w:r>
    </w:p>
    <w:p w14:paraId="769CB762" w14:textId="03E591F4" w:rsidR="00F1598A" w:rsidRPr="00FA20B5" w:rsidRDefault="00F1598A" w:rsidP="00F1598A">
      <w:pPr>
        <w:pStyle w:val="Caption"/>
        <w:rPr>
          <w:b w:val="0"/>
          <w:bCs w:val="0"/>
        </w:rPr>
      </w:pPr>
      <w:bookmarkStart w:id="2" w:name="_Toc47612341"/>
      <w:r w:rsidRPr="00FA20B5">
        <w:t xml:space="preserve">Supplementary Table </w:t>
      </w:r>
      <w:r w:rsidR="00317FC9">
        <w:t>5</w:t>
      </w:r>
      <w:r w:rsidRPr="00FA20B5">
        <w:t xml:space="preserve">. </w:t>
      </w:r>
      <w:r w:rsidRPr="00FA20B5">
        <w:rPr>
          <w:b w:val="0"/>
          <w:bCs w:val="0"/>
        </w:rPr>
        <w:t>One way ANOVA for compliance at 24 months (categorical independent variables)</w:t>
      </w:r>
      <w:bookmarkEnd w:id="2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1"/>
        <w:gridCol w:w="695"/>
        <w:gridCol w:w="1194"/>
        <w:gridCol w:w="1193"/>
        <w:gridCol w:w="1194"/>
        <w:gridCol w:w="1193"/>
        <w:gridCol w:w="1194"/>
      </w:tblGrid>
      <w:tr w:rsidR="00F1598A" w:rsidRPr="00FA20B5" w14:paraId="20367AC1" w14:textId="77777777" w:rsidTr="002E0C5B">
        <w:trPr>
          <w:cantSplit/>
          <w:tblHeader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C1DCAF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3BE4BE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C30539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DF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AC1806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proofErr w:type="spellEnd"/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SS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22977D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1A733F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F-Statistics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FC413BF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</w:t>
            </w:r>
            <w:proofErr w:type="spellEnd"/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&gt; F</w:t>
            </w:r>
          </w:p>
        </w:tc>
      </w:tr>
      <w:tr w:rsidR="00F1598A" w:rsidRPr="00FA20B5" w14:paraId="0DB64AAA" w14:textId="77777777" w:rsidTr="002E0C5B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50FF509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SEX</w:t>
            </w:r>
          </w:p>
        </w:tc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0383994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805BE66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F6654E1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4.996151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3D2FF19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4.996151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091473D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066AAE1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0.8741</w:t>
            </w:r>
          </w:p>
        </w:tc>
      </w:tr>
      <w:tr w:rsidR="00F1598A" w:rsidRPr="00FA20B5" w14:paraId="0B7F6290" w14:textId="77777777" w:rsidTr="002E0C5B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55B15D4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MARITAL0</w:t>
            </w:r>
          </w:p>
        </w:tc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2613717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68B355C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58AF99E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57.726361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96EB28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57.726361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BC81F51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76652B2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0.5880</w:t>
            </w:r>
          </w:p>
        </w:tc>
      </w:tr>
      <w:tr w:rsidR="00F1598A" w:rsidRPr="00FA20B5" w14:paraId="205692D5" w14:textId="77777777" w:rsidTr="002E0C5B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0F4F75E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EMPLOY0</w:t>
            </w:r>
          </w:p>
        </w:tc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0C2AECF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7B916FD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2B3AEF1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575.945684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24B34E3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82.277955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A389A11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87B6175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0.8956</w:t>
            </w:r>
          </w:p>
        </w:tc>
      </w:tr>
      <w:tr w:rsidR="00F1598A" w:rsidRPr="00FA20B5" w14:paraId="03F55289" w14:textId="77777777" w:rsidTr="002E0C5B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44BBA3D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EDUCAT</w:t>
            </w:r>
          </w:p>
        </w:tc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8348D3A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31AC674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53C4EEB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318.985805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5AC7419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79.746451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3EEBE0B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FD9978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0.8094</w:t>
            </w:r>
          </w:p>
        </w:tc>
      </w:tr>
      <w:tr w:rsidR="00F1598A" w:rsidRPr="00FA20B5" w14:paraId="2A6FE8B0" w14:textId="77777777" w:rsidTr="002E0C5B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56BFF40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MEDHISTny</w:t>
            </w:r>
            <w:proofErr w:type="spellEnd"/>
          </w:p>
        </w:tc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B2C1DE7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684173C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47C3D5A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312.406473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D4A768A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312.406473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CB28BF6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8B031B6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0.2088</w:t>
            </w:r>
          </w:p>
        </w:tc>
      </w:tr>
      <w:tr w:rsidR="00F1598A" w:rsidRPr="00FA20B5" w14:paraId="2DDB5808" w14:textId="77777777" w:rsidTr="002E0C5B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23E6C0D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MEDHISTNumberga</w:t>
            </w:r>
            <w:proofErr w:type="spellEnd"/>
          </w:p>
        </w:tc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C3E678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96D68D4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55B61AF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397.813486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DBF5A27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198.906743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0F2735E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040B7E3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0.3667</w:t>
            </w:r>
          </w:p>
        </w:tc>
      </w:tr>
      <w:tr w:rsidR="00F1598A" w:rsidRPr="00FA20B5" w14:paraId="3A03B81A" w14:textId="77777777" w:rsidTr="002E0C5B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2CCF935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EDSS0ga</w:t>
            </w:r>
          </w:p>
        </w:tc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C8138FA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47396AE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1684C1C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104.513255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93C78CF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104.513255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FF35E3D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673229C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0.4683</w:t>
            </w:r>
          </w:p>
        </w:tc>
      </w:tr>
      <w:tr w:rsidR="00F1598A" w:rsidRPr="00FA20B5" w14:paraId="313E5DA6" w14:textId="77777777" w:rsidTr="002E0C5B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BBA99FB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EVENTNO0ga</w:t>
            </w:r>
          </w:p>
        </w:tc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0B2188A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B641E41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AE97F53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341.318420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AC6850B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113.772807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CEAD46F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7E46D36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0.6343</w:t>
            </w:r>
          </w:p>
        </w:tc>
      </w:tr>
      <w:tr w:rsidR="00F1598A" w:rsidRPr="00FA20B5" w14:paraId="0FDEC50F" w14:textId="77777777" w:rsidTr="002E0C5B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09B8983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MSStatus</w:t>
            </w:r>
            <w:proofErr w:type="spellEnd"/>
          </w:p>
        </w:tc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9F7491F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EBCFEA2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3815490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39.890306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395C546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39.890306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3BDC14E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ADB3FD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0.6543</w:t>
            </w:r>
          </w:p>
        </w:tc>
      </w:tr>
      <w:tr w:rsidR="00F1598A" w:rsidRPr="00FA20B5" w14:paraId="1C12BB57" w14:textId="77777777" w:rsidTr="002E0C5B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703A833F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VITDny</w:t>
            </w:r>
            <w:proofErr w:type="spellEnd"/>
          </w:p>
        </w:tc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0FCA0DF0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55856204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790E0546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597.808768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29ED35C2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597.808768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0C34198A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3.09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45C4703D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0.0812</w:t>
            </w:r>
          </w:p>
        </w:tc>
      </w:tr>
      <w:tr w:rsidR="00F1598A" w:rsidRPr="00FA20B5" w14:paraId="4731FA70" w14:textId="77777777" w:rsidTr="002E0C5B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5A9B0A8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VITOTHny</w:t>
            </w:r>
            <w:proofErr w:type="spellEnd"/>
          </w:p>
        </w:tc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9EACB6A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8A65B2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B6C1C60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177.074409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D89905A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177.074409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173A1BE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C10AFB9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0.3447</w:t>
            </w:r>
          </w:p>
        </w:tc>
      </w:tr>
      <w:tr w:rsidR="00F1598A" w:rsidRPr="00FA20B5" w14:paraId="4FA863A2" w14:textId="77777777" w:rsidTr="002E0C5B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361774C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SMOKING</w:t>
            </w:r>
          </w:p>
        </w:tc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D2A8BEE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44703D3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36A91BD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324.546805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A65E290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162.273402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1B1A586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727DF24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0.4399</w:t>
            </w:r>
          </w:p>
        </w:tc>
      </w:tr>
      <w:tr w:rsidR="00F1598A" w:rsidRPr="00FA20B5" w14:paraId="03277F50" w14:textId="77777777" w:rsidTr="002E0C5B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A032BED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BETATREAT</w:t>
            </w:r>
          </w:p>
        </w:tc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6B8D00E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B128253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01E90CE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12.855081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FA602FA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12.855081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ECD3059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0C4A62B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0.7994</w:t>
            </w:r>
          </w:p>
        </w:tc>
      </w:tr>
      <w:tr w:rsidR="00F1598A" w:rsidRPr="00FA20B5" w14:paraId="07F4FAB9" w14:textId="77777777" w:rsidTr="002E0C5B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D4BE2AD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ConcMedny</w:t>
            </w:r>
            <w:proofErr w:type="spellEnd"/>
          </w:p>
        </w:tc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343CCB0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B102B24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53EE8E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5.398735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CF38C56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5.398735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5B956A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27FB2A3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0.8692</w:t>
            </w:r>
          </w:p>
        </w:tc>
      </w:tr>
      <w:tr w:rsidR="00F1598A" w:rsidRPr="00FA20B5" w14:paraId="4F7143E9" w14:textId="77777777" w:rsidTr="002E0C5B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C434713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CONCMEDnumberga</w:t>
            </w:r>
            <w:proofErr w:type="spellEnd"/>
          </w:p>
        </w:tc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C0A82C4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A474B07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C1643B9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494.749980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D311DE5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247.374990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054C69C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1.26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544895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0.2864</w:t>
            </w:r>
          </w:p>
        </w:tc>
      </w:tr>
      <w:tr w:rsidR="00F1598A" w:rsidRPr="00FA20B5" w14:paraId="009EC032" w14:textId="77777777" w:rsidTr="002E0C5B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7471BEF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BetacExpny</w:t>
            </w:r>
            <w:proofErr w:type="spellEnd"/>
          </w:p>
        </w:tc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E0774F2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1E2894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307863D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34.195650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2B5AF25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34.195650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F0D083D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201F848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0.6785</w:t>
            </w:r>
          </w:p>
        </w:tc>
      </w:tr>
      <w:tr w:rsidR="00F1598A" w:rsidRPr="00FA20B5" w14:paraId="1695693D" w14:textId="77777777" w:rsidTr="002E0C5B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53FF010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PQ5</w:t>
            </w:r>
          </w:p>
        </w:tc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0E994F7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C04B665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BD64BC2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335.645364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725301C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335.645364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8B38BD1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1.71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07D57A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0.1944</w:t>
            </w:r>
          </w:p>
        </w:tc>
      </w:tr>
      <w:tr w:rsidR="00F1598A" w:rsidRPr="00FA20B5" w14:paraId="33D58611" w14:textId="77777777" w:rsidTr="002E0C5B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CF2FA4F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SKINREACTny</w:t>
            </w:r>
            <w:proofErr w:type="spellEnd"/>
          </w:p>
        </w:tc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079AEE6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7376D52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469AC5F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35.863352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5067A3A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35.863352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48BC202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09EB6BF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0.6712</w:t>
            </w:r>
          </w:p>
        </w:tc>
      </w:tr>
      <w:tr w:rsidR="00F1598A" w:rsidRPr="00FA20B5" w14:paraId="0D084047" w14:textId="77777777" w:rsidTr="002E0C5B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1851B5C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REACT1ny</w:t>
            </w:r>
          </w:p>
        </w:tc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A776274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108C14D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7EC738C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39.315241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519B41F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39.315241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6200989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61ACBC6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0.6566</w:t>
            </w:r>
          </w:p>
        </w:tc>
      </w:tr>
      <w:tr w:rsidR="00F1598A" w:rsidRPr="00FA20B5" w14:paraId="0488343C" w14:textId="77777777" w:rsidTr="002E0C5B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0969300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REACT2ny</w:t>
            </w:r>
          </w:p>
        </w:tc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B922B1B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18CAF48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D2D3C63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158.124074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B729CFF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158.124074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6FDC65F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0AFD4EC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0.3720</w:t>
            </w:r>
          </w:p>
        </w:tc>
      </w:tr>
      <w:tr w:rsidR="00F1598A" w:rsidRPr="00FA20B5" w14:paraId="31ED8E98" w14:textId="77777777" w:rsidTr="002E0C5B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784894BF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REACT3ny</w:t>
            </w:r>
          </w:p>
        </w:tc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137F5103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165389AE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1DD5846C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664.880417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2345DD28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664.880417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4A420AAB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3.45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62A0125E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0.0657</w:t>
            </w:r>
          </w:p>
        </w:tc>
      </w:tr>
      <w:tr w:rsidR="00F1598A" w:rsidRPr="00FA20B5" w14:paraId="61328665" w14:textId="77777777" w:rsidTr="002E0C5B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1842D06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REACT4ny</w:t>
            </w:r>
          </w:p>
        </w:tc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6BFDD73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9F6D4E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4311731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76.377623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A535BB6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76.377623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AF235B4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902F309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0.5354</w:t>
            </w:r>
          </w:p>
        </w:tc>
      </w:tr>
      <w:tr w:rsidR="00F1598A" w:rsidRPr="00FA20B5" w14:paraId="759D3AA8" w14:textId="77777777" w:rsidTr="002E0C5B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6A5AC0A2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REACT5ny</w:t>
            </w:r>
          </w:p>
        </w:tc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369CEEEE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3D86DF67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7A353C12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1197.973463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674E6D95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1197.973463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46CECE76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6.37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06D35CD6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0.0129</w:t>
            </w:r>
          </w:p>
        </w:tc>
      </w:tr>
      <w:tr w:rsidR="00F1598A" w:rsidRPr="00FA20B5" w14:paraId="69A1F30A" w14:textId="77777777" w:rsidTr="002E0C5B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BE032B9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REACT6ny</w:t>
            </w:r>
          </w:p>
        </w:tc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306A811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16A6B3E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AA105E9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98.861327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E6C940E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98.861327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678EA2E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7BC9B64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0.4806</w:t>
            </w:r>
          </w:p>
        </w:tc>
      </w:tr>
      <w:tr w:rsidR="00F1598A" w:rsidRPr="00FA20B5" w14:paraId="228EE5B9" w14:textId="77777777" w:rsidTr="002E0C5B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4F5AAD1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INTENSMax</w:t>
            </w:r>
            <w:proofErr w:type="spellEnd"/>
          </w:p>
        </w:tc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FA6C1C8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64F5CB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B3621F3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312.844115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6C11968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312.844115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8F8721D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E3E9960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0.2258</w:t>
            </w:r>
          </w:p>
        </w:tc>
      </w:tr>
      <w:tr w:rsidR="00F1598A" w:rsidRPr="00FA20B5" w14:paraId="1D854E00" w14:textId="77777777" w:rsidTr="002E0C5B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F0FA89F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PQ3</w:t>
            </w:r>
          </w:p>
        </w:tc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6C4C15D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53AF24F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16EC5B2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231.051707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1A32763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231.051707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B2AE632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1.39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7CDCEDA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0.2419</w:t>
            </w:r>
          </w:p>
        </w:tc>
      </w:tr>
      <w:tr w:rsidR="00F1598A" w:rsidRPr="00FA20B5" w14:paraId="31B56C43" w14:textId="77777777" w:rsidTr="002E0C5B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E0E1072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BETAPLUSny</w:t>
            </w:r>
            <w:proofErr w:type="spellEnd"/>
          </w:p>
        </w:tc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C99B2F8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73877E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E21DDD8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39.216710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4485E9E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39.216710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762A140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DD0E386" w14:textId="77777777" w:rsidR="00F1598A" w:rsidRPr="00FA20B5" w:rsidRDefault="00F1598A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0.6571</w:t>
            </w:r>
          </w:p>
        </w:tc>
      </w:tr>
    </w:tbl>
    <w:p w14:paraId="4865E0EA" w14:textId="686A9022" w:rsidR="00F1598A" w:rsidRPr="00FA20B5" w:rsidRDefault="00F1598A" w:rsidP="00654E8F">
      <w:pPr>
        <w:spacing w:before="240"/>
      </w:pPr>
    </w:p>
    <w:p w14:paraId="5B285765" w14:textId="77777777" w:rsidR="00F1598A" w:rsidRPr="00FA20B5" w:rsidRDefault="00F1598A">
      <w:pPr>
        <w:spacing w:before="0" w:after="200" w:line="276" w:lineRule="auto"/>
      </w:pPr>
      <w:r w:rsidRPr="00FA20B5">
        <w:br w:type="page"/>
      </w:r>
    </w:p>
    <w:p w14:paraId="35AD9EE0" w14:textId="463C7E9D" w:rsidR="00F1598A" w:rsidRPr="00FA20B5" w:rsidRDefault="00F1598A" w:rsidP="00F1598A">
      <w:pPr>
        <w:pStyle w:val="Caption"/>
        <w:rPr>
          <w:b w:val="0"/>
          <w:bCs w:val="0"/>
        </w:rPr>
      </w:pPr>
      <w:bookmarkStart w:id="3" w:name="_Toc47612342"/>
      <w:r w:rsidRPr="00FA20B5">
        <w:lastRenderedPageBreak/>
        <w:t xml:space="preserve">Supplementary Table </w:t>
      </w:r>
      <w:r w:rsidR="00317FC9">
        <w:t>6</w:t>
      </w:r>
      <w:r w:rsidRPr="00FA20B5">
        <w:t xml:space="preserve">. </w:t>
      </w:r>
      <w:r w:rsidRPr="00FA20B5">
        <w:rPr>
          <w:b w:val="0"/>
          <w:bCs w:val="0"/>
        </w:rPr>
        <w:t>Univariate linear regression for compliance at 24 months (continuous independent variables)</w:t>
      </w:r>
      <w:bookmarkEnd w:id="3"/>
    </w:p>
    <w:tbl>
      <w:tblPr>
        <w:tblW w:w="96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3"/>
        <w:gridCol w:w="3288"/>
        <w:gridCol w:w="530"/>
        <w:gridCol w:w="530"/>
        <w:gridCol w:w="1040"/>
        <w:gridCol w:w="927"/>
        <w:gridCol w:w="757"/>
        <w:gridCol w:w="757"/>
      </w:tblGrid>
      <w:tr w:rsidR="00F1598A" w:rsidRPr="00FA20B5" w14:paraId="29E2D80A" w14:textId="77777777" w:rsidTr="002E0C5B">
        <w:trPr>
          <w:cantSplit/>
          <w:tblHeader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10E32C" w14:textId="77777777" w:rsidR="00F1598A" w:rsidRPr="00FA20B5" w:rsidRDefault="00F1598A" w:rsidP="002E0C5B">
            <w:pPr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E8145B" w14:textId="77777777" w:rsidR="00F1598A" w:rsidRPr="00FA20B5" w:rsidRDefault="00F1598A" w:rsidP="002E0C5B">
            <w:pPr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Label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61CD31" w14:textId="77777777" w:rsidR="00F1598A" w:rsidRPr="00FA20B5" w:rsidRDefault="00F1598A" w:rsidP="002E0C5B">
            <w:pPr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097404" w14:textId="77777777" w:rsidR="00F1598A" w:rsidRPr="00FA20B5" w:rsidRDefault="00F1598A" w:rsidP="002E0C5B">
            <w:pPr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DF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B4A587" w14:textId="77777777" w:rsidR="00F1598A" w:rsidRPr="00FA20B5" w:rsidRDefault="00F1598A" w:rsidP="002E0C5B">
            <w:pPr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Effect estimate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C3F1159" w14:textId="77777777" w:rsidR="00F1598A" w:rsidRPr="00FA20B5" w:rsidRDefault="00F1598A" w:rsidP="002E0C5B">
            <w:pPr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Standarderror</w:t>
            </w:r>
            <w:proofErr w:type="spellEnd"/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894CFC" w14:textId="77777777" w:rsidR="00F1598A" w:rsidRPr="00FA20B5" w:rsidRDefault="00F1598A" w:rsidP="002E0C5B">
            <w:pPr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t-Value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5B4E97" w14:textId="77777777" w:rsidR="00F1598A" w:rsidRPr="00FA20B5" w:rsidRDefault="00F1598A" w:rsidP="002E0C5B">
            <w:pPr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</w:t>
            </w:r>
            <w:proofErr w:type="spellEnd"/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&gt; |t|</w:t>
            </w:r>
          </w:p>
        </w:tc>
      </w:tr>
      <w:tr w:rsidR="00F1598A" w:rsidRPr="00FA20B5" w14:paraId="2F6B80F2" w14:textId="77777777" w:rsidTr="002E0C5B">
        <w:trPr>
          <w:cantSplit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E86C1A9" w14:textId="77777777" w:rsidR="00F1598A" w:rsidRPr="00FA20B5" w:rsidRDefault="00F1598A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age</w:t>
            </w:r>
          </w:p>
        </w:tc>
        <w:tc>
          <w:tcPr>
            <w:tcW w:w="3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2C05BEB" w14:textId="77777777" w:rsidR="00F1598A" w:rsidRPr="00FA20B5" w:rsidRDefault="00F1598A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Age (years)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8931305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4DA00D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601E8AA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0.06012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247A8B5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0.10885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220179F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4370FF1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0.5817</w:t>
            </w:r>
          </w:p>
        </w:tc>
      </w:tr>
      <w:tr w:rsidR="00F1598A" w:rsidRPr="00FA20B5" w14:paraId="4404E662" w14:textId="77777777" w:rsidTr="002E0C5B">
        <w:trPr>
          <w:cantSplit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A3E8913" w14:textId="77777777" w:rsidR="00F1598A" w:rsidRPr="00FA20B5" w:rsidRDefault="00F1598A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bmi</w:t>
            </w:r>
            <w:proofErr w:type="spellEnd"/>
          </w:p>
        </w:tc>
        <w:tc>
          <w:tcPr>
            <w:tcW w:w="3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C1D6A7A" w14:textId="77777777" w:rsidR="00F1598A" w:rsidRPr="00FA20B5" w:rsidRDefault="00F1598A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BMI (kg/m²)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F8ABC95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871A068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A238E6B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0.08071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11B9A81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0.25190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B03159D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060FE34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0.7493</w:t>
            </w:r>
          </w:p>
        </w:tc>
      </w:tr>
      <w:tr w:rsidR="00F1598A" w:rsidRPr="00FA20B5" w14:paraId="7C017DC7" w14:textId="77777777" w:rsidTr="002E0C5B">
        <w:trPr>
          <w:cantSplit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0B07211C" w14:textId="77777777" w:rsidR="00F1598A" w:rsidRPr="00FA20B5" w:rsidRDefault="00F1598A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MEDHISTNumber</w:t>
            </w:r>
            <w:proofErr w:type="spellEnd"/>
          </w:p>
        </w:tc>
        <w:tc>
          <w:tcPr>
            <w:tcW w:w="3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2B8DEB0B" w14:textId="77777777" w:rsidR="00F1598A" w:rsidRPr="00FA20B5" w:rsidRDefault="00F1598A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number of concomitant diseases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7E7EBD7D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5F3862F6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11396FA1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1.57805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637C3B6B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0.79392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30006019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1.99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19736BF6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0.0492</w:t>
            </w:r>
          </w:p>
        </w:tc>
      </w:tr>
      <w:tr w:rsidR="00F1598A" w:rsidRPr="00FA20B5" w14:paraId="6B34C192" w14:textId="77777777" w:rsidTr="002E0C5B">
        <w:trPr>
          <w:cantSplit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0432B16" w14:textId="77777777" w:rsidR="00F1598A" w:rsidRPr="00FA20B5" w:rsidRDefault="00F1598A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VITDDOSE0</w:t>
            </w:r>
          </w:p>
        </w:tc>
        <w:tc>
          <w:tcPr>
            <w:tcW w:w="3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BD8C522" w14:textId="77777777" w:rsidR="00F1598A" w:rsidRPr="00FA20B5" w:rsidRDefault="00F1598A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daily dosage of vitamin D intake at initial visit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0F7089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5D00AC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EFBC93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0.00000111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221112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0.00005602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4F5A5D3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EE751AA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0.9843</w:t>
            </w:r>
          </w:p>
        </w:tc>
      </w:tr>
      <w:tr w:rsidR="00F1598A" w:rsidRPr="00FA20B5" w14:paraId="40C7467D" w14:textId="77777777" w:rsidTr="002E0C5B">
        <w:trPr>
          <w:cantSplit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1F2DD92" w14:textId="77777777" w:rsidR="00F1598A" w:rsidRPr="00FA20B5" w:rsidRDefault="00F1598A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timesince_diagnosis</w:t>
            </w:r>
            <w:proofErr w:type="spellEnd"/>
          </w:p>
        </w:tc>
        <w:tc>
          <w:tcPr>
            <w:tcW w:w="3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2B1AA8" w14:textId="77777777" w:rsidR="00F1598A" w:rsidRPr="00FA20B5" w:rsidRDefault="00F1598A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Time since diagnosis (months)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9AA7919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BF4744B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C1E54A3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-0.01064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2A1C090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0.01553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2653BDD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-0.68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0B6682D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0.4950</w:t>
            </w:r>
          </w:p>
        </w:tc>
      </w:tr>
      <w:tr w:rsidR="00F1598A" w:rsidRPr="00FA20B5" w14:paraId="1E722541" w14:textId="77777777" w:rsidTr="002E0C5B">
        <w:trPr>
          <w:cantSplit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7E7EF78" w14:textId="77777777" w:rsidR="00F1598A" w:rsidRPr="00FA20B5" w:rsidRDefault="00F1598A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Treatdur_CRF</w:t>
            </w:r>
            <w:proofErr w:type="spellEnd"/>
          </w:p>
        </w:tc>
        <w:tc>
          <w:tcPr>
            <w:tcW w:w="3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7DAA210" w14:textId="77777777" w:rsidR="00F1598A" w:rsidRPr="00FA20B5" w:rsidRDefault="00F1598A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Duration of treatment (days)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98826FC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74C9651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02F9C88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-0.00045800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D94F807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0.00074617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6FC1096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-0.61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F1547D8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0.5405</w:t>
            </w:r>
          </w:p>
        </w:tc>
      </w:tr>
      <w:tr w:rsidR="00F1598A" w:rsidRPr="00FA20B5" w14:paraId="6856AD9C" w14:textId="77777777" w:rsidTr="002E0C5B">
        <w:trPr>
          <w:cantSplit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C0BE4CA" w14:textId="77777777" w:rsidR="00F1598A" w:rsidRPr="00FA20B5" w:rsidRDefault="00F1598A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PQ4</w:t>
            </w:r>
          </w:p>
        </w:tc>
        <w:tc>
          <w:tcPr>
            <w:tcW w:w="3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F54D960" w14:textId="77777777" w:rsidR="00F1598A" w:rsidRPr="00FA20B5" w:rsidRDefault="00F1598A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Injection site pain at initial visit (0:“No pain at all“ - 10: „Extremely severe pain)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523EFFF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EBAE55A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2FD6DC3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0.09659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F6890EE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0.56990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98CD20E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A632387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0.8658</w:t>
            </w:r>
          </w:p>
        </w:tc>
      </w:tr>
      <w:tr w:rsidR="00F1598A" w:rsidRPr="00FA20B5" w14:paraId="10E561F7" w14:textId="77777777" w:rsidTr="002E0C5B">
        <w:trPr>
          <w:cantSplit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04F2305" w14:textId="77777777" w:rsidR="00F1598A" w:rsidRPr="00FA20B5" w:rsidRDefault="00F1598A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SDMTNO0</w:t>
            </w:r>
          </w:p>
        </w:tc>
        <w:tc>
          <w:tcPr>
            <w:tcW w:w="3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6FF5F7D" w14:textId="77777777" w:rsidR="00F1598A" w:rsidRPr="00FA20B5" w:rsidRDefault="00F1598A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SDMT score at initial visit (0-110 correct answers)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DFF3519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2A4CF21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7AB1707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-0.17022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99F52EB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0.13320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03CC002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-1.28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59F073D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0.2047</w:t>
            </w:r>
          </w:p>
        </w:tc>
      </w:tr>
      <w:tr w:rsidR="00F1598A" w:rsidRPr="00FA20B5" w14:paraId="60372173" w14:textId="77777777" w:rsidTr="002E0C5B">
        <w:trPr>
          <w:cantSplit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AEBFA0D" w14:textId="77777777" w:rsidR="00F1598A" w:rsidRPr="00FA20B5" w:rsidRDefault="00F1598A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sf36_3</w:t>
            </w:r>
          </w:p>
        </w:tc>
        <w:tc>
          <w:tcPr>
            <w:tcW w:w="3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9E49CD6" w14:textId="77777777" w:rsidR="00F1598A" w:rsidRPr="00FA20B5" w:rsidRDefault="00F1598A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SF-36: limitations in physical activities because of health problems at initial visit (Standardized scale: 0-100)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261AEF6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881D873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8599FBF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0.00734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15258C7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0.04939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247D78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5EE40C2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0.8821</w:t>
            </w:r>
          </w:p>
        </w:tc>
      </w:tr>
      <w:tr w:rsidR="00F1598A" w:rsidRPr="00FA20B5" w14:paraId="491B3F4B" w14:textId="77777777" w:rsidTr="002E0C5B">
        <w:trPr>
          <w:cantSplit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E0B23DA" w14:textId="77777777" w:rsidR="00F1598A" w:rsidRPr="00FA20B5" w:rsidRDefault="00F1598A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sf36_4</w:t>
            </w:r>
          </w:p>
        </w:tc>
        <w:tc>
          <w:tcPr>
            <w:tcW w:w="3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C6B2B53" w14:textId="77777777" w:rsidR="00F1598A" w:rsidRPr="00FA20B5" w:rsidRDefault="00F1598A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SF-36: limitations in usual role activities because of physical health problems at initial visit (Standardized scale: 0-100)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669F3C8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BA1752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31D9290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-0.00340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08C55C2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0.06896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2C2DD33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-0.05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8ACD2AE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0.9608</w:t>
            </w:r>
          </w:p>
        </w:tc>
      </w:tr>
      <w:tr w:rsidR="00F1598A" w:rsidRPr="00FA20B5" w14:paraId="0479A1B1" w14:textId="77777777" w:rsidTr="002E0C5B">
        <w:trPr>
          <w:cantSplit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557F12B" w14:textId="77777777" w:rsidR="00F1598A" w:rsidRPr="00FA20B5" w:rsidRDefault="00F1598A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sf36_78</w:t>
            </w:r>
          </w:p>
        </w:tc>
        <w:tc>
          <w:tcPr>
            <w:tcW w:w="3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9CBDF0F" w14:textId="77777777" w:rsidR="00F1598A" w:rsidRPr="00FA20B5" w:rsidRDefault="00F1598A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SF-36: bodily pain at initial visit (Standardized scale: 0-100)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D38ED28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BEF05E7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BC237D2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-0.07226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4E46960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0.07253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9AB6BE8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-1.00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0576991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0.3215</w:t>
            </w:r>
          </w:p>
        </w:tc>
      </w:tr>
      <w:tr w:rsidR="00F1598A" w:rsidRPr="00FA20B5" w14:paraId="18584B07" w14:textId="77777777" w:rsidTr="002E0C5B">
        <w:trPr>
          <w:cantSplit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493CB7C0" w14:textId="77777777" w:rsidR="00F1598A" w:rsidRPr="00FA20B5" w:rsidRDefault="00F1598A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sf36_11</w:t>
            </w:r>
          </w:p>
        </w:tc>
        <w:tc>
          <w:tcPr>
            <w:tcW w:w="3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39622049" w14:textId="77777777" w:rsidR="00F1598A" w:rsidRPr="00FA20B5" w:rsidRDefault="00F1598A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SF-36: general health perceptions at initial visit (Standardized scale: 0-100)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047D5AB4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580D581F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12FA87F6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-0.16886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303EB505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0.08508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70B353AF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-1.98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2A9E5CBB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0.0497</w:t>
            </w:r>
          </w:p>
        </w:tc>
      </w:tr>
      <w:tr w:rsidR="00F1598A" w:rsidRPr="00FA20B5" w14:paraId="43A4E79A" w14:textId="77777777" w:rsidTr="002E0C5B">
        <w:trPr>
          <w:cantSplit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E42FDE6" w14:textId="77777777" w:rsidR="00F1598A" w:rsidRPr="00FA20B5" w:rsidRDefault="00F1598A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sf36_9vit</w:t>
            </w:r>
          </w:p>
        </w:tc>
        <w:tc>
          <w:tcPr>
            <w:tcW w:w="3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B13166E" w14:textId="77777777" w:rsidR="00F1598A" w:rsidRPr="00FA20B5" w:rsidRDefault="00F1598A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SF-36: vitality at initial visit (Standardized scale: 0-100)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6504470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05E6BA8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154E63F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-0.05031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111CD0A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0.07420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2F3BD6B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-0.68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B681F9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0.4991</w:t>
            </w:r>
          </w:p>
        </w:tc>
      </w:tr>
      <w:tr w:rsidR="00F1598A" w:rsidRPr="00FA20B5" w14:paraId="230AFEBD" w14:textId="77777777" w:rsidTr="002E0C5B">
        <w:trPr>
          <w:cantSplit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855D6FD" w14:textId="77777777" w:rsidR="00F1598A" w:rsidRPr="00FA20B5" w:rsidRDefault="00F1598A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sf36_610</w:t>
            </w:r>
          </w:p>
        </w:tc>
        <w:tc>
          <w:tcPr>
            <w:tcW w:w="3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0256BCD" w14:textId="77777777" w:rsidR="00F1598A" w:rsidRPr="00FA20B5" w:rsidRDefault="00F1598A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SF-36: limitations in social activities because of physical or emotional problems at initial visit (Standardized scale: 0-100)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6A53A51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BBAFAA8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2F0753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-0.11235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A38E493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0.16813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3A5CB0B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-0.67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A6B5790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0.5054</w:t>
            </w:r>
          </w:p>
        </w:tc>
      </w:tr>
      <w:tr w:rsidR="00F1598A" w:rsidRPr="00FA20B5" w14:paraId="49FBBF26" w14:textId="77777777" w:rsidTr="002E0C5B">
        <w:trPr>
          <w:cantSplit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77DB60D0" w14:textId="77777777" w:rsidR="00F1598A" w:rsidRPr="00FA20B5" w:rsidRDefault="00F1598A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sf36_5</w:t>
            </w:r>
          </w:p>
        </w:tc>
        <w:tc>
          <w:tcPr>
            <w:tcW w:w="3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361E08B2" w14:textId="77777777" w:rsidR="00F1598A" w:rsidRPr="00FA20B5" w:rsidRDefault="00F1598A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SF-36: limitations in usual role activities because of emotional problems at initial visit (Standardized scale: 0-100)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39405554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741647FC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15D491E6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-0.14763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16EDE811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0.07308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3FECA0E7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-2.02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73E597C1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0.0458</w:t>
            </w:r>
          </w:p>
        </w:tc>
      </w:tr>
      <w:tr w:rsidR="00F1598A" w:rsidRPr="00FA20B5" w14:paraId="4EC57B00" w14:textId="77777777" w:rsidTr="002E0C5B">
        <w:trPr>
          <w:cantSplit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9E0EE58" w14:textId="77777777" w:rsidR="00F1598A" w:rsidRPr="00FA20B5" w:rsidRDefault="00F1598A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sf36_9psy</w:t>
            </w:r>
          </w:p>
        </w:tc>
        <w:tc>
          <w:tcPr>
            <w:tcW w:w="3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5248222" w14:textId="77777777" w:rsidR="00F1598A" w:rsidRPr="00FA20B5" w:rsidRDefault="00F1598A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SF-36: general mental health at initial visit (Standardized scale: 0-100)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4A115DE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2D08C03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59828EF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-0.12702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9670422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0.08003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01665BE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-1.59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649F840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0.1153</w:t>
            </w:r>
          </w:p>
        </w:tc>
      </w:tr>
      <w:tr w:rsidR="00F1598A" w:rsidRPr="00FA20B5" w14:paraId="6CCAC387" w14:textId="77777777" w:rsidTr="002E0C5B">
        <w:trPr>
          <w:cantSplit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90CA158" w14:textId="77777777" w:rsidR="00F1598A" w:rsidRPr="00FA20B5" w:rsidRDefault="00F1598A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cesd_sum</w:t>
            </w:r>
            <w:proofErr w:type="spellEnd"/>
          </w:p>
        </w:tc>
        <w:tc>
          <w:tcPr>
            <w:tcW w:w="3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496677D" w14:textId="77777777" w:rsidR="00F1598A" w:rsidRPr="00FA20B5" w:rsidRDefault="00F1598A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Depression (ADS-L) at initial visit (0:“No depressive symptoms“ - 60:“Maximum amount of depressive symptoms“)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90CFAEE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203521A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471A0E3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0.20951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635FE75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0.14869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06F87BF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1.41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1B7A1E6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0.1616</w:t>
            </w:r>
          </w:p>
        </w:tc>
      </w:tr>
      <w:tr w:rsidR="00F1598A" w:rsidRPr="00FA20B5" w14:paraId="489F59DF" w14:textId="77777777" w:rsidTr="002E0C5B">
        <w:trPr>
          <w:cantSplit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9BBFD1E" w14:textId="77777777" w:rsidR="00F1598A" w:rsidRPr="00FA20B5" w:rsidRDefault="00F1598A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weimus_ges</w:t>
            </w:r>
            <w:proofErr w:type="spellEnd"/>
          </w:p>
        </w:tc>
        <w:tc>
          <w:tcPr>
            <w:tcW w:w="3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BEA311A" w14:textId="77777777" w:rsidR="00F1598A" w:rsidRPr="00FA20B5" w:rsidRDefault="00F1598A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Fatigue at initial visit (total sum score from 0 to 68, with higher scores indicating higher degrees of fatigue)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26A9E0A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3DDF8B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3B59F46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0.01752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9AC4116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0.07866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04997D4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2524149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0.8241</w:t>
            </w:r>
          </w:p>
        </w:tc>
      </w:tr>
      <w:tr w:rsidR="00F1598A" w:rsidRPr="00FA20B5" w14:paraId="4A670048" w14:textId="77777777" w:rsidTr="002E0C5B">
        <w:trPr>
          <w:cantSplit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447ABC3" w14:textId="77777777" w:rsidR="00F1598A" w:rsidRPr="00FA20B5" w:rsidRDefault="00F1598A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weimus_kog</w:t>
            </w:r>
            <w:proofErr w:type="spellEnd"/>
          </w:p>
        </w:tc>
        <w:tc>
          <w:tcPr>
            <w:tcW w:w="3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C9512F5" w14:textId="77777777" w:rsidR="00F1598A" w:rsidRPr="00FA20B5" w:rsidRDefault="00F1598A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Cognitive fatigue at initial visit (</w:t>
            </w: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subscore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 from 0 to 36)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E0526E8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B26D52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618B0DD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0.12812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C45F278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0.15140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2739372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6EC82E9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0.3991</w:t>
            </w:r>
          </w:p>
        </w:tc>
      </w:tr>
      <w:tr w:rsidR="00F1598A" w:rsidRPr="00FA20B5" w14:paraId="31EC65B2" w14:textId="77777777" w:rsidTr="002E0C5B">
        <w:trPr>
          <w:cantSplit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C82A99D" w14:textId="77777777" w:rsidR="00F1598A" w:rsidRPr="00FA20B5" w:rsidRDefault="00F1598A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weimus_koer</w:t>
            </w:r>
            <w:proofErr w:type="spellEnd"/>
          </w:p>
        </w:tc>
        <w:tc>
          <w:tcPr>
            <w:tcW w:w="3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BB1D59B" w14:textId="77777777" w:rsidR="00F1598A" w:rsidRPr="00FA20B5" w:rsidRDefault="00F1598A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Physical fatigue at initial visit (</w:t>
            </w: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subscore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 from 0 to 32)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05C98F7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6506BC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DC02D52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-0.06080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0976028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0.14940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A50AF4D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-0.41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46215D5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0.6848</w:t>
            </w:r>
          </w:p>
        </w:tc>
      </w:tr>
      <w:tr w:rsidR="00F1598A" w:rsidRPr="00FA20B5" w14:paraId="79F4F6B5" w14:textId="77777777" w:rsidTr="002E0C5B">
        <w:trPr>
          <w:cantSplit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50624EB" w14:textId="77777777" w:rsidR="00F1598A" w:rsidRPr="00FA20B5" w:rsidRDefault="00F1598A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msss</w:t>
            </w:r>
            <w:proofErr w:type="spellEnd"/>
          </w:p>
        </w:tc>
        <w:tc>
          <w:tcPr>
            <w:tcW w:w="3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7C3419B" w14:textId="77777777" w:rsidR="00F1598A" w:rsidRPr="00FA20B5" w:rsidRDefault="00F1598A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MSSS at initial visit (score from 14 to 84)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8B8C946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40E66D5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78BE280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-0.03831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C7D42B4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0.11199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C74FD68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-0.34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F2A6F19" w14:textId="77777777" w:rsidR="00F1598A" w:rsidRPr="00FA20B5" w:rsidRDefault="00F1598A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0.7329</w:t>
            </w:r>
          </w:p>
        </w:tc>
      </w:tr>
    </w:tbl>
    <w:p w14:paraId="66BAD749" w14:textId="77777777" w:rsidR="00F1598A" w:rsidRPr="00FA20B5" w:rsidRDefault="00F1598A" w:rsidP="00F1598A">
      <w:pPr>
        <w:adjustRightInd w:val="0"/>
        <w:rPr>
          <w:rFonts w:ascii="Arial" w:hAnsi="Arial" w:cs="Arial"/>
          <w:sz w:val="16"/>
          <w:szCs w:val="16"/>
        </w:rPr>
      </w:pPr>
      <w:r w:rsidRPr="00FA20B5">
        <w:rPr>
          <w:rFonts w:ascii="Arial" w:hAnsi="Arial" w:cs="Arial"/>
          <w:sz w:val="16"/>
          <w:szCs w:val="16"/>
        </w:rPr>
        <w:t>The numbers of observations used (N) may vary from the total number of patients in the FAS, since patients with missing values for either the dependent and/or independent variables were not imputed and left out of the respective analysis.</w:t>
      </w:r>
    </w:p>
    <w:p w14:paraId="523222B6" w14:textId="79B638B1" w:rsidR="002E0C5B" w:rsidRPr="00FA20B5" w:rsidRDefault="002E0C5B">
      <w:pPr>
        <w:spacing w:before="0" w:after="200" w:line="276" w:lineRule="auto"/>
      </w:pPr>
      <w:r w:rsidRPr="00FA20B5">
        <w:br w:type="page"/>
      </w:r>
    </w:p>
    <w:p w14:paraId="333A6A19" w14:textId="77777777" w:rsidR="002E0C5B" w:rsidRPr="00FA20B5" w:rsidRDefault="002E0C5B" w:rsidP="002E0C5B">
      <w:pPr>
        <w:pStyle w:val="Heading1"/>
      </w:pPr>
      <w:r w:rsidRPr="00FA20B5">
        <w:lastRenderedPageBreak/>
        <w:t>Detailed modelling results – persistence at 12 months</w:t>
      </w:r>
    </w:p>
    <w:p w14:paraId="63050DF5" w14:textId="32DCC0AE" w:rsidR="002E0C5B" w:rsidRPr="00FA20B5" w:rsidRDefault="002E0C5B" w:rsidP="002E0C5B">
      <w:pPr>
        <w:pStyle w:val="Caption"/>
        <w:rPr>
          <w:b w:val="0"/>
          <w:bCs w:val="0"/>
        </w:rPr>
      </w:pPr>
      <w:bookmarkStart w:id="4" w:name="_Toc47612319"/>
      <w:r w:rsidRPr="00FA20B5">
        <w:t xml:space="preserve">Supplementary Table </w:t>
      </w:r>
      <w:r w:rsidR="00317FC9">
        <w:t>7</w:t>
      </w:r>
      <w:r w:rsidRPr="00FA20B5">
        <w:t xml:space="preserve">. </w:t>
      </w:r>
      <w:r w:rsidRPr="00FA20B5">
        <w:rPr>
          <w:b w:val="0"/>
          <w:bCs w:val="0"/>
        </w:rPr>
        <w:t>Logistic regression for persistence at 12 months (categorical independent variables)</w:t>
      </w:r>
      <w:bookmarkEnd w:id="4"/>
    </w:p>
    <w:tbl>
      <w:tblPr>
        <w:tblW w:w="94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1"/>
        <w:gridCol w:w="3402"/>
        <w:gridCol w:w="1560"/>
        <w:gridCol w:w="567"/>
        <w:gridCol w:w="425"/>
        <w:gridCol w:w="992"/>
        <w:gridCol w:w="851"/>
      </w:tblGrid>
      <w:tr w:rsidR="002E0C5B" w:rsidRPr="00FA20B5" w14:paraId="75DF4CD5" w14:textId="77777777" w:rsidTr="002E0C5B">
        <w:trPr>
          <w:cantSplit/>
          <w:tblHeader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8824D2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Effect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F963E2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Label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A79958B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56AB110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179C2A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DF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9CEB993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Waldsches</w:t>
            </w:r>
            <w:proofErr w:type="spellEnd"/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ChiSq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B1E65C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</w:t>
            </w:r>
            <w:proofErr w:type="spellEnd"/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&gt; </w:t>
            </w:r>
            <w:proofErr w:type="spellStart"/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ChiSq</w:t>
            </w:r>
            <w:proofErr w:type="spellEnd"/>
          </w:p>
        </w:tc>
      </w:tr>
      <w:tr w:rsidR="002E0C5B" w:rsidRPr="00FA20B5" w14:paraId="1D446DC0" w14:textId="77777777" w:rsidTr="002E0C5B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293796C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SEX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EA5E965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Sex (male, female)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F79444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'Male'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DFFE6F9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D4C9214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D8D0F3C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0.9902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78E684F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0.3197</w:t>
            </w:r>
          </w:p>
        </w:tc>
      </w:tr>
      <w:tr w:rsidR="002E0C5B" w:rsidRPr="00FA20B5" w14:paraId="058AA033" w14:textId="77777777" w:rsidTr="002E0C5B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5332A6D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MARITAL0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6EF82F8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Marital status (married/partnership, single)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804918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'Single'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D81183B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C8B423B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578D77C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0.0487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7EF61E1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0.8253</w:t>
            </w:r>
          </w:p>
        </w:tc>
      </w:tr>
      <w:tr w:rsidR="002E0C5B" w:rsidRPr="00FA20B5" w14:paraId="4BBE5489" w14:textId="77777777" w:rsidTr="002E0C5B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230857E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EMPLOY0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A7DF8C3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Employment status (employed, retired, keeping house, student, seeking work, self-employed, other, not reported)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BCF6FB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'Employed'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55BC01D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BE61CEF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5F0D52B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3.8911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32E8C05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0.7922</w:t>
            </w:r>
          </w:p>
        </w:tc>
      </w:tr>
      <w:tr w:rsidR="002E0C5B" w:rsidRPr="00FA20B5" w14:paraId="731EA04F" w14:textId="77777777" w:rsidTr="002E0C5B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FBDF8DD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EDUCAT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01221C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Educational level (no certificate, elementary education, secondary education, university entrance qualification, college or university education, not reported)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864E42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'Elementary education'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F751BC1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AB6BCE3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794162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1.2094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9CE1C3F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0.9440</w:t>
            </w:r>
          </w:p>
        </w:tc>
      </w:tr>
      <w:tr w:rsidR="002E0C5B" w:rsidRPr="00FA20B5" w14:paraId="09F815C1" w14:textId="77777777" w:rsidTr="002E0C5B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8F8E79D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MEDHISTny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FDA680B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Concomitant diseases (no, yes)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D6717E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'No'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5CCE695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0B6CD0E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FE54D47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1.9263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AD289AA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0.1652</w:t>
            </w:r>
          </w:p>
        </w:tc>
      </w:tr>
      <w:tr w:rsidR="002E0C5B" w:rsidRPr="00FA20B5" w14:paraId="7E3A3853" w14:textId="77777777" w:rsidTr="002E0C5B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D673C2C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MEDHISTNumberga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C7C1A28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Number of concomitant diseases (0,1,&gt;=2)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0456E2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'0'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85FA96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EB2835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7723952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2.0395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40DBDE0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0.3607</w:t>
            </w:r>
          </w:p>
        </w:tc>
      </w:tr>
      <w:tr w:rsidR="002E0C5B" w:rsidRPr="00FA20B5" w14:paraId="60A78D91" w14:textId="77777777" w:rsidTr="002E0C5B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A8FD552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EDSS0ga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AF7665C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Baseline EDSS (0-2.5,&gt;=3)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1E9A69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'0 - 2.5'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167075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4E508D3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1907C11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1.7555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EF463DA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0.1852</w:t>
            </w:r>
          </w:p>
        </w:tc>
      </w:tr>
      <w:tr w:rsidR="002E0C5B" w:rsidRPr="00FA20B5" w14:paraId="03126AC8" w14:textId="77777777" w:rsidTr="002E0C5B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16EED8AF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EVENTNO0ga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63FB5F5B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Number of relapses during last two years prior to enrolment (missing/unknown,0,1,&gt;1)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D85FF39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'0'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589D0D64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1C178D72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4E9A1944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7.3462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08C83127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0.0616</w:t>
            </w:r>
          </w:p>
        </w:tc>
      </w:tr>
      <w:tr w:rsidR="002E0C5B" w:rsidRPr="00FA20B5" w14:paraId="7E304A8C" w14:textId="77777777" w:rsidTr="002E0C5B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4972450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MSStatus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55910F7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CIS vs. RRMS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ECC6E6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'CIS'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A972000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2B36D8E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87E93FD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0.2200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B001B9D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0.6390</w:t>
            </w:r>
          </w:p>
        </w:tc>
      </w:tr>
      <w:tr w:rsidR="002E0C5B" w:rsidRPr="00FA20B5" w14:paraId="6F7FDC58" w14:textId="77777777" w:rsidTr="002E0C5B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DA8C816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VITDny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F10A4C5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Intake of vitamin D supplements at any visit (no, yes)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8DFCEB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'No'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E2CBE2E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588B976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93FBA09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2.4590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CD0C0C2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0.1169</w:t>
            </w:r>
          </w:p>
        </w:tc>
      </w:tr>
      <w:tr w:rsidR="002E0C5B" w:rsidRPr="00FA20B5" w14:paraId="79939FED" w14:textId="77777777" w:rsidTr="002E0C5B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1734FE34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VITOTHny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6708C976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Intake of other nutrients or vitamins (no, yes)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7259306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'No'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5786413E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5481CF39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12F7A689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5.6232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41BC8DAB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0.0177</w:t>
            </w:r>
          </w:p>
        </w:tc>
      </w:tr>
      <w:tr w:rsidR="002E0C5B" w:rsidRPr="00FA20B5" w14:paraId="5847E0A3" w14:textId="77777777" w:rsidTr="002E0C5B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6B39E4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SMOKING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F989DCB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Smoking (never, past, present)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EA56E7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'Never'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514B3D0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642E883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FDEBB09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0.8491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EBA331E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0.6541</w:t>
            </w:r>
          </w:p>
        </w:tc>
      </w:tr>
      <w:tr w:rsidR="002E0C5B" w:rsidRPr="00FA20B5" w14:paraId="597B03EE" w14:textId="77777777" w:rsidTr="002E0C5B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881A5C7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BETATREAT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0C1B7F6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New patients vs. patients already on </w:t>
            </w: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Betaferon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®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BB04BA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'</w:t>
            </w: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Betaferon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-treatment-naïve'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BB11B6D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476115B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084AFBE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2.0123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D56E424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0.1560</w:t>
            </w:r>
          </w:p>
        </w:tc>
      </w:tr>
      <w:tr w:rsidR="002E0C5B" w:rsidRPr="00FA20B5" w14:paraId="010B98E8" w14:textId="77777777" w:rsidTr="002E0C5B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F52ACE8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ConcMedny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1C02C42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Concomitant medication (no, yes)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6E89A3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'No'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FA30BC1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D06DE48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B8A2A99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0.9096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E91237F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0.3402</w:t>
            </w:r>
          </w:p>
        </w:tc>
      </w:tr>
      <w:tr w:rsidR="002E0C5B" w:rsidRPr="00FA20B5" w14:paraId="28978DAE" w14:textId="77777777" w:rsidTr="002E0C5B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4F5A09F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CONCMEDnumberga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E1FD146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Number of concomitant medications (0,1,&gt;=2)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AC43C8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'0'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CB12D9E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42FD7B3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A72A493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1.2496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B207E3B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0.5354</w:t>
            </w:r>
          </w:p>
        </w:tc>
      </w:tr>
      <w:tr w:rsidR="002E0C5B" w:rsidRPr="00FA20B5" w14:paraId="3DE596D8" w14:textId="77777777" w:rsidTr="002E0C5B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9230395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BetacExpny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4D4DE3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Previous usage of BETACONNECT™ (BETACONNECT-naïve, BETACONNECT-experienced)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B1C060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'BETACONNECT-naïve '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52E0496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1729C93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4ED8214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0.3218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6A40876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0.5705</w:t>
            </w:r>
          </w:p>
        </w:tc>
      </w:tr>
      <w:tr w:rsidR="002E0C5B" w:rsidRPr="00FA20B5" w14:paraId="7D114559" w14:textId="77777777" w:rsidTr="002E0C5B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BD8BF9A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PQ5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53B3656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Usage of electronic features of BETACONNECT (no, yes)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A04E58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'No'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FEA5C4A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CE33FF3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519288B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1.0967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35191D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0.2950</w:t>
            </w:r>
          </w:p>
        </w:tc>
      </w:tr>
      <w:tr w:rsidR="002E0C5B" w:rsidRPr="00FA20B5" w14:paraId="03CA2B6B" w14:textId="77777777" w:rsidTr="002E0C5B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A9E630B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SKINREACTny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4A4C47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Injection-site reactions (no, yes)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5D0ADF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'No'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676E701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A88CA9C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CD193D3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0.0149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F20AE43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0.9028</w:t>
            </w:r>
          </w:p>
        </w:tc>
      </w:tr>
      <w:tr w:rsidR="002E0C5B" w:rsidRPr="00FA20B5" w14:paraId="14260BDD" w14:textId="77777777" w:rsidTr="002E0C5B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DF04AA2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REACT1ny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66C33D9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Injection-site reactions (redness; </w:t>
            </w: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no,yes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DBD37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'No'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A208EFE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E1A7FF7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9ABF81B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0.0154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559E152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0.9011</w:t>
            </w:r>
          </w:p>
        </w:tc>
      </w:tr>
      <w:tr w:rsidR="002E0C5B" w:rsidRPr="00FA20B5" w14:paraId="0FBFD307" w14:textId="77777777" w:rsidTr="002E0C5B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2A1E78B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REACT2ny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83C7332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Injection-site reactions (other discoloration; </w:t>
            </w: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no,yes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1C2BBD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'No'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C6E50D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24DF313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372E117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0.0002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9320A3E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0.9887</w:t>
            </w:r>
          </w:p>
        </w:tc>
      </w:tr>
      <w:tr w:rsidR="002E0C5B" w:rsidRPr="00FA20B5" w14:paraId="73ADC7BF" w14:textId="77777777" w:rsidTr="002E0C5B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D0F799A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REACT3ny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5B8DC6A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Injection-site reactions (hematoma; </w:t>
            </w: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no,yes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ECB5AE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'No'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702D8FC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34B104B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1BCD16E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0.9126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3BB4E0A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0.3394</w:t>
            </w:r>
          </w:p>
        </w:tc>
      </w:tr>
      <w:tr w:rsidR="002E0C5B" w:rsidRPr="00FA20B5" w14:paraId="4682BE01" w14:textId="77777777" w:rsidTr="002E0C5B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CD4DCCD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REACT4ny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278C66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Injection-site reactions (induration; </w:t>
            </w: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no,yes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41FC7F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'No'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B806D00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8E2832D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4CF1796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0.0258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7C89ED9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0.8723</w:t>
            </w:r>
          </w:p>
        </w:tc>
      </w:tr>
      <w:tr w:rsidR="002E0C5B" w:rsidRPr="00FA20B5" w14:paraId="5E5A87F5" w14:textId="77777777" w:rsidTr="002E0C5B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0BFF7AB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REACT5ny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F8D23A6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Injection-site reactions (lipodystrophy; </w:t>
            </w: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no,yes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9D90E9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'No'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BCD335C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A37F56F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CF9930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0.3612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A349590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0.5479</w:t>
            </w:r>
          </w:p>
        </w:tc>
      </w:tr>
      <w:tr w:rsidR="002E0C5B" w:rsidRPr="00FA20B5" w14:paraId="46F183CB" w14:textId="77777777" w:rsidTr="002E0C5B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521EA941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REACT6ny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7D5007FD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Injection-site reactions (necrosis; </w:t>
            </w: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no,yes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24F6BE6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'No'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3BEB1B1D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457C0918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4275BB3B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2.9307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399C9449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0.0869</w:t>
            </w:r>
          </w:p>
        </w:tc>
      </w:tr>
      <w:tr w:rsidR="002E0C5B" w:rsidRPr="00FA20B5" w14:paraId="12E45ACB" w14:textId="77777777" w:rsidTr="002E0C5B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A59E354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INTENSMax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572EC87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Worst intensity of local skin reactions at any visit (light, moderate, severe)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E8B6CF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'Light'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EB9ECC8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DBD765F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872D973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1.2249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0D00CB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0.5420</w:t>
            </w:r>
          </w:p>
        </w:tc>
      </w:tr>
      <w:tr w:rsidR="002E0C5B" w:rsidRPr="00FA20B5" w14:paraId="3AC9F7EA" w14:textId="77777777" w:rsidTr="002E0C5B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D7BD890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PQ3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32FFCB4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Flu-like symptoms (no, yes)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FE70EA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'No'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63E8DA9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8CD5F43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9CC897F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0.0716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6C3A627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0.7891</w:t>
            </w:r>
          </w:p>
        </w:tc>
      </w:tr>
      <w:tr w:rsidR="002E0C5B" w:rsidRPr="00FA20B5" w14:paraId="7F130FB1" w14:textId="77777777" w:rsidTr="002E0C5B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138AC5D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BETAPLUSny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6395C41" w14:textId="5238F93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Participation in the </w:t>
            </w:r>
            <w:r w:rsidR="009B1D25"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Patient Support and Disease Management Program </w:t>
            </w: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BETAPLUS® (no, yes)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94F5D2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'No'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AA72259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DD9EDB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923F36D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0.6890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33E7B75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0.4065</w:t>
            </w:r>
          </w:p>
        </w:tc>
      </w:tr>
    </w:tbl>
    <w:p w14:paraId="5EA9CD6B" w14:textId="7981E563" w:rsidR="00DE23E8" w:rsidRPr="00FA20B5" w:rsidRDefault="002E0C5B" w:rsidP="00654E8F">
      <w:pPr>
        <w:spacing w:before="240"/>
        <w:rPr>
          <w:rFonts w:ascii="Arial" w:hAnsi="Arial" w:cs="Arial"/>
          <w:sz w:val="16"/>
          <w:szCs w:val="16"/>
        </w:rPr>
      </w:pPr>
      <w:r w:rsidRPr="00FA20B5">
        <w:rPr>
          <w:rFonts w:ascii="Arial" w:hAnsi="Arial" w:cs="Arial"/>
          <w:sz w:val="16"/>
          <w:szCs w:val="16"/>
        </w:rPr>
        <w:t>The numbers of observations used (N) may vary from the total number of patients in the FAS, since patients with missing values for either the dependent and/or independent variables were not imputed and left out of the respective analysis.</w:t>
      </w:r>
    </w:p>
    <w:p w14:paraId="074A0D17" w14:textId="3EE4E43A" w:rsidR="002E0C5B" w:rsidRPr="00FA20B5" w:rsidRDefault="002E0C5B">
      <w:pPr>
        <w:spacing w:before="0" w:after="200" w:line="276" w:lineRule="auto"/>
        <w:rPr>
          <w:rFonts w:ascii="Arial" w:hAnsi="Arial" w:cs="Arial"/>
          <w:sz w:val="16"/>
          <w:szCs w:val="16"/>
        </w:rPr>
      </w:pPr>
      <w:r w:rsidRPr="00FA20B5">
        <w:rPr>
          <w:rFonts w:ascii="Arial" w:hAnsi="Arial" w:cs="Arial"/>
          <w:sz w:val="16"/>
          <w:szCs w:val="16"/>
        </w:rPr>
        <w:br w:type="page"/>
      </w:r>
    </w:p>
    <w:p w14:paraId="29356008" w14:textId="7DF31F22" w:rsidR="002E0C5B" w:rsidRPr="00FA20B5" w:rsidRDefault="002E0C5B" w:rsidP="002E0C5B">
      <w:pPr>
        <w:pStyle w:val="Caption"/>
      </w:pPr>
      <w:r w:rsidRPr="00FA20B5">
        <w:lastRenderedPageBreak/>
        <w:t xml:space="preserve">Supplementary Table </w:t>
      </w:r>
      <w:r w:rsidR="00317FC9">
        <w:t>8</w:t>
      </w:r>
      <w:r w:rsidRPr="00FA20B5">
        <w:t xml:space="preserve">. </w:t>
      </w:r>
      <w:r w:rsidRPr="00FA20B5">
        <w:rPr>
          <w:b w:val="0"/>
          <w:bCs w:val="0"/>
        </w:rPr>
        <w:t>Logistic regression for persistence at 12 months (categorical independent variables) – effect estimates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3"/>
        <w:gridCol w:w="1437"/>
        <w:gridCol w:w="927"/>
        <w:gridCol w:w="927"/>
      </w:tblGrid>
      <w:tr w:rsidR="002E0C5B" w:rsidRPr="00FA20B5" w14:paraId="22A33D60" w14:textId="77777777" w:rsidTr="002E0C5B">
        <w:trPr>
          <w:cantSplit/>
          <w:tblHeader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C182F76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Effect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E1B555" w14:textId="7980F27A" w:rsidR="002E0C5B" w:rsidRPr="00FA20B5" w:rsidRDefault="009D5C7C" w:rsidP="002E0C5B">
            <w:pPr>
              <w:widowControl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Odds ratio </w:t>
            </w:r>
            <w:r w:rsidR="002E0C5B"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estimate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F65445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LowerCL</w:t>
            </w:r>
            <w:proofErr w:type="spellEnd"/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0BC578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UpperCL</w:t>
            </w:r>
            <w:proofErr w:type="spellEnd"/>
          </w:p>
        </w:tc>
      </w:tr>
      <w:tr w:rsidR="009D5C7C" w:rsidRPr="00FA20B5" w14:paraId="2FAC7EEE" w14:textId="77777777" w:rsidTr="002E0C5B">
        <w:trPr>
          <w:cantSplit/>
        </w:trPr>
        <w:tc>
          <w:tcPr>
            <w:tcW w:w="5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B7648DD" w14:textId="77777777" w:rsidR="009D5C7C" w:rsidRPr="00FA20B5" w:rsidRDefault="009D5C7C" w:rsidP="009D5C7C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SEX Female vs Male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3D640F2" w14:textId="62E3354B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1.442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8644BA" w14:textId="4180771B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0.701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30771FA" w14:textId="7866201F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2.963</w:t>
            </w:r>
          </w:p>
        </w:tc>
      </w:tr>
      <w:tr w:rsidR="009D5C7C" w:rsidRPr="00FA20B5" w14:paraId="37F0D0EC" w14:textId="77777777" w:rsidTr="002E0C5B">
        <w:trPr>
          <w:cantSplit/>
        </w:trPr>
        <w:tc>
          <w:tcPr>
            <w:tcW w:w="5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78E34A6" w14:textId="77777777" w:rsidR="009D5C7C" w:rsidRPr="00FA20B5" w:rsidRDefault="009D5C7C" w:rsidP="009D5C7C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MARITAL0 Married / with a partner vs Single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5868304" w14:textId="00EB32E3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1.097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45D31EE" w14:textId="5A0BD80C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0.481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6514C81" w14:textId="136C3D4C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2.500</w:t>
            </w:r>
          </w:p>
        </w:tc>
      </w:tr>
      <w:tr w:rsidR="009D5C7C" w:rsidRPr="00FA20B5" w14:paraId="6FA37EE1" w14:textId="77777777" w:rsidTr="002E0C5B">
        <w:trPr>
          <w:cantSplit/>
        </w:trPr>
        <w:tc>
          <w:tcPr>
            <w:tcW w:w="5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C8BC254" w14:textId="77777777" w:rsidR="009D5C7C" w:rsidRPr="00FA20B5" w:rsidRDefault="009D5C7C" w:rsidP="009D5C7C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EMPLOY0 Keeping House vs Employed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AAED21" w14:textId="3A7851FE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0.485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057D1F3" w14:textId="34EE5EC2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0.121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41E0B47" w14:textId="37B5F804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1.949</w:t>
            </w:r>
          </w:p>
        </w:tc>
      </w:tr>
      <w:tr w:rsidR="009D5C7C" w:rsidRPr="00FA20B5" w14:paraId="099B9038" w14:textId="77777777" w:rsidTr="002E0C5B">
        <w:trPr>
          <w:cantSplit/>
        </w:trPr>
        <w:tc>
          <w:tcPr>
            <w:tcW w:w="5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E4760A4" w14:textId="77777777" w:rsidR="009D5C7C" w:rsidRPr="00FA20B5" w:rsidRDefault="009D5C7C" w:rsidP="009D5C7C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EMPLOY0 Not reported vs Employed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3536ACA" w14:textId="5AF88C7D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0.776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234A0EB" w14:textId="0C328BDA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0.067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80E59E5" w14:textId="0A2BE804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8.929</w:t>
            </w:r>
          </w:p>
        </w:tc>
      </w:tr>
      <w:tr w:rsidR="009D5C7C" w:rsidRPr="00FA20B5" w14:paraId="180FD034" w14:textId="77777777" w:rsidTr="002E0C5B">
        <w:trPr>
          <w:cantSplit/>
        </w:trPr>
        <w:tc>
          <w:tcPr>
            <w:tcW w:w="5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F868A5" w14:textId="77777777" w:rsidR="009D5C7C" w:rsidRPr="00FA20B5" w:rsidRDefault="009D5C7C" w:rsidP="009D5C7C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EMPLOY0 Other vs Employed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7D35389" w14:textId="51708F4F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138A78E" w14:textId="6636A9D5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580C4EE" w14:textId="5A1E2BF1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&gt;999.999</w:t>
            </w:r>
          </w:p>
        </w:tc>
      </w:tr>
      <w:tr w:rsidR="009D5C7C" w:rsidRPr="00FA20B5" w14:paraId="38057F72" w14:textId="77777777" w:rsidTr="002E0C5B">
        <w:trPr>
          <w:cantSplit/>
        </w:trPr>
        <w:tc>
          <w:tcPr>
            <w:tcW w:w="5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1B32A64" w14:textId="77777777" w:rsidR="009D5C7C" w:rsidRPr="00FA20B5" w:rsidRDefault="009D5C7C" w:rsidP="009D5C7C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EMPLOY0 Retired vs Employed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16E0D74" w14:textId="5288950A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1.100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606EDCA" w14:textId="5CCA8E54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0.391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2DD1F45" w14:textId="61C3035B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3.095</w:t>
            </w:r>
          </w:p>
        </w:tc>
      </w:tr>
      <w:tr w:rsidR="009D5C7C" w:rsidRPr="00FA20B5" w14:paraId="78BAE260" w14:textId="77777777" w:rsidTr="002E0C5B">
        <w:trPr>
          <w:cantSplit/>
        </w:trPr>
        <w:tc>
          <w:tcPr>
            <w:tcW w:w="5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5F70909" w14:textId="77777777" w:rsidR="009D5C7C" w:rsidRPr="00FA20B5" w:rsidRDefault="009D5C7C" w:rsidP="009D5C7C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EMPLOY0 Seeking work vs Employed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1228932" w14:textId="1164A7E8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0.776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4F5FE5C" w14:textId="5D8A2DB2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0.067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C2BD5EE" w14:textId="1907EB45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8.929</w:t>
            </w:r>
          </w:p>
        </w:tc>
      </w:tr>
      <w:tr w:rsidR="009D5C7C" w:rsidRPr="00FA20B5" w14:paraId="45D4E824" w14:textId="77777777" w:rsidTr="002E0C5B">
        <w:trPr>
          <w:cantSplit/>
        </w:trPr>
        <w:tc>
          <w:tcPr>
            <w:tcW w:w="5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48B71B0" w14:textId="77777777" w:rsidR="009D5C7C" w:rsidRPr="00FA20B5" w:rsidRDefault="009D5C7C" w:rsidP="009D5C7C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EMPLOY0 Self-employed vs Employed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4954DAB" w14:textId="5FD9753B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2.328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ED18611" w14:textId="347336FE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0.267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711180F" w14:textId="431190F4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20.289</w:t>
            </w:r>
          </w:p>
        </w:tc>
      </w:tr>
      <w:tr w:rsidR="009D5C7C" w:rsidRPr="00FA20B5" w14:paraId="1935C4FB" w14:textId="77777777" w:rsidTr="002E0C5B">
        <w:trPr>
          <w:cantSplit/>
        </w:trPr>
        <w:tc>
          <w:tcPr>
            <w:tcW w:w="5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3DA8E1D" w14:textId="77777777" w:rsidR="009D5C7C" w:rsidRPr="00FA20B5" w:rsidRDefault="009D5C7C" w:rsidP="009D5C7C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EMPLOY0 Student vs Employed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28AAAA1" w14:textId="13F2C2F3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0.259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CC0AFE3" w14:textId="632DA3BD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0.041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72889A7" w14:textId="68EF8417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1.638</w:t>
            </w:r>
          </w:p>
        </w:tc>
      </w:tr>
      <w:tr w:rsidR="009D5C7C" w:rsidRPr="00FA20B5" w14:paraId="61B36B0F" w14:textId="77777777" w:rsidTr="002E0C5B">
        <w:trPr>
          <w:cantSplit/>
        </w:trPr>
        <w:tc>
          <w:tcPr>
            <w:tcW w:w="5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ED28795" w14:textId="77777777" w:rsidR="009D5C7C" w:rsidRPr="00FA20B5" w:rsidRDefault="009D5C7C" w:rsidP="009D5C7C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EDUCAT College or university education vs Elementary education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DA83406" w14:textId="47AB5EEA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0.857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8E09C4E" w14:textId="14651AD1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0.243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BD912CF" w14:textId="05C2754F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3.029</w:t>
            </w:r>
          </w:p>
        </w:tc>
      </w:tr>
      <w:tr w:rsidR="009D5C7C" w:rsidRPr="00FA20B5" w14:paraId="232C99BD" w14:textId="77777777" w:rsidTr="002E0C5B">
        <w:trPr>
          <w:cantSplit/>
        </w:trPr>
        <w:tc>
          <w:tcPr>
            <w:tcW w:w="5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B1F12D0" w14:textId="77777777" w:rsidR="009D5C7C" w:rsidRPr="00FA20B5" w:rsidRDefault="009D5C7C" w:rsidP="009D5C7C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EDUCAT General certificate for secondary education vs Elementary education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22192C6" w14:textId="101AFFB7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0.660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D088E45" w14:textId="76D0C2CE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0.231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C46CCD3" w14:textId="41CE42EF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1.885</w:t>
            </w:r>
          </w:p>
        </w:tc>
      </w:tr>
      <w:tr w:rsidR="009D5C7C" w:rsidRPr="00FA20B5" w14:paraId="64000D51" w14:textId="77777777" w:rsidTr="002E0C5B">
        <w:trPr>
          <w:cantSplit/>
        </w:trPr>
        <w:tc>
          <w:tcPr>
            <w:tcW w:w="5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112AE66" w14:textId="77777777" w:rsidR="009D5C7C" w:rsidRPr="00FA20B5" w:rsidRDefault="009D5C7C" w:rsidP="009D5C7C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EDUCAT No certificate vs Elementary education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4B91E26" w14:textId="20EAAC75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CC68042" w14:textId="65E6D1FA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6332ADC" w14:textId="63125CFA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&gt;999.999</w:t>
            </w:r>
          </w:p>
        </w:tc>
      </w:tr>
      <w:tr w:rsidR="009D5C7C" w:rsidRPr="00FA20B5" w14:paraId="0D676479" w14:textId="77777777" w:rsidTr="002E0C5B">
        <w:trPr>
          <w:cantSplit/>
        </w:trPr>
        <w:tc>
          <w:tcPr>
            <w:tcW w:w="5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10BBCA2" w14:textId="77777777" w:rsidR="009D5C7C" w:rsidRPr="00FA20B5" w:rsidRDefault="009D5C7C" w:rsidP="009D5C7C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EDUCAT Not reported vs Elementary education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A507561" w14:textId="5285D802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0.526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BB4050C" w14:textId="73BCA1DC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0.096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4326C09" w14:textId="269A6CA9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2.882</w:t>
            </w:r>
          </w:p>
        </w:tc>
      </w:tr>
      <w:tr w:rsidR="009D5C7C" w:rsidRPr="00FA20B5" w14:paraId="340B0507" w14:textId="77777777" w:rsidTr="002E0C5B">
        <w:trPr>
          <w:cantSplit/>
        </w:trPr>
        <w:tc>
          <w:tcPr>
            <w:tcW w:w="5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2862935" w14:textId="77777777" w:rsidR="009D5C7C" w:rsidRPr="00FA20B5" w:rsidRDefault="009D5C7C" w:rsidP="009D5C7C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EDUCAT University entrance qualification vs Elementary education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FE7B961" w14:textId="0D474D10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1.053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7BFCA5A" w14:textId="03642519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0.216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3C2D250" w14:textId="33EFF218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5.128</w:t>
            </w:r>
          </w:p>
        </w:tc>
      </w:tr>
      <w:tr w:rsidR="009D5C7C" w:rsidRPr="00FA20B5" w14:paraId="073BD5AB" w14:textId="77777777" w:rsidTr="002E0C5B">
        <w:trPr>
          <w:cantSplit/>
        </w:trPr>
        <w:tc>
          <w:tcPr>
            <w:tcW w:w="5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5CCBFB3" w14:textId="77777777" w:rsidR="009D5C7C" w:rsidRPr="00FA20B5" w:rsidRDefault="009D5C7C" w:rsidP="009D5C7C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MEDHISTny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vs No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AE30DEB" w14:textId="17275D89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1.645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399CCAF" w14:textId="5C3C09F0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0.814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E4E2706" w14:textId="06562CBC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3.323</w:t>
            </w:r>
          </w:p>
        </w:tc>
      </w:tr>
      <w:tr w:rsidR="009D5C7C" w:rsidRPr="00FA20B5" w14:paraId="78FC982A" w14:textId="77777777" w:rsidTr="002E0C5B">
        <w:trPr>
          <w:cantSplit/>
        </w:trPr>
        <w:tc>
          <w:tcPr>
            <w:tcW w:w="5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D80B559" w14:textId="77777777" w:rsidR="009D5C7C" w:rsidRPr="00FA20B5" w:rsidRDefault="009D5C7C" w:rsidP="009D5C7C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MEDHISTNumberga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 1 vs 0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DB9E1F5" w14:textId="32FED508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1.884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F1E70EA" w14:textId="753F583D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0.681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DDE6CB2" w14:textId="1A290F2D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5.208</w:t>
            </w:r>
          </w:p>
        </w:tc>
      </w:tr>
      <w:tr w:rsidR="009D5C7C" w:rsidRPr="00FA20B5" w14:paraId="2C7B687F" w14:textId="77777777" w:rsidTr="002E0C5B">
        <w:trPr>
          <w:cantSplit/>
        </w:trPr>
        <w:tc>
          <w:tcPr>
            <w:tcW w:w="5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D66899C" w14:textId="77777777" w:rsidR="009D5C7C" w:rsidRPr="00FA20B5" w:rsidRDefault="009D5C7C" w:rsidP="009D5C7C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MEDHISTNumberga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&gt;1 vs 0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1B9CD03" w14:textId="3438044B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1.526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FFAAD6D" w14:textId="64098E01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0.684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EDC176D" w14:textId="5D99B79E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3.404</w:t>
            </w:r>
          </w:p>
        </w:tc>
      </w:tr>
      <w:tr w:rsidR="009D5C7C" w:rsidRPr="00FA20B5" w14:paraId="3090FA13" w14:textId="77777777" w:rsidTr="002E0C5B">
        <w:trPr>
          <w:cantSplit/>
        </w:trPr>
        <w:tc>
          <w:tcPr>
            <w:tcW w:w="5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56496F2" w14:textId="77777777" w:rsidR="009D5C7C" w:rsidRPr="00FA20B5" w:rsidRDefault="009D5C7C" w:rsidP="009D5C7C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EDSS0ga 3 - 10 vs 0 - 2.5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EFF8E57" w14:textId="6D2620E1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1.928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0483EF" w14:textId="6AC85AEF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0.730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14649FA" w14:textId="23558520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5.090</w:t>
            </w:r>
          </w:p>
        </w:tc>
      </w:tr>
      <w:tr w:rsidR="009D5C7C" w:rsidRPr="00FA20B5" w14:paraId="4AFE9A3B" w14:textId="77777777" w:rsidTr="002E0C5B">
        <w:trPr>
          <w:cantSplit/>
        </w:trPr>
        <w:tc>
          <w:tcPr>
            <w:tcW w:w="5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44D6874A" w14:textId="77777777" w:rsidR="009D5C7C" w:rsidRPr="00FA20B5" w:rsidRDefault="009D5C7C" w:rsidP="009D5C7C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EVENTNO0ga 1 vs 0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7510FA4C" w14:textId="22E0F1AC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0.563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275F1C57" w14:textId="2AA40D2E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0.228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06CEEA49" w14:textId="729A724D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1.386</w:t>
            </w:r>
          </w:p>
        </w:tc>
      </w:tr>
      <w:tr w:rsidR="009D5C7C" w:rsidRPr="00FA20B5" w14:paraId="78A0BDB6" w14:textId="77777777" w:rsidTr="002E0C5B">
        <w:trPr>
          <w:cantSplit/>
        </w:trPr>
        <w:tc>
          <w:tcPr>
            <w:tcW w:w="5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246FAD9D" w14:textId="77777777" w:rsidR="009D5C7C" w:rsidRPr="00FA20B5" w:rsidRDefault="009D5C7C" w:rsidP="009D5C7C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EVENTNO0ga &gt;1 vs 0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6B643441" w14:textId="2A1FF6F3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0.217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7E3581BE" w14:textId="27518F3C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0.071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65BF5806" w14:textId="7EF0CB28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0.660</w:t>
            </w:r>
          </w:p>
        </w:tc>
      </w:tr>
      <w:tr w:rsidR="009D5C7C" w:rsidRPr="00FA20B5" w14:paraId="6EA47AED" w14:textId="77777777" w:rsidTr="002E0C5B">
        <w:trPr>
          <w:cantSplit/>
        </w:trPr>
        <w:tc>
          <w:tcPr>
            <w:tcW w:w="5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499ADFA9" w14:textId="77777777" w:rsidR="009D5C7C" w:rsidRPr="00FA20B5" w:rsidRDefault="009D5C7C" w:rsidP="009D5C7C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EVENTNO0ga Missing vs 0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558329A4" w14:textId="76AEBFFA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0.650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23E14ADA" w14:textId="2907E32A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0.249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1501519C" w14:textId="2EA29A26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1.696</w:t>
            </w:r>
          </w:p>
        </w:tc>
      </w:tr>
      <w:tr w:rsidR="009D5C7C" w:rsidRPr="00FA20B5" w14:paraId="127817A8" w14:textId="77777777" w:rsidTr="002E0C5B">
        <w:trPr>
          <w:cantSplit/>
        </w:trPr>
        <w:tc>
          <w:tcPr>
            <w:tcW w:w="5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70CCB36" w14:textId="77777777" w:rsidR="009D5C7C" w:rsidRPr="00FA20B5" w:rsidRDefault="009D5C7C" w:rsidP="009D5C7C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MSStatus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 RRMS vs CIS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0DCACDD" w14:textId="2F00801E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1.423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CE05063" w14:textId="413FD059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0.326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4789EFD" w14:textId="4828AAD1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6.222</w:t>
            </w:r>
          </w:p>
        </w:tc>
      </w:tr>
      <w:tr w:rsidR="009D5C7C" w:rsidRPr="00FA20B5" w14:paraId="094FCDA9" w14:textId="77777777" w:rsidTr="002E0C5B">
        <w:trPr>
          <w:cantSplit/>
        </w:trPr>
        <w:tc>
          <w:tcPr>
            <w:tcW w:w="5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4304BA8" w14:textId="77777777" w:rsidR="009D5C7C" w:rsidRPr="00FA20B5" w:rsidRDefault="009D5C7C" w:rsidP="009D5C7C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VITDny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vs No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BD33007" w14:textId="5B2DEE83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1.772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FE66362" w14:textId="0C240896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0.867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47F78F2" w14:textId="5D6A12AB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3.625</w:t>
            </w:r>
          </w:p>
        </w:tc>
      </w:tr>
      <w:tr w:rsidR="009D5C7C" w:rsidRPr="00FA20B5" w14:paraId="473C53D6" w14:textId="77777777" w:rsidTr="002E0C5B">
        <w:trPr>
          <w:cantSplit/>
        </w:trPr>
        <w:tc>
          <w:tcPr>
            <w:tcW w:w="5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55917587" w14:textId="77777777" w:rsidR="009D5C7C" w:rsidRPr="00FA20B5" w:rsidRDefault="009D5C7C" w:rsidP="009D5C7C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VITOTHny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vs No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4856B188" w14:textId="495B2275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0.351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40E5810D" w14:textId="4845B167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0.148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3F94B6F9" w14:textId="34B3A086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0.834</w:t>
            </w:r>
          </w:p>
        </w:tc>
      </w:tr>
      <w:tr w:rsidR="009D5C7C" w:rsidRPr="00FA20B5" w14:paraId="00B55D00" w14:textId="77777777" w:rsidTr="002E0C5B">
        <w:trPr>
          <w:cantSplit/>
        </w:trPr>
        <w:tc>
          <w:tcPr>
            <w:tcW w:w="5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069095D" w14:textId="77777777" w:rsidR="009D5C7C" w:rsidRPr="00FA20B5" w:rsidRDefault="009D5C7C" w:rsidP="009D5C7C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SMOKING Current vs Never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991FB6" w14:textId="6A2201EE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0.824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5624462" w14:textId="35B0EBB7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0.340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5E65771" w14:textId="5F4FA6AB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1.994</w:t>
            </w:r>
          </w:p>
        </w:tc>
      </w:tr>
      <w:tr w:rsidR="009D5C7C" w:rsidRPr="00FA20B5" w14:paraId="66F21CF6" w14:textId="77777777" w:rsidTr="002E0C5B">
        <w:trPr>
          <w:cantSplit/>
        </w:trPr>
        <w:tc>
          <w:tcPr>
            <w:tcW w:w="5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8BD7F66" w14:textId="77777777" w:rsidR="009D5C7C" w:rsidRPr="00FA20B5" w:rsidRDefault="009D5C7C" w:rsidP="009D5C7C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SMOKING Former vs Never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8CD40F4" w14:textId="0DB9CA23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1.342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54187DC" w14:textId="2B8C564A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0.544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E05FE1B" w14:textId="41D729DA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3.308</w:t>
            </w:r>
          </w:p>
        </w:tc>
      </w:tr>
      <w:tr w:rsidR="009D5C7C" w:rsidRPr="00FA20B5" w14:paraId="546B75E9" w14:textId="77777777" w:rsidTr="002E0C5B">
        <w:trPr>
          <w:cantSplit/>
        </w:trPr>
        <w:tc>
          <w:tcPr>
            <w:tcW w:w="5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14DEA52" w14:textId="77777777" w:rsidR="009D5C7C" w:rsidRPr="00FA20B5" w:rsidRDefault="009D5C7C" w:rsidP="009D5C7C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BETATREAT already injecting </w:t>
            </w: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Betaferon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 vs </w:t>
            </w: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Betaferon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-treatment-naïve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5234DA4" w14:textId="766D6948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1.746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6665E2D" w14:textId="5E6CEE3C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0.808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037B6C4" w14:textId="13FC5009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3.773</w:t>
            </w:r>
          </w:p>
        </w:tc>
      </w:tr>
      <w:tr w:rsidR="009D5C7C" w:rsidRPr="00FA20B5" w14:paraId="51B54BA4" w14:textId="77777777" w:rsidTr="002E0C5B">
        <w:trPr>
          <w:cantSplit/>
        </w:trPr>
        <w:tc>
          <w:tcPr>
            <w:tcW w:w="5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9975D63" w14:textId="77777777" w:rsidR="009D5C7C" w:rsidRPr="00FA20B5" w:rsidRDefault="009D5C7C" w:rsidP="009D5C7C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ConcMedny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vs No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EE66E76" w14:textId="519733BF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1.435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289A5A" w14:textId="30A9155B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0.683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5B667B4" w14:textId="61A51E45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3.011</w:t>
            </w:r>
          </w:p>
        </w:tc>
      </w:tr>
      <w:tr w:rsidR="009D5C7C" w:rsidRPr="00FA20B5" w14:paraId="02778DC1" w14:textId="77777777" w:rsidTr="002E0C5B">
        <w:trPr>
          <w:cantSplit/>
        </w:trPr>
        <w:tc>
          <w:tcPr>
            <w:tcW w:w="5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323B7F5" w14:textId="77777777" w:rsidR="009D5C7C" w:rsidRPr="00FA20B5" w:rsidRDefault="009D5C7C" w:rsidP="009D5C7C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CONCMEDnumberga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 1 vs 0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C5502A0" w14:textId="16873195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1.165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4529F0C" w14:textId="5B85E5E9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0.428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0AC70FE" w14:textId="3AD2121B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3.169</w:t>
            </w:r>
          </w:p>
        </w:tc>
      </w:tr>
      <w:tr w:rsidR="009D5C7C" w:rsidRPr="00FA20B5" w14:paraId="2C80CABA" w14:textId="77777777" w:rsidTr="002E0C5B">
        <w:trPr>
          <w:cantSplit/>
        </w:trPr>
        <w:tc>
          <w:tcPr>
            <w:tcW w:w="5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F85D18C" w14:textId="77777777" w:rsidR="009D5C7C" w:rsidRPr="00FA20B5" w:rsidRDefault="009D5C7C" w:rsidP="009D5C7C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CONCMEDnumberga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&gt;1 vs 0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BC4B6B1" w14:textId="280D7651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1.550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4A14BB7" w14:textId="2780D978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0.705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AE273CA" w14:textId="1523947B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3.408</w:t>
            </w:r>
          </w:p>
        </w:tc>
      </w:tr>
      <w:tr w:rsidR="009D5C7C" w:rsidRPr="00FA20B5" w14:paraId="62E7091C" w14:textId="77777777" w:rsidTr="002E0C5B">
        <w:trPr>
          <w:cantSplit/>
        </w:trPr>
        <w:tc>
          <w:tcPr>
            <w:tcW w:w="5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3EDF9D7" w14:textId="77777777" w:rsidR="009D5C7C" w:rsidRPr="00FA20B5" w:rsidRDefault="009D5C7C" w:rsidP="009D5C7C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BetacExpny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vs No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B9696C1" w14:textId="1103FBE4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1.227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22484D" w14:textId="60E31F0F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0.605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D3C71D1" w14:textId="042B7C5D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2.487</w:t>
            </w:r>
          </w:p>
        </w:tc>
      </w:tr>
      <w:tr w:rsidR="009D5C7C" w:rsidRPr="00FA20B5" w14:paraId="364539F6" w14:textId="77777777" w:rsidTr="002E0C5B">
        <w:trPr>
          <w:cantSplit/>
        </w:trPr>
        <w:tc>
          <w:tcPr>
            <w:tcW w:w="5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4555B20" w14:textId="77777777" w:rsidR="009D5C7C" w:rsidRPr="00FA20B5" w:rsidRDefault="009D5C7C" w:rsidP="009D5C7C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PQ5 Yes vs No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95C04D" w14:textId="134E9D35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0.551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0FF3678" w14:textId="49F1AE2E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0.180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D97408" w14:textId="57B3EFD4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1.682</w:t>
            </w:r>
          </w:p>
        </w:tc>
      </w:tr>
      <w:tr w:rsidR="009D5C7C" w:rsidRPr="00FA20B5" w14:paraId="552A7F52" w14:textId="77777777" w:rsidTr="002E0C5B">
        <w:trPr>
          <w:cantSplit/>
        </w:trPr>
        <w:tc>
          <w:tcPr>
            <w:tcW w:w="5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8CD7127" w14:textId="77777777" w:rsidR="009D5C7C" w:rsidRPr="00FA20B5" w:rsidRDefault="009D5C7C" w:rsidP="009D5C7C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SKINREACTny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vs No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C7AB665" w14:textId="2D047F0B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1.045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AB3F046" w14:textId="208A9979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0.515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4156E04" w14:textId="002E6D95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2.119</w:t>
            </w:r>
          </w:p>
        </w:tc>
      </w:tr>
      <w:tr w:rsidR="009D5C7C" w:rsidRPr="00FA20B5" w14:paraId="1C5D59EF" w14:textId="77777777" w:rsidTr="002E0C5B">
        <w:trPr>
          <w:cantSplit/>
        </w:trPr>
        <w:tc>
          <w:tcPr>
            <w:tcW w:w="5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A634DE5" w14:textId="77777777" w:rsidR="009D5C7C" w:rsidRPr="00FA20B5" w:rsidRDefault="009D5C7C" w:rsidP="009D5C7C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REACT1ny Yes vs No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EB0339E" w14:textId="102EB091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1.048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8B8FDAE" w14:textId="6A38706F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0.502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BE8C86A" w14:textId="123E3EA8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2.186</w:t>
            </w:r>
          </w:p>
        </w:tc>
      </w:tr>
      <w:tr w:rsidR="009D5C7C" w:rsidRPr="00FA20B5" w14:paraId="337AE368" w14:textId="77777777" w:rsidTr="002E0C5B">
        <w:trPr>
          <w:cantSplit/>
        </w:trPr>
        <w:tc>
          <w:tcPr>
            <w:tcW w:w="5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44FEDFB" w14:textId="77777777" w:rsidR="009D5C7C" w:rsidRPr="00FA20B5" w:rsidRDefault="009D5C7C" w:rsidP="009D5C7C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REACT2ny Yes vs No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698CF3" w14:textId="78F66109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&gt;999.999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1512D27" w14:textId="1EF58457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23E1A11" w14:textId="4BE2D100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&gt;999.999</w:t>
            </w:r>
          </w:p>
        </w:tc>
      </w:tr>
      <w:tr w:rsidR="009D5C7C" w:rsidRPr="00FA20B5" w14:paraId="10289A7E" w14:textId="77777777" w:rsidTr="002E0C5B">
        <w:trPr>
          <w:cantSplit/>
        </w:trPr>
        <w:tc>
          <w:tcPr>
            <w:tcW w:w="5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C72CF79" w14:textId="77777777" w:rsidR="009D5C7C" w:rsidRPr="00FA20B5" w:rsidRDefault="009D5C7C" w:rsidP="009D5C7C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REACT3ny Yes vs No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B8DFB66" w14:textId="5778CD35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0.515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0F23281" w14:textId="50654CC9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0.132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688260C" w14:textId="593F8F63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2.011</w:t>
            </w:r>
          </w:p>
        </w:tc>
      </w:tr>
      <w:tr w:rsidR="009D5C7C" w:rsidRPr="00FA20B5" w14:paraId="71C87D0D" w14:textId="77777777" w:rsidTr="002E0C5B">
        <w:trPr>
          <w:cantSplit/>
        </w:trPr>
        <w:tc>
          <w:tcPr>
            <w:tcW w:w="5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0BB8395" w14:textId="77777777" w:rsidR="009D5C7C" w:rsidRPr="00FA20B5" w:rsidRDefault="009D5C7C" w:rsidP="009D5C7C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REACT4ny Yes vs No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4B39A43" w14:textId="766CB708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1.087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31B97B" w14:textId="43B6A797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0.393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3A5916B" w14:textId="51482518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3.005</w:t>
            </w:r>
          </w:p>
        </w:tc>
      </w:tr>
      <w:tr w:rsidR="009D5C7C" w:rsidRPr="00FA20B5" w14:paraId="791BE4FE" w14:textId="77777777" w:rsidTr="002E0C5B">
        <w:trPr>
          <w:cantSplit/>
        </w:trPr>
        <w:tc>
          <w:tcPr>
            <w:tcW w:w="5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3724AFE" w14:textId="77777777" w:rsidR="009D5C7C" w:rsidRPr="00FA20B5" w:rsidRDefault="009D5C7C" w:rsidP="009D5C7C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REACT5ny Yes vs No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2B3C212" w14:textId="57C3F05F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0.425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529178A" w14:textId="12E94082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478CB4C" w14:textId="195C8675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6.938</w:t>
            </w:r>
          </w:p>
        </w:tc>
      </w:tr>
      <w:tr w:rsidR="009D5C7C" w:rsidRPr="00FA20B5" w14:paraId="5117A208" w14:textId="77777777" w:rsidTr="002E0C5B">
        <w:trPr>
          <w:cantSplit/>
        </w:trPr>
        <w:tc>
          <w:tcPr>
            <w:tcW w:w="5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3E2CE1EE" w14:textId="77777777" w:rsidR="009D5C7C" w:rsidRPr="00FA20B5" w:rsidRDefault="009D5C7C" w:rsidP="009D5C7C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REACT6ny Yes vs No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5AE43276" w14:textId="0D9EF812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0.135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7F70D23F" w14:textId="269F7B8B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263EC4FB" w14:textId="4F535564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1.336</w:t>
            </w:r>
          </w:p>
        </w:tc>
      </w:tr>
      <w:tr w:rsidR="009D5C7C" w:rsidRPr="00FA20B5" w14:paraId="2602604A" w14:textId="77777777" w:rsidTr="002E0C5B">
        <w:trPr>
          <w:cantSplit/>
        </w:trPr>
        <w:tc>
          <w:tcPr>
            <w:tcW w:w="5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2AFE660" w14:textId="77777777" w:rsidR="009D5C7C" w:rsidRPr="00FA20B5" w:rsidRDefault="009D5C7C" w:rsidP="009D5C7C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INTENSMax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 Moderate vs Light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1259FB6" w14:textId="4AFFCB9F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0.527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6CAA63" w14:textId="52337AFC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0.169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2D16452" w14:textId="1C0208CA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1.640</w:t>
            </w:r>
          </w:p>
        </w:tc>
      </w:tr>
      <w:tr w:rsidR="009D5C7C" w:rsidRPr="00FA20B5" w14:paraId="3E5B52C1" w14:textId="77777777" w:rsidTr="002E0C5B">
        <w:trPr>
          <w:cantSplit/>
        </w:trPr>
        <w:tc>
          <w:tcPr>
            <w:tcW w:w="5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434C572" w14:textId="77777777" w:rsidR="009D5C7C" w:rsidRPr="00FA20B5" w:rsidRDefault="009D5C7C" w:rsidP="009D5C7C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INTENSMax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 Severe vs Light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7877E58" w14:textId="1517EECC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406C28B" w14:textId="5230D18A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26240C2" w14:textId="35E37546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&gt;999.999</w:t>
            </w:r>
          </w:p>
        </w:tc>
      </w:tr>
      <w:tr w:rsidR="009D5C7C" w:rsidRPr="00FA20B5" w14:paraId="51498AFF" w14:textId="77777777" w:rsidTr="002E0C5B">
        <w:trPr>
          <w:cantSplit/>
        </w:trPr>
        <w:tc>
          <w:tcPr>
            <w:tcW w:w="5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0828EC1" w14:textId="77777777" w:rsidR="009D5C7C" w:rsidRPr="00FA20B5" w:rsidRDefault="009D5C7C" w:rsidP="009D5C7C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PQ3 Yes vs No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BAB5762" w14:textId="7216C59C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0.893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7441934" w14:textId="6EA7E0F0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0.390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A87A81F" w14:textId="396D4D5A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2.044</w:t>
            </w:r>
          </w:p>
        </w:tc>
      </w:tr>
      <w:tr w:rsidR="009D5C7C" w:rsidRPr="00FA20B5" w14:paraId="4016B736" w14:textId="77777777" w:rsidTr="002E0C5B">
        <w:trPr>
          <w:cantSplit/>
        </w:trPr>
        <w:tc>
          <w:tcPr>
            <w:tcW w:w="5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D663B65" w14:textId="77777777" w:rsidR="009D5C7C" w:rsidRPr="00FA20B5" w:rsidRDefault="009D5C7C" w:rsidP="009D5C7C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BETAPLUSny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vs No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601549B" w14:textId="313D3A68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1.341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C1779A8" w14:textId="14F670EA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0.671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BA2D01D" w14:textId="4D567F46" w:rsidR="009D5C7C" w:rsidRPr="00FA20B5" w:rsidRDefault="009D5C7C" w:rsidP="009D5C7C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2.681</w:t>
            </w:r>
          </w:p>
        </w:tc>
      </w:tr>
    </w:tbl>
    <w:p w14:paraId="6E1459BD" w14:textId="42E776D2" w:rsidR="002E0C5B" w:rsidRPr="00FA20B5" w:rsidRDefault="002E0C5B" w:rsidP="00654E8F">
      <w:pPr>
        <w:spacing w:before="240"/>
      </w:pPr>
    </w:p>
    <w:p w14:paraId="44C62C9B" w14:textId="77777777" w:rsidR="002E0C5B" w:rsidRPr="00FA20B5" w:rsidRDefault="002E0C5B">
      <w:pPr>
        <w:spacing w:before="0" w:after="200" w:line="276" w:lineRule="auto"/>
      </w:pPr>
      <w:r w:rsidRPr="00FA20B5">
        <w:br w:type="page"/>
      </w:r>
    </w:p>
    <w:p w14:paraId="75AA42EB" w14:textId="72FE68E3" w:rsidR="002E0C5B" w:rsidRPr="00FA20B5" w:rsidRDefault="002E0C5B" w:rsidP="002E0C5B">
      <w:pPr>
        <w:pStyle w:val="Caption"/>
        <w:rPr>
          <w:b w:val="0"/>
          <w:bCs w:val="0"/>
        </w:rPr>
      </w:pPr>
      <w:bookmarkStart w:id="5" w:name="_Toc47612320"/>
      <w:r w:rsidRPr="00FA20B5">
        <w:lastRenderedPageBreak/>
        <w:t xml:space="preserve">Supplementary Table </w:t>
      </w:r>
      <w:r w:rsidR="00317FC9">
        <w:t>9</w:t>
      </w:r>
      <w:r w:rsidRPr="00FA20B5">
        <w:t xml:space="preserve">. </w:t>
      </w:r>
      <w:r w:rsidRPr="00FA20B5">
        <w:rPr>
          <w:b w:val="0"/>
          <w:bCs w:val="0"/>
        </w:rPr>
        <w:t>Logistic regression for persistence at 12 months (continuous independent variables)</w:t>
      </w:r>
      <w:bookmarkEnd w:id="5"/>
    </w:p>
    <w:tbl>
      <w:tblPr>
        <w:tblW w:w="96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1"/>
        <w:gridCol w:w="3061"/>
        <w:gridCol w:w="474"/>
        <w:gridCol w:w="474"/>
        <w:gridCol w:w="870"/>
        <w:gridCol w:w="984"/>
        <w:gridCol w:w="1097"/>
        <w:gridCol w:w="1020"/>
      </w:tblGrid>
      <w:tr w:rsidR="002E0C5B" w:rsidRPr="00FA20B5" w14:paraId="25A4580B" w14:textId="77777777" w:rsidTr="002E0C5B">
        <w:trPr>
          <w:cantSplit/>
          <w:tblHeader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ADAD838" w14:textId="77777777" w:rsidR="002E0C5B" w:rsidRPr="00FA20B5" w:rsidRDefault="002E0C5B" w:rsidP="002E0C5B">
            <w:pPr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8A59D75" w14:textId="77777777" w:rsidR="002E0C5B" w:rsidRPr="00FA20B5" w:rsidRDefault="002E0C5B" w:rsidP="002E0C5B">
            <w:pPr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Label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96656C" w14:textId="77777777" w:rsidR="002E0C5B" w:rsidRPr="00FA20B5" w:rsidRDefault="002E0C5B" w:rsidP="002E0C5B">
            <w:pPr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8BDCADB" w14:textId="77777777" w:rsidR="002E0C5B" w:rsidRPr="00FA20B5" w:rsidRDefault="002E0C5B" w:rsidP="002E0C5B">
            <w:pPr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DF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41C1F9B" w14:textId="77777777" w:rsidR="002E0C5B" w:rsidRPr="00FA20B5" w:rsidRDefault="002E0C5B" w:rsidP="002E0C5B">
            <w:pPr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Effect estimate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5F55473" w14:textId="77777777" w:rsidR="002E0C5B" w:rsidRPr="00FA20B5" w:rsidRDefault="002E0C5B" w:rsidP="002E0C5B">
            <w:pPr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Standard error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B5A323" w14:textId="77777777" w:rsidR="002E0C5B" w:rsidRPr="00FA20B5" w:rsidRDefault="002E0C5B" w:rsidP="002E0C5B">
            <w:pPr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Waldsches</w:t>
            </w:r>
            <w:proofErr w:type="spellEnd"/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ChiSq</w:t>
            </w:r>
            <w:proofErr w:type="spellEnd"/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64023A5" w14:textId="77777777" w:rsidR="002E0C5B" w:rsidRPr="00FA20B5" w:rsidRDefault="002E0C5B" w:rsidP="002E0C5B">
            <w:pPr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</w:t>
            </w:r>
            <w:proofErr w:type="spellEnd"/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&gt; </w:t>
            </w:r>
            <w:proofErr w:type="spellStart"/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ChiSq</w:t>
            </w:r>
            <w:proofErr w:type="spellEnd"/>
          </w:p>
        </w:tc>
      </w:tr>
      <w:tr w:rsidR="002E0C5B" w:rsidRPr="00FA20B5" w14:paraId="3B4DF87B" w14:textId="77777777" w:rsidTr="002E0C5B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2CD27570" w14:textId="77777777" w:rsidR="002E0C5B" w:rsidRPr="00FA20B5" w:rsidRDefault="002E0C5B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age</w:t>
            </w:r>
          </w:p>
        </w:tc>
        <w:tc>
          <w:tcPr>
            <w:tcW w:w="30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20F0228E" w14:textId="77777777" w:rsidR="002E0C5B" w:rsidRPr="00FA20B5" w:rsidRDefault="002E0C5B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Age (years)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376A6566" w14:textId="77777777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07C0BC4C" w14:textId="77777777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0804529B" w14:textId="0A5D7819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0.0469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28E1B11E" w14:textId="77777777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0.0163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75549733" w14:textId="77777777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8.2518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49396E6C" w14:textId="77777777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0.0041</w:t>
            </w:r>
          </w:p>
        </w:tc>
      </w:tr>
      <w:tr w:rsidR="002E0C5B" w:rsidRPr="00FA20B5" w14:paraId="24CAB67D" w14:textId="77777777" w:rsidTr="002E0C5B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94258F5" w14:textId="77777777" w:rsidR="002E0C5B" w:rsidRPr="00FA20B5" w:rsidRDefault="002E0C5B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bmi</w:t>
            </w:r>
            <w:proofErr w:type="spellEnd"/>
          </w:p>
        </w:tc>
        <w:tc>
          <w:tcPr>
            <w:tcW w:w="30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15B736A" w14:textId="77777777" w:rsidR="002E0C5B" w:rsidRPr="00FA20B5" w:rsidRDefault="002E0C5B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BMI (kg/m²)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C677D20" w14:textId="77777777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93829BD" w14:textId="77777777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AA60DE7" w14:textId="34C07112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0.0161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703361" w14:textId="77777777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0.0323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E6FEF9E" w14:textId="77777777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0.2488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748895F" w14:textId="77777777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0.6179</w:t>
            </w:r>
          </w:p>
        </w:tc>
      </w:tr>
      <w:tr w:rsidR="002E0C5B" w:rsidRPr="00FA20B5" w14:paraId="2759E5B9" w14:textId="77777777" w:rsidTr="002E0C5B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FC79D00" w14:textId="77777777" w:rsidR="002E0C5B" w:rsidRPr="00FA20B5" w:rsidRDefault="002E0C5B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MEDHISTNumber</w:t>
            </w:r>
            <w:proofErr w:type="spellEnd"/>
          </w:p>
        </w:tc>
        <w:tc>
          <w:tcPr>
            <w:tcW w:w="30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7DEB654" w14:textId="77777777" w:rsidR="002E0C5B" w:rsidRPr="00FA20B5" w:rsidRDefault="002E0C5B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number of concomitant diseases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605B099" w14:textId="77777777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354AFA2" w14:textId="77777777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2E2895B" w14:textId="55BE7E54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0.0852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7BC480B" w14:textId="77777777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0.1145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D249B9F" w14:textId="77777777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0.5546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073037F" w14:textId="77777777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0.4565</w:t>
            </w:r>
          </w:p>
        </w:tc>
      </w:tr>
      <w:tr w:rsidR="002E0C5B" w:rsidRPr="00FA20B5" w14:paraId="69771090" w14:textId="77777777" w:rsidTr="002E0C5B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ECEA1BB" w14:textId="77777777" w:rsidR="002E0C5B" w:rsidRPr="00FA20B5" w:rsidRDefault="002E0C5B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VITDDOSE0</w:t>
            </w:r>
          </w:p>
        </w:tc>
        <w:tc>
          <w:tcPr>
            <w:tcW w:w="30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81F4D44" w14:textId="77777777" w:rsidR="002E0C5B" w:rsidRPr="00FA20B5" w:rsidRDefault="002E0C5B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daily dosage of vitamin D intake at initial visit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3E3E460" w14:textId="77777777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8BCF2F7" w14:textId="77777777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3C1E17E" w14:textId="08013E9A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0.00002</w:t>
            </w:r>
            <w:r w:rsidR="00690E1F" w:rsidRPr="00FA20B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FF490F7" w14:textId="77777777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0.000049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46A26AE" w14:textId="77777777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0.2446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75A979B" w14:textId="77777777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0.6209</w:t>
            </w:r>
          </w:p>
        </w:tc>
      </w:tr>
      <w:tr w:rsidR="002E0C5B" w:rsidRPr="00FA20B5" w14:paraId="759CCC0F" w14:textId="77777777" w:rsidTr="002E0C5B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17C35CE0" w14:textId="77777777" w:rsidR="002E0C5B" w:rsidRPr="00FA20B5" w:rsidRDefault="002E0C5B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timesince_diagnosis</w:t>
            </w:r>
            <w:proofErr w:type="spellEnd"/>
          </w:p>
        </w:tc>
        <w:tc>
          <w:tcPr>
            <w:tcW w:w="30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3CCEBAD1" w14:textId="77777777" w:rsidR="002E0C5B" w:rsidRPr="00FA20B5" w:rsidRDefault="002E0C5B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Time since diagnosis (months)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61E1BBAA" w14:textId="77777777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2BE95D7F" w14:textId="77777777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32B4AAD4" w14:textId="32CB4481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0.00774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580A4AC0" w14:textId="77777777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0.00281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1DE28962" w14:textId="77777777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7.6139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16BD4215" w14:textId="77777777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0.0058</w:t>
            </w:r>
          </w:p>
        </w:tc>
      </w:tr>
      <w:tr w:rsidR="002E0C5B" w:rsidRPr="00FA20B5" w14:paraId="705EE304" w14:textId="77777777" w:rsidTr="002E0C5B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1B4D50A4" w14:textId="77777777" w:rsidR="002E0C5B" w:rsidRPr="00FA20B5" w:rsidRDefault="002E0C5B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Treatdur_CRF</w:t>
            </w:r>
            <w:proofErr w:type="spellEnd"/>
          </w:p>
        </w:tc>
        <w:tc>
          <w:tcPr>
            <w:tcW w:w="30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001B5A5B" w14:textId="77777777" w:rsidR="002E0C5B" w:rsidRPr="00FA20B5" w:rsidRDefault="002E0C5B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Duration of treatment (days)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34660012" w14:textId="77777777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481D700E" w14:textId="77777777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2C60B62F" w14:textId="3B0FE94C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0.0004</w:t>
            </w:r>
            <w:r w:rsidR="00690E1F" w:rsidRPr="00FA20B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1539EE89" w14:textId="77777777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0.000146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6A80BFDB" w14:textId="77777777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9.2831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684D1656" w14:textId="77777777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0.0023</w:t>
            </w:r>
          </w:p>
        </w:tc>
      </w:tr>
      <w:tr w:rsidR="002E0C5B" w:rsidRPr="00FA20B5" w14:paraId="186DC887" w14:textId="77777777" w:rsidTr="002E0C5B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3380160" w14:textId="77777777" w:rsidR="002E0C5B" w:rsidRPr="00FA20B5" w:rsidRDefault="002E0C5B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PQ4</w:t>
            </w:r>
          </w:p>
        </w:tc>
        <w:tc>
          <w:tcPr>
            <w:tcW w:w="30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99692A" w14:textId="77777777" w:rsidR="002E0C5B" w:rsidRPr="00FA20B5" w:rsidRDefault="002E0C5B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Injection site pain at initial visit (0:“No pain at all“ - 10: „Extremely severe pain)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6426F6" w14:textId="77777777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37666A" w14:textId="77777777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760A914" w14:textId="0F3C966B" w:rsidR="002E0C5B" w:rsidRPr="00FA20B5" w:rsidRDefault="00690E1F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2E0C5B" w:rsidRPr="00FA20B5">
              <w:rPr>
                <w:rFonts w:ascii="Arial" w:hAnsi="Arial" w:cs="Arial"/>
                <w:color w:val="000000"/>
                <w:sz w:val="16"/>
                <w:szCs w:val="16"/>
              </w:rPr>
              <w:t>0.0969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243436D" w14:textId="77777777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0.0856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97E7A4D" w14:textId="77777777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1.2823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4269D4F" w14:textId="77777777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0.2575</w:t>
            </w:r>
          </w:p>
        </w:tc>
      </w:tr>
      <w:tr w:rsidR="002E0C5B" w:rsidRPr="00FA20B5" w14:paraId="189D8B2B" w14:textId="77777777" w:rsidTr="002E0C5B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6B29AF0" w14:textId="77777777" w:rsidR="002E0C5B" w:rsidRPr="00FA20B5" w:rsidRDefault="002E0C5B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SDMTNO0</w:t>
            </w:r>
          </w:p>
        </w:tc>
        <w:tc>
          <w:tcPr>
            <w:tcW w:w="30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CEED65C" w14:textId="77777777" w:rsidR="002E0C5B" w:rsidRPr="00FA20B5" w:rsidRDefault="002E0C5B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SDMT score at initial visit (0-110 correct answers)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1A253DA" w14:textId="77777777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B779029" w14:textId="77777777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4E2570D" w14:textId="6C75D9AE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0.00677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A327114" w14:textId="77777777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0.0170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C28E08F" w14:textId="77777777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0.1585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73BB50E" w14:textId="77777777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0.6905</w:t>
            </w:r>
          </w:p>
        </w:tc>
      </w:tr>
      <w:tr w:rsidR="002E0C5B" w:rsidRPr="00FA20B5" w14:paraId="0FE53C03" w14:textId="77777777" w:rsidTr="002E0C5B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EF0A31F" w14:textId="77777777" w:rsidR="002E0C5B" w:rsidRPr="00FA20B5" w:rsidRDefault="002E0C5B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sf36_3</w:t>
            </w:r>
          </w:p>
        </w:tc>
        <w:tc>
          <w:tcPr>
            <w:tcW w:w="30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0AEC670" w14:textId="77777777" w:rsidR="002E0C5B" w:rsidRPr="00FA20B5" w:rsidRDefault="002E0C5B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SF-36: limitations in physical activities because of health problems at initial visit (Standardized scale: 0-100)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BFF78FF" w14:textId="77777777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2D1C553" w14:textId="77777777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48BD035" w14:textId="52946795" w:rsidR="002E0C5B" w:rsidRPr="00FA20B5" w:rsidRDefault="00690E1F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2E0C5B" w:rsidRPr="00FA20B5">
              <w:rPr>
                <w:rFonts w:ascii="Arial" w:hAnsi="Arial" w:cs="Arial"/>
                <w:color w:val="000000"/>
                <w:sz w:val="16"/>
                <w:szCs w:val="16"/>
              </w:rPr>
              <w:t>0.00990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2BF2693" w14:textId="77777777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0.00794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A37740B" w14:textId="77777777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1.5551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C6BD55E" w14:textId="77777777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0.2124</w:t>
            </w:r>
          </w:p>
        </w:tc>
      </w:tr>
      <w:tr w:rsidR="002E0C5B" w:rsidRPr="00FA20B5" w14:paraId="74FD1380" w14:textId="77777777" w:rsidTr="002E0C5B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83BEFCB" w14:textId="77777777" w:rsidR="002E0C5B" w:rsidRPr="00FA20B5" w:rsidRDefault="002E0C5B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sf36_4</w:t>
            </w:r>
          </w:p>
        </w:tc>
        <w:tc>
          <w:tcPr>
            <w:tcW w:w="30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E6B1B22" w14:textId="77777777" w:rsidR="002E0C5B" w:rsidRPr="00FA20B5" w:rsidRDefault="002E0C5B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SF-36: limitations in usual role activities because of physical health problems at initial visit (Standardized scale: 0-100)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DFCBFC4" w14:textId="77777777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455A8ED" w14:textId="77777777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53E8D6D" w14:textId="002CD696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0.00214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C455DB" w14:textId="77777777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0.00966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61E826E" w14:textId="77777777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0.0492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B7EA7ED" w14:textId="77777777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0.8245</w:t>
            </w:r>
          </w:p>
        </w:tc>
      </w:tr>
      <w:tr w:rsidR="002E0C5B" w:rsidRPr="00FA20B5" w14:paraId="1C697DD2" w14:textId="77777777" w:rsidTr="002E0C5B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BE1FEA0" w14:textId="77777777" w:rsidR="002E0C5B" w:rsidRPr="00FA20B5" w:rsidRDefault="002E0C5B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sf36_78</w:t>
            </w:r>
          </w:p>
        </w:tc>
        <w:tc>
          <w:tcPr>
            <w:tcW w:w="30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7F213F9" w14:textId="77777777" w:rsidR="002E0C5B" w:rsidRPr="00FA20B5" w:rsidRDefault="002E0C5B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SF-36: bodily pain at initial visit (Standardized scale: 0-100)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CF4F4C0" w14:textId="77777777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C5E338F" w14:textId="77777777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4ECA533" w14:textId="5330DB09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0.00071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58A94D4" w14:textId="77777777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0.00955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07C7A29" w14:textId="77777777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0.0055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2673503" w14:textId="77777777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0.9408</w:t>
            </w:r>
          </w:p>
        </w:tc>
      </w:tr>
      <w:tr w:rsidR="002E0C5B" w:rsidRPr="00FA20B5" w14:paraId="6E757A94" w14:textId="77777777" w:rsidTr="002E0C5B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0CB0F1" w14:textId="77777777" w:rsidR="002E0C5B" w:rsidRPr="00FA20B5" w:rsidRDefault="002E0C5B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sf36_11</w:t>
            </w:r>
          </w:p>
        </w:tc>
        <w:tc>
          <w:tcPr>
            <w:tcW w:w="30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FECC43F" w14:textId="77777777" w:rsidR="002E0C5B" w:rsidRPr="00FA20B5" w:rsidRDefault="002E0C5B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SF-36: general health perceptions at initial visit (Standardized scale: 0-100)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93195A8" w14:textId="77777777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E470FBE" w14:textId="77777777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733D154" w14:textId="144FB7FF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0.00995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9F24D2C" w14:textId="77777777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0.0116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8759AA" w14:textId="77777777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0.7327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87AFF1" w14:textId="77777777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0.3920</w:t>
            </w:r>
          </w:p>
        </w:tc>
      </w:tr>
      <w:tr w:rsidR="002E0C5B" w:rsidRPr="00FA20B5" w14:paraId="25E06C1E" w14:textId="77777777" w:rsidTr="002E0C5B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BEC6B4A" w14:textId="77777777" w:rsidR="002E0C5B" w:rsidRPr="00FA20B5" w:rsidRDefault="002E0C5B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sf36_9vit</w:t>
            </w:r>
          </w:p>
        </w:tc>
        <w:tc>
          <w:tcPr>
            <w:tcW w:w="30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7DCC289" w14:textId="77777777" w:rsidR="002E0C5B" w:rsidRPr="00FA20B5" w:rsidRDefault="002E0C5B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SF-36: vitality at initial visit (Standardized scale: 0-100)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B1FD4A4" w14:textId="77777777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F2D6D5E" w14:textId="77777777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CC9AE87" w14:textId="51527DB0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0.00982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03942CB" w14:textId="77777777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0.0104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C41FBD" w14:textId="77777777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0.8878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2028621" w14:textId="77777777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0.3461</w:t>
            </w:r>
          </w:p>
        </w:tc>
      </w:tr>
      <w:tr w:rsidR="002E0C5B" w:rsidRPr="00FA20B5" w14:paraId="1B8FA3D8" w14:textId="77777777" w:rsidTr="002E0C5B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DA0835B" w14:textId="77777777" w:rsidR="002E0C5B" w:rsidRPr="00FA20B5" w:rsidRDefault="002E0C5B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sf36_610</w:t>
            </w:r>
          </w:p>
        </w:tc>
        <w:tc>
          <w:tcPr>
            <w:tcW w:w="30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1DC0657" w14:textId="77777777" w:rsidR="002E0C5B" w:rsidRPr="00FA20B5" w:rsidRDefault="002E0C5B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SF-36: limitations in social activities because of physical or emotional problems at initial visit (Standardized scale: 0-100)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0EBE7A2" w14:textId="77777777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5221C41" w14:textId="77777777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8A2B179" w14:textId="64ACB0C9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0.0122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47F29DB" w14:textId="77777777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0.0247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D756132" w14:textId="77777777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0.2418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B1E7C34" w14:textId="77777777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0.6229</w:t>
            </w:r>
          </w:p>
        </w:tc>
      </w:tr>
      <w:tr w:rsidR="002E0C5B" w:rsidRPr="00FA20B5" w14:paraId="674D4946" w14:textId="77777777" w:rsidTr="002E0C5B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08D5DD9" w14:textId="77777777" w:rsidR="002E0C5B" w:rsidRPr="00FA20B5" w:rsidRDefault="002E0C5B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sf36_5</w:t>
            </w:r>
          </w:p>
        </w:tc>
        <w:tc>
          <w:tcPr>
            <w:tcW w:w="30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A563980" w14:textId="77777777" w:rsidR="002E0C5B" w:rsidRPr="00FA20B5" w:rsidRDefault="002E0C5B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SF-36: limitations in usual role activities because of emotional problems at initial visit (Standardized scale: 0-100)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8E8E473" w14:textId="77777777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99100D7" w14:textId="77777777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ADA3BFB" w14:textId="500705C8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0.0106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13BDA09" w14:textId="77777777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0.00989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0285A8B" w14:textId="77777777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1.1379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7266715" w14:textId="77777777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0.2861</w:t>
            </w:r>
          </w:p>
        </w:tc>
      </w:tr>
      <w:tr w:rsidR="002E0C5B" w:rsidRPr="00FA20B5" w14:paraId="2273E8EA" w14:textId="77777777" w:rsidTr="002E0C5B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00E88F" w14:textId="77777777" w:rsidR="002E0C5B" w:rsidRPr="00FA20B5" w:rsidRDefault="002E0C5B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sf36_9psy</w:t>
            </w:r>
          </w:p>
        </w:tc>
        <w:tc>
          <w:tcPr>
            <w:tcW w:w="30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CE67F88" w14:textId="77777777" w:rsidR="002E0C5B" w:rsidRPr="00FA20B5" w:rsidRDefault="002E0C5B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SF-36: general mental health at initial visit (Standardized scale: 0-100)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1B7461F" w14:textId="77777777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F09D233" w14:textId="77777777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6D1DE8C" w14:textId="38759FAD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0.00976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C53808C" w14:textId="77777777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0.0112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A772C9D" w14:textId="77777777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0.7601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8F74DE3" w14:textId="77777777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0.3833</w:t>
            </w:r>
          </w:p>
        </w:tc>
      </w:tr>
      <w:tr w:rsidR="002E0C5B" w:rsidRPr="00FA20B5" w14:paraId="4C2379A2" w14:textId="77777777" w:rsidTr="002E0C5B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3BB1E9E" w14:textId="77777777" w:rsidR="002E0C5B" w:rsidRPr="00FA20B5" w:rsidRDefault="002E0C5B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cesd_sum</w:t>
            </w:r>
            <w:proofErr w:type="spellEnd"/>
          </w:p>
        </w:tc>
        <w:tc>
          <w:tcPr>
            <w:tcW w:w="30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C92636C" w14:textId="77777777" w:rsidR="002E0C5B" w:rsidRPr="00FA20B5" w:rsidRDefault="002E0C5B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Depression (ADS-L) at initial visit (0:“No depressive symptoms“ - 60:“Maximum amount of depressive symptoms“)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6FCFFC7" w14:textId="77777777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2ED2B17" w14:textId="77777777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F9AFB3A" w14:textId="50E47AF4" w:rsidR="002E0C5B" w:rsidRPr="00FA20B5" w:rsidRDefault="00690E1F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2E0C5B" w:rsidRPr="00FA20B5">
              <w:rPr>
                <w:rFonts w:ascii="Arial" w:hAnsi="Arial" w:cs="Arial"/>
                <w:color w:val="000000"/>
                <w:sz w:val="16"/>
                <w:szCs w:val="16"/>
              </w:rPr>
              <w:t>0.0103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7A4D329" w14:textId="77777777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0.0203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945A5BB" w14:textId="77777777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0.2568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FF3EEF7" w14:textId="77777777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0.6123</w:t>
            </w:r>
          </w:p>
        </w:tc>
      </w:tr>
      <w:tr w:rsidR="002E0C5B" w:rsidRPr="00FA20B5" w14:paraId="5C497A45" w14:textId="77777777" w:rsidTr="002E0C5B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7FE1818" w14:textId="77777777" w:rsidR="002E0C5B" w:rsidRPr="00FA20B5" w:rsidRDefault="002E0C5B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weimus_ges</w:t>
            </w:r>
            <w:proofErr w:type="spellEnd"/>
          </w:p>
        </w:tc>
        <w:tc>
          <w:tcPr>
            <w:tcW w:w="30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9EEF4D6" w14:textId="77777777" w:rsidR="002E0C5B" w:rsidRPr="00FA20B5" w:rsidRDefault="002E0C5B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Fatigue at initial visit (total sum score from 0 to 68, with higher scores indicating higher degrees of fatigue)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F337E5A" w14:textId="77777777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582F68C" w14:textId="77777777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C392702" w14:textId="684DB882" w:rsidR="002E0C5B" w:rsidRPr="00FA20B5" w:rsidRDefault="00690E1F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2E0C5B" w:rsidRPr="00FA20B5">
              <w:rPr>
                <w:rFonts w:ascii="Arial" w:hAnsi="Arial" w:cs="Arial"/>
                <w:color w:val="000000"/>
                <w:sz w:val="16"/>
                <w:szCs w:val="16"/>
              </w:rPr>
              <w:t>0.0160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79A62E0" w14:textId="77777777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0.0111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8CFFB7A" w14:textId="77777777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2.0628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DEF3176" w14:textId="77777777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0.1509</w:t>
            </w:r>
          </w:p>
        </w:tc>
      </w:tr>
      <w:tr w:rsidR="002E0C5B" w:rsidRPr="00FA20B5" w14:paraId="7FB533CB" w14:textId="77777777" w:rsidTr="002E0C5B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9E49365" w14:textId="77777777" w:rsidR="002E0C5B" w:rsidRPr="00FA20B5" w:rsidRDefault="002E0C5B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weimus_kog</w:t>
            </w:r>
            <w:proofErr w:type="spellEnd"/>
          </w:p>
        </w:tc>
        <w:tc>
          <w:tcPr>
            <w:tcW w:w="30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0F73381" w14:textId="77777777" w:rsidR="002E0C5B" w:rsidRPr="00FA20B5" w:rsidRDefault="002E0C5B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Cognitive fatigue at initial visit (</w:t>
            </w: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subscore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 from 0 to 36)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67F9CFA" w14:textId="77777777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8B5F6BE" w14:textId="77777777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7C79B48" w14:textId="08AC3337" w:rsidR="002E0C5B" w:rsidRPr="00FA20B5" w:rsidRDefault="00690E1F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2E0C5B" w:rsidRPr="00FA20B5">
              <w:rPr>
                <w:rFonts w:ascii="Arial" w:hAnsi="Arial" w:cs="Arial"/>
                <w:color w:val="000000"/>
                <w:sz w:val="16"/>
                <w:szCs w:val="16"/>
              </w:rPr>
              <w:t>0.0297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F9D0533" w14:textId="77777777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0.0214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5DD72E1" w14:textId="77777777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1.9163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B8D1D98" w14:textId="77777777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0.1663</w:t>
            </w:r>
          </w:p>
        </w:tc>
      </w:tr>
      <w:tr w:rsidR="002E0C5B" w:rsidRPr="00FA20B5" w14:paraId="010F9BCF" w14:textId="77777777" w:rsidTr="002E0C5B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591024F" w14:textId="77777777" w:rsidR="002E0C5B" w:rsidRPr="00FA20B5" w:rsidRDefault="002E0C5B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weimus_koer</w:t>
            </w:r>
            <w:proofErr w:type="spellEnd"/>
          </w:p>
        </w:tc>
        <w:tc>
          <w:tcPr>
            <w:tcW w:w="30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7126B71" w14:textId="77777777" w:rsidR="002E0C5B" w:rsidRPr="00FA20B5" w:rsidRDefault="002E0C5B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Physical fatigue at initial visit (</w:t>
            </w: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subscore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 from 0 to 32)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8B08040" w14:textId="77777777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6350BEA" w14:textId="77777777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C16E2BA" w14:textId="51356C3E" w:rsidR="002E0C5B" w:rsidRPr="00FA20B5" w:rsidRDefault="00690E1F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2E0C5B" w:rsidRPr="00FA20B5">
              <w:rPr>
                <w:rFonts w:ascii="Arial" w:hAnsi="Arial" w:cs="Arial"/>
                <w:color w:val="000000"/>
                <w:sz w:val="16"/>
                <w:szCs w:val="16"/>
              </w:rPr>
              <w:t>0.0274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504E7CB" w14:textId="77777777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0.0209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83D11A4" w14:textId="77777777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1.7208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DA9193" w14:textId="77777777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0.1896</w:t>
            </w:r>
          </w:p>
        </w:tc>
      </w:tr>
      <w:tr w:rsidR="002E0C5B" w:rsidRPr="00FA20B5" w14:paraId="09915FD1" w14:textId="77777777" w:rsidTr="002E0C5B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ED8FAC9" w14:textId="77777777" w:rsidR="002E0C5B" w:rsidRPr="00FA20B5" w:rsidRDefault="002E0C5B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msss</w:t>
            </w:r>
            <w:proofErr w:type="spellEnd"/>
          </w:p>
        </w:tc>
        <w:tc>
          <w:tcPr>
            <w:tcW w:w="30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519DFC3" w14:textId="77777777" w:rsidR="002E0C5B" w:rsidRPr="00FA20B5" w:rsidRDefault="002E0C5B" w:rsidP="002E0C5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MSSS at initial visit (score from 14 to 84)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CAA32F9" w14:textId="77777777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8727378" w14:textId="77777777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C4838E" w14:textId="137B7768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0.00103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2F7CAEF" w14:textId="77777777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0.0158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730FF53" w14:textId="77777777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0.0043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BFFE73" w14:textId="77777777" w:rsidR="002E0C5B" w:rsidRPr="00FA20B5" w:rsidRDefault="002E0C5B" w:rsidP="002E0C5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0.9479</w:t>
            </w:r>
          </w:p>
        </w:tc>
      </w:tr>
    </w:tbl>
    <w:p w14:paraId="69CB53E2" w14:textId="385DE769" w:rsidR="002E0C5B" w:rsidRPr="00FA20B5" w:rsidRDefault="002E0C5B" w:rsidP="002E0C5B">
      <w:pPr>
        <w:spacing w:before="240"/>
        <w:rPr>
          <w:rFonts w:ascii="Arial" w:hAnsi="Arial" w:cs="Arial"/>
          <w:sz w:val="16"/>
          <w:szCs w:val="16"/>
        </w:rPr>
      </w:pPr>
      <w:r w:rsidRPr="00FA20B5">
        <w:rPr>
          <w:rFonts w:ascii="Arial" w:hAnsi="Arial" w:cs="Arial"/>
          <w:sz w:val="16"/>
          <w:szCs w:val="16"/>
        </w:rPr>
        <w:t>The numbers of observations used (N) may vary from the total number of patients in the FAS, since patients with missing values for either the dependent and/or independent variables were not imputed and left out of the respective analysis.</w:t>
      </w:r>
      <w:r w:rsidRPr="00FA20B5">
        <w:rPr>
          <w:rFonts w:ascii="Arial" w:hAnsi="Arial" w:cs="Arial"/>
          <w:sz w:val="16"/>
          <w:szCs w:val="16"/>
        </w:rPr>
        <w:br w:type="page"/>
      </w:r>
    </w:p>
    <w:p w14:paraId="45495926" w14:textId="77777777" w:rsidR="002E0C5B" w:rsidRPr="00FA20B5" w:rsidRDefault="002E0C5B" w:rsidP="002E0C5B">
      <w:pPr>
        <w:pStyle w:val="Heading1"/>
      </w:pPr>
      <w:r w:rsidRPr="00FA20B5">
        <w:lastRenderedPageBreak/>
        <w:t>Detailed modelling results – persistence at 24 months</w:t>
      </w:r>
    </w:p>
    <w:p w14:paraId="29EDDE8C" w14:textId="2D480F08" w:rsidR="002E0C5B" w:rsidRPr="00FA20B5" w:rsidRDefault="002E0C5B" w:rsidP="002E0C5B">
      <w:pPr>
        <w:pStyle w:val="Caption"/>
        <w:rPr>
          <w:b w:val="0"/>
          <w:bCs w:val="0"/>
        </w:rPr>
      </w:pPr>
      <w:bookmarkStart w:id="6" w:name="_Hlk52739341"/>
      <w:r w:rsidRPr="00FA20B5">
        <w:t xml:space="preserve">Supplementary Table </w:t>
      </w:r>
      <w:r w:rsidR="00317FC9">
        <w:t>10</w:t>
      </w:r>
      <w:r w:rsidRPr="00FA20B5">
        <w:t xml:space="preserve">. </w:t>
      </w:r>
      <w:r w:rsidRPr="00FA20B5">
        <w:rPr>
          <w:b w:val="0"/>
          <w:bCs w:val="0"/>
        </w:rPr>
        <w:t>Logistic regression for persistence at 24 months (categorical independent variables)</w:t>
      </w:r>
      <w:bookmarkEnd w:id="6"/>
    </w:p>
    <w:tbl>
      <w:tblPr>
        <w:tblW w:w="96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1"/>
        <w:gridCol w:w="3402"/>
        <w:gridCol w:w="1418"/>
        <w:gridCol w:w="709"/>
        <w:gridCol w:w="567"/>
        <w:gridCol w:w="1134"/>
        <w:gridCol w:w="708"/>
      </w:tblGrid>
      <w:tr w:rsidR="002E0C5B" w:rsidRPr="00FA20B5" w14:paraId="72077EA1" w14:textId="77777777" w:rsidTr="002E0C5B">
        <w:trPr>
          <w:cantSplit/>
          <w:tblHeader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DEA784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Effect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BCD5A5B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Label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0102204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F59579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9740845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DF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36E00E0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Waldsches</w:t>
            </w:r>
            <w:proofErr w:type="spellEnd"/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ChiSq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244F6B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</w:t>
            </w:r>
            <w:proofErr w:type="spellEnd"/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&gt; </w:t>
            </w:r>
            <w:proofErr w:type="spellStart"/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ChiSq</w:t>
            </w:r>
            <w:proofErr w:type="spellEnd"/>
          </w:p>
        </w:tc>
      </w:tr>
      <w:tr w:rsidR="002E0C5B" w:rsidRPr="00FA20B5" w14:paraId="4B18D2AA" w14:textId="77777777" w:rsidTr="002E0C5B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491E0A0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SEX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B63109A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Sex (male, female)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809971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'Male'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A8B786A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39757CB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00FE60E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0.0524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CF982B9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0.8189</w:t>
            </w:r>
          </w:p>
        </w:tc>
      </w:tr>
      <w:tr w:rsidR="002E0C5B" w:rsidRPr="00FA20B5" w14:paraId="76092BCE" w14:textId="77777777" w:rsidTr="002E0C5B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256AD56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MARITAL0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2446D19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Marital status (married/partnership, single)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1A1C0B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'Single'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2B2A22C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A043319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E291A00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1.0390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9D75CA0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0.3081</w:t>
            </w:r>
          </w:p>
        </w:tc>
      </w:tr>
      <w:tr w:rsidR="002E0C5B" w:rsidRPr="00FA20B5" w14:paraId="7F2AAF4D" w14:textId="77777777" w:rsidTr="002E0C5B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8E27B31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EMPLOY0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39CDC4C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Employment status (employed, retired, keeping house, student, seeking work, self-employed, other, not reported)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BC0CC0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'Employed'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04203FB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F9F930C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7D8E52F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5.3232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6DD3442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0.6206</w:t>
            </w:r>
          </w:p>
        </w:tc>
      </w:tr>
      <w:tr w:rsidR="002E0C5B" w:rsidRPr="00FA20B5" w14:paraId="0BA5D70B" w14:textId="77777777" w:rsidTr="002E0C5B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3940952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EDUCAT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1365B72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Educational level (no certificate, elementary education, secondary education, university entrance qualification, college or university education, not reported)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5ED0ED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'Elementary education'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981C387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236F68F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19DAC4E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1.7709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8E81CCE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0.8799</w:t>
            </w:r>
          </w:p>
        </w:tc>
      </w:tr>
      <w:tr w:rsidR="002E0C5B" w:rsidRPr="00FA20B5" w14:paraId="23D170EE" w14:textId="77777777" w:rsidTr="002E0C5B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4376A0E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MEDHISTny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CEC899C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Concomitant diseases (no, yes)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67D626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'No'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8F5DA6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A088E15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53FA13B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0.8695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51939F6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0.3511</w:t>
            </w:r>
          </w:p>
        </w:tc>
      </w:tr>
      <w:tr w:rsidR="002E0C5B" w:rsidRPr="00FA20B5" w14:paraId="36F6EE64" w14:textId="77777777" w:rsidTr="002E0C5B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4E616C7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MEDHISTNumberga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A04B298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Number of concomitant diseases (0,1,&gt;=2)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447D69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'0'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B8BF94A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3E7650D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F1C5D0A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0.9361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E2A471C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0.6262</w:t>
            </w:r>
          </w:p>
        </w:tc>
      </w:tr>
      <w:tr w:rsidR="002E0C5B" w:rsidRPr="00FA20B5" w14:paraId="5E05433B" w14:textId="77777777" w:rsidTr="002E0C5B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3A24377D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EDSS0ga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1A7182FD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Baseline EDSS (0-2.5,&gt;=3)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FBAEFD1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'0 - 2.5'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118ED87B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301398F6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7ADFEAA2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3.8964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7B393DD0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0.0484</w:t>
            </w:r>
          </w:p>
        </w:tc>
      </w:tr>
      <w:tr w:rsidR="002E0C5B" w:rsidRPr="00FA20B5" w14:paraId="493413EC" w14:textId="77777777" w:rsidTr="002E0C5B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0AF11337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EVENTNO0ga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5D7AE438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Number of relapses during last two years prior to enrolment (missing/unknown,0,1,&gt;1)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E921DDF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'0'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5690D292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0CEB0DB9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307A2E27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6.9173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5A494DA2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0.0746</w:t>
            </w:r>
          </w:p>
        </w:tc>
      </w:tr>
      <w:tr w:rsidR="002E0C5B" w:rsidRPr="00FA20B5" w14:paraId="011EE308" w14:textId="77777777" w:rsidTr="002E0C5B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DED16EE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MSStatus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B958C44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CIS vs. RRMS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32E471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'CIS'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272B7CB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6019A3A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6864E63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0.2663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79CF9F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0.6058</w:t>
            </w:r>
          </w:p>
        </w:tc>
      </w:tr>
      <w:tr w:rsidR="002E0C5B" w:rsidRPr="00FA20B5" w14:paraId="014E70A3" w14:textId="77777777" w:rsidTr="002E0C5B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8F85571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VITDny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9F297FD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Intake of vitamin D supplements at any visit (no, yes)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BD6BE9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'No'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FE1A52C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E8A4AC5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A6353D6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0.2574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9424A3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0.6119</w:t>
            </w:r>
          </w:p>
        </w:tc>
      </w:tr>
      <w:tr w:rsidR="002E0C5B" w:rsidRPr="00FA20B5" w14:paraId="6E918242" w14:textId="77777777" w:rsidTr="002E0C5B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943D483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VITOTHny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A3C8160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Intake of other nutrients or vitamins (no, yes)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3C38BB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'No'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7595DAF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A6BF73C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AF8B1E1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0.6930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1CCF2F5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0.4051</w:t>
            </w:r>
          </w:p>
        </w:tc>
      </w:tr>
      <w:tr w:rsidR="002E0C5B" w:rsidRPr="00FA20B5" w14:paraId="57D5B830" w14:textId="77777777" w:rsidTr="002E0C5B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F3F1556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SMOKING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2226BB9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Smoking (never, past, present)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8B45C3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'Never'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3003476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E97EE9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B6AE26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1.3283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443CB29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0.5147</w:t>
            </w:r>
          </w:p>
        </w:tc>
      </w:tr>
      <w:tr w:rsidR="002E0C5B" w:rsidRPr="00FA20B5" w14:paraId="4050F95C" w14:textId="77777777" w:rsidTr="002E0C5B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3D07F08A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BETATREAT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74A3B592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New patients vs. patients already on </w:t>
            </w: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Betaferon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®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779A144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'</w:t>
            </w: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Betaferon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-treatment-naïve'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202C9807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69D114B7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151497F6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7.6105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521665EC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0.0058</w:t>
            </w:r>
          </w:p>
        </w:tc>
      </w:tr>
      <w:tr w:rsidR="002E0C5B" w:rsidRPr="00FA20B5" w14:paraId="6D9454DD" w14:textId="77777777" w:rsidTr="002E0C5B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D7B041A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ConcMedny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35956CC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Concomitant medication (no, yes)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63CBF7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'No'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094A650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1BD0DE7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CCB0B4B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2.1280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47D14D1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0.1446</w:t>
            </w:r>
          </w:p>
        </w:tc>
      </w:tr>
      <w:tr w:rsidR="002E0C5B" w:rsidRPr="00FA20B5" w14:paraId="470B3055" w14:textId="77777777" w:rsidTr="002E0C5B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E88924D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CONCMEDnumberga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618318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Number of concomitant medications (0,1,&gt;=2)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EEF195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'0'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CB6AE02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73E4423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AC8E282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2.1291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7A66F5D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0.3449</w:t>
            </w:r>
          </w:p>
        </w:tc>
      </w:tr>
      <w:tr w:rsidR="002E0C5B" w:rsidRPr="00FA20B5" w14:paraId="6D5E33B9" w14:textId="77777777" w:rsidTr="002E0C5B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1349F5F0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BetacExpny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176CAF7D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Previous usage of BETACONNECT™ (BETACONNECT-naïve, BETACONNECT-experienced)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F9503D6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'BETACONNECT-naïve '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52C0EFC6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4EBB6043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0568C24F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2.8641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1EF30D9E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0.0906</w:t>
            </w:r>
          </w:p>
        </w:tc>
      </w:tr>
      <w:tr w:rsidR="002E0C5B" w:rsidRPr="00FA20B5" w14:paraId="18762973" w14:textId="77777777" w:rsidTr="002E0C5B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F32B6E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PQ5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8D5F219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Usage of electronic features of BETACONNECT (no, yes)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B5B2CD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'No'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9936EB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3DCA40C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28E2F90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0.6105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3C35A91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0.4346</w:t>
            </w:r>
          </w:p>
        </w:tc>
      </w:tr>
      <w:tr w:rsidR="002E0C5B" w:rsidRPr="00FA20B5" w14:paraId="39716AA5" w14:textId="77777777" w:rsidTr="002E0C5B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20D0CF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SKINREACTny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DF7593B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Injection-site reactions (no, yes)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2729F0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'No'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A80BF9F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43EBAA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0B49560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1.1951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AD35BB2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0.2743</w:t>
            </w:r>
          </w:p>
        </w:tc>
      </w:tr>
      <w:tr w:rsidR="002E0C5B" w:rsidRPr="00FA20B5" w14:paraId="6A7301F9" w14:textId="77777777" w:rsidTr="002E0C5B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151182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REACT1ny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64D92B2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Injection-site reactions (redness; </w:t>
            </w: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no,yes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01BB24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'No'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2750CF2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F7E9AF3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70B19A6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0.8385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E39FB7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0.3598</w:t>
            </w:r>
          </w:p>
        </w:tc>
      </w:tr>
      <w:tr w:rsidR="002E0C5B" w:rsidRPr="00FA20B5" w14:paraId="4832D8CF" w14:textId="77777777" w:rsidTr="002E0C5B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91FAD22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REACT2ny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41DEF9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Injection-site reactions (other discoloration; </w:t>
            </w: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no,yes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13C656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'No'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AAC767B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54A3116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A4A021F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0.0003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4400CAC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0.9870</w:t>
            </w:r>
          </w:p>
        </w:tc>
      </w:tr>
      <w:tr w:rsidR="002E0C5B" w:rsidRPr="00FA20B5" w14:paraId="04DB009B" w14:textId="77777777" w:rsidTr="002E0C5B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1B44B1F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REACT3ny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CB2E0DE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Injection-site reactions (hematoma; </w:t>
            </w: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no,yes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69811C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'No'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B8AEE8E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BEEA031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C845323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0.0147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B764FA9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0.9036</w:t>
            </w:r>
          </w:p>
        </w:tc>
      </w:tr>
      <w:tr w:rsidR="002E0C5B" w:rsidRPr="00FA20B5" w14:paraId="49999F7C" w14:textId="77777777" w:rsidTr="002E0C5B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0B2F7AC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REACT4ny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CD4789F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Injection-site reactions (induration; </w:t>
            </w: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no,yes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243E43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'No'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F75434B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0A35B80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5FA33BD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0.6701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A9FA56A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0.4130</w:t>
            </w:r>
          </w:p>
        </w:tc>
      </w:tr>
      <w:tr w:rsidR="002E0C5B" w:rsidRPr="00FA20B5" w14:paraId="49F94222" w14:textId="77777777" w:rsidTr="002E0C5B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58838EE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REACT5ny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5FCD6FA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Injection-site reactions (lipodystrophy; </w:t>
            </w: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no,yes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D030D3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'No'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0EE002B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58952A6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034B333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0.0106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0CB7FF8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0.9181</w:t>
            </w:r>
          </w:p>
        </w:tc>
      </w:tr>
      <w:tr w:rsidR="002E0C5B" w:rsidRPr="00FA20B5" w14:paraId="3C804C28" w14:textId="77777777" w:rsidTr="002E0C5B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A6AE1B3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REACT6ny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1617793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Injection-site reactions (necrosis; </w:t>
            </w: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no,yes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3543CE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'No'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D7703FC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9E0C5B3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F0D0DEA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0.0006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2DB9218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0.9811</w:t>
            </w:r>
          </w:p>
        </w:tc>
      </w:tr>
      <w:tr w:rsidR="002E0C5B" w:rsidRPr="00FA20B5" w14:paraId="10689A25" w14:textId="77777777" w:rsidTr="002E0C5B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0F65F2C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INTENSMax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6ADCDCA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Worst intensity of local skin reactions at any visit (light, moderate, severe)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BC77B3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'Light'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D490C81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671A214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063C4CB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1.1343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E81460A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0.5671</w:t>
            </w:r>
          </w:p>
        </w:tc>
      </w:tr>
      <w:tr w:rsidR="002E0C5B" w:rsidRPr="00FA20B5" w14:paraId="2F6D178E" w14:textId="77777777" w:rsidTr="002E0C5B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7EE3B3E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PQ3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9636F3B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Flu-like symptoms (no, yes)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AEEED3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'No'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00CF023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B656699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C1DED66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1.5536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329389A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0.2126</w:t>
            </w:r>
          </w:p>
        </w:tc>
      </w:tr>
      <w:tr w:rsidR="002E0C5B" w:rsidRPr="00FA20B5" w14:paraId="5D441DD0" w14:textId="77777777" w:rsidTr="002E0C5B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72D717D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BETAPLUSny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5678626" w14:textId="6EBD9955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Participation in the </w:t>
            </w:r>
            <w:r w:rsidR="009B1D25"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Patient Support and Disease Management Program </w:t>
            </w: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BETAPLUS® (no, yes)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92536C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'No'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B971433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DEECAAE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CE27377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0.0365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674789E" w14:textId="77777777" w:rsidR="002E0C5B" w:rsidRPr="00FA20B5" w:rsidRDefault="002E0C5B" w:rsidP="002E0C5B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0.8485</w:t>
            </w:r>
          </w:p>
        </w:tc>
      </w:tr>
    </w:tbl>
    <w:p w14:paraId="6DB35E7C" w14:textId="77777777" w:rsidR="002E0C5B" w:rsidRPr="00FA20B5" w:rsidRDefault="002E0C5B" w:rsidP="002E0C5B">
      <w:pPr>
        <w:adjustRightInd w:val="0"/>
        <w:rPr>
          <w:rFonts w:ascii="Arial" w:hAnsi="Arial" w:cs="Arial"/>
          <w:color w:val="000000"/>
          <w:sz w:val="16"/>
          <w:szCs w:val="16"/>
        </w:rPr>
      </w:pPr>
      <w:r w:rsidRPr="00FA20B5">
        <w:rPr>
          <w:rFonts w:ascii="Arial" w:hAnsi="Arial" w:cs="Arial"/>
          <w:sz w:val="16"/>
          <w:szCs w:val="16"/>
        </w:rPr>
        <w:lastRenderedPageBreak/>
        <w:t>The numbers of observations used (N) may vary from the total number of patients in the FAS, since patients with missing values for either the dependent and/or independent variables were not imputed and left out of the respective analysis.</w:t>
      </w:r>
    </w:p>
    <w:p w14:paraId="448FCB40" w14:textId="57839ABE" w:rsidR="002E0C5B" w:rsidRPr="00FA20B5" w:rsidRDefault="002E0C5B">
      <w:pPr>
        <w:spacing w:before="0" w:after="200" w:line="276" w:lineRule="auto"/>
      </w:pPr>
      <w:r w:rsidRPr="00FA20B5">
        <w:br w:type="page"/>
      </w:r>
    </w:p>
    <w:p w14:paraId="3B60C2B1" w14:textId="065F53ED" w:rsidR="00E20E82" w:rsidRPr="00FA20B5" w:rsidRDefault="00E20E82" w:rsidP="00E20E82">
      <w:pPr>
        <w:pStyle w:val="Caption"/>
        <w:rPr>
          <w:rFonts w:cs="Arial"/>
          <w:color w:val="000000"/>
        </w:rPr>
      </w:pPr>
      <w:r w:rsidRPr="00FA20B5">
        <w:lastRenderedPageBreak/>
        <w:t xml:space="preserve">Supplementary Table </w:t>
      </w:r>
      <w:r w:rsidR="00317FC9">
        <w:t>11</w:t>
      </w:r>
      <w:r w:rsidRPr="00FA20B5">
        <w:t xml:space="preserve">. </w:t>
      </w:r>
      <w:r w:rsidRPr="00FA20B5">
        <w:rPr>
          <w:b w:val="0"/>
          <w:bCs w:val="0"/>
        </w:rPr>
        <w:t>Logistic regression for persistence at 24 months (categorical independent variables) – effect estimates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3"/>
        <w:gridCol w:w="1437"/>
        <w:gridCol w:w="927"/>
        <w:gridCol w:w="927"/>
      </w:tblGrid>
      <w:tr w:rsidR="00E20E82" w:rsidRPr="00FA20B5" w14:paraId="0F6A6F3F" w14:textId="77777777" w:rsidTr="00C573C3">
        <w:trPr>
          <w:cantSplit/>
          <w:tblHeader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F50B6F9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Effect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8851F7" w14:textId="02A0962B" w:rsidR="00E20E82" w:rsidRPr="00FA20B5" w:rsidRDefault="00DC69E3" w:rsidP="00C573C3">
            <w:pPr>
              <w:widowControl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Odds ratio </w:t>
            </w:r>
            <w:r w:rsidR="00E20E82"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estimate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BD2C9A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LowerCL</w:t>
            </w:r>
            <w:proofErr w:type="spellEnd"/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264C872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UpperCL</w:t>
            </w:r>
            <w:proofErr w:type="spellEnd"/>
          </w:p>
        </w:tc>
      </w:tr>
      <w:tr w:rsidR="00DC69E3" w:rsidRPr="00FA20B5" w14:paraId="35B3F45B" w14:textId="77777777" w:rsidTr="00C573C3">
        <w:trPr>
          <w:cantSplit/>
        </w:trPr>
        <w:tc>
          <w:tcPr>
            <w:tcW w:w="5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13A6F59" w14:textId="77777777" w:rsidR="00DC69E3" w:rsidRPr="00FA20B5" w:rsidRDefault="00DC69E3" w:rsidP="00DC69E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SEX Female vs Male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9CE6A4C" w14:textId="65ADAABD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0.924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ED0AB98" w14:textId="527BFA90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0.471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653BE2F" w14:textId="7948585A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1.815</w:t>
            </w:r>
          </w:p>
        </w:tc>
      </w:tr>
      <w:tr w:rsidR="00DC69E3" w:rsidRPr="00FA20B5" w14:paraId="6CD6F597" w14:textId="77777777" w:rsidTr="00C573C3">
        <w:trPr>
          <w:cantSplit/>
        </w:trPr>
        <w:tc>
          <w:tcPr>
            <w:tcW w:w="5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3B21462" w14:textId="77777777" w:rsidR="00DC69E3" w:rsidRPr="00FA20B5" w:rsidRDefault="00DC69E3" w:rsidP="00DC69E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MARITAL0 Married / with a partner vs Single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1C4DED2" w14:textId="67726011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0.665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8A51BB9" w14:textId="29DC5141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0.303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1253E61" w14:textId="042605BB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1.457</w:t>
            </w:r>
          </w:p>
        </w:tc>
      </w:tr>
      <w:tr w:rsidR="00DC69E3" w:rsidRPr="00FA20B5" w14:paraId="3116621A" w14:textId="77777777" w:rsidTr="00C573C3">
        <w:trPr>
          <w:cantSplit/>
        </w:trPr>
        <w:tc>
          <w:tcPr>
            <w:tcW w:w="5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D988058" w14:textId="77777777" w:rsidR="00DC69E3" w:rsidRPr="00FA20B5" w:rsidRDefault="00DC69E3" w:rsidP="00DC69E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EMPLOY0 Keeping House vs Employed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E806565" w14:textId="41B6859D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0.216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EBE9ABA" w14:textId="1230B819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0.042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1428C8A" w14:textId="7213454F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1.094</w:t>
            </w:r>
          </w:p>
        </w:tc>
      </w:tr>
      <w:tr w:rsidR="00DC69E3" w:rsidRPr="00FA20B5" w14:paraId="5AC2D5DD" w14:textId="77777777" w:rsidTr="00C573C3">
        <w:trPr>
          <w:cantSplit/>
        </w:trPr>
        <w:tc>
          <w:tcPr>
            <w:tcW w:w="5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2BE3C5D" w14:textId="77777777" w:rsidR="00DC69E3" w:rsidRPr="00FA20B5" w:rsidRDefault="00DC69E3" w:rsidP="00DC69E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EMPLOY0 Not reported vs Employed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71E891D" w14:textId="6856EAAC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0.377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97EE266" w14:textId="6975B5CD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0.033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3C013C2" w14:textId="63CC7A33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4.309</w:t>
            </w:r>
          </w:p>
        </w:tc>
      </w:tr>
      <w:tr w:rsidR="00DC69E3" w:rsidRPr="00FA20B5" w14:paraId="34D25FB4" w14:textId="77777777" w:rsidTr="00C573C3">
        <w:trPr>
          <w:cantSplit/>
        </w:trPr>
        <w:tc>
          <w:tcPr>
            <w:tcW w:w="5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F9357B2" w14:textId="77777777" w:rsidR="00DC69E3" w:rsidRPr="00FA20B5" w:rsidRDefault="00DC69E3" w:rsidP="00DC69E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EMPLOY0 Other vs Employed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29854C1" w14:textId="3678D29D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8F84B27" w14:textId="5434B3F1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867E53F" w14:textId="04E7F567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&gt;999.999</w:t>
            </w:r>
          </w:p>
        </w:tc>
      </w:tr>
      <w:tr w:rsidR="00DC69E3" w:rsidRPr="00FA20B5" w14:paraId="641B5930" w14:textId="77777777" w:rsidTr="00C573C3">
        <w:trPr>
          <w:cantSplit/>
        </w:trPr>
        <w:tc>
          <w:tcPr>
            <w:tcW w:w="5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5AE509D" w14:textId="77777777" w:rsidR="00DC69E3" w:rsidRPr="00FA20B5" w:rsidRDefault="00DC69E3" w:rsidP="00DC69E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EMPLOY0 Retired vs Employed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B5750CF" w14:textId="51BE2385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0.981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C3CA66" w14:textId="06657A84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0.391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538838D" w14:textId="7E19BB38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2.464</w:t>
            </w:r>
          </w:p>
        </w:tc>
      </w:tr>
      <w:tr w:rsidR="00DC69E3" w:rsidRPr="00FA20B5" w14:paraId="79D58FD3" w14:textId="77777777" w:rsidTr="00C573C3">
        <w:trPr>
          <w:cantSplit/>
        </w:trPr>
        <w:tc>
          <w:tcPr>
            <w:tcW w:w="5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3983A5" w14:textId="77777777" w:rsidR="00DC69E3" w:rsidRPr="00FA20B5" w:rsidRDefault="00DC69E3" w:rsidP="00DC69E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EMPLOY0 Seeking work vs Employed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17C186D" w14:textId="3C30460F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1.509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0C1CC04" w14:textId="22FC8AE3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0.132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5BC74B2" w14:textId="4D68ED59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17.237</w:t>
            </w:r>
          </w:p>
        </w:tc>
      </w:tr>
      <w:tr w:rsidR="00DC69E3" w:rsidRPr="00FA20B5" w14:paraId="0E732025" w14:textId="77777777" w:rsidTr="00C573C3">
        <w:trPr>
          <w:cantSplit/>
        </w:trPr>
        <w:tc>
          <w:tcPr>
            <w:tcW w:w="5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0FB9694" w14:textId="77777777" w:rsidR="00DC69E3" w:rsidRPr="00FA20B5" w:rsidRDefault="00DC69E3" w:rsidP="00DC69E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EMPLOY0 Self-employed vs Employed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ECC683C" w14:textId="4D6642BA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1.887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2C78FAE" w14:textId="671AB9C7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0.348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CDFBD6F" w14:textId="0755E9D4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10.230</w:t>
            </w:r>
          </w:p>
        </w:tc>
      </w:tr>
      <w:tr w:rsidR="00DC69E3" w:rsidRPr="00FA20B5" w14:paraId="239585F0" w14:textId="77777777" w:rsidTr="00C573C3">
        <w:trPr>
          <w:cantSplit/>
        </w:trPr>
        <w:tc>
          <w:tcPr>
            <w:tcW w:w="5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1A4F697" w14:textId="77777777" w:rsidR="00DC69E3" w:rsidRPr="00FA20B5" w:rsidRDefault="00DC69E3" w:rsidP="00DC69E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EMPLOY0 Student vs Employed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095062D" w14:textId="05F81807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0.503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01AC7FC" w14:textId="19BE65E4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0.080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E76EE02" w14:textId="385788C9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3.154</w:t>
            </w:r>
          </w:p>
        </w:tc>
      </w:tr>
      <w:tr w:rsidR="00DC69E3" w:rsidRPr="00FA20B5" w14:paraId="00C37581" w14:textId="77777777" w:rsidTr="00C573C3">
        <w:trPr>
          <w:cantSplit/>
        </w:trPr>
        <w:tc>
          <w:tcPr>
            <w:tcW w:w="5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A401F68" w14:textId="77777777" w:rsidR="00DC69E3" w:rsidRPr="00FA20B5" w:rsidRDefault="00DC69E3" w:rsidP="00DC69E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EDUCAT College or university education vs Elementary education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019CBE" w14:textId="11276043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1.067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DE6F532" w14:textId="2EA4AAA1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0.346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05966A5" w14:textId="7E32B67B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3.284</w:t>
            </w:r>
          </w:p>
        </w:tc>
      </w:tr>
      <w:tr w:rsidR="00DC69E3" w:rsidRPr="00FA20B5" w14:paraId="301514F3" w14:textId="77777777" w:rsidTr="00C573C3">
        <w:trPr>
          <w:cantSplit/>
        </w:trPr>
        <w:tc>
          <w:tcPr>
            <w:tcW w:w="5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57F73C2" w14:textId="77777777" w:rsidR="00DC69E3" w:rsidRPr="00FA20B5" w:rsidRDefault="00DC69E3" w:rsidP="00DC69E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EDUCAT General certificate for secondary education vs Elementary education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588D3E5" w14:textId="7A8F7E46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0.750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D35E55D" w14:textId="6DEC2B5A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0.296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7ACED37" w14:textId="18481981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1.903</w:t>
            </w:r>
          </w:p>
        </w:tc>
      </w:tr>
      <w:tr w:rsidR="00DC69E3" w:rsidRPr="00FA20B5" w14:paraId="3CF72639" w14:textId="77777777" w:rsidTr="00C573C3">
        <w:trPr>
          <w:cantSplit/>
        </w:trPr>
        <w:tc>
          <w:tcPr>
            <w:tcW w:w="5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3D16A12" w14:textId="77777777" w:rsidR="00DC69E3" w:rsidRPr="00FA20B5" w:rsidRDefault="00DC69E3" w:rsidP="00DC69E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EDUCAT No certificate vs Elementary education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3DF0C6F" w14:textId="21071C71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EECB446" w14:textId="28DAE5D5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9CCB2E0" w14:textId="70AFDA7E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&gt;999.999</w:t>
            </w:r>
          </w:p>
        </w:tc>
      </w:tr>
      <w:tr w:rsidR="00DC69E3" w:rsidRPr="00FA20B5" w14:paraId="408CD334" w14:textId="77777777" w:rsidTr="00C573C3">
        <w:trPr>
          <w:cantSplit/>
        </w:trPr>
        <w:tc>
          <w:tcPr>
            <w:tcW w:w="5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0823371" w14:textId="77777777" w:rsidR="00DC69E3" w:rsidRPr="00FA20B5" w:rsidRDefault="00DC69E3" w:rsidP="00DC69E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EDUCAT Not reported vs Elementary education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DFC74FB" w14:textId="255E03DE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0.400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208FA2" w14:textId="22C72B4D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0.078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1331A83" w14:textId="4DD4DFAB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2.062</w:t>
            </w:r>
          </w:p>
        </w:tc>
      </w:tr>
      <w:tr w:rsidR="00DC69E3" w:rsidRPr="00FA20B5" w14:paraId="5F6B7C7A" w14:textId="77777777" w:rsidTr="00C573C3">
        <w:trPr>
          <w:cantSplit/>
        </w:trPr>
        <w:tc>
          <w:tcPr>
            <w:tcW w:w="5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58F53E5" w14:textId="77777777" w:rsidR="00DC69E3" w:rsidRPr="00FA20B5" w:rsidRDefault="00DC69E3" w:rsidP="00DC69E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EDUCAT University entrance qualification vs Elementary education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926883" w14:textId="7A9593E3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0.778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9C027DC" w14:textId="57575377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0.201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BC5D43A" w14:textId="4C29DA91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3.008</w:t>
            </w:r>
          </w:p>
        </w:tc>
      </w:tr>
      <w:tr w:rsidR="00DC69E3" w:rsidRPr="00FA20B5" w14:paraId="69FC13BA" w14:textId="77777777" w:rsidTr="00C573C3">
        <w:trPr>
          <w:cantSplit/>
        </w:trPr>
        <w:tc>
          <w:tcPr>
            <w:tcW w:w="5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9933222" w14:textId="77777777" w:rsidR="00DC69E3" w:rsidRPr="00FA20B5" w:rsidRDefault="00DC69E3" w:rsidP="00DC69E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MEDHISTny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vs No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EF705B6" w14:textId="7CB2BA73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1.355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5A2FC45" w14:textId="6FA7BC72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0.716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8B4C526" w14:textId="10F54632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2.565</w:t>
            </w:r>
          </w:p>
        </w:tc>
      </w:tr>
      <w:tr w:rsidR="00DC69E3" w:rsidRPr="00FA20B5" w14:paraId="5668A2E5" w14:textId="77777777" w:rsidTr="00C573C3">
        <w:trPr>
          <w:cantSplit/>
        </w:trPr>
        <w:tc>
          <w:tcPr>
            <w:tcW w:w="5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68DA702" w14:textId="77777777" w:rsidR="00DC69E3" w:rsidRPr="00FA20B5" w:rsidRDefault="00DC69E3" w:rsidP="00DC69E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MEDHISTNumberga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 1 vs 0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34CA271" w14:textId="2C92AB7B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1.250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E006AB2" w14:textId="11C953D2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0.520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109F77F" w14:textId="73A1535D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3.003</w:t>
            </w:r>
          </w:p>
        </w:tc>
      </w:tr>
      <w:tr w:rsidR="00DC69E3" w:rsidRPr="00FA20B5" w14:paraId="32FA65EE" w14:textId="77777777" w:rsidTr="00C573C3">
        <w:trPr>
          <w:cantSplit/>
        </w:trPr>
        <w:tc>
          <w:tcPr>
            <w:tcW w:w="5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73E0A47" w14:textId="77777777" w:rsidR="00DC69E3" w:rsidRPr="00FA20B5" w:rsidRDefault="00DC69E3" w:rsidP="00DC69E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MEDHISTNumberga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&gt;1 vs 0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21D0C86" w14:textId="0F07F9D8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1.421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F765C80" w14:textId="40088C0A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0.683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AC78306" w14:textId="22F13ACB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2.956</w:t>
            </w:r>
          </w:p>
        </w:tc>
      </w:tr>
      <w:tr w:rsidR="00DC69E3" w:rsidRPr="00FA20B5" w14:paraId="18ED12F7" w14:textId="77777777" w:rsidTr="00C573C3">
        <w:trPr>
          <w:cantSplit/>
        </w:trPr>
        <w:tc>
          <w:tcPr>
            <w:tcW w:w="5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4B2532C1" w14:textId="77777777" w:rsidR="00DC69E3" w:rsidRPr="00FA20B5" w:rsidRDefault="00DC69E3" w:rsidP="00DC69E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EDSS0ga 3 - 10 vs 0 - 2.5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6D18E10A" w14:textId="1B694B73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2.371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6E7E2F0C" w14:textId="31803C1E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1.006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79DFC748" w14:textId="1F8F0D5D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5.586</w:t>
            </w:r>
          </w:p>
        </w:tc>
      </w:tr>
      <w:tr w:rsidR="00DC69E3" w:rsidRPr="00FA20B5" w14:paraId="66E8C58A" w14:textId="77777777" w:rsidTr="00C573C3">
        <w:trPr>
          <w:cantSplit/>
        </w:trPr>
        <w:tc>
          <w:tcPr>
            <w:tcW w:w="5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59FD404E" w14:textId="77777777" w:rsidR="00DC69E3" w:rsidRPr="00FA20B5" w:rsidRDefault="00DC69E3" w:rsidP="00DC69E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EVENTNO0ga 1 vs 0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6398E17A" w14:textId="4E0060AE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0.388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7B0EE9CC" w14:textId="7F89E061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0.171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062C2735" w14:textId="6771DC07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0.881</w:t>
            </w:r>
          </w:p>
        </w:tc>
      </w:tr>
      <w:tr w:rsidR="00DC69E3" w:rsidRPr="00FA20B5" w14:paraId="51380DED" w14:textId="77777777" w:rsidTr="00C573C3">
        <w:trPr>
          <w:cantSplit/>
        </w:trPr>
        <w:tc>
          <w:tcPr>
            <w:tcW w:w="5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AEF1C33" w14:textId="77777777" w:rsidR="00DC69E3" w:rsidRPr="00FA20B5" w:rsidRDefault="00DC69E3" w:rsidP="00DC69E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EVENTNO0ga &gt;1 vs 0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2197492" w14:textId="1612DCE0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0.334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599C6AC" w14:textId="6CB0392A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0.113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767B92F" w14:textId="3F8DFE83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0.989</w:t>
            </w:r>
          </w:p>
        </w:tc>
      </w:tr>
      <w:tr w:rsidR="00DC69E3" w:rsidRPr="00FA20B5" w14:paraId="76BC6EFE" w14:textId="77777777" w:rsidTr="00C573C3">
        <w:trPr>
          <w:cantSplit/>
        </w:trPr>
        <w:tc>
          <w:tcPr>
            <w:tcW w:w="5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E7B0C5F" w14:textId="77777777" w:rsidR="00DC69E3" w:rsidRPr="00FA20B5" w:rsidRDefault="00DC69E3" w:rsidP="00DC69E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EVENTNO0ga Missing vs 0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1967919" w14:textId="4569C3FA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0.591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4B06CCF" w14:textId="0590263D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0.251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F4AE191" w14:textId="0617B287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1.390</w:t>
            </w:r>
          </w:p>
        </w:tc>
      </w:tr>
      <w:tr w:rsidR="00DC69E3" w:rsidRPr="00FA20B5" w14:paraId="71F13A95" w14:textId="77777777" w:rsidTr="00C573C3">
        <w:trPr>
          <w:cantSplit/>
        </w:trPr>
        <w:tc>
          <w:tcPr>
            <w:tcW w:w="5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5FAF5D8" w14:textId="77777777" w:rsidR="00DC69E3" w:rsidRPr="00FA20B5" w:rsidRDefault="00DC69E3" w:rsidP="00DC69E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MSStatus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 RRMS vs CIS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7B624C6" w14:textId="562899A4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0.679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1ADC0CF" w14:textId="6E9B160C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0.157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1CA88DD" w14:textId="4EA9B2A9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2.949</w:t>
            </w:r>
          </w:p>
        </w:tc>
      </w:tr>
      <w:tr w:rsidR="00DC69E3" w:rsidRPr="00FA20B5" w14:paraId="6554D2B4" w14:textId="77777777" w:rsidTr="00C573C3">
        <w:trPr>
          <w:cantSplit/>
        </w:trPr>
        <w:tc>
          <w:tcPr>
            <w:tcW w:w="5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E615E17" w14:textId="77777777" w:rsidR="00DC69E3" w:rsidRPr="00FA20B5" w:rsidRDefault="00DC69E3" w:rsidP="00DC69E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VITDny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vs No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636ADB" w14:textId="5F37D13D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1.180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070682" w14:textId="7B62F4D0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0.622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D9196D9" w14:textId="1E56BFBC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2.239</w:t>
            </w:r>
          </w:p>
        </w:tc>
      </w:tr>
      <w:tr w:rsidR="00DC69E3" w:rsidRPr="00FA20B5" w14:paraId="0E3445FC" w14:textId="77777777" w:rsidTr="00C573C3">
        <w:trPr>
          <w:cantSplit/>
        </w:trPr>
        <w:tc>
          <w:tcPr>
            <w:tcW w:w="5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224355C" w14:textId="77777777" w:rsidR="00DC69E3" w:rsidRPr="00FA20B5" w:rsidRDefault="00DC69E3" w:rsidP="00DC69E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VITOTHny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vs No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21FC876" w14:textId="01063FA1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0.698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85A3FFE" w14:textId="67C3BD08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0.299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955DE0D" w14:textId="5B37C8ED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1.627</w:t>
            </w:r>
          </w:p>
        </w:tc>
      </w:tr>
      <w:tr w:rsidR="00DC69E3" w:rsidRPr="00FA20B5" w14:paraId="303E42FC" w14:textId="77777777" w:rsidTr="00C573C3">
        <w:trPr>
          <w:cantSplit/>
        </w:trPr>
        <w:tc>
          <w:tcPr>
            <w:tcW w:w="5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66D7CF0" w14:textId="77777777" w:rsidR="00DC69E3" w:rsidRPr="00FA20B5" w:rsidRDefault="00DC69E3" w:rsidP="00DC69E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SMOKING Current vs Never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15EB2FE" w14:textId="06241C6B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1.251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9058FC5" w14:textId="3262F310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0.542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56935B6" w14:textId="19137D83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2.885</w:t>
            </w:r>
          </w:p>
        </w:tc>
      </w:tr>
      <w:tr w:rsidR="00DC69E3" w:rsidRPr="00FA20B5" w14:paraId="520D193E" w14:textId="77777777" w:rsidTr="00C573C3">
        <w:trPr>
          <w:cantSplit/>
        </w:trPr>
        <w:tc>
          <w:tcPr>
            <w:tcW w:w="5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F9C9C68" w14:textId="77777777" w:rsidR="00DC69E3" w:rsidRPr="00FA20B5" w:rsidRDefault="00DC69E3" w:rsidP="00DC69E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SMOKING Former vs Never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2919FA" w14:textId="1BC2D61F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1.598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1D63747" w14:textId="1C9D1A56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0.713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213861E" w14:textId="52081C20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3.584</w:t>
            </w:r>
          </w:p>
        </w:tc>
      </w:tr>
      <w:tr w:rsidR="00DC69E3" w:rsidRPr="00FA20B5" w14:paraId="50816BBD" w14:textId="77777777" w:rsidTr="00C573C3">
        <w:trPr>
          <w:cantSplit/>
        </w:trPr>
        <w:tc>
          <w:tcPr>
            <w:tcW w:w="5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5B8E5263" w14:textId="77777777" w:rsidR="00DC69E3" w:rsidRPr="00FA20B5" w:rsidRDefault="00DC69E3" w:rsidP="00DC69E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BETATREAT already injecting </w:t>
            </w: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Betaferon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 vs </w:t>
            </w: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Betaferon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-treatment-naïve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7DFB8B42" w14:textId="1C2BCB06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2.949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361A6760" w14:textId="57185F06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1.368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2DFCA638" w14:textId="5D024BB5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6.357</w:t>
            </w:r>
          </w:p>
        </w:tc>
      </w:tr>
      <w:tr w:rsidR="00DC69E3" w:rsidRPr="00FA20B5" w14:paraId="4A381607" w14:textId="77777777" w:rsidTr="00C573C3">
        <w:trPr>
          <w:cantSplit/>
        </w:trPr>
        <w:tc>
          <w:tcPr>
            <w:tcW w:w="5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00F10BF" w14:textId="77777777" w:rsidR="00DC69E3" w:rsidRPr="00FA20B5" w:rsidRDefault="00DC69E3" w:rsidP="00DC69E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ConcMedny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vs No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D02361F" w14:textId="3C1F597D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1.685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8E308B8" w14:textId="19B8D81F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0.836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8D2634B" w14:textId="6347CA38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3.396</w:t>
            </w:r>
          </w:p>
        </w:tc>
      </w:tr>
      <w:tr w:rsidR="00DC69E3" w:rsidRPr="00FA20B5" w14:paraId="60E4DB74" w14:textId="77777777" w:rsidTr="00C573C3">
        <w:trPr>
          <w:cantSplit/>
        </w:trPr>
        <w:tc>
          <w:tcPr>
            <w:tcW w:w="5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4B1E5F4" w14:textId="77777777" w:rsidR="00DC69E3" w:rsidRPr="00FA20B5" w:rsidRDefault="00DC69E3" w:rsidP="00DC69E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CONCMEDnumberga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 1 vs 0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7CFB28F" w14:textId="54259F95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01E787" w14:textId="4267FDC8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0.643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21BD5C5" w14:textId="2A7FB5A7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4.317</w:t>
            </w:r>
          </w:p>
        </w:tc>
      </w:tr>
      <w:tr w:rsidR="00DC69E3" w:rsidRPr="00FA20B5" w14:paraId="5552CE83" w14:textId="77777777" w:rsidTr="00C573C3">
        <w:trPr>
          <w:cantSplit/>
        </w:trPr>
        <w:tc>
          <w:tcPr>
            <w:tcW w:w="5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6C3D8C4" w14:textId="77777777" w:rsidR="00DC69E3" w:rsidRPr="00FA20B5" w:rsidRDefault="00DC69E3" w:rsidP="00DC69E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CONCMEDnumberga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&gt;1 vs 0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25FB90F" w14:textId="006892E6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1.691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D4B56D5" w14:textId="46D8431E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0.810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E4EEFD0" w14:textId="7193AD43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3.532</w:t>
            </w:r>
          </w:p>
        </w:tc>
      </w:tr>
      <w:tr w:rsidR="00DC69E3" w:rsidRPr="00FA20B5" w14:paraId="1A4170B6" w14:textId="77777777" w:rsidTr="00C573C3">
        <w:trPr>
          <w:cantSplit/>
        </w:trPr>
        <w:tc>
          <w:tcPr>
            <w:tcW w:w="5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64C94A29" w14:textId="77777777" w:rsidR="00DC69E3" w:rsidRPr="00FA20B5" w:rsidRDefault="00DC69E3" w:rsidP="00DC69E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BetacExpny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vs No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192EE72E" w14:textId="496AE9FC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1.767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376792D9" w14:textId="259F521F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0.914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1B795F15" w14:textId="6C1E467A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3.417</w:t>
            </w:r>
          </w:p>
        </w:tc>
      </w:tr>
      <w:tr w:rsidR="00DC69E3" w:rsidRPr="00FA20B5" w14:paraId="66B5ED45" w14:textId="77777777" w:rsidTr="00C573C3">
        <w:trPr>
          <w:cantSplit/>
        </w:trPr>
        <w:tc>
          <w:tcPr>
            <w:tcW w:w="5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B8DC5EA" w14:textId="77777777" w:rsidR="00DC69E3" w:rsidRPr="00FA20B5" w:rsidRDefault="00DC69E3" w:rsidP="00DC69E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PQ5 Yes vs No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8EE8D01" w14:textId="6082A0A4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0.649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2A447E4" w14:textId="0E59AA31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0.220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366B838" w14:textId="20E2E1E2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1.919</w:t>
            </w:r>
          </w:p>
        </w:tc>
      </w:tr>
      <w:tr w:rsidR="00DC69E3" w:rsidRPr="00FA20B5" w14:paraId="3356B97E" w14:textId="77777777" w:rsidTr="00C573C3">
        <w:trPr>
          <w:cantSplit/>
        </w:trPr>
        <w:tc>
          <w:tcPr>
            <w:tcW w:w="5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C5C615B" w14:textId="77777777" w:rsidR="00DC69E3" w:rsidRPr="00FA20B5" w:rsidRDefault="00DC69E3" w:rsidP="00DC69E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SKINREACTny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vs No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0FD27A" w14:textId="3B006AE7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1.440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D0A53E3" w14:textId="1A11E48E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0.749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040DC77" w14:textId="3B79DDC0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2.769</w:t>
            </w:r>
          </w:p>
        </w:tc>
      </w:tr>
      <w:tr w:rsidR="00DC69E3" w:rsidRPr="00FA20B5" w14:paraId="48D4D8AF" w14:textId="77777777" w:rsidTr="00C573C3">
        <w:trPr>
          <w:cantSplit/>
        </w:trPr>
        <w:tc>
          <w:tcPr>
            <w:tcW w:w="5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116DEB5" w14:textId="77777777" w:rsidR="00DC69E3" w:rsidRPr="00FA20B5" w:rsidRDefault="00DC69E3" w:rsidP="00DC69E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REACT1ny Yes vs No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56A879F" w14:textId="4D3CD123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1.374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2E18546" w14:textId="31300302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0.696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0C2B636" w14:textId="19F02EA8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2.710</w:t>
            </w:r>
          </w:p>
        </w:tc>
      </w:tr>
      <w:tr w:rsidR="00DC69E3" w:rsidRPr="00FA20B5" w14:paraId="351612BD" w14:textId="77777777" w:rsidTr="00C573C3">
        <w:trPr>
          <w:cantSplit/>
        </w:trPr>
        <w:tc>
          <w:tcPr>
            <w:tcW w:w="5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8898BB7" w14:textId="77777777" w:rsidR="00DC69E3" w:rsidRPr="00FA20B5" w:rsidRDefault="00DC69E3" w:rsidP="00DC69E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REACT2ny Yes vs No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FC1BE20" w14:textId="2E3AAF16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&gt;999.999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6A7B8E1" w14:textId="1C5BA07B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B6C4EC0" w14:textId="02285F16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&gt;999.999</w:t>
            </w:r>
          </w:p>
        </w:tc>
      </w:tr>
      <w:tr w:rsidR="00DC69E3" w:rsidRPr="00FA20B5" w14:paraId="6A13C045" w14:textId="77777777" w:rsidTr="00C573C3">
        <w:trPr>
          <w:cantSplit/>
        </w:trPr>
        <w:tc>
          <w:tcPr>
            <w:tcW w:w="5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AD9A139" w14:textId="77777777" w:rsidR="00DC69E3" w:rsidRPr="00FA20B5" w:rsidRDefault="00DC69E3" w:rsidP="00DC69E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REACT3ny Yes vs No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A0AC2E6" w14:textId="61D47EA5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1.087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9E3DE6E" w14:textId="300B6DDD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0.281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5D8D298" w14:textId="418293AC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4.215</w:t>
            </w:r>
          </w:p>
        </w:tc>
      </w:tr>
      <w:tr w:rsidR="00DC69E3" w:rsidRPr="00FA20B5" w14:paraId="49865A50" w14:textId="77777777" w:rsidTr="00C573C3">
        <w:trPr>
          <w:cantSplit/>
        </w:trPr>
        <w:tc>
          <w:tcPr>
            <w:tcW w:w="5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2C419F8" w14:textId="77777777" w:rsidR="00DC69E3" w:rsidRPr="00FA20B5" w:rsidRDefault="00DC69E3" w:rsidP="00DC69E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REACT4ny Yes vs No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24FF16" w14:textId="496805E6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1.484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E5AA71E" w14:textId="36B72F48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0.577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6C9DF3F" w14:textId="2C9DB81F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3.816</w:t>
            </w:r>
          </w:p>
        </w:tc>
      </w:tr>
      <w:tr w:rsidR="00DC69E3" w:rsidRPr="00FA20B5" w14:paraId="214E6A7C" w14:textId="77777777" w:rsidTr="00C573C3">
        <w:trPr>
          <w:cantSplit/>
        </w:trPr>
        <w:tc>
          <w:tcPr>
            <w:tcW w:w="5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2439484" w14:textId="77777777" w:rsidR="00DC69E3" w:rsidRPr="00FA20B5" w:rsidRDefault="00DC69E3" w:rsidP="00DC69E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REACT5ny Yes vs No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5A5638C" w14:textId="39AD445F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0.864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4E8B24D" w14:textId="4724B273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0.053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E0CEF8B" w14:textId="65DEB99F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14.066</w:t>
            </w:r>
          </w:p>
        </w:tc>
      </w:tr>
      <w:tr w:rsidR="00DC69E3" w:rsidRPr="00FA20B5" w14:paraId="56A32328" w14:textId="77777777" w:rsidTr="00C573C3">
        <w:trPr>
          <w:cantSplit/>
        </w:trPr>
        <w:tc>
          <w:tcPr>
            <w:tcW w:w="5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857D95B" w14:textId="77777777" w:rsidR="00DC69E3" w:rsidRPr="00FA20B5" w:rsidRDefault="00DC69E3" w:rsidP="00DC69E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REACT6ny Yes vs No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3A6EBF" w14:textId="2C83EC6B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5B76471" w14:textId="5C118EAD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794E85D" w14:textId="289B5977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&gt;999.999</w:t>
            </w:r>
          </w:p>
        </w:tc>
      </w:tr>
      <w:tr w:rsidR="00DC69E3" w:rsidRPr="00FA20B5" w14:paraId="1B7DEE50" w14:textId="77777777" w:rsidTr="00C573C3">
        <w:trPr>
          <w:cantSplit/>
        </w:trPr>
        <w:tc>
          <w:tcPr>
            <w:tcW w:w="5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B889A89" w14:textId="77777777" w:rsidR="00DC69E3" w:rsidRPr="00FA20B5" w:rsidRDefault="00DC69E3" w:rsidP="00DC69E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INTENSMax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 Moderate vs Light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29D4DEA" w14:textId="6AC4032B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0.565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7C2E32B" w14:textId="7CBA79C2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0.198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A91EEAC" w14:textId="18DE1252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1.615</w:t>
            </w:r>
          </w:p>
        </w:tc>
      </w:tr>
      <w:tr w:rsidR="00DC69E3" w:rsidRPr="00FA20B5" w14:paraId="239603CF" w14:textId="77777777" w:rsidTr="00C573C3">
        <w:trPr>
          <w:cantSplit/>
        </w:trPr>
        <w:tc>
          <w:tcPr>
            <w:tcW w:w="5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2C44E2" w14:textId="77777777" w:rsidR="00DC69E3" w:rsidRPr="00FA20B5" w:rsidRDefault="00DC69E3" w:rsidP="00DC69E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INTENSMax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 Severe vs Light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25B796E" w14:textId="1A719D99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A4E36F2" w14:textId="13B7A6D7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59EAE6B" w14:textId="078838B0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&gt;999.999</w:t>
            </w:r>
          </w:p>
        </w:tc>
      </w:tr>
      <w:tr w:rsidR="00DC69E3" w:rsidRPr="00FA20B5" w14:paraId="23B7929A" w14:textId="77777777" w:rsidTr="00C573C3">
        <w:trPr>
          <w:cantSplit/>
        </w:trPr>
        <w:tc>
          <w:tcPr>
            <w:tcW w:w="5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D1CD3DF" w14:textId="77777777" w:rsidR="00DC69E3" w:rsidRPr="00FA20B5" w:rsidRDefault="00DC69E3" w:rsidP="00DC69E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PQ3 Yes vs No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5F8EA46" w14:textId="0FF35C5B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0.622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9407E96" w14:textId="062ACD2E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0.295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A44FD55" w14:textId="330E0114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1.312</w:t>
            </w:r>
          </w:p>
        </w:tc>
      </w:tr>
      <w:tr w:rsidR="00DC69E3" w:rsidRPr="00FA20B5" w14:paraId="7BC22EC5" w14:textId="77777777" w:rsidTr="00C573C3">
        <w:trPr>
          <w:cantSplit/>
        </w:trPr>
        <w:tc>
          <w:tcPr>
            <w:tcW w:w="5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47FE6ED" w14:textId="77777777" w:rsidR="00DC69E3" w:rsidRPr="00FA20B5" w:rsidRDefault="00DC69E3" w:rsidP="00DC69E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BETAPLUSny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vs No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CAE8CA" w14:textId="3B4C2BEA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1.064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516D4B" w14:textId="743D8D11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0.563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6DA9CE8" w14:textId="7859B5F1" w:rsidR="00DC69E3" w:rsidRPr="00FA20B5" w:rsidRDefault="00DC69E3" w:rsidP="00DC69E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2.011</w:t>
            </w:r>
          </w:p>
        </w:tc>
      </w:tr>
    </w:tbl>
    <w:p w14:paraId="6ED43D84" w14:textId="5E2B5443" w:rsidR="00E20E82" w:rsidRPr="00FA20B5" w:rsidRDefault="00E20E82" w:rsidP="00654E8F">
      <w:pPr>
        <w:spacing w:before="240"/>
      </w:pPr>
    </w:p>
    <w:p w14:paraId="3F4C88EC" w14:textId="77777777" w:rsidR="00E20E82" w:rsidRPr="00FA20B5" w:rsidRDefault="00E20E82">
      <w:pPr>
        <w:spacing w:before="0" w:after="200" w:line="276" w:lineRule="auto"/>
      </w:pPr>
      <w:r w:rsidRPr="00FA20B5">
        <w:br w:type="page"/>
      </w:r>
    </w:p>
    <w:p w14:paraId="762DA5DD" w14:textId="12235EBA" w:rsidR="00E20E82" w:rsidRPr="00FA20B5" w:rsidRDefault="00E20E82" w:rsidP="00E20E82">
      <w:pPr>
        <w:pStyle w:val="Caption"/>
      </w:pPr>
      <w:r w:rsidRPr="00FA20B5">
        <w:lastRenderedPageBreak/>
        <w:t xml:space="preserve">Supplementary Table </w:t>
      </w:r>
      <w:r w:rsidR="00317FC9" w:rsidRPr="00FA20B5">
        <w:t>1</w:t>
      </w:r>
      <w:r w:rsidR="00317FC9">
        <w:t>2</w:t>
      </w:r>
      <w:r w:rsidRPr="00FA20B5">
        <w:t>. Logistic regression for persistence at 24 months (continuous independent variables)</w:t>
      </w:r>
    </w:p>
    <w:tbl>
      <w:tblPr>
        <w:tblW w:w="97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3"/>
        <w:gridCol w:w="2977"/>
        <w:gridCol w:w="474"/>
        <w:gridCol w:w="474"/>
        <w:gridCol w:w="870"/>
        <w:gridCol w:w="984"/>
        <w:gridCol w:w="1097"/>
        <w:gridCol w:w="1020"/>
      </w:tblGrid>
      <w:tr w:rsidR="00E20E82" w:rsidRPr="00FA20B5" w14:paraId="7C6E6EA6" w14:textId="77777777" w:rsidTr="00C573C3">
        <w:trPr>
          <w:cantSplit/>
          <w:tblHeader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9D1FA60" w14:textId="77777777" w:rsidR="00E20E82" w:rsidRPr="00FA20B5" w:rsidRDefault="00E20E82" w:rsidP="00C573C3">
            <w:pPr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7F3887" w14:textId="77777777" w:rsidR="00E20E82" w:rsidRPr="00FA20B5" w:rsidRDefault="00E20E82" w:rsidP="00C573C3">
            <w:pPr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Label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6A8579A" w14:textId="77777777" w:rsidR="00E20E82" w:rsidRPr="00FA20B5" w:rsidRDefault="00E20E82" w:rsidP="00C573C3">
            <w:pPr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3359080" w14:textId="77777777" w:rsidR="00E20E82" w:rsidRPr="00FA20B5" w:rsidRDefault="00E20E82" w:rsidP="00C573C3">
            <w:pPr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DF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8F56B5E" w14:textId="77777777" w:rsidR="00E20E82" w:rsidRPr="00FA20B5" w:rsidRDefault="00E20E82" w:rsidP="00C573C3">
            <w:pPr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Effect estimate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24F281" w14:textId="77777777" w:rsidR="00E20E82" w:rsidRPr="00FA20B5" w:rsidRDefault="00E20E82" w:rsidP="00C573C3">
            <w:pPr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Standard error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781448" w14:textId="77777777" w:rsidR="00E20E82" w:rsidRPr="00FA20B5" w:rsidRDefault="00E20E82" w:rsidP="00C573C3">
            <w:pPr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Waldsches</w:t>
            </w:r>
            <w:proofErr w:type="spellEnd"/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ChiSq</w:t>
            </w:r>
            <w:proofErr w:type="spellEnd"/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7AEEAB2" w14:textId="77777777" w:rsidR="00E20E82" w:rsidRPr="00FA20B5" w:rsidRDefault="00E20E82" w:rsidP="00C573C3">
            <w:pPr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</w:t>
            </w:r>
            <w:proofErr w:type="spellEnd"/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&gt; </w:t>
            </w:r>
            <w:proofErr w:type="spellStart"/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ChiSq</w:t>
            </w:r>
            <w:proofErr w:type="spellEnd"/>
          </w:p>
        </w:tc>
      </w:tr>
      <w:tr w:rsidR="00E20E82" w:rsidRPr="00FA20B5" w14:paraId="0047BEF6" w14:textId="77777777" w:rsidTr="00C573C3">
        <w:trPr>
          <w:cantSplit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3397DB27" w14:textId="77777777" w:rsidR="00E20E82" w:rsidRPr="00FA20B5" w:rsidRDefault="00E20E82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age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63BF42F4" w14:textId="77777777" w:rsidR="00E20E82" w:rsidRPr="00FA20B5" w:rsidRDefault="00E20E82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Age (years)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3B787809" w14:textId="77777777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17A1D29B" w14:textId="77777777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361935E9" w14:textId="24A5C6A1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0.0484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00360EEE" w14:textId="77777777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0.0149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34E7676D" w14:textId="77777777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10.4798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2C778576" w14:textId="77777777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0.0012</w:t>
            </w:r>
          </w:p>
        </w:tc>
      </w:tr>
      <w:tr w:rsidR="00E20E82" w:rsidRPr="00FA20B5" w14:paraId="380A11FD" w14:textId="77777777" w:rsidTr="00C573C3">
        <w:trPr>
          <w:cantSplit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B759498" w14:textId="77777777" w:rsidR="00E20E82" w:rsidRPr="00FA20B5" w:rsidRDefault="00E20E82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bmi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8D27206" w14:textId="77777777" w:rsidR="00E20E82" w:rsidRPr="00FA20B5" w:rsidRDefault="00E20E82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BMI (kg/m²)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C6D1A22" w14:textId="77777777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0906EE9" w14:textId="77777777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FFB8AFB" w14:textId="76F1FD18" w:rsidR="00E20E82" w:rsidRPr="00FA20B5" w:rsidRDefault="005C1D2D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E20E82" w:rsidRPr="00FA20B5">
              <w:rPr>
                <w:rFonts w:ascii="Arial" w:hAnsi="Arial" w:cs="Arial"/>
                <w:color w:val="000000"/>
                <w:sz w:val="16"/>
                <w:szCs w:val="16"/>
              </w:rPr>
              <w:t>0.0197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00F8AB6" w14:textId="77777777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0.0287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49458E" w14:textId="77777777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0.4747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8FE1F78" w14:textId="77777777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0.4908</w:t>
            </w:r>
          </w:p>
        </w:tc>
      </w:tr>
      <w:tr w:rsidR="00E20E82" w:rsidRPr="00FA20B5" w14:paraId="0FD13A26" w14:textId="77777777" w:rsidTr="00C573C3">
        <w:trPr>
          <w:cantSplit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560F71D" w14:textId="77777777" w:rsidR="00E20E82" w:rsidRPr="00FA20B5" w:rsidRDefault="00E20E82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MEDHISTNumber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3F51C6E" w14:textId="77777777" w:rsidR="00E20E82" w:rsidRPr="00FA20B5" w:rsidRDefault="00E20E82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number of concomitant diseases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D507C69" w14:textId="77777777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3C17074" w14:textId="77777777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F0407B5" w14:textId="06C1CD82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0.1020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8A85E02" w14:textId="77777777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0.1019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E2B2F7E" w14:textId="77777777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1.0011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9C9DA87" w14:textId="77777777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0.3170</w:t>
            </w:r>
          </w:p>
        </w:tc>
      </w:tr>
      <w:tr w:rsidR="00E20E82" w:rsidRPr="00FA20B5" w14:paraId="67480F85" w14:textId="77777777" w:rsidTr="00C573C3">
        <w:trPr>
          <w:cantSplit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8B073C2" w14:textId="77777777" w:rsidR="00E20E82" w:rsidRPr="00FA20B5" w:rsidRDefault="00E20E82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VITDDOSE0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455BCE8" w14:textId="77777777" w:rsidR="00E20E82" w:rsidRPr="00FA20B5" w:rsidRDefault="00E20E82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daily dosage of vitamin D intake at initial visit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83CEB8A" w14:textId="77777777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425167A" w14:textId="77777777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DDC1E36" w14:textId="53F59E7C" w:rsidR="00E20E82" w:rsidRPr="00FA20B5" w:rsidRDefault="005C1D2D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E20E82" w:rsidRPr="00FA20B5">
              <w:rPr>
                <w:rFonts w:ascii="Arial" w:hAnsi="Arial" w:cs="Arial"/>
                <w:color w:val="000000"/>
                <w:sz w:val="16"/>
                <w:szCs w:val="16"/>
              </w:rPr>
              <w:t>0.0000</w:t>
            </w: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07FD9ED" w14:textId="77777777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0.000028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3D850E8" w14:textId="77777777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0.4512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CA4BF34" w14:textId="77777777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0.5018</w:t>
            </w:r>
          </w:p>
        </w:tc>
      </w:tr>
      <w:tr w:rsidR="00E20E82" w:rsidRPr="00FA20B5" w14:paraId="3D0DD4D5" w14:textId="77777777" w:rsidTr="00C573C3">
        <w:trPr>
          <w:cantSplit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52885528" w14:textId="77777777" w:rsidR="00E20E82" w:rsidRPr="00FA20B5" w:rsidRDefault="00E20E82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timesince_diagnosis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5337B253" w14:textId="77777777" w:rsidR="00E20E82" w:rsidRPr="00FA20B5" w:rsidRDefault="00E20E82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Time since diagnosis (months)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1AC10F58" w14:textId="77777777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7B7659BD" w14:textId="77777777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065D9F66" w14:textId="10CDE5F9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0.00489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50B8C9B8" w14:textId="77777777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0.00212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5C1F847D" w14:textId="77777777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5.3001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402A97C9" w14:textId="77777777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0.0213</w:t>
            </w:r>
          </w:p>
        </w:tc>
      </w:tr>
      <w:tr w:rsidR="00E20E82" w:rsidRPr="00FA20B5" w14:paraId="5050C36C" w14:textId="77777777" w:rsidTr="00C573C3">
        <w:trPr>
          <w:cantSplit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56AACEE9" w14:textId="77777777" w:rsidR="00E20E82" w:rsidRPr="00FA20B5" w:rsidRDefault="00E20E82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Treatdur_CRF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71D0B12F" w14:textId="77777777" w:rsidR="00E20E82" w:rsidRPr="00FA20B5" w:rsidRDefault="00E20E82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Duration of treatment (days)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6E2A5188" w14:textId="77777777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6886B92D" w14:textId="77777777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137AED69" w14:textId="45FC3CA6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0.0002</w:t>
            </w:r>
            <w:r w:rsidR="005C1D2D" w:rsidRPr="00FA20B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6DF2847F" w14:textId="77777777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0.000104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0BD1F48D" w14:textId="77777777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5.5755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109F74CE" w14:textId="77777777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0.0182</w:t>
            </w:r>
          </w:p>
        </w:tc>
      </w:tr>
      <w:tr w:rsidR="00E20E82" w:rsidRPr="00FA20B5" w14:paraId="7EDDE3D7" w14:textId="77777777" w:rsidTr="00C573C3">
        <w:trPr>
          <w:cantSplit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565F61A" w14:textId="77777777" w:rsidR="00E20E82" w:rsidRPr="00FA20B5" w:rsidRDefault="00E20E82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PQ4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39F248D" w14:textId="77777777" w:rsidR="00E20E82" w:rsidRPr="00FA20B5" w:rsidRDefault="00E20E82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Injection site pain at initial visit (0:“No pain at all“ - 10: „Extremely severe pain)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B4A1EA6" w14:textId="77777777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5868FA9" w14:textId="77777777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6421991" w14:textId="78AF992C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0.00404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0DB9AFB" w14:textId="77777777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0.0776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3D557B7" w14:textId="77777777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A92DABA" w14:textId="77777777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0.9584</w:t>
            </w:r>
          </w:p>
        </w:tc>
      </w:tr>
      <w:tr w:rsidR="00E20E82" w:rsidRPr="00FA20B5" w14:paraId="16DB9FEE" w14:textId="77777777" w:rsidTr="00C573C3">
        <w:trPr>
          <w:cantSplit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17A99E1" w14:textId="77777777" w:rsidR="00E20E82" w:rsidRPr="00FA20B5" w:rsidRDefault="00E20E82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SDMTNO0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76E206E" w14:textId="77777777" w:rsidR="00E20E82" w:rsidRPr="00FA20B5" w:rsidRDefault="00E20E82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SDMT score at initial visit (0-110 correct answers)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6DF180B" w14:textId="77777777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7AA300B" w14:textId="77777777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701EBDD" w14:textId="03942A45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0.0132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C25D45" w14:textId="77777777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0.0159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E80EDB1" w14:textId="77777777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0.6911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32B8008" w14:textId="77777777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0.4058</w:t>
            </w:r>
          </w:p>
        </w:tc>
      </w:tr>
      <w:tr w:rsidR="00E20E82" w:rsidRPr="00FA20B5" w14:paraId="03CA0BDF" w14:textId="77777777" w:rsidTr="00C573C3">
        <w:trPr>
          <w:cantSplit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2932BF5" w14:textId="77777777" w:rsidR="00E20E82" w:rsidRPr="00FA20B5" w:rsidRDefault="00E20E82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sf36_3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309F5D9" w14:textId="77777777" w:rsidR="00E20E82" w:rsidRPr="00FA20B5" w:rsidRDefault="00E20E82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SF-36: limitations in physical activities because of health problems at initial visit (Standardized scale: 0-100)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029673F" w14:textId="77777777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F6A8519" w14:textId="77777777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480E62C" w14:textId="7DE184CD" w:rsidR="00E20E82" w:rsidRPr="00FA20B5" w:rsidRDefault="005C1D2D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E20E82" w:rsidRPr="00FA20B5">
              <w:rPr>
                <w:rFonts w:ascii="Arial" w:hAnsi="Arial" w:cs="Arial"/>
                <w:color w:val="000000"/>
                <w:sz w:val="16"/>
                <w:szCs w:val="16"/>
              </w:rPr>
              <w:t>0.00441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00B1ADF" w14:textId="77777777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0.00646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512C4A2" w14:textId="77777777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0.4671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C0E8325" w14:textId="77777777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0.4943</w:t>
            </w:r>
          </w:p>
        </w:tc>
      </w:tr>
      <w:tr w:rsidR="00E20E82" w:rsidRPr="00FA20B5" w14:paraId="3BBDCCD3" w14:textId="77777777" w:rsidTr="00C573C3">
        <w:trPr>
          <w:cantSplit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9360D00" w14:textId="77777777" w:rsidR="00E20E82" w:rsidRPr="00FA20B5" w:rsidRDefault="00E20E82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sf36_4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99DB289" w14:textId="77777777" w:rsidR="00E20E82" w:rsidRPr="00FA20B5" w:rsidRDefault="00E20E82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SF-36: limitations in usual role activities because of physical health problems at initial visit (Standardized scale: 0-100)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1D6FD39" w14:textId="77777777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BD4A2C" w14:textId="77777777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BD36B5A" w14:textId="649E55D3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0.0001</w:t>
            </w:r>
            <w:r w:rsidR="005C1D2D" w:rsidRPr="00FA20B5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8CA2EB7" w14:textId="77777777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0.00892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6F0636" w14:textId="77777777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0.0003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4E1664" w14:textId="77777777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0.9859</w:t>
            </w:r>
          </w:p>
        </w:tc>
      </w:tr>
      <w:tr w:rsidR="00E20E82" w:rsidRPr="00FA20B5" w14:paraId="0BA071E9" w14:textId="77777777" w:rsidTr="00C573C3">
        <w:trPr>
          <w:cantSplit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B6793F7" w14:textId="77777777" w:rsidR="00E20E82" w:rsidRPr="00FA20B5" w:rsidRDefault="00E20E82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sf36_78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A4585A" w14:textId="77777777" w:rsidR="00E20E82" w:rsidRPr="00FA20B5" w:rsidRDefault="00E20E82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SF-36: bodily pain at initial visit (Standardized scale: 0-100)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EDE44A4" w14:textId="77777777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FFC4083" w14:textId="77777777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B43C205" w14:textId="5D08130D" w:rsidR="00E20E82" w:rsidRPr="00FA20B5" w:rsidRDefault="005C1D2D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E20E82" w:rsidRPr="00FA20B5">
              <w:rPr>
                <w:rFonts w:ascii="Arial" w:hAnsi="Arial" w:cs="Arial"/>
                <w:color w:val="000000"/>
                <w:sz w:val="16"/>
                <w:szCs w:val="16"/>
              </w:rPr>
              <w:t>0.00458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1773141" w14:textId="77777777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0.00886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4A952C4" w14:textId="77777777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0.2674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ED92656" w14:textId="77777777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0.6051</w:t>
            </w:r>
          </w:p>
        </w:tc>
      </w:tr>
      <w:tr w:rsidR="00E20E82" w:rsidRPr="00FA20B5" w14:paraId="14415632" w14:textId="77777777" w:rsidTr="00C573C3">
        <w:trPr>
          <w:cantSplit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53EA1C2" w14:textId="77777777" w:rsidR="00E20E82" w:rsidRPr="00FA20B5" w:rsidRDefault="00E20E82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sf36_11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ED04619" w14:textId="77777777" w:rsidR="00E20E82" w:rsidRPr="00FA20B5" w:rsidRDefault="00E20E82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SF-36: general health perceptions at initial visit (Standardized scale: 0-100)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71E16E1" w14:textId="77777777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860A1DC" w14:textId="77777777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E2E52E1" w14:textId="294F65A2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0.00340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22E7966" w14:textId="77777777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0.0106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BF41AF7" w14:textId="77777777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0.1026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EBB5890" w14:textId="77777777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0.7488</w:t>
            </w:r>
          </w:p>
        </w:tc>
      </w:tr>
      <w:tr w:rsidR="00E20E82" w:rsidRPr="00FA20B5" w14:paraId="440C8CA9" w14:textId="77777777" w:rsidTr="00C573C3">
        <w:trPr>
          <w:cantSplit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9947363" w14:textId="77777777" w:rsidR="00E20E82" w:rsidRPr="00FA20B5" w:rsidRDefault="00E20E82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sf36_9vit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F1B71C9" w14:textId="77777777" w:rsidR="00E20E82" w:rsidRPr="00FA20B5" w:rsidRDefault="00E20E82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SF-36: vitality at initial visit (Standardized scale: 0-100)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AE8F72D" w14:textId="77777777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65F33F0" w14:textId="77777777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58800A" w14:textId="65FAB37E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0.00946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734D13C" w14:textId="77777777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0.00960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04B96DC" w14:textId="77777777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0.9696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EE721E8" w14:textId="77777777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0.3248</w:t>
            </w:r>
          </w:p>
        </w:tc>
      </w:tr>
      <w:tr w:rsidR="00E20E82" w:rsidRPr="00FA20B5" w14:paraId="4440530F" w14:textId="77777777" w:rsidTr="00C573C3">
        <w:trPr>
          <w:cantSplit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07CFEE5" w14:textId="77777777" w:rsidR="00E20E82" w:rsidRPr="00FA20B5" w:rsidRDefault="00E20E82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sf36_610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64B6651" w14:textId="77777777" w:rsidR="00E20E82" w:rsidRPr="00FA20B5" w:rsidRDefault="00E20E82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SF-36: limitations in social activities because of physical or emotional problems at initial visit (Standardized scale: 0-100)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5A10412" w14:textId="77777777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D260DCB" w14:textId="77777777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7EBE3C2" w14:textId="5DC4D917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0.0167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F8D8077" w14:textId="77777777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0.0225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28619CA" w14:textId="77777777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0.5507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D983BF1" w14:textId="77777777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0.4580</w:t>
            </w:r>
          </w:p>
        </w:tc>
      </w:tr>
      <w:tr w:rsidR="00E20E82" w:rsidRPr="00FA20B5" w14:paraId="0E84B135" w14:textId="77777777" w:rsidTr="00C573C3">
        <w:trPr>
          <w:cantSplit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72BF3D5D" w14:textId="77777777" w:rsidR="00E20E82" w:rsidRPr="00FA20B5" w:rsidRDefault="00E20E82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sf36_5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2DA20D9A" w14:textId="77777777" w:rsidR="00E20E82" w:rsidRPr="00FA20B5" w:rsidRDefault="00E20E82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SF-36: limitations in usual role activities because of emotional problems at initial visit (Standardized scale: 0-100)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3CF08751" w14:textId="77777777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7283F501" w14:textId="77777777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4B5B2B9D" w14:textId="63C92BE8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0.0238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03A4F071" w14:textId="77777777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0.01000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69A8E0B0" w14:textId="77777777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5.6504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0EC09E47" w14:textId="77777777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0.0175</w:t>
            </w:r>
          </w:p>
        </w:tc>
      </w:tr>
      <w:tr w:rsidR="00E20E82" w:rsidRPr="00FA20B5" w14:paraId="3B64F358" w14:textId="77777777" w:rsidTr="00C573C3">
        <w:trPr>
          <w:cantSplit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38F0690" w14:textId="77777777" w:rsidR="00E20E82" w:rsidRPr="00FA20B5" w:rsidRDefault="00E20E82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sf36_9psy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0FB80A6" w14:textId="77777777" w:rsidR="00E20E82" w:rsidRPr="00FA20B5" w:rsidRDefault="00E20E82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SF-36: general mental health at initial visit (Standardized scale: 0-100)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B83654D" w14:textId="77777777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AD224B1" w14:textId="77777777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AD6A5E4" w14:textId="37A65A58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0.0123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7A704F4" w14:textId="77777777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0.0105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D75D87C" w14:textId="77777777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1.3606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CFEF0B3" w14:textId="77777777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0.2434</w:t>
            </w:r>
          </w:p>
        </w:tc>
      </w:tr>
      <w:tr w:rsidR="00E20E82" w:rsidRPr="00FA20B5" w14:paraId="291F9BB3" w14:textId="77777777" w:rsidTr="00C573C3">
        <w:trPr>
          <w:cantSplit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AD85B86" w14:textId="77777777" w:rsidR="00E20E82" w:rsidRPr="00FA20B5" w:rsidRDefault="00E20E82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cesd_sum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3BF461" w14:textId="77777777" w:rsidR="00E20E82" w:rsidRPr="00FA20B5" w:rsidRDefault="00E20E82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Depression (ADS-L) at initial visit (0:“No depressive symptoms“ - 60:“Maximum amount of depressive symptoms“)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C1AF8C5" w14:textId="77777777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C654A3" w14:textId="77777777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0A9DE76" w14:textId="65EED10E" w:rsidR="00E20E82" w:rsidRPr="00FA20B5" w:rsidRDefault="005C1D2D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E20E82" w:rsidRPr="00FA20B5">
              <w:rPr>
                <w:rFonts w:ascii="Arial" w:hAnsi="Arial" w:cs="Arial"/>
                <w:color w:val="000000"/>
                <w:sz w:val="16"/>
                <w:szCs w:val="16"/>
              </w:rPr>
              <w:t>0.00763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C82843" w14:textId="77777777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0.0187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CBD728C" w14:textId="77777777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0.1658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AE04765" w14:textId="77777777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0.6838</w:t>
            </w:r>
          </w:p>
        </w:tc>
      </w:tr>
      <w:tr w:rsidR="00E20E82" w:rsidRPr="00FA20B5" w14:paraId="30AD3FF8" w14:textId="77777777" w:rsidTr="00C573C3">
        <w:trPr>
          <w:cantSplit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CA4E9BC" w14:textId="77777777" w:rsidR="00E20E82" w:rsidRPr="00FA20B5" w:rsidRDefault="00E20E82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weimus_ges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DA7A49F" w14:textId="77777777" w:rsidR="00E20E82" w:rsidRPr="00FA20B5" w:rsidRDefault="00E20E82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Fatigue at initial visit (total sum score from 0 to 68, with higher scores indicating higher degrees of fatigue)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3631AA3" w14:textId="77777777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C01C5DE" w14:textId="77777777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B10A9A4" w14:textId="15D6E09A" w:rsidR="00E20E82" w:rsidRPr="00FA20B5" w:rsidRDefault="005C1D2D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E20E82" w:rsidRPr="00FA20B5">
              <w:rPr>
                <w:rFonts w:ascii="Arial" w:hAnsi="Arial" w:cs="Arial"/>
                <w:color w:val="000000"/>
                <w:sz w:val="16"/>
                <w:szCs w:val="16"/>
              </w:rPr>
              <w:t>0.00779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48EA2B" w14:textId="77777777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0.0103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D4C5B8D" w14:textId="77777777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0.5716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560E13A" w14:textId="77777777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0.4496</w:t>
            </w:r>
          </w:p>
        </w:tc>
      </w:tr>
      <w:tr w:rsidR="00E20E82" w:rsidRPr="00FA20B5" w14:paraId="70AAF3AE" w14:textId="77777777" w:rsidTr="00C573C3">
        <w:trPr>
          <w:cantSplit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17BD507" w14:textId="77777777" w:rsidR="00E20E82" w:rsidRPr="00FA20B5" w:rsidRDefault="00E20E82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weimus_kog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6A82F69" w14:textId="77777777" w:rsidR="00E20E82" w:rsidRPr="00FA20B5" w:rsidRDefault="00E20E82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Cognitive fatigue at initial visit (</w:t>
            </w: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subscore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 from 0 to 36)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D2F75A8" w14:textId="77777777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0C1A14E" w14:textId="77777777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F55FDE2" w14:textId="6F73379A" w:rsidR="00E20E82" w:rsidRPr="00FA20B5" w:rsidRDefault="005C1D2D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E20E82" w:rsidRPr="00FA20B5">
              <w:rPr>
                <w:rFonts w:ascii="Arial" w:hAnsi="Arial" w:cs="Arial"/>
                <w:color w:val="000000"/>
                <w:sz w:val="16"/>
                <w:szCs w:val="16"/>
              </w:rPr>
              <w:t>0.0132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0F9AB0E" w14:textId="77777777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0.0201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5241DC3" w14:textId="77777777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0.4324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596AE56" w14:textId="77777777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0.5108</w:t>
            </w:r>
          </w:p>
        </w:tc>
      </w:tr>
      <w:tr w:rsidR="00E20E82" w:rsidRPr="00FA20B5" w14:paraId="5595FB52" w14:textId="77777777" w:rsidTr="00C573C3">
        <w:trPr>
          <w:cantSplit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533D44" w14:textId="77777777" w:rsidR="00E20E82" w:rsidRPr="00FA20B5" w:rsidRDefault="00E20E82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weimus_koer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96238A3" w14:textId="77777777" w:rsidR="00E20E82" w:rsidRPr="00FA20B5" w:rsidRDefault="00E20E82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Physical fatigue at initial visit (</w:t>
            </w: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subscore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 from 0 to 32)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23A461" w14:textId="77777777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A65C493" w14:textId="77777777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D33231B" w14:textId="32290FF9" w:rsidR="00E20E82" w:rsidRPr="00FA20B5" w:rsidRDefault="005C1D2D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E20E82" w:rsidRPr="00FA20B5">
              <w:rPr>
                <w:rFonts w:ascii="Arial" w:hAnsi="Arial" w:cs="Arial"/>
                <w:color w:val="000000"/>
                <w:sz w:val="16"/>
                <w:szCs w:val="16"/>
              </w:rPr>
              <w:t>0.0161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DD68544" w14:textId="77777777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0.0193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9C38654" w14:textId="77777777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0.6923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D050B79" w14:textId="77777777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0.4054</w:t>
            </w:r>
          </w:p>
        </w:tc>
      </w:tr>
      <w:tr w:rsidR="00E20E82" w:rsidRPr="00FA20B5" w14:paraId="4C09819D" w14:textId="77777777" w:rsidTr="00C573C3">
        <w:trPr>
          <w:cantSplit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5D754DF" w14:textId="77777777" w:rsidR="00E20E82" w:rsidRPr="00FA20B5" w:rsidRDefault="00E20E82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msss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0DFF847" w14:textId="77777777" w:rsidR="00E20E82" w:rsidRPr="00FA20B5" w:rsidRDefault="00E20E82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MSSS at initial visit (score from 14 to 84)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B44B302" w14:textId="77777777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59406D3" w14:textId="77777777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AD6C835" w14:textId="03E4AD80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0.00934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CCB8740" w14:textId="77777777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0.0145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7106E9A" w14:textId="77777777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0.4135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C6FE74E" w14:textId="77777777" w:rsidR="00E20E82" w:rsidRPr="00FA20B5" w:rsidRDefault="00E20E82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0.5202</w:t>
            </w:r>
          </w:p>
        </w:tc>
      </w:tr>
    </w:tbl>
    <w:p w14:paraId="2FC4A82F" w14:textId="2674EE6A" w:rsidR="00E20E82" w:rsidRPr="00FA20B5" w:rsidRDefault="00E20E82" w:rsidP="00E20E82">
      <w:pPr>
        <w:spacing w:before="240"/>
        <w:rPr>
          <w:rFonts w:ascii="Arial" w:hAnsi="Arial" w:cs="Arial"/>
          <w:sz w:val="16"/>
          <w:szCs w:val="16"/>
        </w:rPr>
      </w:pPr>
      <w:r w:rsidRPr="00FA20B5">
        <w:rPr>
          <w:rFonts w:ascii="Arial" w:hAnsi="Arial" w:cs="Arial"/>
          <w:sz w:val="16"/>
          <w:szCs w:val="16"/>
        </w:rPr>
        <w:t>The numbers of observations used (N) may vary from the total number of patients in the FAS, since patients with missing values for either the dependent and/or independent variables were not imputed and left out of the respective analysis.</w:t>
      </w:r>
      <w:r w:rsidRPr="00FA20B5">
        <w:rPr>
          <w:rFonts w:ascii="Arial" w:hAnsi="Arial" w:cs="Arial"/>
          <w:sz w:val="16"/>
          <w:szCs w:val="16"/>
        </w:rPr>
        <w:br w:type="page"/>
      </w:r>
    </w:p>
    <w:p w14:paraId="17EF92FE" w14:textId="77777777" w:rsidR="00E20E82" w:rsidRPr="00FA20B5" w:rsidRDefault="00E20E82" w:rsidP="00E20E82">
      <w:pPr>
        <w:pStyle w:val="Heading1"/>
      </w:pPr>
      <w:r w:rsidRPr="00FA20B5">
        <w:lastRenderedPageBreak/>
        <w:t>Detailed modelling results – adherence at 12 months</w:t>
      </w:r>
    </w:p>
    <w:p w14:paraId="5CE6C5A8" w14:textId="71F5BED0" w:rsidR="00E20E82" w:rsidRPr="00FA20B5" w:rsidRDefault="00E20E82" w:rsidP="00E20E82">
      <w:pPr>
        <w:pStyle w:val="Caption"/>
        <w:rPr>
          <w:b w:val="0"/>
          <w:bCs w:val="0"/>
        </w:rPr>
      </w:pPr>
      <w:r w:rsidRPr="00FA20B5">
        <w:t xml:space="preserve">Supplementary Table </w:t>
      </w:r>
      <w:r w:rsidR="00317FC9" w:rsidRPr="00FA20B5">
        <w:t>1</w:t>
      </w:r>
      <w:r w:rsidR="00317FC9">
        <w:t>3</w:t>
      </w:r>
      <w:r w:rsidRPr="00FA20B5">
        <w:t xml:space="preserve">. </w:t>
      </w:r>
      <w:r w:rsidRPr="00FA20B5">
        <w:rPr>
          <w:b w:val="0"/>
          <w:bCs w:val="0"/>
        </w:rPr>
        <w:t>Logistic regression for adherence at 12 months (categorical independent variables)</w:t>
      </w:r>
    </w:p>
    <w:tbl>
      <w:tblPr>
        <w:tblW w:w="94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1"/>
        <w:gridCol w:w="3402"/>
        <w:gridCol w:w="1220"/>
        <w:gridCol w:w="426"/>
        <w:gridCol w:w="567"/>
        <w:gridCol w:w="1189"/>
        <w:gridCol w:w="993"/>
      </w:tblGrid>
      <w:tr w:rsidR="00E20E82" w:rsidRPr="00FA20B5" w14:paraId="26170682" w14:textId="77777777" w:rsidTr="00C573C3">
        <w:trPr>
          <w:cantSplit/>
          <w:tblHeader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36271C6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Effect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B39EE9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Label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FE40C4A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B83CD6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02C24B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DF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9E4AE4F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Waldsches</w:t>
            </w:r>
            <w:proofErr w:type="spellEnd"/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ChiSq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4FFD83A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</w:t>
            </w:r>
            <w:proofErr w:type="spellEnd"/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&gt; </w:t>
            </w:r>
            <w:proofErr w:type="spellStart"/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ChiSq</w:t>
            </w:r>
            <w:proofErr w:type="spellEnd"/>
          </w:p>
        </w:tc>
      </w:tr>
      <w:tr w:rsidR="00E20E82" w:rsidRPr="00FA20B5" w14:paraId="1BB09776" w14:textId="77777777" w:rsidTr="00C573C3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5C61701B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SEX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2116B592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Sex (male, female)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F405BE1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'Male'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6311CFA1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3D574E4C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59638848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5.3859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5A7027B8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0.0203</w:t>
            </w:r>
          </w:p>
        </w:tc>
      </w:tr>
      <w:tr w:rsidR="00E20E82" w:rsidRPr="00FA20B5" w14:paraId="7BD62016" w14:textId="77777777" w:rsidTr="00C573C3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0AF46A2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MARITAL0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F359A9B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Marital status (married/partnership, single)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78F96A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'Single'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A050776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DFC1D4C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BFCC7E0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0.0001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8C98FF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0.9932</w:t>
            </w:r>
          </w:p>
        </w:tc>
      </w:tr>
      <w:tr w:rsidR="00E20E82" w:rsidRPr="00FA20B5" w14:paraId="44DC3447" w14:textId="77777777" w:rsidTr="00C573C3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099E7B2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EMPLOY0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B5A93AD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Employment status (employed, retired, keeping house, student, seeking work, self-employed, other, not reported)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DFF890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'Employed'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74F864E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0E01795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FF58047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0.9127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846F2C5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0.9961</w:t>
            </w:r>
          </w:p>
        </w:tc>
      </w:tr>
      <w:tr w:rsidR="00E20E82" w:rsidRPr="00FA20B5" w14:paraId="615A6BB6" w14:textId="77777777" w:rsidTr="00C573C3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ECE50EC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EDUCAT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C03525D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Educational level (no certificate, elementary education, secondary education, university entrance qualification, college or university education, not reported)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7B9175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'Elementary education'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D87D68C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F3E96AB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2707D8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3.3624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764CEB3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0.4991</w:t>
            </w:r>
          </w:p>
        </w:tc>
      </w:tr>
      <w:tr w:rsidR="00E20E82" w:rsidRPr="00FA20B5" w14:paraId="060FD9E3" w14:textId="77777777" w:rsidTr="00C573C3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64E31848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MEDHISTny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772762F6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Concomitant diseases (no, yes)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D0C6B48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'No' 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207C82FF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63BA424F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7B8EAA16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5.2924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2B200295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0.0214</w:t>
            </w:r>
          </w:p>
        </w:tc>
      </w:tr>
      <w:tr w:rsidR="00E20E82" w:rsidRPr="00FA20B5" w14:paraId="72C42566" w14:textId="77777777" w:rsidTr="00C573C3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29267F15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MEDHISTNumberga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44E60326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Number of concomitant diseases (0,1,&gt;=2)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7139D53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'0' 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56874ECB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1FE6B331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7075126C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5.4883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5650BF35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0.0643</w:t>
            </w:r>
          </w:p>
        </w:tc>
      </w:tr>
      <w:tr w:rsidR="00E20E82" w:rsidRPr="00FA20B5" w14:paraId="0005B17C" w14:textId="77777777" w:rsidTr="00C573C3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DBAF64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EDSS0ga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BE47A8D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Baseline EDSS (0-2.5,&gt;=3)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3E4A49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'0 - 2.5' 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BB4D545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366908E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0C48548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0.2336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E39F200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0.6289</w:t>
            </w:r>
          </w:p>
        </w:tc>
      </w:tr>
      <w:tr w:rsidR="00E20E82" w:rsidRPr="00FA20B5" w14:paraId="370C06C5" w14:textId="77777777" w:rsidTr="00C573C3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576A076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EVENTNO0ga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2F6B478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Number of relapses during last two years prior to enrolment (missing/unknown,0,1,&gt;1)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76530F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'0'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5D3CC5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6F10EA3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CB381E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3.7612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7349383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0.2884</w:t>
            </w:r>
          </w:p>
        </w:tc>
      </w:tr>
      <w:tr w:rsidR="00E20E82" w:rsidRPr="00FA20B5" w14:paraId="45CE578D" w14:textId="77777777" w:rsidTr="00C573C3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36C88E8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MSStatus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5CD2836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CIS vs. RRMS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8C8A17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'CIS'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C9A7277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C261E78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D6B8FE7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0.0284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27C4E23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0.8662</w:t>
            </w:r>
          </w:p>
        </w:tc>
      </w:tr>
      <w:tr w:rsidR="00E20E82" w:rsidRPr="00FA20B5" w14:paraId="6C224789" w14:textId="77777777" w:rsidTr="00C573C3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80196F7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VITDny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00933F0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Intake of vitamin D supplements at any visit (no, yes)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1A2620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'No'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2356C59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68A5A2F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4B2C4B2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1.6643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30B1D0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0.1970</w:t>
            </w:r>
          </w:p>
        </w:tc>
      </w:tr>
      <w:tr w:rsidR="00E20E82" w:rsidRPr="00FA20B5" w14:paraId="7AD35993" w14:textId="77777777" w:rsidTr="00C573C3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A1F3DD7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VITOTHny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9450AD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Intake of other nutrients or vitamins (no, yes)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E7C229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'No'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D10530C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64EB705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4D0157B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2.3088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DD4E148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0.1286</w:t>
            </w:r>
          </w:p>
        </w:tc>
      </w:tr>
      <w:tr w:rsidR="00E20E82" w:rsidRPr="00FA20B5" w14:paraId="32ED1F3E" w14:textId="77777777" w:rsidTr="00C573C3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920551D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SMOKING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6E04FE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Smoking (never, past, present)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C23460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'Never'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860383E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E5A759E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F5F1918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2.4971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E52A0BC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0.2869</w:t>
            </w:r>
          </w:p>
        </w:tc>
      </w:tr>
      <w:tr w:rsidR="00E20E82" w:rsidRPr="00FA20B5" w14:paraId="4E77C2FB" w14:textId="77777777" w:rsidTr="00C573C3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DD46A49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BETATREAT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8FE4769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New patients vs. patients already on </w:t>
            </w: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Betaferon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®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067FA0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'</w:t>
            </w: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Betaferon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-treatment-naïve' 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A5B2053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4F3EC16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CB50353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1.7824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74D6064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0.1819</w:t>
            </w:r>
          </w:p>
        </w:tc>
      </w:tr>
      <w:tr w:rsidR="00E20E82" w:rsidRPr="00FA20B5" w14:paraId="19091CE6" w14:textId="77777777" w:rsidTr="00C573C3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37FEB2D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ConcMedny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6E0EF0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Concomitant medication (no, yes)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3FF51D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'No' 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AAB30E7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47FDFD2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8BA1CDC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0.0938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6F1E5C8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0.7594</w:t>
            </w:r>
          </w:p>
        </w:tc>
      </w:tr>
      <w:tr w:rsidR="00E20E82" w:rsidRPr="00FA20B5" w14:paraId="22D46CD6" w14:textId="77777777" w:rsidTr="00C573C3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DA664F8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CONCMEDnumberga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37C4786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Number of concomitant medications (0,1,&gt;=2)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D0B9D2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'0'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F757479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8020EDD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2010402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0.4875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C03A4C2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0.7837</w:t>
            </w:r>
          </w:p>
        </w:tc>
      </w:tr>
      <w:tr w:rsidR="00E20E82" w:rsidRPr="00FA20B5" w14:paraId="4EC36BEE" w14:textId="77777777" w:rsidTr="00C573C3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A6016B9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BetacExpny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3548DE6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Previous usage of BETACONNECT™ (BETACONNECT-naïve, BETACONNECT-experienced)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D49077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'BETACONNECT-naïve '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EB6EBE4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A844851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FD737FF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0.7267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E8C130B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0.3940</w:t>
            </w:r>
          </w:p>
        </w:tc>
      </w:tr>
      <w:tr w:rsidR="00E20E82" w:rsidRPr="00FA20B5" w14:paraId="78C60B42" w14:textId="77777777" w:rsidTr="00C573C3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3A10689F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PQ5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228A6977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Usage of electronic features of BETACONNECT (no, yes)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2FCBB92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'No'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24B49281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3E6516C3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4726FDA6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4.3167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3DDD95BB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0.0377</w:t>
            </w:r>
          </w:p>
        </w:tc>
      </w:tr>
      <w:tr w:rsidR="00E20E82" w:rsidRPr="00FA20B5" w14:paraId="7B058B56" w14:textId="77777777" w:rsidTr="00C573C3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0AAEB7F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SKINREACTny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8193F2E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Injection-site reactions (no, yes)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998B99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'No'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C8D35C9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0554B9F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342BFF1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0.1248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2CA6EB3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0.7239</w:t>
            </w:r>
          </w:p>
        </w:tc>
      </w:tr>
      <w:tr w:rsidR="00E20E82" w:rsidRPr="00FA20B5" w14:paraId="2D3DA586" w14:textId="77777777" w:rsidTr="00C573C3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EBF58EE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REACT1ny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DC37183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Injection-site reactions (redness; </w:t>
            </w: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no,yes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E67A45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'No'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DED6E13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8A4B3E8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969F6D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0.0811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A6EF1C4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0.7758</w:t>
            </w:r>
          </w:p>
        </w:tc>
      </w:tr>
      <w:tr w:rsidR="00E20E82" w:rsidRPr="00FA20B5" w14:paraId="4C21879A" w14:textId="77777777" w:rsidTr="00C573C3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103DDCC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REACT2ny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C60A5F6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Injection-site reactions (other discoloration; </w:t>
            </w: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no,yes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CBB9D1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'No'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CA44CAE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61EB389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2DA6038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0.0005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EAA08D4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0.9827</w:t>
            </w:r>
          </w:p>
        </w:tc>
      </w:tr>
      <w:tr w:rsidR="00E20E82" w:rsidRPr="00FA20B5" w14:paraId="73AD5621" w14:textId="77777777" w:rsidTr="00C573C3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5C0FF0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REACT3ny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FDC40BC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Injection-site reactions (hematoma; </w:t>
            </w: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no,yes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AC17E9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'No'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81DEE2E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F473ED2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B41A52D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0.0284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06A939A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0.8662</w:t>
            </w:r>
          </w:p>
        </w:tc>
      </w:tr>
      <w:tr w:rsidR="00E20E82" w:rsidRPr="00FA20B5" w14:paraId="7502B710" w14:textId="77777777" w:rsidTr="00C573C3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BCE325D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REACT4ny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06EF5BA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Injection-site reactions (induration; </w:t>
            </w: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no,yes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D58F2E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'No'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AE28A71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FE5C366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C8622A8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0.0089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0EC5196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0.9250</w:t>
            </w:r>
          </w:p>
        </w:tc>
      </w:tr>
      <w:tr w:rsidR="00E20E82" w:rsidRPr="00FA20B5" w14:paraId="27608C63" w14:textId="77777777" w:rsidTr="00C573C3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435DD46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REACT5ny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1766EAB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Injection-site reactions (lipodystrophy; </w:t>
            </w: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no,yes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805E5A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'No'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2B0806E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83BDEB7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BDBFBE8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0.3550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15BBCA3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0.5513</w:t>
            </w:r>
          </w:p>
        </w:tc>
      </w:tr>
      <w:tr w:rsidR="00E20E82" w:rsidRPr="00FA20B5" w14:paraId="076D2C3A" w14:textId="77777777" w:rsidTr="00C573C3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F67D45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REACT6ny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4308899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Injection-site reactions (necrosis; </w:t>
            </w: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no,yes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F528D4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'No'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C2C1F4A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3B91E4C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FCBF6DE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0.0003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ECA7167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0.9871</w:t>
            </w:r>
          </w:p>
        </w:tc>
      </w:tr>
      <w:tr w:rsidR="00E20E82" w:rsidRPr="00FA20B5" w14:paraId="64D665A1" w14:textId="77777777" w:rsidTr="00C573C3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2465C34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INTENSMax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04BF408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Worst intensity of local skin reactions at any visit (light, moderate, severe)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DDB923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'Light'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1146994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72321E4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9D7FA7A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0.9699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DB0DB35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0.3247</w:t>
            </w:r>
          </w:p>
        </w:tc>
      </w:tr>
      <w:tr w:rsidR="00E20E82" w:rsidRPr="00FA20B5" w14:paraId="1717EA63" w14:textId="77777777" w:rsidTr="00C573C3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005C87A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PQ3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8E8B4E1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Flu-like symptoms (no, yes)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6FFD4C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'No'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55131E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3CB3CD2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6E8EC61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0.4286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0C0FF88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0.5127</w:t>
            </w:r>
          </w:p>
        </w:tc>
      </w:tr>
      <w:tr w:rsidR="00E20E82" w:rsidRPr="00FA20B5" w14:paraId="7484CC07" w14:textId="77777777" w:rsidTr="00C573C3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0B87939C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BETAPLUSny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6B3691A0" w14:textId="7AB03BD3" w:rsidR="00E20E82" w:rsidRPr="00FA20B5" w:rsidRDefault="00E20E82" w:rsidP="00C573C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Participation in the </w:t>
            </w:r>
            <w:r w:rsidR="009B1D25"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Patient Support and Disease Management Program </w:t>
            </w: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BETAPLUS® (no, yes)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77D8BAE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'No'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16646310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24390FEA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3C245934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4.5013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597EE785" w14:textId="77777777" w:rsidR="00E20E82" w:rsidRPr="00FA20B5" w:rsidRDefault="00E20E82" w:rsidP="00C573C3">
            <w:pPr>
              <w:widowControl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0.0339</w:t>
            </w:r>
          </w:p>
        </w:tc>
      </w:tr>
    </w:tbl>
    <w:p w14:paraId="52E3CCA4" w14:textId="77777777" w:rsidR="00E20E82" w:rsidRPr="00FA20B5" w:rsidRDefault="00E20E82" w:rsidP="00E20E82">
      <w:pPr>
        <w:adjustRightInd w:val="0"/>
        <w:rPr>
          <w:rFonts w:ascii="Arial" w:hAnsi="Arial" w:cs="Arial"/>
          <w:sz w:val="16"/>
          <w:szCs w:val="16"/>
        </w:rPr>
      </w:pPr>
      <w:r w:rsidRPr="00FA20B5">
        <w:rPr>
          <w:rFonts w:ascii="Arial" w:hAnsi="Arial" w:cs="Arial"/>
          <w:sz w:val="16"/>
          <w:szCs w:val="16"/>
        </w:rPr>
        <w:t>The numbers of observations used (N) may vary from the total number of patients in the FAS, since patients with missing values for either the dependent and/or independent variables were not imputed and left out of the respective analysis.</w:t>
      </w:r>
    </w:p>
    <w:p w14:paraId="36BD702A" w14:textId="413CFFF8" w:rsidR="00E20E82" w:rsidRPr="00FA20B5" w:rsidRDefault="00E20E82">
      <w:pPr>
        <w:spacing w:before="0" w:after="200" w:line="276" w:lineRule="auto"/>
      </w:pPr>
      <w:r w:rsidRPr="00FA20B5">
        <w:br w:type="page"/>
      </w:r>
    </w:p>
    <w:p w14:paraId="78BDCBA8" w14:textId="7BA62912" w:rsidR="00E20E82" w:rsidRPr="00FA20B5" w:rsidRDefault="00E20E82" w:rsidP="00E20E82">
      <w:pPr>
        <w:pStyle w:val="Caption"/>
        <w:rPr>
          <w:rFonts w:cs="Arial"/>
          <w:b w:val="0"/>
          <w:bCs w:val="0"/>
          <w:sz w:val="16"/>
          <w:szCs w:val="16"/>
        </w:rPr>
      </w:pPr>
      <w:r w:rsidRPr="00FA20B5">
        <w:lastRenderedPageBreak/>
        <w:t xml:space="preserve">Supplementary Table </w:t>
      </w:r>
      <w:r w:rsidR="00317FC9" w:rsidRPr="00FA20B5">
        <w:t>1</w:t>
      </w:r>
      <w:r w:rsidR="00317FC9">
        <w:t>4</w:t>
      </w:r>
      <w:r w:rsidRPr="00FA20B5">
        <w:t xml:space="preserve">. </w:t>
      </w:r>
      <w:r w:rsidRPr="00FA20B5">
        <w:rPr>
          <w:b w:val="0"/>
          <w:bCs w:val="0"/>
        </w:rPr>
        <w:t>Logistic regression for adherence at 12 months (categorical independent variables) – effect estimates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9"/>
        <w:gridCol w:w="1437"/>
        <w:gridCol w:w="927"/>
        <w:gridCol w:w="927"/>
      </w:tblGrid>
      <w:tr w:rsidR="00E20E82" w:rsidRPr="00FA20B5" w14:paraId="3A0E23C5" w14:textId="77777777" w:rsidTr="00C573C3">
        <w:trPr>
          <w:cantSplit/>
          <w:tblHeader/>
        </w:trPr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8611309" w14:textId="77777777" w:rsidR="00E20E82" w:rsidRPr="00FA20B5" w:rsidRDefault="00E20E82" w:rsidP="00E20E82">
            <w:pPr>
              <w:widowControl w:val="0"/>
              <w:adjustRightInd w:val="0"/>
              <w:spacing w:beforeLines="60" w:before="144" w:afterLines="60" w:after="14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Effect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240A73" w14:textId="76E0BE92" w:rsidR="00E20E82" w:rsidRPr="00FA20B5" w:rsidRDefault="005C1D2D" w:rsidP="00E20E82">
            <w:pPr>
              <w:widowControl w:val="0"/>
              <w:adjustRightInd w:val="0"/>
              <w:spacing w:beforeLines="60" w:before="144" w:afterLines="60" w:after="14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Odds ratio </w:t>
            </w:r>
            <w:r w:rsidR="00E20E82" w:rsidRPr="00FA20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estimate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B1B0E0" w14:textId="77777777" w:rsidR="00E20E82" w:rsidRPr="00FA20B5" w:rsidRDefault="00E20E82" w:rsidP="00E20E82">
            <w:pPr>
              <w:widowControl w:val="0"/>
              <w:adjustRightInd w:val="0"/>
              <w:spacing w:beforeLines="60" w:before="144" w:afterLines="60" w:after="14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LowerCL</w:t>
            </w:r>
            <w:proofErr w:type="spellEnd"/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FDB45B6" w14:textId="77777777" w:rsidR="00E20E82" w:rsidRPr="00FA20B5" w:rsidRDefault="00E20E82" w:rsidP="00E20E82">
            <w:pPr>
              <w:widowControl w:val="0"/>
              <w:adjustRightInd w:val="0"/>
              <w:spacing w:beforeLines="60" w:before="144" w:afterLines="60" w:after="14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UpperCL</w:t>
            </w:r>
            <w:proofErr w:type="spellEnd"/>
          </w:p>
        </w:tc>
      </w:tr>
      <w:tr w:rsidR="005C1D2D" w:rsidRPr="00FA20B5" w14:paraId="3DAB344A" w14:textId="77777777" w:rsidTr="00C573C3">
        <w:trPr>
          <w:cantSplit/>
        </w:trPr>
        <w:tc>
          <w:tcPr>
            <w:tcW w:w="5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4B7F0F70" w14:textId="77777777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SEX Female vs Male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6480117A" w14:textId="26FBD449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2.642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202B74B3" w14:textId="260BC811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1.163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3E28C8C6" w14:textId="2D06FBF5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6.000</w:t>
            </w:r>
          </w:p>
        </w:tc>
      </w:tr>
      <w:tr w:rsidR="005C1D2D" w:rsidRPr="00FA20B5" w14:paraId="6618BD3E" w14:textId="77777777" w:rsidTr="00C573C3">
        <w:trPr>
          <w:cantSplit/>
        </w:trPr>
        <w:tc>
          <w:tcPr>
            <w:tcW w:w="5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C01C4FC" w14:textId="77777777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MARITAL0 Married / with a partner vs Single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AEEEA0A" w14:textId="7FFCC04A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1.004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A954A16" w14:textId="1E69D25E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0.389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C4820A2" w14:textId="5CB820CF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2.591</w:t>
            </w:r>
          </w:p>
        </w:tc>
      </w:tr>
      <w:tr w:rsidR="005C1D2D" w:rsidRPr="00FA20B5" w14:paraId="76B64F2B" w14:textId="77777777" w:rsidTr="00C573C3">
        <w:trPr>
          <w:cantSplit/>
        </w:trPr>
        <w:tc>
          <w:tcPr>
            <w:tcW w:w="5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E20DDEC" w14:textId="77777777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EMPLOY0 Keeping House vs Employed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DEE7DE1" w14:textId="1ECF9C0A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0.962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15FDDBB" w14:textId="1DA1E242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0.083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5CA233A" w14:textId="6671C169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11.114</w:t>
            </w:r>
          </w:p>
        </w:tc>
      </w:tr>
      <w:tr w:rsidR="005C1D2D" w:rsidRPr="00FA20B5" w14:paraId="23DCA85B" w14:textId="77777777" w:rsidTr="00C573C3">
        <w:trPr>
          <w:cantSplit/>
        </w:trPr>
        <w:tc>
          <w:tcPr>
            <w:tcW w:w="5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B08226D" w14:textId="77777777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EMPLOY0 Not reported vs Employed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21D888A" w14:textId="3515C544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&gt;999.999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20BE0EA" w14:textId="1F3D9FAA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CC02F1F" w14:textId="1A230E0F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&gt;999.999</w:t>
            </w:r>
          </w:p>
        </w:tc>
      </w:tr>
      <w:tr w:rsidR="005C1D2D" w:rsidRPr="00FA20B5" w14:paraId="7229EE49" w14:textId="77777777" w:rsidTr="00C573C3">
        <w:trPr>
          <w:cantSplit/>
        </w:trPr>
        <w:tc>
          <w:tcPr>
            <w:tcW w:w="5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3337AB5" w14:textId="77777777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EMPLOY0 Other vs Employed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8F74ED1" w14:textId="4DDF0BFF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2977254" w14:textId="00DC1879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709E885" w14:textId="16A37D7A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&gt;999.999</w:t>
            </w:r>
          </w:p>
        </w:tc>
      </w:tr>
      <w:tr w:rsidR="005C1D2D" w:rsidRPr="00FA20B5" w14:paraId="4764C8BB" w14:textId="77777777" w:rsidTr="00C573C3">
        <w:trPr>
          <w:cantSplit/>
        </w:trPr>
        <w:tc>
          <w:tcPr>
            <w:tcW w:w="5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DA75AA8" w14:textId="77777777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EMPLOY0 Retired vs Employed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84DCDDA" w14:textId="1911688C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1.538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BDEF079" w14:textId="4BE47CD1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0.506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2BC2859" w14:textId="179537BB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4.676</w:t>
            </w:r>
          </w:p>
        </w:tc>
      </w:tr>
      <w:tr w:rsidR="005C1D2D" w:rsidRPr="00FA20B5" w14:paraId="48C25446" w14:textId="77777777" w:rsidTr="00C573C3">
        <w:trPr>
          <w:cantSplit/>
        </w:trPr>
        <w:tc>
          <w:tcPr>
            <w:tcW w:w="5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0758514" w14:textId="77777777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EMPLOY0 Seeking work vs Employed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77F0D42" w14:textId="5287BBFA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0.481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02C7146" w14:textId="3C4344C1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0.029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40256A1" w14:textId="7BB17F45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8.006</w:t>
            </w:r>
          </w:p>
        </w:tc>
      </w:tr>
      <w:tr w:rsidR="005C1D2D" w:rsidRPr="00FA20B5" w14:paraId="749F46DF" w14:textId="77777777" w:rsidTr="00C573C3">
        <w:trPr>
          <w:cantSplit/>
        </w:trPr>
        <w:tc>
          <w:tcPr>
            <w:tcW w:w="5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227EFF2" w14:textId="77777777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EMPLOY0 Self-employed vs Employed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12D140C" w14:textId="636C6E21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&gt;999.999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966D0E0" w14:textId="51C9CFC3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867E3E9" w14:textId="46345BA2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&gt;999.999</w:t>
            </w:r>
          </w:p>
        </w:tc>
      </w:tr>
      <w:tr w:rsidR="005C1D2D" w:rsidRPr="00FA20B5" w14:paraId="320D70FD" w14:textId="77777777" w:rsidTr="00C573C3">
        <w:trPr>
          <w:cantSplit/>
        </w:trPr>
        <w:tc>
          <w:tcPr>
            <w:tcW w:w="5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D6EC210" w14:textId="77777777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EMPLOY0 Student vs Employed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17ACC4" w14:textId="61AC2FFD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0.962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04BA395" w14:textId="25B9EA75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0.083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0CF76CE" w14:textId="68645368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11.114</w:t>
            </w:r>
          </w:p>
        </w:tc>
      </w:tr>
      <w:tr w:rsidR="005C1D2D" w:rsidRPr="00FA20B5" w14:paraId="475EEB68" w14:textId="77777777" w:rsidTr="00C573C3">
        <w:trPr>
          <w:cantSplit/>
        </w:trPr>
        <w:tc>
          <w:tcPr>
            <w:tcW w:w="5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8B45D92" w14:textId="77777777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EDUCAT College or university education vs Elementary education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A769034" w14:textId="6BE0B2DE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0.219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186FB19" w14:textId="263AD2AE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0.040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25BD09C" w14:textId="39B12392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1.207</w:t>
            </w:r>
          </w:p>
        </w:tc>
      </w:tr>
      <w:tr w:rsidR="005C1D2D" w:rsidRPr="00FA20B5" w14:paraId="297E0EF3" w14:textId="77777777" w:rsidTr="00C573C3">
        <w:trPr>
          <w:cantSplit/>
        </w:trPr>
        <w:tc>
          <w:tcPr>
            <w:tcW w:w="5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F79BCA4" w14:textId="77777777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EDUCAT General certificate for secondary education vs Elementary education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C469A79" w14:textId="5BAE6105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0.250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BA0E4F4" w14:textId="4BCCD382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0.052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67C4C0B" w14:textId="0BDB0223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1.202</w:t>
            </w:r>
          </w:p>
        </w:tc>
      </w:tr>
      <w:tr w:rsidR="005C1D2D" w:rsidRPr="00FA20B5" w14:paraId="004BEE4B" w14:textId="77777777" w:rsidTr="00C573C3">
        <w:trPr>
          <w:cantSplit/>
        </w:trPr>
        <w:tc>
          <w:tcPr>
            <w:tcW w:w="5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41048A8" w14:textId="77777777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EDUCAT Not reported vs Elementary education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FC040B4" w14:textId="6BEDBF5F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0.250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D7F13E7" w14:textId="1AD3845E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F2B6EF1" w14:textId="3F89D082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2.362</w:t>
            </w:r>
          </w:p>
        </w:tc>
      </w:tr>
      <w:tr w:rsidR="005C1D2D" w:rsidRPr="00FA20B5" w14:paraId="2BD5225C" w14:textId="77777777" w:rsidTr="00C573C3">
        <w:trPr>
          <w:cantSplit/>
        </w:trPr>
        <w:tc>
          <w:tcPr>
            <w:tcW w:w="5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C016572" w14:textId="77777777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EDUCAT University entrance qualification vs Elementary education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C9DBB14" w14:textId="2510D435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0.292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A1ECF73" w14:textId="11A9CBF3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0.040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B0938CE" w14:textId="3A01E2D3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2.150</w:t>
            </w:r>
          </w:p>
        </w:tc>
      </w:tr>
      <w:tr w:rsidR="005C1D2D" w:rsidRPr="00FA20B5" w14:paraId="7157F673" w14:textId="77777777" w:rsidTr="00C573C3">
        <w:trPr>
          <w:cantSplit/>
        </w:trPr>
        <w:tc>
          <w:tcPr>
            <w:tcW w:w="5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2A93F013" w14:textId="77777777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MEDHISTny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vs No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086DDBC7" w14:textId="75677F4F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2.611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799510B8" w14:textId="1E8BDE8E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1.153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66AF6238" w14:textId="76E5B3F1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5.915</w:t>
            </w:r>
          </w:p>
        </w:tc>
      </w:tr>
      <w:tr w:rsidR="005C1D2D" w:rsidRPr="00FA20B5" w14:paraId="756392DD" w14:textId="77777777" w:rsidTr="00C573C3">
        <w:trPr>
          <w:cantSplit/>
        </w:trPr>
        <w:tc>
          <w:tcPr>
            <w:tcW w:w="5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5696A07F" w14:textId="77777777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MEDHISTNumberga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 1 vs 0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6B9818C0" w14:textId="653513E4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3.333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44FA7E2D" w14:textId="40490F09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1.013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58C76B13" w14:textId="4DD293C0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10.971</w:t>
            </w:r>
          </w:p>
        </w:tc>
      </w:tr>
      <w:tr w:rsidR="005C1D2D" w:rsidRPr="00FA20B5" w14:paraId="37FFA5B4" w14:textId="77777777" w:rsidTr="00C573C3">
        <w:trPr>
          <w:cantSplit/>
        </w:trPr>
        <w:tc>
          <w:tcPr>
            <w:tcW w:w="5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0615C2" w14:textId="77777777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MEDHISTNumberga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&gt;1 vs 0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C7D757C" w14:textId="227B1188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2.250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411173A" w14:textId="665C4DA5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0.876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EB4C53E" w14:textId="7E1B9877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5.777</w:t>
            </w:r>
          </w:p>
        </w:tc>
      </w:tr>
      <w:tr w:rsidR="005C1D2D" w:rsidRPr="00FA20B5" w14:paraId="450088A8" w14:textId="77777777" w:rsidTr="00C573C3">
        <w:trPr>
          <w:cantSplit/>
        </w:trPr>
        <w:tc>
          <w:tcPr>
            <w:tcW w:w="5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584BD7C" w14:textId="77777777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EDSS0ga 3 - 10 vs 0 - 2.5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06628BF" w14:textId="03B51228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1.288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A35F409" w14:textId="548644FF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0.462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2DFF680" w14:textId="3E11DAE1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3.593</w:t>
            </w:r>
          </w:p>
        </w:tc>
      </w:tr>
      <w:tr w:rsidR="005C1D2D" w:rsidRPr="00FA20B5" w14:paraId="36F84AB3" w14:textId="77777777" w:rsidTr="00C573C3">
        <w:trPr>
          <w:cantSplit/>
        </w:trPr>
        <w:tc>
          <w:tcPr>
            <w:tcW w:w="5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0876E0C" w14:textId="77777777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EVENTNO0ga 1 vs 0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695941C" w14:textId="4E06C753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0.951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35FB02A" w14:textId="75198FF8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0.353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8F62BBA" w14:textId="70B50E9C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2.561</w:t>
            </w:r>
          </w:p>
        </w:tc>
      </w:tr>
      <w:tr w:rsidR="005C1D2D" w:rsidRPr="00FA20B5" w14:paraId="7E03EA1C" w14:textId="77777777" w:rsidTr="00C573C3">
        <w:trPr>
          <w:cantSplit/>
        </w:trPr>
        <w:tc>
          <w:tcPr>
            <w:tcW w:w="5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E567D7B" w14:textId="77777777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EVENTNO0ga &gt;1 vs 0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718CA54" w14:textId="6CFE57B4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0.333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D16A8B1" w14:textId="747776EB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0.095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5286A3" w14:textId="261A102E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1.167</w:t>
            </w:r>
          </w:p>
        </w:tc>
      </w:tr>
      <w:tr w:rsidR="005C1D2D" w:rsidRPr="00FA20B5" w14:paraId="30745C84" w14:textId="77777777" w:rsidTr="00C573C3">
        <w:trPr>
          <w:cantSplit/>
        </w:trPr>
        <w:tc>
          <w:tcPr>
            <w:tcW w:w="5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7393EA3" w14:textId="77777777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EVENTNO0ga Missing vs 0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A24E6D4" w14:textId="50EB8376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1.231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4B83759" w14:textId="761F1C08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0.407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A300D20" w14:textId="22835AC4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3.722</w:t>
            </w:r>
          </w:p>
        </w:tc>
      </w:tr>
      <w:tr w:rsidR="005C1D2D" w:rsidRPr="00FA20B5" w14:paraId="2E3C6B7F" w14:textId="77777777" w:rsidTr="00C573C3">
        <w:trPr>
          <w:cantSplit/>
        </w:trPr>
        <w:tc>
          <w:tcPr>
            <w:tcW w:w="5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B0E1043" w14:textId="77777777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MSStatus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 RRMS vs CIS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592D226" w14:textId="243DCE6C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1.162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C94E6BA" w14:textId="7224C811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0.203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7644F21" w14:textId="081C3548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6.648</w:t>
            </w:r>
          </w:p>
        </w:tc>
      </w:tr>
      <w:tr w:rsidR="005C1D2D" w:rsidRPr="00FA20B5" w14:paraId="298F6127" w14:textId="77777777" w:rsidTr="00C573C3">
        <w:trPr>
          <w:cantSplit/>
        </w:trPr>
        <w:tc>
          <w:tcPr>
            <w:tcW w:w="5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EF4BE0D" w14:textId="77777777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VITDny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vs No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E2BED89" w14:textId="3D34BD6F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1.689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644816E" w14:textId="2B542098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0.762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D2618BA" w14:textId="557335D1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3.746</w:t>
            </w:r>
          </w:p>
        </w:tc>
      </w:tr>
      <w:tr w:rsidR="005C1D2D" w:rsidRPr="00FA20B5" w14:paraId="0E205884" w14:textId="77777777" w:rsidTr="00C573C3">
        <w:trPr>
          <w:cantSplit/>
        </w:trPr>
        <w:tc>
          <w:tcPr>
            <w:tcW w:w="5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C8ED6E0" w14:textId="77777777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VITOTHny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vs No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ED65B0B" w14:textId="3FE48185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0.483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06F7EA6" w14:textId="3C49A90D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0.189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05A9559" w14:textId="70E73A7A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1.235</w:t>
            </w:r>
          </w:p>
        </w:tc>
      </w:tr>
      <w:tr w:rsidR="005C1D2D" w:rsidRPr="00FA20B5" w14:paraId="3BF6C750" w14:textId="77777777" w:rsidTr="00C573C3">
        <w:trPr>
          <w:cantSplit/>
        </w:trPr>
        <w:tc>
          <w:tcPr>
            <w:tcW w:w="5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9F089FC" w14:textId="77777777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SMOKING Current vs Never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BEA4DB4" w14:textId="71BB4398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2.100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B3E555" w14:textId="381D0000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0.680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E71B9EF" w14:textId="4B95DB7D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6.485</w:t>
            </w:r>
          </w:p>
        </w:tc>
      </w:tr>
      <w:tr w:rsidR="005C1D2D" w:rsidRPr="00FA20B5" w14:paraId="72E2ECCB" w14:textId="77777777" w:rsidTr="00C573C3">
        <w:trPr>
          <w:cantSplit/>
        </w:trPr>
        <w:tc>
          <w:tcPr>
            <w:tcW w:w="5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5491877" w14:textId="77777777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SMOKING Former vs Never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03C3CE2" w14:textId="4F121BEE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1.823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1F89807" w14:textId="04C66B48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0.697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8ECE390" w14:textId="4B0E5943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4.766</w:t>
            </w:r>
          </w:p>
        </w:tc>
      </w:tr>
      <w:tr w:rsidR="005C1D2D" w:rsidRPr="00FA20B5" w14:paraId="5021FD0D" w14:textId="77777777" w:rsidTr="00C573C3">
        <w:trPr>
          <w:cantSplit/>
        </w:trPr>
        <w:tc>
          <w:tcPr>
            <w:tcW w:w="5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6A324A8" w14:textId="77777777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BETATREAT already injecting </w:t>
            </w: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Betaferon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 vs </w:t>
            </w: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Betaferon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-treatment-naïve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BC1ECB7" w14:textId="00832A59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1.806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9A2FE5A" w14:textId="42FC44FD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0.758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D047C51" w14:textId="62EF81A4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4.300</w:t>
            </w:r>
          </w:p>
        </w:tc>
      </w:tr>
      <w:tr w:rsidR="005C1D2D" w:rsidRPr="00FA20B5" w14:paraId="02C7DF36" w14:textId="77777777" w:rsidTr="00C573C3">
        <w:trPr>
          <w:cantSplit/>
        </w:trPr>
        <w:tc>
          <w:tcPr>
            <w:tcW w:w="5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2F5BC75" w14:textId="77777777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ConcMedny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vs No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84B9B16" w14:textId="194D4CD1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0.870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78978E1" w14:textId="4588B868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0.355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EF1A12" w14:textId="29173663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2.127</w:t>
            </w:r>
          </w:p>
        </w:tc>
      </w:tr>
      <w:tr w:rsidR="005C1D2D" w:rsidRPr="00FA20B5" w14:paraId="6E83F44F" w14:textId="77777777" w:rsidTr="00C573C3">
        <w:trPr>
          <w:cantSplit/>
        </w:trPr>
        <w:tc>
          <w:tcPr>
            <w:tcW w:w="5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8CAD6B6" w14:textId="77777777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CONCMEDnumberga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 1 vs 0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89BD186" w14:textId="7A8E4E2D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0.685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CC1BE25" w14:textId="405A08DD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0.214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A881AF" w14:textId="5912CB25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2.187</w:t>
            </w:r>
          </w:p>
        </w:tc>
      </w:tr>
      <w:tr w:rsidR="005C1D2D" w:rsidRPr="00FA20B5" w14:paraId="1F7996AE" w14:textId="77777777" w:rsidTr="00C573C3">
        <w:trPr>
          <w:cantSplit/>
        </w:trPr>
        <w:tc>
          <w:tcPr>
            <w:tcW w:w="5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7405D74" w14:textId="77777777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CONCMEDnumberga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&gt;1 vs 0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B4E1490" w14:textId="41082182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0.947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D77C7F4" w14:textId="6FFA549C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0.371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73ECE34" w14:textId="718CE373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2.420</w:t>
            </w:r>
          </w:p>
        </w:tc>
      </w:tr>
      <w:tr w:rsidR="005C1D2D" w:rsidRPr="00FA20B5" w14:paraId="1A0D643B" w14:textId="77777777" w:rsidTr="00C573C3">
        <w:trPr>
          <w:cantSplit/>
        </w:trPr>
        <w:tc>
          <w:tcPr>
            <w:tcW w:w="5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96595F" w14:textId="77777777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BetacExpny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vs No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0EF41EB" w14:textId="44FE9981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1.413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5C094E3" w14:textId="7653C4E6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0.638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81C8B01" w14:textId="06B59FFF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3.131</w:t>
            </w:r>
          </w:p>
        </w:tc>
      </w:tr>
      <w:tr w:rsidR="005C1D2D" w:rsidRPr="00FA20B5" w14:paraId="3ECED1D4" w14:textId="77777777" w:rsidTr="00C573C3">
        <w:trPr>
          <w:cantSplit/>
        </w:trPr>
        <w:tc>
          <w:tcPr>
            <w:tcW w:w="5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0ECAEE20" w14:textId="77777777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PQ5 Yes vs No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1A1DE811" w14:textId="00C7B79B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0.281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085C8EA0" w14:textId="08DB711B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0.085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61D83750" w14:textId="658ECA56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0.931</w:t>
            </w:r>
          </w:p>
        </w:tc>
      </w:tr>
      <w:tr w:rsidR="005C1D2D" w:rsidRPr="00FA20B5" w14:paraId="6E95A91A" w14:textId="77777777" w:rsidTr="00C573C3">
        <w:trPr>
          <w:cantSplit/>
        </w:trPr>
        <w:tc>
          <w:tcPr>
            <w:tcW w:w="5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F547CB9" w14:textId="77777777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SKINREACTny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vs No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7417C5C" w14:textId="31F52D0E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0.867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64C7CE8" w14:textId="25CE5225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0.394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F60C5EB" w14:textId="77322A08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1.910</w:t>
            </w:r>
          </w:p>
        </w:tc>
      </w:tr>
      <w:tr w:rsidR="005C1D2D" w:rsidRPr="00FA20B5" w14:paraId="14AA65DB" w14:textId="77777777" w:rsidTr="00C573C3">
        <w:trPr>
          <w:cantSplit/>
        </w:trPr>
        <w:tc>
          <w:tcPr>
            <w:tcW w:w="5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E853776" w14:textId="77777777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REACT1ny Yes vs No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7ADB528" w14:textId="5A8377E1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0.889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E0BB325" w14:textId="009AE010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0.397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1E476B2" w14:textId="509279D0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1.991</w:t>
            </w:r>
          </w:p>
        </w:tc>
      </w:tr>
      <w:tr w:rsidR="005C1D2D" w:rsidRPr="00FA20B5" w14:paraId="48C870D2" w14:textId="77777777" w:rsidTr="00C573C3">
        <w:trPr>
          <w:cantSplit/>
        </w:trPr>
        <w:tc>
          <w:tcPr>
            <w:tcW w:w="5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8123835" w14:textId="77777777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REACT2ny Yes vs No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E032531" w14:textId="1E57FCA7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&gt;999.999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9B69DC4" w14:textId="30845AAD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DCF67A7" w14:textId="609767AD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&gt;999.999</w:t>
            </w:r>
          </w:p>
        </w:tc>
      </w:tr>
      <w:tr w:rsidR="005C1D2D" w:rsidRPr="00FA20B5" w14:paraId="08285323" w14:textId="77777777" w:rsidTr="00C573C3">
        <w:trPr>
          <w:cantSplit/>
        </w:trPr>
        <w:tc>
          <w:tcPr>
            <w:tcW w:w="5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C9D0B92" w14:textId="77777777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REACT3ny Yes vs No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FD1AD5E" w14:textId="2B7146F8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0.861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F4B401" w14:textId="33BC59E2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0.150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BAA87CA" w14:textId="5BD0F902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4.925</w:t>
            </w:r>
          </w:p>
        </w:tc>
      </w:tr>
      <w:tr w:rsidR="005C1D2D" w:rsidRPr="00FA20B5" w14:paraId="06067210" w14:textId="77777777" w:rsidTr="00C573C3">
        <w:trPr>
          <w:cantSplit/>
        </w:trPr>
        <w:tc>
          <w:tcPr>
            <w:tcW w:w="5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E0A17D8" w14:textId="77777777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REACT4ny Yes vs No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44180CD" w14:textId="7AEDAD9F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0.947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F70F50" w14:textId="0B2A9C2F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0.303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4135DE8" w14:textId="7CB66E71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2.954</w:t>
            </w:r>
          </w:p>
        </w:tc>
      </w:tr>
      <w:tr w:rsidR="005C1D2D" w:rsidRPr="00FA20B5" w14:paraId="6568590B" w14:textId="77777777" w:rsidTr="00C573C3">
        <w:trPr>
          <w:cantSplit/>
        </w:trPr>
        <w:tc>
          <w:tcPr>
            <w:tcW w:w="5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0528F0D" w14:textId="77777777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REACT5ny Yes vs No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A46CB40" w14:textId="7DB7EE2B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0.427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8F034CF" w14:textId="1438D10C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226CBE1" w14:textId="62B882B6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7.020</w:t>
            </w:r>
          </w:p>
        </w:tc>
      </w:tr>
      <w:tr w:rsidR="005C1D2D" w:rsidRPr="00FA20B5" w14:paraId="04639A3C" w14:textId="77777777" w:rsidTr="00C573C3">
        <w:trPr>
          <w:cantSplit/>
        </w:trPr>
        <w:tc>
          <w:tcPr>
            <w:tcW w:w="5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F2CE0D2" w14:textId="77777777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REACT6ny Yes vs No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7B9D2B9" w14:textId="5B7B79A6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ED5D58E" w14:textId="2AF6C6F9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C6E73F8" w14:textId="583C06FD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&gt;999.999</w:t>
            </w:r>
          </w:p>
        </w:tc>
      </w:tr>
      <w:tr w:rsidR="005C1D2D" w:rsidRPr="00FA20B5" w14:paraId="6ED8E11E" w14:textId="77777777" w:rsidTr="00C573C3">
        <w:trPr>
          <w:cantSplit/>
        </w:trPr>
        <w:tc>
          <w:tcPr>
            <w:tcW w:w="5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C20988E" w14:textId="77777777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INTENSMax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 Moderate vs Light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9897899" w14:textId="11E4EB29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0.545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9E4468B" w14:textId="161E2FCE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0.163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5732ED8" w14:textId="1F1CB63F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1.822</w:t>
            </w:r>
          </w:p>
        </w:tc>
      </w:tr>
      <w:tr w:rsidR="005C1D2D" w:rsidRPr="00FA20B5" w14:paraId="142F3904" w14:textId="77777777" w:rsidTr="00C573C3">
        <w:trPr>
          <w:cantSplit/>
        </w:trPr>
        <w:tc>
          <w:tcPr>
            <w:tcW w:w="5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1413523" w14:textId="77777777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PQ3 Yes vs No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DA02F4C" w14:textId="2B886282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1.366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5433732" w14:textId="2A37E3FA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0.537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EA96909" w14:textId="3D31C3FD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3.473</w:t>
            </w:r>
          </w:p>
        </w:tc>
      </w:tr>
      <w:tr w:rsidR="005C1D2D" w:rsidRPr="00FA20B5" w14:paraId="4FB37489" w14:textId="77777777" w:rsidTr="00C573C3">
        <w:trPr>
          <w:cantSplit/>
        </w:trPr>
        <w:tc>
          <w:tcPr>
            <w:tcW w:w="5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72AB1183" w14:textId="77777777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BETAPLUSny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vs No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27CBBE3C" w14:textId="39389667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2.381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4E4DD026" w14:textId="4AEED0EC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1.068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1A371F2B" w14:textId="46D1CFF7" w:rsidR="005C1D2D" w:rsidRPr="00FA20B5" w:rsidRDefault="005C1D2D" w:rsidP="005C1D2D">
            <w:pPr>
              <w:widowControl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5.306</w:t>
            </w:r>
          </w:p>
        </w:tc>
      </w:tr>
    </w:tbl>
    <w:p w14:paraId="5C34B5EB" w14:textId="07492FD0" w:rsidR="009F155C" w:rsidRPr="00FA20B5" w:rsidRDefault="009F155C" w:rsidP="00654E8F">
      <w:pPr>
        <w:spacing w:before="240"/>
      </w:pPr>
    </w:p>
    <w:p w14:paraId="1DBC04FF" w14:textId="77777777" w:rsidR="009F155C" w:rsidRPr="00FA20B5" w:rsidRDefault="009F155C">
      <w:pPr>
        <w:spacing w:before="0" w:after="200" w:line="276" w:lineRule="auto"/>
      </w:pPr>
      <w:r w:rsidRPr="00FA20B5">
        <w:br w:type="page"/>
      </w:r>
    </w:p>
    <w:p w14:paraId="51187A96" w14:textId="30828CF4" w:rsidR="009F155C" w:rsidRPr="00FA20B5" w:rsidRDefault="009F155C" w:rsidP="009F155C">
      <w:pPr>
        <w:pStyle w:val="Caption"/>
        <w:rPr>
          <w:b w:val="0"/>
          <w:bCs w:val="0"/>
        </w:rPr>
      </w:pPr>
      <w:r w:rsidRPr="00FA20B5">
        <w:lastRenderedPageBreak/>
        <w:t xml:space="preserve">Supplementary Table </w:t>
      </w:r>
      <w:r w:rsidR="00317FC9" w:rsidRPr="00FA20B5">
        <w:t>1</w:t>
      </w:r>
      <w:r w:rsidR="00317FC9">
        <w:t>5</w:t>
      </w:r>
      <w:r w:rsidRPr="00FA20B5">
        <w:t xml:space="preserve">. </w:t>
      </w:r>
      <w:r w:rsidRPr="00FA20B5">
        <w:rPr>
          <w:b w:val="0"/>
          <w:bCs w:val="0"/>
        </w:rPr>
        <w:t>Logistic regression for adherence at 12 months (continuous independent variables)</w:t>
      </w:r>
    </w:p>
    <w:tbl>
      <w:tblPr>
        <w:tblW w:w="96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1"/>
        <w:gridCol w:w="3062"/>
        <w:gridCol w:w="474"/>
        <w:gridCol w:w="474"/>
        <w:gridCol w:w="870"/>
        <w:gridCol w:w="984"/>
        <w:gridCol w:w="1097"/>
        <w:gridCol w:w="1020"/>
      </w:tblGrid>
      <w:tr w:rsidR="009F155C" w:rsidRPr="00FA20B5" w14:paraId="2F4D2B8D" w14:textId="77777777" w:rsidTr="00C573C3">
        <w:trPr>
          <w:cantSplit/>
          <w:tblHeader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A2040F4" w14:textId="77777777" w:rsidR="009F155C" w:rsidRPr="00FA20B5" w:rsidRDefault="009F155C" w:rsidP="00C573C3">
            <w:pPr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26877E8" w14:textId="77777777" w:rsidR="009F155C" w:rsidRPr="00FA20B5" w:rsidRDefault="009F155C" w:rsidP="00C573C3">
            <w:pPr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Label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CCB9A6" w14:textId="77777777" w:rsidR="009F155C" w:rsidRPr="00FA20B5" w:rsidRDefault="009F155C" w:rsidP="00C573C3">
            <w:pPr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FB0240" w14:textId="77777777" w:rsidR="009F155C" w:rsidRPr="00FA20B5" w:rsidRDefault="009F155C" w:rsidP="00C573C3">
            <w:pPr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DF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922F23" w14:textId="77777777" w:rsidR="009F155C" w:rsidRPr="00FA20B5" w:rsidRDefault="009F155C" w:rsidP="00C573C3">
            <w:pPr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Effect estimate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271C0B" w14:textId="77777777" w:rsidR="009F155C" w:rsidRPr="00FA20B5" w:rsidRDefault="009F155C" w:rsidP="00C573C3">
            <w:pPr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Standard error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A6BB306" w14:textId="77777777" w:rsidR="009F155C" w:rsidRPr="00FA20B5" w:rsidRDefault="009F155C" w:rsidP="00C573C3">
            <w:pPr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Waldsches</w:t>
            </w:r>
            <w:proofErr w:type="spellEnd"/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ChiSq</w:t>
            </w:r>
            <w:proofErr w:type="spellEnd"/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0BFF601" w14:textId="77777777" w:rsidR="009F155C" w:rsidRPr="00FA20B5" w:rsidRDefault="009F155C" w:rsidP="00C573C3">
            <w:pPr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</w:t>
            </w:r>
            <w:proofErr w:type="spellEnd"/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&gt; </w:t>
            </w:r>
            <w:proofErr w:type="spellStart"/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ChiSq</w:t>
            </w:r>
            <w:proofErr w:type="spellEnd"/>
          </w:p>
        </w:tc>
      </w:tr>
      <w:tr w:rsidR="009F155C" w:rsidRPr="00FA20B5" w14:paraId="4DA842B0" w14:textId="77777777" w:rsidTr="00C573C3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E8C99FD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age</w:t>
            </w:r>
          </w:p>
        </w:tc>
        <w:tc>
          <w:tcPr>
            <w:tcW w:w="30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2FC499D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Age (years)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3A0E98C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F2C6DB6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679AE65" w14:textId="7A241596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0.0192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52412EA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0.0172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3F653A7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1.2507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BF413CC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0.2634</w:t>
            </w:r>
          </w:p>
        </w:tc>
      </w:tr>
      <w:tr w:rsidR="009F155C" w:rsidRPr="00FA20B5" w14:paraId="06F2AA1D" w14:textId="77777777" w:rsidTr="00C573C3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B134203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bmi</w:t>
            </w:r>
            <w:proofErr w:type="spellEnd"/>
          </w:p>
        </w:tc>
        <w:tc>
          <w:tcPr>
            <w:tcW w:w="30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CD85265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BMI (kg/m²)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DDB658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1A93D03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4967D46" w14:textId="555D1A0C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0.00786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C50B075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0.0395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E8E6406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0.0395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7A02D31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0.8424</w:t>
            </w:r>
          </w:p>
        </w:tc>
      </w:tr>
      <w:tr w:rsidR="009F155C" w:rsidRPr="00FA20B5" w14:paraId="5D84DE6D" w14:textId="77777777" w:rsidTr="00C573C3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2674D0EF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MEDHISTNumber</w:t>
            </w:r>
            <w:proofErr w:type="spellEnd"/>
          </w:p>
        </w:tc>
        <w:tc>
          <w:tcPr>
            <w:tcW w:w="30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6A8035B7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number of concomitant diseases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5399A5F7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4880D191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10F4838B" w14:textId="6FBD1041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0.3429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0F671323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0.1716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0055DC91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3.9913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78FB58A6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0.0457</w:t>
            </w:r>
          </w:p>
        </w:tc>
      </w:tr>
      <w:tr w:rsidR="009F155C" w:rsidRPr="00FA20B5" w14:paraId="6D64FC18" w14:textId="77777777" w:rsidTr="00C573C3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D55E911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VITDDOSE0</w:t>
            </w:r>
          </w:p>
        </w:tc>
        <w:tc>
          <w:tcPr>
            <w:tcW w:w="30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3DB1979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daily dosage of vitamin D intake at initial visit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76D312A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303FBFC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AE6E9AE" w14:textId="100F5B82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0.0000</w:t>
            </w:r>
            <w:r w:rsidR="00FD6790" w:rsidRPr="00FA20B5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79FB139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0.000042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45E98AC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0.1969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C13C479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0.6573</w:t>
            </w:r>
          </w:p>
        </w:tc>
      </w:tr>
      <w:tr w:rsidR="009F155C" w:rsidRPr="00FA20B5" w14:paraId="593EAB40" w14:textId="77777777" w:rsidTr="00C573C3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6281004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timesince_diagnosis</w:t>
            </w:r>
            <w:proofErr w:type="spellEnd"/>
          </w:p>
        </w:tc>
        <w:tc>
          <w:tcPr>
            <w:tcW w:w="30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9FB477D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Time since diagnosis (months)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7F25EAE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826EBA3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82AAF6C" w14:textId="3836571B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0.00122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8988898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0.00246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EBCF833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0.2453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28A9338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0.6204</w:t>
            </w:r>
          </w:p>
        </w:tc>
      </w:tr>
      <w:tr w:rsidR="009F155C" w:rsidRPr="00FA20B5" w14:paraId="42E5F5B9" w14:textId="77777777" w:rsidTr="00C573C3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43CA345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Treatdur_CRF</w:t>
            </w:r>
            <w:proofErr w:type="spellEnd"/>
          </w:p>
        </w:tc>
        <w:tc>
          <w:tcPr>
            <w:tcW w:w="30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55072EC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Duration of treatment (days)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A558DF1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F3337F4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AF690F1" w14:textId="17B86839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0.00020</w:t>
            </w:r>
            <w:r w:rsidR="00FD6790"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023266D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0.000132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F85D1E7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2.3071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BD26E80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0.1288</w:t>
            </w:r>
          </w:p>
        </w:tc>
      </w:tr>
      <w:tr w:rsidR="009F155C" w:rsidRPr="00FA20B5" w14:paraId="5CFBA2AF" w14:textId="77777777" w:rsidTr="00C573C3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B109027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PQ4</w:t>
            </w:r>
          </w:p>
        </w:tc>
        <w:tc>
          <w:tcPr>
            <w:tcW w:w="30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576E8C2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Injection site pain at initial visit (0:“No pain at all“ - 10: „Extremely severe pain)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DCC23FC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B8D354A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342414F" w14:textId="74AC12FC" w:rsidR="009F155C" w:rsidRPr="00FA20B5" w:rsidRDefault="00FD6790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9F155C" w:rsidRPr="00FA20B5">
              <w:rPr>
                <w:rFonts w:ascii="Arial" w:hAnsi="Arial" w:cs="Arial"/>
                <w:color w:val="000000"/>
                <w:sz w:val="16"/>
                <w:szCs w:val="16"/>
              </w:rPr>
              <w:t>0.0588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FD03D0E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0.1028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2C31542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0.3279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1135049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0.5669</w:t>
            </w:r>
          </w:p>
        </w:tc>
      </w:tr>
      <w:tr w:rsidR="009F155C" w:rsidRPr="00FA20B5" w14:paraId="1BEEFD6B" w14:textId="77777777" w:rsidTr="00C573C3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C9D0D2F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SDMTNO0</w:t>
            </w:r>
          </w:p>
        </w:tc>
        <w:tc>
          <w:tcPr>
            <w:tcW w:w="30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00FA1CF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SDMT score at initial visit (0-110 correct answers)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2BF64F5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390CE11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53E2B76" w14:textId="086139F9" w:rsidR="009F155C" w:rsidRPr="00FA20B5" w:rsidRDefault="00FD6790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9F155C" w:rsidRPr="00FA20B5">
              <w:rPr>
                <w:rFonts w:ascii="Arial" w:hAnsi="Arial" w:cs="Arial"/>
                <w:color w:val="000000"/>
                <w:sz w:val="16"/>
                <w:szCs w:val="16"/>
              </w:rPr>
              <w:t>0.00981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15F3B5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0.0216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E33362E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0.2071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DB24ADE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0.6491</w:t>
            </w:r>
          </w:p>
        </w:tc>
      </w:tr>
      <w:tr w:rsidR="009F155C" w:rsidRPr="00FA20B5" w14:paraId="34070A38" w14:textId="77777777" w:rsidTr="00C573C3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A7CB263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sf36_3</w:t>
            </w:r>
          </w:p>
        </w:tc>
        <w:tc>
          <w:tcPr>
            <w:tcW w:w="30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CD44280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SF-36: limitations in physical activities because of health problems at initial visit (Standardized scale: 0-100)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6080DBA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E0381A0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7907D90" w14:textId="14F9B2A4" w:rsidR="009F155C" w:rsidRPr="00FA20B5" w:rsidRDefault="00FD6790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9F155C" w:rsidRPr="00FA20B5">
              <w:rPr>
                <w:rFonts w:ascii="Arial" w:hAnsi="Arial" w:cs="Arial"/>
                <w:color w:val="000000"/>
                <w:sz w:val="16"/>
                <w:szCs w:val="16"/>
              </w:rPr>
              <w:t>0.00748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2DDE1F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0.00821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3AF18D1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0.8286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F57BD54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0.3627</w:t>
            </w:r>
          </w:p>
        </w:tc>
      </w:tr>
      <w:tr w:rsidR="009F155C" w:rsidRPr="00FA20B5" w14:paraId="65FE3D72" w14:textId="77777777" w:rsidTr="00C573C3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D1FE3DC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sf36_4</w:t>
            </w:r>
          </w:p>
        </w:tc>
        <w:tc>
          <w:tcPr>
            <w:tcW w:w="30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751669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SF-36: limitations in usual role activities because of physical health problems at initial visit (Standardized scale: 0-100)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5E9896A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49AE75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4B67739" w14:textId="18831C24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0.00475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708B2CE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0.0103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3C04E4B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0.2130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3887BB2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0.6444</w:t>
            </w:r>
          </w:p>
        </w:tc>
      </w:tr>
      <w:tr w:rsidR="009F155C" w:rsidRPr="00FA20B5" w14:paraId="743DDEA0" w14:textId="77777777" w:rsidTr="00C573C3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58819D3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sf36_78</w:t>
            </w:r>
          </w:p>
        </w:tc>
        <w:tc>
          <w:tcPr>
            <w:tcW w:w="30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153A492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SF-36: bodily pain at initial visit (Standardized scale: 0-100)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0DD449C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39E1120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203ED97" w14:textId="21A574B6" w:rsidR="009F155C" w:rsidRPr="00FA20B5" w:rsidRDefault="00FD6790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9F155C" w:rsidRPr="00FA20B5">
              <w:rPr>
                <w:rFonts w:ascii="Arial" w:hAnsi="Arial" w:cs="Arial"/>
                <w:color w:val="000000"/>
                <w:sz w:val="16"/>
                <w:szCs w:val="16"/>
              </w:rPr>
              <w:t>0.00437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BBE8229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0.0107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94439A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0.1663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0F22337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0.6834</w:t>
            </w:r>
          </w:p>
        </w:tc>
      </w:tr>
      <w:tr w:rsidR="009F155C" w:rsidRPr="00FA20B5" w14:paraId="2205F89B" w14:textId="77777777" w:rsidTr="00C573C3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492A4AD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sf36_11</w:t>
            </w:r>
          </w:p>
        </w:tc>
        <w:tc>
          <w:tcPr>
            <w:tcW w:w="30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C440C4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SF-36: general health perceptions at initial visit (Standardized scale: 0-100)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BF5505B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1892E4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2C81AF4" w14:textId="637B3F3C" w:rsidR="009F155C" w:rsidRPr="00FA20B5" w:rsidRDefault="00FD6790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9F155C" w:rsidRPr="00FA20B5">
              <w:rPr>
                <w:rFonts w:ascii="Arial" w:hAnsi="Arial" w:cs="Arial"/>
                <w:color w:val="000000"/>
                <w:sz w:val="16"/>
                <w:szCs w:val="16"/>
              </w:rPr>
              <w:t>0.00163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1BEF296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0.0131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56D265B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0.0155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7653DF1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0.9008</w:t>
            </w:r>
          </w:p>
        </w:tc>
      </w:tr>
      <w:tr w:rsidR="009F155C" w:rsidRPr="00FA20B5" w14:paraId="4920A7F8" w14:textId="77777777" w:rsidTr="00C573C3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A1F12AC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sf36_9vit</w:t>
            </w:r>
          </w:p>
        </w:tc>
        <w:tc>
          <w:tcPr>
            <w:tcW w:w="30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51C2B72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SF-36: vitality at initial visit (Standardized scale: 0-100)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4BBA1E2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3E437A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8AF7A23" w14:textId="0A35C7D4" w:rsidR="009F155C" w:rsidRPr="00FA20B5" w:rsidRDefault="00FD6790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9F155C" w:rsidRPr="00FA20B5">
              <w:rPr>
                <w:rFonts w:ascii="Arial" w:hAnsi="Arial" w:cs="Arial"/>
                <w:color w:val="000000"/>
                <w:sz w:val="16"/>
                <w:szCs w:val="16"/>
              </w:rPr>
              <w:t>0.00508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EED49E3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0.0114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03853A6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0.1974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BEDB409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0.6568</w:t>
            </w:r>
          </w:p>
        </w:tc>
      </w:tr>
      <w:tr w:rsidR="009F155C" w:rsidRPr="00FA20B5" w14:paraId="2CB0483F" w14:textId="77777777" w:rsidTr="00C573C3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4D8A1C0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sf36_610</w:t>
            </w:r>
          </w:p>
        </w:tc>
        <w:tc>
          <w:tcPr>
            <w:tcW w:w="30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5C1EF43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SF-36: limitations in social activities because of physical or emotional problems at initial visit (Standardized scale: 0-100)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C048CC4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5993A95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26937DF" w14:textId="4C3FBA20" w:rsidR="009F155C" w:rsidRPr="00FA20B5" w:rsidRDefault="00FD6790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9F155C" w:rsidRPr="00FA20B5">
              <w:rPr>
                <w:rFonts w:ascii="Arial" w:hAnsi="Arial" w:cs="Arial"/>
                <w:color w:val="000000"/>
                <w:sz w:val="16"/>
                <w:szCs w:val="16"/>
              </w:rPr>
              <w:t>0.0177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916CBC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0.0269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B05328C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0.4341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1712549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0.5100</w:t>
            </w:r>
          </w:p>
        </w:tc>
      </w:tr>
      <w:tr w:rsidR="009F155C" w:rsidRPr="00FA20B5" w14:paraId="1BAD8EA6" w14:textId="77777777" w:rsidTr="00C573C3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1D073DB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sf36_5</w:t>
            </w:r>
          </w:p>
        </w:tc>
        <w:tc>
          <w:tcPr>
            <w:tcW w:w="30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4F9394E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SF-36: limitations in usual role activities because of emotional problems at initial visit (Standardized scale: 0-100)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8182746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1A79347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4C9E563" w14:textId="78DB44DA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0.00019</w:t>
            </w:r>
            <w:r w:rsidR="00FD6790"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071AB3B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0.0113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3C2CCFA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0.0003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33E64CB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0.9865</w:t>
            </w:r>
          </w:p>
        </w:tc>
      </w:tr>
      <w:tr w:rsidR="009F155C" w:rsidRPr="00FA20B5" w14:paraId="7CBF85A9" w14:textId="77777777" w:rsidTr="00C573C3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C46340B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sf36_9psy</w:t>
            </w:r>
          </w:p>
        </w:tc>
        <w:tc>
          <w:tcPr>
            <w:tcW w:w="30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C477D9C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SF-36: general mental health at initial visit (Standardized scale: 0-100)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AAAE00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7E21828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7C58E6D" w14:textId="3FD95C79" w:rsidR="009F155C" w:rsidRPr="00FA20B5" w:rsidRDefault="00FD6790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9F155C" w:rsidRPr="00FA20B5">
              <w:rPr>
                <w:rFonts w:ascii="Arial" w:hAnsi="Arial" w:cs="Arial"/>
                <w:color w:val="000000"/>
                <w:sz w:val="16"/>
                <w:szCs w:val="16"/>
              </w:rPr>
              <w:t>0.0167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0F5A18D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0.0134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A43494F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1.5549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260202F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0.2124</w:t>
            </w:r>
          </w:p>
        </w:tc>
      </w:tr>
      <w:tr w:rsidR="009F155C" w:rsidRPr="00FA20B5" w14:paraId="34B127B0" w14:textId="77777777" w:rsidTr="00C573C3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A779563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cesd_sum</w:t>
            </w:r>
            <w:proofErr w:type="spellEnd"/>
          </w:p>
        </w:tc>
        <w:tc>
          <w:tcPr>
            <w:tcW w:w="30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8AACD82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Depression (ADS-L) at initial visit (0:“No depressive symptoms“ - 60:“Maximum amount of depressive symptoms“)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B9AC634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BB2616D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55076B4" w14:textId="0EED4CBE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0.0336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AE6A4A4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0.0254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D470BD6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1.7508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99DC590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0.1858</w:t>
            </w:r>
          </w:p>
        </w:tc>
      </w:tr>
      <w:tr w:rsidR="009F155C" w:rsidRPr="00FA20B5" w14:paraId="3C08EA03" w14:textId="77777777" w:rsidTr="00C573C3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B4C66E1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weimus_ges</w:t>
            </w:r>
            <w:proofErr w:type="spellEnd"/>
          </w:p>
        </w:tc>
        <w:tc>
          <w:tcPr>
            <w:tcW w:w="30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D137459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Fatigue at initial visit (total sum score from 0 to 68, with higher scores indicating higher degrees of fatigue)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E632D0F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DC47129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436347E" w14:textId="4A417171" w:rsidR="009F155C" w:rsidRPr="00FA20B5" w:rsidRDefault="00FD6790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9F155C" w:rsidRPr="00FA20B5">
              <w:rPr>
                <w:rFonts w:ascii="Arial" w:hAnsi="Arial" w:cs="Arial"/>
                <w:color w:val="000000"/>
                <w:sz w:val="16"/>
                <w:szCs w:val="16"/>
              </w:rPr>
              <w:t>0.00921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E88B6B0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0.0119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D573F3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0.5975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0CE0E57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0.4395</w:t>
            </w:r>
          </w:p>
        </w:tc>
      </w:tr>
      <w:tr w:rsidR="009F155C" w:rsidRPr="00FA20B5" w14:paraId="659443D6" w14:textId="77777777" w:rsidTr="00C573C3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0636BA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weimus_kog</w:t>
            </w:r>
            <w:proofErr w:type="spellEnd"/>
          </w:p>
        </w:tc>
        <w:tc>
          <w:tcPr>
            <w:tcW w:w="30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26E5BE8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Cognitive fatigue at initial visit (</w:t>
            </w: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subscore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 from 0 to 36)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EC8A10E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1D784C2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40CC4D1" w14:textId="4BA9CD59" w:rsidR="009F155C" w:rsidRPr="00FA20B5" w:rsidRDefault="00FD6790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9F155C" w:rsidRPr="00FA20B5">
              <w:rPr>
                <w:rFonts w:ascii="Arial" w:hAnsi="Arial" w:cs="Arial"/>
                <w:color w:val="000000"/>
                <w:sz w:val="16"/>
                <w:szCs w:val="16"/>
              </w:rPr>
              <w:t>0.0148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8E76490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0.0228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009C29A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0.4237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17B6311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0.5151</w:t>
            </w:r>
          </w:p>
        </w:tc>
      </w:tr>
      <w:tr w:rsidR="009F155C" w:rsidRPr="00FA20B5" w14:paraId="7479BFE3" w14:textId="77777777" w:rsidTr="00C573C3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3FB5F95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weimus_koer</w:t>
            </w:r>
            <w:proofErr w:type="spellEnd"/>
          </w:p>
        </w:tc>
        <w:tc>
          <w:tcPr>
            <w:tcW w:w="30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D8E8DC0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Physical fatigue at initial visit (</w:t>
            </w: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subscore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 from 0 to 32)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0E0E88D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F462EFC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2853126" w14:textId="4C37AC3E" w:rsidR="009F155C" w:rsidRPr="00FA20B5" w:rsidRDefault="00FD6790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9F155C" w:rsidRPr="00FA20B5">
              <w:rPr>
                <w:rFonts w:ascii="Arial" w:hAnsi="Arial" w:cs="Arial"/>
                <w:color w:val="000000"/>
                <w:sz w:val="16"/>
                <w:szCs w:val="16"/>
              </w:rPr>
              <w:t>0.0173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ABB29BE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0.0225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93D1493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0.5921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74B07DE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0.4416</w:t>
            </w:r>
          </w:p>
        </w:tc>
      </w:tr>
      <w:tr w:rsidR="009F155C" w:rsidRPr="00FA20B5" w14:paraId="1EB64808" w14:textId="77777777" w:rsidTr="00C573C3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DC36B69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msss</w:t>
            </w:r>
            <w:proofErr w:type="spellEnd"/>
          </w:p>
        </w:tc>
        <w:tc>
          <w:tcPr>
            <w:tcW w:w="30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CFC9667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MSSS at initial visit (score from 14 to 84)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122BF9E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D1DCDD6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B6E88D8" w14:textId="0ED7A95B" w:rsidR="009F155C" w:rsidRPr="00FA20B5" w:rsidRDefault="00FD6790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9F155C" w:rsidRPr="00FA20B5">
              <w:rPr>
                <w:rFonts w:ascii="Arial" w:hAnsi="Arial" w:cs="Arial"/>
                <w:color w:val="000000"/>
                <w:sz w:val="16"/>
                <w:szCs w:val="16"/>
              </w:rPr>
              <w:t>0.00942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A84BB48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0.0177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11199E4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0.2846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B49866A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0.5937</w:t>
            </w:r>
          </w:p>
        </w:tc>
      </w:tr>
    </w:tbl>
    <w:p w14:paraId="5C3C1046" w14:textId="0B78CE36" w:rsidR="009F155C" w:rsidRPr="00FA20B5" w:rsidRDefault="009F155C" w:rsidP="009F155C">
      <w:pPr>
        <w:adjustRightInd w:val="0"/>
      </w:pPr>
      <w:r w:rsidRPr="00FA20B5">
        <w:rPr>
          <w:rFonts w:ascii="Arial" w:hAnsi="Arial" w:cs="Arial"/>
          <w:sz w:val="16"/>
          <w:szCs w:val="16"/>
        </w:rPr>
        <w:t>The numbers of observations used (N) may vary from the total number of patients in the FAS, since patients with missing values for either the dependent and/or independent variables were not imputed and left out of the respective analysis.</w:t>
      </w:r>
      <w:r w:rsidRPr="00FA20B5">
        <w:br w:type="page"/>
      </w:r>
    </w:p>
    <w:p w14:paraId="1B0DFAE1" w14:textId="77777777" w:rsidR="009F155C" w:rsidRPr="00FA20B5" w:rsidRDefault="009F155C" w:rsidP="009F155C">
      <w:pPr>
        <w:pStyle w:val="Heading1"/>
      </w:pPr>
      <w:r w:rsidRPr="00FA20B5">
        <w:lastRenderedPageBreak/>
        <w:t>Detailed modelling results – adherence at 24 months</w:t>
      </w:r>
    </w:p>
    <w:p w14:paraId="025E5366" w14:textId="1B663865" w:rsidR="009F155C" w:rsidRPr="00FA20B5" w:rsidRDefault="009F155C" w:rsidP="009F155C">
      <w:pPr>
        <w:pStyle w:val="Caption"/>
      </w:pPr>
      <w:r w:rsidRPr="00FA20B5">
        <w:t xml:space="preserve">Supplementary Table </w:t>
      </w:r>
      <w:r w:rsidR="00317FC9" w:rsidRPr="00FA20B5">
        <w:t>1</w:t>
      </w:r>
      <w:r w:rsidR="00317FC9">
        <w:t>6</w:t>
      </w:r>
      <w:r w:rsidRPr="00FA20B5">
        <w:t xml:space="preserve">. </w:t>
      </w:r>
      <w:r w:rsidRPr="00FA20B5">
        <w:rPr>
          <w:b w:val="0"/>
          <w:bCs w:val="0"/>
        </w:rPr>
        <w:t>Logistic regression for adherence at 24 months (categorical independent variables)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3973"/>
        <w:gridCol w:w="1454"/>
        <w:gridCol w:w="387"/>
        <w:gridCol w:w="360"/>
        <w:gridCol w:w="1187"/>
        <w:gridCol w:w="728"/>
      </w:tblGrid>
      <w:tr w:rsidR="009F155C" w:rsidRPr="00FA20B5" w14:paraId="2A3FB674" w14:textId="77777777" w:rsidTr="00C573C3">
        <w:trPr>
          <w:cantSplit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F05EEC" w14:textId="77777777" w:rsidR="009F155C" w:rsidRPr="00FA20B5" w:rsidRDefault="009F155C" w:rsidP="00C573C3">
            <w:pPr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Effect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4764B85" w14:textId="77777777" w:rsidR="009F155C" w:rsidRPr="00FA20B5" w:rsidRDefault="009F155C" w:rsidP="00C573C3">
            <w:pPr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Label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93BE13E" w14:textId="77777777" w:rsidR="009F155C" w:rsidRPr="00FA20B5" w:rsidRDefault="009F155C" w:rsidP="00C573C3">
            <w:pPr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3CDCA5" w14:textId="77777777" w:rsidR="009F155C" w:rsidRPr="00FA20B5" w:rsidRDefault="009F155C" w:rsidP="00C573C3">
            <w:pPr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EE9669B" w14:textId="77777777" w:rsidR="009F155C" w:rsidRPr="00FA20B5" w:rsidRDefault="009F155C" w:rsidP="00C573C3">
            <w:pPr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B1218C7" w14:textId="77777777" w:rsidR="009F155C" w:rsidRPr="00FA20B5" w:rsidRDefault="009F155C" w:rsidP="00C573C3">
            <w:pPr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Waldsches</w:t>
            </w:r>
            <w:proofErr w:type="spellEnd"/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ChiSq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04D8DA5" w14:textId="77777777" w:rsidR="009F155C" w:rsidRPr="00FA20B5" w:rsidRDefault="009F155C" w:rsidP="00C573C3">
            <w:pPr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</w:t>
            </w:r>
            <w:proofErr w:type="spellEnd"/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&gt; </w:t>
            </w:r>
            <w:proofErr w:type="spellStart"/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ChiSq</w:t>
            </w:r>
            <w:proofErr w:type="spellEnd"/>
          </w:p>
        </w:tc>
      </w:tr>
      <w:tr w:rsidR="009F155C" w:rsidRPr="00FA20B5" w14:paraId="6F997D30" w14:textId="77777777" w:rsidTr="00C573C3">
        <w:trPr>
          <w:cantSplit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474CDD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SEX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F5CBA7C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Sex (male, female)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6B1F15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'Male'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94422B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5BB47C9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CBDAD87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0.0047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3B70723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0.9456</w:t>
            </w:r>
          </w:p>
        </w:tc>
      </w:tr>
      <w:tr w:rsidR="009F155C" w:rsidRPr="00FA20B5" w14:paraId="52CC9B88" w14:textId="77777777" w:rsidTr="00C573C3">
        <w:trPr>
          <w:cantSplit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E649278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MARITAL0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3540580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Marital status (married/partnership, single)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63B55F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'Single'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131EE5B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391E1AA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E8B10F8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0.2451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816EE9B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0.6205</w:t>
            </w:r>
          </w:p>
        </w:tc>
      </w:tr>
      <w:tr w:rsidR="009F155C" w:rsidRPr="00FA20B5" w14:paraId="2730CB34" w14:textId="77777777" w:rsidTr="00C573C3">
        <w:trPr>
          <w:cantSplit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E77877A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EMPLOY0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A950959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Employment status (employed, retired, keeping house, student, seeking work, self-employed, other, not reported)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944D62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'Employed'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E698F53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2AC647A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A9789F2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3.2435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293B26C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0.8616</w:t>
            </w:r>
          </w:p>
        </w:tc>
      </w:tr>
      <w:tr w:rsidR="009F155C" w:rsidRPr="00FA20B5" w14:paraId="29472333" w14:textId="77777777" w:rsidTr="00C573C3">
        <w:trPr>
          <w:cantSplit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5F04802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EDUCAT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E073E75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Educational level (no certificate, elementary education, secondary education, university entrance qualification, college or university education, not reported)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F3DE27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'Elementary education'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49E5B3B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A1EB0D7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672E9BE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3.6059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17DFC5C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0.4620</w:t>
            </w:r>
          </w:p>
        </w:tc>
      </w:tr>
      <w:tr w:rsidR="009F155C" w:rsidRPr="00FA20B5" w14:paraId="2C8E801D" w14:textId="77777777" w:rsidTr="00C573C3">
        <w:trPr>
          <w:cantSplit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91E23D6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MEDHISTny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4518716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Concomitant diseases (no, yes)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B80F43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'No'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E2E66FE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531D618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3EF3CED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0.5284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C00FA48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0.4673</w:t>
            </w:r>
          </w:p>
        </w:tc>
      </w:tr>
      <w:tr w:rsidR="009F155C" w:rsidRPr="00FA20B5" w14:paraId="5BB55ACC" w14:textId="77777777" w:rsidTr="00C573C3">
        <w:trPr>
          <w:cantSplit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1D597D9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MEDHISTNumberga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A2F4C54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Number of concomitant diseases (0,1,&gt;=2)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900CF4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'0'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84DCFB1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C25BE99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0DD2D1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0.6322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05D7098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0.7290</w:t>
            </w:r>
          </w:p>
        </w:tc>
      </w:tr>
      <w:tr w:rsidR="009F155C" w:rsidRPr="00FA20B5" w14:paraId="06691785" w14:textId="77777777" w:rsidTr="00C573C3">
        <w:trPr>
          <w:cantSplit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7692D4F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EDSS0ga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8FC0A6F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Baseline EDSS (0-2.5,&gt;=3)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294340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'0 - 2.5'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205E310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E4BD8C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0486A71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2.0912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5284EEF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0.1482</w:t>
            </w:r>
          </w:p>
        </w:tc>
      </w:tr>
      <w:tr w:rsidR="009F155C" w:rsidRPr="00FA20B5" w14:paraId="666B67AD" w14:textId="77777777" w:rsidTr="00C573C3">
        <w:trPr>
          <w:cantSplit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B803FD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EVENTNO0ga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7DBD01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Number of relapses during last two years prior to enrolment (missing/unknown,0,1,&gt;1)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C89CC3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'0'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B32D707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87020DA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0A927F6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4.8060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46EB6E6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0.1866</w:t>
            </w:r>
          </w:p>
        </w:tc>
      </w:tr>
      <w:tr w:rsidR="009F155C" w:rsidRPr="00FA20B5" w14:paraId="255595C5" w14:textId="77777777" w:rsidTr="00C573C3">
        <w:trPr>
          <w:cantSplit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17534AF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MSStatus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872F970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CIS vs. RRMS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D80BAF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'CIS'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4453C25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215625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CF2A933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0.0018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451E89D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0.9666</w:t>
            </w:r>
          </w:p>
        </w:tc>
      </w:tr>
      <w:tr w:rsidR="009F155C" w:rsidRPr="00FA20B5" w14:paraId="40BE12DA" w14:textId="77777777" w:rsidTr="00C573C3">
        <w:trPr>
          <w:cantSplit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F5F6C06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VITDny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AC00AA1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Intake of vitamin D supplements at any visit (no, yes)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64A445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'No'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3FEC67C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011273C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D1B1EBD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0.0356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476E863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0.8503</w:t>
            </w:r>
          </w:p>
        </w:tc>
      </w:tr>
      <w:tr w:rsidR="009F155C" w:rsidRPr="00FA20B5" w14:paraId="507DE3E3" w14:textId="77777777" w:rsidTr="00C573C3">
        <w:trPr>
          <w:cantSplit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6E61CD2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VITOTHny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4EC8625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Intake of other nutrients or vitamins (no, yes)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E31BD3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'No'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3AF3415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36DFFF1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E009332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0.3671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71BCC6B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0.5446</w:t>
            </w:r>
          </w:p>
        </w:tc>
      </w:tr>
      <w:tr w:rsidR="009F155C" w:rsidRPr="00FA20B5" w14:paraId="6ED2B7DF" w14:textId="77777777" w:rsidTr="00C573C3">
        <w:trPr>
          <w:cantSplit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9C4C17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SMOKING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F1FD2EA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Smoking (never, past, present)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EB3C91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'Never'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57F4D56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FC69ABB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12AE482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4.3154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58D0A58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0.1156</w:t>
            </w:r>
          </w:p>
        </w:tc>
      </w:tr>
      <w:tr w:rsidR="009F155C" w:rsidRPr="00FA20B5" w14:paraId="6983127E" w14:textId="77777777" w:rsidTr="00C573C3">
        <w:trPr>
          <w:cantSplit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24E4CC84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BETATREAT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7886AA02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New patients vs. patients already on </w:t>
            </w: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Betaferon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®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135088F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'</w:t>
            </w: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Betaferon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-treatment-naïve'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4A963D46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00B992C8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6A40A8CB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7.5940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4D985F0B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0.0059</w:t>
            </w:r>
          </w:p>
        </w:tc>
      </w:tr>
      <w:tr w:rsidR="009F155C" w:rsidRPr="00FA20B5" w14:paraId="1E11B8C2" w14:textId="77777777" w:rsidTr="00C573C3">
        <w:trPr>
          <w:cantSplit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4696262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ConcMedny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9F0380C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Concomitant medication (no, yes)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A2F428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'No'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97D8D88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0AB5C92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0B0F6C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0.8240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85B9FE3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0.3640</w:t>
            </w:r>
          </w:p>
        </w:tc>
      </w:tr>
      <w:tr w:rsidR="009F155C" w:rsidRPr="00FA20B5" w14:paraId="08F925AA" w14:textId="77777777" w:rsidTr="00C573C3">
        <w:trPr>
          <w:cantSplit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8E9B688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CONCMEDnumberga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90C40E5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Number of concomitant medications (0,1,&gt;=2)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226197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'0'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006B3E1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C2F5FEF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0801935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1.2854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D53F560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0.5259</w:t>
            </w:r>
          </w:p>
        </w:tc>
      </w:tr>
      <w:tr w:rsidR="009F155C" w:rsidRPr="00FA20B5" w14:paraId="6FFFD769" w14:textId="77777777" w:rsidTr="00C573C3">
        <w:trPr>
          <w:cantSplit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5926B0AA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BetacExpny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3C5455A8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Previous usage of BETACONNECT™ (BETACONNECT-naïve, BETACONNECT-experienced)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A66D717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'BETACONNECT-naïve '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265644A8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56949674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1D5CCD8A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4.3786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0C45E21B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0.0364</w:t>
            </w:r>
          </w:p>
        </w:tc>
      </w:tr>
      <w:tr w:rsidR="009F155C" w:rsidRPr="00FA20B5" w14:paraId="15382654" w14:textId="77777777" w:rsidTr="00C573C3">
        <w:trPr>
          <w:cantSplit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44F7BA6D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PQ5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6EB7B4FF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Usage of electronic features of BETACONNECT (no, yes)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8A78CD5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'No'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6ED273F5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1AB78122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0CE1A409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2.8046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475EA6F7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0.0940</w:t>
            </w:r>
          </w:p>
        </w:tc>
      </w:tr>
      <w:tr w:rsidR="009F155C" w:rsidRPr="00FA20B5" w14:paraId="58C8D599" w14:textId="77777777" w:rsidTr="00C573C3">
        <w:trPr>
          <w:cantSplit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6231AC4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SKINREACTny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BC69829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Injection-site reactions (no, yes)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C83741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'No'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7FCBB11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5A137CB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4E63E90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1.1632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FFAEFA7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0.2808</w:t>
            </w:r>
          </w:p>
        </w:tc>
      </w:tr>
      <w:tr w:rsidR="009F155C" w:rsidRPr="00FA20B5" w14:paraId="2527210B" w14:textId="77777777" w:rsidTr="00C573C3">
        <w:trPr>
          <w:cantSplit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BB73935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REACT1ny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1A6BF0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Injection-site reactions (redness; </w:t>
            </w: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no,yes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ABAD2E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'No'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C1F9322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25C3587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7E3C09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0.8019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3D1DD65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0.3705</w:t>
            </w:r>
          </w:p>
        </w:tc>
      </w:tr>
      <w:tr w:rsidR="009F155C" w:rsidRPr="00FA20B5" w14:paraId="39F7176A" w14:textId="77777777" w:rsidTr="00C573C3">
        <w:trPr>
          <w:cantSplit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2B630F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REACT2ny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0841BE7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Injection-site reactions (other discoloration; </w:t>
            </w: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no,yes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2F4483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'No'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B641607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9ADEC7A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055C74F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0.0003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5CBE403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0.9867</w:t>
            </w:r>
          </w:p>
        </w:tc>
      </w:tr>
      <w:tr w:rsidR="009F155C" w:rsidRPr="00FA20B5" w14:paraId="032DB3AD" w14:textId="77777777" w:rsidTr="00C573C3">
        <w:trPr>
          <w:cantSplit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74A0C8E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REACT3ny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ED095A0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Injection-site reactions (hematoma; </w:t>
            </w: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no,yes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090680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'No'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C4B1B23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85D0838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4114BF2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0.7420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69B6991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0.3890</w:t>
            </w:r>
          </w:p>
        </w:tc>
      </w:tr>
      <w:tr w:rsidR="009F155C" w:rsidRPr="00FA20B5" w14:paraId="1EA3C6BB" w14:textId="77777777" w:rsidTr="00C573C3">
        <w:trPr>
          <w:cantSplit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B5298B7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REACT4ny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AB9660B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Injection-site reactions (induration; </w:t>
            </w: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no,yes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8CA25B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'No'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F3D5D0A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0273CA0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C4D807F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0.7309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4474EB8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0.3926</w:t>
            </w:r>
          </w:p>
        </w:tc>
      </w:tr>
      <w:tr w:rsidR="009F155C" w:rsidRPr="00FA20B5" w14:paraId="662D71D9" w14:textId="77777777" w:rsidTr="00C573C3">
        <w:trPr>
          <w:cantSplit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C0BBE44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REACT5ny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98EF15F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Injection-site reactions (lipodystrophy; </w:t>
            </w: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no,yes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CEABF8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'No'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2A81680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573D1F8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74AC3AE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0.0006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A41B79B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0.9810</w:t>
            </w:r>
          </w:p>
        </w:tc>
      </w:tr>
      <w:tr w:rsidR="009F155C" w:rsidRPr="00FA20B5" w14:paraId="5A99662F" w14:textId="77777777" w:rsidTr="00C573C3">
        <w:trPr>
          <w:cantSplit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875890A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REACT6ny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0174476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Injection-site reactions (necrosis; </w:t>
            </w: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no,yes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AA3836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'No'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83B452F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4DA068D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B3A06F8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0.0001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C2A3754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0.9907</w:t>
            </w:r>
          </w:p>
        </w:tc>
      </w:tr>
      <w:tr w:rsidR="009F155C" w:rsidRPr="00FA20B5" w14:paraId="21B5209B" w14:textId="77777777" w:rsidTr="00C573C3">
        <w:trPr>
          <w:cantSplit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F1FCA7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INTENSMax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3767BDE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Worst intensity of local skin reactions at any visit (light, moderate, severe)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7ACE63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'Light'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94C8488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78523B4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B7A979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0.0001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5ED752E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0.9910</w:t>
            </w:r>
          </w:p>
        </w:tc>
      </w:tr>
      <w:tr w:rsidR="009F155C" w:rsidRPr="00FA20B5" w14:paraId="6BCCF998" w14:textId="77777777" w:rsidTr="00C573C3">
        <w:trPr>
          <w:cantSplit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CB0AB4E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PQ3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0A8B6BC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Flu-like symptoms (no, yes)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773D9D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'No'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083786A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EAF662E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9EFCD3A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0.0598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A0EDBB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0.8068</w:t>
            </w:r>
          </w:p>
        </w:tc>
      </w:tr>
      <w:tr w:rsidR="009F155C" w:rsidRPr="00FA20B5" w14:paraId="29C2E8E1" w14:textId="77777777" w:rsidTr="00C573C3">
        <w:trPr>
          <w:cantSplit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190342E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BETAPLUSny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42E9B36" w14:textId="55F407DC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Participation in the </w:t>
            </w:r>
            <w:r w:rsidR="009B1D25"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Patient Support and Disease Management Program </w:t>
            </w: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BETAPLUS® (no, yes)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051992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'No'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DB2BD4B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D14DC7C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45B4CA7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2.1799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D9860B6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0.1398</w:t>
            </w:r>
          </w:p>
        </w:tc>
      </w:tr>
    </w:tbl>
    <w:p w14:paraId="4AD62514" w14:textId="77777777" w:rsidR="009F155C" w:rsidRPr="00FA20B5" w:rsidRDefault="009F155C">
      <w:pPr>
        <w:spacing w:before="0" w:after="200" w:line="276" w:lineRule="auto"/>
      </w:pPr>
      <w:r w:rsidRPr="00FA20B5">
        <w:br w:type="page"/>
      </w:r>
    </w:p>
    <w:p w14:paraId="14594BFB" w14:textId="3B8E46AB" w:rsidR="009F155C" w:rsidRPr="00FA20B5" w:rsidRDefault="009F155C" w:rsidP="009F155C">
      <w:pPr>
        <w:pStyle w:val="Caption"/>
        <w:rPr>
          <w:b w:val="0"/>
          <w:bCs w:val="0"/>
        </w:rPr>
      </w:pPr>
      <w:r w:rsidRPr="00FA20B5">
        <w:lastRenderedPageBreak/>
        <w:t xml:space="preserve">Supplementary Table </w:t>
      </w:r>
      <w:r w:rsidR="00317FC9" w:rsidRPr="00FA20B5">
        <w:t>1</w:t>
      </w:r>
      <w:r w:rsidR="00317FC9">
        <w:t>7</w:t>
      </w:r>
      <w:r w:rsidRPr="00FA20B5">
        <w:t xml:space="preserve">. </w:t>
      </w:r>
      <w:r w:rsidRPr="00FA20B5">
        <w:rPr>
          <w:b w:val="0"/>
          <w:bCs w:val="0"/>
        </w:rPr>
        <w:t>Logistic regression for adherence at 24 months (categorical independent variables) – effect estimates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9"/>
        <w:gridCol w:w="1437"/>
        <w:gridCol w:w="927"/>
        <w:gridCol w:w="927"/>
      </w:tblGrid>
      <w:tr w:rsidR="009F155C" w:rsidRPr="00FA20B5" w14:paraId="4689BD2C" w14:textId="77777777" w:rsidTr="00C573C3">
        <w:trPr>
          <w:cantSplit/>
          <w:tblHeader/>
        </w:trPr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7C5533" w14:textId="77777777" w:rsidR="009F155C" w:rsidRPr="00FA20B5" w:rsidRDefault="009F155C" w:rsidP="00C573C3">
            <w:pPr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Effect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DD78C5" w14:textId="40A5DE14" w:rsidR="009F155C" w:rsidRPr="00FA20B5" w:rsidRDefault="00074C77" w:rsidP="00C573C3">
            <w:pPr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Odds ratio </w:t>
            </w:r>
            <w:r w:rsidR="009F155C"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estimate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C6EDEFB" w14:textId="77777777" w:rsidR="009F155C" w:rsidRPr="00FA20B5" w:rsidRDefault="009F155C" w:rsidP="00C573C3">
            <w:pPr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LowerCL</w:t>
            </w:r>
            <w:proofErr w:type="spellEnd"/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6D0C9D" w14:textId="77777777" w:rsidR="009F155C" w:rsidRPr="00FA20B5" w:rsidRDefault="009F155C" w:rsidP="00C573C3">
            <w:pPr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UpperCL</w:t>
            </w:r>
            <w:proofErr w:type="spellEnd"/>
          </w:p>
        </w:tc>
      </w:tr>
      <w:tr w:rsidR="00074C77" w:rsidRPr="00FA20B5" w14:paraId="336D5C02" w14:textId="77777777" w:rsidTr="00C573C3">
        <w:trPr>
          <w:cantSplit/>
        </w:trPr>
        <w:tc>
          <w:tcPr>
            <w:tcW w:w="5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D2B2E88" w14:textId="77777777" w:rsidR="00074C77" w:rsidRPr="00FA20B5" w:rsidRDefault="00074C77" w:rsidP="00074C77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SEX Female vs Male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CA4E04F" w14:textId="364582ED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1.027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C3E2CCA" w14:textId="23BC99E3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0.478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848FF0C" w14:textId="15686080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2.205</w:t>
            </w:r>
          </w:p>
        </w:tc>
      </w:tr>
      <w:tr w:rsidR="00074C77" w:rsidRPr="00FA20B5" w14:paraId="6B37C6BC" w14:textId="77777777" w:rsidTr="00C573C3">
        <w:trPr>
          <w:cantSplit/>
        </w:trPr>
        <w:tc>
          <w:tcPr>
            <w:tcW w:w="5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56F7ABE" w14:textId="77777777" w:rsidR="00074C77" w:rsidRPr="00FA20B5" w:rsidRDefault="00074C77" w:rsidP="00074C77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MARITAL0 Married / with a partner vs Single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0C47F7A" w14:textId="604AC978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0.801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D5B247E" w14:textId="301FD890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0.334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C93BFF4" w14:textId="50C3C93A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1.925</w:t>
            </w:r>
          </w:p>
        </w:tc>
      </w:tr>
      <w:tr w:rsidR="00074C77" w:rsidRPr="00FA20B5" w14:paraId="0B91FE60" w14:textId="77777777" w:rsidTr="00C573C3">
        <w:trPr>
          <w:cantSplit/>
        </w:trPr>
        <w:tc>
          <w:tcPr>
            <w:tcW w:w="5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5D004FE" w14:textId="77777777" w:rsidR="00074C77" w:rsidRPr="00FA20B5" w:rsidRDefault="00074C77" w:rsidP="00074C77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EMPLOY0 Keeping House vs Employed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85C774A" w14:textId="020BA9C4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0.569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E5924C0" w14:textId="147C62B4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0.050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CE3D5E8" w14:textId="02E3441A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6.545</w:t>
            </w:r>
          </w:p>
        </w:tc>
      </w:tr>
      <w:tr w:rsidR="00074C77" w:rsidRPr="00FA20B5" w14:paraId="2B39B588" w14:textId="77777777" w:rsidTr="00C573C3">
        <w:trPr>
          <w:cantSplit/>
        </w:trPr>
        <w:tc>
          <w:tcPr>
            <w:tcW w:w="5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AD85B39" w14:textId="77777777" w:rsidR="00074C77" w:rsidRPr="00FA20B5" w:rsidRDefault="00074C77" w:rsidP="00074C77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EMPLOY0 Not reported vs Employed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9309C4E" w14:textId="63B8401B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1.139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8E94D41" w14:textId="2E804186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0.069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45862F" w14:textId="095E89E0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18.874</w:t>
            </w:r>
          </w:p>
        </w:tc>
      </w:tr>
      <w:tr w:rsidR="00074C77" w:rsidRPr="00FA20B5" w14:paraId="172B4E28" w14:textId="77777777" w:rsidTr="00C573C3">
        <w:trPr>
          <w:cantSplit/>
        </w:trPr>
        <w:tc>
          <w:tcPr>
            <w:tcW w:w="5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FF5F0EE" w14:textId="77777777" w:rsidR="00074C77" w:rsidRPr="00FA20B5" w:rsidRDefault="00074C77" w:rsidP="00074C77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EMPLOY0 Other vs Employed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928C215" w14:textId="0ADC01D6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BAAA7DA" w14:textId="353F2FB5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CF6125D" w14:textId="5415F8BC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&gt;999.999</w:t>
            </w:r>
          </w:p>
        </w:tc>
      </w:tr>
      <w:tr w:rsidR="00074C77" w:rsidRPr="00FA20B5" w14:paraId="7378CBF5" w14:textId="77777777" w:rsidTr="00C573C3">
        <w:trPr>
          <w:cantSplit/>
        </w:trPr>
        <w:tc>
          <w:tcPr>
            <w:tcW w:w="5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3621C3C" w14:textId="77777777" w:rsidR="00074C77" w:rsidRPr="00FA20B5" w:rsidRDefault="00074C77" w:rsidP="00074C77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EMPLOY0 Retired vs Employed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5E2237C" w14:textId="69F43729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1.519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F77FEED" w14:textId="58F50B31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0.574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97B8A63" w14:textId="4BBB34D6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4.019</w:t>
            </w:r>
          </w:p>
        </w:tc>
      </w:tr>
      <w:tr w:rsidR="00074C77" w:rsidRPr="00FA20B5" w14:paraId="456B7FE7" w14:textId="77777777" w:rsidTr="00C573C3">
        <w:trPr>
          <w:cantSplit/>
        </w:trPr>
        <w:tc>
          <w:tcPr>
            <w:tcW w:w="5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C356798" w14:textId="77777777" w:rsidR="00074C77" w:rsidRPr="00FA20B5" w:rsidRDefault="00074C77" w:rsidP="00074C77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EMPLOY0 Seeking work vs Employed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7D41A25" w14:textId="67E6CE01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2.278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EFBD4E3" w14:textId="1C79FB85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0.198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E22BAF7" w14:textId="0EB2DA29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26.181</w:t>
            </w:r>
          </w:p>
        </w:tc>
      </w:tr>
      <w:tr w:rsidR="00074C77" w:rsidRPr="00FA20B5" w14:paraId="1CB34825" w14:textId="77777777" w:rsidTr="00C573C3">
        <w:trPr>
          <w:cantSplit/>
        </w:trPr>
        <w:tc>
          <w:tcPr>
            <w:tcW w:w="5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816A998" w14:textId="77777777" w:rsidR="00074C77" w:rsidRPr="00FA20B5" w:rsidRDefault="00074C77" w:rsidP="00074C77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EMPLOY0 Self-employed vs Employed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874FC8B" w14:textId="7E681D40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4.556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B092F8C" w14:textId="7B370F97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0.487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A71D98A" w14:textId="0A5E1110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42.645</w:t>
            </w:r>
          </w:p>
        </w:tc>
      </w:tr>
      <w:tr w:rsidR="00074C77" w:rsidRPr="00FA20B5" w14:paraId="72E13B88" w14:textId="77777777" w:rsidTr="00C573C3">
        <w:trPr>
          <w:cantSplit/>
        </w:trPr>
        <w:tc>
          <w:tcPr>
            <w:tcW w:w="5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4E37215" w14:textId="77777777" w:rsidR="00074C77" w:rsidRPr="00FA20B5" w:rsidRDefault="00074C77" w:rsidP="00074C77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EMPLOY0 Student vs Employed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49C63C6" w14:textId="55C15A5E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0.569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EAC7C18" w14:textId="75B4B3E4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0.050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A218466" w14:textId="306639AD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6.545</w:t>
            </w:r>
          </w:p>
        </w:tc>
      </w:tr>
      <w:tr w:rsidR="00074C77" w:rsidRPr="00FA20B5" w14:paraId="07D67077" w14:textId="77777777" w:rsidTr="00C573C3">
        <w:trPr>
          <w:cantSplit/>
        </w:trPr>
        <w:tc>
          <w:tcPr>
            <w:tcW w:w="5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5B5C19F" w14:textId="77777777" w:rsidR="00074C77" w:rsidRPr="00FA20B5" w:rsidRDefault="00074C77" w:rsidP="00074C77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EDUCAT College or university education vs Elementary education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8D1DC48" w14:textId="5CBF6176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0.486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5FCA918" w14:textId="350ACDE0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0.139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8EFEFFC" w14:textId="7A88D453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1.704</w:t>
            </w:r>
          </w:p>
        </w:tc>
      </w:tr>
      <w:tr w:rsidR="00074C77" w:rsidRPr="00FA20B5" w14:paraId="681AF790" w14:textId="77777777" w:rsidTr="00C573C3">
        <w:trPr>
          <w:cantSplit/>
        </w:trPr>
        <w:tc>
          <w:tcPr>
            <w:tcW w:w="5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8A53782" w14:textId="77777777" w:rsidR="00074C77" w:rsidRPr="00FA20B5" w:rsidRDefault="00074C77" w:rsidP="00074C77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EDUCAT General certificate for secondary education vs Elementary education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54F4B80" w14:textId="6E467F11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0.604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E1015BC" w14:textId="2185A664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0.208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A1EBBE4" w14:textId="1F4CFD82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1.756</w:t>
            </w:r>
          </w:p>
        </w:tc>
      </w:tr>
      <w:tr w:rsidR="00074C77" w:rsidRPr="00FA20B5" w14:paraId="3587366B" w14:textId="77777777" w:rsidTr="00C573C3">
        <w:trPr>
          <w:cantSplit/>
        </w:trPr>
        <w:tc>
          <w:tcPr>
            <w:tcW w:w="5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D983211" w14:textId="77777777" w:rsidR="00074C77" w:rsidRPr="00FA20B5" w:rsidRDefault="00074C77" w:rsidP="00074C77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EDUCAT Not reported vs Elementary education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2C59F74" w14:textId="67A61A06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0.292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282E08E" w14:textId="6A41420D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0.042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1EDA95E" w14:textId="648FDFD0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2.023</w:t>
            </w:r>
          </w:p>
        </w:tc>
      </w:tr>
      <w:tr w:rsidR="00074C77" w:rsidRPr="00FA20B5" w14:paraId="6C0ACD66" w14:textId="77777777" w:rsidTr="00C573C3">
        <w:trPr>
          <w:cantSplit/>
        </w:trPr>
        <w:tc>
          <w:tcPr>
            <w:tcW w:w="5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F3F7459" w14:textId="77777777" w:rsidR="00074C77" w:rsidRPr="00FA20B5" w:rsidRDefault="00074C77" w:rsidP="00074C77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EDUCAT University entrance qualification vs Elementary education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05F4D20" w14:textId="7E8A0866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0.250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31EB9D0" w14:textId="10712918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0.048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CCB3DB4" w14:textId="604230E5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1.293</w:t>
            </w:r>
          </w:p>
        </w:tc>
      </w:tr>
      <w:tr w:rsidR="00074C77" w:rsidRPr="00FA20B5" w14:paraId="0FC62D32" w14:textId="77777777" w:rsidTr="00C573C3">
        <w:trPr>
          <w:cantSplit/>
        </w:trPr>
        <w:tc>
          <w:tcPr>
            <w:tcW w:w="5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576A5EE" w14:textId="77777777" w:rsidR="00074C77" w:rsidRPr="00FA20B5" w:rsidRDefault="00074C77" w:rsidP="00074C77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MEDHISTny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vs No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3C8A09B" w14:textId="665A9D5A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1.305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2C651F9" w14:textId="3D536F92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0.637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D437402" w14:textId="44EC00C4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2.674</w:t>
            </w:r>
          </w:p>
        </w:tc>
      </w:tr>
      <w:tr w:rsidR="00074C77" w:rsidRPr="00FA20B5" w14:paraId="39A905EB" w14:textId="77777777" w:rsidTr="00C573C3">
        <w:trPr>
          <w:cantSplit/>
        </w:trPr>
        <w:tc>
          <w:tcPr>
            <w:tcW w:w="5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0C0A10B" w14:textId="77777777" w:rsidR="00074C77" w:rsidRPr="00FA20B5" w:rsidRDefault="00074C77" w:rsidP="00074C77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MEDHISTNumberga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 1 vs 0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8EF0095" w14:textId="2CE6390B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1.179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3F628F3" w14:textId="17272CAC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0.458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58DBD6E" w14:textId="54E97582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3.034</w:t>
            </w:r>
          </w:p>
        </w:tc>
      </w:tr>
      <w:tr w:rsidR="00074C77" w:rsidRPr="00FA20B5" w14:paraId="743738E6" w14:textId="77777777" w:rsidTr="00C573C3">
        <w:trPr>
          <w:cantSplit/>
        </w:trPr>
        <w:tc>
          <w:tcPr>
            <w:tcW w:w="5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454E3DC" w14:textId="77777777" w:rsidR="00074C77" w:rsidRPr="00FA20B5" w:rsidRDefault="00074C77" w:rsidP="00074C77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MEDHISTNumberga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&gt;1 vs 0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7B64071" w14:textId="1B4DF0D1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1.400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5D320DE" w14:textId="181C4DAE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0.608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FA0BB1E" w14:textId="10DCD831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3.223</w:t>
            </w:r>
          </w:p>
        </w:tc>
      </w:tr>
      <w:tr w:rsidR="00074C77" w:rsidRPr="00FA20B5" w14:paraId="4D966B80" w14:textId="77777777" w:rsidTr="00C573C3">
        <w:trPr>
          <w:cantSplit/>
        </w:trPr>
        <w:tc>
          <w:tcPr>
            <w:tcW w:w="5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58EC8F1" w14:textId="77777777" w:rsidR="00074C77" w:rsidRPr="00FA20B5" w:rsidRDefault="00074C77" w:rsidP="00074C77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EDSS0ga 3 - 10 vs 0 - 2.5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BF82EB" w14:textId="035E8A53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1.970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B0E4225" w14:textId="5CED404F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0.786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D0C57F0" w14:textId="14C8EC58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4.936</w:t>
            </w:r>
          </w:p>
        </w:tc>
      </w:tr>
      <w:tr w:rsidR="00074C77" w:rsidRPr="00FA20B5" w14:paraId="61E94723" w14:textId="77777777" w:rsidTr="00C573C3">
        <w:trPr>
          <w:cantSplit/>
        </w:trPr>
        <w:tc>
          <w:tcPr>
            <w:tcW w:w="5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EA6FB1F" w14:textId="77777777" w:rsidR="00074C77" w:rsidRPr="00FA20B5" w:rsidRDefault="00074C77" w:rsidP="00074C77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EVENTNO0ga 1 vs 0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6FCA424" w14:textId="7B1FB70B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0.385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5319E52" w14:textId="0ABE215A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0.153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B936DD4" w14:textId="3B123304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0.969</w:t>
            </w:r>
          </w:p>
        </w:tc>
      </w:tr>
      <w:tr w:rsidR="00074C77" w:rsidRPr="00FA20B5" w14:paraId="1141A709" w14:textId="77777777" w:rsidTr="00C573C3">
        <w:trPr>
          <w:cantSplit/>
        </w:trPr>
        <w:tc>
          <w:tcPr>
            <w:tcW w:w="5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D5B03EC" w14:textId="77777777" w:rsidR="00074C77" w:rsidRPr="00FA20B5" w:rsidRDefault="00074C77" w:rsidP="00074C77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EVENTNO0ga &gt;1 vs 0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7B25864" w14:textId="443BF892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0.438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F5BE22" w14:textId="4BBBC3E4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0.126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18BF4F9" w14:textId="7D56ED46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1.525</w:t>
            </w:r>
          </w:p>
        </w:tc>
      </w:tr>
      <w:tr w:rsidR="00074C77" w:rsidRPr="00FA20B5" w14:paraId="7D1ECE76" w14:textId="77777777" w:rsidTr="00C573C3">
        <w:trPr>
          <w:cantSplit/>
        </w:trPr>
        <w:tc>
          <w:tcPr>
            <w:tcW w:w="5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EB1CF0D" w14:textId="77777777" w:rsidR="00074C77" w:rsidRPr="00FA20B5" w:rsidRDefault="00074C77" w:rsidP="00074C77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EVENTNO0ga Missing vs 0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660E3D7" w14:textId="0AD98268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0.758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E1178D5" w14:textId="556C7984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0.290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557964" w14:textId="3D7E9D76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1.986</w:t>
            </w:r>
          </w:p>
        </w:tc>
      </w:tr>
      <w:tr w:rsidR="00074C77" w:rsidRPr="00FA20B5" w14:paraId="4A77C01A" w14:textId="77777777" w:rsidTr="00C573C3">
        <w:trPr>
          <w:cantSplit/>
        </w:trPr>
        <w:tc>
          <w:tcPr>
            <w:tcW w:w="5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1E37C9B" w14:textId="77777777" w:rsidR="00074C77" w:rsidRPr="00FA20B5" w:rsidRDefault="00074C77" w:rsidP="00074C77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MSStatus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 RRMS vs CIS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3003FA" w14:textId="3D6B8FE9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0.966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015541A" w14:textId="627CA187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0.187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D4851D2" w14:textId="624DA79C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4.987</w:t>
            </w:r>
          </w:p>
        </w:tc>
      </w:tr>
      <w:tr w:rsidR="00074C77" w:rsidRPr="00FA20B5" w14:paraId="11C05C20" w14:textId="77777777" w:rsidTr="00C573C3">
        <w:trPr>
          <w:cantSplit/>
        </w:trPr>
        <w:tc>
          <w:tcPr>
            <w:tcW w:w="5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F1184FA" w14:textId="77777777" w:rsidR="00074C77" w:rsidRPr="00FA20B5" w:rsidRDefault="00074C77" w:rsidP="00074C77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VITDny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vs No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E275B5E" w14:textId="5823F745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0.933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E8D209" w14:textId="76D1E59C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0.456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CCE4F2D" w14:textId="6D627FD0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1.910</w:t>
            </w:r>
          </w:p>
        </w:tc>
      </w:tr>
      <w:tr w:rsidR="00074C77" w:rsidRPr="00FA20B5" w14:paraId="3F20B8D1" w14:textId="77777777" w:rsidTr="00C573C3">
        <w:trPr>
          <w:cantSplit/>
        </w:trPr>
        <w:tc>
          <w:tcPr>
            <w:tcW w:w="5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9AE4F6" w14:textId="77777777" w:rsidR="00074C77" w:rsidRPr="00FA20B5" w:rsidRDefault="00074C77" w:rsidP="00074C77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VITOTHny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vs No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04E60B9" w14:textId="76CE4F5C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0.754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9E16B40" w14:textId="63C785EA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0.302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7DC727B" w14:textId="786947D5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1.882</w:t>
            </w:r>
          </w:p>
        </w:tc>
      </w:tr>
      <w:tr w:rsidR="00074C77" w:rsidRPr="00FA20B5" w14:paraId="705D9733" w14:textId="77777777" w:rsidTr="00C573C3">
        <w:trPr>
          <w:cantSplit/>
        </w:trPr>
        <w:tc>
          <w:tcPr>
            <w:tcW w:w="5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55F057C" w14:textId="77777777" w:rsidR="00074C77" w:rsidRPr="00FA20B5" w:rsidRDefault="00074C77" w:rsidP="00074C77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SMOKING Current vs Never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96264E7" w14:textId="79F5B0CF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2.464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EC5B941" w14:textId="618CEDE8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0.923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260A318" w14:textId="768FCF18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6.573</w:t>
            </w:r>
          </w:p>
        </w:tc>
      </w:tr>
      <w:tr w:rsidR="00074C77" w:rsidRPr="00FA20B5" w14:paraId="74373A84" w14:textId="77777777" w:rsidTr="00C573C3">
        <w:trPr>
          <w:cantSplit/>
        </w:trPr>
        <w:tc>
          <w:tcPr>
            <w:tcW w:w="5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7E644E" w14:textId="77777777" w:rsidR="00074C77" w:rsidRPr="00FA20B5" w:rsidRDefault="00074C77" w:rsidP="00074C77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SMOKING Former vs Never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8DAEA03" w14:textId="0608C88E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2.006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1506197" w14:textId="1A029461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0.841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3BC91EF" w14:textId="700307D4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4.788</w:t>
            </w:r>
          </w:p>
        </w:tc>
      </w:tr>
      <w:tr w:rsidR="00074C77" w:rsidRPr="00FA20B5" w14:paraId="2A7C89BB" w14:textId="77777777" w:rsidTr="00C573C3">
        <w:trPr>
          <w:cantSplit/>
        </w:trPr>
        <w:tc>
          <w:tcPr>
            <w:tcW w:w="5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05CCC43D" w14:textId="77777777" w:rsidR="00074C77" w:rsidRPr="00FA20B5" w:rsidRDefault="00074C77" w:rsidP="00074C77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BETATREAT already injecting </w:t>
            </w: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Betaferon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 vs </w:t>
            </w: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Betaferon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-treatment-naïve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1B910A24" w14:textId="3F5051DE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3.596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263EC07A" w14:textId="07618340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1.447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506AC10A" w14:textId="42F4DA4F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8.937</w:t>
            </w:r>
          </w:p>
        </w:tc>
      </w:tr>
      <w:tr w:rsidR="00074C77" w:rsidRPr="00FA20B5" w14:paraId="077DA9FC" w14:textId="77777777" w:rsidTr="00C573C3">
        <w:trPr>
          <w:cantSplit/>
        </w:trPr>
        <w:tc>
          <w:tcPr>
            <w:tcW w:w="5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6BC9065" w14:textId="77777777" w:rsidR="00074C77" w:rsidRPr="00FA20B5" w:rsidRDefault="00074C77" w:rsidP="00074C77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ConcMedny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vs No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AFC34C8" w14:textId="4667DB0C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1.454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819814" w14:textId="194B26BD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0.648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EB3EC50" w14:textId="7319F028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3.263</w:t>
            </w:r>
          </w:p>
        </w:tc>
      </w:tr>
      <w:tr w:rsidR="00074C77" w:rsidRPr="00FA20B5" w14:paraId="02B6C333" w14:textId="77777777" w:rsidTr="00C573C3">
        <w:trPr>
          <w:cantSplit/>
        </w:trPr>
        <w:tc>
          <w:tcPr>
            <w:tcW w:w="5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AEED1D4" w14:textId="77777777" w:rsidR="00074C77" w:rsidRPr="00FA20B5" w:rsidRDefault="00074C77" w:rsidP="00074C77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CONCMEDnumberga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 1 vs 0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6F4B571" w14:textId="451F2405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1.131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4E17A9A" w14:textId="56B5A676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0.382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9295BE2" w14:textId="11BFE41F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3.353</w:t>
            </w:r>
          </w:p>
        </w:tc>
      </w:tr>
      <w:tr w:rsidR="00074C77" w:rsidRPr="00FA20B5" w14:paraId="1DF114B2" w14:textId="77777777" w:rsidTr="00C573C3">
        <w:trPr>
          <w:cantSplit/>
        </w:trPr>
        <w:tc>
          <w:tcPr>
            <w:tcW w:w="5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86B23B1" w14:textId="77777777" w:rsidR="00074C77" w:rsidRPr="00FA20B5" w:rsidRDefault="00074C77" w:rsidP="00074C77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CONCMEDnumberga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 &gt;1 vs 0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144FE92" w14:textId="099F3848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1.583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EE6D32C" w14:textId="3C3ECC6B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0.680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40184E" w14:textId="5034E96E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3.687</w:t>
            </w:r>
          </w:p>
        </w:tc>
      </w:tr>
      <w:tr w:rsidR="00074C77" w:rsidRPr="00FA20B5" w14:paraId="7F6CA074" w14:textId="77777777" w:rsidTr="00C573C3">
        <w:trPr>
          <w:cantSplit/>
        </w:trPr>
        <w:tc>
          <w:tcPr>
            <w:tcW w:w="5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44B3B885" w14:textId="77777777" w:rsidR="00074C77" w:rsidRPr="00FA20B5" w:rsidRDefault="00074C77" w:rsidP="00074C77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BetacExpny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vs No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3DBAA793" w14:textId="18EC0285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2.239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3CBB8366" w14:textId="31296ED3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1.052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00ACC776" w14:textId="1D8D6B92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4.763</w:t>
            </w:r>
          </w:p>
        </w:tc>
      </w:tr>
      <w:tr w:rsidR="00074C77" w:rsidRPr="00FA20B5" w14:paraId="25485ACB" w14:textId="77777777" w:rsidTr="00C573C3">
        <w:trPr>
          <w:cantSplit/>
        </w:trPr>
        <w:tc>
          <w:tcPr>
            <w:tcW w:w="5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055470E4" w14:textId="77777777" w:rsidR="00074C77" w:rsidRPr="00FA20B5" w:rsidRDefault="00074C77" w:rsidP="00074C77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PQ5 Yes vs No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137B8551" w14:textId="55648E7D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0.343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04B62788" w14:textId="0DBB3212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0.098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5B173B3C" w14:textId="617C9C27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1.200</w:t>
            </w:r>
          </w:p>
        </w:tc>
      </w:tr>
      <w:tr w:rsidR="00074C77" w:rsidRPr="00FA20B5" w14:paraId="6E635BBD" w14:textId="77777777" w:rsidTr="00C573C3">
        <w:trPr>
          <w:cantSplit/>
        </w:trPr>
        <w:tc>
          <w:tcPr>
            <w:tcW w:w="5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3CFEA19" w14:textId="77777777" w:rsidR="00074C77" w:rsidRPr="00FA20B5" w:rsidRDefault="00074C77" w:rsidP="00074C77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SKINREACTny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vs No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A549E71" w14:textId="047F662E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1.492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B4F3B54" w14:textId="267F964E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0.721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9A3DD09" w14:textId="07B5EC88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3.089</w:t>
            </w:r>
          </w:p>
        </w:tc>
      </w:tr>
      <w:tr w:rsidR="00074C77" w:rsidRPr="00FA20B5" w14:paraId="5DF0A4A4" w14:textId="77777777" w:rsidTr="00C573C3">
        <w:trPr>
          <w:cantSplit/>
        </w:trPr>
        <w:tc>
          <w:tcPr>
            <w:tcW w:w="5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4C347B6" w14:textId="77777777" w:rsidR="00074C77" w:rsidRPr="00FA20B5" w:rsidRDefault="00074C77" w:rsidP="00074C77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REACT1ny Yes vs No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2A2FA3F" w14:textId="693FC7BD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1.406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166F05E" w14:textId="4EDE8F8D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0.667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52029CF" w14:textId="4B35F1A8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2.962</w:t>
            </w:r>
          </w:p>
        </w:tc>
      </w:tr>
      <w:tr w:rsidR="00074C77" w:rsidRPr="00FA20B5" w14:paraId="4B321C65" w14:textId="77777777" w:rsidTr="00C573C3">
        <w:trPr>
          <w:cantSplit/>
        </w:trPr>
        <w:tc>
          <w:tcPr>
            <w:tcW w:w="5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3E91B7D" w14:textId="77777777" w:rsidR="00074C77" w:rsidRPr="00FA20B5" w:rsidRDefault="00074C77" w:rsidP="00074C77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REACT2ny Yes vs No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0D08A89" w14:textId="6F84A746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&gt;999.999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B5F9AFC" w14:textId="4F122230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DC9A0FE" w14:textId="05B66BB9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&gt;999.999</w:t>
            </w:r>
          </w:p>
        </w:tc>
      </w:tr>
      <w:tr w:rsidR="00074C77" w:rsidRPr="00FA20B5" w14:paraId="784A6305" w14:textId="77777777" w:rsidTr="00C573C3">
        <w:trPr>
          <w:cantSplit/>
        </w:trPr>
        <w:tc>
          <w:tcPr>
            <w:tcW w:w="5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C782CA6" w14:textId="77777777" w:rsidR="00074C77" w:rsidRPr="00FA20B5" w:rsidRDefault="00074C77" w:rsidP="00074C77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REACT3ny Yes vs No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955D3F8" w14:textId="424F5B58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2.145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CB187A4" w14:textId="79700F37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0.378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1AD816A" w14:textId="5B049F6C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12.181</w:t>
            </w:r>
          </w:p>
        </w:tc>
      </w:tr>
      <w:tr w:rsidR="00074C77" w:rsidRPr="00FA20B5" w14:paraId="416FFB7B" w14:textId="77777777" w:rsidTr="00C573C3">
        <w:trPr>
          <w:cantSplit/>
        </w:trPr>
        <w:tc>
          <w:tcPr>
            <w:tcW w:w="5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8C5BAC4" w14:textId="77777777" w:rsidR="00074C77" w:rsidRPr="00FA20B5" w:rsidRDefault="00074C77" w:rsidP="00074C77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REACT4ny Yes vs No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49ADD07" w14:textId="5B64E88B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1.574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41E17A1" w14:textId="493A156E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0.556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17D5D46" w14:textId="5454FD3E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4.456</w:t>
            </w:r>
          </w:p>
        </w:tc>
      </w:tr>
      <w:tr w:rsidR="00074C77" w:rsidRPr="00FA20B5" w14:paraId="5C47454E" w14:textId="77777777" w:rsidTr="00C573C3">
        <w:trPr>
          <w:cantSplit/>
        </w:trPr>
        <w:tc>
          <w:tcPr>
            <w:tcW w:w="5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00F683E" w14:textId="77777777" w:rsidR="00074C77" w:rsidRPr="00FA20B5" w:rsidRDefault="00074C77" w:rsidP="00074C77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REACT5ny Yes vs No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A1EC732" w14:textId="5B841D05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1.034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9CCBD9B" w14:textId="765A3F6D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0.063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E92AEC2" w14:textId="7F40270A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16.930</w:t>
            </w:r>
          </w:p>
        </w:tc>
      </w:tr>
      <w:tr w:rsidR="00074C77" w:rsidRPr="00FA20B5" w14:paraId="0C45F20B" w14:textId="77777777" w:rsidTr="00C573C3">
        <w:trPr>
          <w:cantSplit/>
        </w:trPr>
        <w:tc>
          <w:tcPr>
            <w:tcW w:w="5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53AB2DA" w14:textId="77777777" w:rsidR="00074C77" w:rsidRPr="00FA20B5" w:rsidRDefault="00074C77" w:rsidP="00074C77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REACT6ny Yes vs No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7EC3628" w14:textId="5B26A0F1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BE651A8" w14:textId="73F9368F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D76B8E" w14:textId="3AAEF333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&gt;999.999</w:t>
            </w:r>
          </w:p>
        </w:tc>
      </w:tr>
      <w:tr w:rsidR="00074C77" w:rsidRPr="00FA20B5" w14:paraId="3B24A1C5" w14:textId="77777777" w:rsidTr="00C573C3">
        <w:trPr>
          <w:cantSplit/>
        </w:trPr>
        <w:tc>
          <w:tcPr>
            <w:tcW w:w="5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2634019" w14:textId="77777777" w:rsidR="00074C77" w:rsidRPr="00FA20B5" w:rsidRDefault="00074C77" w:rsidP="00074C77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INTENSMax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 Moderate vs Light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49EF072" w14:textId="64B4D10E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1.007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07B3EE0" w14:textId="07C4E4A6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0.325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327DBB5" w14:textId="278470A0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3.115</w:t>
            </w:r>
          </w:p>
        </w:tc>
      </w:tr>
      <w:tr w:rsidR="00074C77" w:rsidRPr="00FA20B5" w14:paraId="6805DA49" w14:textId="77777777" w:rsidTr="00C573C3">
        <w:trPr>
          <w:cantSplit/>
        </w:trPr>
        <w:tc>
          <w:tcPr>
            <w:tcW w:w="5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75ED571" w14:textId="77777777" w:rsidR="00074C77" w:rsidRPr="00FA20B5" w:rsidRDefault="00074C77" w:rsidP="00074C77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PQ3 Yes vs No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C2EFF7B" w14:textId="1EE16612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0.903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20BEAB4" w14:textId="48158001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0.399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E37A6C6" w14:textId="7BDC7A6E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2.042</w:t>
            </w:r>
          </w:p>
        </w:tc>
      </w:tr>
      <w:tr w:rsidR="00074C77" w:rsidRPr="00FA20B5" w14:paraId="0F2E19FC" w14:textId="77777777" w:rsidTr="00C573C3">
        <w:trPr>
          <w:cantSplit/>
        </w:trPr>
        <w:tc>
          <w:tcPr>
            <w:tcW w:w="5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3941323" w14:textId="77777777" w:rsidR="00074C77" w:rsidRPr="00FA20B5" w:rsidRDefault="00074C77" w:rsidP="00074C77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BETAPLUSny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vs No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2AEFFC8" w14:textId="5451C685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1.727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E975BDF" w14:textId="6039C032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0.836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FAC4709" w14:textId="228F1CE0" w:rsidR="00074C77" w:rsidRPr="00FA20B5" w:rsidRDefault="00074C77" w:rsidP="00074C7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3.568</w:t>
            </w:r>
          </w:p>
        </w:tc>
      </w:tr>
    </w:tbl>
    <w:p w14:paraId="1CA90CC5" w14:textId="77777777" w:rsidR="009F155C" w:rsidRPr="00FA20B5" w:rsidRDefault="009F155C" w:rsidP="009F155C">
      <w:pPr>
        <w:adjustRightInd w:val="0"/>
        <w:rPr>
          <w:rFonts w:ascii="Arial" w:hAnsi="Arial" w:cs="Arial"/>
          <w:sz w:val="16"/>
          <w:szCs w:val="16"/>
        </w:rPr>
      </w:pPr>
      <w:r w:rsidRPr="00FA20B5">
        <w:rPr>
          <w:rFonts w:ascii="Arial" w:hAnsi="Arial" w:cs="Arial"/>
          <w:sz w:val="16"/>
          <w:szCs w:val="16"/>
        </w:rPr>
        <w:t xml:space="preserve">Note on “&gt;999.999”: There are not enough meaningful cases for these characteristics </w:t>
      </w:r>
    </w:p>
    <w:p w14:paraId="4D5857B6" w14:textId="6F3E5FFD" w:rsidR="009F155C" w:rsidRPr="00FA20B5" w:rsidRDefault="009F155C">
      <w:pPr>
        <w:spacing w:before="0" w:after="200" w:line="276" w:lineRule="auto"/>
      </w:pPr>
      <w:r w:rsidRPr="00FA20B5">
        <w:br w:type="page"/>
      </w:r>
    </w:p>
    <w:p w14:paraId="53F354AB" w14:textId="5C39EF01" w:rsidR="009F155C" w:rsidRPr="00FA20B5" w:rsidRDefault="009F155C" w:rsidP="009F155C">
      <w:pPr>
        <w:pStyle w:val="Caption"/>
        <w:rPr>
          <w:b w:val="0"/>
          <w:bCs w:val="0"/>
        </w:rPr>
      </w:pPr>
      <w:r w:rsidRPr="00FA20B5">
        <w:lastRenderedPageBreak/>
        <w:t xml:space="preserve">Supplementary Table </w:t>
      </w:r>
      <w:r w:rsidR="00317FC9" w:rsidRPr="00FA20B5">
        <w:t>1</w:t>
      </w:r>
      <w:r w:rsidR="00317FC9">
        <w:t>8</w:t>
      </w:r>
      <w:r w:rsidRPr="00FA20B5">
        <w:t xml:space="preserve">. </w:t>
      </w:r>
      <w:r w:rsidRPr="00FA20B5">
        <w:rPr>
          <w:b w:val="0"/>
          <w:bCs w:val="0"/>
        </w:rPr>
        <w:t>Logistic regression for adherence at 24 months (continuous independent variables)</w:t>
      </w:r>
    </w:p>
    <w:tbl>
      <w:tblPr>
        <w:tblW w:w="96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1"/>
        <w:gridCol w:w="3062"/>
        <w:gridCol w:w="474"/>
        <w:gridCol w:w="474"/>
        <w:gridCol w:w="870"/>
        <w:gridCol w:w="984"/>
        <w:gridCol w:w="1097"/>
        <w:gridCol w:w="1020"/>
      </w:tblGrid>
      <w:tr w:rsidR="009F155C" w:rsidRPr="00FA20B5" w14:paraId="70552113" w14:textId="77777777" w:rsidTr="00C573C3">
        <w:trPr>
          <w:cantSplit/>
          <w:tblHeader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40FE7A" w14:textId="77777777" w:rsidR="009F155C" w:rsidRPr="00FA20B5" w:rsidRDefault="009F155C" w:rsidP="00C573C3">
            <w:pPr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6F68E9" w14:textId="77777777" w:rsidR="009F155C" w:rsidRPr="00FA20B5" w:rsidRDefault="009F155C" w:rsidP="00C573C3">
            <w:pPr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Label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187D46" w14:textId="77777777" w:rsidR="009F155C" w:rsidRPr="00FA20B5" w:rsidRDefault="009F155C" w:rsidP="00C573C3">
            <w:pPr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78ABCF9" w14:textId="77777777" w:rsidR="009F155C" w:rsidRPr="00FA20B5" w:rsidRDefault="009F155C" w:rsidP="00C573C3">
            <w:pPr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DF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0806E6D" w14:textId="77777777" w:rsidR="009F155C" w:rsidRPr="00FA20B5" w:rsidRDefault="009F155C" w:rsidP="00C573C3">
            <w:pPr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Effect estimate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1940DC" w14:textId="77777777" w:rsidR="009F155C" w:rsidRPr="00FA20B5" w:rsidRDefault="009F155C" w:rsidP="00C573C3">
            <w:pPr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Standarderror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DA1C06" w14:textId="77777777" w:rsidR="009F155C" w:rsidRPr="00FA20B5" w:rsidRDefault="009F155C" w:rsidP="00C573C3">
            <w:pPr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Waldsches</w:t>
            </w:r>
            <w:proofErr w:type="spellEnd"/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ChiSq</w:t>
            </w:r>
            <w:proofErr w:type="spellEnd"/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7205CB" w14:textId="77777777" w:rsidR="009F155C" w:rsidRPr="00FA20B5" w:rsidRDefault="009F155C" w:rsidP="00C573C3">
            <w:pPr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</w:t>
            </w:r>
            <w:proofErr w:type="spellEnd"/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&gt; </w:t>
            </w:r>
            <w:proofErr w:type="spellStart"/>
            <w:r w:rsidRPr="00FA2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ChiSq</w:t>
            </w:r>
            <w:proofErr w:type="spellEnd"/>
          </w:p>
        </w:tc>
      </w:tr>
      <w:tr w:rsidR="009F155C" w:rsidRPr="00FA20B5" w14:paraId="25C5F581" w14:textId="77777777" w:rsidTr="00C573C3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0CE2B810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age</w:t>
            </w:r>
          </w:p>
        </w:tc>
        <w:tc>
          <w:tcPr>
            <w:tcW w:w="30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70BBEF7D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Age (years)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74DF78A8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3C24B4C0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6736FCFE" w14:textId="675387A0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0.0326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439494E8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0.0161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3621730E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4.1358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3C47B3B5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0.0420</w:t>
            </w:r>
          </w:p>
        </w:tc>
      </w:tr>
      <w:tr w:rsidR="009F155C" w:rsidRPr="00FA20B5" w14:paraId="4F89D01B" w14:textId="77777777" w:rsidTr="00C573C3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6682C08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bmi</w:t>
            </w:r>
            <w:proofErr w:type="spellEnd"/>
          </w:p>
        </w:tc>
        <w:tc>
          <w:tcPr>
            <w:tcW w:w="30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56E0466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BMI (kg/m²)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8ABA08E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B3B702E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24B73A5" w14:textId="403A5794" w:rsidR="009F155C" w:rsidRPr="00FA20B5" w:rsidRDefault="00595035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9F155C" w:rsidRPr="00FA20B5">
              <w:rPr>
                <w:rFonts w:ascii="Arial" w:hAnsi="Arial" w:cs="Arial"/>
                <w:color w:val="000000"/>
                <w:sz w:val="16"/>
                <w:szCs w:val="16"/>
              </w:rPr>
              <w:t>0.00464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3A0602E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0.0355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A967304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0.0170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8C74409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0.8962</w:t>
            </w:r>
          </w:p>
        </w:tc>
      </w:tr>
      <w:tr w:rsidR="009F155C" w:rsidRPr="00FA20B5" w14:paraId="696D92A8" w14:textId="77777777" w:rsidTr="00C573C3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501768B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MEDHISTNumber</w:t>
            </w:r>
            <w:proofErr w:type="spellEnd"/>
          </w:p>
        </w:tc>
        <w:tc>
          <w:tcPr>
            <w:tcW w:w="30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42DB16C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number of concomitant diseases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7FC710B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A89BA05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0B21196" w14:textId="0A87058E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0.1954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A594AB5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0.1238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E93E9D4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2.4889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B7E5AC8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0.1147</w:t>
            </w:r>
          </w:p>
        </w:tc>
      </w:tr>
      <w:tr w:rsidR="009F155C" w:rsidRPr="00FA20B5" w14:paraId="003E648B" w14:textId="77777777" w:rsidTr="00C573C3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BA0155E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VITDDOSE0</w:t>
            </w:r>
          </w:p>
        </w:tc>
        <w:tc>
          <w:tcPr>
            <w:tcW w:w="30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76084ED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daily dosage of vitamin D intake at initial visit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CD84068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F2B941F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5DE47E6" w14:textId="78ECD8CC" w:rsidR="009F155C" w:rsidRPr="00FA20B5" w:rsidRDefault="00595035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9F155C" w:rsidRPr="00FA20B5">
              <w:rPr>
                <w:rFonts w:ascii="Arial" w:hAnsi="Arial" w:cs="Arial"/>
                <w:color w:val="000000"/>
                <w:sz w:val="16"/>
                <w:szCs w:val="16"/>
              </w:rPr>
              <w:t>0.00001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B7905D7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0.000020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CE1E74A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0.4915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172E817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0.4832</w:t>
            </w:r>
          </w:p>
        </w:tc>
      </w:tr>
      <w:tr w:rsidR="009F155C" w:rsidRPr="00FA20B5" w14:paraId="4EE5408A" w14:textId="77777777" w:rsidTr="00C573C3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4A3E616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timesince_diagnosis</w:t>
            </w:r>
            <w:proofErr w:type="spellEnd"/>
          </w:p>
        </w:tc>
        <w:tc>
          <w:tcPr>
            <w:tcW w:w="30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EBEBFAC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Time since diagnosis (months)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6CBFE15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ADF21E0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237BB2" w14:textId="3145FD80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0.00209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54D3608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0.00222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E1E86A1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0.8906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41FB166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0.3453</w:t>
            </w:r>
          </w:p>
        </w:tc>
      </w:tr>
      <w:tr w:rsidR="009F155C" w:rsidRPr="00FA20B5" w14:paraId="262CFA67" w14:textId="77777777" w:rsidTr="00C573C3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BE9C799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Treatdur_CRF</w:t>
            </w:r>
            <w:proofErr w:type="spellEnd"/>
          </w:p>
        </w:tc>
        <w:tc>
          <w:tcPr>
            <w:tcW w:w="30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29B0DC6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Duration of treatment (days)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16C52EC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3B61A73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C218B36" w14:textId="651AE6D9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0.00016</w:t>
            </w:r>
            <w:r w:rsidR="00595035"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DE683DE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0.000110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F5D88AE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2.1379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2515B6C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0.1437</w:t>
            </w:r>
          </w:p>
        </w:tc>
      </w:tr>
      <w:tr w:rsidR="009F155C" w:rsidRPr="00FA20B5" w14:paraId="29C7044F" w14:textId="77777777" w:rsidTr="00C573C3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68F15CA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PQ4</w:t>
            </w:r>
          </w:p>
        </w:tc>
        <w:tc>
          <w:tcPr>
            <w:tcW w:w="30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A43AE17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Injection site pain at initial visit (0:“No pain at all“ - 10: „Extremely severe pain)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17A7BAC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2E77517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483B3B9" w14:textId="5416FA62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0.00910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B9274CF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0.0897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C98074D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0.0103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F5CE4EB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0.9192</w:t>
            </w:r>
          </w:p>
        </w:tc>
      </w:tr>
      <w:tr w:rsidR="009F155C" w:rsidRPr="00FA20B5" w14:paraId="463094EF" w14:textId="77777777" w:rsidTr="00C573C3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2FD04C5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SDMTNO0</w:t>
            </w:r>
          </w:p>
        </w:tc>
        <w:tc>
          <w:tcPr>
            <w:tcW w:w="30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ACCAA3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SDMT score at initial visit (0-110 correct answers)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2E6BD96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903EC52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68DF4E9" w14:textId="4D99A36A" w:rsidR="009F155C" w:rsidRPr="00FA20B5" w:rsidRDefault="00595035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9F155C" w:rsidRPr="00FA20B5">
              <w:rPr>
                <w:rFonts w:ascii="Arial" w:hAnsi="Arial" w:cs="Arial"/>
                <w:color w:val="000000"/>
                <w:sz w:val="16"/>
                <w:szCs w:val="16"/>
              </w:rPr>
              <w:t>0.00681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EF9506F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0.0193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D8F783C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0.1239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4045B54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0.7249</w:t>
            </w:r>
          </w:p>
        </w:tc>
      </w:tr>
      <w:tr w:rsidR="009F155C" w:rsidRPr="00FA20B5" w14:paraId="56D99507" w14:textId="77777777" w:rsidTr="00C573C3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0CE727C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sf36_3</w:t>
            </w:r>
          </w:p>
        </w:tc>
        <w:tc>
          <w:tcPr>
            <w:tcW w:w="30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0ADAD6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SF-36: limitations in physical activities because of health problems at initial visit (Standardized scale: 0-100)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A7A0AC7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6FC2F44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3ADF54F" w14:textId="1A1EF8E5" w:rsidR="009F155C" w:rsidRPr="00FA20B5" w:rsidRDefault="00595035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9F155C" w:rsidRPr="00FA20B5">
              <w:rPr>
                <w:rFonts w:ascii="Arial" w:hAnsi="Arial" w:cs="Arial"/>
                <w:color w:val="000000"/>
                <w:sz w:val="16"/>
                <w:szCs w:val="16"/>
              </w:rPr>
              <w:t>0.00352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3A8949E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0.00691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55A3EB9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0.2589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2252A6E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0.6109</w:t>
            </w:r>
          </w:p>
        </w:tc>
      </w:tr>
      <w:tr w:rsidR="009F155C" w:rsidRPr="00FA20B5" w14:paraId="66AFE116" w14:textId="77777777" w:rsidTr="00C573C3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43709ED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sf36_4</w:t>
            </w:r>
          </w:p>
        </w:tc>
        <w:tc>
          <w:tcPr>
            <w:tcW w:w="30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E84C7DF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SF-36: limitations in usual role activities because of physical health problems at initial visit (Standardized scale: 0-100)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6F4C31A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6ED977C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3D93E1F" w14:textId="10905C7E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0.00570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0310F71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0.00965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52A3646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0.3486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F70D533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0.5549</w:t>
            </w:r>
          </w:p>
        </w:tc>
      </w:tr>
      <w:tr w:rsidR="009F155C" w:rsidRPr="00FA20B5" w14:paraId="04E79483" w14:textId="77777777" w:rsidTr="00C573C3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45B07DA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sf36_78</w:t>
            </w:r>
          </w:p>
        </w:tc>
        <w:tc>
          <w:tcPr>
            <w:tcW w:w="30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348D72A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SF-36: bodily pain at initial visit (Standardized scale: 0-100)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C733D1A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BFBD5ED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74AC9E0" w14:textId="5E8BEEA9" w:rsidR="009F155C" w:rsidRPr="00FA20B5" w:rsidRDefault="00595035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9F155C" w:rsidRPr="00FA20B5">
              <w:rPr>
                <w:rFonts w:ascii="Arial" w:hAnsi="Arial" w:cs="Arial"/>
                <w:color w:val="000000"/>
                <w:sz w:val="16"/>
                <w:szCs w:val="16"/>
              </w:rPr>
              <w:t>0.0102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2F7BFB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0.00991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7B40B5A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1.0494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12433E5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0.3056</w:t>
            </w:r>
          </w:p>
        </w:tc>
      </w:tr>
      <w:tr w:rsidR="009F155C" w:rsidRPr="00FA20B5" w14:paraId="5BE6958D" w14:textId="77777777" w:rsidTr="00C573C3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3392188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sf36_11</w:t>
            </w:r>
          </w:p>
        </w:tc>
        <w:tc>
          <w:tcPr>
            <w:tcW w:w="30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1C8443D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SF-36: general health perceptions at initial visit (Standardized scale: 0-100)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AEE85DD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B9267D9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AA6C447" w14:textId="394FB358" w:rsidR="009F155C" w:rsidRPr="00FA20B5" w:rsidRDefault="00595035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9F155C" w:rsidRPr="00FA20B5">
              <w:rPr>
                <w:rFonts w:ascii="Arial" w:hAnsi="Arial" w:cs="Arial"/>
                <w:color w:val="000000"/>
                <w:sz w:val="16"/>
                <w:szCs w:val="16"/>
              </w:rPr>
              <w:t>0.00821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AC4A677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0.0121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53318CB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0.4609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44AFD5C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0.4972</w:t>
            </w:r>
          </w:p>
        </w:tc>
      </w:tr>
      <w:tr w:rsidR="009F155C" w:rsidRPr="00FA20B5" w14:paraId="7390A457" w14:textId="77777777" w:rsidTr="00C573C3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80427FA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sf36_9vit</w:t>
            </w:r>
          </w:p>
        </w:tc>
        <w:tc>
          <w:tcPr>
            <w:tcW w:w="30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27E6EED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SF-36: vitality at initial visit (Standardized scale: 0-100)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7722A0E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1C41828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ADF6B6F" w14:textId="0D390DEA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0.00079</w:t>
            </w:r>
            <w:r w:rsidR="00595035" w:rsidRPr="00FA20B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8293DF1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0.0104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13A1E5E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0.0058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DABD17D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0.9391</w:t>
            </w:r>
          </w:p>
        </w:tc>
      </w:tr>
      <w:tr w:rsidR="009F155C" w:rsidRPr="00FA20B5" w14:paraId="177C3CCD" w14:textId="77777777" w:rsidTr="00C573C3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EFD883B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sf36_610</w:t>
            </w:r>
          </w:p>
        </w:tc>
        <w:tc>
          <w:tcPr>
            <w:tcW w:w="30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600531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SF-36: limitations in social activities because of physical or emotional problems at initial visit (Standardized scale: 0-100)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1B406C4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2743823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F9A739F" w14:textId="60D79010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0.00815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352A3F4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0.0236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468B7F5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0.1197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066168E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0.7294</w:t>
            </w:r>
          </w:p>
        </w:tc>
      </w:tr>
      <w:tr w:rsidR="009F155C" w:rsidRPr="00FA20B5" w14:paraId="09BF6510" w14:textId="77777777" w:rsidTr="00C573C3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143537A7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sf36_5</w:t>
            </w:r>
          </w:p>
        </w:tc>
        <w:tc>
          <w:tcPr>
            <w:tcW w:w="30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58A4B777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SF-36: limitations in usual role activities because of emotional problems at initial visit (Standardized scale: 0-100)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421F3A1B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4304EA89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2EA6639C" w14:textId="48BEAFA5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0.0194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40482958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0.0109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2B66EE5C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3.1492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left w:w="60" w:type="dxa"/>
              <w:right w:w="60" w:type="dxa"/>
            </w:tcMar>
          </w:tcPr>
          <w:p w14:paraId="26D30DA6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0.0760</w:t>
            </w:r>
          </w:p>
        </w:tc>
      </w:tr>
      <w:tr w:rsidR="009F155C" w:rsidRPr="00FA20B5" w14:paraId="412AC642" w14:textId="77777777" w:rsidTr="00C573C3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E94BC6E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sf36_9psy</w:t>
            </w:r>
          </w:p>
        </w:tc>
        <w:tc>
          <w:tcPr>
            <w:tcW w:w="30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B0D827A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SF-36: general mental health at initial visit (Standardized scale: 0-100)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0537D34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DF70989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93597D8" w14:textId="2B9A9705" w:rsidR="009F155C" w:rsidRPr="00FA20B5" w:rsidRDefault="00595035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9F155C" w:rsidRPr="00FA20B5">
              <w:rPr>
                <w:rFonts w:ascii="Arial" w:hAnsi="Arial" w:cs="Arial"/>
                <w:color w:val="000000"/>
                <w:sz w:val="16"/>
                <w:szCs w:val="16"/>
              </w:rPr>
              <w:t>0.00375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80F39D3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0.0113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2A0CFA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0.1095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7408493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0.7407</w:t>
            </w:r>
          </w:p>
        </w:tc>
      </w:tr>
      <w:tr w:rsidR="009F155C" w:rsidRPr="00FA20B5" w14:paraId="57B02546" w14:textId="77777777" w:rsidTr="00C573C3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1049710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cesd_sum</w:t>
            </w:r>
            <w:proofErr w:type="spellEnd"/>
          </w:p>
        </w:tc>
        <w:tc>
          <w:tcPr>
            <w:tcW w:w="30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824066C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Depression (ADS-L) at initial visit (0:“No depressive symptoms“ - 60:“Maximum amount of depressive symptoms“)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9172D42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9301683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4DCA21D" w14:textId="5665341E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0.0200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F441C8F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0.0213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308749D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0.8856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66E7CA3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0.3467</w:t>
            </w:r>
          </w:p>
        </w:tc>
      </w:tr>
      <w:tr w:rsidR="009F155C" w:rsidRPr="00FA20B5" w14:paraId="15082C0A" w14:textId="77777777" w:rsidTr="00C573C3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92C0C7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weimus_ges</w:t>
            </w:r>
            <w:proofErr w:type="spellEnd"/>
          </w:p>
        </w:tc>
        <w:tc>
          <w:tcPr>
            <w:tcW w:w="30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7FA5DAB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Fatigue at initial visit (total sum score from 0 to 68, with higher scores indicating higher degrees of fatigue)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AE85EFD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F90B8AD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E097121" w14:textId="038D4150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0.00058</w:t>
            </w:r>
            <w:r w:rsidR="00595035"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B45E63E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0.0111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39E978B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62859C1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0.9582</w:t>
            </w:r>
          </w:p>
        </w:tc>
      </w:tr>
      <w:tr w:rsidR="009F155C" w:rsidRPr="00FA20B5" w14:paraId="1813E72A" w14:textId="77777777" w:rsidTr="00C573C3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58E36D3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weimus_kog</w:t>
            </w:r>
            <w:proofErr w:type="spellEnd"/>
          </w:p>
        </w:tc>
        <w:tc>
          <w:tcPr>
            <w:tcW w:w="30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BDA2985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Cognitive fatigue at initial visit (</w:t>
            </w: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subscore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 from 0 to 36)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B77D0AC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E8D2BFB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8DCF952" w14:textId="5D0F4871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0.00502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055C762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0.0214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5CED98A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0.0551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B7C3BED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0.8145</w:t>
            </w:r>
          </w:p>
        </w:tc>
      </w:tr>
      <w:tr w:rsidR="009F155C" w:rsidRPr="00FA20B5" w14:paraId="42A65A34" w14:textId="77777777" w:rsidTr="00C573C3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E97F7AB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weimus_koer</w:t>
            </w:r>
            <w:proofErr w:type="spellEnd"/>
          </w:p>
        </w:tc>
        <w:tc>
          <w:tcPr>
            <w:tcW w:w="30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7054AEA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Physical fatigue at initial visit (</w:t>
            </w: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subscore</w:t>
            </w:r>
            <w:proofErr w:type="spellEnd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 xml:space="preserve"> from 0 to 32)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117CD25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25F1FC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FC13FD0" w14:textId="24BC0BC5" w:rsidR="009F155C" w:rsidRPr="00FA20B5" w:rsidRDefault="00595035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9F155C" w:rsidRPr="00FA20B5">
              <w:rPr>
                <w:rFonts w:ascii="Arial" w:hAnsi="Arial" w:cs="Arial"/>
                <w:color w:val="000000"/>
                <w:sz w:val="16"/>
                <w:szCs w:val="16"/>
              </w:rPr>
              <w:t>0.00395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3BA04A6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0.0210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2513855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0.0353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0EB0187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0.8510</w:t>
            </w:r>
          </w:p>
        </w:tc>
      </w:tr>
      <w:tr w:rsidR="009F155C" w:rsidRPr="00FA20B5" w14:paraId="3C8CD5F2" w14:textId="77777777" w:rsidTr="00C573C3">
        <w:trPr>
          <w:cantSplit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2DF65A5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msss</w:t>
            </w:r>
            <w:proofErr w:type="spellEnd"/>
          </w:p>
        </w:tc>
        <w:tc>
          <w:tcPr>
            <w:tcW w:w="30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4B1BDE" w14:textId="77777777" w:rsidR="009F155C" w:rsidRPr="00FA20B5" w:rsidRDefault="009F155C" w:rsidP="00C573C3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MSSS at initial visit (score from 14 to 84)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F7904F2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0BF749B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BE93D18" w14:textId="2E5B019A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0.00905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DD992F0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0.0159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EE6FD7F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0.3243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E97B1CD" w14:textId="77777777" w:rsidR="009F155C" w:rsidRPr="00FA20B5" w:rsidRDefault="009F155C" w:rsidP="00C573C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20B5">
              <w:rPr>
                <w:rFonts w:ascii="Arial" w:hAnsi="Arial" w:cs="Arial"/>
                <w:color w:val="000000"/>
                <w:sz w:val="16"/>
                <w:szCs w:val="16"/>
              </w:rPr>
              <w:t>0.5690</w:t>
            </w:r>
          </w:p>
        </w:tc>
      </w:tr>
    </w:tbl>
    <w:p w14:paraId="12A6BCE4" w14:textId="77777777" w:rsidR="009F155C" w:rsidRPr="000578C5" w:rsidRDefault="009F155C" w:rsidP="009F155C">
      <w:pPr>
        <w:adjustRightInd w:val="0"/>
        <w:rPr>
          <w:rFonts w:ascii="Arial" w:hAnsi="Arial" w:cs="Arial"/>
          <w:color w:val="000000"/>
          <w:sz w:val="16"/>
          <w:szCs w:val="16"/>
        </w:rPr>
      </w:pPr>
      <w:r w:rsidRPr="00FA20B5">
        <w:rPr>
          <w:rFonts w:ascii="Arial" w:hAnsi="Arial" w:cs="Arial"/>
          <w:sz w:val="16"/>
          <w:szCs w:val="16"/>
        </w:rPr>
        <w:t>The numbers of observations used (N) may vary from the total number of patients in the FAS, since patients with missing values for either the dependent and/or independent variables were not imputed and left out of the respective analysis.</w:t>
      </w:r>
    </w:p>
    <w:sectPr w:rsidR="009F155C" w:rsidRPr="000578C5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4FDB2" w14:textId="77777777" w:rsidR="002E0C5B" w:rsidRDefault="002E0C5B" w:rsidP="00117666">
      <w:pPr>
        <w:spacing w:after="0"/>
      </w:pPr>
      <w:r>
        <w:separator/>
      </w:r>
    </w:p>
  </w:endnote>
  <w:endnote w:type="continuationSeparator" w:id="0">
    <w:p w14:paraId="14E0830A" w14:textId="77777777" w:rsidR="002E0C5B" w:rsidRDefault="002E0C5B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025F" w14:textId="77777777" w:rsidR="002E0C5B" w:rsidRPr="00577C4C" w:rsidRDefault="002E0C5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2E0C5B" w:rsidRPr="00577C4C" w:rsidRDefault="002E0C5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2E0C5B" w:rsidRPr="00577C4C" w:rsidRDefault="002E0C5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6A35" w14:textId="77777777" w:rsidR="002E0C5B" w:rsidRPr="00577C4C" w:rsidRDefault="002E0C5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2E0C5B" w:rsidRPr="00577C4C" w:rsidRDefault="002E0C5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2E0C5B" w:rsidRPr="00577C4C" w:rsidRDefault="002E0C5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09C91" w14:textId="77777777" w:rsidR="002E0C5B" w:rsidRDefault="002E0C5B" w:rsidP="00117666">
      <w:pPr>
        <w:spacing w:after="0"/>
      </w:pPr>
      <w:r>
        <w:separator/>
      </w:r>
    </w:p>
  </w:footnote>
  <w:footnote w:type="continuationSeparator" w:id="0">
    <w:p w14:paraId="5BACC2C0" w14:textId="77777777" w:rsidR="002E0C5B" w:rsidRDefault="002E0C5B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F00C" w14:textId="77777777" w:rsidR="002E0C5B" w:rsidRPr="009151AA" w:rsidRDefault="002E0C5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68C6" w14:textId="77777777" w:rsidR="002E0C5B" w:rsidRDefault="002E0C5B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551CA"/>
    <w:multiLevelType w:val="hybridMultilevel"/>
    <w:tmpl w:val="E2845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4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trackRevisions/>
  <w:doNotTrackFormatting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4C77"/>
    <w:rsid w:val="00077D53"/>
    <w:rsid w:val="00105FD9"/>
    <w:rsid w:val="00117666"/>
    <w:rsid w:val="00133674"/>
    <w:rsid w:val="001549D3"/>
    <w:rsid w:val="00160065"/>
    <w:rsid w:val="00167E85"/>
    <w:rsid w:val="00177D84"/>
    <w:rsid w:val="001A7C6B"/>
    <w:rsid w:val="00267D18"/>
    <w:rsid w:val="00274347"/>
    <w:rsid w:val="002868E2"/>
    <w:rsid w:val="002869C3"/>
    <w:rsid w:val="002936E4"/>
    <w:rsid w:val="002B4A57"/>
    <w:rsid w:val="002C74CA"/>
    <w:rsid w:val="002E0C5B"/>
    <w:rsid w:val="003123F4"/>
    <w:rsid w:val="00317FC9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95035"/>
    <w:rsid w:val="005A5EEE"/>
    <w:rsid w:val="005C1D2D"/>
    <w:rsid w:val="006375C7"/>
    <w:rsid w:val="00654E8F"/>
    <w:rsid w:val="00660D05"/>
    <w:rsid w:val="006820B1"/>
    <w:rsid w:val="00690E1F"/>
    <w:rsid w:val="006B7D14"/>
    <w:rsid w:val="00701727"/>
    <w:rsid w:val="0070566C"/>
    <w:rsid w:val="00712F21"/>
    <w:rsid w:val="00714C50"/>
    <w:rsid w:val="00725A7D"/>
    <w:rsid w:val="007501BE"/>
    <w:rsid w:val="00780309"/>
    <w:rsid w:val="00790BB3"/>
    <w:rsid w:val="007C206C"/>
    <w:rsid w:val="00817DD6"/>
    <w:rsid w:val="0083759F"/>
    <w:rsid w:val="00885156"/>
    <w:rsid w:val="009151AA"/>
    <w:rsid w:val="00925BF0"/>
    <w:rsid w:val="0093429D"/>
    <w:rsid w:val="00943573"/>
    <w:rsid w:val="00964134"/>
    <w:rsid w:val="00970F7D"/>
    <w:rsid w:val="00994A3D"/>
    <w:rsid w:val="009B1D25"/>
    <w:rsid w:val="009C2B12"/>
    <w:rsid w:val="009D5C7C"/>
    <w:rsid w:val="009F155C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CF5BB2"/>
    <w:rsid w:val="00D060CF"/>
    <w:rsid w:val="00D410FF"/>
    <w:rsid w:val="00DB59C3"/>
    <w:rsid w:val="00DC259A"/>
    <w:rsid w:val="00DC69E3"/>
    <w:rsid w:val="00DE23E8"/>
    <w:rsid w:val="00DE2814"/>
    <w:rsid w:val="00DF60FE"/>
    <w:rsid w:val="00E00812"/>
    <w:rsid w:val="00E20E82"/>
    <w:rsid w:val="00E52377"/>
    <w:rsid w:val="00E537AD"/>
    <w:rsid w:val="00E64E17"/>
    <w:rsid w:val="00E866C9"/>
    <w:rsid w:val="00EA3D3C"/>
    <w:rsid w:val="00EC090A"/>
    <w:rsid w:val="00ED20B5"/>
    <w:rsid w:val="00F1598A"/>
    <w:rsid w:val="00F46900"/>
    <w:rsid w:val="00F61D89"/>
    <w:rsid w:val="00FA20B5"/>
    <w:rsid w:val="00FD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aliases w:val="Bayer Caption Char Char Char Char,Bayer Caption Char,Bayer Caption Char Char Char,Bayer Caption Char Char,Bayer Caption"/>
    <w:basedOn w:val="Normal"/>
    <w:next w:val="NoSpacing"/>
    <w:link w:val="CaptionChar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character" w:customStyle="1" w:styleId="CaptionChar">
    <w:name w:val="Caption Char"/>
    <w:aliases w:val="Bayer Caption Char Char Char Char Char,Bayer Caption Char Char1,Bayer Caption Char Char Char Char1,Bayer Caption Char Char Char1,Bayer Caption Char1"/>
    <w:link w:val="Caption"/>
    <w:rsid w:val="00F1598A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679EA2A-C242-4EF9-AB58-B4909F57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1</TotalTime>
  <Pages>26</Pages>
  <Words>6552</Words>
  <Characters>38662</Characters>
  <Application>Microsoft Office Word</Application>
  <DocSecurity>0</DocSecurity>
  <Lines>805</Lines>
  <Paragraphs>265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Claire Mulligan</cp:lastModifiedBy>
  <cp:revision>3</cp:revision>
  <cp:lastPrinted>2013-10-03T12:51:00Z</cp:lastPrinted>
  <dcterms:created xsi:type="dcterms:W3CDTF">2021-01-27T09:37:00Z</dcterms:created>
  <dcterms:modified xsi:type="dcterms:W3CDTF">2021-01-27T09:37:00Z</dcterms:modified>
</cp:coreProperties>
</file>