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825193D" w14:textId="6DA64566" w:rsidR="0018492F" w:rsidRDefault="00654E8F" w:rsidP="001B769A">
      <w:pPr>
        <w:pStyle w:val="1"/>
        <w:numPr>
          <w:ilvl w:val="0"/>
          <w:numId w:val="0"/>
        </w:numPr>
        <w:rPr>
          <w:rFonts w:ascii="宋体" w:eastAsia="宋体" w:hAnsi="宋体" w:cs="宋体"/>
          <w:lang w:eastAsia="zh-CN"/>
        </w:rPr>
      </w:pPr>
      <w:r w:rsidRPr="00994A3D">
        <w:t>Supplementary Table</w:t>
      </w:r>
      <w:r w:rsidR="00A40FBF">
        <w:t xml:space="preserve"> </w:t>
      </w:r>
      <w:r w:rsidR="00286142">
        <w:t>3</w:t>
      </w:r>
      <w:r w:rsidR="0018492F">
        <w:rPr>
          <w:rFonts w:ascii="宋体" w:eastAsia="宋体" w:hAnsi="宋体" w:cs="宋体"/>
          <w:lang w:eastAsia="zh-CN"/>
        </w:rPr>
        <w:t xml:space="preserve">| </w:t>
      </w:r>
    </w:p>
    <w:p w14:paraId="58351998" w14:textId="03ECC4A3" w:rsidR="00A40FBF" w:rsidRPr="00924688" w:rsidRDefault="00286142" w:rsidP="001B769A">
      <w:pPr>
        <w:pStyle w:val="1"/>
        <w:numPr>
          <w:ilvl w:val="0"/>
          <w:numId w:val="0"/>
        </w:numPr>
        <w:rPr>
          <w:rFonts w:eastAsiaTheme="minorEastAsia" w:cstheme="minorBidi"/>
          <w:b w:val="0"/>
          <w:bCs/>
          <w:szCs w:val="22"/>
        </w:rPr>
      </w:pPr>
      <w:r w:rsidRPr="00286142">
        <w:rPr>
          <w:b w:val="0"/>
          <w:bCs/>
        </w:rPr>
        <w:t>The raw genotype data of the samples used in this study</w:t>
      </w:r>
    </w:p>
    <w:tbl>
      <w:tblPr>
        <w:tblW w:w="15250" w:type="dxa"/>
        <w:tblInd w:w="-849" w:type="dxa"/>
        <w:tblLook w:val="04A0" w:firstRow="1" w:lastRow="0" w:firstColumn="1" w:lastColumn="0" w:noHBand="0" w:noVBand="1"/>
      </w:tblPr>
      <w:tblGrid>
        <w:gridCol w:w="1440"/>
        <w:gridCol w:w="823"/>
        <w:gridCol w:w="1134"/>
        <w:gridCol w:w="1283"/>
        <w:gridCol w:w="1145"/>
        <w:gridCol w:w="1145"/>
        <w:gridCol w:w="1080"/>
        <w:gridCol w:w="1145"/>
        <w:gridCol w:w="1255"/>
        <w:gridCol w:w="1145"/>
        <w:gridCol w:w="1145"/>
        <w:gridCol w:w="1255"/>
        <w:gridCol w:w="1255"/>
      </w:tblGrid>
      <w:tr w:rsidR="00286142" w:rsidRPr="00286142" w14:paraId="7DDA4CF2" w14:textId="77777777" w:rsidTr="0028614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F7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Sample name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D7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F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Sex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D5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rs733618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C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rs4553808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7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rs5742909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35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rs231775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67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rs3087243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EF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rs10204525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B7E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rs2227981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58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rs2227982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3E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rs41386349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829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rs36084323</w:t>
            </w:r>
          </w:p>
        </w:tc>
      </w:tr>
      <w:tr w:rsidR="00286142" w:rsidRPr="00286142" w14:paraId="1DC6F7D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DB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589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E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C3C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67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0A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A8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AC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6F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E0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96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893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EE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1B4CA9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8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9AF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9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60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86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CB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D2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34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F5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23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F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8B9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7D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9ED2A6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998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4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9B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9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F7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3A6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69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F20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533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EF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B8E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DF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BE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05648A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8F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E7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C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44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25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0A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7D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1A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5C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5F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B13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87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3B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B3BE40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1C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CB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BC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F8A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8E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9B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97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47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79A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DF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63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BE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86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2E904F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D6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A2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78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46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38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1B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D91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CA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A8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63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C83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D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B3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A132739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E6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8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8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917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83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85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22F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DE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A8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AD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FF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D4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01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7B273E5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964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3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7F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9B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B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E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2E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93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A4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F4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DA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B2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C1C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36327E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4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5F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00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B0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0A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38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0B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B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5B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CA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FD1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EC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D4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383AC8F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052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4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AB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3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D89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42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17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4D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6C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B9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B3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F0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FC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57E3DFE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833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C1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F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AC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66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970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E9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923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1F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2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C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4A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FCD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5B370E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AC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9A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3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F3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E3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9C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3C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37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6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BE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04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623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DA8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605DDD7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F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6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A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65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1F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B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8F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39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D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3A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5D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8F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6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4D908F1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A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C3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B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73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25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65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1BB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24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9C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9F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F39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C3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B8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4FD8E71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8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8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1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D6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88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6A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F7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C8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6E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91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08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8E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55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1448DF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4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9C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8A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17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4B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A9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79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3A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491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FA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B6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8F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70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724A152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0B3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EA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94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2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45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63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94C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875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F82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6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4F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09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D3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1CA0CA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DD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6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5B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70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D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78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A0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D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3B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05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8C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69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C3D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453A74E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6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5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D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F9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A7B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EB1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ED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7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3C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A4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79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CB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9E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F5D0819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3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05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80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9B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45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60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85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02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6A8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DD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6E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0D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C72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7F2A56E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74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5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AB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0DC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BF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C4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3C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9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55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CF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00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27A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E3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0F65DD0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C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D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25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3C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D59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2A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4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220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D6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BE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B9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62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2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5284549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D5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lastRenderedPageBreak/>
              <w:t>Patient 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2F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BE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C5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E0E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2B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6F5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24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63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046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CB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65F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E0D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7837354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0F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8E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81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162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EE5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CD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B8D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33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B5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54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78D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D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CB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754A2C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9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6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3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25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AB0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453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64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8B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3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E8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95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B2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5E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516E8A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AA9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BF4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62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31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07A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2A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1C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E6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F5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25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19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A1D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B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1255EF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B6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FF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2B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6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54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1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E4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B6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02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1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C6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AD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CE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23CB703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D2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2C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2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BC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DA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649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208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47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D11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DC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AB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4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C3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D76D03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DA8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0E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7F0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00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95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5B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02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000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F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50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52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B1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99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39E61AE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ED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0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E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EB3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AA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0E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F1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0A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A8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8E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2D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834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A6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8DF67B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B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08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F5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50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C8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D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7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DB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E3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21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52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51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00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1B84F7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6D8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FD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9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1A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1D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1F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84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FA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DA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6C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1A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7E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970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ABC2EC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A9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FD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2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B15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7B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AF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FE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03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56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5A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2E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B19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CE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D5BF11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B3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BD1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3E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72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EE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AB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A2A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D9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8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47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950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AA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33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013B69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95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B7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1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309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85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95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91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336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1A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1F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2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C0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D1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6D7C194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E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5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B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C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0D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87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19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54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75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80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83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CC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0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B10965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78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0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0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70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8A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53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83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66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02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910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C8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67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6D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7F9560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1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BA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1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E83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0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3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CC6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7F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19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CB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3D5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01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35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C33FA3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BC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080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2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89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8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6B0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E0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E3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A9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B9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8FA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EE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3D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2F493C2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1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137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2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0E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1E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3C1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51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3F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426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FA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0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2EB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B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CD6E68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B6D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7C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85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86B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D9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67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DB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B3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C1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04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BD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42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E2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657B8EC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14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CD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83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C6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A7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E24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08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D0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8E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E3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190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29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9F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A4EBAE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92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1F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A0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65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07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26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D3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A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78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20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8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5CA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20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AD804D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2F8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7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E9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25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29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CED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98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CF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81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31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78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33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BB6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F4CB61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6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B1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9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8B5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A25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4CC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52A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39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7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DC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D3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2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9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12DCDA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20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17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6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4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3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65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C1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22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E7E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17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46B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59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21A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04A89A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31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C1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4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F9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80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9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1A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B9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F8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ECA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3BF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E5B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A0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70D6C6E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A4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A4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9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8E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13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A3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BF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EB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39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E3A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F2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D7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42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4256C09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0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BF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9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FB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EC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73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3E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0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D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E0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F6C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37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04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5D55443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D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39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2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12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EF1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5F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5E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65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9F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B6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C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78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130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55E475E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ED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2F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B01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B0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92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2B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4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4A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AE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721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EE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46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6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0AACDE9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9B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D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D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9A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0C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56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72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7A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42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8F8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9B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55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B7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00E5E3D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72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</w:t>
            </w: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lastRenderedPageBreak/>
              <w:t>t 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2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B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12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A2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CC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193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7F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5C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7B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D15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F49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E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43BC9B4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B8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5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64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5F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966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9FD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04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273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5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05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6C5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4C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96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3FE145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AD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E0A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9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03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D6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A49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B1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9C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D9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7C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FC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A2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A6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6D4603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6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0B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73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D3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16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3F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BC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C2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D9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71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B1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CE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A3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282A22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9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8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1D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6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A1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38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5C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FF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02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5A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3F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5D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B6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65AC6F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E9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92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D9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90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BF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E3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566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615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42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38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B5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E2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55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1490F42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5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26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0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4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F3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B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5C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0F5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56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AB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D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9B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71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0381507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1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C1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6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80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D4F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6F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5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FF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AD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E1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653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03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EC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067AF89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C5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53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5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54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44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1E6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6FD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99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F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C6A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A1A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767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A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69A195B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2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19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06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BD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6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D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27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DD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1F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AE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8A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1A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BA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5E543F6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5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8D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0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4D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15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990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2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F5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BAF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D5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04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6F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C7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75D925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D0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8F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7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11E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4F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12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BE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70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F4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45D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9E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9A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32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995BD7D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3E5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E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7A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C4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F1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97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19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8CA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52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953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1D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91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CF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55092C9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7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1F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7C3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6A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26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6D3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AEB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BD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D6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FA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99D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8E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E86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C0A25E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6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D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6A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F2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2C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AA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6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6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AF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7F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975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CB1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7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47F095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F61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D5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079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85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72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45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419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1F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B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3D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97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20D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6B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4F0DB0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00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AD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43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D5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7B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1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B9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3A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45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8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25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13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C0A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5AE1C9E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7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99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C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B21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03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F7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533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5C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DD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1A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1E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80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1A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FFFF28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2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389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8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C9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8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90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80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02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1B8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8F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9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17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99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954B36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0B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3A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F7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A2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9F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59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D5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5C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1E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02B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1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05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2A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BDFC4B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7D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C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6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AD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46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595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BC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74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1E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27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4B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70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EC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2ABA30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F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DF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A2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02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A3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26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F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83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A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EB5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5EB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B6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17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3104E63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92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7A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9C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65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C32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A3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16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F5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CF6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93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7A3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F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6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9FBAE4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0C8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03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7C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89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E8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F5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1D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8C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A7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C7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49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D9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98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AB17FE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1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B3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27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FB6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B9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7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83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EF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EC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B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9C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42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EF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38A06A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F5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9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06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7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2F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B8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40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19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A1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F2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A6D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05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BB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241F44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A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E1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0BA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DB9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D6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1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9E5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2A6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61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22A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06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D80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78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1B466C3D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25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5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B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F2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85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6F8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08B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8A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72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3A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C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E5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85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02778FF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F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15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3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A5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19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B5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2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35D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3C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40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45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C4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F9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2E26E44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72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A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899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BE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61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8C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F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8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72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B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04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CD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E4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5E4DF01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AD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45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0C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D9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CA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90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1E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7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C7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D8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E3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27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0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FB5FA2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7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</w:t>
            </w: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lastRenderedPageBreak/>
              <w:t>t 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FD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1A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75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A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22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8D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F0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B4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7FC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50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DD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9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8C7EC8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BB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99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54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FA0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D6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DF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25B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41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C7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02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6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1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9C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4ADDB16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2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3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C9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7BD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B9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9CD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B5C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469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DF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56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60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D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944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2EB824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4E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F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D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98A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95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27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40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C2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019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B3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7E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2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64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754B09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9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D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C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68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E4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E1B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4D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982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FDC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E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F5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D2E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15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270153F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59F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D7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1A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BEB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94A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C0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90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A1B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1E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14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41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B3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72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10FD689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F7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48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C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2CE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030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B3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89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D1D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3B6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ED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AC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FE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5F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75C97E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BD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84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1B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B5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EC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D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E9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EAB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5A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9D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FE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1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1A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7D5CCA5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E0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70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4D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E7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14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289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52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AEC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10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1A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90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17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D2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7D4FDF1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6C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F5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0B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39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41D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A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AA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CE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4C6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FE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4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48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555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3CF195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B34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0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9E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95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6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4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2A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57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62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2D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32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2F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99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946D6F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6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02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5B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4A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FC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A1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F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0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5A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AF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B4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9B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0F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AA2A1F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9E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2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02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12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A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6F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EF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74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10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65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44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CD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11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A1DA3A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2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0C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60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AC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2C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44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B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24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3F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107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3F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D5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3D4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6EC26D5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25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75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500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0B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F45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D8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60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FB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76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EB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5E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5F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B01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BB61D4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AC6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C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56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84D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1B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67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BF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1E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4A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59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C0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4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28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5652A03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5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6C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42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F4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7A0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D0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ECA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75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5C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E7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A0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13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273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53C6D7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91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5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4E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E4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68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C4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C9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F7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9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82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5E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FB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BF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FD3E809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7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9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48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58D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1BA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75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9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38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81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C7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B5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A4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B0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2E22E8C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5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FC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5F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4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D34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26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42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EE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3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F6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A2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F0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52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33905A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04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98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2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C0E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B00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6F9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70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7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255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84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D2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A3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A8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F384D6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D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7D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6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DE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DE6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C7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EE1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02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3B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C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4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F2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4F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CAE1FD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BC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35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D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FD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0A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B2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9D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32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58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476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08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6E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2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93BD1E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45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94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498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1A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E0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17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FD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50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7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6B6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7FD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86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6C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68AAC1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0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7B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B4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7B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F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4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4D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4E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C0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85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D2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95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21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536797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97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2B8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06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81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4D8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BE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31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C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9A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7DC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443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DF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66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252AB7BD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D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9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331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73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E2A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AF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E6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EC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9A0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AC5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C5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94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CE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C1D33D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92D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E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6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C8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30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84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E7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1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DC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C4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80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6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6E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2C3D46B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161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B59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2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7AF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7C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BA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19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74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36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94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5C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BC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E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2A63759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F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BD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2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8A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FF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67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C5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929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C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EB5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D1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33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04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7375045D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10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</w:t>
            </w: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lastRenderedPageBreak/>
              <w:t>t 114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6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6B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A4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1C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6C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CF3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97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22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6F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7B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7B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7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7301F0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510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3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0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47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CD2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7B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8C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79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17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10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23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D9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F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978C83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1C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7C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7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F8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2F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54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98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55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AD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89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E1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97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E72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D0417D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96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73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86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5B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60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89B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0F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4D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82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9A1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5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76A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BBA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BE214F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631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9C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CC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DC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BD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40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28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F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71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F0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CD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EC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90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7315969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6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A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A8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1A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36C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5F6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01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F0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B3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C3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9C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AB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C8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18BC746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A3B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91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0A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4B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41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61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05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23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84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E6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A0B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C1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C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ED740F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0B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7C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06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24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A8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B9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89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FA6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0B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201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C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E8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C3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D190A1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0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4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4B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7F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69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32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23B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7D3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C7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CF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BB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39D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2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05D6D1D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12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7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D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03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DD4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61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75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3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BB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EAD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FD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BD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909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4BB7F22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A1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7B3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F3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A4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E5A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F2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0F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44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5F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23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37C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DE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FB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AF8EB7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A0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0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40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C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852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33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3C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60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F8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19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CA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5E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31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23D1128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C7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4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05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82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05B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39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B60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E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86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16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97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A52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EB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446097B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E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41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58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AD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5E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1F6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5F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FE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1D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A09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C6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04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6A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5C4EBA8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5E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8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D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F4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1D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A3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8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6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09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14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AA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0F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9CC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8838BD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83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F4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DE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8B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AC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CE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CE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7E6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29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A1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98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A3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C1D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B928C0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2B3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B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B1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31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370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FD6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4D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6F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C8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B1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0A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116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10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24DF648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8F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93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6C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ED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AD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A3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BA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AF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82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72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0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F9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F4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4ABCC3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48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E9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6D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0A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3B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4A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93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92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AD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03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71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79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C6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0268910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3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91B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B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6D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0E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94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36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2E1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8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471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9F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FF3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51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08759BE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E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55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9C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7B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4E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8E6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B8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FB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7A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3E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A9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35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25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93E033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F5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9A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7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88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F7B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0A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22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C8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B5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80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FA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CC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34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9FC939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74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07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DC0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F2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CD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04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33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0C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9CA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A9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17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04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3B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0651CD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93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Patient 137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D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B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67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08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7A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8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3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A4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32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5FA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D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90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C6BE70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7C8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72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C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1A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B8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40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75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D6E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DC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85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0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DC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2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2528CD2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90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445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B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17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C0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7B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E4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BF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09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2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20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4C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25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49318E1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2B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61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26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E9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FD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6C0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AD1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B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89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5E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06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85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61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26F4AC1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9F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C28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F96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A7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62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91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86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CD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28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E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81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D0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CC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330FDE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CD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88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DD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DEB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72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4F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F0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E59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05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7B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FB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052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7E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F0D47A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96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D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A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76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C9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3F6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54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EC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14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54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8E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0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4D0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7C7A12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A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AE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BD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81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7D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80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C5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9E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79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B9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09F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AB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5A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3BF6915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76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</w:t>
            </w: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lastRenderedPageBreak/>
              <w:t>l 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6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9F0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B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61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CAD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AE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17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8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9D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B1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9C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B3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288CFD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24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D8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66F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7D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AFF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D75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0B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D7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AF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F0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3C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82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5E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426595A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40A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0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C5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C8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02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9B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9B1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02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26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27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76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453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3C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09F0571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F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F2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94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87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1D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20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A9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AE2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E0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D3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3D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4F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3C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5EA3892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01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4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F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BA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EE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F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C1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68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34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9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E6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E0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CD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01357FC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42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4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E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E0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98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92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A52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B0A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7D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4B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FF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2E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50B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487B2D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1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64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60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56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7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98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358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04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9D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24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5BA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8B2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73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0BA5201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2E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F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FD0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0CC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EA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7F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E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0EE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F7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A75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A6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0D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F0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D9E360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D9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663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B3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C0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6C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B2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62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BB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FD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44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F9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AF8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3C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FB1404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A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6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E2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FC2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3B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63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30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04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150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F8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23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91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5D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45C731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56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FA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E8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46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92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46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02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5E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8C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807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C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8D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D2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146E29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C8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97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F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12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CB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C24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66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748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85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68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08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7C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6A3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08AFE15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01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0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1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44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5A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83B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7D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4F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1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9A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6D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90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AA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69260EE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0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3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06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F3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EE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58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CB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25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79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B9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2B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F2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88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22305B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C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F8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2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6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E4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2A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EB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79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3A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395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C4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13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4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6E8013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2B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1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8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9E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59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87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050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2C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CC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97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43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AA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2C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23EE3F6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93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F3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F88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9BA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E66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04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83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78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F9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5E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84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0A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3D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305CC6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7D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855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21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94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C9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F7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62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12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FC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948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F3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92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08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75B1A56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6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97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95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6C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16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40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30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01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5B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B6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2F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EF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01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31037F9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39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68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2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31A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D8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BC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1DB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72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B4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97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52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8F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DB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11FFFC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09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364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7C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1A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37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35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5D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66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29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95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7D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2F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16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2EEC80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F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37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46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B7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2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70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AD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17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33E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DA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4F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EA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DB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C10A39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FC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13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47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07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A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DE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1C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B7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4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57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C8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EC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F8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2A0C5FE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96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21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8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DE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7C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5CB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70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7C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631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CB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C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8E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EB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89F099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A9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D0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710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8C2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BA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01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5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25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19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17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926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8F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B4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3A6817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EF5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E8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27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C6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CF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51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F3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51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27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58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A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FE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0B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DC2352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A9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D2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A1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1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48B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C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F4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91A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1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36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C2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3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2E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458828D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40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9F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86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7C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44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0D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3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04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B6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D0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09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0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54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4F8ED10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5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4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5E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9F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23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C5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C51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FF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36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C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76D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B1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D9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7D210C5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6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C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F6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5D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33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0A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AF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C4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CB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069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61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46A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EC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5762C4B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4E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</w:t>
            </w: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lastRenderedPageBreak/>
              <w:t>l 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EA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F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05A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C2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02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03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866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DB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2D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D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C5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9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7B9B9D5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BD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74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49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66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8BD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39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C2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6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8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954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6E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2B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EE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3166B5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89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7C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D9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78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06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0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9A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B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9C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61A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1A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1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4D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2921BAE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12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69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63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A0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EF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99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8A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F6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F9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7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9F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36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513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1426F37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A0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64B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F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F4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AD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D3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534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43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74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ED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AB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BF5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D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9E6E88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7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5E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A1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2C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A8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0A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29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8FE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0B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B0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80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25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71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6B8D21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21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69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3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1F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64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66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8EE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7F6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38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10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33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1C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C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5D06B29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FA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D9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6A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16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E6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33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13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54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5C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3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9E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32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2CB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840E69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C5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0F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2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1F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494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52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E8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91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1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9A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3A2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CE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1F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13CFD28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0D0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1E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C8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A2E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14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C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5A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D6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F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575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A9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FD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5F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13B66D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4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9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3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F2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B7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07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50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2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02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7F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0B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2E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59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553E23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3D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9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D0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5B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53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934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C7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B7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437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107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1A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B5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88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04398C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F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6C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E8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2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E8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DE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A6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21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61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16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CD3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AB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91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9320B79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6D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09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34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74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B5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62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5B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86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459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2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90D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9A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6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A77362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13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A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A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25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0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3E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F9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507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6F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B1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EC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0E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BB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C88CF1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0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80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C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C3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21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AD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82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2B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2D1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5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DE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09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C6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D0E30E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BA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D2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09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5D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C2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403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9E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2A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D75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628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5A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B7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4D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7C56A5D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C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3F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61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93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7C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DD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2A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A9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95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0A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CF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C6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29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2E2821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5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ED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A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2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A73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DD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7C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5F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86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56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19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35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33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789BEC7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29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A32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9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C5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082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A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94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37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C1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52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A6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4E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93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D3F868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07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E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C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5F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BB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96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13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73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19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64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E8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C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5D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88DDE2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BD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6D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DF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E2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A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D7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E0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1B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66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72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5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02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8AC3BF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D12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8C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B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A8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7E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EBC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5D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7B6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52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11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48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A0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A7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ED9722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1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0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D78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67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1C5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C3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5C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3E0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8B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67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8A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75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74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29DE8A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1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18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59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7F4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A3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D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D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2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9B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2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06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3B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D4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203BCE9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1B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9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F1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C6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88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A92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FBA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8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1D6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C4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3D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A5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A6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73BA6E7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8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6F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EC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876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86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E3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161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77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43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7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494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F9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5B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558E3EC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C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89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7D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1B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DCD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81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B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F1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656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4B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B5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63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3F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E1CEEA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6E0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F2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E69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9D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A6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9D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68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35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BA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13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09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FD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31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55939D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D1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5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1E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CA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AC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39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19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95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2F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11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26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6C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1FA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580BCB0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D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B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D9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2D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985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1E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57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8B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A0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9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897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2B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0B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DE2905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0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</w:t>
            </w: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lastRenderedPageBreak/>
              <w:t>l 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4C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5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B89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B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163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62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3D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94D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25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F4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AC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8E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73B4F0E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E0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02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42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20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E8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13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3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A3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77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67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22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0F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4F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B963AF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779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2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6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7F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A99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68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8E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93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C8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25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AD1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5B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FC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D9BD6A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4B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8B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4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92A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BE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61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69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5D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38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A2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43B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CA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7C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0E07FC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D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F5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8A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DD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2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A4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25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63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E4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D8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D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C13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17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477C63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CFD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B5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07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747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D5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41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94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4C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F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60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9D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315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5D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E6C3D1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5B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ED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C4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B5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F8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2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39E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FA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FD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7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D6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9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98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4888A00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583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62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7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57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86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07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9E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F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04D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015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1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A3C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E74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1CA67D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20F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12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D4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9B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1D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D8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B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0E5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3E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EC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8C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80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D1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3FA278C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C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CED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0A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E1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1A6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9D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3E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6A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07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37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A3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6D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CB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279129F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4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C0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CA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B2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02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D1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81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12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C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0F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D1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E1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81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41255629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22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1B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1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AA1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64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8A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23A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47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581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1D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AD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3B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6F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48A8013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38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1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74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6F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94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59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ED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AC3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83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8D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D30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1B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B73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017A157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75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26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4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A0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E6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4E4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3D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29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4D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BB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02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7A8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D7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D62D4E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1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B9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A0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CAD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6D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022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A16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B81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5C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83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8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A2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FB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979046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BE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D9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5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B7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5C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63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38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FC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36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24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EB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EE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A02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D5793E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CB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C66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3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CD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D9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9C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3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CF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E9E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DD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04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BE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43B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F93E98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C5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B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C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7F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B1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75D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87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8C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A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7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81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39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99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EAFE3E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49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7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1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6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9C4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7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F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78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D5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2C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39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BC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40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24FA64F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7A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2A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FA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24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05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85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A4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A5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AED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A33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29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A6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A2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5A1275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62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0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1D2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6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10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9B8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E1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67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2B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2F3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27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F2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D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3798FA3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DA5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7D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8E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0B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1A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0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75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86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8A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B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774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D0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CE2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5689290D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B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37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B4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87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54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C8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FF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34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0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C10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FF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DF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A8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841B1A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B0B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14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A2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C1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B3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0B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BE1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4E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FF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8F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2D0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D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5C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B802D4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43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C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B7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23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9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A1A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5A0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221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E5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6A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F53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2AF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A2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7265FE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98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A77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66D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9A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E5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1BD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258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9F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4E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59D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18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10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6D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545C17E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5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B1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64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91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9C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45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F7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B2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B9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A8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C9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17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B7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82F287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FE3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632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9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ED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12C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2AA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5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79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66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AB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6C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9A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7C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9B6208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3A3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9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736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87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8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E2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3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3F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D8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440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CB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57B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3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EA0901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5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9C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7AF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22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B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F5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A6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06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86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F3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A0A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1F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7D7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7894B63D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06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</w:t>
            </w: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lastRenderedPageBreak/>
              <w:t>l 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FD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03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AE8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6A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810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85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9C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BF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1B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09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A1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161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1636B9A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7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2E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830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01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86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FF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E4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09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07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D7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AB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12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6B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36FEEAE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C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73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1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FA6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E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F8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129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47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7E8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24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82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DC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09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2DABC98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79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E0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DF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FD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8C5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5C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A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6C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E1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0F7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48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15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38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B927B4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F4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452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BB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48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48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25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B2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E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61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73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AD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199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55E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F642A6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A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C2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70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C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09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8A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9AA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D4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CE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1A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F7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77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C1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3C07D67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A1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6E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FA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F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C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CCA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78B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9C6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33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A5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F0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78E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014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C560CA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0B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ABB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50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09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E9E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C9A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3F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A27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EA8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DAD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35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0B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4B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02E9DD62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4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8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BC8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D4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E83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5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8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6F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E2D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4CB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02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DE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94C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E1BB7BB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9D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6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DA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98B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C6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2B1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DE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45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FB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00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BD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76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85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23A89F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79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A6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B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2EE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09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B2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48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6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6C9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310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832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5B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5D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75CE699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71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5B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C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5F4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9E0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42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4D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3E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DF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9D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B9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93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7B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1E2FC8F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3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3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E2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8FF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4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3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14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59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DDA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13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FE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6B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23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9609650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7DB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576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2C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87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6F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6F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3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61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F7A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3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2E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E23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5A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4B8F7D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B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8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3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4D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EA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6C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43B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8F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3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D3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AC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67C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77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2D8ACC4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6E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80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24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7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2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2B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806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82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FB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25D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EE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764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C4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2A33CCD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D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BC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FD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4B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5F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65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1B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0E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C54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2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4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05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4F9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0730A2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4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76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9E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1E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18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66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93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2B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404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C81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09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4F1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AB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1B0B54B6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6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F8B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D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396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4A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B8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55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70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80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D33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99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56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93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1238F00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9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91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BBE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DC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1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A56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665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21B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A0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AA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C5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F44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D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3B6D0CCF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039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5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0B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1D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4F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17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40D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D3F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7BF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3B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206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A9C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EE6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718909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32C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8E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C9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C7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FD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358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B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DB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8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FC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5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A94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D4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2192C71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6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1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BD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25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6A1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FA8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B3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D70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5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221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3E9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6C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49B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6635ED5D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27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AE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D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027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8D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868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BF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A9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68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FC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CF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49E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7590BF3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049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0B3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FC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949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CD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7B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2FD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22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D7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D0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9E3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99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09D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6BC25A05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9F9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2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D85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8DD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58F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7F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68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38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982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4A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6A4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130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CA0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5C34196D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50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4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9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080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067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C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BC8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8FE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98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D74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EA8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FD2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94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0AE60B3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439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F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6C0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9F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D1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B0B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58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CC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D8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65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B1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0B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789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62D6A6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B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BF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9A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BA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E47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3C0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15C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9FA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DAB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04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C1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E29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20C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412D7597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D1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896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A2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058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FE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5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CF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FC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615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41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8E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3C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90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2A8F8F7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06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9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13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347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9A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E4C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D3C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137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E5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B9E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3C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86A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09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71A60D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A10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</w:t>
            </w: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lastRenderedPageBreak/>
              <w:t>l 130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46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B0E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97F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2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A2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338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006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6B2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803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C24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D5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EE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</w:tr>
      <w:tr w:rsidR="00286142" w:rsidRPr="00286142" w14:paraId="11DA34CA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5A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9EC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77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0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A63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E98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318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50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88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B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AA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599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61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0F75915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3B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E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8A5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D99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23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C31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F3F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185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820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9BD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26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5A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A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37E3AF38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40F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866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A6C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3B8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B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261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F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A39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A7C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5C6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E21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69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F24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647C115D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CE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F0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84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31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80F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A8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9F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F93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E4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C82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F51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4B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C1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3DA8687E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0E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C13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322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6C6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31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D7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E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2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BB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8E1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7E63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961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19C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3E2414F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800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5EB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F16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776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05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03B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BA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1CF9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2F6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66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BD5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91B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04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4B9494BC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308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6FC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083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17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0AD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B26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3E9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F6C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55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E39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28F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45C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9A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  <w:tr w:rsidR="00286142" w:rsidRPr="00286142" w14:paraId="119AF681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B5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4A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C3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94E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925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E7E4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D930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EB9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E1E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851D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639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26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319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T/T</w:t>
            </w:r>
          </w:p>
        </w:tc>
      </w:tr>
      <w:tr w:rsidR="00286142" w:rsidRPr="00286142" w14:paraId="3B3BE1C3" w14:textId="77777777" w:rsidTr="0028614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7B9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Control 139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448C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B22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female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387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557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A/A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EE2E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1C7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BA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9AA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D2DA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D028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7BFF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G/G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F461" w14:textId="77777777" w:rsidR="00286142" w:rsidRPr="00286142" w:rsidRDefault="00286142" w:rsidP="00286142">
            <w:pPr>
              <w:spacing w:before="0" w:after="0"/>
              <w:jc w:val="center"/>
              <w:rPr>
                <w:rFonts w:eastAsia="等线" w:cs="Times New Roman"/>
                <w:color w:val="000000"/>
                <w:sz w:val="22"/>
                <w:lang w:eastAsia="zh-CN"/>
              </w:rPr>
            </w:pPr>
            <w:r w:rsidRPr="00286142">
              <w:rPr>
                <w:rFonts w:eastAsia="等线" w:cs="Times New Roman"/>
                <w:color w:val="000000"/>
                <w:sz w:val="22"/>
                <w:lang w:eastAsia="zh-CN"/>
              </w:rPr>
              <w:t>C/C</w:t>
            </w:r>
          </w:p>
        </w:tc>
      </w:tr>
    </w:tbl>
    <w:p w14:paraId="195138A8" w14:textId="77777777" w:rsidR="00A40FBF" w:rsidRPr="00A01828" w:rsidRDefault="00A40FBF" w:rsidP="00A40FBF">
      <w:pPr>
        <w:adjustRightInd w:val="0"/>
        <w:snapToGrid w:val="0"/>
        <w:spacing w:after="0" w:line="360" w:lineRule="auto"/>
        <w:jc w:val="both"/>
        <w:rPr>
          <w:rFonts w:eastAsia="等线"/>
          <w:color w:val="000000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286142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0947C" w14:textId="77777777" w:rsidR="00F943B3" w:rsidRDefault="00F943B3" w:rsidP="00117666">
      <w:pPr>
        <w:spacing w:after="0"/>
      </w:pPr>
      <w:r>
        <w:separator/>
      </w:r>
    </w:p>
  </w:endnote>
  <w:endnote w:type="continuationSeparator" w:id="0">
    <w:p w14:paraId="77FD8C08" w14:textId="77777777" w:rsidR="00F943B3" w:rsidRDefault="00F943B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BD59" w14:textId="77777777" w:rsidR="00F943B3" w:rsidRDefault="00F943B3" w:rsidP="00117666">
      <w:pPr>
        <w:spacing w:after="0"/>
      </w:pPr>
      <w:r>
        <w:separator/>
      </w:r>
    </w:p>
  </w:footnote>
  <w:footnote w:type="continuationSeparator" w:id="0">
    <w:p w14:paraId="263F4A3F" w14:textId="77777777" w:rsidR="00F943B3" w:rsidRDefault="00F943B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5D2E"/>
    <w:rsid w:val="00117666"/>
    <w:rsid w:val="001549D3"/>
    <w:rsid w:val="00160065"/>
    <w:rsid w:val="00177D84"/>
    <w:rsid w:val="0018492F"/>
    <w:rsid w:val="001B769A"/>
    <w:rsid w:val="00267D18"/>
    <w:rsid w:val="00274347"/>
    <w:rsid w:val="00286142"/>
    <w:rsid w:val="002868E2"/>
    <w:rsid w:val="002869C3"/>
    <w:rsid w:val="002936E4"/>
    <w:rsid w:val="002B4A57"/>
    <w:rsid w:val="002C74CA"/>
    <w:rsid w:val="002E6AEC"/>
    <w:rsid w:val="003123F4"/>
    <w:rsid w:val="003544FB"/>
    <w:rsid w:val="0036656E"/>
    <w:rsid w:val="00372097"/>
    <w:rsid w:val="003B2437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D477C"/>
    <w:rsid w:val="00701727"/>
    <w:rsid w:val="0070566C"/>
    <w:rsid w:val="00714C50"/>
    <w:rsid w:val="00725A7D"/>
    <w:rsid w:val="007501BE"/>
    <w:rsid w:val="00790BB3"/>
    <w:rsid w:val="007A2E1D"/>
    <w:rsid w:val="007C206C"/>
    <w:rsid w:val="00817DD6"/>
    <w:rsid w:val="0083759F"/>
    <w:rsid w:val="008574C9"/>
    <w:rsid w:val="00885156"/>
    <w:rsid w:val="008B6548"/>
    <w:rsid w:val="009151AA"/>
    <w:rsid w:val="00924688"/>
    <w:rsid w:val="0093429D"/>
    <w:rsid w:val="00943573"/>
    <w:rsid w:val="00964134"/>
    <w:rsid w:val="00970F7D"/>
    <w:rsid w:val="00994A3D"/>
    <w:rsid w:val="009C2B12"/>
    <w:rsid w:val="009F79D6"/>
    <w:rsid w:val="00A1715E"/>
    <w:rsid w:val="00A174D9"/>
    <w:rsid w:val="00A40FBF"/>
    <w:rsid w:val="00AA4D24"/>
    <w:rsid w:val="00AB6715"/>
    <w:rsid w:val="00AC4514"/>
    <w:rsid w:val="00B1671E"/>
    <w:rsid w:val="00B25EB8"/>
    <w:rsid w:val="00B37F4D"/>
    <w:rsid w:val="00BF5121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DE4152"/>
    <w:rsid w:val="00E52377"/>
    <w:rsid w:val="00E537AD"/>
    <w:rsid w:val="00E64E17"/>
    <w:rsid w:val="00E866C9"/>
    <w:rsid w:val="00EA3D3C"/>
    <w:rsid w:val="00EB06DB"/>
    <w:rsid w:val="00EC090A"/>
    <w:rsid w:val="00ED20B5"/>
    <w:rsid w:val="00F17F53"/>
    <w:rsid w:val="00F46900"/>
    <w:rsid w:val="00F61D89"/>
    <w:rsid w:val="00F943B3"/>
    <w:rsid w:val="00FD2CC8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character" w:customStyle="1" w:styleId="font11">
    <w:name w:val="font11"/>
    <w:qFormat/>
    <w:rsid w:val="003B2437"/>
    <w:rPr>
      <w:rFonts w:ascii="Times New Roman" w:hAnsi="Times New Roman" w:cs="Times New Roman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msonormal0">
    <w:name w:val="msonormal"/>
    <w:basedOn w:val="a0"/>
    <w:rsid w:val="00286142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  <w:style w:type="paragraph" w:customStyle="1" w:styleId="font5">
    <w:name w:val="font5"/>
    <w:basedOn w:val="a0"/>
    <w:rsid w:val="00286142"/>
    <w:pPr>
      <w:spacing w:before="100" w:beforeAutospacing="1" w:after="100" w:afterAutospacing="1"/>
    </w:pPr>
    <w:rPr>
      <w:rFonts w:ascii="等线" w:eastAsia="等线" w:hAnsi="等线" w:cs="宋体"/>
      <w:sz w:val="18"/>
      <w:szCs w:val="18"/>
      <w:lang w:eastAsia="zh-CN"/>
    </w:rPr>
  </w:style>
  <w:style w:type="paragraph" w:customStyle="1" w:styleId="xl65">
    <w:name w:val="xl65"/>
    <w:basedOn w:val="a0"/>
    <w:rsid w:val="0028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szCs w:val="24"/>
      <w:lang w:eastAsia="zh-CN"/>
    </w:rPr>
  </w:style>
  <w:style w:type="paragraph" w:customStyle="1" w:styleId="xl66">
    <w:name w:val="xl66"/>
    <w:basedOn w:val="a0"/>
    <w:rsid w:val="0028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41</TotalTime>
  <Pages>10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Wong C</cp:lastModifiedBy>
  <cp:revision>9</cp:revision>
  <cp:lastPrinted>2013-10-03T12:51:00Z</cp:lastPrinted>
  <dcterms:created xsi:type="dcterms:W3CDTF">2020-09-14T13:54:00Z</dcterms:created>
  <dcterms:modified xsi:type="dcterms:W3CDTF">2021-02-08T16:03:00Z</dcterms:modified>
</cp:coreProperties>
</file>