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4D256548" w:rsidR="00994A3D" w:rsidRPr="00994A3D" w:rsidRDefault="00654E8F" w:rsidP="0001436A">
      <w:pPr>
        <w:pStyle w:val="1"/>
      </w:pPr>
      <w:r w:rsidRPr="00994A3D">
        <w:t xml:space="preserve">Supplementary </w:t>
      </w:r>
      <w:r w:rsidR="00C63048">
        <w:t>Table</w:t>
      </w:r>
      <w:bookmarkStart w:id="0" w:name="_GoBack"/>
      <w:bookmarkEnd w:id="0"/>
    </w:p>
    <w:p w14:paraId="2256B69D" w14:textId="68C3452C" w:rsidR="00C63048" w:rsidRDefault="00C63048" w:rsidP="00C63048">
      <w:pPr>
        <w:rPr>
          <w:rFonts w:hint="eastAsia"/>
          <w:lang w:eastAsia="zh-CN"/>
        </w:rPr>
      </w:pPr>
      <w:r>
        <w:rPr>
          <w:rFonts w:cs="Times New Roman"/>
          <w:b/>
          <w:szCs w:val="24"/>
        </w:rPr>
        <w:t>T</w:t>
      </w:r>
      <w:r>
        <w:rPr>
          <w:rFonts w:cs="Times New Roman" w:hint="eastAsia"/>
          <w:b/>
          <w:szCs w:val="24"/>
        </w:rPr>
        <w:t>able</w:t>
      </w:r>
      <w:r w:rsidRPr="00774D81">
        <w:rPr>
          <w:rFonts w:cs="Times New Roman" w:hint="eastAsia"/>
          <w:b/>
          <w:szCs w:val="24"/>
        </w:rPr>
        <w:t xml:space="preserve"> </w:t>
      </w:r>
      <w:r w:rsidRPr="00774D81">
        <w:rPr>
          <w:rFonts w:cs="Times New Roman"/>
          <w:b/>
          <w:szCs w:val="24"/>
        </w:rPr>
        <w:t>S</w:t>
      </w:r>
      <w:r>
        <w:rPr>
          <w:rFonts w:cs="Times New Roman" w:hint="eastAsia"/>
          <w:b/>
          <w:szCs w:val="24"/>
        </w:rPr>
        <w:t>1</w:t>
      </w:r>
      <w:r>
        <w:rPr>
          <w:rFonts w:cs="Times New Roman" w:hint="eastAsia"/>
          <w:b/>
          <w:szCs w:val="24"/>
          <w:lang w:eastAsia="zh-CN"/>
        </w:rPr>
        <w:t>.</w:t>
      </w:r>
      <w:r w:rsidRPr="00774D81">
        <w:rPr>
          <w:rFonts w:cs="Times New Roman"/>
          <w:szCs w:val="24"/>
        </w:rPr>
        <w:t xml:space="preserve"> </w:t>
      </w:r>
      <w:r>
        <w:t>S</w:t>
      </w:r>
      <w:r w:rsidRPr="00BF5A6C">
        <w:t>ampling points</w:t>
      </w:r>
      <w:r>
        <w:rPr>
          <w:rFonts w:hint="eastAsia"/>
          <w:lang w:eastAsia="zh-CN"/>
        </w:rPr>
        <w:t xml:space="preserve"> information </w:t>
      </w:r>
      <w:r>
        <w:rPr>
          <w:lang w:eastAsia="zh-CN"/>
        </w:rPr>
        <w:t>of five</w:t>
      </w:r>
      <w:r>
        <w:rPr>
          <w:rFonts w:hint="eastAsia"/>
          <w:lang w:eastAsia="zh-CN"/>
        </w:rPr>
        <w:t xml:space="preserve"> </w:t>
      </w:r>
      <w:r>
        <w:t>alpine grassland</w:t>
      </w:r>
      <w:r>
        <w:rPr>
          <w:rFonts w:hint="eastAsia"/>
          <w:lang w:eastAsia="zh-CN"/>
        </w:rPr>
        <w:t>s</w:t>
      </w:r>
      <w:r>
        <w:t xml:space="preserve"> </w:t>
      </w:r>
      <w:r>
        <w:rPr>
          <w:rFonts w:hint="eastAsia"/>
          <w:lang w:eastAsia="zh-CN"/>
        </w:rPr>
        <w:t>on the</w:t>
      </w:r>
      <w:r>
        <w:t xml:space="preserve"> Tibetan Plateau</w:t>
      </w:r>
      <w:r>
        <w:rPr>
          <w:rFonts w:hint="eastAsia"/>
          <w:lang w:eastAsia="zh-CN"/>
        </w:rPr>
        <w:t xml:space="preserve">. </w:t>
      </w:r>
      <w:r w:rsidRPr="00C63048">
        <w:rPr>
          <w:lang w:eastAsia="zh-CN"/>
        </w:rPr>
        <w:t xml:space="preserve">AD: alpine desert, ADS: alpine desert </w:t>
      </w:r>
      <w:proofErr w:type="gramStart"/>
      <w:r w:rsidRPr="00C63048">
        <w:rPr>
          <w:lang w:eastAsia="zh-CN"/>
        </w:rPr>
        <w:t>steppe,</w:t>
      </w:r>
      <w:proofErr w:type="gramEnd"/>
      <w:r w:rsidRPr="00C63048">
        <w:rPr>
          <w:lang w:eastAsia="zh-CN"/>
        </w:rPr>
        <w:t xml:space="preserve"> AM: alpine meadow, AMS: alpine meadow steppe, AS: alpine steppe, APB: above-ground plant biomass, UPB: under-ground plant biomass, SOM: soil organic matter, TN: total nitrogen, TP: total phosphorus, SWC: soil water content.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1"/>
        <w:gridCol w:w="1465"/>
        <w:gridCol w:w="1465"/>
        <w:gridCol w:w="1337"/>
        <w:gridCol w:w="1335"/>
        <w:gridCol w:w="1335"/>
        <w:gridCol w:w="1396"/>
        <w:gridCol w:w="1201"/>
        <w:gridCol w:w="1360"/>
        <w:gridCol w:w="681"/>
        <w:gridCol w:w="1084"/>
      </w:tblGrid>
      <w:tr w:rsidR="00C63048" w:rsidRPr="00C63048" w14:paraId="4CE18A02" w14:textId="77777777" w:rsidTr="006C4A30">
        <w:trPr>
          <w:trHeight w:val="567"/>
        </w:trPr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C218" w14:textId="77777777" w:rsidR="00401AC8" w:rsidRPr="006C4A30" w:rsidRDefault="00401AC8" w:rsidP="006C4A30">
            <w:pPr>
              <w:spacing w:before="0" w:after="0"/>
              <w:jc w:val="both"/>
              <w:rPr>
                <w:rFonts w:eastAsia="等线" w:cs="Times New Roman" w:hint="eastAsia"/>
                <w:b/>
                <w:color w:val="000000"/>
                <w:sz w:val="22"/>
                <w:lang w:eastAsia="zh-CN"/>
              </w:rPr>
            </w:pPr>
            <w:r w:rsidRPr="006C4A30">
              <w:rPr>
                <w:rFonts w:eastAsia="等线" w:cs="Times New Roman" w:hint="eastAsia"/>
                <w:b/>
                <w:color w:val="000000"/>
                <w:sz w:val="22"/>
                <w:lang w:eastAsia="zh-CN"/>
              </w:rPr>
              <w:t xml:space="preserve">Alpine </w:t>
            </w:r>
          </w:p>
          <w:p w14:paraId="73A86565" w14:textId="24CBFA92" w:rsidR="00C63048" w:rsidRPr="006C4A30" w:rsidRDefault="00401AC8" w:rsidP="006C4A30">
            <w:pPr>
              <w:spacing w:before="0" w:after="0"/>
              <w:jc w:val="both"/>
              <w:rPr>
                <w:rFonts w:eastAsia="等线" w:cs="Times New Roman" w:hint="eastAsia"/>
                <w:b/>
                <w:color w:val="000000"/>
                <w:sz w:val="22"/>
                <w:lang w:eastAsia="zh-CN"/>
              </w:rPr>
            </w:pPr>
            <w:r w:rsidRPr="006C4A30">
              <w:rPr>
                <w:rFonts w:eastAsia="等线" w:cs="Times New Roman" w:hint="eastAsia"/>
                <w:b/>
                <w:color w:val="000000"/>
                <w:sz w:val="22"/>
                <w:lang w:eastAsia="zh-CN"/>
              </w:rPr>
              <w:t>grassland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D505" w14:textId="77777777" w:rsidR="00C63048" w:rsidRPr="006C4A30" w:rsidRDefault="00C63048" w:rsidP="006C4A30">
            <w:pPr>
              <w:spacing w:before="0" w:after="0"/>
              <w:jc w:val="both"/>
              <w:rPr>
                <w:rFonts w:eastAsia="等线" w:cs="Times New Roman"/>
                <w:b/>
                <w:color w:val="000000"/>
                <w:sz w:val="22"/>
              </w:rPr>
            </w:pPr>
            <w:r w:rsidRPr="006C4A30">
              <w:rPr>
                <w:rFonts w:eastAsia="等线" w:cs="Times New Roman"/>
                <w:b/>
                <w:color w:val="000000"/>
                <w:sz w:val="22"/>
              </w:rPr>
              <w:t>Longitude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6E7ED" w14:textId="77777777" w:rsidR="00C63048" w:rsidRPr="006C4A30" w:rsidRDefault="00C63048" w:rsidP="006C4A30">
            <w:pPr>
              <w:spacing w:before="0" w:after="0"/>
              <w:jc w:val="both"/>
              <w:rPr>
                <w:rFonts w:eastAsia="等线" w:cs="Times New Roman"/>
                <w:b/>
                <w:color w:val="000000"/>
                <w:sz w:val="22"/>
              </w:rPr>
            </w:pPr>
            <w:r w:rsidRPr="006C4A30">
              <w:rPr>
                <w:rFonts w:eastAsia="等线" w:cs="Times New Roman"/>
                <w:b/>
                <w:color w:val="000000"/>
                <w:sz w:val="22"/>
              </w:rPr>
              <w:t> latitude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3108" w14:textId="77777777" w:rsidR="00C63048" w:rsidRPr="006C4A30" w:rsidRDefault="00C63048" w:rsidP="006C4A30">
            <w:pPr>
              <w:spacing w:before="0" w:after="0"/>
              <w:jc w:val="both"/>
              <w:rPr>
                <w:rFonts w:eastAsia="等线" w:cs="Times New Roman"/>
                <w:b/>
                <w:color w:val="000000"/>
                <w:sz w:val="22"/>
              </w:rPr>
            </w:pPr>
            <w:r w:rsidRPr="006C4A30">
              <w:rPr>
                <w:rFonts w:eastAsia="等线" w:cs="Times New Roman"/>
                <w:b/>
                <w:color w:val="000000"/>
                <w:sz w:val="22"/>
              </w:rPr>
              <w:t>Altitude(m)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1FA1D" w14:textId="77777777" w:rsidR="00C63048" w:rsidRPr="006C4A30" w:rsidRDefault="00C63048" w:rsidP="006C4A30">
            <w:pPr>
              <w:spacing w:before="0" w:after="0"/>
              <w:jc w:val="both"/>
              <w:rPr>
                <w:rFonts w:eastAsia="等线" w:cs="Times New Roman"/>
                <w:b/>
                <w:color w:val="000000"/>
                <w:sz w:val="22"/>
              </w:rPr>
            </w:pPr>
            <w:r w:rsidRPr="006C4A30">
              <w:rPr>
                <w:rFonts w:eastAsia="等线" w:cs="Times New Roman"/>
                <w:b/>
                <w:color w:val="000000"/>
                <w:sz w:val="22"/>
              </w:rPr>
              <w:t>APB(g·kg</w:t>
            </w:r>
            <w:r w:rsidRPr="006C4A30">
              <w:rPr>
                <w:rFonts w:eastAsia="等线" w:cs="Times New Roman"/>
                <w:b/>
                <w:color w:val="000000"/>
                <w:sz w:val="22"/>
                <w:vertAlign w:val="superscript"/>
              </w:rPr>
              <w:t>-1</w:t>
            </w:r>
            <w:r w:rsidRPr="006C4A30">
              <w:rPr>
                <w:rFonts w:eastAsia="等线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0E44" w14:textId="77777777" w:rsidR="00C63048" w:rsidRPr="006C4A30" w:rsidRDefault="00C63048" w:rsidP="006C4A30">
            <w:pPr>
              <w:spacing w:before="0" w:after="0"/>
              <w:jc w:val="both"/>
              <w:rPr>
                <w:rFonts w:eastAsia="等线" w:cs="Times New Roman"/>
                <w:b/>
                <w:color w:val="000000"/>
                <w:sz w:val="22"/>
              </w:rPr>
            </w:pPr>
            <w:r w:rsidRPr="006C4A30">
              <w:rPr>
                <w:rFonts w:eastAsia="等线" w:cs="Times New Roman"/>
                <w:b/>
                <w:color w:val="000000"/>
                <w:sz w:val="22"/>
              </w:rPr>
              <w:t>UPB(g·kg</w:t>
            </w:r>
            <w:r w:rsidRPr="006C4A30">
              <w:rPr>
                <w:rFonts w:eastAsia="等线" w:cs="Times New Roman"/>
                <w:b/>
                <w:color w:val="000000"/>
                <w:sz w:val="22"/>
                <w:vertAlign w:val="superscript"/>
              </w:rPr>
              <w:t>-1</w:t>
            </w:r>
            <w:r w:rsidRPr="006C4A30">
              <w:rPr>
                <w:rFonts w:eastAsia="等线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1177A" w14:textId="77777777" w:rsidR="00C63048" w:rsidRPr="006C4A30" w:rsidRDefault="00C63048" w:rsidP="006C4A30">
            <w:pPr>
              <w:spacing w:before="0" w:after="0"/>
              <w:jc w:val="both"/>
              <w:rPr>
                <w:rFonts w:eastAsia="等线" w:cs="Times New Roman"/>
                <w:b/>
                <w:color w:val="000000"/>
                <w:sz w:val="22"/>
              </w:rPr>
            </w:pPr>
            <w:r w:rsidRPr="006C4A30">
              <w:rPr>
                <w:rFonts w:eastAsia="等线" w:cs="Times New Roman"/>
                <w:b/>
                <w:color w:val="000000"/>
                <w:sz w:val="22"/>
              </w:rPr>
              <w:t>SOM(g·kg</w:t>
            </w:r>
            <w:r w:rsidRPr="006C4A30">
              <w:rPr>
                <w:rFonts w:eastAsia="等线" w:cs="Times New Roman"/>
                <w:b/>
                <w:color w:val="000000"/>
                <w:sz w:val="22"/>
                <w:vertAlign w:val="superscript"/>
              </w:rPr>
              <w:t>-1</w:t>
            </w:r>
            <w:r w:rsidRPr="006C4A30">
              <w:rPr>
                <w:rFonts w:eastAsia="等线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75D1" w14:textId="77777777" w:rsidR="00C63048" w:rsidRPr="006C4A30" w:rsidRDefault="00C63048" w:rsidP="006C4A30">
            <w:pPr>
              <w:spacing w:before="0" w:after="0"/>
              <w:jc w:val="both"/>
              <w:rPr>
                <w:rFonts w:eastAsia="等线" w:cs="Times New Roman"/>
                <w:b/>
                <w:color w:val="000000"/>
                <w:sz w:val="22"/>
              </w:rPr>
            </w:pPr>
            <w:r w:rsidRPr="006C4A30">
              <w:rPr>
                <w:rFonts w:eastAsia="等线" w:cs="Times New Roman"/>
                <w:b/>
                <w:color w:val="000000"/>
                <w:sz w:val="22"/>
              </w:rPr>
              <w:t>TN(g·kg</w:t>
            </w:r>
            <w:r w:rsidRPr="006C4A30">
              <w:rPr>
                <w:rFonts w:eastAsia="等线" w:cs="Times New Roman"/>
                <w:b/>
                <w:color w:val="000000"/>
                <w:sz w:val="22"/>
                <w:vertAlign w:val="superscript"/>
              </w:rPr>
              <w:t>-1</w:t>
            </w:r>
            <w:r w:rsidRPr="006C4A30">
              <w:rPr>
                <w:rFonts w:eastAsia="等线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AC3E" w14:textId="77777777" w:rsidR="00C63048" w:rsidRPr="006C4A30" w:rsidRDefault="00C63048" w:rsidP="006C4A30">
            <w:pPr>
              <w:spacing w:before="0" w:after="0"/>
              <w:jc w:val="both"/>
              <w:rPr>
                <w:rFonts w:eastAsia="等线" w:cs="Times New Roman"/>
                <w:b/>
                <w:color w:val="000000"/>
                <w:sz w:val="22"/>
              </w:rPr>
            </w:pPr>
            <w:r w:rsidRPr="006C4A30">
              <w:rPr>
                <w:rFonts w:eastAsia="等线" w:cs="Times New Roman"/>
                <w:b/>
                <w:color w:val="000000"/>
                <w:sz w:val="22"/>
              </w:rPr>
              <w:t>TP(mg·kg</w:t>
            </w:r>
            <w:r w:rsidRPr="006C4A30">
              <w:rPr>
                <w:rFonts w:eastAsia="等线" w:cs="Times New Roman"/>
                <w:b/>
                <w:color w:val="000000"/>
                <w:sz w:val="22"/>
                <w:vertAlign w:val="superscript"/>
              </w:rPr>
              <w:t>-1</w:t>
            </w:r>
            <w:r w:rsidRPr="006C4A30">
              <w:rPr>
                <w:rFonts w:eastAsia="等线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E8DC8" w14:textId="77777777" w:rsidR="00C63048" w:rsidRPr="006C4A30" w:rsidRDefault="00C63048" w:rsidP="006C4A30">
            <w:pPr>
              <w:spacing w:before="0" w:after="0"/>
              <w:jc w:val="both"/>
              <w:rPr>
                <w:rFonts w:eastAsia="等线" w:cs="Times New Roman"/>
                <w:b/>
                <w:color w:val="000000"/>
                <w:sz w:val="22"/>
              </w:rPr>
            </w:pPr>
            <w:r w:rsidRPr="006C4A30">
              <w:rPr>
                <w:rFonts w:eastAsia="等线" w:cs="Times New Roman"/>
                <w:b/>
                <w:color w:val="000000"/>
                <w:sz w:val="22"/>
              </w:rPr>
              <w:t>pH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20187" w14:textId="77777777" w:rsidR="00C63048" w:rsidRPr="006C4A30" w:rsidRDefault="00C63048" w:rsidP="006C4A30">
            <w:pPr>
              <w:spacing w:before="0" w:after="0"/>
              <w:jc w:val="both"/>
              <w:rPr>
                <w:rFonts w:eastAsia="等线" w:cs="Times New Roman"/>
                <w:b/>
                <w:color w:val="000000"/>
                <w:sz w:val="22"/>
              </w:rPr>
            </w:pPr>
            <w:proofErr w:type="gramStart"/>
            <w:r w:rsidRPr="006C4A30">
              <w:rPr>
                <w:rFonts w:eastAsia="等线" w:cs="Times New Roman"/>
                <w:b/>
                <w:color w:val="000000"/>
                <w:sz w:val="22"/>
              </w:rPr>
              <w:t>SWC(</w:t>
            </w:r>
            <w:proofErr w:type="gramEnd"/>
            <w:r w:rsidRPr="006C4A30">
              <w:rPr>
                <w:rFonts w:eastAsia="等线" w:cs="Times New Roman"/>
                <w:b/>
                <w:color w:val="000000"/>
                <w:sz w:val="22"/>
              </w:rPr>
              <w:t>%)</w:t>
            </w:r>
          </w:p>
        </w:tc>
      </w:tr>
      <w:tr w:rsidR="00C63048" w:rsidRPr="00C63048" w14:paraId="18992752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532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AM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021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91°6'41.51"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E64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30°44'59.96"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1B0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4812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831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325.50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790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306.00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C44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32.80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FE6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0.21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9AD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1.74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349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7.72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DEB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7.22</w:t>
            </w:r>
          </w:p>
        </w:tc>
      </w:tr>
      <w:tr w:rsidR="00C63048" w:rsidRPr="00C63048" w14:paraId="71C7F1DA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37C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AM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8F9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91°58'47.75"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FDA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31°22'38.75"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FEE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4594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AF99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359.00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459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355.50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96D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38.49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4A1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1.46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475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2.52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B44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7.81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52F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13.94</w:t>
            </w:r>
          </w:p>
        </w:tc>
      </w:tr>
      <w:tr w:rsidR="00C63048" w:rsidRPr="00C63048" w14:paraId="77814F68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23A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AM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368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92°4'11.00"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8F40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31°43'43.00"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3D6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4670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664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406.00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D37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331.00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156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40.86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11D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1.30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735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1.91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9AF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C9F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14.27</w:t>
            </w:r>
          </w:p>
        </w:tc>
      </w:tr>
      <w:tr w:rsidR="00C63048" w:rsidRPr="00C63048" w14:paraId="26A00EFF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4AB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AM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DA3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91°43'46.49"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6A3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31°42'59.04"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BD2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4655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A1F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476.00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790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324.00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964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38.02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C78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1.88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C7A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4.96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399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8.38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2D7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20.27</w:t>
            </w:r>
          </w:p>
        </w:tc>
      </w:tr>
      <w:tr w:rsidR="00C63048" w:rsidRPr="00C63048" w14:paraId="1F51C2FE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066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AM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9F5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88°41'56.76"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CB7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30°57'25.52"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354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4654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9C3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403.50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B9E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333.00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F84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24.69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B7B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0.64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F89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1.63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72E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7.99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BF2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32.70</w:t>
            </w:r>
          </w:p>
        </w:tc>
      </w:tr>
      <w:tr w:rsidR="00C63048" w:rsidRPr="00C63048" w14:paraId="34FF58D7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532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DB6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90°46'36.34"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155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31°23'19.28"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0A5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4619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93F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424.00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DEF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397.00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BC2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14.14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AE29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0.56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545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0.96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EB6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7.48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4E5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7.87</w:t>
            </w:r>
          </w:p>
        </w:tc>
      </w:tr>
      <w:tr w:rsidR="00C63048" w:rsidRPr="00C63048" w14:paraId="067E637F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05E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219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88°41'59.82"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AFC9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31°7'24.89"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927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4735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3D3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408.00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2EF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346.00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68B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21.51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09C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0.51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FF7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1.88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7E5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7.56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FBB0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14.53</w:t>
            </w:r>
          </w:p>
        </w:tc>
      </w:tr>
      <w:tr w:rsidR="00C63048" w:rsidRPr="00C63048" w14:paraId="2EB45D55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C51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02C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87°29'0.02"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DE2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31°30'17.32"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C2C0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4648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181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410.00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0A1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297.00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D99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24.60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6F7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1.23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209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4.70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4FA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34E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15.13</w:t>
            </w:r>
          </w:p>
        </w:tc>
      </w:tr>
      <w:tr w:rsidR="00C63048" w:rsidRPr="00C63048" w14:paraId="08723A3A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506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81E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86°30'11.30"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2AA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31°55'55.24"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F0E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4718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BC84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393.00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CB54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318.00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11E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14.71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DA8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0.91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5B5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4.10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0090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7.64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5ED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11.69</w:t>
            </w:r>
          </w:p>
        </w:tc>
      </w:tr>
      <w:tr w:rsidR="00C63048" w:rsidRPr="00C63048" w14:paraId="6A05F7E0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72C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F0F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85°21'21.71"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4E4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32°1'53.54"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423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4785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5A8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395.00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735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315.00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B410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11.35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BE9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0.54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E0C9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10.25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3EA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7.63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AED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8.02</w:t>
            </w:r>
          </w:p>
        </w:tc>
      </w:tr>
      <w:tr w:rsidR="00C63048" w:rsidRPr="00C63048" w14:paraId="66CBBE9A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30E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lastRenderedPageBreak/>
              <w:t>AMS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EB2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91°3'29.38"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4F6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31°33'5.94"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D6A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4544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68A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435.00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15F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349.00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F7F4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4.06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2734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0.17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CE6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1.72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4CE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9.64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43A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7.00</w:t>
            </w:r>
          </w:p>
        </w:tc>
      </w:tr>
      <w:tr w:rsidR="00C63048" w:rsidRPr="00C63048" w14:paraId="43BF4AB9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FEB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AMS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E4D0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88°42'7.70"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BEB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30°57'24.98"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C42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4664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08A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408.00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6A6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309.00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BD6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9.98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D2A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0.27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BC5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2.58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533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9.12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D62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9.78</w:t>
            </w:r>
          </w:p>
        </w:tc>
      </w:tr>
      <w:tr w:rsidR="00C63048" w:rsidRPr="00C63048" w14:paraId="7AF1BF72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74E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AMS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5F4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82°58'41.09"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7B8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32°25'44.54"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446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4421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02C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369.50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9B4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347.50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B61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15.21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218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0.82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B55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5.27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029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9.81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FEC0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18.08</w:t>
            </w:r>
          </w:p>
        </w:tc>
      </w:tr>
      <w:tr w:rsidR="00C63048" w:rsidRPr="00C63048" w14:paraId="7F5BBE5F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855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ADS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C12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88°42'42.26"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183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30°57'34.31"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B30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4733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AEB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476.50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CC9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397.50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76B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14.71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B9A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0.60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0DB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2.55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FB5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8.53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7C4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9.46</w:t>
            </w:r>
          </w:p>
        </w:tc>
      </w:tr>
      <w:tr w:rsidR="00C63048" w:rsidRPr="00C63048" w14:paraId="29D7E7C5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38A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ADS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098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84°7'59.02"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7C2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32°17'28.57"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CFD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4438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459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372.00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A86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308.00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11E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5.82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762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0.17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88A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3.12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BB1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8.87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8F29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9.83</w:t>
            </w:r>
          </w:p>
        </w:tc>
      </w:tr>
      <w:tr w:rsidR="00C63048" w:rsidRPr="00C63048" w14:paraId="0726B242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3C2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ADS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220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81°49'33.96"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294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32°4'15.64"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691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4606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0D7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411.50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8F2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424.00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0EE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12.16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727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0.69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1272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8.28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7E80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8.28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BB3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15.39</w:t>
            </w:r>
          </w:p>
        </w:tc>
      </w:tr>
      <w:tr w:rsidR="00C63048" w:rsidRPr="00C63048" w14:paraId="589BE29D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5010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ADS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579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81°12'20.63"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3DB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32°19'37.88"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1A46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4543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E13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436.00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046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340.00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C1E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4.33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BCB9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E94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4.13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6F50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8.53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345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7.48</w:t>
            </w:r>
          </w:p>
        </w:tc>
      </w:tr>
      <w:tr w:rsidR="00C63048" w:rsidRPr="00C63048" w14:paraId="63677866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7D0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ADS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114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80°42'54.69"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65A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32°20'47.47"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97B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4628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8F2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433.00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1AD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317.00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A3F9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6.70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3B7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0.18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D39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4.45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2AC4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4BA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8.42</w:t>
            </w:r>
          </w:p>
        </w:tc>
      </w:tr>
      <w:tr w:rsidR="00C63048" w:rsidRPr="00C63048" w14:paraId="4358B660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DC9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AD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3AA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79°45'16.78"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7E7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33°25'53.80"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C551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4266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9AB5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288.00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C2F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351.00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FDF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5.50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8E7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0.12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C7A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6.13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D3C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096F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3.53</w:t>
            </w:r>
          </w:p>
        </w:tc>
      </w:tr>
      <w:tr w:rsidR="00C63048" w:rsidRPr="00C63048" w14:paraId="571ECBD6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4C8E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AD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A899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79°47'3.77"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B439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32°50'15.32"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C2D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4443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FE5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475.00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EF1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349.00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B6E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4.03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6CF4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0.07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91BA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3.97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522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8.13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7EBD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2.65</w:t>
            </w:r>
          </w:p>
        </w:tc>
      </w:tr>
      <w:tr w:rsidR="00C63048" w:rsidRPr="00C63048" w14:paraId="10477FA6" w14:textId="77777777" w:rsidTr="006C4A30">
        <w:trPr>
          <w:trHeight w:val="567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ACE7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AD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C03C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80°3'40.79"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4F78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32°32'36.89"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AEC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99D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435.50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046E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410.00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6F79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3.57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A677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0.26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6F3C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1D13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8.36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7384B" w14:textId="77777777" w:rsidR="00C63048" w:rsidRPr="00C63048" w:rsidRDefault="00C63048" w:rsidP="006C4A30">
            <w:pPr>
              <w:spacing w:before="0" w:after="0"/>
              <w:rPr>
                <w:rFonts w:eastAsia="等线" w:cs="Times New Roman"/>
                <w:color w:val="000000"/>
                <w:sz w:val="22"/>
              </w:rPr>
            </w:pPr>
            <w:r w:rsidRPr="00C63048">
              <w:rPr>
                <w:rFonts w:eastAsia="等线" w:cs="Times New Roman"/>
                <w:color w:val="000000"/>
                <w:sz w:val="22"/>
              </w:rPr>
              <w:t>2.78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C63048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C886" w14:textId="77777777" w:rsidR="000A3349" w:rsidRDefault="000A3349" w:rsidP="00117666">
      <w:pPr>
        <w:spacing w:after="0"/>
      </w:pPr>
      <w:r>
        <w:separator/>
      </w:r>
    </w:p>
  </w:endnote>
  <w:endnote w:type="continuationSeparator" w:id="0">
    <w:p w14:paraId="55AC55D7" w14:textId="77777777" w:rsidR="000A3349" w:rsidRDefault="000A334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C4A3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C4A3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01AC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01AC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68ED5" w14:textId="77777777" w:rsidR="000A3349" w:rsidRDefault="000A3349" w:rsidP="00117666">
      <w:pPr>
        <w:spacing w:after="0"/>
      </w:pPr>
      <w:r>
        <w:separator/>
      </w:r>
    </w:p>
  </w:footnote>
  <w:footnote w:type="continuationSeparator" w:id="0">
    <w:p w14:paraId="73F4BF36" w14:textId="77777777" w:rsidR="000A3349" w:rsidRDefault="000A334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A3349"/>
    <w:rsid w:val="000E54EE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01AC8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C4A30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3048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297D3C-F85E-4CD0-88AC-3060AA2F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XYLU</cp:lastModifiedBy>
  <cp:revision>8</cp:revision>
  <cp:lastPrinted>2013-10-03T12:51:00Z</cp:lastPrinted>
  <dcterms:created xsi:type="dcterms:W3CDTF">2018-11-23T08:58:00Z</dcterms:created>
  <dcterms:modified xsi:type="dcterms:W3CDTF">2021-01-10T03:21:00Z</dcterms:modified>
</cp:coreProperties>
</file>