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6FFF1" w14:textId="77777777" w:rsidR="00830EFD" w:rsidRPr="00334760" w:rsidRDefault="00830EFD" w:rsidP="00830EFD">
      <w:pPr>
        <w:spacing w:after="8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Table 1. </w:t>
      </w:r>
      <w:r>
        <w:rPr>
          <w:rFonts w:cs="Times New Roman"/>
          <w:szCs w:val="24"/>
        </w:rPr>
        <w:t>Summary of the key components and performance of solid-state zinc-ion batteries</w:t>
      </w:r>
    </w:p>
    <w:tbl>
      <w:tblPr>
        <w:tblStyle w:val="TableGrid"/>
        <w:tblW w:w="9826" w:type="dxa"/>
        <w:jc w:val="center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2410"/>
        <w:gridCol w:w="2551"/>
        <w:gridCol w:w="1179"/>
      </w:tblGrid>
      <w:tr w:rsidR="00830EFD" w:rsidRPr="008F01DE" w14:paraId="4B865B61" w14:textId="77777777" w:rsidTr="00953E67">
        <w:trPr>
          <w:tblCellSpacing w:w="11" w:type="dxa"/>
          <w:jc w:val="center"/>
        </w:trPr>
        <w:tc>
          <w:tcPr>
            <w:tcW w:w="2094" w:type="dxa"/>
            <w:tcBorders>
              <w:top w:val="single" w:sz="8" w:space="0" w:color="auto"/>
            </w:tcBorders>
          </w:tcPr>
          <w:p w14:paraId="2425627F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Cathode/current collector</w:t>
            </w:r>
          </w:p>
        </w:tc>
        <w:tc>
          <w:tcPr>
            <w:tcW w:w="1537" w:type="dxa"/>
            <w:tcBorders>
              <w:top w:val="single" w:sz="8" w:space="0" w:color="auto"/>
            </w:tcBorders>
          </w:tcPr>
          <w:p w14:paraId="4940607A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 xml:space="preserve">Anode/current collector </w:t>
            </w:r>
          </w:p>
        </w:tc>
        <w:tc>
          <w:tcPr>
            <w:tcW w:w="2388" w:type="dxa"/>
            <w:tcBorders>
              <w:top w:val="single" w:sz="8" w:space="0" w:color="auto"/>
            </w:tcBorders>
          </w:tcPr>
          <w:p w14:paraId="45C206F4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Polymer electrolyte</w:t>
            </w:r>
          </w:p>
        </w:tc>
        <w:tc>
          <w:tcPr>
            <w:tcW w:w="2529" w:type="dxa"/>
            <w:tcBorders>
              <w:top w:val="single" w:sz="8" w:space="0" w:color="auto"/>
            </w:tcBorders>
          </w:tcPr>
          <w:p w14:paraId="3F91A84A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Energy density</w:t>
            </w:r>
          </w:p>
        </w:tc>
        <w:tc>
          <w:tcPr>
            <w:tcW w:w="1146" w:type="dxa"/>
            <w:tcBorders>
              <w:top w:val="single" w:sz="8" w:space="0" w:color="auto"/>
            </w:tcBorders>
          </w:tcPr>
          <w:p w14:paraId="51F1FD11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Ref.</w:t>
            </w:r>
          </w:p>
        </w:tc>
      </w:tr>
      <w:tr w:rsidR="00830EFD" w:rsidRPr="008F01DE" w14:paraId="793E7864" w14:textId="77777777" w:rsidTr="00953E67">
        <w:trPr>
          <w:tblCellSpacing w:w="11" w:type="dxa"/>
          <w:jc w:val="center"/>
        </w:trPr>
        <w:tc>
          <w:tcPr>
            <w:tcW w:w="2094" w:type="dxa"/>
            <w:tcBorders>
              <w:top w:val="single" w:sz="8" w:space="0" w:color="auto"/>
            </w:tcBorders>
          </w:tcPr>
          <w:p w14:paraId="7C6C68C8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α-MnO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8F01DE">
              <w:rPr>
                <w:rFonts w:cs="Times New Roman"/>
                <w:sz w:val="20"/>
                <w:szCs w:val="20"/>
              </w:rPr>
              <w:t>/CNT paper</w:t>
            </w:r>
          </w:p>
          <w:p w14:paraId="65FCCAF9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  <w:vertAlign w:val="subscript"/>
              </w:rPr>
            </w:pPr>
            <w:r w:rsidRPr="008F01DE">
              <w:rPr>
                <w:rFonts w:cs="Times New Roman"/>
                <w:sz w:val="20"/>
                <w:szCs w:val="20"/>
              </w:rPr>
              <w:t>1.0-2.5 mg cm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 xml:space="preserve">-2 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MnO2</w:t>
            </w:r>
          </w:p>
        </w:tc>
        <w:tc>
          <w:tcPr>
            <w:tcW w:w="1537" w:type="dxa"/>
            <w:tcBorders>
              <w:top w:val="single" w:sz="8" w:space="0" w:color="auto"/>
            </w:tcBorders>
          </w:tcPr>
          <w:p w14:paraId="2E039849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*Zn/CNT paper</w:t>
            </w:r>
          </w:p>
          <w:p w14:paraId="5AF5FC96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3-5 mg cm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 xml:space="preserve">-2 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Zn</w:t>
            </w:r>
          </w:p>
        </w:tc>
        <w:tc>
          <w:tcPr>
            <w:tcW w:w="2388" w:type="dxa"/>
            <w:tcBorders>
              <w:top w:val="single" w:sz="8" w:space="0" w:color="auto"/>
            </w:tcBorders>
          </w:tcPr>
          <w:p w14:paraId="29E7FF0E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ZnSO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4</w:t>
            </w:r>
            <w:r w:rsidRPr="008F01DE">
              <w:rPr>
                <w:rFonts w:cs="Times New Roman"/>
                <w:sz w:val="20"/>
                <w:szCs w:val="20"/>
              </w:rPr>
              <w:t>/MnSO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4</w:t>
            </w:r>
            <w:r w:rsidRPr="008F01DE">
              <w:rPr>
                <w:rFonts w:cs="Times New Roman"/>
                <w:sz w:val="20"/>
                <w:szCs w:val="20"/>
              </w:rPr>
              <w:t xml:space="preserve"> in </w:t>
            </w:r>
            <w:proofErr w:type="spellStart"/>
            <w:r w:rsidRPr="008F01DE">
              <w:rPr>
                <w:rFonts w:cs="Times New Roman"/>
                <w:sz w:val="20"/>
                <w:szCs w:val="20"/>
              </w:rPr>
              <w:t>gelatine</w:t>
            </w:r>
            <w:proofErr w:type="spellEnd"/>
            <w:r w:rsidRPr="008F01DE">
              <w:rPr>
                <w:rFonts w:cs="Times New Roman"/>
                <w:sz w:val="20"/>
                <w:szCs w:val="20"/>
              </w:rPr>
              <w:t>-g-PAM/PAN with H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8F01DE">
              <w:rPr>
                <w:rFonts w:cs="Times New Roman"/>
                <w:sz w:val="20"/>
                <w:szCs w:val="20"/>
              </w:rPr>
              <w:t>O</w:t>
            </w:r>
          </w:p>
        </w:tc>
        <w:tc>
          <w:tcPr>
            <w:tcW w:w="2529" w:type="dxa"/>
            <w:tcBorders>
              <w:top w:val="single" w:sz="8" w:space="0" w:color="auto"/>
            </w:tcBorders>
          </w:tcPr>
          <w:p w14:paraId="44307987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  <w:vertAlign w:val="subscript"/>
              </w:rPr>
            </w:pPr>
            <w:r w:rsidRPr="008F01DE">
              <w:rPr>
                <w:rFonts w:cs="Times New Roman"/>
                <w:sz w:val="20"/>
                <w:szCs w:val="20"/>
              </w:rPr>
              <w:t>306 mA h g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>−1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MnO2</w:t>
            </w:r>
            <w:r w:rsidRPr="008F01DE">
              <w:rPr>
                <w:rFonts w:cs="Times New Roman"/>
                <w:sz w:val="20"/>
                <w:szCs w:val="20"/>
              </w:rPr>
              <w:t xml:space="preserve"> at 2.8A g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>-1</w:t>
            </w:r>
            <w:r>
              <w:rPr>
                <w:rFonts w:cs="Times New Roman"/>
                <w:sz w:val="20"/>
                <w:szCs w:val="20"/>
              </w:rPr>
              <w:t xml:space="preserve">; </w:t>
            </w:r>
            <w:r w:rsidRPr="008F01DE">
              <w:rPr>
                <w:rFonts w:cs="Times New Roman"/>
                <w:sz w:val="20"/>
                <w:szCs w:val="20"/>
              </w:rPr>
              <w:t xml:space="preserve">6.18 </w:t>
            </w:r>
            <w:proofErr w:type="spellStart"/>
            <w:r w:rsidRPr="008F01DE">
              <w:rPr>
                <w:rFonts w:cs="Times New Roman"/>
                <w:sz w:val="20"/>
                <w:szCs w:val="20"/>
              </w:rPr>
              <w:t>mWh</w:t>
            </w:r>
            <w:proofErr w:type="spellEnd"/>
            <w:r w:rsidRPr="008F01DE">
              <w:rPr>
                <w:rFonts w:cs="Times New Roman"/>
                <w:sz w:val="20"/>
                <w:szCs w:val="20"/>
              </w:rPr>
              <w:t xml:space="preserve"> cm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>-2</w:t>
            </w:r>
            <w:r w:rsidRPr="008F01DE">
              <w:rPr>
                <w:rFonts w:cs="Times New Roman"/>
                <w:sz w:val="20"/>
                <w:szCs w:val="20"/>
              </w:rPr>
              <w:t xml:space="preserve"> 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two electrodes</w:t>
            </w:r>
          </w:p>
        </w:tc>
        <w:tc>
          <w:tcPr>
            <w:tcW w:w="1146" w:type="dxa"/>
            <w:tcBorders>
              <w:top w:val="single" w:sz="8" w:space="0" w:color="auto"/>
            </w:tcBorders>
          </w:tcPr>
          <w:p w14:paraId="12B307C9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205825">
              <w:rPr>
                <w:rFonts w:cs="Times New Roman"/>
                <w:sz w:val="20"/>
                <w:szCs w:val="20"/>
              </w:rPr>
              <w:fldChar w:fldCharType="begin"/>
            </w:r>
            <w:r>
              <w:rPr>
                <w:rFonts w:cs="Times New Roman"/>
                <w:sz w:val="20"/>
                <w:szCs w:val="20"/>
              </w:rPr>
              <w:instrText xml:space="preserve"> ADDIN EN.CITE &lt;EndNote&gt;&lt;Cite&gt;&lt;Author&gt;Li&lt;/Author&gt;&lt;Year&gt;2018&lt;/Year&gt;&lt;RecNum&gt;34&lt;/RecNum&gt;&lt;DisplayText&gt;(Li et al., 2018a)&lt;/DisplayText&gt;&lt;record&gt;&lt;rec-number&gt;34&lt;/rec-number&gt;&lt;foreign-keys&gt;&lt;key app="EN" db-id="9ezeefrx1pz95yewap1x0za5xadz9rvrdxaz" timestamp="1598292902"&gt;34&lt;/key&gt;&lt;/foreign-keys&gt;&lt;ref-type name="Journal Article"&gt;17&lt;/ref-type&gt;&lt;contributors&gt;&lt;authors&gt;&lt;author&gt;Li, H. F.&lt;/author&gt;&lt;author&gt;Han, C. P.&lt;/author&gt;&lt;author&gt;Huang, Y.&lt;/author&gt;&lt;author&gt;Huang, Y.&lt;/author&gt;&lt;author&gt;Zhu, M. S.&lt;/author&gt;&lt;author&gt;Pei, Z. X.&lt;/author&gt;&lt;author&gt;Xue, Q.&lt;/author&gt;&lt;author&gt;Wang, Z. F.&lt;/author&gt;&lt;author&gt;Liu, Z. X.&lt;/author&gt;&lt;author&gt;Tang, Z. J.&lt;/author&gt;&lt;author&gt;Wang, Y. K.&lt;/author&gt;&lt;author&gt;Kang, F. Y.&lt;/author&gt;&lt;author&gt;Li, B. H.&lt;/author&gt;&lt;author&gt;Zhi, C. Y.&lt;/author&gt;&lt;/authors&gt;&lt;/contributors&gt;&lt;titles&gt;&lt;title&gt;An extremely safe and wearable solid-state zinc ion battery based on a hierarchical structured polymer electrolyte&lt;/title&gt;&lt;secondary-title&gt;Energy &amp;amp; Environmental Science&lt;/secondary-title&gt;&lt;/titles&gt;&lt;periodical&gt;&lt;full-title&gt;Energy &amp;amp; Environmental Science&lt;/full-title&gt;&lt;abbr-1&gt;Energy Environ. Sci.&lt;/abbr-1&gt;&lt;/periodical&gt;&lt;pages&gt;941-951&lt;/pages&gt;&lt;volume&gt;11&lt;/volume&gt;&lt;number&gt;4&lt;/number&gt;&lt;dates&gt;&lt;year&gt;2018&lt;/year&gt;&lt;pub-dates&gt;&lt;date&gt;Apr&lt;/date&gt;&lt;/pub-dates&gt;&lt;/dates&gt;&lt;isbn&gt;1754-5692&lt;/isbn&gt;&lt;accession-num&gt;WOS:000430537000019&lt;/accession-num&gt;&lt;urls&gt;&lt;related-urls&gt;&lt;url&gt;&lt;style face="underline" font="default" size="100%"&gt;&amp;lt;Go to ISI&amp;gt;://WOS:000430537000019&lt;/style&gt;&lt;/url&gt;&lt;url&gt;https://pubs.rsc.org/en/content/articlelanding/2018/EE/C7EE03232C&lt;/url&gt;&lt;/related-urls&gt;&lt;/urls&gt;&lt;electronic-resource-num&gt;10.1039/c7ee03232c&lt;/electronic-resource-num&gt;&lt;/record&gt;&lt;/Cite&gt;&lt;/EndNote&gt;</w:instrText>
            </w:r>
            <w:r w:rsidRPr="00205825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(Li et al., 2018a)</w:t>
            </w:r>
            <w:r w:rsidRPr="00205825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830EFD" w:rsidRPr="008F01DE" w14:paraId="36B6F3B2" w14:textId="77777777" w:rsidTr="00953E67">
        <w:trPr>
          <w:tblCellSpacing w:w="11" w:type="dxa"/>
          <w:jc w:val="center"/>
        </w:trPr>
        <w:tc>
          <w:tcPr>
            <w:tcW w:w="2094" w:type="dxa"/>
          </w:tcPr>
          <w:p w14:paraId="6C9D9461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β-MnO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8F01DE">
              <w:rPr>
                <w:rFonts w:cs="Times New Roman"/>
                <w:sz w:val="20"/>
                <w:szCs w:val="20"/>
              </w:rPr>
              <w:t>/carbon cloth</w:t>
            </w:r>
          </w:p>
          <w:p w14:paraId="74523769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1.5-2.5 mg cm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 xml:space="preserve">-2 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MnO2</w:t>
            </w:r>
          </w:p>
        </w:tc>
        <w:tc>
          <w:tcPr>
            <w:tcW w:w="1537" w:type="dxa"/>
          </w:tcPr>
          <w:p w14:paraId="11249FD3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Zn metal foil</w:t>
            </w:r>
          </w:p>
        </w:tc>
        <w:tc>
          <w:tcPr>
            <w:tcW w:w="2388" w:type="dxa"/>
          </w:tcPr>
          <w:p w14:paraId="45140BB0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Zn(CF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3</w:t>
            </w:r>
            <w:r w:rsidRPr="008F01DE">
              <w:rPr>
                <w:rFonts w:cs="Times New Roman"/>
                <w:sz w:val="20"/>
                <w:szCs w:val="20"/>
              </w:rPr>
              <w:t>SO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3</w:t>
            </w:r>
            <w:r w:rsidRPr="008F01DE">
              <w:rPr>
                <w:rFonts w:cs="Times New Roman"/>
                <w:sz w:val="20"/>
                <w:szCs w:val="20"/>
              </w:rPr>
              <w:t>)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8F01DE">
              <w:rPr>
                <w:rFonts w:cs="Times New Roman"/>
                <w:sz w:val="20"/>
                <w:szCs w:val="20"/>
              </w:rPr>
              <w:t xml:space="preserve"> in PEGDGE with PC</w:t>
            </w:r>
          </w:p>
        </w:tc>
        <w:tc>
          <w:tcPr>
            <w:tcW w:w="2529" w:type="dxa"/>
          </w:tcPr>
          <w:p w14:paraId="2D1134F5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177 mA h g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>−1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MnO2</w:t>
            </w:r>
            <w:r w:rsidRPr="008F01DE">
              <w:rPr>
                <w:rFonts w:cs="Times New Roman"/>
                <w:sz w:val="20"/>
                <w:szCs w:val="20"/>
              </w:rPr>
              <w:t xml:space="preserve"> at 0.1 A g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146" w:type="dxa"/>
          </w:tcPr>
          <w:p w14:paraId="08296290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205825">
              <w:rPr>
                <w:rFonts w:cs="Times New Roman"/>
                <w:sz w:val="20"/>
                <w:szCs w:val="20"/>
              </w:rPr>
              <w:fldChar w:fldCharType="begin"/>
            </w:r>
            <w:r w:rsidRPr="008F01DE">
              <w:rPr>
                <w:rFonts w:cs="Times New Roman"/>
                <w:sz w:val="20"/>
                <w:szCs w:val="20"/>
              </w:rPr>
              <w:instrText xml:space="preserve"> ADDIN EN.CITE &lt;EndNote&gt;&lt;Cite&gt;&lt;Author&gt;Dong&lt;/Author&gt;&lt;Year&gt;2020&lt;/Year&gt;&lt;RecNum&gt;124&lt;/RecNum&gt;&lt;DisplayText&gt;(Dong et al., 2020)&lt;/DisplayText&gt;&lt;record&gt;&lt;rec-number&gt;124&lt;/rec-number&gt;&lt;foreign-keys&gt;&lt;key app="EN" db-id="9ezeefrx1pz95yewap1x0za5xadz9rvrdxaz" timestamp="1601239649"&gt;124&lt;/key&gt;&lt;/foreign-keys&gt;&lt;ref-type name="Journal Article"&gt;17&lt;/ref-type&gt;&lt;contributors&gt;&lt;authors&gt;&lt;author&gt;Dong, Haobo&lt;/author&gt;&lt;author&gt;Li, Jianwei&lt;/author&gt;&lt;author&gt;Zhao, Siyu&lt;/author&gt;&lt;author&gt;Zhao, Fangjia&lt;/author&gt;&lt;author&gt;Xiong, Siyu&lt;/author&gt;&lt;author&gt;Brett, Dan J. L.&lt;/author&gt;&lt;author&gt;He, Guanjie&lt;/author&gt;&lt;author&gt;Parkin, Ivan P.&lt;/author&gt;&lt;/authors&gt;&lt;/contributors&gt;&lt;titles&gt;&lt;title&gt;An anti-aging polymer electrolyte for flexible rechargeable zinc-ion batteries&lt;/title&gt;&lt;secondary-title&gt;Journal of Materials Chemistry A&lt;/secondary-title&gt;&lt;/titles&gt;&lt;periodical&gt;&lt;full-title&gt;Journal of Materials Chemistry A&lt;/full-title&gt;&lt;/periodical&gt;&lt;dates&gt;&lt;year&gt;2020&lt;/year&gt;&lt;/dates&gt;&lt;publisher&gt;Royal Society of Chemistry (RSC)&lt;/publisher&gt;&lt;isbn&gt;2050-7488&lt;/isbn&gt;&lt;urls&gt;&lt;related-urls&gt;&lt;url&gt;https://dx.doi.org/10.1039/D0TA07086F&lt;/url&gt;&lt;/related-urls&gt;&lt;/urls&gt;&lt;electronic-resource-num&gt;10.1039/d0ta07086f&lt;/electronic-resource-num&gt;&lt;/record&gt;&lt;/Cite&gt;&lt;/EndNote&gt;</w:instrText>
            </w:r>
            <w:r w:rsidRPr="00205825">
              <w:rPr>
                <w:rFonts w:cs="Times New Roman"/>
                <w:sz w:val="20"/>
                <w:szCs w:val="20"/>
              </w:rPr>
              <w:fldChar w:fldCharType="separate"/>
            </w:r>
            <w:r w:rsidRPr="008F01DE">
              <w:rPr>
                <w:rFonts w:cs="Times New Roman"/>
                <w:noProof/>
                <w:sz w:val="20"/>
                <w:szCs w:val="20"/>
              </w:rPr>
              <w:t>(Dong et al., 2020)</w:t>
            </w:r>
            <w:r w:rsidRPr="00205825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830EFD" w:rsidRPr="008F01DE" w14:paraId="601E5E8C" w14:textId="77777777" w:rsidTr="00953E67">
        <w:trPr>
          <w:tblCellSpacing w:w="11" w:type="dxa"/>
          <w:jc w:val="center"/>
        </w:trPr>
        <w:tc>
          <w:tcPr>
            <w:tcW w:w="2094" w:type="dxa"/>
          </w:tcPr>
          <w:p w14:paraId="23AFD526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α-MnO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8F01DE">
              <w:rPr>
                <w:rFonts w:cs="Times New Roman"/>
                <w:sz w:val="20"/>
                <w:szCs w:val="20"/>
              </w:rPr>
              <w:t>/CNT/</w:t>
            </w:r>
            <w:r>
              <w:rPr>
                <w:rFonts w:cs="Times New Roman"/>
                <w:sz w:val="20"/>
                <w:szCs w:val="20"/>
              </w:rPr>
              <w:t>CC</w:t>
            </w:r>
          </w:p>
          <w:p w14:paraId="2B90D258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2-3 mg cm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 xml:space="preserve">-2 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MnO2</w:t>
            </w:r>
          </w:p>
        </w:tc>
        <w:tc>
          <w:tcPr>
            <w:tcW w:w="1537" w:type="dxa"/>
          </w:tcPr>
          <w:p w14:paraId="6DE25501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 xml:space="preserve">*Zn/Ni-Cu </w:t>
            </w:r>
          </w:p>
          <w:p w14:paraId="1EE3FBCE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3-5 mg cm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 xml:space="preserve">-2 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Zn</w:t>
            </w:r>
          </w:p>
        </w:tc>
        <w:tc>
          <w:tcPr>
            <w:tcW w:w="2388" w:type="dxa"/>
          </w:tcPr>
          <w:p w14:paraId="2B3FCBCE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ZnSO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4</w:t>
            </w:r>
            <w:r w:rsidRPr="008F01DE">
              <w:rPr>
                <w:rFonts w:cs="Times New Roman"/>
                <w:sz w:val="20"/>
                <w:szCs w:val="20"/>
              </w:rPr>
              <w:t>/MnSO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4</w:t>
            </w:r>
            <w:r w:rsidRPr="008F01DE">
              <w:rPr>
                <w:rFonts w:cs="Times New Roman"/>
                <w:sz w:val="20"/>
                <w:szCs w:val="20"/>
              </w:rPr>
              <w:t xml:space="preserve"> in NFM/PAM with H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8F01DE">
              <w:rPr>
                <w:rFonts w:cs="Times New Roman"/>
                <w:sz w:val="20"/>
                <w:szCs w:val="20"/>
              </w:rPr>
              <w:t>O</w:t>
            </w:r>
          </w:p>
        </w:tc>
        <w:tc>
          <w:tcPr>
            <w:tcW w:w="2529" w:type="dxa"/>
          </w:tcPr>
          <w:p w14:paraId="497A59A1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 xml:space="preserve">~ 200 </w:t>
            </w:r>
            <w:proofErr w:type="spellStart"/>
            <w:r w:rsidRPr="008F01DE">
              <w:rPr>
                <w:rFonts w:cs="Times New Roman"/>
                <w:sz w:val="20"/>
                <w:szCs w:val="20"/>
              </w:rPr>
              <w:t>mAh</w:t>
            </w:r>
            <w:proofErr w:type="spellEnd"/>
            <w:r w:rsidRPr="008F01DE">
              <w:rPr>
                <w:rFonts w:cs="Times New Roman"/>
                <w:sz w:val="20"/>
                <w:szCs w:val="20"/>
              </w:rPr>
              <w:t xml:space="preserve"> g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>-1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 xml:space="preserve"> MnO2</w:t>
            </w:r>
            <w:r w:rsidRPr="008F01DE">
              <w:rPr>
                <w:rFonts w:cs="Times New Roman"/>
                <w:sz w:val="20"/>
                <w:szCs w:val="20"/>
              </w:rPr>
              <w:t xml:space="preserve"> at 4C</w:t>
            </w:r>
          </w:p>
        </w:tc>
        <w:tc>
          <w:tcPr>
            <w:tcW w:w="1146" w:type="dxa"/>
          </w:tcPr>
          <w:p w14:paraId="75CD4D60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205825">
              <w:rPr>
                <w:rFonts w:cs="Times New Roman"/>
                <w:sz w:val="20"/>
                <w:szCs w:val="20"/>
              </w:rPr>
              <w:fldChar w:fldCharType="begin"/>
            </w:r>
            <w:r>
              <w:rPr>
                <w:rFonts w:cs="Times New Roman"/>
                <w:sz w:val="20"/>
                <w:szCs w:val="20"/>
              </w:rPr>
              <w:instrText xml:space="preserve"> ADDIN EN.CITE &lt;EndNote&gt;&lt;Cite&gt;&lt;Author&gt;Wang&lt;/Author&gt;&lt;Year&gt;2018&lt;/Year&gt;&lt;RecNum&gt;26&lt;/RecNum&gt;&lt;DisplayText&gt;(Wang et al., 2018a)&lt;/DisplayText&gt;&lt;record&gt;&lt;rec-number&gt;26&lt;/rec-number&gt;&lt;foreign-keys&gt;&lt;key app="EN" db-id="9ezeefrx1pz95yewap1x0za5xadz9rvrdxaz" timestamp="1598292902"&gt;26&lt;/key&gt;&lt;/foreign-keys&gt;&lt;ref-type name="Journal Article"&gt;17&lt;/ref-type&gt;&lt;contributors&gt;&lt;authors&gt;&lt;author&gt;Wang, D. H.&lt;/author&gt;&lt;author&gt;Li, H. F.&lt;/author&gt;&lt;author&gt;Liu, Z. X.&lt;/author&gt;&lt;author&gt;Tang, Z. J.&lt;/author&gt;&lt;author&gt;Liang, G. J.&lt;/author&gt;&lt;author&gt;Mo, F. N.&lt;/author&gt;&lt;author&gt;Yang, Q.&lt;/author&gt;&lt;author&gt;Ma, L. T.&lt;/author&gt;&lt;author&gt;Zhi, C. Y.&lt;/author&gt;&lt;/authors&gt;&lt;/contributors&gt;&lt;titles&gt;&lt;title&gt;A Nanofibrillated Cellulose/Polyacrylamide Electrolyte-Based Flexible and Sewable High-Performance Zn-MnO2 Battery with Superior Shear Resistance&lt;/title&gt;&lt;secondary-title&gt;Small&lt;/secondary-title&gt;&lt;/titles&gt;&lt;periodical&gt;&lt;full-title&gt;Small&lt;/full-title&gt;&lt;/periodical&gt;&lt;volume&gt;14&lt;/volume&gt;&lt;number&gt;51&lt;/number&gt;&lt;dates&gt;&lt;year&gt;2018&lt;/year&gt;&lt;pub-dates&gt;&lt;date&gt;Dec&lt;/date&gt;&lt;/pub-dates&gt;&lt;/dates&gt;&lt;isbn&gt;1613-6810&lt;/isbn&gt;&lt;accession-num&gt;WOS:000453859100018&lt;/accession-num&gt;&lt;urls&gt;&lt;related-urls&gt;&lt;url&gt;&lt;style face="underline" font="default" size="100%"&gt;&amp;lt;Go to ISI&amp;gt;://WOS:000453859100018&lt;/style&gt;&lt;/url&gt;&lt;url&gt;https://onlinelibrary.wiley.com/doi/abs/10.1002/smll.201803978&lt;/url&gt;&lt;/related-urls&gt;&lt;/urls&gt;&lt;custom7&gt;1803978&lt;/custom7&gt;&lt;electronic-resource-num&gt;10.1002/smll.201803978&lt;/electronic-resource-num&gt;&lt;/record&gt;&lt;/Cite&gt;&lt;/EndNote&gt;</w:instrText>
            </w:r>
            <w:r w:rsidRPr="00205825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(Wang et al., 2018a)</w:t>
            </w:r>
            <w:r w:rsidRPr="00205825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830EFD" w:rsidRPr="008F01DE" w14:paraId="05DD3183" w14:textId="77777777" w:rsidTr="00953E67">
        <w:trPr>
          <w:trHeight w:val="369"/>
          <w:tblCellSpacing w:w="11" w:type="dxa"/>
          <w:jc w:val="center"/>
        </w:trPr>
        <w:tc>
          <w:tcPr>
            <w:tcW w:w="2094" w:type="dxa"/>
          </w:tcPr>
          <w:p w14:paraId="081E18AC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γ-MnO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8F01DE">
              <w:rPr>
                <w:rFonts w:cs="Times New Roman"/>
                <w:sz w:val="20"/>
                <w:szCs w:val="20"/>
              </w:rPr>
              <w:t>/graphite</w:t>
            </w:r>
          </w:p>
          <w:p w14:paraId="05A542F9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1.3-1.5 mg cm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 xml:space="preserve">-2 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MnO2</w:t>
            </w:r>
          </w:p>
        </w:tc>
        <w:tc>
          <w:tcPr>
            <w:tcW w:w="1537" w:type="dxa"/>
          </w:tcPr>
          <w:p w14:paraId="3006FEAF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 xml:space="preserve">Zn foil (5 </w:t>
            </w:r>
            <w:proofErr w:type="spellStart"/>
            <w:r w:rsidRPr="008F01DE">
              <w:rPr>
                <w:rFonts w:cs="Times New Roman"/>
                <w:sz w:val="20"/>
                <w:szCs w:val="20"/>
              </w:rPr>
              <w:t>μm</w:t>
            </w:r>
            <w:proofErr w:type="spellEnd"/>
            <w:r w:rsidRPr="008F01D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388" w:type="dxa"/>
          </w:tcPr>
          <w:p w14:paraId="17654A35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Zn(CF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3</w:t>
            </w:r>
            <w:r w:rsidRPr="008F01DE">
              <w:rPr>
                <w:rFonts w:cs="Times New Roman"/>
                <w:sz w:val="20"/>
                <w:szCs w:val="20"/>
              </w:rPr>
              <w:t>SO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3</w:t>
            </w:r>
            <w:r w:rsidRPr="008F01DE">
              <w:rPr>
                <w:rFonts w:cs="Times New Roman"/>
                <w:sz w:val="20"/>
                <w:szCs w:val="20"/>
              </w:rPr>
              <w:t>)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 xml:space="preserve">2 </w:t>
            </w:r>
            <w:r w:rsidRPr="008F01DE">
              <w:rPr>
                <w:rFonts w:cs="Times New Roman"/>
                <w:sz w:val="20"/>
                <w:szCs w:val="20"/>
              </w:rPr>
              <w:t>in PEO with BANFs</w:t>
            </w:r>
          </w:p>
        </w:tc>
        <w:tc>
          <w:tcPr>
            <w:tcW w:w="2529" w:type="dxa"/>
          </w:tcPr>
          <w:p w14:paraId="23DC836F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 xml:space="preserve">~ 146 </w:t>
            </w:r>
            <w:proofErr w:type="spellStart"/>
            <w:r w:rsidRPr="008F01DE">
              <w:rPr>
                <w:rFonts w:cs="Times New Roman"/>
                <w:sz w:val="20"/>
                <w:szCs w:val="20"/>
              </w:rPr>
              <w:t>mAh</w:t>
            </w:r>
            <w:proofErr w:type="spellEnd"/>
            <w:r w:rsidRPr="008F01DE">
              <w:rPr>
                <w:rFonts w:cs="Times New Roman"/>
                <w:sz w:val="20"/>
                <w:szCs w:val="20"/>
              </w:rPr>
              <w:t xml:space="preserve"> g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>-1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 xml:space="preserve"> MnO2</w:t>
            </w:r>
            <w:r w:rsidRPr="008F01DE">
              <w:rPr>
                <w:rFonts w:cs="Times New Roman"/>
                <w:sz w:val="20"/>
                <w:szCs w:val="20"/>
              </w:rPr>
              <w:t xml:space="preserve"> at 15 mA g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146" w:type="dxa"/>
          </w:tcPr>
          <w:p w14:paraId="5DAB0B4B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205825">
              <w:rPr>
                <w:rFonts w:cs="Times New Roman"/>
                <w:sz w:val="20"/>
                <w:szCs w:val="20"/>
              </w:rPr>
              <w:fldChar w:fldCharType="begin"/>
            </w:r>
            <w:r>
              <w:rPr>
                <w:rFonts w:cs="Times New Roman"/>
                <w:sz w:val="20"/>
                <w:szCs w:val="20"/>
              </w:rPr>
              <w:instrText xml:space="preserve"> ADDIN EN.CITE &lt;EndNote&gt;&lt;Cite&gt;&lt;Author&gt;Wang&lt;/Author&gt;&lt;Year&gt;2019&lt;/Year&gt;&lt;RecNum&gt;21&lt;/RecNum&gt;&lt;DisplayText&gt;(Wang et al., 2019b)&lt;/DisplayText&gt;&lt;record&gt;&lt;rec-number&gt;21&lt;/rec-number&gt;&lt;foreign-keys&gt;&lt;key app="EN" db-id="9ezeefrx1pz95yewap1x0za5xadz9rvrdxaz" timestamp="1598292902"&gt;21&lt;/key&gt;&lt;/foreign-keys&gt;&lt;ref-type name="Journal Article"&gt;17&lt;/ref-type&gt;&lt;contributors&gt;&lt;authors&gt;&lt;author&gt;Wang, M. Q.&lt;/author&gt;&lt;author&gt;Emre, A.&lt;/author&gt;&lt;author&gt;Tung, S.&lt;/author&gt;&lt;author&gt;Gerber, A.&lt;/author&gt;&lt;author&gt;Wang, D. D.&lt;/author&gt;&lt;author&gt;Huang, Y. D.&lt;/author&gt;&lt;author&gt;Cecen, V.&lt;/author&gt;&lt;author&gt;Kotov, N. A.&lt;/author&gt;&lt;/authors&gt;&lt;/contributors&gt;&lt;titles&gt;&lt;title&gt;Biomimetic Solid-State Zn2+ Electrolyte for Corrugated Structural Batteries&lt;/title&gt;&lt;secondary-title&gt;Acs Nano&lt;/secondary-title&gt;&lt;/titles&gt;&lt;periodical&gt;&lt;full-title&gt;Acs Nano&lt;/full-title&gt;&lt;/periodical&gt;&lt;pages&gt;1107-1115&lt;/pages&gt;&lt;volume&gt;13&lt;/volume&gt;&lt;number&gt;2&lt;/number&gt;&lt;dates&gt;&lt;year&gt;2019&lt;/year&gt;&lt;pub-dates&gt;&lt;date&gt;Feb&lt;/date&gt;&lt;/pub-dates&gt;&lt;/dates&gt;&lt;isbn&gt;1936-0851&lt;/isbn&gt;&lt;accession-num&gt;WOS:000460199400016&lt;/accession-num&gt;&lt;urls&gt;&lt;related-urls&gt;&lt;url&gt;&lt;style face="underline" font="default" size="100%"&gt;&amp;lt;Go to ISI&amp;gt;://WOS:000460199400016&lt;/style&gt;&lt;/url&gt;&lt;url&gt;https://pubs.acs.org/doi/10.1021/acsnano.8b05068&lt;/url&gt;&lt;/related-urls&gt;&lt;/urls&gt;&lt;electronic-resource-num&gt;10.1021/acsnano.8b05068&lt;/electronic-resource-num&gt;&lt;/record&gt;&lt;/Cite&gt;&lt;/EndNote&gt;</w:instrText>
            </w:r>
            <w:r w:rsidRPr="00205825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(Wang et al., 2019b)</w:t>
            </w:r>
            <w:r w:rsidRPr="00205825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830EFD" w:rsidRPr="008F01DE" w14:paraId="5974C8ED" w14:textId="77777777" w:rsidTr="00953E67">
        <w:trPr>
          <w:trHeight w:val="477"/>
          <w:tblCellSpacing w:w="11" w:type="dxa"/>
          <w:jc w:val="center"/>
        </w:trPr>
        <w:tc>
          <w:tcPr>
            <w:tcW w:w="2094" w:type="dxa"/>
          </w:tcPr>
          <w:p w14:paraId="11C12C55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MnO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8F01DE">
              <w:rPr>
                <w:rFonts w:cs="Times New Roman"/>
                <w:sz w:val="20"/>
                <w:szCs w:val="20"/>
              </w:rPr>
              <w:t>/CNT Fiber</w:t>
            </w:r>
          </w:p>
        </w:tc>
        <w:tc>
          <w:tcPr>
            <w:tcW w:w="1537" w:type="dxa"/>
          </w:tcPr>
          <w:p w14:paraId="3ACE8621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Zn wire</w:t>
            </w:r>
          </w:p>
        </w:tc>
        <w:tc>
          <w:tcPr>
            <w:tcW w:w="2388" w:type="dxa"/>
          </w:tcPr>
          <w:p w14:paraId="1FFC843F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Zn(CF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3</w:t>
            </w:r>
            <w:r w:rsidRPr="008F01DE">
              <w:rPr>
                <w:rFonts w:cs="Times New Roman"/>
                <w:sz w:val="20"/>
                <w:szCs w:val="20"/>
              </w:rPr>
              <w:t>SO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3</w:t>
            </w:r>
            <w:r w:rsidRPr="008F01DE">
              <w:rPr>
                <w:rFonts w:cs="Times New Roman"/>
                <w:sz w:val="20"/>
                <w:szCs w:val="20"/>
              </w:rPr>
              <w:t>)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8F01DE">
              <w:rPr>
                <w:rFonts w:cs="Times New Roman"/>
                <w:sz w:val="20"/>
                <w:szCs w:val="20"/>
              </w:rPr>
              <w:t>/MnCl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8F01DE">
              <w:rPr>
                <w:rFonts w:cs="Times New Roman"/>
                <w:sz w:val="20"/>
                <w:szCs w:val="20"/>
              </w:rPr>
              <w:t xml:space="preserve"> in PVA with H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8F01DE">
              <w:rPr>
                <w:rFonts w:cs="Times New Roman"/>
                <w:sz w:val="20"/>
                <w:szCs w:val="20"/>
              </w:rPr>
              <w:t>O</w:t>
            </w:r>
          </w:p>
        </w:tc>
        <w:tc>
          <w:tcPr>
            <w:tcW w:w="2529" w:type="dxa"/>
          </w:tcPr>
          <w:p w14:paraId="356A19B6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 xml:space="preserve">290 </w:t>
            </w:r>
            <w:proofErr w:type="spellStart"/>
            <w:r w:rsidRPr="008F01DE">
              <w:rPr>
                <w:rFonts w:cs="Times New Roman"/>
                <w:sz w:val="20"/>
                <w:szCs w:val="20"/>
              </w:rPr>
              <w:t>mAh</w:t>
            </w:r>
            <w:proofErr w:type="spellEnd"/>
            <w:r w:rsidRPr="008F01DE">
              <w:rPr>
                <w:rFonts w:cs="Times New Roman"/>
                <w:sz w:val="20"/>
                <w:szCs w:val="20"/>
              </w:rPr>
              <w:t xml:space="preserve"> g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>-1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 xml:space="preserve"> MnO2</w:t>
            </w:r>
            <w:r w:rsidRPr="008F01DE">
              <w:rPr>
                <w:rFonts w:cs="Times New Roman"/>
                <w:sz w:val="20"/>
                <w:szCs w:val="20"/>
              </w:rPr>
              <w:t xml:space="preserve"> at 0.1 A g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146" w:type="dxa"/>
          </w:tcPr>
          <w:p w14:paraId="42693721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205825">
              <w:rPr>
                <w:rFonts w:cs="Times New Roman"/>
                <w:sz w:val="20"/>
                <w:szCs w:val="20"/>
              </w:rPr>
              <w:fldChar w:fldCharType="begin"/>
            </w:r>
            <w:r>
              <w:rPr>
                <w:rFonts w:cs="Times New Roman"/>
                <w:sz w:val="20"/>
                <w:szCs w:val="20"/>
              </w:rPr>
              <w:instrText xml:space="preserve"> ADDIN EN.CITE &lt;EndNote&gt;&lt;Cite&gt;&lt;Author&gt;Wang&lt;/Author&gt;&lt;Year&gt;2018&lt;/Year&gt;&lt;RecNum&gt;9&lt;/RecNum&gt;&lt;DisplayText&gt;(Wang et al., 2018c)&lt;/DisplayText&gt;&lt;record&gt;&lt;rec-number&gt;9&lt;/rec-number&gt;&lt;foreign-keys&gt;&lt;key app="EN" db-id="9ezeefrx1pz95yewap1x0za5xadz9rvrdxaz" timestamp="1598292202"&gt;9&lt;/key&gt;&lt;/foreign-keys&gt;&lt;ref-type name="Journal Article"&gt;17&lt;/ref-type&gt;&lt;contributors&gt;&lt;authors&gt;&lt;author&gt;Wang, K.&lt;/author&gt;&lt;author&gt;Zhang, X. H.&lt;/author&gt;&lt;author&gt;Hang, J. W.&lt;/author&gt;&lt;author&gt;Zhang, X.&lt;/author&gt;&lt;author&gt;Sun, X. Z.&lt;/author&gt;&lt;author&gt;Li, C.&lt;/author&gt;&lt;author&gt;Liu, W. H.&lt;/author&gt;&lt;author&gt;Li, Q. W.&lt;/author&gt;&lt;author&gt;Ma, Y. W.&lt;/author&gt;&lt;/authors&gt;&lt;/contributors&gt;&lt;titles&gt;&lt;title&gt;High-Performance Cable-Type Flexible Rechargeable Zn Battery Based on MnO2@CNT Fiber Microelectrode&lt;/title&gt;&lt;secondary-title&gt;Acs Applied Materials &amp;amp; Interfaces&lt;/secondary-title&gt;&lt;/titles&gt;&lt;periodical&gt;&lt;full-title&gt;Acs Applied Materials &amp;amp; Interfaces&lt;/full-title&gt;&lt;/periodical&gt;&lt;pages&gt;24573-24582&lt;/pages&gt;&lt;volume&gt;10&lt;/volume&gt;&lt;number&gt;29&lt;/number&gt;&lt;dates&gt;&lt;year&gt;2018&lt;/year&gt;&lt;pub-dates&gt;&lt;date&gt;Jul&lt;/date&gt;&lt;/pub-dates&gt;&lt;/dates&gt;&lt;isbn&gt;1944-8244&lt;/isbn&gt;&lt;accession-num&gt;WOS:000440511900028&lt;/accession-num&gt;&lt;urls&gt;&lt;related-urls&gt;&lt;url&gt;&lt;style face="underline" font="default" size="100%"&gt;&amp;lt;Go to ISI&amp;gt;://WOS:000440511900028&lt;/style&gt;&lt;/url&gt;&lt;url&gt;https://pubs.acs.org/doi/10.1021/acsami.8b07756&lt;/url&gt;&lt;/related-urls&gt;&lt;/urls&gt;&lt;electronic-resource-num&gt;10.1021/acsami.8b07756&lt;/electronic-resource-num&gt;&lt;/record&gt;&lt;/Cite&gt;&lt;/EndNote&gt;</w:instrText>
            </w:r>
            <w:r w:rsidRPr="00205825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(Wang et al., 2018c)</w:t>
            </w:r>
            <w:r w:rsidRPr="00205825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830EFD" w:rsidRPr="008F01DE" w14:paraId="7F7C077A" w14:textId="77777777" w:rsidTr="00953E67">
        <w:trPr>
          <w:trHeight w:val="443"/>
          <w:tblCellSpacing w:w="11" w:type="dxa"/>
          <w:jc w:val="center"/>
        </w:trPr>
        <w:tc>
          <w:tcPr>
            <w:tcW w:w="2094" w:type="dxa"/>
          </w:tcPr>
          <w:p w14:paraId="704D0110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MnO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8F01DE">
              <w:rPr>
                <w:rFonts w:cs="Times New Roman"/>
                <w:sz w:val="20"/>
                <w:szCs w:val="20"/>
              </w:rPr>
              <w:t>/carbon paper</w:t>
            </w:r>
          </w:p>
        </w:tc>
        <w:tc>
          <w:tcPr>
            <w:tcW w:w="1537" w:type="dxa"/>
          </w:tcPr>
          <w:p w14:paraId="552EC244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*Zn/carbon paper</w:t>
            </w:r>
          </w:p>
        </w:tc>
        <w:tc>
          <w:tcPr>
            <w:tcW w:w="2388" w:type="dxa"/>
          </w:tcPr>
          <w:p w14:paraId="7DDF837D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ZnSO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4</w:t>
            </w:r>
            <w:r w:rsidRPr="008F01DE">
              <w:rPr>
                <w:rFonts w:cs="Times New Roman"/>
                <w:sz w:val="20"/>
                <w:szCs w:val="20"/>
              </w:rPr>
              <w:t>/MnSO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4</w:t>
            </w:r>
            <w:r w:rsidRPr="008F01DE">
              <w:rPr>
                <w:rFonts w:cs="Times New Roman"/>
                <w:sz w:val="20"/>
                <w:szCs w:val="20"/>
              </w:rPr>
              <w:t xml:space="preserve"> in Zn-alginate/PAAM with H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8F01DE">
              <w:rPr>
                <w:rFonts w:cs="Times New Roman"/>
                <w:sz w:val="20"/>
                <w:szCs w:val="20"/>
              </w:rPr>
              <w:t>O</w:t>
            </w:r>
          </w:p>
        </w:tc>
        <w:tc>
          <w:tcPr>
            <w:tcW w:w="2529" w:type="dxa"/>
          </w:tcPr>
          <w:p w14:paraId="02C45BFC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300.4 mA h g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>−1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MnO2</w:t>
            </w:r>
            <w:r w:rsidRPr="008F01DE">
              <w:rPr>
                <w:rFonts w:cs="Times New Roman"/>
                <w:sz w:val="20"/>
                <w:szCs w:val="20"/>
              </w:rPr>
              <w:t xml:space="preserve"> at 0.11 A g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>-1</w:t>
            </w:r>
            <w:r w:rsidRPr="008F01D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</w:tcPr>
          <w:p w14:paraId="4209728B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205825">
              <w:rPr>
                <w:rFonts w:cs="Times New Roman"/>
                <w:sz w:val="20"/>
                <w:szCs w:val="20"/>
              </w:rPr>
              <w:fldChar w:fldCharType="begin"/>
            </w:r>
            <w:r w:rsidRPr="008F01DE">
              <w:rPr>
                <w:rFonts w:cs="Times New Roman"/>
                <w:sz w:val="20"/>
                <w:szCs w:val="20"/>
              </w:rPr>
              <w:instrText xml:space="preserve"> ADDIN EN.CITE &lt;EndNote&gt;&lt;Cite&gt;&lt;Author&gt;Xiao&lt;/Author&gt;&lt;Year&gt;2020&lt;/Year&gt;&lt;RecNum&gt;88&lt;/RecNum&gt;&lt;DisplayText&gt;(Xiao et al., 2020)&lt;/DisplayText&gt;&lt;record&gt;&lt;rec-number&gt;88&lt;/rec-number&gt;&lt;foreign-keys&gt;&lt;key app="EN" db-id="9ezeefrx1pz95yewap1x0za5xadz9rvrdxaz" timestamp="1598382950"&gt;88&lt;/key&gt;&lt;/foreign-keys&gt;&lt;ref-type name="Journal Article"&gt;17&lt;/ref-type&gt;&lt;contributors&gt;&lt;authors&gt;&lt;author&gt;Xiao, Xingchi&lt;/author&gt;&lt;author&gt;Liu, Wenjie&lt;/author&gt;&lt;author&gt;Wang, Kai&lt;/author&gt;&lt;author&gt;Li, Chen&lt;/author&gt;&lt;author&gt;Sun, Xianzhong&lt;/author&gt;&lt;author&gt;Zhang, Xiong&lt;/author&gt;&lt;author&gt;Liu, Wenhao&lt;/author&gt;&lt;author&gt;Ma, Yanwei&lt;/author&gt;&lt;/authors&gt;&lt;/contributors&gt;&lt;titles&gt;&lt;title&gt;High-performance solid-state Zn batteries based on a free-standing organic cathode and metal Zn anode with an ordered nano-architecture&lt;/title&gt;&lt;secondary-title&gt;Nanoscale Advances&lt;/secondary-title&gt;&lt;/titles&gt;&lt;periodical&gt;&lt;full-title&gt;Nanoscale Advances&lt;/full-title&gt;&lt;/periodical&gt;&lt;pages&gt;296-303&lt;/pages&gt;&lt;volume&gt;2&lt;/volume&gt;&lt;number&gt;1&lt;/number&gt;&lt;section&gt;296&lt;/section&gt;&lt;dates&gt;&lt;year&gt;2020&lt;/year&gt;&lt;/dates&gt;&lt;isbn&gt;2516-0230&lt;/isbn&gt;&lt;urls&gt;&lt;/urls&gt;&lt;electronic-resource-num&gt;10.1039/c9na00562e&lt;/electronic-resource-num&gt;&lt;/record&gt;&lt;/Cite&gt;&lt;/EndNote&gt;</w:instrText>
            </w:r>
            <w:r w:rsidRPr="00205825">
              <w:rPr>
                <w:rFonts w:cs="Times New Roman"/>
                <w:sz w:val="20"/>
                <w:szCs w:val="20"/>
              </w:rPr>
              <w:fldChar w:fldCharType="separate"/>
            </w:r>
            <w:r w:rsidRPr="008F01DE">
              <w:rPr>
                <w:rFonts w:cs="Times New Roman"/>
                <w:noProof/>
                <w:sz w:val="20"/>
                <w:szCs w:val="20"/>
              </w:rPr>
              <w:t>(Xiao et al., 2020)</w:t>
            </w:r>
            <w:r w:rsidRPr="00205825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830EFD" w:rsidRPr="008F01DE" w14:paraId="56ECB821" w14:textId="77777777" w:rsidTr="00953E67">
        <w:trPr>
          <w:tblCellSpacing w:w="11" w:type="dxa"/>
          <w:jc w:val="center"/>
        </w:trPr>
        <w:tc>
          <w:tcPr>
            <w:tcW w:w="2094" w:type="dxa"/>
          </w:tcPr>
          <w:p w14:paraId="5437C104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α-MnO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8F01DE">
              <w:rPr>
                <w:rFonts w:cs="Times New Roman"/>
                <w:sz w:val="20"/>
                <w:szCs w:val="20"/>
              </w:rPr>
              <w:t>/graphite paper</w:t>
            </w:r>
          </w:p>
          <w:p w14:paraId="79F48D4B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1-3 mg cm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 xml:space="preserve">-2 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MnO2</w:t>
            </w:r>
          </w:p>
        </w:tc>
        <w:tc>
          <w:tcPr>
            <w:tcW w:w="1537" w:type="dxa"/>
          </w:tcPr>
          <w:p w14:paraId="35DD6418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*Zn/graphite paper</w:t>
            </w:r>
          </w:p>
        </w:tc>
        <w:tc>
          <w:tcPr>
            <w:tcW w:w="2388" w:type="dxa"/>
          </w:tcPr>
          <w:p w14:paraId="0955AB4A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ZnSO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4</w:t>
            </w:r>
            <w:r w:rsidRPr="008F01DE">
              <w:rPr>
                <w:rFonts w:cs="Times New Roman"/>
                <w:sz w:val="20"/>
                <w:szCs w:val="20"/>
              </w:rPr>
              <w:t>/MnSO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4</w:t>
            </w:r>
            <w:r w:rsidRPr="008F01DE">
              <w:rPr>
                <w:rFonts w:cs="Times New Roman"/>
                <w:sz w:val="20"/>
                <w:szCs w:val="20"/>
              </w:rPr>
              <w:t xml:space="preserve"> in PAAM with H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8F01DE">
              <w:rPr>
                <w:rFonts w:cs="Times New Roman"/>
                <w:sz w:val="20"/>
                <w:szCs w:val="20"/>
              </w:rPr>
              <w:t>O</w:t>
            </w:r>
          </w:p>
        </w:tc>
        <w:tc>
          <w:tcPr>
            <w:tcW w:w="2529" w:type="dxa"/>
          </w:tcPr>
          <w:p w14:paraId="3698DCB2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277.5 mA h g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>−1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MnO2</w:t>
            </w:r>
            <w:r w:rsidRPr="008F01DE">
              <w:rPr>
                <w:rFonts w:cs="Times New Roman"/>
                <w:sz w:val="20"/>
                <w:szCs w:val="20"/>
              </w:rPr>
              <w:t xml:space="preserve"> at 1C </w:t>
            </w:r>
          </w:p>
          <w:p w14:paraId="215775F4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14:paraId="3354CA96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205825">
              <w:rPr>
                <w:rFonts w:cs="Times New Roman"/>
                <w:sz w:val="20"/>
                <w:szCs w:val="20"/>
              </w:rPr>
              <w:fldChar w:fldCharType="begin"/>
            </w:r>
            <w:r>
              <w:rPr>
                <w:rFonts w:cs="Times New Roman"/>
                <w:sz w:val="20"/>
                <w:szCs w:val="20"/>
              </w:rPr>
              <w:instrText xml:space="preserve"> ADDIN EN.CITE &lt;EndNote&gt;&lt;Cite&gt;&lt;Author&gt;Wang&lt;/Author&gt;&lt;Year&gt;2018&lt;/Year&gt;&lt;RecNum&gt;24&lt;/RecNum&gt;&lt;DisplayText&gt;(Wang et al., 2018d)&lt;/DisplayText&gt;&lt;record&gt;&lt;rec-number&gt;24&lt;/rec-number&gt;&lt;foreign-keys&gt;&lt;key app="EN" db-id="9ezeefrx1pz95yewap1x0za5xadz9rvrdxaz" timestamp="1598292902"&gt;24&lt;/key&gt;&lt;/foreign-keys&gt;&lt;ref-type name="Journal Article"&gt;17&lt;/ref-type&gt;&lt;contributors&gt;&lt;authors&gt;&lt;author&gt;Wang, Z. F.&lt;/author&gt;&lt;author&gt;Mo, F. N.&lt;/author&gt;&lt;author&gt;Ma, L. T.&lt;/author&gt;&lt;author&gt;Yang, Q.&lt;/author&gt;&lt;author&gt;Liang, G. J.&lt;/author&gt;&lt;author&gt;Liu, Z. X.&lt;/author&gt;&lt;author&gt;Li, H. F.&lt;/author&gt;&lt;author&gt;Li, N.&lt;/author&gt;&lt;author&gt;Zhang, H. Y.&lt;/author&gt;&lt;author&gt;Zhi, C. Y.&lt;/author&gt;&lt;/authors&gt;&lt;/contributors&gt;&lt;titles&gt;&lt;title&gt;Highly Compressible Cross-Linked Polyacrylamide Hydrogel-Enabled Compressible Zn-MnO2 Battery and a Flexible Battery-Sensor System&lt;/title&gt;&lt;secondary-title&gt;Acs Applied Materials &amp;amp; Interfaces&lt;/secondary-title&gt;&lt;/titles&gt;&lt;periodical&gt;&lt;full-title&gt;Acs Applied Materials &amp;amp; Interfaces&lt;/full-title&gt;&lt;/periodical&gt;&lt;pages&gt;44527-44534&lt;/pages&gt;&lt;volume&gt;10&lt;/volume&gt;&lt;number&gt;51&lt;/number&gt;&lt;dates&gt;&lt;year&gt;2018&lt;/year&gt;&lt;pub-dates&gt;&lt;date&gt;Dec&lt;/date&gt;&lt;/pub-dates&gt;&lt;/dates&gt;&lt;isbn&gt;1944-8244&lt;/isbn&gt;&lt;accession-num&gt;WOS:000454751600036&lt;/accession-num&gt;&lt;urls&gt;&lt;related-urls&gt;&lt;url&gt;&lt;style face="underline" font="default" size="100%"&gt;&amp;lt;Go to ISI&amp;gt;://WOS:000454751600036&lt;/style&gt;&lt;/url&gt;&lt;url&gt;https://pubs.acs.org/doi/10.1021/acsami.8b17607&lt;/url&gt;&lt;/related-urls&gt;&lt;/urls&gt;&lt;electronic-resource-num&gt;10.1021/acsami.8b17607&lt;/electronic-resource-num&gt;&lt;research-notes&gt;Water as plasticizer&lt;/research-notes&gt;&lt;/record&gt;&lt;/Cite&gt;&lt;/EndNote&gt;</w:instrText>
            </w:r>
            <w:r w:rsidRPr="00205825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(Wang et al., 2018d)</w:t>
            </w:r>
            <w:r w:rsidRPr="00205825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830EFD" w:rsidRPr="008F01DE" w14:paraId="4A0692F9" w14:textId="77777777" w:rsidTr="00953E67">
        <w:trPr>
          <w:tblCellSpacing w:w="11" w:type="dxa"/>
          <w:jc w:val="center"/>
        </w:trPr>
        <w:tc>
          <w:tcPr>
            <w:tcW w:w="2094" w:type="dxa"/>
          </w:tcPr>
          <w:p w14:paraId="5260A972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MnO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8F01DE">
              <w:rPr>
                <w:rFonts w:cs="Times New Roman"/>
                <w:sz w:val="20"/>
                <w:szCs w:val="20"/>
              </w:rPr>
              <w:t>/CNT yarn</w:t>
            </w:r>
          </w:p>
          <w:p w14:paraId="615163FC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2.5-5 mg cm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 xml:space="preserve">-2 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MnO2</w:t>
            </w:r>
          </w:p>
        </w:tc>
        <w:tc>
          <w:tcPr>
            <w:tcW w:w="1537" w:type="dxa"/>
          </w:tcPr>
          <w:p w14:paraId="0A75B821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*Zn/CNT yarn</w:t>
            </w:r>
          </w:p>
        </w:tc>
        <w:tc>
          <w:tcPr>
            <w:tcW w:w="2388" w:type="dxa"/>
          </w:tcPr>
          <w:p w14:paraId="61258DF2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ZnSO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4</w:t>
            </w:r>
            <w:r w:rsidRPr="008F01DE">
              <w:rPr>
                <w:rFonts w:cs="Times New Roman"/>
                <w:sz w:val="20"/>
                <w:szCs w:val="20"/>
              </w:rPr>
              <w:t>/MnSO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4</w:t>
            </w:r>
            <w:r w:rsidRPr="008F01DE">
              <w:rPr>
                <w:rFonts w:cs="Times New Roman"/>
                <w:sz w:val="20"/>
                <w:szCs w:val="20"/>
              </w:rPr>
              <w:t xml:space="preserve"> in PAAM with H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8F01DE">
              <w:rPr>
                <w:rFonts w:cs="Times New Roman"/>
                <w:sz w:val="20"/>
                <w:szCs w:val="20"/>
              </w:rPr>
              <w:t>O</w:t>
            </w:r>
          </w:p>
        </w:tc>
        <w:tc>
          <w:tcPr>
            <w:tcW w:w="2529" w:type="dxa"/>
          </w:tcPr>
          <w:p w14:paraId="78C37373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302.1 mA h g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>−1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MnO2</w:t>
            </w:r>
            <w:r w:rsidRPr="008F01DE">
              <w:rPr>
                <w:rFonts w:cs="Times New Roman"/>
                <w:sz w:val="20"/>
                <w:szCs w:val="20"/>
              </w:rPr>
              <w:t xml:space="preserve"> at 1C </w:t>
            </w:r>
          </w:p>
          <w:p w14:paraId="7D30EA40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14:paraId="5897939B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205825">
              <w:rPr>
                <w:rFonts w:cs="Times New Roman"/>
                <w:sz w:val="20"/>
                <w:szCs w:val="20"/>
              </w:rPr>
              <w:fldChar w:fldCharType="begin"/>
            </w:r>
            <w:r>
              <w:rPr>
                <w:rFonts w:cs="Times New Roman"/>
                <w:sz w:val="20"/>
                <w:szCs w:val="20"/>
              </w:rPr>
              <w:instrText xml:space="preserve"> ADDIN EN.CITE &lt;EndNote&gt;&lt;Cite&gt;&lt;Author&gt;Li&lt;/Author&gt;&lt;Year&gt;2018&lt;/Year&gt;&lt;RecNum&gt;33&lt;/RecNum&gt;&lt;DisplayText&gt;(Li et al., 2018b)&lt;/DisplayText&gt;&lt;record&gt;&lt;rec-number&gt;33&lt;/rec-number&gt;&lt;foreign-keys&gt;&lt;key app="EN" db-id="9ezeefrx1pz95yewap1x0za5xadz9rvrdxaz" timestamp="1598292902"&gt;33&lt;/key&gt;&lt;/foreign-keys&gt;&lt;ref-type name="Journal Article"&gt;17&lt;/ref-type&gt;&lt;contributors&gt;&lt;authors&gt;&lt;author&gt;Li, H. F.&lt;/author&gt;&lt;author&gt;Liu, Z. X.&lt;/author&gt;&lt;author&gt;Liang, G. J.&lt;/author&gt;&lt;author&gt;Huang, Y.&lt;/author&gt;&lt;author&gt;Huan, Y.&lt;/author&gt;&lt;author&gt;Zhu, M. S.&lt;/author&gt;&lt;author&gt;Pei, Z. X.&lt;/author&gt;&lt;author&gt;Xue, Q.&lt;/author&gt;&lt;author&gt;Tang, Z. J.&lt;/author&gt;&lt;author&gt;Wang, Y. K.&lt;/author&gt;&lt;author&gt;Li, B. H.&lt;/author&gt;&lt;author&gt;Zhi, C. Y.&lt;/author&gt;&lt;/authors&gt;&lt;/contributors&gt;&lt;titles&gt;&lt;title&gt;Waterproof and Tailorable Elastic Rechargeable Yarn Zinc Ion Batteries by a Cross-Linked Polyacrylamide Electrolyte&lt;/title&gt;&lt;secondary-title&gt;Acs Nano&lt;/secondary-title&gt;&lt;/titles&gt;&lt;periodical&gt;&lt;full-title&gt;Acs Nano&lt;/full-title&gt;&lt;/periodical&gt;&lt;pages&gt;3140-3148&lt;/pages&gt;&lt;volume&gt;12&lt;/volume&gt;&lt;number&gt;4&lt;/number&gt;&lt;dates&gt;&lt;year&gt;2018&lt;/year&gt;&lt;pub-dates&gt;&lt;date&gt;Apr&lt;/date&gt;&lt;/pub-dates&gt;&lt;/dates&gt;&lt;isbn&gt;1936-0851&lt;/isbn&gt;&lt;accession-num&gt;WOS:000431088200009&lt;/accession-num&gt;&lt;urls&gt;&lt;related-urls&gt;&lt;url&gt;&lt;style face="underline" font="default" size="100%"&gt;&amp;lt;Go to ISI&amp;gt;://WOS:000431088200009&lt;/style&gt;&lt;/url&gt;&lt;url&gt;https://pubs.acs.org/doi/10.1021/acsnano.7b09003&lt;/url&gt;&lt;/related-urls&gt;&lt;/urls&gt;&lt;electronic-resource-num&gt;10.1021/acsnano.7b09003&lt;/electronic-resource-num&gt;&lt;research-notes&gt;Uses Water as Plasticizer&amp;#xD;&lt;/research-notes&gt;&lt;/record&gt;&lt;/Cite&gt;&lt;/EndNote&gt;</w:instrText>
            </w:r>
            <w:r w:rsidRPr="00205825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(Li et al., 2018b)</w:t>
            </w:r>
            <w:r w:rsidRPr="00205825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830EFD" w:rsidRPr="008F01DE" w14:paraId="584E67D4" w14:textId="77777777" w:rsidTr="00953E67">
        <w:trPr>
          <w:tblCellSpacing w:w="11" w:type="dxa"/>
          <w:jc w:val="center"/>
        </w:trPr>
        <w:tc>
          <w:tcPr>
            <w:tcW w:w="2094" w:type="dxa"/>
          </w:tcPr>
          <w:p w14:paraId="79414959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MnO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8F01DE">
              <w:rPr>
                <w:rFonts w:cs="Times New Roman"/>
                <w:sz w:val="20"/>
                <w:szCs w:val="20"/>
              </w:rPr>
              <w:t>/PEDOT</w:t>
            </w:r>
          </w:p>
          <w:p w14:paraId="58A7D4F1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3.6 mg cm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 xml:space="preserve">-2 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MnO2</w:t>
            </w:r>
          </w:p>
        </w:tc>
        <w:tc>
          <w:tcPr>
            <w:tcW w:w="1537" w:type="dxa"/>
          </w:tcPr>
          <w:p w14:paraId="39A0F3E6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*Zn/CC</w:t>
            </w:r>
          </w:p>
          <w:p w14:paraId="6EB989EE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6.14 mg cm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 xml:space="preserve">-2 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Zn</w:t>
            </w:r>
          </w:p>
        </w:tc>
        <w:tc>
          <w:tcPr>
            <w:tcW w:w="2388" w:type="dxa"/>
          </w:tcPr>
          <w:p w14:paraId="5EED6552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ZnCl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8F01DE">
              <w:rPr>
                <w:rFonts w:cs="Times New Roman"/>
                <w:sz w:val="20"/>
                <w:szCs w:val="20"/>
              </w:rPr>
              <w:t>/LiCl/MnSO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4</w:t>
            </w:r>
            <w:r w:rsidRPr="008F01DE">
              <w:rPr>
                <w:rFonts w:cs="Times New Roman"/>
                <w:sz w:val="20"/>
                <w:szCs w:val="20"/>
              </w:rPr>
              <w:t xml:space="preserve"> in PVA with H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8F01DE">
              <w:rPr>
                <w:rFonts w:cs="Times New Roman"/>
                <w:sz w:val="20"/>
                <w:szCs w:val="20"/>
              </w:rPr>
              <w:t>O</w:t>
            </w:r>
          </w:p>
        </w:tc>
        <w:tc>
          <w:tcPr>
            <w:tcW w:w="2529" w:type="dxa"/>
          </w:tcPr>
          <w:p w14:paraId="5454F05A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310 mA h g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>−1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MnO2</w:t>
            </w:r>
            <w:r w:rsidRPr="008F01DE">
              <w:rPr>
                <w:rFonts w:cs="Times New Roman"/>
                <w:sz w:val="20"/>
                <w:szCs w:val="20"/>
              </w:rPr>
              <w:t xml:space="preserve"> at 1.1 A g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>-1</w:t>
            </w:r>
            <w:r w:rsidRPr="008F01DE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46" w:type="dxa"/>
          </w:tcPr>
          <w:p w14:paraId="5995864F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205825">
              <w:rPr>
                <w:rFonts w:cs="Times New Roman"/>
                <w:sz w:val="20"/>
                <w:szCs w:val="20"/>
              </w:rPr>
              <w:fldChar w:fldCharType="begin"/>
            </w:r>
            <w:r w:rsidRPr="008F01DE">
              <w:rPr>
                <w:rFonts w:cs="Times New Roman"/>
                <w:sz w:val="20"/>
                <w:szCs w:val="20"/>
              </w:rPr>
              <w:instrText xml:space="preserve"> ADDIN EN.CITE &lt;EndNote&gt;&lt;Cite&gt;&lt;Author&gt;Zeng&lt;/Author&gt;&lt;Year&gt;2017&lt;/Year&gt;&lt;RecNum&gt;12&lt;/RecNum&gt;&lt;DisplayText&gt;(Zeng et al., 2017)&lt;/DisplayText&gt;&lt;record&gt;&lt;rec-number&gt;12&lt;/rec-number&gt;&lt;foreign-keys&gt;&lt;key app="EN" db-id="9ezeefrx1pz95yewap1x0za5xadz9rvrdxaz" timestamp="1598292202"&gt;12&lt;/key&gt;&lt;/foreign-keys&gt;&lt;ref-type name="Journal Article"&gt;17&lt;/ref-type&gt;&lt;contributors&gt;&lt;authors&gt;&lt;author&gt;Zeng, Y. X.&lt;/author&gt;&lt;author&gt;Zhang, X. Y.&lt;/author&gt;&lt;author&gt;Meng, Y.&lt;/author&gt;&lt;author&gt;Yu, M. H.&lt;/author&gt;&lt;author&gt;Yi, J. N.&lt;/author&gt;&lt;author&gt;Wu, Y. Q.&lt;/author&gt;&lt;author&gt;Lu, X. H.&lt;/author&gt;&lt;author&gt;Tong, Y. X.&lt;/author&gt;&lt;/authors&gt;&lt;/contributors&gt;&lt;titles&gt;&lt;title&gt;Achieving Ultrahigh Energy Density and Long Durability in a Flexible Rechargeable Quasi-Solid-State Zn-MnO2 Battery&lt;/title&gt;&lt;secondary-title&gt;Advanced Materials&lt;/secondary-title&gt;&lt;/titles&gt;&lt;periodical&gt;&lt;full-title&gt;Advanced Materials&lt;/full-title&gt;&lt;abbr-1&gt;Adv. Mater.&lt;/abbr-1&gt;&lt;/periodical&gt;&lt;volume&gt;29&lt;/volume&gt;&lt;number&gt;26&lt;/number&gt;&lt;dates&gt;&lt;year&gt;2017&lt;/year&gt;&lt;pub-dates&gt;&lt;date&gt;Jul&lt;/date&gt;&lt;/pub-dates&gt;&lt;/dates&gt;&lt;isbn&gt;0935-9648&lt;/isbn&gt;&lt;accession-num&gt;WOS:000404982700013&lt;/accession-num&gt;&lt;urls&gt;&lt;related-urls&gt;&lt;url&gt;&lt;style face="underline" font="default" size="100%"&gt;&amp;lt;Go to ISI&amp;gt;://WOS:000404982700013&lt;/style&gt;&lt;/url&gt;&lt;url&gt;https://onlinelibrary.wiley.com/doi/abs/10.1002/adma.201700274&lt;/url&gt;&lt;/related-urls&gt;&lt;/urls&gt;&lt;custom7&gt;1700274&lt;/custom7&gt;&lt;electronic-resource-num&gt;10.1002/adma.201700274&lt;/electronic-resource-num&gt;&lt;/record&gt;&lt;/Cite&gt;&lt;/EndNote&gt;</w:instrText>
            </w:r>
            <w:r w:rsidRPr="00205825">
              <w:rPr>
                <w:rFonts w:cs="Times New Roman"/>
                <w:sz w:val="20"/>
                <w:szCs w:val="20"/>
              </w:rPr>
              <w:fldChar w:fldCharType="separate"/>
            </w:r>
            <w:r w:rsidRPr="008F01DE">
              <w:rPr>
                <w:rFonts w:cs="Times New Roman"/>
                <w:noProof/>
                <w:sz w:val="20"/>
                <w:szCs w:val="20"/>
              </w:rPr>
              <w:t>(Zeng et al., 2017)</w:t>
            </w:r>
            <w:r w:rsidRPr="00205825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830EFD" w:rsidRPr="008F01DE" w14:paraId="022806F0" w14:textId="77777777" w:rsidTr="00953E67">
        <w:trPr>
          <w:tblCellSpacing w:w="11" w:type="dxa"/>
          <w:jc w:val="center"/>
        </w:trPr>
        <w:tc>
          <w:tcPr>
            <w:tcW w:w="2094" w:type="dxa"/>
          </w:tcPr>
          <w:p w14:paraId="52F215C4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MnO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8F01DE">
              <w:rPr>
                <w:rFonts w:cs="Times New Roman"/>
                <w:sz w:val="20"/>
                <w:szCs w:val="20"/>
              </w:rPr>
              <w:t>/N-doped CC</w:t>
            </w:r>
          </w:p>
          <w:p w14:paraId="2C39F3AB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3.2 mg cm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 xml:space="preserve">-2 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MnO2</w:t>
            </w:r>
          </w:p>
        </w:tc>
        <w:tc>
          <w:tcPr>
            <w:tcW w:w="1537" w:type="dxa"/>
          </w:tcPr>
          <w:p w14:paraId="4645BD70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*Zn/N doped CC</w:t>
            </w:r>
          </w:p>
        </w:tc>
        <w:tc>
          <w:tcPr>
            <w:tcW w:w="2388" w:type="dxa"/>
          </w:tcPr>
          <w:p w14:paraId="7C81551D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ZnCl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8F01DE">
              <w:rPr>
                <w:rFonts w:cs="Times New Roman"/>
                <w:sz w:val="20"/>
                <w:szCs w:val="20"/>
              </w:rPr>
              <w:t>/LiCl/MnSO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4</w:t>
            </w:r>
            <w:r w:rsidRPr="008F01DE">
              <w:rPr>
                <w:rFonts w:cs="Times New Roman"/>
                <w:sz w:val="20"/>
                <w:szCs w:val="20"/>
              </w:rPr>
              <w:t xml:space="preserve"> in PVA with H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8F01DE">
              <w:rPr>
                <w:rFonts w:cs="Times New Roman"/>
                <w:sz w:val="20"/>
                <w:szCs w:val="20"/>
              </w:rPr>
              <w:t>O</w:t>
            </w:r>
          </w:p>
        </w:tc>
        <w:tc>
          <w:tcPr>
            <w:tcW w:w="2529" w:type="dxa"/>
          </w:tcPr>
          <w:p w14:paraId="08AB3B2A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350 mA h g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>−1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MnO2</w:t>
            </w:r>
            <w:r w:rsidRPr="008F01DE">
              <w:rPr>
                <w:rFonts w:cs="Times New Roman"/>
                <w:sz w:val="20"/>
                <w:szCs w:val="20"/>
              </w:rPr>
              <w:t xml:space="preserve"> at 0.5 A g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>-1</w:t>
            </w:r>
            <w:r w:rsidRPr="008F01DE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46" w:type="dxa"/>
          </w:tcPr>
          <w:p w14:paraId="2C097707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205825">
              <w:rPr>
                <w:rFonts w:cs="Times New Roman"/>
                <w:sz w:val="20"/>
                <w:szCs w:val="20"/>
              </w:rPr>
              <w:fldChar w:fldCharType="begin"/>
            </w:r>
            <w:r w:rsidRPr="008F01DE">
              <w:rPr>
                <w:rFonts w:cs="Times New Roman"/>
                <w:sz w:val="20"/>
                <w:szCs w:val="20"/>
              </w:rPr>
              <w:instrText xml:space="preserve"> ADDIN EN.CITE &lt;EndNote&gt;&lt;Cite&gt;&lt;Author&gt;Qiu&lt;/Author&gt;&lt;Year&gt;2017&lt;/Year&gt;&lt;RecNum&gt;11&lt;/RecNum&gt;&lt;DisplayText&gt;(Qiu et al., 2017)&lt;/DisplayText&gt;&lt;record&gt;&lt;rec-number&gt;11&lt;/rec-number&gt;&lt;foreign-keys&gt;&lt;key app="EN" db-id="9ezeefrx1pz95yewap1x0za5xadz9rvrdxaz" timestamp="1598292202"&gt;11&lt;/key&gt;&lt;/foreign-keys&gt;&lt;ref-type name="Journal Article"&gt;17&lt;/ref-type&gt;&lt;contributors&gt;&lt;authors&gt;&lt;author&gt;Qiu, W. D.&lt;/author&gt;&lt;author&gt;Li, Y.&lt;/author&gt;&lt;author&gt;You, A.&lt;/author&gt;&lt;author&gt;Zhang, Z. M.&lt;/author&gt;&lt;author&gt;Li, G. F.&lt;/author&gt;&lt;author&gt;Lu, X. H.&lt;/author&gt;&lt;author&gt;Tong, Y. X.&lt;/author&gt;&lt;/authors&gt;&lt;/contributors&gt;&lt;titles&gt;&lt;title&gt;High-performance flexible quasi-solid-state Zn-MnO2 battery based on MnO2 nanorod arrays coated 3D porous nitrogen-doped carbon cloth&lt;/title&gt;&lt;secondary-title&gt;Journal of Materials Chemistry A&lt;/secondary-title&gt;&lt;/titles&gt;&lt;periodical&gt;&lt;full-title&gt;Journal of Materials Chemistry A&lt;/full-title&gt;&lt;/periodical&gt;&lt;pages&gt;14838-14846&lt;/pages&gt;&lt;volume&gt;5&lt;/volume&gt;&lt;number&gt;28&lt;/number&gt;&lt;dates&gt;&lt;year&gt;2017&lt;/year&gt;&lt;pub-dates&gt;&lt;date&gt;Jul&lt;/date&gt;&lt;/pub-dates&gt;&lt;/dates&gt;&lt;isbn&gt;2050-7488&lt;/isbn&gt;&lt;accession-num&gt;WOS:000405689000040&lt;/accession-num&gt;&lt;urls&gt;&lt;related-urls&gt;&lt;url&gt;&amp;lt;Go to ISI&amp;gt;://WOS:000405689000040&lt;/url&gt;&lt;url&gt;https://pubs.rsc.org/en/content/articlelanding/2017/TA/C7TA03274A&lt;/url&gt;&lt;/related-urls&gt;&lt;/urls&gt;&lt;electronic-resource-num&gt;10.1039/c7ta03274a&lt;/electronic-resource-num&gt;&lt;/record&gt;&lt;/Cite&gt;&lt;/EndNote&gt;</w:instrText>
            </w:r>
            <w:r w:rsidRPr="00205825">
              <w:rPr>
                <w:rFonts w:cs="Times New Roman"/>
                <w:sz w:val="20"/>
                <w:szCs w:val="20"/>
              </w:rPr>
              <w:fldChar w:fldCharType="separate"/>
            </w:r>
            <w:r w:rsidRPr="008F01DE">
              <w:rPr>
                <w:rFonts w:cs="Times New Roman"/>
                <w:noProof/>
                <w:sz w:val="20"/>
                <w:szCs w:val="20"/>
              </w:rPr>
              <w:t>(Qiu et al., 2017)</w:t>
            </w:r>
            <w:r w:rsidRPr="00205825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830EFD" w:rsidRPr="008F01DE" w14:paraId="456B5D05" w14:textId="77777777" w:rsidTr="00953E67">
        <w:trPr>
          <w:tblCellSpacing w:w="11" w:type="dxa"/>
          <w:jc w:val="center"/>
        </w:trPr>
        <w:tc>
          <w:tcPr>
            <w:tcW w:w="2094" w:type="dxa"/>
          </w:tcPr>
          <w:p w14:paraId="549ECBED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α-MnO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8F01DE">
              <w:rPr>
                <w:rFonts w:cs="Times New Roman"/>
                <w:sz w:val="20"/>
                <w:szCs w:val="20"/>
              </w:rPr>
              <w:t>/CNT</w:t>
            </w:r>
          </w:p>
        </w:tc>
        <w:tc>
          <w:tcPr>
            <w:tcW w:w="1537" w:type="dxa"/>
          </w:tcPr>
          <w:p w14:paraId="6B02196A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*Zn/CNT</w:t>
            </w:r>
          </w:p>
          <w:p w14:paraId="4A95F1F1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3-5 mg cm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 xml:space="preserve">-2 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Zn</w:t>
            </w:r>
          </w:p>
        </w:tc>
        <w:tc>
          <w:tcPr>
            <w:tcW w:w="2388" w:type="dxa"/>
          </w:tcPr>
          <w:p w14:paraId="756F7CE5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ZnSO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4</w:t>
            </w:r>
            <w:r w:rsidRPr="008F01DE">
              <w:rPr>
                <w:rFonts w:cs="Times New Roman"/>
                <w:sz w:val="20"/>
                <w:szCs w:val="20"/>
              </w:rPr>
              <w:t>/MnSO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4</w:t>
            </w:r>
            <w:r w:rsidRPr="008F01DE">
              <w:rPr>
                <w:rFonts w:cs="Times New Roman"/>
                <w:sz w:val="20"/>
                <w:szCs w:val="20"/>
              </w:rPr>
              <w:t xml:space="preserve"> in EG-</w:t>
            </w:r>
            <w:proofErr w:type="spellStart"/>
            <w:r w:rsidRPr="008F01DE">
              <w:rPr>
                <w:rFonts w:cs="Times New Roman"/>
                <w:sz w:val="20"/>
                <w:szCs w:val="20"/>
              </w:rPr>
              <w:t>waPUA</w:t>
            </w:r>
            <w:proofErr w:type="spellEnd"/>
            <w:r w:rsidRPr="008F01DE">
              <w:rPr>
                <w:rFonts w:cs="Times New Roman"/>
                <w:sz w:val="20"/>
                <w:szCs w:val="20"/>
              </w:rPr>
              <w:t>/PAAM with H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8F01DE">
              <w:rPr>
                <w:rFonts w:cs="Times New Roman"/>
                <w:sz w:val="20"/>
                <w:szCs w:val="20"/>
              </w:rPr>
              <w:t>O</w:t>
            </w:r>
          </w:p>
        </w:tc>
        <w:tc>
          <w:tcPr>
            <w:tcW w:w="2529" w:type="dxa"/>
          </w:tcPr>
          <w:p w14:paraId="51174EEF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275 mA h g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>−1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MnO2</w:t>
            </w:r>
            <w:r w:rsidRPr="008F01DE">
              <w:rPr>
                <w:rFonts w:cs="Times New Roman"/>
                <w:sz w:val="20"/>
                <w:szCs w:val="20"/>
              </w:rPr>
              <w:t xml:space="preserve"> at 0.2 A g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>-1</w:t>
            </w:r>
            <w:r w:rsidRPr="008F01DE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46" w:type="dxa"/>
          </w:tcPr>
          <w:p w14:paraId="063BF67A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205825">
              <w:rPr>
                <w:rFonts w:cs="Times New Roman"/>
                <w:sz w:val="20"/>
                <w:szCs w:val="20"/>
              </w:rPr>
              <w:fldChar w:fldCharType="begin"/>
            </w:r>
            <w:r w:rsidRPr="008F01DE">
              <w:rPr>
                <w:rFonts w:cs="Times New Roman"/>
                <w:sz w:val="20"/>
                <w:szCs w:val="20"/>
              </w:rPr>
              <w:instrText xml:space="preserve"> ADDIN EN.CITE &lt;EndNote&gt;&lt;Cite&gt;&lt;Author&gt;Mo&lt;/Author&gt;&lt;Year&gt;2019&lt;/Year&gt;&lt;RecNum&gt;22&lt;/RecNum&gt;&lt;DisplayText&gt;(Mo et al., 2019)&lt;/DisplayText&gt;&lt;record&gt;&lt;rec-number&gt;22&lt;/rec-number&gt;&lt;foreign-keys&gt;&lt;key app="EN" db-id="9ezeefrx1pz95yewap1x0za5xadz9rvrdxaz" timestamp="1598292902"&gt;22&lt;/key&gt;&lt;/foreign-keys&gt;&lt;ref-type name="Journal Article"&gt;17&lt;/ref-type&gt;&lt;contributors&gt;&lt;authors&gt;&lt;author&gt;Mo, F. N.&lt;/author&gt;&lt;author&gt;Liang, G. J.&lt;/author&gt;&lt;author&gt;Meng, Q. Q.&lt;/author&gt;&lt;author&gt;Liu, Z. X.&lt;/author&gt;&lt;author&gt;Li, H. F.&lt;/author&gt;&lt;author&gt;Fan, J.&lt;/author&gt;&lt;author&gt;Zhi, C. Y.&lt;/author&gt;&lt;/authors&gt;&lt;/contributors&gt;&lt;titles&gt;&lt;title&gt;A flexible rechargeable aqueous zinc manganese-dioxide battery working at-20 degrees C&lt;/title&gt;&lt;secondary-title&gt;Energy &amp;amp; Environmental Science&lt;/secondary-title&gt;&lt;/titles&gt;&lt;periodical&gt;&lt;full-title&gt;Energy &amp;amp; Environmental Science&lt;/full-title&gt;&lt;abbr-1&gt;Energy Environ. Sci.&lt;/abbr-1&gt;&lt;/periodical&gt;&lt;pages&gt;706-715&lt;/pages&gt;&lt;volume&gt;12&lt;/volume&gt;&lt;number&gt;2&lt;/number&gt;&lt;dates&gt;&lt;year&gt;2019&lt;/year&gt;&lt;pub-dates&gt;&lt;date&gt;Feb&lt;/date&gt;&lt;/pub-dates&gt;&lt;/dates&gt;&lt;isbn&gt;1754-5692&lt;/isbn&gt;&lt;accession-num&gt;WOS:000459741700019&lt;/accession-num&gt;&lt;urls&gt;&lt;related-urls&gt;&lt;url&gt;&lt;style face="underline" font="default" size="100%"&gt;&amp;lt;Go to ISI&amp;gt;://WOS:000459741700019&lt;/style&gt;&lt;/url&gt;&lt;url&gt;https://pubs.rsc.org/en/content/articlelanding/2019/EE/C8EE02892C&lt;/url&gt;&lt;/related-urls&gt;&lt;/urls&gt;&lt;electronic-resource-num&gt;10.1039/c8ee02892c&lt;/electronic-resource-num&gt;&lt;/record&gt;&lt;/Cite&gt;&lt;/EndNote&gt;</w:instrText>
            </w:r>
            <w:r w:rsidRPr="00205825">
              <w:rPr>
                <w:rFonts w:cs="Times New Roman"/>
                <w:sz w:val="20"/>
                <w:szCs w:val="20"/>
              </w:rPr>
              <w:fldChar w:fldCharType="separate"/>
            </w:r>
            <w:r w:rsidRPr="008F01DE">
              <w:rPr>
                <w:rFonts w:cs="Times New Roman"/>
                <w:noProof/>
                <w:sz w:val="20"/>
                <w:szCs w:val="20"/>
              </w:rPr>
              <w:t>(Mo et al., 2019)</w:t>
            </w:r>
            <w:r w:rsidRPr="00205825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830EFD" w:rsidRPr="008F01DE" w14:paraId="0FBCD3D0" w14:textId="77777777" w:rsidTr="00953E67">
        <w:trPr>
          <w:tblCellSpacing w:w="11" w:type="dxa"/>
          <w:jc w:val="center"/>
        </w:trPr>
        <w:tc>
          <w:tcPr>
            <w:tcW w:w="2094" w:type="dxa"/>
          </w:tcPr>
          <w:p w14:paraId="42DC5338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V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8F01DE">
              <w:rPr>
                <w:rFonts w:cs="Times New Roman"/>
                <w:sz w:val="20"/>
                <w:szCs w:val="20"/>
              </w:rPr>
              <w:t>O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5</w:t>
            </w:r>
            <w:r w:rsidRPr="008F01DE">
              <w:rPr>
                <w:rFonts w:cs="Times New Roman"/>
                <w:sz w:val="20"/>
                <w:szCs w:val="20"/>
              </w:rPr>
              <w:t>/CNTF</w:t>
            </w:r>
          </w:p>
        </w:tc>
        <w:tc>
          <w:tcPr>
            <w:tcW w:w="1537" w:type="dxa"/>
          </w:tcPr>
          <w:p w14:paraId="19717359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*Zn/CNTF</w:t>
            </w:r>
          </w:p>
        </w:tc>
        <w:tc>
          <w:tcPr>
            <w:tcW w:w="2388" w:type="dxa"/>
          </w:tcPr>
          <w:p w14:paraId="3062D54E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ZnCl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8F01DE">
              <w:rPr>
                <w:rFonts w:cs="Times New Roman"/>
                <w:sz w:val="20"/>
                <w:szCs w:val="20"/>
              </w:rPr>
              <w:t xml:space="preserve"> in PVA with H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8F01DE">
              <w:rPr>
                <w:rFonts w:cs="Times New Roman"/>
                <w:sz w:val="20"/>
                <w:szCs w:val="20"/>
              </w:rPr>
              <w:t>O</w:t>
            </w:r>
          </w:p>
        </w:tc>
        <w:tc>
          <w:tcPr>
            <w:tcW w:w="2529" w:type="dxa"/>
          </w:tcPr>
          <w:p w14:paraId="5A9DDF1C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  <w:vertAlign w:val="subscript"/>
              </w:rPr>
            </w:pPr>
            <w:r w:rsidRPr="008F01DE">
              <w:rPr>
                <w:rFonts w:cs="Times New Roman"/>
                <w:sz w:val="20"/>
                <w:szCs w:val="20"/>
              </w:rPr>
              <w:t xml:space="preserve">457.5 </w:t>
            </w:r>
            <w:proofErr w:type="spellStart"/>
            <w:r w:rsidRPr="008F01DE">
              <w:rPr>
                <w:rFonts w:cs="Times New Roman"/>
                <w:sz w:val="20"/>
                <w:szCs w:val="20"/>
              </w:rPr>
              <w:t>mAh</w:t>
            </w:r>
            <w:proofErr w:type="spellEnd"/>
            <w:r w:rsidRPr="008F01DE">
              <w:rPr>
                <w:rFonts w:cs="Times New Roman"/>
                <w:sz w:val="20"/>
                <w:szCs w:val="20"/>
              </w:rPr>
              <w:t xml:space="preserve"> cm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>-3</w:t>
            </w:r>
            <w:r w:rsidRPr="008F01DE">
              <w:rPr>
                <w:rFonts w:cs="Times New Roman"/>
                <w:sz w:val="20"/>
                <w:szCs w:val="20"/>
              </w:rPr>
              <w:t xml:space="preserve"> at 0.3 A cm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146" w:type="dxa"/>
          </w:tcPr>
          <w:p w14:paraId="758523D7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205825">
              <w:rPr>
                <w:rFonts w:cs="Times New Roman"/>
                <w:sz w:val="20"/>
                <w:szCs w:val="20"/>
              </w:rPr>
              <w:fldChar w:fldCharType="begin"/>
            </w:r>
            <w:r w:rsidRPr="008F01DE">
              <w:rPr>
                <w:rFonts w:cs="Times New Roman"/>
                <w:sz w:val="20"/>
                <w:szCs w:val="20"/>
              </w:rPr>
              <w:instrText xml:space="preserve"> ADDIN EN.CITE &lt;EndNote&gt;&lt;Cite&gt;&lt;Author&gt;He&lt;/Author&gt;&lt;Year&gt;2019&lt;/Year&gt;&lt;RecNum&gt;79&lt;/RecNum&gt;&lt;DisplayText&gt;(He et al., 2019b)&lt;/DisplayText&gt;&lt;record&gt;&lt;rec-number&gt;79&lt;/rec-number&gt;&lt;foreign-keys&gt;&lt;key app="EN" db-id="9ezeefrx1pz95yewap1x0za5xadz9rvrdxaz" timestamp="1598382906"&gt;79&lt;/key&gt;&lt;/foreign-keys&gt;&lt;ref-type name="Journal Article"&gt;17&lt;/ref-type&gt;&lt;contributors&gt;&lt;authors&gt;&lt;author&gt;He, Bing&lt;/author&gt;&lt;author&gt;Zhou, Zhenyu&lt;/author&gt;&lt;author&gt;Man, Ping&lt;/author&gt;&lt;author&gt;Zhang, Qichong&lt;/author&gt;&lt;author&gt;Li, Chaowei&lt;/author&gt;&lt;author&gt;Xie, Liyan&lt;/author&gt;&lt;author&gt;Wang, Xiaona&lt;/author&gt;&lt;author&gt;Li, Qiulong&lt;/author&gt;&lt;author&gt;Yao, Yagang&lt;/author&gt;&lt;/authors&gt;&lt;/contributors&gt;&lt;titles&gt;&lt;title&gt;V2O5 nanosheets supported on 3D N-doped carbon nanowall arrays as an advanced cathode for high energy and high power fiber-shaped zinc-ion batteries&lt;/title&gt;&lt;secondary-title&gt;Journal of Materials Chemistry A&lt;/secondary-title&gt;&lt;/titles&gt;&lt;periodical&gt;&lt;full-title&gt;Journal of Materials Chemistry A&lt;/full-title&gt;&lt;/periodical&gt;&lt;pages&gt;12979-12986&lt;/pages&gt;&lt;volume&gt;7&lt;/volume&gt;&lt;number&gt;21&lt;/number&gt;&lt;section&gt;12979&lt;/section&gt;&lt;dates&gt;&lt;year&gt;2019&lt;/year&gt;&lt;/dates&gt;&lt;isbn&gt;2050-7488&amp;#xD;2050-7496&lt;/isbn&gt;&lt;urls&gt;&lt;/urls&gt;&lt;electronic-resource-num&gt;10.1039/c9ta01164a&lt;/electronic-resource-num&gt;&lt;/record&gt;&lt;/Cite&gt;&lt;/EndNote&gt;</w:instrText>
            </w:r>
            <w:r w:rsidRPr="00205825">
              <w:rPr>
                <w:rFonts w:cs="Times New Roman"/>
                <w:sz w:val="20"/>
                <w:szCs w:val="20"/>
              </w:rPr>
              <w:fldChar w:fldCharType="separate"/>
            </w:r>
            <w:r w:rsidRPr="008F01DE">
              <w:rPr>
                <w:rFonts w:cs="Times New Roman"/>
                <w:noProof/>
                <w:sz w:val="20"/>
                <w:szCs w:val="20"/>
              </w:rPr>
              <w:t>(He et al., 2019b)</w:t>
            </w:r>
            <w:r w:rsidRPr="00205825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830EFD" w:rsidRPr="008F01DE" w14:paraId="0257E733" w14:textId="77777777" w:rsidTr="00953E67">
        <w:trPr>
          <w:tblCellSpacing w:w="11" w:type="dxa"/>
          <w:jc w:val="center"/>
        </w:trPr>
        <w:tc>
          <w:tcPr>
            <w:tcW w:w="2094" w:type="dxa"/>
          </w:tcPr>
          <w:p w14:paraId="5A168AD5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V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8F01DE">
              <w:rPr>
                <w:rFonts w:cs="Times New Roman"/>
                <w:sz w:val="20"/>
                <w:szCs w:val="20"/>
              </w:rPr>
              <w:t>O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5</w:t>
            </w:r>
            <w:r w:rsidRPr="008F01DE">
              <w:rPr>
                <w:rFonts w:cs="Times New Roman"/>
                <w:sz w:val="20"/>
                <w:szCs w:val="20"/>
              </w:rPr>
              <w:t>/stainless steel</w:t>
            </w:r>
          </w:p>
          <w:p w14:paraId="2DD8F707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4. mg cm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 xml:space="preserve">-2 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V2O5</w:t>
            </w:r>
          </w:p>
        </w:tc>
        <w:tc>
          <w:tcPr>
            <w:tcW w:w="1537" w:type="dxa"/>
          </w:tcPr>
          <w:p w14:paraId="7789A5BA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Zn/stainless steel</w:t>
            </w:r>
          </w:p>
        </w:tc>
        <w:tc>
          <w:tcPr>
            <w:tcW w:w="2388" w:type="dxa"/>
          </w:tcPr>
          <w:p w14:paraId="76A7B6C5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Zn(CF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3</w:t>
            </w:r>
            <w:r w:rsidRPr="008F01DE">
              <w:rPr>
                <w:rFonts w:cs="Times New Roman"/>
                <w:sz w:val="20"/>
                <w:szCs w:val="20"/>
              </w:rPr>
              <w:t>SO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3</w:t>
            </w:r>
            <w:r w:rsidRPr="008F01DE">
              <w:rPr>
                <w:rFonts w:cs="Times New Roman"/>
                <w:sz w:val="20"/>
                <w:szCs w:val="20"/>
              </w:rPr>
              <w:t>)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8F01DE">
              <w:rPr>
                <w:rFonts w:cs="Times New Roman"/>
                <w:sz w:val="20"/>
                <w:szCs w:val="20"/>
              </w:rPr>
              <w:t xml:space="preserve"> in gelatin with H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8F01DE">
              <w:rPr>
                <w:rFonts w:cs="Times New Roman"/>
                <w:sz w:val="20"/>
                <w:szCs w:val="20"/>
              </w:rPr>
              <w:t>O</w:t>
            </w:r>
          </w:p>
        </w:tc>
        <w:tc>
          <w:tcPr>
            <w:tcW w:w="2529" w:type="dxa"/>
          </w:tcPr>
          <w:p w14:paraId="1B1B9A7B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 xml:space="preserve">450 </w:t>
            </w:r>
            <w:proofErr w:type="spellStart"/>
            <w:r w:rsidRPr="008F01DE">
              <w:rPr>
                <w:rFonts w:cs="Times New Roman"/>
                <w:sz w:val="20"/>
                <w:szCs w:val="20"/>
              </w:rPr>
              <w:t>mAh</w:t>
            </w:r>
            <w:proofErr w:type="spellEnd"/>
            <w:r w:rsidRPr="008F01DE">
              <w:rPr>
                <w:rFonts w:cs="Times New Roman"/>
                <w:sz w:val="20"/>
                <w:szCs w:val="20"/>
              </w:rPr>
              <w:t xml:space="preserve"> g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>-2</w:t>
            </w:r>
            <w:r w:rsidRPr="008F01DE">
              <w:rPr>
                <w:rFonts w:cs="Times New Roman"/>
                <w:sz w:val="20"/>
                <w:szCs w:val="20"/>
              </w:rPr>
              <w:t xml:space="preserve"> at 0.1 A cm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>-3</w:t>
            </w:r>
          </w:p>
          <w:p w14:paraId="0D021E5A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14:paraId="255328FB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205825">
              <w:rPr>
                <w:rFonts w:cs="Times New Roman"/>
                <w:sz w:val="20"/>
                <w:szCs w:val="20"/>
              </w:rPr>
              <w:fldChar w:fldCharType="begin"/>
            </w:r>
            <w:r w:rsidRPr="008F01DE">
              <w:rPr>
                <w:rFonts w:cs="Times New Roman"/>
                <w:sz w:val="20"/>
                <w:szCs w:val="20"/>
              </w:rPr>
              <w:instrText xml:space="preserve"> ADDIN EN.CITE &lt;EndNote&gt;&lt;Cite&gt;&lt;Author&gt;Zhao&lt;/Author&gt;&lt;Year&gt;2019&lt;/Year&gt;&lt;RecNum&gt;14&lt;/RecNum&gt;&lt;DisplayText&gt;(Zhao et al., 2019)&lt;/DisplayText&gt;&lt;record&gt;&lt;rec-number&gt;14&lt;/rec-number&gt;&lt;foreign-keys&gt;&lt;key app="EN" db-id="9ezeefrx1pz95yewap1x0za5xadz9rvrdxaz" timestamp="1598292902"&gt;14&lt;/key&gt;&lt;/foreign-keys&gt;&lt;ref-type name="Journal Article"&gt;17&lt;/ref-type&gt;&lt;contributors&gt;&lt;authors&gt;&lt;author&gt;Zhao, J.&lt;/author&gt;&lt;author&gt;Ren, H.&lt;/author&gt;&lt;author&gt;Liang, Q. H.&lt;/author&gt;&lt;author&gt;Yuan, D.&lt;/author&gt;&lt;author&gt;Xi, S. B.&lt;/author&gt;&lt;author&gt;Wu, C.&lt;/author&gt;&lt;author&gt;Manalastas, W.&lt;/author&gt;&lt;author&gt;Ma, J. M.&lt;/author&gt;&lt;author&gt;Fang, W.&lt;/author&gt;&lt;author&gt;Zheng, Y.&lt;/author&gt;&lt;author&gt;Du, C. F.&lt;/author&gt;&lt;author&gt;Srinivasan, M.&lt;/author&gt;&lt;author&gt;Yan, Q. Y.&lt;/author&gt;&lt;/authors&gt;&lt;/contributors&gt;&lt;titles&gt;&lt;title&gt;High-performance flexible quasi-solid-state zinc-ion batteries with layer-expanded vanadium oxide cathode and zinc/stainless steel mesh composite anode&lt;/title&gt;&lt;secondary-title&gt;Nano Energy&lt;/secondary-title&gt;&lt;/titles&gt;&lt;periodical&gt;&lt;full-title&gt;Nano Energy&lt;/full-title&gt;&lt;/periodical&gt;&lt;pages&gt;94-102&lt;/pages&gt;&lt;volume&gt;62&lt;/volume&gt;&lt;dates&gt;&lt;year&gt;2019&lt;/year&gt;&lt;pub-dates&gt;&lt;date&gt;Aug&lt;/date&gt;&lt;/pub-dates&gt;&lt;/dates&gt;&lt;isbn&gt;2211-2855&lt;/isbn&gt;&lt;accession-num&gt;WOS:000474636100011&lt;/accession-num&gt;&lt;urls&gt;&lt;related-urls&gt;&lt;url&gt;&lt;style face="underline" font="default" size="100%"&gt;&amp;lt;Go to ISI&amp;gt;://WOS:000474636100011&lt;/style&gt;&lt;/url&gt;&lt;url&gt;https://www.sciencedirect.com/science/article/abs/pii/S2211285519304161?via%3Dihub&lt;/url&gt;&lt;/related-urls&gt;&lt;/urls&gt;&lt;electronic-resource-num&gt;10.1016/j.nanoen.2019.05.010&lt;/electronic-resource-num&gt;&lt;/record&gt;&lt;/Cite&gt;&lt;/EndNote&gt;</w:instrText>
            </w:r>
            <w:r w:rsidRPr="00205825">
              <w:rPr>
                <w:rFonts w:cs="Times New Roman"/>
                <w:sz w:val="20"/>
                <w:szCs w:val="20"/>
              </w:rPr>
              <w:fldChar w:fldCharType="separate"/>
            </w:r>
            <w:r w:rsidRPr="008F01DE">
              <w:rPr>
                <w:rFonts w:cs="Times New Roman"/>
                <w:noProof/>
                <w:sz w:val="20"/>
                <w:szCs w:val="20"/>
              </w:rPr>
              <w:t>(Zhao et al., 2019)</w:t>
            </w:r>
            <w:r w:rsidRPr="00205825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830EFD" w:rsidRPr="008F01DE" w14:paraId="3BF28756" w14:textId="77777777" w:rsidTr="00953E67">
        <w:trPr>
          <w:tblCellSpacing w:w="11" w:type="dxa"/>
          <w:jc w:val="center"/>
        </w:trPr>
        <w:tc>
          <w:tcPr>
            <w:tcW w:w="2094" w:type="dxa"/>
          </w:tcPr>
          <w:p w14:paraId="014D43FB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V</w:t>
            </w:r>
            <w:r w:rsidRPr="008F01DE">
              <w:rPr>
                <w:rFonts w:cs="Times New Roman"/>
                <w:sz w:val="20"/>
                <w:szCs w:val="20"/>
                <w:bdr w:val="none" w:sz="0" w:space="0" w:color="auto" w:frame="1"/>
                <w:shd w:val="clear" w:color="auto" w:fill="FFFFFF"/>
                <w:vertAlign w:val="subscript"/>
              </w:rPr>
              <w:t>5</w:t>
            </w:r>
            <w:r w:rsidRPr="008F01DE">
              <w:rPr>
                <w:rFonts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O</w:t>
            </w:r>
            <w:r w:rsidRPr="008F01DE">
              <w:rPr>
                <w:rFonts w:cs="Times New Roman"/>
                <w:sz w:val="20"/>
                <w:szCs w:val="20"/>
                <w:bdr w:val="none" w:sz="0" w:space="0" w:color="auto" w:frame="1"/>
                <w:shd w:val="clear" w:color="auto" w:fill="FFFFFF"/>
                <w:vertAlign w:val="subscript"/>
              </w:rPr>
              <w:t>12</w:t>
            </w:r>
            <w:r w:rsidRPr="008F01DE">
              <w:rPr>
                <w:rFonts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·6H</w:t>
            </w:r>
            <w:r w:rsidRPr="008F01DE">
              <w:rPr>
                <w:rFonts w:cs="Times New Roman"/>
                <w:sz w:val="20"/>
                <w:szCs w:val="20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8F01DE">
              <w:rPr>
                <w:rFonts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O</w:t>
            </w:r>
          </w:p>
        </w:tc>
        <w:tc>
          <w:tcPr>
            <w:tcW w:w="1537" w:type="dxa"/>
          </w:tcPr>
          <w:p w14:paraId="0C35AD5C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Zn foil</w:t>
            </w:r>
          </w:p>
        </w:tc>
        <w:tc>
          <w:tcPr>
            <w:tcW w:w="2388" w:type="dxa"/>
          </w:tcPr>
          <w:p w14:paraId="02485D3D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Zn(CF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3</w:t>
            </w:r>
            <w:r w:rsidRPr="008F01DE">
              <w:rPr>
                <w:rFonts w:cs="Times New Roman"/>
                <w:sz w:val="20"/>
                <w:szCs w:val="20"/>
              </w:rPr>
              <w:t>SO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3</w:t>
            </w:r>
            <w:r w:rsidRPr="008F01DE">
              <w:rPr>
                <w:rFonts w:cs="Times New Roman"/>
                <w:sz w:val="20"/>
                <w:szCs w:val="20"/>
              </w:rPr>
              <w:t>)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8F01DE">
              <w:rPr>
                <w:rFonts w:cs="Times New Roman"/>
                <w:sz w:val="20"/>
                <w:szCs w:val="20"/>
              </w:rPr>
              <w:t xml:space="preserve"> in gelatin with H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8F01DE">
              <w:rPr>
                <w:rFonts w:cs="Times New Roman"/>
                <w:sz w:val="20"/>
                <w:szCs w:val="20"/>
              </w:rPr>
              <w:t>O</w:t>
            </w:r>
          </w:p>
        </w:tc>
        <w:tc>
          <w:tcPr>
            <w:tcW w:w="2529" w:type="dxa"/>
          </w:tcPr>
          <w:p w14:paraId="2D2DA411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 xml:space="preserve">300 </w:t>
            </w:r>
            <w:proofErr w:type="spellStart"/>
            <w:r w:rsidRPr="008F01DE">
              <w:rPr>
                <w:rFonts w:cs="Times New Roman"/>
                <w:sz w:val="20"/>
                <w:szCs w:val="20"/>
              </w:rPr>
              <w:t>mAh</w:t>
            </w:r>
            <w:proofErr w:type="spellEnd"/>
            <w:r w:rsidRPr="008F01DE">
              <w:rPr>
                <w:rFonts w:cs="Times New Roman"/>
                <w:sz w:val="20"/>
                <w:szCs w:val="20"/>
              </w:rPr>
              <w:t xml:space="preserve"> g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>-2</w:t>
            </w:r>
            <w:r w:rsidRPr="008F01DE">
              <w:rPr>
                <w:rFonts w:cs="Times New Roman"/>
                <w:sz w:val="20"/>
                <w:szCs w:val="20"/>
              </w:rPr>
              <w:t xml:space="preserve"> at 0.1 A g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146" w:type="dxa"/>
          </w:tcPr>
          <w:p w14:paraId="4AFBE0F9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205825">
              <w:rPr>
                <w:rFonts w:cs="Times New Roman"/>
                <w:sz w:val="20"/>
                <w:szCs w:val="20"/>
              </w:rPr>
              <w:fldChar w:fldCharType="begin"/>
            </w:r>
            <w:r w:rsidRPr="008F01DE">
              <w:rPr>
                <w:rFonts w:cs="Times New Roman"/>
                <w:sz w:val="20"/>
                <w:szCs w:val="20"/>
              </w:rPr>
              <w:instrText xml:space="preserve"> ADDIN EN.CITE &lt;EndNote&gt;&lt;Cite&gt;&lt;Author&gt;Zhang&lt;/Author&gt;&lt;Year&gt;2019&lt;/Year&gt;&lt;RecNum&gt;81&lt;/RecNum&gt;&lt;DisplayText&gt;(Zhang et al., 2019b)&lt;/DisplayText&gt;&lt;record&gt;&lt;rec-number&gt;81&lt;/rec-number&gt;&lt;foreign-keys&gt;&lt;key app="EN" db-id="9ezeefrx1pz95yewap1x0za5xadz9rvrdxaz" timestamp="1598382919"&gt;81&lt;/key&gt;&lt;/foreign-keys&gt;&lt;ref-type name="Journal Article"&gt;17&lt;/ref-type&gt;&lt;contributors&gt;&lt;authors&gt;&lt;author&gt;Zhang, Ning&lt;/author&gt;&lt;author&gt;Jia, Ming&lt;/author&gt;&lt;author&gt;Dong, Yang&lt;/author&gt;&lt;author&gt;Wang, Yuanyuan&lt;/author&gt;&lt;author&gt;Xu, Jianzhong&lt;/author&gt;&lt;author&gt;Liu, Yongchang&lt;/author&gt;&lt;author&gt;Jiao, Lifang&lt;/author&gt;&lt;author&gt;Cheng, Fangyi&lt;/author&gt;&lt;/authors&gt;&lt;/contributors&gt;&lt;titles&gt;&lt;title&gt;Hydrated Layered Vanadium Oxide as a Highly Reversible Cathode for Rechargeable Aqueous Zinc Batteries&lt;/title&gt;&lt;secondary-title&gt;Advanced Functional Materials&lt;/secondary-title&gt;&lt;/titles&gt;&lt;periodical&gt;&lt;full-title&gt;Advanced Functional Materials&lt;/full-title&gt;&lt;/periodical&gt;&lt;volume&gt;29&lt;/volume&gt;&lt;number&gt;10&lt;/number&gt;&lt;section&gt;1807331&lt;/section&gt;&lt;dates&gt;&lt;year&gt;2019&lt;/year&gt;&lt;/dates&gt;&lt;isbn&gt;1616-301X&amp;#xD;1616-3028&lt;/isbn&gt;&lt;urls&gt;&lt;/urls&gt;&lt;electronic-resource-num&gt;10.1002/adfm.201807331&lt;/electronic-resource-num&gt;&lt;/record&gt;&lt;/Cite&gt;&lt;/EndNote&gt;</w:instrText>
            </w:r>
            <w:r w:rsidRPr="00205825">
              <w:rPr>
                <w:rFonts w:cs="Times New Roman"/>
                <w:sz w:val="20"/>
                <w:szCs w:val="20"/>
              </w:rPr>
              <w:fldChar w:fldCharType="separate"/>
            </w:r>
            <w:r w:rsidRPr="008F01DE">
              <w:rPr>
                <w:rFonts w:cs="Times New Roman"/>
                <w:noProof/>
                <w:sz w:val="20"/>
                <w:szCs w:val="20"/>
              </w:rPr>
              <w:t>(Zhang et al., 2019b)</w:t>
            </w:r>
            <w:r w:rsidRPr="00205825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830EFD" w:rsidRPr="008F01DE" w14:paraId="5D0D6B19" w14:textId="77777777" w:rsidTr="00953E67">
        <w:trPr>
          <w:tblCellSpacing w:w="11" w:type="dxa"/>
          <w:jc w:val="center"/>
        </w:trPr>
        <w:tc>
          <w:tcPr>
            <w:tcW w:w="2094" w:type="dxa"/>
          </w:tcPr>
          <w:p w14:paraId="623ECC5A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8F01DE">
              <w:rPr>
                <w:rFonts w:cs="Times New Roman"/>
                <w:sz w:val="20"/>
                <w:szCs w:val="20"/>
              </w:rPr>
              <w:t>CoHCF</w:t>
            </w:r>
            <w:proofErr w:type="spellEnd"/>
            <w:r w:rsidRPr="008F01DE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CC</w:t>
            </w:r>
          </w:p>
          <w:p w14:paraId="1E3277EE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1-3 mg cm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 xml:space="preserve">-2 </w:t>
            </w:r>
            <w:proofErr w:type="spellStart"/>
            <w:r w:rsidRPr="008F01DE">
              <w:rPr>
                <w:rFonts w:cs="Times New Roman"/>
                <w:sz w:val="20"/>
                <w:szCs w:val="20"/>
                <w:vertAlign w:val="subscript"/>
              </w:rPr>
              <w:t>CoHCF</w:t>
            </w:r>
            <w:proofErr w:type="spellEnd"/>
          </w:p>
        </w:tc>
        <w:tc>
          <w:tcPr>
            <w:tcW w:w="1537" w:type="dxa"/>
          </w:tcPr>
          <w:p w14:paraId="112FBA22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*Zn/CC</w:t>
            </w:r>
          </w:p>
        </w:tc>
        <w:tc>
          <w:tcPr>
            <w:tcW w:w="2388" w:type="dxa"/>
          </w:tcPr>
          <w:p w14:paraId="6F046791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Zn(BF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4</w:t>
            </w:r>
            <w:r w:rsidRPr="008F01DE">
              <w:rPr>
                <w:rFonts w:cs="Times New Roman"/>
                <w:sz w:val="20"/>
                <w:szCs w:val="20"/>
              </w:rPr>
              <w:t>)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8F01DE">
              <w:rPr>
                <w:rFonts w:cs="Times New Roman"/>
                <w:sz w:val="20"/>
                <w:szCs w:val="20"/>
              </w:rPr>
              <w:t xml:space="preserve"> in </w:t>
            </w:r>
            <w:proofErr w:type="spellStart"/>
            <w:r w:rsidRPr="008F01DE">
              <w:rPr>
                <w:rFonts w:cs="Times New Roman"/>
                <w:sz w:val="20"/>
                <w:szCs w:val="20"/>
              </w:rPr>
              <w:t>PVdF</w:t>
            </w:r>
            <w:proofErr w:type="spellEnd"/>
            <w:r w:rsidRPr="008F01DE">
              <w:rPr>
                <w:rFonts w:cs="Times New Roman"/>
                <w:sz w:val="20"/>
                <w:szCs w:val="20"/>
              </w:rPr>
              <w:t>-HFP/PEO with EMIM BF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529" w:type="dxa"/>
          </w:tcPr>
          <w:p w14:paraId="17060EE1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 xml:space="preserve">149.5 </w:t>
            </w:r>
            <w:proofErr w:type="spellStart"/>
            <w:r w:rsidRPr="008F01DE">
              <w:rPr>
                <w:rFonts w:cs="Times New Roman"/>
                <w:sz w:val="20"/>
                <w:szCs w:val="20"/>
              </w:rPr>
              <w:t>mAh</w:t>
            </w:r>
            <w:proofErr w:type="spellEnd"/>
            <w:r w:rsidRPr="008F01DE">
              <w:rPr>
                <w:rFonts w:cs="Times New Roman"/>
                <w:sz w:val="20"/>
                <w:szCs w:val="20"/>
              </w:rPr>
              <w:t xml:space="preserve"> g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>-1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8F01DE">
              <w:rPr>
                <w:rFonts w:cs="Times New Roman"/>
                <w:sz w:val="20"/>
                <w:szCs w:val="20"/>
                <w:vertAlign w:val="subscript"/>
              </w:rPr>
              <w:t>CoHCF</w:t>
            </w:r>
            <w:proofErr w:type="spellEnd"/>
            <w:r w:rsidRPr="008F01DE">
              <w:rPr>
                <w:rFonts w:cs="Times New Roman"/>
                <w:sz w:val="20"/>
                <w:szCs w:val="20"/>
              </w:rPr>
              <w:t xml:space="preserve"> at 0.2 A g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146" w:type="dxa"/>
          </w:tcPr>
          <w:p w14:paraId="5E75821D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205825">
              <w:rPr>
                <w:rFonts w:cs="Times New Roman"/>
                <w:sz w:val="20"/>
                <w:szCs w:val="20"/>
              </w:rPr>
              <w:fldChar w:fldCharType="begin"/>
            </w:r>
            <w:r w:rsidRPr="008F01DE">
              <w:rPr>
                <w:rFonts w:cs="Times New Roman"/>
                <w:sz w:val="20"/>
                <w:szCs w:val="20"/>
              </w:rPr>
              <w:instrText xml:space="preserve"> ADDIN EN.CITE &lt;EndNote&gt;&lt;Cite&gt;&lt;Author&gt;Ma&lt;/Author&gt;&lt;Year&gt;2020&lt;/Year&gt;&lt;RecNum&gt;63&lt;/RecNum&gt;&lt;DisplayText&gt;(Ma et al., 2020a)&lt;/DisplayText&gt;&lt;record&gt;&lt;rec-number&gt;63&lt;/rec-number&gt;&lt;foreign-keys&gt;&lt;key app="EN" db-id="9ezeefrx1pz95yewap1x0za5xadz9rvrdxaz" timestamp="1598316842"&gt;63&lt;/key&gt;&lt;/foreign-keys&gt;&lt;ref-type name="Journal Article"&gt;17&lt;/ref-type&gt;&lt;contributors&gt;&lt;authors&gt;&lt;author&gt;Ma, L.&lt;/author&gt;&lt;author&gt;Chen, S.&lt;/author&gt;&lt;author&gt;Li, N.&lt;/author&gt;&lt;author&gt;Liu, Z.&lt;/author&gt;&lt;author&gt;Tang, Z.&lt;/author&gt;&lt;author&gt;Zapien, J. A.&lt;/author&gt;&lt;author&gt;Chen, S.&lt;/author&gt;&lt;author&gt;Fan, J.&lt;/author&gt;&lt;author&gt;Zhi, C.&lt;/author&gt;&lt;/authors&gt;&lt;/contributors&gt;&lt;auth-address&gt;Department of Materials Science and Engineering, City University of Hong Kong, 83 Tat Chee Avenue, Kowloon, Hong Kong, 999077, P. R. China.&amp;#xD;Institute of Process Engineering, Chinese Academy of Sciences, Beijing, 100190, P. R. China.&amp;#xD;Shenzhen Research Institute, City University of Hong Kong, Nanshan District, Shenzhen, 518057, P. R. China.&lt;/auth-address&gt;&lt;titles&gt;&lt;title&gt;Hydrogen-Free and Dendrite-Free All-Solid-State Zn-Ion Batteries&lt;/title&gt;&lt;secondary-title&gt;Adv Mater&lt;/secondary-title&gt;&lt;/titles&gt;&lt;periodical&gt;&lt;full-title&gt;Adv Mater&lt;/full-title&gt;&lt;/periodical&gt;&lt;pages&gt;e1908121&lt;/pages&gt;&lt;volume&gt;32&lt;/volume&gt;&lt;number&gt;14&lt;/number&gt;&lt;edition&gt;2020/02/25&lt;/edition&gt;&lt;keywords&gt;&lt;keyword&gt;Zn-ion battery&lt;/keyword&gt;&lt;keyword&gt;all-solid-state batteries&lt;/keyword&gt;&lt;keyword&gt;flexible/wearable batteries&lt;/keyword&gt;&lt;keyword&gt;zinc dendrites&lt;/keyword&gt;&lt;/keywords&gt;&lt;dates&gt;&lt;year&gt;2020&lt;/year&gt;&lt;pub-dates&gt;&lt;date&gt;Apr&lt;/date&gt;&lt;/pub-dates&gt;&lt;/dates&gt;&lt;isbn&gt;1521-4095 (Electronic)&amp;#xD;0935-9648 (Linking)&lt;/isbn&gt;&lt;accession-num&gt;32091149&lt;/accession-num&gt;&lt;urls&gt;&lt;related-urls&gt;&lt;url&gt;https://www.ncbi.nlm.nih.gov/pubmed/32091149&lt;/url&gt;&lt;/related-urls&gt;&lt;/urls&gt;&lt;electronic-resource-num&gt;10.1002/adma.201908121&lt;/electronic-resource-num&gt;&lt;/record&gt;&lt;/Cite&gt;&lt;/EndNote&gt;</w:instrText>
            </w:r>
            <w:r w:rsidRPr="00205825">
              <w:rPr>
                <w:rFonts w:cs="Times New Roman"/>
                <w:sz w:val="20"/>
                <w:szCs w:val="20"/>
              </w:rPr>
              <w:fldChar w:fldCharType="separate"/>
            </w:r>
            <w:r w:rsidRPr="008F01DE">
              <w:rPr>
                <w:rFonts w:cs="Times New Roman"/>
                <w:noProof/>
                <w:sz w:val="20"/>
                <w:szCs w:val="20"/>
              </w:rPr>
              <w:t>(Ma et al., 2020a)</w:t>
            </w:r>
            <w:r w:rsidRPr="00205825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830EFD" w:rsidRPr="008F01DE" w14:paraId="34713597" w14:textId="77777777" w:rsidTr="00953E67">
        <w:trPr>
          <w:tblCellSpacing w:w="11" w:type="dxa"/>
          <w:jc w:val="center"/>
        </w:trPr>
        <w:tc>
          <w:tcPr>
            <w:tcW w:w="2094" w:type="dxa"/>
          </w:tcPr>
          <w:p w14:paraId="66D292BE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8F01DE">
              <w:rPr>
                <w:rFonts w:cs="Times New Roman"/>
                <w:sz w:val="20"/>
                <w:szCs w:val="20"/>
              </w:rPr>
              <w:t>ZnHCF</w:t>
            </w:r>
            <w:proofErr w:type="spellEnd"/>
            <w:r w:rsidRPr="008F01DE">
              <w:rPr>
                <w:rFonts w:cs="Times New Roman"/>
                <w:sz w:val="20"/>
                <w:szCs w:val="20"/>
              </w:rPr>
              <w:t>/CNTF</w:t>
            </w:r>
          </w:p>
        </w:tc>
        <w:tc>
          <w:tcPr>
            <w:tcW w:w="1537" w:type="dxa"/>
          </w:tcPr>
          <w:p w14:paraId="37547C1C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*Zn/CNTF</w:t>
            </w:r>
          </w:p>
        </w:tc>
        <w:tc>
          <w:tcPr>
            <w:tcW w:w="2388" w:type="dxa"/>
          </w:tcPr>
          <w:p w14:paraId="3F2A0607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ZnSO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4</w:t>
            </w:r>
            <w:r w:rsidRPr="008F01DE">
              <w:rPr>
                <w:rFonts w:cs="Times New Roman"/>
                <w:sz w:val="20"/>
                <w:szCs w:val="20"/>
              </w:rPr>
              <w:t xml:space="preserve"> in CMC with H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8F01DE">
              <w:rPr>
                <w:rFonts w:cs="Times New Roman"/>
                <w:sz w:val="20"/>
                <w:szCs w:val="20"/>
              </w:rPr>
              <w:t>O</w:t>
            </w:r>
          </w:p>
        </w:tc>
        <w:tc>
          <w:tcPr>
            <w:tcW w:w="2529" w:type="dxa"/>
          </w:tcPr>
          <w:p w14:paraId="4A361BCD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  <w:vertAlign w:val="subscript"/>
              </w:rPr>
            </w:pPr>
            <w:r w:rsidRPr="008F01DE">
              <w:rPr>
                <w:rFonts w:cs="Times New Roman"/>
                <w:sz w:val="20"/>
                <w:szCs w:val="20"/>
              </w:rPr>
              <w:t xml:space="preserve">100.2 </w:t>
            </w:r>
            <w:proofErr w:type="spellStart"/>
            <w:r w:rsidRPr="008F01DE">
              <w:rPr>
                <w:rFonts w:cs="Times New Roman"/>
                <w:sz w:val="20"/>
                <w:szCs w:val="20"/>
              </w:rPr>
              <w:t>mAh</w:t>
            </w:r>
            <w:proofErr w:type="spellEnd"/>
            <w:r w:rsidRPr="008F01DE">
              <w:rPr>
                <w:rFonts w:cs="Times New Roman"/>
                <w:sz w:val="20"/>
                <w:szCs w:val="20"/>
              </w:rPr>
              <w:t xml:space="preserve"> cm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>-3</w:t>
            </w:r>
            <w:r w:rsidRPr="008F01D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F01DE">
              <w:rPr>
                <w:rFonts w:cs="Times New Roman"/>
                <w:sz w:val="20"/>
                <w:szCs w:val="20"/>
                <w:vertAlign w:val="subscript"/>
              </w:rPr>
              <w:t>ZnHCF</w:t>
            </w:r>
            <w:proofErr w:type="spellEnd"/>
          </w:p>
          <w:p w14:paraId="18D55879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  <w:vertAlign w:val="subscript"/>
              </w:rPr>
            </w:pPr>
            <w:r w:rsidRPr="008F01DE">
              <w:rPr>
                <w:rFonts w:cs="Times New Roman"/>
                <w:sz w:val="20"/>
                <w:szCs w:val="20"/>
              </w:rPr>
              <w:t xml:space="preserve">195.39 </w:t>
            </w:r>
            <w:proofErr w:type="spellStart"/>
            <w:r w:rsidRPr="008F01DE">
              <w:rPr>
                <w:rFonts w:cs="Times New Roman"/>
                <w:sz w:val="20"/>
                <w:szCs w:val="20"/>
              </w:rPr>
              <w:t>mWh</w:t>
            </w:r>
            <w:proofErr w:type="spellEnd"/>
            <w:r w:rsidRPr="008F01DE">
              <w:rPr>
                <w:rFonts w:cs="Times New Roman"/>
                <w:sz w:val="20"/>
                <w:szCs w:val="20"/>
              </w:rPr>
              <w:t xml:space="preserve"> cm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>-3</w:t>
            </w:r>
            <w:r w:rsidRPr="008F01DE">
              <w:rPr>
                <w:rFonts w:cs="Times New Roman"/>
                <w:sz w:val="20"/>
                <w:szCs w:val="20"/>
              </w:rPr>
              <w:t xml:space="preserve"> 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two electrodes</w:t>
            </w:r>
          </w:p>
        </w:tc>
        <w:tc>
          <w:tcPr>
            <w:tcW w:w="1146" w:type="dxa"/>
          </w:tcPr>
          <w:p w14:paraId="4BAFDAFF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205825">
              <w:rPr>
                <w:rFonts w:cs="Times New Roman"/>
                <w:sz w:val="20"/>
                <w:szCs w:val="20"/>
              </w:rPr>
              <w:fldChar w:fldCharType="begin"/>
            </w:r>
            <w:r>
              <w:rPr>
                <w:rFonts w:cs="Times New Roman"/>
                <w:sz w:val="20"/>
                <w:szCs w:val="20"/>
              </w:rPr>
              <w:instrText xml:space="preserve"> ADDIN EN.CITE &lt;EndNote&gt;&lt;Cite&gt;&lt;Author&gt;Zhang&lt;/Author&gt;&lt;Year&gt;2019&lt;/Year&gt;&lt;RecNum&gt;16&lt;/RecNum&gt;&lt;DisplayText&gt;(Zhang et al., 2019c)&lt;/DisplayText&gt;&lt;record&gt;&lt;rec-number&gt;16&lt;/rec-number&gt;&lt;foreign-keys&gt;&lt;key app="EN" db-id="9ezeefrx1pz95yewap1x0za5xadz9rvrdxaz" timestamp="1598292902"&gt;16&lt;/key&gt;&lt;/foreign-keys&gt;&lt;ref-type name="Journal Article"&gt;17&lt;/ref-type&gt;&lt;contributors&gt;&lt;authors&gt;&lt;author&gt;Zhang, Q. C.&lt;/author&gt;&lt;author&gt;Li, C. W.&lt;/author&gt;&lt;author&gt;Li, Q. L.&lt;/author&gt;&lt;author&gt;Pan, Z. H.&lt;/author&gt;&lt;author&gt;Sun, J.&lt;/author&gt;&lt;author&gt;Zhou, Z. Y.&lt;/author&gt;&lt;author&gt;He, B.&lt;/author&gt;&lt;author&gt;Man, P.&lt;/author&gt;&lt;author&gt;Xie, L. Y.&lt;/author&gt;&lt;author&gt;Kang, L. X.&lt;/author&gt;&lt;author&gt;Wang, X. N.&lt;/author&gt;&lt;author&gt;Yang, J.&lt;/author&gt;&lt;author&gt;Zhang, T.&lt;/author&gt;&lt;author&gt;Shum, P. P.&lt;/author&gt;&lt;author&gt;Li, Q. W.&lt;/author&gt;&lt;author&gt;Yao, Y. G.&lt;/author&gt;&lt;author&gt;Wei, L.&lt;/author&gt;&lt;/authors&gt;&lt;/contributors&gt;&lt;titles&gt;&lt;title&gt;Flexible and High-Voltage Coaxial-Fiber Aqueous Rechargeable Zinc-Ion Battery&lt;/title&gt;&lt;secondary-title&gt;Nano Letters&lt;/secondary-title&gt;&lt;/titles&gt;&lt;periodical&gt;&lt;full-title&gt;Nano Letters&lt;/full-title&gt;&lt;/periodical&gt;&lt;pages&gt;4035-4042&lt;/pages&gt;&lt;volume&gt;19&lt;/volume&gt;&lt;number&gt;6&lt;/number&gt;&lt;dates&gt;&lt;year&gt;2019&lt;/year&gt;&lt;pub-dates&gt;&lt;date&gt;Jun&lt;/date&gt;&lt;/pub-dates&gt;&lt;/dates&gt;&lt;isbn&gt;1530-6984&lt;/isbn&gt;&lt;accession-num&gt;WOS:000471834900087&lt;/accession-num&gt;&lt;urls&gt;&lt;related-urls&gt;&lt;url&gt;&lt;style face="underline" font="default" size="100%"&gt;&amp;lt;Go to ISI&amp;gt;://WOS:000471834900087&lt;/style&gt;&lt;/url&gt;&lt;url&gt;https://pubs.acs.org/doi/10.1021/acs.nanolett.9b01403&lt;/url&gt;&lt;/related-urls&gt;&lt;/urls&gt;&lt;electronic-resource-num&gt;10.1021/acs.nanolett.9b01403&lt;/electronic-resource-num&gt;&lt;/record&gt;&lt;/Cite&gt;&lt;/EndNote&gt;</w:instrText>
            </w:r>
            <w:r w:rsidRPr="00205825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(Zhang et al., 2019c)</w:t>
            </w:r>
            <w:r w:rsidRPr="00205825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bookmarkStart w:id="0" w:name="_GoBack"/>
        <w:bookmarkEnd w:id="0"/>
      </w:tr>
      <w:tr w:rsidR="00830EFD" w:rsidRPr="008F01DE" w14:paraId="79D6F001" w14:textId="77777777" w:rsidTr="00953E67">
        <w:trPr>
          <w:tblCellSpacing w:w="11" w:type="dxa"/>
          <w:jc w:val="center"/>
        </w:trPr>
        <w:tc>
          <w:tcPr>
            <w:tcW w:w="2094" w:type="dxa"/>
          </w:tcPr>
          <w:p w14:paraId="7621AA3C" w14:textId="77777777" w:rsidR="00830EFD" w:rsidRPr="004D2B4D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4D2B4D">
              <w:rPr>
                <w:rFonts w:cs="Times New Roman"/>
                <w:sz w:val="20"/>
                <w:szCs w:val="20"/>
              </w:rPr>
              <w:t>ZnHCF</w:t>
            </w:r>
            <w:proofErr w:type="spellEnd"/>
          </w:p>
        </w:tc>
        <w:tc>
          <w:tcPr>
            <w:tcW w:w="1537" w:type="dxa"/>
          </w:tcPr>
          <w:p w14:paraId="048CAB79" w14:textId="77777777" w:rsidR="00830EFD" w:rsidRPr="004D2B4D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D2B4D">
              <w:rPr>
                <w:rFonts w:cs="Times New Roman"/>
                <w:sz w:val="20"/>
                <w:szCs w:val="20"/>
              </w:rPr>
              <w:t>*Zn/CC</w:t>
            </w:r>
          </w:p>
        </w:tc>
        <w:tc>
          <w:tcPr>
            <w:tcW w:w="2388" w:type="dxa"/>
          </w:tcPr>
          <w:p w14:paraId="239AF52F" w14:textId="77777777" w:rsidR="00830EFD" w:rsidRPr="004D2B4D" w:rsidRDefault="00830EFD" w:rsidP="00953E67">
            <w:pPr>
              <w:spacing w:before="0" w:after="0"/>
              <w:rPr>
                <w:rFonts w:cs="Times New Roman"/>
                <w:sz w:val="20"/>
                <w:szCs w:val="20"/>
                <w:vertAlign w:val="subscript"/>
              </w:rPr>
            </w:pPr>
            <w:r w:rsidRPr="004D2B4D">
              <w:rPr>
                <w:rFonts w:cs="Times New Roman"/>
                <w:sz w:val="20"/>
                <w:szCs w:val="20"/>
              </w:rPr>
              <w:t>Zn(CF</w:t>
            </w:r>
            <w:r w:rsidRPr="004D2B4D">
              <w:rPr>
                <w:rFonts w:cs="Times New Roman"/>
                <w:sz w:val="20"/>
                <w:szCs w:val="20"/>
                <w:vertAlign w:val="subscript"/>
              </w:rPr>
              <w:t>3</w:t>
            </w:r>
            <w:r w:rsidRPr="004D2B4D">
              <w:rPr>
                <w:rFonts w:cs="Times New Roman"/>
                <w:sz w:val="20"/>
                <w:szCs w:val="20"/>
              </w:rPr>
              <w:t>SO</w:t>
            </w:r>
            <w:r w:rsidRPr="004D2B4D">
              <w:rPr>
                <w:rFonts w:cs="Times New Roman"/>
                <w:sz w:val="20"/>
                <w:szCs w:val="20"/>
                <w:vertAlign w:val="subscript"/>
              </w:rPr>
              <w:t>3</w:t>
            </w:r>
            <w:r w:rsidRPr="004D2B4D">
              <w:rPr>
                <w:rFonts w:cs="Times New Roman"/>
                <w:sz w:val="20"/>
                <w:szCs w:val="20"/>
              </w:rPr>
              <w:t>)</w:t>
            </w:r>
            <w:r w:rsidRPr="004D2B4D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4D2B4D">
              <w:rPr>
                <w:rFonts w:cs="Times New Roman"/>
                <w:sz w:val="20"/>
                <w:szCs w:val="20"/>
              </w:rPr>
              <w:t xml:space="preserve"> in gelatin-g-PAM with H</w:t>
            </w:r>
            <w:r w:rsidRPr="004D2B4D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4D2B4D">
              <w:rPr>
                <w:rFonts w:cs="Times New Roman"/>
                <w:sz w:val="20"/>
                <w:szCs w:val="20"/>
              </w:rPr>
              <w:t>O</w:t>
            </w:r>
          </w:p>
        </w:tc>
        <w:tc>
          <w:tcPr>
            <w:tcW w:w="2529" w:type="dxa"/>
          </w:tcPr>
          <w:p w14:paraId="0ABCD6B5" w14:textId="77777777" w:rsidR="00830EFD" w:rsidRPr="004D2B4D" w:rsidRDefault="00830EFD" w:rsidP="00953E67">
            <w:pPr>
              <w:spacing w:before="0" w:after="0"/>
              <w:rPr>
                <w:rFonts w:cs="Times New Roman"/>
                <w:sz w:val="20"/>
                <w:szCs w:val="20"/>
                <w:vertAlign w:val="subscript"/>
              </w:rPr>
            </w:pPr>
            <w:r w:rsidRPr="004D2B4D">
              <w:rPr>
                <w:rFonts w:cs="Times New Roman"/>
                <w:sz w:val="20"/>
                <w:szCs w:val="20"/>
              </w:rPr>
              <w:t xml:space="preserve">38 </w:t>
            </w:r>
            <w:proofErr w:type="spellStart"/>
            <w:r w:rsidRPr="004D2B4D">
              <w:rPr>
                <w:rFonts w:cs="Times New Roman"/>
                <w:sz w:val="20"/>
                <w:szCs w:val="20"/>
              </w:rPr>
              <w:t>mAh</w:t>
            </w:r>
            <w:proofErr w:type="spellEnd"/>
            <w:r w:rsidRPr="004D2B4D">
              <w:rPr>
                <w:rFonts w:cs="Times New Roman"/>
                <w:sz w:val="20"/>
                <w:szCs w:val="20"/>
              </w:rPr>
              <w:t xml:space="preserve"> cm</w:t>
            </w:r>
            <w:r w:rsidRPr="004D2B4D">
              <w:rPr>
                <w:rFonts w:cs="Times New Roman"/>
                <w:sz w:val="20"/>
                <w:szCs w:val="20"/>
                <w:vertAlign w:val="superscript"/>
              </w:rPr>
              <w:t>-3</w:t>
            </w:r>
            <w:r w:rsidRPr="004D2B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D2B4D">
              <w:rPr>
                <w:rFonts w:cs="Times New Roman"/>
                <w:sz w:val="20"/>
                <w:szCs w:val="20"/>
                <w:vertAlign w:val="subscript"/>
              </w:rPr>
              <w:t>ZnHCF</w:t>
            </w:r>
            <w:proofErr w:type="spellEnd"/>
            <w:r w:rsidRPr="004D2B4D">
              <w:rPr>
                <w:rFonts w:cs="Times New Roman"/>
                <w:sz w:val="20"/>
                <w:szCs w:val="20"/>
                <w:vertAlign w:val="subscript"/>
              </w:rPr>
              <w:t xml:space="preserve"> </w:t>
            </w:r>
            <w:r w:rsidRPr="004D2B4D">
              <w:rPr>
                <w:rFonts w:cs="Times New Roman"/>
                <w:sz w:val="20"/>
                <w:szCs w:val="20"/>
              </w:rPr>
              <w:t>at 25C</w:t>
            </w:r>
          </w:p>
          <w:p w14:paraId="09858DF0" w14:textId="77777777" w:rsidR="00830EFD" w:rsidRPr="004D2B4D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D2B4D">
              <w:rPr>
                <w:rFonts w:cs="Times New Roman"/>
                <w:sz w:val="20"/>
                <w:szCs w:val="20"/>
              </w:rPr>
              <w:t xml:space="preserve">120 </w:t>
            </w:r>
            <w:proofErr w:type="spellStart"/>
            <w:r w:rsidRPr="004D2B4D">
              <w:rPr>
                <w:rFonts w:cs="Times New Roman"/>
                <w:sz w:val="20"/>
                <w:szCs w:val="20"/>
              </w:rPr>
              <w:t>Wh</w:t>
            </w:r>
            <w:proofErr w:type="spellEnd"/>
            <w:r w:rsidRPr="004D2B4D">
              <w:rPr>
                <w:rFonts w:cs="Times New Roman"/>
                <w:sz w:val="20"/>
                <w:szCs w:val="20"/>
              </w:rPr>
              <w:t xml:space="preserve"> kg</w:t>
            </w:r>
            <w:r w:rsidRPr="004D2B4D">
              <w:rPr>
                <w:rFonts w:cs="Times New Roman"/>
                <w:sz w:val="20"/>
                <w:szCs w:val="20"/>
                <w:vertAlign w:val="superscript"/>
              </w:rPr>
              <w:t>-1</w:t>
            </w:r>
            <w:r w:rsidRPr="004D2B4D">
              <w:rPr>
                <w:rFonts w:cs="Times New Roman"/>
                <w:sz w:val="20"/>
                <w:szCs w:val="20"/>
              </w:rPr>
              <w:t xml:space="preserve"> </w:t>
            </w:r>
            <w:r w:rsidRPr="004D2B4D">
              <w:rPr>
                <w:rFonts w:cs="Times New Roman"/>
                <w:sz w:val="20"/>
                <w:szCs w:val="20"/>
                <w:vertAlign w:val="subscript"/>
              </w:rPr>
              <w:t>two electrodes</w:t>
            </w:r>
          </w:p>
        </w:tc>
        <w:tc>
          <w:tcPr>
            <w:tcW w:w="1146" w:type="dxa"/>
          </w:tcPr>
          <w:p w14:paraId="63A2DBCB" w14:textId="77777777" w:rsidR="00830EFD" w:rsidRPr="00205825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/>
            </w:r>
            <w:r>
              <w:rPr>
                <w:rFonts w:cs="Times New Roman"/>
                <w:sz w:val="20"/>
                <w:szCs w:val="20"/>
              </w:rPr>
              <w:instrText xml:space="preserve"> ADDIN EN.CITE &lt;EndNote&gt;&lt;Cite&gt;&lt;Author&gt;Chen&lt;/Author&gt;&lt;Year&gt;2020&lt;/Year&gt;&lt;RecNum&gt;139&lt;/RecNum&gt;&lt;DisplayText&gt;(Chen et al., 2020b)&lt;/DisplayText&gt;&lt;record&gt;&lt;rec-number&gt;139&lt;/rec-number&gt;&lt;foreign-keys&gt;&lt;key app="EN" db-id="9ezeefrx1pz95yewap1x0za5xadz9rvrdxaz" timestamp="1604958223"&gt;139&lt;/key&gt;&lt;/foreign-keys&gt;&lt;ref-type name="Journal Article"&gt;17&lt;/ref-type&gt;&lt;contributors&gt;&lt;authors&gt;&lt;author&gt;Chen, Zhe&lt;/author&gt;&lt;author&gt;Wang, Panpan&lt;/author&gt;&lt;author&gt;Ji, Zhenyuan&lt;/author&gt;&lt;author&gt;Wang, Hua&lt;/author&gt;&lt;author&gt;Liu, Jie&lt;/author&gt;&lt;author&gt;Wang, Jiaqi&lt;/author&gt;&lt;author&gt;Hu, Mengmeng&lt;/author&gt;&lt;author&gt;Huang, Yan&lt;/author&gt;&lt;/authors&gt;&lt;/contributors&gt;&lt;titles&gt;&lt;title&gt;High-Voltage Flexible Aqueous Zn-Ion Battery with Extremely Low Dropout Voltage and Super-Flat Platform&lt;/title&gt;&lt;secondary-title&gt;Nano-Micro Letters&lt;/secondary-title&gt;&lt;/titles&gt;&lt;periodical&gt;&lt;full-title&gt;Nano-Micro Letters&lt;/full-title&gt;&lt;/periodical&gt;&lt;volume&gt;12&lt;/volume&gt;&lt;number&gt;1&lt;/number&gt;&lt;dates&gt;&lt;year&gt;2020&lt;/year&gt;&lt;/dates&gt;&lt;publisher&gt;Springer Science and Business Media LLC&lt;/publisher&gt;&lt;isbn&gt;2311-6706&lt;/isbn&gt;&lt;urls&gt;&lt;related-urls&gt;&lt;url&gt;https://dx.doi.org/10.1007/s40820-020-0414-6&lt;/url&gt;&lt;/related-urls&gt;&lt;/urls&gt;&lt;electronic-resource-num&gt;10.1007/s40820-020-0414-6&lt;/electronic-resource-num&gt;&lt;/record&gt;&lt;/Cite&gt;&lt;/EndNote&gt;</w:instrText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(Chen et al., 2020b)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830EFD" w:rsidRPr="008F01DE" w14:paraId="776D87EA" w14:textId="77777777" w:rsidTr="00953E67">
        <w:trPr>
          <w:tblCellSpacing w:w="11" w:type="dxa"/>
          <w:jc w:val="center"/>
        </w:trPr>
        <w:tc>
          <w:tcPr>
            <w:tcW w:w="2094" w:type="dxa"/>
          </w:tcPr>
          <w:p w14:paraId="45C260D5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ZOV/graphene foam</w:t>
            </w:r>
          </w:p>
          <w:p w14:paraId="4D0998A1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4.1 mg cm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 xml:space="preserve">-2 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ZOV</w:t>
            </w:r>
          </w:p>
        </w:tc>
        <w:tc>
          <w:tcPr>
            <w:tcW w:w="1537" w:type="dxa"/>
          </w:tcPr>
          <w:p w14:paraId="04313CBF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 xml:space="preserve">*Zn/graphene </w:t>
            </w:r>
          </w:p>
          <w:p w14:paraId="6FF42035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1.5 mg cm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 xml:space="preserve">-2 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Zn</w:t>
            </w:r>
          </w:p>
        </w:tc>
        <w:tc>
          <w:tcPr>
            <w:tcW w:w="2388" w:type="dxa"/>
          </w:tcPr>
          <w:p w14:paraId="038493A2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ZnSO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4</w:t>
            </w:r>
            <w:r w:rsidRPr="008F01DE">
              <w:rPr>
                <w:rFonts w:cs="Times New Roman"/>
                <w:sz w:val="20"/>
                <w:szCs w:val="20"/>
              </w:rPr>
              <w:t>/Na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8F01DE">
              <w:rPr>
                <w:rFonts w:cs="Times New Roman"/>
                <w:sz w:val="20"/>
                <w:szCs w:val="20"/>
              </w:rPr>
              <w:t>SO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 xml:space="preserve">4 </w:t>
            </w:r>
            <w:r w:rsidRPr="008F01DE">
              <w:rPr>
                <w:rFonts w:cs="Times New Roman"/>
                <w:sz w:val="20"/>
                <w:szCs w:val="20"/>
              </w:rPr>
              <w:t>in fumed silica with boric acid/H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8F01DE">
              <w:rPr>
                <w:rFonts w:cs="Times New Roman"/>
                <w:sz w:val="20"/>
                <w:szCs w:val="20"/>
              </w:rPr>
              <w:t>O</w:t>
            </w:r>
          </w:p>
        </w:tc>
        <w:tc>
          <w:tcPr>
            <w:tcW w:w="2529" w:type="dxa"/>
          </w:tcPr>
          <w:p w14:paraId="1020636E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  <w:vertAlign w:val="superscript"/>
              </w:rPr>
            </w:pPr>
            <w:r w:rsidRPr="008F01DE">
              <w:rPr>
                <w:rFonts w:cs="Times New Roman"/>
                <w:sz w:val="20"/>
                <w:szCs w:val="20"/>
              </w:rPr>
              <w:t xml:space="preserve">204 </w:t>
            </w:r>
            <w:proofErr w:type="spellStart"/>
            <w:r w:rsidRPr="008F01DE">
              <w:rPr>
                <w:rFonts w:cs="Times New Roman"/>
                <w:sz w:val="20"/>
                <w:szCs w:val="20"/>
              </w:rPr>
              <w:t>mAh</w:t>
            </w:r>
            <w:proofErr w:type="spellEnd"/>
            <w:r w:rsidRPr="008F01DE">
              <w:rPr>
                <w:rFonts w:cs="Times New Roman"/>
                <w:sz w:val="20"/>
                <w:szCs w:val="20"/>
              </w:rPr>
              <w:t xml:space="preserve"> g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>-1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 xml:space="preserve"> ZOV</w:t>
            </w:r>
            <w:r w:rsidRPr="008F01DE">
              <w:rPr>
                <w:rFonts w:cs="Times New Roman"/>
                <w:sz w:val="20"/>
                <w:szCs w:val="20"/>
              </w:rPr>
              <w:t xml:space="preserve"> at 0.1 A g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>-1</w:t>
            </w:r>
          </w:p>
          <w:p w14:paraId="45932191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  <w:vertAlign w:val="subscript"/>
              </w:rPr>
            </w:pPr>
            <w:r w:rsidRPr="008F01DE">
              <w:rPr>
                <w:rFonts w:cs="Times New Roman"/>
                <w:sz w:val="20"/>
                <w:szCs w:val="20"/>
              </w:rPr>
              <w:t xml:space="preserve">140 </w:t>
            </w:r>
            <w:proofErr w:type="spellStart"/>
            <w:r w:rsidRPr="008F01DE">
              <w:rPr>
                <w:rFonts w:cs="Times New Roman"/>
                <w:sz w:val="20"/>
                <w:szCs w:val="20"/>
              </w:rPr>
              <w:t>Wh</w:t>
            </w:r>
            <w:proofErr w:type="spellEnd"/>
            <w:r w:rsidRPr="008F01DE">
              <w:rPr>
                <w:rFonts w:cs="Times New Roman"/>
                <w:sz w:val="20"/>
                <w:szCs w:val="20"/>
              </w:rPr>
              <w:t xml:space="preserve"> kg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>-1</w:t>
            </w:r>
            <w:r w:rsidRPr="008F01DE">
              <w:rPr>
                <w:rFonts w:cs="Times New Roman"/>
                <w:sz w:val="20"/>
                <w:szCs w:val="20"/>
              </w:rPr>
              <w:t xml:space="preserve"> 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two electrodes</w:t>
            </w:r>
          </w:p>
        </w:tc>
        <w:tc>
          <w:tcPr>
            <w:tcW w:w="1146" w:type="dxa"/>
          </w:tcPr>
          <w:p w14:paraId="387B90C4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205825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PEVuZE5vdGU+PENpdGU+PEF1dGhvcj5DaGFvPC9BdXRob3I+PFllYXI+MjAxODwvWWVhcj48UmVj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</w:fld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PEVuZE5vdGU+PENpdGU+PEF1dGhvcj5DaGFvPC9BdXRob3I+PFllYXI+MjAxODwvWWVhcj48UmVj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</w:fld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 w:rsidRPr="00205825">
              <w:rPr>
                <w:rFonts w:cs="Times New Roman"/>
                <w:sz w:val="20"/>
                <w:szCs w:val="20"/>
              </w:rPr>
            </w:r>
            <w:r w:rsidRPr="00205825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(Chao et al., 2018)</w:t>
            </w:r>
            <w:r w:rsidRPr="00205825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830EFD" w:rsidRPr="008F01DE" w14:paraId="788BC34D" w14:textId="77777777" w:rsidTr="00953E67">
        <w:trPr>
          <w:tblCellSpacing w:w="11" w:type="dxa"/>
          <w:jc w:val="center"/>
        </w:trPr>
        <w:tc>
          <w:tcPr>
            <w:tcW w:w="2094" w:type="dxa"/>
          </w:tcPr>
          <w:p w14:paraId="40041E9C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PANI/steel mesh</w:t>
            </w:r>
          </w:p>
        </w:tc>
        <w:tc>
          <w:tcPr>
            <w:tcW w:w="1537" w:type="dxa"/>
          </w:tcPr>
          <w:p w14:paraId="79171139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 xml:space="preserve">Zn foil coated with SWCNTs </w:t>
            </w:r>
          </w:p>
        </w:tc>
        <w:tc>
          <w:tcPr>
            <w:tcW w:w="2388" w:type="dxa"/>
          </w:tcPr>
          <w:p w14:paraId="04FCADA6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Zn(CF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3</w:t>
            </w:r>
            <w:r w:rsidRPr="008F01DE">
              <w:rPr>
                <w:rFonts w:cs="Times New Roman"/>
                <w:sz w:val="20"/>
                <w:szCs w:val="20"/>
              </w:rPr>
              <w:t>SO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3</w:t>
            </w:r>
            <w:r w:rsidRPr="008F01DE">
              <w:rPr>
                <w:rFonts w:cs="Times New Roman"/>
                <w:sz w:val="20"/>
                <w:szCs w:val="20"/>
              </w:rPr>
              <w:t>)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8F01DE">
              <w:rPr>
                <w:rFonts w:cs="Times New Roman"/>
                <w:sz w:val="20"/>
                <w:szCs w:val="20"/>
              </w:rPr>
              <w:t xml:space="preserve"> in PVA with H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8F01DE">
              <w:rPr>
                <w:rFonts w:cs="Times New Roman"/>
                <w:sz w:val="20"/>
                <w:szCs w:val="20"/>
              </w:rPr>
              <w:t>O</w:t>
            </w:r>
          </w:p>
        </w:tc>
        <w:tc>
          <w:tcPr>
            <w:tcW w:w="2529" w:type="dxa"/>
          </w:tcPr>
          <w:p w14:paraId="6C9E692E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 xml:space="preserve">123 </w:t>
            </w:r>
            <w:proofErr w:type="spellStart"/>
            <w:r w:rsidRPr="008F01DE">
              <w:rPr>
                <w:rFonts w:cs="Times New Roman"/>
                <w:sz w:val="20"/>
                <w:szCs w:val="20"/>
              </w:rPr>
              <w:t>mAh</w:t>
            </w:r>
            <w:proofErr w:type="spellEnd"/>
            <w:r w:rsidRPr="008F01DE">
              <w:rPr>
                <w:rFonts w:cs="Times New Roman"/>
                <w:sz w:val="20"/>
                <w:szCs w:val="20"/>
              </w:rPr>
              <w:t xml:space="preserve"> g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>-1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 xml:space="preserve"> PANI</w:t>
            </w:r>
            <w:r w:rsidRPr="008F01DE">
              <w:rPr>
                <w:rFonts w:cs="Times New Roman"/>
                <w:sz w:val="20"/>
                <w:szCs w:val="20"/>
              </w:rPr>
              <w:t xml:space="preserve"> at 0.1 A g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146" w:type="dxa"/>
          </w:tcPr>
          <w:p w14:paraId="14360C8A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205825">
              <w:rPr>
                <w:rFonts w:cs="Times New Roman"/>
                <w:sz w:val="20"/>
                <w:szCs w:val="20"/>
              </w:rPr>
              <w:fldChar w:fldCharType="begin"/>
            </w:r>
            <w:r w:rsidRPr="008F01DE">
              <w:rPr>
                <w:rFonts w:cs="Times New Roman"/>
                <w:sz w:val="20"/>
                <w:szCs w:val="20"/>
              </w:rPr>
              <w:instrText xml:space="preserve"> ADDIN EN.CITE &lt;EndNote&gt;&lt;Cite&gt;&lt;Author&gt;Huang&lt;/Author&gt;&lt;Year&gt;2019&lt;/Year&gt;&lt;RecNum&gt;80&lt;/RecNum&gt;&lt;DisplayText&gt;(Huang et al., 2019a)&lt;/DisplayText&gt;&lt;record&gt;&lt;rec-number&gt;80&lt;/rec-number&gt;&lt;foreign-keys&gt;&lt;key app="EN" db-id="9ezeefrx1pz95yewap1x0za5xadz9rvrdxaz" timestamp="1598382916"&gt;80&lt;/key&gt;&lt;/foreign-keys&gt;&lt;ref-type name="Journal Article"&gt;17&lt;/ref-type&gt;&lt;contributors&gt;&lt;authors&gt;&lt;author&gt;Huang, S.&lt;/author&gt;&lt;author&gt;Wan, F.&lt;/author&gt;&lt;author&gt;Bi, S.&lt;/author&gt;&lt;author&gt;Zhu, J.&lt;/author&gt;&lt;author&gt;Niu, Z.&lt;/author&gt;&lt;author&gt;Chen, J.&lt;/author&gt;&lt;/authors&gt;&lt;/contributors&gt;&lt;auth-address&gt;Key Laboratory of Advanced Energy Materials Chemistry (Ministry of Education), Renewable Energy Conversion and Storage Center, College of Chemistry, Nankai University, Tianjin, 300071, P. R. China.&lt;/auth-address&gt;&lt;titles&gt;&lt;title&gt;A Self-Healing Integrated All-in-One Zinc-Ion Battery&lt;/title&gt;&lt;secondary-title&gt;Angew Chem Int Ed Engl&lt;/secondary-title&gt;&lt;/titles&gt;&lt;periodical&gt;&lt;full-title&gt;Angew Chem Int Ed Engl&lt;/full-title&gt;&lt;/periodical&gt;&lt;pages&gt;4313-4317&lt;/pages&gt;&lt;volume&gt;58&lt;/volume&gt;&lt;number&gt;13&lt;/number&gt;&lt;edition&gt;2019/01/31&lt;/edition&gt;&lt;keywords&gt;&lt;keyword&gt;electrolytes&lt;/keyword&gt;&lt;keyword&gt;hydrogels&lt;/keyword&gt;&lt;keyword&gt;self-healing&lt;/keyword&gt;&lt;keyword&gt;zinc-ion batteries&lt;/keyword&gt;&lt;/keywords&gt;&lt;dates&gt;&lt;year&gt;2019&lt;/year&gt;&lt;pub-dates&gt;&lt;date&gt;Mar 22&lt;/date&gt;&lt;/pub-dates&gt;&lt;/dates&gt;&lt;isbn&gt;1521-3773 (Electronic)&amp;#xD;1433-7851 (Linking)&lt;/isbn&gt;&lt;accession-num&gt;30697965&lt;/accession-num&gt;&lt;urls&gt;&lt;related-urls&gt;&lt;url&gt;https://www.ncbi.nlm.nih.gov/pubmed/30697965&lt;/url&gt;&lt;/related-urls&gt;&lt;/urls&gt;&lt;electronic-resource-num&gt;10.1002/anie.201814653&lt;/electronic-resource-num&gt;&lt;/record&gt;&lt;/Cite&gt;&lt;/EndNote&gt;</w:instrText>
            </w:r>
            <w:r w:rsidRPr="00205825">
              <w:rPr>
                <w:rFonts w:cs="Times New Roman"/>
                <w:sz w:val="20"/>
                <w:szCs w:val="20"/>
              </w:rPr>
              <w:fldChar w:fldCharType="separate"/>
            </w:r>
            <w:r w:rsidRPr="008F01DE">
              <w:rPr>
                <w:rFonts w:cs="Times New Roman"/>
                <w:noProof/>
                <w:sz w:val="20"/>
                <w:szCs w:val="20"/>
              </w:rPr>
              <w:t>(Huang et al., 2019a)</w:t>
            </w:r>
            <w:r w:rsidRPr="00205825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830EFD" w:rsidRPr="008F01DE" w14:paraId="6500E6D3" w14:textId="77777777" w:rsidTr="00953E67">
        <w:trPr>
          <w:tblCellSpacing w:w="11" w:type="dxa"/>
          <w:jc w:val="center"/>
        </w:trPr>
        <w:tc>
          <w:tcPr>
            <w:tcW w:w="2094" w:type="dxa"/>
          </w:tcPr>
          <w:p w14:paraId="24D05184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PANI/CNT</w:t>
            </w:r>
          </w:p>
        </w:tc>
        <w:tc>
          <w:tcPr>
            <w:tcW w:w="1537" w:type="dxa"/>
          </w:tcPr>
          <w:p w14:paraId="66D40832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*Zn/CC</w:t>
            </w:r>
          </w:p>
        </w:tc>
        <w:tc>
          <w:tcPr>
            <w:tcW w:w="2388" w:type="dxa"/>
          </w:tcPr>
          <w:p w14:paraId="6F4B5ECC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ZnSO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 xml:space="preserve">4 </w:t>
            </w:r>
            <w:r w:rsidRPr="008F01DE">
              <w:rPr>
                <w:rFonts w:cs="Times New Roman"/>
                <w:sz w:val="20"/>
                <w:szCs w:val="20"/>
              </w:rPr>
              <w:t>in PAAM with H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8F01DE">
              <w:rPr>
                <w:rFonts w:cs="Times New Roman"/>
                <w:sz w:val="20"/>
                <w:szCs w:val="20"/>
              </w:rPr>
              <w:t>O</w:t>
            </w:r>
          </w:p>
        </w:tc>
        <w:tc>
          <w:tcPr>
            <w:tcW w:w="2529" w:type="dxa"/>
          </w:tcPr>
          <w:p w14:paraId="3980A2E2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 xml:space="preserve">144 </w:t>
            </w:r>
            <w:proofErr w:type="spellStart"/>
            <w:r w:rsidRPr="008F01DE">
              <w:rPr>
                <w:rFonts w:cs="Times New Roman"/>
                <w:sz w:val="20"/>
                <w:szCs w:val="20"/>
              </w:rPr>
              <w:t>mAh</w:t>
            </w:r>
            <w:proofErr w:type="spellEnd"/>
            <w:r w:rsidRPr="008F01DE">
              <w:rPr>
                <w:rFonts w:cs="Times New Roman"/>
                <w:sz w:val="20"/>
                <w:szCs w:val="20"/>
              </w:rPr>
              <w:t xml:space="preserve"> g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>-1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 xml:space="preserve"> PANI</w:t>
            </w:r>
            <w:r w:rsidRPr="008F01DE">
              <w:rPr>
                <w:rFonts w:cs="Times New Roman"/>
                <w:sz w:val="20"/>
                <w:szCs w:val="20"/>
              </w:rPr>
              <w:t xml:space="preserve"> at 0.2 A g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146" w:type="dxa"/>
          </w:tcPr>
          <w:p w14:paraId="16F58BCD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205825">
              <w:rPr>
                <w:rFonts w:cs="Times New Roman"/>
                <w:sz w:val="20"/>
                <w:szCs w:val="20"/>
              </w:rPr>
              <w:fldChar w:fldCharType="begin"/>
            </w:r>
            <w:r w:rsidRPr="008F01DE">
              <w:rPr>
                <w:rFonts w:cs="Times New Roman"/>
                <w:sz w:val="20"/>
                <w:szCs w:val="20"/>
              </w:rPr>
              <w:instrText xml:space="preserve"> ADDIN EN.CITE &lt;EndNote&gt;&lt;Cite&gt;&lt;Author&gt;Xiao&lt;/Author&gt;&lt;Year&gt;2020&lt;/Year&gt;&lt;RecNum&gt;88&lt;/RecNum&gt;&lt;DisplayText&gt;(Xiao et al., 2020)&lt;/DisplayText&gt;&lt;record&gt;&lt;rec-number&gt;88&lt;/rec-number&gt;&lt;foreign-keys&gt;&lt;key app="EN" db-id="9ezeefrx1pz95yewap1x0za5xadz9rvrdxaz" timestamp="1598382950"&gt;88&lt;/key&gt;&lt;/foreign-keys&gt;&lt;ref-type name="Journal Article"&gt;17&lt;/ref-type&gt;&lt;contributors&gt;&lt;authors&gt;&lt;author&gt;Xiao, Xingchi&lt;/author&gt;&lt;author&gt;Liu, Wenjie&lt;/author&gt;&lt;author&gt;Wang, Kai&lt;/author&gt;&lt;author&gt;Li, Chen&lt;/author&gt;&lt;author&gt;Sun, Xianzhong&lt;/author&gt;&lt;author&gt;Zhang, Xiong&lt;/author&gt;&lt;author&gt;Liu, Wenhao&lt;/author&gt;&lt;author&gt;Ma, Yanwei&lt;/author&gt;&lt;/authors&gt;&lt;/contributors&gt;&lt;titles&gt;&lt;title&gt;High-performance solid-state Zn batteries based on a free-standing organic cathode and metal Zn anode with an ordered nano-architecture&lt;/title&gt;&lt;secondary-title&gt;Nanoscale Advances&lt;/secondary-title&gt;&lt;/titles&gt;&lt;periodical&gt;&lt;full-title&gt;Nanoscale Advances&lt;/full-title&gt;&lt;/periodical&gt;&lt;pages&gt;296-303&lt;/pages&gt;&lt;volume&gt;2&lt;/volume&gt;&lt;number&gt;1&lt;/number&gt;&lt;section&gt;296&lt;/section&gt;&lt;dates&gt;&lt;year&gt;2020&lt;/year&gt;&lt;/dates&gt;&lt;isbn&gt;2516-0230&lt;/isbn&gt;&lt;urls&gt;&lt;/urls&gt;&lt;electronic-resource-num&gt;10.1039/c9na00562e&lt;/electronic-resource-num&gt;&lt;/record&gt;&lt;/Cite&gt;&lt;/EndNote&gt;</w:instrText>
            </w:r>
            <w:r w:rsidRPr="00205825">
              <w:rPr>
                <w:rFonts w:cs="Times New Roman"/>
                <w:sz w:val="20"/>
                <w:szCs w:val="20"/>
              </w:rPr>
              <w:fldChar w:fldCharType="separate"/>
            </w:r>
            <w:r w:rsidRPr="008F01DE">
              <w:rPr>
                <w:rFonts w:cs="Times New Roman"/>
                <w:noProof/>
                <w:sz w:val="20"/>
                <w:szCs w:val="20"/>
              </w:rPr>
              <w:t>(Xiao et al., 2020)</w:t>
            </w:r>
            <w:r w:rsidRPr="00205825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830EFD" w:rsidRPr="008F01DE" w14:paraId="1131C1E4" w14:textId="77777777" w:rsidTr="00953E67">
        <w:trPr>
          <w:tblCellSpacing w:w="11" w:type="dxa"/>
          <w:jc w:val="center"/>
        </w:trPr>
        <w:tc>
          <w:tcPr>
            <w:tcW w:w="2094" w:type="dxa"/>
          </w:tcPr>
          <w:p w14:paraId="6EA4250F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8F01DE">
              <w:rPr>
                <w:rFonts w:cs="Times New Roman"/>
                <w:sz w:val="20"/>
                <w:szCs w:val="20"/>
              </w:rPr>
              <w:lastRenderedPageBreak/>
              <w:t>PPy</w:t>
            </w:r>
            <w:proofErr w:type="spellEnd"/>
            <w:r w:rsidRPr="008F01DE">
              <w:rPr>
                <w:rFonts w:cs="Times New Roman"/>
                <w:sz w:val="20"/>
                <w:szCs w:val="20"/>
              </w:rPr>
              <w:t>/PET</w:t>
            </w:r>
          </w:p>
        </w:tc>
        <w:tc>
          <w:tcPr>
            <w:tcW w:w="1537" w:type="dxa"/>
          </w:tcPr>
          <w:p w14:paraId="2A2EACAF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*Zn/PET</w:t>
            </w:r>
          </w:p>
        </w:tc>
        <w:tc>
          <w:tcPr>
            <w:tcW w:w="2388" w:type="dxa"/>
          </w:tcPr>
          <w:p w14:paraId="5BA36F58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PVA based GPE</w:t>
            </w:r>
          </w:p>
        </w:tc>
        <w:tc>
          <w:tcPr>
            <w:tcW w:w="2529" w:type="dxa"/>
          </w:tcPr>
          <w:p w14:paraId="27F35E88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 xml:space="preserve">123 </w:t>
            </w:r>
            <w:proofErr w:type="spellStart"/>
            <w:r w:rsidRPr="008F01DE">
              <w:rPr>
                <w:rFonts w:cs="Times New Roman"/>
                <w:sz w:val="20"/>
                <w:szCs w:val="20"/>
              </w:rPr>
              <w:t>mAh</w:t>
            </w:r>
            <w:proofErr w:type="spellEnd"/>
            <w:r w:rsidRPr="008F01DE">
              <w:rPr>
                <w:rFonts w:cs="Times New Roman"/>
                <w:sz w:val="20"/>
                <w:szCs w:val="20"/>
              </w:rPr>
              <w:t xml:space="preserve"> g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>-1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8F01DE">
              <w:rPr>
                <w:rFonts w:cs="Times New Roman"/>
                <w:sz w:val="20"/>
                <w:szCs w:val="20"/>
                <w:vertAlign w:val="subscript"/>
              </w:rPr>
              <w:t>PPy</w:t>
            </w:r>
            <w:proofErr w:type="spellEnd"/>
            <w:r w:rsidRPr="008F01DE">
              <w:rPr>
                <w:rFonts w:cs="Times New Roman"/>
                <w:sz w:val="20"/>
                <w:szCs w:val="20"/>
              </w:rPr>
              <w:t xml:space="preserve"> at 1.9 A g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146" w:type="dxa"/>
          </w:tcPr>
          <w:p w14:paraId="3E7E5FE6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205825">
              <w:rPr>
                <w:rFonts w:cs="Times New Roman"/>
                <w:sz w:val="20"/>
                <w:szCs w:val="20"/>
              </w:rPr>
              <w:fldChar w:fldCharType="begin"/>
            </w:r>
            <w:r>
              <w:rPr>
                <w:rFonts w:cs="Times New Roman"/>
                <w:sz w:val="20"/>
                <w:szCs w:val="20"/>
              </w:rPr>
              <w:instrText xml:space="preserve"> ADDIN EN.CITE &lt;EndNote&gt;&lt;Cite&gt;&lt;Author&gt;Wang&lt;/Author&gt;&lt;Year&gt;2018&lt;/Year&gt;&lt;RecNum&gt;10&lt;/RecNum&gt;&lt;DisplayText&gt;(Wang et al., 2018b)&lt;/DisplayText&gt;&lt;record&gt;&lt;rec-number&gt;10&lt;/rec-number&gt;&lt;foreign-keys&gt;&lt;key app="EN" db-id="9ezeefrx1pz95yewap1x0za5xadz9rvrdxaz" timestamp="1598292202"&gt;10&lt;/key&gt;&lt;/foreign-keys&gt;&lt;ref-type name="Journal Article"&gt;17&lt;/ref-type&gt;&lt;contributors&gt;&lt;authors&gt;&lt;author&gt;Wang, J. Q.&lt;/author&gt;&lt;author&gt;Liu, J.&lt;/author&gt;&lt;author&gt;Hu, M. M.&lt;/author&gt;&lt;author&gt;Zeng, J.&lt;/author&gt;&lt;author&gt;Mu, Y. B.&lt;/author&gt;&lt;author&gt;Guo, Y.&lt;/author&gt;&lt;author&gt;Yu, J.&lt;/author&gt;&lt;author&gt;Ma, X.&lt;/author&gt;&lt;author&gt;Qiu, Y. J.&lt;/author&gt;&lt;author&gt;Huang, Y.&lt;/author&gt;&lt;/authors&gt;&lt;/contributors&gt;&lt;titles&gt;&lt;title&gt;A flexible, electrochromic, rechargeable Zn//PPy battery with a short circuit chromatic warning function&lt;/title&gt;&lt;secondary-title&gt;Journal of Materials Chemistry A&lt;/secondary-title&gt;&lt;/titles&gt;&lt;periodical&gt;&lt;full-title&gt;Journal of Materials Chemistry A&lt;/full-title&gt;&lt;/periodical&gt;&lt;pages&gt;11113-11118&lt;/pages&gt;&lt;volume&gt;6&lt;/volume&gt;&lt;number&gt;24&lt;/number&gt;&lt;dates&gt;&lt;year&gt;2018&lt;/year&gt;&lt;pub-dates&gt;&lt;date&gt;Jun&lt;/date&gt;&lt;/pub-dates&gt;&lt;/dates&gt;&lt;isbn&gt;2050-7488&lt;/isbn&gt;&lt;accession-num&gt;WOS:000435829000004&lt;/accession-num&gt;&lt;urls&gt;&lt;related-urls&gt;&lt;url&gt;&lt;style face="underline" font="default" size="100%"&gt;&amp;lt;Go to ISI&amp;gt;://WOS:000435829000004&lt;/style&gt;&lt;/url&gt;&lt;url&gt;https://pubs.rsc.org/en/content/articlelanding/2018/TA/C8TA03143F&lt;/url&gt;&lt;/related-urls&gt;&lt;/urls&gt;&lt;electronic-resource-num&gt;10.1039/c8ta03143f&lt;/electronic-resource-num&gt;&lt;/record&gt;&lt;/Cite&gt;&lt;/EndNote&gt;</w:instrText>
            </w:r>
            <w:r w:rsidRPr="00205825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(Wang et al., 2018b)</w:t>
            </w:r>
            <w:r w:rsidRPr="00205825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830EFD" w:rsidRPr="008F01DE" w14:paraId="69B66FF5" w14:textId="77777777" w:rsidTr="00953E67">
        <w:trPr>
          <w:tblCellSpacing w:w="11" w:type="dxa"/>
          <w:jc w:val="center"/>
        </w:trPr>
        <w:tc>
          <w:tcPr>
            <w:tcW w:w="2094" w:type="dxa"/>
            <w:tcBorders>
              <w:bottom w:val="single" w:sz="8" w:space="0" w:color="auto"/>
            </w:tcBorders>
          </w:tcPr>
          <w:p w14:paraId="3CE7F84F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V-MOF/CNTF</w:t>
            </w:r>
          </w:p>
        </w:tc>
        <w:tc>
          <w:tcPr>
            <w:tcW w:w="1537" w:type="dxa"/>
            <w:tcBorders>
              <w:bottom w:val="single" w:sz="8" w:space="0" w:color="auto"/>
            </w:tcBorders>
          </w:tcPr>
          <w:p w14:paraId="2A2DB62F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Zn/CNTF</w:t>
            </w:r>
          </w:p>
        </w:tc>
        <w:tc>
          <w:tcPr>
            <w:tcW w:w="2388" w:type="dxa"/>
            <w:tcBorders>
              <w:bottom w:val="single" w:sz="8" w:space="0" w:color="auto"/>
            </w:tcBorders>
          </w:tcPr>
          <w:p w14:paraId="36B2E77E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ZnCl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8F01DE">
              <w:rPr>
                <w:rFonts w:cs="Times New Roman"/>
                <w:sz w:val="20"/>
                <w:szCs w:val="20"/>
              </w:rPr>
              <w:t xml:space="preserve"> in PVA with H</w:t>
            </w:r>
            <w:r w:rsidRPr="008F01DE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8F01DE">
              <w:rPr>
                <w:rFonts w:cs="Times New Roman"/>
                <w:sz w:val="20"/>
                <w:szCs w:val="20"/>
              </w:rPr>
              <w:t>O</w:t>
            </w:r>
          </w:p>
        </w:tc>
        <w:tc>
          <w:tcPr>
            <w:tcW w:w="2529" w:type="dxa"/>
            <w:tcBorders>
              <w:bottom w:val="single" w:sz="8" w:space="0" w:color="auto"/>
            </w:tcBorders>
          </w:tcPr>
          <w:p w14:paraId="08678C04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F01DE">
              <w:rPr>
                <w:rFonts w:cs="Times New Roman"/>
                <w:sz w:val="20"/>
                <w:szCs w:val="20"/>
              </w:rPr>
              <w:t>30.71mWh cm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>-3</w:t>
            </w:r>
            <w:r w:rsidRPr="00205825">
              <w:rPr>
                <w:sz w:val="20"/>
                <w:szCs w:val="20"/>
              </w:rPr>
              <w:t xml:space="preserve"> </w:t>
            </w:r>
            <w:r w:rsidRPr="008F01DE">
              <w:rPr>
                <w:rFonts w:cs="Times New Roman"/>
                <w:sz w:val="20"/>
                <w:szCs w:val="20"/>
              </w:rPr>
              <w:t>1.46Wcm</w:t>
            </w:r>
            <w:r w:rsidRPr="008F01DE">
              <w:rPr>
                <w:rFonts w:cs="Times New Roman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146" w:type="dxa"/>
            <w:tcBorders>
              <w:bottom w:val="single" w:sz="8" w:space="0" w:color="auto"/>
            </w:tcBorders>
          </w:tcPr>
          <w:p w14:paraId="0773349F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205825">
              <w:rPr>
                <w:rFonts w:cs="Times New Roman"/>
                <w:sz w:val="20"/>
                <w:szCs w:val="20"/>
              </w:rPr>
              <w:fldChar w:fldCharType="begin"/>
            </w:r>
            <w:r w:rsidRPr="008F01DE">
              <w:rPr>
                <w:rFonts w:cs="Times New Roman"/>
                <w:sz w:val="20"/>
                <w:szCs w:val="20"/>
              </w:rPr>
              <w:instrText xml:space="preserve"> ADDIN EN.CITE &lt;EndNote&gt;&lt;Cite&gt;&lt;Author&gt;He&lt;/Author&gt;&lt;Year&gt;2019&lt;/Year&gt;&lt;RecNum&gt;77&lt;/RecNum&gt;&lt;DisplayText&gt;(He et al., 2019a)&lt;/DisplayText&gt;&lt;record&gt;&lt;rec-number&gt;77&lt;/rec-number&gt;&lt;foreign-keys&gt;&lt;key app="EN" db-id="9ezeefrx1pz95yewap1x0za5xadz9rvrdxaz" timestamp="1598382900"&gt;77&lt;/key&gt;&lt;/foreign-keys&gt;&lt;ref-type name="Journal Article"&gt;17&lt;/ref-type&gt;&lt;contributors&gt;&lt;authors&gt;&lt;author&gt;He, Bing&lt;/author&gt;&lt;author&gt;Zhang, Qichong&lt;/author&gt;&lt;author&gt;Man, Ping&lt;/author&gt;&lt;author&gt;Zhou, Zhenyu&lt;/author&gt;&lt;author&gt;Li, Chaowei&lt;/author&gt;&lt;author&gt;Li, Qiulong&lt;/author&gt;&lt;author&gt;Xie, Liyan&lt;/author&gt;&lt;author&gt;Wang, Xiaona&lt;/author&gt;&lt;author&gt;Pang, Huan&lt;/author&gt;&lt;author&gt;Yao, Yagang&lt;/author&gt;&lt;/authors&gt;&lt;/contributors&gt;&lt;titles&gt;&lt;title&gt;Self-sacrificed synthesis of conductive vanadium-based Metal–Organic framework nanowire-bundle arrays as binder-free cathodes for high-rate and high-energy-density wearable Zn-Ion batteries&lt;/title&gt;&lt;secondary-title&gt;Nano Energy&lt;/secondary-title&gt;&lt;/titles&gt;&lt;periodical&gt;&lt;full-title&gt;Nano Energy&lt;/full-title&gt;&lt;/periodical&gt;&lt;volume&gt;64&lt;/volume&gt;&lt;section&gt;103935&lt;/section&gt;&lt;dates&gt;&lt;year&gt;2019&lt;/year&gt;&lt;/dates&gt;&lt;isbn&gt;22112855&lt;/isbn&gt;&lt;urls&gt;&lt;/urls&gt;&lt;electronic-resource-num&gt;10.1016/j.nanoen.2019.103935&lt;/electronic-resource-num&gt;&lt;/record&gt;&lt;/Cite&gt;&lt;/EndNote&gt;</w:instrText>
            </w:r>
            <w:r w:rsidRPr="00205825">
              <w:rPr>
                <w:rFonts w:cs="Times New Roman"/>
                <w:sz w:val="20"/>
                <w:szCs w:val="20"/>
              </w:rPr>
              <w:fldChar w:fldCharType="separate"/>
            </w:r>
            <w:r w:rsidRPr="008F01DE">
              <w:rPr>
                <w:rFonts w:cs="Times New Roman"/>
                <w:noProof/>
                <w:sz w:val="20"/>
                <w:szCs w:val="20"/>
              </w:rPr>
              <w:t>(He et al., 2019a)</w:t>
            </w:r>
            <w:r w:rsidRPr="00205825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830EFD" w:rsidRPr="008F01DE" w14:paraId="7993B890" w14:textId="77777777" w:rsidTr="00953E67">
        <w:trPr>
          <w:tblCellSpacing w:w="11" w:type="dxa"/>
          <w:jc w:val="center"/>
        </w:trPr>
        <w:tc>
          <w:tcPr>
            <w:tcW w:w="9782" w:type="dxa"/>
            <w:gridSpan w:val="5"/>
          </w:tcPr>
          <w:p w14:paraId="16F1ECB0" w14:textId="77777777" w:rsidR="00830EFD" w:rsidRPr="00205825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205825">
              <w:rPr>
                <w:rFonts w:cs="Times New Roman"/>
                <w:sz w:val="20"/>
                <w:szCs w:val="20"/>
              </w:rPr>
              <w:t xml:space="preserve">BANFs – branched aramid nanofibers, CC - carbon cloth, CMC - carboxymethyl cellulose sodium, CNTs - carbon nanotubes, CNTF - carbon nanotube fiber, </w:t>
            </w:r>
            <w:proofErr w:type="spellStart"/>
            <w:r w:rsidRPr="00205825">
              <w:rPr>
                <w:rFonts w:cs="Times New Roman"/>
                <w:sz w:val="20"/>
                <w:szCs w:val="20"/>
              </w:rPr>
              <w:t>CoHCF</w:t>
            </w:r>
            <w:proofErr w:type="spellEnd"/>
            <w:r w:rsidRPr="00205825">
              <w:rPr>
                <w:rFonts w:cs="Times New Roman"/>
                <w:sz w:val="20"/>
                <w:szCs w:val="20"/>
              </w:rPr>
              <w:t xml:space="preserve"> - cobalt hexacyanoferrate, EG-</w:t>
            </w:r>
            <w:proofErr w:type="spellStart"/>
            <w:r w:rsidRPr="00205825">
              <w:rPr>
                <w:rFonts w:cs="Times New Roman"/>
                <w:sz w:val="20"/>
                <w:szCs w:val="20"/>
              </w:rPr>
              <w:t>waPUA</w:t>
            </w:r>
            <w:proofErr w:type="spellEnd"/>
            <w:r w:rsidRPr="00205825">
              <w:rPr>
                <w:rFonts w:cs="Times New Roman"/>
                <w:sz w:val="20"/>
                <w:szCs w:val="20"/>
              </w:rPr>
              <w:t xml:space="preserve"> - ethylene glycol-based waterborne anionic polyurethane acrylates, PAAM - polyacrylamide, PANI - polyaniline, PEDOT - poly(3,4-ethylenedioxythiophene), PEGDGE - poly(ethylene glycol)</w:t>
            </w:r>
            <w:proofErr w:type="spellStart"/>
            <w:r w:rsidRPr="00205825">
              <w:rPr>
                <w:rFonts w:cs="Times New Roman"/>
                <w:sz w:val="20"/>
                <w:szCs w:val="20"/>
              </w:rPr>
              <w:t>diglycidylether</w:t>
            </w:r>
            <w:proofErr w:type="spellEnd"/>
            <w:r w:rsidRPr="0020582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205825">
              <w:rPr>
                <w:rFonts w:cs="Times New Roman"/>
                <w:sz w:val="20"/>
                <w:szCs w:val="20"/>
              </w:rPr>
              <w:t>PPy</w:t>
            </w:r>
            <w:proofErr w:type="spellEnd"/>
            <w:r w:rsidRPr="00205825"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 w:rsidRPr="00205825">
              <w:rPr>
                <w:rFonts w:cs="Times New Roman"/>
                <w:sz w:val="20"/>
                <w:szCs w:val="20"/>
              </w:rPr>
              <w:t>polypyrrole</w:t>
            </w:r>
            <w:proofErr w:type="spellEnd"/>
            <w:r w:rsidRPr="00205825">
              <w:rPr>
                <w:rFonts w:cs="Times New Roman"/>
                <w:sz w:val="20"/>
                <w:szCs w:val="20"/>
              </w:rPr>
              <w:t xml:space="preserve">, PVA - poly(vinyl alcohol), SWCNTs - single-walled carbon nanotubes, V-MOF – vanadium-based MIL-47 metal-organic frameworks, </w:t>
            </w:r>
            <w:proofErr w:type="spellStart"/>
            <w:r w:rsidRPr="00205825">
              <w:rPr>
                <w:rFonts w:cs="Times New Roman"/>
                <w:sz w:val="20"/>
                <w:szCs w:val="20"/>
              </w:rPr>
              <w:t>ZnHCF</w:t>
            </w:r>
            <w:proofErr w:type="spellEnd"/>
            <w:r w:rsidRPr="00205825">
              <w:rPr>
                <w:rFonts w:cs="Times New Roman"/>
                <w:sz w:val="20"/>
                <w:szCs w:val="20"/>
              </w:rPr>
              <w:t xml:space="preserve"> - zinc hexacyanoferrate, ZOV - zinc orthovanadate</w:t>
            </w:r>
          </w:p>
          <w:p w14:paraId="5A11D7E1" w14:textId="77777777" w:rsidR="00830EFD" w:rsidRPr="008F01DE" w:rsidRDefault="00830EFD" w:rsidP="00953E6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205825">
              <w:rPr>
                <w:rFonts w:cs="Times New Roman"/>
                <w:sz w:val="20"/>
                <w:szCs w:val="20"/>
              </w:rPr>
              <w:t xml:space="preserve">* </w:t>
            </w:r>
            <w:r w:rsidRPr="008F01DE">
              <w:rPr>
                <w:rFonts w:cs="Times New Roman"/>
                <w:sz w:val="20"/>
                <w:szCs w:val="20"/>
              </w:rPr>
              <w:t>Zn anode was prepared by electroplating Zn on 3D substrates.</w:t>
            </w:r>
          </w:p>
        </w:tc>
      </w:tr>
    </w:tbl>
    <w:p w14:paraId="33DE3510" w14:textId="6579CCFA" w:rsidR="0088513A" w:rsidRPr="0088513A" w:rsidRDefault="0088513A" w:rsidP="006B2D5B">
      <w:pPr>
        <w:rPr>
          <w:rFonts w:cs="Times New Roman"/>
          <w:szCs w:val="24"/>
        </w:rPr>
      </w:pPr>
    </w:p>
    <w:sectPr w:rsidR="0088513A" w:rsidRPr="0088513A" w:rsidSect="00D537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283" w:footer="51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A717D" w14:textId="77777777" w:rsidR="003E161F" w:rsidRDefault="003E161F" w:rsidP="00117666">
      <w:pPr>
        <w:spacing w:after="0"/>
      </w:pPr>
      <w:r>
        <w:separator/>
      </w:r>
    </w:p>
  </w:endnote>
  <w:endnote w:type="continuationSeparator" w:id="0">
    <w:p w14:paraId="7587471D" w14:textId="77777777" w:rsidR="003E161F" w:rsidRDefault="003E161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D3D87" w14:textId="77777777" w:rsidR="008D2398" w:rsidRPr="00577C4C" w:rsidRDefault="008D2398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  <w:lang w:val="en-CA" w:eastAsia="zh-CN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8D0F9" wp14:editId="65D5B02E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2EE841" w14:textId="77777777" w:rsidR="008D2398" w:rsidRPr="00E9561B" w:rsidRDefault="008D2398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D8D0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QHIwIAAB4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" stroked="f">
              <v:textbox style="mso-fit-shape-to-text:t">
                <w:txbxContent>
                  <w:p w14:paraId="462EE841" w14:textId="77777777" w:rsidR="008D2398" w:rsidRPr="00E9561B" w:rsidRDefault="008D2398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D4B8BD" wp14:editId="68C0174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17606522" w:rsidR="008D2398" w:rsidRPr="00577C4C" w:rsidRDefault="008D2398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30EFD" w:rsidRPr="00830EFD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D4B8BD" id="Text Box 1" o:spid="_x0000_s1027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MjG5lo1AgAAZg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14:paraId="214951C5" w14:textId="17606522" w:rsidR="008D2398" w:rsidRPr="00577C4C" w:rsidRDefault="008D2398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30EFD" w:rsidRPr="00830EFD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0BFF2" w14:textId="77777777" w:rsidR="008D2398" w:rsidRPr="00577C4C" w:rsidRDefault="008D2398">
    <w:pPr>
      <w:pStyle w:val="Footer"/>
      <w:rPr>
        <w:b/>
        <w:sz w:val="20"/>
        <w:szCs w:val="24"/>
      </w:rPr>
    </w:pPr>
    <w:r>
      <w:rPr>
        <w:noProof/>
        <w:lang w:val="en-CA"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18F6ED17" w:rsidR="008D2398" w:rsidRPr="00577C4C" w:rsidRDefault="008D2398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9024A" w:rsidRPr="0029024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11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F3B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Jp40gM4AgAAaA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14:paraId="74D070C5" w14:textId="18F6ED17" w:rsidR="008D2398" w:rsidRPr="00577C4C" w:rsidRDefault="008D2398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9024A" w:rsidRPr="0029024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11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72A18" w14:textId="77777777" w:rsidR="003E161F" w:rsidRDefault="003E161F" w:rsidP="00117666">
      <w:pPr>
        <w:spacing w:after="0"/>
      </w:pPr>
      <w:r>
        <w:separator/>
      </w:r>
    </w:p>
  </w:footnote>
  <w:footnote w:type="continuationSeparator" w:id="0">
    <w:p w14:paraId="5CDE3F18" w14:textId="77777777" w:rsidR="003E161F" w:rsidRDefault="003E161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13A34" w14:textId="77777777" w:rsidR="008D2398" w:rsidRPr="007E3148" w:rsidRDefault="008D2398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7E3148">
      <w:t>Running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8A4BC" w14:textId="77777777" w:rsidR="008D2398" w:rsidRPr="00A53000" w:rsidRDefault="008D2398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A53000">
      <w:t>Running Title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F27F1" w14:textId="77777777" w:rsidR="008D2398" w:rsidRDefault="008D2398" w:rsidP="00A53000">
    <w:pPr>
      <w:pStyle w:val="Header"/>
    </w:pPr>
    <w:r w:rsidRPr="005A1D84">
      <w:rPr>
        <w:noProof/>
        <w:color w:val="A6A6A6" w:themeColor="background1" w:themeShade="A6"/>
        <w:lang w:val="en-CA" w:eastAsia="zh-CN"/>
      </w:rPr>
      <w:drawing>
        <wp:inline distT="0" distB="0" distL="0" distR="0" wp14:anchorId="56C3F4FE" wp14:editId="369AA4D1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A7CAC"/>
    <w:multiLevelType w:val="multilevel"/>
    <w:tmpl w:val="C6A8CCEA"/>
    <w:numStyleLink w:val="Headings"/>
  </w:abstractNum>
  <w:abstractNum w:abstractNumId="6" w15:restartNumberingAfterBreak="0">
    <w:nsid w:val="33E45CF7"/>
    <w:multiLevelType w:val="hybridMultilevel"/>
    <w:tmpl w:val="673848B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C6F29"/>
    <w:multiLevelType w:val="multilevel"/>
    <w:tmpl w:val="C6A8CCEA"/>
    <w:numStyleLink w:val="Headings"/>
  </w:abstractNum>
  <w:abstractNum w:abstractNumId="18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  <w:num w:numId="12">
    <w:abstractNumId w:val="18"/>
  </w:num>
  <w:num w:numId="13">
    <w:abstractNumId w:val="13"/>
  </w:num>
  <w:num w:numId="14">
    <w:abstractNumId w:val="4"/>
  </w:num>
  <w:num w:numId="15">
    <w:abstractNumId w:val="12"/>
  </w:num>
  <w:num w:numId="16">
    <w:abstractNumId w:val="15"/>
  </w:num>
  <w:num w:numId="17">
    <w:abstractNumId w:val="3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7"/>
  </w:num>
  <w:num w:numId="21">
    <w:abstractNumId w:val="3"/>
  </w:num>
  <w:num w:numId="22">
    <w:abstractNumId w:val="3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6"/>
  </w:num>
  <w:num w:numId="24">
    <w:abstractNumId w:val="3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0sjA1MjU2NDEyMDBV0lEKTi0uzszPAykwMqoFAAGQPkU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-Science Styl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ezeefrx1pz95yewap1x0za5xadz9rvrdxaz&quot;&gt;My EndNote Library&lt;record-ids&gt;&lt;item&gt;1&lt;/item&gt;&lt;item&gt;2&lt;/item&gt;&lt;item&gt;3&lt;/item&gt;&lt;item&gt;4&lt;/item&gt;&lt;item&gt;7&lt;/item&gt;&lt;item&gt;8&lt;/item&gt;&lt;item&gt;9&lt;/item&gt;&lt;item&gt;10&lt;/item&gt;&lt;item&gt;11&lt;/item&gt;&lt;item&gt;12&lt;/item&gt;&lt;item&gt;13&lt;/item&gt;&lt;item&gt;14&lt;/item&gt;&lt;item&gt;16&lt;/item&gt;&lt;item&gt;17&lt;/item&gt;&lt;item&gt;21&lt;/item&gt;&lt;item&gt;22&lt;/item&gt;&lt;item&gt;23&lt;/item&gt;&lt;item&gt;24&lt;/item&gt;&lt;item&gt;26&lt;/item&gt;&lt;item&gt;30&lt;/item&gt;&lt;item&gt;33&lt;/item&gt;&lt;item&gt;34&lt;/item&gt;&lt;item&gt;37&lt;/item&gt;&lt;item&gt;39&lt;/item&gt;&lt;item&gt;45&lt;/item&gt;&lt;item&gt;46&lt;/item&gt;&lt;item&gt;48&lt;/item&gt;&lt;item&gt;49&lt;/item&gt;&lt;item&gt;50&lt;/item&gt;&lt;item&gt;51&lt;/item&gt;&lt;item&gt;52&lt;/item&gt;&lt;item&gt;54&lt;/item&gt;&lt;item&gt;55&lt;/item&gt;&lt;item&gt;57&lt;/item&gt;&lt;item&gt;58&lt;/item&gt;&lt;item&gt;60&lt;/item&gt;&lt;item&gt;61&lt;/item&gt;&lt;item&gt;62&lt;/item&gt;&lt;item&gt;63&lt;/item&gt;&lt;item&gt;64&lt;/item&gt;&lt;item&gt;65&lt;/item&gt;&lt;item&gt;66&lt;/item&gt;&lt;item&gt;76&lt;/item&gt;&lt;item&gt;77&lt;/item&gt;&lt;item&gt;79&lt;/item&gt;&lt;item&gt;80&lt;/item&gt;&lt;item&gt;81&lt;/item&gt;&lt;item&gt;82&lt;/item&gt;&lt;item&gt;84&lt;/item&gt;&lt;item&gt;87&lt;/item&gt;&lt;item&gt;88&lt;/item&gt;&lt;item&gt;92&lt;/item&gt;&lt;item&gt;96&lt;/item&gt;&lt;item&gt;99&lt;/item&gt;&lt;item&gt;101&lt;/item&gt;&lt;item&gt;107&lt;/item&gt;&lt;item&gt;108&lt;/item&gt;&lt;item&gt;109&lt;/item&gt;&lt;item&gt;111&lt;/item&gt;&lt;item&gt;112&lt;/item&gt;&lt;item&gt;113&lt;/item&gt;&lt;item&gt;116&lt;/item&gt;&lt;item&gt;117&lt;/item&gt;&lt;item&gt;118&lt;/item&gt;&lt;item&gt;119&lt;/item&gt;&lt;item&gt;120&lt;/item&gt;&lt;item&gt;123&lt;/item&gt;&lt;item&gt;124&lt;/item&gt;&lt;item&gt;125&lt;/item&gt;&lt;item&gt;126&lt;/item&gt;&lt;item&gt;127&lt;/item&gt;&lt;item&gt;128&lt;/item&gt;&lt;item&gt;129&lt;/item&gt;&lt;/record-ids&gt;&lt;/item&gt;&lt;/Libraries&gt;"/>
  </w:docVars>
  <w:rsids>
    <w:rsidRoot w:val="00681821"/>
    <w:rsid w:val="00002C27"/>
    <w:rsid w:val="00002C2A"/>
    <w:rsid w:val="0000379C"/>
    <w:rsid w:val="00004991"/>
    <w:rsid w:val="00004F73"/>
    <w:rsid w:val="00011714"/>
    <w:rsid w:val="00012165"/>
    <w:rsid w:val="00013E52"/>
    <w:rsid w:val="00014325"/>
    <w:rsid w:val="00015F2C"/>
    <w:rsid w:val="00017749"/>
    <w:rsid w:val="000222B4"/>
    <w:rsid w:val="000227A4"/>
    <w:rsid w:val="000228C2"/>
    <w:rsid w:val="000251F2"/>
    <w:rsid w:val="00026190"/>
    <w:rsid w:val="000263A2"/>
    <w:rsid w:val="00030DCF"/>
    <w:rsid w:val="0003193A"/>
    <w:rsid w:val="00031F4E"/>
    <w:rsid w:val="000324A1"/>
    <w:rsid w:val="00034304"/>
    <w:rsid w:val="000349EC"/>
    <w:rsid w:val="00035434"/>
    <w:rsid w:val="00036A5E"/>
    <w:rsid w:val="00036F19"/>
    <w:rsid w:val="00041527"/>
    <w:rsid w:val="00043BEA"/>
    <w:rsid w:val="00044AC9"/>
    <w:rsid w:val="00044D3A"/>
    <w:rsid w:val="00045452"/>
    <w:rsid w:val="00045678"/>
    <w:rsid w:val="000458E4"/>
    <w:rsid w:val="00050000"/>
    <w:rsid w:val="000503E6"/>
    <w:rsid w:val="0005219D"/>
    <w:rsid w:val="00056516"/>
    <w:rsid w:val="0006087D"/>
    <w:rsid w:val="000608AC"/>
    <w:rsid w:val="00063ABB"/>
    <w:rsid w:val="00063D84"/>
    <w:rsid w:val="000656F4"/>
    <w:rsid w:val="0006636D"/>
    <w:rsid w:val="000671A8"/>
    <w:rsid w:val="0006736C"/>
    <w:rsid w:val="00067E80"/>
    <w:rsid w:val="000703A3"/>
    <w:rsid w:val="00071316"/>
    <w:rsid w:val="000714B4"/>
    <w:rsid w:val="00071ADF"/>
    <w:rsid w:val="00074292"/>
    <w:rsid w:val="0007503C"/>
    <w:rsid w:val="00076162"/>
    <w:rsid w:val="00076EDC"/>
    <w:rsid w:val="00077D53"/>
    <w:rsid w:val="00081394"/>
    <w:rsid w:val="00081E95"/>
    <w:rsid w:val="000857CE"/>
    <w:rsid w:val="000869FE"/>
    <w:rsid w:val="00087005"/>
    <w:rsid w:val="00092DBE"/>
    <w:rsid w:val="0009452D"/>
    <w:rsid w:val="000A008A"/>
    <w:rsid w:val="000A105C"/>
    <w:rsid w:val="000A1CB9"/>
    <w:rsid w:val="000A2592"/>
    <w:rsid w:val="000A2F05"/>
    <w:rsid w:val="000A3144"/>
    <w:rsid w:val="000A3B31"/>
    <w:rsid w:val="000A59E6"/>
    <w:rsid w:val="000A6483"/>
    <w:rsid w:val="000A6BAA"/>
    <w:rsid w:val="000B0F9F"/>
    <w:rsid w:val="000B19F5"/>
    <w:rsid w:val="000B2254"/>
    <w:rsid w:val="000B2353"/>
    <w:rsid w:val="000B34BD"/>
    <w:rsid w:val="000B3AFF"/>
    <w:rsid w:val="000B3FE8"/>
    <w:rsid w:val="000B50A8"/>
    <w:rsid w:val="000B59DC"/>
    <w:rsid w:val="000C0505"/>
    <w:rsid w:val="000C060C"/>
    <w:rsid w:val="000C13B4"/>
    <w:rsid w:val="000C37FB"/>
    <w:rsid w:val="000C63E5"/>
    <w:rsid w:val="000C74B6"/>
    <w:rsid w:val="000C75F7"/>
    <w:rsid w:val="000C7E2A"/>
    <w:rsid w:val="000D04F0"/>
    <w:rsid w:val="000D187A"/>
    <w:rsid w:val="000D34EB"/>
    <w:rsid w:val="000D3772"/>
    <w:rsid w:val="000D56E7"/>
    <w:rsid w:val="000D6001"/>
    <w:rsid w:val="000D68C5"/>
    <w:rsid w:val="000D7B96"/>
    <w:rsid w:val="000E1DF4"/>
    <w:rsid w:val="000E2372"/>
    <w:rsid w:val="000E2E0B"/>
    <w:rsid w:val="000E31C6"/>
    <w:rsid w:val="000E3494"/>
    <w:rsid w:val="000E45FA"/>
    <w:rsid w:val="000E6A4B"/>
    <w:rsid w:val="000E6C81"/>
    <w:rsid w:val="000E7BF5"/>
    <w:rsid w:val="000E7EA5"/>
    <w:rsid w:val="000F162D"/>
    <w:rsid w:val="000F3368"/>
    <w:rsid w:val="000F4CFB"/>
    <w:rsid w:val="000F6525"/>
    <w:rsid w:val="000F693C"/>
    <w:rsid w:val="00100EC7"/>
    <w:rsid w:val="00101745"/>
    <w:rsid w:val="001019A2"/>
    <w:rsid w:val="00101D76"/>
    <w:rsid w:val="0010204C"/>
    <w:rsid w:val="00106D6E"/>
    <w:rsid w:val="00107018"/>
    <w:rsid w:val="00107935"/>
    <w:rsid w:val="00110423"/>
    <w:rsid w:val="00110B99"/>
    <w:rsid w:val="00111469"/>
    <w:rsid w:val="0011189B"/>
    <w:rsid w:val="00112BE7"/>
    <w:rsid w:val="0011554B"/>
    <w:rsid w:val="0011583A"/>
    <w:rsid w:val="001161A6"/>
    <w:rsid w:val="00116C51"/>
    <w:rsid w:val="0011755E"/>
    <w:rsid w:val="00117666"/>
    <w:rsid w:val="00120432"/>
    <w:rsid w:val="0012066E"/>
    <w:rsid w:val="001223A7"/>
    <w:rsid w:val="00123988"/>
    <w:rsid w:val="00125A20"/>
    <w:rsid w:val="00125C65"/>
    <w:rsid w:val="00127790"/>
    <w:rsid w:val="0013210E"/>
    <w:rsid w:val="001325C1"/>
    <w:rsid w:val="001326A0"/>
    <w:rsid w:val="00133A0B"/>
    <w:rsid w:val="00134256"/>
    <w:rsid w:val="00136107"/>
    <w:rsid w:val="00136123"/>
    <w:rsid w:val="00136937"/>
    <w:rsid w:val="0013727F"/>
    <w:rsid w:val="001372EB"/>
    <w:rsid w:val="001418CD"/>
    <w:rsid w:val="00144E97"/>
    <w:rsid w:val="00144F6D"/>
    <w:rsid w:val="00145651"/>
    <w:rsid w:val="0014700A"/>
    <w:rsid w:val="001472E3"/>
    <w:rsid w:val="00147395"/>
    <w:rsid w:val="00151665"/>
    <w:rsid w:val="00152090"/>
    <w:rsid w:val="00152127"/>
    <w:rsid w:val="001527F3"/>
    <w:rsid w:val="001528E9"/>
    <w:rsid w:val="0015509D"/>
    <w:rsid w:val="001552C9"/>
    <w:rsid w:val="0016031E"/>
    <w:rsid w:val="00162149"/>
    <w:rsid w:val="0016390D"/>
    <w:rsid w:val="00164C8B"/>
    <w:rsid w:val="001652C7"/>
    <w:rsid w:val="00166623"/>
    <w:rsid w:val="001675D0"/>
    <w:rsid w:val="00170931"/>
    <w:rsid w:val="00172B60"/>
    <w:rsid w:val="001759D5"/>
    <w:rsid w:val="001761DC"/>
    <w:rsid w:val="001768C9"/>
    <w:rsid w:val="00177D84"/>
    <w:rsid w:val="0018466C"/>
    <w:rsid w:val="001859E9"/>
    <w:rsid w:val="001865D2"/>
    <w:rsid w:val="00190E51"/>
    <w:rsid w:val="00190FD2"/>
    <w:rsid w:val="00192E68"/>
    <w:rsid w:val="00193FBF"/>
    <w:rsid w:val="001964EF"/>
    <w:rsid w:val="00196B93"/>
    <w:rsid w:val="001976F7"/>
    <w:rsid w:val="001978FF"/>
    <w:rsid w:val="001A31B6"/>
    <w:rsid w:val="001A3B77"/>
    <w:rsid w:val="001A51DF"/>
    <w:rsid w:val="001A5828"/>
    <w:rsid w:val="001A7372"/>
    <w:rsid w:val="001A7768"/>
    <w:rsid w:val="001B1A2C"/>
    <w:rsid w:val="001B39E7"/>
    <w:rsid w:val="001C10EA"/>
    <w:rsid w:val="001C4D8A"/>
    <w:rsid w:val="001C5221"/>
    <w:rsid w:val="001C5780"/>
    <w:rsid w:val="001C7708"/>
    <w:rsid w:val="001C77C9"/>
    <w:rsid w:val="001C7A09"/>
    <w:rsid w:val="001D052D"/>
    <w:rsid w:val="001D15E1"/>
    <w:rsid w:val="001D1812"/>
    <w:rsid w:val="001D241E"/>
    <w:rsid w:val="001D424E"/>
    <w:rsid w:val="001D42FE"/>
    <w:rsid w:val="001D5C23"/>
    <w:rsid w:val="001D68BE"/>
    <w:rsid w:val="001D6B04"/>
    <w:rsid w:val="001D74F5"/>
    <w:rsid w:val="001E3777"/>
    <w:rsid w:val="001E3F4B"/>
    <w:rsid w:val="001E45A9"/>
    <w:rsid w:val="001E5753"/>
    <w:rsid w:val="001E6319"/>
    <w:rsid w:val="001F1889"/>
    <w:rsid w:val="001F1F91"/>
    <w:rsid w:val="001F2900"/>
    <w:rsid w:val="001F3ECB"/>
    <w:rsid w:val="001F4640"/>
    <w:rsid w:val="001F4C07"/>
    <w:rsid w:val="001F6000"/>
    <w:rsid w:val="001F65B7"/>
    <w:rsid w:val="001F705E"/>
    <w:rsid w:val="001F76BF"/>
    <w:rsid w:val="00202BC9"/>
    <w:rsid w:val="00203B91"/>
    <w:rsid w:val="00204D9E"/>
    <w:rsid w:val="00204DEE"/>
    <w:rsid w:val="00205305"/>
    <w:rsid w:val="00205825"/>
    <w:rsid w:val="002072CB"/>
    <w:rsid w:val="00210276"/>
    <w:rsid w:val="00210559"/>
    <w:rsid w:val="002105EE"/>
    <w:rsid w:val="002119E0"/>
    <w:rsid w:val="002134B7"/>
    <w:rsid w:val="00215A83"/>
    <w:rsid w:val="0021651C"/>
    <w:rsid w:val="00217032"/>
    <w:rsid w:val="0021705F"/>
    <w:rsid w:val="00217363"/>
    <w:rsid w:val="00220236"/>
    <w:rsid w:val="00220863"/>
    <w:rsid w:val="00220AEA"/>
    <w:rsid w:val="00221FB2"/>
    <w:rsid w:val="0022285F"/>
    <w:rsid w:val="002231D7"/>
    <w:rsid w:val="00223CAA"/>
    <w:rsid w:val="0022428D"/>
    <w:rsid w:val="00226954"/>
    <w:rsid w:val="00226B13"/>
    <w:rsid w:val="00230868"/>
    <w:rsid w:val="002341E1"/>
    <w:rsid w:val="00234B8D"/>
    <w:rsid w:val="00235201"/>
    <w:rsid w:val="00235E5F"/>
    <w:rsid w:val="002368EC"/>
    <w:rsid w:val="00236E11"/>
    <w:rsid w:val="002379AB"/>
    <w:rsid w:val="00241A25"/>
    <w:rsid w:val="00242137"/>
    <w:rsid w:val="00242D3B"/>
    <w:rsid w:val="0024355D"/>
    <w:rsid w:val="002436D6"/>
    <w:rsid w:val="00243C68"/>
    <w:rsid w:val="0024513E"/>
    <w:rsid w:val="00245F78"/>
    <w:rsid w:val="00247FD9"/>
    <w:rsid w:val="00251190"/>
    <w:rsid w:val="00253EF6"/>
    <w:rsid w:val="00254B43"/>
    <w:rsid w:val="00255693"/>
    <w:rsid w:val="002616D7"/>
    <w:rsid w:val="0026214B"/>
    <w:rsid w:val="002629A3"/>
    <w:rsid w:val="00263757"/>
    <w:rsid w:val="00263DDF"/>
    <w:rsid w:val="00265660"/>
    <w:rsid w:val="00265869"/>
    <w:rsid w:val="00265D0F"/>
    <w:rsid w:val="00265DD7"/>
    <w:rsid w:val="002665CD"/>
    <w:rsid w:val="00267D18"/>
    <w:rsid w:val="00271AF6"/>
    <w:rsid w:val="002740A8"/>
    <w:rsid w:val="00276829"/>
    <w:rsid w:val="00277BDE"/>
    <w:rsid w:val="00280038"/>
    <w:rsid w:val="002802ED"/>
    <w:rsid w:val="002809FD"/>
    <w:rsid w:val="00282E4B"/>
    <w:rsid w:val="002837BE"/>
    <w:rsid w:val="00283A8E"/>
    <w:rsid w:val="00283C7B"/>
    <w:rsid w:val="00284158"/>
    <w:rsid w:val="00284575"/>
    <w:rsid w:val="002867B9"/>
    <w:rsid w:val="002868E2"/>
    <w:rsid w:val="002869C3"/>
    <w:rsid w:val="00286D0D"/>
    <w:rsid w:val="0029024A"/>
    <w:rsid w:val="002912FA"/>
    <w:rsid w:val="002915EE"/>
    <w:rsid w:val="0029303E"/>
    <w:rsid w:val="0029308A"/>
    <w:rsid w:val="002936E4"/>
    <w:rsid w:val="0029625E"/>
    <w:rsid w:val="00296B88"/>
    <w:rsid w:val="00297A79"/>
    <w:rsid w:val="002A1529"/>
    <w:rsid w:val="002A164A"/>
    <w:rsid w:val="002A4049"/>
    <w:rsid w:val="002A4A06"/>
    <w:rsid w:val="002A56EA"/>
    <w:rsid w:val="002A7051"/>
    <w:rsid w:val="002A74E7"/>
    <w:rsid w:val="002A7ADC"/>
    <w:rsid w:val="002B0317"/>
    <w:rsid w:val="002B0503"/>
    <w:rsid w:val="002B05EB"/>
    <w:rsid w:val="002B1B74"/>
    <w:rsid w:val="002B241C"/>
    <w:rsid w:val="002B3EB4"/>
    <w:rsid w:val="002B5E35"/>
    <w:rsid w:val="002B7ABC"/>
    <w:rsid w:val="002C151B"/>
    <w:rsid w:val="002C36FD"/>
    <w:rsid w:val="002C5F44"/>
    <w:rsid w:val="002C74CA"/>
    <w:rsid w:val="002D07A6"/>
    <w:rsid w:val="002D7B71"/>
    <w:rsid w:val="002E0040"/>
    <w:rsid w:val="002E0799"/>
    <w:rsid w:val="002E171C"/>
    <w:rsid w:val="002E1FE7"/>
    <w:rsid w:val="002E2429"/>
    <w:rsid w:val="002E2B91"/>
    <w:rsid w:val="002E3018"/>
    <w:rsid w:val="002E3BEF"/>
    <w:rsid w:val="002E4E56"/>
    <w:rsid w:val="002E547D"/>
    <w:rsid w:val="002E64AC"/>
    <w:rsid w:val="002F2C0E"/>
    <w:rsid w:val="002F325C"/>
    <w:rsid w:val="002F3FC0"/>
    <w:rsid w:val="002F4201"/>
    <w:rsid w:val="002F744D"/>
    <w:rsid w:val="002F7DB9"/>
    <w:rsid w:val="003003DE"/>
    <w:rsid w:val="0030329D"/>
    <w:rsid w:val="00303850"/>
    <w:rsid w:val="00303DE6"/>
    <w:rsid w:val="00310124"/>
    <w:rsid w:val="00312755"/>
    <w:rsid w:val="003153E4"/>
    <w:rsid w:val="00315952"/>
    <w:rsid w:val="00316019"/>
    <w:rsid w:val="003201D5"/>
    <w:rsid w:val="00321467"/>
    <w:rsid w:val="003220F9"/>
    <w:rsid w:val="003256E3"/>
    <w:rsid w:val="00325726"/>
    <w:rsid w:val="00327649"/>
    <w:rsid w:val="00334760"/>
    <w:rsid w:val="0033660A"/>
    <w:rsid w:val="003412BF"/>
    <w:rsid w:val="003414AB"/>
    <w:rsid w:val="003415C1"/>
    <w:rsid w:val="00343249"/>
    <w:rsid w:val="00344E8B"/>
    <w:rsid w:val="003452AB"/>
    <w:rsid w:val="003462B4"/>
    <w:rsid w:val="00353869"/>
    <w:rsid w:val="00353EC0"/>
    <w:rsid w:val="003544FB"/>
    <w:rsid w:val="00355361"/>
    <w:rsid w:val="00355D69"/>
    <w:rsid w:val="0036183E"/>
    <w:rsid w:val="00361D80"/>
    <w:rsid w:val="00362284"/>
    <w:rsid w:val="00362989"/>
    <w:rsid w:val="003629AF"/>
    <w:rsid w:val="003634F7"/>
    <w:rsid w:val="0036449E"/>
    <w:rsid w:val="003644AD"/>
    <w:rsid w:val="00365D63"/>
    <w:rsid w:val="003669FC"/>
    <w:rsid w:val="00366CEF"/>
    <w:rsid w:val="0036771B"/>
    <w:rsid w:val="0036793B"/>
    <w:rsid w:val="00370465"/>
    <w:rsid w:val="0037066D"/>
    <w:rsid w:val="00371113"/>
    <w:rsid w:val="00371E30"/>
    <w:rsid w:val="00372682"/>
    <w:rsid w:val="00372B68"/>
    <w:rsid w:val="00373040"/>
    <w:rsid w:val="0037327D"/>
    <w:rsid w:val="00376CC5"/>
    <w:rsid w:val="003773CD"/>
    <w:rsid w:val="00381C3D"/>
    <w:rsid w:val="0038291E"/>
    <w:rsid w:val="003851EE"/>
    <w:rsid w:val="00385747"/>
    <w:rsid w:val="00386792"/>
    <w:rsid w:val="00386D2E"/>
    <w:rsid w:val="00391E6F"/>
    <w:rsid w:val="00394900"/>
    <w:rsid w:val="0039562F"/>
    <w:rsid w:val="0039693B"/>
    <w:rsid w:val="003A0014"/>
    <w:rsid w:val="003A141E"/>
    <w:rsid w:val="003A1838"/>
    <w:rsid w:val="003A304B"/>
    <w:rsid w:val="003A38AD"/>
    <w:rsid w:val="003A3DD4"/>
    <w:rsid w:val="003A4DCD"/>
    <w:rsid w:val="003A5187"/>
    <w:rsid w:val="003A6B6D"/>
    <w:rsid w:val="003A7E98"/>
    <w:rsid w:val="003B1907"/>
    <w:rsid w:val="003B1B86"/>
    <w:rsid w:val="003B210B"/>
    <w:rsid w:val="003B2189"/>
    <w:rsid w:val="003B2C0F"/>
    <w:rsid w:val="003B2D14"/>
    <w:rsid w:val="003B49F2"/>
    <w:rsid w:val="003B552B"/>
    <w:rsid w:val="003B67C2"/>
    <w:rsid w:val="003B7879"/>
    <w:rsid w:val="003C017B"/>
    <w:rsid w:val="003C066A"/>
    <w:rsid w:val="003C1A39"/>
    <w:rsid w:val="003C2506"/>
    <w:rsid w:val="003C4479"/>
    <w:rsid w:val="003C4BD4"/>
    <w:rsid w:val="003C4E59"/>
    <w:rsid w:val="003C6265"/>
    <w:rsid w:val="003C6C55"/>
    <w:rsid w:val="003D041F"/>
    <w:rsid w:val="003D2ACF"/>
    <w:rsid w:val="003D2F2D"/>
    <w:rsid w:val="003D3E45"/>
    <w:rsid w:val="003D602D"/>
    <w:rsid w:val="003D7FA9"/>
    <w:rsid w:val="003E0307"/>
    <w:rsid w:val="003E03EE"/>
    <w:rsid w:val="003E161F"/>
    <w:rsid w:val="003E308F"/>
    <w:rsid w:val="003E3B73"/>
    <w:rsid w:val="003E43CF"/>
    <w:rsid w:val="003E5136"/>
    <w:rsid w:val="003E6481"/>
    <w:rsid w:val="003F1A88"/>
    <w:rsid w:val="003F1AF1"/>
    <w:rsid w:val="003F30DF"/>
    <w:rsid w:val="003F3A6F"/>
    <w:rsid w:val="003F542C"/>
    <w:rsid w:val="003F5784"/>
    <w:rsid w:val="00401590"/>
    <w:rsid w:val="00403C8F"/>
    <w:rsid w:val="00404454"/>
    <w:rsid w:val="00404F67"/>
    <w:rsid w:val="00405134"/>
    <w:rsid w:val="0041038C"/>
    <w:rsid w:val="00413930"/>
    <w:rsid w:val="004141D7"/>
    <w:rsid w:val="004146E6"/>
    <w:rsid w:val="004151B3"/>
    <w:rsid w:val="004179E5"/>
    <w:rsid w:val="0042092C"/>
    <w:rsid w:val="00421971"/>
    <w:rsid w:val="00421FB4"/>
    <w:rsid w:val="00422C94"/>
    <w:rsid w:val="004247D5"/>
    <w:rsid w:val="0042498F"/>
    <w:rsid w:val="00426460"/>
    <w:rsid w:val="004302DE"/>
    <w:rsid w:val="00431AA3"/>
    <w:rsid w:val="0043220E"/>
    <w:rsid w:val="00432712"/>
    <w:rsid w:val="00433177"/>
    <w:rsid w:val="00433BA2"/>
    <w:rsid w:val="004344B6"/>
    <w:rsid w:val="004366F2"/>
    <w:rsid w:val="00437A80"/>
    <w:rsid w:val="004402E0"/>
    <w:rsid w:val="0044355A"/>
    <w:rsid w:val="004439E4"/>
    <w:rsid w:val="004444CA"/>
    <w:rsid w:val="00445585"/>
    <w:rsid w:val="00446285"/>
    <w:rsid w:val="00450FA3"/>
    <w:rsid w:val="00456228"/>
    <w:rsid w:val="00457618"/>
    <w:rsid w:val="0046005F"/>
    <w:rsid w:val="004600BF"/>
    <w:rsid w:val="004610A3"/>
    <w:rsid w:val="00462DAF"/>
    <w:rsid w:val="00463E3D"/>
    <w:rsid w:val="00464596"/>
    <w:rsid w:val="004645AE"/>
    <w:rsid w:val="00467AB1"/>
    <w:rsid w:val="004756E0"/>
    <w:rsid w:val="00476E5F"/>
    <w:rsid w:val="004773D4"/>
    <w:rsid w:val="00480A54"/>
    <w:rsid w:val="00481017"/>
    <w:rsid w:val="0048193B"/>
    <w:rsid w:val="00484767"/>
    <w:rsid w:val="00486F53"/>
    <w:rsid w:val="00490196"/>
    <w:rsid w:val="004911B9"/>
    <w:rsid w:val="00491868"/>
    <w:rsid w:val="0049458A"/>
    <w:rsid w:val="00495138"/>
    <w:rsid w:val="00496A30"/>
    <w:rsid w:val="00496B62"/>
    <w:rsid w:val="004A15A9"/>
    <w:rsid w:val="004A15DC"/>
    <w:rsid w:val="004A206D"/>
    <w:rsid w:val="004A2CF3"/>
    <w:rsid w:val="004A5498"/>
    <w:rsid w:val="004B0E0A"/>
    <w:rsid w:val="004B22A9"/>
    <w:rsid w:val="004B2E50"/>
    <w:rsid w:val="004B405F"/>
    <w:rsid w:val="004B484B"/>
    <w:rsid w:val="004B4D93"/>
    <w:rsid w:val="004B548E"/>
    <w:rsid w:val="004B6FD6"/>
    <w:rsid w:val="004B70BA"/>
    <w:rsid w:val="004B769A"/>
    <w:rsid w:val="004C0554"/>
    <w:rsid w:val="004C210A"/>
    <w:rsid w:val="004C3CF0"/>
    <w:rsid w:val="004C4694"/>
    <w:rsid w:val="004C78D2"/>
    <w:rsid w:val="004C7A1C"/>
    <w:rsid w:val="004D014D"/>
    <w:rsid w:val="004D0933"/>
    <w:rsid w:val="004D2236"/>
    <w:rsid w:val="004D2B4D"/>
    <w:rsid w:val="004D2F1A"/>
    <w:rsid w:val="004D3E33"/>
    <w:rsid w:val="004D4037"/>
    <w:rsid w:val="004D42D9"/>
    <w:rsid w:val="004D53D7"/>
    <w:rsid w:val="004D5997"/>
    <w:rsid w:val="004D6946"/>
    <w:rsid w:val="004E0489"/>
    <w:rsid w:val="004E109A"/>
    <w:rsid w:val="004E147C"/>
    <w:rsid w:val="004E2670"/>
    <w:rsid w:val="004E2F49"/>
    <w:rsid w:val="004E52BF"/>
    <w:rsid w:val="004E6BA9"/>
    <w:rsid w:val="004E7D89"/>
    <w:rsid w:val="004F01EF"/>
    <w:rsid w:val="004F24EC"/>
    <w:rsid w:val="004F2880"/>
    <w:rsid w:val="004F60EA"/>
    <w:rsid w:val="004F6546"/>
    <w:rsid w:val="005017A6"/>
    <w:rsid w:val="00502D9B"/>
    <w:rsid w:val="0050387B"/>
    <w:rsid w:val="00506021"/>
    <w:rsid w:val="00506574"/>
    <w:rsid w:val="00513192"/>
    <w:rsid w:val="00513272"/>
    <w:rsid w:val="00517D74"/>
    <w:rsid w:val="00520134"/>
    <w:rsid w:val="005215B2"/>
    <w:rsid w:val="0052268B"/>
    <w:rsid w:val="00523380"/>
    <w:rsid w:val="0052386D"/>
    <w:rsid w:val="00523934"/>
    <w:rsid w:val="00523955"/>
    <w:rsid w:val="00523ED4"/>
    <w:rsid w:val="005244B3"/>
    <w:rsid w:val="005247D8"/>
    <w:rsid w:val="00524DDA"/>
    <w:rsid w:val="005250F2"/>
    <w:rsid w:val="00525547"/>
    <w:rsid w:val="00525642"/>
    <w:rsid w:val="00527946"/>
    <w:rsid w:val="00530D6D"/>
    <w:rsid w:val="00530FB9"/>
    <w:rsid w:val="00531831"/>
    <w:rsid w:val="00531891"/>
    <w:rsid w:val="00532F74"/>
    <w:rsid w:val="005365B7"/>
    <w:rsid w:val="00536C8F"/>
    <w:rsid w:val="00536F08"/>
    <w:rsid w:val="00537F13"/>
    <w:rsid w:val="0054030A"/>
    <w:rsid w:val="0054129D"/>
    <w:rsid w:val="00543466"/>
    <w:rsid w:val="00543F15"/>
    <w:rsid w:val="00546B8F"/>
    <w:rsid w:val="00547D73"/>
    <w:rsid w:val="00550EB7"/>
    <w:rsid w:val="00552719"/>
    <w:rsid w:val="00552B22"/>
    <w:rsid w:val="0055383B"/>
    <w:rsid w:val="005545D9"/>
    <w:rsid w:val="0055675F"/>
    <w:rsid w:val="00556F4F"/>
    <w:rsid w:val="00560D76"/>
    <w:rsid w:val="005616D6"/>
    <w:rsid w:val="00562009"/>
    <w:rsid w:val="0056589E"/>
    <w:rsid w:val="00565D00"/>
    <w:rsid w:val="00566671"/>
    <w:rsid w:val="00570D08"/>
    <w:rsid w:val="00571932"/>
    <w:rsid w:val="00571D9D"/>
    <w:rsid w:val="0057233D"/>
    <w:rsid w:val="0057238A"/>
    <w:rsid w:val="00572899"/>
    <w:rsid w:val="00575832"/>
    <w:rsid w:val="005759B2"/>
    <w:rsid w:val="00577064"/>
    <w:rsid w:val="005771E3"/>
    <w:rsid w:val="005779E8"/>
    <w:rsid w:val="00577F74"/>
    <w:rsid w:val="005807B1"/>
    <w:rsid w:val="00580FA5"/>
    <w:rsid w:val="00581B2A"/>
    <w:rsid w:val="0058217F"/>
    <w:rsid w:val="00583340"/>
    <w:rsid w:val="00584F60"/>
    <w:rsid w:val="005863DE"/>
    <w:rsid w:val="0058736F"/>
    <w:rsid w:val="005928E0"/>
    <w:rsid w:val="005930F5"/>
    <w:rsid w:val="00595A88"/>
    <w:rsid w:val="005A0938"/>
    <w:rsid w:val="005A1D84"/>
    <w:rsid w:val="005A524A"/>
    <w:rsid w:val="005A6A88"/>
    <w:rsid w:val="005A70EA"/>
    <w:rsid w:val="005A735D"/>
    <w:rsid w:val="005A7E46"/>
    <w:rsid w:val="005A7F33"/>
    <w:rsid w:val="005B00EB"/>
    <w:rsid w:val="005B09F7"/>
    <w:rsid w:val="005B76D9"/>
    <w:rsid w:val="005C1991"/>
    <w:rsid w:val="005C201A"/>
    <w:rsid w:val="005C3963"/>
    <w:rsid w:val="005C3989"/>
    <w:rsid w:val="005D0DBF"/>
    <w:rsid w:val="005D10B7"/>
    <w:rsid w:val="005D1454"/>
    <w:rsid w:val="005D1840"/>
    <w:rsid w:val="005D35E4"/>
    <w:rsid w:val="005D36E5"/>
    <w:rsid w:val="005D3D60"/>
    <w:rsid w:val="005D47D0"/>
    <w:rsid w:val="005D4A7E"/>
    <w:rsid w:val="005D66C5"/>
    <w:rsid w:val="005D7910"/>
    <w:rsid w:val="005D7A1E"/>
    <w:rsid w:val="005D7CAA"/>
    <w:rsid w:val="005E036A"/>
    <w:rsid w:val="005E1CC3"/>
    <w:rsid w:val="005E273A"/>
    <w:rsid w:val="005E3EBD"/>
    <w:rsid w:val="005E4295"/>
    <w:rsid w:val="005F034F"/>
    <w:rsid w:val="005F05DE"/>
    <w:rsid w:val="005F0D8C"/>
    <w:rsid w:val="005F1261"/>
    <w:rsid w:val="005F3BE9"/>
    <w:rsid w:val="005F4F0B"/>
    <w:rsid w:val="005F5345"/>
    <w:rsid w:val="005F6E0B"/>
    <w:rsid w:val="005F7D96"/>
    <w:rsid w:val="00602D2B"/>
    <w:rsid w:val="0060449D"/>
    <w:rsid w:val="00604D7A"/>
    <w:rsid w:val="00607BB5"/>
    <w:rsid w:val="00614894"/>
    <w:rsid w:val="00615DFE"/>
    <w:rsid w:val="00616DB2"/>
    <w:rsid w:val="0062154F"/>
    <w:rsid w:val="00621DF5"/>
    <w:rsid w:val="00626ABF"/>
    <w:rsid w:val="00630033"/>
    <w:rsid w:val="006300D4"/>
    <w:rsid w:val="0063029E"/>
    <w:rsid w:val="00630AEC"/>
    <w:rsid w:val="00631A8C"/>
    <w:rsid w:val="0063257C"/>
    <w:rsid w:val="00634A91"/>
    <w:rsid w:val="00636EEE"/>
    <w:rsid w:val="006372A4"/>
    <w:rsid w:val="00640285"/>
    <w:rsid w:val="00640B27"/>
    <w:rsid w:val="006415FC"/>
    <w:rsid w:val="0064226A"/>
    <w:rsid w:val="0064410F"/>
    <w:rsid w:val="00645C19"/>
    <w:rsid w:val="00646BEE"/>
    <w:rsid w:val="00647FB4"/>
    <w:rsid w:val="00651BB8"/>
    <w:rsid w:val="00651CA2"/>
    <w:rsid w:val="006523EE"/>
    <w:rsid w:val="00653D60"/>
    <w:rsid w:val="00654537"/>
    <w:rsid w:val="0065535D"/>
    <w:rsid w:val="00655F58"/>
    <w:rsid w:val="00657AE8"/>
    <w:rsid w:val="00660628"/>
    <w:rsid w:val="00660D05"/>
    <w:rsid w:val="0066378D"/>
    <w:rsid w:val="00663E71"/>
    <w:rsid w:val="00664D4E"/>
    <w:rsid w:val="00670B39"/>
    <w:rsid w:val="00671D8D"/>
    <w:rsid w:val="00671D9A"/>
    <w:rsid w:val="0067294E"/>
    <w:rsid w:val="00672F9E"/>
    <w:rsid w:val="0067317E"/>
    <w:rsid w:val="00673952"/>
    <w:rsid w:val="0067487A"/>
    <w:rsid w:val="00675FCF"/>
    <w:rsid w:val="006770DB"/>
    <w:rsid w:val="006774DD"/>
    <w:rsid w:val="0068043D"/>
    <w:rsid w:val="006807A8"/>
    <w:rsid w:val="0068101A"/>
    <w:rsid w:val="00681444"/>
    <w:rsid w:val="00681821"/>
    <w:rsid w:val="00683F81"/>
    <w:rsid w:val="00684995"/>
    <w:rsid w:val="00684A16"/>
    <w:rsid w:val="00686C9D"/>
    <w:rsid w:val="0069019E"/>
    <w:rsid w:val="00690287"/>
    <w:rsid w:val="006903BB"/>
    <w:rsid w:val="00693BC7"/>
    <w:rsid w:val="006965E4"/>
    <w:rsid w:val="00696887"/>
    <w:rsid w:val="0069706E"/>
    <w:rsid w:val="00697945"/>
    <w:rsid w:val="006A02C1"/>
    <w:rsid w:val="006A18FC"/>
    <w:rsid w:val="006A21FB"/>
    <w:rsid w:val="006A2554"/>
    <w:rsid w:val="006A43D5"/>
    <w:rsid w:val="006A51F6"/>
    <w:rsid w:val="006A5734"/>
    <w:rsid w:val="006A6A27"/>
    <w:rsid w:val="006B2392"/>
    <w:rsid w:val="006B2BBF"/>
    <w:rsid w:val="006B2D5B"/>
    <w:rsid w:val="006B417A"/>
    <w:rsid w:val="006B5CBE"/>
    <w:rsid w:val="006B6BB0"/>
    <w:rsid w:val="006B7D14"/>
    <w:rsid w:val="006C248D"/>
    <w:rsid w:val="006C3CEA"/>
    <w:rsid w:val="006C5527"/>
    <w:rsid w:val="006C6414"/>
    <w:rsid w:val="006C73DC"/>
    <w:rsid w:val="006D018E"/>
    <w:rsid w:val="006D0E3C"/>
    <w:rsid w:val="006D14B6"/>
    <w:rsid w:val="006D166E"/>
    <w:rsid w:val="006D1E94"/>
    <w:rsid w:val="006D3ACC"/>
    <w:rsid w:val="006D3B7A"/>
    <w:rsid w:val="006D4F1A"/>
    <w:rsid w:val="006D5B93"/>
    <w:rsid w:val="006D6282"/>
    <w:rsid w:val="006D6F44"/>
    <w:rsid w:val="006D723D"/>
    <w:rsid w:val="006D7575"/>
    <w:rsid w:val="006D76E3"/>
    <w:rsid w:val="006E01AD"/>
    <w:rsid w:val="006E15E1"/>
    <w:rsid w:val="006E3C4F"/>
    <w:rsid w:val="006E7877"/>
    <w:rsid w:val="006E7CC7"/>
    <w:rsid w:val="006F05DC"/>
    <w:rsid w:val="006F0D02"/>
    <w:rsid w:val="006F1490"/>
    <w:rsid w:val="006F1650"/>
    <w:rsid w:val="006F196E"/>
    <w:rsid w:val="006F491D"/>
    <w:rsid w:val="006F6789"/>
    <w:rsid w:val="006F77CB"/>
    <w:rsid w:val="006F7986"/>
    <w:rsid w:val="006F7F0F"/>
    <w:rsid w:val="007015D3"/>
    <w:rsid w:val="00701B97"/>
    <w:rsid w:val="007021C5"/>
    <w:rsid w:val="00703066"/>
    <w:rsid w:val="007038D7"/>
    <w:rsid w:val="00704193"/>
    <w:rsid w:val="00704489"/>
    <w:rsid w:val="0070533D"/>
    <w:rsid w:val="007062CC"/>
    <w:rsid w:val="007072A8"/>
    <w:rsid w:val="00707F9D"/>
    <w:rsid w:val="00710132"/>
    <w:rsid w:val="007108C8"/>
    <w:rsid w:val="007120F4"/>
    <w:rsid w:val="00717751"/>
    <w:rsid w:val="00717C06"/>
    <w:rsid w:val="00717E70"/>
    <w:rsid w:val="00720C46"/>
    <w:rsid w:val="00723CCE"/>
    <w:rsid w:val="007242D7"/>
    <w:rsid w:val="00725A7D"/>
    <w:rsid w:val="00727E3D"/>
    <w:rsid w:val="0073085C"/>
    <w:rsid w:val="00733784"/>
    <w:rsid w:val="00736F7A"/>
    <w:rsid w:val="0074084F"/>
    <w:rsid w:val="00741C75"/>
    <w:rsid w:val="007425E0"/>
    <w:rsid w:val="007426A0"/>
    <w:rsid w:val="00745CE7"/>
    <w:rsid w:val="00746505"/>
    <w:rsid w:val="00750AE1"/>
    <w:rsid w:val="00751F61"/>
    <w:rsid w:val="007521B7"/>
    <w:rsid w:val="0075231B"/>
    <w:rsid w:val="00752667"/>
    <w:rsid w:val="00752A49"/>
    <w:rsid w:val="00753A30"/>
    <w:rsid w:val="00754EC7"/>
    <w:rsid w:val="00756D48"/>
    <w:rsid w:val="007579E1"/>
    <w:rsid w:val="00760612"/>
    <w:rsid w:val="0076237D"/>
    <w:rsid w:val="0076286C"/>
    <w:rsid w:val="00762E76"/>
    <w:rsid w:val="0076404A"/>
    <w:rsid w:val="00764F09"/>
    <w:rsid w:val="007662DA"/>
    <w:rsid w:val="007672B8"/>
    <w:rsid w:val="00767AD1"/>
    <w:rsid w:val="00770718"/>
    <w:rsid w:val="0077131E"/>
    <w:rsid w:val="00773D1A"/>
    <w:rsid w:val="00774BCA"/>
    <w:rsid w:val="00776137"/>
    <w:rsid w:val="00776195"/>
    <w:rsid w:val="007768C1"/>
    <w:rsid w:val="007770F1"/>
    <w:rsid w:val="00777C2B"/>
    <w:rsid w:val="00782480"/>
    <w:rsid w:val="007824A2"/>
    <w:rsid w:val="00787928"/>
    <w:rsid w:val="00787A4E"/>
    <w:rsid w:val="00790BB3"/>
    <w:rsid w:val="00792043"/>
    <w:rsid w:val="007924C7"/>
    <w:rsid w:val="00794551"/>
    <w:rsid w:val="007952FC"/>
    <w:rsid w:val="0079584F"/>
    <w:rsid w:val="0079644B"/>
    <w:rsid w:val="00797EBA"/>
    <w:rsid w:val="00797EDD"/>
    <w:rsid w:val="007A0E22"/>
    <w:rsid w:val="007A194D"/>
    <w:rsid w:val="007A2983"/>
    <w:rsid w:val="007A2A47"/>
    <w:rsid w:val="007A2F50"/>
    <w:rsid w:val="007A31A6"/>
    <w:rsid w:val="007A5FE8"/>
    <w:rsid w:val="007A73CC"/>
    <w:rsid w:val="007A7D99"/>
    <w:rsid w:val="007B0322"/>
    <w:rsid w:val="007B127F"/>
    <w:rsid w:val="007B3EEF"/>
    <w:rsid w:val="007B47E0"/>
    <w:rsid w:val="007B53A4"/>
    <w:rsid w:val="007B5682"/>
    <w:rsid w:val="007B57A4"/>
    <w:rsid w:val="007B76C1"/>
    <w:rsid w:val="007C0E3F"/>
    <w:rsid w:val="007C206C"/>
    <w:rsid w:val="007C29E7"/>
    <w:rsid w:val="007C2F64"/>
    <w:rsid w:val="007C3129"/>
    <w:rsid w:val="007C4EBD"/>
    <w:rsid w:val="007C5729"/>
    <w:rsid w:val="007C6766"/>
    <w:rsid w:val="007D0FA9"/>
    <w:rsid w:val="007D65B2"/>
    <w:rsid w:val="007E095B"/>
    <w:rsid w:val="007E1C46"/>
    <w:rsid w:val="007E207C"/>
    <w:rsid w:val="007E38EA"/>
    <w:rsid w:val="007E5134"/>
    <w:rsid w:val="007E523D"/>
    <w:rsid w:val="007E61A7"/>
    <w:rsid w:val="007F1F2D"/>
    <w:rsid w:val="007F2730"/>
    <w:rsid w:val="007F2FB0"/>
    <w:rsid w:val="007F339A"/>
    <w:rsid w:val="007F6027"/>
    <w:rsid w:val="007F7505"/>
    <w:rsid w:val="008001A9"/>
    <w:rsid w:val="00802E95"/>
    <w:rsid w:val="00803664"/>
    <w:rsid w:val="00803A26"/>
    <w:rsid w:val="00804050"/>
    <w:rsid w:val="008049FD"/>
    <w:rsid w:val="00806BFF"/>
    <w:rsid w:val="00810DF6"/>
    <w:rsid w:val="008111E4"/>
    <w:rsid w:val="0081199F"/>
    <w:rsid w:val="0081301C"/>
    <w:rsid w:val="00815B67"/>
    <w:rsid w:val="00817DD6"/>
    <w:rsid w:val="0082238D"/>
    <w:rsid w:val="0082661F"/>
    <w:rsid w:val="008275D6"/>
    <w:rsid w:val="008278E6"/>
    <w:rsid w:val="00830EFD"/>
    <w:rsid w:val="00833CFD"/>
    <w:rsid w:val="008346E6"/>
    <w:rsid w:val="00834D74"/>
    <w:rsid w:val="00835FA7"/>
    <w:rsid w:val="00836784"/>
    <w:rsid w:val="0084098B"/>
    <w:rsid w:val="00841B9B"/>
    <w:rsid w:val="008434BA"/>
    <w:rsid w:val="008453C1"/>
    <w:rsid w:val="00845454"/>
    <w:rsid w:val="00845AD0"/>
    <w:rsid w:val="008466D8"/>
    <w:rsid w:val="00850596"/>
    <w:rsid w:val="00855A62"/>
    <w:rsid w:val="00856BD9"/>
    <w:rsid w:val="00856FFA"/>
    <w:rsid w:val="00857E3E"/>
    <w:rsid w:val="0086254A"/>
    <w:rsid w:val="008629A9"/>
    <w:rsid w:val="00862A18"/>
    <w:rsid w:val="00864CD3"/>
    <w:rsid w:val="008650BD"/>
    <w:rsid w:val="0086578B"/>
    <w:rsid w:val="00865D3C"/>
    <w:rsid w:val="00866907"/>
    <w:rsid w:val="00871FA1"/>
    <w:rsid w:val="008733BD"/>
    <w:rsid w:val="00873C3F"/>
    <w:rsid w:val="00874B1A"/>
    <w:rsid w:val="008751FB"/>
    <w:rsid w:val="0087544A"/>
    <w:rsid w:val="00880ADE"/>
    <w:rsid w:val="00881647"/>
    <w:rsid w:val="008822DD"/>
    <w:rsid w:val="00884073"/>
    <w:rsid w:val="008850E3"/>
    <w:rsid w:val="0088513A"/>
    <w:rsid w:val="00885DCD"/>
    <w:rsid w:val="0089032D"/>
    <w:rsid w:val="008905F5"/>
    <w:rsid w:val="0089086C"/>
    <w:rsid w:val="0089138C"/>
    <w:rsid w:val="00892474"/>
    <w:rsid w:val="008928C3"/>
    <w:rsid w:val="008932A0"/>
    <w:rsid w:val="00893C19"/>
    <w:rsid w:val="00894A3F"/>
    <w:rsid w:val="00895C5E"/>
    <w:rsid w:val="008A1BCB"/>
    <w:rsid w:val="008A3209"/>
    <w:rsid w:val="008A4CB5"/>
    <w:rsid w:val="008B08DA"/>
    <w:rsid w:val="008B16A2"/>
    <w:rsid w:val="008B2390"/>
    <w:rsid w:val="008B352F"/>
    <w:rsid w:val="008B4564"/>
    <w:rsid w:val="008B5485"/>
    <w:rsid w:val="008C2BD2"/>
    <w:rsid w:val="008C4089"/>
    <w:rsid w:val="008C5154"/>
    <w:rsid w:val="008C53B2"/>
    <w:rsid w:val="008C6C6F"/>
    <w:rsid w:val="008D080D"/>
    <w:rsid w:val="008D088A"/>
    <w:rsid w:val="008D15CA"/>
    <w:rsid w:val="008D2398"/>
    <w:rsid w:val="008D30F1"/>
    <w:rsid w:val="008D36ED"/>
    <w:rsid w:val="008D4007"/>
    <w:rsid w:val="008D41DE"/>
    <w:rsid w:val="008D50B9"/>
    <w:rsid w:val="008D6C8D"/>
    <w:rsid w:val="008D7CDC"/>
    <w:rsid w:val="008E2B54"/>
    <w:rsid w:val="008E38D3"/>
    <w:rsid w:val="008E4404"/>
    <w:rsid w:val="008E4BC8"/>
    <w:rsid w:val="008E4DAD"/>
    <w:rsid w:val="008E58C7"/>
    <w:rsid w:val="008E6C2B"/>
    <w:rsid w:val="008F01DE"/>
    <w:rsid w:val="008F3B5F"/>
    <w:rsid w:val="008F5021"/>
    <w:rsid w:val="008F562E"/>
    <w:rsid w:val="008F66E8"/>
    <w:rsid w:val="009008BD"/>
    <w:rsid w:val="009008E9"/>
    <w:rsid w:val="00903707"/>
    <w:rsid w:val="00906D08"/>
    <w:rsid w:val="009100B2"/>
    <w:rsid w:val="00913CC4"/>
    <w:rsid w:val="009145F5"/>
    <w:rsid w:val="00916A1D"/>
    <w:rsid w:val="0092001B"/>
    <w:rsid w:val="00922286"/>
    <w:rsid w:val="009229FD"/>
    <w:rsid w:val="00922CA3"/>
    <w:rsid w:val="00923878"/>
    <w:rsid w:val="00924FAC"/>
    <w:rsid w:val="009254A8"/>
    <w:rsid w:val="00925532"/>
    <w:rsid w:val="00927DF9"/>
    <w:rsid w:val="00937175"/>
    <w:rsid w:val="009375D0"/>
    <w:rsid w:val="00937DF8"/>
    <w:rsid w:val="00941968"/>
    <w:rsid w:val="0094336E"/>
    <w:rsid w:val="00943573"/>
    <w:rsid w:val="00943EE0"/>
    <w:rsid w:val="009450FD"/>
    <w:rsid w:val="00946462"/>
    <w:rsid w:val="009479D2"/>
    <w:rsid w:val="00950DF8"/>
    <w:rsid w:val="00952B12"/>
    <w:rsid w:val="00952B8A"/>
    <w:rsid w:val="009562C2"/>
    <w:rsid w:val="00956821"/>
    <w:rsid w:val="009612FA"/>
    <w:rsid w:val="00962D23"/>
    <w:rsid w:val="00963E48"/>
    <w:rsid w:val="009656E4"/>
    <w:rsid w:val="009660A9"/>
    <w:rsid w:val="0096693D"/>
    <w:rsid w:val="00966E52"/>
    <w:rsid w:val="00967D8B"/>
    <w:rsid w:val="009703F6"/>
    <w:rsid w:val="009718E6"/>
    <w:rsid w:val="00971B61"/>
    <w:rsid w:val="00972E23"/>
    <w:rsid w:val="009736DE"/>
    <w:rsid w:val="00973A9C"/>
    <w:rsid w:val="00973B1F"/>
    <w:rsid w:val="0097460E"/>
    <w:rsid w:val="00974EDF"/>
    <w:rsid w:val="009754AC"/>
    <w:rsid w:val="00975EC2"/>
    <w:rsid w:val="00977A28"/>
    <w:rsid w:val="00980C31"/>
    <w:rsid w:val="00981646"/>
    <w:rsid w:val="00981692"/>
    <w:rsid w:val="00991402"/>
    <w:rsid w:val="00991D57"/>
    <w:rsid w:val="00991F62"/>
    <w:rsid w:val="0099298E"/>
    <w:rsid w:val="00993B65"/>
    <w:rsid w:val="0099444A"/>
    <w:rsid w:val="009954F1"/>
    <w:rsid w:val="009955FF"/>
    <w:rsid w:val="009970FA"/>
    <w:rsid w:val="009974CF"/>
    <w:rsid w:val="009A032D"/>
    <w:rsid w:val="009B037E"/>
    <w:rsid w:val="009B6447"/>
    <w:rsid w:val="009B736B"/>
    <w:rsid w:val="009C35CD"/>
    <w:rsid w:val="009C3C6D"/>
    <w:rsid w:val="009C56D5"/>
    <w:rsid w:val="009C5AD3"/>
    <w:rsid w:val="009C5CC2"/>
    <w:rsid w:val="009C5DBA"/>
    <w:rsid w:val="009C6937"/>
    <w:rsid w:val="009C6B37"/>
    <w:rsid w:val="009C7494"/>
    <w:rsid w:val="009D03AC"/>
    <w:rsid w:val="009D1268"/>
    <w:rsid w:val="009D1BDD"/>
    <w:rsid w:val="009D1CC7"/>
    <w:rsid w:val="009D2118"/>
    <w:rsid w:val="009D259D"/>
    <w:rsid w:val="009D25C4"/>
    <w:rsid w:val="009D2A34"/>
    <w:rsid w:val="009D42A8"/>
    <w:rsid w:val="009D5CEB"/>
    <w:rsid w:val="009D6354"/>
    <w:rsid w:val="009D7068"/>
    <w:rsid w:val="009D7ECE"/>
    <w:rsid w:val="009E1BA1"/>
    <w:rsid w:val="009E4413"/>
    <w:rsid w:val="009E658F"/>
    <w:rsid w:val="009E6B5E"/>
    <w:rsid w:val="009E773A"/>
    <w:rsid w:val="009F36A0"/>
    <w:rsid w:val="009F5887"/>
    <w:rsid w:val="009F7FA6"/>
    <w:rsid w:val="00A002D7"/>
    <w:rsid w:val="00A00AFC"/>
    <w:rsid w:val="00A0115C"/>
    <w:rsid w:val="00A04C68"/>
    <w:rsid w:val="00A06DB0"/>
    <w:rsid w:val="00A10A91"/>
    <w:rsid w:val="00A11058"/>
    <w:rsid w:val="00A1212E"/>
    <w:rsid w:val="00A1259E"/>
    <w:rsid w:val="00A12E6E"/>
    <w:rsid w:val="00A12E7D"/>
    <w:rsid w:val="00A14C1A"/>
    <w:rsid w:val="00A15EE6"/>
    <w:rsid w:val="00A16878"/>
    <w:rsid w:val="00A16E9F"/>
    <w:rsid w:val="00A17598"/>
    <w:rsid w:val="00A2593D"/>
    <w:rsid w:val="00A268CF"/>
    <w:rsid w:val="00A26CAD"/>
    <w:rsid w:val="00A27F44"/>
    <w:rsid w:val="00A30465"/>
    <w:rsid w:val="00A3172A"/>
    <w:rsid w:val="00A31E04"/>
    <w:rsid w:val="00A325F0"/>
    <w:rsid w:val="00A3405F"/>
    <w:rsid w:val="00A341D3"/>
    <w:rsid w:val="00A376C3"/>
    <w:rsid w:val="00A42248"/>
    <w:rsid w:val="00A443DD"/>
    <w:rsid w:val="00A44725"/>
    <w:rsid w:val="00A45A6A"/>
    <w:rsid w:val="00A46FC8"/>
    <w:rsid w:val="00A50D9D"/>
    <w:rsid w:val="00A53000"/>
    <w:rsid w:val="00A538EA"/>
    <w:rsid w:val="00A545C6"/>
    <w:rsid w:val="00A607C7"/>
    <w:rsid w:val="00A6204D"/>
    <w:rsid w:val="00A63B73"/>
    <w:rsid w:val="00A652D0"/>
    <w:rsid w:val="00A661FC"/>
    <w:rsid w:val="00A7109A"/>
    <w:rsid w:val="00A72582"/>
    <w:rsid w:val="00A7517A"/>
    <w:rsid w:val="00A756CF"/>
    <w:rsid w:val="00A75F87"/>
    <w:rsid w:val="00A77657"/>
    <w:rsid w:val="00A816C9"/>
    <w:rsid w:val="00A823B2"/>
    <w:rsid w:val="00A868D0"/>
    <w:rsid w:val="00A86FE9"/>
    <w:rsid w:val="00A91128"/>
    <w:rsid w:val="00A91D7D"/>
    <w:rsid w:val="00A93671"/>
    <w:rsid w:val="00A94715"/>
    <w:rsid w:val="00A95D8B"/>
    <w:rsid w:val="00A97033"/>
    <w:rsid w:val="00A97363"/>
    <w:rsid w:val="00A97925"/>
    <w:rsid w:val="00A9798F"/>
    <w:rsid w:val="00A97F4D"/>
    <w:rsid w:val="00AA0C9B"/>
    <w:rsid w:val="00AA29EA"/>
    <w:rsid w:val="00AA32AD"/>
    <w:rsid w:val="00AA35C7"/>
    <w:rsid w:val="00AA417A"/>
    <w:rsid w:val="00AA6257"/>
    <w:rsid w:val="00AB140E"/>
    <w:rsid w:val="00AB498C"/>
    <w:rsid w:val="00AB684D"/>
    <w:rsid w:val="00AB7508"/>
    <w:rsid w:val="00AB7551"/>
    <w:rsid w:val="00AC0270"/>
    <w:rsid w:val="00AC3EA3"/>
    <w:rsid w:val="00AC4195"/>
    <w:rsid w:val="00AC4209"/>
    <w:rsid w:val="00AC42F7"/>
    <w:rsid w:val="00AC792D"/>
    <w:rsid w:val="00AD1092"/>
    <w:rsid w:val="00AD21BA"/>
    <w:rsid w:val="00AD2E75"/>
    <w:rsid w:val="00AD466A"/>
    <w:rsid w:val="00AD46BE"/>
    <w:rsid w:val="00AD4C69"/>
    <w:rsid w:val="00AE009D"/>
    <w:rsid w:val="00AE11BF"/>
    <w:rsid w:val="00AE1963"/>
    <w:rsid w:val="00AE2501"/>
    <w:rsid w:val="00AE2D64"/>
    <w:rsid w:val="00AE33BD"/>
    <w:rsid w:val="00AE3ACB"/>
    <w:rsid w:val="00AE42DF"/>
    <w:rsid w:val="00AE5374"/>
    <w:rsid w:val="00AE53E7"/>
    <w:rsid w:val="00AE7F7A"/>
    <w:rsid w:val="00AF09DC"/>
    <w:rsid w:val="00AF0ACC"/>
    <w:rsid w:val="00AF0F9D"/>
    <w:rsid w:val="00AF151F"/>
    <w:rsid w:val="00AF3702"/>
    <w:rsid w:val="00AF441A"/>
    <w:rsid w:val="00AF48C7"/>
    <w:rsid w:val="00AF4DAB"/>
    <w:rsid w:val="00AF5AAE"/>
    <w:rsid w:val="00AF700B"/>
    <w:rsid w:val="00B002F8"/>
    <w:rsid w:val="00B01D28"/>
    <w:rsid w:val="00B01DAE"/>
    <w:rsid w:val="00B02AF9"/>
    <w:rsid w:val="00B04273"/>
    <w:rsid w:val="00B0437F"/>
    <w:rsid w:val="00B051AE"/>
    <w:rsid w:val="00B0554F"/>
    <w:rsid w:val="00B055AA"/>
    <w:rsid w:val="00B06C3E"/>
    <w:rsid w:val="00B06FC7"/>
    <w:rsid w:val="00B07425"/>
    <w:rsid w:val="00B07DFE"/>
    <w:rsid w:val="00B10CE3"/>
    <w:rsid w:val="00B1269F"/>
    <w:rsid w:val="00B1305D"/>
    <w:rsid w:val="00B13E10"/>
    <w:rsid w:val="00B15DBA"/>
    <w:rsid w:val="00B15FB7"/>
    <w:rsid w:val="00B17079"/>
    <w:rsid w:val="00B17E55"/>
    <w:rsid w:val="00B2196F"/>
    <w:rsid w:val="00B229CF"/>
    <w:rsid w:val="00B23F1B"/>
    <w:rsid w:val="00B248ED"/>
    <w:rsid w:val="00B24ADD"/>
    <w:rsid w:val="00B262FF"/>
    <w:rsid w:val="00B26F26"/>
    <w:rsid w:val="00B2729A"/>
    <w:rsid w:val="00B301A0"/>
    <w:rsid w:val="00B30450"/>
    <w:rsid w:val="00B322A3"/>
    <w:rsid w:val="00B33EE1"/>
    <w:rsid w:val="00B3415F"/>
    <w:rsid w:val="00B35BF7"/>
    <w:rsid w:val="00B35FED"/>
    <w:rsid w:val="00B36D88"/>
    <w:rsid w:val="00B36E07"/>
    <w:rsid w:val="00B36FD4"/>
    <w:rsid w:val="00B4045B"/>
    <w:rsid w:val="00B415D3"/>
    <w:rsid w:val="00B41705"/>
    <w:rsid w:val="00B43F3B"/>
    <w:rsid w:val="00B4739C"/>
    <w:rsid w:val="00B50C6B"/>
    <w:rsid w:val="00B51B83"/>
    <w:rsid w:val="00B52C12"/>
    <w:rsid w:val="00B531A3"/>
    <w:rsid w:val="00B54D1D"/>
    <w:rsid w:val="00B552DC"/>
    <w:rsid w:val="00B61A72"/>
    <w:rsid w:val="00B62B1D"/>
    <w:rsid w:val="00B62FDF"/>
    <w:rsid w:val="00B63B69"/>
    <w:rsid w:val="00B657B8"/>
    <w:rsid w:val="00B66C1A"/>
    <w:rsid w:val="00B67EC0"/>
    <w:rsid w:val="00B714F9"/>
    <w:rsid w:val="00B722AA"/>
    <w:rsid w:val="00B72C3A"/>
    <w:rsid w:val="00B738FD"/>
    <w:rsid w:val="00B753B0"/>
    <w:rsid w:val="00B75B11"/>
    <w:rsid w:val="00B760B1"/>
    <w:rsid w:val="00B76972"/>
    <w:rsid w:val="00B7711A"/>
    <w:rsid w:val="00B771D8"/>
    <w:rsid w:val="00B80219"/>
    <w:rsid w:val="00B81238"/>
    <w:rsid w:val="00B8329C"/>
    <w:rsid w:val="00B83D4E"/>
    <w:rsid w:val="00B84920"/>
    <w:rsid w:val="00B8556A"/>
    <w:rsid w:val="00B85E33"/>
    <w:rsid w:val="00B86A09"/>
    <w:rsid w:val="00B86A6D"/>
    <w:rsid w:val="00B876AF"/>
    <w:rsid w:val="00B87AA8"/>
    <w:rsid w:val="00B9011B"/>
    <w:rsid w:val="00B90DCE"/>
    <w:rsid w:val="00B9162E"/>
    <w:rsid w:val="00B91CE9"/>
    <w:rsid w:val="00B957A3"/>
    <w:rsid w:val="00B95CE1"/>
    <w:rsid w:val="00B960B2"/>
    <w:rsid w:val="00B961DB"/>
    <w:rsid w:val="00B970C0"/>
    <w:rsid w:val="00B978C8"/>
    <w:rsid w:val="00BA0969"/>
    <w:rsid w:val="00BA0CC1"/>
    <w:rsid w:val="00BA11F4"/>
    <w:rsid w:val="00BA377F"/>
    <w:rsid w:val="00BA4A21"/>
    <w:rsid w:val="00BA4DA2"/>
    <w:rsid w:val="00BA4F66"/>
    <w:rsid w:val="00BA53D7"/>
    <w:rsid w:val="00BA682D"/>
    <w:rsid w:val="00BA7A65"/>
    <w:rsid w:val="00BB04A0"/>
    <w:rsid w:val="00BB06A3"/>
    <w:rsid w:val="00BB0754"/>
    <w:rsid w:val="00BB183A"/>
    <w:rsid w:val="00BB1E21"/>
    <w:rsid w:val="00BB2431"/>
    <w:rsid w:val="00BB2DD2"/>
    <w:rsid w:val="00BB3A2A"/>
    <w:rsid w:val="00BB64D0"/>
    <w:rsid w:val="00BB7FD4"/>
    <w:rsid w:val="00BC024F"/>
    <w:rsid w:val="00BC343F"/>
    <w:rsid w:val="00BC75D2"/>
    <w:rsid w:val="00BD0194"/>
    <w:rsid w:val="00BD0813"/>
    <w:rsid w:val="00BD259D"/>
    <w:rsid w:val="00BD4FB2"/>
    <w:rsid w:val="00BD5391"/>
    <w:rsid w:val="00BD6135"/>
    <w:rsid w:val="00BD63B0"/>
    <w:rsid w:val="00BD6540"/>
    <w:rsid w:val="00BD675D"/>
    <w:rsid w:val="00BE020F"/>
    <w:rsid w:val="00BE09D2"/>
    <w:rsid w:val="00BE37AD"/>
    <w:rsid w:val="00BE39EA"/>
    <w:rsid w:val="00BE6774"/>
    <w:rsid w:val="00BE6FD4"/>
    <w:rsid w:val="00BE717F"/>
    <w:rsid w:val="00BE77EA"/>
    <w:rsid w:val="00BF0EFA"/>
    <w:rsid w:val="00BF4889"/>
    <w:rsid w:val="00BF6EC1"/>
    <w:rsid w:val="00BF6FAD"/>
    <w:rsid w:val="00BF7CF1"/>
    <w:rsid w:val="00C012A3"/>
    <w:rsid w:val="00C02229"/>
    <w:rsid w:val="00C0426E"/>
    <w:rsid w:val="00C04F54"/>
    <w:rsid w:val="00C05D7A"/>
    <w:rsid w:val="00C0771E"/>
    <w:rsid w:val="00C10738"/>
    <w:rsid w:val="00C146AF"/>
    <w:rsid w:val="00C14B8B"/>
    <w:rsid w:val="00C168E5"/>
    <w:rsid w:val="00C16BED"/>
    <w:rsid w:val="00C16F19"/>
    <w:rsid w:val="00C17B1F"/>
    <w:rsid w:val="00C23643"/>
    <w:rsid w:val="00C243EA"/>
    <w:rsid w:val="00C24C32"/>
    <w:rsid w:val="00C363BA"/>
    <w:rsid w:val="00C416CF"/>
    <w:rsid w:val="00C42BA3"/>
    <w:rsid w:val="00C42F97"/>
    <w:rsid w:val="00C42FEF"/>
    <w:rsid w:val="00C43C98"/>
    <w:rsid w:val="00C45D48"/>
    <w:rsid w:val="00C46B86"/>
    <w:rsid w:val="00C478C9"/>
    <w:rsid w:val="00C5063A"/>
    <w:rsid w:val="00C5073B"/>
    <w:rsid w:val="00C52475"/>
    <w:rsid w:val="00C52A7B"/>
    <w:rsid w:val="00C52BA4"/>
    <w:rsid w:val="00C53A20"/>
    <w:rsid w:val="00C546A9"/>
    <w:rsid w:val="00C547C6"/>
    <w:rsid w:val="00C549D3"/>
    <w:rsid w:val="00C54B92"/>
    <w:rsid w:val="00C55669"/>
    <w:rsid w:val="00C55F9F"/>
    <w:rsid w:val="00C5633B"/>
    <w:rsid w:val="00C56F4E"/>
    <w:rsid w:val="00C57CEC"/>
    <w:rsid w:val="00C60497"/>
    <w:rsid w:val="00C6324C"/>
    <w:rsid w:val="00C65363"/>
    <w:rsid w:val="00C656A8"/>
    <w:rsid w:val="00C65CA0"/>
    <w:rsid w:val="00C667A7"/>
    <w:rsid w:val="00C679AA"/>
    <w:rsid w:val="00C67B01"/>
    <w:rsid w:val="00C724CF"/>
    <w:rsid w:val="00C72F49"/>
    <w:rsid w:val="00C734D9"/>
    <w:rsid w:val="00C73982"/>
    <w:rsid w:val="00C75972"/>
    <w:rsid w:val="00C75D06"/>
    <w:rsid w:val="00C76001"/>
    <w:rsid w:val="00C769FC"/>
    <w:rsid w:val="00C771D1"/>
    <w:rsid w:val="00C771F0"/>
    <w:rsid w:val="00C803B8"/>
    <w:rsid w:val="00C82778"/>
    <w:rsid w:val="00C82792"/>
    <w:rsid w:val="00C8388B"/>
    <w:rsid w:val="00C84ABB"/>
    <w:rsid w:val="00C84B3B"/>
    <w:rsid w:val="00C8525D"/>
    <w:rsid w:val="00C916AD"/>
    <w:rsid w:val="00C91EF5"/>
    <w:rsid w:val="00C93114"/>
    <w:rsid w:val="00C9390E"/>
    <w:rsid w:val="00C9416B"/>
    <w:rsid w:val="00C9426A"/>
    <w:rsid w:val="00C9461E"/>
    <w:rsid w:val="00C948FD"/>
    <w:rsid w:val="00C95B37"/>
    <w:rsid w:val="00C96643"/>
    <w:rsid w:val="00C96A46"/>
    <w:rsid w:val="00CA008F"/>
    <w:rsid w:val="00CA10EE"/>
    <w:rsid w:val="00CA1A81"/>
    <w:rsid w:val="00CA4E4C"/>
    <w:rsid w:val="00CA508D"/>
    <w:rsid w:val="00CA516E"/>
    <w:rsid w:val="00CA57CA"/>
    <w:rsid w:val="00CA6A46"/>
    <w:rsid w:val="00CA6DC6"/>
    <w:rsid w:val="00CB0638"/>
    <w:rsid w:val="00CB0961"/>
    <w:rsid w:val="00CB0B72"/>
    <w:rsid w:val="00CB277E"/>
    <w:rsid w:val="00CB3BB2"/>
    <w:rsid w:val="00CB42F0"/>
    <w:rsid w:val="00CB43D5"/>
    <w:rsid w:val="00CB45B5"/>
    <w:rsid w:val="00CB50F6"/>
    <w:rsid w:val="00CB57A5"/>
    <w:rsid w:val="00CB752A"/>
    <w:rsid w:val="00CB7C38"/>
    <w:rsid w:val="00CC05E8"/>
    <w:rsid w:val="00CC206C"/>
    <w:rsid w:val="00CC22C0"/>
    <w:rsid w:val="00CC68C2"/>
    <w:rsid w:val="00CC76F9"/>
    <w:rsid w:val="00CD066B"/>
    <w:rsid w:val="00CD1736"/>
    <w:rsid w:val="00CD1F02"/>
    <w:rsid w:val="00CD28C6"/>
    <w:rsid w:val="00CD29F3"/>
    <w:rsid w:val="00CD3031"/>
    <w:rsid w:val="00CD3D7D"/>
    <w:rsid w:val="00CD3F59"/>
    <w:rsid w:val="00CD46E2"/>
    <w:rsid w:val="00CD4F53"/>
    <w:rsid w:val="00CD5B98"/>
    <w:rsid w:val="00CD7699"/>
    <w:rsid w:val="00CE004C"/>
    <w:rsid w:val="00CE0E0D"/>
    <w:rsid w:val="00CE17A2"/>
    <w:rsid w:val="00CE3101"/>
    <w:rsid w:val="00CE40EB"/>
    <w:rsid w:val="00CE552A"/>
    <w:rsid w:val="00CE6194"/>
    <w:rsid w:val="00CF0077"/>
    <w:rsid w:val="00CF05C2"/>
    <w:rsid w:val="00CF0DD4"/>
    <w:rsid w:val="00CF0F62"/>
    <w:rsid w:val="00CF1419"/>
    <w:rsid w:val="00CF1685"/>
    <w:rsid w:val="00CF1C49"/>
    <w:rsid w:val="00CF3303"/>
    <w:rsid w:val="00CF3DA7"/>
    <w:rsid w:val="00CF55C2"/>
    <w:rsid w:val="00CF55DB"/>
    <w:rsid w:val="00CF5E5F"/>
    <w:rsid w:val="00D00D0B"/>
    <w:rsid w:val="00D00E66"/>
    <w:rsid w:val="00D025DF"/>
    <w:rsid w:val="00D04B69"/>
    <w:rsid w:val="00D04F9E"/>
    <w:rsid w:val="00D06950"/>
    <w:rsid w:val="00D10818"/>
    <w:rsid w:val="00D12794"/>
    <w:rsid w:val="00D135D6"/>
    <w:rsid w:val="00D14498"/>
    <w:rsid w:val="00D15BA8"/>
    <w:rsid w:val="00D16EFD"/>
    <w:rsid w:val="00D20E5D"/>
    <w:rsid w:val="00D21A7E"/>
    <w:rsid w:val="00D21D51"/>
    <w:rsid w:val="00D234BC"/>
    <w:rsid w:val="00D23D3A"/>
    <w:rsid w:val="00D25269"/>
    <w:rsid w:val="00D27CFA"/>
    <w:rsid w:val="00D31423"/>
    <w:rsid w:val="00D316CC"/>
    <w:rsid w:val="00D3188F"/>
    <w:rsid w:val="00D33253"/>
    <w:rsid w:val="00D379F4"/>
    <w:rsid w:val="00D4142C"/>
    <w:rsid w:val="00D425AF"/>
    <w:rsid w:val="00D42796"/>
    <w:rsid w:val="00D44219"/>
    <w:rsid w:val="00D47E92"/>
    <w:rsid w:val="00D47EAC"/>
    <w:rsid w:val="00D537FA"/>
    <w:rsid w:val="00D54B2B"/>
    <w:rsid w:val="00D5547D"/>
    <w:rsid w:val="00D57386"/>
    <w:rsid w:val="00D608D4"/>
    <w:rsid w:val="00D616F8"/>
    <w:rsid w:val="00D63F7C"/>
    <w:rsid w:val="00D64F62"/>
    <w:rsid w:val="00D651A3"/>
    <w:rsid w:val="00D66421"/>
    <w:rsid w:val="00D66859"/>
    <w:rsid w:val="00D67D5E"/>
    <w:rsid w:val="00D70777"/>
    <w:rsid w:val="00D72543"/>
    <w:rsid w:val="00D727E6"/>
    <w:rsid w:val="00D73BF3"/>
    <w:rsid w:val="00D7755B"/>
    <w:rsid w:val="00D77C55"/>
    <w:rsid w:val="00D80D99"/>
    <w:rsid w:val="00D814DD"/>
    <w:rsid w:val="00D83219"/>
    <w:rsid w:val="00D868AC"/>
    <w:rsid w:val="00D90093"/>
    <w:rsid w:val="00D902A9"/>
    <w:rsid w:val="00D911A4"/>
    <w:rsid w:val="00D92223"/>
    <w:rsid w:val="00D925C8"/>
    <w:rsid w:val="00D92AF2"/>
    <w:rsid w:val="00D9503C"/>
    <w:rsid w:val="00D953B2"/>
    <w:rsid w:val="00D978BE"/>
    <w:rsid w:val="00D97AB1"/>
    <w:rsid w:val="00D97B98"/>
    <w:rsid w:val="00DA05BF"/>
    <w:rsid w:val="00DA0779"/>
    <w:rsid w:val="00DA1650"/>
    <w:rsid w:val="00DA2F26"/>
    <w:rsid w:val="00DA3736"/>
    <w:rsid w:val="00DA5C37"/>
    <w:rsid w:val="00DA66E8"/>
    <w:rsid w:val="00DA6905"/>
    <w:rsid w:val="00DB0247"/>
    <w:rsid w:val="00DB11B7"/>
    <w:rsid w:val="00DB1760"/>
    <w:rsid w:val="00DB2FD6"/>
    <w:rsid w:val="00DB4B46"/>
    <w:rsid w:val="00DB56B5"/>
    <w:rsid w:val="00DB76EE"/>
    <w:rsid w:val="00DC0CA1"/>
    <w:rsid w:val="00DC0E38"/>
    <w:rsid w:val="00DC299C"/>
    <w:rsid w:val="00DC2A31"/>
    <w:rsid w:val="00DC2DDD"/>
    <w:rsid w:val="00DC5545"/>
    <w:rsid w:val="00DC6574"/>
    <w:rsid w:val="00DC66CB"/>
    <w:rsid w:val="00DC6DDA"/>
    <w:rsid w:val="00DC6E79"/>
    <w:rsid w:val="00DD0297"/>
    <w:rsid w:val="00DD06B3"/>
    <w:rsid w:val="00DD2DAC"/>
    <w:rsid w:val="00DD3F70"/>
    <w:rsid w:val="00DD62A9"/>
    <w:rsid w:val="00DD73EF"/>
    <w:rsid w:val="00DE01B1"/>
    <w:rsid w:val="00DE23E8"/>
    <w:rsid w:val="00DE2F53"/>
    <w:rsid w:val="00DE37BB"/>
    <w:rsid w:val="00DE470A"/>
    <w:rsid w:val="00DE7628"/>
    <w:rsid w:val="00DE7D8D"/>
    <w:rsid w:val="00DF1DF9"/>
    <w:rsid w:val="00DF28F3"/>
    <w:rsid w:val="00DF3427"/>
    <w:rsid w:val="00DF440C"/>
    <w:rsid w:val="00DF4510"/>
    <w:rsid w:val="00E0040C"/>
    <w:rsid w:val="00E0128B"/>
    <w:rsid w:val="00E021EE"/>
    <w:rsid w:val="00E02926"/>
    <w:rsid w:val="00E05335"/>
    <w:rsid w:val="00E055DA"/>
    <w:rsid w:val="00E064E2"/>
    <w:rsid w:val="00E10D1F"/>
    <w:rsid w:val="00E11FAA"/>
    <w:rsid w:val="00E12413"/>
    <w:rsid w:val="00E129C5"/>
    <w:rsid w:val="00E14482"/>
    <w:rsid w:val="00E14DD9"/>
    <w:rsid w:val="00E151F2"/>
    <w:rsid w:val="00E15A49"/>
    <w:rsid w:val="00E20335"/>
    <w:rsid w:val="00E23E0C"/>
    <w:rsid w:val="00E25948"/>
    <w:rsid w:val="00E26DA3"/>
    <w:rsid w:val="00E326CA"/>
    <w:rsid w:val="00E34259"/>
    <w:rsid w:val="00E37044"/>
    <w:rsid w:val="00E40341"/>
    <w:rsid w:val="00E403D0"/>
    <w:rsid w:val="00E404DF"/>
    <w:rsid w:val="00E40B54"/>
    <w:rsid w:val="00E42B95"/>
    <w:rsid w:val="00E45DD3"/>
    <w:rsid w:val="00E4626C"/>
    <w:rsid w:val="00E475A3"/>
    <w:rsid w:val="00E47725"/>
    <w:rsid w:val="00E507C2"/>
    <w:rsid w:val="00E51AAF"/>
    <w:rsid w:val="00E54055"/>
    <w:rsid w:val="00E54D9D"/>
    <w:rsid w:val="00E5514C"/>
    <w:rsid w:val="00E555C7"/>
    <w:rsid w:val="00E56215"/>
    <w:rsid w:val="00E622F3"/>
    <w:rsid w:val="00E62A1D"/>
    <w:rsid w:val="00E63AFB"/>
    <w:rsid w:val="00E64E17"/>
    <w:rsid w:val="00E64F5B"/>
    <w:rsid w:val="00E64FB4"/>
    <w:rsid w:val="00E6662E"/>
    <w:rsid w:val="00E70109"/>
    <w:rsid w:val="00E70202"/>
    <w:rsid w:val="00E728A8"/>
    <w:rsid w:val="00E742FC"/>
    <w:rsid w:val="00E74853"/>
    <w:rsid w:val="00E77363"/>
    <w:rsid w:val="00E82642"/>
    <w:rsid w:val="00E834EC"/>
    <w:rsid w:val="00E84B4C"/>
    <w:rsid w:val="00E857E5"/>
    <w:rsid w:val="00E85BC6"/>
    <w:rsid w:val="00E85E3D"/>
    <w:rsid w:val="00E85F00"/>
    <w:rsid w:val="00E87FC1"/>
    <w:rsid w:val="00E91B69"/>
    <w:rsid w:val="00E920F4"/>
    <w:rsid w:val="00E938FA"/>
    <w:rsid w:val="00E94275"/>
    <w:rsid w:val="00E94764"/>
    <w:rsid w:val="00E948AA"/>
    <w:rsid w:val="00E94C62"/>
    <w:rsid w:val="00E9547E"/>
    <w:rsid w:val="00E96EAC"/>
    <w:rsid w:val="00E97E1F"/>
    <w:rsid w:val="00EA1916"/>
    <w:rsid w:val="00EA1F91"/>
    <w:rsid w:val="00EA2EAB"/>
    <w:rsid w:val="00EA3638"/>
    <w:rsid w:val="00EA3D3C"/>
    <w:rsid w:val="00EA402A"/>
    <w:rsid w:val="00EA6EA9"/>
    <w:rsid w:val="00EB007C"/>
    <w:rsid w:val="00EB254B"/>
    <w:rsid w:val="00EB3457"/>
    <w:rsid w:val="00EB3920"/>
    <w:rsid w:val="00EB5029"/>
    <w:rsid w:val="00EB5748"/>
    <w:rsid w:val="00EB69B8"/>
    <w:rsid w:val="00EC12FF"/>
    <w:rsid w:val="00EC56BC"/>
    <w:rsid w:val="00EC5C67"/>
    <w:rsid w:val="00EC6293"/>
    <w:rsid w:val="00EC75AC"/>
    <w:rsid w:val="00EC769E"/>
    <w:rsid w:val="00EC7994"/>
    <w:rsid w:val="00EC7CC3"/>
    <w:rsid w:val="00EC7E6B"/>
    <w:rsid w:val="00ED0DDF"/>
    <w:rsid w:val="00ED2EAB"/>
    <w:rsid w:val="00ED33FE"/>
    <w:rsid w:val="00ED7C77"/>
    <w:rsid w:val="00ED7EAC"/>
    <w:rsid w:val="00EE004E"/>
    <w:rsid w:val="00EE03E8"/>
    <w:rsid w:val="00EE0E40"/>
    <w:rsid w:val="00EE1097"/>
    <w:rsid w:val="00EE1C22"/>
    <w:rsid w:val="00EE7582"/>
    <w:rsid w:val="00EF1CD1"/>
    <w:rsid w:val="00EF1EA3"/>
    <w:rsid w:val="00EF1FAA"/>
    <w:rsid w:val="00EF26F7"/>
    <w:rsid w:val="00EF3FE9"/>
    <w:rsid w:val="00EF4E84"/>
    <w:rsid w:val="00EF56C9"/>
    <w:rsid w:val="00EF5D8B"/>
    <w:rsid w:val="00EF685C"/>
    <w:rsid w:val="00EF74B4"/>
    <w:rsid w:val="00EF7ECE"/>
    <w:rsid w:val="00F001A4"/>
    <w:rsid w:val="00F004D0"/>
    <w:rsid w:val="00F052C5"/>
    <w:rsid w:val="00F0546D"/>
    <w:rsid w:val="00F06894"/>
    <w:rsid w:val="00F07F42"/>
    <w:rsid w:val="00F11424"/>
    <w:rsid w:val="00F12D8C"/>
    <w:rsid w:val="00F1755D"/>
    <w:rsid w:val="00F20F40"/>
    <w:rsid w:val="00F2113F"/>
    <w:rsid w:val="00F266B6"/>
    <w:rsid w:val="00F26D25"/>
    <w:rsid w:val="00F305DE"/>
    <w:rsid w:val="00F320D6"/>
    <w:rsid w:val="00F33821"/>
    <w:rsid w:val="00F345C6"/>
    <w:rsid w:val="00F34EC1"/>
    <w:rsid w:val="00F353C4"/>
    <w:rsid w:val="00F359E8"/>
    <w:rsid w:val="00F35C01"/>
    <w:rsid w:val="00F3754C"/>
    <w:rsid w:val="00F37812"/>
    <w:rsid w:val="00F37B59"/>
    <w:rsid w:val="00F40BBC"/>
    <w:rsid w:val="00F40D92"/>
    <w:rsid w:val="00F437CA"/>
    <w:rsid w:val="00F44AC8"/>
    <w:rsid w:val="00F455FC"/>
    <w:rsid w:val="00F45EF7"/>
    <w:rsid w:val="00F46494"/>
    <w:rsid w:val="00F46996"/>
    <w:rsid w:val="00F47129"/>
    <w:rsid w:val="00F47B2A"/>
    <w:rsid w:val="00F501AC"/>
    <w:rsid w:val="00F52DE2"/>
    <w:rsid w:val="00F52F9E"/>
    <w:rsid w:val="00F53E56"/>
    <w:rsid w:val="00F55607"/>
    <w:rsid w:val="00F558AB"/>
    <w:rsid w:val="00F565B8"/>
    <w:rsid w:val="00F61ABE"/>
    <w:rsid w:val="00F61CB7"/>
    <w:rsid w:val="00F61D89"/>
    <w:rsid w:val="00F61DA5"/>
    <w:rsid w:val="00F62AA7"/>
    <w:rsid w:val="00F63C14"/>
    <w:rsid w:val="00F65F9F"/>
    <w:rsid w:val="00F66F81"/>
    <w:rsid w:val="00F70683"/>
    <w:rsid w:val="00F71C32"/>
    <w:rsid w:val="00F72A1C"/>
    <w:rsid w:val="00F72DCF"/>
    <w:rsid w:val="00F73870"/>
    <w:rsid w:val="00F7659D"/>
    <w:rsid w:val="00F768D2"/>
    <w:rsid w:val="00F777BD"/>
    <w:rsid w:val="00F8277E"/>
    <w:rsid w:val="00F83064"/>
    <w:rsid w:val="00F8320E"/>
    <w:rsid w:val="00F8650D"/>
    <w:rsid w:val="00F86ABB"/>
    <w:rsid w:val="00F86DC1"/>
    <w:rsid w:val="00F87F9A"/>
    <w:rsid w:val="00F9082E"/>
    <w:rsid w:val="00F910C0"/>
    <w:rsid w:val="00F9237A"/>
    <w:rsid w:val="00F927C0"/>
    <w:rsid w:val="00F92BCE"/>
    <w:rsid w:val="00F93072"/>
    <w:rsid w:val="00F937CC"/>
    <w:rsid w:val="00F93B52"/>
    <w:rsid w:val="00F94088"/>
    <w:rsid w:val="00F94D2D"/>
    <w:rsid w:val="00FA0529"/>
    <w:rsid w:val="00FA2D61"/>
    <w:rsid w:val="00FA2E52"/>
    <w:rsid w:val="00FA2F5A"/>
    <w:rsid w:val="00FA4271"/>
    <w:rsid w:val="00FA5E79"/>
    <w:rsid w:val="00FB0153"/>
    <w:rsid w:val="00FB0317"/>
    <w:rsid w:val="00FB1335"/>
    <w:rsid w:val="00FB15A4"/>
    <w:rsid w:val="00FB1A07"/>
    <w:rsid w:val="00FB2D27"/>
    <w:rsid w:val="00FB30D8"/>
    <w:rsid w:val="00FB3715"/>
    <w:rsid w:val="00FB4F02"/>
    <w:rsid w:val="00FB5891"/>
    <w:rsid w:val="00FB635A"/>
    <w:rsid w:val="00FC06B6"/>
    <w:rsid w:val="00FC08CF"/>
    <w:rsid w:val="00FC10ED"/>
    <w:rsid w:val="00FC23E8"/>
    <w:rsid w:val="00FC2DB6"/>
    <w:rsid w:val="00FC431F"/>
    <w:rsid w:val="00FC4772"/>
    <w:rsid w:val="00FC5C6D"/>
    <w:rsid w:val="00FD1DDC"/>
    <w:rsid w:val="00FD2375"/>
    <w:rsid w:val="00FD2812"/>
    <w:rsid w:val="00FD30B2"/>
    <w:rsid w:val="00FD480B"/>
    <w:rsid w:val="00FD483C"/>
    <w:rsid w:val="00FD5A22"/>
    <w:rsid w:val="00FD6839"/>
    <w:rsid w:val="00FD6A9F"/>
    <w:rsid w:val="00FD714B"/>
    <w:rsid w:val="00FD7648"/>
    <w:rsid w:val="00FE04F9"/>
    <w:rsid w:val="00FE1483"/>
    <w:rsid w:val="00FE25A6"/>
    <w:rsid w:val="00FE25FD"/>
    <w:rsid w:val="00FE32A9"/>
    <w:rsid w:val="00FE34BD"/>
    <w:rsid w:val="00FE429B"/>
    <w:rsid w:val="00FE47A9"/>
    <w:rsid w:val="00FE4950"/>
    <w:rsid w:val="00FE547D"/>
    <w:rsid w:val="00FE625E"/>
    <w:rsid w:val="00FE7172"/>
    <w:rsid w:val="00FE79A4"/>
    <w:rsid w:val="00FE7AA5"/>
    <w:rsid w:val="00FE7FB4"/>
    <w:rsid w:val="00FF12AB"/>
    <w:rsid w:val="00FF4C9F"/>
    <w:rsid w:val="00FF4FC8"/>
    <w:rsid w:val="00FF56E5"/>
    <w:rsid w:val="00FF5BF3"/>
    <w:rsid w:val="00FF7263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A59A7"/>
  <w15:docId w15:val="{6FCBAC93-F88A-41E8-A652-01BA2D54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3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E84B4C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84B4C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E84B4C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84B4C"/>
    <w:rPr>
      <w:rFonts w:ascii="Times New Roman" w:hAnsi="Times New Roman" w:cs="Times New Roman"/>
      <w:noProof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4BC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3201D5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0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MaL20</b:Tag>
    <b:SourceType>JournalArticle</b:SourceType>
    <b:Guid>{2C01648C-232D-4CBF-B87A-95B0A449C49B}</b:Guid>
    <b:Author>
      <b:Author>
        <b:NameList>
          <b:Person>
            <b:Last>Ma</b:Last>
            <b:First>L</b:First>
          </b:Person>
          <b:Person>
            <b:Last>Chen</b:Last>
            <b:First>S</b:First>
          </b:Person>
          <b:Person>
            <b:Last>Li</b:Last>
            <b:First>Na</b:First>
          </b:Person>
          <b:Person>
            <b:Last>Liu</b:Last>
            <b:First>Z</b:First>
          </b:Person>
          <b:Person>
            <b:Last>Tang</b:Last>
            <b:First>Z</b:First>
          </b:Person>
          <b:Person>
            <b:Last>Zapien</b:Last>
            <b:First>J.A.</b:First>
          </b:Person>
          <b:Person>
            <b:Last>Chen</b:Last>
            <b:First>S</b:First>
          </b:Person>
          <b:Person>
            <b:Last>Fen</b:Last>
            <b:First>J</b:First>
          </b:Person>
          <b:Person>
            <b:Last>Zhi</b:Last>
            <b:First>C</b:First>
          </b:Person>
        </b:NameList>
      </b:Author>
    </b:Author>
    <b:Title>Hydrogen-Free and Dendrite-Free All-Solid-State Zn-Ion Batteries</b:Title>
    <b:JournalName>Advanced Materials</b:JournalName>
    <b:Year>2020</b:Year>
    <b:RefOrder>1</b:RefOrder>
  </b:Source>
</b:Sources>
</file>

<file path=customXml/itemProps1.xml><?xml version="1.0" encoding="utf-8"?>
<ds:datastoreItem xmlns:ds="http://schemas.openxmlformats.org/officeDocument/2006/customXml" ds:itemID="{7C2904FD-1B92-45F4-9DE6-B9711B8C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</Template>
  <TotalTime>0</TotalTime>
  <Pages>2</Pages>
  <Words>4904</Words>
  <Characters>27954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Hansen</dc:creator>
  <cp:keywords/>
  <dc:description/>
  <cp:lastModifiedBy>Evan Hansen</cp:lastModifiedBy>
  <cp:revision>2</cp:revision>
  <cp:lastPrinted>2020-09-09T20:28:00Z</cp:lastPrinted>
  <dcterms:created xsi:type="dcterms:W3CDTF">2021-01-06T19:23:00Z</dcterms:created>
  <dcterms:modified xsi:type="dcterms:W3CDTF">2021-01-06T19:23:00Z</dcterms:modified>
</cp:coreProperties>
</file>