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12E2C09A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  <w:r w:rsidR="007C0804">
        <w:t xml:space="preserve"> </w:t>
      </w:r>
      <w:r w:rsidR="00DE51E5">
        <w:t>2</w:t>
      </w:r>
    </w:p>
    <w:p w14:paraId="3BD5A427" w14:textId="66835147" w:rsidR="00EA3D3C" w:rsidRDefault="00851A87" w:rsidP="0001436A">
      <w:pPr>
        <w:pStyle w:val="Titolo1"/>
      </w:pPr>
      <w:r>
        <w:t>Source c</w:t>
      </w:r>
      <w:bookmarkStart w:id="0" w:name="_GoBack"/>
      <w:bookmarkEnd w:id="0"/>
      <w:r w:rsidR="00DE51E5">
        <w:t xml:space="preserve">ode for the sentiment analysis </w:t>
      </w:r>
    </w:p>
    <w:p w14:paraId="3B30E2E9" w14:textId="77777777" w:rsidR="00DE51E5" w:rsidRDefault="00DE51E5" w:rsidP="00DE51E5">
      <w:r>
        <w:t xml:space="preserve">#Install spacy and </w:t>
      </w:r>
      <w:proofErr w:type="spellStart"/>
      <w:r>
        <w:t>vedersentiment</w:t>
      </w:r>
      <w:proofErr w:type="spellEnd"/>
      <w:r>
        <w:t xml:space="preserve"> toolbox</w:t>
      </w:r>
    </w:p>
    <w:p w14:paraId="5D7DD1F8" w14:textId="77777777" w:rsidR="00DE51E5" w:rsidRDefault="00DE51E5" w:rsidP="00DE51E5">
      <w:r>
        <w:t xml:space="preserve">pip install spacy </w:t>
      </w:r>
      <w:proofErr w:type="spellStart"/>
      <w:r>
        <w:t>vaderSentiment</w:t>
      </w:r>
      <w:proofErr w:type="spellEnd"/>
    </w:p>
    <w:p w14:paraId="3EED0251" w14:textId="77777777" w:rsidR="00DE51E5" w:rsidRDefault="00DE51E5" w:rsidP="00DE51E5"/>
    <w:p w14:paraId="257EB47F" w14:textId="77777777" w:rsidR="00DE51E5" w:rsidRDefault="00DE51E5" w:rsidP="00DE51E5">
      <w:r>
        <w:t>#Import packages and prepare the analysis</w:t>
      </w:r>
    </w:p>
    <w:p w14:paraId="08DF222A" w14:textId="77777777" w:rsidR="00DE51E5" w:rsidRDefault="00DE51E5" w:rsidP="00DE51E5">
      <w:r>
        <w:t>import spacy</w:t>
      </w:r>
    </w:p>
    <w:p w14:paraId="732E574F" w14:textId="77777777" w:rsidR="00DE51E5" w:rsidRDefault="00DE51E5" w:rsidP="00DE51E5">
      <w:r>
        <w:t xml:space="preserve">import </w:t>
      </w:r>
      <w:proofErr w:type="spellStart"/>
      <w:r>
        <w:t>numpy</w:t>
      </w:r>
      <w:proofErr w:type="spellEnd"/>
      <w:r>
        <w:t xml:space="preserve"> as np</w:t>
      </w:r>
    </w:p>
    <w:p w14:paraId="53D8586D" w14:textId="77777777" w:rsidR="00DE51E5" w:rsidRDefault="00DE51E5" w:rsidP="00DE51E5">
      <w:r>
        <w:t>import pandas as pd</w:t>
      </w:r>
    </w:p>
    <w:p w14:paraId="2DC528A3" w14:textId="77777777" w:rsidR="00DE51E5" w:rsidRDefault="00DE51E5" w:rsidP="00DE51E5">
      <w:r>
        <w:t xml:space="preserve">from </w:t>
      </w:r>
      <w:proofErr w:type="spellStart"/>
      <w:r>
        <w:t>spacy.lang.en</w:t>
      </w:r>
      <w:proofErr w:type="spellEnd"/>
      <w:r>
        <w:t xml:space="preserve"> import English</w:t>
      </w:r>
    </w:p>
    <w:p w14:paraId="7FB4C349" w14:textId="77777777" w:rsidR="00DE51E5" w:rsidRDefault="00DE51E5" w:rsidP="00DE51E5">
      <w:r>
        <w:t xml:space="preserve">from </w:t>
      </w:r>
      <w:proofErr w:type="spellStart"/>
      <w:r>
        <w:t>vaderSentiment</w:t>
      </w:r>
      <w:proofErr w:type="spellEnd"/>
      <w:r>
        <w:t xml:space="preserve"> import </w:t>
      </w:r>
      <w:proofErr w:type="spellStart"/>
      <w:r>
        <w:t>vaderSentiment</w:t>
      </w:r>
      <w:proofErr w:type="spellEnd"/>
    </w:p>
    <w:p w14:paraId="54B4D210" w14:textId="77777777" w:rsidR="00DE51E5" w:rsidRDefault="00DE51E5" w:rsidP="00DE51E5">
      <w:proofErr w:type="spellStart"/>
      <w:r>
        <w:t>en</w:t>
      </w:r>
      <w:proofErr w:type="spellEnd"/>
      <w:r>
        <w:t xml:space="preserve"> = English()</w:t>
      </w:r>
    </w:p>
    <w:p w14:paraId="37EB841C" w14:textId="77777777" w:rsidR="00DE51E5" w:rsidRDefault="00DE51E5" w:rsidP="00DE51E5">
      <w:proofErr w:type="spellStart"/>
      <w:r>
        <w:t>en.add_pipe</w:t>
      </w:r>
      <w:proofErr w:type="spellEnd"/>
      <w:r>
        <w:t>(</w:t>
      </w:r>
      <w:proofErr w:type="spellStart"/>
      <w:r>
        <w:t>en.create_pipe</w:t>
      </w:r>
      <w:proofErr w:type="spellEnd"/>
      <w:r>
        <w:t>('</w:t>
      </w:r>
      <w:proofErr w:type="spellStart"/>
      <w:r>
        <w:t>sentencizer</w:t>
      </w:r>
      <w:proofErr w:type="spellEnd"/>
      <w:r>
        <w:t>'))</w:t>
      </w:r>
    </w:p>
    <w:p w14:paraId="6137E6E9" w14:textId="77777777" w:rsidR="00DE51E5" w:rsidRDefault="00DE51E5" w:rsidP="00DE51E5"/>
    <w:p w14:paraId="38A25016" w14:textId="77777777" w:rsidR="00DE51E5" w:rsidRDefault="00DE51E5" w:rsidP="00DE51E5">
      <w:r>
        <w:t>#Sentiment analysis in S1</w:t>
      </w:r>
    </w:p>
    <w:p w14:paraId="45E734DB" w14:textId="7A04F9B9" w:rsidR="00DE51E5" w:rsidRDefault="00DE51E5" w:rsidP="00DE51E5">
      <w:r>
        <w:t xml:space="preserve">result_S1 = </w:t>
      </w:r>
      <w:proofErr w:type="spellStart"/>
      <w:r>
        <w:t>en</w:t>
      </w:r>
      <w:proofErr w:type="spellEnd"/>
      <w:r>
        <w:t xml:space="preserve">("Hello, I am Simona Rossi from </w:t>
      </w:r>
      <w:r w:rsidR="00042DEF">
        <w:rPr>
          <w:lang w:val="en-GB"/>
        </w:rPr>
        <w:t>[name of the bank / company]</w:t>
      </w:r>
      <w:r>
        <w:t>. \</w:t>
      </w:r>
    </w:p>
    <w:p w14:paraId="51E39FBB" w14:textId="77777777" w:rsidR="00DE51E5" w:rsidRDefault="00DE51E5" w:rsidP="00DE51E5">
      <w:r>
        <w:t>Am I disturbing you? Can I borrow you for a few minutes? I am \</w:t>
      </w:r>
    </w:p>
    <w:p w14:paraId="2473B189" w14:textId="77777777" w:rsidR="00DE51E5" w:rsidRDefault="00DE51E5" w:rsidP="00DE51E5">
      <w:r>
        <w:t>calling because we have selected 50 clients, including you, to \</w:t>
      </w:r>
    </w:p>
    <w:p w14:paraId="056E9E21" w14:textId="77777777" w:rsidR="00DE51E5" w:rsidRDefault="00DE51E5" w:rsidP="00DE51E5">
      <w:r>
        <w:t>propose new insurance policies at particularly advantageous \</w:t>
      </w:r>
    </w:p>
    <w:p w14:paraId="7FB504CB" w14:textId="77777777" w:rsidR="00DE51E5" w:rsidRDefault="00DE51E5" w:rsidP="00DE51E5">
      <w:r>
        <w:t>conditions. Policies with new features and that will remain on \</w:t>
      </w:r>
    </w:p>
    <w:p w14:paraId="5E85D169" w14:textId="77777777" w:rsidR="00DE51E5" w:rsidRDefault="00DE51E5" w:rsidP="00DE51E5">
      <w:r>
        <w:t>promotion only during this month. There are various types of them \</w:t>
      </w:r>
    </w:p>
    <w:p w14:paraId="4EBF981D" w14:textId="77777777" w:rsidR="00DE51E5" w:rsidRDefault="00DE51E5" w:rsidP="00DE51E5">
      <w:r>
        <w:t>for different needs. Surely you could find one that meets your needs \</w:t>
      </w:r>
    </w:p>
    <w:p w14:paraId="273B6AC0" w14:textId="77777777" w:rsidR="00DE51E5" w:rsidRDefault="00DE51E5" w:rsidP="00DE51E5">
      <w:r>
        <w:t>and interests, under conditions as I said particularly advantageous \</w:t>
      </w:r>
    </w:p>
    <w:p w14:paraId="2D7B15E7" w14:textId="77777777" w:rsidR="00DE51E5" w:rsidRDefault="00DE51E5" w:rsidP="00DE51E5">
      <w:r>
        <w:t>but only this month and only for 50 selected customers like you. If \</w:t>
      </w:r>
    </w:p>
    <w:p w14:paraId="660403B3" w14:textId="77777777" w:rsidR="00DE51E5" w:rsidRDefault="00DE51E5" w:rsidP="00DE51E5">
      <w:r>
        <w:lastRenderedPageBreak/>
        <w:t>you want we can schedule an appointment at the branch for example \</w:t>
      </w:r>
    </w:p>
    <w:p w14:paraId="430EE07D" w14:textId="77777777" w:rsidR="00DE51E5" w:rsidRDefault="00DE51E5" w:rsidP="00DE51E5">
      <w:r>
        <w:t>next week, so I can explain them in more detail and we can have a \</w:t>
      </w:r>
    </w:p>
    <w:p w14:paraId="2CC6FBEB" w14:textId="77777777" w:rsidR="00DE51E5" w:rsidRDefault="00DE51E5" w:rsidP="00DE51E5">
      <w:r>
        <w:t>look together to your needs.")</w:t>
      </w:r>
    </w:p>
    <w:p w14:paraId="68BB3E69" w14:textId="77777777" w:rsidR="00DE51E5" w:rsidRDefault="00DE51E5" w:rsidP="00DE51E5">
      <w:r>
        <w:t>sentences_S1 = [str(s) for s in result_S1.sents]</w:t>
      </w:r>
    </w:p>
    <w:p w14:paraId="72562C64" w14:textId="77777777" w:rsidR="00DE51E5" w:rsidRDefault="00DE51E5" w:rsidP="00DE51E5">
      <w:r>
        <w:t xml:space="preserve">analyzer_S1 = </w:t>
      </w:r>
      <w:proofErr w:type="spellStart"/>
      <w:r>
        <w:t>vaderSentiment.SentimentIntensityAnalyzer</w:t>
      </w:r>
      <w:proofErr w:type="spellEnd"/>
      <w:r>
        <w:t>()</w:t>
      </w:r>
    </w:p>
    <w:p w14:paraId="6EF1E7E5" w14:textId="77777777" w:rsidR="00DE51E5" w:rsidRDefault="00DE51E5" w:rsidP="00DE51E5">
      <w:r>
        <w:t>sentiment_S1 = [analyzer_S1.polarity_scores(str(s)) for s in sentences_S1]</w:t>
      </w:r>
    </w:p>
    <w:p w14:paraId="515A27DD" w14:textId="77777777" w:rsidR="00DE51E5" w:rsidRDefault="00DE51E5" w:rsidP="00DE51E5">
      <w:r>
        <w:t>sent_S1_df=</w:t>
      </w:r>
      <w:proofErr w:type="spellStart"/>
      <w:r>
        <w:t>pd.DataFrame</w:t>
      </w:r>
      <w:proofErr w:type="spellEnd"/>
      <w:r>
        <w:t>(sentiment_S1)</w:t>
      </w:r>
    </w:p>
    <w:p w14:paraId="0AB823E1" w14:textId="77777777" w:rsidR="00DE51E5" w:rsidRDefault="00DE51E5" w:rsidP="00DE51E5">
      <w:r>
        <w:t>compound_S1=</w:t>
      </w:r>
      <w:proofErr w:type="spellStart"/>
      <w:r>
        <w:t>np.mean</w:t>
      </w:r>
      <w:proofErr w:type="spellEnd"/>
      <w:r>
        <w:t>(sent_S1_df['compound'])</w:t>
      </w:r>
    </w:p>
    <w:p w14:paraId="55451301" w14:textId="77777777" w:rsidR="00DE51E5" w:rsidRDefault="00DE51E5" w:rsidP="00DE51E5"/>
    <w:p w14:paraId="55F6E3E8" w14:textId="77777777" w:rsidR="00DE51E5" w:rsidRDefault="00DE51E5" w:rsidP="00DE51E5">
      <w:r>
        <w:t>#Sentiment analysis in S2</w:t>
      </w:r>
    </w:p>
    <w:p w14:paraId="7B920D40" w14:textId="2A01A0BA" w:rsidR="00DE51E5" w:rsidRDefault="00DE51E5" w:rsidP="00DE51E5">
      <w:r>
        <w:t xml:space="preserve">result_S2 = </w:t>
      </w:r>
      <w:proofErr w:type="spellStart"/>
      <w:r>
        <w:t>en</w:t>
      </w:r>
      <w:proofErr w:type="spellEnd"/>
      <w:r>
        <w:t xml:space="preserve">("Hello, I am Alessandra Bianchi from </w:t>
      </w:r>
      <w:r w:rsidR="00042DEF">
        <w:rPr>
          <w:lang w:val="en-GB"/>
        </w:rPr>
        <w:t>[name of the bank / company]</w:t>
      </w:r>
      <w:r>
        <w:t>. \</w:t>
      </w:r>
    </w:p>
    <w:p w14:paraId="2D134584" w14:textId="77777777" w:rsidR="00DE51E5" w:rsidRDefault="00DE51E5" w:rsidP="00DE51E5">
      <w:r>
        <w:t>I am calling to inform you that we are currently presenting our \</w:t>
      </w:r>
    </w:p>
    <w:p w14:paraId="575E96C5" w14:textId="77777777" w:rsidR="00DE51E5" w:rsidRDefault="00DE51E5" w:rsidP="00DE51E5">
      <w:r>
        <w:t>clients with new insurance policies that may be of interest to you. \</w:t>
      </w:r>
    </w:p>
    <w:p w14:paraId="62CAD7C9" w14:textId="77777777" w:rsidR="00DE51E5" w:rsidRDefault="00DE51E5" w:rsidP="00DE51E5">
      <w:r>
        <w:t>Since there are various types of these, I have allowed myself to \</w:t>
      </w:r>
    </w:p>
    <w:p w14:paraId="1AC51A28" w14:textId="77777777" w:rsidR="00DE51E5" w:rsidRDefault="00DE51E5" w:rsidP="00DE51E5">
      <w:r>
        <w:t>examine the questionnaire you have filled out in order to begin \</w:t>
      </w:r>
    </w:p>
    <w:p w14:paraId="168925BC" w14:textId="77777777" w:rsidR="00DE51E5" w:rsidRDefault="00DE51E5" w:rsidP="00DE51E5">
      <w:r>
        <w:t>to consider your needs, so as to choose the most interesting product \</w:t>
      </w:r>
    </w:p>
    <w:p w14:paraId="26794F6D" w14:textId="77777777" w:rsidR="00DE51E5" w:rsidRDefault="00DE51E5" w:rsidP="00DE51E5">
      <w:r>
        <w:t>for you, without wasting too much time. If I may, I would briefly \</w:t>
      </w:r>
    </w:p>
    <w:p w14:paraId="16E8CFEF" w14:textId="77777777" w:rsidR="00DE51E5" w:rsidRDefault="00DE51E5" w:rsidP="00DE51E5">
      <w:r>
        <w:t>mention what I think most fits your profile. Then if you are interested, \</w:t>
      </w:r>
    </w:p>
    <w:p w14:paraId="7C7DB44D" w14:textId="77777777" w:rsidR="00DE51E5" w:rsidRDefault="00DE51E5" w:rsidP="00DE51E5">
      <w:r>
        <w:t>we can schedule an appointment at the branch. For example, I was \</w:t>
      </w:r>
    </w:p>
    <w:p w14:paraId="7D7ADBD0" w14:textId="77777777" w:rsidR="00DE51E5" w:rsidRDefault="00DE51E5" w:rsidP="00DE51E5">
      <w:r>
        <w:t>thinking about the insurance policy “For Me Protection” which given \</w:t>
      </w:r>
    </w:p>
    <w:p w14:paraId="6D4FC5DA" w14:textId="77777777" w:rsidR="00DE51E5" w:rsidRDefault="00DE51E5" w:rsidP="00DE51E5">
      <w:r>
        <w:t>your age, your activity, seems to me the most convenient. In fact, \</w:t>
      </w:r>
    </w:p>
    <w:p w14:paraId="28662FD0" w14:textId="77777777" w:rsidR="00DE51E5" w:rsidRDefault="00DE51E5" w:rsidP="00DE51E5">
      <w:r>
        <w:t>it is a policy that can include multiple modules that you can combine \</w:t>
      </w:r>
    </w:p>
    <w:p w14:paraId="7344FC87" w14:textId="77777777" w:rsidR="00DE51E5" w:rsidRDefault="00DE51E5" w:rsidP="00DE51E5">
      <w:r>
        <w:t>as you wish, it is very flexible because the composition of modules can \</w:t>
      </w:r>
    </w:p>
    <w:p w14:paraId="3898A933" w14:textId="77777777" w:rsidR="00DE51E5" w:rsidRDefault="00DE51E5" w:rsidP="00DE51E5">
      <w:r>
        <w:t>be modified gradually depending on any changes in life that obviously can \</w:t>
      </w:r>
    </w:p>
    <w:p w14:paraId="539FE191" w14:textId="77777777" w:rsidR="00DE51E5" w:rsidRDefault="00DE51E5" w:rsidP="00DE51E5">
      <w:r>
        <w:t>occur in our daily life, no? I don’t know, the birth of a child, the change \</w:t>
      </w:r>
    </w:p>
    <w:p w14:paraId="379D61ED" w14:textId="77777777" w:rsidR="00DE51E5" w:rsidRDefault="00DE51E5" w:rsidP="00DE51E5">
      <w:r>
        <w:lastRenderedPageBreak/>
        <w:t>of home, the change of job, or even considering the general economic situation \</w:t>
      </w:r>
    </w:p>
    <w:p w14:paraId="2BC28A4E" w14:textId="77777777" w:rsidR="00DE51E5" w:rsidRDefault="00DE51E5" w:rsidP="00DE51E5">
      <w:r>
        <w:t>that as you know at this time is constantly evolving. In addition, it is very \</w:t>
      </w:r>
    </w:p>
    <w:p w14:paraId="61409791" w14:textId="77777777" w:rsidR="00DE51E5" w:rsidRDefault="00DE51E5" w:rsidP="00DE51E5">
      <w:r>
        <w:t>convenient because the more modules you buy the more the discount increases. \</w:t>
      </w:r>
    </w:p>
    <w:p w14:paraId="06038F97" w14:textId="77777777" w:rsidR="00DE51E5" w:rsidRDefault="00DE51E5" w:rsidP="00DE51E5">
      <w:r>
        <w:t>So, if you are interested, we can schedule an appointment at the branch right \</w:t>
      </w:r>
    </w:p>
    <w:p w14:paraId="51A83546" w14:textId="77777777" w:rsidR="00DE51E5" w:rsidRDefault="00DE51E5" w:rsidP="00DE51E5">
      <w:r>
        <w:t>away in the next few days.")</w:t>
      </w:r>
    </w:p>
    <w:p w14:paraId="3D1098B8" w14:textId="77777777" w:rsidR="00DE51E5" w:rsidRDefault="00DE51E5" w:rsidP="00DE51E5">
      <w:r>
        <w:t>sentences_S2 = [str(s) for s in result_S2.sents]</w:t>
      </w:r>
    </w:p>
    <w:p w14:paraId="40BF9FF6" w14:textId="77777777" w:rsidR="00DE51E5" w:rsidRDefault="00DE51E5" w:rsidP="00DE51E5">
      <w:r>
        <w:t xml:space="preserve">analyzer_S2 = </w:t>
      </w:r>
      <w:proofErr w:type="spellStart"/>
      <w:r>
        <w:t>vaderSentiment.SentimentIntensityAnalyzer</w:t>
      </w:r>
      <w:proofErr w:type="spellEnd"/>
      <w:r>
        <w:t>()</w:t>
      </w:r>
    </w:p>
    <w:p w14:paraId="12688766" w14:textId="77777777" w:rsidR="00DE51E5" w:rsidRDefault="00DE51E5" w:rsidP="00DE51E5">
      <w:r>
        <w:t>sentiment_S2 = [analyzer_S2.polarity_scores(str(s)) for s in sentences_S2]</w:t>
      </w:r>
    </w:p>
    <w:p w14:paraId="4F1EFE2A" w14:textId="77777777" w:rsidR="00DE51E5" w:rsidRDefault="00DE51E5" w:rsidP="00DE51E5">
      <w:r>
        <w:t>sent_S2_df=</w:t>
      </w:r>
      <w:proofErr w:type="spellStart"/>
      <w:r>
        <w:t>pd.DataFrame</w:t>
      </w:r>
      <w:proofErr w:type="spellEnd"/>
      <w:r>
        <w:t>(sentiment_S2)</w:t>
      </w:r>
    </w:p>
    <w:p w14:paraId="73096E3E" w14:textId="77777777" w:rsidR="00DE51E5" w:rsidRDefault="00DE51E5" w:rsidP="00DE51E5">
      <w:r>
        <w:t>compound_S2=</w:t>
      </w:r>
      <w:proofErr w:type="spellStart"/>
      <w:r>
        <w:t>np.mean</w:t>
      </w:r>
      <w:proofErr w:type="spellEnd"/>
      <w:r>
        <w:t>(sent_S2_df['compound'])</w:t>
      </w:r>
    </w:p>
    <w:p w14:paraId="4BD72A52" w14:textId="77777777" w:rsidR="00DE51E5" w:rsidRDefault="00DE51E5" w:rsidP="00DE51E5"/>
    <w:p w14:paraId="187F77EA" w14:textId="77777777" w:rsidR="00DE51E5" w:rsidRDefault="00DE51E5" w:rsidP="00DE51E5">
      <w:r>
        <w:t>#Display the results of the compound score in S1 and S2</w:t>
      </w:r>
    </w:p>
    <w:p w14:paraId="6D28039A" w14:textId="77777777" w:rsidR="00DE51E5" w:rsidRDefault="00DE51E5" w:rsidP="00DE51E5">
      <w:r>
        <w:t>summary=[{'Compound':compound_S1},{'Compound':compound_S2}]</w:t>
      </w:r>
    </w:p>
    <w:p w14:paraId="331F229B" w14:textId="77777777" w:rsidR="00DE51E5" w:rsidRDefault="00DE51E5" w:rsidP="00DE51E5">
      <w:proofErr w:type="spellStart"/>
      <w:r>
        <w:t>sum_df</w:t>
      </w:r>
      <w:proofErr w:type="spellEnd"/>
      <w:r>
        <w:t>=</w:t>
      </w:r>
      <w:proofErr w:type="spellStart"/>
      <w:r>
        <w:t>pd.DataFrame</w:t>
      </w:r>
      <w:proofErr w:type="spellEnd"/>
      <w:r>
        <w:t>(summary)</w:t>
      </w:r>
    </w:p>
    <w:p w14:paraId="4C7F714B" w14:textId="77777777" w:rsidR="00DE51E5" w:rsidRDefault="00DE51E5" w:rsidP="00DE51E5">
      <w:proofErr w:type="spellStart"/>
      <w:r>
        <w:t>sum_df.index</w:t>
      </w:r>
      <w:proofErr w:type="spellEnd"/>
      <w:r>
        <w:t>=['S1','S2']</w:t>
      </w:r>
    </w:p>
    <w:p w14:paraId="335BF22C" w14:textId="502A340B" w:rsidR="00DE51E5" w:rsidRPr="00DE51E5" w:rsidRDefault="00DE51E5" w:rsidP="00DE51E5">
      <w:r>
        <w:t>print(</w:t>
      </w:r>
      <w:proofErr w:type="spellStart"/>
      <w:r>
        <w:t>sum_df</w:t>
      </w:r>
      <w:proofErr w:type="spellEnd"/>
      <w:r>
        <w:t>)</w:t>
      </w:r>
    </w:p>
    <w:p w14:paraId="4792C2DB" w14:textId="77777777" w:rsidR="000C023B" w:rsidRDefault="000C023B" w:rsidP="000C023B">
      <w:pPr>
        <w:rPr>
          <w:noProof/>
          <w:lang w:val="en-GB"/>
        </w:rPr>
      </w:pPr>
    </w:p>
    <w:p w14:paraId="05984564" w14:textId="77777777" w:rsidR="000C023B" w:rsidRDefault="000C023B" w:rsidP="007018BC">
      <w:pPr>
        <w:rPr>
          <w:noProof/>
          <w:lang w:val="en-GB"/>
        </w:rPr>
      </w:pPr>
    </w:p>
    <w:p w14:paraId="7B65BC41" w14:textId="5535541C" w:rsidR="00DE23E8" w:rsidRPr="007C0804" w:rsidRDefault="00DE23E8" w:rsidP="007018BC">
      <w:pPr>
        <w:rPr>
          <w:lang w:val="en-GB"/>
        </w:rPr>
      </w:pPr>
    </w:p>
    <w:sectPr w:rsidR="00DE23E8" w:rsidRPr="007C0804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C8F50" w14:textId="77777777" w:rsidR="00AB269F" w:rsidRDefault="00AB269F" w:rsidP="00117666">
      <w:pPr>
        <w:spacing w:after="0"/>
      </w:pPr>
      <w:r>
        <w:separator/>
      </w:r>
    </w:p>
  </w:endnote>
  <w:endnote w:type="continuationSeparator" w:id="0">
    <w:p w14:paraId="0442A44C" w14:textId="77777777" w:rsidR="00AB269F" w:rsidRDefault="00AB269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A0D35" w14:textId="77777777" w:rsidR="00AB269F" w:rsidRDefault="00AB269F" w:rsidP="00117666">
      <w:pPr>
        <w:spacing w:after="0"/>
      </w:pPr>
      <w:r>
        <w:separator/>
      </w:r>
    </w:p>
  </w:footnote>
  <w:footnote w:type="continuationSeparator" w:id="0">
    <w:p w14:paraId="476B2042" w14:textId="77777777" w:rsidR="00AB269F" w:rsidRDefault="00AB269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Tito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Paragrafoelenco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42DEF"/>
    <w:rsid w:val="00052A14"/>
    <w:rsid w:val="00077D53"/>
    <w:rsid w:val="000C023B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4C1310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18BC"/>
    <w:rsid w:val="0070566C"/>
    <w:rsid w:val="00714C50"/>
    <w:rsid w:val="00725A7D"/>
    <w:rsid w:val="007501BE"/>
    <w:rsid w:val="007861D2"/>
    <w:rsid w:val="00790BB3"/>
    <w:rsid w:val="007C0804"/>
    <w:rsid w:val="007C206C"/>
    <w:rsid w:val="00817DD6"/>
    <w:rsid w:val="0083759F"/>
    <w:rsid w:val="00851A87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269F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DE51E5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itolo1">
    <w:name w:val="heading 1"/>
    <w:basedOn w:val="Paragrafoelenco"/>
    <w:next w:val="Normale"/>
    <w:link w:val="Titolo1Carattere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itolo3">
    <w:name w:val="heading 3"/>
    <w:basedOn w:val="Normale"/>
    <w:next w:val="Normale"/>
    <w:link w:val="Titolo3Carattere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itolo4">
    <w:name w:val="heading 4"/>
    <w:basedOn w:val="Titolo3"/>
    <w:next w:val="Normale"/>
    <w:link w:val="Titolo4Carattere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itolo5">
    <w:name w:val="heading 5"/>
    <w:basedOn w:val="Titolo4"/>
    <w:next w:val="Normale"/>
    <w:link w:val="Titolo5Carattere"/>
    <w:uiPriority w:val="2"/>
    <w:qFormat/>
    <w:rsid w:val="00AB6715"/>
    <w:pPr>
      <w:numPr>
        <w:ilvl w:val="4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ottotitolo"/>
    <w:next w:val="Normale"/>
    <w:uiPriority w:val="1"/>
    <w:qFormat/>
    <w:rsid w:val="00AB67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olodellibro">
    <w:name w:val="Book Title"/>
    <w:basedOn w:val="Carpredefinitoparagrafo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idascalia">
    <w:name w:val="caption"/>
    <w:basedOn w:val="Normale"/>
    <w:next w:val="Nessunaspaziatur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essunaspaziatur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B67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67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67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AB6715"/>
    <w:rPr>
      <w:rFonts w:ascii="Times New Roman" w:hAnsi="Times New Roman"/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715"/>
    <w:rPr>
      <w:rFonts w:ascii="Times New Roman" w:hAnsi="Times New Roman"/>
      <w:sz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715"/>
    <w:rPr>
      <w:rFonts w:ascii="Times New Roman" w:hAnsi="Times New Roman"/>
      <w:b/>
      <w:sz w:val="24"/>
    </w:rPr>
  </w:style>
  <w:style w:type="paragraph" w:styleId="Paragrafoelenco">
    <w:name w:val="List Paragraph"/>
    <w:basedOn w:val="Normale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Collegamentoipertestuale">
    <w:name w:val="Hyperlink"/>
    <w:basedOn w:val="Carpredefinitoparagrafo"/>
    <w:uiPriority w:val="99"/>
    <w:unhideWhenUsed/>
    <w:rsid w:val="00AB6715"/>
    <w:rPr>
      <w:color w:val="0000FF"/>
      <w:u w:val="single"/>
    </w:rPr>
  </w:style>
  <w:style w:type="character" w:styleId="Enfasiintensa">
    <w:name w:val="Intense Emphasis"/>
    <w:basedOn w:val="Carpredefinitoparagrafo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iferimentointenso">
    <w:name w:val="Intense Reference"/>
    <w:basedOn w:val="Carpredefinitoparagrafo"/>
    <w:uiPriority w:val="32"/>
    <w:qFormat/>
    <w:rsid w:val="00AB6715"/>
    <w:rPr>
      <w:b/>
      <w:bCs/>
      <w:smallCaps/>
      <w:color w:val="auto"/>
      <w:spacing w:val="5"/>
    </w:rPr>
  </w:style>
  <w:style w:type="character" w:styleId="Numeroriga">
    <w:name w:val="line number"/>
    <w:basedOn w:val="Carpredefinitoparagrafo"/>
    <w:uiPriority w:val="99"/>
    <w:semiHidden/>
    <w:unhideWhenUsed/>
    <w:rsid w:val="00AB6715"/>
  </w:style>
  <w:style w:type="character" w:customStyle="1" w:styleId="Titolo3Carattere">
    <w:name w:val="Titolo 3 Carattere"/>
    <w:basedOn w:val="Carpredefinitoparagrafo"/>
    <w:link w:val="Tito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Enfasigrassetto">
    <w:name w:val="Strong"/>
    <w:basedOn w:val="Carpredefinitoparagrafo"/>
    <w:uiPriority w:val="22"/>
    <w:qFormat/>
    <w:rsid w:val="00AB6715"/>
    <w:rPr>
      <w:rFonts w:ascii="Times New Roman" w:hAnsi="Times New Roman"/>
      <w:b/>
      <w:bCs/>
    </w:rPr>
  </w:style>
  <w:style w:type="character" w:styleId="Enfasidelicata">
    <w:name w:val="Subtle Emphasis"/>
    <w:basedOn w:val="Carpredefinitoparagrafo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Grigliatabella">
    <w:name w:val="Table Grid"/>
    <w:basedOn w:val="Tabellanorma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olo"/>
    <w:next w:val="Titolo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5897AD0-093F-4224-BB07-9BC3C72D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15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Francesco Di Gruttola</cp:lastModifiedBy>
  <cp:revision>6</cp:revision>
  <cp:lastPrinted>2013-10-03T12:51:00Z</cp:lastPrinted>
  <dcterms:created xsi:type="dcterms:W3CDTF">2020-10-16T08:18:00Z</dcterms:created>
  <dcterms:modified xsi:type="dcterms:W3CDTF">2020-10-19T16:28:00Z</dcterms:modified>
</cp:coreProperties>
</file>