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D8A6" w14:textId="5A608F53" w:rsidR="00893987" w:rsidRPr="00433FCF" w:rsidRDefault="00654E8F" w:rsidP="00433FCF">
      <w:pPr>
        <w:pStyle w:val="SupplementaryMaterial"/>
        <w:rPr>
          <w:b w:val="0"/>
        </w:rPr>
      </w:pPr>
      <w:r w:rsidRPr="001549D3">
        <w:t>Supplementary Material</w:t>
      </w:r>
      <w:bookmarkStart w:id="0" w:name="_GoBack"/>
      <w:bookmarkEnd w:id="0"/>
    </w:p>
    <w:p w14:paraId="30D64380" w14:textId="154FFD1F" w:rsidR="00893987" w:rsidRDefault="00893987" w:rsidP="00730A63">
      <w:pPr>
        <w:rPr>
          <w:bCs/>
        </w:rPr>
      </w:pPr>
      <w:r w:rsidRPr="00893987">
        <w:rPr>
          <w:b/>
          <w:bCs/>
        </w:rPr>
        <w:t>Supplementary Table 1.</w:t>
      </w:r>
      <w:r w:rsidRPr="00820170">
        <w:rPr>
          <w:bCs/>
        </w:rPr>
        <w:t xml:space="preserve"> Transition probabilities for males </w:t>
      </w:r>
      <w:r>
        <w:rPr>
          <w:bCs/>
        </w:rPr>
        <w:t xml:space="preserve">(top) </w:t>
      </w:r>
      <w:r w:rsidRPr="00820170">
        <w:rPr>
          <w:bCs/>
        </w:rPr>
        <w:t xml:space="preserve">and females </w:t>
      </w:r>
      <w:r>
        <w:rPr>
          <w:bCs/>
        </w:rPr>
        <w:t xml:space="preserve">(bottom) </w:t>
      </w:r>
      <w:r w:rsidRPr="00820170">
        <w:rPr>
          <w:bCs/>
        </w:rPr>
        <w:t>when vessels were close (</w:t>
      </w:r>
      <w:r>
        <w:rPr>
          <w:bCs/>
        </w:rPr>
        <w:t xml:space="preserve">left, </w:t>
      </w:r>
      <w:r w:rsidRPr="00820170">
        <w:rPr>
          <w:bCs/>
        </w:rPr>
        <w:t xml:space="preserve">mean distance &lt; 400 </w:t>
      </w:r>
      <w:proofErr w:type="spellStart"/>
      <w:r w:rsidRPr="00820170">
        <w:rPr>
          <w:bCs/>
        </w:rPr>
        <w:t>yd</w:t>
      </w:r>
      <w:proofErr w:type="spellEnd"/>
      <w:r>
        <w:rPr>
          <w:bCs/>
        </w:rPr>
        <w:t>) and</w:t>
      </w:r>
      <w:r w:rsidRPr="00820170">
        <w:rPr>
          <w:bCs/>
        </w:rPr>
        <w:t xml:space="preserve"> far (</w:t>
      </w:r>
      <w:r>
        <w:rPr>
          <w:bCs/>
        </w:rPr>
        <w:t xml:space="preserve">right, </w:t>
      </w:r>
      <w:r w:rsidRPr="00820170">
        <w:rPr>
          <w:bCs/>
        </w:rPr>
        <w:t xml:space="preserve">mean distance </w:t>
      </w:r>
      <w:r w:rsidRPr="00820170">
        <w:rPr>
          <w:rFonts w:cstheme="minorHAnsi"/>
          <w:bCs/>
        </w:rPr>
        <w:t>≥</w:t>
      </w:r>
      <w:r>
        <w:rPr>
          <w:rFonts w:cstheme="minorHAnsi"/>
          <w:bCs/>
        </w:rPr>
        <w:t xml:space="preserve"> </w:t>
      </w:r>
      <w:r w:rsidRPr="00820170">
        <w:rPr>
          <w:bCs/>
        </w:rPr>
        <w:t xml:space="preserve">400 </w:t>
      </w:r>
      <w:proofErr w:type="spellStart"/>
      <w:r w:rsidRPr="00820170">
        <w:rPr>
          <w:bCs/>
        </w:rPr>
        <w:t>yd</w:t>
      </w:r>
      <w:proofErr w:type="spellEnd"/>
      <w:r w:rsidRPr="00820170">
        <w:rPr>
          <w:bCs/>
        </w:rPr>
        <w:t>)</w:t>
      </w:r>
      <w:r>
        <w:rPr>
          <w:bCs/>
        </w:rPr>
        <w:t xml:space="preserve"> for each state: State 1 (travel/respiratory), State 2 (deep forage), State 3 (acoustic search), State 4 (intermediate dives).</w:t>
      </w:r>
    </w:p>
    <w:p w14:paraId="26E8506E" w14:textId="77777777" w:rsidR="00893987" w:rsidRDefault="00893987" w:rsidP="00893987">
      <w:pPr>
        <w:spacing w:line="480" w:lineRule="auto"/>
        <w:rPr>
          <w:bCs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831"/>
        <w:gridCol w:w="740"/>
        <w:gridCol w:w="840"/>
        <w:gridCol w:w="840"/>
        <w:gridCol w:w="840"/>
        <w:gridCol w:w="840"/>
        <w:gridCol w:w="400"/>
        <w:gridCol w:w="740"/>
        <w:gridCol w:w="840"/>
        <w:gridCol w:w="840"/>
        <w:gridCol w:w="840"/>
        <w:gridCol w:w="840"/>
      </w:tblGrid>
      <w:tr w:rsidR="00893987" w:rsidRPr="00B8485E" w14:paraId="6EE20565" w14:textId="77777777" w:rsidTr="00483D51">
        <w:trPr>
          <w:trHeight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5804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52F2" w14:textId="77777777" w:rsidR="00893987" w:rsidRPr="00420357" w:rsidRDefault="00893987" w:rsidP="00483D5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B7F3" w14:textId="77777777" w:rsidR="00893987" w:rsidRPr="00420357" w:rsidRDefault="00893987" w:rsidP="00483D51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20357">
              <w:rPr>
                <w:rFonts w:eastAsia="Times New Roman" w:cstheme="minorHAnsi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BB4B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Close Vessels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1A2B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A914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4CB8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A6A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20357">
              <w:rPr>
                <w:rFonts w:eastAsia="Times New Roman" w:cstheme="minorHAnsi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A77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Far Vessels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8C74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3987" w:rsidRPr="00B8485E" w14:paraId="05E06AAE" w14:textId="77777777" w:rsidTr="00483D51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9ED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B37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D908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State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EFC3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State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B606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State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E823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  <w:t>State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4608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670A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D092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State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62C8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State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622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State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67A8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  <w:t>State 4</w:t>
            </w:r>
          </w:p>
        </w:tc>
      </w:tr>
      <w:tr w:rsidR="00893987" w:rsidRPr="00B8485E" w14:paraId="0EED43A5" w14:textId="77777777" w:rsidTr="00483D51">
        <w:trPr>
          <w:trHeight w:val="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61A" w14:textId="77777777" w:rsidR="00893987" w:rsidRPr="00B8485E" w:rsidRDefault="00893987" w:rsidP="00483D51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E276" w14:textId="77777777" w:rsidR="00893987" w:rsidRPr="00420357" w:rsidRDefault="00893987" w:rsidP="00483D5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035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From:</w:t>
            </w:r>
          </w:p>
          <w:p w14:paraId="5EB4997D" w14:textId="77777777" w:rsidR="00893987" w:rsidRPr="00B8485E" w:rsidRDefault="00893987" w:rsidP="00483D5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State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3B55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D6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4832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7D29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3CF2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12D0" w14:textId="77777777" w:rsidR="00893987" w:rsidRPr="00420357" w:rsidRDefault="00893987" w:rsidP="00483D5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035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From:</w:t>
            </w:r>
          </w:p>
          <w:p w14:paraId="273B9BFE" w14:textId="77777777" w:rsidR="00893987" w:rsidRPr="00B8485E" w:rsidRDefault="00893987" w:rsidP="00483D5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State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1E5D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AD5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22AD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28C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0.17</w:t>
            </w:r>
          </w:p>
        </w:tc>
      </w:tr>
      <w:tr w:rsidR="00893987" w:rsidRPr="00B8485E" w14:paraId="3A2ECD90" w14:textId="77777777" w:rsidTr="00483D51">
        <w:trPr>
          <w:trHeight w:val="70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F48D341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34E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State 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AA3D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B1D6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4A1C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1F8B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546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0DF5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State 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4FD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AACC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6B9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7D0B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0.12</w:t>
            </w:r>
          </w:p>
        </w:tc>
      </w:tr>
      <w:tr w:rsidR="00893987" w:rsidRPr="00B8485E" w14:paraId="4DFF7C32" w14:textId="77777777" w:rsidTr="00483D51">
        <w:trPr>
          <w:trHeight w:val="70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0DA7D" w14:textId="77777777" w:rsidR="00893987" w:rsidRPr="00B8485E" w:rsidRDefault="00893987" w:rsidP="00483D5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CAB2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State 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EDF9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519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892D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CEB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70F4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049A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State 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581E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5E60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5CCC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C25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0.20</w:t>
            </w:r>
          </w:p>
        </w:tc>
      </w:tr>
      <w:tr w:rsidR="00893987" w:rsidRPr="00B8485E" w14:paraId="6CD3895C" w14:textId="77777777" w:rsidTr="00483D51">
        <w:trPr>
          <w:trHeight w:val="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6128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10F3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  <w:t>State 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16D0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FEA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27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77C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679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056A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  <w:t>State 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4BC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719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C03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B871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0.44</w:t>
            </w:r>
          </w:p>
        </w:tc>
      </w:tr>
      <w:tr w:rsidR="00893987" w:rsidRPr="00B8485E" w14:paraId="2E7DFEFE" w14:textId="77777777" w:rsidTr="00483D51">
        <w:trPr>
          <w:trHeight w:val="5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51D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5239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2063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20357">
              <w:rPr>
                <w:rFonts w:eastAsia="Times New Roman" w:cstheme="minorHAnsi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AF9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775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E04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254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572C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E0C4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20357">
              <w:rPr>
                <w:rFonts w:eastAsia="Times New Roman" w:cstheme="minorHAnsi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985E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2DD4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C80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3987" w:rsidRPr="00B8485E" w14:paraId="573BF18C" w14:textId="77777777" w:rsidTr="00483D51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1B5C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6989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6514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State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8A3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State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4F54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State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F9D8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  <w:t>State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B361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56E6" w14:textId="77777777" w:rsidR="00893987" w:rsidRPr="00B8485E" w:rsidRDefault="00893987" w:rsidP="00483D51">
            <w:pPr>
              <w:spacing w:after="0" w:line="48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40C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State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B691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State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BA14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State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9690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  <w:t>State 4</w:t>
            </w:r>
          </w:p>
        </w:tc>
      </w:tr>
      <w:tr w:rsidR="00893987" w:rsidRPr="00B8485E" w14:paraId="78545AD7" w14:textId="77777777" w:rsidTr="00483D51">
        <w:trPr>
          <w:trHeight w:val="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5C88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8AA0" w14:textId="77777777" w:rsidR="00893987" w:rsidRPr="00420357" w:rsidRDefault="00893987" w:rsidP="00483D5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035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From:</w:t>
            </w:r>
          </w:p>
          <w:p w14:paraId="4072DEF6" w14:textId="77777777" w:rsidR="00893987" w:rsidRPr="00B8485E" w:rsidRDefault="00893987" w:rsidP="00483D5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State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E1C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0A5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D32D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811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266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4E06" w14:textId="77777777" w:rsidR="00893987" w:rsidRPr="00420357" w:rsidRDefault="00893987" w:rsidP="00483D51">
            <w:pPr>
              <w:spacing w:after="0" w:line="48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20357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From:</w:t>
            </w:r>
          </w:p>
          <w:p w14:paraId="23FC1426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</w:rPr>
              <w:t>State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B2B9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3088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CA2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43A2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0.23</w:t>
            </w:r>
          </w:p>
        </w:tc>
      </w:tr>
      <w:tr w:rsidR="00893987" w:rsidRPr="00B8485E" w14:paraId="1B5C3EFA" w14:textId="77777777" w:rsidTr="00483D51">
        <w:trPr>
          <w:trHeight w:val="70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2DE4C3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Females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F405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State 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1BDD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C208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711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646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D16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8ABB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>State 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07FE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FD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7443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F54C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0.34</w:t>
            </w:r>
          </w:p>
        </w:tc>
      </w:tr>
      <w:tr w:rsidR="00893987" w:rsidRPr="00B8485E" w14:paraId="784454A1" w14:textId="77777777" w:rsidTr="00483D51">
        <w:trPr>
          <w:trHeight w:val="70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8B28B" w14:textId="77777777" w:rsidR="00893987" w:rsidRPr="00B8485E" w:rsidRDefault="00893987" w:rsidP="00483D5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616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State 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7D44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732C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0DD1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D28F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844D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5B55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State 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B22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800D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C31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39DB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0.14</w:t>
            </w:r>
          </w:p>
        </w:tc>
      </w:tr>
      <w:tr w:rsidR="00893987" w:rsidRPr="00B8485E" w14:paraId="3784EC58" w14:textId="77777777" w:rsidTr="00483D51">
        <w:trPr>
          <w:trHeight w:val="7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AF0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9A34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  <w:t>State 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7DB4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0CE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CD3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A18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AB82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708B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FF9900"/>
                <w:sz w:val="18"/>
                <w:szCs w:val="18"/>
              </w:rPr>
              <w:t>State 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67EE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CA70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EE47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C720" w14:textId="77777777" w:rsidR="00893987" w:rsidRPr="00B8485E" w:rsidRDefault="00893987" w:rsidP="00483D5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848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0.50</w:t>
            </w:r>
          </w:p>
        </w:tc>
      </w:tr>
    </w:tbl>
    <w:p w14:paraId="7B65BC41" w14:textId="77777777" w:rsidR="00DE23E8" w:rsidRPr="001549D3" w:rsidRDefault="00DE23E8" w:rsidP="00A53935"/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47A4A0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33FC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47A4A0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33FC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AFDAE5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5393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AFDAE5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5393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5E5E"/>
    <w:rsid w:val="002B4A57"/>
    <w:rsid w:val="002C74CA"/>
    <w:rsid w:val="003123F4"/>
    <w:rsid w:val="003544FB"/>
    <w:rsid w:val="003D2F2D"/>
    <w:rsid w:val="00401590"/>
    <w:rsid w:val="00433FCF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0A63"/>
    <w:rsid w:val="007501BE"/>
    <w:rsid w:val="00790BB3"/>
    <w:rsid w:val="007C206C"/>
    <w:rsid w:val="00817DD6"/>
    <w:rsid w:val="0083759F"/>
    <w:rsid w:val="00885156"/>
    <w:rsid w:val="00893987"/>
    <w:rsid w:val="009151AA"/>
    <w:rsid w:val="0093429D"/>
    <w:rsid w:val="00943573"/>
    <w:rsid w:val="00964134"/>
    <w:rsid w:val="00970F7D"/>
    <w:rsid w:val="00994A3D"/>
    <w:rsid w:val="009C2B12"/>
    <w:rsid w:val="00A174D9"/>
    <w:rsid w:val="00A53935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BF5889-9545-47AF-8671-3CC2CEC3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Marla.Holt</cp:lastModifiedBy>
  <cp:revision>3</cp:revision>
  <cp:lastPrinted>2013-10-03T12:51:00Z</cp:lastPrinted>
  <dcterms:created xsi:type="dcterms:W3CDTF">2020-07-10T18:46:00Z</dcterms:created>
  <dcterms:modified xsi:type="dcterms:W3CDTF">2020-07-10T18:47:00Z</dcterms:modified>
</cp:coreProperties>
</file>