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3CDE" w14:textId="4616420C" w:rsidR="00312716" w:rsidRDefault="0031500E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5EF0B062" wp14:editId="032623A1">
            <wp:extent cx="3240000" cy="3626786"/>
            <wp:effectExtent l="19050" t="19050" r="17780" b="1206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QA - effort in area -DE 2104-301 type springFF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267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F6B4E" w14:textId="5C0EB03C" w:rsidR="00A86C1E" w:rsidRDefault="007D7BBD" w:rsidP="00312716">
      <w:pPr>
        <w:spacing w:before="240"/>
        <w:jc w:val="center"/>
      </w:pPr>
      <w:r>
        <w:rPr>
          <w:noProof/>
          <w:lang w:eastAsia="de-DE"/>
        </w:rPr>
        <w:drawing>
          <wp:inline distT="0" distB="0" distL="0" distR="0" wp14:anchorId="3A8BC5EA" wp14:editId="340F5CF8">
            <wp:extent cx="3240000" cy="3631072"/>
            <wp:effectExtent l="19050" t="19050" r="17780" b="2667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QA - effort in area -DE 2104-301 type summerFF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6310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644553" w14:textId="5A29CAE0" w:rsidR="00A86C1E" w:rsidRPr="00A86C1E" w:rsidRDefault="00A86C1E" w:rsidP="007D7BBD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 w:rsidR="00312716">
        <w:rPr>
          <w:rFonts w:cs="Times New Roman"/>
          <w:b/>
          <w:szCs w:val="24"/>
        </w:rPr>
        <w:t xml:space="preserve"> </w:t>
      </w:r>
      <w:r w:rsidR="007D7BBD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A86C1E">
        <w:rPr>
          <w:lang w:val="en-GB"/>
        </w:rPr>
        <w:t xml:space="preserve"> </w:t>
      </w:r>
      <w:r w:rsidR="00312716" w:rsidRPr="002157C8">
        <w:rPr>
          <w:lang w:val="en-GB"/>
        </w:rPr>
        <w:t xml:space="preserve">Survey effort and coverage for trend analysis of the SAC </w:t>
      </w:r>
      <w:proofErr w:type="spellStart"/>
      <w:r w:rsidR="007D7BBD">
        <w:rPr>
          <w:lang w:val="en-GB"/>
        </w:rPr>
        <w:t>Borkum</w:t>
      </w:r>
      <w:proofErr w:type="spellEnd"/>
      <w:r w:rsidR="007D7BBD">
        <w:rPr>
          <w:lang w:val="en-GB"/>
        </w:rPr>
        <w:t xml:space="preserve"> </w:t>
      </w:r>
      <w:r w:rsidR="00E4799F">
        <w:rPr>
          <w:lang w:val="en-GB"/>
        </w:rPr>
        <w:t xml:space="preserve">Reef </w:t>
      </w:r>
      <w:r w:rsidR="007D7BBD">
        <w:rPr>
          <w:lang w:val="en-GB"/>
        </w:rPr>
        <w:t>Ground (DE 2104</w:t>
      </w:r>
      <w:r w:rsidR="00312716" w:rsidRPr="002157C8">
        <w:rPr>
          <w:lang w:val="en-GB"/>
        </w:rPr>
        <w:t>-301). Maps show the stratum (blue) and the post-stratified transects within the area (red).</w:t>
      </w:r>
      <w:r w:rsidR="00312716">
        <w:rPr>
          <w:lang w:val="en-GB"/>
        </w:rPr>
        <w:t xml:space="preserve"> The upper figure illustrates the covera</w:t>
      </w:r>
      <w:bookmarkStart w:id="0" w:name="_GoBack"/>
      <w:bookmarkEnd w:id="0"/>
      <w:r w:rsidR="00312716">
        <w:rPr>
          <w:lang w:val="en-GB"/>
        </w:rPr>
        <w:t>ge in spring, the lower figure the coverage in summer.</w:t>
      </w:r>
    </w:p>
    <w:sectPr w:rsidR="00A86C1E" w:rsidRPr="00A86C1E" w:rsidSect="00A86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4786" w14:textId="77777777" w:rsidR="00CE7C7C" w:rsidRDefault="00CE7C7C" w:rsidP="00117666">
      <w:pPr>
        <w:spacing w:after="0"/>
      </w:pPr>
      <w:r>
        <w:separator/>
      </w:r>
    </w:p>
  </w:endnote>
  <w:endnote w:type="continuationSeparator" w:id="0">
    <w:p w14:paraId="2F18EBAE" w14:textId="77777777" w:rsidR="00CE7C7C" w:rsidRDefault="00CE7C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529393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D7BB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529393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D7BB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DD4BA5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D7BB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DD4BA5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D7BBD">
                      <w:rPr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D947" w14:textId="77777777" w:rsidR="00CE7C7C" w:rsidRDefault="00CE7C7C" w:rsidP="00117666">
      <w:pPr>
        <w:spacing w:after="0"/>
      </w:pPr>
      <w:r>
        <w:separator/>
      </w:r>
    </w:p>
  </w:footnote>
  <w:footnote w:type="continuationSeparator" w:id="0">
    <w:p w14:paraId="7DA340F8" w14:textId="77777777" w:rsidR="00CE7C7C" w:rsidRDefault="00CE7C7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04CC" w14:textId="15430BC0" w:rsidR="00A86C1E" w:rsidRPr="00A86C1E" w:rsidRDefault="00A86C1E" w:rsidP="00A86C1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0D9D5F6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46D8"/>
    <w:rsid w:val="002B4A57"/>
    <w:rsid w:val="002C74CA"/>
    <w:rsid w:val="003123F4"/>
    <w:rsid w:val="00312716"/>
    <w:rsid w:val="0031500E"/>
    <w:rsid w:val="003544FB"/>
    <w:rsid w:val="003D2F2D"/>
    <w:rsid w:val="00401590"/>
    <w:rsid w:val="00447801"/>
    <w:rsid w:val="00452E9C"/>
    <w:rsid w:val="004735C8"/>
    <w:rsid w:val="004947A6"/>
    <w:rsid w:val="004961FF"/>
    <w:rsid w:val="005130DE"/>
    <w:rsid w:val="00517A89"/>
    <w:rsid w:val="005250F2"/>
    <w:rsid w:val="00593EEA"/>
    <w:rsid w:val="005A5EEE"/>
    <w:rsid w:val="0061282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7BBD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6C1E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E7C7C"/>
    <w:rsid w:val="00D060CF"/>
    <w:rsid w:val="00DB59C3"/>
    <w:rsid w:val="00DC259A"/>
    <w:rsid w:val="00DE23E8"/>
    <w:rsid w:val="00DF37F2"/>
    <w:rsid w:val="00E4799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41B1BF-9649-4B49-AF97-0FEEBF8B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Nachtsheim, Dominik</cp:lastModifiedBy>
  <cp:revision>3</cp:revision>
  <cp:lastPrinted>2013-10-03T12:51:00Z</cp:lastPrinted>
  <dcterms:created xsi:type="dcterms:W3CDTF">2020-09-08T09:24:00Z</dcterms:created>
  <dcterms:modified xsi:type="dcterms:W3CDTF">2020-09-08T09:25:00Z</dcterms:modified>
</cp:coreProperties>
</file>