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7EEE6" w14:textId="77777777" w:rsidR="00654E8F" w:rsidRPr="00B01F41" w:rsidRDefault="00654E8F" w:rsidP="00476661">
      <w:pPr>
        <w:pStyle w:val="SupplementaryMaterial"/>
        <w:rPr>
          <w:b w:val="0"/>
        </w:rPr>
      </w:pPr>
      <w:r w:rsidRPr="00B01F41">
        <w:t>Supplementary Material</w:t>
      </w:r>
    </w:p>
    <w:p w14:paraId="1A2D3D8B" w14:textId="5D250DF6" w:rsidR="00B01F41" w:rsidRPr="00B01F41" w:rsidRDefault="00654E8F" w:rsidP="00B01F41">
      <w:pPr>
        <w:pStyle w:val="1"/>
      </w:pPr>
      <w:r w:rsidRPr="00B01F41">
        <w:t>Supplementary Tables</w:t>
      </w:r>
    </w:p>
    <w:p w14:paraId="27D73C42" w14:textId="46D78CB1" w:rsidR="00B01F41" w:rsidRPr="00B01F41" w:rsidRDefault="00B01F41" w:rsidP="00B01F41">
      <w:pPr>
        <w:rPr>
          <w:rFonts w:cs="Times New Roman"/>
          <w:szCs w:val="24"/>
        </w:rPr>
      </w:pPr>
      <w:r w:rsidRPr="00B01F41">
        <w:rPr>
          <w:rFonts w:cs="Times New Roman"/>
          <w:b/>
          <w:szCs w:val="24"/>
        </w:rPr>
        <w:t xml:space="preserve">Supplementary Table </w:t>
      </w:r>
      <w:r w:rsidRPr="00B01F41">
        <w:rPr>
          <w:rFonts w:cs="Times New Roman"/>
          <w:b/>
          <w:szCs w:val="24"/>
        </w:rPr>
        <w:fldChar w:fldCharType="begin"/>
      </w:r>
      <w:r w:rsidRPr="00B01F41">
        <w:rPr>
          <w:rFonts w:cs="Times New Roman"/>
          <w:b/>
          <w:szCs w:val="24"/>
        </w:rPr>
        <w:instrText xml:space="preserve"> SEQ Figure \* ARABIC </w:instrText>
      </w:r>
      <w:r w:rsidRPr="00B01F41">
        <w:rPr>
          <w:rFonts w:cs="Times New Roman"/>
          <w:b/>
          <w:szCs w:val="24"/>
        </w:rPr>
        <w:fldChar w:fldCharType="separate"/>
      </w:r>
      <w:r w:rsidRPr="00B01F41">
        <w:rPr>
          <w:rFonts w:cs="Times New Roman"/>
          <w:b/>
          <w:noProof/>
          <w:szCs w:val="24"/>
        </w:rPr>
        <w:t>1</w:t>
      </w:r>
      <w:r w:rsidRPr="00B01F41">
        <w:rPr>
          <w:rFonts w:cs="Times New Roman"/>
          <w:b/>
          <w:szCs w:val="24"/>
        </w:rPr>
        <w:fldChar w:fldCharType="end"/>
      </w:r>
      <w:r w:rsidRPr="00B01F41">
        <w:rPr>
          <w:rFonts w:cs="Times New Roman"/>
          <w:b/>
          <w:szCs w:val="24"/>
        </w:rPr>
        <w:t>.</w:t>
      </w:r>
      <w:r w:rsidRPr="00B01F41">
        <w:rPr>
          <w:rFonts w:cs="Times New Roman"/>
          <w:szCs w:val="24"/>
        </w:rPr>
        <w:t xml:space="preserve"> The parentage results for 54 infants born from 2015 to 2017.</w:t>
      </w:r>
    </w:p>
    <w:tbl>
      <w:tblPr>
        <w:tblW w:w="8180" w:type="dxa"/>
        <w:tblLook w:val="04A0" w:firstRow="1" w:lastRow="0" w:firstColumn="1" w:lastColumn="0" w:noHBand="0" w:noVBand="1"/>
      </w:tblPr>
      <w:tblGrid>
        <w:gridCol w:w="1240"/>
        <w:gridCol w:w="1170"/>
        <w:gridCol w:w="1390"/>
        <w:gridCol w:w="1580"/>
        <w:gridCol w:w="2800"/>
      </w:tblGrid>
      <w:tr w:rsidR="00B01F41" w:rsidRPr="00B01F41" w14:paraId="5B48116F" w14:textId="77777777" w:rsidTr="00B01F41">
        <w:trPr>
          <w:trHeight w:val="285"/>
        </w:trPr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2F676D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OMU male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9F83F5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Mother ID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963328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Offspring ID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35679D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Genetic father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D4C2F4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Comments</w:t>
            </w:r>
          </w:p>
        </w:tc>
      </w:tr>
      <w:tr w:rsidR="00B01F41" w:rsidRPr="00B01F41" w14:paraId="7F048851" w14:textId="77777777" w:rsidTr="00B01F41">
        <w:trPr>
          <w:trHeight w:val="28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1C6D5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BX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5CEB7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AF1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82DB5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BX-AF1-I15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E2974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SQ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949E4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proofErr w:type="spellStart"/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Neighbouring</w:t>
            </w:r>
            <w:proofErr w:type="spellEnd"/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 xml:space="preserve"> OMU male</w:t>
            </w:r>
          </w:p>
        </w:tc>
      </w:tr>
      <w:tr w:rsidR="00B01F41" w:rsidRPr="00B01F41" w14:paraId="68CD375D" w14:textId="77777777" w:rsidTr="00B01F41">
        <w:trPr>
          <w:trHeight w:val="28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E791E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BX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9711B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AF2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4E05E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BX-AF2-I15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03B88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SQ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8B1E4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proofErr w:type="spellStart"/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Neighbouring</w:t>
            </w:r>
            <w:proofErr w:type="spellEnd"/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 xml:space="preserve"> OMU male</w:t>
            </w:r>
          </w:p>
        </w:tc>
      </w:tr>
      <w:tr w:rsidR="00B01F41" w:rsidRPr="00B01F41" w14:paraId="2A9E7BBB" w14:textId="77777777" w:rsidTr="00B01F41">
        <w:trPr>
          <w:trHeight w:val="28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1EC30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G3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EBB83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AF1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C74C6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G3-AF1-I15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87DC9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G3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E6827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OMU male</w:t>
            </w:r>
          </w:p>
        </w:tc>
      </w:tr>
      <w:tr w:rsidR="00B01F41" w:rsidRPr="00B01F41" w14:paraId="225B95BD" w14:textId="77777777" w:rsidTr="00B01F41">
        <w:trPr>
          <w:trHeight w:val="28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D8D6D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HB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755EE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AF1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8624D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HB-AF1-I15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011D1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HB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863DB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OMU male</w:t>
            </w:r>
          </w:p>
        </w:tc>
      </w:tr>
      <w:tr w:rsidR="00B01F41" w:rsidRPr="00B01F41" w14:paraId="6103EA1A" w14:textId="77777777" w:rsidTr="00B01F41">
        <w:trPr>
          <w:trHeight w:val="28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C2A96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HB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A7570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AF2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82554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HB-AF2-I15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CC09D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WF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60A3E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AMU male</w:t>
            </w:r>
          </w:p>
        </w:tc>
      </w:tr>
      <w:tr w:rsidR="00B01F41" w:rsidRPr="00B01F41" w14:paraId="3CF0A169" w14:textId="77777777" w:rsidTr="00B01F41">
        <w:trPr>
          <w:trHeight w:val="28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8D1C4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HB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442BE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AF3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1344A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HB-AF3-I15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FB660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WF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46342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AMU male</w:t>
            </w:r>
          </w:p>
        </w:tc>
      </w:tr>
      <w:tr w:rsidR="00B01F41" w:rsidRPr="00B01F41" w14:paraId="2F6DB90F" w14:textId="77777777" w:rsidTr="00B01F41">
        <w:trPr>
          <w:trHeight w:val="28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D0917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KO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2B04A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AF1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1E752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KO-AF1-I15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3DF80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LD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1F982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proofErr w:type="spellStart"/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Neighbouring</w:t>
            </w:r>
            <w:proofErr w:type="spellEnd"/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 xml:space="preserve"> OMU male</w:t>
            </w:r>
          </w:p>
        </w:tc>
      </w:tr>
      <w:tr w:rsidR="00B01F41" w:rsidRPr="00B01F41" w14:paraId="53717A9B" w14:textId="77777777" w:rsidTr="00B01F41">
        <w:trPr>
          <w:trHeight w:val="28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13D35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KO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5DC0A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AF2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757E7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KO-AF2-I15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424E5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SQ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80EED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proofErr w:type="spellStart"/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Neighbouring</w:t>
            </w:r>
            <w:proofErr w:type="spellEnd"/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 xml:space="preserve"> OMU male</w:t>
            </w:r>
          </w:p>
        </w:tc>
      </w:tr>
      <w:tr w:rsidR="00B01F41" w:rsidRPr="00B01F41" w14:paraId="4601286E" w14:textId="77777777" w:rsidTr="00B01F41">
        <w:trPr>
          <w:trHeight w:val="28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96459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LD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B9495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AF1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FE156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LD-AF1-I15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4657A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TB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5CCDD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proofErr w:type="spellStart"/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Neighbouring</w:t>
            </w:r>
            <w:proofErr w:type="spellEnd"/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 xml:space="preserve"> OMU male</w:t>
            </w:r>
          </w:p>
        </w:tc>
      </w:tr>
      <w:tr w:rsidR="00B01F41" w:rsidRPr="00B01F41" w14:paraId="1025D31F" w14:textId="77777777" w:rsidTr="00B01F41">
        <w:trPr>
          <w:trHeight w:val="28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8DE40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SQ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3125E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AF1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4872D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SQ-AF1-I15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299E5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SQ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6CA25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OMU male</w:t>
            </w:r>
          </w:p>
        </w:tc>
      </w:tr>
      <w:tr w:rsidR="00B01F41" w:rsidRPr="00B01F41" w14:paraId="50A496AE" w14:textId="77777777" w:rsidTr="00B01F41">
        <w:trPr>
          <w:trHeight w:val="28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11266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SQ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B8722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AF2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BE00B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SQ-AF2-I15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EE4C7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SQ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B9DE0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OMU male</w:t>
            </w:r>
          </w:p>
        </w:tc>
      </w:tr>
      <w:tr w:rsidR="00B01F41" w:rsidRPr="00B01F41" w14:paraId="3ED80577" w14:textId="77777777" w:rsidTr="00B01F41">
        <w:trPr>
          <w:trHeight w:val="28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5783D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SQ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28CA1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AF3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9FFD7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SQ-AF3-I15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89E9D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SQ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9E020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OMU male</w:t>
            </w:r>
          </w:p>
        </w:tc>
      </w:tr>
      <w:tr w:rsidR="00B01F41" w:rsidRPr="00B01F41" w14:paraId="176DC972" w14:textId="77777777" w:rsidTr="00B01F41">
        <w:trPr>
          <w:trHeight w:val="28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677E8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ST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2B250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AF1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F4EEC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ST-AF1-I15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3B437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ST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59765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OMU male</w:t>
            </w:r>
          </w:p>
        </w:tc>
      </w:tr>
      <w:tr w:rsidR="00B01F41" w:rsidRPr="00B01F41" w14:paraId="2B16777E" w14:textId="77777777" w:rsidTr="00B01F41">
        <w:trPr>
          <w:trHeight w:val="28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5E664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SX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46B36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AF1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1CB23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SX-AF1-I15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AD35D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SX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B3B81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OMU male</w:t>
            </w:r>
          </w:p>
        </w:tc>
      </w:tr>
      <w:tr w:rsidR="00B01F41" w:rsidRPr="00B01F41" w14:paraId="6C57E00C" w14:textId="77777777" w:rsidTr="00B01F41">
        <w:trPr>
          <w:trHeight w:val="28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2D605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WX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94EF6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AF1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728B5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WX-AF1-I15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16C77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WX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ADA5D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OMU male</w:t>
            </w:r>
          </w:p>
        </w:tc>
      </w:tr>
      <w:tr w:rsidR="00B01F41" w:rsidRPr="00B01F41" w14:paraId="54DB0D33" w14:textId="77777777" w:rsidTr="00B01F41">
        <w:trPr>
          <w:trHeight w:val="28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B2A65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WX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605E3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AF2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C9ADA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WX-AF2-I15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D6F52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WX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45343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OMU male</w:t>
            </w:r>
          </w:p>
        </w:tc>
      </w:tr>
      <w:tr w:rsidR="00B01F41" w:rsidRPr="00B01F41" w14:paraId="6062C3E8" w14:textId="77777777" w:rsidTr="00B01F41">
        <w:trPr>
          <w:trHeight w:val="28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651E3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BX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0750B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AF3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6D8F9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BX-AF3-I16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EA838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SQ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82511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proofErr w:type="spellStart"/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Neighbouring</w:t>
            </w:r>
            <w:proofErr w:type="spellEnd"/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 xml:space="preserve"> OMU male</w:t>
            </w:r>
          </w:p>
        </w:tc>
      </w:tr>
      <w:tr w:rsidR="00B01F41" w:rsidRPr="00B01F41" w14:paraId="2F95E040" w14:textId="77777777" w:rsidTr="00B01F41">
        <w:trPr>
          <w:trHeight w:val="28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2871A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G3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5D8E6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AF1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EAAFA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G3-AF1-I16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1EDDF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G3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F4E91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OMU male</w:t>
            </w:r>
          </w:p>
        </w:tc>
      </w:tr>
      <w:tr w:rsidR="00B01F41" w:rsidRPr="00B01F41" w14:paraId="487B59FA" w14:textId="77777777" w:rsidTr="00B01F41">
        <w:trPr>
          <w:trHeight w:val="28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8CD58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G3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A777E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AF2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70467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G3-AF2-I16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09EEA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G3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D3307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OMU male</w:t>
            </w:r>
          </w:p>
        </w:tc>
      </w:tr>
      <w:tr w:rsidR="00B01F41" w:rsidRPr="00B01F41" w14:paraId="6EABEECF" w14:textId="77777777" w:rsidTr="00B01F41">
        <w:trPr>
          <w:trHeight w:val="28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79BC5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G3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FA723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AF3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BCA00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G3-AF3-I16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12523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G3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A7FF7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OMU male</w:t>
            </w:r>
          </w:p>
        </w:tc>
      </w:tr>
      <w:tr w:rsidR="00B01F41" w:rsidRPr="00B01F41" w14:paraId="735AA943" w14:textId="77777777" w:rsidTr="00B01F41">
        <w:trPr>
          <w:trHeight w:val="28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5715C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KO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AC17E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AF3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DEE45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KO-AF3-I16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A8B56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SQ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0138C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proofErr w:type="spellStart"/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Neighbouring</w:t>
            </w:r>
            <w:proofErr w:type="spellEnd"/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 xml:space="preserve"> OMU male</w:t>
            </w:r>
          </w:p>
        </w:tc>
      </w:tr>
      <w:tr w:rsidR="00B01F41" w:rsidRPr="00B01F41" w14:paraId="7BD1E0D2" w14:textId="77777777" w:rsidTr="00B01F41">
        <w:trPr>
          <w:trHeight w:val="28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C7383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KO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85250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AF4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AAC4A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KO-AF4-I16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07C03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BG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22C7F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AMU male</w:t>
            </w:r>
          </w:p>
        </w:tc>
      </w:tr>
      <w:tr w:rsidR="00B01F41" w:rsidRPr="00B01F41" w14:paraId="17A35B88" w14:textId="77777777" w:rsidTr="00B01F41">
        <w:trPr>
          <w:trHeight w:val="28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ACC94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LZ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72002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AF1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3C930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LZ-AF1-I16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A15D2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LZ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3FBE5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OMU male</w:t>
            </w:r>
          </w:p>
        </w:tc>
      </w:tr>
      <w:tr w:rsidR="00B01F41" w:rsidRPr="00B01F41" w14:paraId="69471035" w14:textId="77777777" w:rsidTr="00B01F41">
        <w:trPr>
          <w:trHeight w:val="28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B33FD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LZ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66AF7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AF2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281E3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LZ-AF2-I16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DBA8E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ZD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AB24E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proofErr w:type="spellStart"/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Neighbouring</w:t>
            </w:r>
            <w:proofErr w:type="spellEnd"/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 xml:space="preserve"> OMU male</w:t>
            </w:r>
          </w:p>
        </w:tc>
      </w:tr>
      <w:tr w:rsidR="00B01F41" w:rsidRPr="00B01F41" w14:paraId="7EA7465E" w14:textId="77777777" w:rsidTr="00B01F41">
        <w:trPr>
          <w:trHeight w:val="28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5B218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LZ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E31B1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AF3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50726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LZ-AF3-I16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03152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BX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0DBA6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proofErr w:type="spellStart"/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Neighbouring</w:t>
            </w:r>
            <w:proofErr w:type="spellEnd"/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 xml:space="preserve"> OMU male</w:t>
            </w:r>
          </w:p>
        </w:tc>
      </w:tr>
      <w:tr w:rsidR="00B01F41" w:rsidRPr="00B01F41" w14:paraId="31BD9ECB" w14:textId="77777777" w:rsidTr="00B01F41">
        <w:trPr>
          <w:trHeight w:val="28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386E5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LZ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AFE0C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AF4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0D9C5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LZ-AF4-I16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F1203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LZ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2E6D1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OMU male</w:t>
            </w:r>
          </w:p>
        </w:tc>
      </w:tr>
      <w:tr w:rsidR="00B01F41" w:rsidRPr="00B01F41" w14:paraId="4BEF34C8" w14:textId="77777777" w:rsidTr="00B01F41">
        <w:trPr>
          <w:trHeight w:val="28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1946E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SQ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83320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AF4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E336F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SQ-AF4-I16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7F6E0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SQ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6C923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OMU male</w:t>
            </w:r>
          </w:p>
        </w:tc>
      </w:tr>
      <w:tr w:rsidR="00B01F41" w:rsidRPr="00B01F41" w14:paraId="347D3DE7" w14:textId="77777777" w:rsidTr="00B01F41">
        <w:trPr>
          <w:trHeight w:val="28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8BA3E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SQ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DB157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AF5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94820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SQ-AF5-I16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0AE39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SQ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875D5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OMU male</w:t>
            </w:r>
          </w:p>
        </w:tc>
      </w:tr>
      <w:tr w:rsidR="00B01F41" w:rsidRPr="00B01F41" w14:paraId="52351292" w14:textId="77777777" w:rsidTr="00B01F41">
        <w:trPr>
          <w:trHeight w:val="28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C925F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ST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81CFB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AF2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C9430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ST-AF2-I16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DC876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ST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0143D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OMU male</w:t>
            </w:r>
          </w:p>
        </w:tc>
      </w:tr>
      <w:tr w:rsidR="00B01F41" w:rsidRPr="00B01F41" w14:paraId="5F399EC1" w14:textId="77777777" w:rsidTr="00B01F41">
        <w:trPr>
          <w:trHeight w:val="28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63D89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SX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3A116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AF2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7AD8C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SX-AF2-I16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9A48F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SX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ACD7A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OMU male</w:t>
            </w:r>
          </w:p>
        </w:tc>
      </w:tr>
      <w:tr w:rsidR="00B01F41" w:rsidRPr="00B01F41" w14:paraId="22B586AA" w14:textId="77777777" w:rsidTr="00B01F41">
        <w:trPr>
          <w:trHeight w:val="28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C3F5C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SX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77FD1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AF3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F5523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SX-AF3-I16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1DBE3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SX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D4179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OMU male</w:t>
            </w:r>
          </w:p>
        </w:tc>
      </w:tr>
      <w:tr w:rsidR="00B01F41" w:rsidRPr="00B01F41" w14:paraId="34130ECA" w14:textId="77777777" w:rsidTr="00B01F41">
        <w:trPr>
          <w:trHeight w:val="28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BFB14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TB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C0781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AF1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8C684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TB-AF1-I16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489F2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CM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CFA82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AMU male</w:t>
            </w:r>
          </w:p>
        </w:tc>
      </w:tr>
      <w:tr w:rsidR="00B01F41" w:rsidRPr="00B01F41" w14:paraId="63017702" w14:textId="77777777" w:rsidTr="00B01F41">
        <w:trPr>
          <w:trHeight w:val="28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B32BF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TB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6C1A6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AF2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FC53D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TB-AF2-I16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E7705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TB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8EE0E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OMU male</w:t>
            </w:r>
          </w:p>
        </w:tc>
      </w:tr>
      <w:tr w:rsidR="00B01F41" w:rsidRPr="00B01F41" w14:paraId="42076CBA" w14:textId="77777777" w:rsidTr="00B01F41">
        <w:trPr>
          <w:trHeight w:val="28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F8575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WF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FAB68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AF1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F5659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WF-AF1-I16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07C90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WF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75DD4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OMU male</w:t>
            </w:r>
          </w:p>
        </w:tc>
      </w:tr>
      <w:tr w:rsidR="00B01F41" w:rsidRPr="00B01F41" w14:paraId="5BF9E6AC" w14:textId="77777777" w:rsidTr="00B01F41">
        <w:trPr>
          <w:trHeight w:val="28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2E5D3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WF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7A9B7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AF2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6B80F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WF-AF2-I16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FE47A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WF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CEBAC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OMU male</w:t>
            </w:r>
          </w:p>
        </w:tc>
      </w:tr>
      <w:tr w:rsidR="00B01F41" w:rsidRPr="00B01F41" w14:paraId="5606BAD1" w14:textId="77777777" w:rsidTr="00B01F41">
        <w:trPr>
          <w:trHeight w:val="28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32F61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XJ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D4D05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AF1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075D0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XJ-AF1-I16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45A7E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LD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07AE0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proofErr w:type="spellStart"/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Neighbouring</w:t>
            </w:r>
            <w:proofErr w:type="spellEnd"/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 xml:space="preserve"> OMU male</w:t>
            </w:r>
          </w:p>
        </w:tc>
      </w:tr>
      <w:tr w:rsidR="00B01F41" w:rsidRPr="00B01F41" w14:paraId="4B332DAC" w14:textId="77777777" w:rsidTr="00B01F41">
        <w:trPr>
          <w:trHeight w:val="28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9BCCA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ZB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C7B8E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AF1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CDF2F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ZB-AF1-I16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AFDCB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ZB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727EA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OMU male</w:t>
            </w:r>
          </w:p>
        </w:tc>
      </w:tr>
      <w:tr w:rsidR="00B01F41" w:rsidRPr="00B01F41" w14:paraId="77802E33" w14:textId="77777777" w:rsidTr="00B01F41">
        <w:trPr>
          <w:trHeight w:val="28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C0E75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lastRenderedPageBreak/>
              <w:t>ZB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3525B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AF2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B3B35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ZB-AF2-I16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B4B67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XB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87EAA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AMU male</w:t>
            </w:r>
          </w:p>
        </w:tc>
      </w:tr>
      <w:tr w:rsidR="00B01F41" w:rsidRPr="00B01F41" w14:paraId="628A1A08" w14:textId="77777777" w:rsidTr="00B01F41">
        <w:trPr>
          <w:trHeight w:val="28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950B1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ZD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95B03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AF1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54B39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ZD-AF1-I16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387FA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XJ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43320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proofErr w:type="spellStart"/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Neighbouring</w:t>
            </w:r>
            <w:proofErr w:type="spellEnd"/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 xml:space="preserve"> OMU male</w:t>
            </w:r>
          </w:p>
        </w:tc>
      </w:tr>
      <w:tr w:rsidR="00B01F41" w:rsidRPr="00B01F41" w14:paraId="375469DF" w14:textId="77777777" w:rsidTr="00B01F41">
        <w:trPr>
          <w:trHeight w:val="28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582B7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ZD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49034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AF2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D000B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ZD-AF2-I16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78814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ZD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C3830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OMU male</w:t>
            </w:r>
          </w:p>
        </w:tc>
      </w:tr>
      <w:tr w:rsidR="00B01F41" w:rsidRPr="00B01F41" w14:paraId="516C2491" w14:textId="77777777" w:rsidTr="00B01F41">
        <w:trPr>
          <w:trHeight w:val="28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E6129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G3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230DE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AF1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99FB9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G3-AF1-I17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1456A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G3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0B8BD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OMU male</w:t>
            </w:r>
          </w:p>
        </w:tc>
      </w:tr>
      <w:tr w:rsidR="00B01F41" w:rsidRPr="00B01F41" w14:paraId="489EFDD6" w14:textId="77777777" w:rsidTr="00B01F41">
        <w:trPr>
          <w:trHeight w:val="28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3BCE5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HQ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27E73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AF1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9D2C6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HQ-AF1-I17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7DD54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EH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2D2D5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AMU male</w:t>
            </w:r>
          </w:p>
        </w:tc>
      </w:tr>
      <w:tr w:rsidR="00B01F41" w:rsidRPr="00B01F41" w14:paraId="7D02E0E0" w14:textId="77777777" w:rsidTr="00B01F41">
        <w:trPr>
          <w:trHeight w:val="28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CC706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HQ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BE135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AF2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B98A7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HQ-AF2-I17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C15D0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LZ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D898E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proofErr w:type="spellStart"/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Neighbouring</w:t>
            </w:r>
            <w:proofErr w:type="spellEnd"/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 xml:space="preserve"> OMU male</w:t>
            </w:r>
          </w:p>
        </w:tc>
      </w:tr>
      <w:tr w:rsidR="00B01F41" w:rsidRPr="00B01F41" w14:paraId="3E41DDAA" w14:textId="77777777" w:rsidTr="00B01F41">
        <w:trPr>
          <w:trHeight w:val="28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9FED6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ST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2558C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AF1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8B4CD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ST-AF1-I17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CE741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ST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066BC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OMU male</w:t>
            </w:r>
          </w:p>
        </w:tc>
      </w:tr>
      <w:tr w:rsidR="00B01F41" w:rsidRPr="00B01F41" w14:paraId="497D5FC7" w14:textId="77777777" w:rsidTr="00B01F41">
        <w:trPr>
          <w:trHeight w:val="28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19267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SX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A7CD9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AF4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43507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SX-AF4-I17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2F6C2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SX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12034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OMU male</w:t>
            </w:r>
          </w:p>
        </w:tc>
      </w:tr>
      <w:tr w:rsidR="00B01F41" w:rsidRPr="00B01F41" w14:paraId="58971028" w14:textId="77777777" w:rsidTr="00B01F41">
        <w:trPr>
          <w:trHeight w:val="28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03CEB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SX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DE539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AF5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FC474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SX-AF5-I17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05CA6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TB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F2339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proofErr w:type="spellStart"/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Neighbouring</w:t>
            </w:r>
            <w:proofErr w:type="spellEnd"/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 xml:space="preserve"> OMU male</w:t>
            </w:r>
          </w:p>
        </w:tc>
      </w:tr>
      <w:tr w:rsidR="00B01F41" w:rsidRPr="00B01F41" w14:paraId="6463414F" w14:textId="77777777" w:rsidTr="00B01F41">
        <w:trPr>
          <w:trHeight w:val="28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3AF31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TB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4AA6A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AF3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A8683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TB-AF3-I17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73FE9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TB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B8BE9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OMU male</w:t>
            </w:r>
          </w:p>
        </w:tc>
      </w:tr>
      <w:tr w:rsidR="00B01F41" w:rsidRPr="00B01F41" w14:paraId="0E6B9AE1" w14:textId="77777777" w:rsidTr="00B01F41">
        <w:trPr>
          <w:trHeight w:val="28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D6178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TB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11668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AF4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55724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TB-AF4-I17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CE53C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TB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2EA83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OMU male</w:t>
            </w:r>
          </w:p>
        </w:tc>
      </w:tr>
      <w:tr w:rsidR="00B01F41" w:rsidRPr="00B01F41" w14:paraId="2F3CA4B1" w14:textId="77777777" w:rsidTr="00B01F41">
        <w:trPr>
          <w:trHeight w:val="28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163CF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WF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ECD46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AF3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5BE70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WF-AF3-I17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79786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WF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C9212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OMU male</w:t>
            </w:r>
          </w:p>
        </w:tc>
      </w:tr>
      <w:tr w:rsidR="00B01F41" w:rsidRPr="00B01F41" w14:paraId="54996B08" w14:textId="77777777" w:rsidTr="00B01F41">
        <w:trPr>
          <w:trHeight w:val="28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6E05C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XJ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9FCE5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AF2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79E01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XJ-AF2-I17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56AC6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XJ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E02AC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OMU male</w:t>
            </w:r>
          </w:p>
        </w:tc>
      </w:tr>
      <w:tr w:rsidR="00B01F41" w:rsidRPr="00B01F41" w14:paraId="612F32AE" w14:textId="77777777" w:rsidTr="00B01F41">
        <w:trPr>
          <w:trHeight w:val="28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BF723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XJ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4BC68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AF3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C8838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XJ-AF3-I17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2AD26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XJ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97EB8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OMU male</w:t>
            </w:r>
          </w:p>
        </w:tc>
      </w:tr>
      <w:tr w:rsidR="00B01F41" w:rsidRPr="00B01F41" w14:paraId="4B882B56" w14:textId="77777777" w:rsidTr="00B01F41">
        <w:trPr>
          <w:trHeight w:val="28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8353E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ZD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F8B47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AF3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EF105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ZD-AF3-I17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11893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XJ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86504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proofErr w:type="spellStart"/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Neighbouring</w:t>
            </w:r>
            <w:proofErr w:type="spellEnd"/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 xml:space="preserve"> OMU male</w:t>
            </w:r>
          </w:p>
        </w:tc>
      </w:tr>
      <w:tr w:rsidR="00B01F41" w:rsidRPr="00B01F41" w14:paraId="7A311216" w14:textId="77777777" w:rsidTr="00B01F41">
        <w:trPr>
          <w:trHeight w:val="28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356C3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ZD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44C7C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AF4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6FC20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ZD-AF4-I17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3319D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WX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333A6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AMU male</w:t>
            </w:r>
          </w:p>
        </w:tc>
      </w:tr>
      <w:tr w:rsidR="00B01F41" w:rsidRPr="00B01F41" w14:paraId="6EB09687" w14:textId="77777777" w:rsidTr="00B01F41">
        <w:trPr>
          <w:trHeight w:val="285"/>
        </w:trPr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8FCB54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ZD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7840BC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AF5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5869BB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ZD-AF5-I17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DCE11A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ZD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B4AF29" w14:textId="77777777" w:rsidR="00B01F41" w:rsidRPr="00B01F41" w:rsidRDefault="00B01F41" w:rsidP="00D76E55">
            <w:pPr>
              <w:spacing w:before="0" w:after="0"/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</w:pPr>
            <w:r w:rsidRPr="00B01F41">
              <w:rPr>
                <w:rFonts w:eastAsia="等线" w:cs="Times New Roman"/>
                <w:color w:val="000000"/>
                <w:sz w:val="21"/>
                <w:szCs w:val="21"/>
                <w:lang w:eastAsia="zh-CN"/>
              </w:rPr>
              <w:t>OMU male</w:t>
            </w:r>
          </w:p>
        </w:tc>
      </w:tr>
    </w:tbl>
    <w:p w14:paraId="078BA2B2" w14:textId="77777777" w:rsidR="00B01F41" w:rsidRPr="00B01F41" w:rsidRDefault="00B01F41" w:rsidP="00B01F41">
      <w:pPr>
        <w:spacing w:line="480" w:lineRule="auto"/>
        <w:rPr>
          <w:rFonts w:cs="Times New Roman"/>
          <w:szCs w:val="24"/>
        </w:rPr>
      </w:pPr>
    </w:p>
    <w:p w14:paraId="0861495E" w14:textId="318069AA" w:rsidR="00D76E55" w:rsidRPr="00B01F41" w:rsidRDefault="00D76E55" w:rsidP="00D76E55">
      <w:pPr>
        <w:rPr>
          <w:rFonts w:cs="Times New Roman"/>
          <w:szCs w:val="24"/>
        </w:rPr>
      </w:pPr>
      <w:r w:rsidRPr="00B01F41">
        <w:rPr>
          <w:rFonts w:cs="Times New Roman"/>
          <w:b/>
          <w:szCs w:val="24"/>
        </w:rPr>
        <w:t xml:space="preserve">Supplementary Table </w:t>
      </w:r>
      <w:r>
        <w:rPr>
          <w:rFonts w:cs="Times New Roman"/>
          <w:b/>
          <w:szCs w:val="24"/>
          <w:lang w:eastAsia="zh-CN"/>
        </w:rPr>
        <w:t>2</w:t>
      </w:r>
      <w:r w:rsidRPr="00B01F41">
        <w:rPr>
          <w:rFonts w:cs="Times New Roman"/>
          <w:b/>
          <w:szCs w:val="24"/>
        </w:rPr>
        <w:t>.</w:t>
      </w:r>
      <w:r w:rsidRPr="00B01F41">
        <w:rPr>
          <w:rFonts w:cs="Times New Roman"/>
          <w:szCs w:val="24"/>
        </w:rPr>
        <w:t xml:space="preserve"> Association between MHC-</w:t>
      </w:r>
      <w:r w:rsidRPr="00B01F41">
        <w:rPr>
          <w:rFonts w:eastAsia="等线" w:cs="Times New Roman"/>
          <w:color w:val="000000"/>
          <w:szCs w:val="24"/>
          <w:lang w:eastAsia="zh-CN"/>
        </w:rPr>
        <w:t>heterozygosity</w:t>
      </w:r>
      <w:r w:rsidRPr="00B01F41">
        <w:rPr>
          <w:rFonts w:cs="Times New Roman"/>
          <w:szCs w:val="24"/>
        </w:rPr>
        <w:t xml:space="preserve"> and the probability of </w:t>
      </w:r>
      <w:r>
        <w:rPr>
          <w:rFonts w:cs="Times New Roman"/>
          <w:szCs w:val="24"/>
        </w:rPr>
        <w:t>one male being an</w:t>
      </w:r>
      <w:r w:rsidRPr="00D5764F">
        <w:rPr>
          <w:rFonts w:cs="Times New Roman"/>
          <w:szCs w:val="24"/>
        </w:rPr>
        <w:t xml:space="preserve"> OMU male of </w:t>
      </w:r>
      <w:r>
        <w:rPr>
          <w:rFonts w:cs="Times New Roman"/>
          <w:szCs w:val="24"/>
        </w:rPr>
        <w:t xml:space="preserve">an </w:t>
      </w:r>
      <w:r w:rsidRPr="00D5764F">
        <w:rPr>
          <w:rFonts w:cs="Times New Roman"/>
          <w:szCs w:val="24"/>
        </w:rPr>
        <w:t xml:space="preserve">EPO </w:t>
      </w:r>
      <w:r>
        <w:rPr>
          <w:rFonts w:cs="Times New Roman"/>
          <w:szCs w:val="24"/>
        </w:rPr>
        <w:t>or</w:t>
      </w:r>
      <w:r w:rsidRPr="00D5764F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a</w:t>
      </w:r>
      <w:r w:rsidRPr="00D5764F">
        <w:rPr>
          <w:rFonts w:cs="Times New Roman"/>
          <w:szCs w:val="24"/>
        </w:rPr>
        <w:t xml:space="preserve"> genetic father of </w:t>
      </w:r>
      <w:r>
        <w:rPr>
          <w:rFonts w:cs="Times New Roman"/>
          <w:szCs w:val="24"/>
        </w:rPr>
        <w:t xml:space="preserve">an </w:t>
      </w:r>
      <w:r w:rsidRPr="00D5764F">
        <w:rPr>
          <w:rFonts w:cs="Times New Roman"/>
          <w:szCs w:val="24"/>
        </w:rPr>
        <w:t>EPO</w:t>
      </w:r>
      <w:r w:rsidRPr="00B01F41">
        <w:rPr>
          <w:rFonts w:cs="Times New Roman"/>
          <w:szCs w:val="24"/>
        </w:rPr>
        <w:t>, given random effects of female ID, male ID and sampling years.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48"/>
        <w:gridCol w:w="1056"/>
        <w:gridCol w:w="1163"/>
        <w:gridCol w:w="836"/>
        <w:gridCol w:w="756"/>
      </w:tblGrid>
      <w:tr w:rsidR="00351969" w:rsidRPr="00351969" w14:paraId="3A3333AC" w14:textId="77777777" w:rsidTr="00351969">
        <w:trPr>
          <w:trHeight w:val="363"/>
        </w:trPr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DDA054" w14:textId="77777777" w:rsidR="00351969" w:rsidRPr="00351969" w:rsidRDefault="00351969" w:rsidP="00351969">
            <w:pPr>
              <w:spacing w:before="0" w:after="0"/>
              <w:jc w:val="both"/>
              <w:rPr>
                <w:rFonts w:ascii="等线" w:eastAsia="等线" w:hAnsi="等线" w:cs="宋体"/>
                <w:color w:val="000000"/>
                <w:szCs w:val="24"/>
                <w:lang w:eastAsia="zh-CN"/>
              </w:rPr>
            </w:pPr>
            <w:r w:rsidRPr="00351969">
              <w:rPr>
                <w:rFonts w:ascii="等线" w:eastAsia="等线" w:hAnsi="等线" w:cs="宋体" w:hint="eastAsia"/>
                <w:color w:val="000000"/>
                <w:szCs w:val="24"/>
                <w:lang w:eastAsia="zh-CN"/>
              </w:rPr>
              <w:t xml:space="preserve">　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5C8FAF" w14:textId="77777777" w:rsidR="00351969" w:rsidRPr="00351969" w:rsidRDefault="00351969" w:rsidP="00351969">
            <w:pPr>
              <w:spacing w:before="0" w:after="0"/>
              <w:jc w:val="both"/>
              <w:rPr>
                <w:rFonts w:eastAsia="等线" w:cs="Times New Roman" w:hint="eastAsia"/>
                <w:color w:val="000000"/>
                <w:szCs w:val="24"/>
                <w:lang w:eastAsia="zh-CN"/>
              </w:rPr>
            </w:pPr>
            <w:r w:rsidRPr="00351969">
              <w:rPr>
                <w:rFonts w:eastAsia="等线" w:cs="Times New Roman"/>
                <w:color w:val="000000"/>
                <w:szCs w:val="24"/>
                <w:lang w:eastAsia="zh-CN"/>
              </w:rPr>
              <w:t>Estimate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00E5E5" w14:textId="77777777" w:rsidR="00351969" w:rsidRPr="00351969" w:rsidRDefault="00351969" w:rsidP="00351969">
            <w:pPr>
              <w:spacing w:before="0" w:after="0"/>
              <w:jc w:val="both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351969">
              <w:rPr>
                <w:rFonts w:eastAsia="等线" w:cs="Times New Roman"/>
                <w:color w:val="000000"/>
                <w:szCs w:val="24"/>
                <w:lang w:eastAsia="zh-CN"/>
              </w:rPr>
              <w:t xml:space="preserve">Std. Error   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805A4F" w14:textId="77777777" w:rsidR="00351969" w:rsidRPr="00351969" w:rsidRDefault="00351969" w:rsidP="00351969">
            <w:pPr>
              <w:spacing w:before="0" w:after="0"/>
              <w:jc w:val="both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351969">
              <w:rPr>
                <w:rFonts w:eastAsia="等线" w:cs="Times New Roman"/>
                <w:color w:val="000000"/>
                <w:szCs w:val="24"/>
                <w:lang w:val="en-GB" w:eastAsia="zh-CN"/>
              </w:rPr>
              <w:t>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15538D" w14:textId="77777777" w:rsidR="00351969" w:rsidRPr="00351969" w:rsidRDefault="00351969" w:rsidP="00351969">
            <w:pPr>
              <w:spacing w:before="0" w:after="0"/>
              <w:jc w:val="both"/>
              <w:rPr>
                <w:rFonts w:eastAsia="等线" w:cs="Times New Roman"/>
                <w:i/>
                <w:iCs/>
                <w:color w:val="000000"/>
                <w:szCs w:val="24"/>
                <w:lang w:eastAsia="zh-CN"/>
              </w:rPr>
            </w:pPr>
            <w:r w:rsidRPr="00351969">
              <w:rPr>
                <w:rFonts w:eastAsia="等线" w:cs="Times New Roman"/>
                <w:i/>
                <w:iCs/>
                <w:color w:val="000000"/>
                <w:szCs w:val="24"/>
                <w:lang w:val="en-GB" w:eastAsia="zh-CN"/>
              </w:rPr>
              <w:t>P</w:t>
            </w:r>
          </w:p>
        </w:tc>
      </w:tr>
      <w:tr w:rsidR="00351969" w:rsidRPr="00351969" w14:paraId="54DAC01B" w14:textId="77777777" w:rsidTr="00351969">
        <w:trPr>
          <w:trHeight w:val="36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21317" w14:textId="77777777" w:rsidR="00351969" w:rsidRPr="00351969" w:rsidRDefault="00351969" w:rsidP="00351969">
            <w:pPr>
              <w:spacing w:before="0" w:after="0"/>
              <w:jc w:val="both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351969">
              <w:rPr>
                <w:rFonts w:eastAsia="等线" w:cs="Times New Roman"/>
                <w:color w:val="000000"/>
                <w:szCs w:val="24"/>
                <w:lang w:eastAsia="zh-CN"/>
              </w:rPr>
              <w:t>(Intercept)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34FBE" w14:textId="77777777" w:rsidR="00351969" w:rsidRPr="00351969" w:rsidRDefault="00351969" w:rsidP="00351969">
            <w:pPr>
              <w:spacing w:before="0" w:after="0"/>
              <w:jc w:val="both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351969">
              <w:rPr>
                <w:rFonts w:eastAsia="等线" w:cs="Times New Roman"/>
                <w:color w:val="000000"/>
                <w:szCs w:val="24"/>
                <w:lang w:eastAsia="zh-CN"/>
              </w:rPr>
              <w:t>0.669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70590" w14:textId="77777777" w:rsidR="00351969" w:rsidRPr="00351969" w:rsidRDefault="00351969" w:rsidP="00351969">
            <w:pPr>
              <w:spacing w:before="0" w:after="0"/>
              <w:jc w:val="both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351969">
              <w:rPr>
                <w:rFonts w:eastAsia="等线" w:cs="Times New Roman"/>
                <w:color w:val="000000"/>
                <w:szCs w:val="24"/>
                <w:lang w:eastAsia="zh-CN"/>
              </w:rPr>
              <w:t>0.297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D417A" w14:textId="77777777" w:rsidR="00351969" w:rsidRPr="00351969" w:rsidRDefault="00351969" w:rsidP="00351969">
            <w:pPr>
              <w:spacing w:before="0" w:after="0"/>
              <w:jc w:val="both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351969">
              <w:rPr>
                <w:rFonts w:eastAsia="等线" w:cs="Times New Roman"/>
                <w:color w:val="000000"/>
                <w:szCs w:val="24"/>
                <w:lang w:eastAsia="zh-CN"/>
              </w:rPr>
              <w:t>2.255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5A8D4" w14:textId="77777777" w:rsidR="00351969" w:rsidRPr="00351969" w:rsidRDefault="00351969" w:rsidP="00351969">
            <w:pPr>
              <w:spacing w:before="0" w:after="0"/>
              <w:jc w:val="both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351969">
              <w:rPr>
                <w:rFonts w:eastAsia="等线" w:cs="Times New Roman"/>
                <w:color w:val="000000"/>
                <w:szCs w:val="24"/>
                <w:lang w:eastAsia="zh-CN"/>
              </w:rPr>
              <w:t>0.045</w:t>
            </w:r>
          </w:p>
        </w:tc>
      </w:tr>
      <w:tr w:rsidR="00351969" w:rsidRPr="00351969" w14:paraId="56D737AF" w14:textId="77777777" w:rsidTr="00351969">
        <w:trPr>
          <w:trHeight w:val="36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8A5A5" w14:textId="77777777" w:rsidR="00351969" w:rsidRPr="00351969" w:rsidRDefault="00351969" w:rsidP="00351969">
            <w:pPr>
              <w:spacing w:before="0" w:after="0"/>
              <w:jc w:val="both"/>
              <w:rPr>
                <w:rFonts w:eastAsia="等线" w:cs="Times New Roman"/>
                <w:i/>
                <w:iCs/>
                <w:color w:val="000000"/>
                <w:szCs w:val="24"/>
                <w:lang w:eastAsia="zh-CN"/>
              </w:rPr>
            </w:pPr>
            <w:r w:rsidRPr="00351969">
              <w:rPr>
                <w:rFonts w:eastAsia="等线" w:cs="Times New Roman"/>
                <w:i/>
                <w:iCs/>
                <w:color w:val="000000"/>
                <w:szCs w:val="24"/>
                <w:lang w:eastAsia="zh-CN"/>
              </w:rPr>
              <w:t>H</w:t>
            </w:r>
            <w:r w:rsidRPr="00351969">
              <w:rPr>
                <w:rFonts w:eastAsia="等线" w:cs="Times New Roman"/>
                <w:color w:val="000000"/>
                <w:szCs w:val="24"/>
                <w:vertAlign w:val="subscript"/>
                <w:lang w:eastAsia="zh-CN"/>
              </w:rPr>
              <w:t>MHC</w:t>
            </w:r>
            <w:r w:rsidRPr="00351969">
              <w:rPr>
                <w:rFonts w:eastAsia="等线" w:cs="Times New Roman"/>
                <w:color w:val="000000"/>
                <w:szCs w:val="24"/>
                <w:lang w:eastAsia="zh-CN"/>
              </w:rPr>
              <w:t>-</w:t>
            </w:r>
            <w:r w:rsidRPr="00351969">
              <w:rPr>
                <w:rFonts w:eastAsia="等线" w:cs="Times New Roman"/>
                <w:i/>
                <w:iCs/>
                <w:color w:val="000000"/>
                <w:szCs w:val="24"/>
                <w:lang w:eastAsia="zh-CN"/>
              </w:rPr>
              <w:t>DQA1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7A2FA" w14:textId="77777777" w:rsidR="00351969" w:rsidRPr="00351969" w:rsidRDefault="00351969" w:rsidP="00351969">
            <w:pPr>
              <w:spacing w:before="0" w:after="0"/>
              <w:jc w:val="both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351969">
              <w:rPr>
                <w:rFonts w:eastAsia="等线" w:cs="Times New Roman"/>
                <w:color w:val="000000"/>
                <w:szCs w:val="24"/>
                <w:lang w:eastAsia="zh-CN"/>
              </w:rPr>
              <w:t>-0.068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42A35" w14:textId="77777777" w:rsidR="00351969" w:rsidRPr="00351969" w:rsidRDefault="00351969" w:rsidP="00351969">
            <w:pPr>
              <w:spacing w:before="0" w:after="0"/>
              <w:jc w:val="both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351969">
              <w:rPr>
                <w:rFonts w:eastAsia="等线" w:cs="Times New Roman"/>
                <w:color w:val="000000"/>
                <w:szCs w:val="24"/>
                <w:lang w:eastAsia="zh-CN"/>
              </w:rPr>
              <w:t>0.441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427D7" w14:textId="77777777" w:rsidR="00351969" w:rsidRPr="00351969" w:rsidRDefault="00351969" w:rsidP="00351969">
            <w:pPr>
              <w:spacing w:before="0" w:after="0"/>
              <w:jc w:val="both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351969">
              <w:rPr>
                <w:rFonts w:eastAsia="等线" w:cs="Times New Roman"/>
                <w:color w:val="000000"/>
                <w:szCs w:val="24"/>
                <w:lang w:eastAsia="zh-CN"/>
              </w:rPr>
              <w:t>-0.154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95538" w14:textId="77777777" w:rsidR="00351969" w:rsidRPr="00351969" w:rsidRDefault="00351969" w:rsidP="00351969">
            <w:pPr>
              <w:spacing w:before="0" w:after="0"/>
              <w:jc w:val="both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351969">
              <w:rPr>
                <w:rFonts w:eastAsia="等线" w:cs="Times New Roman"/>
                <w:color w:val="000000"/>
                <w:szCs w:val="24"/>
                <w:lang w:eastAsia="zh-CN"/>
              </w:rPr>
              <w:t>0.880</w:t>
            </w:r>
          </w:p>
        </w:tc>
      </w:tr>
      <w:tr w:rsidR="00351969" w:rsidRPr="00351969" w14:paraId="4F17B66B" w14:textId="77777777" w:rsidTr="00351969">
        <w:trPr>
          <w:trHeight w:val="363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801576" w14:textId="77777777" w:rsidR="00351969" w:rsidRPr="00351969" w:rsidRDefault="00351969" w:rsidP="00351969">
            <w:pPr>
              <w:spacing w:before="0" w:after="0"/>
              <w:jc w:val="both"/>
              <w:rPr>
                <w:rFonts w:eastAsia="等线" w:cs="Times New Roman"/>
                <w:i/>
                <w:iCs/>
                <w:color w:val="000000"/>
                <w:szCs w:val="24"/>
                <w:lang w:eastAsia="zh-CN"/>
              </w:rPr>
            </w:pPr>
            <w:r w:rsidRPr="00351969">
              <w:rPr>
                <w:rFonts w:eastAsia="等线" w:cs="Times New Roman"/>
                <w:i/>
                <w:iCs/>
                <w:color w:val="000000"/>
                <w:szCs w:val="24"/>
                <w:lang w:eastAsia="zh-CN"/>
              </w:rPr>
              <w:t>H</w:t>
            </w:r>
            <w:r w:rsidRPr="00351969">
              <w:rPr>
                <w:rFonts w:eastAsia="等线" w:cs="Times New Roman"/>
                <w:color w:val="000000"/>
                <w:szCs w:val="24"/>
                <w:vertAlign w:val="subscript"/>
                <w:lang w:eastAsia="zh-CN"/>
              </w:rPr>
              <w:t>MHC</w:t>
            </w:r>
            <w:r w:rsidRPr="00351969">
              <w:rPr>
                <w:rFonts w:eastAsia="等线" w:cs="Times New Roman"/>
                <w:color w:val="000000"/>
                <w:szCs w:val="24"/>
                <w:lang w:eastAsia="zh-CN"/>
              </w:rPr>
              <w:t>-</w:t>
            </w:r>
            <w:r w:rsidRPr="00351969">
              <w:rPr>
                <w:rFonts w:eastAsia="等线" w:cs="Times New Roman"/>
                <w:i/>
                <w:iCs/>
                <w:color w:val="000000"/>
                <w:szCs w:val="24"/>
                <w:lang w:eastAsia="zh-CN"/>
              </w:rPr>
              <w:t>DQB1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C3FE05" w14:textId="77777777" w:rsidR="00351969" w:rsidRPr="00351969" w:rsidRDefault="00351969" w:rsidP="00351969">
            <w:pPr>
              <w:spacing w:before="0" w:after="0"/>
              <w:jc w:val="both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351969">
              <w:rPr>
                <w:rFonts w:eastAsia="等线" w:cs="Times New Roman"/>
                <w:color w:val="000000"/>
                <w:szCs w:val="24"/>
                <w:lang w:eastAsia="zh-CN"/>
              </w:rPr>
              <w:t>-0.156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F501D3" w14:textId="77777777" w:rsidR="00351969" w:rsidRPr="00351969" w:rsidRDefault="00351969" w:rsidP="00351969">
            <w:pPr>
              <w:spacing w:before="0" w:after="0"/>
              <w:jc w:val="both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351969">
              <w:rPr>
                <w:rFonts w:eastAsia="等线" w:cs="Times New Roman"/>
                <w:color w:val="000000"/>
                <w:szCs w:val="24"/>
                <w:lang w:eastAsia="zh-CN"/>
              </w:rPr>
              <w:t>0.344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53C6BA" w14:textId="77777777" w:rsidR="00351969" w:rsidRPr="00351969" w:rsidRDefault="00351969" w:rsidP="00351969">
            <w:pPr>
              <w:spacing w:before="0" w:after="0"/>
              <w:jc w:val="both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351969">
              <w:rPr>
                <w:rFonts w:eastAsia="等线" w:cs="Times New Roman"/>
                <w:color w:val="000000"/>
                <w:szCs w:val="24"/>
                <w:lang w:eastAsia="zh-CN"/>
              </w:rPr>
              <w:t>-0.454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FBCDEC" w14:textId="77777777" w:rsidR="00351969" w:rsidRPr="00351969" w:rsidRDefault="00351969" w:rsidP="00351969">
            <w:pPr>
              <w:spacing w:before="0" w:after="0"/>
              <w:jc w:val="both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351969">
              <w:rPr>
                <w:rFonts w:eastAsia="等线" w:cs="Times New Roman"/>
                <w:color w:val="000000"/>
                <w:szCs w:val="24"/>
                <w:lang w:eastAsia="zh-CN"/>
              </w:rPr>
              <w:t>0.655</w:t>
            </w:r>
          </w:p>
        </w:tc>
      </w:tr>
    </w:tbl>
    <w:p w14:paraId="00C232EC" w14:textId="77777777" w:rsidR="00D76E55" w:rsidRDefault="00D76E55" w:rsidP="00D76E55">
      <w:pPr>
        <w:rPr>
          <w:rFonts w:cs="Times New Roman"/>
          <w:b/>
          <w:szCs w:val="24"/>
        </w:rPr>
      </w:pPr>
    </w:p>
    <w:p w14:paraId="722F8F8C" w14:textId="3053431E" w:rsidR="00D76E55" w:rsidRPr="00B01F41" w:rsidRDefault="00D76E55" w:rsidP="00D76E55">
      <w:pPr>
        <w:rPr>
          <w:rFonts w:cs="Times New Roman"/>
          <w:szCs w:val="24"/>
        </w:rPr>
      </w:pPr>
      <w:r w:rsidRPr="00B01F41">
        <w:rPr>
          <w:rFonts w:cs="Times New Roman"/>
          <w:b/>
          <w:szCs w:val="24"/>
        </w:rPr>
        <w:t xml:space="preserve">Supplementary Table </w:t>
      </w:r>
      <w:r>
        <w:rPr>
          <w:rFonts w:cs="Times New Roman"/>
          <w:b/>
          <w:szCs w:val="24"/>
          <w:lang w:eastAsia="zh-CN"/>
        </w:rPr>
        <w:t>3</w:t>
      </w:r>
      <w:r w:rsidRPr="00B01F41">
        <w:rPr>
          <w:rFonts w:cs="Times New Roman"/>
          <w:b/>
          <w:szCs w:val="24"/>
        </w:rPr>
        <w:t>.</w:t>
      </w:r>
      <w:r w:rsidRPr="00B01F41">
        <w:rPr>
          <w:rFonts w:cs="Times New Roman"/>
          <w:szCs w:val="24"/>
        </w:rPr>
        <w:t xml:space="preserve"> Association between the evolutionary amino acid distance of individual MHC alleles (intra-</w:t>
      </w:r>
      <w:proofErr w:type="spellStart"/>
      <w:r w:rsidRPr="00B01F41">
        <w:rPr>
          <w:rFonts w:cs="Times New Roman"/>
          <w:i/>
          <w:iCs/>
          <w:szCs w:val="24"/>
        </w:rPr>
        <w:t>E</w:t>
      </w:r>
      <w:r w:rsidRPr="00B01F41">
        <w:rPr>
          <w:rFonts w:cs="Times New Roman"/>
          <w:szCs w:val="24"/>
          <w:vertAlign w:val="subscript"/>
        </w:rPr>
        <w:t>aadis</w:t>
      </w:r>
      <w:proofErr w:type="spellEnd"/>
      <w:r w:rsidRPr="00B01F41">
        <w:rPr>
          <w:rFonts w:cs="Times New Roman"/>
          <w:szCs w:val="24"/>
        </w:rPr>
        <w:t xml:space="preserve">) and the probability of </w:t>
      </w:r>
      <w:r>
        <w:rPr>
          <w:rFonts w:cs="Times New Roman"/>
          <w:szCs w:val="24"/>
        </w:rPr>
        <w:t>one male being an</w:t>
      </w:r>
      <w:r w:rsidRPr="00D5764F">
        <w:rPr>
          <w:rFonts w:cs="Times New Roman"/>
          <w:szCs w:val="24"/>
        </w:rPr>
        <w:t xml:space="preserve"> OMU male of </w:t>
      </w:r>
      <w:r>
        <w:rPr>
          <w:rFonts w:cs="Times New Roman"/>
          <w:szCs w:val="24"/>
        </w:rPr>
        <w:t xml:space="preserve">an </w:t>
      </w:r>
      <w:r w:rsidRPr="00D5764F">
        <w:rPr>
          <w:rFonts w:cs="Times New Roman"/>
          <w:szCs w:val="24"/>
        </w:rPr>
        <w:t xml:space="preserve">EPO </w:t>
      </w:r>
      <w:r>
        <w:rPr>
          <w:rFonts w:cs="Times New Roman"/>
          <w:szCs w:val="24"/>
        </w:rPr>
        <w:t>or</w:t>
      </w:r>
      <w:r w:rsidRPr="00D5764F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a</w:t>
      </w:r>
      <w:r w:rsidRPr="00D5764F">
        <w:rPr>
          <w:rFonts w:cs="Times New Roman"/>
          <w:szCs w:val="24"/>
        </w:rPr>
        <w:t xml:space="preserve"> genetic father of </w:t>
      </w:r>
      <w:r>
        <w:rPr>
          <w:rFonts w:cs="Times New Roman"/>
          <w:szCs w:val="24"/>
        </w:rPr>
        <w:t xml:space="preserve">an </w:t>
      </w:r>
      <w:r w:rsidRPr="00D5764F">
        <w:rPr>
          <w:rFonts w:cs="Times New Roman"/>
          <w:szCs w:val="24"/>
        </w:rPr>
        <w:t>EPO</w:t>
      </w:r>
      <w:r w:rsidRPr="00B01F41">
        <w:rPr>
          <w:rFonts w:cs="Times New Roman"/>
          <w:szCs w:val="24"/>
        </w:rPr>
        <w:t>, given random effects of female ID, male ID and sampling years.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05"/>
        <w:gridCol w:w="1056"/>
        <w:gridCol w:w="1163"/>
        <w:gridCol w:w="836"/>
        <w:gridCol w:w="756"/>
      </w:tblGrid>
      <w:tr w:rsidR="00877B48" w:rsidRPr="00877B48" w14:paraId="71F146C2" w14:textId="77777777" w:rsidTr="00877B48">
        <w:trPr>
          <w:trHeight w:val="324"/>
        </w:trPr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0C6EF4" w14:textId="77777777" w:rsidR="00877B48" w:rsidRPr="00877B48" w:rsidRDefault="00877B48" w:rsidP="00877B48">
            <w:pPr>
              <w:spacing w:before="0" w:after="0"/>
              <w:rPr>
                <w:rFonts w:ascii="等线" w:eastAsia="等线" w:hAnsi="等线" w:cs="宋体"/>
                <w:color w:val="000000"/>
                <w:sz w:val="22"/>
                <w:lang w:eastAsia="zh-CN"/>
              </w:rPr>
            </w:pPr>
            <w:r w:rsidRPr="00877B48">
              <w:rPr>
                <w:rFonts w:ascii="等线" w:eastAsia="等线" w:hAnsi="等线" w:cs="宋体" w:hint="eastAsia"/>
                <w:color w:val="000000"/>
                <w:sz w:val="22"/>
                <w:lang w:eastAsia="zh-CN"/>
              </w:rPr>
              <w:t xml:space="preserve">　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0970D0" w14:textId="77777777" w:rsidR="00877B48" w:rsidRPr="00877B48" w:rsidRDefault="00877B48" w:rsidP="00877B48">
            <w:pPr>
              <w:spacing w:before="0" w:after="0"/>
              <w:rPr>
                <w:rFonts w:eastAsia="等线" w:cs="Times New Roman" w:hint="eastAsia"/>
                <w:color w:val="000000"/>
                <w:szCs w:val="24"/>
                <w:lang w:eastAsia="zh-CN"/>
              </w:rPr>
            </w:pPr>
            <w:r w:rsidRPr="00877B48">
              <w:rPr>
                <w:rFonts w:eastAsia="等线" w:cs="Times New Roman"/>
                <w:color w:val="000000"/>
                <w:szCs w:val="24"/>
                <w:lang w:eastAsia="zh-CN"/>
              </w:rPr>
              <w:t>Estimate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39C43D" w14:textId="77777777" w:rsidR="00877B48" w:rsidRPr="00877B48" w:rsidRDefault="00877B48" w:rsidP="00877B48">
            <w:pPr>
              <w:spacing w:before="0" w:after="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877B48">
              <w:rPr>
                <w:rFonts w:eastAsia="等线" w:cs="Times New Roman"/>
                <w:color w:val="000000"/>
                <w:szCs w:val="24"/>
                <w:lang w:eastAsia="zh-CN"/>
              </w:rPr>
              <w:t xml:space="preserve">Std. Error   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2A287B" w14:textId="77777777" w:rsidR="00877B48" w:rsidRPr="00877B48" w:rsidRDefault="00877B48" w:rsidP="00877B48">
            <w:pPr>
              <w:spacing w:before="0" w:after="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877B48">
              <w:rPr>
                <w:rFonts w:eastAsia="等线" w:cs="Times New Roman"/>
                <w:color w:val="000000"/>
                <w:szCs w:val="24"/>
                <w:lang w:val="en-GB" w:eastAsia="zh-CN"/>
              </w:rPr>
              <w:t>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5FEC18" w14:textId="77777777" w:rsidR="00877B48" w:rsidRPr="00877B48" w:rsidRDefault="00877B48" w:rsidP="00877B48">
            <w:pPr>
              <w:spacing w:before="0" w:after="0"/>
              <w:rPr>
                <w:rFonts w:eastAsia="等线" w:cs="Times New Roman"/>
                <w:i/>
                <w:iCs/>
                <w:color w:val="000000"/>
                <w:szCs w:val="24"/>
                <w:lang w:eastAsia="zh-CN"/>
              </w:rPr>
            </w:pPr>
            <w:r w:rsidRPr="00877B48">
              <w:rPr>
                <w:rFonts w:eastAsia="等线" w:cs="Times New Roman"/>
                <w:i/>
                <w:iCs/>
                <w:color w:val="000000"/>
                <w:szCs w:val="24"/>
                <w:lang w:val="en-GB" w:eastAsia="zh-CN"/>
              </w:rPr>
              <w:t>P</w:t>
            </w:r>
          </w:p>
        </w:tc>
      </w:tr>
      <w:tr w:rsidR="00877B48" w:rsidRPr="00877B48" w14:paraId="384F0D9F" w14:textId="77777777" w:rsidTr="00877B48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46BD9" w14:textId="77777777" w:rsidR="00877B48" w:rsidRPr="00877B48" w:rsidRDefault="00877B48" w:rsidP="00877B48">
            <w:pPr>
              <w:spacing w:before="0" w:after="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877B48">
              <w:rPr>
                <w:rFonts w:eastAsia="等线" w:cs="Times New Roman"/>
                <w:color w:val="000000"/>
                <w:szCs w:val="24"/>
                <w:lang w:eastAsia="zh-CN"/>
              </w:rPr>
              <w:t>(Intercept)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A48EA" w14:textId="77777777" w:rsidR="00877B48" w:rsidRPr="00877B48" w:rsidRDefault="00877B48" w:rsidP="00877B48">
            <w:pPr>
              <w:spacing w:before="0" w:after="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877B48">
              <w:rPr>
                <w:rFonts w:eastAsia="等线" w:cs="Times New Roman"/>
                <w:color w:val="000000"/>
                <w:szCs w:val="24"/>
                <w:lang w:eastAsia="zh-CN"/>
              </w:rPr>
              <w:t>0.666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BEDC2" w14:textId="77777777" w:rsidR="00877B48" w:rsidRPr="00877B48" w:rsidRDefault="00877B48" w:rsidP="00877B48">
            <w:pPr>
              <w:spacing w:before="0" w:after="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877B48">
              <w:rPr>
                <w:rFonts w:eastAsia="等线" w:cs="Times New Roman"/>
                <w:color w:val="000000"/>
                <w:szCs w:val="24"/>
                <w:lang w:eastAsia="zh-CN"/>
              </w:rPr>
              <w:t>0.185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D0084" w14:textId="77777777" w:rsidR="00877B48" w:rsidRPr="00877B48" w:rsidRDefault="00877B48" w:rsidP="00877B48">
            <w:pPr>
              <w:spacing w:before="0" w:after="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877B48">
              <w:rPr>
                <w:rFonts w:eastAsia="等线" w:cs="Times New Roman"/>
                <w:color w:val="000000"/>
                <w:szCs w:val="24"/>
                <w:lang w:eastAsia="zh-CN"/>
              </w:rPr>
              <w:t>3.599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9CE60" w14:textId="77777777" w:rsidR="00877B48" w:rsidRPr="00877B48" w:rsidRDefault="00877B48" w:rsidP="00877B48">
            <w:pPr>
              <w:spacing w:before="0" w:after="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877B48">
              <w:rPr>
                <w:rFonts w:eastAsia="等线" w:cs="Times New Roman"/>
                <w:color w:val="000000"/>
                <w:szCs w:val="24"/>
                <w:lang w:eastAsia="zh-CN"/>
              </w:rPr>
              <w:t>0.003</w:t>
            </w:r>
          </w:p>
        </w:tc>
      </w:tr>
      <w:tr w:rsidR="00877B48" w:rsidRPr="00877B48" w14:paraId="4650819D" w14:textId="77777777" w:rsidTr="00877B4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A50F2" w14:textId="77777777" w:rsidR="00877B48" w:rsidRPr="00877B48" w:rsidRDefault="00877B48" w:rsidP="00877B48">
            <w:pPr>
              <w:spacing w:before="0" w:after="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877B48">
              <w:rPr>
                <w:rFonts w:eastAsia="等线" w:cs="Times New Roman"/>
                <w:color w:val="000000"/>
                <w:szCs w:val="24"/>
                <w:lang w:eastAsia="zh-CN"/>
              </w:rPr>
              <w:t>intra-</w:t>
            </w:r>
            <w:r w:rsidRPr="00877B48">
              <w:rPr>
                <w:rFonts w:eastAsia="等线" w:cs="Times New Roman"/>
                <w:i/>
                <w:iCs/>
                <w:color w:val="000000"/>
                <w:szCs w:val="24"/>
                <w:lang w:eastAsia="zh-CN"/>
              </w:rPr>
              <w:t>E</w:t>
            </w:r>
            <w:r w:rsidRPr="00877B48">
              <w:rPr>
                <w:rFonts w:eastAsia="等线" w:cs="Times New Roman"/>
                <w:color w:val="000000"/>
                <w:szCs w:val="24"/>
                <w:vertAlign w:val="subscript"/>
                <w:lang w:eastAsia="zh-CN"/>
              </w:rPr>
              <w:t>aadis</w:t>
            </w:r>
            <w:r w:rsidRPr="00877B48">
              <w:rPr>
                <w:rFonts w:eastAsia="等线" w:cs="Times New Roman"/>
                <w:color w:val="000000"/>
                <w:szCs w:val="24"/>
                <w:lang w:eastAsia="zh-CN"/>
              </w:rPr>
              <w:t>-</w:t>
            </w:r>
            <w:r w:rsidRPr="00877B48">
              <w:rPr>
                <w:rFonts w:eastAsia="等线" w:cs="Times New Roman"/>
                <w:i/>
                <w:iCs/>
                <w:color w:val="000000"/>
                <w:szCs w:val="24"/>
                <w:lang w:eastAsia="zh-CN"/>
              </w:rPr>
              <w:t>DQA1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038FE" w14:textId="77777777" w:rsidR="00877B48" w:rsidRPr="00877B48" w:rsidRDefault="00877B48" w:rsidP="00877B48">
            <w:pPr>
              <w:spacing w:before="0" w:after="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877B48">
              <w:rPr>
                <w:rFonts w:eastAsia="等线" w:cs="Times New Roman"/>
                <w:color w:val="000000"/>
                <w:szCs w:val="24"/>
                <w:lang w:eastAsia="zh-CN"/>
              </w:rPr>
              <w:t>0.245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74363" w14:textId="77777777" w:rsidR="00877B48" w:rsidRPr="00877B48" w:rsidRDefault="00877B48" w:rsidP="00877B48">
            <w:pPr>
              <w:spacing w:before="0" w:after="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877B48">
              <w:rPr>
                <w:rFonts w:eastAsia="等线" w:cs="Times New Roman"/>
                <w:color w:val="000000"/>
                <w:szCs w:val="24"/>
                <w:lang w:eastAsia="zh-CN"/>
              </w:rPr>
              <w:t>1.601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10203" w14:textId="77777777" w:rsidR="00877B48" w:rsidRPr="00877B48" w:rsidRDefault="00877B48" w:rsidP="00877B48">
            <w:pPr>
              <w:spacing w:before="0" w:after="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877B48">
              <w:rPr>
                <w:rFonts w:eastAsia="等线" w:cs="Times New Roman"/>
                <w:color w:val="000000"/>
                <w:szCs w:val="24"/>
                <w:lang w:eastAsia="zh-CN"/>
              </w:rPr>
              <w:t>0.153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6E6CA" w14:textId="77777777" w:rsidR="00877B48" w:rsidRPr="00877B48" w:rsidRDefault="00877B48" w:rsidP="00877B48">
            <w:pPr>
              <w:spacing w:before="0" w:after="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877B48">
              <w:rPr>
                <w:rFonts w:eastAsia="等线" w:cs="Times New Roman"/>
                <w:color w:val="000000"/>
                <w:szCs w:val="24"/>
                <w:lang w:eastAsia="zh-CN"/>
              </w:rPr>
              <w:t>0.880</w:t>
            </w:r>
          </w:p>
        </w:tc>
      </w:tr>
      <w:tr w:rsidR="00877B48" w:rsidRPr="00877B48" w14:paraId="36BF6654" w14:textId="77777777" w:rsidTr="00877B48">
        <w:trPr>
          <w:trHeight w:val="372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894C25" w14:textId="77777777" w:rsidR="00877B48" w:rsidRPr="00877B48" w:rsidRDefault="00877B48" w:rsidP="00877B48">
            <w:pPr>
              <w:spacing w:before="0" w:after="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877B48">
              <w:rPr>
                <w:rFonts w:eastAsia="等线" w:cs="Times New Roman"/>
                <w:color w:val="000000"/>
                <w:szCs w:val="24"/>
                <w:lang w:eastAsia="zh-CN"/>
              </w:rPr>
              <w:t>intra-</w:t>
            </w:r>
            <w:r w:rsidRPr="00877B48">
              <w:rPr>
                <w:rFonts w:eastAsia="等线" w:cs="Times New Roman"/>
                <w:i/>
                <w:iCs/>
                <w:color w:val="000000"/>
                <w:szCs w:val="24"/>
                <w:lang w:eastAsia="zh-CN"/>
              </w:rPr>
              <w:t>E</w:t>
            </w:r>
            <w:r w:rsidRPr="00877B48">
              <w:rPr>
                <w:rFonts w:eastAsia="等线" w:cs="Times New Roman"/>
                <w:color w:val="000000"/>
                <w:szCs w:val="24"/>
                <w:vertAlign w:val="subscript"/>
                <w:lang w:eastAsia="zh-CN"/>
              </w:rPr>
              <w:t>aadis</w:t>
            </w:r>
            <w:r w:rsidRPr="00877B48">
              <w:rPr>
                <w:rFonts w:eastAsia="等线" w:cs="Times New Roman"/>
                <w:color w:val="000000"/>
                <w:szCs w:val="24"/>
                <w:lang w:eastAsia="zh-CN"/>
              </w:rPr>
              <w:t>-</w:t>
            </w:r>
            <w:r w:rsidRPr="00877B48">
              <w:rPr>
                <w:rFonts w:eastAsia="等线" w:cs="Times New Roman"/>
                <w:i/>
                <w:iCs/>
                <w:color w:val="000000"/>
                <w:szCs w:val="24"/>
                <w:lang w:eastAsia="zh-CN"/>
              </w:rPr>
              <w:t>DQB1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3AF571" w14:textId="77777777" w:rsidR="00877B48" w:rsidRPr="00877B48" w:rsidRDefault="00877B48" w:rsidP="00877B48">
            <w:pPr>
              <w:spacing w:before="0" w:after="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877B48">
              <w:rPr>
                <w:rFonts w:eastAsia="等线" w:cs="Times New Roman"/>
                <w:color w:val="000000"/>
                <w:szCs w:val="24"/>
                <w:lang w:eastAsia="zh-CN"/>
              </w:rPr>
              <w:t>-1.534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E6CD43" w14:textId="77777777" w:rsidR="00877B48" w:rsidRPr="00877B48" w:rsidRDefault="00877B48" w:rsidP="00877B48">
            <w:pPr>
              <w:spacing w:before="0" w:after="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877B48">
              <w:rPr>
                <w:rFonts w:eastAsia="等线" w:cs="Times New Roman"/>
                <w:color w:val="000000"/>
                <w:szCs w:val="24"/>
                <w:lang w:eastAsia="zh-CN"/>
              </w:rPr>
              <w:t>1.662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5D5BAD" w14:textId="77777777" w:rsidR="00877B48" w:rsidRPr="00877B48" w:rsidRDefault="00877B48" w:rsidP="00877B48">
            <w:pPr>
              <w:spacing w:before="0" w:after="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877B48">
              <w:rPr>
                <w:rFonts w:eastAsia="等线" w:cs="Times New Roman"/>
                <w:color w:val="000000"/>
                <w:szCs w:val="24"/>
                <w:lang w:eastAsia="zh-CN"/>
              </w:rPr>
              <w:t>-0.923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9301F9" w14:textId="77777777" w:rsidR="00877B48" w:rsidRPr="00877B48" w:rsidRDefault="00877B48" w:rsidP="00877B48">
            <w:pPr>
              <w:spacing w:before="0" w:after="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877B48">
              <w:rPr>
                <w:rFonts w:eastAsia="等线" w:cs="Times New Roman"/>
                <w:color w:val="000000"/>
                <w:szCs w:val="24"/>
                <w:lang w:eastAsia="zh-CN"/>
              </w:rPr>
              <w:t>0.368</w:t>
            </w:r>
          </w:p>
        </w:tc>
      </w:tr>
    </w:tbl>
    <w:p w14:paraId="24AFFA49" w14:textId="0E217EB1" w:rsidR="00CD414D" w:rsidRDefault="00CD414D" w:rsidP="00D76E55">
      <w:pPr>
        <w:rPr>
          <w:rFonts w:cs="Times New Roman"/>
          <w:szCs w:val="24"/>
        </w:rPr>
      </w:pPr>
    </w:p>
    <w:p w14:paraId="3605FA4F" w14:textId="77777777" w:rsidR="00CD414D" w:rsidRPr="00B01F41" w:rsidRDefault="00CD414D" w:rsidP="00D76E55">
      <w:pPr>
        <w:rPr>
          <w:rFonts w:cs="Times New Roman"/>
          <w:szCs w:val="24"/>
        </w:rPr>
      </w:pPr>
    </w:p>
    <w:p w14:paraId="589A37A0" w14:textId="0E7002BD" w:rsidR="00D76E55" w:rsidRPr="00B01F41" w:rsidRDefault="00D76E55" w:rsidP="00D76E55">
      <w:pPr>
        <w:rPr>
          <w:rFonts w:cs="Times New Roman"/>
          <w:szCs w:val="24"/>
        </w:rPr>
      </w:pPr>
      <w:r w:rsidRPr="00B01F41">
        <w:rPr>
          <w:rFonts w:cs="Times New Roman"/>
          <w:b/>
          <w:szCs w:val="24"/>
        </w:rPr>
        <w:lastRenderedPageBreak/>
        <w:t xml:space="preserve">Supplementary Table </w:t>
      </w:r>
      <w:r>
        <w:rPr>
          <w:rFonts w:cs="Times New Roman"/>
          <w:b/>
          <w:szCs w:val="24"/>
          <w:lang w:eastAsia="zh-CN"/>
        </w:rPr>
        <w:t>4</w:t>
      </w:r>
      <w:r w:rsidRPr="00B01F41">
        <w:rPr>
          <w:rFonts w:cs="Times New Roman"/>
          <w:b/>
          <w:szCs w:val="24"/>
        </w:rPr>
        <w:t>.</w:t>
      </w:r>
      <w:r w:rsidRPr="00B01F41">
        <w:rPr>
          <w:rFonts w:cs="Times New Roman"/>
          <w:szCs w:val="24"/>
        </w:rPr>
        <w:t xml:space="preserve"> Association between the functional amino acid distance of individual MHC alleles (intra-</w:t>
      </w:r>
      <w:proofErr w:type="spellStart"/>
      <w:r w:rsidRPr="00B01F41">
        <w:rPr>
          <w:rFonts w:cs="Times New Roman"/>
          <w:i/>
          <w:iCs/>
          <w:szCs w:val="24"/>
        </w:rPr>
        <w:t>F</w:t>
      </w:r>
      <w:r w:rsidRPr="00B01F41">
        <w:rPr>
          <w:rFonts w:cs="Times New Roman"/>
          <w:szCs w:val="24"/>
          <w:vertAlign w:val="subscript"/>
        </w:rPr>
        <w:t>aadis</w:t>
      </w:r>
      <w:proofErr w:type="spellEnd"/>
      <w:r w:rsidRPr="00B01F41">
        <w:rPr>
          <w:rFonts w:cs="Times New Roman"/>
          <w:szCs w:val="24"/>
        </w:rPr>
        <w:t xml:space="preserve">) and the probability of </w:t>
      </w:r>
      <w:r>
        <w:rPr>
          <w:rFonts w:cs="Times New Roman"/>
          <w:szCs w:val="24"/>
        </w:rPr>
        <w:t>one male being an</w:t>
      </w:r>
      <w:r w:rsidRPr="00D5764F">
        <w:rPr>
          <w:rFonts w:cs="Times New Roman"/>
          <w:szCs w:val="24"/>
        </w:rPr>
        <w:t xml:space="preserve"> OMU male of </w:t>
      </w:r>
      <w:r>
        <w:rPr>
          <w:rFonts w:cs="Times New Roman"/>
          <w:szCs w:val="24"/>
        </w:rPr>
        <w:t xml:space="preserve">an </w:t>
      </w:r>
      <w:r w:rsidRPr="00D5764F">
        <w:rPr>
          <w:rFonts w:cs="Times New Roman"/>
          <w:szCs w:val="24"/>
        </w:rPr>
        <w:t xml:space="preserve">EPO </w:t>
      </w:r>
      <w:r>
        <w:rPr>
          <w:rFonts w:cs="Times New Roman"/>
          <w:szCs w:val="24"/>
        </w:rPr>
        <w:t>or</w:t>
      </w:r>
      <w:r w:rsidRPr="00D5764F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a</w:t>
      </w:r>
      <w:r w:rsidRPr="00D5764F">
        <w:rPr>
          <w:rFonts w:cs="Times New Roman"/>
          <w:szCs w:val="24"/>
        </w:rPr>
        <w:t xml:space="preserve"> genetic father of </w:t>
      </w:r>
      <w:r>
        <w:rPr>
          <w:rFonts w:cs="Times New Roman"/>
          <w:szCs w:val="24"/>
        </w:rPr>
        <w:t xml:space="preserve">an </w:t>
      </w:r>
      <w:r w:rsidRPr="00D5764F">
        <w:rPr>
          <w:rFonts w:cs="Times New Roman"/>
          <w:szCs w:val="24"/>
        </w:rPr>
        <w:t>EPO</w:t>
      </w:r>
      <w:r w:rsidRPr="00B01F41">
        <w:rPr>
          <w:rFonts w:cs="Times New Roman"/>
          <w:szCs w:val="24"/>
        </w:rPr>
        <w:t>, given random effects of female ID, male ID and sampling years.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05"/>
        <w:gridCol w:w="1056"/>
        <w:gridCol w:w="1163"/>
        <w:gridCol w:w="836"/>
        <w:gridCol w:w="756"/>
      </w:tblGrid>
      <w:tr w:rsidR="00877B48" w:rsidRPr="00877B48" w14:paraId="709BD08C" w14:textId="77777777" w:rsidTr="00877B48">
        <w:trPr>
          <w:trHeight w:val="324"/>
        </w:trPr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3CA267" w14:textId="77777777" w:rsidR="00877B48" w:rsidRPr="00877B48" w:rsidRDefault="00877B48" w:rsidP="00877B48">
            <w:pPr>
              <w:spacing w:before="0" w:after="0"/>
              <w:rPr>
                <w:rFonts w:ascii="等线" w:eastAsia="等线" w:hAnsi="等线" w:cs="宋体"/>
                <w:color w:val="000000"/>
                <w:szCs w:val="24"/>
                <w:lang w:eastAsia="zh-CN"/>
              </w:rPr>
            </w:pPr>
            <w:r w:rsidRPr="00877B48">
              <w:rPr>
                <w:rFonts w:ascii="等线" w:eastAsia="等线" w:hAnsi="等线" w:cs="宋体" w:hint="eastAsia"/>
                <w:color w:val="000000"/>
                <w:szCs w:val="24"/>
                <w:lang w:eastAsia="zh-CN"/>
              </w:rPr>
              <w:t xml:space="preserve">　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2F00B8" w14:textId="77777777" w:rsidR="00877B48" w:rsidRPr="00877B48" w:rsidRDefault="00877B48" w:rsidP="00877B48">
            <w:pPr>
              <w:spacing w:before="0" w:after="0"/>
              <w:rPr>
                <w:rFonts w:eastAsia="等线" w:cs="Times New Roman" w:hint="eastAsia"/>
                <w:color w:val="000000"/>
                <w:szCs w:val="24"/>
                <w:lang w:eastAsia="zh-CN"/>
              </w:rPr>
            </w:pPr>
            <w:r w:rsidRPr="00877B48">
              <w:rPr>
                <w:rFonts w:eastAsia="等线" w:cs="Times New Roman"/>
                <w:color w:val="000000"/>
                <w:szCs w:val="24"/>
                <w:lang w:eastAsia="zh-CN"/>
              </w:rPr>
              <w:t>Estimate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3B4845" w14:textId="77777777" w:rsidR="00877B48" w:rsidRPr="00877B48" w:rsidRDefault="00877B48" w:rsidP="00877B48">
            <w:pPr>
              <w:spacing w:before="0" w:after="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877B48">
              <w:rPr>
                <w:rFonts w:eastAsia="等线" w:cs="Times New Roman"/>
                <w:color w:val="000000"/>
                <w:szCs w:val="24"/>
                <w:lang w:eastAsia="zh-CN"/>
              </w:rPr>
              <w:t xml:space="preserve">Std. Error   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504619" w14:textId="77777777" w:rsidR="00877B48" w:rsidRPr="00877B48" w:rsidRDefault="00877B48" w:rsidP="00877B48">
            <w:pPr>
              <w:spacing w:before="0" w:after="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877B48">
              <w:rPr>
                <w:rFonts w:eastAsia="等线" w:cs="Times New Roman"/>
                <w:color w:val="000000"/>
                <w:szCs w:val="24"/>
                <w:lang w:val="en-GB" w:eastAsia="zh-CN"/>
              </w:rPr>
              <w:t>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9E0E6A" w14:textId="77777777" w:rsidR="00877B48" w:rsidRPr="00877B48" w:rsidRDefault="00877B48" w:rsidP="00877B48">
            <w:pPr>
              <w:spacing w:before="0" w:after="0"/>
              <w:rPr>
                <w:rFonts w:eastAsia="等线" w:cs="Times New Roman"/>
                <w:i/>
                <w:iCs/>
                <w:color w:val="000000"/>
                <w:szCs w:val="24"/>
                <w:lang w:eastAsia="zh-CN"/>
              </w:rPr>
            </w:pPr>
            <w:r w:rsidRPr="00877B48">
              <w:rPr>
                <w:rFonts w:eastAsia="等线" w:cs="Times New Roman"/>
                <w:i/>
                <w:iCs/>
                <w:color w:val="000000"/>
                <w:szCs w:val="24"/>
                <w:lang w:val="en-GB" w:eastAsia="zh-CN"/>
              </w:rPr>
              <w:t>P</w:t>
            </w:r>
          </w:p>
        </w:tc>
      </w:tr>
      <w:tr w:rsidR="00877B48" w:rsidRPr="00877B48" w14:paraId="7D7FA4F8" w14:textId="77777777" w:rsidTr="00877B48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C751C" w14:textId="77777777" w:rsidR="00877B48" w:rsidRPr="00877B48" w:rsidRDefault="00877B48" w:rsidP="00877B48">
            <w:pPr>
              <w:spacing w:before="0" w:after="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877B48">
              <w:rPr>
                <w:rFonts w:eastAsia="等线" w:cs="Times New Roman"/>
                <w:color w:val="000000"/>
                <w:szCs w:val="24"/>
                <w:lang w:eastAsia="zh-CN"/>
              </w:rPr>
              <w:t>(Intercept)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57C87" w14:textId="77777777" w:rsidR="00877B48" w:rsidRPr="00877B48" w:rsidRDefault="00877B48" w:rsidP="00877B48">
            <w:pPr>
              <w:spacing w:before="0" w:after="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877B48">
              <w:rPr>
                <w:rFonts w:eastAsia="等线" w:cs="Times New Roman"/>
                <w:color w:val="000000"/>
                <w:szCs w:val="24"/>
                <w:lang w:eastAsia="zh-CN"/>
              </w:rPr>
              <w:t>0.678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71A38" w14:textId="77777777" w:rsidR="00877B48" w:rsidRPr="00877B48" w:rsidRDefault="00877B48" w:rsidP="00877B48">
            <w:pPr>
              <w:spacing w:before="0" w:after="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877B48">
              <w:rPr>
                <w:rFonts w:eastAsia="等线" w:cs="Times New Roman"/>
                <w:color w:val="000000"/>
                <w:szCs w:val="24"/>
                <w:lang w:eastAsia="zh-CN"/>
              </w:rPr>
              <w:t>0.183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57B48" w14:textId="77777777" w:rsidR="00877B48" w:rsidRPr="00877B48" w:rsidRDefault="00877B48" w:rsidP="00877B48">
            <w:pPr>
              <w:spacing w:before="0" w:after="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877B48">
              <w:rPr>
                <w:rFonts w:eastAsia="等线" w:cs="Times New Roman"/>
                <w:color w:val="000000"/>
                <w:szCs w:val="24"/>
                <w:lang w:eastAsia="zh-CN"/>
              </w:rPr>
              <w:t>3.700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7680D" w14:textId="77777777" w:rsidR="00877B48" w:rsidRPr="00877B48" w:rsidRDefault="00877B48" w:rsidP="00877B48">
            <w:pPr>
              <w:spacing w:before="0" w:after="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877B48">
              <w:rPr>
                <w:rFonts w:eastAsia="等线" w:cs="Times New Roman"/>
                <w:color w:val="000000"/>
                <w:szCs w:val="24"/>
                <w:lang w:eastAsia="zh-CN"/>
              </w:rPr>
              <w:t>0.003</w:t>
            </w:r>
          </w:p>
        </w:tc>
      </w:tr>
      <w:tr w:rsidR="00877B48" w:rsidRPr="00877B48" w14:paraId="5631A35F" w14:textId="77777777" w:rsidTr="00877B4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8ADAA" w14:textId="77777777" w:rsidR="00877B48" w:rsidRPr="00877B48" w:rsidRDefault="00877B48" w:rsidP="00877B48">
            <w:pPr>
              <w:spacing w:before="0" w:after="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877B48">
              <w:rPr>
                <w:rFonts w:eastAsia="等线" w:cs="Times New Roman"/>
                <w:color w:val="000000"/>
                <w:szCs w:val="24"/>
                <w:lang w:eastAsia="zh-CN"/>
              </w:rPr>
              <w:t>intra-</w:t>
            </w:r>
            <w:r w:rsidRPr="00877B48">
              <w:rPr>
                <w:rFonts w:eastAsia="等线" w:cs="Times New Roman"/>
                <w:i/>
                <w:iCs/>
                <w:color w:val="000000"/>
                <w:szCs w:val="24"/>
                <w:lang w:eastAsia="zh-CN"/>
              </w:rPr>
              <w:t>F</w:t>
            </w:r>
            <w:r w:rsidRPr="00877B48">
              <w:rPr>
                <w:rFonts w:eastAsia="等线" w:cs="Times New Roman"/>
                <w:color w:val="000000"/>
                <w:szCs w:val="24"/>
                <w:vertAlign w:val="subscript"/>
                <w:lang w:eastAsia="zh-CN"/>
              </w:rPr>
              <w:t>aadis</w:t>
            </w:r>
            <w:r w:rsidRPr="00877B48">
              <w:rPr>
                <w:rFonts w:eastAsia="等线" w:cs="Times New Roman"/>
                <w:color w:val="000000"/>
                <w:szCs w:val="24"/>
                <w:lang w:eastAsia="zh-CN"/>
              </w:rPr>
              <w:t>-</w:t>
            </w:r>
            <w:r w:rsidRPr="00877B48">
              <w:rPr>
                <w:rFonts w:eastAsia="等线" w:cs="Times New Roman"/>
                <w:i/>
                <w:iCs/>
                <w:color w:val="000000"/>
                <w:szCs w:val="24"/>
                <w:lang w:eastAsia="zh-CN"/>
              </w:rPr>
              <w:t>DQA1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B1812" w14:textId="77777777" w:rsidR="00877B48" w:rsidRPr="00877B48" w:rsidRDefault="00877B48" w:rsidP="00877B48">
            <w:pPr>
              <w:spacing w:before="0" w:after="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877B48">
              <w:rPr>
                <w:rFonts w:eastAsia="等线" w:cs="Times New Roman"/>
                <w:color w:val="000000"/>
                <w:szCs w:val="24"/>
                <w:lang w:eastAsia="zh-CN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71EB0" w14:textId="77777777" w:rsidR="00877B48" w:rsidRPr="00877B48" w:rsidRDefault="00877B48" w:rsidP="00877B48">
            <w:pPr>
              <w:spacing w:before="0" w:after="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877B48">
              <w:rPr>
                <w:rFonts w:eastAsia="等线" w:cs="Times New Roman"/>
                <w:color w:val="000000"/>
                <w:szCs w:val="24"/>
                <w:lang w:eastAsia="zh-CN"/>
              </w:rPr>
              <w:t>0.005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12FF6" w14:textId="77777777" w:rsidR="00877B48" w:rsidRPr="00877B48" w:rsidRDefault="00877B48" w:rsidP="00877B48">
            <w:pPr>
              <w:spacing w:before="0" w:after="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877B48">
              <w:rPr>
                <w:rFonts w:eastAsia="等线" w:cs="Times New Roman"/>
                <w:color w:val="000000"/>
                <w:szCs w:val="24"/>
                <w:lang w:eastAsia="zh-CN"/>
              </w:rPr>
              <w:t>0.105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9CB1B" w14:textId="77777777" w:rsidR="00877B48" w:rsidRPr="00877B48" w:rsidRDefault="00877B48" w:rsidP="00877B48">
            <w:pPr>
              <w:spacing w:before="0" w:after="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877B48">
              <w:rPr>
                <w:rFonts w:eastAsia="等线" w:cs="Times New Roman"/>
                <w:color w:val="000000"/>
                <w:szCs w:val="24"/>
                <w:lang w:eastAsia="zh-CN"/>
              </w:rPr>
              <w:t>0.917</w:t>
            </w:r>
          </w:p>
        </w:tc>
      </w:tr>
      <w:tr w:rsidR="00877B48" w:rsidRPr="00877B48" w14:paraId="0096A3E0" w14:textId="77777777" w:rsidTr="00877B48">
        <w:trPr>
          <w:trHeight w:val="372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55682D" w14:textId="77777777" w:rsidR="00877B48" w:rsidRPr="00877B48" w:rsidRDefault="00877B48" w:rsidP="00877B48">
            <w:pPr>
              <w:spacing w:before="0" w:after="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877B48">
              <w:rPr>
                <w:rFonts w:eastAsia="等线" w:cs="Times New Roman"/>
                <w:color w:val="000000"/>
                <w:szCs w:val="24"/>
                <w:lang w:eastAsia="zh-CN"/>
              </w:rPr>
              <w:t>intra-</w:t>
            </w:r>
            <w:r w:rsidRPr="00877B48">
              <w:rPr>
                <w:rFonts w:eastAsia="等线" w:cs="Times New Roman"/>
                <w:i/>
                <w:iCs/>
                <w:color w:val="000000"/>
                <w:szCs w:val="24"/>
                <w:lang w:eastAsia="zh-CN"/>
              </w:rPr>
              <w:t>F</w:t>
            </w:r>
            <w:r w:rsidRPr="00877B48">
              <w:rPr>
                <w:rFonts w:eastAsia="等线" w:cs="Times New Roman"/>
                <w:color w:val="000000"/>
                <w:szCs w:val="24"/>
                <w:vertAlign w:val="subscript"/>
                <w:lang w:eastAsia="zh-CN"/>
              </w:rPr>
              <w:t>aadis</w:t>
            </w:r>
            <w:r w:rsidRPr="00877B48">
              <w:rPr>
                <w:rFonts w:eastAsia="等线" w:cs="Times New Roman"/>
                <w:color w:val="000000"/>
                <w:szCs w:val="24"/>
                <w:lang w:eastAsia="zh-CN"/>
              </w:rPr>
              <w:t>-</w:t>
            </w:r>
            <w:r w:rsidRPr="00877B48">
              <w:rPr>
                <w:rFonts w:eastAsia="等线" w:cs="Times New Roman"/>
                <w:i/>
                <w:iCs/>
                <w:color w:val="000000"/>
                <w:szCs w:val="24"/>
                <w:lang w:eastAsia="zh-CN"/>
              </w:rPr>
              <w:t>DQB1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8A5911" w14:textId="77777777" w:rsidR="00877B48" w:rsidRPr="00877B48" w:rsidRDefault="00877B48" w:rsidP="00877B48">
            <w:pPr>
              <w:spacing w:before="0" w:after="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877B48">
              <w:rPr>
                <w:rFonts w:eastAsia="等线" w:cs="Times New Roman"/>
                <w:color w:val="000000"/>
                <w:szCs w:val="24"/>
                <w:lang w:eastAsia="zh-CN"/>
              </w:rPr>
              <w:t>-0.004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87CF66" w14:textId="77777777" w:rsidR="00877B48" w:rsidRPr="00877B48" w:rsidRDefault="00877B48" w:rsidP="00877B48">
            <w:pPr>
              <w:spacing w:before="0" w:after="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877B48">
              <w:rPr>
                <w:rFonts w:eastAsia="等线" w:cs="Times New Roman"/>
                <w:color w:val="000000"/>
                <w:szCs w:val="24"/>
                <w:lang w:eastAsia="zh-CN"/>
              </w:rPr>
              <w:t>0.004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2C3705" w14:textId="77777777" w:rsidR="00877B48" w:rsidRPr="00877B48" w:rsidRDefault="00877B48" w:rsidP="00877B48">
            <w:pPr>
              <w:spacing w:before="0" w:after="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877B48">
              <w:rPr>
                <w:rFonts w:eastAsia="等线" w:cs="Times New Roman"/>
                <w:color w:val="000000"/>
                <w:szCs w:val="24"/>
                <w:lang w:eastAsia="zh-CN"/>
              </w:rPr>
              <w:t>-0.892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47B925" w14:textId="77777777" w:rsidR="00877B48" w:rsidRPr="00877B48" w:rsidRDefault="00877B48" w:rsidP="00877B48">
            <w:pPr>
              <w:spacing w:before="0" w:after="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877B48">
              <w:rPr>
                <w:rFonts w:eastAsia="等线" w:cs="Times New Roman"/>
                <w:color w:val="000000"/>
                <w:szCs w:val="24"/>
                <w:lang w:eastAsia="zh-CN"/>
              </w:rPr>
              <w:t>0.383</w:t>
            </w:r>
          </w:p>
        </w:tc>
      </w:tr>
    </w:tbl>
    <w:p w14:paraId="4B426D58" w14:textId="77777777" w:rsidR="00D76E55" w:rsidRPr="00B01F41" w:rsidRDefault="00D76E55" w:rsidP="00D76E55">
      <w:pPr>
        <w:rPr>
          <w:rFonts w:cs="Times New Roman"/>
          <w:szCs w:val="24"/>
        </w:rPr>
      </w:pPr>
    </w:p>
    <w:p w14:paraId="4E69A8A7" w14:textId="589491EA" w:rsidR="00D76E55" w:rsidRPr="00B01F41" w:rsidRDefault="00D76E55" w:rsidP="00D76E55">
      <w:pPr>
        <w:rPr>
          <w:rFonts w:cs="Times New Roman"/>
          <w:szCs w:val="24"/>
        </w:rPr>
      </w:pPr>
      <w:r w:rsidRPr="00B01F41">
        <w:rPr>
          <w:rFonts w:cs="Times New Roman"/>
          <w:b/>
          <w:szCs w:val="24"/>
        </w:rPr>
        <w:t xml:space="preserve">Supplementary Table </w:t>
      </w:r>
      <w:r>
        <w:rPr>
          <w:rFonts w:cs="Times New Roman"/>
          <w:b/>
          <w:szCs w:val="24"/>
          <w:lang w:eastAsia="zh-CN"/>
        </w:rPr>
        <w:t>5</w:t>
      </w:r>
      <w:r w:rsidRPr="00B01F41">
        <w:rPr>
          <w:rFonts w:cs="Times New Roman"/>
          <w:b/>
          <w:szCs w:val="24"/>
        </w:rPr>
        <w:t>.</w:t>
      </w:r>
      <w:r w:rsidRPr="00B01F41">
        <w:rPr>
          <w:rFonts w:cs="Times New Roman"/>
          <w:szCs w:val="24"/>
        </w:rPr>
        <w:t xml:space="preserve"> Association between the MHC genetic similarity of females and males (</w:t>
      </w:r>
      <w:r w:rsidRPr="00B01F41">
        <w:rPr>
          <w:rFonts w:eastAsia="等线" w:cs="Times New Roman"/>
          <w:i/>
          <w:iCs/>
          <w:color w:val="000000"/>
          <w:szCs w:val="24"/>
          <w:lang w:eastAsia="zh-CN"/>
        </w:rPr>
        <w:t>D</w:t>
      </w:r>
      <w:r w:rsidRPr="00B01F41">
        <w:rPr>
          <w:rFonts w:eastAsia="等线" w:cs="Times New Roman"/>
          <w:color w:val="000000"/>
          <w:szCs w:val="24"/>
          <w:vertAlign w:val="subscript"/>
          <w:lang w:eastAsia="zh-CN"/>
        </w:rPr>
        <w:t>FM</w:t>
      </w:r>
      <w:r w:rsidRPr="00B01F41">
        <w:rPr>
          <w:rFonts w:cs="Times New Roman"/>
          <w:szCs w:val="24"/>
        </w:rPr>
        <w:t xml:space="preserve">) and the probability of </w:t>
      </w:r>
      <w:r>
        <w:rPr>
          <w:rFonts w:cs="Times New Roman"/>
          <w:szCs w:val="24"/>
        </w:rPr>
        <w:t>one male being an</w:t>
      </w:r>
      <w:r w:rsidRPr="00D5764F">
        <w:rPr>
          <w:rFonts w:cs="Times New Roman"/>
          <w:szCs w:val="24"/>
        </w:rPr>
        <w:t xml:space="preserve"> OMU male of </w:t>
      </w:r>
      <w:r>
        <w:rPr>
          <w:rFonts w:cs="Times New Roman"/>
          <w:szCs w:val="24"/>
        </w:rPr>
        <w:t xml:space="preserve">an </w:t>
      </w:r>
      <w:r w:rsidRPr="00D5764F">
        <w:rPr>
          <w:rFonts w:cs="Times New Roman"/>
          <w:szCs w:val="24"/>
        </w:rPr>
        <w:t xml:space="preserve">EPO </w:t>
      </w:r>
      <w:r>
        <w:rPr>
          <w:rFonts w:cs="Times New Roman"/>
          <w:szCs w:val="24"/>
        </w:rPr>
        <w:t>or</w:t>
      </w:r>
      <w:r w:rsidRPr="00D5764F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a</w:t>
      </w:r>
      <w:r w:rsidRPr="00D5764F">
        <w:rPr>
          <w:rFonts w:cs="Times New Roman"/>
          <w:szCs w:val="24"/>
        </w:rPr>
        <w:t xml:space="preserve"> genetic father of </w:t>
      </w:r>
      <w:r>
        <w:rPr>
          <w:rFonts w:cs="Times New Roman"/>
          <w:szCs w:val="24"/>
        </w:rPr>
        <w:t xml:space="preserve">an </w:t>
      </w:r>
      <w:r w:rsidRPr="00D5764F">
        <w:rPr>
          <w:rFonts w:cs="Times New Roman"/>
          <w:szCs w:val="24"/>
        </w:rPr>
        <w:t>EPO</w:t>
      </w:r>
      <w:r w:rsidRPr="00B01F41">
        <w:rPr>
          <w:rFonts w:cs="Times New Roman"/>
          <w:szCs w:val="24"/>
        </w:rPr>
        <w:t>, given random effects of female ID, male ID and sampling years.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14"/>
        <w:gridCol w:w="1056"/>
        <w:gridCol w:w="1163"/>
        <w:gridCol w:w="836"/>
        <w:gridCol w:w="756"/>
      </w:tblGrid>
      <w:tr w:rsidR="00877B48" w:rsidRPr="00877B48" w14:paraId="6B27727A" w14:textId="77777777" w:rsidTr="00877B48">
        <w:trPr>
          <w:trHeight w:val="324"/>
        </w:trPr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680AD1" w14:textId="77777777" w:rsidR="00877B48" w:rsidRPr="00877B48" w:rsidRDefault="00877B48" w:rsidP="00877B48">
            <w:pPr>
              <w:spacing w:before="0" w:after="0"/>
              <w:rPr>
                <w:rFonts w:ascii="等线" w:eastAsia="等线" w:hAnsi="等线" w:cs="宋体"/>
                <w:color w:val="000000"/>
                <w:szCs w:val="24"/>
                <w:lang w:eastAsia="zh-CN"/>
              </w:rPr>
            </w:pPr>
            <w:r w:rsidRPr="00877B48">
              <w:rPr>
                <w:rFonts w:ascii="等线" w:eastAsia="等线" w:hAnsi="等线" w:cs="宋体" w:hint="eastAsia"/>
                <w:color w:val="000000"/>
                <w:szCs w:val="24"/>
                <w:lang w:eastAsia="zh-CN"/>
              </w:rPr>
              <w:t xml:space="preserve">　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73FFD2" w14:textId="77777777" w:rsidR="00877B48" w:rsidRPr="00877B48" w:rsidRDefault="00877B48" w:rsidP="00877B48">
            <w:pPr>
              <w:spacing w:before="0" w:after="0"/>
              <w:rPr>
                <w:rFonts w:eastAsia="等线" w:cs="Times New Roman" w:hint="eastAsia"/>
                <w:color w:val="000000"/>
                <w:szCs w:val="24"/>
                <w:lang w:eastAsia="zh-CN"/>
              </w:rPr>
            </w:pPr>
            <w:r w:rsidRPr="00877B48">
              <w:rPr>
                <w:rFonts w:eastAsia="等线" w:cs="Times New Roman"/>
                <w:color w:val="000000"/>
                <w:szCs w:val="24"/>
                <w:lang w:eastAsia="zh-CN"/>
              </w:rPr>
              <w:t>Estimate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29D38F" w14:textId="77777777" w:rsidR="00877B48" w:rsidRPr="00877B48" w:rsidRDefault="00877B48" w:rsidP="00877B48">
            <w:pPr>
              <w:spacing w:before="0" w:after="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877B48">
              <w:rPr>
                <w:rFonts w:eastAsia="等线" w:cs="Times New Roman"/>
                <w:color w:val="000000"/>
                <w:szCs w:val="24"/>
                <w:lang w:eastAsia="zh-CN"/>
              </w:rPr>
              <w:t xml:space="preserve">Std. Error   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A5FE98" w14:textId="77777777" w:rsidR="00877B48" w:rsidRPr="00877B48" w:rsidRDefault="00877B48" w:rsidP="00877B48">
            <w:pPr>
              <w:spacing w:before="0" w:after="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877B48">
              <w:rPr>
                <w:rFonts w:eastAsia="等线" w:cs="Times New Roman"/>
                <w:color w:val="000000"/>
                <w:szCs w:val="24"/>
                <w:lang w:val="en-GB" w:eastAsia="zh-CN"/>
              </w:rPr>
              <w:t>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2511C5" w14:textId="77777777" w:rsidR="00877B48" w:rsidRPr="00877B48" w:rsidRDefault="00877B48" w:rsidP="00877B48">
            <w:pPr>
              <w:spacing w:before="0" w:after="0"/>
              <w:rPr>
                <w:rFonts w:eastAsia="等线" w:cs="Times New Roman"/>
                <w:i/>
                <w:iCs/>
                <w:color w:val="000000"/>
                <w:szCs w:val="24"/>
                <w:lang w:eastAsia="zh-CN"/>
              </w:rPr>
            </w:pPr>
            <w:r w:rsidRPr="00877B48">
              <w:rPr>
                <w:rFonts w:eastAsia="等线" w:cs="Times New Roman"/>
                <w:i/>
                <w:iCs/>
                <w:color w:val="000000"/>
                <w:szCs w:val="24"/>
                <w:lang w:val="en-GB" w:eastAsia="zh-CN"/>
              </w:rPr>
              <w:t>P</w:t>
            </w:r>
          </w:p>
        </w:tc>
      </w:tr>
      <w:tr w:rsidR="00877B48" w:rsidRPr="00877B48" w14:paraId="3CC368D5" w14:textId="77777777" w:rsidTr="00877B48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FB033" w14:textId="77777777" w:rsidR="00877B48" w:rsidRPr="00877B48" w:rsidRDefault="00877B48" w:rsidP="00877B48">
            <w:pPr>
              <w:spacing w:before="0" w:after="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877B48">
              <w:rPr>
                <w:rFonts w:eastAsia="等线" w:cs="Times New Roman"/>
                <w:color w:val="000000"/>
                <w:szCs w:val="24"/>
                <w:lang w:eastAsia="zh-CN"/>
              </w:rPr>
              <w:t>(Intercept)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7745C" w14:textId="77777777" w:rsidR="00877B48" w:rsidRPr="00877B48" w:rsidRDefault="00877B48" w:rsidP="00877B48">
            <w:pPr>
              <w:spacing w:before="0" w:after="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877B48">
              <w:rPr>
                <w:rFonts w:eastAsia="等线" w:cs="Times New Roman"/>
                <w:color w:val="000000"/>
                <w:szCs w:val="24"/>
                <w:lang w:eastAsia="zh-CN"/>
              </w:rPr>
              <w:t>0.523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7D379" w14:textId="77777777" w:rsidR="00877B48" w:rsidRPr="00877B48" w:rsidRDefault="00877B48" w:rsidP="00877B48">
            <w:pPr>
              <w:spacing w:before="0" w:after="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877B48">
              <w:rPr>
                <w:rFonts w:eastAsia="等线" w:cs="Times New Roman"/>
                <w:color w:val="000000"/>
                <w:szCs w:val="24"/>
                <w:lang w:eastAsia="zh-CN"/>
              </w:rPr>
              <w:t>0.138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8B1EF" w14:textId="77777777" w:rsidR="00877B48" w:rsidRPr="00877B48" w:rsidRDefault="00877B48" w:rsidP="00877B48">
            <w:pPr>
              <w:spacing w:before="0" w:after="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877B48">
              <w:rPr>
                <w:rFonts w:eastAsia="等线" w:cs="Times New Roman"/>
                <w:color w:val="000000"/>
                <w:szCs w:val="24"/>
                <w:lang w:eastAsia="zh-CN"/>
              </w:rPr>
              <w:t>3.795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EE3BC" w14:textId="77777777" w:rsidR="00877B48" w:rsidRPr="00877B48" w:rsidRDefault="00877B48" w:rsidP="00877B48">
            <w:pPr>
              <w:spacing w:before="0" w:after="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877B48">
              <w:rPr>
                <w:rFonts w:eastAsia="等线" w:cs="Times New Roman"/>
                <w:color w:val="000000"/>
                <w:szCs w:val="24"/>
                <w:lang w:eastAsia="zh-CN"/>
              </w:rPr>
              <w:t>0.001</w:t>
            </w:r>
          </w:p>
        </w:tc>
      </w:tr>
      <w:tr w:rsidR="00877B48" w:rsidRPr="00877B48" w14:paraId="0CCE46CF" w14:textId="77777777" w:rsidTr="00877B4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97C6F" w14:textId="77777777" w:rsidR="00877B48" w:rsidRPr="00877B48" w:rsidRDefault="00877B48" w:rsidP="00877B48">
            <w:pPr>
              <w:spacing w:before="0" w:after="0"/>
              <w:rPr>
                <w:rFonts w:eastAsia="等线" w:cs="Times New Roman"/>
                <w:i/>
                <w:iCs/>
                <w:color w:val="000000"/>
                <w:szCs w:val="24"/>
                <w:lang w:eastAsia="zh-CN"/>
              </w:rPr>
            </w:pPr>
            <w:r w:rsidRPr="00877B48">
              <w:rPr>
                <w:rFonts w:eastAsia="等线" w:cs="Times New Roman"/>
                <w:i/>
                <w:iCs/>
                <w:color w:val="000000"/>
                <w:szCs w:val="24"/>
                <w:lang w:eastAsia="zh-CN"/>
              </w:rPr>
              <w:t>D</w:t>
            </w:r>
            <w:r w:rsidRPr="00877B48">
              <w:rPr>
                <w:rFonts w:eastAsia="等线" w:cs="Times New Roman"/>
                <w:color w:val="000000"/>
                <w:szCs w:val="24"/>
                <w:vertAlign w:val="subscript"/>
                <w:lang w:eastAsia="zh-CN"/>
              </w:rPr>
              <w:t>FM</w:t>
            </w:r>
            <w:r w:rsidRPr="00877B48">
              <w:rPr>
                <w:rFonts w:eastAsia="等线" w:cs="Times New Roman"/>
                <w:color w:val="000000"/>
                <w:szCs w:val="24"/>
                <w:lang w:eastAsia="zh-CN"/>
              </w:rPr>
              <w:t>-</w:t>
            </w:r>
            <w:r w:rsidRPr="00877B48">
              <w:rPr>
                <w:rFonts w:eastAsia="等线" w:cs="Times New Roman"/>
                <w:i/>
                <w:iCs/>
                <w:color w:val="000000"/>
                <w:szCs w:val="24"/>
                <w:lang w:eastAsia="zh-CN"/>
              </w:rPr>
              <w:t>DQA1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78BFC" w14:textId="77777777" w:rsidR="00877B48" w:rsidRPr="00877B48" w:rsidRDefault="00877B48" w:rsidP="00877B48">
            <w:pPr>
              <w:spacing w:before="0" w:after="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877B48">
              <w:rPr>
                <w:rFonts w:eastAsia="等线" w:cs="Times New Roman"/>
                <w:color w:val="000000"/>
                <w:szCs w:val="24"/>
                <w:lang w:eastAsia="zh-CN"/>
              </w:rPr>
              <w:t>0.431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21E56" w14:textId="77777777" w:rsidR="00877B48" w:rsidRPr="00877B48" w:rsidRDefault="00877B48" w:rsidP="00877B48">
            <w:pPr>
              <w:spacing w:before="0" w:after="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877B48">
              <w:rPr>
                <w:rFonts w:eastAsia="等线" w:cs="Times New Roman"/>
                <w:color w:val="000000"/>
                <w:szCs w:val="24"/>
                <w:lang w:eastAsia="zh-CN"/>
              </w:rPr>
              <w:t>0.345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29046" w14:textId="77777777" w:rsidR="00877B48" w:rsidRPr="00877B48" w:rsidRDefault="00877B48" w:rsidP="00877B48">
            <w:pPr>
              <w:spacing w:before="0" w:after="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877B48">
              <w:rPr>
                <w:rFonts w:eastAsia="等线" w:cs="Times New Roman"/>
                <w:color w:val="000000"/>
                <w:szCs w:val="24"/>
                <w:lang w:eastAsia="zh-CN"/>
              </w:rPr>
              <w:t>1.249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5AEC2" w14:textId="77777777" w:rsidR="00877B48" w:rsidRPr="00877B48" w:rsidRDefault="00877B48" w:rsidP="00877B48">
            <w:pPr>
              <w:spacing w:before="0" w:after="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877B48">
              <w:rPr>
                <w:rFonts w:eastAsia="等线" w:cs="Times New Roman"/>
                <w:color w:val="000000"/>
                <w:szCs w:val="24"/>
                <w:lang w:eastAsia="zh-CN"/>
              </w:rPr>
              <w:t>0.219</w:t>
            </w:r>
          </w:p>
        </w:tc>
      </w:tr>
      <w:tr w:rsidR="00877B48" w:rsidRPr="00877B48" w14:paraId="7D314330" w14:textId="77777777" w:rsidTr="00877B48">
        <w:trPr>
          <w:trHeight w:val="372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7F3044" w14:textId="77777777" w:rsidR="00877B48" w:rsidRPr="00877B48" w:rsidRDefault="00877B48" w:rsidP="00877B48">
            <w:pPr>
              <w:spacing w:before="0" w:after="0"/>
              <w:rPr>
                <w:rFonts w:eastAsia="等线" w:cs="Times New Roman"/>
                <w:i/>
                <w:iCs/>
                <w:color w:val="000000"/>
                <w:szCs w:val="24"/>
                <w:lang w:eastAsia="zh-CN"/>
              </w:rPr>
            </w:pPr>
            <w:r w:rsidRPr="00877B48">
              <w:rPr>
                <w:rFonts w:eastAsia="等线" w:cs="Times New Roman"/>
                <w:i/>
                <w:iCs/>
                <w:color w:val="000000"/>
                <w:szCs w:val="24"/>
                <w:lang w:eastAsia="zh-CN"/>
              </w:rPr>
              <w:t>D</w:t>
            </w:r>
            <w:r w:rsidRPr="00877B48">
              <w:rPr>
                <w:rFonts w:eastAsia="等线" w:cs="Times New Roman"/>
                <w:color w:val="000000"/>
                <w:szCs w:val="24"/>
                <w:vertAlign w:val="subscript"/>
                <w:lang w:eastAsia="zh-CN"/>
              </w:rPr>
              <w:t>FM</w:t>
            </w:r>
            <w:r w:rsidRPr="00877B48">
              <w:rPr>
                <w:rFonts w:eastAsia="等线" w:cs="Times New Roman"/>
                <w:color w:val="000000"/>
                <w:szCs w:val="24"/>
                <w:lang w:eastAsia="zh-CN"/>
              </w:rPr>
              <w:t>-</w:t>
            </w:r>
            <w:r w:rsidRPr="00877B48">
              <w:rPr>
                <w:rFonts w:eastAsia="等线" w:cs="Times New Roman"/>
                <w:i/>
                <w:iCs/>
                <w:color w:val="000000"/>
                <w:szCs w:val="24"/>
                <w:lang w:eastAsia="zh-CN"/>
              </w:rPr>
              <w:t>DQB1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6B7BF8" w14:textId="77777777" w:rsidR="00877B48" w:rsidRPr="00877B48" w:rsidRDefault="00877B48" w:rsidP="00877B48">
            <w:pPr>
              <w:spacing w:before="0" w:after="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877B48">
              <w:rPr>
                <w:rFonts w:eastAsia="等线" w:cs="Times New Roman"/>
                <w:color w:val="000000"/>
                <w:szCs w:val="24"/>
                <w:lang w:eastAsia="zh-CN"/>
              </w:rPr>
              <w:t>-0.473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7F95B6" w14:textId="77777777" w:rsidR="00877B48" w:rsidRPr="00877B48" w:rsidRDefault="00877B48" w:rsidP="00877B48">
            <w:pPr>
              <w:spacing w:before="0" w:after="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877B48">
              <w:rPr>
                <w:rFonts w:eastAsia="等线" w:cs="Times New Roman"/>
                <w:color w:val="000000"/>
                <w:szCs w:val="24"/>
                <w:lang w:eastAsia="zh-CN"/>
              </w:rPr>
              <w:t>0.277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9F3EEF" w14:textId="77777777" w:rsidR="00877B48" w:rsidRPr="00877B48" w:rsidRDefault="00877B48" w:rsidP="00877B48">
            <w:pPr>
              <w:spacing w:before="0" w:after="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877B48">
              <w:rPr>
                <w:rFonts w:eastAsia="等线" w:cs="Times New Roman"/>
                <w:color w:val="000000"/>
                <w:szCs w:val="24"/>
                <w:lang w:eastAsia="zh-CN"/>
              </w:rPr>
              <w:t>-1.706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3E2C2B" w14:textId="77777777" w:rsidR="00877B48" w:rsidRPr="00877B48" w:rsidRDefault="00877B48" w:rsidP="00877B48">
            <w:pPr>
              <w:spacing w:before="0" w:after="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877B48">
              <w:rPr>
                <w:rFonts w:eastAsia="等线" w:cs="Times New Roman"/>
                <w:color w:val="000000"/>
                <w:szCs w:val="24"/>
                <w:lang w:eastAsia="zh-CN"/>
              </w:rPr>
              <w:t>0.096</w:t>
            </w:r>
          </w:p>
        </w:tc>
      </w:tr>
    </w:tbl>
    <w:p w14:paraId="65A554D7" w14:textId="77777777" w:rsidR="00D76E55" w:rsidRPr="00B01F41" w:rsidRDefault="00D76E55" w:rsidP="00D76E55">
      <w:pPr>
        <w:rPr>
          <w:rFonts w:cs="Times New Roman"/>
          <w:szCs w:val="24"/>
        </w:rPr>
      </w:pPr>
    </w:p>
    <w:p w14:paraId="12B4AC0D" w14:textId="79F7499E" w:rsidR="00D76E55" w:rsidRPr="00B01F41" w:rsidRDefault="00D76E55" w:rsidP="00D76E55">
      <w:pPr>
        <w:rPr>
          <w:rFonts w:cs="Times New Roman"/>
          <w:szCs w:val="24"/>
        </w:rPr>
      </w:pPr>
      <w:r w:rsidRPr="00B01F41">
        <w:rPr>
          <w:rFonts w:cs="Times New Roman"/>
          <w:b/>
          <w:szCs w:val="24"/>
        </w:rPr>
        <w:t xml:space="preserve">Supplementary Table </w:t>
      </w:r>
      <w:r>
        <w:rPr>
          <w:rFonts w:cs="Times New Roman"/>
          <w:b/>
          <w:szCs w:val="24"/>
          <w:lang w:eastAsia="zh-CN"/>
        </w:rPr>
        <w:t>6</w:t>
      </w:r>
      <w:r w:rsidRPr="00B01F41">
        <w:rPr>
          <w:rFonts w:cs="Times New Roman"/>
          <w:b/>
          <w:szCs w:val="24"/>
        </w:rPr>
        <w:t>.</w:t>
      </w:r>
      <w:r w:rsidRPr="00B01F41">
        <w:rPr>
          <w:rFonts w:cs="Times New Roman"/>
          <w:szCs w:val="24"/>
        </w:rPr>
        <w:t xml:space="preserve"> Association between pairwise MHC evolutionary amino acid distance (</w:t>
      </w:r>
      <w:proofErr w:type="spellStart"/>
      <w:r w:rsidRPr="00B01F41">
        <w:rPr>
          <w:rFonts w:eastAsia="等线" w:cs="Times New Roman"/>
          <w:i/>
          <w:iCs/>
          <w:color w:val="000000"/>
          <w:szCs w:val="24"/>
          <w:lang w:eastAsia="zh-CN"/>
        </w:rPr>
        <w:t>E</w:t>
      </w:r>
      <w:r w:rsidRPr="00B01F41">
        <w:rPr>
          <w:rFonts w:eastAsia="等线" w:cs="Times New Roman"/>
          <w:color w:val="000000"/>
          <w:szCs w:val="24"/>
          <w:vertAlign w:val="subscript"/>
          <w:lang w:eastAsia="zh-CN"/>
        </w:rPr>
        <w:t>aadis</w:t>
      </w:r>
      <w:proofErr w:type="spellEnd"/>
      <w:r w:rsidRPr="00B01F41">
        <w:rPr>
          <w:rFonts w:cs="Times New Roman"/>
          <w:szCs w:val="24"/>
        </w:rPr>
        <w:t xml:space="preserve">) and the probability of </w:t>
      </w:r>
      <w:r>
        <w:rPr>
          <w:rFonts w:cs="Times New Roman"/>
          <w:szCs w:val="24"/>
        </w:rPr>
        <w:t>one male being an</w:t>
      </w:r>
      <w:r w:rsidRPr="00D5764F">
        <w:rPr>
          <w:rFonts w:cs="Times New Roman"/>
          <w:szCs w:val="24"/>
        </w:rPr>
        <w:t xml:space="preserve"> OMU male of </w:t>
      </w:r>
      <w:r>
        <w:rPr>
          <w:rFonts w:cs="Times New Roman"/>
          <w:szCs w:val="24"/>
        </w:rPr>
        <w:t xml:space="preserve">an </w:t>
      </w:r>
      <w:r w:rsidRPr="00D5764F">
        <w:rPr>
          <w:rFonts w:cs="Times New Roman"/>
          <w:szCs w:val="24"/>
        </w:rPr>
        <w:t xml:space="preserve">EPO </w:t>
      </w:r>
      <w:r>
        <w:rPr>
          <w:rFonts w:cs="Times New Roman"/>
          <w:szCs w:val="24"/>
        </w:rPr>
        <w:t>or</w:t>
      </w:r>
      <w:r w:rsidRPr="00D5764F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a</w:t>
      </w:r>
      <w:r w:rsidRPr="00D5764F">
        <w:rPr>
          <w:rFonts w:cs="Times New Roman"/>
          <w:szCs w:val="24"/>
        </w:rPr>
        <w:t xml:space="preserve"> genetic father of </w:t>
      </w:r>
      <w:r>
        <w:rPr>
          <w:rFonts w:cs="Times New Roman"/>
          <w:szCs w:val="24"/>
        </w:rPr>
        <w:t xml:space="preserve">an </w:t>
      </w:r>
      <w:r w:rsidRPr="00D5764F">
        <w:rPr>
          <w:rFonts w:cs="Times New Roman"/>
          <w:szCs w:val="24"/>
        </w:rPr>
        <w:t>EPO</w:t>
      </w:r>
      <w:r w:rsidRPr="00B01F41">
        <w:rPr>
          <w:rFonts w:cs="Times New Roman"/>
          <w:szCs w:val="24"/>
        </w:rPr>
        <w:t>, given random effects of female ID, male ID and sampling years.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85"/>
        <w:gridCol w:w="1056"/>
        <w:gridCol w:w="1163"/>
        <w:gridCol w:w="836"/>
        <w:gridCol w:w="756"/>
      </w:tblGrid>
      <w:tr w:rsidR="00877B48" w:rsidRPr="00877B48" w14:paraId="3A9660EF" w14:textId="77777777" w:rsidTr="00877B48">
        <w:trPr>
          <w:trHeight w:val="324"/>
        </w:trPr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7A1C7E" w14:textId="77777777" w:rsidR="00877B48" w:rsidRPr="00877B48" w:rsidRDefault="00877B48" w:rsidP="00877B48">
            <w:pPr>
              <w:spacing w:before="0" w:after="0"/>
              <w:rPr>
                <w:rFonts w:ascii="等线" w:eastAsia="等线" w:hAnsi="等线" w:cs="宋体"/>
                <w:color w:val="000000"/>
                <w:szCs w:val="24"/>
                <w:lang w:eastAsia="zh-CN"/>
              </w:rPr>
            </w:pPr>
            <w:r w:rsidRPr="00877B48">
              <w:rPr>
                <w:rFonts w:ascii="等线" w:eastAsia="等线" w:hAnsi="等线" w:cs="宋体" w:hint="eastAsia"/>
                <w:color w:val="000000"/>
                <w:szCs w:val="24"/>
                <w:lang w:eastAsia="zh-CN"/>
              </w:rPr>
              <w:t xml:space="preserve">　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A40BBB" w14:textId="77777777" w:rsidR="00877B48" w:rsidRPr="00877B48" w:rsidRDefault="00877B48" w:rsidP="00877B48">
            <w:pPr>
              <w:spacing w:before="0" w:after="0"/>
              <w:rPr>
                <w:rFonts w:eastAsia="等线" w:cs="Times New Roman" w:hint="eastAsia"/>
                <w:color w:val="000000"/>
                <w:szCs w:val="24"/>
                <w:lang w:eastAsia="zh-CN"/>
              </w:rPr>
            </w:pPr>
            <w:r w:rsidRPr="00877B48">
              <w:rPr>
                <w:rFonts w:eastAsia="等线" w:cs="Times New Roman"/>
                <w:color w:val="000000"/>
                <w:szCs w:val="24"/>
                <w:lang w:eastAsia="zh-CN"/>
              </w:rPr>
              <w:t>Estimate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62C572" w14:textId="77777777" w:rsidR="00877B48" w:rsidRPr="00877B48" w:rsidRDefault="00877B48" w:rsidP="00877B48">
            <w:pPr>
              <w:spacing w:before="0" w:after="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877B48">
              <w:rPr>
                <w:rFonts w:eastAsia="等线" w:cs="Times New Roman"/>
                <w:color w:val="000000"/>
                <w:szCs w:val="24"/>
                <w:lang w:eastAsia="zh-CN"/>
              </w:rPr>
              <w:t xml:space="preserve">Std. Error   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3D8F51" w14:textId="77777777" w:rsidR="00877B48" w:rsidRPr="00877B48" w:rsidRDefault="00877B48" w:rsidP="00877B48">
            <w:pPr>
              <w:spacing w:before="0" w:after="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877B48">
              <w:rPr>
                <w:rFonts w:eastAsia="等线" w:cs="Times New Roman"/>
                <w:color w:val="000000"/>
                <w:szCs w:val="24"/>
                <w:lang w:val="en-GB" w:eastAsia="zh-CN"/>
              </w:rPr>
              <w:t>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AFD54A" w14:textId="77777777" w:rsidR="00877B48" w:rsidRPr="00877B48" w:rsidRDefault="00877B48" w:rsidP="00877B48">
            <w:pPr>
              <w:spacing w:before="0" w:after="0"/>
              <w:rPr>
                <w:rFonts w:eastAsia="等线" w:cs="Times New Roman"/>
                <w:i/>
                <w:iCs/>
                <w:color w:val="000000"/>
                <w:szCs w:val="24"/>
                <w:lang w:eastAsia="zh-CN"/>
              </w:rPr>
            </w:pPr>
            <w:r w:rsidRPr="00877B48">
              <w:rPr>
                <w:rFonts w:eastAsia="等线" w:cs="Times New Roman"/>
                <w:i/>
                <w:iCs/>
                <w:color w:val="000000"/>
                <w:szCs w:val="24"/>
                <w:lang w:val="en-GB" w:eastAsia="zh-CN"/>
              </w:rPr>
              <w:t>P</w:t>
            </w:r>
          </w:p>
        </w:tc>
      </w:tr>
      <w:tr w:rsidR="00877B48" w:rsidRPr="00877B48" w14:paraId="1245387C" w14:textId="77777777" w:rsidTr="00877B48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17DC7" w14:textId="77777777" w:rsidR="00877B48" w:rsidRPr="00877B48" w:rsidRDefault="00877B48" w:rsidP="00877B48">
            <w:pPr>
              <w:spacing w:before="0" w:after="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877B48">
              <w:rPr>
                <w:rFonts w:eastAsia="等线" w:cs="Times New Roman"/>
                <w:color w:val="000000"/>
                <w:szCs w:val="24"/>
                <w:lang w:eastAsia="zh-CN"/>
              </w:rPr>
              <w:t>(Intercept)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303AC" w14:textId="77777777" w:rsidR="00877B48" w:rsidRPr="00877B48" w:rsidRDefault="00877B48" w:rsidP="00877B48">
            <w:pPr>
              <w:spacing w:before="0" w:after="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877B48">
              <w:rPr>
                <w:rFonts w:eastAsia="等线" w:cs="Times New Roman"/>
                <w:color w:val="000000"/>
                <w:szCs w:val="24"/>
                <w:lang w:eastAsia="zh-CN"/>
              </w:rPr>
              <w:t>0.431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0C927" w14:textId="77777777" w:rsidR="00877B48" w:rsidRPr="00877B48" w:rsidRDefault="00877B48" w:rsidP="00877B48">
            <w:pPr>
              <w:spacing w:before="0" w:after="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877B48">
              <w:rPr>
                <w:rFonts w:eastAsia="等线" w:cs="Times New Roman"/>
                <w:color w:val="000000"/>
                <w:szCs w:val="24"/>
                <w:lang w:eastAsia="zh-CN"/>
              </w:rPr>
              <w:t>0.231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1DE0C" w14:textId="77777777" w:rsidR="00877B48" w:rsidRPr="00877B48" w:rsidRDefault="00877B48" w:rsidP="00877B48">
            <w:pPr>
              <w:spacing w:before="0" w:after="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877B48">
              <w:rPr>
                <w:rFonts w:eastAsia="等线" w:cs="Times New Roman"/>
                <w:color w:val="000000"/>
                <w:szCs w:val="24"/>
                <w:lang w:eastAsia="zh-CN"/>
              </w:rPr>
              <w:t>1.864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03604" w14:textId="77777777" w:rsidR="00877B48" w:rsidRPr="00877B48" w:rsidRDefault="00877B48" w:rsidP="00877B48">
            <w:pPr>
              <w:spacing w:before="0" w:after="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877B48">
              <w:rPr>
                <w:rFonts w:eastAsia="等线" w:cs="Times New Roman"/>
                <w:color w:val="000000"/>
                <w:szCs w:val="24"/>
                <w:lang w:eastAsia="zh-CN"/>
              </w:rPr>
              <w:t>0.072</w:t>
            </w:r>
          </w:p>
        </w:tc>
      </w:tr>
      <w:tr w:rsidR="00877B48" w:rsidRPr="00877B48" w14:paraId="56C6BF2A" w14:textId="77777777" w:rsidTr="00877B4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4986F" w14:textId="77777777" w:rsidR="00877B48" w:rsidRPr="00877B48" w:rsidRDefault="00877B48" w:rsidP="00877B48">
            <w:pPr>
              <w:spacing w:before="0" w:after="0"/>
              <w:rPr>
                <w:rFonts w:eastAsia="等线" w:cs="Times New Roman"/>
                <w:i/>
                <w:iCs/>
                <w:color w:val="000000"/>
                <w:szCs w:val="24"/>
                <w:lang w:eastAsia="zh-CN"/>
              </w:rPr>
            </w:pPr>
            <w:r w:rsidRPr="00877B48">
              <w:rPr>
                <w:rFonts w:eastAsia="等线" w:cs="Times New Roman"/>
                <w:i/>
                <w:iCs/>
                <w:color w:val="000000"/>
                <w:szCs w:val="24"/>
                <w:lang w:eastAsia="zh-CN"/>
              </w:rPr>
              <w:t>E</w:t>
            </w:r>
            <w:r w:rsidRPr="00877B48">
              <w:rPr>
                <w:rFonts w:eastAsia="等线" w:cs="Times New Roman"/>
                <w:color w:val="000000"/>
                <w:szCs w:val="24"/>
                <w:vertAlign w:val="subscript"/>
                <w:lang w:eastAsia="zh-CN"/>
              </w:rPr>
              <w:t>aadis</w:t>
            </w:r>
            <w:r w:rsidRPr="00877B48">
              <w:rPr>
                <w:rFonts w:eastAsia="等线" w:cs="Times New Roman"/>
                <w:color w:val="000000"/>
                <w:szCs w:val="24"/>
                <w:lang w:eastAsia="zh-CN"/>
              </w:rPr>
              <w:t>-</w:t>
            </w:r>
            <w:r w:rsidRPr="00877B48">
              <w:rPr>
                <w:rFonts w:eastAsia="等线" w:cs="Times New Roman"/>
                <w:i/>
                <w:iCs/>
                <w:color w:val="000000"/>
                <w:szCs w:val="24"/>
                <w:lang w:eastAsia="zh-CN"/>
              </w:rPr>
              <w:t>DQA1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89451" w14:textId="77777777" w:rsidR="00877B48" w:rsidRPr="00877B48" w:rsidRDefault="00877B48" w:rsidP="00877B48">
            <w:pPr>
              <w:spacing w:before="0" w:after="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877B48">
              <w:rPr>
                <w:rFonts w:eastAsia="等线" w:cs="Times New Roman"/>
                <w:color w:val="000000"/>
                <w:szCs w:val="24"/>
                <w:lang w:eastAsia="zh-CN"/>
              </w:rPr>
              <w:t>-0.829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ED7E6" w14:textId="77777777" w:rsidR="00877B48" w:rsidRPr="00877B48" w:rsidRDefault="00877B48" w:rsidP="00877B48">
            <w:pPr>
              <w:spacing w:before="0" w:after="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877B48">
              <w:rPr>
                <w:rFonts w:eastAsia="等线" w:cs="Times New Roman"/>
                <w:color w:val="000000"/>
                <w:szCs w:val="24"/>
                <w:lang w:eastAsia="zh-CN"/>
              </w:rPr>
              <w:t>0.758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D3852" w14:textId="77777777" w:rsidR="00877B48" w:rsidRPr="00877B48" w:rsidRDefault="00877B48" w:rsidP="00877B48">
            <w:pPr>
              <w:spacing w:before="0" w:after="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877B48">
              <w:rPr>
                <w:rFonts w:eastAsia="等线" w:cs="Times New Roman"/>
                <w:color w:val="000000"/>
                <w:szCs w:val="24"/>
                <w:lang w:eastAsia="zh-CN"/>
              </w:rPr>
              <w:t>-1.093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66A3F" w14:textId="77777777" w:rsidR="00877B48" w:rsidRPr="00877B48" w:rsidRDefault="00877B48" w:rsidP="00877B48">
            <w:pPr>
              <w:spacing w:before="0" w:after="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877B48">
              <w:rPr>
                <w:rFonts w:eastAsia="等线" w:cs="Times New Roman"/>
                <w:color w:val="000000"/>
                <w:szCs w:val="24"/>
                <w:lang w:eastAsia="zh-CN"/>
              </w:rPr>
              <w:t>0.282</w:t>
            </w:r>
          </w:p>
        </w:tc>
      </w:tr>
      <w:tr w:rsidR="00877B48" w:rsidRPr="00877B48" w14:paraId="3A900A32" w14:textId="77777777" w:rsidTr="00877B48">
        <w:trPr>
          <w:trHeight w:val="372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A084A7" w14:textId="77777777" w:rsidR="00877B48" w:rsidRPr="00877B48" w:rsidRDefault="00877B48" w:rsidP="00877B48">
            <w:pPr>
              <w:spacing w:before="0" w:after="0"/>
              <w:rPr>
                <w:rFonts w:eastAsia="等线" w:cs="Times New Roman"/>
                <w:i/>
                <w:iCs/>
                <w:color w:val="000000"/>
                <w:szCs w:val="24"/>
                <w:lang w:eastAsia="zh-CN"/>
              </w:rPr>
            </w:pPr>
            <w:r w:rsidRPr="00877B48">
              <w:rPr>
                <w:rFonts w:eastAsia="等线" w:cs="Times New Roman"/>
                <w:i/>
                <w:iCs/>
                <w:color w:val="000000"/>
                <w:szCs w:val="24"/>
                <w:lang w:eastAsia="zh-CN"/>
              </w:rPr>
              <w:t>E</w:t>
            </w:r>
            <w:r w:rsidRPr="00877B48">
              <w:rPr>
                <w:rFonts w:eastAsia="等线" w:cs="Times New Roman"/>
                <w:color w:val="000000"/>
                <w:szCs w:val="24"/>
                <w:vertAlign w:val="subscript"/>
                <w:lang w:eastAsia="zh-CN"/>
              </w:rPr>
              <w:t>aadis</w:t>
            </w:r>
            <w:r w:rsidRPr="00877B48">
              <w:rPr>
                <w:rFonts w:eastAsia="等线" w:cs="Times New Roman"/>
                <w:color w:val="000000"/>
                <w:szCs w:val="24"/>
                <w:lang w:eastAsia="zh-CN"/>
              </w:rPr>
              <w:t>-</w:t>
            </w:r>
            <w:r w:rsidRPr="00877B48">
              <w:rPr>
                <w:rFonts w:eastAsia="等线" w:cs="Times New Roman"/>
                <w:i/>
                <w:iCs/>
                <w:color w:val="000000"/>
                <w:szCs w:val="24"/>
                <w:lang w:eastAsia="zh-CN"/>
              </w:rPr>
              <w:t>DQB1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0DBEB4" w14:textId="77777777" w:rsidR="00877B48" w:rsidRPr="00877B48" w:rsidRDefault="00877B48" w:rsidP="00877B48">
            <w:pPr>
              <w:spacing w:before="0" w:after="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877B48">
              <w:rPr>
                <w:rFonts w:eastAsia="等线" w:cs="Times New Roman"/>
                <w:color w:val="000000"/>
                <w:szCs w:val="24"/>
                <w:lang w:eastAsia="zh-CN"/>
              </w:rPr>
              <w:t>0.980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59D687" w14:textId="77777777" w:rsidR="00877B48" w:rsidRPr="00877B48" w:rsidRDefault="00877B48" w:rsidP="00877B48">
            <w:pPr>
              <w:spacing w:before="0" w:after="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877B48">
              <w:rPr>
                <w:rFonts w:eastAsia="等线" w:cs="Times New Roman"/>
                <w:color w:val="000000"/>
                <w:szCs w:val="24"/>
                <w:lang w:eastAsia="zh-CN"/>
              </w:rPr>
              <w:t>0.770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8802C3" w14:textId="77777777" w:rsidR="00877B48" w:rsidRPr="00877B48" w:rsidRDefault="00877B48" w:rsidP="00877B48">
            <w:pPr>
              <w:spacing w:before="0" w:after="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877B48">
              <w:rPr>
                <w:rFonts w:eastAsia="等线" w:cs="Times New Roman"/>
                <w:color w:val="000000"/>
                <w:szCs w:val="24"/>
                <w:lang w:eastAsia="zh-CN"/>
              </w:rPr>
              <w:t>1.272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DEC748" w14:textId="77777777" w:rsidR="00877B48" w:rsidRPr="00877B48" w:rsidRDefault="00877B48" w:rsidP="00877B48">
            <w:pPr>
              <w:spacing w:before="0" w:after="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877B48">
              <w:rPr>
                <w:rFonts w:eastAsia="等线" w:cs="Times New Roman"/>
                <w:color w:val="000000"/>
                <w:szCs w:val="24"/>
                <w:lang w:eastAsia="zh-CN"/>
              </w:rPr>
              <w:t>0.211</w:t>
            </w:r>
          </w:p>
        </w:tc>
      </w:tr>
    </w:tbl>
    <w:p w14:paraId="76F18BC5" w14:textId="77777777" w:rsidR="00D76E55" w:rsidRPr="00B01F41" w:rsidRDefault="00D76E55" w:rsidP="00D76E55">
      <w:pPr>
        <w:rPr>
          <w:szCs w:val="24"/>
        </w:rPr>
      </w:pPr>
    </w:p>
    <w:p w14:paraId="2B8BEE4B" w14:textId="51263DD5" w:rsidR="00D76E55" w:rsidRPr="00B01F41" w:rsidRDefault="00D76E55" w:rsidP="00D76E55">
      <w:pPr>
        <w:rPr>
          <w:rFonts w:cs="Times New Roman"/>
          <w:szCs w:val="24"/>
        </w:rPr>
      </w:pPr>
      <w:r w:rsidRPr="00B01F41">
        <w:rPr>
          <w:rFonts w:cs="Times New Roman"/>
          <w:b/>
          <w:szCs w:val="24"/>
        </w:rPr>
        <w:t xml:space="preserve">Supplementary Table </w:t>
      </w:r>
      <w:r>
        <w:rPr>
          <w:rFonts w:cs="Times New Roman"/>
          <w:b/>
          <w:szCs w:val="24"/>
          <w:lang w:eastAsia="zh-CN"/>
        </w:rPr>
        <w:t>7</w:t>
      </w:r>
      <w:r w:rsidRPr="00B01F41">
        <w:rPr>
          <w:rFonts w:cs="Times New Roman"/>
          <w:b/>
          <w:szCs w:val="24"/>
        </w:rPr>
        <w:t>.</w:t>
      </w:r>
      <w:r w:rsidRPr="00B01F41">
        <w:rPr>
          <w:rFonts w:cs="Times New Roman"/>
          <w:szCs w:val="24"/>
        </w:rPr>
        <w:t xml:space="preserve"> Association between pairwise MHC functional amino acid distance (</w:t>
      </w:r>
      <w:proofErr w:type="spellStart"/>
      <w:r w:rsidRPr="00B01F41">
        <w:rPr>
          <w:rFonts w:eastAsia="等线" w:cs="Times New Roman"/>
          <w:i/>
          <w:iCs/>
          <w:color w:val="000000"/>
          <w:szCs w:val="24"/>
          <w:lang w:eastAsia="zh-CN"/>
        </w:rPr>
        <w:t>F</w:t>
      </w:r>
      <w:r w:rsidRPr="00B01F41">
        <w:rPr>
          <w:rFonts w:eastAsia="等线" w:cs="Times New Roman"/>
          <w:color w:val="000000"/>
          <w:szCs w:val="24"/>
          <w:vertAlign w:val="subscript"/>
          <w:lang w:eastAsia="zh-CN"/>
        </w:rPr>
        <w:t>aadis</w:t>
      </w:r>
      <w:proofErr w:type="spellEnd"/>
      <w:r w:rsidRPr="00B01F41">
        <w:rPr>
          <w:rFonts w:cs="Times New Roman"/>
          <w:szCs w:val="24"/>
        </w:rPr>
        <w:t xml:space="preserve">) and the probability of </w:t>
      </w:r>
      <w:r>
        <w:rPr>
          <w:rFonts w:cs="Times New Roman"/>
          <w:szCs w:val="24"/>
        </w:rPr>
        <w:t>one male being an</w:t>
      </w:r>
      <w:r w:rsidRPr="00D5764F">
        <w:rPr>
          <w:rFonts w:cs="Times New Roman"/>
          <w:szCs w:val="24"/>
        </w:rPr>
        <w:t xml:space="preserve"> OMU male of </w:t>
      </w:r>
      <w:r>
        <w:rPr>
          <w:rFonts w:cs="Times New Roman"/>
          <w:szCs w:val="24"/>
        </w:rPr>
        <w:t xml:space="preserve">an </w:t>
      </w:r>
      <w:r w:rsidRPr="00D5764F">
        <w:rPr>
          <w:rFonts w:cs="Times New Roman"/>
          <w:szCs w:val="24"/>
        </w:rPr>
        <w:t xml:space="preserve">EPO </w:t>
      </w:r>
      <w:r>
        <w:rPr>
          <w:rFonts w:cs="Times New Roman"/>
          <w:szCs w:val="24"/>
        </w:rPr>
        <w:t>or</w:t>
      </w:r>
      <w:r w:rsidRPr="00D5764F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a</w:t>
      </w:r>
      <w:r w:rsidRPr="00D5764F">
        <w:rPr>
          <w:rFonts w:cs="Times New Roman"/>
          <w:szCs w:val="24"/>
        </w:rPr>
        <w:t xml:space="preserve"> genetic father of </w:t>
      </w:r>
      <w:r>
        <w:rPr>
          <w:rFonts w:cs="Times New Roman"/>
          <w:szCs w:val="24"/>
        </w:rPr>
        <w:t xml:space="preserve">an </w:t>
      </w:r>
      <w:r w:rsidRPr="00D5764F">
        <w:rPr>
          <w:rFonts w:cs="Times New Roman"/>
          <w:szCs w:val="24"/>
        </w:rPr>
        <w:t>EPO</w:t>
      </w:r>
      <w:r w:rsidRPr="00B01F41">
        <w:rPr>
          <w:rFonts w:cs="Times New Roman"/>
          <w:szCs w:val="24"/>
        </w:rPr>
        <w:t>, given random effects of female ID, male ID and sampling years.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85"/>
        <w:gridCol w:w="1056"/>
        <w:gridCol w:w="1163"/>
        <w:gridCol w:w="836"/>
        <w:gridCol w:w="756"/>
      </w:tblGrid>
      <w:tr w:rsidR="00877B48" w:rsidRPr="00877B48" w14:paraId="24C426E0" w14:textId="77777777" w:rsidTr="00877B48">
        <w:trPr>
          <w:trHeight w:val="324"/>
        </w:trPr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ECEDAB" w14:textId="77777777" w:rsidR="00877B48" w:rsidRPr="00877B48" w:rsidRDefault="00877B48" w:rsidP="00877B48">
            <w:pPr>
              <w:spacing w:before="0" w:after="0"/>
              <w:rPr>
                <w:rFonts w:ascii="等线" w:eastAsia="等线" w:hAnsi="等线" w:cs="宋体"/>
                <w:color w:val="000000"/>
                <w:szCs w:val="24"/>
                <w:lang w:eastAsia="zh-CN"/>
              </w:rPr>
            </w:pPr>
            <w:r w:rsidRPr="00877B48">
              <w:rPr>
                <w:rFonts w:ascii="等线" w:eastAsia="等线" w:hAnsi="等线" w:cs="宋体" w:hint="eastAsia"/>
                <w:color w:val="000000"/>
                <w:szCs w:val="24"/>
                <w:lang w:eastAsia="zh-CN"/>
              </w:rPr>
              <w:t xml:space="preserve">　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668EC3" w14:textId="77777777" w:rsidR="00877B48" w:rsidRPr="00877B48" w:rsidRDefault="00877B48" w:rsidP="00877B48">
            <w:pPr>
              <w:spacing w:before="0" w:after="0"/>
              <w:rPr>
                <w:rFonts w:eastAsia="等线" w:cs="Times New Roman" w:hint="eastAsia"/>
                <w:color w:val="000000"/>
                <w:szCs w:val="24"/>
                <w:lang w:eastAsia="zh-CN"/>
              </w:rPr>
            </w:pPr>
            <w:r w:rsidRPr="00877B48">
              <w:rPr>
                <w:rFonts w:eastAsia="等线" w:cs="Times New Roman"/>
                <w:color w:val="000000"/>
                <w:szCs w:val="24"/>
                <w:lang w:eastAsia="zh-CN"/>
              </w:rPr>
              <w:t>Estimate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7FC048" w14:textId="77777777" w:rsidR="00877B48" w:rsidRPr="00877B48" w:rsidRDefault="00877B48" w:rsidP="00877B48">
            <w:pPr>
              <w:spacing w:before="0" w:after="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877B48">
              <w:rPr>
                <w:rFonts w:eastAsia="等线" w:cs="Times New Roman"/>
                <w:color w:val="000000"/>
                <w:szCs w:val="24"/>
                <w:lang w:eastAsia="zh-CN"/>
              </w:rPr>
              <w:t xml:space="preserve">Std. Error   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006426" w14:textId="77777777" w:rsidR="00877B48" w:rsidRPr="00877B48" w:rsidRDefault="00877B48" w:rsidP="00877B48">
            <w:pPr>
              <w:spacing w:before="0" w:after="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877B48">
              <w:rPr>
                <w:rFonts w:eastAsia="等线" w:cs="Times New Roman"/>
                <w:color w:val="000000"/>
                <w:szCs w:val="24"/>
                <w:lang w:val="en-GB" w:eastAsia="zh-CN"/>
              </w:rPr>
              <w:t>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0EBF0C" w14:textId="77777777" w:rsidR="00877B48" w:rsidRPr="00877B48" w:rsidRDefault="00877B48" w:rsidP="00877B48">
            <w:pPr>
              <w:spacing w:before="0" w:after="0"/>
              <w:rPr>
                <w:rFonts w:eastAsia="等线" w:cs="Times New Roman"/>
                <w:i/>
                <w:iCs/>
                <w:color w:val="000000"/>
                <w:szCs w:val="24"/>
                <w:lang w:eastAsia="zh-CN"/>
              </w:rPr>
            </w:pPr>
            <w:r w:rsidRPr="00877B48">
              <w:rPr>
                <w:rFonts w:eastAsia="等线" w:cs="Times New Roman"/>
                <w:i/>
                <w:iCs/>
                <w:color w:val="000000"/>
                <w:szCs w:val="24"/>
                <w:lang w:val="en-GB" w:eastAsia="zh-CN"/>
              </w:rPr>
              <w:t>P</w:t>
            </w:r>
          </w:p>
        </w:tc>
      </w:tr>
      <w:tr w:rsidR="00877B48" w:rsidRPr="00877B48" w14:paraId="2CABD7AB" w14:textId="77777777" w:rsidTr="00877B48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41EFE" w14:textId="77777777" w:rsidR="00877B48" w:rsidRPr="00877B48" w:rsidRDefault="00877B48" w:rsidP="00877B48">
            <w:pPr>
              <w:spacing w:before="0" w:after="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877B48">
              <w:rPr>
                <w:rFonts w:eastAsia="等线" w:cs="Times New Roman"/>
                <w:color w:val="000000"/>
                <w:szCs w:val="24"/>
                <w:lang w:eastAsia="zh-CN"/>
              </w:rPr>
              <w:t>(Intercept)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5B1EA" w14:textId="77777777" w:rsidR="00877B48" w:rsidRPr="00877B48" w:rsidRDefault="00877B48" w:rsidP="00877B48">
            <w:pPr>
              <w:spacing w:before="0" w:after="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877B48">
              <w:rPr>
                <w:rFonts w:eastAsia="等线" w:cs="Times New Roman"/>
                <w:color w:val="000000"/>
                <w:szCs w:val="24"/>
                <w:lang w:eastAsia="zh-CN"/>
              </w:rPr>
              <w:t>0.427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74E54" w14:textId="77777777" w:rsidR="00877B48" w:rsidRPr="00877B48" w:rsidRDefault="00877B48" w:rsidP="00877B48">
            <w:pPr>
              <w:spacing w:before="0" w:after="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877B48">
              <w:rPr>
                <w:rFonts w:eastAsia="等线" w:cs="Times New Roman"/>
                <w:color w:val="000000"/>
                <w:szCs w:val="24"/>
                <w:lang w:eastAsia="zh-CN"/>
              </w:rPr>
              <w:t>0.228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4AAB5" w14:textId="77777777" w:rsidR="00877B48" w:rsidRPr="00877B48" w:rsidRDefault="00877B48" w:rsidP="00877B48">
            <w:pPr>
              <w:spacing w:before="0" w:after="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877B48">
              <w:rPr>
                <w:rFonts w:eastAsia="等线" w:cs="Times New Roman"/>
                <w:color w:val="000000"/>
                <w:szCs w:val="24"/>
                <w:lang w:eastAsia="zh-CN"/>
              </w:rPr>
              <w:t>1.875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5B275" w14:textId="77777777" w:rsidR="00877B48" w:rsidRPr="00877B48" w:rsidRDefault="00877B48" w:rsidP="00877B48">
            <w:pPr>
              <w:spacing w:before="0" w:after="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877B48">
              <w:rPr>
                <w:rFonts w:eastAsia="等线" w:cs="Times New Roman"/>
                <w:color w:val="000000"/>
                <w:szCs w:val="24"/>
                <w:lang w:eastAsia="zh-CN"/>
              </w:rPr>
              <w:t>0.071</w:t>
            </w:r>
          </w:p>
        </w:tc>
      </w:tr>
      <w:tr w:rsidR="00877B48" w:rsidRPr="00877B48" w14:paraId="51465689" w14:textId="77777777" w:rsidTr="00877B4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D988F" w14:textId="77777777" w:rsidR="00877B48" w:rsidRPr="00877B48" w:rsidRDefault="00877B48" w:rsidP="00877B48">
            <w:pPr>
              <w:spacing w:before="0" w:after="0"/>
              <w:rPr>
                <w:rFonts w:eastAsia="等线" w:cs="Times New Roman"/>
                <w:i/>
                <w:iCs/>
                <w:color w:val="000000"/>
                <w:szCs w:val="24"/>
                <w:lang w:eastAsia="zh-CN"/>
              </w:rPr>
            </w:pPr>
            <w:r w:rsidRPr="00877B48">
              <w:rPr>
                <w:rFonts w:eastAsia="等线" w:cs="Times New Roman"/>
                <w:i/>
                <w:iCs/>
                <w:color w:val="000000"/>
                <w:szCs w:val="24"/>
                <w:lang w:eastAsia="zh-CN"/>
              </w:rPr>
              <w:t>F</w:t>
            </w:r>
            <w:r w:rsidRPr="00877B48">
              <w:rPr>
                <w:rFonts w:eastAsia="等线" w:cs="Times New Roman"/>
                <w:color w:val="000000"/>
                <w:szCs w:val="24"/>
                <w:vertAlign w:val="subscript"/>
                <w:lang w:eastAsia="zh-CN"/>
              </w:rPr>
              <w:t>aadis</w:t>
            </w:r>
            <w:r w:rsidRPr="00877B48">
              <w:rPr>
                <w:rFonts w:eastAsia="等线" w:cs="Times New Roman"/>
                <w:color w:val="000000"/>
                <w:szCs w:val="24"/>
                <w:lang w:eastAsia="zh-CN"/>
              </w:rPr>
              <w:t>-</w:t>
            </w:r>
            <w:r w:rsidRPr="00877B48">
              <w:rPr>
                <w:rFonts w:eastAsia="等线" w:cs="Times New Roman"/>
                <w:i/>
                <w:iCs/>
                <w:color w:val="000000"/>
                <w:szCs w:val="24"/>
                <w:lang w:eastAsia="zh-CN"/>
              </w:rPr>
              <w:t>DQA1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283D7" w14:textId="77777777" w:rsidR="00877B48" w:rsidRPr="00877B48" w:rsidRDefault="00877B48" w:rsidP="00877B48">
            <w:pPr>
              <w:spacing w:before="0" w:after="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877B48">
              <w:rPr>
                <w:rFonts w:eastAsia="等线" w:cs="Times New Roman"/>
                <w:color w:val="000000"/>
                <w:szCs w:val="24"/>
                <w:lang w:eastAsia="zh-CN"/>
              </w:rPr>
              <w:t>-0.002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87312" w14:textId="77777777" w:rsidR="00877B48" w:rsidRPr="00877B48" w:rsidRDefault="00877B48" w:rsidP="00877B48">
            <w:pPr>
              <w:spacing w:before="0" w:after="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877B48">
              <w:rPr>
                <w:rFonts w:eastAsia="等线" w:cs="Times New Roman"/>
                <w:color w:val="000000"/>
                <w:szCs w:val="24"/>
                <w:lang w:eastAsia="zh-CN"/>
              </w:rPr>
              <w:t>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35A92" w14:textId="77777777" w:rsidR="00877B48" w:rsidRPr="00877B48" w:rsidRDefault="00877B48" w:rsidP="00877B48">
            <w:pPr>
              <w:spacing w:before="0" w:after="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877B48">
              <w:rPr>
                <w:rFonts w:eastAsia="等线" w:cs="Times New Roman"/>
                <w:color w:val="000000"/>
                <w:szCs w:val="24"/>
                <w:lang w:eastAsia="zh-CN"/>
              </w:rPr>
              <w:t>-1.112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6757E" w14:textId="77777777" w:rsidR="00877B48" w:rsidRPr="00877B48" w:rsidRDefault="00877B48" w:rsidP="00877B48">
            <w:pPr>
              <w:spacing w:before="0" w:after="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877B48">
              <w:rPr>
                <w:rFonts w:eastAsia="等线" w:cs="Times New Roman"/>
                <w:color w:val="000000"/>
                <w:szCs w:val="24"/>
                <w:lang w:eastAsia="zh-CN"/>
              </w:rPr>
              <w:t>0.274</w:t>
            </w:r>
          </w:p>
        </w:tc>
      </w:tr>
      <w:tr w:rsidR="00877B48" w:rsidRPr="00877B48" w14:paraId="68F18763" w14:textId="77777777" w:rsidTr="00877B48">
        <w:trPr>
          <w:trHeight w:val="372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72B80A" w14:textId="77777777" w:rsidR="00877B48" w:rsidRPr="00877B48" w:rsidRDefault="00877B48" w:rsidP="00877B48">
            <w:pPr>
              <w:spacing w:before="0" w:after="0"/>
              <w:rPr>
                <w:rFonts w:eastAsia="等线" w:cs="Times New Roman"/>
                <w:i/>
                <w:iCs/>
                <w:color w:val="000000"/>
                <w:szCs w:val="24"/>
                <w:lang w:eastAsia="zh-CN"/>
              </w:rPr>
            </w:pPr>
            <w:r w:rsidRPr="00877B48">
              <w:rPr>
                <w:rFonts w:eastAsia="等线" w:cs="Times New Roman"/>
                <w:i/>
                <w:iCs/>
                <w:color w:val="000000"/>
                <w:szCs w:val="24"/>
                <w:lang w:eastAsia="zh-CN"/>
              </w:rPr>
              <w:t>F</w:t>
            </w:r>
            <w:r w:rsidRPr="00877B48">
              <w:rPr>
                <w:rFonts w:eastAsia="等线" w:cs="Times New Roman"/>
                <w:color w:val="000000"/>
                <w:szCs w:val="24"/>
                <w:vertAlign w:val="subscript"/>
                <w:lang w:eastAsia="zh-CN"/>
              </w:rPr>
              <w:t>aadis</w:t>
            </w:r>
            <w:r w:rsidRPr="00877B48">
              <w:rPr>
                <w:rFonts w:eastAsia="等线" w:cs="Times New Roman"/>
                <w:color w:val="000000"/>
                <w:szCs w:val="24"/>
                <w:lang w:eastAsia="zh-CN"/>
              </w:rPr>
              <w:t>-</w:t>
            </w:r>
            <w:r w:rsidRPr="00877B48">
              <w:rPr>
                <w:rFonts w:eastAsia="等线" w:cs="Times New Roman"/>
                <w:i/>
                <w:iCs/>
                <w:color w:val="000000"/>
                <w:szCs w:val="24"/>
                <w:lang w:eastAsia="zh-CN"/>
              </w:rPr>
              <w:t>DQB1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0B0B2F" w14:textId="77777777" w:rsidR="00877B48" w:rsidRPr="00877B48" w:rsidRDefault="00877B48" w:rsidP="00877B48">
            <w:pPr>
              <w:spacing w:before="0" w:after="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877B48">
              <w:rPr>
                <w:rFonts w:eastAsia="等线" w:cs="Times New Roman"/>
                <w:color w:val="000000"/>
                <w:szCs w:val="24"/>
                <w:lang w:eastAsia="zh-CN"/>
              </w:rPr>
              <w:t>0.003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B8E2B8" w14:textId="77777777" w:rsidR="00877B48" w:rsidRPr="00877B48" w:rsidRDefault="00877B48" w:rsidP="00877B48">
            <w:pPr>
              <w:spacing w:before="0" w:after="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877B48">
              <w:rPr>
                <w:rFonts w:eastAsia="等线" w:cs="Times New Roman"/>
                <w:color w:val="000000"/>
                <w:szCs w:val="24"/>
                <w:lang w:eastAsia="zh-CN"/>
              </w:rPr>
              <w:t>0.002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DE5BC0" w14:textId="77777777" w:rsidR="00877B48" w:rsidRPr="00877B48" w:rsidRDefault="00877B48" w:rsidP="00877B48">
            <w:pPr>
              <w:spacing w:before="0" w:after="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877B48">
              <w:rPr>
                <w:rFonts w:eastAsia="等线" w:cs="Times New Roman"/>
                <w:color w:val="000000"/>
                <w:szCs w:val="24"/>
                <w:lang w:eastAsia="zh-CN"/>
              </w:rPr>
              <w:t>1.285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72A35A" w14:textId="77777777" w:rsidR="00877B48" w:rsidRPr="00877B48" w:rsidRDefault="00877B48" w:rsidP="00877B48">
            <w:pPr>
              <w:spacing w:before="0" w:after="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877B48">
              <w:rPr>
                <w:rFonts w:eastAsia="等线" w:cs="Times New Roman"/>
                <w:color w:val="000000"/>
                <w:szCs w:val="24"/>
                <w:lang w:eastAsia="zh-CN"/>
              </w:rPr>
              <w:t>0.207</w:t>
            </w:r>
          </w:p>
        </w:tc>
      </w:tr>
    </w:tbl>
    <w:p w14:paraId="33A8EDDF" w14:textId="1E607068" w:rsidR="00D76E55" w:rsidRDefault="00D76E55" w:rsidP="00D76E55">
      <w:pPr>
        <w:rPr>
          <w:rFonts w:eastAsia="Cambria" w:cs="Times New Roman"/>
          <w:b/>
          <w:szCs w:val="24"/>
        </w:rPr>
      </w:pPr>
    </w:p>
    <w:p w14:paraId="74C51919" w14:textId="77777777" w:rsidR="00CD414D" w:rsidRPr="00B01F41" w:rsidRDefault="00CD414D" w:rsidP="00D76E55">
      <w:pPr>
        <w:rPr>
          <w:rFonts w:eastAsia="Cambria" w:cs="Times New Roman"/>
          <w:b/>
          <w:szCs w:val="24"/>
        </w:rPr>
      </w:pPr>
    </w:p>
    <w:p w14:paraId="72BA5D19" w14:textId="23F39F40" w:rsidR="00D76E55" w:rsidRPr="00B01F41" w:rsidRDefault="00D76E55" w:rsidP="00D76E55">
      <w:pPr>
        <w:rPr>
          <w:rFonts w:cs="Times New Roman"/>
          <w:szCs w:val="24"/>
        </w:rPr>
      </w:pPr>
      <w:r w:rsidRPr="00B01F41">
        <w:rPr>
          <w:rFonts w:cs="Times New Roman"/>
          <w:b/>
          <w:szCs w:val="24"/>
        </w:rPr>
        <w:lastRenderedPageBreak/>
        <w:t xml:space="preserve">Supplementary Table </w:t>
      </w:r>
      <w:r w:rsidR="00CD414D">
        <w:rPr>
          <w:rFonts w:cs="Times New Roman"/>
          <w:b/>
          <w:szCs w:val="24"/>
          <w:lang w:eastAsia="zh-CN"/>
        </w:rPr>
        <w:t>8</w:t>
      </w:r>
      <w:r w:rsidRPr="00B01F41">
        <w:rPr>
          <w:rFonts w:cs="Times New Roman"/>
          <w:b/>
          <w:szCs w:val="24"/>
        </w:rPr>
        <w:t>.</w:t>
      </w:r>
      <w:r w:rsidRPr="00B01F41">
        <w:rPr>
          <w:rFonts w:cs="Times New Roman"/>
          <w:szCs w:val="24"/>
        </w:rPr>
        <w:t xml:space="preserve"> Association between </w:t>
      </w:r>
      <w:r w:rsidRPr="00B01F41">
        <w:rPr>
          <w:rFonts w:eastAsia="等线" w:cs="Times New Roman"/>
          <w:color w:val="000000"/>
          <w:szCs w:val="24"/>
          <w:lang w:eastAsia="zh-CN"/>
        </w:rPr>
        <w:t>overall heterozygosity</w:t>
      </w:r>
      <w:r w:rsidRPr="00B01F41">
        <w:rPr>
          <w:rFonts w:cs="Times New Roman"/>
          <w:szCs w:val="24"/>
        </w:rPr>
        <w:t xml:space="preserve"> and the probability of </w:t>
      </w:r>
      <w:r w:rsidR="00CD414D">
        <w:rPr>
          <w:rFonts w:cs="Times New Roman"/>
          <w:szCs w:val="24"/>
        </w:rPr>
        <w:t>one male being an</w:t>
      </w:r>
      <w:r w:rsidR="00CD414D" w:rsidRPr="00D5764F">
        <w:rPr>
          <w:rFonts w:cs="Times New Roman"/>
          <w:szCs w:val="24"/>
        </w:rPr>
        <w:t xml:space="preserve"> OMU male of </w:t>
      </w:r>
      <w:r w:rsidR="00CD414D">
        <w:rPr>
          <w:rFonts w:cs="Times New Roman"/>
          <w:szCs w:val="24"/>
        </w:rPr>
        <w:t xml:space="preserve">an </w:t>
      </w:r>
      <w:r w:rsidR="00CD414D" w:rsidRPr="00D5764F">
        <w:rPr>
          <w:rFonts w:cs="Times New Roman"/>
          <w:szCs w:val="24"/>
        </w:rPr>
        <w:t xml:space="preserve">EPO </w:t>
      </w:r>
      <w:r w:rsidR="00CD414D">
        <w:rPr>
          <w:rFonts w:cs="Times New Roman"/>
          <w:szCs w:val="24"/>
        </w:rPr>
        <w:t>or</w:t>
      </w:r>
      <w:r w:rsidR="00CD414D" w:rsidRPr="00D5764F">
        <w:rPr>
          <w:rFonts w:cs="Times New Roman"/>
          <w:szCs w:val="24"/>
        </w:rPr>
        <w:t xml:space="preserve"> </w:t>
      </w:r>
      <w:r w:rsidR="00CD414D">
        <w:rPr>
          <w:rFonts w:cs="Times New Roman"/>
          <w:szCs w:val="24"/>
        </w:rPr>
        <w:t>a</w:t>
      </w:r>
      <w:r w:rsidR="00CD414D" w:rsidRPr="00D5764F">
        <w:rPr>
          <w:rFonts w:cs="Times New Roman"/>
          <w:szCs w:val="24"/>
        </w:rPr>
        <w:t xml:space="preserve"> genetic father of </w:t>
      </w:r>
      <w:r w:rsidR="00CD414D">
        <w:rPr>
          <w:rFonts w:cs="Times New Roman"/>
          <w:szCs w:val="24"/>
        </w:rPr>
        <w:t xml:space="preserve">an </w:t>
      </w:r>
      <w:r w:rsidR="00CD414D" w:rsidRPr="00D5764F">
        <w:rPr>
          <w:rFonts w:cs="Times New Roman"/>
          <w:szCs w:val="24"/>
        </w:rPr>
        <w:t>EPO</w:t>
      </w:r>
      <w:r w:rsidRPr="00B01F41">
        <w:rPr>
          <w:rFonts w:cs="Times New Roman"/>
          <w:szCs w:val="24"/>
        </w:rPr>
        <w:t>, given random effects of female ID, male ID and sampling years.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29"/>
        <w:gridCol w:w="1056"/>
        <w:gridCol w:w="1163"/>
        <w:gridCol w:w="756"/>
        <w:gridCol w:w="756"/>
      </w:tblGrid>
      <w:tr w:rsidR="00877B48" w:rsidRPr="00877B48" w14:paraId="054A637F" w14:textId="77777777" w:rsidTr="00877B48">
        <w:trPr>
          <w:trHeight w:val="324"/>
        </w:trPr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03C585" w14:textId="77777777" w:rsidR="00877B48" w:rsidRPr="00877B48" w:rsidRDefault="00877B48" w:rsidP="00877B48">
            <w:pPr>
              <w:spacing w:before="0" w:after="0"/>
              <w:rPr>
                <w:rFonts w:ascii="等线" w:eastAsia="等线" w:hAnsi="等线" w:cs="宋体"/>
                <w:color w:val="000000"/>
                <w:szCs w:val="24"/>
                <w:lang w:eastAsia="zh-CN"/>
              </w:rPr>
            </w:pPr>
            <w:r w:rsidRPr="00877B48">
              <w:rPr>
                <w:rFonts w:ascii="等线" w:eastAsia="等线" w:hAnsi="等线" w:cs="宋体" w:hint="eastAsia"/>
                <w:color w:val="000000"/>
                <w:szCs w:val="24"/>
                <w:lang w:eastAsia="zh-CN"/>
              </w:rPr>
              <w:t xml:space="preserve">　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BD781A" w14:textId="77777777" w:rsidR="00877B48" w:rsidRPr="00877B48" w:rsidRDefault="00877B48" w:rsidP="00877B48">
            <w:pPr>
              <w:spacing w:before="0" w:after="0"/>
              <w:rPr>
                <w:rFonts w:eastAsia="等线" w:cs="Times New Roman" w:hint="eastAsia"/>
                <w:color w:val="000000"/>
                <w:szCs w:val="24"/>
                <w:lang w:eastAsia="zh-CN"/>
              </w:rPr>
            </w:pPr>
            <w:r w:rsidRPr="00877B48">
              <w:rPr>
                <w:rFonts w:eastAsia="等线" w:cs="Times New Roman"/>
                <w:color w:val="000000"/>
                <w:szCs w:val="24"/>
                <w:lang w:eastAsia="zh-CN"/>
              </w:rPr>
              <w:t>Estimate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B54FCA" w14:textId="77777777" w:rsidR="00877B48" w:rsidRPr="00877B48" w:rsidRDefault="00877B48" w:rsidP="00877B48">
            <w:pPr>
              <w:spacing w:before="0" w:after="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877B48">
              <w:rPr>
                <w:rFonts w:eastAsia="等线" w:cs="Times New Roman"/>
                <w:color w:val="000000"/>
                <w:szCs w:val="24"/>
                <w:lang w:eastAsia="zh-CN"/>
              </w:rPr>
              <w:t xml:space="preserve">Std. Error   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C2EA20" w14:textId="77777777" w:rsidR="00877B48" w:rsidRPr="00877B48" w:rsidRDefault="00877B48" w:rsidP="00877B48">
            <w:pPr>
              <w:spacing w:before="0" w:after="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877B48">
              <w:rPr>
                <w:rFonts w:eastAsia="等线" w:cs="Times New Roman"/>
                <w:color w:val="000000"/>
                <w:szCs w:val="24"/>
                <w:lang w:eastAsia="zh-CN"/>
              </w:rPr>
              <w:t>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9C9D47" w14:textId="77777777" w:rsidR="00877B48" w:rsidRPr="00877B48" w:rsidRDefault="00877B48" w:rsidP="00877B48">
            <w:pPr>
              <w:spacing w:before="0" w:after="0"/>
              <w:rPr>
                <w:rFonts w:eastAsia="等线" w:cs="Times New Roman"/>
                <w:i/>
                <w:iCs/>
                <w:color w:val="000000"/>
                <w:szCs w:val="24"/>
                <w:lang w:eastAsia="zh-CN"/>
              </w:rPr>
            </w:pPr>
            <w:r w:rsidRPr="00877B48">
              <w:rPr>
                <w:rFonts w:eastAsia="等线" w:cs="Times New Roman"/>
                <w:i/>
                <w:iCs/>
                <w:color w:val="000000"/>
                <w:szCs w:val="24"/>
                <w:lang w:eastAsia="zh-CN"/>
              </w:rPr>
              <w:t>P</w:t>
            </w:r>
          </w:p>
        </w:tc>
      </w:tr>
      <w:tr w:rsidR="00877B48" w:rsidRPr="00877B48" w14:paraId="4AA3C5A0" w14:textId="77777777" w:rsidTr="00877B48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7A32E" w14:textId="77777777" w:rsidR="00877B48" w:rsidRPr="00877B48" w:rsidRDefault="00877B48" w:rsidP="00877B48">
            <w:pPr>
              <w:spacing w:before="0" w:after="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877B48">
              <w:rPr>
                <w:rFonts w:eastAsia="等线" w:cs="Times New Roman"/>
                <w:color w:val="000000"/>
                <w:szCs w:val="24"/>
                <w:lang w:eastAsia="zh-CN"/>
              </w:rPr>
              <w:t>(Intercept)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BDD5A" w14:textId="77777777" w:rsidR="00877B48" w:rsidRPr="00877B48" w:rsidRDefault="00877B48" w:rsidP="00877B48">
            <w:pPr>
              <w:spacing w:before="0" w:after="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877B48">
              <w:rPr>
                <w:rFonts w:eastAsia="等线" w:cs="Times New Roman"/>
                <w:color w:val="000000"/>
                <w:szCs w:val="24"/>
                <w:lang w:eastAsia="zh-CN"/>
              </w:rPr>
              <w:t>0.111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77DAB" w14:textId="77777777" w:rsidR="00877B48" w:rsidRPr="00877B48" w:rsidRDefault="00877B48" w:rsidP="00877B48">
            <w:pPr>
              <w:spacing w:before="0" w:after="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877B48">
              <w:rPr>
                <w:rFonts w:eastAsia="等线" w:cs="Times New Roman"/>
                <w:color w:val="000000"/>
                <w:szCs w:val="24"/>
                <w:lang w:eastAsia="zh-CN"/>
              </w:rPr>
              <w:t>0.591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CD6E6" w14:textId="77777777" w:rsidR="00877B48" w:rsidRPr="00877B48" w:rsidRDefault="00877B48" w:rsidP="00877B48">
            <w:pPr>
              <w:spacing w:before="0" w:after="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877B48">
              <w:rPr>
                <w:rFonts w:eastAsia="等线" w:cs="Times New Roman"/>
                <w:color w:val="000000"/>
                <w:szCs w:val="24"/>
                <w:lang w:eastAsia="zh-CN"/>
              </w:rPr>
              <w:t>0.187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CFDDB" w14:textId="77777777" w:rsidR="00877B48" w:rsidRPr="00877B48" w:rsidRDefault="00877B48" w:rsidP="00877B48">
            <w:pPr>
              <w:spacing w:before="0" w:after="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877B48">
              <w:rPr>
                <w:rFonts w:eastAsia="等线" w:cs="Times New Roman"/>
                <w:color w:val="000000"/>
                <w:szCs w:val="24"/>
                <w:lang w:eastAsia="zh-CN"/>
              </w:rPr>
              <w:t>0.854</w:t>
            </w:r>
          </w:p>
        </w:tc>
      </w:tr>
      <w:tr w:rsidR="00877B48" w:rsidRPr="00877B48" w14:paraId="0DE4F594" w14:textId="77777777" w:rsidTr="00877B48">
        <w:trPr>
          <w:trHeight w:val="324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E169C3" w14:textId="77777777" w:rsidR="00877B48" w:rsidRPr="00877B48" w:rsidRDefault="00877B48" w:rsidP="00877B48">
            <w:pPr>
              <w:spacing w:before="0" w:after="0"/>
              <w:rPr>
                <w:rFonts w:eastAsia="等线" w:cs="Times New Roman"/>
                <w:i/>
                <w:iCs/>
                <w:color w:val="000000"/>
                <w:szCs w:val="24"/>
                <w:lang w:eastAsia="zh-CN"/>
              </w:rPr>
            </w:pPr>
            <w:r w:rsidRPr="00877B48">
              <w:rPr>
                <w:rFonts w:eastAsia="等线" w:cs="Times New Roman"/>
                <w:i/>
                <w:iCs/>
                <w:color w:val="000000"/>
                <w:szCs w:val="24"/>
                <w:lang w:eastAsia="zh-CN"/>
              </w:rPr>
              <w:t>MLH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A3211F" w14:textId="77777777" w:rsidR="00877B48" w:rsidRPr="00877B48" w:rsidRDefault="00877B48" w:rsidP="00877B48">
            <w:pPr>
              <w:spacing w:before="0" w:after="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877B48">
              <w:rPr>
                <w:rFonts w:eastAsia="等线" w:cs="Times New Roman"/>
                <w:color w:val="000000"/>
                <w:szCs w:val="24"/>
                <w:lang w:eastAsia="zh-CN"/>
              </w:rPr>
              <w:t>0.631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3AA6D0" w14:textId="77777777" w:rsidR="00877B48" w:rsidRPr="00877B48" w:rsidRDefault="00877B48" w:rsidP="00877B48">
            <w:pPr>
              <w:spacing w:before="0" w:after="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877B48">
              <w:rPr>
                <w:rFonts w:eastAsia="等线" w:cs="Times New Roman"/>
                <w:color w:val="000000"/>
                <w:szCs w:val="24"/>
                <w:lang w:eastAsia="zh-CN"/>
              </w:rPr>
              <w:t>0.984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1E397A" w14:textId="77777777" w:rsidR="00877B48" w:rsidRPr="00877B48" w:rsidRDefault="00877B48" w:rsidP="00877B48">
            <w:pPr>
              <w:spacing w:before="0" w:after="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877B48">
              <w:rPr>
                <w:rFonts w:eastAsia="等线" w:cs="Times New Roman"/>
                <w:color w:val="000000"/>
                <w:szCs w:val="24"/>
                <w:lang w:eastAsia="zh-CN"/>
              </w:rPr>
              <w:t>0.641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8FD4D7" w14:textId="77777777" w:rsidR="00877B48" w:rsidRPr="00877B48" w:rsidRDefault="00877B48" w:rsidP="00877B48">
            <w:pPr>
              <w:spacing w:before="0" w:after="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877B48">
              <w:rPr>
                <w:rFonts w:eastAsia="等线" w:cs="Times New Roman"/>
                <w:color w:val="000000"/>
                <w:szCs w:val="24"/>
                <w:lang w:eastAsia="zh-CN"/>
              </w:rPr>
              <w:t>0.529</w:t>
            </w:r>
          </w:p>
        </w:tc>
      </w:tr>
    </w:tbl>
    <w:p w14:paraId="44DED4F6" w14:textId="77777777" w:rsidR="00D76E55" w:rsidRPr="00B01F41" w:rsidRDefault="00D76E55" w:rsidP="00D76E55">
      <w:pPr>
        <w:rPr>
          <w:rFonts w:cs="Times New Roman"/>
          <w:szCs w:val="24"/>
        </w:rPr>
      </w:pPr>
    </w:p>
    <w:p w14:paraId="339CBBCF" w14:textId="5E5A0F88" w:rsidR="00D76E55" w:rsidRPr="00B01F41" w:rsidRDefault="00D76E55" w:rsidP="00D76E55">
      <w:pPr>
        <w:rPr>
          <w:rFonts w:cs="Times New Roman"/>
          <w:szCs w:val="24"/>
        </w:rPr>
      </w:pPr>
      <w:r w:rsidRPr="00B01F41">
        <w:rPr>
          <w:rFonts w:cs="Times New Roman"/>
          <w:b/>
          <w:szCs w:val="24"/>
        </w:rPr>
        <w:t xml:space="preserve">Supplementary Table </w:t>
      </w:r>
      <w:r w:rsidR="00CD414D">
        <w:rPr>
          <w:rFonts w:cs="Times New Roman"/>
          <w:b/>
          <w:szCs w:val="24"/>
          <w:lang w:eastAsia="zh-CN"/>
        </w:rPr>
        <w:t>9</w:t>
      </w:r>
      <w:r w:rsidRPr="00B01F41">
        <w:rPr>
          <w:rFonts w:cs="Times New Roman"/>
          <w:b/>
          <w:szCs w:val="24"/>
        </w:rPr>
        <w:t>.</w:t>
      </w:r>
      <w:r w:rsidRPr="00B01F41">
        <w:rPr>
          <w:rFonts w:cs="Times New Roman"/>
          <w:szCs w:val="24"/>
        </w:rPr>
        <w:t xml:space="preserve"> Association between </w:t>
      </w:r>
      <w:r w:rsidRPr="00B01F41">
        <w:rPr>
          <w:rFonts w:eastAsia="等线" w:cs="Times New Roman"/>
          <w:color w:val="000000"/>
          <w:szCs w:val="24"/>
          <w:lang w:eastAsia="zh-CN"/>
        </w:rPr>
        <w:t>genetic relatedness</w:t>
      </w:r>
      <w:r w:rsidRPr="00B01F41">
        <w:rPr>
          <w:rFonts w:cs="Times New Roman"/>
          <w:szCs w:val="24"/>
        </w:rPr>
        <w:t xml:space="preserve"> and the probability of </w:t>
      </w:r>
      <w:r w:rsidR="00CD414D">
        <w:rPr>
          <w:rFonts w:cs="Times New Roman"/>
          <w:szCs w:val="24"/>
        </w:rPr>
        <w:t>one male being an</w:t>
      </w:r>
      <w:r w:rsidR="00CD414D" w:rsidRPr="00D5764F">
        <w:rPr>
          <w:rFonts w:cs="Times New Roman"/>
          <w:szCs w:val="24"/>
        </w:rPr>
        <w:t xml:space="preserve"> OMU male of </w:t>
      </w:r>
      <w:r w:rsidR="00CD414D">
        <w:rPr>
          <w:rFonts w:cs="Times New Roman"/>
          <w:szCs w:val="24"/>
        </w:rPr>
        <w:t xml:space="preserve">an </w:t>
      </w:r>
      <w:r w:rsidR="00CD414D" w:rsidRPr="00D5764F">
        <w:rPr>
          <w:rFonts w:cs="Times New Roman"/>
          <w:szCs w:val="24"/>
        </w:rPr>
        <w:t xml:space="preserve">EPO </w:t>
      </w:r>
      <w:r w:rsidR="00CD414D">
        <w:rPr>
          <w:rFonts w:cs="Times New Roman"/>
          <w:szCs w:val="24"/>
        </w:rPr>
        <w:t>or</w:t>
      </w:r>
      <w:r w:rsidR="00CD414D" w:rsidRPr="00D5764F">
        <w:rPr>
          <w:rFonts w:cs="Times New Roman"/>
          <w:szCs w:val="24"/>
        </w:rPr>
        <w:t xml:space="preserve"> </w:t>
      </w:r>
      <w:r w:rsidR="00CD414D">
        <w:rPr>
          <w:rFonts w:cs="Times New Roman"/>
          <w:szCs w:val="24"/>
        </w:rPr>
        <w:t>a</w:t>
      </w:r>
      <w:r w:rsidR="00CD414D" w:rsidRPr="00D5764F">
        <w:rPr>
          <w:rFonts w:cs="Times New Roman"/>
          <w:szCs w:val="24"/>
        </w:rPr>
        <w:t xml:space="preserve"> genetic father of </w:t>
      </w:r>
      <w:r w:rsidR="00CD414D">
        <w:rPr>
          <w:rFonts w:cs="Times New Roman"/>
          <w:szCs w:val="24"/>
        </w:rPr>
        <w:t xml:space="preserve">an </w:t>
      </w:r>
      <w:r w:rsidR="00CD414D" w:rsidRPr="00D5764F">
        <w:rPr>
          <w:rFonts w:cs="Times New Roman"/>
          <w:szCs w:val="24"/>
        </w:rPr>
        <w:t>EPO</w:t>
      </w:r>
      <w:r w:rsidRPr="00B01F41">
        <w:rPr>
          <w:rFonts w:cs="Times New Roman"/>
          <w:szCs w:val="24"/>
        </w:rPr>
        <w:t>, given random effects of female ID, male ID and sampling years.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29"/>
        <w:gridCol w:w="1056"/>
        <w:gridCol w:w="1163"/>
        <w:gridCol w:w="756"/>
        <w:gridCol w:w="756"/>
      </w:tblGrid>
      <w:tr w:rsidR="00877B48" w:rsidRPr="00877B48" w14:paraId="711F751E" w14:textId="77777777" w:rsidTr="00877B48">
        <w:trPr>
          <w:trHeight w:val="324"/>
        </w:trPr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AD9000" w14:textId="77777777" w:rsidR="00877B48" w:rsidRPr="00877B48" w:rsidRDefault="00877B48" w:rsidP="00877B48">
            <w:pPr>
              <w:spacing w:before="0" w:after="0"/>
              <w:rPr>
                <w:rFonts w:ascii="等线" w:eastAsia="等线" w:hAnsi="等线" w:cs="宋体"/>
                <w:color w:val="000000"/>
                <w:szCs w:val="24"/>
                <w:lang w:eastAsia="zh-CN"/>
              </w:rPr>
            </w:pPr>
            <w:r w:rsidRPr="00877B48">
              <w:rPr>
                <w:rFonts w:ascii="等线" w:eastAsia="等线" w:hAnsi="等线" w:cs="宋体" w:hint="eastAsia"/>
                <w:color w:val="000000"/>
                <w:szCs w:val="24"/>
                <w:lang w:eastAsia="zh-CN"/>
              </w:rPr>
              <w:t xml:space="preserve">　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7A1550" w14:textId="77777777" w:rsidR="00877B48" w:rsidRPr="00877B48" w:rsidRDefault="00877B48" w:rsidP="00877B48">
            <w:pPr>
              <w:spacing w:before="0" w:after="0"/>
              <w:rPr>
                <w:rFonts w:eastAsia="等线" w:cs="Times New Roman" w:hint="eastAsia"/>
                <w:color w:val="000000"/>
                <w:szCs w:val="24"/>
                <w:lang w:eastAsia="zh-CN"/>
              </w:rPr>
            </w:pPr>
            <w:r w:rsidRPr="00877B48">
              <w:rPr>
                <w:rFonts w:eastAsia="等线" w:cs="Times New Roman"/>
                <w:color w:val="000000"/>
                <w:szCs w:val="24"/>
                <w:lang w:eastAsia="zh-CN"/>
              </w:rPr>
              <w:t>Estimate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905237" w14:textId="77777777" w:rsidR="00877B48" w:rsidRPr="00877B48" w:rsidRDefault="00877B48" w:rsidP="00877B48">
            <w:pPr>
              <w:spacing w:before="0" w:after="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877B48">
              <w:rPr>
                <w:rFonts w:eastAsia="等线" w:cs="Times New Roman"/>
                <w:color w:val="000000"/>
                <w:szCs w:val="24"/>
                <w:lang w:eastAsia="zh-CN"/>
              </w:rPr>
              <w:t xml:space="preserve">Std. Error   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AECBA4" w14:textId="77777777" w:rsidR="00877B48" w:rsidRPr="00877B48" w:rsidRDefault="00877B48" w:rsidP="00877B48">
            <w:pPr>
              <w:spacing w:before="0" w:after="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877B48">
              <w:rPr>
                <w:rFonts w:eastAsia="等线" w:cs="Times New Roman"/>
                <w:color w:val="000000"/>
                <w:szCs w:val="24"/>
                <w:lang w:eastAsia="zh-CN"/>
              </w:rPr>
              <w:t>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C72D3E" w14:textId="77777777" w:rsidR="00877B48" w:rsidRPr="00877B48" w:rsidRDefault="00877B48" w:rsidP="00877B48">
            <w:pPr>
              <w:spacing w:before="0" w:after="0"/>
              <w:rPr>
                <w:rFonts w:eastAsia="等线" w:cs="Times New Roman"/>
                <w:i/>
                <w:iCs/>
                <w:color w:val="000000"/>
                <w:szCs w:val="24"/>
                <w:lang w:eastAsia="zh-CN"/>
              </w:rPr>
            </w:pPr>
            <w:r w:rsidRPr="00877B48">
              <w:rPr>
                <w:rFonts w:eastAsia="等线" w:cs="Times New Roman"/>
                <w:i/>
                <w:iCs/>
                <w:color w:val="000000"/>
                <w:szCs w:val="24"/>
                <w:lang w:eastAsia="zh-CN"/>
              </w:rPr>
              <w:t>P</w:t>
            </w:r>
          </w:p>
        </w:tc>
      </w:tr>
      <w:tr w:rsidR="00877B48" w:rsidRPr="00877B48" w14:paraId="28284557" w14:textId="77777777" w:rsidTr="00877B48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CF8AE" w14:textId="77777777" w:rsidR="00877B48" w:rsidRPr="00877B48" w:rsidRDefault="00877B48" w:rsidP="00877B48">
            <w:pPr>
              <w:spacing w:before="0" w:after="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877B48">
              <w:rPr>
                <w:rFonts w:eastAsia="等线" w:cs="Times New Roman"/>
                <w:color w:val="000000"/>
                <w:szCs w:val="24"/>
                <w:lang w:eastAsia="zh-CN"/>
              </w:rPr>
              <w:t>(Intercept)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D23EB" w14:textId="77777777" w:rsidR="00877B48" w:rsidRPr="00877B48" w:rsidRDefault="00877B48" w:rsidP="00877B48">
            <w:pPr>
              <w:spacing w:before="0" w:after="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877B48">
              <w:rPr>
                <w:rFonts w:eastAsia="等线" w:cs="Times New Roman"/>
                <w:color w:val="000000"/>
                <w:szCs w:val="24"/>
                <w:lang w:eastAsia="zh-CN"/>
              </w:rPr>
              <w:t>0.479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7E01C" w14:textId="77777777" w:rsidR="00877B48" w:rsidRPr="00877B48" w:rsidRDefault="00877B48" w:rsidP="00877B48">
            <w:pPr>
              <w:spacing w:before="0" w:after="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877B48">
              <w:rPr>
                <w:rFonts w:eastAsia="等线" w:cs="Times New Roman"/>
                <w:color w:val="000000"/>
                <w:szCs w:val="24"/>
                <w:lang w:eastAsia="zh-CN"/>
              </w:rPr>
              <w:t>0.099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D8808" w14:textId="77777777" w:rsidR="00877B48" w:rsidRPr="00877B48" w:rsidRDefault="00877B48" w:rsidP="00877B48">
            <w:pPr>
              <w:spacing w:before="0" w:after="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877B48">
              <w:rPr>
                <w:rFonts w:eastAsia="等线" w:cs="Times New Roman"/>
                <w:color w:val="000000"/>
                <w:szCs w:val="24"/>
                <w:lang w:eastAsia="zh-CN"/>
              </w:rPr>
              <w:t>4.825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89064" w14:textId="77777777" w:rsidR="00877B48" w:rsidRPr="00877B48" w:rsidRDefault="00877B48" w:rsidP="00877B48">
            <w:pPr>
              <w:spacing w:before="0" w:after="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877B48">
              <w:rPr>
                <w:rFonts w:eastAsia="等线" w:cs="Times New Roman"/>
                <w:color w:val="000000"/>
                <w:szCs w:val="24"/>
                <w:lang w:eastAsia="zh-CN"/>
              </w:rPr>
              <w:t>0.000</w:t>
            </w:r>
          </w:p>
        </w:tc>
      </w:tr>
      <w:tr w:rsidR="00877B48" w:rsidRPr="00877B48" w14:paraId="1937359C" w14:textId="77777777" w:rsidTr="00877B48">
        <w:trPr>
          <w:trHeight w:val="324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8DB92" w14:textId="77777777" w:rsidR="00877B48" w:rsidRPr="00877B48" w:rsidRDefault="00877B48" w:rsidP="00877B48">
            <w:pPr>
              <w:spacing w:before="0" w:after="0"/>
              <w:rPr>
                <w:rFonts w:eastAsia="等线" w:cs="Times New Roman"/>
                <w:i/>
                <w:iCs/>
                <w:color w:val="000000"/>
                <w:szCs w:val="24"/>
                <w:lang w:eastAsia="zh-CN"/>
              </w:rPr>
            </w:pPr>
            <w:r w:rsidRPr="00877B48">
              <w:rPr>
                <w:rFonts w:eastAsia="等线" w:cs="Times New Roman"/>
                <w:i/>
                <w:iCs/>
                <w:color w:val="000000"/>
                <w:szCs w:val="24"/>
                <w:lang w:eastAsia="zh-CN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0C3607" w14:textId="77777777" w:rsidR="00877B48" w:rsidRPr="00877B48" w:rsidRDefault="00877B48" w:rsidP="00877B48">
            <w:pPr>
              <w:spacing w:before="0" w:after="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877B48">
              <w:rPr>
                <w:rFonts w:eastAsia="等线" w:cs="Times New Roman"/>
                <w:color w:val="000000"/>
                <w:szCs w:val="24"/>
                <w:lang w:eastAsia="zh-CN"/>
              </w:rPr>
              <w:t>0.181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8150AF" w14:textId="77777777" w:rsidR="00877B48" w:rsidRPr="00877B48" w:rsidRDefault="00877B48" w:rsidP="00877B48">
            <w:pPr>
              <w:spacing w:before="0" w:after="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877B48">
              <w:rPr>
                <w:rFonts w:eastAsia="等线" w:cs="Times New Roman"/>
                <w:color w:val="000000"/>
                <w:szCs w:val="24"/>
                <w:lang w:eastAsia="zh-CN"/>
              </w:rPr>
              <w:t>0.287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010E82" w14:textId="77777777" w:rsidR="00877B48" w:rsidRPr="00877B48" w:rsidRDefault="00877B48" w:rsidP="00877B48">
            <w:pPr>
              <w:spacing w:before="0" w:after="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877B48">
              <w:rPr>
                <w:rFonts w:eastAsia="等线" w:cs="Times New Roman"/>
                <w:color w:val="000000"/>
                <w:szCs w:val="24"/>
                <w:lang w:eastAsia="zh-CN"/>
              </w:rPr>
              <w:t>0.631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966F44" w14:textId="77777777" w:rsidR="00877B48" w:rsidRPr="00877B48" w:rsidRDefault="00877B48" w:rsidP="00877B48">
            <w:pPr>
              <w:spacing w:before="0" w:after="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877B48">
              <w:rPr>
                <w:rFonts w:eastAsia="等线" w:cs="Times New Roman"/>
                <w:color w:val="000000"/>
                <w:szCs w:val="24"/>
                <w:lang w:eastAsia="zh-CN"/>
              </w:rPr>
              <w:t>0.532</w:t>
            </w:r>
          </w:p>
        </w:tc>
      </w:tr>
    </w:tbl>
    <w:p w14:paraId="4E7C0F3C" w14:textId="77777777" w:rsidR="00D76E55" w:rsidRDefault="00D76E55" w:rsidP="00B01F41">
      <w:pPr>
        <w:rPr>
          <w:rFonts w:cs="Times New Roman"/>
          <w:b/>
          <w:szCs w:val="24"/>
        </w:rPr>
      </w:pPr>
    </w:p>
    <w:p w14:paraId="61F1B5E2" w14:textId="5614BDFC" w:rsidR="00B01F41" w:rsidRPr="00B01F41" w:rsidRDefault="00B01F41" w:rsidP="00B01F41">
      <w:pPr>
        <w:rPr>
          <w:rFonts w:cs="Times New Roman"/>
          <w:szCs w:val="24"/>
        </w:rPr>
      </w:pPr>
      <w:r w:rsidRPr="00B01F41">
        <w:rPr>
          <w:rFonts w:cs="Times New Roman"/>
          <w:b/>
          <w:szCs w:val="24"/>
        </w:rPr>
        <w:t xml:space="preserve">Supplementary Table </w:t>
      </w:r>
      <w:r w:rsidR="00CD414D">
        <w:rPr>
          <w:rFonts w:cs="Times New Roman"/>
          <w:b/>
          <w:szCs w:val="24"/>
          <w:lang w:eastAsia="zh-CN"/>
        </w:rPr>
        <w:t>10</w:t>
      </w:r>
      <w:r w:rsidRPr="00B01F41">
        <w:rPr>
          <w:rFonts w:cs="Times New Roman"/>
          <w:b/>
          <w:szCs w:val="24"/>
        </w:rPr>
        <w:t>.</w:t>
      </w:r>
      <w:r w:rsidRPr="00B01F41">
        <w:rPr>
          <w:rFonts w:cs="Times New Roman"/>
          <w:szCs w:val="24"/>
        </w:rPr>
        <w:t xml:space="preserve"> Association between MHC-</w:t>
      </w:r>
      <w:r w:rsidRPr="00B01F41">
        <w:rPr>
          <w:rFonts w:eastAsia="等线" w:cs="Times New Roman"/>
          <w:color w:val="000000"/>
          <w:szCs w:val="24"/>
          <w:lang w:eastAsia="zh-CN"/>
        </w:rPr>
        <w:t>heterozygosity</w:t>
      </w:r>
      <w:r w:rsidRPr="00B01F41">
        <w:rPr>
          <w:rFonts w:cs="Times New Roman"/>
          <w:szCs w:val="24"/>
        </w:rPr>
        <w:t xml:space="preserve"> and the probability of extra-pair copulation, given random effects of female ID, male ID and sampling years.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48"/>
        <w:gridCol w:w="1056"/>
        <w:gridCol w:w="1163"/>
        <w:gridCol w:w="836"/>
        <w:gridCol w:w="756"/>
      </w:tblGrid>
      <w:tr w:rsidR="00A94BD4" w:rsidRPr="00A94BD4" w14:paraId="191F53E1" w14:textId="77777777" w:rsidTr="00A94BD4">
        <w:trPr>
          <w:trHeight w:val="324"/>
        </w:trPr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632F78" w14:textId="77777777" w:rsidR="00A94BD4" w:rsidRPr="00A94BD4" w:rsidRDefault="00A94BD4" w:rsidP="00A94BD4">
            <w:pPr>
              <w:spacing w:before="0" w:after="0"/>
              <w:rPr>
                <w:rFonts w:ascii="等线" w:eastAsia="等线" w:hAnsi="等线" w:cs="宋体"/>
                <w:color w:val="000000"/>
                <w:szCs w:val="24"/>
                <w:lang w:eastAsia="zh-CN"/>
              </w:rPr>
            </w:pPr>
            <w:r w:rsidRPr="00A94BD4">
              <w:rPr>
                <w:rFonts w:ascii="等线" w:eastAsia="等线" w:hAnsi="等线" w:cs="宋体" w:hint="eastAsia"/>
                <w:color w:val="000000"/>
                <w:szCs w:val="24"/>
                <w:lang w:eastAsia="zh-CN"/>
              </w:rPr>
              <w:t xml:space="preserve">　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20D81A" w14:textId="77777777" w:rsidR="00A94BD4" w:rsidRPr="00A94BD4" w:rsidRDefault="00A94BD4" w:rsidP="00A94BD4">
            <w:pPr>
              <w:spacing w:before="0" w:after="0"/>
              <w:rPr>
                <w:rFonts w:eastAsia="等线" w:cs="Times New Roman" w:hint="eastAsia"/>
                <w:color w:val="000000"/>
                <w:szCs w:val="24"/>
                <w:lang w:eastAsia="zh-CN"/>
              </w:rPr>
            </w:pPr>
            <w:r w:rsidRPr="00A94BD4">
              <w:rPr>
                <w:rFonts w:eastAsia="等线" w:cs="Times New Roman"/>
                <w:color w:val="000000"/>
                <w:szCs w:val="24"/>
                <w:lang w:eastAsia="zh-CN"/>
              </w:rPr>
              <w:t>Estimate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0F1831" w14:textId="77777777" w:rsidR="00A94BD4" w:rsidRPr="00A94BD4" w:rsidRDefault="00A94BD4" w:rsidP="00A94BD4">
            <w:pPr>
              <w:spacing w:before="0" w:after="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A94BD4">
              <w:rPr>
                <w:rFonts w:eastAsia="等线" w:cs="Times New Roman"/>
                <w:color w:val="000000"/>
                <w:szCs w:val="24"/>
                <w:lang w:eastAsia="zh-CN"/>
              </w:rPr>
              <w:t xml:space="preserve">Std. Error   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1FD2DD" w14:textId="77777777" w:rsidR="00A94BD4" w:rsidRPr="00A94BD4" w:rsidRDefault="00A94BD4" w:rsidP="00A94BD4">
            <w:pPr>
              <w:spacing w:before="0" w:after="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A94BD4">
              <w:rPr>
                <w:rFonts w:eastAsia="等线" w:cs="Times New Roman"/>
                <w:color w:val="000000"/>
                <w:szCs w:val="24"/>
                <w:lang w:val="en-GB" w:eastAsia="zh-CN"/>
              </w:rPr>
              <w:t>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E93190" w14:textId="77777777" w:rsidR="00A94BD4" w:rsidRPr="00A94BD4" w:rsidRDefault="00A94BD4" w:rsidP="00A94BD4">
            <w:pPr>
              <w:spacing w:before="0" w:after="0"/>
              <w:rPr>
                <w:rFonts w:eastAsia="等线" w:cs="Times New Roman"/>
                <w:i/>
                <w:iCs/>
                <w:color w:val="000000"/>
                <w:szCs w:val="24"/>
                <w:lang w:eastAsia="zh-CN"/>
              </w:rPr>
            </w:pPr>
            <w:r w:rsidRPr="00A94BD4">
              <w:rPr>
                <w:rFonts w:eastAsia="等线" w:cs="Times New Roman"/>
                <w:i/>
                <w:iCs/>
                <w:color w:val="000000"/>
                <w:szCs w:val="24"/>
                <w:lang w:val="en-GB" w:eastAsia="zh-CN"/>
              </w:rPr>
              <w:t>P</w:t>
            </w:r>
          </w:p>
        </w:tc>
      </w:tr>
      <w:tr w:rsidR="00A94BD4" w:rsidRPr="00A94BD4" w14:paraId="405E34AC" w14:textId="77777777" w:rsidTr="00A94BD4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1AE3C" w14:textId="77777777" w:rsidR="00A94BD4" w:rsidRPr="00A94BD4" w:rsidRDefault="00A94BD4" w:rsidP="00A94BD4">
            <w:pPr>
              <w:spacing w:before="0" w:after="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A94BD4">
              <w:rPr>
                <w:rFonts w:eastAsia="等线" w:cs="Times New Roman"/>
                <w:color w:val="000000"/>
                <w:szCs w:val="24"/>
                <w:lang w:eastAsia="zh-CN"/>
              </w:rPr>
              <w:t>(Intercept)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62949" w14:textId="77777777" w:rsidR="00A94BD4" w:rsidRPr="00A94BD4" w:rsidRDefault="00A94BD4" w:rsidP="00A94BD4">
            <w:pPr>
              <w:spacing w:before="0" w:after="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A94BD4">
              <w:rPr>
                <w:rFonts w:eastAsia="等线" w:cs="Times New Roman"/>
                <w:color w:val="000000"/>
                <w:szCs w:val="24"/>
                <w:lang w:eastAsia="zh-CN"/>
              </w:rPr>
              <w:t>0.140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AA829" w14:textId="77777777" w:rsidR="00A94BD4" w:rsidRPr="00A94BD4" w:rsidRDefault="00A94BD4" w:rsidP="00A94BD4">
            <w:pPr>
              <w:spacing w:before="0" w:after="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A94BD4">
              <w:rPr>
                <w:rFonts w:eastAsia="等线" w:cs="Times New Roman"/>
                <w:color w:val="000000"/>
                <w:szCs w:val="24"/>
                <w:lang w:eastAsia="zh-CN"/>
              </w:rPr>
              <w:t>0.227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23A82" w14:textId="77777777" w:rsidR="00A94BD4" w:rsidRPr="00A94BD4" w:rsidRDefault="00A94BD4" w:rsidP="00A94BD4">
            <w:pPr>
              <w:spacing w:before="0" w:after="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A94BD4">
              <w:rPr>
                <w:rFonts w:eastAsia="等线" w:cs="Times New Roman"/>
                <w:color w:val="000000"/>
                <w:szCs w:val="24"/>
                <w:lang w:eastAsia="zh-CN"/>
              </w:rPr>
              <w:t>0.615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B72C2" w14:textId="77777777" w:rsidR="00A94BD4" w:rsidRPr="00A94BD4" w:rsidRDefault="00A94BD4" w:rsidP="00A94BD4">
            <w:pPr>
              <w:spacing w:before="0" w:after="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A94BD4">
              <w:rPr>
                <w:rFonts w:eastAsia="等线" w:cs="Times New Roman"/>
                <w:color w:val="000000"/>
                <w:szCs w:val="24"/>
                <w:lang w:eastAsia="zh-CN"/>
              </w:rPr>
              <w:t>0.547</w:t>
            </w:r>
          </w:p>
        </w:tc>
      </w:tr>
      <w:tr w:rsidR="00A94BD4" w:rsidRPr="00A94BD4" w14:paraId="1FE1008C" w14:textId="77777777" w:rsidTr="00A94BD4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78D29" w14:textId="77777777" w:rsidR="00A94BD4" w:rsidRPr="00A94BD4" w:rsidRDefault="00A94BD4" w:rsidP="00A94BD4">
            <w:pPr>
              <w:spacing w:before="0" w:after="0"/>
              <w:rPr>
                <w:rFonts w:eastAsia="等线" w:cs="Times New Roman"/>
                <w:i/>
                <w:iCs/>
                <w:color w:val="000000"/>
                <w:szCs w:val="24"/>
                <w:lang w:eastAsia="zh-CN"/>
              </w:rPr>
            </w:pPr>
            <w:r w:rsidRPr="00A94BD4">
              <w:rPr>
                <w:rFonts w:eastAsia="等线" w:cs="Times New Roman"/>
                <w:i/>
                <w:iCs/>
                <w:color w:val="000000"/>
                <w:szCs w:val="24"/>
                <w:lang w:eastAsia="zh-CN"/>
              </w:rPr>
              <w:t>H</w:t>
            </w:r>
            <w:r w:rsidRPr="00A94BD4">
              <w:rPr>
                <w:rFonts w:eastAsia="等线" w:cs="Times New Roman"/>
                <w:color w:val="000000"/>
                <w:szCs w:val="24"/>
                <w:vertAlign w:val="subscript"/>
                <w:lang w:eastAsia="zh-CN"/>
              </w:rPr>
              <w:t>MHC</w:t>
            </w:r>
            <w:r w:rsidRPr="00A94BD4">
              <w:rPr>
                <w:rFonts w:eastAsia="等线" w:cs="Times New Roman"/>
                <w:color w:val="000000"/>
                <w:szCs w:val="24"/>
                <w:lang w:eastAsia="zh-CN"/>
              </w:rPr>
              <w:t>-</w:t>
            </w:r>
            <w:r w:rsidRPr="00A94BD4">
              <w:rPr>
                <w:rFonts w:eastAsia="等线" w:cs="Times New Roman"/>
                <w:i/>
                <w:iCs/>
                <w:color w:val="000000"/>
                <w:szCs w:val="24"/>
                <w:lang w:eastAsia="zh-CN"/>
              </w:rPr>
              <w:t>DQA1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F6691" w14:textId="77777777" w:rsidR="00A94BD4" w:rsidRPr="00A94BD4" w:rsidRDefault="00A94BD4" w:rsidP="00A94BD4">
            <w:pPr>
              <w:spacing w:before="0" w:after="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A94BD4">
              <w:rPr>
                <w:rFonts w:eastAsia="等线" w:cs="Times New Roman"/>
                <w:color w:val="000000"/>
                <w:szCs w:val="24"/>
                <w:lang w:eastAsia="zh-CN"/>
              </w:rPr>
              <w:t>0.321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E8823" w14:textId="77777777" w:rsidR="00A94BD4" w:rsidRPr="00A94BD4" w:rsidRDefault="00A94BD4" w:rsidP="00A94BD4">
            <w:pPr>
              <w:spacing w:before="0" w:after="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A94BD4">
              <w:rPr>
                <w:rFonts w:eastAsia="等线" w:cs="Times New Roman"/>
                <w:color w:val="000000"/>
                <w:szCs w:val="24"/>
                <w:lang w:eastAsia="zh-CN"/>
              </w:rPr>
              <w:t>0.379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9A127" w14:textId="77777777" w:rsidR="00A94BD4" w:rsidRPr="00A94BD4" w:rsidRDefault="00A94BD4" w:rsidP="00A94BD4">
            <w:pPr>
              <w:spacing w:before="0" w:after="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A94BD4">
              <w:rPr>
                <w:rFonts w:eastAsia="等线" w:cs="Times New Roman"/>
                <w:color w:val="000000"/>
                <w:szCs w:val="24"/>
                <w:lang w:eastAsia="zh-CN"/>
              </w:rPr>
              <w:t>0.845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80126" w14:textId="77777777" w:rsidR="00A94BD4" w:rsidRPr="00A94BD4" w:rsidRDefault="00A94BD4" w:rsidP="00A94BD4">
            <w:pPr>
              <w:spacing w:before="0" w:after="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A94BD4">
              <w:rPr>
                <w:rFonts w:eastAsia="等线" w:cs="Times New Roman"/>
                <w:color w:val="000000"/>
                <w:szCs w:val="24"/>
                <w:lang w:eastAsia="zh-CN"/>
              </w:rPr>
              <w:t>0.407</w:t>
            </w:r>
          </w:p>
        </w:tc>
      </w:tr>
      <w:tr w:rsidR="00A94BD4" w:rsidRPr="00A94BD4" w14:paraId="4F30C771" w14:textId="77777777" w:rsidTr="00A94BD4">
        <w:trPr>
          <w:trHeight w:val="372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DECA83" w14:textId="77777777" w:rsidR="00A94BD4" w:rsidRPr="00A94BD4" w:rsidRDefault="00A94BD4" w:rsidP="00A94BD4">
            <w:pPr>
              <w:spacing w:before="0" w:after="0"/>
              <w:rPr>
                <w:rFonts w:eastAsia="等线" w:cs="Times New Roman"/>
                <w:i/>
                <w:iCs/>
                <w:color w:val="000000"/>
                <w:szCs w:val="24"/>
                <w:lang w:eastAsia="zh-CN"/>
              </w:rPr>
            </w:pPr>
            <w:r w:rsidRPr="00A94BD4">
              <w:rPr>
                <w:rFonts w:eastAsia="等线" w:cs="Times New Roman"/>
                <w:i/>
                <w:iCs/>
                <w:color w:val="000000"/>
                <w:szCs w:val="24"/>
                <w:lang w:eastAsia="zh-CN"/>
              </w:rPr>
              <w:t>H</w:t>
            </w:r>
            <w:r w:rsidRPr="00A94BD4">
              <w:rPr>
                <w:rFonts w:eastAsia="等线" w:cs="Times New Roman"/>
                <w:color w:val="000000"/>
                <w:szCs w:val="24"/>
                <w:vertAlign w:val="subscript"/>
                <w:lang w:eastAsia="zh-CN"/>
              </w:rPr>
              <w:t>MHC</w:t>
            </w:r>
            <w:r w:rsidRPr="00A94BD4">
              <w:rPr>
                <w:rFonts w:eastAsia="等线" w:cs="Times New Roman"/>
                <w:color w:val="000000"/>
                <w:szCs w:val="24"/>
                <w:lang w:eastAsia="zh-CN"/>
              </w:rPr>
              <w:t>-</w:t>
            </w:r>
            <w:r w:rsidRPr="00A94BD4">
              <w:rPr>
                <w:rFonts w:eastAsia="等线" w:cs="Times New Roman"/>
                <w:i/>
                <w:iCs/>
                <w:color w:val="000000"/>
                <w:szCs w:val="24"/>
                <w:lang w:eastAsia="zh-CN"/>
              </w:rPr>
              <w:t>DQB1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0BBA4A" w14:textId="77777777" w:rsidR="00A94BD4" w:rsidRPr="00A94BD4" w:rsidRDefault="00A94BD4" w:rsidP="00A94BD4">
            <w:pPr>
              <w:spacing w:before="0" w:after="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A94BD4">
              <w:rPr>
                <w:rFonts w:eastAsia="等线" w:cs="Times New Roman"/>
                <w:color w:val="000000"/>
                <w:szCs w:val="24"/>
                <w:lang w:eastAsia="zh-CN"/>
              </w:rPr>
              <w:t>-0.005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F6734A" w14:textId="77777777" w:rsidR="00A94BD4" w:rsidRPr="00A94BD4" w:rsidRDefault="00A94BD4" w:rsidP="00A94BD4">
            <w:pPr>
              <w:spacing w:before="0" w:after="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A94BD4">
              <w:rPr>
                <w:rFonts w:eastAsia="等线" w:cs="Times New Roman"/>
                <w:color w:val="000000"/>
                <w:szCs w:val="24"/>
                <w:lang w:eastAsia="zh-CN"/>
              </w:rPr>
              <w:t>0.329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B19F85" w14:textId="77777777" w:rsidR="00A94BD4" w:rsidRPr="00A94BD4" w:rsidRDefault="00A94BD4" w:rsidP="00A94BD4">
            <w:pPr>
              <w:spacing w:before="0" w:after="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A94BD4">
              <w:rPr>
                <w:rFonts w:eastAsia="等线" w:cs="Times New Roman"/>
                <w:color w:val="000000"/>
                <w:szCs w:val="24"/>
                <w:lang w:eastAsia="zh-CN"/>
              </w:rPr>
              <w:t>-0.014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418FA6" w14:textId="77777777" w:rsidR="00A94BD4" w:rsidRPr="00A94BD4" w:rsidRDefault="00A94BD4" w:rsidP="00A94BD4">
            <w:pPr>
              <w:spacing w:before="0" w:after="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A94BD4">
              <w:rPr>
                <w:rFonts w:eastAsia="等线" w:cs="Times New Roman"/>
                <w:color w:val="000000"/>
                <w:szCs w:val="24"/>
                <w:lang w:eastAsia="zh-CN"/>
              </w:rPr>
              <w:t>0.989</w:t>
            </w:r>
          </w:p>
        </w:tc>
      </w:tr>
    </w:tbl>
    <w:p w14:paraId="45A5C74D" w14:textId="77777777" w:rsidR="00CD414D" w:rsidRDefault="00CD414D" w:rsidP="00B01F41">
      <w:pPr>
        <w:rPr>
          <w:rFonts w:cs="Times New Roman"/>
          <w:b/>
          <w:szCs w:val="24"/>
        </w:rPr>
      </w:pPr>
    </w:p>
    <w:p w14:paraId="52B88A81" w14:textId="4860D3AF" w:rsidR="00B01F41" w:rsidRPr="00B01F41" w:rsidRDefault="00B01F41" w:rsidP="00B01F41">
      <w:pPr>
        <w:rPr>
          <w:rFonts w:cs="Times New Roman"/>
          <w:szCs w:val="24"/>
        </w:rPr>
      </w:pPr>
      <w:r w:rsidRPr="00B01F41">
        <w:rPr>
          <w:rFonts w:cs="Times New Roman"/>
          <w:b/>
          <w:szCs w:val="24"/>
        </w:rPr>
        <w:t xml:space="preserve">Supplementary Table </w:t>
      </w:r>
      <w:r w:rsidR="00CD414D">
        <w:rPr>
          <w:rFonts w:cs="Times New Roman"/>
          <w:b/>
          <w:szCs w:val="24"/>
          <w:lang w:eastAsia="zh-CN"/>
        </w:rPr>
        <w:t>11</w:t>
      </w:r>
      <w:r w:rsidRPr="00B01F41">
        <w:rPr>
          <w:rFonts w:cs="Times New Roman"/>
          <w:b/>
          <w:szCs w:val="24"/>
        </w:rPr>
        <w:t>.</w:t>
      </w:r>
      <w:r w:rsidRPr="00B01F41">
        <w:rPr>
          <w:rFonts w:cs="Times New Roman"/>
          <w:szCs w:val="24"/>
        </w:rPr>
        <w:t xml:space="preserve"> Association between the evolutionary amino acid distance of individual MHC alleles (intra-</w:t>
      </w:r>
      <w:proofErr w:type="spellStart"/>
      <w:r w:rsidRPr="00B01F41">
        <w:rPr>
          <w:rFonts w:cs="Times New Roman"/>
          <w:i/>
          <w:iCs/>
          <w:szCs w:val="24"/>
        </w:rPr>
        <w:t>E</w:t>
      </w:r>
      <w:r w:rsidRPr="00B01F41">
        <w:rPr>
          <w:rFonts w:cs="Times New Roman"/>
          <w:szCs w:val="24"/>
          <w:vertAlign w:val="subscript"/>
        </w:rPr>
        <w:t>aadis</w:t>
      </w:r>
      <w:proofErr w:type="spellEnd"/>
      <w:r w:rsidRPr="00B01F41">
        <w:rPr>
          <w:rFonts w:cs="Times New Roman"/>
          <w:szCs w:val="24"/>
        </w:rPr>
        <w:t>) and the probability of extra-pair copulation, given random effects of female ID, male ID and sampling years.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05"/>
        <w:gridCol w:w="1056"/>
        <w:gridCol w:w="1163"/>
        <w:gridCol w:w="836"/>
        <w:gridCol w:w="756"/>
      </w:tblGrid>
      <w:tr w:rsidR="00A94BD4" w:rsidRPr="00A94BD4" w14:paraId="3E32CDD5" w14:textId="77777777" w:rsidTr="00A94BD4">
        <w:trPr>
          <w:trHeight w:val="324"/>
        </w:trPr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54D70" w14:textId="77777777" w:rsidR="00A94BD4" w:rsidRPr="00A94BD4" w:rsidRDefault="00A94BD4" w:rsidP="00A94BD4">
            <w:pPr>
              <w:spacing w:before="0" w:after="0"/>
              <w:rPr>
                <w:rFonts w:ascii="等线" w:eastAsia="等线" w:hAnsi="等线" w:cs="宋体"/>
                <w:color w:val="000000"/>
                <w:sz w:val="22"/>
                <w:lang w:eastAsia="zh-CN"/>
              </w:rPr>
            </w:pPr>
            <w:r w:rsidRPr="00A94BD4">
              <w:rPr>
                <w:rFonts w:ascii="等线" w:eastAsia="等线" w:hAnsi="等线" w:cs="宋体" w:hint="eastAsia"/>
                <w:color w:val="000000"/>
                <w:sz w:val="22"/>
                <w:lang w:eastAsia="zh-CN"/>
              </w:rPr>
              <w:t xml:space="preserve">　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C89BE6" w14:textId="77777777" w:rsidR="00A94BD4" w:rsidRPr="00A94BD4" w:rsidRDefault="00A94BD4" w:rsidP="00A94BD4">
            <w:pPr>
              <w:spacing w:before="0" w:after="0"/>
              <w:rPr>
                <w:rFonts w:eastAsia="等线" w:cs="Times New Roman" w:hint="eastAsia"/>
                <w:color w:val="000000"/>
                <w:szCs w:val="24"/>
                <w:lang w:eastAsia="zh-CN"/>
              </w:rPr>
            </w:pPr>
            <w:r w:rsidRPr="00A94BD4">
              <w:rPr>
                <w:rFonts w:eastAsia="等线" w:cs="Times New Roman"/>
                <w:color w:val="000000"/>
                <w:szCs w:val="24"/>
                <w:lang w:eastAsia="zh-CN"/>
              </w:rPr>
              <w:t>Estimate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11BB12" w14:textId="77777777" w:rsidR="00A94BD4" w:rsidRPr="00A94BD4" w:rsidRDefault="00A94BD4" w:rsidP="00A94BD4">
            <w:pPr>
              <w:spacing w:before="0" w:after="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A94BD4">
              <w:rPr>
                <w:rFonts w:eastAsia="等线" w:cs="Times New Roman"/>
                <w:color w:val="000000"/>
                <w:szCs w:val="24"/>
                <w:lang w:eastAsia="zh-CN"/>
              </w:rPr>
              <w:t xml:space="preserve">Std. Error   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426652" w14:textId="77777777" w:rsidR="00A94BD4" w:rsidRPr="00A94BD4" w:rsidRDefault="00A94BD4" w:rsidP="00A94BD4">
            <w:pPr>
              <w:spacing w:before="0" w:after="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A94BD4">
              <w:rPr>
                <w:rFonts w:eastAsia="等线" w:cs="Times New Roman"/>
                <w:color w:val="000000"/>
                <w:szCs w:val="24"/>
                <w:lang w:val="en-GB" w:eastAsia="zh-CN"/>
              </w:rPr>
              <w:t>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5C4E41" w14:textId="77777777" w:rsidR="00A94BD4" w:rsidRPr="00A94BD4" w:rsidRDefault="00A94BD4" w:rsidP="00A94BD4">
            <w:pPr>
              <w:spacing w:before="0" w:after="0"/>
              <w:rPr>
                <w:rFonts w:eastAsia="等线" w:cs="Times New Roman"/>
                <w:i/>
                <w:iCs/>
                <w:color w:val="000000"/>
                <w:szCs w:val="24"/>
                <w:lang w:eastAsia="zh-CN"/>
              </w:rPr>
            </w:pPr>
            <w:r w:rsidRPr="00A94BD4">
              <w:rPr>
                <w:rFonts w:eastAsia="等线" w:cs="Times New Roman"/>
                <w:i/>
                <w:iCs/>
                <w:color w:val="000000"/>
                <w:szCs w:val="24"/>
                <w:lang w:val="en-GB" w:eastAsia="zh-CN"/>
              </w:rPr>
              <w:t>P</w:t>
            </w:r>
          </w:p>
        </w:tc>
      </w:tr>
      <w:tr w:rsidR="00A94BD4" w:rsidRPr="00A94BD4" w14:paraId="08C9B766" w14:textId="77777777" w:rsidTr="00A94BD4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F4363" w14:textId="77777777" w:rsidR="00A94BD4" w:rsidRPr="00A94BD4" w:rsidRDefault="00A94BD4" w:rsidP="00A94BD4">
            <w:pPr>
              <w:spacing w:before="0" w:after="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A94BD4">
              <w:rPr>
                <w:rFonts w:eastAsia="等线" w:cs="Times New Roman"/>
                <w:color w:val="000000"/>
                <w:szCs w:val="24"/>
                <w:lang w:eastAsia="zh-CN"/>
              </w:rPr>
              <w:t>(Intercept)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91317" w14:textId="77777777" w:rsidR="00A94BD4" w:rsidRPr="00A94BD4" w:rsidRDefault="00A94BD4" w:rsidP="00A94BD4">
            <w:pPr>
              <w:spacing w:before="0" w:after="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A94BD4">
              <w:rPr>
                <w:rFonts w:eastAsia="等线" w:cs="Times New Roman"/>
                <w:color w:val="000000"/>
                <w:szCs w:val="24"/>
                <w:lang w:eastAsia="zh-CN"/>
              </w:rPr>
              <w:t>0.495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E494D" w14:textId="77777777" w:rsidR="00A94BD4" w:rsidRPr="00A94BD4" w:rsidRDefault="00A94BD4" w:rsidP="00A94BD4">
            <w:pPr>
              <w:spacing w:before="0" w:after="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A94BD4">
              <w:rPr>
                <w:rFonts w:eastAsia="等线" w:cs="Times New Roman"/>
                <w:color w:val="000000"/>
                <w:szCs w:val="24"/>
                <w:lang w:eastAsia="zh-CN"/>
              </w:rPr>
              <w:t>0.210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ED0AF" w14:textId="77777777" w:rsidR="00A94BD4" w:rsidRPr="00A94BD4" w:rsidRDefault="00A94BD4" w:rsidP="00A94BD4">
            <w:pPr>
              <w:spacing w:before="0" w:after="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A94BD4">
              <w:rPr>
                <w:rFonts w:eastAsia="等线" w:cs="Times New Roman"/>
                <w:color w:val="000000"/>
                <w:szCs w:val="24"/>
                <w:lang w:eastAsia="zh-CN"/>
              </w:rPr>
              <w:t>2.357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8AEE0" w14:textId="77777777" w:rsidR="00A94BD4" w:rsidRPr="00A94BD4" w:rsidRDefault="00A94BD4" w:rsidP="00A94BD4">
            <w:pPr>
              <w:spacing w:before="0" w:after="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A94BD4">
              <w:rPr>
                <w:rFonts w:eastAsia="等线" w:cs="Times New Roman"/>
                <w:color w:val="000000"/>
                <w:szCs w:val="24"/>
                <w:lang w:eastAsia="zh-CN"/>
              </w:rPr>
              <w:t>0.027</w:t>
            </w:r>
          </w:p>
        </w:tc>
      </w:tr>
      <w:tr w:rsidR="00A94BD4" w:rsidRPr="00A94BD4" w14:paraId="4011A456" w14:textId="77777777" w:rsidTr="00A94BD4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D665F" w14:textId="77777777" w:rsidR="00A94BD4" w:rsidRPr="00A94BD4" w:rsidRDefault="00A94BD4" w:rsidP="00A94BD4">
            <w:pPr>
              <w:spacing w:before="0" w:after="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A94BD4">
              <w:rPr>
                <w:rFonts w:eastAsia="等线" w:cs="Times New Roman"/>
                <w:color w:val="000000"/>
                <w:szCs w:val="24"/>
                <w:lang w:eastAsia="zh-CN"/>
              </w:rPr>
              <w:t>intra-</w:t>
            </w:r>
            <w:r w:rsidRPr="00A94BD4">
              <w:rPr>
                <w:rFonts w:eastAsia="等线" w:cs="Times New Roman"/>
                <w:i/>
                <w:iCs/>
                <w:color w:val="000000"/>
                <w:szCs w:val="24"/>
                <w:lang w:eastAsia="zh-CN"/>
              </w:rPr>
              <w:t>E</w:t>
            </w:r>
            <w:r w:rsidRPr="00A94BD4">
              <w:rPr>
                <w:rFonts w:eastAsia="等线" w:cs="Times New Roman"/>
                <w:color w:val="000000"/>
                <w:szCs w:val="24"/>
                <w:vertAlign w:val="subscript"/>
                <w:lang w:eastAsia="zh-CN"/>
              </w:rPr>
              <w:t>aadis</w:t>
            </w:r>
            <w:r w:rsidRPr="00A94BD4">
              <w:rPr>
                <w:rFonts w:eastAsia="等线" w:cs="Times New Roman"/>
                <w:color w:val="000000"/>
                <w:szCs w:val="24"/>
                <w:lang w:eastAsia="zh-CN"/>
              </w:rPr>
              <w:t>-</w:t>
            </w:r>
            <w:r w:rsidRPr="00A94BD4">
              <w:rPr>
                <w:rFonts w:eastAsia="等线" w:cs="Times New Roman"/>
                <w:i/>
                <w:iCs/>
                <w:color w:val="000000"/>
                <w:szCs w:val="24"/>
                <w:lang w:eastAsia="zh-CN"/>
              </w:rPr>
              <w:t>DQA1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D2BB1" w14:textId="77777777" w:rsidR="00A94BD4" w:rsidRPr="00A94BD4" w:rsidRDefault="00A94BD4" w:rsidP="00A94BD4">
            <w:pPr>
              <w:spacing w:before="0" w:after="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A94BD4">
              <w:rPr>
                <w:rFonts w:eastAsia="等线" w:cs="Times New Roman"/>
                <w:color w:val="000000"/>
                <w:szCs w:val="24"/>
                <w:lang w:eastAsia="zh-CN"/>
              </w:rPr>
              <w:t>-1.331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215B1" w14:textId="77777777" w:rsidR="00A94BD4" w:rsidRPr="00A94BD4" w:rsidRDefault="00A94BD4" w:rsidP="00A94BD4">
            <w:pPr>
              <w:spacing w:before="0" w:after="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A94BD4">
              <w:rPr>
                <w:rFonts w:eastAsia="等线" w:cs="Times New Roman"/>
                <w:color w:val="000000"/>
                <w:szCs w:val="24"/>
                <w:lang w:eastAsia="zh-CN"/>
              </w:rPr>
              <w:t>1.814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712D4" w14:textId="77777777" w:rsidR="00A94BD4" w:rsidRPr="00A94BD4" w:rsidRDefault="00A94BD4" w:rsidP="00A94BD4">
            <w:pPr>
              <w:spacing w:before="0" w:after="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A94BD4">
              <w:rPr>
                <w:rFonts w:eastAsia="等线" w:cs="Times New Roman"/>
                <w:color w:val="000000"/>
                <w:szCs w:val="24"/>
                <w:lang w:eastAsia="zh-CN"/>
              </w:rPr>
              <w:t>-0.734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9F53A" w14:textId="77777777" w:rsidR="00A94BD4" w:rsidRPr="00A94BD4" w:rsidRDefault="00A94BD4" w:rsidP="00A94BD4">
            <w:pPr>
              <w:spacing w:before="0" w:after="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A94BD4">
              <w:rPr>
                <w:rFonts w:eastAsia="等线" w:cs="Times New Roman"/>
                <w:color w:val="000000"/>
                <w:szCs w:val="24"/>
                <w:lang w:eastAsia="zh-CN"/>
              </w:rPr>
              <w:t>0.574</w:t>
            </w:r>
          </w:p>
        </w:tc>
      </w:tr>
      <w:tr w:rsidR="00A94BD4" w:rsidRPr="00A94BD4" w14:paraId="7B151AED" w14:textId="77777777" w:rsidTr="00A94BD4">
        <w:trPr>
          <w:trHeight w:val="372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DA5C9E" w14:textId="77777777" w:rsidR="00A94BD4" w:rsidRPr="00A94BD4" w:rsidRDefault="00A94BD4" w:rsidP="00A94BD4">
            <w:pPr>
              <w:spacing w:before="0" w:after="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A94BD4">
              <w:rPr>
                <w:rFonts w:eastAsia="等线" w:cs="Times New Roman"/>
                <w:color w:val="000000"/>
                <w:szCs w:val="24"/>
                <w:lang w:eastAsia="zh-CN"/>
              </w:rPr>
              <w:t>intra-</w:t>
            </w:r>
            <w:r w:rsidRPr="00A94BD4">
              <w:rPr>
                <w:rFonts w:eastAsia="等线" w:cs="Times New Roman"/>
                <w:i/>
                <w:iCs/>
                <w:color w:val="000000"/>
                <w:szCs w:val="24"/>
                <w:lang w:eastAsia="zh-CN"/>
              </w:rPr>
              <w:t>E</w:t>
            </w:r>
            <w:r w:rsidRPr="00A94BD4">
              <w:rPr>
                <w:rFonts w:eastAsia="等线" w:cs="Times New Roman"/>
                <w:color w:val="000000"/>
                <w:szCs w:val="24"/>
                <w:vertAlign w:val="subscript"/>
                <w:lang w:eastAsia="zh-CN"/>
              </w:rPr>
              <w:t>aadis</w:t>
            </w:r>
            <w:r w:rsidRPr="00A94BD4">
              <w:rPr>
                <w:rFonts w:eastAsia="等线" w:cs="Times New Roman"/>
                <w:color w:val="000000"/>
                <w:szCs w:val="24"/>
                <w:lang w:eastAsia="zh-CN"/>
              </w:rPr>
              <w:t>-</w:t>
            </w:r>
            <w:r w:rsidRPr="00A94BD4">
              <w:rPr>
                <w:rFonts w:eastAsia="等线" w:cs="Times New Roman"/>
                <w:i/>
                <w:iCs/>
                <w:color w:val="000000"/>
                <w:szCs w:val="24"/>
                <w:lang w:eastAsia="zh-CN"/>
              </w:rPr>
              <w:t>DQB1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201062" w14:textId="77777777" w:rsidR="00A94BD4" w:rsidRPr="00A94BD4" w:rsidRDefault="00A94BD4" w:rsidP="00A94BD4">
            <w:pPr>
              <w:spacing w:before="0" w:after="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A94BD4">
              <w:rPr>
                <w:rFonts w:eastAsia="等线" w:cs="Times New Roman"/>
                <w:color w:val="000000"/>
                <w:szCs w:val="24"/>
                <w:lang w:eastAsia="zh-CN"/>
              </w:rPr>
              <w:t>0.913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216A87" w14:textId="77777777" w:rsidR="00A94BD4" w:rsidRPr="00A94BD4" w:rsidRDefault="00A94BD4" w:rsidP="00A94BD4">
            <w:pPr>
              <w:spacing w:before="0" w:after="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A94BD4">
              <w:rPr>
                <w:rFonts w:eastAsia="等线" w:cs="Times New Roman"/>
                <w:color w:val="000000"/>
                <w:szCs w:val="24"/>
                <w:lang w:eastAsia="zh-CN"/>
              </w:rPr>
              <w:t>1.853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007850" w14:textId="77777777" w:rsidR="00A94BD4" w:rsidRPr="00A94BD4" w:rsidRDefault="00A94BD4" w:rsidP="00A94BD4">
            <w:pPr>
              <w:spacing w:before="0" w:after="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A94BD4">
              <w:rPr>
                <w:rFonts w:eastAsia="等线" w:cs="Times New Roman"/>
                <w:color w:val="000000"/>
                <w:szCs w:val="24"/>
                <w:lang w:eastAsia="zh-CN"/>
              </w:rPr>
              <w:t>0.493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146289" w14:textId="77777777" w:rsidR="00A94BD4" w:rsidRPr="00A94BD4" w:rsidRDefault="00A94BD4" w:rsidP="00A94BD4">
            <w:pPr>
              <w:spacing w:before="0" w:after="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A94BD4">
              <w:rPr>
                <w:rFonts w:eastAsia="等线" w:cs="Times New Roman"/>
                <w:color w:val="000000"/>
                <w:szCs w:val="24"/>
                <w:lang w:eastAsia="zh-CN"/>
              </w:rPr>
              <w:t>0.711</w:t>
            </w:r>
          </w:p>
        </w:tc>
      </w:tr>
    </w:tbl>
    <w:p w14:paraId="0EF2F261" w14:textId="03DBAFF1" w:rsidR="00B01F41" w:rsidRDefault="00B01F41" w:rsidP="00B01F41">
      <w:pPr>
        <w:rPr>
          <w:rFonts w:cs="Times New Roman"/>
          <w:szCs w:val="24"/>
        </w:rPr>
      </w:pPr>
    </w:p>
    <w:p w14:paraId="1DF9514C" w14:textId="00B0928D" w:rsidR="00CD414D" w:rsidRDefault="00CD414D" w:rsidP="00B01F41">
      <w:pPr>
        <w:rPr>
          <w:rFonts w:cs="Times New Roman"/>
          <w:szCs w:val="24"/>
        </w:rPr>
      </w:pPr>
    </w:p>
    <w:p w14:paraId="10F2D8B5" w14:textId="4F70550C" w:rsidR="00CD414D" w:rsidRDefault="00CD414D" w:rsidP="00B01F41">
      <w:pPr>
        <w:rPr>
          <w:rFonts w:cs="Times New Roman"/>
          <w:szCs w:val="24"/>
        </w:rPr>
      </w:pPr>
    </w:p>
    <w:p w14:paraId="237B82AB" w14:textId="77777777" w:rsidR="00CD414D" w:rsidRPr="00B01F41" w:rsidRDefault="00CD414D" w:rsidP="00B01F41">
      <w:pPr>
        <w:rPr>
          <w:rFonts w:cs="Times New Roman"/>
          <w:szCs w:val="24"/>
        </w:rPr>
      </w:pPr>
    </w:p>
    <w:p w14:paraId="19492AEA" w14:textId="1631FBCB" w:rsidR="00B01F41" w:rsidRPr="00B01F41" w:rsidRDefault="00B01F41" w:rsidP="00B01F41">
      <w:pPr>
        <w:rPr>
          <w:rFonts w:cs="Times New Roman"/>
          <w:szCs w:val="24"/>
        </w:rPr>
      </w:pPr>
      <w:r w:rsidRPr="00B01F41">
        <w:rPr>
          <w:rFonts w:cs="Times New Roman"/>
          <w:b/>
          <w:szCs w:val="24"/>
        </w:rPr>
        <w:lastRenderedPageBreak/>
        <w:t xml:space="preserve">Supplementary Table </w:t>
      </w:r>
      <w:r w:rsidR="00CD414D">
        <w:rPr>
          <w:rFonts w:cs="Times New Roman"/>
          <w:b/>
          <w:szCs w:val="24"/>
          <w:lang w:eastAsia="zh-CN"/>
        </w:rPr>
        <w:t>12</w:t>
      </w:r>
      <w:r w:rsidRPr="00B01F41">
        <w:rPr>
          <w:rFonts w:cs="Times New Roman"/>
          <w:b/>
          <w:szCs w:val="24"/>
        </w:rPr>
        <w:t>.</w:t>
      </w:r>
      <w:r w:rsidRPr="00B01F41">
        <w:rPr>
          <w:rFonts w:cs="Times New Roman"/>
          <w:szCs w:val="24"/>
        </w:rPr>
        <w:t xml:space="preserve"> Association between the functional amino acid distance of individual MHC alleles (intra-</w:t>
      </w:r>
      <w:proofErr w:type="spellStart"/>
      <w:r w:rsidRPr="00B01F41">
        <w:rPr>
          <w:rFonts w:cs="Times New Roman"/>
          <w:i/>
          <w:iCs/>
          <w:szCs w:val="24"/>
        </w:rPr>
        <w:t>F</w:t>
      </w:r>
      <w:r w:rsidRPr="00B01F41">
        <w:rPr>
          <w:rFonts w:cs="Times New Roman"/>
          <w:szCs w:val="24"/>
          <w:vertAlign w:val="subscript"/>
        </w:rPr>
        <w:t>aadis</w:t>
      </w:r>
      <w:proofErr w:type="spellEnd"/>
      <w:r w:rsidRPr="00B01F41">
        <w:rPr>
          <w:rFonts w:cs="Times New Roman"/>
          <w:szCs w:val="24"/>
        </w:rPr>
        <w:t>) and the probability of extra-pair copulation, given random effects of female ID, male ID and sampling years.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05"/>
        <w:gridCol w:w="1056"/>
        <w:gridCol w:w="1163"/>
        <w:gridCol w:w="756"/>
        <w:gridCol w:w="756"/>
      </w:tblGrid>
      <w:tr w:rsidR="00A94BD4" w:rsidRPr="00A94BD4" w14:paraId="54D35AA0" w14:textId="77777777" w:rsidTr="00A94BD4">
        <w:trPr>
          <w:trHeight w:val="324"/>
        </w:trPr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1BABE8" w14:textId="77777777" w:rsidR="00A94BD4" w:rsidRPr="00A94BD4" w:rsidRDefault="00A94BD4" w:rsidP="00A94BD4">
            <w:pPr>
              <w:spacing w:before="0" w:after="0"/>
              <w:rPr>
                <w:rFonts w:ascii="等线" w:eastAsia="等线" w:hAnsi="等线" w:cs="宋体"/>
                <w:color w:val="000000"/>
                <w:szCs w:val="24"/>
                <w:lang w:eastAsia="zh-CN"/>
              </w:rPr>
            </w:pPr>
            <w:r w:rsidRPr="00A94BD4">
              <w:rPr>
                <w:rFonts w:ascii="等线" w:eastAsia="等线" w:hAnsi="等线" w:cs="宋体" w:hint="eastAsia"/>
                <w:color w:val="000000"/>
                <w:szCs w:val="24"/>
                <w:lang w:eastAsia="zh-CN"/>
              </w:rPr>
              <w:t xml:space="preserve">　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9EBB9F" w14:textId="77777777" w:rsidR="00A94BD4" w:rsidRPr="00A94BD4" w:rsidRDefault="00A94BD4" w:rsidP="00A94BD4">
            <w:pPr>
              <w:spacing w:before="0" w:after="0"/>
              <w:rPr>
                <w:rFonts w:eastAsia="等线" w:cs="Times New Roman" w:hint="eastAsia"/>
                <w:color w:val="000000"/>
                <w:szCs w:val="24"/>
                <w:lang w:eastAsia="zh-CN"/>
              </w:rPr>
            </w:pPr>
            <w:r w:rsidRPr="00A94BD4">
              <w:rPr>
                <w:rFonts w:eastAsia="等线" w:cs="Times New Roman"/>
                <w:color w:val="000000"/>
                <w:szCs w:val="24"/>
                <w:lang w:eastAsia="zh-CN"/>
              </w:rPr>
              <w:t>Estimate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90A286" w14:textId="77777777" w:rsidR="00A94BD4" w:rsidRPr="00A94BD4" w:rsidRDefault="00A94BD4" w:rsidP="00A94BD4">
            <w:pPr>
              <w:spacing w:before="0" w:after="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A94BD4">
              <w:rPr>
                <w:rFonts w:eastAsia="等线" w:cs="Times New Roman"/>
                <w:color w:val="000000"/>
                <w:szCs w:val="24"/>
                <w:lang w:eastAsia="zh-CN"/>
              </w:rPr>
              <w:t xml:space="preserve">Std. Error   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B7A766" w14:textId="77777777" w:rsidR="00A94BD4" w:rsidRPr="00A94BD4" w:rsidRDefault="00A94BD4" w:rsidP="00A94BD4">
            <w:pPr>
              <w:spacing w:before="0" w:after="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A94BD4">
              <w:rPr>
                <w:rFonts w:eastAsia="等线" w:cs="Times New Roman"/>
                <w:color w:val="000000"/>
                <w:szCs w:val="24"/>
                <w:lang w:val="en-GB" w:eastAsia="zh-CN"/>
              </w:rPr>
              <w:t>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9DE126" w14:textId="77777777" w:rsidR="00A94BD4" w:rsidRPr="00A94BD4" w:rsidRDefault="00A94BD4" w:rsidP="00A94BD4">
            <w:pPr>
              <w:spacing w:before="0" w:after="0"/>
              <w:rPr>
                <w:rFonts w:eastAsia="等线" w:cs="Times New Roman"/>
                <w:i/>
                <w:iCs/>
                <w:color w:val="000000"/>
                <w:szCs w:val="24"/>
                <w:lang w:eastAsia="zh-CN"/>
              </w:rPr>
            </w:pPr>
            <w:r w:rsidRPr="00A94BD4">
              <w:rPr>
                <w:rFonts w:eastAsia="等线" w:cs="Times New Roman"/>
                <w:i/>
                <w:iCs/>
                <w:color w:val="000000"/>
                <w:szCs w:val="24"/>
                <w:lang w:val="en-GB" w:eastAsia="zh-CN"/>
              </w:rPr>
              <w:t>P</w:t>
            </w:r>
          </w:p>
        </w:tc>
      </w:tr>
      <w:tr w:rsidR="00A94BD4" w:rsidRPr="00A94BD4" w14:paraId="3CA85594" w14:textId="77777777" w:rsidTr="00A94BD4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89493" w14:textId="77777777" w:rsidR="00A94BD4" w:rsidRPr="00A94BD4" w:rsidRDefault="00A94BD4" w:rsidP="00A94BD4">
            <w:pPr>
              <w:spacing w:before="0" w:after="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A94BD4">
              <w:rPr>
                <w:rFonts w:eastAsia="等线" w:cs="Times New Roman"/>
                <w:color w:val="000000"/>
                <w:szCs w:val="24"/>
                <w:lang w:eastAsia="zh-CN"/>
              </w:rPr>
              <w:t>(Intercept)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8AD2F" w14:textId="77777777" w:rsidR="00A94BD4" w:rsidRPr="00A94BD4" w:rsidRDefault="00A94BD4" w:rsidP="00A94BD4">
            <w:pPr>
              <w:spacing w:before="0" w:after="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A94BD4">
              <w:rPr>
                <w:rFonts w:eastAsia="等线" w:cs="Times New Roman"/>
                <w:color w:val="000000"/>
                <w:szCs w:val="24"/>
                <w:lang w:eastAsia="zh-CN"/>
              </w:rPr>
              <w:t>0.482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8BF7D" w14:textId="77777777" w:rsidR="00A94BD4" w:rsidRPr="00A94BD4" w:rsidRDefault="00A94BD4" w:rsidP="00A94BD4">
            <w:pPr>
              <w:spacing w:before="0" w:after="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A94BD4">
              <w:rPr>
                <w:rFonts w:eastAsia="等线" w:cs="Times New Roman"/>
                <w:color w:val="000000"/>
                <w:szCs w:val="24"/>
                <w:lang w:eastAsia="zh-CN"/>
              </w:rPr>
              <w:t>0.195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6E8F6" w14:textId="77777777" w:rsidR="00A94BD4" w:rsidRPr="00A94BD4" w:rsidRDefault="00A94BD4" w:rsidP="00A94BD4">
            <w:pPr>
              <w:spacing w:before="0" w:after="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A94BD4">
              <w:rPr>
                <w:rFonts w:eastAsia="等线" w:cs="Times New Roman"/>
                <w:color w:val="000000"/>
                <w:szCs w:val="24"/>
                <w:lang w:eastAsia="zh-CN"/>
              </w:rPr>
              <w:t>2.473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41B4E" w14:textId="77777777" w:rsidR="00A94BD4" w:rsidRPr="00A94BD4" w:rsidRDefault="00A94BD4" w:rsidP="00A94BD4">
            <w:pPr>
              <w:spacing w:before="0" w:after="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A94BD4">
              <w:rPr>
                <w:rFonts w:eastAsia="等线" w:cs="Times New Roman"/>
                <w:color w:val="000000"/>
                <w:szCs w:val="24"/>
                <w:lang w:eastAsia="zh-CN"/>
              </w:rPr>
              <w:t>0.161</w:t>
            </w:r>
          </w:p>
        </w:tc>
      </w:tr>
      <w:tr w:rsidR="00A94BD4" w:rsidRPr="00A94BD4" w14:paraId="7D354639" w14:textId="77777777" w:rsidTr="00A94BD4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7EB3B" w14:textId="77777777" w:rsidR="00A94BD4" w:rsidRPr="00A94BD4" w:rsidRDefault="00A94BD4" w:rsidP="00A94BD4">
            <w:pPr>
              <w:spacing w:before="0" w:after="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A94BD4">
              <w:rPr>
                <w:rFonts w:eastAsia="等线" w:cs="Times New Roman"/>
                <w:color w:val="000000"/>
                <w:szCs w:val="24"/>
                <w:lang w:eastAsia="zh-CN"/>
              </w:rPr>
              <w:t>intra-</w:t>
            </w:r>
            <w:r w:rsidRPr="00A94BD4">
              <w:rPr>
                <w:rFonts w:eastAsia="等线" w:cs="Times New Roman"/>
                <w:i/>
                <w:iCs/>
                <w:color w:val="000000"/>
                <w:szCs w:val="24"/>
                <w:lang w:eastAsia="zh-CN"/>
              </w:rPr>
              <w:t>F</w:t>
            </w:r>
            <w:r w:rsidRPr="00A94BD4">
              <w:rPr>
                <w:rFonts w:eastAsia="等线" w:cs="Times New Roman"/>
                <w:color w:val="000000"/>
                <w:szCs w:val="24"/>
                <w:vertAlign w:val="subscript"/>
                <w:lang w:eastAsia="zh-CN"/>
              </w:rPr>
              <w:t>aadis</w:t>
            </w:r>
            <w:r w:rsidRPr="00A94BD4">
              <w:rPr>
                <w:rFonts w:eastAsia="等线" w:cs="Times New Roman"/>
                <w:color w:val="000000"/>
                <w:szCs w:val="24"/>
                <w:lang w:eastAsia="zh-CN"/>
              </w:rPr>
              <w:t>-</w:t>
            </w:r>
            <w:r w:rsidRPr="00A94BD4">
              <w:rPr>
                <w:rFonts w:eastAsia="等线" w:cs="Times New Roman"/>
                <w:i/>
                <w:iCs/>
                <w:color w:val="000000"/>
                <w:szCs w:val="24"/>
                <w:lang w:eastAsia="zh-CN"/>
              </w:rPr>
              <w:t>DQA1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7EF73" w14:textId="77777777" w:rsidR="00A94BD4" w:rsidRPr="00A94BD4" w:rsidRDefault="00A94BD4" w:rsidP="00A94BD4">
            <w:pPr>
              <w:spacing w:before="0" w:after="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A94BD4">
              <w:rPr>
                <w:rFonts w:eastAsia="等线" w:cs="Times New Roman"/>
                <w:color w:val="000000"/>
                <w:szCs w:val="24"/>
                <w:lang w:eastAsia="zh-CN"/>
              </w:rPr>
              <w:t>-0.003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A17C0" w14:textId="77777777" w:rsidR="00A94BD4" w:rsidRPr="00A94BD4" w:rsidRDefault="00A94BD4" w:rsidP="00A94BD4">
            <w:pPr>
              <w:spacing w:before="0" w:after="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A94BD4">
              <w:rPr>
                <w:rFonts w:eastAsia="等线" w:cs="Times New Roman"/>
                <w:color w:val="000000"/>
                <w:szCs w:val="24"/>
                <w:lang w:eastAsia="zh-CN"/>
              </w:rPr>
              <w:t>0.005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DD5BA" w14:textId="77777777" w:rsidR="00A94BD4" w:rsidRPr="00A94BD4" w:rsidRDefault="00A94BD4" w:rsidP="00A94BD4">
            <w:pPr>
              <w:spacing w:before="0" w:after="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A94BD4">
              <w:rPr>
                <w:rFonts w:eastAsia="等线" w:cs="Times New Roman"/>
                <w:color w:val="000000"/>
                <w:szCs w:val="24"/>
                <w:lang w:eastAsia="zh-CN"/>
              </w:rPr>
              <w:t>-0.68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D0428" w14:textId="77777777" w:rsidR="00A94BD4" w:rsidRPr="00A94BD4" w:rsidRDefault="00A94BD4" w:rsidP="00A94BD4">
            <w:pPr>
              <w:spacing w:before="0" w:after="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A94BD4">
              <w:rPr>
                <w:rFonts w:eastAsia="等线" w:cs="Times New Roman"/>
                <w:color w:val="000000"/>
                <w:szCs w:val="24"/>
                <w:lang w:eastAsia="zh-CN"/>
              </w:rPr>
              <w:t>0.581</w:t>
            </w:r>
          </w:p>
        </w:tc>
      </w:tr>
      <w:tr w:rsidR="00A94BD4" w:rsidRPr="00A94BD4" w14:paraId="2DCE3D46" w14:textId="77777777" w:rsidTr="00A94BD4">
        <w:trPr>
          <w:trHeight w:val="372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D3F4C9" w14:textId="77777777" w:rsidR="00A94BD4" w:rsidRPr="00A94BD4" w:rsidRDefault="00A94BD4" w:rsidP="00A94BD4">
            <w:pPr>
              <w:spacing w:before="0" w:after="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A94BD4">
              <w:rPr>
                <w:rFonts w:eastAsia="等线" w:cs="Times New Roman"/>
                <w:color w:val="000000"/>
                <w:szCs w:val="24"/>
                <w:lang w:eastAsia="zh-CN"/>
              </w:rPr>
              <w:t>intra-</w:t>
            </w:r>
            <w:r w:rsidRPr="00A94BD4">
              <w:rPr>
                <w:rFonts w:eastAsia="等线" w:cs="Times New Roman"/>
                <w:i/>
                <w:iCs/>
                <w:color w:val="000000"/>
                <w:szCs w:val="24"/>
                <w:lang w:eastAsia="zh-CN"/>
              </w:rPr>
              <w:t>F</w:t>
            </w:r>
            <w:r w:rsidRPr="00A94BD4">
              <w:rPr>
                <w:rFonts w:eastAsia="等线" w:cs="Times New Roman"/>
                <w:color w:val="000000"/>
                <w:szCs w:val="24"/>
                <w:vertAlign w:val="subscript"/>
                <w:lang w:eastAsia="zh-CN"/>
              </w:rPr>
              <w:t>aadis</w:t>
            </w:r>
            <w:r w:rsidRPr="00A94BD4">
              <w:rPr>
                <w:rFonts w:eastAsia="等线" w:cs="Times New Roman"/>
                <w:color w:val="000000"/>
                <w:szCs w:val="24"/>
                <w:lang w:eastAsia="zh-CN"/>
              </w:rPr>
              <w:t>-</w:t>
            </w:r>
            <w:r w:rsidRPr="00A94BD4">
              <w:rPr>
                <w:rFonts w:eastAsia="等线" w:cs="Times New Roman"/>
                <w:i/>
                <w:iCs/>
                <w:color w:val="000000"/>
                <w:szCs w:val="24"/>
                <w:lang w:eastAsia="zh-CN"/>
              </w:rPr>
              <w:t>DQB1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62BB6F" w14:textId="77777777" w:rsidR="00A94BD4" w:rsidRPr="00A94BD4" w:rsidRDefault="00A94BD4" w:rsidP="00A94BD4">
            <w:pPr>
              <w:spacing w:before="0" w:after="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A94BD4">
              <w:rPr>
                <w:rFonts w:eastAsia="等线" w:cs="Times New Roman"/>
                <w:color w:val="000000"/>
                <w:szCs w:val="24"/>
                <w:lang w:eastAsia="zh-CN"/>
              </w:rPr>
              <w:t>0.002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BD40E7" w14:textId="77777777" w:rsidR="00A94BD4" w:rsidRPr="00A94BD4" w:rsidRDefault="00A94BD4" w:rsidP="00A94BD4">
            <w:pPr>
              <w:spacing w:before="0" w:after="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A94BD4">
              <w:rPr>
                <w:rFonts w:eastAsia="等线" w:cs="Times New Roman"/>
                <w:color w:val="000000"/>
                <w:szCs w:val="24"/>
                <w:lang w:eastAsia="zh-CN"/>
              </w:rPr>
              <w:t>0.005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FC4DF" w14:textId="77777777" w:rsidR="00A94BD4" w:rsidRPr="00A94BD4" w:rsidRDefault="00A94BD4" w:rsidP="00A94BD4">
            <w:pPr>
              <w:spacing w:before="0" w:after="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A94BD4">
              <w:rPr>
                <w:rFonts w:eastAsia="等线" w:cs="Times New Roman"/>
                <w:color w:val="000000"/>
                <w:szCs w:val="24"/>
                <w:lang w:eastAsia="zh-CN"/>
              </w:rPr>
              <w:t>0.449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E073FB" w14:textId="77777777" w:rsidR="00A94BD4" w:rsidRPr="00A94BD4" w:rsidRDefault="00A94BD4" w:rsidP="00A94BD4">
            <w:pPr>
              <w:spacing w:before="0" w:after="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A94BD4">
              <w:rPr>
                <w:rFonts w:eastAsia="等线" w:cs="Times New Roman"/>
                <w:color w:val="000000"/>
                <w:szCs w:val="24"/>
                <w:lang w:eastAsia="zh-CN"/>
              </w:rPr>
              <w:t>0.707</w:t>
            </w:r>
          </w:p>
        </w:tc>
      </w:tr>
    </w:tbl>
    <w:p w14:paraId="78BD439A" w14:textId="77777777" w:rsidR="00B01F41" w:rsidRPr="00B01F41" w:rsidRDefault="00B01F41" w:rsidP="00B01F41">
      <w:pPr>
        <w:rPr>
          <w:rFonts w:cs="Times New Roman"/>
          <w:szCs w:val="24"/>
        </w:rPr>
      </w:pPr>
    </w:p>
    <w:p w14:paraId="0FD75D97" w14:textId="299D8DC6" w:rsidR="00B01F41" w:rsidRPr="00B01F41" w:rsidRDefault="00B01F41" w:rsidP="00B01F41">
      <w:pPr>
        <w:rPr>
          <w:rFonts w:cs="Times New Roman"/>
          <w:szCs w:val="24"/>
        </w:rPr>
      </w:pPr>
      <w:r w:rsidRPr="00B01F41">
        <w:rPr>
          <w:rFonts w:cs="Times New Roman"/>
          <w:b/>
          <w:szCs w:val="24"/>
        </w:rPr>
        <w:t xml:space="preserve">Supplementary Table </w:t>
      </w:r>
      <w:r w:rsidR="00CD414D">
        <w:rPr>
          <w:rFonts w:cs="Times New Roman"/>
          <w:b/>
          <w:szCs w:val="24"/>
          <w:lang w:eastAsia="zh-CN"/>
        </w:rPr>
        <w:t>13</w:t>
      </w:r>
      <w:r w:rsidRPr="00B01F41">
        <w:rPr>
          <w:rFonts w:cs="Times New Roman"/>
          <w:b/>
          <w:szCs w:val="24"/>
        </w:rPr>
        <w:t>.</w:t>
      </w:r>
      <w:r w:rsidRPr="00B01F41">
        <w:rPr>
          <w:rFonts w:cs="Times New Roman"/>
          <w:szCs w:val="24"/>
        </w:rPr>
        <w:t xml:space="preserve"> Association between the MHC genetic similarity of females and males (</w:t>
      </w:r>
      <w:r w:rsidRPr="00B01F41">
        <w:rPr>
          <w:rFonts w:eastAsia="等线" w:cs="Times New Roman"/>
          <w:i/>
          <w:iCs/>
          <w:color w:val="000000"/>
          <w:szCs w:val="24"/>
          <w:lang w:eastAsia="zh-CN"/>
        </w:rPr>
        <w:t>D</w:t>
      </w:r>
      <w:r w:rsidRPr="00B01F41">
        <w:rPr>
          <w:rFonts w:eastAsia="等线" w:cs="Times New Roman"/>
          <w:color w:val="000000"/>
          <w:szCs w:val="24"/>
          <w:vertAlign w:val="subscript"/>
          <w:lang w:eastAsia="zh-CN"/>
        </w:rPr>
        <w:t>FM</w:t>
      </w:r>
      <w:r w:rsidRPr="00B01F41">
        <w:rPr>
          <w:rFonts w:cs="Times New Roman"/>
          <w:szCs w:val="24"/>
        </w:rPr>
        <w:t>) and the probability of extra-pair copulation, given random effects of female ID, male ID and sampling years.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14"/>
        <w:gridCol w:w="1056"/>
        <w:gridCol w:w="1163"/>
        <w:gridCol w:w="836"/>
        <w:gridCol w:w="756"/>
      </w:tblGrid>
      <w:tr w:rsidR="00A94BD4" w:rsidRPr="00A94BD4" w14:paraId="48D5E623" w14:textId="77777777" w:rsidTr="00A94BD4">
        <w:trPr>
          <w:trHeight w:val="324"/>
        </w:trPr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74E4E4" w14:textId="77777777" w:rsidR="00A94BD4" w:rsidRPr="00A94BD4" w:rsidRDefault="00A94BD4" w:rsidP="00A94BD4">
            <w:pPr>
              <w:spacing w:before="0" w:after="0"/>
              <w:rPr>
                <w:rFonts w:ascii="等线" w:eastAsia="等线" w:hAnsi="等线" w:cs="宋体"/>
                <w:color w:val="000000"/>
                <w:szCs w:val="24"/>
                <w:lang w:eastAsia="zh-CN"/>
              </w:rPr>
            </w:pPr>
            <w:r w:rsidRPr="00A94BD4">
              <w:rPr>
                <w:rFonts w:ascii="等线" w:eastAsia="等线" w:hAnsi="等线" w:cs="宋体" w:hint="eastAsia"/>
                <w:color w:val="000000"/>
                <w:szCs w:val="24"/>
                <w:lang w:eastAsia="zh-CN"/>
              </w:rPr>
              <w:t xml:space="preserve">　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7DC99C" w14:textId="77777777" w:rsidR="00A94BD4" w:rsidRPr="00A94BD4" w:rsidRDefault="00A94BD4" w:rsidP="00A94BD4">
            <w:pPr>
              <w:spacing w:before="0" w:after="0"/>
              <w:rPr>
                <w:rFonts w:eastAsia="等线" w:cs="Times New Roman" w:hint="eastAsia"/>
                <w:color w:val="000000"/>
                <w:szCs w:val="24"/>
                <w:lang w:eastAsia="zh-CN"/>
              </w:rPr>
            </w:pPr>
            <w:r w:rsidRPr="00A94BD4">
              <w:rPr>
                <w:rFonts w:eastAsia="等线" w:cs="Times New Roman"/>
                <w:color w:val="000000"/>
                <w:szCs w:val="24"/>
                <w:lang w:eastAsia="zh-CN"/>
              </w:rPr>
              <w:t>Estimate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AC23CA" w14:textId="77777777" w:rsidR="00A94BD4" w:rsidRPr="00A94BD4" w:rsidRDefault="00A94BD4" w:rsidP="00A94BD4">
            <w:pPr>
              <w:spacing w:before="0" w:after="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A94BD4">
              <w:rPr>
                <w:rFonts w:eastAsia="等线" w:cs="Times New Roman"/>
                <w:color w:val="000000"/>
                <w:szCs w:val="24"/>
                <w:lang w:eastAsia="zh-CN"/>
              </w:rPr>
              <w:t xml:space="preserve">Std. Error   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E5C61C" w14:textId="77777777" w:rsidR="00A94BD4" w:rsidRPr="00A94BD4" w:rsidRDefault="00A94BD4" w:rsidP="00A94BD4">
            <w:pPr>
              <w:spacing w:before="0" w:after="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A94BD4">
              <w:rPr>
                <w:rFonts w:eastAsia="等线" w:cs="Times New Roman"/>
                <w:color w:val="000000"/>
                <w:szCs w:val="24"/>
                <w:lang w:val="en-GB" w:eastAsia="zh-CN"/>
              </w:rPr>
              <w:t>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EE1630" w14:textId="77777777" w:rsidR="00A94BD4" w:rsidRPr="00A94BD4" w:rsidRDefault="00A94BD4" w:rsidP="00A94BD4">
            <w:pPr>
              <w:spacing w:before="0" w:after="0"/>
              <w:rPr>
                <w:rFonts w:eastAsia="等线" w:cs="Times New Roman"/>
                <w:i/>
                <w:iCs/>
                <w:color w:val="000000"/>
                <w:szCs w:val="24"/>
                <w:lang w:eastAsia="zh-CN"/>
              </w:rPr>
            </w:pPr>
            <w:r w:rsidRPr="00A94BD4">
              <w:rPr>
                <w:rFonts w:eastAsia="等线" w:cs="Times New Roman"/>
                <w:i/>
                <w:iCs/>
                <w:color w:val="000000"/>
                <w:szCs w:val="24"/>
                <w:lang w:val="en-GB" w:eastAsia="zh-CN"/>
              </w:rPr>
              <w:t>P</w:t>
            </w:r>
          </w:p>
        </w:tc>
      </w:tr>
      <w:tr w:rsidR="00A94BD4" w:rsidRPr="00A94BD4" w14:paraId="0F434F59" w14:textId="77777777" w:rsidTr="00A94BD4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A971E" w14:textId="77777777" w:rsidR="00A94BD4" w:rsidRPr="00A94BD4" w:rsidRDefault="00A94BD4" w:rsidP="00A94BD4">
            <w:pPr>
              <w:spacing w:before="0" w:after="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A94BD4">
              <w:rPr>
                <w:rFonts w:eastAsia="等线" w:cs="Times New Roman"/>
                <w:color w:val="000000"/>
                <w:szCs w:val="24"/>
                <w:lang w:eastAsia="zh-CN"/>
              </w:rPr>
              <w:t>(Intercept)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44D5D" w14:textId="77777777" w:rsidR="00A94BD4" w:rsidRPr="00A94BD4" w:rsidRDefault="00A94BD4" w:rsidP="00A94BD4">
            <w:pPr>
              <w:spacing w:before="0" w:after="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A94BD4">
              <w:rPr>
                <w:rFonts w:eastAsia="等线" w:cs="Times New Roman"/>
                <w:color w:val="000000"/>
                <w:szCs w:val="24"/>
                <w:lang w:eastAsia="zh-CN"/>
              </w:rPr>
              <w:t>0.403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8BF1A" w14:textId="77777777" w:rsidR="00A94BD4" w:rsidRPr="00A94BD4" w:rsidRDefault="00A94BD4" w:rsidP="00A94BD4">
            <w:pPr>
              <w:spacing w:before="0" w:after="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A94BD4">
              <w:rPr>
                <w:rFonts w:eastAsia="等线" w:cs="Times New Roman"/>
                <w:color w:val="000000"/>
                <w:szCs w:val="24"/>
                <w:lang w:eastAsia="zh-CN"/>
              </w:rPr>
              <w:t>0.120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82BDF" w14:textId="77777777" w:rsidR="00A94BD4" w:rsidRPr="00A94BD4" w:rsidRDefault="00A94BD4" w:rsidP="00A94BD4">
            <w:pPr>
              <w:spacing w:before="0" w:after="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A94BD4">
              <w:rPr>
                <w:rFonts w:eastAsia="等线" w:cs="Times New Roman"/>
                <w:color w:val="000000"/>
                <w:szCs w:val="24"/>
                <w:lang w:eastAsia="zh-CN"/>
              </w:rPr>
              <w:t>3.364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80BA4" w14:textId="77777777" w:rsidR="00A94BD4" w:rsidRPr="00A94BD4" w:rsidRDefault="00A94BD4" w:rsidP="00A94BD4">
            <w:pPr>
              <w:spacing w:before="0" w:after="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A94BD4">
              <w:rPr>
                <w:rFonts w:eastAsia="等线" w:cs="Times New Roman"/>
                <w:color w:val="000000"/>
                <w:szCs w:val="24"/>
                <w:lang w:eastAsia="zh-CN"/>
              </w:rPr>
              <w:t>0.004</w:t>
            </w:r>
          </w:p>
        </w:tc>
      </w:tr>
      <w:tr w:rsidR="00A94BD4" w:rsidRPr="00A94BD4" w14:paraId="7DA352E9" w14:textId="77777777" w:rsidTr="00A94BD4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7C8B9" w14:textId="77777777" w:rsidR="00A94BD4" w:rsidRPr="00A94BD4" w:rsidRDefault="00A94BD4" w:rsidP="00A94BD4">
            <w:pPr>
              <w:spacing w:before="0" w:after="0"/>
              <w:rPr>
                <w:rFonts w:eastAsia="等线" w:cs="Times New Roman"/>
                <w:i/>
                <w:iCs/>
                <w:color w:val="000000"/>
                <w:szCs w:val="24"/>
                <w:lang w:eastAsia="zh-CN"/>
              </w:rPr>
            </w:pPr>
            <w:r w:rsidRPr="00A94BD4">
              <w:rPr>
                <w:rFonts w:eastAsia="等线" w:cs="Times New Roman"/>
                <w:i/>
                <w:iCs/>
                <w:color w:val="000000"/>
                <w:szCs w:val="24"/>
                <w:lang w:eastAsia="zh-CN"/>
              </w:rPr>
              <w:t>D</w:t>
            </w:r>
            <w:r w:rsidRPr="00A94BD4">
              <w:rPr>
                <w:rFonts w:eastAsia="等线" w:cs="Times New Roman"/>
                <w:color w:val="000000"/>
                <w:szCs w:val="24"/>
                <w:vertAlign w:val="subscript"/>
                <w:lang w:eastAsia="zh-CN"/>
              </w:rPr>
              <w:t>FM</w:t>
            </w:r>
            <w:r w:rsidRPr="00A94BD4">
              <w:rPr>
                <w:rFonts w:eastAsia="等线" w:cs="Times New Roman"/>
                <w:color w:val="000000"/>
                <w:szCs w:val="24"/>
                <w:lang w:eastAsia="zh-CN"/>
              </w:rPr>
              <w:t>-</w:t>
            </w:r>
            <w:r w:rsidRPr="00A94BD4">
              <w:rPr>
                <w:rFonts w:eastAsia="等线" w:cs="Times New Roman"/>
                <w:i/>
                <w:iCs/>
                <w:color w:val="000000"/>
                <w:szCs w:val="24"/>
                <w:lang w:eastAsia="zh-CN"/>
              </w:rPr>
              <w:t>DQA1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C2E4E" w14:textId="77777777" w:rsidR="00A94BD4" w:rsidRPr="00A94BD4" w:rsidRDefault="00A94BD4" w:rsidP="00A94BD4">
            <w:pPr>
              <w:spacing w:before="0" w:after="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A94BD4">
              <w:rPr>
                <w:rFonts w:eastAsia="等线" w:cs="Times New Roman"/>
                <w:color w:val="000000"/>
                <w:szCs w:val="24"/>
                <w:lang w:eastAsia="zh-CN"/>
              </w:rPr>
              <w:t>0.262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96305" w14:textId="77777777" w:rsidR="00A94BD4" w:rsidRPr="00A94BD4" w:rsidRDefault="00A94BD4" w:rsidP="00A94BD4">
            <w:pPr>
              <w:spacing w:before="0" w:after="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A94BD4">
              <w:rPr>
                <w:rFonts w:eastAsia="等线" w:cs="Times New Roman"/>
                <w:color w:val="000000"/>
                <w:szCs w:val="24"/>
                <w:lang w:eastAsia="zh-CN"/>
              </w:rPr>
              <w:t>0.314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873E1" w14:textId="77777777" w:rsidR="00A94BD4" w:rsidRPr="00A94BD4" w:rsidRDefault="00A94BD4" w:rsidP="00A94BD4">
            <w:pPr>
              <w:spacing w:before="0" w:after="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A94BD4">
              <w:rPr>
                <w:rFonts w:eastAsia="等线" w:cs="Times New Roman"/>
                <w:color w:val="000000"/>
                <w:szCs w:val="24"/>
                <w:lang w:eastAsia="zh-CN"/>
              </w:rPr>
              <w:t>0.834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2805E" w14:textId="77777777" w:rsidR="00A94BD4" w:rsidRPr="00A94BD4" w:rsidRDefault="00A94BD4" w:rsidP="00A94BD4">
            <w:pPr>
              <w:spacing w:before="0" w:after="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A94BD4">
              <w:rPr>
                <w:rFonts w:eastAsia="等线" w:cs="Times New Roman"/>
                <w:color w:val="000000"/>
                <w:szCs w:val="24"/>
                <w:lang w:eastAsia="zh-CN"/>
              </w:rPr>
              <w:t>0.409</w:t>
            </w:r>
          </w:p>
        </w:tc>
      </w:tr>
      <w:tr w:rsidR="00A94BD4" w:rsidRPr="00A94BD4" w14:paraId="0D0B873A" w14:textId="77777777" w:rsidTr="00A94BD4">
        <w:trPr>
          <w:trHeight w:val="372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B0C0C2" w14:textId="77777777" w:rsidR="00A94BD4" w:rsidRPr="00A94BD4" w:rsidRDefault="00A94BD4" w:rsidP="00A94BD4">
            <w:pPr>
              <w:spacing w:before="0" w:after="0"/>
              <w:rPr>
                <w:rFonts w:eastAsia="等线" w:cs="Times New Roman"/>
                <w:i/>
                <w:iCs/>
                <w:color w:val="000000"/>
                <w:szCs w:val="24"/>
                <w:lang w:eastAsia="zh-CN"/>
              </w:rPr>
            </w:pPr>
            <w:r w:rsidRPr="00A94BD4">
              <w:rPr>
                <w:rFonts w:eastAsia="等线" w:cs="Times New Roman"/>
                <w:i/>
                <w:iCs/>
                <w:color w:val="000000"/>
                <w:szCs w:val="24"/>
                <w:lang w:eastAsia="zh-CN"/>
              </w:rPr>
              <w:t>D</w:t>
            </w:r>
            <w:r w:rsidRPr="00A94BD4">
              <w:rPr>
                <w:rFonts w:eastAsia="等线" w:cs="Times New Roman"/>
                <w:color w:val="000000"/>
                <w:szCs w:val="24"/>
                <w:vertAlign w:val="subscript"/>
                <w:lang w:eastAsia="zh-CN"/>
              </w:rPr>
              <w:t>FM</w:t>
            </w:r>
            <w:r w:rsidRPr="00A94BD4">
              <w:rPr>
                <w:rFonts w:eastAsia="等线" w:cs="Times New Roman"/>
                <w:color w:val="000000"/>
                <w:szCs w:val="24"/>
                <w:lang w:eastAsia="zh-CN"/>
              </w:rPr>
              <w:t>-</w:t>
            </w:r>
            <w:r w:rsidRPr="00A94BD4">
              <w:rPr>
                <w:rFonts w:eastAsia="等线" w:cs="Times New Roman"/>
                <w:i/>
                <w:iCs/>
                <w:color w:val="000000"/>
                <w:szCs w:val="24"/>
                <w:lang w:eastAsia="zh-CN"/>
              </w:rPr>
              <w:t>DQB1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DFC618" w14:textId="77777777" w:rsidR="00A94BD4" w:rsidRPr="00A94BD4" w:rsidRDefault="00A94BD4" w:rsidP="00A94BD4">
            <w:pPr>
              <w:spacing w:before="0" w:after="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A94BD4">
              <w:rPr>
                <w:rFonts w:eastAsia="等线" w:cs="Times New Roman"/>
                <w:color w:val="000000"/>
                <w:szCs w:val="24"/>
                <w:lang w:eastAsia="zh-CN"/>
              </w:rPr>
              <w:t>-0.262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BF44B0" w14:textId="77777777" w:rsidR="00A94BD4" w:rsidRPr="00A94BD4" w:rsidRDefault="00A94BD4" w:rsidP="00A94BD4">
            <w:pPr>
              <w:spacing w:before="0" w:after="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A94BD4">
              <w:rPr>
                <w:rFonts w:eastAsia="等线" w:cs="Times New Roman"/>
                <w:color w:val="000000"/>
                <w:szCs w:val="24"/>
                <w:lang w:eastAsia="zh-CN"/>
              </w:rPr>
              <w:t>0.314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BACFBA" w14:textId="77777777" w:rsidR="00A94BD4" w:rsidRPr="00A94BD4" w:rsidRDefault="00A94BD4" w:rsidP="00A94BD4">
            <w:pPr>
              <w:spacing w:before="0" w:after="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A94BD4">
              <w:rPr>
                <w:rFonts w:eastAsia="等线" w:cs="Times New Roman"/>
                <w:color w:val="000000"/>
                <w:szCs w:val="24"/>
                <w:lang w:eastAsia="zh-CN"/>
              </w:rPr>
              <w:t>-0.834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C01C53" w14:textId="77777777" w:rsidR="00A94BD4" w:rsidRPr="00A94BD4" w:rsidRDefault="00A94BD4" w:rsidP="00A94BD4">
            <w:pPr>
              <w:spacing w:before="0" w:after="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A94BD4">
              <w:rPr>
                <w:rFonts w:eastAsia="等线" w:cs="Times New Roman"/>
                <w:color w:val="000000"/>
                <w:szCs w:val="24"/>
                <w:lang w:eastAsia="zh-CN"/>
              </w:rPr>
              <w:t>0.409</w:t>
            </w:r>
          </w:p>
        </w:tc>
      </w:tr>
    </w:tbl>
    <w:p w14:paraId="4041DB51" w14:textId="77777777" w:rsidR="00B01F41" w:rsidRPr="00B01F41" w:rsidRDefault="00B01F41" w:rsidP="00B01F41">
      <w:pPr>
        <w:rPr>
          <w:rFonts w:cs="Times New Roman"/>
          <w:szCs w:val="24"/>
        </w:rPr>
      </w:pPr>
    </w:p>
    <w:p w14:paraId="398792C9" w14:textId="53AD3AFA" w:rsidR="00B01F41" w:rsidRPr="00B01F41" w:rsidRDefault="00B01F41" w:rsidP="00B01F41">
      <w:pPr>
        <w:rPr>
          <w:rFonts w:cs="Times New Roman"/>
          <w:szCs w:val="24"/>
        </w:rPr>
      </w:pPr>
      <w:r w:rsidRPr="00B01F41">
        <w:rPr>
          <w:rFonts w:cs="Times New Roman"/>
          <w:b/>
          <w:szCs w:val="24"/>
        </w:rPr>
        <w:t xml:space="preserve">Supplementary Table </w:t>
      </w:r>
      <w:r w:rsidR="00CD414D">
        <w:rPr>
          <w:rFonts w:cs="Times New Roman"/>
          <w:b/>
          <w:szCs w:val="24"/>
          <w:lang w:eastAsia="zh-CN"/>
        </w:rPr>
        <w:t>14</w:t>
      </w:r>
      <w:r w:rsidRPr="00B01F41">
        <w:rPr>
          <w:rFonts w:cs="Times New Roman"/>
          <w:b/>
          <w:szCs w:val="24"/>
        </w:rPr>
        <w:t>.</w:t>
      </w:r>
      <w:r w:rsidRPr="00B01F41">
        <w:rPr>
          <w:rFonts w:cs="Times New Roman"/>
          <w:szCs w:val="24"/>
        </w:rPr>
        <w:t xml:space="preserve"> Association between pairwise MHC evolutionary amino acid distance (</w:t>
      </w:r>
      <w:proofErr w:type="spellStart"/>
      <w:r w:rsidRPr="00B01F41">
        <w:rPr>
          <w:rFonts w:eastAsia="等线" w:cs="Times New Roman"/>
          <w:i/>
          <w:iCs/>
          <w:color w:val="000000"/>
          <w:szCs w:val="24"/>
          <w:lang w:eastAsia="zh-CN"/>
        </w:rPr>
        <w:t>E</w:t>
      </w:r>
      <w:r w:rsidRPr="00B01F41">
        <w:rPr>
          <w:rFonts w:eastAsia="等线" w:cs="Times New Roman"/>
          <w:color w:val="000000"/>
          <w:szCs w:val="24"/>
          <w:vertAlign w:val="subscript"/>
          <w:lang w:eastAsia="zh-CN"/>
        </w:rPr>
        <w:t>aadis</w:t>
      </w:r>
      <w:proofErr w:type="spellEnd"/>
      <w:r w:rsidRPr="00B01F41">
        <w:rPr>
          <w:rFonts w:cs="Times New Roman"/>
          <w:szCs w:val="24"/>
        </w:rPr>
        <w:t>) and the probability of extra-pair copulation, given random effects of female ID, male ID and sampling years.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85"/>
        <w:gridCol w:w="1056"/>
        <w:gridCol w:w="1163"/>
        <w:gridCol w:w="836"/>
        <w:gridCol w:w="756"/>
      </w:tblGrid>
      <w:tr w:rsidR="00A94BD4" w:rsidRPr="00A94BD4" w14:paraId="62816670" w14:textId="77777777" w:rsidTr="00A94BD4">
        <w:trPr>
          <w:trHeight w:val="324"/>
        </w:trPr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D300B5" w14:textId="77777777" w:rsidR="00A94BD4" w:rsidRPr="00A94BD4" w:rsidRDefault="00A94BD4" w:rsidP="00A94BD4">
            <w:pPr>
              <w:spacing w:before="0" w:after="0"/>
              <w:rPr>
                <w:rFonts w:ascii="等线" w:eastAsia="等线" w:hAnsi="等线" w:cs="宋体"/>
                <w:color w:val="000000"/>
                <w:szCs w:val="24"/>
                <w:lang w:eastAsia="zh-CN"/>
              </w:rPr>
            </w:pPr>
            <w:r w:rsidRPr="00A94BD4">
              <w:rPr>
                <w:rFonts w:ascii="等线" w:eastAsia="等线" w:hAnsi="等线" w:cs="宋体" w:hint="eastAsia"/>
                <w:color w:val="000000"/>
                <w:szCs w:val="24"/>
                <w:lang w:eastAsia="zh-CN"/>
              </w:rPr>
              <w:t xml:space="preserve">　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CED255" w14:textId="77777777" w:rsidR="00A94BD4" w:rsidRPr="00A94BD4" w:rsidRDefault="00A94BD4" w:rsidP="00A94BD4">
            <w:pPr>
              <w:spacing w:before="0" w:after="0"/>
              <w:rPr>
                <w:rFonts w:eastAsia="等线" w:cs="Times New Roman" w:hint="eastAsia"/>
                <w:color w:val="000000"/>
                <w:szCs w:val="24"/>
                <w:lang w:eastAsia="zh-CN"/>
              </w:rPr>
            </w:pPr>
            <w:r w:rsidRPr="00A94BD4">
              <w:rPr>
                <w:rFonts w:eastAsia="等线" w:cs="Times New Roman"/>
                <w:color w:val="000000"/>
                <w:szCs w:val="24"/>
                <w:lang w:eastAsia="zh-CN"/>
              </w:rPr>
              <w:t>Estimate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67D1A8" w14:textId="77777777" w:rsidR="00A94BD4" w:rsidRPr="00A94BD4" w:rsidRDefault="00A94BD4" w:rsidP="00A94BD4">
            <w:pPr>
              <w:spacing w:before="0" w:after="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A94BD4">
              <w:rPr>
                <w:rFonts w:eastAsia="等线" w:cs="Times New Roman"/>
                <w:color w:val="000000"/>
                <w:szCs w:val="24"/>
                <w:lang w:eastAsia="zh-CN"/>
              </w:rPr>
              <w:t xml:space="preserve">Std. Error   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E2FE83" w14:textId="77777777" w:rsidR="00A94BD4" w:rsidRPr="00A94BD4" w:rsidRDefault="00A94BD4" w:rsidP="00A94BD4">
            <w:pPr>
              <w:spacing w:before="0" w:after="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A94BD4">
              <w:rPr>
                <w:rFonts w:eastAsia="等线" w:cs="Times New Roman"/>
                <w:color w:val="000000"/>
                <w:szCs w:val="24"/>
                <w:lang w:val="en-GB" w:eastAsia="zh-CN"/>
              </w:rPr>
              <w:t>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4AB153" w14:textId="77777777" w:rsidR="00A94BD4" w:rsidRPr="00A94BD4" w:rsidRDefault="00A94BD4" w:rsidP="00A94BD4">
            <w:pPr>
              <w:spacing w:before="0" w:after="0"/>
              <w:rPr>
                <w:rFonts w:eastAsia="等线" w:cs="Times New Roman"/>
                <w:i/>
                <w:iCs/>
                <w:color w:val="000000"/>
                <w:szCs w:val="24"/>
                <w:lang w:eastAsia="zh-CN"/>
              </w:rPr>
            </w:pPr>
            <w:r w:rsidRPr="00A94BD4">
              <w:rPr>
                <w:rFonts w:eastAsia="等线" w:cs="Times New Roman"/>
                <w:i/>
                <w:iCs/>
                <w:color w:val="000000"/>
                <w:szCs w:val="24"/>
                <w:lang w:val="en-GB" w:eastAsia="zh-CN"/>
              </w:rPr>
              <w:t>P</w:t>
            </w:r>
          </w:p>
        </w:tc>
      </w:tr>
      <w:tr w:rsidR="00A94BD4" w:rsidRPr="00A94BD4" w14:paraId="6298D9F7" w14:textId="77777777" w:rsidTr="00A94BD4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3B3C0" w14:textId="77777777" w:rsidR="00A94BD4" w:rsidRPr="00A94BD4" w:rsidRDefault="00A94BD4" w:rsidP="00A94BD4">
            <w:pPr>
              <w:spacing w:before="0" w:after="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A94BD4">
              <w:rPr>
                <w:rFonts w:eastAsia="等线" w:cs="Times New Roman"/>
                <w:color w:val="000000"/>
                <w:szCs w:val="24"/>
                <w:lang w:eastAsia="zh-CN"/>
              </w:rPr>
              <w:t>(Intercept)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39727" w14:textId="77777777" w:rsidR="00A94BD4" w:rsidRPr="00A94BD4" w:rsidRDefault="00A94BD4" w:rsidP="00A94BD4">
            <w:pPr>
              <w:spacing w:before="0" w:after="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A94BD4">
              <w:rPr>
                <w:rFonts w:eastAsia="等线" w:cs="Times New Roman"/>
                <w:color w:val="000000"/>
                <w:szCs w:val="24"/>
                <w:lang w:eastAsia="zh-CN"/>
              </w:rPr>
              <w:t>0.401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A9B2C" w14:textId="77777777" w:rsidR="00A94BD4" w:rsidRPr="00A94BD4" w:rsidRDefault="00A94BD4" w:rsidP="00A94BD4">
            <w:pPr>
              <w:spacing w:before="0" w:after="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A94BD4">
              <w:rPr>
                <w:rFonts w:eastAsia="等线" w:cs="Times New Roman"/>
                <w:color w:val="000000"/>
                <w:szCs w:val="24"/>
                <w:lang w:eastAsia="zh-CN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F9EF5" w14:textId="77777777" w:rsidR="00A94BD4" w:rsidRPr="00A94BD4" w:rsidRDefault="00A94BD4" w:rsidP="00A94BD4">
            <w:pPr>
              <w:spacing w:before="0" w:after="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A94BD4">
              <w:rPr>
                <w:rFonts w:eastAsia="等线" w:cs="Times New Roman"/>
                <w:color w:val="000000"/>
                <w:szCs w:val="24"/>
                <w:lang w:eastAsia="zh-CN"/>
              </w:rPr>
              <w:t>3.345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1EAC9" w14:textId="77777777" w:rsidR="00A94BD4" w:rsidRPr="00A94BD4" w:rsidRDefault="00A94BD4" w:rsidP="00A94BD4">
            <w:pPr>
              <w:spacing w:before="0" w:after="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A94BD4">
              <w:rPr>
                <w:rFonts w:eastAsia="等线" w:cs="Times New Roman"/>
                <w:color w:val="000000"/>
                <w:szCs w:val="24"/>
                <w:lang w:eastAsia="zh-CN"/>
              </w:rPr>
              <w:t>0.003</w:t>
            </w:r>
          </w:p>
        </w:tc>
      </w:tr>
      <w:tr w:rsidR="00A94BD4" w:rsidRPr="00A94BD4" w14:paraId="2C4CC3ED" w14:textId="77777777" w:rsidTr="00A94BD4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EB45F" w14:textId="77777777" w:rsidR="00A94BD4" w:rsidRPr="00A94BD4" w:rsidRDefault="00A94BD4" w:rsidP="00A94BD4">
            <w:pPr>
              <w:spacing w:before="0" w:after="0"/>
              <w:rPr>
                <w:rFonts w:eastAsia="等线" w:cs="Times New Roman"/>
                <w:i/>
                <w:iCs/>
                <w:color w:val="000000"/>
                <w:szCs w:val="24"/>
                <w:lang w:eastAsia="zh-CN"/>
              </w:rPr>
            </w:pPr>
            <w:r w:rsidRPr="00A94BD4">
              <w:rPr>
                <w:rFonts w:eastAsia="等线" w:cs="Times New Roman"/>
                <w:i/>
                <w:iCs/>
                <w:color w:val="000000"/>
                <w:szCs w:val="24"/>
                <w:lang w:eastAsia="zh-CN"/>
              </w:rPr>
              <w:t>E</w:t>
            </w:r>
            <w:r w:rsidRPr="00A94BD4">
              <w:rPr>
                <w:rFonts w:eastAsia="等线" w:cs="Times New Roman"/>
                <w:color w:val="000000"/>
                <w:szCs w:val="24"/>
                <w:vertAlign w:val="subscript"/>
                <w:lang w:eastAsia="zh-CN"/>
              </w:rPr>
              <w:t>aadis</w:t>
            </w:r>
            <w:r w:rsidRPr="00A94BD4">
              <w:rPr>
                <w:rFonts w:eastAsia="等线" w:cs="Times New Roman"/>
                <w:color w:val="000000"/>
                <w:szCs w:val="24"/>
                <w:lang w:eastAsia="zh-CN"/>
              </w:rPr>
              <w:t>-</w:t>
            </w:r>
            <w:r w:rsidRPr="00A94BD4">
              <w:rPr>
                <w:rFonts w:eastAsia="等线" w:cs="Times New Roman"/>
                <w:i/>
                <w:iCs/>
                <w:color w:val="000000"/>
                <w:szCs w:val="24"/>
                <w:lang w:eastAsia="zh-CN"/>
              </w:rPr>
              <w:t>DQA1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A599C" w14:textId="77777777" w:rsidR="00A94BD4" w:rsidRPr="00A94BD4" w:rsidRDefault="00A94BD4" w:rsidP="00A94BD4">
            <w:pPr>
              <w:spacing w:before="0" w:after="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A94BD4">
              <w:rPr>
                <w:rFonts w:eastAsia="等线" w:cs="Times New Roman"/>
                <w:color w:val="000000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C78E2" w14:textId="77777777" w:rsidR="00A94BD4" w:rsidRPr="00A94BD4" w:rsidRDefault="00A94BD4" w:rsidP="00A94BD4">
            <w:pPr>
              <w:spacing w:before="0" w:after="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A94BD4">
              <w:rPr>
                <w:rFonts w:eastAsia="等线" w:cs="Times New Roman"/>
                <w:color w:val="000000"/>
                <w:szCs w:val="24"/>
                <w:lang w:eastAsia="zh-CN"/>
              </w:rPr>
              <w:t>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64D52" w14:textId="77777777" w:rsidR="00A94BD4" w:rsidRPr="00A94BD4" w:rsidRDefault="00A94BD4" w:rsidP="00A94BD4">
            <w:pPr>
              <w:spacing w:before="0" w:after="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A94BD4">
              <w:rPr>
                <w:rFonts w:eastAsia="等线" w:cs="Times New Roman"/>
                <w:color w:val="000000"/>
                <w:szCs w:val="24"/>
                <w:lang w:eastAsia="zh-CN"/>
              </w:rPr>
              <w:t>-0.004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106C0" w14:textId="77777777" w:rsidR="00A94BD4" w:rsidRPr="00A94BD4" w:rsidRDefault="00A94BD4" w:rsidP="00A94BD4">
            <w:pPr>
              <w:spacing w:before="0" w:after="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A94BD4">
              <w:rPr>
                <w:rFonts w:eastAsia="等线" w:cs="Times New Roman"/>
                <w:color w:val="000000"/>
                <w:szCs w:val="24"/>
                <w:lang w:eastAsia="zh-CN"/>
              </w:rPr>
              <w:t>0.997</w:t>
            </w:r>
          </w:p>
        </w:tc>
      </w:tr>
      <w:tr w:rsidR="00A94BD4" w:rsidRPr="00A94BD4" w14:paraId="045BF812" w14:textId="77777777" w:rsidTr="00A94BD4">
        <w:trPr>
          <w:trHeight w:val="372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051C37" w14:textId="77777777" w:rsidR="00A94BD4" w:rsidRPr="00A94BD4" w:rsidRDefault="00A94BD4" w:rsidP="00A94BD4">
            <w:pPr>
              <w:spacing w:before="0" w:after="0"/>
              <w:rPr>
                <w:rFonts w:eastAsia="等线" w:cs="Times New Roman"/>
                <w:i/>
                <w:iCs/>
                <w:color w:val="000000"/>
                <w:szCs w:val="24"/>
                <w:lang w:eastAsia="zh-CN"/>
              </w:rPr>
            </w:pPr>
            <w:r w:rsidRPr="00A94BD4">
              <w:rPr>
                <w:rFonts w:eastAsia="等线" w:cs="Times New Roman"/>
                <w:i/>
                <w:iCs/>
                <w:color w:val="000000"/>
                <w:szCs w:val="24"/>
                <w:lang w:eastAsia="zh-CN"/>
              </w:rPr>
              <w:t>E</w:t>
            </w:r>
            <w:r w:rsidRPr="00A94BD4">
              <w:rPr>
                <w:rFonts w:eastAsia="等线" w:cs="Times New Roman"/>
                <w:color w:val="000000"/>
                <w:szCs w:val="24"/>
                <w:vertAlign w:val="subscript"/>
                <w:lang w:eastAsia="zh-CN"/>
              </w:rPr>
              <w:t>aadis</w:t>
            </w:r>
            <w:r w:rsidRPr="00A94BD4">
              <w:rPr>
                <w:rFonts w:eastAsia="等线" w:cs="Times New Roman"/>
                <w:color w:val="000000"/>
                <w:szCs w:val="24"/>
                <w:lang w:eastAsia="zh-CN"/>
              </w:rPr>
              <w:t>-</w:t>
            </w:r>
            <w:r w:rsidRPr="00A94BD4">
              <w:rPr>
                <w:rFonts w:eastAsia="等线" w:cs="Times New Roman"/>
                <w:i/>
                <w:iCs/>
                <w:color w:val="000000"/>
                <w:szCs w:val="24"/>
                <w:lang w:eastAsia="zh-CN"/>
              </w:rPr>
              <w:t>DQB1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18178A" w14:textId="77777777" w:rsidR="00A94BD4" w:rsidRPr="00A94BD4" w:rsidRDefault="00A94BD4" w:rsidP="00A94BD4">
            <w:pPr>
              <w:spacing w:before="0" w:after="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A94BD4">
              <w:rPr>
                <w:rFonts w:eastAsia="等线" w:cs="Times New Roman"/>
                <w:color w:val="000000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4BCD65" w14:textId="77777777" w:rsidR="00A94BD4" w:rsidRPr="00A94BD4" w:rsidRDefault="00A94BD4" w:rsidP="00A94BD4">
            <w:pPr>
              <w:spacing w:before="0" w:after="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A94BD4">
              <w:rPr>
                <w:rFonts w:eastAsia="等线" w:cs="Times New Roman"/>
                <w:color w:val="000000"/>
                <w:szCs w:val="24"/>
                <w:lang w:eastAsia="zh-CN"/>
              </w:rPr>
              <w:t>0.002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136161" w14:textId="77777777" w:rsidR="00A94BD4" w:rsidRPr="00A94BD4" w:rsidRDefault="00A94BD4" w:rsidP="00A94BD4">
            <w:pPr>
              <w:spacing w:before="0" w:after="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A94BD4">
              <w:rPr>
                <w:rFonts w:eastAsia="等线" w:cs="Times New Roman"/>
                <w:color w:val="000000"/>
                <w:szCs w:val="24"/>
                <w:lang w:eastAsia="zh-CN"/>
              </w:rPr>
              <w:t>0.004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8B76DD" w14:textId="77777777" w:rsidR="00A94BD4" w:rsidRPr="00A94BD4" w:rsidRDefault="00A94BD4" w:rsidP="00A94BD4">
            <w:pPr>
              <w:spacing w:before="0" w:after="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A94BD4">
              <w:rPr>
                <w:rFonts w:eastAsia="等线" w:cs="Times New Roman"/>
                <w:color w:val="000000"/>
                <w:szCs w:val="24"/>
                <w:lang w:eastAsia="zh-CN"/>
              </w:rPr>
              <w:t>0.997</w:t>
            </w:r>
          </w:p>
        </w:tc>
      </w:tr>
    </w:tbl>
    <w:p w14:paraId="40DE3AD3" w14:textId="77777777" w:rsidR="00B01F41" w:rsidRPr="00B01F41" w:rsidRDefault="00B01F41" w:rsidP="00B01F41">
      <w:pPr>
        <w:rPr>
          <w:szCs w:val="24"/>
        </w:rPr>
      </w:pPr>
    </w:p>
    <w:p w14:paraId="55BE1A3E" w14:textId="3C806E9B" w:rsidR="00AF5033" w:rsidRPr="00A94BD4" w:rsidRDefault="00B01F41">
      <w:pPr>
        <w:rPr>
          <w:rFonts w:cs="Times New Roman"/>
          <w:szCs w:val="24"/>
        </w:rPr>
      </w:pPr>
      <w:r w:rsidRPr="00B01F41">
        <w:rPr>
          <w:rFonts w:cs="Times New Roman"/>
          <w:b/>
          <w:szCs w:val="24"/>
        </w:rPr>
        <w:t xml:space="preserve">Supplementary Table </w:t>
      </w:r>
      <w:r w:rsidR="00CD414D">
        <w:rPr>
          <w:rFonts w:cs="Times New Roman"/>
          <w:b/>
          <w:szCs w:val="24"/>
          <w:lang w:eastAsia="zh-CN"/>
        </w:rPr>
        <w:t>15</w:t>
      </w:r>
      <w:r w:rsidRPr="00B01F41">
        <w:rPr>
          <w:rFonts w:cs="Times New Roman"/>
          <w:b/>
          <w:szCs w:val="24"/>
        </w:rPr>
        <w:t>.</w:t>
      </w:r>
      <w:r w:rsidRPr="00B01F41">
        <w:rPr>
          <w:rFonts w:cs="Times New Roman"/>
          <w:szCs w:val="24"/>
        </w:rPr>
        <w:t xml:space="preserve"> Association between pairwise MHC functional amino acid distance (</w:t>
      </w:r>
      <w:proofErr w:type="spellStart"/>
      <w:r w:rsidRPr="00B01F41">
        <w:rPr>
          <w:rFonts w:eastAsia="等线" w:cs="Times New Roman"/>
          <w:i/>
          <w:iCs/>
          <w:color w:val="000000"/>
          <w:szCs w:val="24"/>
          <w:lang w:eastAsia="zh-CN"/>
        </w:rPr>
        <w:t>F</w:t>
      </w:r>
      <w:r w:rsidRPr="00B01F41">
        <w:rPr>
          <w:rFonts w:eastAsia="等线" w:cs="Times New Roman"/>
          <w:color w:val="000000"/>
          <w:szCs w:val="24"/>
          <w:vertAlign w:val="subscript"/>
          <w:lang w:eastAsia="zh-CN"/>
        </w:rPr>
        <w:t>aadis</w:t>
      </w:r>
      <w:proofErr w:type="spellEnd"/>
      <w:r w:rsidRPr="00B01F41">
        <w:rPr>
          <w:rFonts w:cs="Times New Roman"/>
          <w:szCs w:val="24"/>
        </w:rPr>
        <w:t>) and the probability of extra-pair copulation, given random effects of female ID, male ID and sampling years.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85"/>
        <w:gridCol w:w="1056"/>
        <w:gridCol w:w="1163"/>
        <w:gridCol w:w="756"/>
        <w:gridCol w:w="756"/>
      </w:tblGrid>
      <w:tr w:rsidR="00A94BD4" w:rsidRPr="00A94BD4" w14:paraId="0ECFFB03" w14:textId="77777777" w:rsidTr="00A94BD4">
        <w:trPr>
          <w:trHeight w:val="324"/>
        </w:trPr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405DCE" w14:textId="77777777" w:rsidR="00A94BD4" w:rsidRPr="00A94BD4" w:rsidRDefault="00A94BD4" w:rsidP="00A94BD4">
            <w:pPr>
              <w:spacing w:before="0" w:after="0"/>
              <w:jc w:val="both"/>
              <w:rPr>
                <w:rFonts w:ascii="等线" w:eastAsia="等线" w:hAnsi="等线" w:cs="宋体"/>
                <w:color w:val="000000"/>
                <w:szCs w:val="24"/>
                <w:lang w:eastAsia="zh-CN"/>
              </w:rPr>
            </w:pPr>
            <w:r w:rsidRPr="00A94BD4">
              <w:rPr>
                <w:rFonts w:ascii="等线" w:eastAsia="等线" w:hAnsi="等线" w:cs="宋体" w:hint="eastAsia"/>
                <w:color w:val="000000"/>
                <w:szCs w:val="24"/>
                <w:lang w:eastAsia="zh-CN"/>
              </w:rPr>
              <w:t xml:space="preserve">　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5B5B89" w14:textId="77777777" w:rsidR="00A94BD4" w:rsidRPr="00A94BD4" w:rsidRDefault="00A94BD4" w:rsidP="00A94BD4">
            <w:pPr>
              <w:spacing w:before="0" w:after="0"/>
              <w:jc w:val="both"/>
              <w:rPr>
                <w:rFonts w:eastAsia="等线" w:cs="Times New Roman" w:hint="eastAsia"/>
                <w:color w:val="000000"/>
                <w:szCs w:val="24"/>
                <w:lang w:eastAsia="zh-CN"/>
              </w:rPr>
            </w:pPr>
            <w:r w:rsidRPr="00A94BD4">
              <w:rPr>
                <w:rFonts w:eastAsia="等线" w:cs="Times New Roman"/>
                <w:color w:val="000000"/>
                <w:szCs w:val="24"/>
                <w:lang w:eastAsia="zh-CN"/>
              </w:rPr>
              <w:t>Estimate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D37D59" w14:textId="77777777" w:rsidR="00A94BD4" w:rsidRPr="00A94BD4" w:rsidRDefault="00A94BD4" w:rsidP="00A94BD4">
            <w:pPr>
              <w:spacing w:before="0" w:after="0"/>
              <w:jc w:val="both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A94BD4">
              <w:rPr>
                <w:rFonts w:eastAsia="等线" w:cs="Times New Roman"/>
                <w:color w:val="000000"/>
                <w:szCs w:val="24"/>
                <w:lang w:eastAsia="zh-CN"/>
              </w:rPr>
              <w:t xml:space="preserve">Std. Error   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7C8C6E" w14:textId="77777777" w:rsidR="00A94BD4" w:rsidRPr="00A94BD4" w:rsidRDefault="00A94BD4" w:rsidP="00A94BD4">
            <w:pPr>
              <w:spacing w:before="0" w:after="0"/>
              <w:jc w:val="both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A94BD4">
              <w:rPr>
                <w:rFonts w:eastAsia="等线" w:cs="Times New Roman"/>
                <w:color w:val="000000"/>
                <w:szCs w:val="24"/>
                <w:lang w:val="en-GB" w:eastAsia="zh-CN"/>
              </w:rPr>
              <w:t>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2454A4" w14:textId="77777777" w:rsidR="00A94BD4" w:rsidRPr="00A94BD4" w:rsidRDefault="00A94BD4" w:rsidP="00A94BD4">
            <w:pPr>
              <w:spacing w:before="0" w:after="0"/>
              <w:jc w:val="both"/>
              <w:rPr>
                <w:rFonts w:eastAsia="等线" w:cs="Times New Roman"/>
                <w:i/>
                <w:iCs/>
                <w:color w:val="000000"/>
                <w:szCs w:val="24"/>
                <w:lang w:eastAsia="zh-CN"/>
              </w:rPr>
            </w:pPr>
            <w:r w:rsidRPr="00A94BD4">
              <w:rPr>
                <w:rFonts w:eastAsia="等线" w:cs="Times New Roman"/>
                <w:i/>
                <w:iCs/>
                <w:color w:val="000000"/>
                <w:szCs w:val="24"/>
                <w:lang w:val="en-GB" w:eastAsia="zh-CN"/>
              </w:rPr>
              <w:t>P</w:t>
            </w:r>
          </w:p>
        </w:tc>
      </w:tr>
      <w:tr w:rsidR="00A94BD4" w:rsidRPr="00A94BD4" w14:paraId="4D3F9F77" w14:textId="77777777" w:rsidTr="00A94BD4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D56FD" w14:textId="77777777" w:rsidR="00A94BD4" w:rsidRPr="00A94BD4" w:rsidRDefault="00A94BD4" w:rsidP="00A94BD4">
            <w:pPr>
              <w:spacing w:before="0" w:after="0"/>
              <w:jc w:val="both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A94BD4">
              <w:rPr>
                <w:rFonts w:eastAsia="等线" w:cs="Times New Roman"/>
                <w:color w:val="000000"/>
                <w:szCs w:val="24"/>
                <w:lang w:eastAsia="zh-CN"/>
              </w:rPr>
              <w:t>(Intercept)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F0AE4" w14:textId="77777777" w:rsidR="00A94BD4" w:rsidRPr="00A94BD4" w:rsidRDefault="00A94BD4" w:rsidP="00A94BD4">
            <w:pPr>
              <w:spacing w:before="0" w:after="0"/>
              <w:jc w:val="both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A94BD4">
              <w:rPr>
                <w:rFonts w:eastAsia="等线" w:cs="Times New Roman"/>
                <w:color w:val="000000"/>
                <w:szCs w:val="24"/>
                <w:lang w:eastAsia="zh-CN"/>
              </w:rPr>
              <w:t>0.427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1A4A5" w14:textId="77777777" w:rsidR="00A94BD4" w:rsidRPr="00A94BD4" w:rsidRDefault="00A94BD4" w:rsidP="00A94BD4">
            <w:pPr>
              <w:spacing w:before="0" w:after="0"/>
              <w:jc w:val="both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A94BD4">
              <w:rPr>
                <w:rFonts w:eastAsia="等线" w:cs="Times New Roman"/>
                <w:color w:val="000000"/>
                <w:szCs w:val="24"/>
                <w:lang w:eastAsia="zh-CN"/>
              </w:rPr>
              <w:t>0.142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6234A" w14:textId="77777777" w:rsidR="00A94BD4" w:rsidRPr="00A94BD4" w:rsidRDefault="00A94BD4" w:rsidP="00A94BD4">
            <w:pPr>
              <w:spacing w:before="0" w:after="0"/>
              <w:jc w:val="both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A94BD4">
              <w:rPr>
                <w:rFonts w:eastAsia="等线" w:cs="Times New Roman"/>
                <w:color w:val="000000"/>
                <w:szCs w:val="24"/>
                <w:lang w:eastAsia="zh-CN"/>
              </w:rPr>
              <w:t>3.005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47D17" w14:textId="77777777" w:rsidR="00A94BD4" w:rsidRPr="00A94BD4" w:rsidRDefault="00A94BD4" w:rsidP="00A94BD4">
            <w:pPr>
              <w:spacing w:before="0" w:after="0"/>
              <w:jc w:val="both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A94BD4">
              <w:rPr>
                <w:rFonts w:eastAsia="等线" w:cs="Times New Roman"/>
                <w:color w:val="000000"/>
                <w:szCs w:val="24"/>
                <w:lang w:eastAsia="zh-CN"/>
              </w:rPr>
              <w:t>0.887</w:t>
            </w:r>
          </w:p>
        </w:tc>
      </w:tr>
      <w:tr w:rsidR="00A94BD4" w:rsidRPr="00A94BD4" w14:paraId="07BCAD57" w14:textId="77777777" w:rsidTr="00A94BD4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57658" w14:textId="77777777" w:rsidR="00A94BD4" w:rsidRPr="00A94BD4" w:rsidRDefault="00A94BD4" w:rsidP="00A94BD4">
            <w:pPr>
              <w:spacing w:before="0" w:after="0"/>
              <w:jc w:val="both"/>
              <w:rPr>
                <w:rFonts w:eastAsia="等线" w:cs="Times New Roman"/>
                <w:i/>
                <w:iCs/>
                <w:color w:val="000000"/>
                <w:szCs w:val="24"/>
                <w:lang w:eastAsia="zh-CN"/>
              </w:rPr>
            </w:pPr>
            <w:r w:rsidRPr="00A94BD4">
              <w:rPr>
                <w:rFonts w:eastAsia="等线" w:cs="Times New Roman"/>
                <w:i/>
                <w:iCs/>
                <w:color w:val="000000"/>
                <w:szCs w:val="24"/>
                <w:lang w:eastAsia="zh-CN"/>
              </w:rPr>
              <w:t>F</w:t>
            </w:r>
            <w:r w:rsidRPr="00A94BD4">
              <w:rPr>
                <w:rFonts w:eastAsia="等线" w:cs="Times New Roman"/>
                <w:color w:val="000000"/>
                <w:szCs w:val="24"/>
                <w:vertAlign w:val="subscript"/>
                <w:lang w:eastAsia="zh-CN"/>
              </w:rPr>
              <w:t>aadis</w:t>
            </w:r>
            <w:r w:rsidRPr="00A94BD4">
              <w:rPr>
                <w:rFonts w:eastAsia="等线" w:cs="Times New Roman"/>
                <w:color w:val="000000"/>
                <w:szCs w:val="24"/>
                <w:lang w:eastAsia="zh-CN"/>
              </w:rPr>
              <w:t>-</w:t>
            </w:r>
            <w:r w:rsidRPr="00A94BD4">
              <w:rPr>
                <w:rFonts w:eastAsia="等线" w:cs="Times New Roman"/>
                <w:i/>
                <w:iCs/>
                <w:color w:val="000000"/>
                <w:szCs w:val="24"/>
                <w:lang w:eastAsia="zh-CN"/>
              </w:rPr>
              <w:t>DQA1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9C6D7" w14:textId="77777777" w:rsidR="00A94BD4" w:rsidRPr="00A94BD4" w:rsidRDefault="00A94BD4" w:rsidP="00A94BD4">
            <w:pPr>
              <w:spacing w:before="0" w:after="0"/>
              <w:jc w:val="both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A94BD4">
              <w:rPr>
                <w:rFonts w:eastAsia="等线" w:cs="Times New Roman"/>
                <w:color w:val="000000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DFAC7" w14:textId="77777777" w:rsidR="00A94BD4" w:rsidRPr="00A94BD4" w:rsidRDefault="00A94BD4" w:rsidP="00A94BD4">
            <w:pPr>
              <w:spacing w:before="0" w:after="0"/>
              <w:jc w:val="both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A94BD4">
              <w:rPr>
                <w:rFonts w:eastAsia="等线" w:cs="Times New Roman"/>
                <w:color w:val="000000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A6182" w14:textId="77777777" w:rsidR="00A94BD4" w:rsidRPr="00A94BD4" w:rsidRDefault="00A94BD4" w:rsidP="00A94BD4">
            <w:pPr>
              <w:spacing w:before="0" w:after="0"/>
              <w:jc w:val="both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A94BD4">
              <w:rPr>
                <w:rFonts w:eastAsia="等线" w:cs="Times New Roman"/>
                <w:color w:val="000000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BA16E" w14:textId="77777777" w:rsidR="00A94BD4" w:rsidRPr="00A94BD4" w:rsidRDefault="00A94BD4" w:rsidP="00A94BD4">
            <w:pPr>
              <w:spacing w:before="0" w:after="0"/>
              <w:jc w:val="both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A94BD4">
              <w:rPr>
                <w:rFonts w:eastAsia="等线" w:cs="Times New Roman"/>
                <w:color w:val="000000"/>
                <w:szCs w:val="24"/>
                <w:lang w:eastAsia="zh-CN"/>
              </w:rPr>
              <w:t>1</w:t>
            </w:r>
          </w:p>
        </w:tc>
      </w:tr>
      <w:tr w:rsidR="00A94BD4" w:rsidRPr="00A94BD4" w14:paraId="12E77C7C" w14:textId="77777777" w:rsidTr="00A94BD4">
        <w:trPr>
          <w:trHeight w:val="372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5294CE" w14:textId="77777777" w:rsidR="00A94BD4" w:rsidRPr="00A94BD4" w:rsidRDefault="00A94BD4" w:rsidP="00A94BD4">
            <w:pPr>
              <w:spacing w:before="0" w:after="0"/>
              <w:jc w:val="both"/>
              <w:rPr>
                <w:rFonts w:eastAsia="等线" w:cs="Times New Roman"/>
                <w:i/>
                <w:iCs/>
                <w:color w:val="000000"/>
                <w:szCs w:val="24"/>
                <w:lang w:eastAsia="zh-CN"/>
              </w:rPr>
            </w:pPr>
            <w:r w:rsidRPr="00A94BD4">
              <w:rPr>
                <w:rFonts w:eastAsia="等线" w:cs="Times New Roman"/>
                <w:i/>
                <w:iCs/>
                <w:color w:val="000000"/>
                <w:szCs w:val="24"/>
                <w:lang w:eastAsia="zh-CN"/>
              </w:rPr>
              <w:t>F</w:t>
            </w:r>
            <w:r w:rsidRPr="00A94BD4">
              <w:rPr>
                <w:rFonts w:eastAsia="等线" w:cs="Times New Roman"/>
                <w:color w:val="000000"/>
                <w:szCs w:val="24"/>
                <w:vertAlign w:val="subscript"/>
                <w:lang w:eastAsia="zh-CN"/>
              </w:rPr>
              <w:t>aadis</w:t>
            </w:r>
            <w:r w:rsidRPr="00A94BD4">
              <w:rPr>
                <w:rFonts w:eastAsia="等线" w:cs="Times New Roman"/>
                <w:color w:val="000000"/>
                <w:szCs w:val="24"/>
                <w:lang w:eastAsia="zh-CN"/>
              </w:rPr>
              <w:t>-</w:t>
            </w:r>
            <w:r w:rsidRPr="00A94BD4">
              <w:rPr>
                <w:rFonts w:eastAsia="等线" w:cs="Times New Roman"/>
                <w:i/>
                <w:iCs/>
                <w:color w:val="000000"/>
                <w:szCs w:val="24"/>
                <w:lang w:eastAsia="zh-CN"/>
              </w:rPr>
              <w:t>DQB1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23A300" w14:textId="77777777" w:rsidR="00A94BD4" w:rsidRPr="00A94BD4" w:rsidRDefault="00A94BD4" w:rsidP="00A94BD4">
            <w:pPr>
              <w:spacing w:before="0" w:after="0"/>
              <w:jc w:val="both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A94BD4">
              <w:rPr>
                <w:rFonts w:eastAsia="等线" w:cs="Times New Roman"/>
                <w:color w:val="000000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31187B" w14:textId="77777777" w:rsidR="00A94BD4" w:rsidRPr="00A94BD4" w:rsidRDefault="00A94BD4" w:rsidP="00A94BD4">
            <w:pPr>
              <w:spacing w:before="0" w:after="0"/>
              <w:jc w:val="both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A94BD4">
              <w:rPr>
                <w:rFonts w:eastAsia="等线" w:cs="Times New Roman"/>
                <w:color w:val="000000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850C97" w14:textId="77777777" w:rsidR="00A94BD4" w:rsidRPr="00A94BD4" w:rsidRDefault="00A94BD4" w:rsidP="00A94BD4">
            <w:pPr>
              <w:spacing w:before="0" w:after="0"/>
              <w:jc w:val="both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A94BD4">
              <w:rPr>
                <w:rFonts w:eastAsia="等线" w:cs="Times New Roman"/>
                <w:color w:val="000000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40B187" w14:textId="77777777" w:rsidR="00A94BD4" w:rsidRPr="00A94BD4" w:rsidRDefault="00A94BD4" w:rsidP="00A94BD4">
            <w:pPr>
              <w:spacing w:before="0" w:after="0"/>
              <w:jc w:val="both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A94BD4">
              <w:rPr>
                <w:rFonts w:eastAsia="等线" w:cs="Times New Roman"/>
                <w:color w:val="000000"/>
                <w:szCs w:val="24"/>
                <w:lang w:eastAsia="zh-CN"/>
              </w:rPr>
              <w:t>1</w:t>
            </w:r>
          </w:p>
        </w:tc>
      </w:tr>
    </w:tbl>
    <w:p w14:paraId="7B432133" w14:textId="5450990F" w:rsidR="00B01F41" w:rsidRDefault="00B01F41" w:rsidP="00B01F41">
      <w:pPr>
        <w:rPr>
          <w:rFonts w:eastAsia="Cambria" w:cs="Times New Roman"/>
          <w:b/>
          <w:szCs w:val="24"/>
        </w:rPr>
      </w:pPr>
    </w:p>
    <w:p w14:paraId="330CC478" w14:textId="0BD9F847" w:rsidR="00CD414D" w:rsidRDefault="00CD414D" w:rsidP="00B01F41">
      <w:pPr>
        <w:rPr>
          <w:rFonts w:eastAsia="Cambria" w:cs="Times New Roman"/>
          <w:b/>
          <w:szCs w:val="24"/>
        </w:rPr>
      </w:pPr>
    </w:p>
    <w:p w14:paraId="4416769D" w14:textId="77777777" w:rsidR="00CD414D" w:rsidRPr="00B01F41" w:rsidRDefault="00CD414D" w:rsidP="00B01F41">
      <w:pPr>
        <w:rPr>
          <w:rFonts w:eastAsia="Cambria" w:cs="Times New Roman"/>
          <w:b/>
          <w:szCs w:val="24"/>
        </w:rPr>
      </w:pPr>
    </w:p>
    <w:p w14:paraId="595DAD0B" w14:textId="77D6D5C9" w:rsidR="00B01F41" w:rsidRPr="00B01F41" w:rsidRDefault="00B01F41" w:rsidP="00B01F41">
      <w:pPr>
        <w:rPr>
          <w:rFonts w:cs="Times New Roman"/>
          <w:szCs w:val="24"/>
        </w:rPr>
      </w:pPr>
      <w:r w:rsidRPr="00B01F41">
        <w:rPr>
          <w:rFonts w:cs="Times New Roman"/>
          <w:b/>
          <w:szCs w:val="24"/>
        </w:rPr>
        <w:lastRenderedPageBreak/>
        <w:t xml:space="preserve">Supplementary Table </w:t>
      </w:r>
      <w:r w:rsidR="00CD414D">
        <w:rPr>
          <w:rFonts w:cs="Times New Roman"/>
          <w:b/>
          <w:szCs w:val="24"/>
          <w:lang w:eastAsia="zh-CN"/>
        </w:rPr>
        <w:t>16</w:t>
      </w:r>
      <w:r w:rsidRPr="00B01F41">
        <w:rPr>
          <w:rFonts w:cs="Times New Roman"/>
          <w:b/>
          <w:szCs w:val="24"/>
        </w:rPr>
        <w:t>.</w:t>
      </w:r>
      <w:r w:rsidRPr="00B01F41">
        <w:rPr>
          <w:rFonts w:cs="Times New Roman"/>
          <w:szCs w:val="24"/>
        </w:rPr>
        <w:t xml:space="preserve"> Association between </w:t>
      </w:r>
      <w:r w:rsidRPr="00B01F41">
        <w:rPr>
          <w:rFonts w:eastAsia="等线" w:cs="Times New Roman"/>
          <w:color w:val="000000"/>
          <w:szCs w:val="24"/>
          <w:lang w:eastAsia="zh-CN"/>
        </w:rPr>
        <w:t>overall heterozygosity</w:t>
      </w:r>
      <w:r w:rsidRPr="00B01F41">
        <w:rPr>
          <w:rFonts w:cs="Times New Roman"/>
          <w:szCs w:val="24"/>
        </w:rPr>
        <w:t xml:space="preserve"> and the probability of extra-pair copulation, given random effects of female ID, male ID and sampling years.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29"/>
        <w:gridCol w:w="1056"/>
        <w:gridCol w:w="1163"/>
        <w:gridCol w:w="756"/>
        <w:gridCol w:w="756"/>
      </w:tblGrid>
      <w:tr w:rsidR="00AF5033" w:rsidRPr="00AF5033" w14:paraId="36068681" w14:textId="77777777" w:rsidTr="00AF5033">
        <w:trPr>
          <w:trHeight w:val="324"/>
        </w:trPr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3F2397" w14:textId="77777777" w:rsidR="00AF5033" w:rsidRPr="00AF5033" w:rsidRDefault="00AF5033" w:rsidP="00AF5033">
            <w:pPr>
              <w:spacing w:before="0" w:after="0"/>
              <w:rPr>
                <w:rFonts w:ascii="等线" w:eastAsia="等线" w:hAnsi="等线" w:cs="宋体"/>
                <w:color w:val="000000"/>
                <w:szCs w:val="24"/>
                <w:lang w:eastAsia="zh-CN"/>
              </w:rPr>
            </w:pPr>
            <w:r w:rsidRPr="00AF5033">
              <w:rPr>
                <w:rFonts w:ascii="等线" w:eastAsia="等线" w:hAnsi="等线" w:cs="宋体" w:hint="eastAsia"/>
                <w:color w:val="000000"/>
                <w:szCs w:val="24"/>
                <w:lang w:eastAsia="zh-CN"/>
              </w:rPr>
              <w:t xml:space="preserve">　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452568" w14:textId="77777777" w:rsidR="00AF5033" w:rsidRPr="00AF5033" w:rsidRDefault="00AF5033" w:rsidP="00AF5033">
            <w:pPr>
              <w:spacing w:before="0" w:after="0"/>
              <w:rPr>
                <w:rFonts w:eastAsia="等线" w:cs="Times New Roman" w:hint="eastAsia"/>
                <w:color w:val="000000"/>
                <w:szCs w:val="24"/>
                <w:lang w:eastAsia="zh-CN"/>
              </w:rPr>
            </w:pPr>
            <w:r w:rsidRPr="00AF5033">
              <w:rPr>
                <w:rFonts w:eastAsia="等线" w:cs="Times New Roman"/>
                <w:color w:val="000000"/>
                <w:szCs w:val="24"/>
                <w:lang w:eastAsia="zh-CN"/>
              </w:rPr>
              <w:t>Estimate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B8E08C" w14:textId="77777777" w:rsidR="00AF5033" w:rsidRPr="00AF5033" w:rsidRDefault="00AF5033" w:rsidP="00AF5033">
            <w:pPr>
              <w:spacing w:before="0" w:after="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AF5033">
              <w:rPr>
                <w:rFonts w:eastAsia="等线" w:cs="Times New Roman"/>
                <w:color w:val="000000"/>
                <w:szCs w:val="24"/>
                <w:lang w:eastAsia="zh-CN"/>
              </w:rPr>
              <w:t xml:space="preserve">Std. Error   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8B2590" w14:textId="77777777" w:rsidR="00AF5033" w:rsidRPr="00AF5033" w:rsidRDefault="00AF5033" w:rsidP="00AF5033">
            <w:pPr>
              <w:spacing w:before="0" w:after="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AF5033">
              <w:rPr>
                <w:rFonts w:eastAsia="等线" w:cs="Times New Roman"/>
                <w:color w:val="000000"/>
                <w:szCs w:val="24"/>
                <w:lang w:eastAsia="zh-CN"/>
              </w:rPr>
              <w:t>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2CE2D2" w14:textId="77777777" w:rsidR="00AF5033" w:rsidRPr="00AF5033" w:rsidRDefault="00AF5033" w:rsidP="00AF5033">
            <w:pPr>
              <w:spacing w:before="0" w:after="0"/>
              <w:rPr>
                <w:rFonts w:eastAsia="等线" w:cs="Times New Roman"/>
                <w:i/>
                <w:iCs/>
                <w:color w:val="000000"/>
                <w:szCs w:val="24"/>
                <w:lang w:eastAsia="zh-CN"/>
              </w:rPr>
            </w:pPr>
            <w:r w:rsidRPr="00AF5033">
              <w:rPr>
                <w:rFonts w:eastAsia="等线" w:cs="Times New Roman"/>
                <w:i/>
                <w:iCs/>
                <w:color w:val="000000"/>
                <w:szCs w:val="24"/>
                <w:lang w:eastAsia="zh-CN"/>
              </w:rPr>
              <w:t>P</w:t>
            </w:r>
          </w:p>
        </w:tc>
      </w:tr>
      <w:tr w:rsidR="00AF5033" w:rsidRPr="00AF5033" w14:paraId="5FFB9DD6" w14:textId="77777777" w:rsidTr="00AF5033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2D223" w14:textId="77777777" w:rsidR="00AF5033" w:rsidRPr="00AF5033" w:rsidRDefault="00AF5033" w:rsidP="00AF5033">
            <w:pPr>
              <w:spacing w:before="0" w:after="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AF5033">
              <w:rPr>
                <w:rFonts w:eastAsia="等线" w:cs="Times New Roman"/>
                <w:color w:val="000000"/>
                <w:szCs w:val="24"/>
                <w:lang w:eastAsia="zh-CN"/>
              </w:rPr>
              <w:t>(Intercept)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4694B" w14:textId="77777777" w:rsidR="00AF5033" w:rsidRPr="00AF5033" w:rsidRDefault="00AF5033" w:rsidP="00AF5033">
            <w:pPr>
              <w:spacing w:before="0" w:after="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AF5033">
              <w:rPr>
                <w:rFonts w:eastAsia="等线" w:cs="Times New Roman"/>
                <w:color w:val="000000"/>
                <w:szCs w:val="24"/>
                <w:lang w:eastAsia="zh-CN"/>
              </w:rPr>
              <w:t>0.027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8679F" w14:textId="77777777" w:rsidR="00AF5033" w:rsidRPr="00AF5033" w:rsidRDefault="00AF5033" w:rsidP="00AF5033">
            <w:pPr>
              <w:spacing w:before="0" w:after="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AF5033">
              <w:rPr>
                <w:rFonts w:eastAsia="等线" w:cs="Times New Roman"/>
                <w:color w:val="000000"/>
                <w:szCs w:val="24"/>
                <w:lang w:eastAsia="zh-CN"/>
              </w:rPr>
              <w:t>0.837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BFE87" w14:textId="77777777" w:rsidR="00AF5033" w:rsidRPr="00AF5033" w:rsidRDefault="00AF5033" w:rsidP="00AF5033">
            <w:pPr>
              <w:spacing w:before="0" w:after="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AF5033">
              <w:rPr>
                <w:rFonts w:eastAsia="等线" w:cs="Times New Roman"/>
                <w:color w:val="000000"/>
                <w:szCs w:val="24"/>
                <w:lang w:eastAsia="zh-CN"/>
              </w:rPr>
              <w:t>0.032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04AA0" w14:textId="77777777" w:rsidR="00AF5033" w:rsidRPr="00AF5033" w:rsidRDefault="00AF5033" w:rsidP="00AF5033">
            <w:pPr>
              <w:spacing w:before="0" w:after="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AF5033">
              <w:rPr>
                <w:rFonts w:eastAsia="等线" w:cs="Times New Roman"/>
                <w:color w:val="000000"/>
                <w:szCs w:val="24"/>
                <w:lang w:eastAsia="zh-CN"/>
              </w:rPr>
              <w:t>0.998</w:t>
            </w:r>
          </w:p>
        </w:tc>
      </w:tr>
      <w:tr w:rsidR="00AF5033" w:rsidRPr="00AF5033" w14:paraId="1C79CBA2" w14:textId="77777777" w:rsidTr="00AF5033">
        <w:trPr>
          <w:trHeight w:val="324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E3000B" w14:textId="77777777" w:rsidR="00AF5033" w:rsidRPr="00AF5033" w:rsidRDefault="00AF5033" w:rsidP="00AF5033">
            <w:pPr>
              <w:spacing w:before="0" w:after="0"/>
              <w:rPr>
                <w:rFonts w:eastAsia="等线" w:cs="Times New Roman"/>
                <w:i/>
                <w:iCs/>
                <w:color w:val="000000"/>
                <w:szCs w:val="24"/>
                <w:lang w:eastAsia="zh-CN"/>
              </w:rPr>
            </w:pPr>
            <w:r w:rsidRPr="00AF5033">
              <w:rPr>
                <w:rFonts w:eastAsia="等线" w:cs="Times New Roman"/>
                <w:i/>
                <w:iCs/>
                <w:color w:val="000000"/>
                <w:szCs w:val="24"/>
                <w:lang w:eastAsia="zh-CN"/>
              </w:rPr>
              <w:t>MLH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859603" w14:textId="77777777" w:rsidR="00AF5033" w:rsidRPr="00AF5033" w:rsidRDefault="00AF5033" w:rsidP="00AF5033">
            <w:pPr>
              <w:spacing w:before="0" w:after="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AF5033">
              <w:rPr>
                <w:rFonts w:eastAsia="等线" w:cs="Times New Roman"/>
                <w:color w:val="000000"/>
                <w:szCs w:val="24"/>
                <w:lang w:eastAsia="zh-CN"/>
              </w:rPr>
              <w:t>0.622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D8E022" w14:textId="77777777" w:rsidR="00AF5033" w:rsidRPr="00AF5033" w:rsidRDefault="00AF5033" w:rsidP="00AF5033">
            <w:pPr>
              <w:spacing w:before="0" w:after="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AF5033">
              <w:rPr>
                <w:rFonts w:eastAsia="等线" w:cs="Times New Roman"/>
                <w:color w:val="000000"/>
                <w:szCs w:val="24"/>
                <w:lang w:eastAsia="zh-CN"/>
              </w:rPr>
              <w:t>1.386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1B5988" w14:textId="77777777" w:rsidR="00AF5033" w:rsidRPr="00AF5033" w:rsidRDefault="00AF5033" w:rsidP="00AF5033">
            <w:pPr>
              <w:spacing w:before="0" w:after="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AF5033">
              <w:rPr>
                <w:rFonts w:eastAsia="等线" w:cs="Times New Roman"/>
                <w:color w:val="000000"/>
                <w:szCs w:val="24"/>
                <w:lang w:eastAsia="zh-CN"/>
              </w:rPr>
              <w:t>0.449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46A6CC" w14:textId="77777777" w:rsidR="00AF5033" w:rsidRPr="00AF5033" w:rsidRDefault="00AF5033" w:rsidP="00AF5033">
            <w:pPr>
              <w:spacing w:before="0" w:after="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AF5033">
              <w:rPr>
                <w:rFonts w:eastAsia="等线" w:cs="Times New Roman"/>
                <w:color w:val="000000"/>
                <w:szCs w:val="24"/>
                <w:lang w:eastAsia="zh-CN"/>
              </w:rPr>
              <w:t>0.988</w:t>
            </w:r>
          </w:p>
        </w:tc>
      </w:tr>
    </w:tbl>
    <w:p w14:paraId="0F31AB4A" w14:textId="77777777" w:rsidR="00B01F41" w:rsidRPr="00B01F41" w:rsidRDefault="00B01F41" w:rsidP="00B01F41">
      <w:pPr>
        <w:rPr>
          <w:rFonts w:cs="Times New Roman"/>
          <w:szCs w:val="24"/>
        </w:rPr>
      </w:pPr>
    </w:p>
    <w:p w14:paraId="7F85012F" w14:textId="075FC239" w:rsidR="00B01F41" w:rsidRPr="00B01F41" w:rsidRDefault="00B01F41" w:rsidP="00B01F41">
      <w:pPr>
        <w:rPr>
          <w:rFonts w:cs="Times New Roman"/>
          <w:szCs w:val="24"/>
        </w:rPr>
      </w:pPr>
      <w:r w:rsidRPr="00B01F41">
        <w:rPr>
          <w:rFonts w:cs="Times New Roman"/>
          <w:b/>
          <w:szCs w:val="24"/>
        </w:rPr>
        <w:t xml:space="preserve">Supplementary Table </w:t>
      </w:r>
      <w:r w:rsidR="00CD414D">
        <w:rPr>
          <w:rFonts w:cs="Times New Roman"/>
          <w:b/>
          <w:szCs w:val="24"/>
          <w:lang w:eastAsia="zh-CN"/>
        </w:rPr>
        <w:t>17</w:t>
      </w:r>
      <w:r w:rsidRPr="00B01F41">
        <w:rPr>
          <w:rFonts w:cs="Times New Roman"/>
          <w:b/>
          <w:szCs w:val="24"/>
        </w:rPr>
        <w:t>.</w:t>
      </w:r>
      <w:r w:rsidRPr="00B01F41">
        <w:rPr>
          <w:rFonts w:cs="Times New Roman"/>
          <w:szCs w:val="24"/>
        </w:rPr>
        <w:t xml:space="preserve"> Association between </w:t>
      </w:r>
      <w:r w:rsidRPr="00B01F41">
        <w:rPr>
          <w:rFonts w:eastAsia="等线" w:cs="Times New Roman"/>
          <w:color w:val="000000"/>
          <w:szCs w:val="24"/>
          <w:lang w:eastAsia="zh-CN"/>
        </w:rPr>
        <w:t>genetic relatedness</w:t>
      </w:r>
      <w:r w:rsidRPr="00B01F41">
        <w:rPr>
          <w:rFonts w:cs="Times New Roman"/>
          <w:szCs w:val="24"/>
        </w:rPr>
        <w:t xml:space="preserve"> and the probability of extra-pair copulation, given random effects of female ID, male ID and sampling years.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29"/>
        <w:gridCol w:w="1056"/>
        <w:gridCol w:w="1163"/>
        <w:gridCol w:w="756"/>
        <w:gridCol w:w="756"/>
      </w:tblGrid>
      <w:tr w:rsidR="00AF5033" w:rsidRPr="00AF5033" w14:paraId="2DC81922" w14:textId="77777777" w:rsidTr="00AF5033">
        <w:trPr>
          <w:trHeight w:val="324"/>
        </w:trPr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9079EB" w14:textId="77777777" w:rsidR="00AF5033" w:rsidRPr="00AF5033" w:rsidRDefault="00AF5033" w:rsidP="00AF5033">
            <w:pPr>
              <w:spacing w:before="0" w:after="0"/>
              <w:rPr>
                <w:rFonts w:ascii="等线" w:eastAsia="等线" w:hAnsi="等线" w:cs="宋体"/>
                <w:color w:val="000000"/>
                <w:szCs w:val="24"/>
                <w:lang w:eastAsia="zh-CN"/>
              </w:rPr>
            </w:pPr>
            <w:r w:rsidRPr="00AF5033">
              <w:rPr>
                <w:rFonts w:ascii="等线" w:eastAsia="等线" w:hAnsi="等线" w:cs="宋体" w:hint="eastAsia"/>
                <w:color w:val="000000"/>
                <w:szCs w:val="24"/>
                <w:lang w:eastAsia="zh-CN"/>
              </w:rPr>
              <w:t xml:space="preserve">　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A1E52B" w14:textId="77777777" w:rsidR="00AF5033" w:rsidRPr="00AF5033" w:rsidRDefault="00AF5033" w:rsidP="00AF5033">
            <w:pPr>
              <w:spacing w:before="0" w:after="0"/>
              <w:rPr>
                <w:rFonts w:eastAsia="等线" w:cs="Times New Roman" w:hint="eastAsia"/>
                <w:color w:val="000000"/>
                <w:szCs w:val="24"/>
                <w:lang w:eastAsia="zh-CN"/>
              </w:rPr>
            </w:pPr>
            <w:r w:rsidRPr="00AF5033">
              <w:rPr>
                <w:rFonts w:eastAsia="等线" w:cs="Times New Roman"/>
                <w:color w:val="000000"/>
                <w:szCs w:val="24"/>
                <w:lang w:eastAsia="zh-CN"/>
              </w:rPr>
              <w:t>Estimate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E17053" w14:textId="77777777" w:rsidR="00AF5033" w:rsidRPr="00AF5033" w:rsidRDefault="00AF5033" w:rsidP="00AF5033">
            <w:pPr>
              <w:spacing w:before="0" w:after="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AF5033">
              <w:rPr>
                <w:rFonts w:eastAsia="等线" w:cs="Times New Roman"/>
                <w:color w:val="000000"/>
                <w:szCs w:val="24"/>
                <w:lang w:eastAsia="zh-CN"/>
              </w:rPr>
              <w:t xml:space="preserve">Std. Error   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9EE17D" w14:textId="77777777" w:rsidR="00AF5033" w:rsidRPr="00AF5033" w:rsidRDefault="00AF5033" w:rsidP="00AF5033">
            <w:pPr>
              <w:spacing w:before="0" w:after="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AF5033">
              <w:rPr>
                <w:rFonts w:eastAsia="等线" w:cs="Times New Roman"/>
                <w:color w:val="000000"/>
                <w:szCs w:val="24"/>
                <w:lang w:eastAsia="zh-CN"/>
              </w:rPr>
              <w:t>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3D613C" w14:textId="77777777" w:rsidR="00AF5033" w:rsidRPr="00AF5033" w:rsidRDefault="00AF5033" w:rsidP="00AF5033">
            <w:pPr>
              <w:spacing w:before="0" w:after="0"/>
              <w:rPr>
                <w:rFonts w:eastAsia="等线" w:cs="Times New Roman"/>
                <w:i/>
                <w:iCs/>
                <w:color w:val="000000"/>
                <w:szCs w:val="24"/>
                <w:lang w:eastAsia="zh-CN"/>
              </w:rPr>
            </w:pPr>
            <w:r w:rsidRPr="00AF5033">
              <w:rPr>
                <w:rFonts w:eastAsia="等线" w:cs="Times New Roman"/>
                <w:i/>
                <w:iCs/>
                <w:color w:val="000000"/>
                <w:szCs w:val="24"/>
                <w:lang w:eastAsia="zh-CN"/>
              </w:rPr>
              <w:t>P</w:t>
            </w:r>
          </w:p>
        </w:tc>
      </w:tr>
      <w:tr w:rsidR="00AF5033" w:rsidRPr="00AF5033" w14:paraId="1C431F66" w14:textId="77777777" w:rsidTr="00AF5033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8FB20" w14:textId="77777777" w:rsidR="00AF5033" w:rsidRPr="00AF5033" w:rsidRDefault="00AF5033" w:rsidP="00AF5033">
            <w:pPr>
              <w:spacing w:before="0" w:after="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AF5033">
              <w:rPr>
                <w:rFonts w:eastAsia="等线" w:cs="Times New Roman"/>
                <w:color w:val="000000"/>
                <w:szCs w:val="24"/>
                <w:lang w:eastAsia="zh-CN"/>
              </w:rPr>
              <w:t>(Intercept)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6E94B" w14:textId="77777777" w:rsidR="00AF5033" w:rsidRPr="00AF5033" w:rsidRDefault="00AF5033" w:rsidP="00AF5033">
            <w:pPr>
              <w:spacing w:before="0" w:after="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AF5033">
              <w:rPr>
                <w:rFonts w:eastAsia="等线" w:cs="Times New Roman"/>
                <w:color w:val="000000"/>
                <w:szCs w:val="24"/>
                <w:lang w:eastAsia="zh-CN"/>
              </w:rPr>
              <w:t>0.415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0C706" w14:textId="77777777" w:rsidR="00AF5033" w:rsidRPr="00AF5033" w:rsidRDefault="00AF5033" w:rsidP="00AF5033">
            <w:pPr>
              <w:spacing w:before="0" w:after="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AF5033">
              <w:rPr>
                <w:rFonts w:eastAsia="等线" w:cs="Times New Roman"/>
                <w:color w:val="000000"/>
                <w:szCs w:val="24"/>
                <w:lang w:eastAsia="zh-CN"/>
              </w:rPr>
              <w:t>0.105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016DC" w14:textId="77777777" w:rsidR="00AF5033" w:rsidRPr="00AF5033" w:rsidRDefault="00AF5033" w:rsidP="00AF5033">
            <w:pPr>
              <w:spacing w:before="0" w:after="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AF5033">
              <w:rPr>
                <w:rFonts w:eastAsia="等线" w:cs="Times New Roman"/>
                <w:color w:val="000000"/>
                <w:szCs w:val="24"/>
                <w:lang w:eastAsia="zh-CN"/>
              </w:rPr>
              <w:t>3.937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9BC20" w14:textId="77777777" w:rsidR="00AF5033" w:rsidRPr="00AF5033" w:rsidRDefault="00AF5033" w:rsidP="00AF5033">
            <w:pPr>
              <w:spacing w:before="0" w:after="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AF5033">
              <w:rPr>
                <w:rFonts w:eastAsia="等线" w:cs="Times New Roman"/>
                <w:color w:val="000000"/>
                <w:szCs w:val="24"/>
                <w:lang w:eastAsia="zh-CN"/>
              </w:rPr>
              <w:t>0.003</w:t>
            </w:r>
          </w:p>
        </w:tc>
      </w:tr>
      <w:tr w:rsidR="00AF5033" w:rsidRPr="00AF5033" w14:paraId="4056D571" w14:textId="77777777" w:rsidTr="00AF5033">
        <w:trPr>
          <w:trHeight w:val="324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1844A0" w14:textId="77777777" w:rsidR="00AF5033" w:rsidRPr="00AF5033" w:rsidRDefault="00AF5033" w:rsidP="00AF5033">
            <w:pPr>
              <w:spacing w:before="0" w:after="0"/>
              <w:rPr>
                <w:rFonts w:eastAsia="等线" w:cs="Times New Roman"/>
                <w:i/>
                <w:iCs/>
                <w:color w:val="000000"/>
                <w:szCs w:val="24"/>
                <w:lang w:eastAsia="zh-CN"/>
              </w:rPr>
            </w:pPr>
            <w:r w:rsidRPr="00AF5033">
              <w:rPr>
                <w:rFonts w:eastAsia="等线" w:cs="Times New Roman"/>
                <w:i/>
                <w:iCs/>
                <w:color w:val="000000"/>
                <w:szCs w:val="24"/>
                <w:lang w:eastAsia="zh-CN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0D8D48" w14:textId="77777777" w:rsidR="00AF5033" w:rsidRPr="00AF5033" w:rsidRDefault="00AF5033" w:rsidP="00AF5033">
            <w:pPr>
              <w:spacing w:before="0" w:after="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AF5033">
              <w:rPr>
                <w:rFonts w:eastAsia="等线" w:cs="Times New Roman"/>
                <w:color w:val="000000"/>
                <w:szCs w:val="24"/>
                <w:lang w:eastAsia="zh-CN"/>
              </w:rPr>
              <w:t>0.350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F1F739" w14:textId="77777777" w:rsidR="00AF5033" w:rsidRPr="00AF5033" w:rsidRDefault="00AF5033" w:rsidP="00AF5033">
            <w:pPr>
              <w:spacing w:before="0" w:after="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AF5033">
              <w:rPr>
                <w:rFonts w:eastAsia="等线" w:cs="Times New Roman"/>
                <w:color w:val="000000"/>
                <w:szCs w:val="24"/>
                <w:lang w:eastAsia="zh-CN"/>
              </w:rPr>
              <w:t>0.244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A6071F" w14:textId="77777777" w:rsidR="00AF5033" w:rsidRPr="00AF5033" w:rsidRDefault="00AF5033" w:rsidP="00AF5033">
            <w:pPr>
              <w:spacing w:before="0" w:after="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AF5033">
              <w:rPr>
                <w:rFonts w:eastAsia="等线" w:cs="Times New Roman"/>
                <w:color w:val="000000"/>
                <w:szCs w:val="24"/>
                <w:lang w:eastAsia="zh-CN"/>
              </w:rPr>
              <w:t>1.435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6BF9B1" w14:textId="77777777" w:rsidR="00AF5033" w:rsidRPr="00AF5033" w:rsidRDefault="00AF5033" w:rsidP="00AF5033">
            <w:pPr>
              <w:spacing w:before="0" w:after="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AF5033">
              <w:rPr>
                <w:rFonts w:eastAsia="等线" w:cs="Times New Roman"/>
                <w:color w:val="000000"/>
                <w:szCs w:val="24"/>
                <w:lang w:eastAsia="zh-CN"/>
              </w:rPr>
              <w:t>0.159</w:t>
            </w:r>
          </w:p>
        </w:tc>
      </w:tr>
    </w:tbl>
    <w:p w14:paraId="7B65BC41" w14:textId="2535B07C" w:rsidR="00DE23E8" w:rsidRPr="00B01F41" w:rsidRDefault="00DE23E8" w:rsidP="00B01F41">
      <w:pPr>
        <w:keepNext/>
        <w:rPr>
          <w:szCs w:val="24"/>
        </w:rPr>
      </w:pPr>
    </w:p>
    <w:sectPr w:rsidR="00DE23E8" w:rsidRPr="00B01F41" w:rsidSect="0093429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1BF4A7" w14:textId="77777777" w:rsidR="00A54555" w:rsidRDefault="00A54555" w:rsidP="00117666">
      <w:pPr>
        <w:spacing w:after="0"/>
      </w:pPr>
      <w:r>
        <w:separator/>
      </w:r>
    </w:p>
  </w:endnote>
  <w:endnote w:type="continuationSeparator" w:id="0">
    <w:p w14:paraId="2E5D1B6E" w14:textId="77777777" w:rsidR="00A54555" w:rsidRDefault="00A54555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3025F" w14:textId="77777777" w:rsidR="00476661" w:rsidRPr="00577C4C" w:rsidRDefault="00476661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476661" w:rsidRPr="00577C4C" w:rsidRDefault="00476661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D6A35" w14:textId="77777777" w:rsidR="00476661" w:rsidRPr="00577C4C" w:rsidRDefault="00476661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476661" w:rsidRPr="00577C4C" w:rsidRDefault="00476661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10218A" w14:textId="77777777" w:rsidR="00A54555" w:rsidRDefault="00A54555" w:rsidP="00117666">
      <w:pPr>
        <w:spacing w:after="0"/>
      </w:pPr>
      <w:r>
        <w:separator/>
      </w:r>
    </w:p>
  </w:footnote>
  <w:footnote w:type="continuationSeparator" w:id="0">
    <w:p w14:paraId="58B15858" w14:textId="77777777" w:rsidR="00A54555" w:rsidRDefault="00A54555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EF00C" w14:textId="77777777" w:rsidR="00476661" w:rsidRPr="009151AA" w:rsidRDefault="00476661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D68C6" w14:textId="77777777" w:rsidR="00476661" w:rsidRDefault="00476661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3148"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267D18"/>
    <w:rsid w:val="00274347"/>
    <w:rsid w:val="002868E2"/>
    <w:rsid w:val="002869C3"/>
    <w:rsid w:val="002936E4"/>
    <w:rsid w:val="002B4A57"/>
    <w:rsid w:val="002C74CA"/>
    <w:rsid w:val="003123F4"/>
    <w:rsid w:val="00351969"/>
    <w:rsid w:val="003544FB"/>
    <w:rsid w:val="003D2F2D"/>
    <w:rsid w:val="00401590"/>
    <w:rsid w:val="00447801"/>
    <w:rsid w:val="00452E9C"/>
    <w:rsid w:val="004735C8"/>
    <w:rsid w:val="00476661"/>
    <w:rsid w:val="004947A6"/>
    <w:rsid w:val="004961FF"/>
    <w:rsid w:val="004D1BEF"/>
    <w:rsid w:val="00517A89"/>
    <w:rsid w:val="005250F2"/>
    <w:rsid w:val="00593EEA"/>
    <w:rsid w:val="005A5EEE"/>
    <w:rsid w:val="006375C7"/>
    <w:rsid w:val="00643655"/>
    <w:rsid w:val="00654E8F"/>
    <w:rsid w:val="00660D05"/>
    <w:rsid w:val="006820B1"/>
    <w:rsid w:val="006B7D14"/>
    <w:rsid w:val="006E6ADD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77B48"/>
    <w:rsid w:val="00885156"/>
    <w:rsid w:val="009151AA"/>
    <w:rsid w:val="0093429D"/>
    <w:rsid w:val="00943573"/>
    <w:rsid w:val="00964134"/>
    <w:rsid w:val="00970F7D"/>
    <w:rsid w:val="00994A3D"/>
    <w:rsid w:val="009C2B12"/>
    <w:rsid w:val="00A174D9"/>
    <w:rsid w:val="00A30ECF"/>
    <w:rsid w:val="00A54555"/>
    <w:rsid w:val="00A94BD4"/>
    <w:rsid w:val="00AA4D24"/>
    <w:rsid w:val="00AB6715"/>
    <w:rsid w:val="00AF5033"/>
    <w:rsid w:val="00B01F41"/>
    <w:rsid w:val="00B1671E"/>
    <w:rsid w:val="00B2156E"/>
    <w:rsid w:val="00B25EB8"/>
    <w:rsid w:val="00B37F4D"/>
    <w:rsid w:val="00C52A7B"/>
    <w:rsid w:val="00C56BAF"/>
    <w:rsid w:val="00C679AA"/>
    <w:rsid w:val="00C75972"/>
    <w:rsid w:val="00CD066B"/>
    <w:rsid w:val="00CD414D"/>
    <w:rsid w:val="00CE4FEE"/>
    <w:rsid w:val="00D008F7"/>
    <w:rsid w:val="00D060CF"/>
    <w:rsid w:val="00D34E5F"/>
    <w:rsid w:val="00D76E55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0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0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0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0"/>
    <w:link w:val="40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0"/>
    <w:uiPriority w:val="2"/>
    <w:qFormat/>
    <w:rsid w:val="00AB6715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link w:val="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20">
    <w:name w:val="标题 2 字符"/>
    <w:basedOn w:val="a1"/>
    <w:link w:val="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a4">
    <w:name w:val="Subtitle"/>
    <w:basedOn w:val="a0"/>
    <w:next w:val="a0"/>
    <w:link w:val="a5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a5">
    <w:name w:val="副标题 字符"/>
    <w:basedOn w:val="a1"/>
    <w:link w:val="a4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a4"/>
    <w:next w:val="a0"/>
    <w:uiPriority w:val="1"/>
    <w:qFormat/>
    <w:rsid w:val="00AB6715"/>
  </w:style>
  <w:style w:type="paragraph" w:styleId="a6">
    <w:name w:val="Balloon Text"/>
    <w:basedOn w:val="a0"/>
    <w:link w:val="a7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批注框文本 字符"/>
    <w:basedOn w:val="a1"/>
    <w:link w:val="a6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a8">
    <w:name w:val="Book Title"/>
    <w:basedOn w:val="a1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a9">
    <w:name w:val="caption"/>
    <w:basedOn w:val="a0"/>
    <w:next w:val="aa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aa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ab">
    <w:name w:val="annotation reference"/>
    <w:basedOn w:val="a1"/>
    <w:uiPriority w:val="99"/>
    <w:semiHidden/>
    <w:unhideWhenUsed/>
    <w:rsid w:val="00AB6715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AB6715"/>
    <w:rPr>
      <w:sz w:val="20"/>
      <w:szCs w:val="20"/>
    </w:rPr>
  </w:style>
  <w:style w:type="character" w:customStyle="1" w:styleId="ad">
    <w:name w:val="批注文字 字符"/>
    <w:basedOn w:val="a1"/>
    <w:link w:val="ac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B6715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f0">
    <w:name w:val="Emphasis"/>
    <w:basedOn w:val="a1"/>
    <w:uiPriority w:val="20"/>
    <w:qFormat/>
    <w:rsid w:val="00AB6715"/>
    <w:rPr>
      <w:rFonts w:ascii="Times New Roman" w:hAnsi="Times New Roman"/>
      <w:i/>
      <w:iCs/>
    </w:rPr>
  </w:style>
  <w:style w:type="character" w:styleId="af1">
    <w:name w:val="endnote reference"/>
    <w:basedOn w:val="a1"/>
    <w:uiPriority w:val="99"/>
    <w:semiHidden/>
    <w:unhideWhenUsed/>
    <w:rsid w:val="00AB6715"/>
    <w:rPr>
      <w:vertAlign w:val="superscript"/>
    </w:rPr>
  </w:style>
  <w:style w:type="paragraph" w:styleId="af2">
    <w:name w:val="endnote text"/>
    <w:basedOn w:val="a0"/>
    <w:link w:val="af3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3">
    <w:name w:val="尾注文本 字符"/>
    <w:basedOn w:val="a1"/>
    <w:link w:val="af2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af4">
    <w:name w:val="FollowedHyperlink"/>
    <w:basedOn w:val="a1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af5">
    <w:name w:val="footer"/>
    <w:basedOn w:val="a0"/>
    <w:link w:val="af6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af6">
    <w:name w:val="页脚 字符"/>
    <w:basedOn w:val="a1"/>
    <w:link w:val="af5"/>
    <w:uiPriority w:val="99"/>
    <w:rsid w:val="00AB6715"/>
    <w:rPr>
      <w:rFonts w:ascii="Times New Roman" w:hAnsi="Times New Roman"/>
      <w:sz w:val="24"/>
    </w:rPr>
  </w:style>
  <w:style w:type="character" w:styleId="af7">
    <w:name w:val="footnote reference"/>
    <w:basedOn w:val="a1"/>
    <w:uiPriority w:val="99"/>
    <w:semiHidden/>
    <w:unhideWhenUsed/>
    <w:rsid w:val="00AB6715"/>
    <w:rPr>
      <w:vertAlign w:val="superscript"/>
    </w:rPr>
  </w:style>
  <w:style w:type="paragraph" w:styleId="af8">
    <w:name w:val="footnote text"/>
    <w:basedOn w:val="a0"/>
    <w:link w:val="af9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9">
    <w:name w:val="脚注文本 字符"/>
    <w:basedOn w:val="a1"/>
    <w:link w:val="af8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fa">
    <w:name w:val="header"/>
    <w:basedOn w:val="a0"/>
    <w:link w:val="afb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afb">
    <w:name w:val="页眉 字符"/>
    <w:basedOn w:val="a1"/>
    <w:link w:val="afa"/>
    <w:uiPriority w:val="99"/>
    <w:rsid w:val="00AB6715"/>
    <w:rPr>
      <w:rFonts w:ascii="Times New Roman" w:hAnsi="Times New Roman"/>
      <w:b/>
      <w:sz w:val="24"/>
    </w:rPr>
  </w:style>
  <w:style w:type="paragraph" w:styleId="a">
    <w:name w:val="List Paragraph"/>
    <w:basedOn w:val="a0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afc">
    <w:name w:val="Hyperlink"/>
    <w:basedOn w:val="a1"/>
    <w:uiPriority w:val="99"/>
    <w:unhideWhenUsed/>
    <w:rsid w:val="00AB6715"/>
    <w:rPr>
      <w:color w:val="0000FF"/>
      <w:u w:val="single"/>
    </w:rPr>
  </w:style>
  <w:style w:type="character" w:styleId="afd">
    <w:name w:val="Intense Emphasis"/>
    <w:basedOn w:val="a1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afe">
    <w:name w:val="Intense Reference"/>
    <w:basedOn w:val="a1"/>
    <w:uiPriority w:val="32"/>
    <w:qFormat/>
    <w:rsid w:val="00AB6715"/>
    <w:rPr>
      <w:b/>
      <w:bCs/>
      <w:smallCaps/>
      <w:color w:val="auto"/>
      <w:spacing w:val="5"/>
    </w:rPr>
  </w:style>
  <w:style w:type="character" w:styleId="aff">
    <w:name w:val="line number"/>
    <w:basedOn w:val="a1"/>
    <w:uiPriority w:val="99"/>
    <w:semiHidden/>
    <w:unhideWhenUsed/>
    <w:rsid w:val="00AB6715"/>
  </w:style>
  <w:style w:type="character" w:customStyle="1" w:styleId="30">
    <w:name w:val="标题 3 字符"/>
    <w:basedOn w:val="a1"/>
    <w:link w:val="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0">
    <w:name w:val="标题 4 字符"/>
    <w:basedOn w:val="a1"/>
    <w:link w:val="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50">
    <w:name w:val="标题 5 字符"/>
    <w:basedOn w:val="a1"/>
    <w:link w:val="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aff0">
    <w:name w:val="Normal (Web)"/>
    <w:basedOn w:val="a0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ff1">
    <w:name w:val="Quote"/>
    <w:basedOn w:val="a0"/>
    <w:next w:val="a0"/>
    <w:link w:val="aff2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2">
    <w:name w:val="引用 字符"/>
    <w:basedOn w:val="a1"/>
    <w:link w:val="aff1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aff3">
    <w:name w:val="Strong"/>
    <w:basedOn w:val="a1"/>
    <w:uiPriority w:val="22"/>
    <w:qFormat/>
    <w:rsid w:val="00AB6715"/>
    <w:rPr>
      <w:rFonts w:ascii="Times New Roman" w:hAnsi="Times New Roman"/>
      <w:b/>
      <w:bCs/>
    </w:rPr>
  </w:style>
  <w:style w:type="character" w:styleId="aff4">
    <w:name w:val="Subtle Emphasis"/>
    <w:basedOn w:val="a1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aff5">
    <w:name w:val="Table Grid"/>
    <w:basedOn w:val="a2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Title"/>
    <w:basedOn w:val="a0"/>
    <w:next w:val="a0"/>
    <w:link w:val="aff7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aff7">
    <w:name w:val="标题 字符"/>
    <w:basedOn w:val="a1"/>
    <w:link w:val="aff6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aff6"/>
    <w:next w:val="aff6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8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7A95B22-B4E8-4C8E-ABCB-1E2B9143F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101</TotalTime>
  <Pages>6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BYZhang</cp:lastModifiedBy>
  <cp:revision>6</cp:revision>
  <cp:lastPrinted>2013-10-03T12:51:00Z</cp:lastPrinted>
  <dcterms:created xsi:type="dcterms:W3CDTF">2018-11-23T08:58:00Z</dcterms:created>
  <dcterms:modified xsi:type="dcterms:W3CDTF">2020-11-06T04:12:00Z</dcterms:modified>
</cp:coreProperties>
</file>