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2A9FB60A" w14:textId="77777777" w:rsidR="001B2292" w:rsidRDefault="001B2292" w:rsidP="001B2292">
      <w:pPr>
        <w:pStyle w:val="berschrift1"/>
        <w:numPr>
          <w:ilvl w:val="0"/>
          <w:numId w:val="0"/>
        </w:numPr>
        <w:ind w:left="567"/>
      </w:pPr>
    </w:p>
    <w:p w14:paraId="4C1764E4" w14:textId="2AF38ABE" w:rsidR="001B2292" w:rsidRDefault="00BC458D" w:rsidP="00BC458D">
      <w:pPr>
        <w:pStyle w:val="berschrift1"/>
        <w:numPr>
          <w:ilvl w:val="0"/>
          <w:numId w:val="0"/>
        </w:numPr>
        <w:ind w:left="567" w:hanging="567"/>
        <w:jc w:val="center"/>
      </w:pPr>
      <w:r w:rsidRPr="00BC458D">
        <w:rPr>
          <w:noProof/>
          <w:lang w:val="de-DE" w:eastAsia="de-DE"/>
        </w:rPr>
        <w:drawing>
          <wp:inline distT="0" distB="0" distL="0" distR="0" wp14:anchorId="422AB9A2" wp14:editId="3A7D9C11">
            <wp:extent cx="3587261" cy="2673988"/>
            <wp:effectExtent l="0" t="0" r="0" b="0"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132"/>
                    <a:stretch/>
                  </pic:blipFill>
                  <pic:spPr>
                    <a:xfrm>
                      <a:off x="0" y="0"/>
                      <a:ext cx="3596471" cy="26808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442FE" w14:textId="2DFEE263" w:rsidR="00125BD3" w:rsidRDefault="00125BD3" w:rsidP="00125BD3">
      <w:r w:rsidRPr="00125BD3">
        <w:rPr>
          <w:b/>
        </w:rPr>
        <w:t>Supplementary Figure 1.</w:t>
      </w:r>
      <w:r w:rsidRPr="00E53BB3">
        <w:t xml:space="preserve"> Expression pattern of TRPC isoforms in RBL 2H3 cells. The expression of mRNA for seven members of the TRPC family was determined by RT-PCR. </w:t>
      </w:r>
    </w:p>
    <w:p w14:paraId="63496559" w14:textId="77777777" w:rsidR="00B02301" w:rsidRDefault="00B02301" w:rsidP="00654E8F">
      <w:pPr>
        <w:spacing w:before="240"/>
      </w:pPr>
    </w:p>
    <w:p w14:paraId="11C202E4" w14:textId="77777777" w:rsidR="00B02301" w:rsidRDefault="00B02301" w:rsidP="00654E8F">
      <w:pPr>
        <w:spacing w:before="240"/>
      </w:pPr>
    </w:p>
    <w:p w14:paraId="5AF5AC75" w14:textId="77777777" w:rsidR="00B02301" w:rsidRDefault="00B02301" w:rsidP="00654E8F">
      <w:pPr>
        <w:spacing w:before="240"/>
      </w:pPr>
    </w:p>
    <w:p w14:paraId="1DE5F739" w14:textId="77777777" w:rsidR="00B02301" w:rsidRDefault="00B02301" w:rsidP="00654E8F">
      <w:pPr>
        <w:spacing w:before="240"/>
      </w:pPr>
    </w:p>
    <w:p w14:paraId="6D47FEF9" w14:textId="5AF3B77B" w:rsidR="003217F4" w:rsidRDefault="00353671" w:rsidP="00353671">
      <w:pPr>
        <w:spacing w:before="240"/>
        <w:jc w:val="center"/>
      </w:pPr>
      <w:r>
        <w:rPr>
          <w:noProof/>
          <w:lang w:val="de-DE" w:eastAsia="de-DE"/>
        </w:rPr>
        <w:lastRenderedPageBreak/>
        <w:drawing>
          <wp:inline distT="0" distB="0" distL="0" distR="0" wp14:anchorId="52D2D0B6" wp14:editId="61880EB0">
            <wp:extent cx="3149358" cy="331946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262" cy="33235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5D7793" w14:textId="499303CA" w:rsidR="007B2446" w:rsidRPr="00B82E44" w:rsidRDefault="00C107B9" w:rsidP="007B2446">
      <w:pPr>
        <w:jc w:val="both"/>
        <w:rPr>
          <w:b/>
        </w:rPr>
      </w:pPr>
      <w:proofErr w:type="gramStart"/>
      <w:r w:rsidRPr="00C107B9">
        <w:rPr>
          <w:b/>
        </w:rPr>
        <w:t xml:space="preserve">Supplementary Figure </w:t>
      </w:r>
      <w:r w:rsidR="003217F4">
        <w:rPr>
          <w:b/>
        </w:rPr>
        <w:t>2</w:t>
      </w:r>
      <w:r w:rsidR="005F2261">
        <w:rPr>
          <w:b/>
        </w:rPr>
        <w:t>.</w:t>
      </w:r>
      <w:proofErr w:type="gramEnd"/>
      <w:r w:rsidR="005F2261">
        <w:rPr>
          <w:b/>
        </w:rPr>
        <w:t xml:space="preserve"> (A)</w:t>
      </w:r>
      <w:r>
        <w:t xml:space="preserve"> </w:t>
      </w:r>
      <w:r w:rsidR="005F2261" w:rsidRPr="00B82E44">
        <w:t xml:space="preserve">Representative epifluorescence images of RBL-2H3 cells expressing </w:t>
      </w:r>
      <w:r w:rsidR="004B5CED">
        <w:t>YFP</w:t>
      </w:r>
      <w:r w:rsidR="005F2261">
        <w:t>-</w:t>
      </w:r>
      <w:r w:rsidR="005F2261" w:rsidRPr="00B82E44">
        <w:t>TRPC3</w:t>
      </w:r>
      <w:r w:rsidR="005D5BB1">
        <w:t xml:space="preserve"> (</w:t>
      </w:r>
      <w:r w:rsidR="00175872" w:rsidRPr="008B2316">
        <w:t>n</w:t>
      </w:r>
      <w:r w:rsidR="005D5BB1" w:rsidRPr="008B2316">
        <w:t xml:space="preserve"> = </w:t>
      </w:r>
      <w:r w:rsidR="008B2316">
        <w:t>28</w:t>
      </w:r>
      <w:r w:rsidR="005D5BB1">
        <w:t>)</w:t>
      </w:r>
      <w:r w:rsidR="004B5CED">
        <w:t xml:space="preserve"> and</w:t>
      </w:r>
      <w:r w:rsidR="005F2261" w:rsidRPr="00B82E44">
        <w:t xml:space="preserve"> </w:t>
      </w:r>
      <w:r w:rsidR="004B5CED">
        <w:t>Y</w:t>
      </w:r>
      <w:r w:rsidR="005F2261">
        <w:t>FP-</w:t>
      </w:r>
      <w:r w:rsidR="005F2261" w:rsidRPr="00B82E44">
        <w:t>TRPC6</w:t>
      </w:r>
      <w:r w:rsidR="005D5BB1">
        <w:t xml:space="preserve"> </w:t>
      </w:r>
      <w:r w:rsidR="008438B6">
        <w:t>(</w:t>
      </w:r>
      <w:r w:rsidR="00175872">
        <w:t>n</w:t>
      </w:r>
      <w:r w:rsidR="005D5BB1" w:rsidRPr="008B2316">
        <w:t xml:space="preserve"> = </w:t>
      </w:r>
      <w:r w:rsidR="008B2316">
        <w:t>28</w:t>
      </w:r>
      <w:r w:rsidR="005D5BB1">
        <w:t>)</w:t>
      </w:r>
      <w:r w:rsidR="005F2261" w:rsidRPr="00B82E44">
        <w:t>, respectively. Scale bar = 10 µm.</w:t>
      </w:r>
      <w:r w:rsidR="004B5CED">
        <w:t xml:space="preserve"> (</w:t>
      </w:r>
      <w:r w:rsidR="005F2261" w:rsidRPr="005F2261">
        <w:rPr>
          <w:b/>
        </w:rPr>
        <w:t>B</w:t>
      </w:r>
      <w:r w:rsidR="004B5CED">
        <w:rPr>
          <w:b/>
        </w:rPr>
        <w:t>)</w:t>
      </w:r>
      <w:r w:rsidR="005F2261">
        <w:t xml:space="preserve"> </w:t>
      </w:r>
      <w:r w:rsidR="005F2261" w:rsidRPr="00B82E44">
        <w:t>Current density of net, maximum responses obtained at -90 to +70 mV (</w:t>
      </w:r>
      <w:r w:rsidR="005F2261" w:rsidRPr="001203BC">
        <w:t>mean</w:t>
      </w:r>
      <w:r w:rsidR="00B02301" w:rsidRPr="001203BC">
        <w:t xml:space="preserve"> </w:t>
      </w:r>
      <w:r w:rsidR="005F2261" w:rsidRPr="001203BC">
        <w:t>±</w:t>
      </w:r>
      <w:r w:rsidR="00B02301" w:rsidRPr="001203BC">
        <w:t xml:space="preserve"> </w:t>
      </w:r>
      <w:r w:rsidR="005F2261" w:rsidRPr="001203BC">
        <w:t>SEM</w:t>
      </w:r>
      <w:r w:rsidR="008438B6" w:rsidRPr="001203BC">
        <w:t>, n =</w:t>
      </w:r>
      <w:r w:rsidR="001203BC" w:rsidRPr="001203BC">
        <w:t xml:space="preserve"> 6-</w:t>
      </w:r>
      <w:proofErr w:type="gramStart"/>
      <w:r w:rsidR="001203BC" w:rsidRPr="001203BC">
        <w:t>8</w:t>
      </w:r>
      <w:r w:rsidR="008438B6">
        <w:t xml:space="preserve"> </w:t>
      </w:r>
      <w:r w:rsidR="005F2261" w:rsidRPr="00B82E44">
        <w:t>)</w:t>
      </w:r>
      <w:proofErr w:type="gramEnd"/>
      <w:r w:rsidR="005F2261" w:rsidRPr="00B82E44">
        <w:t>.</w:t>
      </w:r>
      <w:r w:rsidR="005F2261" w:rsidRPr="00B82E44">
        <w:rPr>
          <w:bCs/>
        </w:rPr>
        <w:t xml:space="preserve"> </w:t>
      </w:r>
      <w:proofErr w:type="gramStart"/>
      <w:r w:rsidR="005F2261" w:rsidRPr="00B82E44">
        <w:t>Statistical significance was tested by two tailed t-test (normally distributed v</w:t>
      </w:r>
      <w:r w:rsidR="005F2261">
        <w:t>alues) or Mann</w:t>
      </w:r>
      <w:proofErr w:type="gramEnd"/>
      <w:r w:rsidR="005F2261">
        <w:t>–Whitney tests (</w:t>
      </w:r>
      <w:r w:rsidR="005F2261" w:rsidRPr="00B82E44">
        <w:t>non-normally distributed values), differences are not significant (p &gt; 0.05). </w:t>
      </w:r>
    </w:p>
    <w:p w14:paraId="1338239D" w14:textId="6471CABC" w:rsidR="005F2261" w:rsidRPr="002A186A" w:rsidRDefault="005F2261" w:rsidP="005F2261">
      <w:pPr>
        <w:jc w:val="both"/>
        <w:rPr>
          <w:bCs/>
        </w:rPr>
      </w:pPr>
    </w:p>
    <w:p w14:paraId="6A11247C" w14:textId="6A6A6E3C" w:rsidR="00C107B9" w:rsidRPr="000E30EF" w:rsidRDefault="007B2446" w:rsidP="005F2261">
      <w:pPr>
        <w:spacing w:before="240"/>
        <w:jc w:val="both"/>
      </w:pPr>
      <w:r w:rsidRPr="000E30EF">
        <w:rPr>
          <w:rFonts w:cs="Times New Roman"/>
          <w:szCs w:val="24"/>
        </w:rPr>
        <w:t xml:space="preserve">. </w:t>
      </w:r>
      <w:r w:rsidR="00C107B9" w:rsidRPr="000E30EF">
        <w:rPr>
          <w:rFonts w:cs="Times New Roman"/>
          <w:szCs w:val="24"/>
        </w:rPr>
        <w:t xml:space="preserve"> </w:t>
      </w:r>
    </w:p>
    <w:p w14:paraId="169E08DD" w14:textId="2CF3A19E" w:rsidR="00C107B9" w:rsidRDefault="00353671" w:rsidP="00C107B9">
      <w:pPr>
        <w:keepNext/>
        <w:jc w:val="center"/>
        <w:rPr>
          <w:rFonts w:cs="Times New Roman"/>
          <w:b/>
          <w:szCs w:val="24"/>
        </w:rPr>
      </w:pPr>
      <w:r>
        <w:rPr>
          <w:rFonts w:cs="Times New Roman"/>
          <w:b/>
          <w:noProof/>
          <w:szCs w:val="24"/>
          <w:lang w:val="de-DE" w:eastAsia="de-DE"/>
        </w:rPr>
        <w:drawing>
          <wp:inline distT="0" distB="0" distL="0" distR="0" wp14:anchorId="6CC74F9E" wp14:editId="2A4DB695">
            <wp:extent cx="2993357" cy="240311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p Fig3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3863" cy="2403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F0C9C8" w14:textId="280548BB" w:rsidR="00C107B9" w:rsidRDefault="003217F4" w:rsidP="001B3E8F">
      <w:pPr>
        <w:keepNext/>
        <w:jc w:val="both"/>
        <w:rPr>
          <w:rFonts w:cs="Times New Roman"/>
          <w:b/>
          <w:szCs w:val="24"/>
        </w:rPr>
      </w:pPr>
      <w:proofErr w:type="gramStart"/>
      <w:r>
        <w:rPr>
          <w:rFonts w:cs="Times New Roman"/>
          <w:b/>
          <w:szCs w:val="24"/>
        </w:rPr>
        <w:t>Supplementary Figure 3</w:t>
      </w:r>
      <w:r w:rsidR="00C107B9">
        <w:rPr>
          <w:rFonts w:cs="Times New Roman"/>
          <w:b/>
          <w:szCs w:val="24"/>
        </w:rPr>
        <w:t>.</w:t>
      </w:r>
      <w:proofErr w:type="gramEnd"/>
      <w:r w:rsidR="00C107B9">
        <w:rPr>
          <w:rFonts w:cs="Times New Roman"/>
          <w:b/>
          <w:szCs w:val="24"/>
        </w:rPr>
        <w:t xml:space="preserve"> </w:t>
      </w:r>
      <w:r w:rsidR="005F2261" w:rsidRPr="00B82E44">
        <w:t xml:space="preserve">Time courses of </w:t>
      </w:r>
      <w:r w:rsidR="005F2261">
        <w:t xml:space="preserve">basal </w:t>
      </w:r>
      <w:r w:rsidR="009F7C72">
        <w:t xml:space="preserve">inward </w:t>
      </w:r>
      <w:r w:rsidR="005F2261">
        <w:t>currents of</w:t>
      </w:r>
      <w:r w:rsidR="005F2261" w:rsidRPr="00B82E44">
        <w:t xml:space="preserve"> </w:t>
      </w:r>
      <w:r w:rsidR="005F2261">
        <w:t>YFP-</w:t>
      </w:r>
      <w:r w:rsidR="005F2261" w:rsidRPr="00B82E44">
        <w:t xml:space="preserve">TRPC3 (black, </w:t>
      </w:r>
      <w:r w:rsidR="00175872">
        <w:t>n</w:t>
      </w:r>
      <w:r w:rsidR="00353671">
        <w:t xml:space="preserve"> </w:t>
      </w:r>
      <w:r w:rsidR="005F2261" w:rsidRPr="00B82E44">
        <w:t>=</w:t>
      </w:r>
      <w:r w:rsidR="00353671">
        <w:t xml:space="preserve"> </w:t>
      </w:r>
      <w:r w:rsidR="005F2261">
        <w:t>5</w:t>
      </w:r>
      <w:r w:rsidR="005F2261" w:rsidRPr="00B82E44">
        <w:t xml:space="preserve"> cells), </w:t>
      </w:r>
      <w:r w:rsidR="005F2261">
        <w:t>YFP-</w:t>
      </w:r>
      <w:r w:rsidR="005F2261" w:rsidRPr="00B82E44">
        <w:t xml:space="preserve">TRPC6 (red, </w:t>
      </w:r>
      <w:r w:rsidR="00175872">
        <w:t>n</w:t>
      </w:r>
      <w:r w:rsidR="005F2261" w:rsidRPr="00B82E44">
        <w:t xml:space="preserve"> = </w:t>
      </w:r>
      <w:r w:rsidR="005F2261">
        <w:t>5</w:t>
      </w:r>
      <w:r w:rsidR="005F2261" w:rsidRPr="00B82E44">
        <w:t xml:space="preserve"> cells) and TRPC7-CFP (grey, n = </w:t>
      </w:r>
      <w:r w:rsidR="005F2261">
        <w:t>5</w:t>
      </w:r>
      <w:r w:rsidR="005F2261" w:rsidRPr="00B82E44">
        <w:t xml:space="preserve"> cells)</w:t>
      </w:r>
      <w:r w:rsidR="005F2261">
        <w:t xml:space="preserve"> overexpressed in RBL-2H3 cells. Conductance was</w:t>
      </w:r>
      <w:r w:rsidR="005F2261" w:rsidRPr="00B82E44">
        <w:t xml:space="preserve"> recorded at -90 </w:t>
      </w:r>
      <w:r w:rsidR="001F235F">
        <w:t>m</w:t>
      </w:r>
      <w:r w:rsidR="00353671">
        <w:t>V</w:t>
      </w:r>
      <w:r w:rsidR="001F235F">
        <w:t xml:space="preserve"> </w:t>
      </w:r>
      <w:r w:rsidR="005F2261" w:rsidRPr="00B82E44">
        <w:t>(</w:t>
      </w:r>
      <w:r w:rsidR="005F2261" w:rsidRPr="001203BC">
        <w:t>mean</w:t>
      </w:r>
      <w:r w:rsidR="00EA3E9F" w:rsidRPr="001203BC">
        <w:t xml:space="preserve"> </w:t>
      </w:r>
      <w:r w:rsidR="005F2261" w:rsidRPr="001203BC">
        <w:t>±</w:t>
      </w:r>
      <w:r w:rsidR="00EA3E9F" w:rsidRPr="001203BC">
        <w:t xml:space="preserve"> </w:t>
      </w:r>
      <w:r w:rsidR="005F2261" w:rsidRPr="001203BC">
        <w:t>SEM</w:t>
      </w:r>
      <w:bookmarkStart w:id="0" w:name="_GoBack"/>
      <w:bookmarkEnd w:id="0"/>
      <w:r w:rsidR="005F2261" w:rsidRPr="00B82E44">
        <w:t>).</w:t>
      </w:r>
      <w:r w:rsidR="00B02301">
        <w:t xml:space="preserve"> </w:t>
      </w:r>
      <w:r w:rsidR="00B02301" w:rsidRPr="00B82E44">
        <w:t xml:space="preserve">Statistical significance </w:t>
      </w:r>
      <w:r w:rsidR="00B02301">
        <w:t xml:space="preserve">of the decay of current </w:t>
      </w:r>
      <w:r w:rsidR="00B02301">
        <w:lastRenderedPageBreak/>
        <w:t xml:space="preserve">densities within 100 s was tested by paired Student´s t test </w:t>
      </w:r>
      <w:r w:rsidR="00B02301" w:rsidRPr="00B82E44">
        <w:t>(normally distributed v</w:t>
      </w:r>
      <w:r w:rsidR="00B02301">
        <w:t>alues)</w:t>
      </w:r>
      <w:r w:rsidR="00B02301" w:rsidRPr="00B82E44">
        <w:t xml:space="preserve">, </w:t>
      </w:r>
      <w:r w:rsidR="00B02301">
        <w:t xml:space="preserve">The decay was significant </w:t>
      </w:r>
      <w:r w:rsidR="00B02301" w:rsidRPr="00B82E44">
        <w:t>(p &gt; 0.05)</w:t>
      </w:r>
      <w:r w:rsidR="00E23347">
        <w:t xml:space="preserve"> for TRPC3 and TRPC7 bu</w:t>
      </w:r>
      <w:r w:rsidR="00B02301">
        <w:t>t not for TRPC6</w:t>
      </w:r>
      <w:r w:rsidR="00B02301" w:rsidRPr="00B82E44">
        <w:t>. </w:t>
      </w:r>
    </w:p>
    <w:p w14:paraId="5EEB7853" w14:textId="77777777" w:rsidR="001B3E8F" w:rsidRDefault="001B3E8F" w:rsidP="001B3E8F">
      <w:pPr>
        <w:keepNext/>
        <w:jc w:val="both"/>
        <w:rPr>
          <w:rFonts w:cs="Times New Roman"/>
          <w:b/>
          <w:szCs w:val="24"/>
        </w:rPr>
      </w:pPr>
    </w:p>
    <w:p w14:paraId="0A73F2B4" w14:textId="77777777" w:rsidR="001B3E8F" w:rsidRDefault="001B3E8F" w:rsidP="001B3E8F">
      <w:pPr>
        <w:keepNext/>
        <w:jc w:val="both"/>
        <w:rPr>
          <w:rFonts w:cs="Times New Roman"/>
          <w:b/>
          <w:szCs w:val="24"/>
        </w:rPr>
      </w:pPr>
    </w:p>
    <w:p w14:paraId="50A6B99D" w14:textId="77777777" w:rsidR="00F0218D" w:rsidRDefault="00F0218D" w:rsidP="00C107B9">
      <w:pPr>
        <w:keepNext/>
        <w:rPr>
          <w:rFonts w:cs="Times New Roman"/>
          <w:b/>
          <w:szCs w:val="24"/>
        </w:rPr>
      </w:pPr>
    </w:p>
    <w:p w14:paraId="272BA16A" w14:textId="77777777" w:rsidR="00F0218D" w:rsidRDefault="00F0218D" w:rsidP="00C107B9">
      <w:pPr>
        <w:keepNext/>
        <w:rPr>
          <w:rFonts w:cs="Times New Roman"/>
          <w:b/>
          <w:szCs w:val="24"/>
        </w:rPr>
      </w:pPr>
    </w:p>
    <w:p w14:paraId="253E8215" w14:textId="77777777" w:rsidR="00C107B9" w:rsidRPr="001549D3" w:rsidRDefault="00C107B9" w:rsidP="00C107B9">
      <w:pPr>
        <w:keepNext/>
        <w:rPr>
          <w:rFonts w:cs="Times New Roman"/>
          <w:szCs w:val="24"/>
        </w:rPr>
      </w:pPr>
      <w:r w:rsidRPr="00143786">
        <w:rPr>
          <w:rFonts w:cs="Times New Roman"/>
          <w:b/>
          <w:szCs w:val="24"/>
        </w:rPr>
        <w:t>Supplementary Video</w:t>
      </w:r>
      <w:r>
        <w:rPr>
          <w:rFonts w:cs="Times New Roman"/>
          <w:szCs w:val="24"/>
        </w:rPr>
        <w:t>: Light-induced TRPC6-mediated NFAT translocation, UV light was applied at frame 3.</w:t>
      </w:r>
    </w:p>
    <w:p w14:paraId="7813A8C5" w14:textId="77777777" w:rsidR="00C107B9" w:rsidRPr="001549D3" w:rsidRDefault="00C107B9" w:rsidP="00654E8F">
      <w:pPr>
        <w:spacing w:before="240"/>
      </w:pPr>
    </w:p>
    <w:sectPr w:rsidR="00C107B9" w:rsidRPr="001549D3" w:rsidSect="0093429D">
      <w:headerReference w:type="even" r:id="rId12"/>
      <w:footerReference w:type="even" r:id="rId13"/>
      <w:footerReference w:type="default" r:id="rId14"/>
      <w:headerReference w:type="first" r:id="rId15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B606E2" w14:textId="77777777" w:rsidR="00775FBD" w:rsidRDefault="00775FBD" w:rsidP="00117666">
      <w:pPr>
        <w:spacing w:after="0"/>
      </w:pPr>
      <w:r>
        <w:separator/>
      </w:r>
    </w:p>
  </w:endnote>
  <w:endnote w:type="continuationSeparator" w:id="0">
    <w:p w14:paraId="7FD712C5" w14:textId="77777777" w:rsidR="00775FBD" w:rsidRDefault="00775FBD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93025F" w14:textId="77777777" w:rsidR="00FB07F0" w:rsidRPr="00577C4C" w:rsidRDefault="00FB07F0">
    <w:pPr>
      <w:rPr>
        <w:color w:val="C0000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77777777" w:rsidR="00FB07F0" w:rsidRPr="00577C4C" w:rsidRDefault="00FB07F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203B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2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9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" filled="f" stroked="f" strokeweight=".5pt">
              <v:textbox style="mso-fit-shape-to-text:t">
                <w:txbxContent>
                  <w:p w14:paraId="50BC4D33" w14:textId="77777777" w:rsidR="00FB07F0" w:rsidRPr="00577C4C" w:rsidRDefault="00FB07F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B2316">
                      <w:rPr>
                        <w:noProof/>
                        <w:color w:val="000000" w:themeColor="text1"/>
                        <w:szCs w:val="40"/>
                      </w:rPr>
                      <w:t>2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4D6A35" w14:textId="77777777" w:rsidR="00FB07F0" w:rsidRPr="00577C4C" w:rsidRDefault="00FB07F0">
    <w:pPr>
      <w:rPr>
        <w:b/>
        <w:sz w:val="20"/>
        <w:szCs w:val="24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501650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5016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77777777" w:rsidR="00FB07F0" w:rsidRPr="00577C4C" w:rsidRDefault="00FB07F0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1203BC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9.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" filled="f" stroked="f" strokeweight=".5pt">
              <v:textbox style="mso-fit-shape-to-text:t">
                <w:txbxContent>
                  <w:p w14:paraId="570F0D09" w14:textId="77777777" w:rsidR="00FB07F0" w:rsidRPr="00577C4C" w:rsidRDefault="00FB07F0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8B2316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36F1DD" w14:textId="77777777" w:rsidR="00775FBD" w:rsidRDefault="00775FBD" w:rsidP="00117666">
      <w:pPr>
        <w:spacing w:after="0"/>
      </w:pPr>
      <w:r>
        <w:separator/>
      </w:r>
    </w:p>
  </w:footnote>
  <w:footnote w:type="continuationSeparator" w:id="0">
    <w:p w14:paraId="18F8A192" w14:textId="77777777" w:rsidR="00775FBD" w:rsidRDefault="00775FBD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AEF00C" w14:textId="77777777" w:rsidR="00FB07F0" w:rsidRPr="009151AA" w:rsidRDefault="00FB07F0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1D68C6" w14:textId="77777777" w:rsidR="00FB07F0" w:rsidRDefault="00FB07F0" w:rsidP="0093429D">
    <w:r w:rsidRPr="005A1D84">
      <w:rPr>
        <w:b/>
        <w:noProof/>
        <w:color w:val="A6A6A6" w:themeColor="background1" w:themeShade="A6"/>
        <w:lang w:val="de-DE" w:eastAsia="de-DE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3148">
      <w:rPr>
        <w:b/>
      </w:rPr>
      <w:ptab w:relativeTo="margin" w:alignment="center" w:leader="none"/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601A"/>
    <w:multiLevelType w:val="multilevel"/>
    <w:tmpl w:val="2D740DBE"/>
    <w:styleLink w:val="Headings"/>
    <w:lvl w:ilvl="0">
      <w:start w:val="1"/>
      <w:numFmt w:val="decimal"/>
      <w:pStyle w:val="berschrift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>
    <w:nsid w:val="225305B5"/>
    <w:multiLevelType w:val="hybridMultilevel"/>
    <w:tmpl w:val="4F8C24FA"/>
    <w:lvl w:ilvl="0" w:tplc="A9DCD718">
      <w:start w:val="1"/>
      <w:numFmt w:val="bullet"/>
      <w:pStyle w:val="Listenabsatz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720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0E30EF"/>
    <w:rsid w:val="00105FD9"/>
    <w:rsid w:val="00117666"/>
    <w:rsid w:val="001203BC"/>
    <w:rsid w:val="00125BD3"/>
    <w:rsid w:val="00143786"/>
    <w:rsid w:val="001549D3"/>
    <w:rsid w:val="00160065"/>
    <w:rsid w:val="00175872"/>
    <w:rsid w:val="00177D84"/>
    <w:rsid w:val="00185065"/>
    <w:rsid w:val="001B2292"/>
    <w:rsid w:val="001B3E8F"/>
    <w:rsid w:val="001E728E"/>
    <w:rsid w:val="001F235F"/>
    <w:rsid w:val="00267D18"/>
    <w:rsid w:val="00274347"/>
    <w:rsid w:val="002868E2"/>
    <w:rsid w:val="002869C3"/>
    <w:rsid w:val="002936E4"/>
    <w:rsid w:val="002B4A57"/>
    <w:rsid w:val="002C74CA"/>
    <w:rsid w:val="003123F4"/>
    <w:rsid w:val="003217F4"/>
    <w:rsid w:val="00353671"/>
    <w:rsid w:val="003544FB"/>
    <w:rsid w:val="003D2F2D"/>
    <w:rsid w:val="00401590"/>
    <w:rsid w:val="00425B67"/>
    <w:rsid w:val="00447801"/>
    <w:rsid w:val="00452E9C"/>
    <w:rsid w:val="004735C8"/>
    <w:rsid w:val="004947A6"/>
    <w:rsid w:val="004961FF"/>
    <w:rsid w:val="004B5CED"/>
    <w:rsid w:val="00517A89"/>
    <w:rsid w:val="005250F2"/>
    <w:rsid w:val="00593EEA"/>
    <w:rsid w:val="005A5EEE"/>
    <w:rsid w:val="005D5BB1"/>
    <w:rsid w:val="005F2261"/>
    <w:rsid w:val="006375C7"/>
    <w:rsid w:val="00654E8F"/>
    <w:rsid w:val="00660D05"/>
    <w:rsid w:val="006820B1"/>
    <w:rsid w:val="00696979"/>
    <w:rsid w:val="006B7D14"/>
    <w:rsid w:val="00701727"/>
    <w:rsid w:val="0070566C"/>
    <w:rsid w:val="00714C50"/>
    <w:rsid w:val="00725A7D"/>
    <w:rsid w:val="007501BE"/>
    <w:rsid w:val="00775FBD"/>
    <w:rsid w:val="00790BB3"/>
    <w:rsid w:val="007B2446"/>
    <w:rsid w:val="007C206C"/>
    <w:rsid w:val="00817DD6"/>
    <w:rsid w:val="0083759F"/>
    <w:rsid w:val="008438B6"/>
    <w:rsid w:val="00885156"/>
    <w:rsid w:val="008B2316"/>
    <w:rsid w:val="009151AA"/>
    <w:rsid w:val="0093429D"/>
    <w:rsid w:val="00943573"/>
    <w:rsid w:val="00964134"/>
    <w:rsid w:val="00970F7D"/>
    <w:rsid w:val="00994A3D"/>
    <w:rsid w:val="009C2B12"/>
    <w:rsid w:val="009E3297"/>
    <w:rsid w:val="009F7C72"/>
    <w:rsid w:val="00A174D9"/>
    <w:rsid w:val="00AA4D24"/>
    <w:rsid w:val="00AB6715"/>
    <w:rsid w:val="00B02301"/>
    <w:rsid w:val="00B1671E"/>
    <w:rsid w:val="00B25EB8"/>
    <w:rsid w:val="00B37F4D"/>
    <w:rsid w:val="00BC458D"/>
    <w:rsid w:val="00BE2E9A"/>
    <w:rsid w:val="00BF7965"/>
    <w:rsid w:val="00C107B9"/>
    <w:rsid w:val="00C43175"/>
    <w:rsid w:val="00C52A7B"/>
    <w:rsid w:val="00C56BAF"/>
    <w:rsid w:val="00C679AA"/>
    <w:rsid w:val="00C75972"/>
    <w:rsid w:val="00CD066B"/>
    <w:rsid w:val="00CE4FEE"/>
    <w:rsid w:val="00D007FD"/>
    <w:rsid w:val="00D0341E"/>
    <w:rsid w:val="00D060CF"/>
    <w:rsid w:val="00D06A2A"/>
    <w:rsid w:val="00D86C1D"/>
    <w:rsid w:val="00DB59C3"/>
    <w:rsid w:val="00DC259A"/>
    <w:rsid w:val="00DE23E8"/>
    <w:rsid w:val="00E23347"/>
    <w:rsid w:val="00E52377"/>
    <w:rsid w:val="00E537AD"/>
    <w:rsid w:val="00E64E17"/>
    <w:rsid w:val="00E866C9"/>
    <w:rsid w:val="00EA3D3C"/>
    <w:rsid w:val="00EA3E9F"/>
    <w:rsid w:val="00EC090A"/>
    <w:rsid w:val="00ED20B5"/>
    <w:rsid w:val="00F0218D"/>
    <w:rsid w:val="00F3074B"/>
    <w:rsid w:val="00F46900"/>
    <w:rsid w:val="00F61D89"/>
    <w:rsid w:val="00FB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86DB94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eiche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eiche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eiche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eiche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eichen"/>
    <w:uiPriority w:val="2"/>
    <w:qFormat/>
    <w:rsid w:val="00AB6715"/>
    <w:pPr>
      <w:numPr>
        <w:ilvl w:val="4"/>
      </w:numPr>
      <w:outlineLvl w:val="4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eiche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B6715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B671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eiche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nk">
    <w:name w:val="Hyperlink"/>
    <w:basedOn w:val="Absatz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standardschriftart"/>
    <w:uiPriority w:val="99"/>
    <w:semiHidden/>
    <w:unhideWhenUsed/>
    <w:rsid w:val="00AB6715"/>
  </w:style>
  <w:style w:type="character" w:customStyle="1" w:styleId="berschrift3Zeichen">
    <w:name w:val="Überschrift 3 Zeichen"/>
    <w:basedOn w:val="Absatz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Betont">
    <w:name w:val="Strong"/>
    <w:basedOn w:val="Absatz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eichen">
    <w:name w:val="Titel Zeichen"/>
    <w:basedOn w:val="Absatz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berschrift1">
    <w:name w:val="heading 1"/>
    <w:basedOn w:val="Listenabsatz"/>
    <w:next w:val="Standard"/>
    <w:link w:val="berschrift1Zeichen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berschrift2">
    <w:name w:val="heading 2"/>
    <w:basedOn w:val="berschrift1"/>
    <w:next w:val="Standard"/>
    <w:link w:val="berschrift2Zeichen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berschrift3">
    <w:name w:val="heading 3"/>
    <w:basedOn w:val="Standard"/>
    <w:next w:val="Standard"/>
    <w:link w:val="berschrift3Zeichen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berschrift4">
    <w:name w:val="heading 4"/>
    <w:basedOn w:val="berschrift3"/>
    <w:next w:val="Standard"/>
    <w:link w:val="berschrift4Zeichen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berschrift5">
    <w:name w:val="heading 5"/>
    <w:basedOn w:val="berschrift4"/>
    <w:next w:val="Standard"/>
    <w:link w:val="berschrift5Zeichen"/>
    <w:uiPriority w:val="2"/>
    <w:qFormat/>
    <w:rsid w:val="00AB6715"/>
    <w:pPr>
      <w:numPr>
        <w:ilvl w:val="4"/>
      </w:numPr>
      <w:outlineLvl w:val="4"/>
    </w:p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eichen">
    <w:name w:val="Überschrift 1 Zeichen"/>
    <w:basedOn w:val="Absatzstandardschriftart"/>
    <w:link w:val="berschrift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berschrift2Zeichen">
    <w:name w:val="Überschrift 2 Zeichen"/>
    <w:basedOn w:val="Absatzstandardschriftart"/>
    <w:link w:val="berschrift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Untertitel">
    <w:name w:val="Subtitle"/>
    <w:basedOn w:val="Standard"/>
    <w:next w:val="Standard"/>
    <w:link w:val="UntertitelZeichen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UntertitelZeichen">
    <w:name w:val="Untertitel Zeichen"/>
    <w:basedOn w:val="Absatzstandardschriftart"/>
    <w:link w:val="Untertitel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Untertitel"/>
    <w:next w:val="Standard"/>
    <w:uiPriority w:val="1"/>
    <w:qFormat/>
    <w:rsid w:val="00AB6715"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uchtitel">
    <w:name w:val="Book Title"/>
    <w:basedOn w:val="Absatzstandardschriftar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Beschriftung">
    <w:name w:val="caption"/>
    <w:basedOn w:val="Standard"/>
    <w:next w:val="KeinLeerraum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KeinLeerraum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Kommentarzeichen">
    <w:name w:val="annotation reference"/>
    <w:basedOn w:val="Absatzstandardschriftart"/>
    <w:uiPriority w:val="99"/>
    <w:semiHidden/>
    <w:unhideWhenUsed/>
    <w:rsid w:val="00AB6715"/>
    <w:rPr>
      <w:sz w:val="16"/>
      <w:szCs w:val="16"/>
    </w:rPr>
  </w:style>
  <w:style w:type="paragraph" w:styleId="Kommentartext">
    <w:name w:val="annotation text"/>
    <w:basedOn w:val="Standard"/>
    <w:link w:val="KommentartextZeichen"/>
    <w:uiPriority w:val="99"/>
    <w:semiHidden/>
    <w:unhideWhenUsed/>
    <w:rsid w:val="00AB6715"/>
    <w:rPr>
      <w:sz w:val="20"/>
      <w:szCs w:val="20"/>
    </w:rPr>
  </w:style>
  <w:style w:type="character" w:customStyle="1" w:styleId="KommentartextZeichen">
    <w:name w:val="Kommentartext Zeichen"/>
    <w:basedOn w:val="Absatzstandardschriftart"/>
    <w:link w:val="Kommentar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eichen"/>
    <w:uiPriority w:val="99"/>
    <w:semiHidden/>
    <w:unhideWhenUsed/>
    <w:rsid w:val="00AB6715"/>
    <w:rPr>
      <w:b/>
      <w:bCs/>
    </w:rPr>
  </w:style>
  <w:style w:type="character" w:customStyle="1" w:styleId="KommentarthemaZeichen">
    <w:name w:val="Kommentarthema Zeichen"/>
    <w:basedOn w:val="KommentartextZeichen"/>
    <w:link w:val="Kommentarthema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Herausstellen">
    <w:name w:val="Emphasis"/>
    <w:basedOn w:val="Absatzstandardschriftart"/>
    <w:uiPriority w:val="20"/>
    <w:qFormat/>
    <w:rsid w:val="00AB6715"/>
    <w:rPr>
      <w:rFonts w:ascii="Times New Roman" w:hAnsi="Times New Roman"/>
      <w:i/>
      <w:iCs/>
    </w:rPr>
  </w:style>
  <w:style w:type="character" w:styleId="Endnotenzeichen">
    <w:name w:val="endnote reference"/>
    <w:basedOn w:val="Absatzstandardschriftart"/>
    <w:uiPriority w:val="99"/>
    <w:semiHidden/>
    <w:unhideWhenUsed/>
    <w:rsid w:val="00AB6715"/>
    <w:rPr>
      <w:vertAlign w:val="superscript"/>
    </w:rPr>
  </w:style>
  <w:style w:type="paragraph" w:styleId="Endnotentext">
    <w:name w:val="endnote text"/>
    <w:basedOn w:val="Standard"/>
    <w:link w:val="EndnotentextZeiche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ntextZeichen">
    <w:name w:val="Endnotentext Zeichen"/>
    <w:basedOn w:val="Absatzstandardschriftart"/>
    <w:link w:val="Endnoten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GesichteterLink">
    <w:name w:val="FollowedHyperlink"/>
    <w:basedOn w:val="Absatzstandardschriftar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uzeile">
    <w:name w:val="footer"/>
    <w:basedOn w:val="Standard"/>
    <w:link w:val="FuzeileZeichen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uzeileZeichen">
    <w:name w:val="Fußzeile Zeichen"/>
    <w:basedOn w:val="Absatzstandardschriftart"/>
    <w:link w:val="Fuzeile"/>
    <w:uiPriority w:val="99"/>
    <w:rsid w:val="00AB6715"/>
    <w:rPr>
      <w:rFonts w:ascii="Times New Roman" w:hAnsi="Times New Roman"/>
      <w:sz w:val="24"/>
    </w:rPr>
  </w:style>
  <w:style w:type="character" w:styleId="Funotenzeichen">
    <w:name w:val="footnote reference"/>
    <w:basedOn w:val="Absatzstandardschriftart"/>
    <w:uiPriority w:val="99"/>
    <w:semiHidden/>
    <w:unhideWhenUsed/>
    <w:rsid w:val="00AB6715"/>
    <w:rPr>
      <w:vertAlign w:val="superscript"/>
    </w:rPr>
  </w:style>
  <w:style w:type="paragraph" w:styleId="Funotentext">
    <w:name w:val="footnote text"/>
    <w:basedOn w:val="Standard"/>
    <w:link w:val="FunotentextZeichen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unotentextZeichen">
    <w:name w:val="Fußnotentext Zeichen"/>
    <w:basedOn w:val="Absatzstandardschriftart"/>
    <w:link w:val="Funoten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Kopfzeile">
    <w:name w:val="header"/>
    <w:basedOn w:val="Standard"/>
    <w:link w:val="KopfzeileZeichen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AB6715"/>
    <w:rPr>
      <w:rFonts w:ascii="Times New Roman" w:hAnsi="Times New Roman"/>
      <w:b/>
      <w:sz w:val="24"/>
    </w:rPr>
  </w:style>
  <w:style w:type="paragraph" w:styleId="Listenabsatz">
    <w:name w:val="List Paragraph"/>
    <w:basedOn w:val="Standard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Link">
    <w:name w:val="Hyperlink"/>
    <w:basedOn w:val="Absatzstandardschriftart"/>
    <w:uiPriority w:val="99"/>
    <w:unhideWhenUsed/>
    <w:rsid w:val="00AB6715"/>
    <w:rPr>
      <w:color w:val="0000FF"/>
      <w:u w:val="single"/>
    </w:rPr>
  </w:style>
  <w:style w:type="character" w:styleId="IntensiveHervorhebung">
    <w:name w:val="Intense Emphasis"/>
    <w:basedOn w:val="Absatzstandardschriftar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iverVerweis">
    <w:name w:val="Intense Reference"/>
    <w:basedOn w:val="Absatzstandardschriftart"/>
    <w:uiPriority w:val="32"/>
    <w:qFormat/>
    <w:rsid w:val="00AB6715"/>
    <w:rPr>
      <w:b/>
      <w:bCs/>
      <w:smallCaps/>
      <w:color w:val="auto"/>
      <w:spacing w:val="5"/>
    </w:rPr>
  </w:style>
  <w:style w:type="character" w:styleId="Zeilennummer">
    <w:name w:val="line number"/>
    <w:basedOn w:val="Absatzstandardschriftart"/>
    <w:uiPriority w:val="99"/>
    <w:semiHidden/>
    <w:unhideWhenUsed/>
    <w:rsid w:val="00AB6715"/>
  </w:style>
  <w:style w:type="character" w:customStyle="1" w:styleId="berschrift3Zeichen">
    <w:name w:val="Überschrift 3 Zeichen"/>
    <w:basedOn w:val="Absatzstandardschriftart"/>
    <w:link w:val="berschrift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berschrift4Zeichen">
    <w:name w:val="Überschrift 4 Zeichen"/>
    <w:basedOn w:val="Absatzstandardschriftart"/>
    <w:link w:val="berschrift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berschrift5Zeichen">
    <w:name w:val="Überschrift 5 Zeichen"/>
    <w:basedOn w:val="Absatzstandardschriftart"/>
    <w:link w:val="berschrift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Anfhrungszeichen">
    <w:name w:val="Quote"/>
    <w:basedOn w:val="Standard"/>
    <w:next w:val="Standard"/>
    <w:link w:val="AnfhrungszeichenZeichen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AnfhrungszeichenZeichen">
    <w:name w:val="Anführungszeichen Zeichen"/>
    <w:basedOn w:val="Absatzstandardschriftart"/>
    <w:link w:val="Anfhrungszeichen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Betont">
    <w:name w:val="Strong"/>
    <w:basedOn w:val="Absatzstandardschriftart"/>
    <w:uiPriority w:val="22"/>
    <w:qFormat/>
    <w:rsid w:val="00AB6715"/>
    <w:rPr>
      <w:rFonts w:ascii="Times New Roman" w:hAnsi="Times New Roman"/>
      <w:b/>
      <w:bCs/>
    </w:rPr>
  </w:style>
  <w:style w:type="character" w:styleId="SchwacheHervorhebung">
    <w:name w:val="Subtle Emphasis"/>
    <w:basedOn w:val="Absatzstandardschriftar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ellenraster">
    <w:name w:val="Table Grid"/>
    <w:basedOn w:val="NormaleTabelle"/>
    <w:uiPriority w:val="59"/>
    <w:rsid w:val="00AB6715"/>
    <w:pPr>
      <w:spacing w:after="0" w:line="240" w:lineRule="auto"/>
    </w:pPr>
    <w:rPr>
      <w:rFonts w:asciiTheme="majorHAnsi" w:hAnsiTheme="maj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eichen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elZeichen">
    <w:name w:val="Titel Zeichen"/>
    <w:basedOn w:val="Absatzstandardschriftart"/>
    <w:link w:val="Titel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el"/>
    <w:next w:val="Titel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4962842-B724-3F48-8FB4-DD8F9D4A4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\Users\joshua.stocco\Documents\Templates\Frontiers_Word_Templates\Supplementary_Material.dotx</Template>
  <TotalTime>0</TotalTime>
  <Pages>3</Pages>
  <Words>167</Words>
  <Characters>1059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Klaus</cp:lastModifiedBy>
  <cp:revision>7</cp:revision>
  <cp:lastPrinted>2013-10-03T12:51:00Z</cp:lastPrinted>
  <dcterms:created xsi:type="dcterms:W3CDTF">2020-11-11T09:03:00Z</dcterms:created>
  <dcterms:modified xsi:type="dcterms:W3CDTF">2020-11-11T11:24:00Z</dcterms:modified>
</cp:coreProperties>
</file>