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C6D5CE1" w14:textId="3FD14BDF" w:rsidR="00F5720B" w:rsidRPr="008752A9" w:rsidRDefault="00F5720B" w:rsidP="00DF728D">
      <w:pPr>
        <w:keepNext/>
        <w:widowControl w:val="0"/>
        <w:spacing w:beforeLines="150" w:before="360" w:after="0"/>
        <w:rPr>
          <w:rFonts w:eastAsia="黑体" w:cs="Times New Roman"/>
          <w:kern w:val="2"/>
          <w:szCs w:val="24"/>
          <w:lang w:eastAsia="zh-CN"/>
        </w:rPr>
      </w:pPr>
      <w:r w:rsidRPr="008752A9">
        <w:rPr>
          <w:rFonts w:eastAsia="黑体" w:cs="Times New Roman"/>
          <w:b/>
          <w:bCs/>
          <w:kern w:val="2"/>
          <w:szCs w:val="24"/>
          <w:lang w:eastAsia="zh-CN"/>
        </w:rPr>
        <w:t xml:space="preserve">Supplementary Table </w:t>
      </w:r>
      <w:r w:rsidRPr="008752A9">
        <w:rPr>
          <w:rFonts w:eastAsia="黑体" w:cs="Times New Roman"/>
          <w:b/>
          <w:bCs/>
          <w:kern w:val="2"/>
          <w:szCs w:val="24"/>
          <w:lang w:eastAsia="zh-CN"/>
        </w:rPr>
        <w:fldChar w:fldCharType="begin"/>
      </w:r>
      <w:r w:rsidRPr="008752A9">
        <w:rPr>
          <w:rFonts w:eastAsia="黑体" w:cs="Times New Roman"/>
          <w:b/>
          <w:bCs/>
          <w:kern w:val="2"/>
          <w:szCs w:val="24"/>
          <w:lang w:eastAsia="zh-CN"/>
        </w:rPr>
        <w:instrText xml:space="preserve"> SEQ Table \* ARABIC </w:instrText>
      </w:r>
      <w:r w:rsidRPr="008752A9">
        <w:rPr>
          <w:rFonts w:eastAsia="黑体" w:cs="Times New Roman"/>
          <w:b/>
          <w:bCs/>
          <w:kern w:val="2"/>
          <w:szCs w:val="24"/>
          <w:lang w:eastAsia="zh-CN"/>
        </w:rPr>
        <w:fldChar w:fldCharType="separate"/>
      </w:r>
      <w:r w:rsidRPr="008752A9">
        <w:rPr>
          <w:rFonts w:eastAsia="黑体" w:cs="Times New Roman"/>
          <w:b/>
          <w:bCs/>
          <w:noProof/>
          <w:kern w:val="2"/>
          <w:szCs w:val="24"/>
          <w:lang w:eastAsia="zh-CN"/>
        </w:rPr>
        <w:t>1</w:t>
      </w:r>
      <w:r w:rsidRPr="008752A9">
        <w:rPr>
          <w:rFonts w:eastAsia="黑体" w:cs="Times New Roman"/>
          <w:b/>
          <w:bCs/>
          <w:kern w:val="2"/>
          <w:szCs w:val="24"/>
          <w:lang w:eastAsia="zh-CN"/>
        </w:rPr>
        <w:fldChar w:fldCharType="end"/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. </w:t>
      </w:r>
      <w:bookmarkStart w:id="0" w:name="_Hlk57022104"/>
      <w:r w:rsidR="00055B56">
        <w:rPr>
          <w:rFonts w:eastAsia="黑体" w:cs="Times New Roman"/>
          <w:kern w:val="2"/>
          <w:szCs w:val="24"/>
          <w:lang w:eastAsia="zh-CN"/>
        </w:rPr>
        <w:t>R</w:t>
      </w:r>
      <w:r w:rsidR="00055B56">
        <w:rPr>
          <w:rFonts w:eastAsia="黑体" w:cs="Times New Roman" w:hint="eastAsia"/>
          <w:kern w:val="2"/>
          <w:szCs w:val="24"/>
          <w:lang w:eastAsia="zh-CN"/>
        </w:rPr>
        <w:t>un</w:t>
      </w:r>
      <w:r w:rsidR="00055B56">
        <w:rPr>
          <w:rFonts w:eastAsia="黑体" w:cs="Times New Roman"/>
          <w:kern w:val="2"/>
          <w:szCs w:val="24"/>
          <w:lang w:eastAsia="zh-CN"/>
        </w:rPr>
        <w:t>ning time (</w:t>
      </w:r>
      <w:r w:rsidR="00055B56" w:rsidRPr="00055B56">
        <w:rPr>
          <w:rFonts w:eastAsia="黑体" w:cs="Times New Roman"/>
          <w:kern w:val="2"/>
          <w:szCs w:val="24"/>
          <w:lang w:eastAsia="zh-CN"/>
        </w:rPr>
        <w:t>seconds</w:t>
      </w:r>
      <w:r w:rsidR="00055B56">
        <w:rPr>
          <w:rFonts w:eastAsia="黑体" w:cs="Times New Roman"/>
          <w:kern w:val="2"/>
          <w:szCs w:val="24"/>
          <w:lang w:eastAsia="zh-CN"/>
        </w:rPr>
        <w:t>)</w:t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 </w:t>
      </w:r>
      <w:r w:rsidR="00055B56">
        <w:rPr>
          <w:rFonts w:eastAsia="黑体" w:cs="Times New Roman"/>
          <w:kern w:val="2"/>
          <w:szCs w:val="24"/>
          <w:lang w:eastAsia="zh-CN"/>
        </w:rPr>
        <w:t>for both</w:t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 </w:t>
      </w:r>
      <w:r w:rsidR="00055B56">
        <w:rPr>
          <w:rFonts w:eastAsia="黑体" w:cs="Times New Roman"/>
          <w:kern w:val="2"/>
          <w:szCs w:val="24"/>
          <w:lang w:eastAsia="zh-CN"/>
        </w:rPr>
        <w:t>t-</w:t>
      </w:r>
      <w:proofErr w:type="spellStart"/>
      <w:r w:rsidR="00055B56">
        <w:rPr>
          <w:rFonts w:eastAsia="黑体" w:cs="Times New Roman"/>
          <w:kern w:val="2"/>
          <w:szCs w:val="24"/>
          <w:lang w:eastAsia="zh-CN"/>
        </w:rPr>
        <w:t>SNE</w:t>
      </w:r>
      <w:proofErr w:type="spellEnd"/>
      <w:r w:rsidR="00055B56">
        <w:rPr>
          <w:rFonts w:eastAsia="黑体" w:cs="Times New Roman"/>
          <w:kern w:val="2"/>
          <w:szCs w:val="24"/>
          <w:lang w:eastAsia="zh-CN"/>
        </w:rPr>
        <w:t xml:space="preserve"> with</w:t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 Aitchison distance </w:t>
      </w:r>
      <w:r w:rsidR="00055B56">
        <w:rPr>
          <w:rFonts w:eastAsia="黑体" w:cs="Times New Roman"/>
          <w:kern w:val="2"/>
          <w:szCs w:val="24"/>
          <w:lang w:eastAsia="zh-CN"/>
        </w:rPr>
        <w:t>and</w:t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 </w:t>
      </w:r>
      <w:r w:rsidR="00055B56">
        <w:rPr>
          <w:rFonts w:eastAsia="黑体" w:cs="Times New Roman"/>
          <w:kern w:val="2"/>
          <w:szCs w:val="24"/>
          <w:lang w:eastAsia="zh-CN"/>
        </w:rPr>
        <w:t>t-</w:t>
      </w:r>
      <w:proofErr w:type="spellStart"/>
      <w:r w:rsidR="00055B56">
        <w:rPr>
          <w:rFonts w:eastAsia="黑体" w:cs="Times New Roman"/>
          <w:kern w:val="2"/>
          <w:szCs w:val="24"/>
          <w:lang w:eastAsia="zh-CN"/>
        </w:rPr>
        <w:t>SNE</w:t>
      </w:r>
      <w:proofErr w:type="spellEnd"/>
      <w:r w:rsidR="00055B56">
        <w:rPr>
          <w:rFonts w:eastAsia="黑体" w:cs="Times New Roman"/>
          <w:kern w:val="2"/>
          <w:szCs w:val="24"/>
          <w:lang w:eastAsia="zh-CN"/>
        </w:rPr>
        <w:t xml:space="preserve"> with</w:t>
      </w:r>
      <w:r w:rsidRPr="008752A9">
        <w:rPr>
          <w:rFonts w:eastAsia="黑体" w:cs="Times New Roman"/>
          <w:kern w:val="2"/>
          <w:szCs w:val="24"/>
          <w:lang w:eastAsia="zh-CN"/>
        </w:rPr>
        <w:t xml:space="preserve"> Euclidean distance.</w:t>
      </w:r>
      <w:bookmarkEnd w:id="0"/>
    </w:p>
    <w:tbl>
      <w:tblPr>
        <w:tblStyle w:val="11"/>
        <w:tblW w:w="9639" w:type="dxa"/>
        <w:tblLayout w:type="fixed"/>
        <w:tblLook w:val="04A0" w:firstRow="1" w:lastRow="0" w:firstColumn="1" w:lastColumn="0" w:noHBand="0" w:noVBand="1"/>
      </w:tblPr>
      <w:tblGrid>
        <w:gridCol w:w="1120"/>
        <w:gridCol w:w="1871"/>
        <w:gridCol w:w="2158"/>
        <w:gridCol w:w="2245"/>
        <w:gridCol w:w="2245"/>
      </w:tblGrid>
      <w:tr w:rsidR="009F1F88" w:rsidRPr="008752A9" w14:paraId="2FF6235B" w14:textId="77777777" w:rsidTr="004A21EB">
        <w:trPr>
          <w:trHeight w:val="280"/>
        </w:trPr>
        <w:tc>
          <w:tcPr>
            <w:tcW w:w="987" w:type="dxa"/>
          </w:tcPr>
          <w:p w14:paraId="10E812CE" w14:textId="77777777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noWrap/>
          </w:tcPr>
          <w:p w14:paraId="322612F2" w14:textId="77777777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 w:rsidRPr="008752A9">
              <w:rPr>
                <w:rFonts w:eastAsia="宋体" w:cs="Times New Roman"/>
                <w:szCs w:val="24"/>
              </w:rPr>
              <w:t>MP infection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noWrap/>
          </w:tcPr>
          <w:p w14:paraId="79B1AAE6" w14:textId="77777777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8752A9">
              <w:rPr>
                <w:rFonts w:eastAsia="等线" w:cs="Times New Roman"/>
                <w:szCs w:val="24"/>
              </w:rPr>
              <w:t>ICPP</w:t>
            </w:r>
            <w:proofErr w:type="spellEnd"/>
          </w:p>
        </w:tc>
      </w:tr>
      <w:tr w:rsidR="009F1F88" w:rsidRPr="008752A9" w14:paraId="4EDC9866" w14:textId="77777777" w:rsidTr="004A21EB">
        <w:trPr>
          <w:trHeight w:val="280"/>
        </w:trPr>
        <w:tc>
          <w:tcPr>
            <w:tcW w:w="987" w:type="dxa"/>
          </w:tcPr>
          <w:p w14:paraId="5C4C72E2" w14:textId="5FFA3282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  <w:right w:val="nil"/>
            </w:tcBorders>
            <w:noWrap/>
          </w:tcPr>
          <w:p w14:paraId="64FAF8C0" w14:textId="6BD15F4A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/>
                <w:szCs w:val="24"/>
              </w:rPr>
              <w:t>ED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noWrap/>
          </w:tcPr>
          <w:p w14:paraId="4259DE02" w14:textId="67A75260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/>
                <w:szCs w:val="24"/>
              </w:rPr>
              <w:t>AD</w:t>
            </w:r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  <w:noWrap/>
          </w:tcPr>
          <w:p w14:paraId="769261E1" w14:textId="72B9A670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/>
                <w:szCs w:val="24"/>
              </w:rPr>
              <w:t>ED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</w:tcBorders>
            <w:noWrap/>
          </w:tcPr>
          <w:p w14:paraId="71AB2CA5" w14:textId="5F6AFE62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/>
                <w:szCs w:val="24"/>
              </w:rPr>
              <w:t>AD</w:t>
            </w:r>
          </w:p>
        </w:tc>
      </w:tr>
      <w:tr w:rsidR="009F1F88" w:rsidRPr="008752A9" w14:paraId="5AC6984C" w14:textId="77777777" w:rsidTr="004A21EB">
        <w:trPr>
          <w:trHeight w:val="280"/>
        </w:trPr>
        <w:tc>
          <w:tcPr>
            <w:tcW w:w="987" w:type="dxa"/>
          </w:tcPr>
          <w:p w14:paraId="4F076A12" w14:textId="1C709300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r w:rsidRPr="009F1F88">
              <w:rPr>
                <w:rFonts w:eastAsia="等线" w:cs="Times New Roman"/>
                <w:szCs w:val="24"/>
              </w:rPr>
              <w:t>time</w:t>
            </w:r>
            <w:r w:rsidRPr="008752A9">
              <w:rPr>
                <w:rFonts w:eastAsia="等线" w:cs="Times New Roman"/>
                <w:i/>
                <w:iCs/>
                <w:szCs w:val="24"/>
              </w:rPr>
              <w:t xml:space="preserve"> </w:t>
            </w:r>
            <w:r w:rsidRPr="008752A9">
              <w:rPr>
                <w:rFonts w:eastAsia="等线" w:cs="Times New Roman"/>
                <w:szCs w:val="24"/>
              </w:rPr>
              <w:t>=</w:t>
            </w:r>
          </w:p>
        </w:tc>
        <w:tc>
          <w:tcPr>
            <w:tcW w:w="1648" w:type="dxa"/>
            <w:tcBorders>
              <w:bottom w:val="single" w:sz="4" w:space="0" w:color="auto"/>
              <w:right w:val="nil"/>
            </w:tcBorders>
            <w:noWrap/>
          </w:tcPr>
          <w:p w14:paraId="5E1E488F" w14:textId="50BF4D89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9F1F88">
              <w:rPr>
                <w:rFonts w:eastAsia="等线" w:cs="Times New Roman"/>
                <w:szCs w:val="24"/>
              </w:rPr>
              <w:t>20.02</w:t>
            </w:r>
            <w:r>
              <w:rPr>
                <w:rFonts w:eastAsia="等线" w:cs="Times New Roman"/>
                <w:szCs w:val="24"/>
              </w:rPr>
              <w:t>s</w:t>
            </w:r>
            <w:proofErr w:type="spellEnd"/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noWrap/>
          </w:tcPr>
          <w:p w14:paraId="08CF0AC3" w14:textId="3364E0E0" w:rsidR="009F1F88" w:rsidRPr="008752A9" w:rsidRDefault="009F1F88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9F1F88">
              <w:rPr>
                <w:rFonts w:eastAsia="等线" w:cs="Times New Roman"/>
                <w:szCs w:val="24"/>
              </w:rPr>
              <w:t>20.11</w:t>
            </w:r>
            <w:r>
              <w:rPr>
                <w:rFonts w:eastAsia="等线" w:cs="Times New Roman"/>
                <w:szCs w:val="24"/>
              </w:rPr>
              <w:t>s</w:t>
            </w:r>
            <w:proofErr w:type="spellEnd"/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  <w:noWrap/>
          </w:tcPr>
          <w:p w14:paraId="6D410B9D" w14:textId="6EB51AB9" w:rsidR="009F1F88" w:rsidRPr="008752A9" w:rsidRDefault="004A21EB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proofErr w:type="spellStart"/>
            <w:r>
              <w:rPr>
                <w:rFonts w:eastAsia="等线" w:cs="Times New Roman"/>
                <w:szCs w:val="24"/>
              </w:rPr>
              <w:t>8.80s</w:t>
            </w:r>
            <w:proofErr w:type="spellEnd"/>
          </w:p>
        </w:tc>
        <w:tc>
          <w:tcPr>
            <w:tcW w:w="1978" w:type="dxa"/>
            <w:tcBorders>
              <w:left w:val="nil"/>
              <w:bottom w:val="single" w:sz="4" w:space="0" w:color="auto"/>
            </w:tcBorders>
            <w:noWrap/>
          </w:tcPr>
          <w:p w14:paraId="623D0A72" w14:textId="77416155" w:rsidR="009F1F88" w:rsidRPr="008752A9" w:rsidRDefault="004A21EB" w:rsidP="004A21EB">
            <w:pPr>
              <w:widowControl w:val="0"/>
              <w:adjustRightInd w:val="0"/>
              <w:snapToGrid w:val="0"/>
              <w:spacing w:before="0" w:after="0" w:line="276" w:lineRule="auto"/>
              <w:jc w:val="center"/>
              <w:rPr>
                <w:rFonts w:eastAsia="等线" w:cs="Times New Roman"/>
                <w:szCs w:val="24"/>
              </w:rPr>
            </w:pPr>
            <w:proofErr w:type="spellStart"/>
            <w:r>
              <w:rPr>
                <w:rFonts w:eastAsia="等线" w:cs="Times New Roman" w:hint="eastAsia"/>
                <w:szCs w:val="24"/>
              </w:rPr>
              <w:t>9</w:t>
            </w:r>
            <w:r>
              <w:rPr>
                <w:rFonts w:eastAsia="等线" w:cs="Times New Roman"/>
                <w:szCs w:val="24"/>
              </w:rPr>
              <w:t>.00s</w:t>
            </w:r>
            <w:proofErr w:type="spellEnd"/>
          </w:p>
        </w:tc>
      </w:tr>
    </w:tbl>
    <w:p w14:paraId="7B65BC41" w14:textId="41A62DFE" w:rsidR="00DE23E8" w:rsidRPr="001549D3" w:rsidRDefault="00DE23E8" w:rsidP="002F61CB">
      <w:pPr>
        <w:keepNext/>
        <w:widowControl w:val="0"/>
        <w:spacing w:beforeLines="150" w:before="360" w:after="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F995" w14:textId="77777777" w:rsidR="002D7063" w:rsidRDefault="002D7063" w:rsidP="00117666">
      <w:pPr>
        <w:spacing w:after="0"/>
      </w:pPr>
      <w:r>
        <w:separator/>
      </w:r>
    </w:p>
  </w:endnote>
  <w:endnote w:type="continuationSeparator" w:id="0">
    <w:p w14:paraId="36815B67" w14:textId="77777777" w:rsidR="002D7063" w:rsidRDefault="002D70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7F578A" w:rsidRPr="00577C4C" w:rsidRDefault="007F578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F578A" w:rsidRPr="00577C4C" w:rsidRDefault="007F57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F578A" w:rsidRPr="00577C4C" w:rsidRDefault="007F57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7F578A" w:rsidRPr="00577C4C" w:rsidRDefault="007F578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F578A" w:rsidRPr="00577C4C" w:rsidRDefault="007F57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F578A" w:rsidRPr="00577C4C" w:rsidRDefault="007F57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6690" w14:textId="77777777" w:rsidR="002D7063" w:rsidRDefault="002D7063" w:rsidP="00117666">
      <w:pPr>
        <w:spacing w:after="0"/>
      </w:pPr>
      <w:r>
        <w:separator/>
      </w:r>
    </w:p>
  </w:footnote>
  <w:footnote w:type="continuationSeparator" w:id="0">
    <w:p w14:paraId="723125CD" w14:textId="77777777" w:rsidR="002D7063" w:rsidRDefault="002D70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7F578A" w:rsidRPr="009151AA" w:rsidRDefault="007F578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7F578A" w:rsidRDefault="007F578A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A7D"/>
    <w:rsid w:val="00034304"/>
    <w:rsid w:val="00035434"/>
    <w:rsid w:val="000430C1"/>
    <w:rsid w:val="00052A14"/>
    <w:rsid w:val="00055B56"/>
    <w:rsid w:val="00062AE3"/>
    <w:rsid w:val="00072760"/>
    <w:rsid w:val="00077D53"/>
    <w:rsid w:val="00105FD9"/>
    <w:rsid w:val="00117666"/>
    <w:rsid w:val="001549D3"/>
    <w:rsid w:val="00160065"/>
    <w:rsid w:val="00177D84"/>
    <w:rsid w:val="001A0864"/>
    <w:rsid w:val="002016BE"/>
    <w:rsid w:val="002467CA"/>
    <w:rsid w:val="00267D18"/>
    <w:rsid w:val="00274347"/>
    <w:rsid w:val="00277B85"/>
    <w:rsid w:val="002823E9"/>
    <w:rsid w:val="002868E2"/>
    <w:rsid w:val="002869C3"/>
    <w:rsid w:val="002936E4"/>
    <w:rsid w:val="002B4A57"/>
    <w:rsid w:val="002C74CA"/>
    <w:rsid w:val="002D7063"/>
    <w:rsid w:val="002F61CB"/>
    <w:rsid w:val="003123F4"/>
    <w:rsid w:val="00326C50"/>
    <w:rsid w:val="00336D7B"/>
    <w:rsid w:val="003544FB"/>
    <w:rsid w:val="00357EDC"/>
    <w:rsid w:val="00381CB2"/>
    <w:rsid w:val="003B567B"/>
    <w:rsid w:val="003C1ECD"/>
    <w:rsid w:val="003D2F2D"/>
    <w:rsid w:val="003E1C1D"/>
    <w:rsid w:val="00401590"/>
    <w:rsid w:val="00442455"/>
    <w:rsid w:val="00447801"/>
    <w:rsid w:val="00452E9C"/>
    <w:rsid w:val="004735C8"/>
    <w:rsid w:val="004947A6"/>
    <w:rsid w:val="004961FF"/>
    <w:rsid w:val="004A21EB"/>
    <w:rsid w:val="004D50A8"/>
    <w:rsid w:val="00517A89"/>
    <w:rsid w:val="005250F2"/>
    <w:rsid w:val="0054177B"/>
    <w:rsid w:val="00557EF7"/>
    <w:rsid w:val="00581864"/>
    <w:rsid w:val="00593EEA"/>
    <w:rsid w:val="005A5EEE"/>
    <w:rsid w:val="0062181E"/>
    <w:rsid w:val="00636597"/>
    <w:rsid w:val="006375C7"/>
    <w:rsid w:val="00654E8F"/>
    <w:rsid w:val="00660D05"/>
    <w:rsid w:val="00662C1E"/>
    <w:rsid w:val="006649D3"/>
    <w:rsid w:val="006820B1"/>
    <w:rsid w:val="006B7D14"/>
    <w:rsid w:val="00701727"/>
    <w:rsid w:val="0070566C"/>
    <w:rsid w:val="00714C50"/>
    <w:rsid w:val="00720CE0"/>
    <w:rsid w:val="00724C46"/>
    <w:rsid w:val="00725A7D"/>
    <w:rsid w:val="007501BE"/>
    <w:rsid w:val="00790BB3"/>
    <w:rsid w:val="007935C1"/>
    <w:rsid w:val="007C206C"/>
    <w:rsid w:val="007F4CF1"/>
    <w:rsid w:val="007F578A"/>
    <w:rsid w:val="0080322B"/>
    <w:rsid w:val="00817DD6"/>
    <w:rsid w:val="008315E0"/>
    <w:rsid w:val="0083759F"/>
    <w:rsid w:val="00856039"/>
    <w:rsid w:val="008752A9"/>
    <w:rsid w:val="00885156"/>
    <w:rsid w:val="008C197E"/>
    <w:rsid w:val="008E2026"/>
    <w:rsid w:val="009151AA"/>
    <w:rsid w:val="0093429D"/>
    <w:rsid w:val="00943573"/>
    <w:rsid w:val="00964134"/>
    <w:rsid w:val="00970F7D"/>
    <w:rsid w:val="009810A4"/>
    <w:rsid w:val="00994A3D"/>
    <w:rsid w:val="009C2B12"/>
    <w:rsid w:val="009F1F88"/>
    <w:rsid w:val="00A07C03"/>
    <w:rsid w:val="00A174D9"/>
    <w:rsid w:val="00A41C23"/>
    <w:rsid w:val="00A962BC"/>
    <w:rsid w:val="00AA4D24"/>
    <w:rsid w:val="00AB6715"/>
    <w:rsid w:val="00AF118D"/>
    <w:rsid w:val="00B1671E"/>
    <w:rsid w:val="00B25EB8"/>
    <w:rsid w:val="00B37F4D"/>
    <w:rsid w:val="00B50B48"/>
    <w:rsid w:val="00BB097C"/>
    <w:rsid w:val="00BB1FE4"/>
    <w:rsid w:val="00BD71EE"/>
    <w:rsid w:val="00C52A7B"/>
    <w:rsid w:val="00C56BAF"/>
    <w:rsid w:val="00C56CB0"/>
    <w:rsid w:val="00C6718B"/>
    <w:rsid w:val="00C679AA"/>
    <w:rsid w:val="00C75972"/>
    <w:rsid w:val="00CC4716"/>
    <w:rsid w:val="00CD066B"/>
    <w:rsid w:val="00CE4FEE"/>
    <w:rsid w:val="00D060CF"/>
    <w:rsid w:val="00D50D93"/>
    <w:rsid w:val="00D515CD"/>
    <w:rsid w:val="00DB59C3"/>
    <w:rsid w:val="00DC259A"/>
    <w:rsid w:val="00DE23E8"/>
    <w:rsid w:val="00DF728D"/>
    <w:rsid w:val="00E17453"/>
    <w:rsid w:val="00E52377"/>
    <w:rsid w:val="00E537AD"/>
    <w:rsid w:val="00E64E17"/>
    <w:rsid w:val="00E831CB"/>
    <w:rsid w:val="00E866C9"/>
    <w:rsid w:val="00EA3D3C"/>
    <w:rsid w:val="00EB1903"/>
    <w:rsid w:val="00EC090A"/>
    <w:rsid w:val="00ED20B5"/>
    <w:rsid w:val="00EE39DC"/>
    <w:rsid w:val="00F442A9"/>
    <w:rsid w:val="00F46900"/>
    <w:rsid w:val="00F5720B"/>
    <w:rsid w:val="00F61D89"/>
    <w:rsid w:val="00F75238"/>
    <w:rsid w:val="00FB29C1"/>
    <w:rsid w:val="00FC1821"/>
    <w:rsid w:val="00FD28F5"/>
    <w:rsid w:val="00FD3018"/>
    <w:rsid w:val="00FD492F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8752A9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2"/>
    <w:next w:val="aff5"/>
    <w:uiPriority w:val="59"/>
    <w:rsid w:val="008752A9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2"/>
    <w:next w:val="aff5"/>
    <w:uiPriority w:val="59"/>
    <w:rsid w:val="009810A4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91</TotalTime>
  <Pages>1</Pages>
  <Words>44</Words>
  <Characters>192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xuxl</cp:lastModifiedBy>
  <cp:revision>234</cp:revision>
  <cp:lastPrinted>2013-10-03T12:51:00Z</cp:lastPrinted>
  <dcterms:created xsi:type="dcterms:W3CDTF">2018-11-23T08:58:00Z</dcterms:created>
  <dcterms:modified xsi:type="dcterms:W3CDTF">2020-11-24T07:34:00Z</dcterms:modified>
</cp:coreProperties>
</file>