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381BB" w14:textId="1F2D02DC" w:rsidR="00FA2624" w:rsidRPr="00E560D2" w:rsidRDefault="00654E8F" w:rsidP="00E560D2">
      <w:pPr>
        <w:pStyle w:val="SupplementaryMaterial"/>
        <w:rPr>
          <w:b w:val="0"/>
        </w:rPr>
      </w:pPr>
      <w:r w:rsidRPr="001549D3">
        <w:t>Supplementary Material</w:t>
      </w:r>
    </w:p>
    <w:p w14:paraId="4D059444" w14:textId="02D2B2B8" w:rsidR="00994A3D" w:rsidRDefault="00E560D2" w:rsidP="00E560D2">
      <w:pPr>
        <w:pStyle w:val="Heading1"/>
        <w:numPr>
          <w:ilvl w:val="0"/>
          <w:numId w:val="0"/>
        </w:numPr>
      </w:pPr>
      <w:r>
        <w:t>Supplementary Table 2</w:t>
      </w:r>
      <w:r w:rsidR="00FA2624">
        <w:t xml:space="preserve"> - </w:t>
      </w:r>
      <w:r w:rsidR="00FA2624" w:rsidRPr="00FA2624">
        <w:t>Overview of publications discussing outcome-based agreements and/or (outcome</w:t>
      </w:r>
      <w:r>
        <w:t>-</w:t>
      </w:r>
      <w:r w:rsidR="00FA2624" w:rsidRPr="00FA2624">
        <w:t>based) spread payments</w:t>
      </w:r>
      <w:bookmarkStart w:id="0" w:name="_GoBack"/>
      <w:bookmarkEnd w:id="0"/>
    </w:p>
    <w:tbl>
      <w:tblPr>
        <w:tblStyle w:val="TableGrid3"/>
        <w:tblW w:w="9351" w:type="dxa"/>
        <w:tblLayout w:type="fixed"/>
        <w:tblLook w:val="04A0" w:firstRow="1" w:lastRow="0" w:firstColumn="1" w:lastColumn="0" w:noHBand="0" w:noVBand="1"/>
      </w:tblPr>
      <w:tblGrid>
        <w:gridCol w:w="1418"/>
        <w:gridCol w:w="704"/>
        <w:gridCol w:w="850"/>
        <w:gridCol w:w="2693"/>
        <w:gridCol w:w="3686"/>
      </w:tblGrid>
      <w:tr w:rsidR="00FA2624" w:rsidRPr="00DF04FB" w14:paraId="79D6B8CA" w14:textId="77777777" w:rsidTr="00DF04FB">
        <w:trPr>
          <w:trHeight w:val="558"/>
        </w:trPr>
        <w:tc>
          <w:tcPr>
            <w:tcW w:w="1418" w:type="dxa"/>
            <w:shd w:val="clear" w:color="auto" w:fill="D0CECE"/>
            <w:hideMark/>
          </w:tcPr>
          <w:p w14:paraId="1D38E248" w14:textId="77777777" w:rsidR="00FA2624" w:rsidRPr="00DF04FB" w:rsidRDefault="00FA2624" w:rsidP="00EB7EDE">
            <w:pPr>
              <w:tabs>
                <w:tab w:val="center" w:pos="399"/>
              </w:tabs>
              <w:spacing w:before="0" w:after="0" w:line="276" w:lineRule="auto"/>
              <w:rPr>
                <w:rFonts w:eastAsia="Calibri" w:cs="Arial"/>
                <w:b/>
                <w:sz w:val="18"/>
                <w:szCs w:val="18"/>
              </w:rPr>
            </w:pPr>
            <w:r w:rsidRPr="00DF04FB">
              <w:rPr>
                <w:rFonts w:eastAsia="Calibri" w:cs="Arial"/>
                <w:b/>
                <w:sz w:val="18"/>
                <w:szCs w:val="18"/>
              </w:rPr>
              <w:t>First author</w:t>
            </w:r>
          </w:p>
        </w:tc>
        <w:tc>
          <w:tcPr>
            <w:tcW w:w="704" w:type="dxa"/>
            <w:shd w:val="clear" w:color="auto" w:fill="D0CECE"/>
            <w:noWrap/>
            <w:hideMark/>
          </w:tcPr>
          <w:p w14:paraId="2A4DA964" w14:textId="77777777" w:rsidR="00FA2624" w:rsidRPr="00DF04FB" w:rsidRDefault="00FA2624" w:rsidP="00EB7EDE">
            <w:pPr>
              <w:spacing w:before="0" w:after="0" w:line="276" w:lineRule="auto"/>
              <w:jc w:val="both"/>
              <w:rPr>
                <w:rFonts w:eastAsia="Calibri" w:cs="Arial"/>
                <w:b/>
                <w:sz w:val="18"/>
                <w:szCs w:val="18"/>
              </w:rPr>
            </w:pPr>
            <w:r w:rsidRPr="00DF04FB">
              <w:rPr>
                <w:rFonts w:eastAsia="Calibri" w:cs="Arial"/>
                <w:b/>
                <w:sz w:val="18"/>
                <w:szCs w:val="18"/>
              </w:rPr>
              <w:t>Year</w:t>
            </w:r>
          </w:p>
        </w:tc>
        <w:tc>
          <w:tcPr>
            <w:tcW w:w="850" w:type="dxa"/>
            <w:shd w:val="clear" w:color="auto" w:fill="D0CECE"/>
            <w:noWrap/>
            <w:hideMark/>
          </w:tcPr>
          <w:p w14:paraId="006834E1" w14:textId="77777777" w:rsidR="00FA2624" w:rsidRPr="00DF04FB" w:rsidRDefault="00FA2624" w:rsidP="00EB7EDE">
            <w:pPr>
              <w:spacing w:before="0" w:after="0" w:line="276" w:lineRule="auto"/>
              <w:jc w:val="both"/>
              <w:rPr>
                <w:rFonts w:eastAsia="Calibri" w:cs="Arial"/>
                <w:b/>
                <w:sz w:val="18"/>
                <w:szCs w:val="18"/>
              </w:rPr>
            </w:pPr>
            <w:r w:rsidRPr="00DF04FB">
              <w:rPr>
                <w:rFonts w:eastAsia="Calibri" w:cs="Arial"/>
                <w:b/>
                <w:sz w:val="18"/>
                <w:szCs w:val="18"/>
              </w:rPr>
              <w:t>Source</w:t>
            </w:r>
          </w:p>
        </w:tc>
        <w:tc>
          <w:tcPr>
            <w:tcW w:w="2693" w:type="dxa"/>
            <w:shd w:val="clear" w:color="auto" w:fill="D0CECE"/>
            <w:noWrap/>
            <w:hideMark/>
          </w:tcPr>
          <w:p w14:paraId="38C13D28" w14:textId="77777777" w:rsidR="00FA2624" w:rsidRPr="00DF04FB" w:rsidRDefault="00FA2624" w:rsidP="00EB7EDE">
            <w:pPr>
              <w:spacing w:before="0" w:after="0" w:line="276" w:lineRule="auto"/>
              <w:jc w:val="both"/>
              <w:rPr>
                <w:rFonts w:eastAsia="Calibri" w:cs="Arial"/>
                <w:b/>
                <w:sz w:val="18"/>
                <w:szCs w:val="18"/>
              </w:rPr>
            </w:pPr>
            <w:r w:rsidRPr="00DF04FB">
              <w:rPr>
                <w:rFonts w:eastAsia="Calibri" w:cs="Arial"/>
                <w:b/>
                <w:sz w:val="18"/>
                <w:szCs w:val="18"/>
              </w:rPr>
              <w:t>Agreement type for which barriers &amp; potential opportunities for implementation were discussed</w:t>
            </w:r>
          </w:p>
        </w:tc>
        <w:tc>
          <w:tcPr>
            <w:tcW w:w="3686" w:type="dxa"/>
            <w:shd w:val="clear" w:color="auto" w:fill="D0CECE"/>
            <w:noWrap/>
          </w:tcPr>
          <w:p w14:paraId="685401D2" w14:textId="77777777" w:rsidR="00FA2624" w:rsidRPr="00DF04FB" w:rsidRDefault="00FA2624" w:rsidP="00EB7EDE">
            <w:pPr>
              <w:spacing w:before="0" w:after="0" w:line="276" w:lineRule="auto"/>
              <w:rPr>
                <w:rFonts w:eastAsia="Calibri" w:cs="Arial"/>
                <w:b/>
                <w:sz w:val="18"/>
                <w:szCs w:val="18"/>
              </w:rPr>
            </w:pPr>
            <w:r w:rsidRPr="00DF04FB">
              <w:rPr>
                <w:rFonts w:eastAsia="Calibri" w:cs="Arial"/>
                <w:b/>
                <w:sz w:val="18"/>
                <w:szCs w:val="18"/>
              </w:rPr>
              <w:t>Categories for which barriers and potential opportunities were discussed</w:t>
            </w:r>
          </w:p>
        </w:tc>
      </w:tr>
      <w:tr w:rsidR="00FA2624" w:rsidRPr="00DF04FB" w14:paraId="54527DA2" w14:textId="77777777" w:rsidTr="00DF04FB">
        <w:trPr>
          <w:trHeight w:val="20"/>
        </w:trPr>
        <w:tc>
          <w:tcPr>
            <w:tcW w:w="1418" w:type="dxa"/>
            <w:hideMark/>
          </w:tcPr>
          <w:p w14:paraId="3D7C25FA"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Kannarkat</w:t>
            </w:r>
            <w:proofErr w:type="spellEnd"/>
            <w:r w:rsidRPr="00DF04FB">
              <w:rPr>
                <w:rFonts w:eastAsia="Calibri" w:cs="Arial"/>
                <w:sz w:val="18"/>
                <w:szCs w:val="18"/>
              </w:rPr>
              <w:t xml:space="preserve"> et al.</w:t>
            </w:r>
          </w:p>
        </w:tc>
        <w:tc>
          <w:tcPr>
            <w:tcW w:w="704" w:type="dxa"/>
            <w:noWrap/>
            <w:hideMark/>
          </w:tcPr>
          <w:p w14:paraId="5EC9C6C1"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2020</w:t>
            </w:r>
          </w:p>
        </w:tc>
        <w:tc>
          <w:tcPr>
            <w:tcW w:w="850" w:type="dxa"/>
            <w:noWrap/>
            <w:hideMark/>
          </w:tcPr>
          <w:p w14:paraId="7DDAB945" w14:textId="1DF7AAEA"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&lt;EndNote&gt;&lt;Cite&gt;&lt;Author&gt;Kannarkat&lt;/Author&gt;&lt;Year&gt;2020&lt;/Year&gt;&lt;RecNum&gt;1673&lt;/RecNum&gt;&lt;DisplayText&gt;(1)&lt;/DisplayText&gt;&lt;record&gt;&lt;rec-number&gt;1673&lt;/rec-number&gt;&lt;foreign-keys&gt;&lt;key app="EN" db-id="f5etfv20zr0x5qetsptxxrdh0de590vzavzf" timestamp="1580914307"&gt;1673&lt;/key&gt;&lt;/foreign-keys&gt;&lt;ref-type name="Journal Article"&gt;17&lt;/ref-type&gt;&lt;contributors&gt;&lt;authors&gt;&lt;author&gt;Kannarkat, J. T.&lt;/author&gt;&lt;author&gt;Good, C. B.&lt;/author&gt;&lt;author&gt;Kelly, E.&lt;/author&gt;&lt;author&gt;Parekh, N.&lt;/author&gt;&lt;/authors&gt;&lt;/contributors&gt;&lt;auth-address&gt;Department of Politics and International Studies, University of Cambridge, United Kingdom.&amp;#xD;UPMC Centers for Value-Based Pharmacy Initiatives and High-Value Health Care, UPMC Insurance Services Division, and University of Pittsburgh Division of General Internal Medicine, Pittsburgh, Pennsylvania.&amp;#xD;University of Pittsburgh Division of General Internal Medicine, Pittsburgh, Pennsylvania.&lt;/auth-address&gt;&lt;titles&gt;&lt;title&gt;Examining Misaligned Incentives for Payers and Manufacturers in Value-Based Pharmaceutical Contracts&lt;/title&gt;&lt;secondary-title&gt;J Manag Care Spec Pharm&lt;/secondary-title&gt;&lt;/titles&gt;&lt;periodical&gt;&lt;full-title&gt;J Manag Care Spec Pharm&lt;/full-title&gt;&lt;/periodical&gt;&lt;pages&gt;63-66&lt;/pages&gt;&lt;volume&gt;26&lt;/volume&gt;&lt;number&gt;1&lt;/number&gt;&lt;edition&gt;2019/12/28&lt;/edition&gt;&lt;dates&gt;&lt;year&gt;2020&lt;/year&gt;&lt;pub-dates&gt;&lt;date&gt;Jan&lt;/date&gt;&lt;/pub-dates&gt;&lt;/dates&gt;&lt;accession-num&gt;31880231&lt;/accession-num&gt;&lt;urls&gt;&lt;/urls&gt;&lt;remote-database-provider&gt;NLM&lt;/remote-database-provider&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(1)</w:t>
            </w:r>
            <w:r w:rsidRPr="00DF04FB">
              <w:rPr>
                <w:rFonts w:eastAsia="Calibri" w:cs="Arial"/>
                <w:sz w:val="18"/>
                <w:szCs w:val="18"/>
              </w:rPr>
              <w:fldChar w:fldCharType="end"/>
            </w:r>
          </w:p>
        </w:tc>
        <w:tc>
          <w:tcPr>
            <w:tcW w:w="2693" w:type="dxa"/>
            <w:hideMark/>
          </w:tcPr>
          <w:p w14:paraId="4B028021"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39FA59C4"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organisation of data collection, outcome correction</w:t>
            </w:r>
          </w:p>
        </w:tc>
      </w:tr>
      <w:tr w:rsidR="00FA2624" w:rsidRPr="00DF04FB" w14:paraId="46DB15E6" w14:textId="77777777" w:rsidTr="00DF04FB">
        <w:trPr>
          <w:trHeight w:val="263"/>
        </w:trPr>
        <w:tc>
          <w:tcPr>
            <w:tcW w:w="1418" w:type="dxa"/>
            <w:hideMark/>
          </w:tcPr>
          <w:p w14:paraId="7BAA89FD"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Moradi et al.</w:t>
            </w:r>
          </w:p>
        </w:tc>
        <w:tc>
          <w:tcPr>
            <w:tcW w:w="704" w:type="dxa"/>
            <w:noWrap/>
            <w:hideMark/>
          </w:tcPr>
          <w:p w14:paraId="587C9C74"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2019</w:t>
            </w:r>
          </w:p>
        </w:tc>
        <w:tc>
          <w:tcPr>
            <w:tcW w:w="850" w:type="dxa"/>
            <w:noWrap/>
            <w:hideMark/>
          </w:tcPr>
          <w:p w14:paraId="3F8AFD8F" w14:textId="4F2F4A85"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&lt;EndNote&gt;&lt;Cite&gt;&lt;Author&gt;Moradi&lt;/Author&gt;&lt;Year&gt;2019&lt;/Year&gt;&lt;RecNum&gt;1341&lt;/RecNum&gt;&lt;DisplayText&gt;(2)&lt;/DisplayText&gt;&lt;record&gt;&lt;rec-number&gt;1341&lt;/rec-number&gt;&lt;foreign-keys&gt;&lt;key app="EN" db-id="f5etfv20zr0x5qetsptxxrdh0de590vzavzf" timestamp="1579878462"&gt;1341&lt;/key&gt;&lt;/foreign-keys&gt;&lt;ref-type name="Journal Article"&gt;17&lt;/ref-type&gt;&lt;contributors&gt;&lt;authors&gt;&lt;author&gt;Moradi, A&lt;/author&gt;&lt;author&gt;Spargo, A&lt;/author&gt;&lt;author&gt;Mezzio, D&lt;/author&gt;&lt;author&gt;Kaufman, S&lt;/author&gt;&lt;/authors&gt;&lt;/contributors&gt;&lt;titles&gt;&lt;title&gt;A discrete choice experiment on payer preferences for innovative payment schemes aimed at financing high-cost, potentially curative therapies&lt;/title&gt;&lt;secondary-title&gt;Journal of Managed Care and Specialty Pharmacy&lt;/secondary-title&gt;&lt;/titles&gt;&lt;periodical&gt;&lt;full-title&gt;Journal of Managed Care and Specialty Pharmacy&lt;/full-title&gt;&lt;/periodical&gt;&lt;pages&gt;S101-S102&lt;/pages&gt;&lt;volume&gt;25&lt;/volume&gt;&lt;keywords&gt;&lt;keyword&gt;adult&lt;/keyword&gt;&lt;keyword&gt;analysis of variance&lt;/keyword&gt;&lt;keyword&gt;clinical article&lt;/keyword&gt;&lt;keyword&gt;conference abstract&lt;/keyword&gt;&lt;keyword&gt;controlled study&lt;/keyword&gt;&lt;keyword&gt;drug induced disease&lt;/keyword&gt;&lt;keyword&gt;feasibility study&lt;/keyword&gt;&lt;keyword&gt;female&lt;/keyword&gt;&lt;keyword&gt;funding&lt;/keyword&gt;&lt;keyword&gt;human&lt;/keyword&gt;&lt;keyword&gt;integrated health care system&lt;/keyword&gt;&lt;keyword&gt;male&lt;/keyword&gt;&lt;keyword&gt;managed care&lt;/keyword&gt;&lt;keyword&gt;manager&lt;/keyword&gt;&lt;keyword&gt;pipeline&lt;/keyword&gt;&lt;keyword&gt;probability&lt;/keyword&gt;&lt;keyword&gt;statistical significance&lt;/keyword&gt;&lt;keyword&gt;uncertainty&lt;/keyword&gt;&lt;/keywords&gt;&lt;dates&gt;&lt;year&gt;2019&lt;/year&gt;&lt;/dates&gt;&lt;pub-location&gt;A. Moradi, Xcenda, 10810 Northholt Ct, Tampa, FL, United States&lt;/pub-location&gt;&lt;urls&gt;&lt;related-urls&gt;&lt;url&gt;http://www.embase.com/search/results?subaction=viewrecord&amp;amp;from=export&amp;amp;id=L629427801&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(2)</w:t>
            </w:r>
            <w:r w:rsidRPr="00DF04FB">
              <w:rPr>
                <w:rFonts w:eastAsia="Calibri" w:cs="Arial"/>
                <w:sz w:val="18"/>
                <w:szCs w:val="18"/>
              </w:rPr>
              <w:fldChar w:fldCharType="end"/>
            </w:r>
          </w:p>
        </w:tc>
        <w:tc>
          <w:tcPr>
            <w:tcW w:w="2693" w:type="dxa"/>
            <w:hideMark/>
          </w:tcPr>
          <w:p w14:paraId="522E349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r w:rsidRPr="00DF04FB">
              <w:rPr>
                <w:rFonts w:eastAsia="Calibri" w:cs="Arial"/>
                <w:sz w:val="18"/>
                <w:szCs w:val="18"/>
              </w:rPr>
              <w:br/>
              <w:t>Outcome-based agreements</w:t>
            </w:r>
          </w:p>
        </w:tc>
        <w:tc>
          <w:tcPr>
            <w:tcW w:w="3686" w:type="dxa"/>
          </w:tcPr>
          <w:p w14:paraId="51A5207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w:t>
            </w:r>
          </w:p>
        </w:tc>
      </w:tr>
      <w:tr w:rsidR="00FA2624" w:rsidRPr="00DF04FB" w14:paraId="5CFDAB27" w14:textId="77777777" w:rsidTr="00DF04FB">
        <w:trPr>
          <w:trHeight w:val="594"/>
        </w:trPr>
        <w:tc>
          <w:tcPr>
            <w:tcW w:w="1418" w:type="dxa"/>
            <w:hideMark/>
          </w:tcPr>
          <w:p w14:paraId="5DE3F9E3"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Jönsson</w:t>
            </w:r>
            <w:proofErr w:type="spellEnd"/>
            <w:r w:rsidRPr="00DF04FB">
              <w:rPr>
                <w:rFonts w:eastAsia="Calibri" w:cs="Arial"/>
                <w:sz w:val="18"/>
                <w:szCs w:val="18"/>
              </w:rPr>
              <w:t xml:space="preserve"> et al.</w:t>
            </w:r>
          </w:p>
        </w:tc>
        <w:tc>
          <w:tcPr>
            <w:tcW w:w="704" w:type="dxa"/>
            <w:noWrap/>
            <w:hideMark/>
          </w:tcPr>
          <w:p w14:paraId="0DF6516F"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2019</w:t>
            </w:r>
          </w:p>
        </w:tc>
        <w:tc>
          <w:tcPr>
            <w:tcW w:w="850" w:type="dxa"/>
            <w:noWrap/>
            <w:hideMark/>
          </w:tcPr>
          <w:p w14:paraId="3D9ECC3E" w14:textId="417AF6BC"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&lt;EndNote&gt;&lt;Cite&gt;&lt;Author&gt;Jönsson&lt;/Author&gt;&lt;Year&gt;2019&lt;/Year&gt;&lt;RecNum&gt;1554&lt;/RecNum&gt;&lt;DisplayText&gt;(3)&lt;/DisplayText&gt;&lt;record&gt;&lt;rec-number&gt;1554&lt;/rec-number&gt;&lt;foreign-keys&gt;&lt;key app="EN" db-id="f5etfv20zr0x5qetsptxxrdh0de590vzavzf" timestamp="1579878463"&gt;1554&lt;/key&gt;&lt;/foreign-keys&gt;&lt;ref-type name="Journal Article"&gt;17&lt;/ref-type&gt;&lt;contributors&gt;&lt;authors&gt;&lt;author&gt;Jönsson, Bengt&lt;/author&gt;&lt;author&gt;Hampson, Grace&lt;/author&gt;&lt;author&gt;Michaels, Jonathan&lt;/author&gt;&lt;author&gt;Towse, Adrian&lt;/author&gt;&lt;author&gt;von der Schulenburg, J. Matthias Graf&lt;/author&gt;&lt;author&gt;Wong, Olivier&lt;/author&gt;&lt;/authors&gt;&lt;/contributors&gt;&lt;titles&gt;&lt;title&gt;Advanced therapy medicinal products and health technology assessment principles and practices for value-based and sustainable healthcare&lt;/title&gt;&lt;secondary-title&gt;European Journal of Health Economics&lt;/secondary-title&gt;&lt;/titles&gt;&lt;periodical&gt;&lt;full-title&gt;European Journal of Health Economics&lt;/full-title&gt;&lt;/periodical&gt;&lt;pages&gt;427-438&lt;/pages&gt;&lt;volume&gt;20&lt;/volume&gt;&lt;number&gt;3&lt;/number&gt;&lt;keywords&gt;&lt;keyword&gt;Advanced therapy medicinal products&lt;/keyword&gt;&lt;keyword&gt;Cell therapy&lt;/keyword&gt;&lt;keyword&gt;Gene therapy&lt;/keyword&gt;&lt;keyword&gt;Health technology assessment&lt;/keyword&gt;&lt;keyword&gt;Regenerative medicine&lt;/keyword&gt;&lt;keyword&gt;Value&lt;/keyword&gt;&lt;/keywords&gt;&lt;dates&gt;&lt;year&gt;2019&lt;/year&gt;&lt;/dates&gt;&lt;publisher&gt;Springer Berlin Heidelberg&lt;/publisher&gt;&lt;isbn&gt;0123456789&lt;/isbn&gt;&lt;urls&gt;&lt;/urls&gt;&lt;/record&gt;&lt;/Cite&gt;&lt;/EndNote&gt;</w:instrText>
            </w:r>
            <w:r w:rsidRPr="00DF04FB">
              <w:rPr>
                <w:rFonts w:eastAsia="Calibri" w:cs="Arial"/>
                <w:sz w:val="18"/>
                <w:szCs w:val="18"/>
              </w:rPr>
              <w:fldChar w:fldCharType="separate"/>
            </w:r>
            <w:r w:rsidRPr="00DF04FB">
              <w:rPr>
                <w:rFonts w:eastAsia="Calibri" w:cs="Arial"/>
                <w:noProof/>
                <w:sz w:val="18"/>
                <w:szCs w:val="18"/>
              </w:rPr>
              <w:t>(3)</w:t>
            </w:r>
            <w:r w:rsidRPr="00DF04FB">
              <w:rPr>
                <w:rFonts w:eastAsia="Calibri" w:cs="Arial"/>
                <w:sz w:val="18"/>
                <w:szCs w:val="18"/>
              </w:rPr>
              <w:fldChar w:fldCharType="end"/>
            </w:r>
          </w:p>
        </w:tc>
        <w:tc>
          <w:tcPr>
            <w:tcW w:w="2693" w:type="dxa"/>
            <w:hideMark/>
          </w:tcPr>
          <w:p w14:paraId="100E33DA"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spread payments</w:t>
            </w:r>
            <w:r w:rsidRPr="00DF04FB">
              <w:rPr>
                <w:rFonts w:eastAsia="Calibri" w:cs="Arial"/>
                <w:sz w:val="18"/>
                <w:szCs w:val="18"/>
              </w:rPr>
              <w:br/>
              <w:t>Outcome-based agreements</w:t>
            </w:r>
          </w:p>
        </w:tc>
        <w:tc>
          <w:tcPr>
            <w:tcW w:w="3686" w:type="dxa"/>
          </w:tcPr>
          <w:p w14:paraId="0BE7F70F"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 xml:space="preserve">Governance, process of data collection, organisation of data collection, payment structure, outcome correction </w:t>
            </w:r>
          </w:p>
        </w:tc>
      </w:tr>
      <w:tr w:rsidR="00FA2624" w:rsidRPr="00DF04FB" w14:paraId="4C0ACEAD" w14:textId="77777777" w:rsidTr="00DF04FB">
        <w:trPr>
          <w:trHeight w:val="431"/>
        </w:trPr>
        <w:tc>
          <w:tcPr>
            <w:tcW w:w="1418" w:type="dxa"/>
            <w:hideMark/>
          </w:tcPr>
          <w:p w14:paraId="0A9BD38F"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AMCP Partnership Forum</w:t>
            </w:r>
          </w:p>
        </w:tc>
        <w:tc>
          <w:tcPr>
            <w:tcW w:w="704" w:type="dxa"/>
            <w:noWrap/>
            <w:hideMark/>
          </w:tcPr>
          <w:p w14:paraId="170FC701"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2019</w:t>
            </w:r>
          </w:p>
        </w:tc>
        <w:tc>
          <w:tcPr>
            <w:tcW w:w="850" w:type="dxa"/>
            <w:noWrap/>
            <w:hideMark/>
          </w:tcPr>
          <w:p w14:paraId="535231BA" w14:textId="7207A168"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&lt;EndNote&gt;&lt;Cite&gt;&lt;Year&gt;2019&lt;/Year&gt;&lt;RecNum&gt;529&lt;/RecNum&gt;&lt;DisplayText&gt;(4)&lt;/DisplayText&gt;&lt;record&gt;&lt;rec-number&gt;529&lt;/rec-number&gt;&lt;foreign-keys&gt;&lt;key app="EN" db-id="f5etfv20zr0x5qetsptxxrdh0de590vzavzf" timestamp="1579878458"&gt;529&lt;/key&gt;&lt;/foreign-keys&gt;&lt;ref-type name="Journal Article"&gt;17&lt;/ref-type&gt;&lt;contributors&gt;&lt;/contributors&gt;&lt;titles&gt;&lt;title&gt;AMCP Partnership Forum: Designing Benefits and Payment Models for Innovative High-Investment Medications&lt;/title&gt;&lt;secondary-title&gt;Journal of managed care &amp;amp; specialty pharmacy&lt;/secondary-title&gt;&lt;/titles&gt;&lt;periodical&gt;&lt;full-title&gt;Journal of managed care &amp;amp; specialty pharmacy&lt;/full-title&gt;&lt;/periodical&gt;&lt;pages&gt;156-162&lt;/pages&gt;&lt;volume&gt;25&lt;/volume&gt;&lt;number&gt;2&lt;/number&gt;&lt;keywords&gt;&lt;keyword&gt;Delivery of Health Care&lt;/keyword&gt;&lt;keyword&gt;Drug Costs&lt;/keyword&gt;&lt;keyword&gt;Health Care Costs&lt;/keyword&gt;&lt;keyword&gt;Health Services Accessibility&lt;/keyword&gt;&lt;keyword&gt;Humans&lt;/keyword&gt;&lt;keyword&gt;Managed Care Programs&lt;/keyword&gt;&lt;keyword&gt;Models, Economic&lt;/keyword&gt;&lt;keyword&gt;Pharmaceutical Preparations&lt;/keyword&gt;&lt;keyword&gt;Pharmaceutical Services&lt;/keyword&gt;&lt;keyword&gt;Quality of Life&lt;/keyword&gt;&lt;keyword&gt;United States&lt;/keyword&gt;&lt;keyword&gt;economics&lt;/keyword&gt;&lt;keyword&gt;organization &amp;amp; administration&lt;/keyword&gt;&lt;/keywords&gt;&lt;dates&gt;&lt;year&gt;2019&lt;/year&gt;&lt;/dates&gt;&lt;urls&gt;&lt;/urls&gt;&lt;language&gt;eng&lt;/language&gt;&lt;/record&gt;&lt;/Cite&gt;&lt;/EndNote&gt;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(4)</w:t>
            </w:r>
            <w:r w:rsidRPr="00DF04FB">
              <w:rPr>
                <w:rFonts w:eastAsia="Calibri" w:cs="Arial"/>
                <w:sz w:val="18"/>
                <w:szCs w:val="18"/>
              </w:rPr>
              <w:fldChar w:fldCharType="end"/>
            </w:r>
          </w:p>
        </w:tc>
        <w:tc>
          <w:tcPr>
            <w:tcW w:w="2693" w:type="dxa"/>
            <w:hideMark/>
          </w:tcPr>
          <w:p w14:paraId="134A8789"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spread payments</w:t>
            </w:r>
            <w:r w:rsidRPr="00DF04FB">
              <w:rPr>
                <w:rFonts w:eastAsia="Calibri" w:cs="Arial"/>
                <w:sz w:val="18"/>
                <w:szCs w:val="18"/>
              </w:rPr>
              <w:br/>
              <w:t>Outcome-based agreements</w:t>
            </w:r>
          </w:p>
        </w:tc>
        <w:tc>
          <w:tcPr>
            <w:tcW w:w="3686" w:type="dxa"/>
          </w:tcPr>
          <w:p w14:paraId="2D3E59E1"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payments, payment structure</w:t>
            </w:r>
          </w:p>
        </w:tc>
      </w:tr>
      <w:tr w:rsidR="00FA2624" w:rsidRPr="00DF04FB" w14:paraId="50445B6D" w14:textId="77777777" w:rsidTr="00DF04FB">
        <w:trPr>
          <w:trHeight w:val="267"/>
        </w:trPr>
        <w:tc>
          <w:tcPr>
            <w:tcW w:w="1418" w:type="dxa"/>
            <w:hideMark/>
          </w:tcPr>
          <w:p w14:paraId="55A796B1"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Barlow et al.</w:t>
            </w:r>
          </w:p>
        </w:tc>
        <w:tc>
          <w:tcPr>
            <w:tcW w:w="704" w:type="dxa"/>
            <w:noWrap/>
            <w:hideMark/>
          </w:tcPr>
          <w:p w14:paraId="194CE7F5"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2019</w:t>
            </w:r>
          </w:p>
        </w:tc>
        <w:tc>
          <w:tcPr>
            <w:tcW w:w="850" w:type="dxa"/>
            <w:noWrap/>
            <w:hideMark/>
          </w:tcPr>
          <w:p w14:paraId="366B6BCF" w14:textId="26C94603"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&lt;EndNote&gt;&lt;Cite&gt;&lt;Author&gt;Barlow&lt;/Author&gt;&lt;Year&gt;2019&lt;/Year&gt;&lt;RecNum&gt;511&lt;/RecNum&gt;&lt;DisplayText&gt;(5)&lt;/DisplayText&gt;&lt;record&gt;&lt;rec-number&gt;511&lt;/rec-number&gt;&lt;foreign-keys&gt;&lt;key app="EN" db-id="f5etfv20zr0x5qetsptxxrdh0de590vzavzf" timestamp="1579878458"&gt;511&lt;/key&gt;&lt;/foreign-keys&gt;&lt;ref-type name="Journal Article"&gt;17&lt;/ref-type&gt;&lt;contributors&gt;&lt;authors&gt;&lt;author&gt;Barlow, Jane F.&lt;/author&gt;&lt;author&gt;Yang, Mo&lt;/author&gt;&lt;author&gt;Teagarden, J. Russell&lt;/author&gt;&lt;/authors&gt;&lt;/contributors&gt;&lt;titles&gt;&lt;title&gt;Are Payers Ready, Willing, and Able to Provide Access to New Durable Gene Therapies?&lt;/title&gt;&lt;secondary-title&gt;Value in Health&lt;/secondary-title&gt;&lt;/titles&gt;&lt;pages&gt;642-647&lt;/pages&gt;&lt;volume&gt;22&lt;/volume&gt;&lt;number&gt;6&lt;/number&gt;&lt;keywords&gt;&lt;keyword&gt;Genetic Therapy&lt;/keyword&gt;&lt;keyword&gt;Health Expenditures&lt;/keyword&gt;&lt;keyword&gt;Health Services Accessibility&lt;/keyword&gt;&lt;keyword&gt;Humans&lt;/keyword&gt;&lt;keyword&gt;Interviews as Topic&lt;/keyword&gt;&lt;keyword&gt;Medicaid&lt;/keyword&gt;&lt;keyword&gt;Medicare&lt;/keyword&gt;&lt;keyword&gt;Qualitative Research&lt;/keyword&gt;&lt;keyword&gt;United States&lt;/keyword&gt;&lt;keyword&gt;article&lt;/keyword&gt;&lt;keyword&gt;awareness&lt;/keyword&gt;&lt;keyword&gt;clinical article&lt;/keyword&gt;&lt;keyword&gt;gene therapy&lt;/keyword&gt;&lt;keyword&gt;government&lt;/keyword&gt;&lt;keyword&gt;learning&lt;/keyword&gt;&lt;keyword&gt;methods&lt;/keyword&gt;&lt;keyword&gt;organization &amp;amp; administration&lt;/keyword&gt;&lt;keyword&gt;reimbursement&lt;/keyword&gt;&lt;keyword&gt;reward&lt;/keyword&gt;&lt;keyword&gt;standards&lt;/keyword&gt;&lt;keyword&gt;telephone interview&lt;/keyword&gt;&lt;keyword&gt;trends&lt;/keyword&gt;&lt;keyword&gt;turnover rate&lt;/keyword&gt;&lt;keyword&gt;uncertainty&lt;/keyword&gt;&lt;keyword&gt;watchful waiting&lt;/keyword&gt;&lt;/keywords&gt;&lt;dates&gt;&lt;year&gt;2019&lt;/year&gt;&lt;/dates&gt;&lt;pub-location&gt;J.F. Barlow, MIT Center for Biomedical Innovation, Massachusetts Institute of Technology, Building E19-604, 77 Massachusetts Avenue, Cambridge, MA, United States&lt;/pub-location&gt;&lt;urls&gt;&lt;related-urls&gt;&lt;url&gt;http://www.embase.com/search/results?subaction=viewrecord&amp;amp;from=export&amp;amp;id=L2002097827&lt;/url&gt;&lt;url&gt;http://dx.doi.org/10.1016/j.jval.2018.12.004&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(5)</w:t>
            </w:r>
            <w:r w:rsidRPr="00DF04FB">
              <w:rPr>
                <w:rFonts w:eastAsia="Calibri" w:cs="Arial"/>
                <w:sz w:val="18"/>
                <w:szCs w:val="18"/>
              </w:rPr>
              <w:fldChar w:fldCharType="end"/>
            </w:r>
          </w:p>
        </w:tc>
        <w:tc>
          <w:tcPr>
            <w:tcW w:w="2693" w:type="dxa"/>
            <w:hideMark/>
          </w:tcPr>
          <w:p w14:paraId="5213BAD1"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r w:rsidRPr="00DF04FB">
              <w:rPr>
                <w:rFonts w:eastAsia="Calibri" w:cs="Arial"/>
                <w:sz w:val="18"/>
                <w:szCs w:val="18"/>
              </w:rPr>
              <w:br/>
              <w:t>Outcome-based spread payments</w:t>
            </w:r>
            <w:r w:rsidRPr="00DF04FB">
              <w:rPr>
                <w:rFonts w:eastAsia="Calibri" w:cs="Arial"/>
                <w:sz w:val="18"/>
                <w:szCs w:val="18"/>
              </w:rPr>
              <w:br/>
              <w:t>Outcome-based agreements</w:t>
            </w:r>
          </w:p>
        </w:tc>
        <w:tc>
          <w:tcPr>
            <w:tcW w:w="3686" w:type="dxa"/>
          </w:tcPr>
          <w:p w14:paraId="59F2BCDD"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organisation of payments</w:t>
            </w:r>
          </w:p>
        </w:tc>
      </w:tr>
      <w:tr w:rsidR="00FA2624" w:rsidRPr="00DF04FB" w14:paraId="64AD1F68" w14:textId="77777777" w:rsidTr="00DF04FB">
        <w:trPr>
          <w:trHeight w:val="410"/>
        </w:trPr>
        <w:tc>
          <w:tcPr>
            <w:tcW w:w="1418" w:type="dxa"/>
            <w:hideMark/>
          </w:tcPr>
          <w:p w14:paraId="69744913"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Makady</w:t>
            </w:r>
            <w:proofErr w:type="spellEnd"/>
            <w:r w:rsidRPr="00DF04FB">
              <w:rPr>
                <w:rFonts w:eastAsia="Calibri" w:cs="Arial"/>
                <w:sz w:val="18"/>
                <w:szCs w:val="18"/>
              </w:rPr>
              <w:t xml:space="preserve"> et al</w:t>
            </w:r>
          </w:p>
        </w:tc>
        <w:tc>
          <w:tcPr>
            <w:tcW w:w="704" w:type="dxa"/>
            <w:noWrap/>
            <w:hideMark/>
          </w:tcPr>
          <w:p w14:paraId="2D244DFF"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2019</w:t>
            </w:r>
          </w:p>
        </w:tc>
        <w:tc>
          <w:tcPr>
            <w:tcW w:w="850" w:type="dxa"/>
            <w:noWrap/>
            <w:hideMark/>
          </w:tcPr>
          <w:p w14:paraId="64D0FF49" w14:textId="4C5C7FC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&lt;EndNote&gt;&lt;Cite&gt;&lt;Author&gt;Makady&lt;/Author&gt;&lt;Year&gt;2019&lt;/Year&gt;&lt;RecNum&gt;520&lt;/RecNum&gt;&lt;DisplayText&gt;(6)&lt;/DisplayText&gt;&lt;record&gt;&lt;rec-number&gt;520&lt;/rec-number&gt;&lt;foreign-keys&gt;&lt;key app="EN" db-id="f5etfv20zr0x5qetsptxxrdh0de590vzavzf" timestamp="1579878458"&gt;520&lt;/key&gt;&lt;/foreign-keys&gt;&lt;ref-type name="Journal Article"&gt;17&lt;/ref-type&gt;&lt;contributors&gt;&lt;authors&gt;&lt;author&gt;Makady, Amr&lt;/author&gt;&lt;author&gt;van Acker, Sandine&lt;/author&gt;&lt;author&gt;Nijmeijer, Hugo&lt;/author&gt;&lt;author&gt;de Boer, Anthonius&lt;/author&gt;&lt;author&gt;Hillege, Hans&lt;/author&gt;&lt;author&gt;Klungel, Olaf&lt;/author&gt;&lt;author&gt;Goettsch, Wim&lt;/author&gt;&lt;/authors&gt;&lt;/contributors&gt;&lt;titles&gt;&lt;title&gt;Conditional Financing of Drugs in the Netherlands: Past, Present, and Future-Results From Stakeholder Interviews&lt;/title&gt;&lt;secondary-title&gt;Value in health : the journal of the International Society for Pharmacoeconomics and Outcomes Research&lt;/secondary-title&gt;&lt;/titles&gt;&lt;periodical&gt;&lt;full-title&gt;Value in health : the journal of the International Society for Pharmacoeconomics and Outcomes Research&lt;/full-title&gt;&lt;/periodical&gt;&lt;pages&gt;399-407&lt;/pages&gt;&lt;volume&gt;22&lt;/volume&gt;&lt;number&gt;4&lt;/number&gt;&lt;keywords&gt;&lt;keyword&gt;Budgets&lt;/keyword&gt;&lt;keyword&gt;Drug Approval&lt;/keyword&gt;&lt;keyword&gt;Drug Costs&lt;/keyword&gt;&lt;keyword&gt;Financial Management, Hospital&lt;/keyword&gt;&lt;keyword&gt;Health Expenditures&lt;/keyword&gt;&lt;keyword&gt;Health Policy&lt;/keyword&gt;&lt;keyword&gt;Hospital Costs&lt;/keyword&gt;&lt;keyword&gt;Humans&lt;/keyword&gt;&lt;keyword&gt;Interviews as Topic&lt;/keyword&gt;&lt;keyword&gt;Netherlands&lt;/keyword&gt;&lt;keyword&gt;Policy Making&lt;/keyword&gt;&lt;keyword&gt;Program Evaluation&lt;/keyword&gt;&lt;keyword&gt;Stakeholder Participation&lt;/keyword&gt;&lt;keyword&gt;Technology Assessment, Biomedical&lt;/keyword&gt;&lt;keyword&gt;economics&lt;/keyword&gt;&lt;keyword&gt;legislation &amp;amp; jurisprudence&lt;/keyword&gt;&lt;/keywords&gt;&lt;dates&gt;&lt;year&gt;2019&lt;/year&gt;&lt;/dates&gt;&lt;urls&gt;&lt;/urls&gt;&lt;language&gt;eng&lt;/language&gt;&lt;/record&gt;&lt;/Cite&gt;&lt;/EndNote&gt;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(6)</w:t>
            </w:r>
            <w:r w:rsidRPr="00DF04FB">
              <w:rPr>
                <w:rFonts w:eastAsia="Calibri" w:cs="Arial"/>
                <w:sz w:val="18"/>
                <w:szCs w:val="18"/>
              </w:rPr>
              <w:fldChar w:fldCharType="end"/>
            </w:r>
          </w:p>
        </w:tc>
        <w:tc>
          <w:tcPr>
            <w:tcW w:w="2693" w:type="dxa"/>
            <w:hideMark/>
          </w:tcPr>
          <w:p w14:paraId="40DE709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3091CE89"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w:t>
            </w:r>
          </w:p>
        </w:tc>
      </w:tr>
      <w:tr w:rsidR="00FA2624" w:rsidRPr="00DF04FB" w14:paraId="26C9C498" w14:textId="77777777" w:rsidTr="00DF04FB">
        <w:trPr>
          <w:trHeight w:val="281"/>
        </w:trPr>
        <w:tc>
          <w:tcPr>
            <w:tcW w:w="1418" w:type="dxa"/>
            <w:hideMark/>
          </w:tcPr>
          <w:p w14:paraId="609AB71D"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Jorgensen et al.</w:t>
            </w:r>
          </w:p>
        </w:tc>
        <w:tc>
          <w:tcPr>
            <w:tcW w:w="704" w:type="dxa"/>
            <w:noWrap/>
            <w:hideMark/>
          </w:tcPr>
          <w:p w14:paraId="2A6FC7AD"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2019</w:t>
            </w:r>
          </w:p>
        </w:tc>
        <w:tc>
          <w:tcPr>
            <w:tcW w:w="850" w:type="dxa"/>
            <w:noWrap/>
            <w:hideMark/>
          </w:tcPr>
          <w:p w14:paraId="1D4C0028" w14:textId="3F9DE32F"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&lt;EndNote&gt;&lt;Cite&gt;&lt;Author&gt;Jorgensen&lt;/Author&gt;&lt;Year&gt;2019&lt;/Year&gt;&lt;RecNum&gt;367&lt;/RecNum&gt;&lt;DisplayText&gt;(7)&lt;/DisplayText&gt;&lt;record&gt;&lt;rec-number&gt;367&lt;/rec-number&gt;&lt;foreign-keys&gt;&lt;key app="EN" db-id="f5etfv20zr0x5qetsptxxrdh0de590vzavzf" timestamp="1579878458"&gt;367&lt;/key&gt;&lt;/foreign-keys&gt;&lt;ref-type name="Journal Article"&gt;17&lt;/ref-type&gt;&lt;contributors&gt;&lt;authors&gt;&lt;author&gt;Jorgensen, Jesper&lt;/author&gt;&lt;author&gt;Mungapen, Laura&lt;/author&gt;&lt;author&gt;Kefalas, Panos&lt;/author&gt;&lt;/authors&gt;&lt;/contributors&gt;&lt;titles&gt;&lt;title&gt;Data collection infrastructure for patient outcomes in the UK - opportunities and challenges for cell and gene therapies launching&lt;/title&gt;&lt;secondary-title&gt;Journal of market access &amp;amp; health policy&lt;/secondary-title&gt;&lt;/titles&gt;&lt;periodical&gt;&lt;full-title&gt;Journal of Market Access &amp;amp; Health Policy&lt;/full-title&gt;&lt;/periodical&gt;&lt;pages&gt;1573164&lt;/pages&gt;&lt;volume&gt;7&lt;/volume&gt;&lt;number&gt;1&lt;/number&gt;&lt;dates&gt;&lt;year&gt;2019&lt;/year&gt;&lt;/dates&gt;&lt;urls&gt;&lt;/urls&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(7)</w:t>
            </w:r>
            <w:r w:rsidRPr="00DF04FB">
              <w:rPr>
                <w:rFonts w:eastAsia="Calibri" w:cs="Arial"/>
                <w:sz w:val="18"/>
                <w:szCs w:val="18"/>
              </w:rPr>
              <w:fldChar w:fldCharType="end"/>
            </w:r>
          </w:p>
        </w:tc>
        <w:tc>
          <w:tcPr>
            <w:tcW w:w="2693" w:type="dxa"/>
            <w:hideMark/>
          </w:tcPr>
          <w:p w14:paraId="07AEBCE0"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spread payments</w:t>
            </w:r>
            <w:r w:rsidRPr="00DF04FB">
              <w:rPr>
                <w:rFonts w:eastAsia="Calibri" w:cs="Arial"/>
                <w:sz w:val="18"/>
                <w:szCs w:val="18"/>
              </w:rPr>
              <w:br/>
              <w:t>Outcome-based agreements</w:t>
            </w:r>
          </w:p>
        </w:tc>
        <w:tc>
          <w:tcPr>
            <w:tcW w:w="3686" w:type="dxa"/>
          </w:tcPr>
          <w:p w14:paraId="559095A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organisation of data collection</w:t>
            </w:r>
          </w:p>
        </w:tc>
      </w:tr>
      <w:tr w:rsidR="00FA2624" w:rsidRPr="00DF04FB" w14:paraId="166A905F" w14:textId="77777777" w:rsidTr="00DF04FB">
        <w:trPr>
          <w:trHeight w:val="20"/>
        </w:trPr>
        <w:tc>
          <w:tcPr>
            <w:tcW w:w="1418" w:type="dxa"/>
            <w:hideMark/>
          </w:tcPr>
          <w:p w14:paraId="2587B30B"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Lorente</w:t>
            </w:r>
            <w:proofErr w:type="spellEnd"/>
            <w:r w:rsidRPr="00DF04FB">
              <w:rPr>
                <w:rFonts w:eastAsia="Calibri" w:cs="Arial"/>
                <w:sz w:val="18"/>
                <w:szCs w:val="18"/>
              </w:rPr>
              <w:t xml:space="preserve"> et al.</w:t>
            </w:r>
          </w:p>
        </w:tc>
        <w:tc>
          <w:tcPr>
            <w:tcW w:w="704" w:type="dxa"/>
            <w:noWrap/>
            <w:hideMark/>
          </w:tcPr>
          <w:p w14:paraId="61EC6CD5"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2019</w:t>
            </w:r>
          </w:p>
        </w:tc>
        <w:tc>
          <w:tcPr>
            <w:tcW w:w="850" w:type="dxa"/>
            <w:noWrap/>
            <w:hideMark/>
          </w:tcPr>
          <w:p w14:paraId="46181E4A" w14:textId="38FD88A0"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fldData xml:space="preserve">PEVuZE5vdGU+PENpdGU+PEF1dGhvcj5Mb3JlbnRlPC9BdXRob3I+PFllYXI+MjAxOTwvWWVhcj48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=
</w:fldData>
              </w:fldChar>
            </w:r>
            <w:r w:rsidRPr="00DF04FB">
              <w:rPr>
                <w:rFonts w:eastAsia="Calibri" w:cs="Arial"/>
                <w:sz w:val="18"/>
                <w:szCs w:val="18"/>
              </w:rPr>
              <w:instrText xml:space="preserve"> ADDIN EN.CITE </w:instrText>
            </w:r>
            <w:r w:rsidRPr="00DF04FB">
              <w:rPr>
                <w:rFonts w:eastAsia="Calibri" w:cs="Arial"/>
                <w:sz w:val="18"/>
                <w:szCs w:val="18"/>
              </w:rPr>
              <w:fldChar w:fldCharType="begin">
                <w:fldData xml:space="preserve">PEVuZE5vdGU+PENpdGU+PEF1dGhvcj5Mb3JlbnRlPC9BdXRob3I+PFllYXI+MjAxOTwvWWVhcj48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=
</w:fldData>
              </w:fldChar>
            </w:r>
            <w:r w:rsidRPr="00DF04FB">
              <w:rPr>
                <w:rFonts w:eastAsia="Calibri" w:cs="Arial"/>
                <w:sz w:val="18"/>
                <w:szCs w:val="18"/>
              </w:rPr>
              <w:instrText xml:space="preserve"> ADDIN EN.CITE.DATA </w:instrText>
            </w:r>
            <w:r w:rsidRPr="00DF04FB">
              <w:rPr>
                <w:rFonts w:eastAsia="Calibri" w:cs="Arial"/>
                <w:sz w:val="18"/>
                <w:szCs w:val="18"/>
              </w:rPr>
            </w:r>
            <w:r w:rsidRPr="00DF04FB">
              <w:rPr>
                <w:rFonts w:eastAsia="Calibri" w:cs="Arial"/>
                <w:sz w:val="18"/>
                <w:szCs w:val="18"/>
              </w:rPr>
              <w:fldChar w:fldCharType="end"/>
            </w:r>
            <w:r w:rsidRPr="00DF04FB">
              <w:rPr>
                <w:rFonts w:eastAsia="Calibri" w:cs="Arial"/>
                <w:sz w:val="18"/>
                <w:szCs w:val="18"/>
              </w:rPr>
            </w:r>
            <w:r w:rsidRPr="00DF04FB">
              <w:rPr>
                <w:rFonts w:eastAsia="Calibri" w:cs="Arial"/>
                <w:sz w:val="18"/>
                <w:szCs w:val="18"/>
              </w:rPr>
              <w:fldChar w:fldCharType="separate"/>
            </w:r>
            <w:r w:rsidRPr="00DF04FB">
              <w:rPr>
                <w:rFonts w:eastAsia="Calibri" w:cs="Arial"/>
                <w:noProof/>
                <w:sz w:val="18"/>
                <w:szCs w:val="18"/>
              </w:rPr>
              <w:t>(8)</w:t>
            </w:r>
            <w:r w:rsidRPr="00DF04FB">
              <w:rPr>
                <w:rFonts w:eastAsia="Calibri" w:cs="Arial"/>
                <w:sz w:val="18"/>
                <w:szCs w:val="18"/>
              </w:rPr>
              <w:fldChar w:fldCharType="end"/>
            </w:r>
          </w:p>
        </w:tc>
        <w:tc>
          <w:tcPr>
            <w:tcW w:w="2693" w:type="dxa"/>
            <w:hideMark/>
          </w:tcPr>
          <w:p w14:paraId="264EE0D7"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3B14576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organisation of payments</w:t>
            </w:r>
          </w:p>
        </w:tc>
      </w:tr>
      <w:tr w:rsidR="00FA2624" w:rsidRPr="00DF04FB" w14:paraId="711A157A" w14:textId="77777777" w:rsidTr="00DF04FB">
        <w:trPr>
          <w:trHeight w:val="377"/>
        </w:trPr>
        <w:tc>
          <w:tcPr>
            <w:tcW w:w="1418" w:type="dxa"/>
            <w:hideMark/>
          </w:tcPr>
          <w:p w14:paraId="11314097"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Makady</w:t>
            </w:r>
            <w:proofErr w:type="spellEnd"/>
            <w:r w:rsidRPr="00DF04FB">
              <w:rPr>
                <w:rFonts w:eastAsia="Calibri" w:cs="Arial"/>
                <w:sz w:val="18"/>
                <w:szCs w:val="18"/>
              </w:rPr>
              <w:t xml:space="preserve"> et al.</w:t>
            </w:r>
          </w:p>
        </w:tc>
        <w:tc>
          <w:tcPr>
            <w:tcW w:w="704" w:type="dxa"/>
            <w:noWrap/>
            <w:hideMark/>
          </w:tcPr>
          <w:p w14:paraId="29879D8D"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2019</w:t>
            </w:r>
          </w:p>
        </w:tc>
        <w:tc>
          <w:tcPr>
            <w:tcW w:w="850" w:type="dxa"/>
            <w:noWrap/>
            <w:hideMark/>
          </w:tcPr>
          <w:p w14:paraId="52B3E2A5" w14:textId="483F9E8E"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fldData xml:space="preserve">PEVuZE5vdGU+PENpdGU+PEF1dGhvcj5NYWthZHk8L0F1dGhvcj48WWVhcj4yMDE5PC9ZZWFyPjxS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</w:fldData>
              </w:fldChar>
            </w:r>
            <w:r w:rsidRPr="00DF04FB">
              <w:rPr>
                <w:rFonts w:eastAsia="Calibri" w:cs="Arial"/>
                <w:sz w:val="18"/>
                <w:szCs w:val="18"/>
              </w:rPr>
              <w:instrText xml:space="preserve"> ADDIN EN.CITE </w:instrText>
            </w:r>
            <w:r w:rsidRPr="00DF04FB">
              <w:rPr>
                <w:rFonts w:eastAsia="Calibri" w:cs="Arial"/>
                <w:sz w:val="18"/>
                <w:szCs w:val="18"/>
              </w:rPr>
              <w:fldChar w:fldCharType="begin">
                <w:fldData xml:space="preserve">PEVuZE5vdGU+PENpdGU+PEF1dGhvcj5NYWthZHk8L0F1dGhvcj48WWVhcj4yMDE5PC9ZZWFyPjxS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</w:fldData>
              </w:fldChar>
            </w:r>
            <w:r w:rsidRPr="00DF04FB">
              <w:rPr>
                <w:rFonts w:eastAsia="Calibri" w:cs="Arial"/>
                <w:sz w:val="18"/>
                <w:szCs w:val="18"/>
              </w:rPr>
              <w:instrText xml:space="preserve"> ADDIN EN.CITE.DATA </w:instrText>
            </w:r>
            <w:r w:rsidRPr="00DF04FB">
              <w:rPr>
                <w:rFonts w:eastAsia="Calibri" w:cs="Arial"/>
                <w:sz w:val="18"/>
                <w:szCs w:val="18"/>
              </w:rPr>
            </w:r>
            <w:r w:rsidRPr="00DF04FB">
              <w:rPr>
                <w:rFonts w:eastAsia="Calibri" w:cs="Arial"/>
                <w:sz w:val="18"/>
                <w:szCs w:val="18"/>
              </w:rPr>
              <w:fldChar w:fldCharType="end"/>
            </w:r>
            <w:r w:rsidRPr="00DF04FB">
              <w:rPr>
                <w:rFonts w:eastAsia="Calibri" w:cs="Arial"/>
                <w:sz w:val="18"/>
                <w:szCs w:val="18"/>
              </w:rPr>
            </w:r>
            <w:r w:rsidRPr="00DF04FB">
              <w:rPr>
                <w:rFonts w:eastAsia="Calibri" w:cs="Arial"/>
                <w:sz w:val="18"/>
                <w:szCs w:val="18"/>
              </w:rPr>
              <w:fldChar w:fldCharType="separate"/>
            </w:r>
            <w:r w:rsidRPr="00DF04FB">
              <w:rPr>
                <w:rFonts w:eastAsia="Calibri" w:cs="Arial"/>
                <w:noProof/>
                <w:sz w:val="18"/>
                <w:szCs w:val="18"/>
              </w:rPr>
              <w:t>(9)</w:t>
            </w:r>
            <w:r w:rsidRPr="00DF04FB">
              <w:rPr>
                <w:rFonts w:eastAsia="Calibri" w:cs="Arial"/>
                <w:sz w:val="18"/>
                <w:szCs w:val="18"/>
              </w:rPr>
              <w:fldChar w:fldCharType="end"/>
            </w:r>
          </w:p>
        </w:tc>
        <w:tc>
          <w:tcPr>
            <w:tcW w:w="2693" w:type="dxa"/>
            <w:hideMark/>
          </w:tcPr>
          <w:p w14:paraId="5A0AA52A"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656F123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outcome correction</w:t>
            </w:r>
          </w:p>
        </w:tc>
      </w:tr>
      <w:tr w:rsidR="00FA2624" w:rsidRPr="00DF04FB" w14:paraId="48D34BC5" w14:textId="77777777" w:rsidTr="00DF04FB">
        <w:trPr>
          <w:trHeight w:val="229"/>
        </w:trPr>
        <w:tc>
          <w:tcPr>
            <w:tcW w:w="1418" w:type="dxa"/>
            <w:hideMark/>
          </w:tcPr>
          <w:p w14:paraId="10B6D931"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Mundy et al.</w:t>
            </w:r>
          </w:p>
        </w:tc>
        <w:tc>
          <w:tcPr>
            <w:tcW w:w="704" w:type="dxa"/>
            <w:noWrap/>
            <w:hideMark/>
          </w:tcPr>
          <w:p w14:paraId="51B6E79E"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2019</w:t>
            </w:r>
          </w:p>
        </w:tc>
        <w:tc>
          <w:tcPr>
            <w:tcW w:w="850" w:type="dxa"/>
            <w:noWrap/>
            <w:hideMark/>
          </w:tcPr>
          <w:p w14:paraId="70E088CA" w14:textId="5F67C609"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&lt;EndNote&gt;&lt;Cite&gt;&lt;Author&gt;Mundy&lt;/Author&gt;&lt;Year&gt;2019&lt;/Year&gt;&lt;RecNum&gt;663&lt;/RecNum&gt;&lt;DisplayText&gt;(10)&lt;/DisplayText&gt;&lt;record&gt;&lt;rec-number&gt;663&lt;/rec-number&gt;&lt;foreign-keys&gt;&lt;key app="EN" db-id="f5etfv20zr0x5qetsptxxrdh0de590vzavzf" timestamp="1579878458"&gt;663&lt;/key&gt;&lt;/foreign-keys&gt;&lt;ref-type name="Journal Article"&gt;17&lt;/ref-type&gt;&lt;contributors&gt;&lt;authors&gt;&lt;author&gt;Mundy, Linda&lt;/author&gt;&lt;author&gt;Trowman, Rebecca&lt;/author&gt;&lt;author&gt;Kearney, Brendon&lt;/author&gt;&lt;/authors&gt;&lt;/contributors&gt;&lt;titles&gt;&lt;title&gt;Improving Access to High-Cost Technologies in the Asia Region&lt;/title&gt;&lt;secondary-title&gt;International Journal of Technology Assessment in Health Care&lt;/secondary-title&gt;&lt;/titles&gt;&lt;pages&gt;168-175&lt;/pages&gt;&lt;volume&gt;35&lt;/volume&gt;&lt;number&gt;3&lt;/number&gt;&lt;keywords&gt;&lt;keyword&gt;Asia&lt;/keyword&gt;&lt;keyword&gt;adult&lt;/keyword&gt;&lt;keyword&gt;article&lt;/keyword&gt;&lt;keyword&gt;biomedical technology assessment&lt;/keyword&gt;&lt;keyword&gt;decision making&lt;/keyword&gt;&lt;keyword&gt;health care policy&lt;/keyword&gt;&lt;keyword&gt;human&lt;/keyword&gt;&lt;keyword&gt;public health&lt;/keyword&gt;&lt;keyword&gt;reimbursement&lt;/keyword&gt;&lt;/keywords&gt;&lt;dates&gt;&lt;year&gt;2019&lt;/year&gt;&lt;/dates&gt;&lt;pub-location&gt;L. Mundy, School of Public Health, Faculty of Health and Medical Sciences, University of Adelaide, Adelaide Health and Medical Sciences Building, Adelaide, SA, Australia&lt;/pub-location&gt;&lt;urls&gt;&lt;related-urls&gt;&lt;url&gt;http://www.embase.com/search/results?subaction=viewrecord&amp;amp;from=export&amp;amp;id=L628289249&lt;/url&gt;&lt;url&gt;http://dx.doi.org/10.1017/S026646231900031X&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(10)</w:t>
            </w:r>
            <w:r w:rsidRPr="00DF04FB">
              <w:rPr>
                <w:rFonts w:eastAsia="Calibri" w:cs="Arial"/>
                <w:sz w:val="18"/>
                <w:szCs w:val="18"/>
              </w:rPr>
              <w:fldChar w:fldCharType="end"/>
            </w:r>
          </w:p>
        </w:tc>
        <w:tc>
          <w:tcPr>
            <w:tcW w:w="2693" w:type="dxa"/>
            <w:hideMark/>
          </w:tcPr>
          <w:p w14:paraId="70EC98E7"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3FB2C8EF"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w:t>
            </w:r>
          </w:p>
        </w:tc>
      </w:tr>
      <w:tr w:rsidR="00FA2624" w:rsidRPr="00DF04FB" w14:paraId="2DC97CD7" w14:textId="77777777" w:rsidTr="00DF04FB">
        <w:trPr>
          <w:trHeight w:val="20"/>
        </w:trPr>
        <w:tc>
          <w:tcPr>
            <w:tcW w:w="1418" w:type="dxa"/>
            <w:hideMark/>
          </w:tcPr>
          <w:p w14:paraId="6D0EA15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Patel et al.</w:t>
            </w:r>
          </w:p>
        </w:tc>
        <w:tc>
          <w:tcPr>
            <w:tcW w:w="704" w:type="dxa"/>
            <w:noWrap/>
            <w:hideMark/>
          </w:tcPr>
          <w:p w14:paraId="654FE868"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2019</w:t>
            </w:r>
          </w:p>
        </w:tc>
        <w:tc>
          <w:tcPr>
            <w:tcW w:w="850" w:type="dxa"/>
            <w:noWrap/>
            <w:hideMark/>
          </w:tcPr>
          <w:p w14:paraId="4593D657" w14:textId="66838B44"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&lt;EndNote&gt;&lt;Cite&gt;&lt;Author&gt;Patel&lt;/Author&gt;&lt;Year&gt;2019&lt;/Year&gt;&lt;RecNum&gt;869&lt;/RecNum&gt;&lt;DisplayText&gt;(11)&lt;/DisplayText&gt;&lt;record&gt;&lt;rec-number&gt;869&lt;/rec-number&gt;&lt;foreign-keys&gt;&lt;key app="EN" db-id="f5etfv20zr0x5qetsptxxrdh0de590vzavzf" timestamp="1579878459"&gt;869&lt;/key&gt;&lt;/foreign-keys&gt;&lt;ref-type name="Journal Article"&gt;17&lt;/ref-type&gt;&lt;contributors&gt;&lt;authors&gt;&lt;author&gt;Patel, N&lt;/author&gt;&lt;author&gt;Deshmukh, A.V&lt;/author&gt;&lt;author&gt;Ribeiro, A&lt;/author&gt;&lt;/authors&gt;&lt;/contributors&gt;&lt;titles&gt;&lt;title&gt;PBI28 Novel Managed Care Strategies can Improve Access to Cellular and Gene Therapy Products&lt;/title&gt;&lt;secondary-title&gt;Value in Health&lt;/secondary-title&gt;&lt;/titles&gt;&lt;pages&gt;S52-S52&lt;/pages&gt;&lt;volume&gt;22&lt;/volume&gt;&lt;keywords&gt;&lt;keyword&gt;adult&lt;/keyword&gt;&lt;keyword&gt;axicabtagene ciloleucel&lt;/keyword&gt;&lt;keyword&gt;azficel T&lt;/keyword&gt;&lt;keyword&gt;conference abstract&lt;/keyword&gt;&lt;keyword&gt;controlled study&lt;/keyword&gt;&lt;keyword&gt;cost effectiveness analysis&lt;/keyword&gt;&lt;keyword&gt;drug industry&lt;/keyword&gt;&lt;keyword&gt;drug therapy&lt;/keyword&gt;&lt;keyword&gt;female&lt;/keyword&gt;&lt;keyword&gt;gene therapy&lt;/keyword&gt;&lt;keyword&gt;human&lt;/keyword&gt;&lt;keyword&gt;major clinical study&lt;/keyword&gt;&lt;keyword&gt;male&lt;/keyword&gt;&lt;keyword&gt;managed care&lt;/keyword&gt;&lt;keyword&gt;sipuleucel T&lt;/keyword&gt;&lt;keyword&gt;talimogene laherparepvec&lt;/keyword&gt;&lt;keyword&gt;tisagenlecleucel T&lt;/keyword&gt;&lt;keyword&gt;treatment failure&lt;/keyword&gt;&lt;keyword&gt;voretigene neparvovec&lt;/keyword&gt;&lt;/keywords&gt;&lt;dates&gt;&lt;year&gt;2019&lt;/year&gt;&lt;/dates&gt;&lt;urls&gt;&lt;related-urls&gt;&lt;url&gt;http://www.embase.com/search/results?subaction=viewrecord&amp;amp;from=export&amp;amp;id=L2002155310&lt;/url&gt;&lt;url&gt;http://dx.doi.org/10.1016/j.jval.2019.04.110&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(11)</w:t>
            </w:r>
            <w:r w:rsidRPr="00DF04FB">
              <w:rPr>
                <w:rFonts w:eastAsia="Calibri" w:cs="Arial"/>
                <w:sz w:val="18"/>
                <w:szCs w:val="18"/>
              </w:rPr>
              <w:fldChar w:fldCharType="end"/>
            </w:r>
          </w:p>
        </w:tc>
        <w:tc>
          <w:tcPr>
            <w:tcW w:w="2693" w:type="dxa"/>
            <w:hideMark/>
          </w:tcPr>
          <w:p w14:paraId="5392AB69"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spread payments</w:t>
            </w:r>
            <w:r w:rsidRPr="00DF04FB">
              <w:rPr>
                <w:rFonts w:eastAsia="Calibri" w:cs="Arial"/>
                <w:sz w:val="18"/>
                <w:szCs w:val="18"/>
              </w:rPr>
              <w:br/>
              <w:t>Outcome-based agreements</w:t>
            </w:r>
          </w:p>
        </w:tc>
        <w:tc>
          <w:tcPr>
            <w:tcW w:w="3686" w:type="dxa"/>
          </w:tcPr>
          <w:p w14:paraId="3CC6B2E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w:t>
            </w:r>
          </w:p>
        </w:tc>
      </w:tr>
      <w:tr w:rsidR="00FA2624" w:rsidRPr="00DF04FB" w14:paraId="4C5FE03B" w14:textId="77777777" w:rsidTr="00DF04FB">
        <w:trPr>
          <w:trHeight w:val="268"/>
        </w:trPr>
        <w:tc>
          <w:tcPr>
            <w:tcW w:w="1418" w:type="dxa"/>
            <w:hideMark/>
          </w:tcPr>
          <w:p w14:paraId="25C71DCC"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Infante</w:t>
            </w:r>
            <w:proofErr w:type="spellEnd"/>
            <w:r w:rsidRPr="00DF04FB">
              <w:rPr>
                <w:rFonts w:eastAsia="Calibri" w:cs="Arial"/>
                <w:sz w:val="18"/>
                <w:szCs w:val="18"/>
              </w:rPr>
              <w:t xml:space="preserve"> et al.</w:t>
            </w:r>
          </w:p>
        </w:tc>
        <w:tc>
          <w:tcPr>
            <w:tcW w:w="704" w:type="dxa"/>
            <w:noWrap/>
            <w:hideMark/>
          </w:tcPr>
          <w:p w14:paraId="62CEDED8"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2019</w:t>
            </w:r>
          </w:p>
        </w:tc>
        <w:tc>
          <w:tcPr>
            <w:tcW w:w="850" w:type="dxa"/>
            <w:noWrap/>
            <w:hideMark/>
          </w:tcPr>
          <w:p w14:paraId="3547E61A" w14:textId="7606099B"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&lt;EndNote&gt;&lt;Cite&gt;&lt;Author&gt;Infante&lt;/Author&gt;&lt;Year&gt;2019&lt;/Year&gt;&lt;RecNum&gt;174&lt;/RecNum&gt;&lt;DisplayText&gt;(12)&lt;/DisplayText&gt;&lt;record&gt;&lt;rec-number&gt;174&lt;/rec-number&gt;&lt;foreign-keys&gt;&lt;key app="EN" db-id="f5etfv20zr0x5qetsptxxrdh0de590vzavzf" timestamp="1579878458"&gt;174&lt;/key&gt;&lt;/foreign-keys&gt;&lt;ref-type name="Journal Article"&gt;17&lt;/ref-type&gt;&lt;contributors&gt;&lt;authors&gt;&lt;author&gt;Infante, K&lt;/author&gt;&lt;author&gt;Madhavan, P&lt;/author&gt;&lt;author&gt;Stojanovic, I&lt;/author&gt;&lt;author&gt;Kaur, S&lt;/author&gt;&lt;author&gt;Nash, C&lt;/author&gt;&lt;/authors&gt;&lt;/contributors&gt;&lt;titles&gt;&lt;title&gt;PBI33 Can Innovative Payment Reform be the Solution to Address Reimbursement and Uptake Challenges for CAR-T Therapies?&lt;/title&gt;&lt;secondary-title&gt;Value in Health&lt;/secondary-title&gt;&lt;/titles&gt;&lt;pages&gt;S53-S53&lt;/pages&gt;&lt;volume&gt;22&lt;/volume&gt;&lt;keywords&gt;&lt;keyword&gt;Massachusetts&lt;/keyword&gt;&lt;keyword&gt;adult&lt;/keyword&gt;&lt;keyword&gt;cancer patient&lt;/keyword&gt;&lt;keyword&gt;conference abstract&lt;/keyword&gt;&lt;keyword&gt;controlled study&lt;/keyword&gt;&lt;keyword&gt;diffuse large B cell lymphoma&lt;/keyword&gt;&lt;keyword&gt;female&lt;/keyword&gt;&lt;keyword&gt;gene therapy&lt;/keyword&gt;&lt;keyword&gt;hospital patient&lt;/keyword&gt;&lt;keyword&gt;hospitalization&lt;/keyword&gt;&lt;keyword&gt;human&lt;/keyword&gt;&lt;keyword&gt;interview&lt;/keyword&gt;&lt;keyword&gt;landscape&lt;/keyword&gt;&lt;keyword&gt;major clinical study&lt;/keyword&gt;&lt;keyword&gt;male&lt;/keyword&gt;&lt;keyword&gt;medical record&lt;/keyword&gt;&lt;keyword&gt;oncology&lt;/keyword&gt;&lt;keyword&gt;outpatient&lt;/keyword&gt;&lt;keyword&gt;randomized controlled trial&lt;/keyword&gt;&lt;keyword&gt;reimbursement&lt;/keyword&gt;&lt;/keywords&gt;&lt;dates&gt;&lt;year&gt;2019&lt;/year&gt;&lt;/dates&gt;&lt;urls&gt;&lt;related-urls&gt;&lt;url&gt;http://www.embase.com/search/results?subaction=viewrecord&amp;amp;from=export&amp;amp;id=L2002156454&lt;/url&gt;&lt;url&gt;http://dx.doi.org/10.1016/j.jval.2019.04.115&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(12)</w:t>
            </w:r>
            <w:r w:rsidRPr="00DF04FB">
              <w:rPr>
                <w:rFonts w:eastAsia="Calibri" w:cs="Arial"/>
                <w:sz w:val="18"/>
                <w:szCs w:val="18"/>
              </w:rPr>
              <w:fldChar w:fldCharType="end"/>
            </w:r>
          </w:p>
        </w:tc>
        <w:tc>
          <w:tcPr>
            <w:tcW w:w="2693" w:type="dxa"/>
            <w:hideMark/>
          </w:tcPr>
          <w:p w14:paraId="225340E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r w:rsidRPr="00DF04FB">
              <w:rPr>
                <w:rFonts w:eastAsia="Calibri" w:cs="Arial"/>
                <w:sz w:val="18"/>
                <w:szCs w:val="18"/>
              </w:rPr>
              <w:br/>
              <w:t>Outcome-based agreements</w:t>
            </w:r>
          </w:p>
        </w:tc>
        <w:tc>
          <w:tcPr>
            <w:tcW w:w="3686" w:type="dxa"/>
          </w:tcPr>
          <w:p w14:paraId="6EEE7087"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Payment structure, organisation of payments, outcome correction</w:t>
            </w:r>
          </w:p>
        </w:tc>
      </w:tr>
      <w:tr w:rsidR="00FA2624" w:rsidRPr="00DF04FB" w14:paraId="4F24DAB1" w14:textId="77777777" w:rsidTr="00DF04FB">
        <w:trPr>
          <w:trHeight w:val="410"/>
        </w:trPr>
        <w:tc>
          <w:tcPr>
            <w:tcW w:w="1418" w:type="dxa"/>
            <w:hideMark/>
          </w:tcPr>
          <w:p w14:paraId="152A149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Pace et al.</w:t>
            </w:r>
          </w:p>
        </w:tc>
        <w:tc>
          <w:tcPr>
            <w:tcW w:w="704" w:type="dxa"/>
            <w:noWrap/>
            <w:hideMark/>
          </w:tcPr>
          <w:p w14:paraId="0A63F66A"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2019</w:t>
            </w:r>
          </w:p>
        </w:tc>
        <w:tc>
          <w:tcPr>
            <w:tcW w:w="850" w:type="dxa"/>
            <w:noWrap/>
            <w:hideMark/>
          </w:tcPr>
          <w:p w14:paraId="37F0FE06" w14:textId="4C0D7A26"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&lt;EndNote&gt;&lt;Cite&gt;&lt;Author&gt;Pace&lt;/Author&gt;&lt;Year&gt;2019&lt;/Year&gt;&lt;RecNum&gt;1380&lt;/RecNum&gt;&lt;DisplayText&gt;(13)&lt;/DisplayText&gt;&lt;record&gt;&lt;rec-number&gt;1380&lt;/rec-number&gt;&lt;foreign-keys&gt;&lt;key app="EN" db-id="f5etfv20zr0x5qetsptxxrdh0de590vzavzf" timestamp="1579878462"&gt;1380&lt;/key&gt;&lt;/foreign-keys&gt;&lt;ref-type name="Journal Article"&gt;17&lt;/ref-type&gt;&lt;contributors&gt;&lt;authors&gt;&lt;author&gt;Pace, Jessica&lt;/author&gt;&lt;author&gt;Kerridge, Ian&lt;/author&gt;&lt;author&gt;Pearson, Sallie&lt;/author&gt;&lt;author&gt;Lipworth, Wendy&lt;/author&gt;&lt;/authors&gt;&lt;/contributors&gt;&lt;titles&gt;&lt;title&gt;Physicians&amp;apos; attitudes towards accelerated access to medicines&lt;/title&gt;&lt;secondary-title&gt;Health economics, policy, and law&lt;/secondary-title&gt;&lt;/titles&gt;&lt;periodical&gt;&lt;full-title&gt;Health economics, policy, and law&lt;/full-title&gt;&lt;/periodical&gt;&lt;pages&gt;1-16&lt;/pages&gt;&lt;dates&gt;&lt;year&gt;2019&lt;/year&gt;&lt;/dates&gt;&lt;urls&gt;&lt;/urls&gt;&lt;language&gt;eng&lt;/language&gt;&lt;/record&gt;&lt;/Cite&gt;&lt;/EndNote&gt;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(13)</w:t>
            </w:r>
            <w:r w:rsidRPr="00DF04FB">
              <w:rPr>
                <w:rFonts w:eastAsia="Calibri" w:cs="Arial"/>
                <w:sz w:val="18"/>
                <w:szCs w:val="18"/>
              </w:rPr>
              <w:fldChar w:fldCharType="end"/>
            </w:r>
          </w:p>
        </w:tc>
        <w:tc>
          <w:tcPr>
            <w:tcW w:w="2693" w:type="dxa"/>
            <w:hideMark/>
          </w:tcPr>
          <w:p w14:paraId="334E0AE4"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5404971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payments</w:t>
            </w:r>
          </w:p>
        </w:tc>
      </w:tr>
      <w:tr w:rsidR="00FA2624" w:rsidRPr="00DF04FB" w14:paraId="69841E80" w14:textId="77777777" w:rsidTr="00DF04FB">
        <w:trPr>
          <w:trHeight w:val="20"/>
        </w:trPr>
        <w:tc>
          <w:tcPr>
            <w:tcW w:w="1418" w:type="dxa"/>
            <w:hideMark/>
          </w:tcPr>
          <w:p w14:paraId="53E69EE0"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Macaulay et al.</w:t>
            </w:r>
          </w:p>
        </w:tc>
        <w:tc>
          <w:tcPr>
            <w:tcW w:w="704" w:type="dxa"/>
            <w:noWrap/>
            <w:hideMark/>
          </w:tcPr>
          <w:p w14:paraId="5169EAC4"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2019</w:t>
            </w:r>
          </w:p>
        </w:tc>
        <w:tc>
          <w:tcPr>
            <w:tcW w:w="850" w:type="dxa"/>
            <w:noWrap/>
            <w:hideMark/>
          </w:tcPr>
          <w:p w14:paraId="6760308D" w14:textId="07F57179"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&lt;EndNote&gt;&lt;Cite&gt;&lt;Author&gt;Macaulay&lt;/Author&gt;&lt;Year&gt;2019&lt;/Year&gt;&lt;RecNum&gt;739&lt;/RecNum&gt;&lt;DisplayText&gt;(14)&lt;/DisplayText&gt;&lt;record&gt;&lt;rec-number&gt;739&lt;/rec-number&gt;&lt;foreign-keys&gt;&lt;key app="EN" db-id="f5etfv20zr0x5qetsptxxrdh0de590vzavzf" timestamp="1579878459"&gt;739&lt;/key&gt;&lt;/foreign-keys&gt;&lt;ref-type name="Journal Article"&gt;17&lt;/ref-type&gt;&lt;contributors&gt;&lt;authors&gt;&lt;author&gt;Macaulay, R&lt;/author&gt;&lt;author&gt;Turkstra, E&lt;/author&gt;&lt;/authors&gt;&lt;/contributors&gt;&lt;titles&gt;&lt;title&gt;PNS10 Innovative Pharmaceutical Pricing and Reimbursement Schemes in the US, a Cautionary Tales from Abroad&lt;/title&gt;&lt;secondary-title&gt;Value in Health&lt;/secondary-title&gt;&lt;/titles&gt;&lt;pages&gt;S289-S289&lt;/pages&gt;&lt;volume&gt;22&lt;/volume&gt;&lt;keywords&gt;&lt;keyword&gt;Australia&lt;/keyword&gt;&lt;keyword&gt;Netherlands&lt;/keyword&gt;&lt;keyword&gt;adult&lt;/keyword&gt;&lt;keyword&gt;chimeric antigen receptor T-cell&lt;/keyword&gt;&lt;keyword&gt;conference abstract&lt;/keyword&gt;&lt;keyword&gt;drug therapy&lt;/keyword&gt;&lt;keyword&gt;gene therapy&lt;/keyword&gt;&lt;keyword&gt;human&lt;/keyword&gt;&lt;keyword&gt;investment&lt;/keyword&gt;&lt;keyword&gt;marketing&lt;/keyword&gt;&lt;keyword&gt;orphan drug&lt;/keyword&gt;&lt;keyword&gt;reimbursement&lt;/keyword&gt;&lt;keyword&gt;tisagenlecleucel T&lt;/keyword&gt;&lt;keyword&gt;voretigene neparvovec&lt;/keyword&gt;&lt;/keywords&gt;&lt;dates&gt;&lt;year&gt;2019&lt;/year&gt;&lt;/dates&gt;&lt;urls&gt;&lt;related-urls&gt;&lt;url&gt;http://www.embase.com/search/results?subaction=viewrecord&amp;amp;from=export&amp;amp;id=L2002154967&lt;/url&gt;&lt;url&gt;http://dx.doi.org/10.1016/j.jval.2019.04.1376&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(14)</w:t>
            </w:r>
            <w:r w:rsidRPr="00DF04FB">
              <w:rPr>
                <w:rFonts w:eastAsia="Calibri" w:cs="Arial"/>
                <w:sz w:val="18"/>
                <w:szCs w:val="18"/>
              </w:rPr>
              <w:fldChar w:fldCharType="end"/>
            </w:r>
          </w:p>
        </w:tc>
        <w:tc>
          <w:tcPr>
            <w:tcW w:w="2693" w:type="dxa"/>
            <w:hideMark/>
          </w:tcPr>
          <w:p w14:paraId="703378C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01AD1ED2"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organisation of data collection</w:t>
            </w:r>
          </w:p>
        </w:tc>
      </w:tr>
      <w:tr w:rsidR="00FA2624" w:rsidRPr="00DF04FB" w14:paraId="4FEC4ED1" w14:textId="77777777" w:rsidTr="00DF04FB">
        <w:trPr>
          <w:trHeight w:val="20"/>
        </w:trPr>
        <w:tc>
          <w:tcPr>
            <w:tcW w:w="1418" w:type="dxa"/>
            <w:hideMark/>
          </w:tcPr>
          <w:p w14:paraId="0C9307E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Federici et al.</w:t>
            </w:r>
          </w:p>
        </w:tc>
        <w:tc>
          <w:tcPr>
            <w:tcW w:w="704" w:type="dxa"/>
            <w:noWrap/>
            <w:hideMark/>
          </w:tcPr>
          <w:p w14:paraId="7FA29C2D"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2019</w:t>
            </w:r>
          </w:p>
        </w:tc>
        <w:tc>
          <w:tcPr>
            <w:tcW w:w="850" w:type="dxa"/>
            <w:noWrap/>
            <w:hideMark/>
          </w:tcPr>
          <w:p w14:paraId="1C4E6F33" w14:textId="6AB1A9D6"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&lt;EndNote&gt;&lt;Cite&gt;&lt;Author&gt;Federici&lt;/Author&gt;&lt;Year&gt;2019&lt;/Year&gt;&lt;RecNum&gt;829&lt;/RecNum&gt;&lt;DisplayText&gt;(15)&lt;/DisplayText&gt;&lt;record&gt;&lt;rec-number&gt;829&lt;/rec-number&gt;&lt;foreign-keys&gt;&lt;key app="EN" db-id="f5etfv20zr0x5qetsptxxrdh0de590vzavzf" timestamp="1579878459"&gt;829&lt;/key&gt;&lt;/foreign-keys&gt;&lt;ref-type name="Journal Article"&gt;17&lt;/ref-type&gt;&lt;contributors&gt;&lt;authors&gt;&lt;author&gt;Federici, C&lt;/author&gt;&lt;author&gt;Reckers-Droog, V&lt;/author&gt;&lt;author&gt;Brouwer, W&lt;/author&gt;&lt;author&gt;Drummond, M&lt;/author&gt;&lt;/authors&gt;&lt;/contributors&gt;&lt;titles&gt;&lt;title&gt;PNS168 Challenges in the Design and Implementation of Coverage with Development Schemes for Medical Devices&lt;/title&gt;&lt;secondary-title&gt;Value in Health&lt;/secondary-title&gt;&lt;/titles&gt;&lt;pages&gt;S313-S313&lt;/pages&gt;&lt;volume&gt;22&lt;/volume&gt;&lt;keywords&gt;&lt;keyword&gt;Europe&lt;/keyword&gt;&lt;keyword&gt;conference abstract&lt;/keyword&gt;&lt;keyword&gt;drug withdrawal&lt;/keyword&gt;&lt;keyword&gt;funding&lt;/keyword&gt;&lt;keyword&gt;human&lt;/keyword&gt;&lt;keyword&gt;interview&lt;/keyword&gt;&lt;keyword&gt;market&lt;/keyword&gt;&lt;keyword&gt;medical device&lt;/keyword&gt;&lt;keyword&gt;monitoring&lt;/keyword&gt;&lt;keyword&gt;reimbursement&lt;/keyword&gt;&lt;keyword&gt;systematic review&lt;/keyword&gt;&lt;keyword&gt;taxonomy&lt;/keyword&gt;&lt;/keywords&gt;&lt;dates&gt;&lt;year&gt;2019&lt;/year&gt;&lt;/dates&gt;&lt;urls&gt;&lt;related-urls&gt;&lt;url&gt;http://www.embase.com/search/results?subaction=viewrecord&amp;amp;from=export&amp;amp;id=L2002156581&lt;/url&gt;&lt;url&gt;http://dx.doi.org/10.1016/j.jval.2019.04.1525&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(15)</w:t>
            </w:r>
            <w:r w:rsidRPr="00DF04FB">
              <w:rPr>
                <w:rFonts w:eastAsia="Calibri" w:cs="Arial"/>
                <w:sz w:val="18"/>
                <w:szCs w:val="18"/>
              </w:rPr>
              <w:fldChar w:fldCharType="end"/>
            </w:r>
          </w:p>
        </w:tc>
        <w:tc>
          <w:tcPr>
            <w:tcW w:w="2693" w:type="dxa"/>
            <w:hideMark/>
          </w:tcPr>
          <w:p w14:paraId="080CACF4"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6953D3A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payments, outcome correction</w:t>
            </w:r>
          </w:p>
        </w:tc>
      </w:tr>
      <w:tr w:rsidR="00FA2624" w:rsidRPr="00DF04FB" w14:paraId="3A165EAB" w14:textId="77777777" w:rsidTr="00DF04FB">
        <w:trPr>
          <w:trHeight w:val="20"/>
        </w:trPr>
        <w:tc>
          <w:tcPr>
            <w:tcW w:w="1418" w:type="dxa"/>
            <w:hideMark/>
          </w:tcPr>
          <w:p w14:paraId="37987FE4"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Goodman et al.</w:t>
            </w:r>
          </w:p>
        </w:tc>
        <w:tc>
          <w:tcPr>
            <w:tcW w:w="704" w:type="dxa"/>
            <w:noWrap/>
            <w:hideMark/>
          </w:tcPr>
          <w:p w14:paraId="706F311B"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2019</w:t>
            </w:r>
          </w:p>
        </w:tc>
        <w:tc>
          <w:tcPr>
            <w:tcW w:w="850" w:type="dxa"/>
            <w:noWrap/>
            <w:hideMark/>
          </w:tcPr>
          <w:p w14:paraId="74BBCC7F" w14:textId="43EF4543"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&lt;EndNote&gt;&lt;Cite&gt;&lt;Author&gt;Goodman&lt;/Author&gt;&lt;Year&gt;2019&lt;/Year&gt;&lt;RecNum&gt;1452&lt;/RecNum&gt;&lt;DisplayText&gt;(16)&lt;/DisplayText&gt;&lt;record&gt;&lt;rec-number&gt;1452&lt;/rec-number&gt;&lt;foreign-keys&gt;&lt;key app="EN" db-id="f5etfv20zr0x5qetsptxxrdh0de590vzavzf" timestamp="1579878462"&gt;1452&lt;/key&gt;&lt;/foreign-keys&gt;&lt;ref-type name="Journal Article"&gt;17&lt;/ref-type&gt;&lt;contributors&gt;&lt;authors&gt;&lt;author&gt;Goodman, Clifford&lt;/author&gt;&lt;author&gt;Villarivera, Christel&lt;/author&gt;&lt;author&gt;Gregor, Karl&lt;/author&gt;&lt;author&gt;van Bavel, Julie&lt;/author&gt;&lt;/authors&gt;&lt;/contributors&gt;&lt;titles&gt;&lt;title&gt;Regulatory, Policy, and Operational Considerations for Outcomes-Based Risk-Sharing Agreements in the U.S. Market: Opportunities for Reform&lt;/title&gt;&lt;secondary-title&gt;Journal of managed care &amp;amp; specialty pharmacy&lt;/secondary-title&gt;&lt;/titles&gt;&lt;periodical&gt;&lt;full-title&gt;Journal of managed care &amp;amp; specialty pharmacy&lt;/full-title&gt;&lt;/periodical&gt;&lt;pages&gt;1174-1181&lt;/pages&gt;&lt;volume&gt;25&lt;/volume&gt;&lt;number&gt;11&lt;/number&gt;&lt;dates&gt;&lt;year&gt;2019&lt;/year&gt;&lt;/dates&gt;&lt;urls&gt;&lt;/urls&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(16)</w:t>
            </w:r>
            <w:r w:rsidRPr="00DF04FB">
              <w:rPr>
                <w:rFonts w:eastAsia="Calibri" w:cs="Arial"/>
                <w:sz w:val="18"/>
                <w:szCs w:val="18"/>
              </w:rPr>
              <w:fldChar w:fldCharType="end"/>
            </w:r>
          </w:p>
        </w:tc>
        <w:tc>
          <w:tcPr>
            <w:tcW w:w="2693" w:type="dxa"/>
            <w:hideMark/>
          </w:tcPr>
          <w:p w14:paraId="63A10F5B"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34D71391"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organisation of payments</w:t>
            </w:r>
          </w:p>
        </w:tc>
      </w:tr>
      <w:tr w:rsidR="00FA2624" w:rsidRPr="00DF04FB" w14:paraId="4C05C68F" w14:textId="77777777" w:rsidTr="00DF04FB">
        <w:trPr>
          <w:trHeight w:val="20"/>
        </w:trPr>
        <w:tc>
          <w:tcPr>
            <w:tcW w:w="1418" w:type="dxa"/>
            <w:hideMark/>
          </w:tcPr>
          <w:p w14:paraId="073A9A6B"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Antonanzas</w:t>
            </w:r>
            <w:proofErr w:type="spellEnd"/>
            <w:r w:rsidRPr="00DF04FB">
              <w:rPr>
                <w:rFonts w:eastAsia="Calibri" w:cs="Arial"/>
                <w:sz w:val="18"/>
                <w:szCs w:val="18"/>
              </w:rPr>
              <w:t xml:space="preserve"> et al.</w:t>
            </w:r>
          </w:p>
        </w:tc>
        <w:tc>
          <w:tcPr>
            <w:tcW w:w="704" w:type="dxa"/>
            <w:noWrap/>
            <w:hideMark/>
          </w:tcPr>
          <w:p w14:paraId="6E42BB9B"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2019</w:t>
            </w:r>
          </w:p>
        </w:tc>
        <w:tc>
          <w:tcPr>
            <w:tcW w:w="850" w:type="dxa"/>
            <w:noWrap/>
            <w:hideMark/>
          </w:tcPr>
          <w:p w14:paraId="1124271E" w14:textId="61EF45E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&lt;EndNote&gt;&lt;Cite&gt;&lt;Author&gt;Antonanzas&lt;/Author&gt;&lt;Year&gt;2019&lt;/Year&gt;&lt;RecNum&gt;372&lt;/RecNum&gt;&lt;DisplayText&gt;(17)&lt;/DisplayText&gt;&lt;record&gt;&lt;rec-number&gt;372&lt;/rec-number&gt;&lt;foreign-keys&gt;&lt;key app="EN" db-id="f5etfv20zr0x5qetsptxxrdh0de590vzavzf" timestamp="1579878458"&gt;372&lt;/key&gt;&lt;/foreign-keys&gt;&lt;ref-type name="Journal Article"&gt;17&lt;/ref-type&gt;&lt;contributors&gt;&lt;authors&gt;&lt;author&gt;Antonanzas, Fernando&lt;/author&gt;&lt;author&gt;Juarez-Castello, Carmelo&lt;/author&gt;&lt;author&gt;Lorente, Reyes&lt;/author&gt;&lt;author&gt;Rodriguez-Ibeas, Roberto&lt;/author&gt;&lt;/authors&gt;&lt;/contributors&gt;&lt;titles&gt;&lt;title&gt;The Use of Risk-Sharing Contracts in Healthcare: Theoretical and Empirical Assessments&lt;/title&gt;&lt;secondary-title&gt;PharmacoEconomics&lt;/secondary-title&gt;&lt;/titles&gt;&lt;periodical&gt;&lt;full-title&gt;Pharmacoeconomics&lt;/full-title&gt;&lt;abbr-1&gt;Pharmacoeconomics&lt;/abbr-1&gt;&lt;abbr-2&gt;Pharmacoeconomics&lt;/abbr-2&gt;&lt;/periodical&gt;&lt;pages&gt;1469–1483&lt;/pages&gt;&lt;volume&gt;37&lt;/volume&gt;&lt;keywords&gt;&lt;keyword&gt;Medline&lt;/keyword&gt;&lt;keyword&gt;Preferred Reporting Items for Systematic Reviews a&lt;/keyword&gt;&lt;keyword&gt;achievement&lt;/keyword&gt;&lt;keyword&gt;empiricism&lt;/keyword&gt;&lt;keyword&gt;grey literature&lt;/keyword&gt;&lt;keyword&gt;health care system&lt;/keyword&gt;&lt;keyword&gt;human&lt;/keyword&gt;&lt;keyword&gt;meta analysis&lt;/keyword&gt;&lt;keyword&gt;perception&lt;/keyword&gt;&lt;keyword&gt;review&lt;/keyword&gt;&lt;keyword&gt;risk assessment&lt;/keyword&gt;&lt;keyword&gt;systematic review&lt;/keyword&gt;&lt;keyword&gt;taxonomy&lt;/keyword&gt;&lt;keyword&gt;theoretical study&lt;/keyword&gt;&lt;/keywords&gt;&lt;dates&gt;&lt;year&gt;2019&lt;/year&gt;&lt;/dates&gt;&lt;pub-location&gt;F. Antonanzas, Department of Economics, University of La Rioja, Logroño, Spain&lt;/pub-location&gt;&lt;urls&gt;&lt;related-urls&gt;&lt;url&gt;http://www.embase.com/search/results?subaction=viewrecord&amp;amp;from=export&amp;amp;id=L2003384551&lt;/url&gt;&lt;url&gt;http://dx.doi.org/10.1007/s40273-019-00838-w&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(17)</w:t>
            </w:r>
            <w:r w:rsidRPr="00DF04FB">
              <w:rPr>
                <w:rFonts w:eastAsia="Calibri" w:cs="Arial"/>
                <w:sz w:val="18"/>
                <w:szCs w:val="18"/>
              </w:rPr>
              <w:fldChar w:fldCharType="end"/>
            </w:r>
          </w:p>
        </w:tc>
        <w:tc>
          <w:tcPr>
            <w:tcW w:w="2693" w:type="dxa"/>
            <w:hideMark/>
          </w:tcPr>
          <w:p w14:paraId="32FD5C7A"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3CD17F19"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organisation of data collection</w:t>
            </w:r>
          </w:p>
        </w:tc>
      </w:tr>
      <w:tr w:rsidR="00FA2624" w:rsidRPr="00DF04FB" w14:paraId="3830B83A" w14:textId="77777777" w:rsidTr="00DF04FB">
        <w:trPr>
          <w:trHeight w:val="20"/>
        </w:trPr>
        <w:tc>
          <w:tcPr>
            <w:tcW w:w="1418" w:type="dxa"/>
            <w:hideMark/>
          </w:tcPr>
          <w:p w14:paraId="149F4C0B"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Towse</w:t>
            </w:r>
            <w:proofErr w:type="spellEnd"/>
            <w:r w:rsidRPr="00DF04FB">
              <w:rPr>
                <w:rFonts w:eastAsia="Calibri" w:cs="Arial"/>
                <w:sz w:val="18"/>
                <w:szCs w:val="18"/>
              </w:rPr>
              <w:t xml:space="preserve"> et al.</w:t>
            </w:r>
          </w:p>
        </w:tc>
        <w:tc>
          <w:tcPr>
            <w:tcW w:w="704" w:type="dxa"/>
            <w:hideMark/>
          </w:tcPr>
          <w:p w14:paraId="3E3511A5"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2019</w:t>
            </w:r>
          </w:p>
        </w:tc>
        <w:tc>
          <w:tcPr>
            <w:tcW w:w="850" w:type="dxa"/>
            <w:noWrap/>
            <w:hideMark/>
          </w:tcPr>
          <w:p w14:paraId="14F2C401" w14:textId="125A1682"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&lt;EndNote&gt;&lt;Cite&gt;&lt;Author&gt;Towse&lt;/Author&gt;&lt;Year&gt;2019&lt;/Year&gt;&lt;RecNum&gt;1410&lt;/RecNum&gt;&lt;DisplayText&gt;(18)&lt;/DisplayText&gt;&lt;record&gt;&lt;rec-number&gt;1410&lt;/rec-number&gt;&lt;foreign-keys&gt;&lt;key app="EN" db-id="f5etfv20zr0x5qetsptxxrdh0de590vzavzf" timestamp="1579878462"&gt;1410&lt;/key&gt;&lt;/foreign-keys&gt;&lt;ref-type name="Journal Article"&gt;17&lt;/ref-type&gt;&lt;contributors&gt;&lt;authors&gt;&lt;author&gt;Towse, Adrian&lt;/author&gt;&lt;author&gt;Fenwick, Elisabeth&lt;/author&gt;&lt;/authors&gt;&lt;/contributors&gt;&lt;titles&gt;&lt;title&gt;Uncertainty and Cures: Discontinuation, Irreversibility, and Outcomes-Based Payments: What Is Different About a One-Off Treatment?&lt;/title&gt;&lt;secondary-title&gt;Value in health : the journal of the International Society for Pharmacoeconomics and Outcomes Research&lt;/secondary-title&gt;&lt;/titles&gt;&lt;periodical&gt;&lt;full-title&gt;Value in health : the journal of the International Society for Pharmacoeconomics and Outcomes Research&lt;/full-title&gt;&lt;/periodical&gt;&lt;pages&gt;677-683&lt;/pages&gt;&lt;volume&gt;22&lt;/volume&gt;&lt;number&gt;6&lt;/number&gt;&lt;keywords&gt;&lt;keyword&gt;Cost-Benefit Analysis&lt;/keyword&gt;&lt;keyword&gt;Health Expenditures&lt;/keyword&gt;&lt;keyword&gt;Humans&lt;/keyword&gt;&lt;keyword&gt;Therapies, Investigational&lt;/keyword&gt;&lt;keyword&gt;Uncertainty&lt;/keyword&gt;&lt;keyword&gt;economics&lt;/keyword&gt;&lt;keyword&gt;methods&lt;/keyword&gt;&lt;keyword&gt;standards&lt;/keyword&gt;&lt;keyword&gt;statistics &amp;amp; numerical data&lt;/keyword&gt;&lt;/keywords&gt;&lt;dates&gt;&lt;year&gt;2019&lt;/year&gt;&lt;/dates&gt;&lt;urls&gt;&lt;/urls&gt;&lt;language&gt;eng&lt;/language&gt;&lt;/record&gt;&lt;/Cite&gt;&lt;/EndNote&gt;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(18)</w:t>
            </w:r>
            <w:r w:rsidRPr="00DF04FB">
              <w:rPr>
                <w:rFonts w:eastAsia="Calibri" w:cs="Arial"/>
                <w:sz w:val="18"/>
                <w:szCs w:val="18"/>
              </w:rPr>
              <w:fldChar w:fldCharType="end"/>
            </w:r>
          </w:p>
        </w:tc>
        <w:tc>
          <w:tcPr>
            <w:tcW w:w="2693" w:type="dxa"/>
            <w:hideMark/>
          </w:tcPr>
          <w:p w14:paraId="405624C4"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r w:rsidRPr="00DF04FB">
              <w:rPr>
                <w:rFonts w:eastAsia="Calibri" w:cs="Arial"/>
                <w:sz w:val="18"/>
                <w:szCs w:val="18"/>
              </w:rPr>
              <w:br/>
              <w:t>Outcome-based spread payments</w:t>
            </w:r>
            <w:r w:rsidRPr="00DF04FB">
              <w:rPr>
                <w:rFonts w:eastAsia="Calibri" w:cs="Arial"/>
                <w:sz w:val="18"/>
                <w:szCs w:val="18"/>
              </w:rPr>
              <w:br/>
              <w:t>Outcome-based agreements</w:t>
            </w:r>
          </w:p>
        </w:tc>
        <w:tc>
          <w:tcPr>
            <w:tcW w:w="3686" w:type="dxa"/>
          </w:tcPr>
          <w:p w14:paraId="43CD5B34"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payment structure, organisation of payments, outcome correction</w:t>
            </w:r>
          </w:p>
        </w:tc>
      </w:tr>
      <w:tr w:rsidR="00FA2624" w:rsidRPr="00DF04FB" w14:paraId="04CABD51" w14:textId="77777777" w:rsidTr="00DF04FB">
        <w:trPr>
          <w:trHeight w:val="20"/>
        </w:trPr>
        <w:tc>
          <w:tcPr>
            <w:tcW w:w="1418" w:type="dxa"/>
            <w:hideMark/>
          </w:tcPr>
          <w:p w14:paraId="401856D9"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lastRenderedPageBreak/>
              <w:t>Jorgensen et al.</w:t>
            </w:r>
          </w:p>
        </w:tc>
        <w:tc>
          <w:tcPr>
            <w:tcW w:w="704" w:type="dxa"/>
            <w:noWrap/>
            <w:hideMark/>
          </w:tcPr>
          <w:p w14:paraId="00C88B24"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2019</w:t>
            </w:r>
          </w:p>
        </w:tc>
        <w:tc>
          <w:tcPr>
            <w:tcW w:w="850" w:type="dxa"/>
            <w:noWrap/>
            <w:hideMark/>
          </w:tcPr>
          <w:p w14:paraId="288EA26C" w14:textId="0ECAD95D"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&lt;EndNote&gt;&lt;Cite&gt;&lt;Author&gt;Jorgensen&lt;/Author&gt;&lt;Year&gt;2019&lt;/Year&gt;&lt;RecNum&gt;1321&lt;/RecNum&gt;&lt;DisplayText&gt;(19)&lt;/DisplayText&gt;&lt;record&gt;&lt;rec-number&gt;1321&lt;/rec-number&gt;&lt;foreign-keys&gt;&lt;key app="EN" db-id="f5etfv20zr0x5qetsptxxrdh0de590vzavzf" timestamp="1579878462"&gt;1321&lt;/key&gt;&lt;/foreign-keys&gt;&lt;ref-type name="Journal Article"&gt;17&lt;/ref-type&gt;&lt;contributors&gt;&lt;authors&gt;&lt;author&gt;Jorgensen, Jesper&lt;/author&gt;&lt;author&gt;Kefalas, Panos&lt;/author&gt;&lt;/authors&gt;&lt;/contributors&gt;&lt;titles&gt;&lt;title&gt;Upgrading the SACT dataset and EBMT registry to enable outcomes-based reimbursement in oncology in England: a gap analysis and top-level cost estimate&lt;/title&gt;&lt;secondary-title&gt;Journal of market access &amp;amp; health policy&lt;/secondary-title&gt;&lt;/titles&gt;&lt;periodical&gt;&lt;full-title&gt;Journal of Market Access &amp;amp; Health Policy&lt;/full-title&gt;&lt;/periodical&gt;&lt;pages&gt;1635842&lt;/pages&gt;&lt;volume&gt;7&lt;/volume&gt;&lt;number&gt;1&lt;/number&gt;&lt;dates&gt;&lt;year&gt;2019&lt;/year&gt;&lt;/dates&gt;&lt;urls&gt;&lt;/urls&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(19)</w:t>
            </w:r>
            <w:r w:rsidRPr="00DF04FB">
              <w:rPr>
                <w:rFonts w:eastAsia="Calibri" w:cs="Arial"/>
                <w:sz w:val="18"/>
                <w:szCs w:val="18"/>
              </w:rPr>
              <w:fldChar w:fldCharType="end"/>
            </w:r>
          </w:p>
        </w:tc>
        <w:tc>
          <w:tcPr>
            <w:tcW w:w="2693" w:type="dxa"/>
            <w:hideMark/>
          </w:tcPr>
          <w:p w14:paraId="02F9C18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spread payments</w:t>
            </w:r>
          </w:p>
          <w:p w14:paraId="42816704"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7959CAE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organisation of payments</w:t>
            </w:r>
          </w:p>
        </w:tc>
      </w:tr>
      <w:tr w:rsidR="00FA2624" w:rsidRPr="00DF04FB" w14:paraId="0A0521B0" w14:textId="77777777" w:rsidTr="00DF04FB">
        <w:trPr>
          <w:trHeight w:val="20"/>
        </w:trPr>
        <w:tc>
          <w:tcPr>
            <w:tcW w:w="1418" w:type="dxa"/>
            <w:hideMark/>
          </w:tcPr>
          <w:p w14:paraId="70CD9062"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Mahendraratnam</w:t>
            </w:r>
            <w:proofErr w:type="spellEnd"/>
            <w:r w:rsidRPr="00DF04FB">
              <w:rPr>
                <w:rFonts w:eastAsia="Calibri" w:cs="Arial"/>
                <w:sz w:val="18"/>
                <w:szCs w:val="18"/>
              </w:rPr>
              <w:t xml:space="preserve"> et al.</w:t>
            </w:r>
          </w:p>
        </w:tc>
        <w:tc>
          <w:tcPr>
            <w:tcW w:w="704" w:type="dxa"/>
            <w:noWrap/>
            <w:hideMark/>
          </w:tcPr>
          <w:p w14:paraId="1928F624"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2019</w:t>
            </w:r>
          </w:p>
        </w:tc>
        <w:tc>
          <w:tcPr>
            <w:tcW w:w="850" w:type="dxa"/>
            <w:noWrap/>
            <w:hideMark/>
          </w:tcPr>
          <w:p w14:paraId="53778457" w14:textId="26933B61"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&lt;EndNote&gt;&lt;Cite&gt;&lt;Author&gt;Mahendraratnam&lt;/Author&gt;&lt;Year&gt;2019&lt;/Year&gt;&lt;RecNum&gt;1613&lt;/RecNum&gt;&lt;DisplayText&gt;(20)&lt;/DisplayText&gt;&lt;record&gt;&lt;rec-number&gt;1613&lt;/rec-number&gt;&lt;foreign-keys&gt;&lt;key app="EN" db-id="f5etfv20zr0x5qetsptxxrdh0de590vzavzf" timestamp="1580290576"&gt;1613&lt;/key&gt;&lt;/foreign-keys&gt;&lt;ref-type name="Journal Article"&gt;17&lt;/ref-type&gt;&lt;contributors&gt;&lt;authors&gt;&lt;author&gt;Mahendraratnam, N.&lt;/author&gt;&lt;author&gt;Sorenson, C.&lt;/author&gt;&lt;author&gt;Richardson, E.&lt;/author&gt;&lt;author&gt;Daniel, G. W.&lt;/author&gt;&lt;author&gt;Buelt, L.&lt;/author&gt;&lt;author&gt;Westrich, K.&lt;/author&gt;&lt;author&gt;Qian, J.&lt;/author&gt;&lt;author&gt;Campbell, H.&lt;/author&gt;&lt;author&gt;McClellan, M.&lt;/author&gt;&lt;author&gt;Dubois, R. W.&lt;/author&gt;&lt;/authors&gt;&lt;/contributors&gt;&lt;auth-address&gt;Duke-Margolis Center for Health Policy, 1201 Pennsylvania Ave, Ste 500, Washington, DC 20004. Email: mark.mcclellan@duke.edu.&lt;/auth-address&gt;&lt;titles&gt;&lt;title&gt;Value-based arrangements may be more prevalent than assumed&lt;/title&gt;&lt;secondary-title&gt;Am J Manag Care&lt;/secondary-title&gt;&lt;/titles&gt;&lt;periodical&gt;&lt;full-title&gt;American Journal of Managed Care&lt;/full-title&gt;&lt;abbr-1&gt;Am. J. Manag. Care&lt;/abbr-1&gt;&lt;abbr-2&gt;Am J Manag Care&lt;/abbr-2&gt;&lt;/periodical&gt;&lt;pages&gt;70-76&lt;/pages&gt;&lt;volume&gt;25&lt;/volume&gt;&lt;number&gt;2&lt;/number&gt;&lt;edition&gt;2019/02/15&lt;/edition&gt;&lt;dates&gt;&lt;year&gt;2019&lt;/year&gt;&lt;pub-dates&gt;&lt;date&gt;Feb&lt;/date&gt;&lt;/pub-dates&gt;&lt;/dates&gt;&lt;isbn&gt;1088-0224&lt;/isbn&gt;&lt;accession-num&gt;30763037&lt;/accession-num&gt;&lt;urls&gt;&lt;/urls&gt;&lt;remote-database-provider&gt;NLM&lt;/remote-database-provider&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(20)</w:t>
            </w:r>
            <w:r w:rsidRPr="00DF04FB">
              <w:rPr>
                <w:rFonts w:eastAsia="Calibri" w:cs="Arial"/>
                <w:sz w:val="18"/>
                <w:szCs w:val="18"/>
              </w:rPr>
              <w:fldChar w:fldCharType="end"/>
            </w:r>
          </w:p>
        </w:tc>
        <w:tc>
          <w:tcPr>
            <w:tcW w:w="2693" w:type="dxa"/>
            <w:hideMark/>
          </w:tcPr>
          <w:p w14:paraId="2B1CDF77"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0DB59440"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organisation of payments, outcome correction</w:t>
            </w:r>
          </w:p>
        </w:tc>
      </w:tr>
      <w:tr w:rsidR="00FA2624" w:rsidRPr="00DF04FB" w14:paraId="75150AAA" w14:textId="77777777" w:rsidTr="00DF04FB">
        <w:trPr>
          <w:trHeight w:val="268"/>
        </w:trPr>
        <w:tc>
          <w:tcPr>
            <w:tcW w:w="1418" w:type="dxa"/>
            <w:hideMark/>
          </w:tcPr>
          <w:p w14:paraId="01EA0687"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Drummond et al.</w:t>
            </w:r>
          </w:p>
        </w:tc>
        <w:tc>
          <w:tcPr>
            <w:tcW w:w="704" w:type="dxa"/>
            <w:noWrap/>
            <w:hideMark/>
          </w:tcPr>
          <w:p w14:paraId="0A091541"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2019</w:t>
            </w:r>
          </w:p>
        </w:tc>
        <w:tc>
          <w:tcPr>
            <w:tcW w:w="850" w:type="dxa"/>
            <w:noWrap/>
            <w:hideMark/>
          </w:tcPr>
          <w:p w14:paraId="1981188A" w14:textId="359CFE15"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fldData xml:space="preserve">PEVuZE5vdGU+PENpdGU+PEF1dGhvcj5EcnVtbW9uZDwvQXV0aG9yPjxZZWFyPjIwMTk8L1llYXI+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</w:fldData>
              </w:fldChar>
            </w:r>
            <w:r w:rsidRPr="00DF04FB">
              <w:rPr>
                <w:rFonts w:eastAsia="Calibri" w:cs="Arial"/>
                <w:sz w:val="18"/>
                <w:szCs w:val="18"/>
              </w:rPr>
              <w:instrText xml:space="preserve"> ADDIN EN.CITE </w:instrText>
            </w:r>
            <w:r w:rsidRPr="00DF04FB">
              <w:rPr>
                <w:rFonts w:eastAsia="Calibri" w:cs="Arial"/>
                <w:sz w:val="18"/>
                <w:szCs w:val="18"/>
              </w:rPr>
              <w:fldChar w:fldCharType="begin">
                <w:fldData xml:space="preserve">PEVuZE5vdGU+PENpdGU+PEF1dGhvcj5EcnVtbW9uZDwvQXV0aG9yPjxZZWFyPjIwMTk8L1llYXI+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</w:fldData>
              </w:fldChar>
            </w:r>
            <w:r w:rsidRPr="00DF04FB">
              <w:rPr>
                <w:rFonts w:eastAsia="Calibri" w:cs="Arial"/>
                <w:sz w:val="18"/>
                <w:szCs w:val="18"/>
              </w:rPr>
              <w:instrText xml:space="preserve"> ADDIN EN.CITE.DATA </w:instrText>
            </w:r>
            <w:r w:rsidRPr="00DF04FB">
              <w:rPr>
                <w:rFonts w:eastAsia="Calibri" w:cs="Arial"/>
                <w:sz w:val="18"/>
                <w:szCs w:val="18"/>
              </w:rPr>
            </w:r>
            <w:r w:rsidRPr="00DF04FB">
              <w:rPr>
                <w:rFonts w:eastAsia="Calibri" w:cs="Arial"/>
                <w:sz w:val="18"/>
                <w:szCs w:val="18"/>
              </w:rPr>
              <w:fldChar w:fldCharType="end"/>
            </w:r>
            <w:r w:rsidRPr="00DF04FB">
              <w:rPr>
                <w:rFonts w:eastAsia="Calibri" w:cs="Arial"/>
                <w:sz w:val="18"/>
                <w:szCs w:val="18"/>
              </w:rPr>
            </w:r>
            <w:r w:rsidRPr="00DF04FB">
              <w:rPr>
                <w:rFonts w:eastAsia="Calibri" w:cs="Arial"/>
                <w:sz w:val="18"/>
                <w:szCs w:val="18"/>
              </w:rPr>
              <w:fldChar w:fldCharType="separate"/>
            </w:r>
            <w:r w:rsidRPr="00DF04FB">
              <w:rPr>
                <w:rFonts w:eastAsia="Calibri" w:cs="Arial"/>
                <w:noProof/>
                <w:sz w:val="18"/>
                <w:szCs w:val="18"/>
              </w:rPr>
              <w:t>(21)</w:t>
            </w:r>
            <w:r w:rsidRPr="00DF04FB">
              <w:rPr>
                <w:rFonts w:eastAsia="Calibri" w:cs="Arial"/>
                <w:sz w:val="18"/>
                <w:szCs w:val="18"/>
              </w:rPr>
              <w:fldChar w:fldCharType="end"/>
            </w:r>
          </w:p>
        </w:tc>
        <w:tc>
          <w:tcPr>
            <w:tcW w:w="2693" w:type="dxa"/>
            <w:hideMark/>
          </w:tcPr>
          <w:p w14:paraId="089719E7"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spread payments</w:t>
            </w:r>
            <w:r w:rsidRPr="00DF04FB">
              <w:rPr>
                <w:rFonts w:eastAsia="Calibri" w:cs="Arial"/>
                <w:sz w:val="18"/>
                <w:szCs w:val="18"/>
              </w:rPr>
              <w:br/>
              <w:t>Outcome-based agreements</w:t>
            </w:r>
          </w:p>
        </w:tc>
        <w:tc>
          <w:tcPr>
            <w:tcW w:w="3686" w:type="dxa"/>
          </w:tcPr>
          <w:p w14:paraId="27C96ADB"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payment structure, organisation of payments, outcome correction</w:t>
            </w:r>
          </w:p>
        </w:tc>
      </w:tr>
      <w:tr w:rsidR="00FA2624" w:rsidRPr="00DF04FB" w14:paraId="5FA4B2AB" w14:textId="77777777" w:rsidTr="00DF04FB">
        <w:trPr>
          <w:trHeight w:val="20"/>
        </w:trPr>
        <w:tc>
          <w:tcPr>
            <w:tcW w:w="1418" w:type="dxa"/>
            <w:hideMark/>
          </w:tcPr>
          <w:p w14:paraId="43471FAB"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Maes</w:t>
            </w:r>
            <w:proofErr w:type="spellEnd"/>
            <w:r w:rsidRPr="00DF04FB">
              <w:rPr>
                <w:rFonts w:eastAsia="Calibri" w:cs="Arial"/>
                <w:sz w:val="18"/>
                <w:szCs w:val="18"/>
              </w:rPr>
              <w:t xml:space="preserve"> et al.</w:t>
            </w:r>
          </w:p>
        </w:tc>
        <w:tc>
          <w:tcPr>
            <w:tcW w:w="704" w:type="dxa"/>
            <w:noWrap/>
            <w:hideMark/>
          </w:tcPr>
          <w:p w14:paraId="1A96C7C1"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2019</w:t>
            </w:r>
          </w:p>
        </w:tc>
        <w:tc>
          <w:tcPr>
            <w:tcW w:w="850" w:type="dxa"/>
            <w:noWrap/>
            <w:hideMark/>
          </w:tcPr>
          <w:p w14:paraId="2579E86B" w14:textId="1D0D1692"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&lt;EndNote&gt;&lt;Cite&gt;&lt;Author&gt;Maes&lt;/Author&gt;&lt;Year&gt;2019&lt;/Year&gt;&lt;RecNum&gt;1636&lt;/RecNum&gt;&lt;DisplayText&gt;(22)&lt;/DisplayText&gt;&lt;record&gt;&lt;rec-number&gt;1636&lt;/rec-number&gt;&lt;foreign-keys&gt;&lt;key app="EN" db-id="f5etfv20zr0x5qetsptxxrdh0de590vzavzf" timestamp="1580395375"&gt;1636&lt;/key&gt;&lt;/foreign-keys&gt;&lt;ref-type name="Generic"&gt;13&lt;/ref-type&gt;&lt;contributors&gt;&lt;authors&gt;&lt;author&gt;Maes, I&lt;/author&gt;&lt;author&gt;Boufraioua, H&lt;/author&gt;&lt;author&gt;Schoonaert, L&lt;/author&gt;&lt;author&gt;Van Dyck, W&lt;/author&gt;&lt;/authors&gt;&lt;/contributors&gt;&lt;titles&gt;&lt;title&gt;Innovative solutions for paradigm changing new therapies – Policy report based on multi-stakeholder round tables&lt;/title&gt;&lt;/titles&gt;&lt;dates&gt;&lt;year&gt;2019&lt;/year&gt;&lt;/dates&gt;&lt;urls&gt;&lt;/urls&gt;&lt;/record&gt;&lt;/Cite&gt;&lt;/EndNote&gt;</w:instrText>
            </w:r>
            <w:r w:rsidRPr="00DF04FB">
              <w:rPr>
                <w:rFonts w:eastAsia="Calibri" w:cs="Arial"/>
                <w:sz w:val="18"/>
                <w:szCs w:val="18"/>
              </w:rPr>
              <w:fldChar w:fldCharType="separate"/>
            </w:r>
            <w:r w:rsidRPr="00DF04FB">
              <w:rPr>
                <w:rFonts w:eastAsia="Calibri" w:cs="Arial"/>
                <w:noProof/>
                <w:sz w:val="18"/>
                <w:szCs w:val="18"/>
              </w:rPr>
              <w:t>(22)</w:t>
            </w:r>
            <w:r w:rsidRPr="00DF04FB">
              <w:rPr>
                <w:rFonts w:eastAsia="Calibri" w:cs="Arial"/>
                <w:sz w:val="18"/>
                <w:szCs w:val="18"/>
              </w:rPr>
              <w:fldChar w:fldCharType="end"/>
            </w:r>
          </w:p>
        </w:tc>
        <w:tc>
          <w:tcPr>
            <w:tcW w:w="2693" w:type="dxa"/>
            <w:hideMark/>
          </w:tcPr>
          <w:p w14:paraId="50D61847"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r w:rsidRPr="00DF04FB">
              <w:rPr>
                <w:rFonts w:eastAsia="Calibri" w:cs="Arial"/>
                <w:sz w:val="18"/>
                <w:szCs w:val="18"/>
              </w:rPr>
              <w:br/>
              <w:t>Outcome-based spread payments</w:t>
            </w:r>
            <w:r w:rsidRPr="00DF04FB">
              <w:rPr>
                <w:rFonts w:eastAsia="Calibri" w:cs="Arial"/>
                <w:sz w:val="18"/>
                <w:szCs w:val="18"/>
              </w:rPr>
              <w:br/>
              <w:t>Outcome-based agreements</w:t>
            </w:r>
          </w:p>
        </w:tc>
        <w:tc>
          <w:tcPr>
            <w:tcW w:w="3686" w:type="dxa"/>
          </w:tcPr>
          <w:p w14:paraId="406E399A"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payment structure, organisation of payments, outcome correction</w:t>
            </w:r>
          </w:p>
        </w:tc>
      </w:tr>
      <w:tr w:rsidR="00FA2624" w:rsidRPr="00DF04FB" w14:paraId="72C65E9E" w14:textId="77777777" w:rsidTr="00DF04FB">
        <w:trPr>
          <w:trHeight w:val="20"/>
        </w:trPr>
        <w:tc>
          <w:tcPr>
            <w:tcW w:w="1418" w:type="dxa"/>
            <w:hideMark/>
          </w:tcPr>
          <w:p w14:paraId="4C672F46"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Cole et al.</w:t>
            </w:r>
          </w:p>
        </w:tc>
        <w:tc>
          <w:tcPr>
            <w:tcW w:w="704" w:type="dxa"/>
            <w:noWrap/>
            <w:hideMark/>
          </w:tcPr>
          <w:p w14:paraId="2D8D7283"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2019</w:t>
            </w:r>
          </w:p>
        </w:tc>
        <w:tc>
          <w:tcPr>
            <w:tcW w:w="850" w:type="dxa"/>
            <w:noWrap/>
            <w:hideMark/>
          </w:tcPr>
          <w:p w14:paraId="266EDC84" w14:textId="5A161F4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&lt;EndNote&gt;&lt;Cite&gt;&lt;Author&gt;Cole&lt;/Author&gt;&lt;Year&gt;2019&lt;/Year&gt;&lt;RecNum&gt;1623&lt;/RecNum&gt;&lt;DisplayText&gt;(23)&lt;/DisplayText&gt;&lt;record&gt;&lt;rec-number&gt;1623&lt;/rec-number&gt;&lt;foreign-keys&gt;&lt;key app="EN" db-id="f5etfv20zr0x5qetsptxxrdh0de590vzavzf" timestamp="1580292857"&gt;1623&lt;/key&gt;&lt;/foreign-keys&gt;&lt;ref-type name="Generic"&gt;13&lt;/ref-type&gt;&lt;contributors&gt;&lt;authors&gt;&lt;author&gt;Cole, A&lt;/author&gt;&lt;author&gt;Cubi-Molla, P&lt;/author&gt;&lt;author&gt;Pollard, J&lt;/author&gt;&lt;author&gt;Sim, D&lt;/author&gt;&lt;author&gt;Sullivan, R&lt;/author&gt;&lt;author&gt;Sussex, J&lt;/author&gt;&lt;author&gt;Lorgelly, P&lt;/author&gt;&lt;/authors&gt;&lt;/contributors&gt;&lt;titles&gt;&lt;title&gt;Making Outcome-based Payment a Reality in the NHS&lt;/title&gt;&lt;/titles&gt;&lt;dates&gt;&lt;year&gt;2019&lt;/year&gt;&lt;/dates&gt;&lt;urls&gt;&lt;/urls&gt;&lt;/record&gt;&lt;/Cite&gt;&lt;/EndNote&gt;</w:instrText>
            </w:r>
            <w:r w:rsidRPr="00DF04FB">
              <w:rPr>
                <w:rFonts w:eastAsia="Calibri" w:cs="Arial"/>
                <w:sz w:val="18"/>
                <w:szCs w:val="18"/>
              </w:rPr>
              <w:fldChar w:fldCharType="separate"/>
            </w:r>
            <w:r w:rsidRPr="00DF04FB">
              <w:rPr>
                <w:rFonts w:eastAsia="Calibri" w:cs="Arial"/>
                <w:noProof/>
                <w:sz w:val="18"/>
                <w:szCs w:val="18"/>
              </w:rPr>
              <w:t>(23)</w:t>
            </w:r>
            <w:r w:rsidRPr="00DF04FB">
              <w:rPr>
                <w:rFonts w:eastAsia="Calibri" w:cs="Arial"/>
                <w:sz w:val="18"/>
                <w:szCs w:val="18"/>
              </w:rPr>
              <w:fldChar w:fldCharType="end"/>
            </w:r>
          </w:p>
        </w:tc>
        <w:tc>
          <w:tcPr>
            <w:tcW w:w="2693" w:type="dxa"/>
            <w:hideMark/>
          </w:tcPr>
          <w:p w14:paraId="060E6E07"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729FAD40"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payment structure, organisation of payments, outcome correction</w:t>
            </w:r>
          </w:p>
        </w:tc>
      </w:tr>
      <w:tr w:rsidR="00FA2624" w:rsidRPr="00DF04FB" w14:paraId="5A92B916" w14:textId="77777777" w:rsidTr="00DF04FB">
        <w:trPr>
          <w:trHeight w:val="20"/>
        </w:trPr>
        <w:tc>
          <w:tcPr>
            <w:tcW w:w="1418" w:type="dxa"/>
            <w:hideMark/>
          </w:tcPr>
          <w:p w14:paraId="3F28C2AB"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Alliance for Regenerative Medicine</w:t>
            </w:r>
          </w:p>
        </w:tc>
        <w:tc>
          <w:tcPr>
            <w:tcW w:w="704" w:type="dxa"/>
            <w:noWrap/>
            <w:hideMark/>
          </w:tcPr>
          <w:p w14:paraId="19C0E9EC"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2019</w:t>
            </w:r>
          </w:p>
        </w:tc>
        <w:tc>
          <w:tcPr>
            <w:tcW w:w="850" w:type="dxa"/>
            <w:noWrap/>
            <w:hideMark/>
          </w:tcPr>
          <w:p w14:paraId="18DAC75F" w14:textId="0A701D21"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&lt;EndNote&gt;&lt;Cite&gt;&lt;Year&gt;2019&lt;/Year&gt;&lt;RecNum&gt;1544&lt;/RecNum&gt;&lt;DisplayText&gt;(24)&lt;/DisplayText&gt;&lt;record&gt;&lt;rec-number&gt;1544&lt;/rec-number&gt;&lt;foreign-keys&gt;&lt;key app="EN" db-id="f5etfv20zr0x5qetsptxxrdh0de590vzavzf" timestamp="1579878463"&gt;1544&lt;/key&gt;&lt;/foreign-keys&gt;&lt;ref-type name="Generic"&gt;13&lt;/ref-type&gt;&lt;contributors&gt;&lt;/contributors&gt;&lt;titles&gt;&lt;title&gt;Getting Ready: Recommendations for Timely Access to Advanced Therapy Medicinal Products (ATMPs) in Europe&lt;/title&gt;&lt;/titles&gt;&lt;dates&gt;&lt;year&gt;2019&lt;/year&gt;&lt;/dates&gt;&lt;publisher&gt;Alliance for Regenerative Medicine&lt;/publisher&gt;&lt;urls&gt;&lt;/urls&gt;&lt;/record&gt;&lt;/Cite&gt;&lt;/EndNote&gt;</w:instrText>
            </w:r>
            <w:r w:rsidRPr="00DF04FB">
              <w:rPr>
                <w:rFonts w:eastAsia="Calibri" w:cs="Arial"/>
                <w:sz w:val="18"/>
                <w:szCs w:val="18"/>
              </w:rPr>
              <w:fldChar w:fldCharType="separate"/>
            </w:r>
            <w:r w:rsidRPr="00DF04FB">
              <w:rPr>
                <w:rFonts w:eastAsia="Calibri" w:cs="Arial"/>
                <w:noProof/>
                <w:sz w:val="18"/>
                <w:szCs w:val="18"/>
              </w:rPr>
              <w:t>(24)</w:t>
            </w:r>
            <w:r w:rsidRPr="00DF04FB">
              <w:rPr>
                <w:rFonts w:eastAsia="Calibri" w:cs="Arial"/>
                <w:sz w:val="18"/>
                <w:szCs w:val="18"/>
              </w:rPr>
              <w:fldChar w:fldCharType="end"/>
            </w:r>
          </w:p>
        </w:tc>
        <w:tc>
          <w:tcPr>
            <w:tcW w:w="2693" w:type="dxa"/>
            <w:hideMark/>
          </w:tcPr>
          <w:p w14:paraId="1C1F49AD"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r w:rsidRPr="00DF04FB">
              <w:rPr>
                <w:rFonts w:eastAsia="Calibri" w:cs="Arial"/>
                <w:sz w:val="18"/>
                <w:szCs w:val="18"/>
              </w:rPr>
              <w:br/>
              <w:t>Outcome-based spread payments</w:t>
            </w:r>
            <w:r w:rsidRPr="00DF04FB">
              <w:rPr>
                <w:rFonts w:eastAsia="Calibri" w:cs="Arial"/>
                <w:sz w:val="18"/>
                <w:szCs w:val="18"/>
              </w:rPr>
              <w:br/>
              <w:t>Outcome-based agreements</w:t>
            </w:r>
          </w:p>
        </w:tc>
        <w:tc>
          <w:tcPr>
            <w:tcW w:w="3686" w:type="dxa"/>
          </w:tcPr>
          <w:p w14:paraId="775A343B"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organisation of payments, outcome correction</w:t>
            </w:r>
          </w:p>
        </w:tc>
      </w:tr>
      <w:tr w:rsidR="00FA2624" w:rsidRPr="00DF04FB" w14:paraId="0BEF88D2" w14:textId="77777777" w:rsidTr="00DF04FB">
        <w:trPr>
          <w:trHeight w:val="20"/>
        </w:trPr>
        <w:tc>
          <w:tcPr>
            <w:tcW w:w="1418" w:type="dxa"/>
            <w:hideMark/>
          </w:tcPr>
          <w:p w14:paraId="49D3725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 xml:space="preserve">MIT’s NEW Drug Development </w:t>
            </w:r>
            <w:proofErr w:type="spellStart"/>
            <w:r w:rsidRPr="00DF04FB">
              <w:rPr>
                <w:rFonts w:eastAsia="Calibri" w:cs="Arial"/>
                <w:sz w:val="18"/>
                <w:szCs w:val="18"/>
              </w:rPr>
              <w:t>ParadIGmS</w:t>
            </w:r>
            <w:proofErr w:type="spellEnd"/>
            <w:r w:rsidRPr="00DF04FB">
              <w:rPr>
                <w:rFonts w:eastAsia="Calibri" w:cs="Arial"/>
                <w:sz w:val="18"/>
                <w:szCs w:val="18"/>
              </w:rPr>
              <w:t xml:space="preserve"> (NEWDIGS) program</w:t>
            </w:r>
          </w:p>
        </w:tc>
        <w:tc>
          <w:tcPr>
            <w:tcW w:w="704" w:type="dxa"/>
            <w:noWrap/>
            <w:hideMark/>
          </w:tcPr>
          <w:p w14:paraId="4FD70671"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2019</w:t>
            </w:r>
          </w:p>
        </w:tc>
        <w:tc>
          <w:tcPr>
            <w:tcW w:w="850" w:type="dxa"/>
            <w:noWrap/>
            <w:hideMark/>
          </w:tcPr>
          <w:p w14:paraId="071F00C9" w14:textId="0FAFF4AD"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&lt;EndNote&gt;&lt;Cite&gt;&lt;Year&gt;2019&lt;/Year&gt;&lt;RecNum&gt;1642&lt;/RecNum&gt;&lt;DisplayText&gt;(25)&lt;/DisplayText&gt;&lt;record&gt;&lt;rec-number&gt;1642&lt;/rec-number&gt;&lt;foreign-keys&gt;&lt;key app="EN" db-id="f5etfv20zr0x5qetsptxxrdh0de590vzavzf" timestamp="1580464347"&gt;1642&lt;/key&gt;&lt;/foreign-keys&gt;&lt;ref-type name="Generic"&gt;13&lt;/ref-type&gt;&lt;contributors&gt;&lt;/contributors&gt;&lt;titles&gt;&lt;title&gt;Payer Perspectives on Financing and Reimbursement of One-time High-cost Durable Treatments&lt;/title&gt;&lt;/titles&gt;&lt;dates&gt;&lt;year&gt;2019&lt;/year&gt;&lt;/dates&gt;&lt;publisher&gt;Financing and Reimbursement of Cures in the US (FoCUS)&lt;/publisher&gt;&lt;urls&gt;&lt;/urls&gt;&lt;/record&gt;&lt;/Cite&gt;&lt;/EndNote&gt;</w:instrText>
            </w:r>
            <w:r w:rsidRPr="00DF04FB">
              <w:rPr>
                <w:rFonts w:eastAsia="Calibri" w:cs="Arial"/>
                <w:sz w:val="18"/>
                <w:szCs w:val="18"/>
              </w:rPr>
              <w:fldChar w:fldCharType="separate"/>
            </w:r>
            <w:r w:rsidRPr="00DF04FB">
              <w:rPr>
                <w:rFonts w:eastAsia="Calibri" w:cs="Arial"/>
                <w:noProof/>
                <w:sz w:val="18"/>
                <w:szCs w:val="18"/>
              </w:rPr>
              <w:t>(25)</w:t>
            </w:r>
            <w:r w:rsidRPr="00DF04FB">
              <w:rPr>
                <w:rFonts w:eastAsia="Calibri" w:cs="Arial"/>
                <w:sz w:val="18"/>
                <w:szCs w:val="18"/>
              </w:rPr>
              <w:fldChar w:fldCharType="end"/>
            </w:r>
          </w:p>
        </w:tc>
        <w:tc>
          <w:tcPr>
            <w:tcW w:w="2693" w:type="dxa"/>
            <w:hideMark/>
          </w:tcPr>
          <w:p w14:paraId="4B6DC96E"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r w:rsidRPr="00DF04FB">
              <w:rPr>
                <w:rFonts w:eastAsia="Calibri" w:cs="Arial"/>
                <w:sz w:val="18"/>
                <w:szCs w:val="18"/>
              </w:rPr>
              <w:br/>
              <w:t>Outcome-based spread payments</w:t>
            </w:r>
            <w:r w:rsidRPr="00DF04FB">
              <w:rPr>
                <w:rFonts w:eastAsia="Calibri" w:cs="Arial"/>
                <w:sz w:val="18"/>
                <w:szCs w:val="18"/>
              </w:rPr>
              <w:br/>
              <w:t>Outcome-based agreements</w:t>
            </w:r>
          </w:p>
        </w:tc>
        <w:tc>
          <w:tcPr>
            <w:tcW w:w="3686" w:type="dxa"/>
          </w:tcPr>
          <w:p w14:paraId="4DD5537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payment structure, organisation of payments, outcome correction</w:t>
            </w:r>
          </w:p>
        </w:tc>
      </w:tr>
      <w:tr w:rsidR="00FA2624" w:rsidRPr="00DF04FB" w14:paraId="199410E8" w14:textId="77777777" w:rsidTr="00DF04FB">
        <w:trPr>
          <w:trHeight w:val="126"/>
        </w:trPr>
        <w:tc>
          <w:tcPr>
            <w:tcW w:w="1418" w:type="dxa"/>
            <w:hideMark/>
          </w:tcPr>
          <w:p w14:paraId="7F60A78B"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Wenzl</w:t>
            </w:r>
            <w:proofErr w:type="spellEnd"/>
            <w:r w:rsidRPr="00DF04FB">
              <w:rPr>
                <w:rFonts w:eastAsia="Calibri" w:cs="Arial"/>
                <w:sz w:val="18"/>
                <w:szCs w:val="18"/>
              </w:rPr>
              <w:t xml:space="preserve"> et al.</w:t>
            </w:r>
          </w:p>
        </w:tc>
        <w:tc>
          <w:tcPr>
            <w:tcW w:w="704" w:type="dxa"/>
            <w:noWrap/>
            <w:hideMark/>
          </w:tcPr>
          <w:p w14:paraId="3A0875BC"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2019</w:t>
            </w:r>
          </w:p>
        </w:tc>
        <w:tc>
          <w:tcPr>
            <w:tcW w:w="850" w:type="dxa"/>
            <w:noWrap/>
            <w:hideMark/>
          </w:tcPr>
          <w:p w14:paraId="7199790C" w14:textId="43A404F0"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&lt;EndNote&gt;&lt;Cite&gt;&lt;Author&gt;Wenzl&lt;/Author&gt;&lt;Year&gt;2019&lt;/Year&gt;&lt;RecNum&gt;1631&lt;/RecNum&gt;&lt;DisplayText&gt;(26)&lt;/DisplayText&gt;&lt;record&gt;&lt;rec-number&gt;1631&lt;/rec-number&gt;&lt;foreign-keys&gt;&lt;key app="EN" db-id="f5etfv20zr0x5qetsptxxrdh0de590vzavzf" timestamp="1580393756"&gt;1631&lt;/key&gt;&lt;/foreign-keys&gt;&lt;ref-type name="Generic"&gt;13&lt;/ref-type&gt;&lt;contributors&gt;&lt;authors&gt;&lt;author&gt;Wenzl, M&lt;/author&gt;&lt;author&gt;Chapman, S&lt;/author&gt;&lt;/authors&gt;&lt;/contributors&gt;&lt;titles&gt;&lt;title&gt;Performance-based managed entry agreements for new medicines in OECD countries and EU member states: How they work and possible improvements going forward&lt;/title&gt;&lt;/titles&gt;&lt;volume&gt;115&lt;/volume&gt;&lt;dates&gt;&lt;year&gt;2019&lt;/year&gt;&lt;/dates&gt;&lt;publisher&gt;OECD Health Working Papers&lt;/publisher&gt;&lt;urls&gt;&lt;/urls&gt;&lt;/record&gt;&lt;/Cite&gt;&lt;/EndNote&gt;</w:instrText>
            </w:r>
            <w:r w:rsidRPr="00DF04FB">
              <w:rPr>
                <w:rFonts w:eastAsia="Calibri" w:cs="Arial"/>
                <w:sz w:val="18"/>
                <w:szCs w:val="18"/>
              </w:rPr>
              <w:fldChar w:fldCharType="separate"/>
            </w:r>
            <w:r w:rsidRPr="00DF04FB">
              <w:rPr>
                <w:rFonts w:eastAsia="Calibri" w:cs="Arial"/>
                <w:noProof/>
                <w:sz w:val="18"/>
                <w:szCs w:val="18"/>
              </w:rPr>
              <w:t>(26)</w:t>
            </w:r>
            <w:r w:rsidRPr="00DF04FB">
              <w:rPr>
                <w:rFonts w:eastAsia="Calibri" w:cs="Arial"/>
                <w:sz w:val="18"/>
                <w:szCs w:val="18"/>
              </w:rPr>
              <w:fldChar w:fldCharType="end"/>
            </w:r>
          </w:p>
        </w:tc>
        <w:tc>
          <w:tcPr>
            <w:tcW w:w="2693" w:type="dxa"/>
            <w:hideMark/>
          </w:tcPr>
          <w:p w14:paraId="27C5B3B4"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668BBB0F"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organisation of payments, outcome correction</w:t>
            </w:r>
          </w:p>
        </w:tc>
      </w:tr>
      <w:tr w:rsidR="00FA2624" w:rsidRPr="00DF04FB" w14:paraId="02C8493D" w14:textId="77777777" w:rsidTr="00DF04FB">
        <w:trPr>
          <w:trHeight w:val="20"/>
        </w:trPr>
        <w:tc>
          <w:tcPr>
            <w:tcW w:w="1418" w:type="dxa"/>
            <w:hideMark/>
          </w:tcPr>
          <w:p w14:paraId="605961AE"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Kim et al.</w:t>
            </w:r>
          </w:p>
        </w:tc>
        <w:tc>
          <w:tcPr>
            <w:tcW w:w="704" w:type="dxa"/>
            <w:noWrap/>
            <w:hideMark/>
          </w:tcPr>
          <w:p w14:paraId="60054266"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noWrap/>
            <w:hideMark/>
          </w:tcPr>
          <w:p w14:paraId="44D13C5D" w14:textId="4FD5D53B"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&lt;EndNote&gt;&lt;Cite&gt;&lt;Author&gt;Kim&lt;/Author&gt;&lt;Year&gt;2018&lt;/Year&gt;&lt;RecNum&gt;1364&lt;/RecNum&gt;&lt;DisplayText&gt;(27)&lt;/DisplayText&gt;&lt;record&gt;&lt;rec-number&gt;1364&lt;/rec-number&gt;&lt;foreign-keys&gt;&lt;key app="EN" db-id="f5etfv20zr0x5qetsptxxrdh0de590vzavzf" timestamp="1579878462"&gt;1364&lt;/key&gt;&lt;/foreign-keys&gt;&lt;ref-type name="Journal Article"&gt;17&lt;/ref-type&gt;&lt;contributors&gt;&lt;authors&gt;&lt;author&gt;Kim, Hansoo&lt;/author&gt;&lt;author&gt;Comey, Samantha&lt;/author&gt;&lt;author&gt;Hausler, Karl&lt;/author&gt;&lt;author&gt;Cook, Greg&lt;/author&gt;&lt;/authors&gt;&lt;/contributors&gt;&lt;titles&gt;&lt;title&gt;A real world example of coverage with evidence development in Australia - ipilimumab for the treatment of metastatic melanoma&lt;/title&gt;&lt;secondary-title&gt;Journal of Pharmaceutical Policy and Practice&lt;/secondary-title&gt;&lt;/titles&gt;&lt;periodical&gt;&lt;full-title&gt;Journal of Pharmaceutical Policy and Practice&lt;/full-title&gt;&lt;/periodical&gt;&lt;pages&gt;4&lt;/pages&gt;&lt;volume&gt;11&lt;/volume&gt;&lt;number&gt;1&lt;/number&gt;&lt;keywords&gt;&lt;keyword&gt;Australia&lt;/keyword&gt;&lt;keyword&gt;NCT00094653&lt;/keyword&gt;&lt;keyword&gt;adult&lt;/keyword&gt;&lt;keyword&gt;article&lt;/keyword&gt;&lt;keyword&gt;brain metastasis&lt;/keyword&gt;&lt;keyword&gt;cancer chemotherapy&lt;/keyword&gt;&lt;keyword&gt;cancer staging&lt;/keyword&gt;&lt;keyword&gt;evidence based medicine&lt;/keyword&gt;&lt;keyword&gt;female&lt;/keyword&gt;&lt;keyword&gt;human&lt;/keyword&gt;&lt;keyword&gt;inoperable cancer&lt;/keyword&gt;&lt;keyword&gt;ipilimumab&lt;/keyword&gt;&lt;keyword&gt;major clinical study&lt;/keyword&gt;&lt;keyword&gt;male&lt;/keyword&gt;&lt;keyword&gt;metastatic melanoma&lt;/keyword&gt;&lt;keyword&gt;overall survival&lt;/keyword&gt;&lt;keyword&gt;private hospital&lt;/keyword&gt;&lt;keyword&gt;public hospital&lt;/keyword&gt;&lt;keyword&gt;rural area&lt;/keyword&gt;&lt;keyword&gt;survival rate&lt;/keyword&gt;&lt;keyword&gt;urban area&lt;/keyword&gt;&lt;/keywords&gt;&lt;dates&gt;&lt;year&gt;2018&lt;/year&gt;&lt;/dates&gt;&lt;pub-location&gt;H. Kim, Bristol-Myers Squib, Level 2/4 Nexus Court, Mulgrave, VIC, Australia&lt;/pub-location&gt;&lt;urls&gt;&lt;related-urls&gt;&lt;url&gt;http://www.embase.com/search/results?subaction=viewrecord&amp;amp;from=export&amp;amp;id=L620622879&lt;/url&gt;&lt;url&gt;http://dx.doi.org/10.1186/s40545-018-0131-4&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(27)</w:t>
            </w:r>
            <w:r w:rsidRPr="00DF04FB">
              <w:rPr>
                <w:rFonts w:eastAsia="Calibri" w:cs="Arial"/>
                <w:sz w:val="18"/>
                <w:szCs w:val="18"/>
              </w:rPr>
              <w:fldChar w:fldCharType="end"/>
            </w:r>
          </w:p>
        </w:tc>
        <w:tc>
          <w:tcPr>
            <w:tcW w:w="2693" w:type="dxa"/>
            <w:hideMark/>
          </w:tcPr>
          <w:p w14:paraId="2A05988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33BA07C1"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w:t>
            </w:r>
          </w:p>
        </w:tc>
      </w:tr>
      <w:tr w:rsidR="00FA2624" w:rsidRPr="00DF04FB" w14:paraId="21180E6B" w14:textId="77777777" w:rsidTr="00DF04FB">
        <w:trPr>
          <w:trHeight w:val="20"/>
        </w:trPr>
        <w:tc>
          <w:tcPr>
            <w:tcW w:w="1418" w:type="dxa"/>
            <w:hideMark/>
          </w:tcPr>
          <w:p w14:paraId="58AE5FA2"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Salzman et al.</w:t>
            </w:r>
          </w:p>
        </w:tc>
        <w:tc>
          <w:tcPr>
            <w:tcW w:w="704" w:type="dxa"/>
            <w:noWrap/>
            <w:hideMark/>
          </w:tcPr>
          <w:p w14:paraId="3497A5B8"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noWrap/>
            <w:hideMark/>
          </w:tcPr>
          <w:p w14:paraId="38BD427C" w14:textId="5D17185F"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&lt;EndNote&gt;&lt;Cite&gt;&lt;Author&gt;Salzman&lt;/Author&gt;&lt;Year&gt;2018&lt;/Year&gt;&lt;RecNum&gt;1&lt;/RecNum&gt;&lt;DisplayText&gt;(28)&lt;/DisplayText&gt;&lt;record&gt;&lt;rec-number&gt;1&lt;/rec-number&gt;&lt;foreign-keys&gt;&lt;key app="EN" db-id="f5etfv20zr0x5qetsptxxrdh0de590vzavzf" timestamp="1579878457"&gt;1&lt;/key&gt;&lt;/foreign-keys&gt;&lt;ref-type name="Journal Article"&gt;17&lt;/ref-type&gt;&lt;contributors&gt;&lt;authors&gt;&lt;author&gt;Salzman, R.&lt;/author&gt;&lt;author&gt;Cook, F.&lt;/author&gt;&lt;author&gt;Hunt, T.&lt;/author&gt;&lt;author&gt;Malech, H. L.&lt;/author&gt;&lt;author&gt;Reilly, P.&lt;/author&gt;&lt;author&gt;Foss-Campbell, B.&lt;/author&gt;&lt;author&gt;Barrett, D.&lt;/author&gt;&lt;/authors&gt;&lt;/contributors&gt;&lt;titles&gt;&lt;title&gt;Addressing the Value of Gene Therapy and Enhancing Patient Access to Transformative Treatments&lt;/title&gt;&lt;secondary-title&gt;Molecular Therapy&lt;/secondary-title&gt;&lt;/titles&gt;&lt;pages&gt;2717-2726&lt;/pages&gt;&lt;volume&gt;26&lt;/volume&gt;&lt;number&gt;12&lt;/number&gt;&lt;keywords&gt;&lt;keyword&gt;adult&lt;/keyword&gt;&lt;keyword&gt;article&lt;/keyword&gt;&lt;keyword&gt;cell therapy&lt;/keyword&gt;&lt;keyword&gt;gene therapy&lt;/keyword&gt;&lt;keyword&gt;human&lt;/keyword&gt;&lt;keyword&gt;reimbursement&lt;/keyword&gt;&lt;/keywords&gt;&lt;dates&gt;&lt;year&gt;2018&lt;/year&gt;&lt;/dates&gt;&lt;pub-location&gt;D. Barrett, American Society of Gene and Cell Therapy, 555 E. Wells Street, Suite 1100, Milwaukee, WI, United States&lt;/pub-location&gt;&lt;urls&gt;&lt;/urls&gt;&lt;language&gt;English&lt;/language&gt;&lt;/record&gt;&lt;/Cite&gt;&lt;/EndNote&gt;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(28)</w:t>
            </w:r>
            <w:r w:rsidRPr="00DF04FB">
              <w:rPr>
                <w:rFonts w:eastAsia="Calibri" w:cs="Arial"/>
                <w:sz w:val="18"/>
                <w:szCs w:val="18"/>
              </w:rPr>
              <w:fldChar w:fldCharType="end"/>
            </w:r>
          </w:p>
        </w:tc>
        <w:tc>
          <w:tcPr>
            <w:tcW w:w="2693" w:type="dxa"/>
            <w:hideMark/>
          </w:tcPr>
          <w:p w14:paraId="4FAC6331"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r w:rsidRPr="00DF04FB">
              <w:rPr>
                <w:rFonts w:eastAsia="Calibri" w:cs="Arial"/>
                <w:sz w:val="18"/>
                <w:szCs w:val="18"/>
              </w:rPr>
              <w:br/>
              <w:t>Outcome-based agreements</w:t>
            </w:r>
          </w:p>
        </w:tc>
        <w:tc>
          <w:tcPr>
            <w:tcW w:w="3686" w:type="dxa"/>
          </w:tcPr>
          <w:p w14:paraId="236627F8"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payment structure, organisation of payments</w:t>
            </w:r>
          </w:p>
        </w:tc>
      </w:tr>
      <w:tr w:rsidR="00FA2624" w:rsidRPr="00DF04FB" w14:paraId="3A4F0A8D" w14:textId="77777777" w:rsidTr="00DF04FB">
        <w:trPr>
          <w:trHeight w:val="20"/>
        </w:trPr>
        <w:tc>
          <w:tcPr>
            <w:tcW w:w="1418" w:type="dxa"/>
            <w:hideMark/>
          </w:tcPr>
          <w:p w14:paraId="32EDD0A0"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Pham et al.</w:t>
            </w:r>
          </w:p>
        </w:tc>
        <w:tc>
          <w:tcPr>
            <w:tcW w:w="704" w:type="dxa"/>
            <w:noWrap/>
            <w:hideMark/>
          </w:tcPr>
          <w:p w14:paraId="686954FA"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noWrap/>
            <w:hideMark/>
          </w:tcPr>
          <w:p w14:paraId="2BEDE645" w14:textId="68424FBB"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&lt;EndNote&gt;&lt;Cite&gt;&lt;Author&gt;Pham&lt;/Author&gt;&lt;Year&gt;2018&lt;/Year&gt;&lt;RecNum&gt;510&lt;/RecNum&gt;&lt;DisplayText&gt;(29)&lt;/DisplayText&gt;&lt;record&gt;&lt;rec-number&gt;510&lt;/rec-number&gt;&lt;foreign-keys&gt;&lt;key app="EN" db-id="f5etfv20zr0x5qetsptxxrdh0de590vzavzf" timestamp="1579878458"&gt;510&lt;/key&gt;&lt;/foreign-keys&gt;&lt;ref-type name="Journal Article"&gt;17&lt;/ref-type&gt;&lt;contributors&gt;&lt;authors&gt;&lt;author&gt;Pham, N.N&lt;/author&gt;&lt;author&gt;Carlson, J.J&lt;/author&gt;&lt;/authors&gt;&lt;/contributors&gt;&lt;titles&gt;&lt;title&gt;Agreement between FDA approved drug label and performance-based risk-sharing arrangement endpoints&lt;/title&gt;&lt;secondary-title&gt;Value in Health&lt;/secondary-title&gt;&lt;/titles&gt;&lt;pages&gt;S119-S119&lt;/pages&gt;&lt;volume&gt;21&lt;/volume&gt;&lt;keywords&gt;&lt;keyword&gt;Washington&lt;/keyword&gt;&lt;keyword&gt;clinical article&lt;/keyword&gt;&lt;keyword&gt;conference abstract&lt;/keyword&gt;&lt;keyword&gt;drug efficacy&lt;/keyword&gt;&lt;keyword&gt;drug safety&lt;/keyword&gt;&lt;keyword&gt;hospitalization&lt;/keyword&gt;&lt;keyword&gt;outcome assessment&lt;/keyword&gt;&lt;keyword&gt;reimbursement&lt;/keyword&gt;&lt;keyword&gt;retrospective study&lt;/keyword&gt;&lt;keyword&gt;risk assessment&lt;/keyword&gt;&lt;/keywords&gt;&lt;dates&gt;&lt;year&gt;2018&lt;/year&gt;&lt;/dates&gt;&lt;pub-location&gt;N.N. Pham, University of Washington, Seattle, WA, United States&lt;/pub-location&gt;&lt;urls&gt;&lt;related-urls&gt;&lt;url&gt;http://www.embase.com/search/results?subaction=viewrecord&amp;amp;from=export&amp;amp;id=L623584044&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(29)</w:t>
            </w:r>
            <w:r w:rsidRPr="00DF04FB">
              <w:rPr>
                <w:rFonts w:eastAsia="Calibri" w:cs="Arial"/>
                <w:sz w:val="18"/>
                <w:szCs w:val="18"/>
              </w:rPr>
              <w:fldChar w:fldCharType="end"/>
            </w:r>
          </w:p>
        </w:tc>
        <w:tc>
          <w:tcPr>
            <w:tcW w:w="2693" w:type="dxa"/>
            <w:hideMark/>
          </w:tcPr>
          <w:p w14:paraId="60A7AAA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1B4B7EE0"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Process of data collection</w:t>
            </w:r>
          </w:p>
        </w:tc>
      </w:tr>
      <w:tr w:rsidR="00FA2624" w:rsidRPr="00DF04FB" w14:paraId="054B36EC" w14:textId="77777777" w:rsidTr="00DF04FB">
        <w:trPr>
          <w:trHeight w:val="20"/>
        </w:trPr>
        <w:tc>
          <w:tcPr>
            <w:tcW w:w="1418" w:type="dxa"/>
            <w:hideMark/>
          </w:tcPr>
          <w:p w14:paraId="05549F6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Robinson et al.</w:t>
            </w:r>
          </w:p>
        </w:tc>
        <w:tc>
          <w:tcPr>
            <w:tcW w:w="704" w:type="dxa"/>
            <w:noWrap/>
            <w:hideMark/>
          </w:tcPr>
          <w:p w14:paraId="1A735C7A"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noWrap/>
            <w:hideMark/>
          </w:tcPr>
          <w:p w14:paraId="56AF810C" w14:textId="7BAE7C79"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&lt;EndNote&gt;&lt;Cite&gt;&lt;Author&gt;Robinson&lt;/Author&gt;&lt;Year&gt;2018&lt;/Year&gt;&lt;RecNum&gt;1160&lt;/RecNum&gt;&lt;DisplayText&gt;(30)&lt;/DisplayText&gt;&lt;record&gt;&lt;rec-number&gt;1160&lt;/rec-number&gt;&lt;foreign-keys&gt;&lt;key app="EN" db-id="f5etfv20zr0x5qetsptxxrdh0de590vzavzf" timestamp="1579878460"&gt;1160&lt;/key&gt;&lt;/foreign-keys&gt;&lt;ref-type name="Journal Article"&gt;17&lt;/ref-type&gt;&lt;contributors&gt;&lt;authors&gt;&lt;author&gt;Robinson, Maxine F.&lt;/author&gt;&lt;author&gt;Mihalopoulos, Cathrine&lt;/author&gt;&lt;author&gt;Merlin, Tracy&lt;/author&gt;&lt;author&gt;Roughead, Elizabeth&lt;/author&gt;&lt;/authors&gt;&lt;/contributors&gt;&lt;titles&gt;&lt;title&gt;Characteristics of Managed Entry Agreements in Australia&lt;/title&gt;&lt;secondary-title&gt;International Journal of Technology Assessment in Health Care&lt;/secondary-title&gt;&lt;/titles&gt;&lt;pages&gt;46-55&lt;/pages&gt;&lt;volume&gt;34&lt;/volume&gt;&lt;number&gt;1&lt;/number&gt;&lt;keywords&gt;&lt;keyword&gt;Australia&lt;/keyword&gt;&lt;keyword&gt;Biomedical&lt;/keyword&gt;&lt;keyword&gt;Cost-Benefit Analysis&lt;/keyword&gt;&lt;keyword&gt;Drug Industry&lt;/keyword&gt;&lt;keyword&gt;Humans&lt;/keyword&gt;&lt;keyword&gt;Prescription Drugs&lt;/keyword&gt;&lt;keyword&gt;State Medicine&lt;/keyword&gt;&lt;keyword&gt;Technology Assessment&lt;/keyword&gt;&lt;keyword&gt;article&lt;/keyword&gt;&lt;keyword&gt;biomedical technology assessment&lt;/keyword&gt;&lt;keyword&gt;cost minimization analysis&lt;/keyword&gt;&lt;keyword&gt;economics&lt;/keyword&gt;&lt;keyword&gt;government&lt;/keyword&gt;&lt;keyword&gt;human&lt;/keyword&gt;&lt;keyword&gt;organization &amp;amp; administration&lt;/keyword&gt;&lt;keyword&gt;reimbursement&lt;/keyword&gt;&lt;keyword&gt;therapeutic use&lt;/keyword&gt;&lt;keyword&gt;uncertainty&lt;/keyword&gt;&lt;/keywords&gt;&lt;dates&gt;&lt;year&gt;2018&lt;/year&gt;&lt;/dates&gt;&lt;urls&gt;&lt;related-urls&gt;&lt;url&gt;http://www.embase.com/search/results?subaction=viewrecord&amp;amp;from=export&amp;amp;id=L620784705&lt;/url&gt;&lt;url&gt;http://dx.doi.org/10.1017/S0266462317001106&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(30)</w:t>
            </w:r>
            <w:r w:rsidRPr="00DF04FB">
              <w:rPr>
                <w:rFonts w:eastAsia="Calibri" w:cs="Arial"/>
                <w:sz w:val="18"/>
                <w:szCs w:val="18"/>
              </w:rPr>
              <w:fldChar w:fldCharType="end"/>
            </w:r>
          </w:p>
        </w:tc>
        <w:tc>
          <w:tcPr>
            <w:tcW w:w="2693" w:type="dxa"/>
            <w:hideMark/>
          </w:tcPr>
          <w:p w14:paraId="25F6833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7D140D32"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w:t>
            </w:r>
          </w:p>
        </w:tc>
      </w:tr>
      <w:tr w:rsidR="00FA2624" w:rsidRPr="00DF04FB" w14:paraId="5EE7927A" w14:textId="77777777" w:rsidTr="00DF04FB">
        <w:trPr>
          <w:trHeight w:val="20"/>
        </w:trPr>
        <w:tc>
          <w:tcPr>
            <w:tcW w:w="1418" w:type="dxa"/>
            <w:hideMark/>
          </w:tcPr>
          <w:p w14:paraId="3186A3A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Oren et al.</w:t>
            </w:r>
          </w:p>
        </w:tc>
        <w:tc>
          <w:tcPr>
            <w:tcW w:w="704" w:type="dxa"/>
            <w:noWrap/>
            <w:hideMark/>
          </w:tcPr>
          <w:p w14:paraId="1541D035"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noWrap/>
            <w:hideMark/>
          </w:tcPr>
          <w:p w14:paraId="18DD491D" w14:textId="0E25103F"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&lt;EndNote&gt;&lt;Cite&gt;&lt;Author&gt;Oren&lt;/Author&gt;&lt;Year&gt;2018&lt;/Year&gt;&lt;RecNum&gt;1206&lt;/RecNum&gt;&lt;DisplayText&gt;(31)&lt;/DisplayText&gt;&lt;record&gt;&lt;rec-number&gt;1206&lt;/rec-number&gt;&lt;foreign-keys&gt;&lt;key app="EN" db-id="f5etfv20zr0x5qetsptxxrdh0de590vzavzf" timestamp="1579878461"&gt;1206&lt;/key&gt;&lt;/foreign-keys&gt;&lt;ref-type name="Journal Article"&gt;17&lt;/ref-type&gt;&lt;contributors&gt;&lt;authors&gt;&lt;author&gt;Oren, O&lt;/author&gt;&lt;author&gt;Oren, M&lt;/author&gt;&lt;/authors&gt;&lt;/contributors&gt;&lt;titles&gt;&lt;title&gt;Cost effectiveness of an outcome based reimbursement model of PCSK9 inhibitors&lt;/title&gt;&lt;secondary-title&gt;Journal of the American College of Cardiology&lt;/secondary-title&gt;&lt;/titles&gt;&lt;volume&gt;71&lt;/volume&gt;&lt;number&gt;11&lt;/number&gt;&lt;keywords&gt;&lt;keyword&gt;adult&lt;/keyword&gt;&lt;keyword&gt;angiogenesis&lt;/keyword&gt;&lt;keyword&gt;atorvastatin&lt;/keyword&gt;&lt;keyword&gt;cardiovascular system&lt;/keyword&gt;&lt;keyword&gt;cerebrovascular accident&lt;/keyword&gt;&lt;keyword&gt;conference abstract&lt;/keyword&gt;&lt;keyword&gt;cost effectiveness analysis&lt;/keyword&gt;&lt;keyword&gt;death&lt;/keyword&gt;&lt;keyword&gt;endogenous compound&lt;/keyword&gt;&lt;keyword&gt;evolocumab&lt;/keyword&gt;&lt;keyword&gt;gene expression&lt;/keyword&gt;&lt;keyword&gt;hospitalization&lt;/keyword&gt;&lt;keyword&gt;human&lt;/keyword&gt;&lt;keyword&gt;low density lipoprotein&lt;/keyword&gt;&lt;keyword&gt;proprotein convertase 9&lt;/keyword&gt;&lt;keyword&gt;quality adjusted life year&lt;/keyword&gt;&lt;keyword&gt;reimbursement&lt;/keyword&gt;&lt;keyword&gt;treatment failure&lt;/keyword&gt;&lt;keyword&gt;unstable angina pectoris&lt;/keyword&gt;&lt;/keywords&gt;&lt;dates&gt;&lt;year&gt;2018&lt;/year&gt;&lt;/dates&gt;&lt;pub-location&gt;O. Oren&lt;/pub-location&gt;&lt;urls&gt;&lt;related-urls&gt;&lt;url&gt;http://www.embase.com/search/results?subaction=viewrecord&amp;amp;from=export&amp;amp;id=L621786193&lt;/url&gt;&lt;url&gt;http://dx.doi.org/10.1016/S0735-1097(18)32294-0&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(31)</w:t>
            </w:r>
            <w:r w:rsidRPr="00DF04FB">
              <w:rPr>
                <w:rFonts w:eastAsia="Calibri" w:cs="Arial"/>
                <w:sz w:val="18"/>
                <w:szCs w:val="18"/>
              </w:rPr>
              <w:fldChar w:fldCharType="end"/>
            </w:r>
          </w:p>
        </w:tc>
        <w:tc>
          <w:tcPr>
            <w:tcW w:w="2693" w:type="dxa"/>
            <w:hideMark/>
          </w:tcPr>
          <w:p w14:paraId="7C4A986D"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54C684F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Organisation of payments, outcome correction</w:t>
            </w:r>
          </w:p>
        </w:tc>
      </w:tr>
      <w:tr w:rsidR="00FA2624" w:rsidRPr="00DF04FB" w14:paraId="381589F0" w14:textId="77777777" w:rsidTr="00DF04FB">
        <w:trPr>
          <w:trHeight w:val="20"/>
        </w:trPr>
        <w:tc>
          <w:tcPr>
            <w:tcW w:w="1418" w:type="dxa"/>
            <w:hideMark/>
          </w:tcPr>
          <w:p w14:paraId="74EB4C9A"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Schmetz</w:t>
            </w:r>
            <w:proofErr w:type="spellEnd"/>
            <w:r w:rsidRPr="00DF04FB">
              <w:rPr>
                <w:rFonts w:eastAsia="Calibri" w:cs="Arial"/>
                <w:sz w:val="18"/>
                <w:szCs w:val="18"/>
              </w:rPr>
              <w:t xml:space="preserve"> et al.</w:t>
            </w:r>
          </w:p>
        </w:tc>
        <w:tc>
          <w:tcPr>
            <w:tcW w:w="704" w:type="dxa"/>
            <w:noWrap/>
            <w:hideMark/>
          </w:tcPr>
          <w:p w14:paraId="01E69A93"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noWrap/>
            <w:hideMark/>
          </w:tcPr>
          <w:p w14:paraId="06C498CD" w14:textId="16B4CF20"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&lt;EndNote&gt;&lt;Cite&gt;&lt;Author&gt;Schmetz&lt;/Author&gt;&lt;Year&gt;2018&lt;/Year&gt;&lt;RecNum&gt;517&lt;/RecNum&gt;&lt;DisplayText&gt;(32)&lt;/DisplayText&gt;&lt;record&gt;&lt;rec-number&gt;517&lt;/rec-number&gt;&lt;foreign-keys&gt;&lt;key app="EN" db-id="f5etfv20zr0x5qetsptxxrdh0de590vzavzf" timestamp="1579878458"&gt;517&lt;/key&gt;&lt;/foreign-keys&gt;&lt;ref-type name="Journal Article"&gt;17&lt;/ref-type&gt;&lt;contributors&gt;&lt;authors&gt;&lt;author&gt;Schmetz, A&lt;/author&gt;&lt;author&gt;Petrakis, I&lt;/author&gt;&lt;author&gt;Khalid, J.M&lt;/author&gt;&lt;author&gt;Minda, K&lt;/author&gt;&lt;author&gt;Agboton, C&lt;/author&gt;&lt;author&gt;Rawson, K&lt;/author&gt;&lt;author&gt;Baumgart, D.C&lt;/author&gt;&lt;/authors&gt;&lt;/contributors&gt;&lt;titles&gt;&lt;title&gt;Darvadstrocel in the Management of Complex Perianal Fistulas: The Role of Patient Registry Data Collection to Support Performance-Based Risk Sharing Agreements&lt;/title&gt;&lt;secondary-title&gt;Value in Health&lt;/secondary-title&gt;&lt;/titles&gt;&lt;pages&gt;S147-S148&lt;/pages&gt;&lt;volume&gt;21&lt;/volume&gt;&lt;keywords&gt;&lt;keyword&gt;CD34 antigen&lt;/keyword&gt;&lt;keyword&gt;Germany&lt;/keyword&gt;&lt;keyword&gt;Italy&lt;/keyword&gt;&lt;keyword&gt;T lymphocyte&lt;/keyword&gt;&lt;keyword&gt;adenosine deaminase deficiency&lt;/keyword&gt;&lt;keyword&gt;adult&lt;/keyword&gt;&lt;keyword&gt;advanced cancer&lt;/keyword&gt;&lt;keyword&gt;anus fistula&lt;/keyword&gt;&lt;keyword&gt;clinical evaluation&lt;/keyword&gt;&lt;keyword&gt;comparative effectiveness&lt;/keyword&gt;&lt;keyword&gt;conference abstract&lt;/keyword&gt;&lt;keyword&gt;daratumumab&lt;/keyword&gt;&lt;keyword&gt;darvadstrocel&lt;/keyword&gt;&lt;keyword&gt;drug therapy&lt;/keyword&gt;&lt;keyword&gt;endogenous compound&lt;/keyword&gt;&lt;keyword&gt;female&lt;/keyword&gt;&lt;keyword&gt;hematopoietic stem cell transplantation&lt;/keyword&gt;&lt;keyword&gt;human&lt;/keyword&gt;&lt;keyword&gt;human cell&lt;/keyword&gt;&lt;keyword&gt;interview&lt;/keyword&gt;&lt;keyword&gt;male&lt;/keyword&gt;&lt;keyword&gt;market&lt;/keyword&gt;&lt;keyword&gt;multiple myeloma&lt;/keyword&gt;&lt;keyword&gt;prospective study&lt;/keyword&gt;&lt;keyword&gt;uncertainty&lt;/keyword&gt;&lt;/keywords&gt;&lt;dates&gt;&lt;year&gt;2018&lt;/year&gt;&lt;/dates&gt;&lt;urls&gt;&lt;related-urls&gt;&lt;url&gt;http://www.embase.com/search/results?subaction=viewrecord&amp;amp;from=export&amp;amp;id=L2001400893&lt;/url&gt;&lt;url&gt;http://dx.doi.org/10.1016/j.jval.2018.09.881&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(32)</w:t>
            </w:r>
            <w:r w:rsidRPr="00DF04FB">
              <w:rPr>
                <w:rFonts w:eastAsia="Calibri" w:cs="Arial"/>
                <w:sz w:val="18"/>
                <w:szCs w:val="18"/>
              </w:rPr>
              <w:fldChar w:fldCharType="end"/>
            </w:r>
          </w:p>
        </w:tc>
        <w:tc>
          <w:tcPr>
            <w:tcW w:w="2693" w:type="dxa"/>
            <w:hideMark/>
          </w:tcPr>
          <w:p w14:paraId="3F26A812"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490AA2D4"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Process of data collection, organisation of data collection</w:t>
            </w:r>
          </w:p>
        </w:tc>
      </w:tr>
      <w:tr w:rsidR="00FA2624" w:rsidRPr="00DF04FB" w14:paraId="045FE8DA" w14:textId="77777777" w:rsidTr="00DF04FB">
        <w:trPr>
          <w:trHeight w:val="20"/>
        </w:trPr>
        <w:tc>
          <w:tcPr>
            <w:tcW w:w="1418" w:type="dxa"/>
            <w:hideMark/>
          </w:tcPr>
          <w:p w14:paraId="2D599DBF"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Kefalas et al.</w:t>
            </w:r>
          </w:p>
        </w:tc>
        <w:tc>
          <w:tcPr>
            <w:tcW w:w="704" w:type="dxa"/>
            <w:noWrap/>
            <w:hideMark/>
          </w:tcPr>
          <w:p w14:paraId="62056EE4"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noWrap/>
            <w:hideMark/>
          </w:tcPr>
          <w:p w14:paraId="057C1E1D" w14:textId="216086D6"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&lt;EndNote&gt;&lt;Cite&gt;&lt;Author&gt;Kefalas&lt;/Author&gt;&lt;Year&gt;2018&lt;/Year&gt;&lt;RecNum&gt;1015&lt;/RecNum&gt;&lt;DisplayText&gt;(33)&lt;/DisplayText&gt;&lt;record&gt;&lt;rec-number&gt;1015&lt;/rec-number&gt;&lt;foreign-keys&gt;&lt;key app="EN" db-id="f5etfv20zr0x5qetsptxxrdh0de590vzavzf" timestamp="1579878460"&gt;1015&lt;/key&gt;&lt;/foreign-keys&gt;&lt;ref-type name="Journal Article"&gt;17&lt;/ref-type&gt;&lt;contributors&gt;&lt;authors&gt;&lt;author&gt;Kefalas, Panos&lt;/author&gt;&lt;author&gt;Ali, Omar&lt;/author&gt;&lt;author&gt;Jorgensen, Jesper&lt;/author&gt;&lt;author&gt;Merryfield, Nick&lt;/author&gt;&lt;author&gt;Richardson, Tim&lt;/author&gt;&lt;author&gt;Meads, Adam&lt;/author&gt;&lt;author&gt;Mungapen, Laura&lt;/author&gt;&lt;author&gt;Durdy, Matthew&lt;/author&gt;&lt;/authors&gt;&lt;/contributors&gt;&lt;titles&gt;&lt;title&gt;Establishing the cost of implementing a performance-based, managed entry agreement for a hypothetical CAR T-cell therapy&lt;/title&gt;&lt;secondary-title&gt;Journal of market access &amp;amp; health policy&lt;/secondary-title&gt;&lt;/titles&gt;&lt;periodical&gt;&lt;full-title&gt;Journal of Market Access &amp;amp; Health Policy&lt;/full-title&gt;&lt;/periodical&gt;&lt;pages&gt;1511679&lt;/pages&gt;&lt;volume&gt;6&lt;/volume&gt;&lt;number&gt;1&lt;/number&gt;&lt;dates&gt;&lt;year&gt;2018&lt;/year&gt;&lt;/dates&gt;&lt;urls&gt;&lt;/urls&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(33)</w:t>
            </w:r>
            <w:r w:rsidRPr="00DF04FB">
              <w:rPr>
                <w:rFonts w:eastAsia="Calibri" w:cs="Arial"/>
                <w:sz w:val="18"/>
                <w:szCs w:val="18"/>
              </w:rPr>
              <w:fldChar w:fldCharType="end"/>
            </w:r>
          </w:p>
        </w:tc>
        <w:tc>
          <w:tcPr>
            <w:tcW w:w="2693" w:type="dxa"/>
            <w:hideMark/>
          </w:tcPr>
          <w:p w14:paraId="059BE6A0"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spread payments</w:t>
            </w:r>
            <w:r w:rsidRPr="00DF04FB">
              <w:rPr>
                <w:rFonts w:eastAsia="Calibri" w:cs="Arial"/>
                <w:sz w:val="18"/>
                <w:szCs w:val="18"/>
              </w:rPr>
              <w:br/>
              <w:t>Outcome-based agreements</w:t>
            </w:r>
          </w:p>
        </w:tc>
        <w:tc>
          <w:tcPr>
            <w:tcW w:w="3686" w:type="dxa"/>
            <w:noWrap/>
          </w:tcPr>
          <w:p w14:paraId="48EB426B"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organisation of data collection</w:t>
            </w:r>
          </w:p>
        </w:tc>
      </w:tr>
      <w:tr w:rsidR="00FA2624" w:rsidRPr="00DF04FB" w14:paraId="157F5F52" w14:textId="77777777" w:rsidTr="00DF04FB">
        <w:trPr>
          <w:trHeight w:val="20"/>
        </w:trPr>
        <w:tc>
          <w:tcPr>
            <w:tcW w:w="1418" w:type="dxa"/>
            <w:hideMark/>
          </w:tcPr>
          <w:p w14:paraId="6E74AED6"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Hanna et al.</w:t>
            </w:r>
          </w:p>
        </w:tc>
        <w:tc>
          <w:tcPr>
            <w:tcW w:w="704" w:type="dxa"/>
            <w:noWrap/>
            <w:hideMark/>
          </w:tcPr>
          <w:p w14:paraId="0D643810"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noWrap/>
            <w:hideMark/>
          </w:tcPr>
          <w:p w14:paraId="58C77C14" w14:textId="74345AE4"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fldData xml:space="preserve">PEVuZE5vdGU+PENpdGU+PEF1dGhvcj5IYW5uYTwvQXV0aG9yPjxZZWFyPjIwMTg8L1llYXI+PFJl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</w:fldData>
              </w:fldChar>
            </w:r>
            <w:r w:rsidRPr="00DF04FB">
              <w:rPr>
                <w:rFonts w:eastAsia="Calibri" w:cs="Arial"/>
                <w:sz w:val="18"/>
                <w:szCs w:val="18"/>
              </w:rPr>
              <w:instrText xml:space="preserve"> ADDIN EN.CITE </w:instrText>
            </w:r>
            <w:r w:rsidRPr="00DF04FB">
              <w:rPr>
                <w:rFonts w:eastAsia="Calibri" w:cs="Arial"/>
                <w:sz w:val="18"/>
                <w:szCs w:val="18"/>
              </w:rPr>
              <w:fldChar w:fldCharType="begin">
                <w:fldData xml:space="preserve">PEVuZE5vdGU+PENpdGU+PEF1dGhvcj5IYW5uYTwvQXV0aG9yPjxZZWFyPjIwMTg8L1llYXI+PFJl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</w:fldData>
              </w:fldChar>
            </w:r>
            <w:r w:rsidRPr="00DF04FB">
              <w:rPr>
                <w:rFonts w:eastAsia="Calibri" w:cs="Arial"/>
                <w:sz w:val="18"/>
                <w:szCs w:val="18"/>
              </w:rPr>
              <w:instrText xml:space="preserve"> ADDIN EN.CITE.DATA </w:instrText>
            </w:r>
            <w:r w:rsidRPr="00DF04FB">
              <w:rPr>
                <w:rFonts w:eastAsia="Calibri" w:cs="Arial"/>
                <w:sz w:val="18"/>
                <w:szCs w:val="18"/>
              </w:rPr>
            </w:r>
            <w:r w:rsidRPr="00DF04FB">
              <w:rPr>
                <w:rFonts w:eastAsia="Calibri" w:cs="Arial"/>
                <w:sz w:val="18"/>
                <w:szCs w:val="18"/>
              </w:rPr>
              <w:fldChar w:fldCharType="end"/>
            </w:r>
            <w:r w:rsidRPr="00DF04FB">
              <w:rPr>
                <w:rFonts w:eastAsia="Calibri" w:cs="Arial"/>
                <w:sz w:val="18"/>
                <w:szCs w:val="18"/>
              </w:rPr>
            </w:r>
            <w:r w:rsidRPr="00DF04FB">
              <w:rPr>
                <w:rFonts w:eastAsia="Calibri" w:cs="Arial"/>
                <w:sz w:val="18"/>
                <w:szCs w:val="18"/>
              </w:rPr>
              <w:fldChar w:fldCharType="separate"/>
            </w:r>
            <w:r w:rsidRPr="00DF04FB">
              <w:rPr>
                <w:rFonts w:eastAsia="Calibri" w:cs="Arial"/>
                <w:noProof/>
                <w:sz w:val="18"/>
                <w:szCs w:val="18"/>
              </w:rPr>
              <w:t>(34)</w:t>
            </w:r>
            <w:r w:rsidRPr="00DF04FB">
              <w:rPr>
                <w:rFonts w:eastAsia="Calibri" w:cs="Arial"/>
                <w:sz w:val="18"/>
                <w:szCs w:val="18"/>
              </w:rPr>
              <w:fldChar w:fldCharType="end"/>
            </w:r>
          </w:p>
        </w:tc>
        <w:tc>
          <w:tcPr>
            <w:tcW w:w="2693" w:type="dxa"/>
            <w:hideMark/>
          </w:tcPr>
          <w:p w14:paraId="77EFE2EE"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r w:rsidRPr="00DF04FB">
              <w:rPr>
                <w:rFonts w:eastAsia="Calibri" w:cs="Arial"/>
                <w:sz w:val="18"/>
                <w:szCs w:val="18"/>
              </w:rPr>
              <w:br/>
              <w:t>Outcome-based spread payments</w:t>
            </w:r>
            <w:r w:rsidRPr="00DF04FB">
              <w:rPr>
                <w:rFonts w:eastAsia="Calibri" w:cs="Arial"/>
                <w:sz w:val="18"/>
                <w:szCs w:val="18"/>
              </w:rPr>
              <w:br/>
              <w:t>Outcome-based agreements</w:t>
            </w:r>
          </w:p>
        </w:tc>
        <w:tc>
          <w:tcPr>
            <w:tcW w:w="3686" w:type="dxa"/>
          </w:tcPr>
          <w:p w14:paraId="48E1B23B"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payment structure, organisation of payments, outcome correction</w:t>
            </w:r>
          </w:p>
        </w:tc>
      </w:tr>
      <w:tr w:rsidR="00FA2624" w:rsidRPr="00DF04FB" w14:paraId="45BA0E26" w14:textId="77777777" w:rsidTr="00DF04FB">
        <w:trPr>
          <w:trHeight w:val="20"/>
        </w:trPr>
        <w:tc>
          <w:tcPr>
            <w:tcW w:w="1418" w:type="dxa"/>
            <w:hideMark/>
          </w:tcPr>
          <w:p w14:paraId="5278971E"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Nevins et al.</w:t>
            </w:r>
          </w:p>
        </w:tc>
        <w:tc>
          <w:tcPr>
            <w:tcW w:w="704" w:type="dxa"/>
            <w:noWrap/>
            <w:hideMark/>
          </w:tcPr>
          <w:p w14:paraId="774A3AED"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noWrap/>
            <w:hideMark/>
          </w:tcPr>
          <w:p w14:paraId="75C39EEA" w14:textId="7FC4DCE3"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&lt;EndNote&gt;&lt;Cite&gt;&lt;Author&gt;Nevins&lt;/Author&gt;&lt;Year&gt;2018&lt;/Year&gt;&lt;RecNum&gt;1651&lt;/RecNum&gt;&lt;DisplayText&gt;(35)&lt;/DisplayText&gt;&lt;record&gt;&lt;rec-number&gt;1651&lt;/rec-number&gt;&lt;foreign-keys&gt;&lt;key app="EN" db-id="f5etfv20zr0x5qetsptxxrdh0de590vzavzf" timestamp="1580479304"&gt;1651&lt;/key&gt;&lt;/foreign-keys&gt;&lt;ref-type name="Journal Article"&gt;17&lt;/ref-type&gt;&lt;contributors&gt;&lt;authors&gt;&lt;author&gt;Nevins, J. F.&lt;/author&gt;&lt;author&gt;Colasante, W.&lt;/author&gt;&lt;author&gt;Rahmati, D.&lt;/author&gt;&lt;/authors&gt;&lt;/contributors&gt;&lt;titles&gt;&lt;title&gt;PCP13 - Impact of Outcome Based Annuities on Small BioTech Companies&lt;/title&gt;&lt;secondary-title&gt;Value in Health&lt;/secondary-title&gt;&lt;/titles&gt;&lt;pages&gt;S83-S84&lt;/pages&gt;&lt;volume&gt;21&lt;/volume&gt;&lt;dates&gt;&lt;year&gt;2018&lt;/year&gt;&lt;/dates&gt;&lt;publisher&gt;Elsevier&lt;/publisher&gt;&lt;isbn&gt;1098-3015&lt;/isbn&gt;&lt;urls&gt;&lt;related-urls&gt;&lt;url&gt;https://doi.org/10.1016/j.jval.2018.09.488&lt;/url&gt;&lt;/related-urls&gt;&lt;/urls&gt;&lt;access-date&gt;2020/01/31&lt;/access-date&gt;&lt;/record&gt;&lt;/Cite&gt;&lt;/EndNote&gt;</w:instrText>
            </w:r>
            <w:r w:rsidRPr="00DF04FB">
              <w:rPr>
                <w:rFonts w:eastAsia="Calibri" w:cs="Arial"/>
                <w:sz w:val="18"/>
                <w:szCs w:val="18"/>
              </w:rPr>
              <w:fldChar w:fldCharType="separate"/>
            </w:r>
            <w:r w:rsidRPr="00DF04FB">
              <w:rPr>
                <w:rFonts w:eastAsia="Calibri" w:cs="Arial"/>
                <w:noProof/>
                <w:sz w:val="18"/>
                <w:szCs w:val="18"/>
              </w:rPr>
              <w:t>(35)</w:t>
            </w:r>
            <w:r w:rsidRPr="00DF04FB">
              <w:rPr>
                <w:rFonts w:eastAsia="Calibri" w:cs="Arial"/>
                <w:sz w:val="18"/>
                <w:szCs w:val="18"/>
              </w:rPr>
              <w:fldChar w:fldCharType="end"/>
            </w:r>
          </w:p>
        </w:tc>
        <w:tc>
          <w:tcPr>
            <w:tcW w:w="2693" w:type="dxa"/>
            <w:hideMark/>
          </w:tcPr>
          <w:p w14:paraId="6CB46AEB"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spread payments</w:t>
            </w:r>
          </w:p>
        </w:tc>
        <w:tc>
          <w:tcPr>
            <w:tcW w:w="3686" w:type="dxa"/>
            <w:noWrap/>
          </w:tcPr>
          <w:p w14:paraId="6076B992"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Organisation of payments</w:t>
            </w:r>
          </w:p>
        </w:tc>
      </w:tr>
      <w:tr w:rsidR="00FA2624" w:rsidRPr="00DF04FB" w14:paraId="3689637E" w14:textId="77777777" w:rsidTr="00DF04FB">
        <w:trPr>
          <w:trHeight w:val="20"/>
        </w:trPr>
        <w:tc>
          <w:tcPr>
            <w:tcW w:w="1418" w:type="dxa"/>
            <w:hideMark/>
          </w:tcPr>
          <w:p w14:paraId="0DBDA82A"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Sachs et al.</w:t>
            </w:r>
          </w:p>
        </w:tc>
        <w:tc>
          <w:tcPr>
            <w:tcW w:w="704" w:type="dxa"/>
            <w:noWrap/>
            <w:hideMark/>
          </w:tcPr>
          <w:p w14:paraId="3FE91D5D"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noWrap/>
            <w:hideMark/>
          </w:tcPr>
          <w:p w14:paraId="6D1844E9" w14:textId="0D90F206"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&lt;EndNote&gt;&lt;Cite&gt;&lt;Author&gt;Sachs&lt;/Author&gt;&lt;Year&gt;2018&lt;/Year&gt;&lt;RecNum&gt;1431&lt;/RecNum&gt;&lt;DisplayText&gt;(36)&lt;/DisplayText&gt;&lt;record&gt;&lt;rec-number&gt;1431&lt;/rec-number&gt;&lt;foreign-keys&gt;&lt;key app="EN" db-id="f5etfv20zr0x5qetsptxxrdh0de590vzavzf" timestamp="1579878462"&gt;1431&lt;/key&gt;&lt;/foreign-keys&gt;&lt;ref-type name="Journal Article"&gt;17&lt;/ref-type&gt;&lt;contributors&gt;&lt;authors&gt;&lt;author&gt;Sachs, Rachel&lt;/author&gt;&lt;author&gt;Bagley, Nicholas&lt;/author&gt;&lt;author&gt;Lakdawalla, Darius N.&lt;/author&gt;&lt;/authors&gt;&lt;/contributors&gt;&lt;titles&gt;&lt;title&gt;Innovative Contracting for Pharmaceuticals and Medicaid&amp;apos;s Best-Price Rule&lt;/title&gt;&lt;secondary-title&gt;Journal of health politics, policy and law&lt;/secondary-title&gt;&lt;/titles&gt;&lt;pages&gt;5-18&lt;/pages&gt;&lt;volume&gt;43&lt;/volume&gt;&lt;number&gt;1&lt;/number&gt;&lt;keywords&gt;&lt;keyword&gt;Delivery of Health Care&lt;/keyword&gt;&lt;keyword&gt;Drug Costs&lt;/keyword&gt;&lt;keyword&gt;Drug Industry&lt;/keyword&gt;&lt;keyword&gt;Humans&lt;/keyword&gt;&lt;keyword&gt;Medicaid&lt;/keyword&gt;&lt;keyword&gt;Prescription Drugs&lt;/keyword&gt;&lt;keyword&gt;United States&lt;/keyword&gt;&lt;keyword&gt;economics&lt;/keyword&gt;&lt;keyword&gt;legislation &amp;amp; jurisprudence&lt;/keyword&gt;&lt;/keywords&gt;&lt;dates&gt;&lt;year&gt;2018&lt;/year&gt;&lt;/dates&gt;&lt;urls&gt;&lt;/urls&gt;&lt;language&gt;eng&lt;/language&gt;&lt;/record&gt;&lt;/Cite&gt;&lt;/EndNote&gt;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(36)</w:t>
            </w:r>
            <w:r w:rsidRPr="00DF04FB">
              <w:rPr>
                <w:rFonts w:eastAsia="Calibri" w:cs="Arial"/>
                <w:sz w:val="18"/>
                <w:szCs w:val="18"/>
              </w:rPr>
              <w:fldChar w:fldCharType="end"/>
            </w:r>
          </w:p>
        </w:tc>
        <w:tc>
          <w:tcPr>
            <w:tcW w:w="2693" w:type="dxa"/>
            <w:hideMark/>
          </w:tcPr>
          <w:p w14:paraId="57188D76"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r w:rsidRPr="00DF04FB">
              <w:rPr>
                <w:rFonts w:eastAsia="Calibri" w:cs="Arial"/>
                <w:sz w:val="18"/>
                <w:szCs w:val="18"/>
              </w:rPr>
              <w:br/>
              <w:t>Outcome-based agreements</w:t>
            </w:r>
          </w:p>
        </w:tc>
        <w:tc>
          <w:tcPr>
            <w:tcW w:w="3686" w:type="dxa"/>
          </w:tcPr>
          <w:p w14:paraId="63F7DA9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Organisation of data collection, payment structure, organisation of payments, outcome correction</w:t>
            </w:r>
          </w:p>
        </w:tc>
      </w:tr>
      <w:tr w:rsidR="00FA2624" w:rsidRPr="00DF04FB" w14:paraId="31DE2EBA" w14:textId="77777777" w:rsidTr="00DF04FB">
        <w:trPr>
          <w:trHeight w:val="410"/>
        </w:trPr>
        <w:tc>
          <w:tcPr>
            <w:tcW w:w="1418" w:type="dxa"/>
            <w:hideMark/>
          </w:tcPr>
          <w:p w14:paraId="4FBA98B0"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Maskineh</w:t>
            </w:r>
            <w:proofErr w:type="spellEnd"/>
            <w:r w:rsidRPr="00DF04FB">
              <w:rPr>
                <w:rFonts w:eastAsia="Calibri" w:cs="Arial"/>
                <w:sz w:val="18"/>
                <w:szCs w:val="18"/>
              </w:rPr>
              <w:t xml:space="preserve"> et al.</w:t>
            </w:r>
          </w:p>
        </w:tc>
        <w:tc>
          <w:tcPr>
            <w:tcW w:w="704" w:type="dxa"/>
            <w:noWrap/>
            <w:hideMark/>
          </w:tcPr>
          <w:p w14:paraId="44806F74"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noWrap/>
            <w:hideMark/>
          </w:tcPr>
          <w:p w14:paraId="0E4094FA" w14:textId="7E2BF0BB"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&lt;EndNote&gt;&lt;Cite&gt;&lt;Author&gt;Maskineh&lt;/Author&gt;&lt;Year&gt;2018&lt;/Year&gt;&lt;RecNum&gt;563&lt;/RecNum&gt;&lt;DisplayText&gt;(37)&lt;/DisplayText&gt;&lt;record&gt;&lt;rec-number&gt;563&lt;/rec-number&gt;&lt;foreign-keys&gt;&lt;key app="EN" db-id="f5etfv20zr0x5qetsptxxrdh0de590vzavzf" timestamp="1579878458"&gt;563&lt;/key&gt;&lt;/foreign-keys&gt;&lt;ref-type name="Journal Article"&gt;17&lt;/ref-type&gt;&lt;contributors&gt;&lt;authors&gt;&lt;author&gt;Maskineh, Christiane&lt;/author&gt;&lt;author&gt;Nasser, Soumana C.&lt;/author&gt;&lt;/authors&gt;&lt;/contributors&gt;&lt;titles&gt;&lt;title&gt;Managed Entry Agreements for Pharmaceutical Products in Middle East and North African Countries: Payer and Manufacturer Experience and Outlook&lt;/title&gt;&lt;secondary-title&gt;Value in health regional issues&lt;/secondary-title&gt;&lt;/titles&gt;&lt;periodical&gt;&lt;full-title&gt;Value in Health Regional Issues&lt;/full-title&gt;&lt;/periodical&gt;&lt;pages&gt;33-38&lt;/pages&gt;&lt;volume&gt;16&lt;/volume&gt;&lt;keywords&gt;&lt;keyword&gt;Africa, Northern&lt;/keyword&gt;&lt;keyword&gt;Commerce&lt;/keyword&gt;&lt;keyword&gt;Cross-Sectional Studies&lt;/keyword&gt;&lt;keyword&gt;Decision Making&lt;/keyword&gt;&lt;keyword&gt;Delivery of Health Care&lt;/keyword&gt;&lt;keyword&gt;Developing Countries&lt;/keyword&gt;&lt;keyword&gt;Drug Industry&lt;/keyword&gt;&lt;keyword&gt;Economics, Pharmaceutical&lt;/keyword&gt;&lt;keyword&gt;Humans&lt;/keyword&gt;&lt;keyword&gt;Middle East&lt;/keyword&gt;&lt;keyword&gt;Prescription Drugs&lt;/keyword&gt;&lt;keyword&gt;Prospective Studies&lt;/keyword&gt;&lt;keyword&gt;Surveys and Questionnaires&lt;/keyword&gt;&lt;keyword&gt;economics&lt;/keyword&gt;&lt;keyword&gt;organization &amp;amp; administration&lt;/keyword&gt;&lt;keyword&gt;supply &amp;amp; distribution&lt;/keyword&gt;&lt;/keywords&gt;&lt;dates&gt;&lt;year&gt;2018&lt;/year&gt;&lt;/dates&gt;&lt;urls&gt;&lt;/urls&gt;&lt;language&gt;eng&lt;/language&gt;&lt;/record&gt;&lt;/Cite&gt;&lt;/EndNote&gt;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(37)</w:t>
            </w:r>
            <w:r w:rsidRPr="00DF04FB">
              <w:rPr>
                <w:rFonts w:eastAsia="Calibri" w:cs="Arial"/>
                <w:sz w:val="18"/>
                <w:szCs w:val="18"/>
              </w:rPr>
              <w:fldChar w:fldCharType="end"/>
            </w:r>
          </w:p>
        </w:tc>
        <w:tc>
          <w:tcPr>
            <w:tcW w:w="2693" w:type="dxa"/>
            <w:hideMark/>
          </w:tcPr>
          <w:p w14:paraId="5E9FFA82"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3A5A3634"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organisation of data collection, outcome correction</w:t>
            </w:r>
          </w:p>
        </w:tc>
      </w:tr>
      <w:tr w:rsidR="00FA2624" w:rsidRPr="00DF04FB" w14:paraId="74B48B90" w14:textId="77777777" w:rsidTr="00DF04FB">
        <w:trPr>
          <w:trHeight w:val="20"/>
        </w:trPr>
        <w:tc>
          <w:tcPr>
            <w:tcW w:w="1418" w:type="dxa"/>
            <w:hideMark/>
          </w:tcPr>
          <w:p w14:paraId="33B35423"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Bouvy</w:t>
            </w:r>
            <w:proofErr w:type="spellEnd"/>
            <w:r w:rsidRPr="00DF04FB">
              <w:rPr>
                <w:rFonts w:eastAsia="Calibri" w:cs="Arial"/>
                <w:sz w:val="18"/>
                <w:szCs w:val="18"/>
              </w:rPr>
              <w:t xml:space="preserve"> et al.</w:t>
            </w:r>
          </w:p>
        </w:tc>
        <w:tc>
          <w:tcPr>
            <w:tcW w:w="704" w:type="dxa"/>
            <w:noWrap/>
            <w:hideMark/>
          </w:tcPr>
          <w:p w14:paraId="01AF8FE5"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noWrap/>
            <w:hideMark/>
          </w:tcPr>
          <w:p w14:paraId="472FFB1D" w14:textId="67B8455C"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&lt;EndNote&gt;&lt;Cite&gt;&lt;Author&gt;Bouvy&lt;/Author&gt;&lt;Year&gt;2018&lt;/Year&gt;&lt;RecNum&gt;301&lt;/RecNum&gt;&lt;DisplayText&gt;(38)&lt;/DisplayText&gt;&lt;record&gt;&lt;rec-number&gt;301&lt;/rec-number&gt;&lt;foreign-keys&gt;&lt;key app="EN" db-id="f5etfv20zr0x5qetsptxxrdh0de590vzavzf" timestamp="1579878458"&gt;301&lt;/key&gt;&lt;/foreign-keys&gt;&lt;ref-type name="Journal Article"&gt;17&lt;/ref-type&gt;&lt;contributors&gt;&lt;authors&gt;&lt;author&gt;Bouvy, Jacoline C.&lt;/author&gt;&lt;author&gt;Sapede, Claudine&lt;/author&gt;&lt;author&gt;Garner, Sarah&lt;/author&gt;&lt;/authors&gt;&lt;/contributors&gt;&lt;titles&gt;&lt;title&gt;Managed Entry Agreements for Pharmaceuticals in the Context of Adaptive Pathways in Europe&lt;/title&gt;&lt;secondary-title&gt;Frontiers in pharmacology&lt;/secondary-title&gt;&lt;/titles&gt;&lt;pages&gt;280&lt;/pages&gt;&lt;volume&gt;9&lt;/volume&gt;&lt;dates&gt;&lt;year&gt;2018&lt;/year&gt;&lt;/dates&gt;&lt;urls&gt;&lt;/urls&gt;&lt;language&gt;eng&lt;/language&gt;&lt;/record&gt;&lt;/Cite&gt;&lt;/EndNote&gt;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(38)</w:t>
            </w:r>
            <w:r w:rsidRPr="00DF04FB">
              <w:rPr>
                <w:rFonts w:eastAsia="Calibri" w:cs="Arial"/>
                <w:sz w:val="18"/>
                <w:szCs w:val="18"/>
              </w:rPr>
              <w:fldChar w:fldCharType="end"/>
            </w:r>
          </w:p>
        </w:tc>
        <w:tc>
          <w:tcPr>
            <w:tcW w:w="2693" w:type="dxa"/>
            <w:hideMark/>
          </w:tcPr>
          <w:p w14:paraId="16C166D9"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14935F1D"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organisation of payments, outcome correction</w:t>
            </w:r>
          </w:p>
        </w:tc>
      </w:tr>
      <w:tr w:rsidR="00FA2624" w:rsidRPr="00DF04FB" w14:paraId="587BE86F" w14:textId="77777777" w:rsidTr="00DF04FB">
        <w:trPr>
          <w:trHeight w:val="20"/>
        </w:trPr>
        <w:tc>
          <w:tcPr>
            <w:tcW w:w="1418" w:type="dxa"/>
            <w:hideMark/>
          </w:tcPr>
          <w:p w14:paraId="4D5AFDB6"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Lidonnici</w:t>
            </w:r>
            <w:proofErr w:type="spellEnd"/>
            <w:r w:rsidRPr="00DF04FB">
              <w:rPr>
                <w:rFonts w:eastAsia="Calibri" w:cs="Arial"/>
                <w:sz w:val="18"/>
                <w:szCs w:val="18"/>
              </w:rPr>
              <w:t xml:space="preserve"> et al.</w:t>
            </w:r>
          </w:p>
        </w:tc>
        <w:tc>
          <w:tcPr>
            <w:tcW w:w="704" w:type="dxa"/>
            <w:noWrap/>
            <w:hideMark/>
          </w:tcPr>
          <w:p w14:paraId="36C40642"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noWrap/>
            <w:hideMark/>
          </w:tcPr>
          <w:p w14:paraId="1930F556" w14:textId="1C739498"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&lt;EndNote&gt;&lt;Cite&gt;&lt;Author&gt;Lidonnici&lt;/Author&gt;&lt;Year&gt;2018&lt;/Year&gt;&lt;RecNum&gt;96&lt;/RecNum&gt;&lt;DisplayText&gt;(39)&lt;/DisplayText&gt;&lt;record&gt;&lt;rec-number&gt;96&lt;/rec-number&gt;&lt;foreign-keys&gt;&lt;key app="EN" db-id="f5etfv20zr0x5qetsptxxrdh0de590vzavzf" timestamp="1579878458"&gt;96&lt;/key&gt;&lt;/foreign-keys&gt;&lt;ref-type name="Journal Article"&gt;17&lt;/ref-type&gt;&lt;contributors&gt;&lt;authors&gt;&lt;author&gt;Lidonnici, D&lt;/author&gt;&lt;author&gt;Lanati, E.P&lt;/author&gt;&lt;author&gt;Niedecker, S&lt;/author&gt;&lt;author&gt;Isernia, M&lt;/author&gt;&lt;/authors&gt;&lt;/contributors&gt;&lt;titles&gt;&lt;title&gt;New drugs approval in Italy: Updated analysis of the applied negotiation conditions 2015-2017&lt;/title&gt;&lt;secondary-title&gt;Value in Health&lt;/secondary-title&gt;&lt;/titles&gt;&lt;pages&gt;S92-S92&lt;/pages&gt;&lt;volume&gt;21&lt;/volume&gt;&lt;keywords&gt;&lt;keyword&gt;Italy&lt;/keyword&gt;&lt;keyword&gt;attention&lt;/keyword&gt;&lt;keyword&gt;budget&lt;/keyword&gt;&lt;keyword&gt;conference abstract&lt;/keyword&gt;&lt;keyword&gt;cost&lt;/keyword&gt;&lt;keyword&gt;marketing&lt;/keyword&gt;&lt;keyword&gt;monitoring&lt;/keyword&gt;&lt;keyword&gt;new drug&lt;/keyword&gt;&lt;keyword&gt;orphan drug&lt;/keyword&gt;&lt;keyword&gt;publication&lt;/keyword&gt;&lt;/keywords&gt;&lt;dates&gt;&lt;year&gt;2018&lt;/year&gt;&lt;/dates&gt;&lt;pub-location&gt;D. Lidonnici, MA Provider Srl, Milan, Italy&lt;/pub-location&gt;&lt;urls&gt;&lt;related-urls&gt;&lt;url&gt;http://www.embase.com/search/results?subaction=viewrecord&amp;amp;from=export&amp;amp;id=L623584659&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(39)</w:t>
            </w:r>
            <w:r w:rsidRPr="00DF04FB">
              <w:rPr>
                <w:rFonts w:eastAsia="Calibri" w:cs="Arial"/>
                <w:sz w:val="18"/>
                <w:szCs w:val="18"/>
              </w:rPr>
              <w:fldChar w:fldCharType="end"/>
            </w:r>
          </w:p>
        </w:tc>
        <w:tc>
          <w:tcPr>
            <w:tcW w:w="2693" w:type="dxa"/>
            <w:hideMark/>
          </w:tcPr>
          <w:p w14:paraId="0640922D"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7634891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w:t>
            </w:r>
          </w:p>
        </w:tc>
      </w:tr>
      <w:tr w:rsidR="00FA2624" w:rsidRPr="00DF04FB" w14:paraId="21314503" w14:textId="77777777" w:rsidTr="00DF04FB">
        <w:trPr>
          <w:trHeight w:val="20"/>
        </w:trPr>
        <w:tc>
          <w:tcPr>
            <w:tcW w:w="1418" w:type="dxa"/>
            <w:hideMark/>
          </w:tcPr>
          <w:p w14:paraId="2490C344"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lastRenderedPageBreak/>
              <w:t>Richardson et al.</w:t>
            </w:r>
          </w:p>
        </w:tc>
        <w:tc>
          <w:tcPr>
            <w:tcW w:w="704" w:type="dxa"/>
            <w:noWrap/>
            <w:hideMark/>
          </w:tcPr>
          <w:p w14:paraId="609FD27B"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noWrap/>
            <w:hideMark/>
          </w:tcPr>
          <w:p w14:paraId="6E5A9D29" w14:textId="163679DB"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&lt;EndNote&gt;&lt;Cite&gt;&lt;Author&gt;Richardson&lt;/Author&gt;&lt;Year&gt;2018&lt;/Year&gt;&lt;RecNum&gt;1166&lt;/RecNum&gt;&lt;DisplayText&gt;(40)&lt;/DisplayText&gt;&lt;record&gt;&lt;rec-number&gt;1166&lt;/rec-number&gt;&lt;foreign-keys&gt;&lt;key app="EN" db-id="f5etfv20zr0x5qetsptxxrdh0de590vzavzf" timestamp="1579878460"&gt;1166&lt;/key&gt;&lt;/foreign-keys&gt;&lt;ref-type name="Journal Article"&gt;17&lt;/ref-type&gt;&lt;contributors&gt;&lt;authors&gt;&lt;author&gt;Richardson, T.D&lt;/author&gt;&lt;author&gt;Ling, C&lt;/author&gt;&lt;/authors&gt;&lt;/contributors&gt;&lt;titles&gt;&lt;title&gt;Patient Access To New Medicines; The Changing Landscape&lt;/title&gt;&lt;secondary-title&gt;Value in Health&lt;/secondary-title&gt;&lt;/titles&gt;&lt;pages&gt;S83-S83&lt;/pages&gt;&lt;volume&gt;21&lt;/volume&gt;&lt;keywords&gt;&lt;keyword&gt;England&lt;/keyword&gt;&lt;keyword&gt;adult&lt;/keyword&gt;&lt;keyword&gt;chimeric antigen receptor T-cell&lt;/keyword&gt;&lt;keyword&gt;conference abstract&lt;/keyword&gt;&lt;keyword&gt;driver&lt;/keyword&gt;&lt;keyword&gt;human&lt;/keyword&gt;&lt;keyword&gt;landscape&lt;/keyword&gt;&lt;keyword&gt;leasing&lt;/keyword&gt;&lt;keyword&gt;market&lt;/keyword&gt;&lt;keyword&gt;oncology&lt;/keyword&gt;&lt;keyword&gt;remission&lt;/keyword&gt;&lt;/keywords&gt;&lt;dates&gt;&lt;year&gt;2018&lt;/year&gt;&lt;/dates&gt;&lt;urls&gt;&lt;related-urls&gt;&lt;url&gt;http://www.embase.com/search/results?subaction=viewrecord&amp;amp;from=export&amp;amp;id=L2001403286&lt;/url&gt;&lt;url&gt;http://dx.doi.org/10.1016/j.jval.2018.09.485&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(40)</w:t>
            </w:r>
            <w:r w:rsidRPr="00DF04FB">
              <w:rPr>
                <w:rFonts w:eastAsia="Calibri" w:cs="Arial"/>
                <w:sz w:val="18"/>
                <w:szCs w:val="18"/>
              </w:rPr>
              <w:fldChar w:fldCharType="end"/>
            </w:r>
          </w:p>
        </w:tc>
        <w:tc>
          <w:tcPr>
            <w:tcW w:w="2693" w:type="dxa"/>
            <w:hideMark/>
          </w:tcPr>
          <w:p w14:paraId="254C1DFD"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p>
        </w:tc>
        <w:tc>
          <w:tcPr>
            <w:tcW w:w="3686" w:type="dxa"/>
          </w:tcPr>
          <w:p w14:paraId="7427428E"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Organisation of payments</w:t>
            </w:r>
          </w:p>
        </w:tc>
      </w:tr>
      <w:tr w:rsidR="00FA2624" w:rsidRPr="00DF04FB" w14:paraId="58EA01D5" w14:textId="77777777" w:rsidTr="00DF04FB">
        <w:trPr>
          <w:trHeight w:val="20"/>
        </w:trPr>
        <w:tc>
          <w:tcPr>
            <w:tcW w:w="1418" w:type="dxa"/>
            <w:hideMark/>
          </w:tcPr>
          <w:p w14:paraId="7A314EA4"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Brown et al.</w:t>
            </w:r>
          </w:p>
        </w:tc>
        <w:tc>
          <w:tcPr>
            <w:tcW w:w="704" w:type="dxa"/>
            <w:noWrap/>
            <w:hideMark/>
          </w:tcPr>
          <w:p w14:paraId="50A2DF84"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noWrap/>
            <w:hideMark/>
          </w:tcPr>
          <w:p w14:paraId="1365A133" w14:textId="3F4E79C5"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&lt;EndNote&gt;&lt;Cite&gt;&lt;Author&gt;Brown&lt;/Author&gt;&lt;Year&gt;2018&lt;/Year&gt;&lt;RecNum&gt;986&lt;/RecNum&gt;&lt;DisplayText&gt;(41)&lt;/DisplayText&gt;&lt;record&gt;&lt;rec-number&gt;986&lt;/rec-number&gt;&lt;foreign-keys&gt;&lt;key app="EN" db-id="f5etfv20zr0x5qetsptxxrdh0de590vzavzf" timestamp="1579878460"&gt;986&lt;/key&gt;&lt;/foreign-keys&gt;&lt;ref-type name="Journal Article"&gt;17&lt;/ref-type&gt;&lt;contributors&gt;&lt;authors&gt;&lt;author&gt;Brown, Joshua D.&lt;/author&gt;&lt;author&gt;Sheer, Rich&lt;/author&gt;&lt;author&gt;Pasquale, Margaret&lt;/author&gt;&lt;author&gt;Sudharshan, Lavanya&lt;/author&gt;&lt;author&gt;Axelsen, Kirsten&lt;/author&gt;&lt;author&gt;Subedi, Prasun&lt;/author&gt;&lt;author&gt;Wiederkehr, Daniel&lt;/author&gt;&lt;author&gt;Brownfield, Fred&lt;/author&gt;&lt;author&gt;Kamal-Bahl, Sachin&lt;/author&gt;&lt;/authors&gt;&lt;/contributors&gt;&lt;titles&gt;&lt;title&gt;Payer and Pharmaceutical Manufacturer Considerations for Outcomes-Based Agreements in the United States&lt;/title&gt;&lt;secondary-title&gt;Value in health : the journal of the International Society for Pharmacoeconomics and Outcomes Research&lt;/secondary-title&gt;&lt;/titles&gt;&lt;periodical&gt;&lt;full-title&gt;Value in health : the journal of the International Society for Pharmacoeconomics and Outcomes Research&lt;/full-title&gt;&lt;/periodical&gt;&lt;pages&gt;33-40&lt;/pages&gt;&lt;volume&gt;21&lt;/volume&gt;&lt;number&gt;1&lt;/number&gt;&lt;keywords&gt;&lt;keyword&gt;Anticholesteremic Agents&lt;/keyword&gt;&lt;keyword&gt;Cost-Benefit Analysis&lt;/keyword&gt;&lt;keyword&gt;Drug Industry&lt;/keyword&gt;&lt;keyword&gt;Evidence-Based Medicine&lt;/keyword&gt;&lt;keyword&gt;Humans&lt;/keyword&gt;&lt;keyword&gt;Hypercholesterolemia&lt;/keyword&gt;&lt;keyword&gt;Marketing of Health Services&lt;/keyword&gt;&lt;keyword&gt;Models, Economic&lt;/keyword&gt;&lt;keyword&gt;Outcome Assessment (Health Care)&lt;/keyword&gt;&lt;keyword&gt;Risk Sharing, Financial&lt;/keyword&gt;&lt;keyword&gt;United States&lt;/keyword&gt;&lt;keyword&gt;drug therapy&lt;/keyword&gt;&lt;keyword&gt;economics&lt;/keyword&gt;&lt;/keywords&gt;&lt;dates&gt;&lt;year&gt;2018&lt;/year&gt;&lt;/dates&gt;&lt;urls&gt;&lt;/urls&gt;&lt;language&gt;eng&lt;/language&gt;&lt;/record&gt;&lt;/Cite&gt;&lt;/EndNote&gt;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(41)</w:t>
            </w:r>
            <w:r w:rsidRPr="00DF04FB">
              <w:rPr>
                <w:rFonts w:eastAsia="Calibri" w:cs="Arial"/>
                <w:sz w:val="18"/>
                <w:szCs w:val="18"/>
              </w:rPr>
              <w:fldChar w:fldCharType="end"/>
            </w:r>
          </w:p>
        </w:tc>
        <w:tc>
          <w:tcPr>
            <w:tcW w:w="2693" w:type="dxa"/>
            <w:hideMark/>
          </w:tcPr>
          <w:p w14:paraId="3CE5D7A0"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588DF482"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outcome correction</w:t>
            </w:r>
          </w:p>
        </w:tc>
      </w:tr>
      <w:tr w:rsidR="00FA2624" w:rsidRPr="00DF04FB" w14:paraId="15A446BE" w14:textId="77777777" w:rsidTr="00DF04FB">
        <w:trPr>
          <w:trHeight w:val="20"/>
        </w:trPr>
        <w:tc>
          <w:tcPr>
            <w:tcW w:w="1418" w:type="dxa"/>
            <w:hideMark/>
          </w:tcPr>
          <w:p w14:paraId="245523B8"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Sandhu et al.</w:t>
            </w:r>
          </w:p>
        </w:tc>
        <w:tc>
          <w:tcPr>
            <w:tcW w:w="704" w:type="dxa"/>
            <w:noWrap/>
            <w:hideMark/>
          </w:tcPr>
          <w:p w14:paraId="71480D6D"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noWrap/>
            <w:hideMark/>
          </w:tcPr>
          <w:p w14:paraId="743808A7" w14:textId="70EA43C0"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&lt;EndNote&gt;&lt;Cite&gt;&lt;Author&gt;Sandhu&lt;/Author&gt;&lt;Year&gt;2018&lt;/Year&gt;&lt;RecNum&gt;736&lt;/RecNum&gt;&lt;DisplayText&gt;(42)&lt;/DisplayText&gt;&lt;record&gt;&lt;rec-number&gt;736&lt;/rec-number&gt;&lt;foreign-keys&gt;&lt;key app="EN" db-id="f5etfv20zr0x5qetsptxxrdh0de590vzavzf" timestamp="1579878459"&gt;736&lt;/key&gt;&lt;/foreign-keys&gt;&lt;ref-type name="Journal Article"&gt;17&lt;/ref-type&gt;&lt;contributors&gt;&lt;authors&gt;&lt;author&gt;Sandhu, A.T&lt;/author&gt;&lt;author&gt;Heidenreich, P.A&lt;/author&gt;&lt;/authors&gt;&lt;/contributors&gt;&lt;titles&gt;&lt;title&gt;Pearls and pitfalls of performance-linked reimbursement plans for novel drugs: The case of sacubitril-valsartan&lt;/title&gt;&lt;secondary-title&gt;Circulation: Cardiovascular Quality and Outcomes&lt;/secondary-title&gt;&lt;/titles&gt;&lt;volume&gt;11&lt;/volume&gt;&lt;keywords&gt;&lt;keyword&gt;adult&lt;/keyword&gt;&lt;keyword&gt;adverse event&lt;/keyword&gt;&lt;keyword&gt;aversion&lt;/keyword&gt;&lt;keyword&gt;cardiovascular mortality&lt;/keyword&gt;&lt;keyword&gt;conference abstract&lt;/keyword&gt;&lt;keyword&gt;controlled study&lt;/keyword&gt;&lt;keyword&gt;heart failure&lt;/keyword&gt;&lt;keyword&gt;high risk patient&lt;/keyword&gt;&lt;keyword&gt;history&lt;/keyword&gt;&lt;keyword&gt;hospitalization&lt;/keyword&gt;&lt;keyword&gt;human&lt;/keyword&gt;&lt;keyword&gt;reimbursement&lt;/keyword&gt;&lt;keyword&gt;risk assessment&lt;/keyword&gt;&lt;keyword&gt;sacubitril plus valsartan&lt;/keyword&gt;&lt;keyword&gt;sensitivity analysis&lt;/keyword&gt;&lt;keyword&gt;simulation&lt;/keyword&gt;&lt;keyword&gt;uncertainty&lt;/keyword&gt;&lt;/keywords&gt;&lt;dates&gt;&lt;year&gt;2018&lt;/year&gt;&lt;/dates&gt;&lt;pub-location&gt;A.T. Sandhu, Stanford Univ, Stanford, CA, United States&lt;/pub-location&gt;&lt;urls&gt;&lt;related-urls&gt;&lt;url&gt;http://www.embase.com/search/results?subaction=viewrecord&amp;amp;from=export&amp;amp;id=L625455066&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(42)</w:t>
            </w:r>
            <w:r w:rsidRPr="00DF04FB">
              <w:rPr>
                <w:rFonts w:eastAsia="Calibri" w:cs="Arial"/>
                <w:sz w:val="18"/>
                <w:szCs w:val="18"/>
              </w:rPr>
              <w:fldChar w:fldCharType="end"/>
            </w:r>
          </w:p>
        </w:tc>
        <w:tc>
          <w:tcPr>
            <w:tcW w:w="2693" w:type="dxa"/>
            <w:hideMark/>
          </w:tcPr>
          <w:p w14:paraId="24B0EAD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322D79BE"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Process of data collection</w:t>
            </w:r>
          </w:p>
        </w:tc>
      </w:tr>
      <w:tr w:rsidR="00FA2624" w:rsidRPr="00DF04FB" w14:paraId="7EDB68E5" w14:textId="77777777" w:rsidTr="00DF04FB">
        <w:trPr>
          <w:trHeight w:val="20"/>
        </w:trPr>
        <w:tc>
          <w:tcPr>
            <w:tcW w:w="1418" w:type="dxa"/>
            <w:hideMark/>
          </w:tcPr>
          <w:p w14:paraId="5A3A9CE5"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Antonanzas</w:t>
            </w:r>
            <w:proofErr w:type="spellEnd"/>
            <w:r w:rsidRPr="00DF04FB">
              <w:rPr>
                <w:rFonts w:eastAsia="Calibri" w:cs="Arial"/>
                <w:sz w:val="18"/>
                <w:szCs w:val="18"/>
              </w:rPr>
              <w:t xml:space="preserve"> et al.</w:t>
            </w:r>
          </w:p>
        </w:tc>
        <w:tc>
          <w:tcPr>
            <w:tcW w:w="704" w:type="dxa"/>
            <w:noWrap/>
            <w:hideMark/>
          </w:tcPr>
          <w:p w14:paraId="15A1EE09"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noWrap/>
            <w:hideMark/>
          </w:tcPr>
          <w:p w14:paraId="003597E1" w14:textId="46796662"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fldData xml:space="preserve">PEVuZE5vdGU+PENpdGU+PEF1dGhvcj5BbnRvbmFuemFzPC9BdXRob3I+PFllYXI+MjAxODwvWWVh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</w:fldData>
              </w:fldChar>
            </w:r>
            <w:r w:rsidRPr="00DF04FB">
              <w:rPr>
                <w:rFonts w:eastAsia="Calibri" w:cs="Arial"/>
                <w:sz w:val="18"/>
                <w:szCs w:val="18"/>
              </w:rPr>
              <w:instrText xml:space="preserve"> ADDIN EN.CITE </w:instrText>
            </w:r>
            <w:r w:rsidRPr="00DF04FB">
              <w:rPr>
                <w:rFonts w:eastAsia="Calibri" w:cs="Arial"/>
                <w:sz w:val="18"/>
                <w:szCs w:val="18"/>
              </w:rPr>
              <w:fldChar w:fldCharType="begin">
                <w:fldData xml:space="preserve">PEVuZE5vdGU+PENpdGU+PEF1dGhvcj5BbnRvbmFuemFzPC9BdXRob3I+PFllYXI+MjAxODwvWWVh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</w:fldData>
              </w:fldChar>
            </w:r>
            <w:r w:rsidRPr="00DF04FB">
              <w:rPr>
                <w:rFonts w:eastAsia="Calibri" w:cs="Arial"/>
                <w:sz w:val="18"/>
                <w:szCs w:val="18"/>
              </w:rPr>
              <w:instrText xml:space="preserve"> ADDIN EN.CITE.DATA </w:instrText>
            </w:r>
            <w:r w:rsidRPr="00DF04FB">
              <w:rPr>
                <w:rFonts w:eastAsia="Calibri" w:cs="Arial"/>
                <w:sz w:val="18"/>
                <w:szCs w:val="18"/>
              </w:rPr>
            </w:r>
            <w:r w:rsidRPr="00DF04FB">
              <w:rPr>
                <w:rFonts w:eastAsia="Calibri" w:cs="Arial"/>
                <w:sz w:val="18"/>
                <w:szCs w:val="18"/>
              </w:rPr>
              <w:fldChar w:fldCharType="end"/>
            </w:r>
            <w:r w:rsidRPr="00DF04FB">
              <w:rPr>
                <w:rFonts w:eastAsia="Calibri" w:cs="Arial"/>
                <w:sz w:val="18"/>
                <w:szCs w:val="18"/>
              </w:rPr>
            </w:r>
            <w:r w:rsidRPr="00DF04FB">
              <w:rPr>
                <w:rFonts w:eastAsia="Calibri" w:cs="Arial"/>
                <w:sz w:val="18"/>
                <w:szCs w:val="18"/>
              </w:rPr>
              <w:fldChar w:fldCharType="separate"/>
            </w:r>
            <w:r w:rsidRPr="00DF04FB">
              <w:rPr>
                <w:rFonts w:eastAsia="Calibri" w:cs="Arial"/>
                <w:noProof/>
                <w:sz w:val="18"/>
                <w:szCs w:val="18"/>
              </w:rPr>
              <w:t>(43)</w:t>
            </w:r>
            <w:r w:rsidRPr="00DF04FB">
              <w:rPr>
                <w:rFonts w:eastAsia="Calibri" w:cs="Arial"/>
                <w:sz w:val="18"/>
                <w:szCs w:val="18"/>
              </w:rPr>
              <w:fldChar w:fldCharType="end"/>
            </w:r>
          </w:p>
        </w:tc>
        <w:tc>
          <w:tcPr>
            <w:tcW w:w="2693" w:type="dxa"/>
            <w:hideMark/>
          </w:tcPr>
          <w:p w14:paraId="23104697"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4270DD02"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 correction</w:t>
            </w:r>
          </w:p>
        </w:tc>
      </w:tr>
      <w:tr w:rsidR="00FA2624" w:rsidRPr="00DF04FB" w14:paraId="18A5C72E" w14:textId="77777777" w:rsidTr="00DF04FB">
        <w:trPr>
          <w:trHeight w:val="20"/>
        </w:trPr>
        <w:tc>
          <w:tcPr>
            <w:tcW w:w="1418" w:type="dxa"/>
            <w:hideMark/>
          </w:tcPr>
          <w:p w14:paraId="42540AD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Goncalves et al.</w:t>
            </w:r>
          </w:p>
        </w:tc>
        <w:tc>
          <w:tcPr>
            <w:tcW w:w="704" w:type="dxa"/>
            <w:noWrap/>
            <w:hideMark/>
          </w:tcPr>
          <w:p w14:paraId="2D316287"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noWrap/>
            <w:hideMark/>
          </w:tcPr>
          <w:p w14:paraId="5A9DAF41" w14:textId="314703B3"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&lt;EndNote&gt;&lt;Cite&gt;&lt;Author&gt;Goncalves&lt;/Author&gt;&lt;Year&gt;2018&lt;/Year&gt;&lt;RecNum&gt;411&lt;/RecNum&gt;&lt;DisplayText&gt;(44)&lt;/DisplayText&gt;&lt;record&gt;&lt;rec-number&gt;411&lt;/rec-number&gt;&lt;foreign-keys&gt;&lt;key app="EN" db-id="f5etfv20zr0x5qetsptxxrdh0de590vzavzf" timestamp="1579878458"&gt;411&lt;/key&gt;&lt;/foreign-keys&gt;&lt;ref-type name="Journal Article"&gt;17&lt;/ref-type&gt;&lt;contributors&gt;&lt;authors&gt;&lt;author&gt;Goncalves, Francisco R.&lt;/author&gt;&lt;author&gt;Santos, Susana&lt;/author&gt;&lt;author&gt;Silva, Catarina&lt;/author&gt;&lt;author&gt;Sousa, Gabriela&lt;/author&gt;&lt;/authors&gt;&lt;/contributors&gt;&lt;titles&gt;&lt;title&gt;Risk-sharing agreements, present and future&lt;/title&gt;&lt;secondary-title&gt;Ecancermedicalscience&lt;/secondary-title&gt;&lt;/titles&gt;&lt;periodical&gt;&lt;full-title&gt;Ecancermedicalscience&lt;/full-title&gt;&lt;/periodical&gt;&lt;pages&gt;823&lt;/pages&gt;&lt;volume&gt;12&lt;/volume&gt;&lt;dates&gt;&lt;year&gt;2018&lt;/year&gt;&lt;/dates&gt;&lt;urls&gt;&lt;/urls&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(44)</w:t>
            </w:r>
            <w:r w:rsidRPr="00DF04FB">
              <w:rPr>
                <w:rFonts w:eastAsia="Calibri" w:cs="Arial"/>
                <w:sz w:val="18"/>
                <w:szCs w:val="18"/>
              </w:rPr>
              <w:fldChar w:fldCharType="end"/>
            </w:r>
          </w:p>
        </w:tc>
        <w:tc>
          <w:tcPr>
            <w:tcW w:w="2693" w:type="dxa"/>
            <w:hideMark/>
          </w:tcPr>
          <w:p w14:paraId="6E594520"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71BDC7C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w:t>
            </w:r>
          </w:p>
        </w:tc>
      </w:tr>
      <w:tr w:rsidR="00FA2624" w:rsidRPr="00DF04FB" w14:paraId="7E03AA9E" w14:textId="77777777" w:rsidTr="00DF04FB">
        <w:trPr>
          <w:trHeight w:val="20"/>
        </w:trPr>
        <w:tc>
          <w:tcPr>
            <w:tcW w:w="1418" w:type="dxa"/>
            <w:hideMark/>
          </w:tcPr>
          <w:p w14:paraId="2AD6F7DE"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Goldenberg et al.</w:t>
            </w:r>
          </w:p>
        </w:tc>
        <w:tc>
          <w:tcPr>
            <w:tcW w:w="704" w:type="dxa"/>
            <w:noWrap/>
            <w:hideMark/>
          </w:tcPr>
          <w:p w14:paraId="13EFD66B"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noWrap/>
            <w:hideMark/>
          </w:tcPr>
          <w:p w14:paraId="73018762" w14:textId="378646F0"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&lt;EndNote&gt;&lt;Cite&gt;&lt;Author&gt;Goldenberg&lt;/Author&gt;&lt;Year&gt;2018&lt;/Year&gt;&lt;RecNum&gt;1366&lt;/RecNum&gt;&lt;DisplayText&gt;(45)&lt;/DisplayText&gt;&lt;record&gt;&lt;rec-number&gt;1366&lt;/rec-number&gt;&lt;foreign-keys&gt;&lt;key app="EN" db-id="f5etfv20zr0x5qetsptxxrdh0de590vzavzf" timestamp="1579878462"&gt;1366&lt;/key&gt;&lt;/foreign-keys&gt;&lt;ref-type name="Journal Article"&gt;17&lt;/ref-type&gt;&lt;contributors&gt;&lt;authors&gt;&lt;author&gt;Goldenberg, D&lt;/author&gt;&lt;author&gt;Livermore, R&lt;/author&gt;&lt;author&gt;Moore, B&lt;/author&gt;&lt;author&gt;Katiyar, J&lt;/author&gt;&lt;/authors&gt;&lt;/contributors&gt;&lt;titles&gt;&lt;title&gt;The current landscape and future of outcomes-based contracting with commercial healthcare payers in the US&lt;/title&gt;&lt;secondary-title&gt;Value in Health&lt;/secondary-title&gt;&lt;/titles&gt;&lt;pages&gt;S66-S67&lt;/pages&gt;&lt;volume&gt;21&lt;/volume&gt;&lt;keywords&gt;&lt;keyword&gt;Medline&lt;/keyword&gt;&lt;keyword&gt;budget&lt;/keyword&gt;&lt;keyword&gt;cardiovascular disease&lt;/keyword&gt;&lt;keyword&gt;cardiovascular system&lt;/keyword&gt;&lt;keyword&gt;conference abstract&lt;/keyword&gt;&lt;keyword&gt;diabetes mellitus&lt;/keyword&gt;&lt;keyword&gt;drug industry&lt;/keyword&gt;&lt;keyword&gt;expectation&lt;/keyword&gt;&lt;keyword&gt;hepatitis C&lt;/keyword&gt;&lt;keyword&gt;human&lt;/keyword&gt;&lt;keyword&gt;landscape&lt;/keyword&gt;&lt;keyword&gt;medicaid&lt;/keyword&gt;&lt;keyword&gt;medicare&lt;/keyword&gt;&lt;keyword&gt;public health&lt;/keyword&gt;&lt;keyword&gt;publication&lt;/keyword&gt;&lt;keyword&gt;systematic review&lt;/keyword&gt;&lt;/keywords&gt;&lt;dates&gt;&lt;year&gt;2018&lt;/year&gt;&lt;/dates&gt;&lt;pub-location&gt;D. Goldenberg, DRG, Yardley, PA, United States&lt;/pub-location&gt;&lt;urls&gt;&lt;related-urls&gt;&lt;url&gt;http://www.embase.com/search/results?subaction=viewrecord&amp;amp;from=export&amp;amp;id=L623584822&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(45)</w:t>
            </w:r>
            <w:r w:rsidRPr="00DF04FB">
              <w:rPr>
                <w:rFonts w:eastAsia="Calibri" w:cs="Arial"/>
                <w:sz w:val="18"/>
                <w:szCs w:val="18"/>
              </w:rPr>
              <w:fldChar w:fldCharType="end"/>
            </w:r>
          </w:p>
        </w:tc>
        <w:tc>
          <w:tcPr>
            <w:tcW w:w="2693" w:type="dxa"/>
            <w:hideMark/>
          </w:tcPr>
          <w:p w14:paraId="1CB3A381"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32944ABB"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Organisation of data collection</w:t>
            </w:r>
          </w:p>
        </w:tc>
      </w:tr>
      <w:tr w:rsidR="00FA2624" w:rsidRPr="00DF04FB" w14:paraId="75610C6C" w14:textId="77777777" w:rsidTr="00DF04FB">
        <w:trPr>
          <w:trHeight w:val="20"/>
        </w:trPr>
        <w:tc>
          <w:tcPr>
            <w:tcW w:w="1418" w:type="dxa"/>
            <w:hideMark/>
          </w:tcPr>
          <w:p w14:paraId="6DB56290"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Duhig</w:t>
            </w:r>
            <w:proofErr w:type="spellEnd"/>
            <w:r w:rsidRPr="00DF04FB">
              <w:rPr>
                <w:rFonts w:eastAsia="Calibri" w:cs="Arial"/>
                <w:sz w:val="18"/>
                <w:szCs w:val="18"/>
              </w:rPr>
              <w:t xml:space="preserve"> et al.</w:t>
            </w:r>
          </w:p>
        </w:tc>
        <w:tc>
          <w:tcPr>
            <w:tcW w:w="704" w:type="dxa"/>
            <w:noWrap/>
            <w:hideMark/>
          </w:tcPr>
          <w:p w14:paraId="62930F31"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noWrap/>
            <w:hideMark/>
          </w:tcPr>
          <w:p w14:paraId="3EBAC5C2" w14:textId="0C872AC1"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&lt;EndNote&gt;&lt;Cite&gt;&lt;Author&gt;Duhig&lt;/Author&gt;&lt;Year&gt;2018&lt;/Year&gt;&lt;RecNum&gt;1258&lt;/RecNum&gt;&lt;DisplayText&gt;(46)&lt;/DisplayText&gt;&lt;record&gt;&lt;rec-number&gt;1258&lt;/rec-number&gt;&lt;foreign-keys&gt;&lt;key app="EN" db-id="f5etfv20zr0x5qetsptxxrdh0de590vzavzf" timestamp="1579878461"&gt;1258&lt;/key&gt;&lt;/foreign-keys&gt;&lt;ref-type name="Journal Article"&gt;17&lt;/ref-type&gt;&lt;contributors&gt;&lt;authors&gt;&lt;author&gt;Duhig, Amy M.&lt;/author&gt;&lt;author&gt;Saha, Soumi&lt;/author&gt;&lt;author&gt;Smith, Stacie&lt;/author&gt;&lt;author&gt;Kaufman, Stew&lt;/author&gt;&lt;author&gt;Hughes, Janet&lt;/author&gt;&lt;/authors&gt;&lt;/contributors&gt;&lt;titles&gt;&lt;title&gt;The Current Status of Outcomes-Based Contracting for Manufacturers and Payers: An AMCP Membership Survey&lt;/title&gt;&lt;secondary-title&gt;Journal of managed care &amp;amp; specialty pharmacy&lt;/secondary-title&gt;&lt;/titles&gt;&lt;periodical&gt;&lt;full-title&gt;Journal of managed care &amp;amp; specialty pharmacy&lt;/full-title&gt;&lt;/periodical&gt;&lt;pages&gt;410-415&lt;/pages&gt;&lt;volume&gt;24&lt;/volume&gt;&lt;number&gt;5&lt;/number&gt;&lt;keywords&gt;&lt;keyword&gt;Contract Services&lt;/keyword&gt;&lt;keyword&gt;Delivery of Health Care&lt;/keyword&gt;&lt;keyword&gt;Drug Industry&lt;/keyword&gt;&lt;keyword&gt;Economics, Pharmaceutical&lt;/keyword&gt;&lt;keyword&gt;Health Expenditures&lt;/keyword&gt;&lt;keyword&gt;Health Plan Implementation&lt;/keyword&gt;&lt;keyword&gt;Managed Care Programs&lt;/keyword&gt;&lt;keyword&gt;Outcome Assessment (Health Care)&lt;/keyword&gt;&lt;keyword&gt;Pharmaceutical Services&lt;/keyword&gt;&lt;keyword&gt;Pharmacy&lt;/keyword&gt;&lt;keyword&gt;Surveys and Questionnaires&lt;/keyword&gt;&lt;keyword&gt;United States&lt;/keyword&gt;&lt;keyword&gt;economics&lt;/keyword&gt;&lt;keyword&gt;organization &amp;amp; administration&lt;/keyword&gt;&lt;/keywords&gt;&lt;dates&gt;&lt;year&gt;2018&lt;/year&gt;&lt;/dates&gt;&lt;urls&gt;&lt;/urls&gt;&lt;language&gt;eng&lt;/language&gt;&lt;/record&gt;&lt;/Cite&gt;&lt;/EndNote&gt;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(46)</w:t>
            </w:r>
            <w:r w:rsidRPr="00DF04FB">
              <w:rPr>
                <w:rFonts w:eastAsia="Calibri" w:cs="Arial"/>
                <w:sz w:val="18"/>
                <w:szCs w:val="18"/>
              </w:rPr>
              <w:fldChar w:fldCharType="end"/>
            </w:r>
          </w:p>
        </w:tc>
        <w:tc>
          <w:tcPr>
            <w:tcW w:w="2693" w:type="dxa"/>
            <w:hideMark/>
          </w:tcPr>
          <w:p w14:paraId="1E418017"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51DBB950"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Process of data collection, organisation of data collection, organisation of payments</w:t>
            </w:r>
          </w:p>
        </w:tc>
      </w:tr>
      <w:tr w:rsidR="00FA2624" w:rsidRPr="00DF04FB" w14:paraId="232DFA42" w14:textId="77777777" w:rsidTr="00DF04FB">
        <w:trPr>
          <w:trHeight w:val="20"/>
        </w:trPr>
        <w:tc>
          <w:tcPr>
            <w:tcW w:w="1418" w:type="dxa"/>
            <w:hideMark/>
          </w:tcPr>
          <w:p w14:paraId="27268DB0"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Urbinati</w:t>
            </w:r>
            <w:proofErr w:type="spellEnd"/>
            <w:r w:rsidRPr="00DF04FB">
              <w:rPr>
                <w:rFonts w:eastAsia="Calibri" w:cs="Arial"/>
                <w:sz w:val="18"/>
                <w:szCs w:val="18"/>
              </w:rPr>
              <w:t xml:space="preserve"> et al.</w:t>
            </w:r>
          </w:p>
        </w:tc>
        <w:tc>
          <w:tcPr>
            <w:tcW w:w="704" w:type="dxa"/>
            <w:noWrap/>
            <w:hideMark/>
          </w:tcPr>
          <w:p w14:paraId="0D16558F"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noWrap/>
            <w:hideMark/>
          </w:tcPr>
          <w:p w14:paraId="2CDD0067" w14:textId="7C85EDAF"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&lt;EndNote&gt;&lt;Cite&gt;&lt;Author&gt;Urbinati&lt;/Author&gt;&lt;Year&gt;2018&lt;/Year&gt;&lt;RecNum&gt;1060&lt;/RecNum&gt;&lt;DisplayText&gt;(47)&lt;/DisplayText&gt;&lt;record&gt;&lt;rec-number&gt;1060&lt;/rec-number&gt;&lt;foreign-keys&gt;&lt;key app="EN" db-id="f5etfv20zr0x5qetsptxxrdh0de590vzavzf" timestamp="1579878460"&gt;1060&lt;/key&gt;&lt;/foreign-keys&gt;&lt;ref-type name="Journal Article"&gt;17&lt;/ref-type&gt;&lt;contributors&gt;&lt;authors&gt;&lt;author&gt;Urbinati, D&lt;/author&gt;&lt;author&gt;Cioni, L&lt;/author&gt;&lt;author&gt;Rova, A&lt;/author&gt;&lt;/authors&gt;&lt;/contributors&gt;&lt;titles&gt;&lt;title&gt;The Evolution of Standard Monitoring Registries in the Italian Market &lt;/title&gt;&lt;secondary-title&gt;Value in Health&lt;/secondary-title&gt;&lt;/titles&gt;&lt;pages&gt;S210-S210&lt;/pages&gt;&lt;volume&gt;21&lt;/volume&gt;&lt;keywords&gt;&lt;keyword&gt;Italy&lt;/keyword&gt;&lt;keyword&gt;adoption&lt;/keyword&gt;&lt;keyword&gt;clinical outcome&lt;/keyword&gt;&lt;keyword&gt;conference abstract&lt;/keyword&gt;&lt;keyword&gt;human&lt;/keyword&gt;&lt;keyword&gt;market&lt;/keyword&gt;&lt;keyword&gt;monitoring&lt;/keyword&gt;&lt;keyword&gt;oncology&lt;/keyword&gt;&lt;keyword&gt;ophthalmology&lt;/keyword&gt;&lt;keyword&gt;outcome assessment&lt;/keyword&gt;&lt;keyword&gt;postmarketing surveillance&lt;/keyword&gt;&lt;keyword&gt;prescription&lt;/keyword&gt;&lt;keyword&gt;virology&lt;/keyword&gt;&lt;/keywords&gt;&lt;dates&gt;&lt;year&gt;2018&lt;/year&gt;&lt;/dates&gt;&lt;urls&gt;&lt;related-urls&gt;&lt;url&gt;http://www.embase.com/search/results?subaction=viewrecord&amp;amp;from=export&amp;amp;id=L2001400823&lt;/url&gt;&lt;url&gt;http://dx.doi.org/10.1016/j.jval.2018.09.1243&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(47)</w:t>
            </w:r>
            <w:r w:rsidRPr="00DF04FB">
              <w:rPr>
                <w:rFonts w:eastAsia="Calibri" w:cs="Arial"/>
                <w:sz w:val="18"/>
                <w:szCs w:val="18"/>
              </w:rPr>
              <w:fldChar w:fldCharType="end"/>
            </w:r>
          </w:p>
        </w:tc>
        <w:tc>
          <w:tcPr>
            <w:tcW w:w="2693" w:type="dxa"/>
            <w:hideMark/>
          </w:tcPr>
          <w:p w14:paraId="356544C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090BC269"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Organisation of data collection</w:t>
            </w:r>
          </w:p>
        </w:tc>
      </w:tr>
      <w:tr w:rsidR="00FA2624" w:rsidRPr="00DF04FB" w14:paraId="64DF2089" w14:textId="77777777" w:rsidTr="00DF04FB">
        <w:trPr>
          <w:trHeight w:val="20"/>
        </w:trPr>
        <w:tc>
          <w:tcPr>
            <w:tcW w:w="1418" w:type="dxa"/>
            <w:hideMark/>
          </w:tcPr>
          <w:p w14:paraId="35E66DB9"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Carr</w:t>
            </w:r>
            <w:proofErr w:type="spellEnd"/>
            <w:r w:rsidRPr="00DF04FB">
              <w:rPr>
                <w:rFonts w:eastAsia="Calibri" w:cs="Arial"/>
                <w:sz w:val="18"/>
                <w:szCs w:val="18"/>
              </w:rPr>
              <w:t xml:space="preserve"> et al.</w:t>
            </w:r>
          </w:p>
        </w:tc>
        <w:tc>
          <w:tcPr>
            <w:tcW w:w="704" w:type="dxa"/>
            <w:noWrap/>
            <w:hideMark/>
          </w:tcPr>
          <w:p w14:paraId="640C3170"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noWrap/>
            <w:hideMark/>
          </w:tcPr>
          <w:p w14:paraId="42D190B8" w14:textId="3D70583B"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&lt;EndNote&gt;&lt;Cite&gt;&lt;Author&gt;Carr&lt;/Author&gt;&lt;Year&gt;2018&lt;/Year&gt;&lt;RecNum&gt;774&lt;/RecNum&gt;&lt;DisplayText&gt;(48)&lt;/DisplayText&gt;&lt;record&gt;&lt;rec-number&gt;774&lt;/rec-number&gt;&lt;foreign-keys&gt;&lt;key app="EN" db-id="f5etfv20zr0x5qetsptxxrdh0de590vzavzf" timestamp="1579878459"&gt;774&lt;/key&gt;&lt;/foreign-keys&gt;&lt;ref-type name="Journal Article"&gt;17&lt;/ref-type&gt;&lt;contributors&gt;&lt;authors&gt;&lt;author&gt;Carr, D&lt;/author&gt;&lt;author&gt;Ermacora, P&lt;/author&gt;&lt;author&gt;Nicholson, T&lt;/author&gt;&lt;author&gt;Grosvenor, A&lt;/author&gt;&lt;/authors&gt;&lt;/contributors&gt;&lt;titles&gt;&lt;title&gt;The Future of Value-Based Contracting for High-Cost Innovative Therapies: Global Lessons From Europe and The US&lt;/title&gt;&lt;secondary-title&gt;Value in Health&lt;/secondary-title&gt;&lt;/titles&gt;&lt;pages&gt;S211-S211&lt;/pages&gt;&lt;volume&gt;21&lt;/volume&gt;&lt;keywords&gt;&lt;keyword&gt;CD34 antigen&lt;/keyword&gt;&lt;keyword&gt;Italy&lt;/keyword&gt;&lt;keyword&gt;adenosine deaminase&lt;/keyword&gt;&lt;keyword&gt;adenosine deaminase deficiency&lt;/keyword&gt;&lt;keyword&gt;adult&lt;/keyword&gt;&lt;keyword&gt;axicabtagene ciloleucel&lt;/keyword&gt;&lt;keyword&gt;complementary DNA&lt;/keyword&gt;&lt;keyword&gt;conference abstract&lt;/keyword&gt;&lt;keyword&gt;drug therapy&lt;/keyword&gt;&lt;keyword&gt;endogenous compound&lt;/keyword&gt;&lt;keyword&gt;experimental therapy&lt;/keyword&gt;&lt;keyword&gt;funding&lt;/keyword&gt;&lt;keyword&gt;health care personnel&lt;/keyword&gt;&lt;keyword&gt;human&lt;/keyword&gt;&lt;keyword&gt;human cell&lt;/keyword&gt;&lt;keyword&gt;interview&lt;/keyword&gt;&lt;keyword&gt;malignant neoplasm&lt;/keyword&gt;&lt;keyword&gt;market&lt;/keyword&gt;&lt;keyword&gt;retina disease&lt;/keyword&gt;&lt;keyword&gt;tisagenlecleucel T&lt;/keyword&gt;&lt;keyword&gt;voretigene neparvovec&lt;/keyword&gt;&lt;/keywords&gt;&lt;dates&gt;&lt;year&gt;2018&lt;/year&gt;&lt;/dates&gt;&lt;urls&gt;&lt;related-urls&gt;&lt;url&gt;http://www.embase.com/search/results?subaction=viewrecord&amp;amp;from=export&amp;amp;id=L2001402785&lt;/url&gt;&lt;url&gt;http://dx.doi.org/10.1016/j.jval.2018.09.1249&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(48)</w:t>
            </w:r>
            <w:r w:rsidRPr="00DF04FB">
              <w:rPr>
                <w:rFonts w:eastAsia="Calibri" w:cs="Arial"/>
                <w:sz w:val="18"/>
                <w:szCs w:val="18"/>
              </w:rPr>
              <w:fldChar w:fldCharType="end"/>
            </w:r>
          </w:p>
        </w:tc>
        <w:tc>
          <w:tcPr>
            <w:tcW w:w="2693" w:type="dxa"/>
            <w:hideMark/>
          </w:tcPr>
          <w:p w14:paraId="7CA9C66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p>
          <w:p w14:paraId="182E0670"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spread payments</w:t>
            </w:r>
          </w:p>
          <w:p w14:paraId="38B9AB10"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45E45D61"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organisation of data collection, payment structure, outcome correction</w:t>
            </w:r>
          </w:p>
        </w:tc>
      </w:tr>
      <w:tr w:rsidR="00FA2624" w:rsidRPr="00DF04FB" w14:paraId="2559DE49" w14:textId="77777777" w:rsidTr="00DF04FB">
        <w:trPr>
          <w:trHeight w:val="20"/>
        </w:trPr>
        <w:tc>
          <w:tcPr>
            <w:tcW w:w="1418" w:type="dxa"/>
            <w:hideMark/>
          </w:tcPr>
          <w:p w14:paraId="5EF020DA"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Jorgensen et al.</w:t>
            </w:r>
          </w:p>
        </w:tc>
        <w:tc>
          <w:tcPr>
            <w:tcW w:w="704" w:type="dxa"/>
            <w:noWrap/>
            <w:hideMark/>
          </w:tcPr>
          <w:p w14:paraId="3D29396A"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noWrap/>
            <w:hideMark/>
          </w:tcPr>
          <w:p w14:paraId="718C78C3" w14:textId="6F7A168D"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&lt;EndNote&gt;&lt;Cite&gt;&lt;Author&gt;Jorgensen&lt;/Author&gt;&lt;Year&gt;2018&lt;/Year&gt;&lt;RecNum&gt;1332&lt;/RecNum&gt;&lt;DisplayText&gt;(49)&lt;/DisplayText&gt;&lt;record&gt;&lt;rec-number&gt;1332&lt;/rec-number&gt;&lt;foreign-keys&gt;&lt;key app="EN" db-id="f5etfv20zr0x5qetsptxxrdh0de590vzavzf" timestamp="1579878462"&gt;1332&lt;/key&gt;&lt;/foreign-keys&gt;&lt;ref-type name="Journal Article"&gt;17&lt;/ref-type&gt;&lt;contributors&gt;&lt;authors&gt;&lt;author&gt;Jorgensen, Jesper&lt;/author&gt;&lt;author&gt;Servos, Spiros&lt;/author&gt;&lt;author&gt;Kefalas, Panos&lt;/author&gt;&lt;/authors&gt;&lt;/contributors&gt;&lt;titles&gt;&lt;title&gt;The potential price and access implications of the cost-utility and budget impact methodologies applied by NICE in England and ICER in the US for a novel gene therapy in Parkinson&amp;apos;s disease&lt;/title&gt;&lt;secondary-title&gt;Journal of market access &amp;amp; health policy&lt;/secondary-title&gt;&lt;/titles&gt;&lt;periodical&gt;&lt;full-title&gt;Journal of Market Access &amp;amp; Health Policy&lt;/full-title&gt;&lt;/periodical&gt;&lt;pages&gt;1500419&lt;/pages&gt;&lt;volume&gt;6&lt;/volume&gt;&lt;number&gt;1&lt;/number&gt;&lt;dates&gt;&lt;year&gt;2018&lt;/year&gt;&lt;/dates&gt;&lt;urls&gt;&lt;/urls&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(49)</w:t>
            </w:r>
            <w:r w:rsidRPr="00DF04FB">
              <w:rPr>
                <w:rFonts w:eastAsia="Calibri" w:cs="Arial"/>
                <w:sz w:val="18"/>
                <w:szCs w:val="18"/>
              </w:rPr>
              <w:fldChar w:fldCharType="end"/>
            </w:r>
          </w:p>
        </w:tc>
        <w:tc>
          <w:tcPr>
            <w:tcW w:w="2693" w:type="dxa"/>
            <w:hideMark/>
          </w:tcPr>
          <w:p w14:paraId="3501C834"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spread payments</w:t>
            </w:r>
          </w:p>
        </w:tc>
        <w:tc>
          <w:tcPr>
            <w:tcW w:w="3686" w:type="dxa"/>
          </w:tcPr>
          <w:p w14:paraId="206A3401"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Process of data collection</w:t>
            </w:r>
          </w:p>
        </w:tc>
      </w:tr>
      <w:tr w:rsidR="00FA2624" w:rsidRPr="00DF04FB" w14:paraId="5EA1451F" w14:textId="77777777" w:rsidTr="00DF04FB">
        <w:trPr>
          <w:trHeight w:val="20"/>
        </w:trPr>
        <w:tc>
          <w:tcPr>
            <w:tcW w:w="1418" w:type="dxa"/>
            <w:hideMark/>
          </w:tcPr>
          <w:p w14:paraId="03B15AC9"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Danzon</w:t>
            </w:r>
            <w:proofErr w:type="spellEnd"/>
            <w:r w:rsidRPr="00DF04FB">
              <w:rPr>
                <w:rFonts w:eastAsia="Calibri" w:cs="Arial"/>
                <w:sz w:val="18"/>
                <w:szCs w:val="18"/>
              </w:rPr>
              <w:t xml:space="preserve"> et al.</w:t>
            </w:r>
          </w:p>
        </w:tc>
        <w:tc>
          <w:tcPr>
            <w:tcW w:w="704" w:type="dxa"/>
            <w:noWrap/>
            <w:hideMark/>
          </w:tcPr>
          <w:p w14:paraId="45F47057"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noWrap/>
            <w:hideMark/>
          </w:tcPr>
          <w:p w14:paraId="4D869099" w14:textId="49BD8A52"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&lt;EndNote&gt;&lt;Cite&gt;&lt;Author&gt;Danzon&lt;/Author&gt;&lt;Year&gt;2018&lt;/Year&gt;&lt;RecNum&gt;1652&lt;/RecNum&gt;&lt;DisplayText&gt;(50)&lt;/DisplayText&gt;&lt;record&gt;&lt;rec-number&gt;1652&lt;/rec-number&gt;&lt;foreign-keys&gt;&lt;key app="EN" db-id="f5etfv20zr0x5qetsptxxrdh0de590vzavzf" timestamp="1580479500"&gt;1652&lt;/key&gt;&lt;/foreign-keys&gt;&lt;ref-type name="Journal Article"&gt;17&lt;/ref-type&gt;&lt;contributors&gt;&lt;authors&gt;&lt;author&gt;Danzon, P. M.&lt;/author&gt;&lt;/authors&gt;&lt;/contributors&gt;&lt;auth-address&gt;The Wharton School, University of Pennsylvania, Philadelphia, PA, USA. Electronic address: danzon@wharton.upenn.edu.&lt;/auth-address&gt;&lt;titles&gt;&lt;title&gt;Affordability Challenges to Value-Based Pricing: Mass Diseases, Orphan Diseases, and Cures&lt;/title&gt;&lt;secondary-title&gt;Value Health&lt;/secondary-title&gt;&lt;/titles&gt;&lt;periodical&gt;&lt;full-title&gt;Value in Health&lt;/full-title&gt;&lt;abbr-1&gt;Value Health&lt;/abbr-1&gt;&lt;abbr-2&gt;Value Health&lt;/abbr-2&gt;&lt;/periodical&gt;&lt;pages&gt;252-257&lt;/pages&gt;&lt;volume&gt;21&lt;/volume&gt;&lt;number&gt;3&lt;/number&gt;&lt;edition&gt;2018/03/24&lt;/edition&gt;&lt;keywords&gt;&lt;keyword&gt;Budgets&lt;/keyword&gt;&lt;keyword&gt;Chronic Disease/*drug therapy&lt;/keyword&gt;&lt;keyword&gt;Cost-Benefit Analysis&lt;/keyword&gt;&lt;keyword&gt;Drug Approval/economics/legislation &amp;amp; jurisprudence&lt;/keyword&gt;&lt;keyword&gt;Drug Costs/legislation &amp;amp; jurisprudence/trends&lt;/keyword&gt;&lt;keyword&gt;Health Policy/legislation &amp;amp; jurisprudence/trends&lt;/keyword&gt;&lt;keyword&gt;Humans&lt;/keyword&gt;&lt;keyword&gt;Legislation, Drug/economics/trends&lt;/keyword&gt;&lt;keyword&gt;Orphan Drug Production/*economics&lt;/keyword&gt;&lt;keyword&gt;Rare Diseases/*drug therapy&lt;/keyword&gt;&lt;keyword&gt;*affordability&lt;/keyword&gt;&lt;keyword&gt;*cures&lt;/keyword&gt;&lt;keyword&gt;*orphan drugs&lt;/keyword&gt;&lt;keyword&gt;*pharmaceuticals&lt;/keyword&gt;&lt;keyword&gt;*value-based pricing&lt;/keyword&gt;&lt;/keywords&gt;&lt;dates&gt;&lt;year&gt;2018&lt;/year&gt;&lt;pub-dates&gt;&lt;date&gt;Mar&lt;/date&gt;&lt;/pub-dates&gt;&lt;/dates&gt;&lt;isbn&gt;1098-3015&lt;/isbn&gt;&lt;accession-num&gt;29566830&lt;/accession-num&gt;&lt;urls&gt;&lt;/urls&gt;&lt;remote-database-provider&gt;NLM&lt;/remote-database-provider&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(50)</w:t>
            </w:r>
            <w:r w:rsidRPr="00DF04FB">
              <w:rPr>
                <w:rFonts w:eastAsia="Calibri" w:cs="Arial"/>
                <w:sz w:val="18"/>
                <w:szCs w:val="18"/>
              </w:rPr>
              <w:fldChar w:fldCharType="end"/>
            </w:r>
          </w:p>
        </w:tc>
        <w:tc>
          <w:tcPr>
            <w:tcW w:w="2693" w:type="dxa"/>
            <w:hideMark/>
          </w:tcPr>
          <w:p w14:paraId="3E661300"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r w:rsidRPr="00DF04FB">
              <w:rPr>
                <w:rFonts w:eastAsia="Calibri" w:cs="Arial"/>
                <w:sz w:val="18"/>
                <w:szCs w:val="18"/>
              </w:rPr>
              <w:br/>
              <w:t>Outcome-based spread payments</w:t>
            </w:r>
          </w:p>
        </w:tc>
        <w:tc>
          <w:tcPr>
            <w:tcW w:w="3686" w:type="dxa"/>
          </w:tcPr>
          <w:p w14:paraId="6CF3C389"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outcome structure, outcome correction</w:t>
            </w:r>
          </w:p>
        </w:tc>
      </w:tr>
      <w:tr w:rsidR="00FA2624" w:rsidRPr="00DF04FB" w14:paraId="028ACF7F" w14:textId="77777777" w:rsidTr="00DF04FB">
        <w:trPr>
          <w:trHeight w:val="20"/>
        </w:trPr>
        <w:tc>
          <w:tcPr>
            <w:tcW w:w="1418" w:type="dxa"/>
            <w:hideMark/>
          </w:tcPr>
          <w:p w14:paraId="6BE594E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Faulkner et al.</w:t>
            </w:r>
          </w:p>
        </w:tc>
        <w:tc>
          <w:tcPr>
            <w:tcW w:w="704" w:type="dxa"/>
            <w:noWrap/>
            <w:hideMark/>
          </w:tcPr>
          <w:p w14:paraId="618DFED7"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hideMark/>
          </w:tcPr>
          <w:p w14:paraId="1F765C71" w14:textId="4D75AF0F"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&lt;EndNote&gt;&lt;Cite&gt;&lt;Author&gt;Faulkner&lt;/Author&gt;&lt;Year&gt;2018&lt;/Year&gt;&lt;RecNum&gt;1676&lt;/RecNum&gt;&lt;DisplayText&gt;(51)&lt;/DisplayText&gt;&lt;record&gt;&lt;rec-number&gt;1676&lt;/rec-number&gt;&lt;foreign-keys&gt;&lt;key app="EN" db-id="f5etfv20zr0x5qetsptxxrdh0de590vzavzf" timestamp="1581427669"&gt;1676&lt;/key&gt;&lt;/foreign-keys&gt;&lt;ref-type name="Journal Article"&gt;17&lt;/ref-type&gt;&lt;contributors&gt;&lt;authors&gt;&lt;author&gt;Faulkner, E&lt;/author&gt;&lt;author&gt;Werner, M.J&lt;/author&gt;&lt;author&gt;Slocomb, T&lt;/author&gt;&lt;author&gt;Han, D&lt;/author&gt;&lt;/authors&gt;&lt;/contributors&gt;&lt;titles&gt;&lt;title&gt;Ensuring patient access to regenerative and advanced therapies in managed care: how do we get there?&lt;/title&gt;&lt;secondary-title&gt;Journal of Managed Care Medicine&lt;/secondary-title&gt;&lt;/titles&gt;&lt;periodical&gt;&lt;full-title&gt;Journal of Managed Care Medicine&lt;/full-title&gt;&lt;/periodical&gt;&lt;dates&gt;&lt;year&gt;2018&lt;/year&gt;&lt;/dates&gt;&lt;urls&gt;&lt;/urls&gt;&lt;/record&gt;&lt;/Cite&gt;&lt;/EndNote&gt;</w:instrText>
            </w:r>
            <w:r w:rsidRPr="00DF04FB">
              <w:rPr>
                <w:rFonts w:eastAsia="Calibri" w:cs="Arial"/>
                <w:sz w:val="18"/>
                <w:szCs w:val="18"/>
              </w:rPr>
              <w:fldChar w:fldCharType="separate"/>
            </w:r>
            <w:r w:rsidRPr="00DF04FB">
              <w:rPr>
                <w:rFonts w:eastAsia="Calibri" w:cs="Arial"/>
                <w:noProof/>
                <w:sz w:val="18"/>
                <w:szCs w:val="18"/>
              </w:rPr>
              <w:t>(51)</w:t>
            </w:r>
            <w:r w:rsidRPr="00DF04FB">
              <w:rPr>
                <w:rFonts w:eastAsia="Calibri" w:cs="Arial"/>
                <w:sz w:val="18"/>
                <w:szCs w:val="18"/>
              </w:rPr>
              <w:fldChar w:fldCharType="end"/>
            </w:r>
          </w:p>
        </w:tc>
        <w:tc>
          <w:tcPr>
            <w:tcW w:w="2693" w:type="dxa"/>
            <w:hideMark/>
          </w:tcPr>
          <w:p w14:paraId="1AC528D4"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r w:rsidRPr="00DF04FB">
              <w:rPr>
                <w:rFonts w:eastAsia="Calibri" w:cs="Arial"/>
                <w:sz w:val="18"/>
                <w:szCs w:val="18"/>
              </w:rPr>
              <w:br/>
              <w:t>Outcome-based spread payments</w:t>
            </w:r>
          </w:p>
        </w:tc>
        <w:tc>
          <w:tcPr>
            <w:tcW w:w="3686" w:type="dxa"/>
          </w:tcPr>
          <w:p w14:paraId="18BC155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Payment structure, organisation of payments, outcome correction</w:t>
            </w:r>
          </w:p>
        </w:tc>
      </w:tr>
      <w:tr w:rsidR="00FA2624" w:rsidRPr="00DF04FB" w14:paraId="4A0D109D" w14:textId="77777777" w:rsidTr="00DF04FB">
        <w:trPr>
          <w:trHeight w:val="20"/>
        </w:trPr>
        <w:tc>
          <w:tcPr>
            <w:tcW w:w="1418" w:type="dxa"/>
            <w:hideMark/>
          </w:tcPr>
          <w:p w14:paraId="2246F369"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Senior et al.</w:t>
            </w:r>
          </w:p>
        </w:tc>
        <w:tc>
          <w:tcPr>
            <w:tcW w:w="704" w:type="dxa"/>
            <w:noWrap/>
            <w:hideMark/>
          </w:tcPr>
          <w:p w14:paraId="16F4C66F"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noWrap/>
            <w:hideMark/>
          </w:tcPr>
          <w:p w14:paraId="476D5F26" w14:textId="13673029"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&lt;EndNote&gt;&lt;Cite&gt;&lt;Author&gt;Senior&lt;/Author&gt;&lt;Year&gt;2018&lt;/Year&gt;&lt;RecNum&gt;1656&lt;/RecNum&gt;&lt;DisplayText&gt;(52)&lt;/DisplayText&gt;&lt;record&gt;&lt;rec-number&gt;1656&lt;/rec-number&gt;&lt;foreign-keys&gt;&lt;key app="EN" db-id="f5etfv20zr0x5qetsptxxrdh0de590vzavzf" timestamp="1580894386"&gt;1656&lt;/key&gt;&lt;/foreign-keys&gt;&lt;ref-type name="Journal Article"&gt;17&lt;/ref-type&gt;&lt;contributors&gt;&lt;authors&gt;&lt;author&gt;Senior, M.&lt;/author&gt;&lt;/authors&gt;&lt;/contributors&gt;&lt;titles&gt;&lt;title&gt;Rollout of high-priced cell and gene therapies forces payer rethink&lt;/title&gt;&lt;secondary-title&gt;Nat Biotechnol&lt;/secondary-title&gt;&lt;/titles&gt;&lt;periodical&gt;&lt;full-title&gt;Nature Biotechnology&lt;/full-title&gt;&lt;abbr-1&gt;Nat. Biotechnol.&lt;/abbr-1&gt;&lt;abbr-2&gt;Nat Biotechnol&lt;/abbr-2&gt;&lt;/periodical&gt;&lt;pages&gt;291-292&lt;/pages&gt;&lt;volume&gt;36&lt;/volume&gt;&lt;number&gt;4&lt;/number&gt;&lt;edition&gt;2018/04/06&lt;/edition&gt;&lt;keywords&gt;&lt;keyword&gt;Cost-Benefit Analysis/*economics&lt;/keyword&gt;&lt;keyword&gt;Drug Industry/*economics&lt;/keyword&gt;&lt;keyword&gt;Genetic Therapy/*economics&lt;/keyword&gt;&lt;keyword&gt;Hematologic Neoplasms/drug therapy/*economics&lt;/keyword&gt;&lt;keyword&gt;Humans&lt;/keyword&gt;&lt;keyword&gt;Receptors, Antigen, T-Cell/therapeutic use&lt;/keyword&gt;&lt;keyword&gt;United States&lt;/keyword&gt;&lt;keyword&gt;United States Food and Drug Administration/economics&lt;/keyword&gt;&lt;/keywords&gt;&lt;dates&gt;&lt;year&gt;2018&lt;/year&gt;&lt;pub-dates&gt;&lt;date&gt;Apr 5&lt;/date&gt;&lt;/pub-dates&gt;&lt;/dates&gt;&lt;isbn&gt;1087-0156&lt;/isbn&gt;&lt;accession-num&gt;29621215&lt;/accession-num&gt;&lt;urls&gt;&lt;/urls&gt;&lt;remote-database-provider&gt;NLM&lt;/remote-database-provider&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(52)</w:t>
            </w:r>
            <w:r w:rsidRPr="00DF04FB">
              <w:rPr>
                <w:rFonts w:eastAsia="Calibri" w:cs="Arial"/>
                <w:sz w:val="18"/>
                <w:szCs w:val="18"/>
              </w:rPr>
              <w:fldChar w:fldCharType="end"/>
            </w:r>
          </w:p>
        </w:tc>
        <w:tc>
          <w:tcPr>
            <w:tcW w:w="2693" w:type="dxa"/>
            <w:hideMark/>
          </w:tcPr>
          <w:p w14:paraId="49E811F1"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r w:rsidRPr="00DF04FB">
              <w:rPr>
                <w:rFonts w:eastAsia="Calibri" w:cs="Arial"/>
                <w:sz w:val="18"/>
                <w:szCs w:val="18"/>
              </w:rPr>
              <w:br/>
              <w:t>Outcome-based spread payments</w:t>
            </w:r>
            <w:r w:rsidRPr="00DF04FB">
              <w:rPr>
                <w:rFonts w:eastAsia="Calibri" w:cs="Arial"/>
                <w:sz w:val="18"/>
                <w:szCs w:val="18"/>
              </w:rPr>
              <w:br/>
              <w:t>Outcome-based agreements</w:t>
            </w:r>
          </w:p>
        </w:tc>
        <w:tc>
          <w:tcPr>
            <w:tcW w:w="3686" w:type="dxa"/>
          </w:tcPr>
          <w:p w14:paraId="67051BE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Payment structure, organisation of payments, outcome correction</w:t>
            </w:r>
          </w:p>
        </w:tc>
      </w:tr>
      <w:tr w:rsidR="00FA2624" w:rsidRPr="00DF04FB" w14:paraId="7AFDC13D" w14:textId="77777777" w:rsidTr="00DF04FB">
        <w:trPr>
          <w:trHeight w:val="20"/>
        </w:trPr>
        <w:tc>
          <w:tcPr>
            <w:tcW w:w="1418" w:type="dxa"/>
            <w:hideMark/>
          </w:tcPr>
          <w:p w14:paraId="724335BE"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Menner</w:t>
            </w:r>
            <w:proofErr w:type="spellEnd"/>
            <w:r w:rsidRPr="00DF04FB">
              <w:rPr>
                <w:rFonts w:eastAsia="Calibri" w:cs="Arial"/>
                <w:sz w:val="18"/>
                <w:szCs w:val="18"/>
              </w:rPr>
              <w:t xml:space="preserve"> et al.</w:t>
            </w:r>
          </w:p>
        </w:tc>
        <w:tc>
          <w:tcPr>
            <w:tcW w:w="704" w:type="dxa"/>
            <w:noWrap/>
            <w:hideMark/>
          </w:tcPr>
          <w:p w14:paraId="1771AAA5"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noWrap/>
            <w:hideMark/>
          </w:tcPr>
          <w:p w14:paraId="7EAC2FB7" w14:textId="45ACACB1"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&lt;EndNote&gt;&lt;Cite&gt;&lt;Author&gt;Menner&lt;/Author&gt;&lt;Year&gt;2018&lt;/Year&gt;&lt;RecNum&gt;1641&lt;/RecNum&gt;&lt;DisplayText&gt;(53)&lt;/DisplayText&gt;&lt;record&gt;&lt;rec-number&gt;1641&lt;/rec-number&gt;&lt;foreign-keys&gt;&lt;key app="EN" db-id="f5etfv20zr0x5qetsptxxrdh0de590vzavzf" timestamp="1580462416"&gt;1641&lt;/key&gt;&lt;/foreign-keys&gt;&lt;ref-type name="Journal Article"&gt;17&lt;/ref-type&gt;&lt;contributors&gt;&lt;authors&gt;&lt;author&gt;Menner, J.&lt;/author&gt;&lt;author&gt;Lewandowska, P. K.&lt;/author&gt;&lt;/authors&gt;&lt;/contributors&gt;&lt;titles&gt;&lt;title&gt;PHP354 - The Impact of Data Privacy Regulations on Drug Utilization Data Sharing for Innovative Pricing Arrangements&lt;/title&gt;&lt;secondary-title&gt;Value in Health&lt;/secondary-title&gt;&lt;/titles&gt;&lt;pages&gt;S211&lt;/pages&gt;&lt;volume&gt;21&lt;/volume&gt;&lt;dates&gt;&lt;year&gt;2018&lt;/year&gt;&lt;/dates&gt;&lt;publisher&gt;Elsevier&lt;/publisher&gt;&lt;isbn&gt;1098-3015&lt;/isbn&gt;&lt;urls&gt;&lt;related-urls&gt;&lt;url&gt;https://doi.org/10.1016/j.jval.2018.09.1248&lt;/url&gt;&lt;/related-urls&gt;&lt;/urls&gt;&lt;access-date&gt;2020/01/31&lt;/access-date&gt;&lt;/record&gt;&lt;/Cite&gt;&lt;/EndNote&gt;</w:instrText>
            </w:r>
            <w:r w:rsidRPr="00DF04FB">
              <w:rPr>
                <w:rFonts w:eastAsia="Calibri" w:cs="Arial"/>
                <w:sz w:val="18"/>
                <w:szCs w:val="18"/>
              </w:rPr>
              <w:fldChar w:fldCharType="separate"/>
            </w:r>
            <w:r w:rsidRPr="00DF04FB">
              <w:rPr>
                <w:rFonts w:eastAsia="Calibri" w:cs="Arial"/>
                <w:noProof/>
                <w:sz w:val="18"/>
                <w:szCs w:val="18"/>
              </w:rPr>
              <w:t>(53)</w:t>
            </w:r>
            <w:r w:rsidRPr="00DF04FB">
              <w:rPr>
                <w:rFonts w:eastAsia="Calibri" w:cs="Arial"/>
                <w:sz w:val="18"/>
                <w:szCs w:val="18"/>
              </w:rPr>
              <w:fldChar w:fldCharType="end"/>
            </w:r>
          </w:p>
        </w:tc>
        <w:tc>
          <w:tcPr>
            <w:tcW w:w="2693" w:type="dxa"/>
            <w:noWrap/>
            <w:hideMark/>
          </w:tcPr>
          <w:p w14:paraId="2EAF6D07"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noWrap/>
          </w:tcPr>
          <w:p w14:paraId="1AF66E9A"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Organisation of data collection</w:t>
            </w:r>
          </w:p>
        </w:tc>
      </w:tr>
      <w:tr w:rsidR="00FA2624" w:rsidRPr="00DF04FB" w14:paraId="60ADB73D" w14:textId="77777777" w:rsidTr="00DF04FB">
        <w:trPr>
          <w:trHeight w:val="20"/>
        </w:trPr>
        <w:tc>
          <w:tcPr>
            <w:tcW w:w="1418" w:type="dxa"/>
            <w:hideMark/>
          </w:tcPr>
          <w:p w14:paraId="73EB434F"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Stirnadel</w:t>
            </w:r>
            <w:proofErr w:type="spellEnd"/>
            <w:r w:rsidRPr="00DF04FB">
              <w:rPr>
                <w:rFonts w:eastAsia="Calibri" w:cs="Arial"/>
                <w:sz w:val="18"/>
                <w:szCs w:val="18"/>
              </w:rPr>
              <w:t>-Farrant et al.</w:t>
            </w:r>
          </w:p>
        </w:tc>
        <w:tc>
          <w:tcPr>
            <w:tcW w:w="704" w:type="dxa"/>
            <w:noWrap/>
            <w:hideMark/>
          </w:tcPr>
          <w:p w14:paraId="23821B2C"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noWrap/>
            <w:hideMark/>
          </w:tcPr>
          <w:p w14:paraId="515928FF" w14:textId="1D0B8B1D"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fldData xml:space="preserve">PEVuZE5vdGU+PENpdGU+PEF1dGhvcj5TdGlybmFkZWwtRmFycmFudDwvQXV0aG9yPjxZZWFyPjIw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</w:fldData>
              </w:fldChar>
            </w:r>
            <w:r w:rsidRPr="00DF04FB">
              <w:rPr>
                <w:rFonts w:eastAsia="Calibri" w:cs="Arial"/>
                <w:sz w:val="18"/>
                <w:szCs w:val="18"/>
              </w:rPr>
              <w:instrText xml:space="preserve"> ADDIN EN.CITE </w:instrText>
            </w:r>
            <w:r w:rsidRPr="00DF04FB">
              <w:rPr>
                <w:rFonts w:eastAsia="Calibri" w:cs="Arial"/>
                <w:sz w:val="18"/>
                <w:szCs w:val="18"/>
              </w:rPr>
              <w:fldChar w:fldCharType="begin">
                <w:fldData xml:space="preserve">PEVuZE5vdGU+PENpdGU+PEF1dGhvcj5TdGlybmFkZWwtRmFycmFudDwvQXV0aG9yPjxZZWFyPjIw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</w:fldData>
              </w:fldChar>
            </w:r>
            <w:r w:rsidRPr="00DF04FB">
              <w:rPr>
                <w:rFonts w:eastAsia="Calibri" w:cs="Arial"/>
                <w:sz w:val="18"/>
                <w:szCs w:val="18"/>
              </w:rPr>
              <w:instrText xml:space="preserve"> ADDIN EN.CITE.DATA </w:instrText>
            </w:r>
            <w:r w:rsidRPr="00DF04FB">
              <w:rPr>
                <w:rFonts w:eastAsia="Calibri" w:cs="Arial"/>
                <w:sz w:val="18"/>
                <w:szCs w:val="18"/>
              </w:rPr>
            </w:r>
            <w:r w:rsidRPr="00DF04FB">
              <w:rPr>
                <w:rFonts w:eastAsia="Calibri" w:cs="Arial"/>
                <w:sz w:val="18"/>
                <w:szCs w:val="18"/>
              </w:rPr>
              <w:fldChar w:fldCharType="end"/>
            </w:r>
            <w:r w:rsidRPr="00DF04FB">
              <w:rPr>
                <w:rFonts w:eastAsia="Calibri" w:cs="Arial"/>
                <w:sz w:val="18"/>
                <w:szCs w:val="18"/>
              </w:rPr>
            </w:r>
            <w:r w:rsidRPr="00DF04FB">
              <w:rPr>
                <w:rFonts w:eastAsia="Calibri" w:cs="Arial"/>
                <w:sz w:val="18"/>
                <w:szCs w:val="18"/>
              </w:rPr>
              <w:fldChar w:fldCharType="separate"/>
            </w:r>
            <w:r w:rsidRPr="00DF04FB">
              <w:rPr>
                <w:rFonts w:eastAsia="Calibri" w:cs="Arial"/>
                <w:noProof/>
                <w:sz w:val="18"/>
                <w:szCs w:val="18"/>
              </w:rPr>
              <w:t>(54)</w:t>
            </w:r>
            <w:r w:rsidRPr="00DF04FB">
              <w:rPr>
                <w:rFonts w:eastAsia="Calibri" w:cs="Arial"/>
                <w:sz w:val="18"/>
                <w:szCs w:val="18"/>
              </w:rPr>
              <w:fldChar w:fldCharType="end"/>
            </w:r>
          </w:p>
        </w:tc>
        <w:tc>
          <w:tcPr>
            <w:tcW w:w="2693" w:type="dxa"/>
            <w:hideMark/>
          </w:tcPr>
          <w:p w14:paraId="6486997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1AB9B050"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w:t>
            </w:r>
          </w:p>
        </w:tc>
      </w:tr>
      <w:tr w:rsidR="00FA2624" w:rsidRPr="00DF04FB" w14:paraId="2ABFAE6A" w14:textId="77777777" w:rsidTr="00DF04FB">
        <w:trPr>
          <w:trHeight w:val="20"/>
        </w:trPr>
        <w:tc>
          <w:tcPr>
            <w:tcW w:w="1418" w:type="dxa"/>
            <w:hideMark/>
          </w:tcPr>
          <w:p w14:paraId="035B989F"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Tuffaha</w:t>
            </w:r>
            <w:proofErr w:type="spellEnd"/>
            <w:r w:rsidRPr="00DF04FB">
              <w:rPr>
                <w:rFonts w:eastAsia="Calibri" w:cs="Arial"/>
                <w:sz w:val="18"/>
                <w:szCs w:val="18"/>
              </w:rPr>
              <w:t xml:space="preserve"> et al.</w:t>
            </w:r>
          </w:p>
        </w:tc>
        <w:tc>
          <w:tcPr>
            <w:tcW w:w="704" w:type="dxa"/>
            <w:noWrap/>
            <w:hideMark/>
          </w:tcPr>
          <w:p w14:paraId="6BFAD018"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noWrap/>
            <w:hideMark/>
          </w:tcPr>
          <w:p w14:paraId="100E1BBD" w14:textId="1B0E0B58"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&lt;EndNote&gt;&lt;Cite&gt;&lt;Author&gt;Tuffaha&lt;/Author&gt;&lt;Year&gt;2018&lt;/Year&gt;&lt;RecNum&gt;1614&lt;/RecNum&gt;&lt;DisplayText&gt;(55)&lt;/DisplayText&gt;&lt;record&gt;&lt;rec-number&gt;1614&lt;/rec-number&gt;&lt;foreign-keys&gt;&lt;key app="EN" db-id="f5etfv20zr0x5qetsptxxrdh0de590vzavzf" timestamp="1580290812"&gt;1614&lt;/key&gt;&lt;/foreign-keys&gt;&lt;ref-type name="Journal Article"&gt;17&lt;/ref-type&gt;&lt;contributors&gt;&lt;authors&gt;&lt;author&gt;Tuffaha, H. W.&lt;/author&gt;&lt;author&gt;Scuffham, P. A.&lt;/author&gt;&lt;/authors&gt;&lt;/contributors&gt;&lt;auth-address&gt;Menzies Health Institute Queensland, Griffith University, Gold Coast, QLD, Australia. haitham.tuffaha@griffith.edu.au.&amp;#xD;Centre for Applied Health Economics, School of Medicine, Griffith University, Nathan, QLD, 4111, Australia. haitham.tuffaha@griffith.edu.au.&amp;#xD;Menzies Health Institute Queensland, Griffith University, Gold Coast, QLD, Australia.&amp;#xD;Centre for Applied Health Economics, School of Medicine, Griffith University, Nathan, QLD, 4111, Australia.&lt;/auth-address&gt;&lt;titles&gt;&lt;title&gt;The Australian Managed Entry Scheme: Are We Getting it Right?&lt;/title&gt;&lt;secondary-title&gt;Pharmacoeconomics&lt;/secondary-title&gt;&lt;/titles&gt;&lt;periodical&gt;&lt;full-title&gt;Pharmacoeconomics&lt;/full-title&gt;&lt;abbr-1&gt;Pharmacoeconomics&lt;/abbr-1&gt;&lt;abbr-2&gt;Pharmacoeconomics&lt;/abbr-2&gt;&lt;/periodical&gt;&lt;pages&gt;555-565&lt;/pages&gt;&lt;volume&gt;36&lt;/volume&gt;&lt;number&gt;5&lt;/number&gt;&lt;edition&gt;2018/02/27&lt;/edition&gt;&lt;keywords&gt;&lt;keyword&gt;*Advisory Committees&lt;/keyword&gt;&lt;keyword&gt;Australia&lt;/keyword&gt;&lt;keyword&gt;Cost-Benefit Analysis/*statistics &amp;amp; numerical data&lt;/keyword&gt;&lt;keyword&gt;*Decision Making&lt;/keyword&gt;&lt;keyword&gt;Drug Costs/*statistics &amp;amp; numerical data&lt;/keyword&gt;&lt;keyword&gt;Health Services Accessibility/*economics&lt;/keyword&gt;&lt;keyword&gt;Humans&lt;/keyword&gt;&lt;keyword&gt;Reimbursement Mechanisms/*standards/statistics &amp;amp; numerical data&lt;/keyword&gt;&lt;/keywords&gt;&lt;dates&gt;&lt;year&gt;2018&lt;/year&gt;&lt;pub-dates&gt;&lt;date&gt;May&lt;/date&gt;&lt;/pub-dates&gt;&lt;/dates&gt;&lt;isbn&gt;1170-7690&lt;/isbn&gt;&lt;accession-num&gt;29478116&lt;/accession-num&gt;&lt;urls&gt;&lt;/urls&gt;&lt;remote-database-provider&gt;NLM&lt;/remote-database-provider&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(55)</w:t>
            </w:r>
            <w:r w:rsidRPr="00DF04FB">
              <w:rPr>
                <w:rFonts w:eastAsia="Calibri" w:cs="Arial"/>
                <w:sz w:val="18"/>
                <w:szCs w:val="18"/>
              </w:rPr>
              <w:fldChar w:fldCharType="end"/>
            </w:r>
          </w:p>
        </w:tc>
        <w:tc>
          <w:tcPr>
            <w:tcW w:w="2693" w:type="dxa"/>
            <w:hideMark/>
          </w:tcPr>
          <w:p w14:paraId="084ACE3F"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r w:rsidRPr="00DF04FB">
              <w:rPr>
                <w:rFonts w:eastAsia="Calibri" w:cs="Arial"/>
                <w:sz w:val="18"/>
                <w:szCs w:val="18"/>
              </w:rPr>
              <w:br/>
              <w:t>Outcome-based spread payments</w:t>
            </w:r>
            <w:r w:rsidRPr="00DF04FB">
              <w:rPr>
                <w:rFonts w:eastAsia="Calibri" w:cs="Arial"/>
                <w:sz w:val="18"/>
                <w:szCs w:val="18"/>
              </w:rPr>
              <w:br/>
              <w:t>Outcome-based agreements</w:t>
            </w:r>
          </w:p>
        </w:tc>
        <w:tc>
          <w:tcPr>
            <w:tcW w:w="3686" w:type="dxa"/>
          </w:tcPr>
          <w:p w14:paraId="38D6FD49"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payment structure, organisation of payments, outcome correction</w:t>
            </w:r>
          </w:p>
        </w:tc>
      </w:tr>
      <w:tr w:rsidR="00FA2624" w:rsidRPr="00DF04FB" w14:paraId="5DB8C209" w14:textId="77777777" w:rsidTr="00DF04FB">
        <w:trPr>
          <w:trHeight w:val="20"/>
        </w:trPr>
        <w:tc>
          <w:tcPr>
            <w:tcW w:w="1418" w:type="dxa"/>
            <w:hideMark/>
          </w:tcPr>
          <w:p w14:paraId="1692EAA2"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Mailankody</w:t>
            </w:r>
            <w:proofErr w:type="spellEnd"/>
            <w:r w:rsidRPr="00DF04FB">
              <w:rPr>
                <w:rFonts w:eastAsia="Calibri" w:cs="Arial"/>
                <w:sz w:val="18"/>
                <w:szCs w:val="18"/>
              </w:rPr>
              <w:t xml:space="preserve"> et al.</w:t>
            </w:r>
          </w:p>
        </w:tc>
        <w:tc>
          <w:tcPr>
            <w:tcW w:w="704" w:type="dxa"/>
            <w:noWrap/>
            <w:hideMark/>
          </w:tcPr>
          <w:p w14:paraId="1D3FFF54"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noWrap/>
            <w:hideMark/>
          </w:tcPr>
          <w:p w14:paraId="3B32EF04" w14:textId="4D97F27B"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&lt;EndNote&gt;&lt;Cite&gt;&lt;Author&gt;Mailankody&lt;/Author&gt;&lt;Year&gt;2018&lt;/Year&gt;&lt;RecNum&gt;1632&lt;/RecNum&gt;&lt;DisplayText&gt;(56)&lt;/DisplayText&gt;&lt;record&gt;&lt;rec-number&gt;1632&lt;/rec-number&gt;&lt;foreign-keys&gt;&lt;key app="EN" db-id="f5etfv20zr0x5qetsptxxrdh0de590vzavzf" timestamp="1580394798"&gt;1632&lt;/key&gt;&lt;/foreign-keys&gt;&lt;ref-type name="Journal Article"&gt;17&lt;/ref-type&gt;&lt;contributors&gt;&lt;authors&gt;&lt;author&gt;Mailankody, Sham&lt;/author&gt;&lt;author&gt;Bach, Peter B.&lt;/author&gt;&lt;/authors&gt;&lt;/contributors&gt;&lt;titles&gt;&lt;title&gt;Money-Back Guarantees for Expensive Drugs: Wolf&amp;apos;s Clothing but a Sheep Underneath&lt;/title&gt;&lt;secondary-title&gt;Annals of Internal Medicine&lt;/secondary-title&gt;&lt;/titles&gt;&lt;pages&gt;888-889&lt;/pages&gt;&lt;volume&gt;168&lt;/volume&gt;&lt;number&gt;12&lt;/number&gt;&lt;dates&gt;&lt;year&gt;2018&lt;/year&gt;&lt;/dates&gt;&lt;isbn&gt;0003-4819&lt;/isbn&gt;&lt;urls&gt;&lt;related-urls&gt;&lt;url&gt;https://doi.org/10.7326/M18-0539&lt;/url&gt;&lt;/related-urls&gt;&lt;/urls&gt;&lt;access-date&gt;1/30/2020&lt;/access-date&gt;&lt;/record&gt;&lt;/Cite&gt;&lt;/EndNote&gt;</w:instrText>
            </w:r>
            <w:r w:rsidRPr="00DF04FB">
              <w:rPr>
                <w:rFonts w:eastAsia="Calibri" w:cs="Arial"/>
                <w:sz w:val="18"/>
                <w:szCs w:val="18"/>
              </w:rPr>
              <w:fldChar w:fldCharType="separate"/>
            </w:r>
            <w:r w:rsidRPr="00DF04FB">
              <w:rPr>
                <w:rFonts w:eastAsia="Calibri" w:cs="Arial"/>
                <w:noProof/>
                <w:sz w:val="18"/>
                <w:szCs w:val="18"/>
              </w:rPr>
              <w:t>(56)</w:t>
            </w:r>
            <w:r w:rsidRPr="00DF04FB">
              <w:rPr>
                <w:rFonts w:eastAsia="Calibri" w:cs="Arial"/>
                <w:sz w:val="18"/>
                <w:szCs w:val="18"/>
              </w:rPr>
              <w:fldChar w:fldCharType="end"/>
            </w:r>
          </w:p>
        </w:tc>
        <w:tc>
          <w:tcPr>
            <w:tcW w:w="2693" w:type="dxa"/>
            <w:hideMark/>
          </w:tcPr>
          <w:p w14:paraId="2C083A74"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52B7515A"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outcome correction</w:t>
            </w:r>
          </w:p>
        </w:tc>
      </w:tr>
      <w:tr w:rsidR="00FA2624" w:rsidRPr="00DF04FB" w14:paraId="164B6D8A" w14:textId="77777777" w:rsidTr="00DF04FB">
        <w:trPr>
          <w:trHeight w:val="20"/>
        </w:trPr>
        <w:tc>
          <w:tcPr>
            <w:tcW w:w="1418" w:type="dxa"/>
            <w:hideMark/>
          </w:tcPr>
          <w:p w14:paraId="13F8B308"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European Commission</w:t>
            </w:r>
          </w:p>
        </w:tc>
        <w:tc>
          <w:tcPr>
            <w:tcW w:w="704" w:type="dxa"/>
            <w:noWrap/>
            <w:hideMark/>
          </w:tcPr>
          <w:p w14:paraId="46F8F2A0"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noWrap/>
            <w:hideMark/>
          </w:tcPr>
          <w:p w14:paraId="5780D138" w14:textId="0CF771D4"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&lt;EndNote&gt;&lt;Cite&gt;&lt;Year&gt;2018&lt;/Year&gt;&lt;RecNum&gt;1657&lt;/RecNum&gt;&lt;DisplayText&gt;(57)&lt;/DisplayText&gt;&lt;record&gt;&lt;rec-number&gt;1657&lt;/rec-number&gt;&lt;foreign-keys&gt;&lt;key app="EN" db-id="f5etfv20zr0x5qetsptxxrdh0de590vzavzf" timestamp="1580895262"&gt;1657&lt;/key&gt;&lt;/foreign-keys&gt;&lt;ref-type name="Generic"&gt;13&lt;/ref-type&gt;&lt;contributors&gt;&lt;/contributors&gt;&lt;titles&gt;&lt;title&gt;Innovative Payment Models for High-Cost Innovative Medicines&lt;/title&gt;&lt;/titles&gt;&lt;dates&gt;&lt;year&gt;2018&lt;/year&gt;&lt;/dates&gt;&lt;pub-location&gt;European Commission&lt;/pub-location&gt;&lt;publisher&gt;Expert Panel on effective ways of investing in Health (EXPH)&lt;/publisher&gt;&lt;urls&gt;&lt;/urls&gt;&lt;/record&gt;&lt;/Cite&gt;&lt;/EndNote&gt;</w:instrText>
            </w:r>
            <w:r w:rsidRPr="00DF04FB">
              <w:rPr>
                <w:rFonts w:eastAsia="Calibri" w:cs="Arial"/>
                <w:sz w:val="18"/>
                <w:szCs w:val="18"/>
              </w:rPr>
              <w:fldChar w:fldCharType="separate"/>
            </w:r>
            <w:r w:rsidRPr="00DF04FB">
              <w:rPr>
                <w:rFonts w:eastAsia="Calibri" w:cs="Arial"/>
                <w:noProof/>
                <w:sz w:val="18"/>
                <w:szCs w:val="18"/>
              </w:rPr>
              <w:t>(57)</w:t>
            </w:r>
            <w:r w:rsidRPr="00DF04FB">
              <w:rPr>
                <w:rFonts w:eastAsia="Calibri" w:cs="Arial"/>
                <w:sz w:val="18"/>
                <w:szCs w:val="18"/>
              </w:rPr>
              <w:fldChar w:fldCharType="end"/>
            </w:r>
          </w:p>
        </w:tc>
        <w:tc>
          <w:tcPr>
            <w:tcW w:w="2693" w:type="dxa"/>
            <w:hideMark/>
          </w:tcPr>
          <w:p w14:paraId="03E73D2B"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59225CB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outcome correction</w:t>
            </w:r>
          </w:p>
        </w:tc>
      </w:tr>
      <w:tr w:rsidR="00FA2624" w:rsidRPr="00DF04FB" w14:paraId="56D7D83E" w14:textId="77777777" w:rsidTr="00DF04FB">
        <w:trPr>
          <w:trHeight w:val="20"/>
        </w:trPr>
        <w:tc>
          <w:tcPr>
            <w:tcW w:w="1418" w:type="dxa"/>
            <w:hideMark/>
          </w:tcPr>
          <w:p w14:paraId="66B5FC2E"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Ernst &amp; Young</w:t>
            </w:r>
          </w:p>
        </w:tc>
        <w:tc>
          <w:tcPr>
            <w:tcW w:w="704" w:type="dxa"/>
            <w:noWrap/>
            <w:hideMark/>
          </w:tcPr>
          <w:p w14:paraId="6E9861A0"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noWrap/>
            <w:hideMark/>
          </w:tcPr>
          <w:p w14:paraId="66E62D0F" w14:textId="65D82DDB"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&lt;EndNote&gt;&lt;Cite&gt;&lt;Year&gt;2018&lt;/Year&gt;&lt;RecNum&gt;1624&lt;/RecNum&gt;&lt;DisplayText&gt;(58)&lt;/DisplayText&gt;&lt;record&gt;&lt;rec-number&gt;1624&lt;/rec-number&gt;&lt;foreign-keys&gt;&lt;key app="EN" db-id="f5etfv20zr0x5qetsptxxrdh0de590vzavzf" timestamp="1580293109"&gt;1624&lt;/key&gt;&lt;/foreign-keys&gt;&lt;ref-type name="Generic"&gt;13&lt;/ref-type&gt;&lt;contributors&gt;&lt;/contributors&gt;&lt;titles&gt;&lt;title&gt;The missing piece - How EY’s Health Outcomes Platform can create “triple wins” through outcomes-based contracting&lt;/title&gt;&lt;/titles&gt;&lt;dates&gt;&lt;year&gt;2018&lt;/year&gt;&lt;/dates&gt;&lt;publisher&gt;Ernst &amp;amp; Young&lt;/publisher&gt;&lt;urls&gt;&lt;/urls&gt;&lt;/record&gt;&lt;/Cite&gt;&lt;/EndNote&gt;</w:instrText>
            </w:r>
            <w:r w:rsidRPr="00DF04FB">
              <w:rPr>
                <w:rFonts w:eastAsia="Calibri" w:cs="Arial"/>
                <w:sz w:val="18"/>
                <w:szCs w:val="18"/>
              </w:rPr>
              <w:fldChar w:fldCharType="separate"/>
            </w:r>
            <w:r w:rsidRPr="00DF04FB">
              <w:rPr>
                <w:rFonts w:eastAsia="Calibri" w:cs="Arial"/>
                <w:noProof/>
                <w:sz w:val="18"/>
                <w:szCs w:val="18"/>
              </w:rPr>
              <w:t>(58)</w:t>
            </w:r>
            <w:r w:rsidRPr="00DF04FB">
              <w:rPr>
                <w:rFonts w:eastAsia="Calibri" w:cs="Arial"/>
                <w:sz w:val="18"/>
                <w:szCs w:val="18"/>
              </w:rPr>
              <w:fldChar w:fldCharType="end"/>
            </w:r>
          </w:p>
        </w:tc>
        <w:tc>
          <w:tcPr>
            <w:tcW w:w="2693" w:type="dxa"/>
            <w:hideMark/>
          </w:tcPr>
          <w:p w14:paraId="275B950F"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7F72168B"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w:t>
            </w:r>
          </w:p>
        </w:tc>
      </w:tr>
      <w:tr w:rsidR="00FA2624" w:rsidRPr="00DF04FB" w14:paraId="67C343F3" w14:textId="77777777" w:rsidTr="00DF04FB">
        <w:trPr>
          <w:trHeight w:val="20"/>
        </w:trPr>
        <w:tc>
          <w:tcPr>
            <w:tcW w:w="1418" w:type="dxa"/>
            <w:hideMark/>
          </w:tcPr>
          <w:p w14:paraId="318FA53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Ernst &amp; Young</w:t>
            </w:r>
          </w:p>
        </w:tc>
        <w:tc>
          <w:tcPr>
            <w:tcW w:w="704" w:type="dxa"/>
            <w:noWrap/>
            <w:hideMark/>
          </w:tcPr>
          <w:p w14:paraId="6EC19E32"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noWrap/>
            <w:hideMark/>
          </w:tcPr>
          <w:p w14:paraId="14DEC9FF" w14:textId="3503D1B0"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&lt;EndNote&gt;&lt;Cite&gt;&lt;Year&gt;2018&lt;/Year&gt;&lt;RecNum&gt;1648&lt;/RecNum&gt;&lt;DisplayText&gt;(59)&lt;/DisplayText&gt;&lt;record&gt;&lt;rec-number&gt;1648&lt;/rec-number&gt;&lt;foreign-keys&gt;&lt;key app="EN" db-id="f5etfv20zr0x5qetsptxxrdh0de590vzavzf" timestamp="1580472368"&gt;1648&lt;/key&gt;&lt;/foreign-keys&gt;&lt;ref-type name="Generic"&gt;13&lt;/ref-type&gt;&lt;contributors&gt;&lt;/contributors&gt;&lt;titles&gt;&lt;title&gt;Passing fad or game-changer? Outcomes-based contracting in life sciences&lt;/title&gt;&lt;/titles&gt;&lt;dates&gt;&lt;year&gt;2018&lt;/year&gt;&lt;/dates&gt;&lt;publisher&gt;Ernst &amp;amp; Young&lt;/publisher&gt;&lt;urls&gt;&lt;/urls&gt;&lt;/record&gt;&lt;/Cite&gt;&lt;/EndNote&gt;</w:instrText>
            </w:r>
            <w:r w:rsidRPr="00DF04FB">
              <w:rPr>
                <w:rFonts w:eastAsia="Calibri" w:cs="Arial"/>
                <w:sz w:val="18"/>
                <w:szCs w:val="18"/>
              </w:rPr>
              <w:fldChar w:fldCharType="separate"/>
            </w:r>
            <w:r w:rsidRPr="00DF04FB">
              <w:rPr>
                <w:rFonts w:eastAsia="Calibri" w:cs="Arial"/>
                <w:noProof/>
                <w:sz w:val="18"/>
                <w:szCs w:val="18"/>
              </w:rPr>
              <w:t>(59)</w:t>
            </w:r>
            <w:r w:rsidRPr="00DF04FB">
              <w:rPr>
                <w:rFonts w:eastAsia="Calibri" w:cs="Arial"/>
                <w:sz w:val="18"/>
                <w:szCs w:val="18"/>
              </w:rPr>
              <w:fldChar w:fldCharType="end"/>
            </w:r>
          </w:p>
        </w:tc>
        <w:tc>
          <w:tcPr>
            <w:tcW w:w="2693" w:type="dxa"/>
            <w:hideMark/>
          </w:tcPr>
          <w:p w14:paraId="41F7E96B"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5EC28709"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w:t>
            </w:r>
          </w:p>
        </w:tc>
      </w:tr>
      <w:tr w:rsidR="00FA2624" w:rsidRPr="00DF04FB" w14:paraId="61C638CF" w14:textId="77777777" w:rsidTr="00DF04FB">
        <w:trPr>
          <w:trHeight w:val="20"/>
        </w:trPr>
        <w:tc>
          <w:tcPr>
            <w:tcW w:w="1418" w:type="dxa"/>
            <w:hideMark/>
          </w:tcPr>
          <w:p w14:paraId="4912BFC2"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 xml:space="preserve">MIT’s NEW Drug Development </w:t>
            </w:r>
            <w:proofErr w:type="spellStart"/>
            <w:r w:rsidRPr="00DF04FB">
              <w:rPr>
                <w:rFonts w:eastAsia="Calibri" w:cs="Arial"/>
                <w:sz w:val="18"/>
                <w:szCs w:val="18"/>
              </w:rPr>
              <w:t>ParadIGmS</w:t>
            </w:r>
            <w:proofErr w:type="spellEnd"/>
            <w:r w:rsidRPr="00DF04FB">
              <w:rPr>
                <w:rFonts w:eastAsia="Calibri" w:cs="Arial"/>
                <w:sz w:val="18"/>
                <w:szCs w:val="18"/>
              </w:rPr>
              <w:t xml:space="preserve"> (NEWDIGS) program</w:t>
            </w:r>
          </w:p>
        </w:tc>
        <w:tc>
          <w:tcPr>
            <w:tcW w:w="704" w:type="dxa"/>
            <w:noWrap/>
            <w:hideMark/>
          </w:tcPr>
          <w:p w14:paraId="6F534054"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2018</w:t>
            </w:r>
          </w:p>
        </w:tc>
        <w:tc>
          <w:tcPr>
            <w:tcW w:w="850" w:type="dxa"/>
            <w:noWrap/>
            <w:hideMark/>
          </w:tcPr>
          <w:p w14:paraId="67D7C1F6" w14:textId="7D344B26"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&lt;EndNote&gt;&lt;Cite&gt;&lt;Year&gt;2019&lt;/Year&gt;&lt;RecNum&gt;1599&lt;/RecNum&gt;&lt;DisplayText&gt;(60)&lt;/DisplayText&gt;&lt;record&gt;&lt;rec-number&gt;1599&lt;/rec-number&gt;&lt;foreign-keys&gt;&lt;key app="EN" db-id="f5etfv20zr0x5qetsptxxrdh0de590vzavzf" timestamp="1579878464"&gt;1599&lt;/key&gt;&lt;/foreign-keys&gt;&lt;ref-type name="Generic"&gt;13&lt;/ref-type&gt;&lt;contributors&gt;&lt;/contributors&gt;&lt;titles&gt;&lt;title&gt;Precision Financing Solutions for Durable / Potentially Curative Therapies&lt;/title&gt;&lt;/titles&gt;&lt;dates&gt;&lt;year&gt;2019&lt;/year&gt;&lt;/dates&gt;&lt;publisher&gt;Financing and Reimbursement of Cures in the US (FoCUS)&lt;/publisher&gt;&lt;urls&gt;&lt;/urls&gt;&lt;/record&gt;&lt;/Cite&gt;&lt;/EndNote&gt;</w:instrText>
            </w:r>
            <w:r w:rsidRPr="00DF04FB">
              <w:rPr>
                <w:rFonts w:eastAsia="Calibri" w:cs="Arial"/>
                <w:sz w:val="18"/>
                <w:szCs w:val="18"/>
              </w:rPr>
              <w:fldChar w:fldCharType="separate"/>
            </w:r>
            <w:r w:rsidRPr="00DF04FB">
              <w:rPr>
                <w:rFonts w:eastAsia="Calibri" w:cs="Arial"/>
                <w:noProof/>
                <w:sz w:val="18"/>
                <w:szCs w:val="18"/>
              </w:rPr>
              <w:t>(60)</w:t>
            </w:r>
            <w:r w:rsidRPr="00DF04FB">
              <w:rPr>
                <w:rFonts w:eastAsia="Calibri" w:cs="Arial"/>
                <w:sz w:val="18"/>
                <w:szCs w:val="18"/>
              </w:rPr>
              <w:fldChar w:fldCharType="end"/>
            </w:r>
          </w:p>
        </w:tc>
        <w:tc>
          <w:tcPr>
            <w:tcW w:w="2693" w:type="dxa"/>
            <w:hideMark/>
          </w:tcPr>
          <w:p w14:paraId="5B38E67D"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spread payments</w:t>
            </w:r>
            <w:r w:rsidRPr="00DF04FB">
              <w:rPr>
                <w:rFonts w:eastAsia="Calibri" w:cs="Arial"/>
                <w:sz w:val="18"/>
                <w:szCs w:val="18"/>
              </w:rPr>
              <w:br/>
              <w:t>Outcome-based agreements</w:t>
            </w:r>
          </w:p>
        </w:tc>
        <w:tc>
          <w:tcPr>
            <w:tcW w:w="3686" w:type="dxa"/>
          </w:tcPr>
          <w:p w14:paraId="30EF275F"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payment structure, organisation of payments, outcome correction</w:t>
            </w:r>
          </w:p>
        </w:tc>
      </w:tr>
      <w:tr w:rsidR="00FA2624" w:rsidRPr="00DF04FB" w14:paraId="29CCF86E" w14:textId="77777777" w:rsidTr="00DF04FB">
        <w:trPr>
          <w:trHeight w:val="20"/>
        </w:trPr>
        <w:tc>
          <w:tcPr>
            <w:tcW w:w="1418" w:type="dxa"/>
            <w:hideMark/>
          </w:tcPr>
          <w:p w14:paraId="0C7E3A1D"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AMCP Partnership Forum</w:t>
            </w:r>
          </w:p>
        </w:tc>
        <w:tc>
          <w:tcPr>
            <w:tcW w:w="704" w:type="dxa"/>
            <w:noWrap/>
            <w:hideMark/>
          </w:tcPr>
          <w:p w14:paraId="61882700"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2017</w:t>
            </w:r>
          </w:p>
        </w:tc>
        <w:tc>
          <w:tcPr>
            <w:tcW w:w="850" w:type="dxa"/>
            <w:noWrap/>
            <w:hideMark/>
          </w:tcPr>
          <w:p w14:paraId="3F4D1B3E" w14:textId="304A0A8A"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&lt;EndNote&gt;&lt;Cite&gt;&lt;Year&gt;2017&lt;/Year&gt;&lt;RecNum&gt;952&lt;/RecNum&gt;&lt;DisplayText&gt;(61)&lt;/DisplayText&gt;&lt;record&gt;&lt;rec-number&gt;952&lt;/rec-number&gt;&lt;foreign-keys&gt;&lt;key app="EN" db-id="f5etfv20zr0x5qetsptxxrdh0de590vzavzf" timestamp="1579878459"&gt;952&lt;/key&gt;&lt;/foreign-keys&gt;&lt;ref-type name="Journal Article"&gt;17&lt;/ref-type&gt;&lt;contributors&gt;&lt;/contributors&gt;&lt;titles&gt;&lt;title&gt;AMCP Partnership Forum: Advancing Value-Based Contracting&lt;/title&gt;&lt;secondary-title&gt;journal of managed care &amp;amp; specialty pharmacy&lt;/secondary-title&gt;&lt;/titles&gt;&lt;periodical&gt;&lt;full-title&gt;Journal of managed care &amp;amp; specialty pharmacy&lt;/full-title&gt;&lt;/periodical&gt;&lt;pages&gt;1096-1102&lt;/pages&gt;&lt;volume&gt;23&lt;/volume&gt;&lt;number&gt;11&lt;/number&gt;&lt;keywords&gt;&lt;keyword&gt;Academies and Institutes&lt;/keyword&gt;&lt;keyword&gt;Humans&lt;/keyword&gt;&lt;keyword&gt;Managed Care Programs&lt;/keyword&gt;&lt;keyword&gt;Medicare Access and CHIP Reauthorization Act of 20&lt;/keyword&gt;&lt;keyword&gt;Patient Protection and Affordable Care Act&lt;/keyword&gt;&lt;keyword&gt;Pharmacy&lt;/keyword&gt;&lt;keyword&gt;United States&lt;/keyword&gt;&lt;keyword&gt;Value-Based Health Insurance&lt;/keyword&gt;&lt;keyword&gt;Virginia&lt;/keyword&gt;&lt;keyword&gt;economics&lt;/keyword&gt;&lt;keyword&gt;trends&lt;/keyword&gt;&lt;/keywords&gt;&lt;dates&gt;&lt;year&gt;2017&lt;/year&gt;&lt;/dates&gt;&lt;urls&gt;&lt;/urls&gt;&lt;electronic-resource-num&gt;10.18553/jmcp.2017.17342&lt;/electronic-resource-num&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(61)</w:t>
            </w:r>
            <w:r w:rsidRPr="00DF04FB">
              <w:rPr>
                <w:rFonts w:eastAsia="Calibri" w:cs="Arial"/>
                <w:sz w:val="18"/>
                <w:szCs w:val="18"/>
              </w:rPr>
              <w:fldChar w:fldCharType="end"/>
            </w:r>
          </w:p>
        </w:tc>
        <w:tc>
          <w:tcPr>
            <w:tcW w:w="2693" w:type="dxa"/>
            <w:hideMark/>
          </w:tcPr>
          <w:p w14:paraId="0C1AF71D"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0186C1FF"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w:t>
            </w:r>
          </w:p>
        </w:tc>
      </w:tr>
      <w:tr w:rsidR="00FA2624" w:rsidRPr="00DF04FB" w14:paraId="23E57733" w14:textId="77777777" w:rsidTr="00DF04FB">
        <w:trPr>
          <w:trHeight w:val="20"/>
        </w:trPr>
        <w:tc>
          <w:tcPr>
            <w:tcW w:w="1418" w:type="dxa"/>
            <w:hideMark/>
          </w:tcPr>
          <w:p w14:paraId="37634E8F"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Jorgensen et al.</w:t>
            </w:r>
          </w:p>
        </w:tc>
        <w:tc>
          <w:tcPr>
            <w:tcW w:w="704" w:type="dxa"/>
            <w:noWrap/>
            <w:hideMark/>
          </w:tcPr>
          <w:p w14:paraId="77C98492"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2017</w:t>
            </w:r>
          </w:p>
        </w:tc>
        <w:tc>
          <w:tcPr>
            <w:tcW w:w="850" w:type="dxa"/>
            <w:noWrap/>
            <w:hideMark/>
          </w:tcPr>
          <w:p w14:paraId="08EFDB9D" w14:textId="7C97295B"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&lt;EndNote&gt;&lt;Cite&gt;&lt;Author&gt;Jorgensen&lt;/Author&gt;&lt;Year&gt;2017&lt;/Year&gt;&lt;RecNum&gt;816&lt;/RecNum&gt;&lt;DisplayText&gt;(62)&lt;/DisplayText&gt;&lt;record&gt;&lt;rec-number&gt;816&lt;/rec-number&gt;&lt;foreign-keys&gt;&lt;key app="EN" db-id="f5etfv20zr0x5qetsptxxrdh0de590vzavzf" timestamp="1579878459"&gt;816&lt;/key&gt;&lt;/foreign-keys&gt;&lt;ref-type name="Journal Article"&gt;17&lt;/ref-type&gt;&lt;contributors&gt;&lt;authors&gt;&lt;author&gt;Jorgensen, Jesper&lt;/author&gt;&lt;author&gt;Kefalas, Panos&lt;/author&gt;&lt;/authors&gt;&lt;/contributors&gt;&lt;titles&gt;&lt;title&gt;Annuity payments can increase patient access to innovative cell and gene therapies under England&amp;apos;s net budget impact test&lt;/title&gt;&lt;secondary-title&gt;Journal of market access &amp;amp; health policy&lt;/secondary-title&gt;&lt;/titles&gt;&lt;periodical&gt;&lt;full-title&gt;Journal of Market Access &amp;amp; Health Policy&lt;/full-title&gt;&lt;/periodical&gt;&lt;pages&gt;1355203&lt;/pages&gt;&lt;volume&gt;5&lt;/volume&gt;&lt;number&gt;1&lt;/number&gt;&lt;dates&gt;&lt;year&gt;2017&lt;/year&gt;&lt;/dates&gt;&lt;urls&gt;&lt;/urls&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(62)</w:t>
            </w:r>
            <w:r w:rsidRPr="00DF04FB">
              <w:rPr>
                <w:rFonts w:eastAsia="Calibri" w:cs="Arial"/>
                <w:sz w:val="18"/>
                <w:szCs w:val="18"/>
              </w:rPr>
              <w:fldChar w:fldCharType="end"/>
            </w:r>
          </w:p>
        </w:tc>
        <w:tc>
          <w:tcPr>
            <w:tcW w:w="2693" w:type="dxa"/>
            <w:hideMark/>
          </w:tcPr>
          <w:p w14:paraId="74C8D23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r w:rsidRPr="00DF04FB">
              <w:rPr>
                <w:rFonts w:eastAsia="Calibri" w:cs="Arial"/>
                <w:sz w:val="18"/>
                <w:szCs w:val="18"/>
              </w:rPr>
              <w:br/>
              <w:t>Outcome-based spread payments</w:t>
            </w:r>
          </w:p>
        </w:tc>
        <w:tc>
          <w:tcPr>
            <w:tcW w:w="3686" w:type="dxa"/>
          </w:tcPr>
          <w:p w14:paraId="5734E942"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organisation of data collection, payment structure, organisation of payments, outcome correction</w:t>
            </w:r>
          </w:p>
        </w:tc>
      </w:tr>
      <w:tr w:rsidR="00FA2624" w:rsidRPr="00DF04FB" w14:paraId="3627888A" w14:textId="77777777" w:rsidTr="00DF04FB">
        <w:trPr>
          <w:trHeight w:val="20"/>
        </w:trPr>
        <w:tc>
          <w:tcPr>
            <w:tcW w:w="1418" w:type="dxa"/>
            <w:hideMark/>
          </w:tcPr>
          <w:p w14:paraId="351A9A6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Holleman et al.</w:t>
            </w:r>
          </w:p>
        </w:tc>
        <w:tc>
          <w:tcPr>
            <w:tcW w:w="704" w:type="dxa"/>
            <w:noWrap/>
            <w:hideMark/>
          </w:tcPr>
          <w:p w14:paraId="58A2F23B"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2017</w:t>
            </w:r>
          </w:p>
        </w:tc>
        <w:tc>
          <w:tcPr>
            <w:tcW w:w="850" w:type="dxa"/>
            <w:noWrap/>
            <w:hideMark/>
          </w:tcPr>
          <w:p w14:paraId="7E33A8D5" w14:textId="406422B4"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&lt;EndNote&gt;&lt;Cite&gt;&lt;Author&gt;Holleman&lt;/Author&gt;&lt;Year&gt;2017&lt;/Year&gt;&lt;RecNum&gt;980&lt;/RecNum&gt;&lt;DisplayText&gt;(63)&lt;/DisplayText&gt;&lt;record&gt;&lt;rec-number&gt;980&lt;/rec-number&gt;&lt;foreign-keys&gt;&lt;key app="EN" db-id="f5etfv20zr0x5qetsptxxrdh0de590vzavzf" timestamp="1579878459"&gt;980&lt;/key&gt;&lt;/foreign-keys&gt;&lt;ref-type name="Journal Article"&gt;17&lt;/ref-type&gt;&lt;contributors&gt;&lt;authors&gt;&lt;author&gt;Holleman, M.S&lt;/author&gt;&lt;author&gt;Van Der Linden, N&lt;/author&gt;&lt;author&gt;Uyl-De Groot, C.A&lt;/author&gt;&lt;/authors&gt;&lt;/contributors&gt;&lt;titles&gt;&lt;title&gt;Determining the comparative value of outcome-based money-back guarantee scenarios in non-small cell lung cancer using real-world data&lt;/title&gt;&lt;secondary-title&gt;Value in Health&lt;/secondary-title&gt;&lt;/titles&gt;&lt;pages&gt;A466-A466&lt;/pages&gt;&lt;volume&gt;20&lt;/volume&gt;&lt;number&gt;9&lt;/number&gt;&lt;keywords&gt;&lt;keyword&gt;Dutchman&lt;/keyword&gt;&lt;keyword&gt;adult&lt;/keyword&gt;&lt;keyword&gt;cancer survival&lt;/keyword&gt;&lt;keyword&gt;cancer therapy&lt;/keyword&gt;&lt;keyword&gt;cisplatin&lt;/keyword&gt;&lt;keyword&gt;clinical outcome&lt;/keyword&gt;&lt;keyword&gt;clinical trial&lt;/keyword&gt;&lt;keyword&gt;diagnosis&lt;/keyword&gt;&lt;keyword&gt;drug combination&lt;/keyword&gt;&lt;keyword&gt;drug cost&lt;/keyword&gt;&lt;keyword&gt;drug therapy&lt;/keyword&gt;&lt;keyword&gt;drug utilization&lt;/keyword&gt;&lt;keyword&gt;erlotinib&lt;/keyword&gt;&lt;keyword&gt;gemcitabine&lt;/keyword&gt;&lt;keyword&gt;human&lt;/keyword&gt;&lt;keyword&gt;money&lt;/keyword&gt;&lt;keyword&gt;non small cell lung cancer&lt;/keyword&gt;&lt;keyword&gt;overall survival&lt;/keyword&gt;&lt;keyword&gt;pemetrexed&lt;/keyword&gt;&lt;keyword&gt;platinum&lt;/keyword&gt;&lt;keyword&gt;response evaluation criteria in solid tumors&lt;/keyword&gt;&lt;keyword&gt;retrospective study&lt;/keyword&gt;&lt;keyword&gt;uncertainty&lt;/keyword&gt;&lt;keyword&gt;vinorelbine tartrate&lt;/keyword&gt;&lt;/keywords&gt;&lt;dates&gt;&lt;year&gt;2017&lt;/year&gt;&lt;/dates&gt;&lt;pub-location&gt;M.S. Holleman, Institute for Medical Technology Assessment (iMTA), Erasmus University Rotterdam, Rotterdam, Netherlands&lt;/pub-location&gt;&lt;urls&gt;&lt;related-urls&gt;&lt;url&gt;http://www.embase.com/search/results?subaction=viewrecord&amp;amp;from=export&amp;amp;id=L619025854&lt;/url&gt;&lt;url&gt;http://dx.doi.org/10.1016/j.jval.2017.08.385&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(63)</w:t>
            </w:r>
            <w:r w:rsidRPr="00DF04FB">
              <w:rPr>
                <w:rFonts w:eastAsia="Calibri" w:cs="Arial"/>
                <w:sz w:val="18"/>
                <w:szCs w:val="18"/>
              </w:rPr>
              <w:fldChar w:fldCharType="end"/>
            </w:r>
          </w:p>
        </w:tc>
        <w:tc>
          <w:tcPr>
            <w:tcW w:w="2693" w:type="dxa"/>
            <w:hideMark/>
          </w:tcPr>
          <w:p w14:paraId="1EE0E6B2"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34FF031F"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 correction</w:t>
            </w:r>
          </w:p>
        </w:tc>
      </w:tr>
      <w:tr w:rsidR="00FA2624" w:rsidRPr="00DF04FB" w14:paraId="4D81B492" w14:textId="77777777" w:rsidTr="00DF04FB">
        <w:trPr>
          <w:trHeight w:val="20"/>
        </w:trPr>
        <w:tc>
          <w:tcPr>
            <w:tcW w:w="1418" w:type="dxa"/>
            <w:hideMark/>
          </w:tcPr>
          <w:p w14:paraId="25ADEC87"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Calabrese et al.</w:t>
            </w:r>
          </w:p>
        </w:tc>
        <w:tc>
          <w:tcPr>
            <w:tcW w:w="704" w:type="dxa"/>
            <w:noWrap/>
            <w:hideMark/>
          </w:tcPr>
          <w:p w14:paraId="1C57BB15"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2017</w:t>
            </w:r>
          </w:p>
        </w:tc>
        <w:tc>
          <w:tcPr>
            <w:tcW w:w="850" w:type="dxa"/>
            <w:noWrap/>
            <w:hideMark/>
          </w:tcPr>
          <w:p w14:paraId="6CB0C568" w14:textId="7B152469"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fldData xml:space="preserve">PEVuZE5vdGU+PENpdGU+PEF1dGhvcj5DYWxhYnJlc2U8L0F1dGhvcj48WWVhcj4yMDE3PC9ZZWFy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</w:fldData>
              </w:fldChar>
            </w:r>
            <w:r w:rsidRPr="00DF04FB">
              <w:rPr>
                <w:rFonts w:eastAsia="Calibri" w:cs="Arial"/>
                <w:sz w:val="18"/>
                <w:szCs w:val="18"/>
              </w:rPr>
              <w:instrText xml:space="preserve"> ADDIN EN.CITE </w:instrText>
            </w:r>
            <w:r w:rsidRPr="00DF04FB">
              <w:rPr>
                <w:rFonts w:eastAsia="Calibri" w:cs="Arial"/>
                <w:sz w:val="18"/>
                <w:szCs w:val="18"/>
              </w:rPr>
              <w:fldChar w:fldCharType="begin">
                <w:fldData xml:space="preserve">PEVuZE5vdGU+PENpdGU+PEF1dGhvcj5DYWxhYnJlc2U8L0F1dGhvcj48WWVhcj4yMDE3PC9ZZWFy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</w:fldData>
              </w:fldChar>
            </w:r>
            <w:r w:rsidRPr="00DF04FB">
              <w:rPr>
                <w:rFonts w:eastAsia="Calibri" w:cs="Arial"/>
                <w:sz w:val="18"/>
                <w:szCs w:val="18"/>
              </w:rPr>
              <w:instrText xml:space="preserve"> ADDIN EN.CITE.DATA </w:instrText>
            </w:r>
            <w:r w:rsidRPr="00DF04FB">
              <w:rPr>
                <w:rFonts w:eastAsia="Calibri" w:cs="Arial"/>
                <w:sz w:val="18"/>
                <w:szCs w:val="18"/>
              </w:rPr>
            </w:r>
            <w:r w:rsidRPr="00DF04FB">
              <w:rPr>
                <w:rFonts w:eastAsia="Calibri" w:cs="Arial"/>
                <w:sz w:val="18"/>
                <w:szCs w:val="18"/>
              </w:rPr>
              <w:fldChar w:fldCharType="end"/>
            </w:r>
            <w:r w:rsidRPr="00DF04FB">
              <w:rPr>
                <w:rFonts w:eastAsia="Calibri" w:cs="Arial"/>
                <w:sz w:val="18"/>
                <w:szCs w:val="18"/>
              </w:rPr>
            </w:r>
            <w:r w:rsidRPr="00DF04FB">
              <w:rPr>
                <w:rFonts w:eastAsia="Calibri" w:cs="Arial"/>
                <w:sz w:val="18"/>
                <w:szCs w:val="18"/>
              </w:rPr>
              <w:fldChar w:fldCharType="separate"/>
            </w:r>
            <w:r w:rsidRPr="00DF04FB">
              <w:rPr>
                <w:rFonts w:eastAsia="Calibri" w:cs="Arial"/>
                <w:noProof/>
                <w:sz w:val="18"/>
                <w:szCs w:val="18"/>
              </w:rPr>
              <w:t>(64)</w:t>
            </w:r>
            <w:r w:rsidRPr="00DF04FB">
              <w:rPr>
                <w:rFonts w:eastAsia="Calibri" w:cs="Arial"/>
                <w:sz w:val="18"/>
                <w:szCs w:val="18"/>
              </w:rPr>
              <w:fldChar w:fldCharType="end"/>
            </w:r>
          </w:p>
        </w:tc>
        <w:tc>
          <w:tcPr>
            <w:tcW w:w="2693" w:type="dxa"/>
            <w:hideMark/>
          </w:tcPr>
          <w:p w14:paraId="54920A2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019BB52A"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w:t>
            </w:r>
          </w:p>
        </w:tc>
      </w:tr>
      <w:tr w:rsidR="00FA2624" w:rsidRPr="00DF04FB" w14:paraId="6900620C" w14:textId="77777777" w:rsidTr="00DF04FB">
        <w:trPr>
          <w:trHeight w:val="20"/>
        </w:trPr>
        <w:tc>
          <w:tcPr>
            <w:tcW w:w="1418" w:type="dxa"/>
            <w:hideMark/>
          </w:tcPr>
          <w:p w14:paraId="03F9143E"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lastRenderedPageBreak/>
              <w:t>Macaulay et al.</w:t>
            </w:r>
          </w:p>
        </w:tc>
        <w:tc>
          <w:tcPr>
            <w:tcW w:w="704" w:type="dxa"/>
            <w:noWrap/>
            <w:hideMark/>
          </w:tcPr>
          <w:p w14:paraId="058A4D3E"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2017</w:t>
            </w:r>
          </w:p>
        </w:tc>
        <w:tc>
          <w:tcPr>
            <w:tcW w:w="850" w:type="dxa"/>
            <w:noWrap/>
            <w:hideMark/>
          </w:tcPr>
          <w:p w14:paraId="25C1F846" w14:textId="35709A62"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&lt;EndNote&gt;&lt;Cite&gt;&lt;Author&gt;Macaulay&lt;/Author&gt;&lt;Year&gt;2017&lt;/Year&gt;&lt;RecNum&gt;39&lt;/RecNum&gt;&lt;DisplayText&gt;(65)&lt;/DisplayText&gt;&lt;record&gt;&lt;rec-number&gt;39&lt;/rec-number&gt;&lt;foreign-keys&gt;&lt;key app="EN" db-id="f5etfv20zr0x5qetsptxxrdh0de590vzavzf" timestamp="1579878457"&gt;39&lt;/key&gt;&lt;/foreign-keys&gt;&lt;ref-type name="Journal Article"&gt;17&lt;/ref-type&gt;&lt;contributors&gt;&lt;authors&gt;&lt;author&gt;Macaulay, R&lt;/author&gt;&lt;author&gt;Hettle, R&lt;/author&gt;&lt;/authors&gt;&lt;/contributors&gt;&lt;titles&gt;&lt;title&gt;Innovative pricing and reimbursement schemes-the what , why, which, and how&lt;/title&gt;&lt;secondary-title&gt;Value in Health&lt;/secondary-title&gt;&lt;/titles&gt;&lt;pages&gt;A403-A404&lt;/pages&gt;&lt;volume&gt;20&lt;/volume&gt;&lt;number&gt;9&lt;/number&gt;&lt;keywords&gt;&lt;keyword&gt;Netherlands&lt;/keyword&gt;&lt;keyword&gt;T lymphocyte&lt;/keyword&gt;&lt;keyword&gt;adult&lt;/keyword&gt;&lt;keyword&gt;female&lt;/keyword&gt;&lt;keyword&gt;gene therapy&lt;/keyword&gt;&lt;keyword&gt;health care system&lt;/keyword&gt;&lt;keyword&gt;human&lt;/keyword&gt;&lt;keyword&gt;investment&lt;/keyword&gt;&lt;keyword&gt;leasing&lt;/keyword&gt;&lt;keyword&gt;life expectancy&lt;/keyword&gt;&lt;keyword&gt;male&lt;/keyword&gt;&lt;keyword&gt;medicine&lt;/keyword&gt;&lt;keyword&gt;multiple sclerosis&lt;/keyword&gt;&lt;keyword&gt;patient care&lt;/keyword&gt;&lt;keyword&gt;purchasing&lt;/keyword&gt;&lt;keyword&gt;reimbursement&lt;/keyword&gt;&lt;/keywords&gt;&lt;dates&gt;&lt;year&gt;2017&lt;/year&gt;&lt;/dates&gt;&lt;pub-location&gt;R. Macaulay, PAREXEL International, London, United Kingdom&lt;/pub-location&gt;&lt;urls&gt;&lt;related-urls&gt;&lt;url&gt;http://www.embase.com/search/results?subaction=viewrecord&amp;amp;from=export&amp;amp;id=L619024999&lt;/url&gt;&lt;url&gt;http://dx.doi.org/10.1016/j.jval.2017.08.034&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(65)</w:t>
            </w:r>
            <w:r w:rsidRPr="00DF04FB">
              <w:rPr>
                <w:rFonts w:eastAsia="Calibri" w:cs="Arial"/>
                <w:sz w:val="18"/>
                <w:szCs w:val="18"/>
              </w:rPr>
              <w:fldChar w:fldCharType="end"/>
            </w:r>
          </w:p>
        </w:tc>
        <w:tc>
          <w:tcPr>
            <w:tcW w:w="2693" w:type="dxa"/>
            <w:hideMark/>
          </w:tcPr>
          <w:p w14:paraId="1D5E6A7A"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r w:rsidRPr="00DF04FB">
              <w:rPr>
                <w:rFonts w:eastAsia="Calibri" w:cs="Arial"/>
                <w:sz w:val="18"/>
                <w:szCs w:val="18"/>
              </w:rPr>
              <w:br/>
              <w:t>Outcome-based spread payments</w:t>
            </w:r>
            <w:r w:rsidRPr="00DF04FB">
              <w:rPr>
                <w:rFonts w:eastAsia="Calibri" w:cs="Arial"/>
                <w:sz w:val="18"/>
                <w:szCs w:val="18"/>
              </w:rPr>
              <w:br/>
              <w:t>Outcome-based agreements</w:t>
            </w:r>
          </w:p>
        </w:tc>
        <w:tc>
          <w:tcPr>
            <w:tcW w:w="3686" w:type="dxa"/>
          </w:tcPr>
          <w:p w14:paraId="4A278404"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w:t>
            </w:r>
          </w:p>
        </w:tc>
      </w:tr>
      <w:tr w:rsidR="00FA2624" w:rsidRPr="00DF04FB" w14:paraId="63A43768" w14:textId="77777777" w:rsidTr="00DF04FB">
        <w:trPr>
          <w:trHeight w:val="20"/>
        </w:trPr>
        <w:tc>
          <w:tcPr>
            <w:tcW w:w="1418" w:type="dxa"/>
            <w:hideMark/>
          </w:tcPr>
          <w:p w14:paraId="4EBE42F8"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Pauwels et al.</w:t>
            </w:r>
          </w:p>
        </w:tc>
        <w:tc>
          <w:tcPr>
            <w:tcW w:w="704" w:type="dxa"/>
            <w:noWrap/>
            <w:hideMark/>
          </w:tcPr>
          <w:p w14:paraId="741C1169"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2017</w:t>
            </w:r>
          </w:p>
        </w:tc>
        <w:tc>
          <w:tcPr>
            <w:tcW w:w="850" w:type="dxa"/>
            <w:noWrap/>
            <w:hideMark/>
          </w:tcPr>
          <w:p w14:paraId="73D4E9DE" w14:textId="75B773E2"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&lt;EndNote&gt;&lt;Cite&gt;&lt;Author&gt;Pauwels&lt;/Author&gt;&lt;Year&gt;2017&lt;/Year&gt;&lt;RecNum&gt;15&lt;/RecNum&gt;&lt;DisplayText&gt;(66)&lt;/DisplayText&gt;&lt;record&gt;&lt;rec-number&gt;15&lt;/rec-number&gt;&lt;foreign-keys&gt;&lt;key app="EN" db-id="f5etfv20zr0x5qetsptxxrdh0de590vzavzf" timestamp="1579878457"&gt;15&lt;/key&gt;&lt;/foreign-keys&gt;&lt;ref-type name="Journal Article"&gt;17&lt;/ref-type&gt;&lt;contributors&gt;&lt;authors&gt;&lt;author&gt;Pauwels, Kim&lt;/author&gt;&lt;author&gt;Huys, Isabelle&lt;/author&gt;&lt;author&gt;Vogler, Sabine&lt;/author&gt;&lt;author&gt;Casteels, Minne&lt;/author&gt;&lt;author&gt;Simoens, Steven&lt;/author&gt;&lt;/authors&gt;&lt;/contributors&gt;&lt;titles&gt;&lt;title&gt;Managed entry agreements for oncology drugs: Lessons from the European experience to inform the future&lt;/title&gt;&lt;secondary-title&gt;Frontiers in Pharmacology&lt;/secondary-title&gt;&lt;/titles&gt;&lt;pages&gt;171&lt;/pages&gt;&lt;volume&gt;8&lt;/volume&gt;&lt;number&gt;APR&lt;/number&gt;&lt;keywords&gt;&lt;keyword&gt;Belgium&lt;/keyword&gt;&lt;keyword&gt;Czech Republic&lt;/keyword&gt;&lt;keyword&gt;England&lt;/keyword&gt;&lt;keyword&gt;France&lt;/keyword&gt;&lt;keyword&gt;Italy&lt;/keyword&gt;&lt;keyword&gt;Netherlands&lt;/keyword&gt;&lt;keyword&gt;Scotland&lt;/keyword&gt;&lt;keyword&gt;Sweden&lt;/keyword&gt;&lt;keyword&gt;Wales&lt;/keyword&gt;&lt;keyword&gt;article&lt;/keyword&gt;&lt;keyword&gt;health care policy&lt;/keyword&gt;&lt;keyword&gt;human&lt;/keyword&gt;&lt;keyword&gt;managed entry agreement&lt;/keyword&gt;&lt;keyword&gt;market&lt;/keyword&gt;&lt;keyword&gt;oncology&lt;/keyword&gt;&lt;keyword&gt;semi structured interview&lt;/keyword&gt;&lt;keyword&gt;systematic review&lt;/keyword&gt;&lt;/keywords&gt;&lt;dates&gt;&lt;year&gt;2017&lt;/year&gt;&lt;/dates&gt;&lt;pub-location&gt;K. Pauwels, Department Pharmaceutical and Pharmacological Sciences, KU Leuven, Leuven, Belgium&lt;/pub-location&gt;&lt;urls&gt;&lt;related-urls&gt;&lt;url&gt;http://www.embase.com/search/results?subaction=viewrecord&amp;amp;from=export&amp;amp;id=L615892566&lt;/url&gt;&lt;url&gt;http://dx.doi.org/10.3389/fphar.2017.00171&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(66)</w:t>
            </w:r>
            <w:r w:rsidRPr="00DF04FB">
              <w:rPr>
                <w:rFonts w:eastAsia="Calibri" w:cs="Arial"/>
                <w:sz w:val="18"/>
                <w:szCs w:val="18"/>
              </w:rPr>
              <w:fldChar w:fldCharType="end"/>
            </w:r>
          </w:p>
        </w:tc>
        <w:tc>
          <w:tcPr>
            <w:tcW w:w="2693" w:type="dxa"/>
            <w:hideMark/>
          </w:tcPr>
          <w:p w14:paraId="4A1CEC40"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52A01DCE"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organisation of payments, outcome correction</w:t>
            </w:r>
          </w:p>
        </w:tc>
      </w:tr>
      <w:tr w:rsidR="00FA2624" w:rsidRPr="00DF04FB" w14:paraId="79002CFA" w14:textId="77777777" w:rsidTr="00DF04FB">
        <w:trPr>
          <w:trHeight w:val="20"/>
        </w:trPr>
        <w:tc>
          <w:tcPr>
            <w:tcW w:w="1418" w:type="dxa"/>
            <w:hideMark/>
          </w:tcPr>
          <w:p w14:paraId="2DEE8D3D"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Nazareth et al.</w:t>
            </w:r>
          </w:p>
        </w:tc>
        <w:tc>
          <w:tcPr>
            <w:tcW w:w="704" w:type="dxa"/>
            <w:noWrap/>
            <w:hideMark/>
          </w:tcPr>
          <w:p w14:paraId="33AD2BB0"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2017</w:t>
            </w:r>
          </w:p>
        </w:tc>
        <w:tc>
          <w:tcPr>
            <w:tcW w:w="850" w:type="dxa"/>
            <w:noWrap/>
            <w:hideMark/>
          </w:tcPr>
          <w:p w14:paraId="1571C034" w14:textId="499F8FF0"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&lt;EndNote&gt;&lt;Cite&gt;&lt;Author&gt;Nazareth&lt;/Author&gt;&lt;Year&gt;2017&lt;/Year&gt;&lt;RecNum&gt;82&lt;/RecNum&gt;&lt;DisplayText&gt;(67)&lt;/DisplayText&gt;&lt;record&gt;&lt;rec-number&gt;82&lt;/rec-number&gt;&lt;foreign-keys&gt;&lt;key app="EN" db-id="f5etfv20zr0x5qetsptxxrdh0de590vzavzf" timestamp="1579878457"&gt;82&lt;/key&gt;&lt;/foreign-keys&gt;&lt;ref-type name="Journal Article"&gt;17&lt;/ref-type&gt;&lt;contributors&gt;&lt;authors&gt;&lt;author&gt;Nazareth, Tara&lt;/author&gt;&lt;author&gt;Ko, John J.&lt;/author&gt;&lt;author&gt;Sasane, Rahul&lt;/author&gt;&lt;author&gt;Frois, Christian&lt;/author&gt;&lt;author&gt;Carpenter, Stephen&lt;/author&gt;&lt;author&gt;Demean, Sebastian&lt;/author&gt;&lt;author&gt;Vegesna, Ashok&lt;/author&gt;&lt;author&gt;Wu, Eric&lt;/author&gt;&lt;author&gt;Navarro, Robert P.&lt;/author&gt;&lt;/authors&gt;&lt;/contributors&gt;&lt;titles&gt;&lt;title&gt;Outcomes-Based Contracting Experience: Research Findings from U.S. and European Stakeholders&lt;/title&gt;&lt;secondary-title&gt;Journal of managed care &amp;amp; specialty pharmacy&lt;/secondary-title&gt;&lt;/titles&gt;&lt;periodical&gt;&lt;full-title&gt;Journal of managed care &amp;amp; specialty pharmacy&lt;/full-title&gt;&lt;/periodical&gt;&lt;pages&gt;1018-1026&lt;/pages&gt;&lt;volume&gt;23&lt;/volume&gt;&lt;number&gt;10&lt;/number&gt;&lt;keywords&gt;&lt;keyword&gt;Decision Making&lt;/keyword&gt;&lt;keyword&gt;Drug Industry&lt;/keyword&gt;&lt;keyword&gt;Europe&lt;/keyword&gt;&lt;keyword&gt;Humans&lt;/keyword&gt;&lt;keyword&gt;Pharmacy&lt;/keyword&gt;&lt;keyword&gt;Research&lt;/keyword&gt;&lt;keyword&gt;Surveys and Questionnaires&lt;/keyword&gt;&lt;keyword&gt;United States&lt;/keyword&gt;&lt;keyword&gt;economics&lt;/keyword&gt;&lt;keyword&gt;methods&lt;/keyword&gt;&lt;/keywords&gt;&lt;dates&gt;&lt;year&gt;2017&lt;/year&gt;&lt;/dates&gt;&lt;urls&gt;&lt;/urls&gt;&lt;language&gt;eng&lt;/language&gt;&lt;/record&gt;&lt;/Cite&gt;&lt;/EndNote&gt;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(67)</w:t>
            </w:r>
            <w:r w:rsidRPr="00DF04FB">
              <w:rPr>
                <w:rFonts w:eastAsia="Calibri" w:cs="Arial"/>
                <w:sz w:val="18"/>
                <w:szCs w:val="18"/>
              </w:rPr>
              <w:fldChar w:fldCharType="end"/>
            </w:r>
          </w:p>
        </w:tc>
        <w:tc>
          <w:tcPr>
            <w:tcW w:w="2693" w:type="dxa"/>
            <w:hideMark/>
          </w:tcPr>
          <w:p w14:paraId="47E74662"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0E83FFF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w:t>
            </w:r>
          </w:p>
        </w:tc>
      </w:tr>
      <w:tr w:rsidR="00FA2624" w:rsidRPr="00DF04FB" w14:paraId="65C8050F" w14:textId="77777777" w:rsidTr="00DF04FB">
        <w:trPr>
          <w:trHeight w:val="20"/>
        </w:trPr>
        <w:tc>
          <w:tcPr>
            <w:tcW w:w="1418" w:type="dxa"/>
            <w:hideMark/>
          </w:tcPr>
          <w:p w14:paraId="16CA692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Spark et al.</w:t>
            </w:r>
          </w:p>
        </w:tc>
        <w:tc>
          <w:tcPr>
            <w:tcW w:w="704" w:type="dxa"/>
            <w:noWrap/>
            <w:hideMark/>
          </w:tcPr>
          <w:p w14:paraId="6E300FFF"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2017</w:t>
            </w:r>
          </w:p>
        </w:tc>
        <w:tc>
          <w:tcPr>
            <w:tcW w:w="850" w:type="dxa"/>
            <w:noWrap/>
            <w:hideMark/>
          </w:tcPr>
          <w:p w14:paraId="44E290E3" w14:textId="3E311E89"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&lt;EndNote&gt;&lt;Cite&gt;&lt;Author&gt;Spark&lt;/Author&gt;&lt;Year&gt;2017&lt;/Year&gt;&lt;RecNum&gt;1241&lt;/RecNum&gt;&lt;DisplayText&gt;(68)&lt;/DisplayText&gt;&lt;record&gt;&lt;rec-number&gt;1241&lt;/rec-number&gt;&lt;foreign-keys&gt;&lt;key app="EN" db-id="f5etfv20zr0x5qetsptxxrdh0de590vzavzf" timestamp="1579878461"&gt;1241&lt;/key&gt;&lt;/foreign-keys&gt;&lt;ref-type name="Journal Article"&gt;17&lt;/ref-type&gt;&lt;contributors&gt;&lt;authors&gt;&lt;author&gt;Spark, Y.M&lt;/author&gt;&lt;author&gt;Sear, R&lt;/author&gt;&lt;author&gt;Hutchings, A&lt;/author&gt;&lt;/authors&gt;&lt;/contributors&gt;&lt;titles&gt;&lt;title&gt;Paying for gene therapies: Approaching a sustainable solution&lt;/title&gt;&lt;secondary-title&gt;Value in Health&lt;/secondary-title&gt;&lt;/titles&gt;&lt;pages&gt;A685-A685&lt;/pages&gt;&lt;volume&gt;20&lt;/volume&gt;&lt;number&gt;9&lt;/number&gt;&lt;keywords&gt;&lt;keyword&gt;cell therapy&lt;/keyword&gt;&lt;keyword&gt;feasibility study&lt;/keyword&gt;&lt;keyword&gt;funding&lt;/keyword&gt;&lt;keyword&gt;gene therapy&lt;/keyword&gt;&lt;keyword&gt;health care system&lt;/keyword&gt;&lt;keyword&gt;human&lt;/keyword&gt;&lt;keyword&gt;interview&lt;/keyword&gt;&lt;keyword&gt;reimbursement&lt;/keyword&gt;&lt;keyword&gt;uncertainty&lt;/keyword&gt;&lt;/keywords&gt;&lt;dates&gt;&lt;year&gt;2017&lt;/year&gt;&lt;/dates&gt;&lt;pub-location&gt;Y.M. Spark, Dolon, London, United Kingdom&lt;/pub-location&gt;&lt;urls&gt;&lt;related-urls&gt;&lt;url&gt;http://www.embase.com/search/results?subaction=viewrecord&amp;amp;from=export&amp;amp;id=L619025620&lt;/url&gt;&lt;url&gt;http://dx.doi.org/10.1016/j.jval.2017.08.1729&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(68)</w:t>
            </w:r>
            <w:r w:rsidRPr="00DF04FB">
              <w:rPr>
                <w:rFonts w:eastAsia="Calibri" w:cs="Arial"/>
                <w:sz w:val="18"/>
                <w:szCs w:val="18"/>
              </w:rPr>
              <w:fldChar w:fldCharType="end"/>
            </w:r>
          </w:p>
        </w:tc>
        <w:tc>
          <w:tcPr>
            <w:tcW w:w="2693" w:type="dxa"/>
            <w:hideMark/>
          </w:tcPr>
          <w:p w14:paraId="42DD39FE"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r w:rsidRPr="00DF04FB">
              <w:rPr>
                <w:rFonts w:eastAsia="Calibri" w:cs="Arial"/>
                <w:sz w:val="18"/>
                <w:szCs w:val="18"/>
              </w:rPr>
              <w:br/>
              <w:t>Outcome-based spread payments</w:t>
            </w:r>
            <w:r w:rsidRPr="00DF04FB">
              <w:rPr>
                <w:rFonts w:eastAsia="Calibri" w:cs="Arial"/>
                <w:sz w:val="18"/>
                <w:szCs w:val="18"/>
              </w:rPr>
              <w:br/>
              <w:t>Outcome-based agreements</w:t>
            </w:r>
          </w:p>
        </w:tc>
        <w:tc>
          <w:tcPr>
            <w:tcW w:w="3686" w:type="dxa"/>
            <w:noWrap/>
          </w:tcPr>
          <w:p w14:paraId="3C06A3D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Organisation of payments</w:t>
            </w:r>
          </w:p>
        </w:tc>
      </w:tr>
      <w:tr w:rsidR="00FA2624" w:rsidRPr="00DF04FB" w14:paraId="5A7D8FB8" w14:textId="77777777" w:rsidTr="00DF04FB">
        <w:trPr>
          <w:trHeight w:val="20"/>
        </w:trPr>
        <w:tc>
          <w:tcPr>
            <w:tcW w:w="1418" w:type="dxa"/>
            <w:hideMark/>
          </w:tcPr>
          <w:p w14:paraId="4576F2C1"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Yu et al.</w:t>
            </w:r>
          </w:p>
        </w:tc>
        <w:tc>
          <w:tcPr>
            <w:tcW w:w="704" w:type="dxa"/>
            <w:noWrap/>
            <w:hideMark/>
          </w:tcPr>
          <w:p w14:paraId="7F4BBBF0"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2017</w:t>
            </w:r>
          </w:p>
        </w:tc>
        <w:tc>
          <w:tcPr>
            <w:tcW w:w="850" w:type="dxa"/>
            <w:noWrap/>
            <w:hideMark/>
          </w:tcPr>
          <w:p w14:paraId="1775E0A0" w14:textId="2E0ACEFC"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fldData xml:space="preserve">PEVuZE5vdGU+PENpdGU+PEF1dGhvcj5ZdTwvQXV0aG9yPjxZZWFyPjIwMTc8L1llYXI+PFJlY051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</w:fldData>
              </w:fldChar>
            </w:r>
            <w:r w:rsidRPr="00DF04FB">
              <w:rPr>
                <w:rFonts w:eastAsia="Calibri" w:cs="Arial"/>
                <w:sz w:val="18"/>
                <w:szCs w:val="18"/>
              </w:rPr>
              <w:instrText xml:space="preserve"> ADDIN EN.CITE </w:instrText>
            </w:r>
            <w:r w:rsidRPr="00DF04FB">
              <w:rPr>
                <w:rFonts w:eastAsia="Calibri" w:cs="Arial"/>
                <w:sz w:val="18"/>
                <w:szCs w:val="18"/>
              </w:rPr>
              <w:fldChar w:fldCharType="begin">
                <w:fldData xml:space="preserve">PEVuZE5vdGU+PENpdGU+PEF1dGhvcj5ZdTwvQXV0aG9yPjxZZWFyPjIwMTc8L1llYXI+PFJlY051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</w:fldData>
              </w:fldChar>
            </w:r>
            <w:r w:rsidRPr="00DF04FB">
              <w:rPr>
                <w:rFonts w:eastAsia="Calibri" w:cs="Arial"/>
                <w:sz w:val="18"/>
                <w:szCs w:val="18"/>
              </w:rPr>
              <w:instrText xml:space="preserve"> ADDIN EN.CITE.DATA </w:instrText>
            </w:r>
            <w:r w:rsidRPr="00DF04FB">
              <w:rPr>
                <w:rFonts w:eastAsia="Calibri" w:cs="Arial"/>
                <w:sz w:val="18"/>
                <w:szCs w:val="18"/>
              </w:rPr>
            </w:r>
            <w:r w:rsidRPr="00DF04FB">
              <w:rPr>
                <w:rFonts w:eastAsia="Calibri" w:cs="Arial"/>
                <w:sz w:val="18"/>
                <w:szCs w:val="18"/>
              </w:rPr>
              <w:fldChar w:fldCharType="end"/>
            </w:r>
            <w:r w:rsidRPr="00DF04FB">
              <w:rPr>
                <w:rFonts w:eastAsia="Calibri" w:cs="Arial"/>
                <w:sz w:val="18"/>
                <w:szCs w:val="18"/>
              </w:rPr>
            </w:r>
            <w:r w:rsidRPr="00DF04FB">
              <w:rPr>
                <w:rFonts w:eastAsia="Calibri" w:cs="Arial"/>
                <w:sz w:val="18"/>
                <w:szCs w:val="18"/>
              </w:rPr>
              <w:fldChar w:fldCharType="separate"/>
            </w:r>
            <w:r w:rsidRPr="00DF04FB">
              <w:rPr>
                <w:rFonts w:eastAsia="Calibri" w:cs="Arial"/>
                <w:noProof/>
                <w:sz w:val="18"/>
                <w:szCs w:val="18"/>
              </w:rPr>
              <w:t>(69)</w:t>
            </w:r>
            <w:r w:rsidRPr="00DF04FB">
              <w:rPr>
                <w:rFonts w:eastAsia="Calibri" w:cs="Arial"/>
                <w:sz w:val="18"/>
                <w:szCs w:val="18"/>
              </w:rPr>
              <w:fldChar w:fldCharType="end"/>
            </w:r>
          </w:p>
        </w:tc>
        <w:tc>
          <w:tcPr>
            <w:tcW w:w="2693" w:type="dxa"/>
            <w:hideMark/>
          </w:tcPr>
          <w:p w14:paraId="2037061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79F22B8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Process of data collection, organisation of data collection</w:t>
            </w:r>
          </w:p>
        </w:tc>
      </w:tr>
      <w:tr w:rsidR="00FA2624" w:rsidRPr="00DF04FB" w14:paraId="37112B4A" w14:textId="77777777" w:rsidTr="00DF04FB">
        <w:trPr>
          <w:trHeight w:val="20"/>
        </w:trPr>
        <w:tc>
          <w:tcPr>
            <w:tcW w:w="1418" w:type="dxa"/>
            <w:hideMark/>
          </w:tcPr>
          <w:p w14:paraId="1DFF7B69"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Carlson et al.</w:t>
            </w:r>
          </w:p>
        </w:tc>
        <w:tc>
          <w:tcPr>
            <w:tcW w:w="704" w:type="dxa"/>
            <w:noWrap/>
            <w:hideMark/>
          </w:tcPr>
          <w:p w14:paraId="6D2E1E65"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2017</w:t>
            </w:r>
          </w:p>
        </w:tc>
        <w:tc>
          <w:tcPr>
            <w:tcW w:w="850" w:type="dxa"/>
            <w:noWrap/>
            <w:hideMark/>
          </w:tcPr>
          <w:p w14:paraId="1D50EBD3" w14:textId="4814CCF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&lt;EndNote&gt;&lt;Cite&gt;&lt;Author&gt;Carlson&lt;/Author&gt;&lt;Year&gt;2017&lt;/Year&gt;&lt;RecNum&gt;559&lt;/RecNum&gt;&lt;DisplayText&gt;(70)&lt;/DisplayText&gt;&lt;record&gt;&lt;rec-number&gt;559&lt;/rec-number&gt;&lt;foreign-keys&gt;&lt;key app="EN" db-id="f5etfv20zr0x5qetsptxxrdh0de590vzavzf" timestamp="1579878458"&gt;559&lt;/key&gt;&lt;/foreign-keys&gt;&lt;ref-type name="Journal Article"&gt;17&lt;/ref-type&gt;&lt;contributors&gt;&lt;authors&gt;&lt;author&gt;Carlson, Josh J.&lt;/author&gt;&lt;author&gt;Chen, Shuxian&lt;/author&gt;&lt;author&gt;Garrison, Louis P., Jr.&lt;/author&gt;&lt;/authors&gt;&lt;/contributors&gt;&lt;titles&gt;&lt;title&gt;Performance-Based Risk-Sharing Arrangements: An Updated International Review&lt;/title&gt;&lt;secondary-title&gt;PharmacoEconomics&lt;/secondary-title&gt;&lt;/titles&gt;&lt;periodical&gt;&lt;full-title&gt;Pharmacoeconomics&lt;/full-title&gt;&lt;abbr-1&gt;Pharmacoeconomics&lt;/abbr-1&gt;&lt;abbr-2&gt;Pharmacoeconomics&lt;/abbr-2&gt;&lt;/periodical&gt;&lt;pages&gt;1063-1072&lt;/pages&gt;&lt;volume&gt;35&lt;/volume&gt;&lt;number&gt;10&lt;/number&gt;&lt;keywords&gt;&lt;keyword&gt;Australia&lt;/keyword&gt;&lt;keyword&gt;Financial&lt;/keyword&gt;&lt;keyword&gt;Humans&lt;/keyword&gt;&lt;keyword&gt;Internationality&lt;/keyword&gt;&lt;keyword&gt;Risk Sharing&lt;/keyword&gt;&lt;keyword&gt;Sweden&lt;/keyword&gt;&lt;keyword&gt;United Kingdom&lt;/keyword&gt;&lt;keyword&gt;United States&lt;/keyword&gt;&lt;keyword&gt;adoption&lt;/keyword&gt;&lt;keyword&gt;human&lt;/keyword&gt;&lt;keyword&gt;organization &amp;amp; administration&lt;/keyword&gt;&lt;keyword&gt;performance&lt;/keyword&gt;&lt;keyword&gt;priority journal&lt;/keyword&gt;&lt;keyword&gt;reimbursement&lt;/keyword&gt;&lt;keyword&gt;review&lt;/keyword&gt;&lt;keyword&gt;risk management&lt;/keyword&gt;&lt;keyword&gt;taxonomy&lt;/keyword&gt;&lt;keyword&gt;trends&lt;/keyword&gt;&lt;/keywords&gt;&lt;dates&gt;&lt;year&gt;2017&lt;/year&gt;&lt;/dates&gt;&lt;pub-location&gt;J.J. Carlson, Pharmaceutical Outcomes Research and Policy Program, University of Washington, 1959 NE Pacific St., Box 357630, Seattle, WA, United States&lt;/pub-location&gt;&lt;urls&gt;&lt;related-urls&gt;&lt;url&gt;http://www.embase.com/search/results?subaction=viewrecord&amp;amp;from=export&amp;amp;id=L617281410&lt;/url&gt;&lt;url&gt;http://dx.doi.org/10.1007/s40273-017-0535-z&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(70)</w:t>
            </w:r>
            <w:r w:rsidRPr="00DF04FB">
              <w:rPr>
                <w:rFonts w:eastAsia="Calibri" w:cs="Arial"/>
                <w:sz w:val="18"/>
                <w:szCs w:val="18"/>
              </w:rPr>
              <w:fldChar w:fldCharType="end"/>
            </w:r>
          </w:p>
        </w:tc>
        <w:tc>
          <w:tcPr>
            <w:tcW w:w="2693" w:type="dxa"/>
            <w:hideMark/>
          </w:tcPr>
          <w:p w14:paraId="4473BD1E"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r w:rsidRPr="00DF04FB">
              <w:rPr>
                <w:rFonts w:eastAsia="Calibri" w:cs="Arial"/>
                <w:sz w:val="18"/>
                <w:szCs w:val="18"/>
              </w:rPr>
              <w:br/>
              <w:t>Outcome-based spread payments</w:t>
            </w:r>
            <w:r w:rsidRPr="00DF04FB">
              <w:rPr>
                <w:rFonts w:eastAsia="Calibri" w:cs="Arial"/>
                <w:sz w:val="18"/>
                <w:szCs w:val="18"/>
              </w:rPr>
              <w:br/>
              <w:t>Outcome-based agreements</w:t>
            </w:r>
          </w:p>
        </w:tc>
        <w:tc>
          <w:tcPr>
            <w:tcW w:w="3686" w:type="dxa"/>
          </w:tcPr>
          <w:p w14:paraId="272AFBF8"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payment structure, organisation of payments, outcome correction</w:t>
            </w:r>
          </w:p>
        </w:tc>
      </w:tr>
      <w:tr w:rsidR="00FA2624" w:rsidRPr="00DF04FB" w14:paraId="67F18900" w14:textId="77777777" w:rsidTr="00DF04FB">
        <w:trPr>
          <w:trHeight w:val="20"/>
        </w:trPr>
        <w:tc>
          <w:tcPr>
            <w:tcW w:w="1418" w:type="dxa"/>
            <w:hideMark/>
          </w:tcPr>
          <w:p w14:paraId="28B699B0"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Goble et al.</w:t>
            </w:r>
          </w:p>
        </w:tc>
        <w:tc>
          <w:tcPr>
            <w:tcW w:w="704" w:type="dxa"/>
            <w:noWrap/>
            <w:hideMark/>
          </w:tcPr>
          <w:p w14:paraId="0032CCAF"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2017</w:t>
            </w:r>
          </w:p>
        </w:tc>
        <w:tc>
          <w:tcPr>
            <w:tcW w:w="850" w:type="dxa"/>
            <w:noWrap/>
            <w:hideMark/>
          </w:tcPr>
          <w:p w14:paraId="37E2FD96" w14:textId="55C89EDE"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&lt;EndNote&gt;&lt;Cite&gt;&lt;Author&gt;Goble&lt;/Author&gt;&lt;Year&gt;2017&lt;/Year&gt;&lt;RecNum&gt;1186&lt;/RecNum&gt;&lt;DisplayText&gt;(71)&lt;/DisplayText&gt;&lt;record&gt;&lt;rec-number&gt;1186&lt;/rec-number&gt;&lt;foreign-keys&gt;&lt;key app="EN" db-id="f5etfv20zr0x5qetsptxxrdh0de590vzavzf" timestamp="1579878461"&gt;1186&lt;/key&gt;&lt;/foreign-keys&gt;&lt;ref-type name="Journal Article"&gt;17&lt;/ref-type&gt;&lt;contributors&gt;&lt;authors&gt;&lt;author&gt;Goble, Joseph A.&lt;/author&gt;&lt;author&gt;Ung, Brian&lt;/author&gt;&lt;author&gt;van Boemmel-Wegmann, Sascha&lt;/author&gt;&lt;author&gt;Navarro, Robert P.&lt;/author&gt;&lt;author&gt;Parece, Andrew&lt;/author&gt;&lt;/authors&gt;&lt;/contributors&gt;&lt;titles&gt;&lt;title&gt;Performance-Based Risk-Sharing Arrangements: U.S. Payer Experience&lt;/title&gt;&lt;secondary-title&gt;Journal of managed care &amp;amp; specialty pharmacy&lt;/secondary-title&gt;&lt;/titles&gt;&lt;periodical&gt;&lt;full-title&gt;Journal of managed care &amp;amp; specialty pharmacy&lt;/full-title&gt;&lt;/periodical&gt;&lt;pages&gt;1042-1052&lt;/pages&gt;&lt;volume&gt;23&lt;/volume&gt;&lt;number&gt;10&lt;/number&gt;&lt;keywords&gt;&lt;keyword&gt;Delivery of Health Care&lt;/keyword&gt;&lt;keyword&gt;Drug Costs&lt;/keyword&gt;&lt;keyword&gt;Humans&lt;/keyword&gt;&lt;keyword&gt;Managed Care Programs&lt;/keyword&gt;&lt;keyword&gt;Pharmacies&lt;/keyword&gt;&lt;keyword&gt;Pharmacy&lt;/keyword&gt;&lt;keyword&gt;Risk&lt;/keyword&gt;&lt;keyword&gt;Surveys and Questionnaires&lt;/keyword&gt;&lt;keyword&gt;United States&lt;/keyword&gt;&lt;keyword&gt;economics&lt;/keyword&gt;&lt;keyword&gt;methods&lt;/keyword&gt;&lt;/keywords&gt;&lt;dates&gt;&lt;year&gt;2017&lt;/year&gt;&lt;/dates&gt;&lt;urls&gt;&lt;/urls&gt;&lt;language&gt;eng&lt;/language&gt;&lt;/record&gt;&lt;/Cite&gt;&lt;/EndNote&gt;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(71)</w:t>
            </w:r>
            <w:r w:rsidRPr="00DF04FB">
              <w:rPr>
                <w:rFonts w:eastAsia="Calibri" w:cs="Arial"/>
                <w:sz w:val="18"/>
                <w:szCs w:val="18"/>
              </w:rPr>
              <w:fldChar w:fldCharType="end"/>
            </w:r>
          </w:p>
        </w:tc>
        <w:tc>
          <w:tcPr>
            <w:tcW w:w="2693" w:type="dxa"/>
            <w:hideMark/>
          </w:tcPr>
          <w:p w14:paraId="1A273D2F"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6E630631"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outcome correction</w:t>
            </w:r>
          </w:p>
        </w:tc>
      </w:tr>
      <w:tr w:rsidR="00FA2624" w:rsidRPr="00DF04FB" w14:paraId="6BBC8130" w14:textId="77777777" w:rsidTr="00DF04FB">
        <w:trPr>
          <w:trHeight w:val="20"/>
        </w:trPr>
        <w:tc>
          <w:tcPr>
            <w:tcW w:w="1418" w:type="dxa"/>
            <w:hideMark/>
          </w:tcPr>
          <w:p w14:paraId="3821A0F0"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Hettle</w:t>
            </w:r>
            <w:proofErr w:type="spellEnd"/>
            <w:r w:rsidRPr="00DF04FB">
              <w:rPr>
                <w:rFonts w:eastAsia="Calibri" w:cs="Arial"/>
                <w:sz w:val="18"/>
                <w:szCs w:val="18"/>
              </w:rPr>
              <w:t xml:space="preserve"> et al.</w:t>
            </w:r>
          </w:p>
        </w:tc>
        <w:tc>
          <w:tcPr>
            <w:tcW w:w="704" w:type="dxa"/>
            <w:noWrap/>
            <w:hideMark/>
          </w:tcPr>
          <w:p w14:paraId="7D27EC27"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2017</w:t>
            </w:r>
          </w:p>
        </w:tc>
        <w:tc>
          <w:tcPr>
            <w:tcW w:w="850" w:type="dxa"/>
            <w:noWrap/>
            <w:hideMark/>
          </w:tcPr>
          <w:p w14:paraId="7F9B939E" w14:textId="1688FAEF"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fldData xml:space="preserve">PEVuZE5vdGU+PENpdGU+PEF1dGhvcj5IZXR0bGU8L0F1dGhvcj48WWVhcj4yMDE3PC9ZZWFyPjxS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=
</w:fldData>
              </w:fldChar>
            </w:r>
            <w:r w:rsidRPr="00DF04FB">
              <w:rPr>
                <w:rFonts w:eastAsia="Calibri" w:cs="Arial"/>
                <w:sz w:val="18"/>
                <w:szCs w:val="18"/>
              </w:rPr>
              <w:instrText xml:space="preserve"> ADDIN EN.CITE </w:instrText>
            </w:r>
            <w:r w:rsidRPr="00DF04FB">
              <w:rPr>
                <w:rFonts w:eastAsia="Calibri" w:cs="Arial"/>
                <w:sz w:val="18"/>
                <w:szCs w:val="18"/>
              </w:rPr>
              <w:fldChar w:fldCharType="begin">
                <w:fldData xml:space="preserve">PEVuZE5vdGU+PENpdGU+PEF1dGhvcj5IZXR0bGU8L0F1dGhvcj48WWVhcj4yMDE3PC9ZZWFyPjxS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=
</w:fldData>
              </w:fldChar>
            </w:r>
            <w:r w:rsidRPr="00DF04FB">
              <w:rPr>
                <w:rFonts w:eastAsia="Calibri" w:cs="Arial"/>
                <w:sz w:val="18"/>
                <w:szCs w:val="18"/>
              </w:rPr>
              <w:instrText xml:space="preserve"> ADDIN EN.CITE.DATA </w:instrText>
            </w:r>
            <w:r w:rsidRPr="00DF04FB">
              <w:rPr>
                <w:rFonts w:eastAsia="Calibri" w:cs="Arial"/>
                <w:sz w:val="18"/>
                <w:szCs w:val="18"/>
              </w:rPr>
            </w:r>
            <w:r w:rsidRPr="00DF04FB">
              <w:rPr>
                <w:rFonts w:eastAsia="Calibri" w:cs="Arial"/>
                <w:sz w:val="18"/>
                <w:szCs w:val="18"/>
              </w:rPr>
              <w:fldChar w:fldCharType="end"/>
            </w:r>
            <w:r w:rsidRPr="00DF04FB">
              <w:rPr>
                <w:rFonts w:eastAsia="Calibri" w:cs="Arial"/>
                <w:sz w:val="18"/>
                <w:szCs w:val="18"/>
              </w:rPr>
            </w:r>
            <w:r w:rsidRPr="00DF04FB">
              <w:rPr>
                <w:rFonts w:eastAsia="Calibri" w:cs="Arial"/>
                <w:sz w:val="18"/>
                <w:szCs w:val="18"/>
              </w:rPr>
              <w:fldChar w:fldCharType="separate"/>
            </w:r>
            <w:r w:rsidRPr="00DF04FB">
              <w:rPr>
                <w:rFonts w:eastAsia="Calibri" w:cs="Arial"/>
                <w:noProof/>
                <w:sz w:val="18"/>
                <w:szCs w:val="18"/>
              </w:rPr>
              <w:t>(72)</w:t>
            </w:r>
            <w:r w:rsidRPr="00DF04FB">
              <w:rPr>
                <w:rFonts w:eastAsia="Calibri" w:cs="Arial"/>
                <w:sz w:val="18"/>
                <w:szCs w:val="18"/>
              </w:rPr>
              <w:fldChar w:fldCharType="end"/>
            </w:r>
          </w:p>
        </w:tc>
        <w:tc>
          <w:tcPr>
            <w:tcW w:w="2693" w:type="dxa"/>
            <w:hideMark/>
          </w:tcPr>
          <w:p w14:paraId="0E7B138E"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r w:rsidRPr="00DF04FB">
              <w:rPr>
                <w:rFonts w:eastAsia="Calibri" w:cs="Arial"/>
                <w:sz w:val="18"/>
                <w:szCs w:val="18"/>
              </w:rPr>
              <w:br/>
              <w:t>Outcome-based spread payments</w:t>
            </w:r>
            <w:r w:rsidRPr="00DF04FB">
              <w:rPr>
                <w:rFonts w:eastAsia="Calibri" w:cs="Arial"/>
                <w:sz w:val="18"/>
                <w:szCs w:val="18"/>
              </w:rPr>
              <w:br/>
              <w:t>Outcome-based agreements</w:t>
            </w:r>
          </w:p>
        </w:tc>
        <w:tc>
          <w:tcPr>
            <w:tcW w:w="3686" w:type="dxa"/>
          </w:tcPr>
          <w:p w14:paraId="22A9EB81"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payment structure, organisation of payments, outcome correction</w:t>
            </w:r>
          </w:p>
        </w:tc>
      </w:tr>
      <w:tr w:rsidR="00FA2624" w:rsidRPr="00DF04FB" w14:paraId="0B877055" w14:textId="77777777" w:rsidTr="00DF04FB">
        <w:trPr>
          <w:trHeight w:val="20"/>
        </w:trPr>
        <w:tc>
          <w:tcPr>
            <w:tcW w:w="1418" w:type="dxa"/>
            <w:hideMark/>
          </w:tcPr>
          <w:p w14:paraId="39B4F9A9" w14:textId="77777777" w:rsidR="00FA2624" w:rsidRPr="00DF04FB" w:rsidRDefault="00FA2624" w:rsidP="00EB7EDE">
            <w:pPr>
              <w:spacing w:before="0" w:after="0" w:line="276" w:lineRule="auto"/>
              <w:rPr>
                <w:rFonts w:eastAsia="Calibri" w:cs="Arial"/>
                <w:sz w:val="18"/>
                <w:szCs w:val="18"/>
                <w:lang w:val="nl-BE"/>
              </w:rPr>
            </w:pPr>
            <w:r w:rsidRPr="00DF04FB">
              <w:rPr>
                <w:rFonts w:eastAsia="Calibri" w:cs="Arial"/>
                <w:sz w:val="18"/>
                <w:szCs w:val="18"/>
                <w:lang w:val="nl-BE"/>
              </w:rPr>
              <w:t>Van de Wetering et al.</w:t>
            </w:r>
          </w:p>
        </w:tc>
        <w:tc>
          <w:tcPr>
            <w:tcW w:w="704" w:type="dxa"/>
            <w:noWrap/>
            <w:hideMark/>
          </w:tcPr>
          <w:p w14:paraId="6EDA9F89"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2017</w:t>
            </w:r>
          </w:p>
        </w:tc>
        <w:tc>
          <w:tcPr>
            <w:tcW w:w="850" w:type="dxa"/>
            <w:noWrap/>
            <w:hideMark/>
          </w:tcPr>
          <w:p w14:paraId="54272E20" w14:textId="797D5358"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&lt;EndNote&gt;&lt;Cite&gt;&lt;Author&gt;van de Wetering&lt;/Author&gt;&lt;Year&gt;2017&lt;/Year&gt;&lt;RecNum&gt;236&lt;/RecNum&gt;&lt;DisplayText&gt;(73)&lt;/DisplayText&gt;&lt;record&gt;&lt;rec-number&gt;236&lt;/rec-number&gt;&lt;foreign-keys&gt;&lt;key app="EN" db-id="f5etfv20zr0x5qetsptxxrdh0de590vzavzf" timestamp="1579878458"&gt;236&lt;/key&gt;&lt;/foreign-keys&gt;&lt;ref-type name="Journal Article"&gt;17&lt;/ref-type&gt;&lt;contributors&gt;&lt;authors&gt;&lt;author&gt;van de Wetering, E. J.&lt;/author&gt;&lt;author&gt;van Exel, Job&lt;/author&gt;&lt;author&gt;Brouwer, Werner B. F.&lt;/author&gt;&lt;/authors&gt;&lt;/contributors&gt;&lt;titles&gt;&lt;title&gt;The Challenge of Conditional Reimbursement: Stopping Reimbursement Can Be More Difficult Than Not Starting in the First Place!&lt;/title&gt;&lt;secondary-title&gt;Value in health : the journal of the International Society for Pharmacoeconomics and Outcomes Research&lt;/secondary-title&gt;&lt;/titles&gt;&lt;periodical&gt;&lt;full-title&gt;Value in health : the journal of the International Society for Pharmacoeconomics and Outcomes Research&lt;/full-title&gt;&lt;/periodical&gt;&lt;pages&gt;118-125&lt;/pages&gt;&lt;volume&gt;20&lt;/volume&gt;&lt;number&gt;1&lt;/number&gt;&lt;keywords&gt;&lt;keyword&gt;Adolescent&lt;/keyword&gt;&lt;keyword&gt;Adult&lt;/keyword&gt;&lt;keyword&gt;Age Factors&lt;/keyword&gt;&lt;keyword&gt;Aged&lt;/keyword&gt;&lt;keyword&gt;Cost-Benefit Analysis&lt;/keyword&gt;&lt;keyword&gt;Decision Support Techniques&lt;/keyword&gt;&lt;keyword&gt;Educational Status&lt;/keyword&gt;&lt;keyword&gt;Female&lt;/keyword&gt;&lt;keyword&gt;Health Care Rationing&lt;/keyword&gt;&lt;keyword&gt;Humans&lt;/keyword&gt;&lt;keyword&gt;Insurance, Health, Reimbursement&lt;/keyword&gt;&lt;keyword&gt;Male&lt;/keyword&gt;&lt;keyword&gt;Middle Aged&lt;/keyword&gt;&lt;keyword&gt;Netherlands&lt;/keyword&gt;&lt;keyword&gt;Policy&lt;/keyword&gt;&lt;keyword&gt;Public Opinion&lt;/keyword&gt;&lt;keyword&gt;Quality-Adjusted Life Years&lt;/keyword&gt;&lt;keyword&gt;Young Adult&lt;/keyword&gt;&lt;keyword&gt;economics&lt;/keyword&gt;&lt;keyword&gt;statistics &amp;amp; numerical data&lt;/keyword&gt;&lt;/keywords&gt;&lt;dates&gt;&lt;year&gt;2017&lt;/year&gt;&lt;/dates&gt;&lt;urls&gt;&lt;/urls&gt;&lt;language&gt;eng&lt;/language&gt;&lt;/record&gt;&lt;/Cite&gt;&lt;/EndNote&gt;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(73)</w:t>
            </w:r>
            <w:r w:rsidRPr="00DF04FB">
              <w:rPr>
                <w:rFonts w:eastAsia="Calibri" w:cs="Arial"/>
                <w:sz w:val="18"/>
                <w:szCs w:val="18"/>
              </w:rPr>
              <w:fldChar w:fldCharType="end"/>
            </w:r>
          </w:p>
        </w:tc>
        <w:tc>
          <w:tcPr>
            <w:tcW w:w="2693" w:type="dxa"/>
            <w:hideMark/>
          </w:tcPr>
          <w:p w14:paraId="7E215611"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5FEFBF36"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organisation of data collection</w:t>
            </w:r>
          </w:p>
        </w:tc>
      </w:tr>
      <w:tr w:rsidR="00FA2624" w:rsidRPr="00DF04FB" w14:paraId="37999121" w14:textId="77777777" w:rsidTr="00DF04FB">
        <w:trPr>
          <w:trHeight w:val="20"/>
        </w:trPr>
        <w:tc>
          <w:tcPr>
            <w:tcW w:w="1418" w:type="dxa"/>
            <w:hideMark/>
          </w:tcPr>
          <w:p w14:paraId="65ED2E11"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Toumi</w:t>
            </w:r>
            <w:proofErr w:type="spellEnd"/>
            <w:r w:rsidRPr="00DF04FB">
              <w:rPr>
                <w:rFonts w:eastAsia="Calibri" w:cs="Arial"/>
                <w:sz w:val="18"/>
                <w:szCs w:val="18"/>
              </w:rPr>
              <w:t xml:space="preserve"> et al.</w:t>
            </w:r>
          </w:p>
        </w:tc>
        <w:tc>
          <w:tcPr>
            <w:tcW w:w="704" w:type="dxa"/>
            <w:noWrap/>
            <w:hideMark/>
          </w:tcPr>
          <w:p w14:paraId="570D1D10"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2017</w:t>
            </w:r>
          </w:p>
        </w:tc>
        <w:tc>
          <w:tcPr>
            <w:tcW w:w="850" w:type="dxa"/>
            <w:noWrap/>
            <w:hideMark/>
          </w:tcPr>
          <w:p w14:paraId="2D20D551" w14:textId="39F9282A"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fldData xml:space="preserve">PEVuZE5vdGU+PENpdGU+PEF1dGhvcj5Ub3VtaTwvQXV0aG9yPjxZZWFyPjIwMTc8L1llYXI+PFJl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</w:fldData>
              </w:fldChar>
            </w:r>
            <w:r w:rsidRPr="00DF04FB">
              <w:rPr>
                <w:rFonts w:eastAsia="Calibri" w:cs="Arial"/>
                <w:sz w:val="18"/>
                <w:szCs w:val="18"/>
              </w:rPr>
              <w:instrText xml:space="preserve"> ADDIN EN.CITE </w:instrText>
            </w:r>
            <w:r w:rsidRPr="00DF04FB">
              <w:rPr>
                <w:rFonts w:eastAsia="Calibri" w:cs="Arial"/>
                <w:sz w:val="18"/>
                <w:szCs w:val="18"/>
              </w:rPr>
              <w:fldChar w:fldCharType="begin">
                <w:fldData xml:space="preserve">PEVuZE5vdGU+PENpdGU+PEF1dGhvcj5Ub3VtaTwvQXV0aG9yPjxZZWFyPjIwMTc8L1llYXI+PFJl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</w:fldData>
              </w:fldChar>
            </w:r>
            <w:r w:rsidRPr="00DF04FB">
              <w:rPr>
                <w:rFonts w:eastAsia="Calibri" w:cs="Arial"/>
                <w:sz w:val="18"/>
                <w:szCs w:val="18"/>
              </w:rPr>
              <w:instrText xml:space="preserve"> ADDIN EN.CITE.DATA </w:instrText>
            </w:r>
            <w:r w:rsidRPr="00DF04FB">
              <w:rPr>
                <w:rFonts w:eastAsia="Calibri" w:cs="Arial"/>
                <w:sz w:val="18"/>
                <w:szCs w:val="18"/>
              </w:rPr>
            </w:r>
            <w:r w:rsidRPr="00DF04FB">
              <w:rPr>
                <w:rFonts w:eastAsia="Calibri" w:cs="Arial"/>
                <w:sz w:val="18"/>
                <w:szCs w:val="18"/>
              </w:rPr>
              <w:fldChar w:fldCharType="end"/>
            </w:r>
            <w:r w:rsidRPr="00DF04FB">
              <w:rPr>
                <w:rFonts w:eastAsia="Calibri" w:cs="Arial"/>
                <w:sz w:val="18"/>
                <w:szCs w:val="18"/>
              </w:rPr>
            </w:r>
            <w:r w:rsidRPr="00DF04FB">
              <w:rPr>
                <w:rFonts w:eastAsia="Calibri" w:cs="Arial"/>
                <w:sz w:val="18"/>
                <w:szCs w:val="18"/>
              </w:rPr>
              <w:fldChar w:fldCharType="separate"/>
            </w:r>
            <w:r w:rsidRPr="00DF04FB">
              <w:rPr>
                <w:rFonts w:eastAsia="Calibri" w:cs="Arial"/>
                <w:noProof/>
                <w:sz w:val="18"/>
                <w:szCs w:val="18"/>
              </w:rPr>
              <w:t>(74)</w:t>
            </w:r>
            <w:r w:rsidRPr="00DF04FB">
              <w:rPr>
                <w:rFonts w:eastAsia="Calibri" w:cs="Arial"/>
                <w:sz w:val="18"/>
                <w:szCs w:val="18"/>
              </w:rPr>
              <w:fldChar w:fldCharType="end"/>
            </w:r>
          </w:p>
        </w:tc>
        <w:tc>
          <w:tcPr>
            <w:tcW w:w="2693" w:type="dxa"/>
            <w:hideMark/>
          </w:tcPr>
          <w:p w14:paraId="5FA44A7B"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3CCA4A84"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Process of data collection, organisation of data collection, organisation of payments, outcome correction</w:t>
            </w:r>
          </w:p>
        </w:tc>
      </w:tr>
      <w:tr w:rsidR="00FA2624" w:rsidRPr="00DF04FB" w14:paraId="25CA7291" w14:textId="77777777" w:rsidTr="00DF04FB">
        <w:trPr>
          <w:trHeight w:val="20"/>
        </w:trPr>
        <w:tc>
          <w:tcPr>
            <w:tcW w:w="1418" w:type="dxa"/>
            <w:hideMark/>
          </w:tcPr>
          <w:p w14:paraId="19617D67"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Yeung et al.</w:t>
            </w:r>
          </w:p>
        </w:tc>
        <w:tc>
          <w:tcPr>
            <w:tcW w:w="704" w:type="dxa"/>
            <w:noWrap/>
            <w:hideMark/>
          </w:tcPr>
          <w:p w14:paraId="4C1486CC"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2017</w:t>
            </w:r>
          </w:p>
        </w:tc>
        <w:tc>
          <w:tcPr>
            <w:tcW w:w="850" w:type="dxa"/>
            <w:noWrap/>
            <w:hideMark/>
          </w:tcPr>
          <w:p w14:paraId="4A842AA8" w14:textId="00E038E8"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fldData xml:space="preserve">PEVuZE5vdGU+PENpdGU+PEF1dGhvcj5ZZXVuZzwvQXV0aG9yPjxZZWFyPjIwMTc8L1llYXI+PFJl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==
</w:fldData>
              </w:fldChar>
            </w:r>
            <w:r w:rsidRPr="00DF04FB">
              <w:rPr>
                <w:rFonts w:eastAsia="Calibri" w:cs="Arial"/>
                <w:sz w:val="18"/>
                <w:szCs w:val="18"/>
              </w:rPr>
              <w:instrText xml:space="preserve"> ADDIN EN.CITE </w:instrText>
            </w:r>
            <w:r w:rsidRPr="00DF04FB">
              <w:rPr>
                <w:rFonts w:eastAsia="Calibri" w:cs="Arial"/>
                <w:sz w:val="18"/>
                <w:szCs w:val="18"/>
              </w:rPr>
              <w:fldChar w:fldCharType="begin">
                <w:fldData xml:space="preserve">PEVuZE5vdGU+PENpdGU+PEF1dGhvcj5ZZXVuZzwvQXV0aG9yPjxZZWFyPjIwMTc8L1llYXI+PFJl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==
</w:fldData>
              </w:fldChar>
            </w:r>
            <w:r w:rsidRPr="00DF04FB">
              <w:rPr>
                <w:rFonts w:eastAsia="Calibri" w:cs="Arial"/>
                <w:sz w:val="18"/>
                <w:szCs w:val="18"/>
              </w:rPr>
              <w:instrText xml:space="preserve"> ADDIN EN.CITE.DATA </w:instrText>
            </w:r>
            <w:r w:rsidRPr="00DF04FB">
              <w:rPr>
                <w:rFonts w:eastAsia="Calibri" w:cs="Arial"/>
                <w:sz w:val="18"/>
                <w:szCs w:val="18"/>
              </w:rPr>
            </w:r>
            <w:r w:rsidRPr="00DF04FB">
              <w:rPr>
                <w:rFonts w:eastAsia="Calibri" w:cs="Arial"/>
                <w:sz w:val="18"/>
                <w:szCs w:val="18"/>
              </w:rPr>
              <w:fldChar w:fldCharType="end"/>
            </w:r>
            <w:r w:rsidRPr="00DF04FB">
              <w:rPr>
                <w:rFonts w:eastAsia="Calibri" w:cs="Arial"/>
                <w:sz w:val="18"/>
                <w:szCs w:val="18"/>
              </w:rPr>
            </w:r>
            <w:r w:rsidRPr="00DF04FB">
              <w:rPr>
                <w:rFonts w:eastAsia="Calibri" w:cs="Arial"/>
                <w:sz w:val="18"/>
                <w:szCs w:val="18"/>
              </w:rPr>
              <w:fldChar w:fldCharType="separate"/>
            </w:r>
            <w:r w:rsidRPr="00DF04FB">
              <w:rPr>
                <w:rFonts w:eastAsia="Calibri" w:cs="Arial"/>
                <w:noProof/>
                <w:sz w:val="18"/>
                <w:szCs w:val="18"/>
              </w:rPr>
              <w:t>(75)</w:t>
            </w:r>
            <w:r w:rsidRPr="00DF04FB">
              <w:rPr>
                <w:rFonts w:eastAsia="Calibri" w:cs="Arial"/>
                <w:sz w:val="18"/>
                <w:szCs w:val="18"/>
              </w:rPr>
              <w:fldChar w:fldCharType="end"/>
            </w:r>
          </w:p>
        </w:tc>
        <w:tc>
          <w:tcPr>
            <w:tcW w:w="2693" w:type="dxa"/>
            <w:hideMark/>
          </w:tcPr>
          <w:p w14:paraId="4B65541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0958914A"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Process of data collection, organisation of data collection</w:t>
            </w:r>
          </w:p>
        </w:tc>
      </w:tr>
      <w:tr w:rsidR="00FA2624" w:rsidRPr="00DF04FB" w14:paraId="6B2F6658" w14:textId="77777777" w:rsidTr="00DF04FB">
        <w:trPr>
          <w:trHeight w:val="20"/>
        </w:trPr>
        <w:tc>
          <w:tcPr>
            <w:tcW w:w="1418" w:type="dxa"/>
            <w:hideMark/>
          </w:tcPr>
          <w:p w14:paraId="6299DE5E"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Yeung et al.</w:t>
            </w:r>
          </w:p>
        </w:tc>
        <w:tc>
          <w:tcPr>
            <w:tcW w:w="704" w:type="dxa"/>
            <w:noWrap/>
            <w:hideMark/>
          </w:tcPr>
          <w:p w14:paraId="43F4B71B"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2017</w:t>
            </w:r>
          </w:p>
        </w:tc>
        <w:tc>
          <w:tcPr>
            <w:tcW w:w="850" w:type="dxa"/>
            <w:noWrap/>
            <w:hideMark/>
          </w:tcPr>
          <w:p w14:paraId="1E21636C" w14:textId="779AA7B4"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fldData xml:space="preserve">PEVuZE5vdGU+PENpdGU+PEF1dGhvcj5ZZXVuZzwvQXV0aG9yPjxZZWFyPjIwMTc8L1llYXI+PFJl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</w:fldData>
              </w:fldChar>
            </w:r>
            <w:r w:rsidRPr="00DF04FB">
              <w:rPr>
                <w:rFonts w:eastAsia="Calibri" w:cs="Arial"/>
                <w:sz w:val="18"/>
                <w:szCs w:val="18"/>
              </w:rPr>
              <w:instrText xml:space="preserve"> ADDIN EN.CITE </w:instrText>
            </w:r>
            <w:r w:rsidRPr="00DF04FB">
              <w:rPr>
                <w:rFonts w:eastAsia="Calibri" w:cs="Arial"/>
                <w:sz w:val="18"/>
                <w:szCs w:val="18"/>
              </w:rPr>
              <w:fldChar w:fldCharType="begin">
                <w:fldData xml:space="preserve">PEVuZE5vdGU+PENpdGU+PEF1dGhvcj5ZZXVuZzwvQXV0aG9yPjxZZWFyPjIwMTc8L1llYXI+PFJl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</w:fldData>
              </w:fldChar>
            </w:r>
            <w:r w:rsidRPr="00DF04FB">
              <w:rPr>
                <w:rFonts w:eastAsia="Calibri" w:cs="Arial"/>
                <w:sz w:val="18"/>
                <w:szCs w:val="18"/>
              </w:rPr>
              <w:instrText xml:space="preserve"> ADDIN EN.CITE.DATA </w:instrText>
            </w:r>
            <w:r w:rsidRPr="00DF04FB">
              <w:rPr>
                <w:rFonts w:eastAsia="Calibri" w:cs="Arial"/>
                <w:sz w:val="18"/>
                <w:szCs w:val="18"/>
              </w:rPr>
            </w:r>
            <w:r w:rsidRPr="00DF04FB">
              <w:rPr>
                <w:rFonts w:eastAsia="Calibri" w:cs="Arial"/>
                <w:sz w:val="18"/>
                <w:szCs w:val="18"/>
              </w:rPr>
              <w:fldChar w:fldCharType="end"/>
            </w:r>
            <w:r w:rsidRPr="00DF04FB">
              <w:rPr>
                <w:rFonts w:eastAsia="Calibri" w:cs="Arial"/>
                <w:sz w:val="18"/>
                <w:szCs w:val="18"/>
              </w:rPr>
            </w:r>
            <w:r w:rsidRPr="00DF04FB">
              <w:rPr>
                <w:rFonts w:eastAsia="Calibri" w:cs="Arial"/>
                <w:sz w:val="18"/>
                <w:szCs w:val="18"/>
              </w:rPr>
              <w:fldChar w:fldCharType="separate"/>
            </w:r>
            <w:r w:rsidRPr="00DF04FB">
              <w:rPr>
                <w:rFonts w:eastAsia="Calibri" w:cs="Arial"/>
                <w:noProof/>
                <w:sz w:val="18"/>
                <w:szCs w:val="18"/>
              </w:rPr>
              <w:t>(76)</w:t>
            </w:r>
            <w:r w:rsidRPr="00DF04FB">
              <w:rPr>
                <w:rFonts w:eastAsia="Calibri" w:cs="Arial"/>
                <w:sz w:val="18"/>
                <w:szCs w:val="18"/>
              </w:rPr>
              <w:fldChar w:fldCharType="end"/>
            </w:r>
          </w:p>
        </w:tc>
        <w:tc>
          <w:tcPr>
            <w:tcW w:w="2693" w:type="dxa"/>
            <w:hideMark/>
          </w:tcPr>
          <w:p w14:paraId="01EFED32"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r w:rsidRPr="00DF04FB">
              <w:rPr>
                <w:rFonts w:eastAsia="Calibri" w:cs="Arial"/>
                <w:sz w:val="18"/>
                <w:szCs w:val="18"/>
              </w:rPr>
              <w:br/>
              <w:t>Outcome-based spread payments</w:t>
            </w:r>
          </w:p>
        </w:tc>
        <w:tc>
          <w:tcPr>
            <w:tcW w:w="3686" w:type="dxa"/>
          </w:tcPr>
          <w:p w14:paraId="6C6B4B29"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Organisation of data collection, payment structure, organisation of payments, outcome correction</w:t>
            </w:r>
          </w:p>
        </w:tc>
      </w:tr>
      <w:tr w:rsidR="00FA2624" w:rsidRPr="00DF04FB" w14:paraId="5776B6F7" w14:textId="77777777" w:rsidTr="00DF04FB">
        <w:trPr>
          <w:trHeight w:val="20"/>
        </w:trPr>
        <w:tc>
          <w:tcPr>
            <w:tcW w:w="1418" w:type="dxa"/>
            <w:hideMark/>
          </w:tcPr>
          <w:p w14:paraId="147637E1"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Clopes</w:t>
            </w:r>
            <w:proofErr w:type="spellEnd"/>
            <w:r w:rsidRPr="00DF04FB">
              <w:rPr>
                <w:rFonts w:eastAsia="Calibri" w:cs="Arial"/>
                <w:sz w:val="18"/>
                <w:szCs w:val="18"/>
              </w:rPr>
              <w:t xml:space="preserve"> et al.</w:t>
            </w:r>
          </w:p>
        </w:tc>
        <w:tc>
          <w:tcPr>
            <w:tcW w:w="704" w:type="dxa"/>
            <w:noWrap/>
            <w:hideMark/>
          </w:tcPr>
          <w:p w14:paraId="164A7A99"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2017</w:t>
            </w:r>
          </w:p>
        </w:tc>
        <w:tc>
          <w:tcPr>
            <w:tcW w:w="850" w:type="dxa"/>
            <w:noWrap/>
            <w:hideMark/>
          </w:tcPr>
          <w:p w14:paraId="424DFA7A" w14:textId="7D0B66A5"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fldData xml:space="preserve">PEVuZE5vdGU+PENpdGU+PEF1dGhvcj5DbG9wZXM8L0F1dGhvcj48WWVhcj4yMDE3PC9ZZWFyPjxS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</w:fldData>
              </w:fldChar>
            </w:r>
            <w:r w:rsidRPr="00DF04FB">
              <w:rPr>
                <w:rFonts w:eastAsia="Calibri" w:cs="Arial"/>
                <w:sz w:val="18"/>
                <w:szCs w:val="18"/>
              </w:rPr>
              <w:instrText xml:space="preserve"> ADDIN EN.CITE </w:instrText>
            </w:r>
            <w:r w:rsidRPr="00DF04FB">
              <w:rPr>
                <w:rFonts w:eastAsia="Calibri" w:cs="Arial"/>
                <w:sz w:val="18"/>
                <w:szCs w:val="18"/>
              </w:rPr>
              <w:fldChar w:fldCharType="begin">
                <w:fldData xml:space="preserve">PEVuZE5vdGU+PENpdGU+PEF1dGhvcj5DbG9wZXM8L0F1dGhvcj48WWVhcj4yMDE3PC9ZZWFyPjxS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</w:fldData>
              </w:fldChar>
            </w:r>
            <w:r w:rsidRPr="00DF04FB">
              <w:rPr>
                <w:rFonts w:eastAsia="Calibri" w:cs="Arial"/>
                <w:sz w:val="18"/>
                <w:szCs w:val="18"/>
              </w:rPr>
              <w:instrText xml:space="preserve"> ADDIN EN.CITE.DATA </w:instrText>
            </w:r>
            <w:r w:rsidRPr="00DF04FB">
              <w:rPr>
                <w:rFonts w:eastAsia="Calibri" w:cs="Arial"/>
                <w:sz w:val="18"/>
                <w:szCs w:val="18"/>
              </w:rPr>
            </w:r>
            <w:r w:rsidRPr="00DF04FB">
              <w:rPr>
                <w:rFonts w:eastAsia="Calibri" w:cs="Arial"/>
                <w:sz w:val="18"/>
                <w:szCs w:val="18"/>
              </w:rPr>
              <w:fldChar w:fldCharType="end"/>
            </w:r>
            <w:r w:rsidRPr="00DF04FB">
              <w:rPr>
                <w:rFonts w:eastAsia="Calibri" w:cs="Arial"/>
                <w:sz w:val="18"/>
                <w:szCs w:val="18"/>
              </w:rPr>
            </w:r>
            <w:r w:rsidRPr="00DF04FB">
              <w:rPr>
                <w:rFonts w:eastAsia="Calibri" w:cs="Arial"/>
                <w:sz w:val="18"/>
                <w:szCs w:val="18"/>
              </w:rPr>
              <w:fldChar w:fldCharType="separate"/>
            </w:r>
            <w:r w:rsidRPr="00DF04FB">
              <w:rPr>
                <w:rFonts w:eastAsia="Calibri" w:cs="Arial"/>
                <w:noProof/>
                <w:sz w:val="18"/>
                <w:szCs w:val="18"/>
              </w:rPr>
              <w:t>(77)</w:t>
            </w:r>
            <w:r w:rsidRPr="00DF04FB">
              <w:rPr>
                <w:rFonts w:eastAsia="Calibri" w:cs="Arial"/>
                <w:sz w:val="18"/>
                <w:szCs w:val="18"/>
              </w:rPr>
              <w:fldChar w:fldCharType="end"/>
            </w:r>
          </w:p>
        </w:tc>
        <w:tc>
          <w:tcPr>
            <w:tcW w:w="2693" w:type="dxa"/>
            <w:hideMark/>
          </w:tcPr>
          <w:p w14:paraId="448EEB51"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noWrap/>
          </w:tcPr>
          <w:p w14:paraId="39E669D4"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outcome correction</w:t>
            </w:r>
          </w:p>
        </w:tc>
      </w:tr>
      <w:tr w:rsidR="00FA2624" w:rsidRPr="00DF04FB" w14:paraId="6A3F435F" w14:textId="77777777" w:rsidTr="00DF04FB">
        <w:trPr>
          <w:trHeight w:val="20"/>
        </w:trPr>
        <w:tc>
          <w:tcPr>
            <w:tcW w:w="1418" w:type="dxa"/>
            <w:hideMark/>
          </w:tcPr>
          <w:p w14:paraId="0056107B"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Hampson et al.</w:t>
            </w:r>
          </w:p>
        </w:tc>
        <w:tc>
          <w:tcPr>
            <w:tcW w:w="704" w:type="dxa"/>
            <w:noWrap/>
            <w:hideMark/>
          </w:tcPr>
          <w:p w14:paraId="00C2DDA2"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2017</w:t>
            </w:r>
          </w:p>
        </w:tc>
        <w:tc>
          <w:tcPr>
            <w:tcW w:w="850" w:type="dxa"/>
            <w:noWrap/>
            <w:hideMark/>
          </w:tcPr>
          <w:p w14:paraId="4EBD4401" w14:textId="355CC4F2"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&lt;EndNote&gt;&lt;Cite&gt;&lt;Author&gt;Hampson&lt;/Author&gt;&lt;Year&gt;2018&lt;/Year&gt;&lt;RecNum&gt;121&lt;/RecNum&gt;&lt;DisplayText&gt;(78)&lt;/DisplayText&gt;&lt;record&gt;&lt;rec-number&gt;121&lt;/rec-number&gt;&lt;foreign-keys&gt;&lt;key app="EN" db-id="f5etfv20zr0x5qetsptxxrdh0de590vzavzf" timestamp="1579878458"&gt;121&lt;/key&gt;&lt;/foreign-keys&gt;&lt;ref-type name="Journal Article"&gt;17&lt;/ref-type&gt;&lt;contributors&gt;&lt;authors&gt;&lt;author&gt;Hampson, Grace&lt;/author&gt;&lt;author&gt;Towse, Adrian&lt;/author&gt;&lt;author&gt;Pearson, Steven D.&lt;/author&gt;&lt;author&gt;Dreitlein, William B.&lt;/author&gt;&lt;author&gt;Henshall, Chris&lt;/author&gt;&lt;/authors&gt;&lt;/contributors&gt;&lt;titles&gt;&lt;title&gt;Gene therapy: Evidence, value and affordability in the US health care system&lt;/title&gt;&lt;secondary-title&gt;Journal of Comparative Effectiveness Research&lt;/secondary-title&gt;&lt;/titles&gt;&lt;periodical&gt;&lt;full-title&gt;Journal of Comparative Effectiveness Research&lt;/full-title&gt;&lt;/periodical&gt;&lt;pages&gt;15-28&lt;/pages&gt;&lt;volume&gt;7&lt;/volume&gt;&lt;number&gt;1&lt;/number&gt;&lt;keywords&gt;&lt;keyword&gt;affordability&lt;/keyword&gt;&lt;keyword&gt;evidence&lt;/keyword&gt;&lt;keyword&gt;gene therapy&lt;/keyword&gt;&lt;keyword&gt;health technology assessment&lt;/keyword&gt;&lt;keyword&gt;recommendations&lt;/keyword&gt;&lt;keyword&gt;safety&lt;/keyword&gt;&lt;keyword&gt;value assessment&lt;/keyword&gt;&lt;keyword&gt;value framework&lt;/keyword&gt;&lt;/keywords&gt;&lt;dates&gt;&lt;year&gt;2018&lt;/year&gt;&lt;/dates&gt;&lt;urls&gt;&lt;/urls&gt;&lt;/record&gt;&lt;/Cite&gt;&lt;/EndNote&gt;</w:instrText>
            </w:r>
            <w:r w:rsidRPr="00DF04FB">
              <w:rPr>
                <w:rFonts w:eastAsia="Calibri" w:cs="Arial"/>
                <w:sz w:val="18"/>
                <w:szCs w:val="18"/>
              </w:rPr>
              <w:fldChar w:fldCharType="separate"/>
            </w:r>
            <w:r w:rsidRPr="00DF04FB">
              <w:rPr>
                <w:rFonts w:eastAsia="Calibri" w:cs="Arial"/>
                <w:noProof/>
                <w:sz w:val="18"/>
                <w:szCs w:val="18"/>
              </w:rPr>
              <w:t>(78)</w:t>
            </w:r>
            <w:r w:rsidRPr="00DF04FB">
              <w:rPr>
                <w:rFonts w:eastAsia="Calibri" w:cs="Arial"/>
                <w:sz w:val="18"/>
                <w:szCs w:val="18"/>
              </w:rPr>
              <w:fldChar w:fldCharType="end"/>
            </w:r>
          </w:p>
        </w:tc>
        <w:tc>
          <w:tcPr>
            <w:tcW w:w="2693" w:type="dxa"/>
            <w:hideMark/>
          </w:tcPr>
          <w:p w14:paraId="4DE6AC6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r w:rsidRPr="00DF04FB">
              <w:rPr>
                <w:rFonts w:eastAsia="Calibri" w:cs="Arial"/>
                <w:sz w:val="18"/>
                <w:szCs w:val="18"/>
              </w:rPr>
              <w:br/>
              <w:t>Outcome-based spread payments</w:t>
            </w:r>
            <w:r w:rsidRPr="00DF04FB">
              <w:rPr>
                <w:rFonts w:eastAsia="Calibri" w:cs="Arial"/>
                <w:sz w:val="18"/>
                <w:szCs w:val="18"/>
              </w:rPr>
              <w:br/>
              <w:t>Outcome-based agreements</w:t>
            </w:r>
          </w:p>
        </w:tc>
        <w:tc>
          <w:tcPr>
            <w:tcW w:w="3686" w:type="dxa"/>
          </w:tcPr>
          <w:p w14:paraId="25708F89"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payment structure, organisation of payments, outcome correction</w:t>
            </w:r>
          </w:p>
        </w:tc>
      </w:tr>
      <w:tr w:rsidR="00FA2624" w:rsidRPr="00DF04FB" w14:paraId="312B47D4" w14:textId="77777777" w:rsidTr="00DF04FB">
        <w:trPr>
          <w:trHeight w:val="20"/>
        </w:trPr>
        <w:tc>
          <w:tcPr>
            <w:tcW w:w="1418" w:type="dxa"/>
            <w:hideMark/>
          </w:tcPr>
          <w:p w14:paraId="18089417"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Kanavos et al.</w:t>
            </w:r>
          </w:p>
        </w:tc>
        <w:tc>
          <w:tcPr>
            <w:tcW w:w="704" w:type="dxa"/>
            <w:noWrap/>
            <w:hideMark/>
          </w:tcPr>
          <w:p w14:paraId="1C260482"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2017</w:t>
            </w:r>
          </w:p>
        </w:tc>
        <w:tc>
          <w:tcPr>
            <w:tcW w:w="850" w:type="dxa"/>
            <w:noWrap/>
            <w:hideMark/>
          </w:tcPr>
          <w:p w14:paraId="7987B402" w14:textId="461C7365"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&lt;EndNote&gt;&lt;Cite&gt;&lt;Author&gt;Kanavos&lt;/Author&gt;&lt;Year&gt;2017&lt;/Year&gt;&lt;RecNum&gt;1615&lt;/RecNum&gt;&lt;DisplayText&gt;(79)&lt;/DisplayText&gt;&lt;record&gt;&lt;rec-number&gt;1615&lt;/rec-number&gt;&lt;foreign-keys&gt;&lt;key app="EN" db-id="f5etfv20zr0x5qetsptxxrdh0de590vzavzf" timestamp="1580291239"&gt;1615&lt;/key&gt;&lt;/foreign-keys&gt;&lt;ref-type name="Journal Article"&gt;17&lt;/ref-type&gt;&lt;contributors&gt;&lt;authors&gt;&lt;author&gt;Kanavos, Panos&lt;/author&gt;&lt;author&gt;Ferrario, Alessandra&lt;/author&gt;&lt;author&gt;Tafuri, Giovanni&lt;/author&gt;&lt;author&gt;Siviero, Paolo&lt;/author&gt;&lt;/authors&gt;&lt;/contributors&gt;&lt;titles&gt;&lt;title&gt;Managing Risk and Uncertainty in Health Technology Introduction: The Role of Managed Entry Agreements&lt;/title&gt;&lt;secondary-title&gt;Global Policy&lt;/secondary-title&gt;&lt;/titles&gt;&lt;periodical&gt;&lt;full-title&gt;Global Policy&lt;/full-title&gt;&lt;/periodical&gt;&lt;pages&gt;84-92&lt;/pages&gt;&lt;volume&gt;8&lt;/volume&gt;&lt;number&gt;S2&lt;/number&gt;&lt;dates&gt;&lt;year&gt;2017&lt;/year&gt;&lt;/dates&gt;&lt;isbn&gt;1758-5880&lt;/isbn&gt;&lt;urls&gt;&lt;related-urls&gt;&lt;url&gt;https://onlinelibrary.wiley.com/doi/abs/10.1111/1758-5899.12386&lt;/url&gt;&lt;/related-urls&gt;&lt;/urls&gt;&lt;/record&gt;&lt;/Cite&gt;&lt;/EndNote&gt;</w:instrText>
            </w:r>
            <w:r w:rsidRPr="00DF04FB">
              <w:rPr>
                <w:rFonts w:eastAsia="Calibri" w:cs="Arial"/>
                <w:sz w:val="18"/>
                <w:szCs w:val="18"/>
              </w:rPr>
              <w:fldChar w:fldCharType="separate"/>
            </w:r>
            <w:r w:rsidRPr="00DF04FB">
              <w:rPr>
                <w:rFonts w:eastAsia="Calibri" w:cs="Arial"/>
                <w:noProof/>
                <w:sz w:val="18"/>
                <w:szCs w:val="18"/>
              </w:rPr>
              <w:t>(79)</w:t>
            </w:r>
            <w:r w:rsidRPr="00DF04FB">
              <w:rPr>
                <w:rFonts w:eastAsia="Calibri" w:cs="Arial"/>
                <w:sz w:val="18"/>
                <w:szCs w:val="18"/>
              </w:rPr>
              <w:fldChar w:fldCharType="end"/>
            </w:r>
          </w:p>
        </w:tc>
        <w:tc>
          <w:tcPr>
            <w:tcW w:w="2693" w:type="dxa"/>
            <w:hideMark/>
          </w:tcPr>
          <w:p w14:paraId="6611A730"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4E47BD0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organisation of payments</w:t>
            </w:r>
          </w:p>
        </w:tc>
      </w:tr>
      <w:tr w:rsidR="00FA2624" w:rsidRPr="00DF04FB" w14:paraId="4D14D54F" w14:textId="77777777" w:rsidTr="00DF04FB">
        <w:trPr>
          <w:trHeight w:val="20"/>
        </w:trPr>
        <w:tc>
          <w:tcPr>
            <w:tcW w:w="1418" w:type="dxa"/>
            <w:hideMark/>
          </w:tcPr>
          <w:p w14:paraId="646F4FC7"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Schaffer et al.</w:t>
            </w:r>
          </w:p>
        </w:tc>
        <w:tc>
          <w:tcPr>
            <w:tcW w:w="704" w:type="dxa"/>
            <w:noWrap/>
            <w:hideMark/>
          </w:tcPr>
          <w:p w14:paraId="1D54753D"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2017</w:t>
            </w:r>
          </w:p>
        </w:tc>
        <w:tc>
          <w:tcPr>
            <w:tcW w:w="850" w:type="dxa"/>
            <w:noWrap/>
            <w:hideMark/>
          </w:tcPr>
          <w:p w14:paraId="4C2266DF" w14:textId="03B3D713"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&lt;EndNote&gt;&lt;Cite&gt;&lt;Author&gt;Schaffer&lt;/Author&gt;&lt;Year&gt;2018&lt;/Year&gt;&lt;RecNum&gt;1616&lt;/RecNum&gt;&lt;DisplayText&gt;(80)&lt;/DisplayText&gt;&lt;record&gt;&lt;rec-number&gt;1616&lt;/rec-number&gt;&lt;foreign-keys&gt;&lt;key app="EN" db-id="f5etfv20zr0x5qetsptxxrdh0de590vzavzf" timestamp="1580291364"&gt;1616&lt;/key&gt;&lt;/foreign-keys&gt;&lt;ref-type name="Journal Article"&gt;17&lt;/ref-type&gt;&lt;contributors&gt;&lt;authors&gt;&lt;author&gt;Schaffer, S. K.&lt;/author&gt;&lt;author&gt;Messner, D.&lt;/author&gt;&lt;author&gt;Mestre-Ferrandiz, J.&lt;/author&gt;&lt;author&gt;Tambor, E.&lt;/author&gt;&lt;author&gt;Towse, A.&lt;/author&gt;&lt;/authors&gt;&lt;/contributors&gt;&lt;auth-address&gt;Office of Health Economics, London, UK.&amp;#xD;Center for Medical Technology Policy, Baltimore, MD, USA.&amp;#xD;Office of Health Economics, London, UK. Electronic address: atowse@ohe.org.&lt;/auth-address&gt;&lt;titles&gt;&lt;title&gt;Paying for Cures: Perspectives on Solutions to the &amp;quot;Affordability Issue&amp;quot;&lt;/title&gt;&lt;secondary-title&gt;Value Health&lt;/secondary-title&gt;&lt;/titles&gt;&lt;periodical&gt;&lt;full-title&gt;Value in Health&lt;/full-title&gt;&lt;abbr-1&gt;Value Health&lt;/abbr-1&gt;&lt;abbr-2&gt;Value Health&lt;/abbr-2&gt;&lt;/periodical&gt;&lt;pages&gt;276-279&lt;/pages&gt;&lt;volume&gt;21&lt;/volume&gt;&lt;number&gt;3&lt;/number&gt;&lt;edition&gt;2018/03/24&lt;/edition&gt;&lt;keywords&gt;&lt;keyword&gt;Cost-Benefit Analysis/*trends&lt;/keyword&gt;&lt;keyword&gt;Drugs, Investigational/*economics&lt;/keyword&gt;&lt;keyword&gt;Europe&lt;/keyword&gt;&lt;keyword&gt;Health Expenditures/*trends&lt;/keyword&gt;&lt;keyword&gt;Humans&lt;/keyword&gt;&lt;keyword&gt;Insurance, Health/*economics/*trends&lt;/keyword&gt;&lt;keyword&gt;United States/epidemiology&lt;/keyword&gt;&lt;keyword&gt;*affordability&lt;/keyword&gt;&lt;keyword&gt;*budget impact&lt;/keyword&gt;&lt;keyword&gt;*cures&lt;/keyword&gt;&lt;keyword&gt;*health care payers&lt;/keyword&gt;&lt;/keywords&gt;&lt;dates&gt;&lt;year&gt;2018&lt;/year&gt;&lt;pub-dates&gt;&lt;date&gt;Mar&lt;/date&gt;&lt;/pub-dates&gt;&lt;/dates&gt;&lt;isbn&gt;1098-3015&lt;/isbn&gt;&lt;accession-num&gt;29566833&lt;/accession-num&gt;&lt;urls&gt;&lt;/urls&gt;&lt;remote-database-provider&gt;NLM&lt;/remote-database-provider&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(80)</w:t>
            </w:r>
            <w:r w:rsidRPr="00DF04FB">
              <w:rPr>
                <w:rFonts w:eastAsia="Calibri" w:cs="Arial"/>
                <w:sz w:val="18"/>
                <w:szCs w:val="18"/>
              </w:rPr>
              <w:fldChar w:fldCharType="end"/>
            </w:r>
          </w:p>
        </w:tc>
        <w:tc>
          <w:tcPr>
            <w:tcW w:w="2693" w:type="dxa"/>
            <w:hideMark/>
          </w:tcPr>
          <w:p w14:paraId="5ED15E50"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r w:rsidRPr="00DF04FB">
              <w:rPr>
                <w:rFonts w:eastAsia="Calibri" w:cs="Arial"/>
                <w:sz w:val="18"/>
                <w:szCs w:val="18"/>
              </w:rPr>
              <w:br/>
              <w:t>Outcome-based spread payments</w:t>
            </w:r>
          </w:p>
        </w:tc>
        <w:tc>
          <w:tcPr>
            <w:tcW w:w="3686" w:type="dxa"/>
          </w:tcPr>
          <w:p w14:paraId="211C131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Process of data collection, organisation of data collection, payment structure, organisation of payments, outcome correction</w:t>
            </w:r>
          </w:p>
        </w:tc>
      </w:tr>
      <w:tr w:rsidR="00FA2624" w:rsidRPr="00DF04FB" w14:paraId="5F2D907C" w14:textId="77777777" w:rsidTr="00DF04FB">
        <w:trPr>
          <w:trHeight w:val="20"/>
        </w:trPr>
        <w:tc>
          <w:tcPr>
            <w:tcW w:w="1418" w:type="dxa"/>
            <w:hideMark/>
          </w:tcPr>
          <w:p w14:paraId="334818E2"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Kazi</w:t>
            </w:r>
            <w:proofErr w:type="spellEnd"/>
            <w:r w:rsidRPr="00DF04FB">
              <w:rPr>
                <w:rFonts w:eastAsia="Calibri" w:cs="Arial"/>
                <w:sz w:val="18"/>
                <w:szCs w:val="18"/>
              </w:rPr>
              <w:t xml:space="preserve"> et al.</w:t>
            </w:r>
          </w:p>
        </w:tc>
        <w:tc>
          <w:tcPr>
            <w:tcW w:w="704" w:type="dxa"/>
            <w:noWrap/>
            <w:hideMark/>
          </w:tcPr>
          <w:p w14:paraId="6FEF6021"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2017</w:t>
            </w:r>
          </w:p>
        </w:tc>
        <w:tc>
          <w:tcPr>
            <w:tcW w:w="850" w:type="dxa"/>
            <w:noWrap/>
            <w:hideMark/>
          </w:tcPr>
          <w:p w14:paraId="4D47BD83" w14:textId="14B68653"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fldData xml:space="preserve">PEVuZE5vdGU+PENpdGU+PEF1dGhvcj5LYXppPC9BdXRob3I+PFllYXI+MjAxNzwvWWVhcj48UmVj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</w:fldData>
              </w:fldChar>
            </w:r>
            <w:r w:rsidRPr="00DF04FB">
              <w:rPr>
                <w:rFonts w:eastAsia="Calibri" w:cs="Arial"/>
                <w:sz w:val="18"/>
                <w:szCs w:val="18"/>
              </w:rPr>
              <w:instrText xml:space="preserve"> ADDIN EN.CITE </w:instrText>
            </w:r>
            <w:r w:rsidRPr="00DF04FB">
              <w:rPr>
                <w:rFonts w:eastAsia="Calibri" w:cs="Arial"/>
                <w:sz w:val="18"/>
                <w:szCs w:val="18"/>
              </w:rPr>
              <w:fldChar w:fldCharType="begin">
                <w:fldData xml:space="preserve">PEVuZE5vdGU+PENpdGU+PEF1dGhvcj5LYXppPC9BdXRob3I+PFllYXI+MjAxNzwvWWVhcj48UmVj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</w:fldData>
              </w:fldChar>
            </w:r>
            <w:r w:rsidRPr="00DF04FB">
              <w:rPr>
                <w:rFonts w:eastAsia="Calibri" w:cs="Arial"/>
                <w:sz w:val="18"/>
                <w:szCs w:val="18"/>
              </w:rPr>
              <w:instrText xml:space="preserve"> ADDIN EN.CITE.DATA </w:instrText>
            </w:r>
            <w:r w:rsidRPr="00DF04FB">
              <w:rPr>
                <w:rFonts w:eastAsia="Calibri" w:cs="Arial"/>
                <w:sz w:val="18"/>
                <w:szCs w:val="18"/>
              </w:rPr>
            </w:r>
            <w:r w:rsidRPr="00DF04FB">
              <w:rPr>
                <w:rFonts w:eastAsia="Calibri" w:cs="Arial"/>
                <w:sz w:val="18"/>
                <w:szCs w:val="18"/>
              </w:rPr>
              <w:fldChar w:fldCharType="end"/>
            </w:r>
            <w:r w:rsidRPr="00DF04FB">
              <w:rPr>
                <w:rFonts w:eastAsia="Calibri" w:cs="Arial"/>
                <w:sz w:val="18"/>
                <w:szCs w:val="18"/>
              </w:rPr>
            </w:r>
            <w:r w:rsidRPr="00DF04FB">
              <w:rPr>
                <w:rFonts w:eastAsia="Calibri" w:cs="Arial"/>
                <w:sz w:val="18"/>
                <w:szCs w:val="18"/>
              </w:rPr>
              <w:fldChar w:fldCharType="separate"/>
            </w:r>
            <w:r w:rsidRPr="00DF04FB">
              <w:rPr>
                <w:rFonts w:eastAsia="Calibri" w:cs="Arial"/>
                <w:noProof/>
                <w:sz w:val="18"/>
                <w:szCs w:val="18"/>
              </w:rPr>
              <w:t>(81)</w:t>
            </w:r>
            <w:r w:rsidRPr="00DF04FB">
              <w:rPr>
                <w:rFonts w:eastAsia="Calibri" w:cs="Arial"/>
                <w:sz w:val="18"/>
                <w:szCs w:val="18"/>
              </w:rPr>
              <w:fldChar w:fldCharType="end"/>
            </w:r>
          </w:p>
        </w:tc>
        <w:tc>
          <w:tcPr>
            <w:tcW w:w="2693" w:type="dxa"/>
            <w:hideMark/>
          </w:tcPr>
          <w:p w14:paraId="543E173E"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6D0E7864"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Process of data collection</w:t>
            </w:r>
          </w:p>
        </w:tc>
      </w:tr>
      <w:tr w:rsidR="00FA2624" w:rsidRPr="00DF04FB" w14:paraId="4AE92DFC" w14:textId="77777777" w:rsidTr="00DF04FB">
        <w:trPr>
          <w:trHeight w:val="20"/>
        </w:trPr>
        <w:tc>
          <w:tcPr>
            <w:tcW w:w="1418" w:type="dxa"/>
            <w:hideMark/>
          </w:tcPr>
          <w:p w14:paraId="720CBE22"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 xml:space="preserve">Duke-Margolis </w:t>
            </w:r>
            <w:proofErr w:type="spellStart"/>
            <w:r w:rsidRPr="00DF04FB">
              <w:rPr>
                <w:rFonts w:eastAsia="Calibri" w:cs="Arial"/>
                <w:sz w:val="18"/>
                <w:szCs w:val="18"/>
              </w:rPr>
              <w:t>Center</w:t>
            </w:r>
            <w:proofErr w:type="spellEnd"/>
            <w:r w:rsidRPr="00DF04FB">
              <w:rPr>
                <w:rFonts w:eastAsia="Calibri" w:cs="Arial"/>
                <w:sz w:val="18"/>
                <w:szCs w:val="18"/>
              </w:rPr>
              <w:t xml:space="preserve"> for Health Policy Conference </w:t>
            </w:r>
            <w:proofErr w:type="spellStart"/>
            <w:r w:rsidRPr="00DF04FB">
              <w:rPr>
                <w:rFonts w:eastAsia="Calibri" w:cs="Arial"/>
                <w:sz w:val="18"/>
                <w:szCs w:val="18"/>
              </w:rPr>
              <w:t>Center</w:t>
            </w:r>
            <w:proofErr w:type="spellEnd"/>
          </w:p>
        </w:tc>
        <w:tc>
          <w:tcPr>
            <w:tcW w:w="704" w:type="dxa"/>
            <w:noWrap/>
            <w:hideMark/>
          </w:tcPr>
          <w:p w14:paraId="6DE71D6D"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2017</w:t>
            </w:r>
          </w:p>
        </w:tc>
        <w:tc>
          <w:tcPr>
            <w:tcW w:w="850" w:type="dxa"/>
            <w:noWrap/>
            <w:hideMark/>
          </w:tcPr>
          <w:p w14:paraId="5660E132" w14:textId="600879DE"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&lt;EndNote&gt;&lt;Cite&gt;&lt;Year&gt;2017&lt;/Year&gt;&lt;RecNum&gt;1625&lt;/RecNum&gt;&lt;DisplayText&gt;(82)&lt;/DisplayText&gt;&lt;record&gt;&lt;rec-number&gt;1625&lt;/rec-number&gt;&lt;foreign-keys&gt;&lt;key app="EN" db-id="f5etfv20zr0x5qetsptxxrdh0de590vzavzf" timestamp="1580293498"&gt;1625&lt;/key&gt;&lt;/foreign-keys&gt;&lt;ref-type name="Generic"&gt;13&lt;/ref-type&gt;&lt;contributors&gt;&lt;/contributors&gt;&lt;titles&gt;&lt;title&gt;Developing a Path to Value-Based Payment for Medical Products: Value-Based Payment Advisory Group Kick-Off Meeting&lt;/title&gt;&lt;/titles&gt;&lt;dates&gt;&lt;year&gt;2017&lt;/year&gt;&lt;/dates&gt;&lt;publisher&gt;Duke-Margolis Center for Health Policy Conference Center&lt;/publisher&gt;&lt;urls&gt;&lt;/urls&gt;&lt;/record&gt;&lt;/Cite&gt;&lt;/EndNote&gt;</w:instrText>
            </w:r>
            <w:r w:rsidRPr="00DF04FB">
              <w:rPr>
                <w:rFonts w:eastAsia="Calibri" w:cs="Arial"/>
                <w:sz w:val="18"/>
                <w:szCs w:val="18"/>
              </w:rPr>
              <w:fldChar w:fldCharType="separate"/>
            </w:r>
            <w:r w:rsidRPr="00DF04FB">
              <w:rPr>
                <w:rFonts w:eastAsia="Calibri" w:cs="Arial"/>
                <w:noProof/>
                <w:sz w:val="18"/>
                <w:szCs w:val="18"/>
              </w:rPr>
              <w:t>(82)</w:t>
            </w:r>
            <w:r w:rsidRPr="00DF04FB">
              <w:rPr>
                <w:rFonts w:eastAsia="Calibri" w:cs="Arial"/>
                <w:sz w:val="18"/>
                <w:szCs w:val="18"/>
              </w:rPr>
              <w:fldChar w:fldCharType="end"/>
            </w:r>
          </w:p>
        </w:tc>
        <w:tc>
          <w:tcPr>
            <w:tcW w:w="2693" w:type="dxa"/>
            <w:hideMark/>
          </w:tcPr>
          <w:p w14:paraId="5DAC2C14"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3123F134"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outcome correction</w:t>
            </w:r>
          </w:p>
        </w:tc>
      </w:tr>
      <w:tr w:rsidR="00FA2624" w:rsidRPr="00DF04FB" w14:paraId="48669C10" w14:textId="77777777" w:rsidTr="00DF04FB">
        <w:trPr>
          <w:trHeight w:val="20"/>
        </w:trPr>
        <w:tc>
          <w:tcPr>
            <w:tcW w:w="1418" w:type="dxa"/>
            <w:hideMark/>
          </w:tcPr>
          <w:p w14:paraId="6E95EB12"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Annemans</w:t>
            </w:r>
            <w:proofErr w:type="spellEnd"/>
            <w:r w:rsidRPr="00DF04FB">
              <w:rPr>
                <w:rFonts w:eastAsia="Calibri" w:cs="Arial"/>
                <w:sz w:val="18"/>
                <w:szCs w:val="18"/>
              </w:rPr>
              <w:t xml:space="preserve"> et al.</w:t>
            </w:r>
          </w:p>
        </w:tc>
        <w:tc>
          <w:tcPr>
            <w:tcW w:w="704" w:type="dxa"/>
            <w:noWrap/>
            <w:hideMark/>
          </w:tcPr>
          <w:p w14:paraId="0867F92B"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2017</w:t>
            </w:r>
          </w:p>
        </w:tc>
        <w:tc>
          <w:tcPr>
            <w:tcW w:w="850" w:type="dxa"/>
            <w:noWrap/>
            <w:hideMark/>
          </w:tcPr>
          <w:p w14:paraId="17CEA231" w14:textId="1CF8797E"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&lt;EndNote&gt;&lt;Cite&gt;&lt;Author&gt;Annemans&lt;/Author&gt;&lt;Year&gt;2017&lt;/Year&gt;&lt;RecNum&gt;1560&lt;/RecNum&gt;&lt;DisplayText&gt;(83)&lt;/DisplayText&gt;&lt;record&gt;&lt;rec-number&gt;1560&lt;/rec-number&gt;&lt;foreign-keys&gt;&lt;key app="EN" db-id="f5etfv20zr0x5qetsptxxrdh0de590vzavzf" timestamp="1579878463"&gt;1560&lt;/key&gt;&lt;/foreign-keys&gt;&lt;ref-type name="Generic"&gt;13&lt;/ref-type&gt;&lt;contributors&gt;&lt;authors&gt;&lt;author&gt;Annemans, Lieven&lt;/author&gt;&lt;author&gt;Pani, Luca&lt;/author&gt;&lt;/authors&gt;&lt;/contributors&gt;&lt;titles&gt;&lt;title&gt;Dynamic outcomes based approaches to pricing and reimbursement of innovative medicines&lt;/title&gt;&lt;/titles&gt;&lt;pages&gt;1-12&lt;/pages&gt;&lt;dates&gt;&lt;year&gt;2017&lt;/year&gt;&lt;/dates&gt;&lt;urls&gt;&lt;/urls&gt;&lt;/record&gt;&lt;/Cite&gt;&lt;/EndNote&gt;</w:instrText>
            </w:r>
            <w:r w:rsidRPr="00DF04FB">
              <w:rPr>
                <w:rFonts w:eastAsia="Calibri" w:cs="Arial"/>
                <w:sz w:val="18"/>
                <w:szCs w:val="18"/>
              </w:rPr>
              <w:fldChar w:fldCharType="separate"/>
            </w:r>
            <w:r w:rsidRPr="00DF04FB">
              <w:rPr>
                <w:rFonts w:eastAsia="Calibri" w:cs="Arial"/>
                <w:noProof/>
                <w:sz w:val="18"/>
                <w:szCs w:val="18"/>
              </w:rPr>
              <w:t>(83)</w:t>
            </w:r>
            <w:r w:rsidRPr="00DF04FB">
              <w:rPr>
                <w:rFonts w:eastAsia="Calibri" w:cs="Arial"/>
                <w:sz w:val="18"/>
                <w:szCs w:val="18"/>
              </w:rPr>
              <w:fldChar w:fldCharType="end"/>
            </w:r>
          </w:p>
        </w:tc>
        <w:tc>
          <w:tcPr>
            <w:tcW w:w="2693" w:type="dxa"/>
            <w:hideMark/>
          </w:tcPr>
          <w:p w14:paraId="6D30F4C9"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0A2BABB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outcome correction</w:t>
            </w:r>
          </w:p>
        </w:tc>
      </w:tr>
      <w:tr w:rsidR="00FA2624" w:rsidRPr="00DF04FB" w14:paraId="58206E61" w14:textId="77777777" w:rsidTr="00DF04FB">
        <w:trPr>
          <w:trHeight w:val="20"/>
        </w:trPr>
        <w:tc>
          <w:tcPr>
            <w:tcW w:w="1418" w:type="dxa"/>
            <w:hideMark/>
          </w:tcPr>
          <w:p w14:paraId="237DE7D5"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lastRenderedPageBreak/>
              <w:t>Gerkens</w:t>
            </w:r>
            <w:proofErr w:type="spellEnd"/>
            <w:r w:rsidRPr="00DF04FB">
              <w:rPr>
                <w:rFonts w:eastAsia="Calibri" w:cs="Arial"/>
                <w:sz w:val="18"/>
                <w:szCs w:val="18"/>
              </w:rPr>
              <w:t xml:space="preserve"> et al.</w:t>
            </w:r>
          </w:p>
        </w:tc>
        <w:tc>
          <w:tcPr>
            <w:tcW w:w="704" w:type="dxa"/>
            <w:noWrap/>
            <w:hideMark/>
          </w:tcPr>
          <w:p w14:paraId="30339DF0"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2017</w:t>
            </w:r>
          </w:p>
        </w:tc>
        <w:tc>
          <w:tcPr>
            <w:tcW w:w="850" w:type="dxa"/>
            <w:noWrap/>
            <w:hideMark/>
          </w:tcPr>
          <w:p w14:paraId="473EC592" w14:textId="3FD8D72B"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&lt;EndNote&gt;&lt;Cite&gt;&lt;Author&gt;Gerkens&lt;/Author&gt;&lt;Year&gt;2017&lt;/Year&gt;&lt;RecNum&gt;1583&lt;/RecNum&gt;&lt;DisplayText&gt;(84)&lt;/DisplayText&gt;&lt;record&gt;&lt;rec-number&gt;1583&lt;/rec-number&gt;&lt;foreign-keys&gt;&lt;key app="EN" db-id="f5etfv20zr0x5qetsptxxrdh0de590vzavzf" timestamp="1579878463"&gt;1583&lt;/key&gt;&lt;/foreign-keys&gt;&lt;ref-type name="Generic"&gt;13&lt;/ref-type&gt;&lt;contributors&gt;&lt;authors&gt;&lt;author&gt;Gerkens, Sophie&lt;/author&gt;&lt;author&gt;Neyt, Mattias&lt;/author&gt;&lt;author&gt;San Miguel, Lorena&lt;/author&gt;&lt;author&gt;Vinck, Irm&lt;/author&gt;&lt;author&gt;Thiry, Nancy&lt;/author&gt;&lt;author&gt;Cleemput, Irna&lt;/author&gt;&lt;/authors&gt;&lt;/contributors&gt;&lt;titles&gt;&lt;title&gt;How to improve the Belgian process for managed entry agreements? An analysis of the Belgian and international experience&lt;/title&gt;&lt;/titles&gt;&lt;dates&gt;&lt;year&gt;2017&lt;/year&gt;&lt;/dates&gt;&lt;publisher&gt;Belgian Health Care Knowledge Centre (KCE)&lt;/publisher&gt;&lt;urls&gt;&lt;/urls&gt;&lt;/record&gt;&lt;/Cite&gt;&lt;/EndNote&gt;</w:instrText>
            </w:r>
            <w:r w:rsidRPr="00DF04FB">
              <w:rPr>
                <w:rFonts w:eastAsia="Calibri" w:cs="Arial"/>
                <w:sz w:val="18"/>
                <w:szCs w:val="18"/>
              </w:rPr>
              <w:fldChar w:fldCharType="separate"/>
            </w:r>
            <w:r w:rsidRPr="00DF04FB">
              <w:rPr>
                <w:rFonts w:eastAsia="Calibri" w:cs="Arial"/>
                <w:noProof/>
                <w:sz w:val="18"/>
                <w:szCs w:val="18"/>
              </w:rPr>
              <w:t>(84)</w:t>
            </w:r>
            <w:r w:rsidRPr="00DF04FB">
              <w:rPr>
                <w:rFonts w:eastAsia="Calibri" w:cs="Arial"/>
                <w:sz w:val="18"/>
                <w:szCs w:val="18"/>
              </w:rPr>
              <w:fldChar w:fldCharType="end"/>
            </w:r>
          </w:p>
        </w:tc>
        <w:tc>
          <w:tcPr>
            <w:tcW w:w="2693" w:type="dxa"/>
            <w:hideMark/>
          </w:tcPr>
          <w:p w14:paraId="4E2E538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6246FB38"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organisation of payments, outcome correction</w:t>
            </w:r>
          </w:p>
        </w:tc>
      </w:tr>
      <w:tr w:rsidR="00FA2624" w:rsidRPr="00DF04FB" w14:paraId="01B73483" w14:textId="77777777" w:rsidTr="00DF04FB">
        <w:trPr>
          <w:trHeight w:val="20"/>
        </w:trPr>
        <w:tc>
          <w:tcPr>
            <w:tcW w:w="1418" w:type="dxa"/>
            <w:hideMark/>
          </w:tcPr>
          <w:p w14:paraId="6F3773AD"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Slocomb et al.</w:t>
            </w:r>
          </w:p>
        </w:tc>
        <w:tc>
          <w:tcPr>
            <w:tcW w:w="704" w:type="dxa"/>
            <w:noWrap/>
            <w:hideMark/>
          </w:tcPr>
          <w:p w14:paraId="3D5D9807"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2017</w:t>
            </w:r>
          </w:p>
        </w:tc>
        <w:tc>
          <w:tcPr>
            <w:tcW w:w="850" w:type="dxa"/>
            <w:noWrap/>
            <w:hideMark/>
          </w:tcPr>
          <w:p w14:paraId="4A9E18D6" w14:textId="68B6FD2C"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&lt;EndNote&gt;&lt;Cite&gt;&lt;Author&gt;Slocomb&lt;/Author&gt;&lt;Year&gt;2017&lt;/Year&gt;&lt;RecNum&gt;1643&lt;/RecNum&gt;&lt;DisplayText&gt;(85)&lt;/DisplayText&gt;&lt;record&gt;&lt;rec-number&gt;1643&lt;/rec-number&gt;&lt;foreign-keys&gt;&lt;key app="EN" db-id="f5etfv20zr0x5qetsptxxrdh0de590vzavzf" timestamp="1580464654"&gt;1643&lt;/key&gt;&lt;/foreign-keys&gt;&lt;ref-type name="Journal Article"&gt;17&lt;/ref-type&gt;&lt;contributors&gt;&lt;authors&gt;&lt;author&gt;Slocomb, T&lt;/author&gt;&lt;author&gt;Werner, M&lt;/author&gt;&lt;author&gt;Haack, T&lt;/author&gt;&lt;author&gt;Valluri, S&lt;/author&gt;&lt;author&gt;Rader, B&lt;/author&gt;&lt;/authors&gt;&lt;/contributors&gt;&lt;titles&gt;&lt;title&gt;New Payment And Financing Models For Curative Regenerative Medicines&lt;/title&gt;&lt;secondary-title&gt;In Vivo&lt;/secondary-title&gt;&lt;/titles&gt;&lt;periodical&gt;&lt;full-title&gt;In Vivo&lt;/full-title&gt;&lt;abbr-1&gt;In Vivo&lt;/abbr-1&gt;&lt;abbr-2&gt;In Vivo&lt;/abbr-2&gt;&lt;/periodical&gt;&lt;dates&gt;&lt;year&gt;2017&lt;/year&gt;&lt;/dates&gt;&lt;urls&gt;&lt;/urls&gt;&lt;/record&gt;&lt;/Cite&gt;&lt;/EndNote&gt;</w:instrText>
            </w:r>
            <w:r w:rsidRPr="00DF04FB">
              <w:rPr>
                <w:rFonts w:eastAsia="Calibri" w:cs="Arial"/>
                <w:sz w:val="18"/>
                <w:szCs w:val="18"/>
              </w:rPr>
              <w:fldChar w:fldCharType="separate"/>
            </w:r>
            <w:r w:rsidRPr="00DF04FB">
              <w:rPr>
                <w:rFonts w:eastAsia="Calibri" w:cs="Arial"/>
                <w:noProof/>
                <w:sz w:val="18"/>
                <w:szCs w:val="18"/>
              </w:rPr>
              <w:t>(85)</w:t>
            </w:r>
            <w:r w:rsidRPr="00DF04FB">
              <w:rPr>
                <w:rFonts w:eastAsia="Calibri" w:cs="Arial"/>
                <w:sz w:val="18"/>
                <w:szCs w:val="18"/>
              </w:rPr>
              <w:fldChar w:fldCharType="end"/>
            </w:r>
          </w:p>
        </w:tc>
        <w:tc>
          <w:tcPr>
            <w:tcW w:w="2693" w:type="dxa"/>
            <w:hideMark/>
          </w:tcPr>
          <w:p w14:paraId="2E2BB0D8"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r w:rsidRPr="00DF04FB">
              <w:rPr>
                <w:rFonts w:eastAsia="Calibri" w:cs="Arial"/>
                <w:sz w:val="18"/>
                <w:szCs w:val="18"/>
              </w:rPr>
              <w:br/>
              <w:t>Outcome-based spread payments</w:t>
            </w:r>
            <w:r w:rsidRPr="00DF04FB">
              <w:rPr>
                <w:rFonts w:eastAsia="Calibri" w:cs="Arial"/>
                <w:sz w:val="18"/>
                <w:szCs w:val="18"/>
              </w:rPr>
              <w:br/>
              <w:t>Outcome-based agreements</w:t>
            </w:r>
          </w:p>
        </w:tc>
        <w:tc>
          <w:tcPr>
            <w:tcW w:w="3686" w:type="dxa"/>
          </w:tcPr>
          <w:p w14:paraId="5D2C25E9"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Organisation of data collection, payment structure, organisation of payments, outcome correction</w:t>
            </w:r>
          </w:p>
        </w:tc>
      </w:tr>
      <w:tr w:rsidR="00FA2624" w:rsidRPr="00DF04FB" w14:paraId="035ABDE1" w14:textId="77777777" w:rsidTr="00DF04FB">
        <w:trPr>
          <w:trHeight w:val="20"/>
        </w:trPr>
        <w:tc>
          <w:tcPr>
            <w:tcW w:w="1418" w:type="dxa"/>
            <w:hideMark/>
          </w:tcPr>
          <w:p w14:paraId="6C664966"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PricewaterhouseCoopers (PWC)</w:t>
            </w:r>
          </w:p>
        </w:tc>
        <w:tc>
          <w:tcPr>
            <w:tcW w:w="704" w:type="dxa"/>
            <w:noWrap/>
            <w:hideMark/>
          </w:tcPr>
          <w:p w14:paraId="2B1AB6A9"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2017</w:t>
            </w:r>
          </w:p>
        </w:tc>
        <w:tc>
          <w:tcPr>
            <w:tcW w:w="850" w:type="dxa"/>
            <w:noWrap/>
            <w:hideMark/>
          </w:tcPr>
          <w:p w14:paraId="3ADE2B77" w14:textId="2250EF68"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&lt;EndNote&gt;&lt;Cite&gt;&lt;Year&gt;2017&lt;/Year&gt;&lt;RecNum&gt;1637&lt;/RecNum&gt;&lt;DisplayText&gt;(86)&lt;/DisplayText&gt;&lt;record&gt;&lt;rec-number&gt;1637&lt;/rec-number&gt;&lt;foreign-keys&gt;&lt;key app="EN" db-id="f5etfv20zr0x5qetsptxxrdh0de590vzavzf" timestamp="1580396147"&gt;1637&lt;/key&gt;&lt;/foreign-keys&gt;&lt;ref-type name="Generic"&gt;13&lt;/ref-type&gt;&lt;contributors&gt;&lt;/contributors&gt;&lt;titles&gt;&lt;title&gt;Launching into value: Pharma’s quest to align drug prices with outcomes&lt;/title&gt;&lt;/titles&gt;&lt;dates&gt;&lt;year&gt;2017&lt;/year&gt;&lt;/dates&gt;&lt;publisher&gt;PWC Health Research Institute&lt;/publisher&gt;&lt;urls&gt;&lt;/urls&gt;&lt;/record&gt;&lt;/Cite&gt;&lt;/EndNote&gt;</w:instrText>
            </w:r>
            <w:r w:rsidRPr="00DF04FB">
              <w:rPr>
                <w:rFonts w:eastAsia="Calibri" w:cs="Arial"/>
                <w:sz w:val="18"/>
                <w:szCs w:val="18"/>
              </w:rPr>
              <w:fldChar w:fldCharType="separate"/>
            </w:r>
            <w:r w:rsidRPr="00DF04FB">
              <w:rPr>
                <w:rFonts w:eastAsia="Calibri" w:cs="Arial"/>
                <w:noProof/>
                <w:sz w:val="18"/>
                <w:szCs w:val="18"/>
              </w:rPr>
              <w:t>(86)</w:t>
            </w:r>
            <w:r w:rsidRPr="00DF04FB">
              <w:rPr>
                <w:rFonts w:eastAsia="Calibri" w:cs="Arial"/>
                <w:sz w:val="18"/>
                <w:szCs w:val="18"/>
              </w:rPr>
              <w:fldChar w:fldCharType="end"/>
            </w:r>
          </w:p>
        </w:tc>
        <w:tc>
          <w:tcPr>
            <w:tcW w:w="2693" w:type="dxa"/>
            <w:hideMark/>
          </w:tcPr>
          <w:p w14:paraId="7836454D"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550D8957"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w:t>
            </w:r>
          </w:p>
        </w:tc>
      </w:tr>
      <w:tr w:rsidR="00FA2624" w:rsidRPr="00DF04FB" w14:paraId="06FEA7F8" w14:textId="77777777" w:rsidTr="00DF04FB">
        <w:trPr>
          <w:trHeight w:val="20"/>
        </w:trPr>
        <w:tc>
          <w:tcPr>
            <w:tcW w:w="1418" w:type="dxa"/>
            <w:hideMark/>
          </w:tcPr>
          <w:p w14:paraId="4B330A19"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Fox et al.</w:t>
            </w:r>
          </w:p>
        </w:tc>
        <w:tc>
          <w:tcPr>
            <w:tcW w:w="704" w:type="dxa"/>
            <w:noWrap/>
            <w:hideMark/>
          </w:tcPr>
          <w:p w14:paraId="0017451E"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2017</w:t>
            </w:r>
          </w:p>
        </w:tc>
        <w:tc>
          <w:tcPr>
            <w:tcW w:w="850" w:type="dxa"/>
            <w:noWrap/>
            <w:hideMark/>
          </w:tcPr>
          <w:p w14:paraId="17C32FD2" w14:textId="062B0146"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&lt;EndNote&gt;&lt;Cite&gt;&lt;Author&gt;Fox&lt;/Author&gt;&lt;Year&gt;2017&lt;/Year&gt;&lt;RecNum&gt;1674&lt;/RecNum&gt;&lt;DisplayText&gt;(87)&lt;/DisplayText&gt;&lt;record&gt;&lt;rec-number&gt;1674&lt;/rec-number&gt;&lt;foreign-keys&gt;&lt;key app="EN" db-id="f5etfv20zr0x5qetsptxxrdh0de590vzavzf" timestamp="1580915062"&gt;1674&lt;/key&gt;&lt;/foreign-keys&gt;&lt;ref-type name="Generic"&gt;13&lt;/ref-type&gt;&lt;contributors&gt;&lt;authors&gt;&lt;author&gt;Fox, J&lt;/author&gt;&lt;author&gt;Watrous, M&lt;/author&gt;&lt;/authors&gt;&lt;/contributors&gt;&lt;titles&gt;&lt;title&gt;Overcoming Challenges Of Outcomes-Based Contracting For Pharmaceuticals: Early Lessons From The Genentech--Priority Health Pilot&lt;/title&gt;&lt;/titles&gt;&lt;dates&gt;&lt;year&gt;2017&lt;/year&gt;&lt;/dates&gt;&lt;publisher&gt;Health Affairs&lt;/publisher&gt;&lt;urls&gt;&lt;/urls&gt;&lt;/record&gt;&lt;/Cite&gt;&lt;/EndNote&gt;</w:instrText>
            </w:r>
            <w:r w:rsidRPr="00DF04FB">
              <w:rPr>
                <w:rFonts w:eastAsia="Calibri" w:cs="Arial"/>
                <w:sz w:val="18"/>
                <w:szCs w:val="18"/>
              </w:rPr>
              <w:fldChar w:fldCharType="separate"/>
            </w:r>
            <w:r w:rsidRPr="00DF04FB">
              <w:rPr>
                <w:rFonts w:eastAsia="Calibri" w:cs="Arial"/>
                <w:noProof/>
                <w:sz w:val="18"/>
                <w:szCs w:val="18"/>
              </w:rPr>
              <w:t>(87)</w:t>
            </w:r>
            <w:r w:rsidRPr="00DF04FB">
              <w:rPr>
                <w:rFonts w:eastAsia="Calibri" w:cs="Arial"/>
                <w:sz w:val="18"/>
                <w:szCs w:val="18"/>
              </w:rPr>
              <w:fldChar w:fldCharType="end"/>
            </w:r>
          </w:p>
        </w:tc>
        <w:tc>
          <w:tcPr>
            <w:tcW w:w="2693" w:type="dxa"/>
            <w:hideMark/>
          </w:tcPr>
          <w:p w14:paraId="360E4D4E"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5DB86B71"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Process of data collection, organisation of data collection, outcome correction</w:t>
            </w:r>
          </w:p>
        </w:tc>
      </w:tr>
      <w:tr w:rsidR="00FA2624" w:rsidRPr="00DF04FB" w14:paraId="1C828377" w14:textId="77777777" w:rsidTr="00DF04FB">
        <w:trPr>
          <w:trHeight w:val="20"/>
        </w:trPr>
        <w:tc>
          <w:tcPr>
            <w:tcW w:w="1418" w:type="dxa"/>
            <w:hideMark/>
          </w:tcPr>
          <w:p w14:paraId="727E875E"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Seeley et al.</w:t>
            </w:r>
          </w:p>
        </w:tc>
        <w:tc>
          <w:tcPr>
            <w:tcW w:w="704" w:type="dxa"/>
            <w:noWrap/>
            <w:hideMark/>
          </w:tcPr>
          <w:p w14:paraId="7B1C1CC7"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2017</w:t>
            </w:r>
          </w:p>
        </w:tc>
        <w:tc>
          <w:tcPr>
            <w:tcW w:w="850" w:type="dxa"/>
            <w:noWrap/>
            <w:hideMark/>
          </w:tcPr>
          <w:p w14:paraId="0088F369" w14:textId="4BD694C2"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&lt;EndNote&gt;&lt;Cite&gt;&lt;Author&gt;Seeley&lt;/Author&gt;&lt;Year&gt;2017&lt;/Year&gt;&lt;RecNum&gt;1658&lt;/RecNum&gt;&lt;DisplayText&gt;(88)&lt;/DisplayText&gt;&lt;record&gt;&lt;rec-number&gt;1658&lt;/rec-number&gt;&lt;foreign-keys&gt;&lt;key app="EN" db-id="f5etfv20zr0x5qetsptxxrdh0de590vzavzf" timestamp="1580896920"&gt;1658&lt;/key&gt;&lt;/foreign-keys&gt;&lt;ref-type name="Generic"&gt;13&lt;/ref-type&gt;&lt;contributors&gt;&lt;authors&gt;&lt;author&gt;Seeley, E&lt;/author&gt;&lt;author&gt;Kesselheim, A.S&lt;/author&gt;&lt;/authors&gt;&lt;/contributors&gt;&lt;titles&gt;&lt;title&gt;Outcomes-Based Pharmaceutical Contracts: An Answer to High U.S. Drug Spending?&lt;/title&gt;&lt;/titles&gt;&lt;dates&gt;&lt;year&gt;2017&lt;/year&gt;&lt;/dates&gt;&lt;publisher&gt;The Commonwealth Fund&lt;/publisher&gt;&lt;urls&gt;&lt;/urls&gt;&lt;/record&gt;&lt;/Cite&gt;&lt;/EndNote&gt;</w:instrText>
            </w:r>
            <w:r w:rsidRPr="00DF04FB">
              <w:rPr>
                <w:rFonts w:eastAsia="Calibri" w:cs="Arial"/>
                <w:sz w:val="18"/>
                <w:szCs w:val="18"/>
              </w:rPr>
              <w:fldChar w:fldCharType="separate"/>
            </w:r>
            <w:r w:rsidRPr="00DF04FB">
              <w:rPr>
                <w:rFonts w:eastAsia="Calibri" w:cs="Arial"/>
                <w:noProof/>
                <w:sz w:val="18"/>
                <w:szCs w:val="18"/>
              </w:rPr>
              <w:t>(88)</w:t>
            </w:r>
            <w:r w:rsidRPr="00DF04FB">
              <w:rPr>
                <w:rFonts w:eastAsia="Calibri" w:cs="Arial"/>
                <w:sz w:val="18"/>
                <w:szCs w:val="18"/>
              </w:rPr>
              <w:fldChar w:fldCharType="end"/>
            </w:r>
          </w:p>
        </w:tc>
        <w:tc>
          <w:tcPr>
            <w:tcW w:w="2693" w:type="dxa"/>
            <w:hideMark/>
          </w:tcPr>
          <w:p w14:paraId="20EEB307"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0056C9A6"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Process of data collection, organisation of data collection, organisation of payments</w:t>
            </w:r>
          </w:p>
        </w:tc>
      </w:tr>
      <w:tr w:rsidR="00FA2624" w:rsidRPr="00DF04FB" w14:paraId="1EE36A91" w14:textId="77777777" w:rsidTr="00DF04FB">
        <w:trPr>
          <w:trHeight w:val="20"/>
        </w:trPr>
        <w:tc>
          <w:tcPr>
            <w:tcW w:w="1418" w:type="dxa"/>
            <w:hideMark/>
          </w:tcPr>
          <w:p w14:paraId="55FA371F"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 xml:space="preserve">Network </w:t>
            </w:r>
            <w:proofErr w:type="gramStart"/>
            <w:r w:rsidRPr="00DF04FB">
              <w:rPr>
                <w:rFonts w:eastAsia="Calibri" w:cs="Arial"/>
                <w:sz w:val="18"/>
                <w:szCs w:val="18"/>
              </w:rPr>
              <w:t>For</w:t>
            </w:r>
            <w:proofErr w:type="gramEnd"/>
            <w:r w:rsidRPr="00DF04FB">
              <w:rPr>
                <w:rFonts w:eastAsia="Calibri" w:cs="Arial"/>
                <w:sz w:val="18"/>
                <w:szCs w:val="18"/>
              </w:rPr>
              <w:t xml:space="preserve"> Excellence in Health Innovation</w:t>
            </w:r>
          </w:p>
        </w:tc>
        <w:tc>
          <w:tcPr>
            <w:tcW w:w="704" w:type="dxa"/>
            <w:noWrap/>
            <w:hideMark/>
          </w:tcPr>
          <w:p w14:paraId="7B218A65"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2017</w:t>
            </w:r>
          </w:p>
        </w:tc>
        <w:tc>
          <w:tcPr>
            <w:tcW w:w="850" w:type="dxa"/>
            <w:noWrap/>
            <w:hideMark/>
          </w:tcPr>
          <w:p w14:paraId="50C73D07" w14:textId="6E4B48CE"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&lt;EndNote&gt;&lt;Cite&gt;&lt;Year&gt;2017&lt;/Year&gt;&lt;RecNum&gt;1655&lt;/RecNum&gt;&lt;DisplayText&gt;(89)&lt;/DisplayText&gt;&lt;record&gt;&lt;rec-number&gt;1655&lt;/rec-number&gt;&lt;foreign-keys&gt;&lt;key app="EN" db-id="f5etfv20zr0x5qetsptxxrdh0de590vzavzf" timestamp="1580806384"&gt;1655&lt;/key&gt;&lt;/foreign-keys&gt;&lt;ref-type name="Generic"&gt;13&lt;/ref-type&gt;&lt;contributors&gt;&lt;/contributors&gt;&lt;titles&gt;&lt;title&gt;Moving Forward on Value-Based Contracting for Biopharmaceuticals&lt;/title&gt;&lt;/titles&gt;&lt;dates&gt;&lt;year&gt;2017&lt;/year&gt;&lt;/dates&gt;&lt;publisher&gt;Network for Excellence in Health Innovation (NEHI)&lt;/publisher&gt;&lt;urls&gt;&lt;/urls&gt;&lt;/record&gt;&lt;/Cite&gt;&lt;/EndNote&gt;</w:instrText>
            </w:r>
            <w:r w:rsidRPr="00DF04FB">
              <w:rPr>
                <w:rFonts w:eastAsia="Calibri" w:cs="Arial"/>
                <w:sz w:val="18"/>
                <w:szCs w:val="18"/>
              </w:rPr>
              <w:fldChar w:fldCharType="separate"/>
            </w:r>
            <w:r w:rsidRPr="00DF04FB">
              <w:rPr>
                <w:rFonts w:eastAsia="Calibri" w:cs="Arial"/>
                <w:noProof/>
                <w:sz w:val="18"/>
                <w:szCs w:val="18"/>
              </w:rPr>
              <w:t>(89)</w:t>
            </w:r>
            <w:r w:rsidRPr="00DF04FB">
              <w:rPr>
                <w:rFonts w:eastAsia="Calibri" w:cs="Arial"/>
                <w:sz w:val="18"/>
                <w:szCs w:val="18"/>
              </w:rPr>
              <w:fldChar w:fldCharType="end"/>
            </w:r>
          </w:p>
        </w:tc>
        <w:tc>
          <w:tcPr>
            <w:tcW w:w="2693" w:type="dxa"/>
            <w:hideMark/>
          </w:tcPr>
          <w:p w14:paraId="067D0499"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052606E6"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outcome correction</w:t>
            </w:r>
          </w:p>
        </w:tc>
      </w:tr>
      <w:tr w:rsidR="00FA2624" w:rsidRPr="00DF04FB" w14:paraId="0A7CDE2C" w14:textId="77777777" w:rsidTr="00DF04FB">
        <w:trPr>
          <w:trHeight w:val="20"/>
        </w:trPr>
        <w:tc>
          <w:tcPr>
            <w:tcW w:w="1418" w:type="dxa"/>
            <w:hideMark/>
          </w:tcPr>
          <w:p w14:paraId="157BFB52"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Marsden et al.</w:t>
            </w:r>
          </w:p>
        </w:tc>
        <w:tc>
          <w:tcPr>
            <w:tcW w:w="704" w:type="dxa"/>
            <w:noWrap/>
            <w:hideMark/>
          </w:tcPr>
          <w:p w14:paraId="50652692"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2017</w:t>
            </w:r>
          </w:p>
        </w:tc>
        <w:tc>
          <w:tcPr>
            <w:tcW w:w="850" w:type="dxa"/>
            <w:noWrap/>
            <w:hideMark/>
          </w:tcPr>
          <w:p w14:paraId="53858834" w14:textId="4A448124"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&lt;EndNote&gt;&lt;Cite&gt;&lt;Author&gt;Marsden&lt;/Author&gt;&lt;Year&gt;2017&lt;/Year&gt;&lt;RecNum&gt;1595&lt;/RecNum&gt;&lt;DisplayText&gt;(90)&lt;/DisplayText&gt;&lt;record&gt;&lt;rec-number&gt;1595&lt;/rec-number&gt;&lt;foreign-keys&gt;&lt;key app="EN" db-id="f5etfv20zr0x5qetsptxxrdh0de590vzavzf" timestamp="1579878464"&gt;1595&lt;/key&gt;&lt;/foreign-keys&gt;&lt;ref-type name="Generic"&gt;13&lt;/ref-type&gt;&lt;contributors&gt;&lt;authors&gt;&lt;author&gt;Marsden, G.&lt;/author&gt;&lt;author&gt;Towse, A.&lt;/author&gt;&lt;author&gt;Pearson, S. D.&lt;/author&gt;&lt;author&gt;Dreitlein, B.&lt;/author&gt;&lt;author&gt;Henshall, C.&lt;/author&gt;&lt;/authors&gt;&lt;/contributors&gt;&lt;titles&gt;&lt;title&gt;Gene Therapy: Understanding the Science, Assessing the Evidence, and Paying for Value&lt;/title&gt;&lt;/titles&gt;&lt;dates&gt;&lt;year&gt;2017&lt;/year&gt;&lt;/dates&gt;&lt;publisher&gt;2016 ICER Membership Policy Summit&lt;/publisher&gt;&lt;urls&gt;&lt;/urls&gt;&lt;/record&gt;&lt;/Cite&gt;&lt;/EndNote&gt;</w:instrText>
            </w:r>
            <w:r w:rsidRPr="00DF04FB">
              <w:rPr>
                <w:rFonts w:eastAsia="Calibri" w:cs="Arial"/>
                <w:sz w:val="18"/>
                <w:szCs w:val="18"/>
              </w:rPr>
              <w:fldChar w:fldCharType="separate"/>
            </w:r>
            <w:r w:rsidRPr="00DF04FB">
              <w:rPr>
                <w:rFonts w:eastAsia="Calibri" w:cs="Arial"/>
                <w:noProof/>
                <w:sz w:val="18"/>
                <w:szCs w:val="18"/>
              </w:rPr>
              <w:t>(90)</w:t>
            </w:r>
            <w:r w:rsidRPr="00DF04FB">
              <w:rPr>
                <w:rFonts w:eastAsia="Calibri" w:cs="Arial"/>
                <w:sz w:val="18"/>
                <w:szCs w:val="18"/>
              </w:rPr>
              <w:fldChar w:fldCharType="end"/>
            </w:r>
          </w:p>
        </w:tc>
        <w:tc>
          <w:tcPr>
            <w:tcW w:w="2693" w:type="dxa"/>
            <w:hideMark/>
          </w:tcPr>
          <w:p w14:paraId="44C7129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r w:rsidRPr="00DF04FB">
              <w:rPr>
                <w:rFonts w:eastAsia="Calibri" w:cs="Arial"/>
                <w:sz w:val="18"/>
                <w:szCs w:val="18"/>
              </w:rPr>
              <w:br/>
              <w:t>Outcome-based spread payments</w:t>
            </w:r>
          </w:p>
        </w:tc>
        <w:tc>
          <w:tcPr>
            <w:tcW w:w="3686" w:type="dxa"/>
          </w:tcPr>
          <w:p w14:paraId="2420698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Process of data collection, organisation of data collection, payment structure, organisation of payments, outcome correction</w:t>
            </w:r>
          </w:p>
        </w:tc>
      </w:tr>
      <w:tr w:rsidR="00FA2624" w:rsidRPr="00DF04FB" w14:paraId="2394E277" w14:textId="77777777" w:rsidTr="00DF04FB">
        <w:trPr>
          <w:trHeight w:val="20"/>
        </w:trPr>
        <w:tc>
          <w:tcPr>
            <w:tcW w:w="1418" w:type="dxa"/>
            <w:hideMark/>
          </w:tcPr>
          <w:p w14:paraId="73640311"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Carroll et al.</w:t>
            </w:r>
          </w:p>
        </w:tc>
        <w:tc>
          <w:tcPr>
            <w:tcW w:w="704" w:type="dxa"/>
            <w:noWrap/>
            <w:hideMark/>
          </w:tcPr>
          <w:p w14:paraId="5ED68F25"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2016</w:t>
            </w:r>
          </w:p>
        </w:tc>
        <w:tc>
          <w:tcPr>
            <w:tcW w:w="850" w:type="dxa"/>
            <w:noWrap/>
            <w:hideMark/>
          </w:tcPr>
          <w:p w14:paraId="683E74E7" w14:textId="6F881E4D"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&lt;EndNote&gt;&lt;Cite&gt;&lt;Author&gt;Carroll&lt;/Author&gt;&lt;Year&gt;2016&lt;/Year&gt;&lt;RecNum&gt;819&lt;/RecNum&gt;&lt;DisplayText&gt;(91)&lt;/DisplayText&gt;&lt;record&gt;&lt;rec-number&gt;819&lt;/rec-number&gt;&lt;foreign-keys&gt;&lt;key app="EN" db-id="f5etfv20zr0x5qetsptxxrdh0de590vzavzf" timestamp="1579878459"&gt;819&lt;/key&gt;&lt;/foreign-keys&gt;&lt;ref-type name="Journal Article"&gt;17&lt;/ref-type&gt;&lt;contributors&gt;&lt;authors&gt;&lt;author&gt;Carroll, E&lt;/author&gt;&lt;author&gt;Truglio, A&lt;/author&gt;&lt;/authors&gt;&lt;/contributors&gt;&lt;titles&gt;&lt;title&gt;A risk-benefit analysis of key performance-based risk sharing agreements (PBRSAs) in the EU and US (2002-2016)&lt;/title&gt;&lt;secondary-title&gt;Value in Health&lt;/secondary-title&gt;&lt;/titles&gt;&lt;pages&gt;A500-A500&lt;/pages&gt;&lt;volume&gt;19&lt;/volume&gt;&lt;number&gt;7&lt;/number&gt;&lt;keywords&gt;&lt;keyword&gt;alirocumab&lt;/keyword&gt;&lt;keyword&gt;bortezomib&lt;/keyword&gt;&lt;keyword&gt;cetuximab&lt;/keyword&gt;&lt;keyword&gt;cost control&lt;/keyword&gt;&lt;keyword&gt;evolocumab&lt;/keyword&gt;&lt;keyword&gt;health care system&lt;/keyword&gt;&lt;keyword&gt;human&lt;/keyword&gt;&lt;keyword&gt;responsibility&lt;/keyword&gt;&lt;keyword&gt;risk benefit analysis&lt;/keyword&gt;&lt;keyword&gt;sofosbuvir&lt;/keyword&gt;&lt;/keywords&gt;&lt;dates&gt;&lt;year&gt;2016&lt;/year&gt;&lt;/dates&gt;&lt;pub-location&gt;E. Carroll, GfK, New York, NY, United States&lt;/pub-location&gt;&lt;urls&gt;&lt;related-urls&gt;&lt;url&gt;http://www.embase.com/search/results?subaction=viewrecord&amp;amp;from=export&amp;amp;id=L613235509&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(91)</w:t>
            </w:r>
            <w:r w:rsidRPr="00DF04FB">
              <w:rPr>
                <w:rFonts w:eastAsia="Calibri" w:cs="Arial"/>
                <w:sz w:val="18"/>
                <w:szCs w:val="18"/>
              </w:rPr>
              <w:fldChar w:fldCharType="end"/>
            </w:r>
          </w:p>
        </w:tc>
        <w:tc>
          <w:tcPr>
            <w:tcW w:w="2693" w:type="dxa"/>
            <w:hideMark/>
          </w:tcPr>
          <w:p w14:paraId="3F17A26D"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noWrap/>
          </w:tcPr>
          <w:p w14:paraId="08BF07A4"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w:t>
            </w:r>
          </w:p>
        </w:tc>
      </w:tr>
      <w:tr w:rsidR="00FA2624" w:rsidRPr="00DF04FB" w14:paraId="1253B755" w14:textId="77777777" w:rsidTr="00DF04FB">
        <w:trPr>
          <w:trHeight w:val="20"/>
        </w:trPr>
        <w:tc>
          <w:tcPr>
            <w:tcW w:w="1418" w:type="dxa"/>
            <w:hideMark/>
          </w:tcPr>
          <w:p w14:paraId="21C0B870"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Proach</w:t>
            </w:r>
            <w:proofErr w:type="spellEnd"/>
            <w:r w:rsidRPr="00DF04FB">
              <w:rPr>
                <w:rFonts w:eastAsia="Calibri" w:cs="Arial"/>
                <w:sz w:val="18"/>
                <w:szCs w:val="18"/>
              </w:rPr>
              <w:t xml:space="preserve"> et al.</w:t>
            </w:r>
          </w:p>
        </w:tc>
        <w:tc>
          <w:tcPr>
            <w:tcW w:w="704" w:type="dxa"/>
            <w:noWrap/>
            <w:hideMark/>
          </w:tcPr>
          <w:p w14:paraId="797065EB"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2016</w:t>
            </w:r>
          </w:p>
        </w:tc>
        <w:tc>
          <w:tcPr>
            <w:tcW w:w="850" w:type="dxa"/>
            <w:noWrap/>
            <w:hideMark/>
          </w:tcPr>
          <w:p w14:paraId="6802E247" w14:textId="15E0EB12"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&lt;EndNote&gt;&lt;Cite&gt;&lt;Author&gt;Proach&lt;/Author&gt;&lt;Year&gt;2016&lt;/Year&gt;&lt;RecNum&gt;1419&lt;/RecNum&gt;&lt;DisplayText&gt;(92)&lt;/DisplayText&gt;&lt;record&gt;&lt;rec-number&gt;1419&lt;/rec-number&gt;&lt;foreign-keys&gt;&lt;key app="EN" db-id="f5etfv20zr0x5qetsptxxrdh0de590vzavzf" timestamp="1579878462"&gt;1419&lt;/key&gt;&lt;/foreign-keys&gt;&lt;ref-type name="Journal Article"&gt;17&lt;/ref-type&gt;&lt;contributors&gt;&lt;authors&gt;&lt;author&gt;Proach, J&lt;/author&gt;&lt;author&gt;Black, J&lt;/author&gt;&lt;author&gt;Cromer, K&lt;/author&gt;&lt;author&gt;Winters, D&lt;/author&gt;&lt;/authors&gt;&lt;/contributors&gt;&lt;titles&gt;&lt;title&gt;Exploring alternative payment methodologies for innovative, expensive treatments: What is needed to trigger a change from the current upfront payment system?&lt;/title&gt;&lt;secondary-title&gt;Value in Health&lt;/secondary-title&gt;&lt;/titles&gt;&lt;pages&gt;A258-A258&lt;/pages&gt;&lt;volume&gt;19&lt;/volume&gt;&lt;number&gt;3&lt;/number&gt;&lt;keywords&gt;&lt;keyword&gt;Europe&lt;/keyword&gt;&lt;keyword&gt;Germany&lt;/keyword&gt;&lt;keyword&gt;Italy&lt;/keyword&gt;&lt;keyword&gt;United Kingdom&lt;/keyword&gt;&lt;keyword&gt;alipogene tiparvovec&lt;/keyword&gt;&lt;keyword&gt;budget&lt;/keyword&gt;&lt;keyword&gt;chronic patient&lt;/keyword&gt;&lt;keyword&gt;cost effectiveness analysis&lt;/keyword&gt;&lt;keyword&gt;diseases&lt;/keyword&gt;&lt;keyword&gt;funding&lt;/keyword&gt;&lt;keyword&gt;gene&lt;/keyword&gt;&lt;keyword&gt;government&lt;/keyword&gt;&lt;keyword&gt;health care&lt;/keyword&gt;&lt;keyword&gt;hospital&lt;/keyword&gt;&lt;keyword&gt;hospital patient&lt;/keyword&gt;&lt;keyword&gt;human&lt;/keyword&gt;&lt;keyword&gt;manager&lt;/keyword&gt;&lt;keyword&gt;market&lt;/keyword&gt;&lt;keyword&gt;methodology&lt;/keyword&gt;&lt;keyword&gt;patient&lt;/keyword&gt;&lt;keyword&gt;policy&lt;/keyword&gt;&lt;keyword&gt;privacy&lt;/keyword&gt;&lt;keyword&gt;ranibizumab&lt;/keyword&gt;&lt;keyword&gt;reimbursement&lt;/keyword&gt;&lt;keyword&gt;risk&lt;/keyword&gt;&lt;keyword&gt;therapy&lt;/keyword&gt;&lt;/keywords&gt;&lt;dates&gt;&lt;year&gt;2016&lt;/year&gt;&lt;/dates&gt;&lt;pub-location&gt;J. Proach, Market Access Solutions LLC, Raritan, NJ, United States&lt;/pub-location&gt;&lt;urls&gt;&lt;related-urls&gt;&lt;url&gt;http://www.embase.com/search/results?subaction=viewrecord&amp;amp;from=export&amp;amp;id=L72312100&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(92)</w:t>
            </w:r>
            <w:r w:rsidRPr="00DF04FB">
              <w:rPr>
                <w:rFonts w:eastAsia="Calibri" w:cs="Arial"/>
                <w:sz w:val="18"/>
                <w:szCs w:val="18"/>
              </w:rPr>
              <w:fldChar w:fldCharType="end"/>
            </w:r>
          </w:p>
        </w:tc>
        <w:tc>
          <w:tcPr>
            <w:tcW w:w="2693" w:type="dxa"/>
            <w:hideMark/>
          </w:tcPr>
          <w:p w14:paraId="51AFAC0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p>
        </w:tc>
        <w:tc>
          <w:tcPr>
            <w:tcW w:w="3686" w:type="dxa"/>
          </w:tcPr>
          <w:p w14:paraId="5B66D058"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Organisation of data collection, organisation of payments</w:t>
            </w:r>
          </w:p>
        </w:tc>
      </w:tr>
      <w:tr w:rsidR="00FA2624" w:rsidRPr="00DF04FB" w14:paraId="09FCCE40" w14:textId="77777777" w:rsidTr="00DF04FB">
        <w:trPr>
          <w:trHeight w:val="20"/>
        </w:trPr>
        <w:tc>
          <w:tcPr>
            <w:tcW w:w="1418" w:type="dxa"/>
            <w:hideMark/>
          </w:tcPr>
          <w:p w14:paraId="30ACF8EB"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Carr</w:t>
            </w:r>
            <w:proofErr w:type="spellEnd"/>
            <w:r w:rsidRPr="00DF04FB">
              <w:rPr>
                <w:rFonts w:eastAsia="Calibri" w:cs="Arial"/>
                <w:sz w:val="18"/>
                <w:szCs w:val="18"/>
              </w:rPr>
              <w:t xml:space="preserve"> et al.</w:t>
            </w:r>
          </w:p>
        </w:tc>
        <w:tc>
          <w:tcPr>
            <w:tcW w:w="704" w:type="dxa"/>
            <w:noWrap/>
            <w:hideMark/>
          </w:tcPr>
          <w:p w14:paraId="76D61C52"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2016</w:t>
            </w:r>
          </w:p>
        </w:tc>
        <w:tc>
          <w:tcPr>
            <w:tcW w:w="850" w:type="dxa"/>
            <w:noWrap/>
            <w:hideMark/>
          </w:tcPr>
          <w:p w14:paraId="0F096489" w14:textId="4DD53EF3"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&lt;EndNote&gt;&lt;Cite&gt;&lt;Author&gt;Carr&lt;/Author&gt;&lt;Year&gt;2016&lt;/Year&gt;&lt;RecNum&gt;902&lt;/RecNum&gt;&lt;DisplayText&gt;(93)&lt;/DisplayText&gt;&lt;record&gt;&lt;rec-number&gt;902&lt;/rec-number&gt;&lt;foreign-keys&gt;&lt;key app="EN" db-id="f5etfv20zr0x5qetsptxxrdh0de590vzavzf" timestamp="1579878459"&gt;902&lt;/key&gt;&lt;/foreign-keys&gt;&lt;ref-type name="Journal Article"&gt;17&lt;/ref-type&gt;&lt;contributors&gt;&lt;authors&gt;&lt;author&gt;Carr, David R.&lt;/author&gt;&lt;author&gt;Bradshaw, Steven E.&lt;/author&gt;&lt;/authors&gt;&lt;/contributors&gt;&lt;titles&gt;&lt;title&gt;Gene therapies: The challenge of super-high-cost treatments and how to pay for them&lt;/title&gt;&lt;secondary-title&gt;Regenerative Medicine&lt;/secondary-title&gt;&lt;/titles&gt;&lt;pages&gt;381-393&lt;/pages&gt;&lt;volume&gt;11&lt;/volume&gt;&lt;number&gt;4&lt;/number&gt;&lt;keywords&gt;&lt;keyword&gt;Genetic Therapy&lt;/keyword&gt;&lt;keyword&gt;Health Care Costs&lt;/keyword&gt;&lt;keyword&gt;Health Policy&lt;/keyword&gt;&lt;keyword&gt;Humans&lt;/keyword&gt;&lt;keyword&gt;Incentive&lt;/keyword&gt;&lt;keyword&gt;Rare Diseases&lt;/keyword&gt;&lt;keyword&gt;Reimbursement&lt;/keyword&gt;&lt;keyword&gt;budget&lt;/keyword&gt;&lt;keyword&gt;cost benefit analysis&lt;/keyword&gt;&lt;keyword&gt;cost effectiveness analysis&lt;/keyword&gt;&lt;keyword&gt;drug cost&lt;/keyword&gt;&lt;keyword&gt;funding&lt;/keyword&gt;&lt;keyword&gt;gene therapy&lt;/keyword&gt;&lt;keyword&gt;genetics&lt;/keyword&gt;&lt;keyword&gt;health care access&lt;/keyword&gt;&lt;keyword&gt;health care cost&lt;/keyword&gt;&lt;keyword&gt;human&lt;/keyword&gt;&lt;keyword&gt;marketing&lt;/keyword&gt;&lt;keyword&gt;patent&lt;/keyword&gt;&lt;keyword&gt;priority journal&lt;/keyword&gt;&lt;keyword&gt;rare disease&lt;/keyword&gt;&lt;keyword&gt;review&lt;/keyword&gt;&lt;keyword&gt;standards&lt;/keyword&gt;&lt;keyword&gt;therapy&lt;/keyword&gt;&lt;/keywords&gt;&lt;dates&gt;&lt;year&gt;2016&lt;/year&gt;&lt;/dates&gt;&lt;pub-location&gt;S.E. Bradshaw, Valid Insight, Kemp House, 152 City Road, Islington, London, United Kingdom&lt;/pub-location&gt;&lt;urls&gt;&lt;/urls&gt;&lt;language&gt;English&lt;/language&gt;&lt;/record&gt;&lt;/Cite&gt;&lt;/EndNote&gt;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(93)</w:t>
            </w:r>
            <w:r w:rsidRPr="00DF04FB">
              <w:rPr>
                <w:rFonts w:eastAsia="Calibri" w:cs="Arial"/>
                <w:sz w:val="18"/>
                <w:szCs w:val="18"/>
              </w:rPr>
              <w:fldChar w:fldCharType="end"/>
            </w:r>
          </w:p>
        </w:tc>
        <w:tc>
          <w:tcPr>
            <w:tcW w:w="2693" w:type="dxa"/>
            <w:hideMark/>
          </w:tcPr>
          <w:p w14:paraId="7662A13A"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r w:rsidRPr="00DF04FB">
              <w:rPr>
                <w:rFonts w:eastAsia="Calibri" w:cs="Arial"/>
                <w:sz w:val="18"/>
                <w:szCs w:val="18"/>
              </w:rPr>
              <w:br/>
              <w:t>Outcome-based spread payments</w:t>
            </w:r>
          </w:p>
        </w:tc>
        <w:tc>
          <w:tcPr>
            <w:tcW w:w="3686" w:type="dxa"/>
          </w:tcPr>
          <w:p w14:paraId="40D0168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payment structure, outcome correction</w:t>
            </w:r>
          </w:p>
        </w:tc>
      </w:tr>
      <w:tr w:rsidR="00FA2624" w:rsidRPr="00DF04FB" w14:paraId="460BF2D5" w14:textId="77777777" w:rsidTr="00DF04FB">
        <w:trPr>
          <w:trHeight w:val="20"/>
        </w:trPr>
        <w:tc>
          <w:tcPr>
            <w:tcW w:w="1418" w:type="dxa"/>
            <w:hideMark/>
          </w:tcPr>
          <w:p w14:paraId="4281303C"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Barlas</w:t>
            </w:r>
            <w:proofErr w:type="spellEnd"/>
            <w:r w:rsidRPr="00DF04FB">
              <w:rPr>
                <w:rFonts w:eastAsia="Calibri" w:cs="Arial"/>
                <w:sz w:val="18"/>
                <w:szCs w:val="18"/>
              </w:rPr>
              <w:t xml:space="preserve"> et al.</w:t>
            </w:r>
          </w:p>
        </w:tc>
        <w:tc>
          <w:tcPr>
            <w:tcW w:w="704" w:type="dxa"/>
            <w:noWrap/>
            <w:hideMark/>
          </w:tcPr>
          <w:p w14:paraId="71245678"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2016</w:t>
            </w:r>
          </w:p>
        </w:tc>
        <w:tc>
          <w:tcPr>
            <w:tcW w:w="850" w:type="dxa"/>
            <w:noWrap/>
            <w:hideMark/>
          </w:tcPr>
          <w:p w14:paraId="1A163048" w14:textId="359E8662"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&lt;EndNote&gt;&lt;Cite&gt;&lt;Author&gt;Barlas&lt;/Author&gt;&lt;Year&gt;2016&lt;/Year&gt;&lt;RecNum&gt;523&lt;/RecNum&gt;&lt;DisplayText&gt;(94)&lt;/DisplayText&gt;&lt;record&gt;&lt;rec-number&gt;523&lt;/rec-number&gt;&lt;foreign-keys&gt;&lt;key app="EN" db-id="f5etfv20zr0x5qetsptxxrdh0de590vzavzf" timestamp="1579878458"&gt;523&lt;/key&gt;&lt;/foreign-keys&gt;&lt;ref-type name="Journal Article"&gt;17&lt;/ref-type&gt;&lt;contributors&gt;&lt;authors&gt;&lt;author&gt;Barlas, Stephen&lt;/author&gt;&lt;/authors&gt;&lt;/contributors&gt;&lt;titles&gt;&lt;title&gt;Health Plans and Drug Companies Dip Their Toes Into Value-Based Pricing: The Pressure Is on P&amp;amp;T Committees to Monitor Utilization&lt;/title&gt;&lt;secondary-title&gt;P &amp;amp; T : a peer-reviewed journal for formulary management&lt;/secondary-title&gt;&lt;/titles&gt;&lt;periodical&gt;&lt;full-title&gt;P &amp;amp; T : a peer-reviewed journal for formulary management&lt;/full-title&gt;&lt;/periodical&gt;&lt;pages&gt;39-53&lt;/pages&gt;&lt;volume&gt;41&lt;/volume&gt;&lt;number&gt;1&lt;/number&gt;&lt;dates&gt;&lt;year&gt;2016&lt;/year&gt;&lt;/dates&gt;&lt;urls&gt;&lt;/urls&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(94)</w:t>
            </w:r>
            <w:r w:rsidRPr="00DF04FB">
              <w:rPr>
                <w:rFonts w:eastAsia="Calibri" w:cs="Arial"/>
                <w:sz w:val="18"/>
                <w:szCs w:val="18"/>
              </w:rPr>
              <w:fldChar w:fldCharType="end"/>
            </w:r>
          </w:p>
        </w:tc>
        <w:tc>
          <w:tcPr>
            <w:tcW w:w="2693" w:type="dxa"/>
            <w:hideMark/>
          </w:tcPr>
          <w:p w14:paraId="60470934"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203901EF"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organisation of data collection</w:t>
            </w:r>
          </w:p>
        </w:tc>
      </w:tr>
      <w:tr w:rsidR="00FA2624" w:rsidRPr="00DF04FB" w14:paraId="162B2415" w14:textId="77777777" w:rsidTr="00DF04FB">
        <w:trPr>
          <w:trHeight w:val="20"/>
        </w:trPr>
        <w:tc>
          <w:tcPr>
            <w:tcW w:w="1418" w:type="dxa"/>
            <w:hideMark/>
          </w:tcPr>
          <w:p w14:paraId="536FBA62"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Pouwels</w:t>
            </w:r>
            <w:proofErr w:type="spellEnd"/>
            <w:r w:rsidRPr="00DF04FB">
              <w:rPr>
                <w:rFonts w:eastAsia="Calibri" w:cs="Arial"/>
                <w:sz w:val="18"/>
                <w:szCs w:val="18"/>
              </w:rPr>
              <w:t xml:space="preserve"> et al.</w:t>
            </w:r>
          </w:p>
        </w:tc>
        <w:tc>
          <w:tcPr>
            <w:tcW w:w="704" w:type="dxa"/>
            <w:noWrap/>
            <w:hideMark/>
          </w:tcPr>
          <w:p w14:paraId="004E15C0"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2016</w:t>
            </w:r>
          </w:p>
        </w:tc>
        <w:tc>
          <w:tcPr>
            <w:tcW w:w="850" w:type="dxa"/>
            <w:noWrap/>
            <w:hideMark/>
          </w:tcPr>
          <w:p w14:paraId="4EA5198D" w14:textId="02C2EF4A"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&lt;EndNote&gt;&lt;Cite&gt;&lt;Author&gt;Pouwels&lt;/Author&gt;&lt;Year&gt;2016&lt;/Year&gt;&lt;RecNum&gt;747&lt;/RecNum&gt;&lt;DisplayText&gt;(95)&lt;/DisplayText&gt;&lt;record&gt;&lt;rec-number&gt;747&lt;/rec-number&gt;&lt;foreign-keys&gt;&lt;key app="EN" db-id="f5etfv20zr0x5qetsptxxrdh0de590vzavzf" timestamp="1579878459"&gt;747&lt;/key&gt;&lt;/foreign-keys&gt;&lt;ref-type name="Journal Article"&gt;17&lt;/ref-type&gt;&lt;contributors&gt;&lt;authors&gt;&lt;author&gt;Pouwels, X.G&lt;/author&gt;&lt;author&gt;Grutters, J.P&lt;/author&gt;&lt;author&gt;Bindels, J.A&lt;/author&gt;&lt;author&gt;Ramaekers, B.L&lt;/author&gt;&lt;author&gt;Joore, M.A&lt;/author&gt;&lt;/authors&gt;&lt;/contributors&gt;&lt;titles&gt;&lt;title&gt;Missed opportunities in the netherlands: The negligence of non-statistical uncertainty in CED policy&lt;/title&gt;&lt;secondary-title&gt;Value in Health&lt;/secondary-title&gt;&lt;/titles&gt;&lt;pages&gt;A750-A750&lt;/pages&gt;&lt;volume&gt;19&lt;/volume&gt;&lt;number&gt;7&lt;/number&gt;&lt;keywords&gt;&lt;keyword&gt;Netherlands&lt;/keyword&gt;&lt;keyword&gt;classification&lt;/keyword&gt;&lt;keyword&gt;clinical study&lt;/keyword&gt;&lt;keyword&gt;cost effectiveness analysis&lt;/keyword&gt;&lt;keyword&gt;doctor patient relationship&lt;/keyword&gt;&lt;keyword&gt;human&lt;/keyword&gt;&lt;keyword&gt;interview&lt;/keyword&gt;&lt;keyword&gt;negligence&lt;/keyword&gt;&lt;keyword&gt;uncertainty&lt;/keyword&gt;&lt;/keywords&gt;&lt;dates&gt;&lt;year&gt;2016&lt;/year&gt;&lt;/dates&gt;&lt;pub-location&gt;X.G. Pouwels, Maastricht University Medical Center+, Maastricht, Netherlands&lt;/pub-location&gt;&lt;urls&gt;&lt;related-urls&gt;&lt;url&gt;http://www.embase.com/search/results?subaction=viewrecord&amp;amp;from=export&amp;amp;id=L613235545&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(95)</w:t>
            </w:r>
            <w:r w:rsidRPr="00DF04FB">
              <w:rPr>
                <w:rFonts w:eastAsia="Calibri" w:cs="Arial"/>
                <w:sz w:val="18"/>
                <w:szCs w:val="18"/>
              </w:rPr>
              <w:fldChar w:fldCharType="end"/>
            </w:r>
          </w:p>
        </w:tc>
        <w:tc>
          <w:tcPr>
            <w:tcW w:w="2693" w:type="dxa"/>
            <w:hideMark/>
          </w:tcPr>
          <w:p w14:paraId="2ED215E9"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4C9F4BC8"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Process of data collection</w:t>
            </w:r>
          </w:p>
        </w:tc>
      </w:tr>
      <w:tr w:rsidR="00FA2624" w:rsidRPr="00DF04FB" w14:paraId="5B56F3D3" w14:textId="77777777" w:rsidTr="00DF04FB">
        <w:trPr>
          <w:trHeight w:val="20"/>
        </w:trPr>
        <w:tc>
          <w:tcPr>
            <w:tcW w:w="1418" w:type="dxa"/>
            <w:hideMark/>
          </w:tcPr>
          <w:p w14:paraId="1013E6BD"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Malik et al.</w:t>
            </w:r>
          </w:p>
        </w:tc>
        <w:tc>
          <w:tcPr>
            <w:tcW w:w="704" w:type="dxa"/>
            <w:noWrap/>
            <w:hideMark/>
          </w:tcPr>
          <w:p w14:paraId="6687A179"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2016</w:t>
            </w:r>
          </w:p>
        </w:tc>
        <w:tc>
          <w:tcPr>
            <w:tcW w:w="850" w:type="dxa"/>
            <w:noWrap/>
            <w:hideMark/>
          </w:tcPr>
          <w:p w14:paraId="7C4A7D5D" w14:textId="1DDC2E89"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&lt;EndNote&gt;&lt;Cite&gt;&lt;Author&gt;Malik&lt;/Author&gt;&lt;Year&gt;2016&lt;/Year&gt;&lt;RecNum&gt;1082&lt;/RecNum&gt;&lt;DisplayText&gt;(96)&lt;/DisplayText&gt;&lt;record&gt;&lt;rec-number&gt;1082&lt;/rec-number&gt;&lt;foreign-keys&gt;&lt;key app="EN" db-id="f5etfv20zr0x5qetsptxxrdh0de590vzavzf" timestamp="1579878460"&gt;1082&lt;/key&gt;&lt;/foreign-keys&gt;&lt;ref-type name="Generic"&gt;13&lt;/ref-type&gt;&lt;contributors&gt;&lt;authors&gt;&lt;author&gt;Malik, Nafees N.&lt;/author&gt;&lt;/authors&gt;&lt;/contributors&gt;&lt;titles&gt;&lt;title&gt;Pay-for-performance pricing for a breakthrough heart drug: learnings for cell and gene therapies&lt;/title&gt;&lt;/titles&gt;&lt;pages&gt;225-227&lt;/pages&gt;&lt;volume&gt;11&lt;/volume&gt;&lt;keywords&gt;&lt;keyword&gt;Aminobutyrates&lt;/keyword&gt;&lt;keyword&gt;Cell- and Tissue-Based Therapy&lt;/keyword&gt;&lt;keyword&gt;Europe&lt;/keyword&gt;&lt;keyword&gt;Genetic Therapy&lt;/keyword&gt;&lt;keyword&gt;Health Expenditures&lt;/keyword&gt;&lt;keyword&gt;Humans&lt;/keyword&gt;&lt;keyword&gt;Tetrazoles&lt;/keyword&gt;&lt;keyword&gt;United States&lt;/keyword&gt;&lt;keyword&gt;economics&lt;/keyword&gt;&lt;keyword&gt;methods&lt;/keyword&gt;&lt;/keywords&gt;&lt;dates&gt;&lt;year&gt;2016&lt;/year&gt;&lt;/dates&gt;&lt;urls&gt;&lt;/urls&gt;&lt;electronic-resource-num&gt;10.2217/rme-2016-0014&lt;/electronic-resource-num&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(96)</w:t>
            </w:r>
            <w:r w:rsidRPr="00DF04FB">
              <w:rPr>
                <w:rFonts w:eastAsia="Calibri" w:cs="Arial"/>
                <w:sz w:val="18"/>
                <w:szCs w:val="18"/>
              </w:rPr>
              <w:fldChar w:fldCharType="end"/>
            </w:r>
          </w:p>
        </w:tc>
        <w:tc>
          <w:tcPr>
            <w:tcW w:w="2693" w:type="dxa"/>
            <w:hideMark/>
          </w:tcPr>
          <w:p w14:paraId="50B853E4"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4A773C7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w:t>
            </w:r>
          </w:p>
        </w:tc>
      </w:tr>
      <w:tr w:rsidR="00FA2624" w:rsidRPr="00DF04FB" w14:paraId="226D95F4" w14:textId="77777777" w:rsidTr="00DF04FB">
        <w:trPr>
          <w:trHeight w:val="20"/>
        </w:trPr>
        <w:tc>
          <w:tcPr>
            <w:tcW w:w="1418" w:type="dxa"/>
            <w:hideMark/>
          </w:tcPr>
          <w:p w14:paraId="31D4BCA5"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Polimeni</w:t>
            </w:r>
            <w:proofErr w:type="spellEnd"/>
            <w:r w:rsidRPr="00DF04FB">
              <w:rPr>
                <w:rFonts w:eastAsia="Calibri" w:cs="Arial"/>
                <w:sz w:val="18"/>
                <w:szCs w:val="18"/>
              </w:rPr>
              <w:t xml:space="preserve"> et al.</w:t>
            </w:r>
          </w:p>
        </w:tc>
        <w:tc>
          <w:tcPr>
            <w:tcW w:w="704" w:type="dxa"/>
            <w:noWrap/>
            <w:hideMark/>
          </w:tcPr>
          <w:p w14:paraId="4955DB5C"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2016</w:t>
            </w:r>
          </w:p>
        </w:tc>
        <w:tc>
          <w:tcPr>
            <w:tcW w:w="850" w:type="dxa"/>
            <w:noWrap/>
            <w:hideMark/>
          </w:tcPr>
          <w:p w14:paraId="7DCD34F4" w14:textId="467686F3"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&lt;EndNote&gt;&lt;Cite&gt;&lt;Author&gt;Polimeni&lt;/Author&gt;&lt;Year&gt;2016&lt;/Year&gt;&lt;RecNum&gt;426&lt;/RecNum&gt;&lt;DisplayText&gt;(97)&lt;/DisplayText&gt;&lt;record&gt;&lt;rec-number&gt;426&lt;/rec-number&gt;&lt;foreign-keys&gt;&lt;key app="EN" db-id="f5etfv20zr0x5qetsptxxrdh0de590vzavzf" timestamp="1579878458"&gt;426&lt;/key&gt;&lt;/foreign-keys&gt;&lt;ref-type name="Journal Article"&gt;17&lt;/ref-type&gt;&lt;contributors&gt;&lt;authors&gt;&lt;author&gt;Polimeni, G&lt;/author&gt;&lt;author&gt;Isgrò, V&lt;/author&gt;&lt;author&gt;Aiello, A&lt;/author&gt;&lt;author&gt;D&amp;apos;Ausilio, A&lt;/author&gt;&lt;author&gt;D&amp;apos;Addetta,&lt;/author&gt;&lt;author&gt;Cuzzocrea, S&lt;/author&gt;&lt;author&gt;Caputi, A.P&lt;/author&gt;&lt;author&gt;Toumi, M&lt;/author&gt;&lt;/authors&gt;&lt;/contributors&gt;&lt;titles&gt;&lt;title&gt;Role of clinical pharmacist in optimizing reimbursement originating from performance-based risk-sharing arrangements: The experience of the university hospital “G. Martino” from Messina, Italy&lt;/title&gt;&lt;secondary-title&gt;Value in Health&lt;/secondary-title&gt;&lt;/titles&gt;&lt;pages&gt;A756-A756&lt;/pages&gt;&lt;volume&gt;19&lt;/volume&gt;&lt;number&gt;7&lt;/number&gt;&lt;keywords&gt;&lt;keyword&gt;Italy&lt;/keyword&gt;&lt;keyword&gt;cancer epidemiology&lt;/keyword&gt;&lt;keyword&gt;cost control&lt;/keyword&gt;&lt;keyword&gt;doctor patient relationship&lt;/keyword&gt;&lt;keyword&gt;error&lt;/keyword&gt;&lt;keyword&gt;health care system&lt;/keyword&gt;&lt;keyword&gt;human&lt;/keyword&gt;&lt;keyword&gt;major clinical study&lt;/keyword&gt;&lt;keyword&gt;oncology&lt;/keyword&gt;&lt;keyword&gt;pharmacist&lt;/keyword&gt;&lt;keyword&gt;register&lt;/keyword&gt;&lt;keyword&gt;reimbursement&lt;/keyword&gt;&lt;keyword&gt;university hospital&lt;/keyword&gt;&lt;/keywords&gt;&lt;dates&gt;&lt;year&gt;2016&lt;/year&gt;&lt;/dates&gt;&lt;pub-location&gt;G. Polimeni, University Hospital G. Martino, University of Messina, Messina, Italy&lt;/pub-location&gt;&lt;urls&gt;&lt;related-urls&gt;&lt;url&gt;http://www.embase.com/search/results?subaction=viewrecord&amp;amp;from=export&amp;amp;id=L613235003&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(97)</w:t>
            </w:r>
            <w:r w:rsidRPr="00DF04FB">
              <w:rPr>
                <w:rFonts w:eastAsia="Calibri" w:cs="Arial"/>
                <w:sz w:val="18"/>
                <w:szCs w:val="18"/>
              </w:rPr>
              <w:fldChar w:fldCharType="end"/>
            </w:r>
          </w:p>
        </w:tc>
        <w:tc>
          <w:tcPr>
            <w:tcW w:w="2693" w:type="dxa"/>
            <w:hideMark/>
          </w:tcPr>
          <w:p w14:paraId="4475815B"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6AF05EB1"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outcome correction</w:t>
            </w:r>
          </w:p>
        </w:tc>
      </w:tr>
      <w:tr w:rsidR="00FA2624" w:rsidRPr="00DF04FB" w14:paraId="691D482A" w14:textId="77777777" w:rsidTr="00DF04FB">
        <w:trPr>
          <w:trHeight w:val="20"/>
        </w:trPr>
        <w:tc>
          <w:tcPr>
            <w:tcW w:w="1418" w:type="dxa"/>
            <w:hideMark/>
          </w:tcPr>
          <w:p w14:paraId="611E699C" w14:textId="77777777" w:rsidR="00FA2624" w:rsidRPr="00DF04FB" w:rsidRDefault="00FA2624" w:rsidP="00EB7EDE">
            <w:pPr>
              <w:spacing w:before="0" w:after="0" w:line="276" w:lineRule="auto"/>
              <w:rPr>
                <w:rFonts w:eastAsia="Calibri" w:cs="Arial"/>
                <w:sz w:val="18"/>
                <w:szCs w:val="18"/>
                <w:lang w:val="nl-BE"/>
              </w:rPr>
            </w:pPr>
            <w:r w:rsidRPr="00DF04FB">
              <w:rPr>
                <w:rFonts w:eastAsia="Calibri" w:cs="Arial"/>
                <w:sz w:val="18"/>
                <w:szCs w:val="18"/>
                <w:lang w:val="nl-BE"/>
              </w:rPr>
              <w:t>Van De Vijver et al.</w:t>
            </w:r>
          </w:p>
        </w:tc>
        <w:tc>
          <w:tcPr>
            <w:tcW w:w="704" w:type="dxa"/>
            <w:noWrap/>
            <w:hideMark/>
          </w:tcPr>
          <w:p w14:paraId="66C679CF"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2016</w:t>
            </w:r>
          </w:p>
        </w:tc>
        <w:tc>
          <w:tcPr>
            <w:tcW w:w="850" w:type="dxa"/>
            <w:noWrap/>
            <w:hideMark/>
          </w:tcPr>
          <w:p w14:paraId="673BE8DE" w14:textId="241A04D6"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&lt;EndNote&gt;&lt;Cite&gt;&lt;Author&gt;Van De Vijver&lt;/Author&gt;&lt;Year&gt;2016&lt;/Year&gt;&lt;RecNum&gt;1282&lt;/RecNum&gt;&lt;DisplayText&gt;(98)&lt;/DisplayText&gt;&lt;record&gt;&lt;rec-number&gt;1282&lt;/rec-number&gt;&lt;foreign-keys&gt;&lt;key app="EN" db-id="f5etfv20zr0x5qetsptxxrdh0de590vzavzf" timestamp="1579878461"&gt;1282&lt;/key&gt;&lt;/foreign-keys&gt;&lt;ref-type name="Journal Article"&gt;17&lt;/ref-type&gt;&lt;contributors&gt;&lt;authors&gt;&lt;author&gt;Van De Vijver, I&lt;/author&gt;&lt;author&gt;Quanten, A&lt;/author&gt;&lt;author&gt;Knappenberg, V&lt;/author&gt;&lt;author&gt;Arickx, F&lt;/author&gt;&lt;author&gt;De Ridder, R&lt;/author&gt;&lt;/authors&gt;&lt;/contributors&gt;&lt;titles&gt;&lt;title&gt;Success and failure of straightforward versus sophisticated managed entry agreements&lt;/title&gt;&lt;secondary-title&gt;Value in Health&lt;/secondary-title&gt;&lt;/titles&gt;&lt;pages&gt;A499-A499&lt;/pages&gt;&lt;volume&gt;19&lt;/volume&gt;&lt;number&gt;7&lt;/number&gt;&lt;keywords&gt;&lt;keyword&gt;Belgium&lt;/keyword&gt;&lt;keyword&gt;clinical study&lt;/keyword&gt;&lt;keyword&gt;compensation&lt;/keyword&gt;&lt;keyword&gt;consensus&lt;/keyword&gt;&lt;keyword&gt;controlled study&lt;/keyword&gt;&lt;keyword&gt;human&lt;/keyword&gt;&lt;keyword&gt;privacy&lt;/keyword&gt;&lt;keyword&gt;turnover rate&lt;/keyword&gt;&lt;keyword&gt;uncertainty&lt;/keyword&gt;&lt;/keywords&gt;&lt;dates&gt;&lt;year&gt;2016&lt;/year&gt;&lt;/dates&gt;&lt;pub-location&gt;I. Van De Vijver, National Institute for Health and Disability Insurance (NIHDI), Brussels, Belgium&lt;/pub-location&gt;&lt;urls&gt;&lt;related-urls&gt;&lt;url&gt;http://www.embase.com/search/results?subaction=viewrecord&amp;amp;from=export&amp;amp;id=L613235281&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(98)</w:t>
            </w:r>
            <w:r w:rsidRPr="00DF04FB">
              <w:rPr>
                <w:rFonts w:eastAsia="Calibri" w:cs="Arial"/>
                <w:sz w:val="18"/>
                <w:szCs w:val="18"/>
              </w:rPr>
              <w:fldChar w:fldCharType="end"/>
            </w:r>
          </w:p>
        </w:tc>
        <w:tc>
          <w:tcPr>
            <w:tcW w:w="2693" w:type="dxa"/>
            <w:hideMark/>
          </w:tcPr>
          <w:p w14:paraId="0061715B"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3546685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organisation of data collection, outcome correction</w:t>
            </w:r>
          </w:p>
        </w:tc>
      </w:tr>
      <w:tr w:rsidR="00FA2624" w:rsidRPr="00DF04FB" w14:paraId="378B07C3" w14:textId="77777777" w:rsidTr="00DF04FB">
        <w:trPr>
          <w:trHeight w:val="20"/>
        </w:trPr>
        <w:tc>
          <w:tcPr>
            <w:tcW w:w="1418" w:type="dxa"/>
            <w:hideMark/>
          </w:tcPr>
          <w:p w14:paraId="23665FD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Thompson et al.</w:t>
            </w:r>
          </w:p>
        </w:tc>
        <w:tc>
          <w:tcPr>
            <w:tcW w:w="704" w:type="dxa"/>
            <w:noWrap/>
            <w:hideMark/>
          </w:tcPr>
          <w:p w14:paraId="2977296D"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2016</w:t>
            </w:r>
          </w:p>
        </w:tc>
        <w:tc>
          <w:tcPr>
            <w:tcW w:w="850" w:type="dxa"/>
            <w:noWrap/>
            <w:hideMark/>
          </w:tcPr>
          <w:p w14:paraId="5B7CF32B" w14:textId="4466D130"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&lt;EndNote&gt;&lt;Cite&gt;&lt;Author&gt;Thompson&lt;/Author&gt;&lt;Year&gt;2016&lt;/Year&gt;&lt;RecNum&gt;1424&lt;/RecNum&gt;&lt;DisplayText&gt;(99)&lt;/DisplayText&gt;&lt;record&gt;&lt;rec-number&gt;1424&lt;/rec-number&gt;&lt;foreign-keys&gt;&lt;key app="EN" db-id="f5etfv20zr0x5qetsptxxrdh0de590vzavzf" timestamp="1579878462"&gt;1424&lt;/key&gt;&lt;/foreign-keys&gt;&lt;ref-type name="Journal Article"&gt;17&lt;/ref-type&gt;&lt;contributors&gt;&lt;authors&gt;&lt;author&gt;Thompson, Melissa&lt;/author&gt;&lt;author&gt;Henshall, Chris&lt;/author&gt;&lt;author&gt;Garrison, Louis P.&lt;/author&gt;&lt;author&gt;Griffin, Adrian D.&lt;/author&gt;&lt;author&gt;Coyle, Doug&lt;/author&gt;&lt;author&gt;Long, Stephen&lt;/author&gt;&lt;author&gt;Khayat, Zayna A.&lt;/author&gt;&lt;author&gt;Anger, Dana L.&lt;/author&gt;&lt;author&gt;Yu, Rebecca&lt;/author&gt;&lt;/authors&gt;&lt;/contributors&gt;&lt;titles&gt;&lt;title&gt;Targeting improved patient outcomes using innovative product listing agreements: A survey of canadian and international key opinion leaders&lt;/title&gt;&lt;secondary-title&gt;ClinicoEconomics and Outcomes Research&lt;/secondary-title&gt;&lt;/titles&gt;&lt;periodical&gt;&lt;full-title&gt;ClinicoEconomics and Outcomes Research&lt;/full-title&gt;&lt;/periodical&gt;&lt;pages&gt;427-433&lt;/pages&gt;&lt;volume&gt;8&lt;/volume&gt;&lt;keywords&gt;&lt;keyword&gt;Canada&lt;/keyword&gt;&lt;keyword&gt;article&lt;/keyword&gt;&lt;keyword&gt;biomedical technology assessment&lt;/keyword&gt;&lt;keyword&gt;drug control&lt;/keyword&gt;&lt;keyword&gt;drug industry&lt;/keyword&gt;&lt;keyword&gt;drug manufacture&lt;/keyword&gt;&lt;keyword&gt;financial management&lt;/keyword&gt;&lt;keyword&gt;health care policy&lt;/keyword&gt;&lt;keyword&gt;health care quality&lt;/keyword&gt;&lt;keyword&gt;outcome assessment&lt;/keyword&gt;&lt;keyword&gt;product listing agreement&lt;/keyword&gt;&lt;keyword&gt;reimbursement&lt;/keyword&gt;&lt;/keywords&gt;&lt;dates&gt;&lt;year&gt;2016&lt;/year&gt;&lt;/dates&gt;&lt;pub-location&gt;D.L. Anger, Cornerstone Research Group Inc., 204-3228 South Service Road, Burlington, ON, Canada&lt;/pub-location&gt;&lt;urls&gt;&lt;related-urls&gt;&lt;url&gt;http://www.embase.com/search/results?subaction=viewrecord&amp;amp;from=export&amp;amp;id=L612342017&lt;/url&gt;&lt;url&gt;http://dx.doi.org/10.2147/CEOR.S96616&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(99)</w:t>
            </w:r>
            <w:r w:rsidRPr="00DF04FB">
              <w:rPr>
                <w:rFonts w:eastAsia="Calibri" w:cs="Arial"/>
                <w:sz w:val="18"/>
                <w:szCs w:val="18"/>
              </w:rPr>
              <w:fldChar w:fldCharType="end"/>
            </w:r>
          </w:p>
        </w:tc>
        <w:tc>
          <w:tcPr>
            <w:tcW w:w="2693" w:type="dxa"/>
            <w:hideMark/>
          </w:tcPr>
          <w:p w14:paraId="638997C7"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3090A15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organisation of payments, outcome correction</w:t>
            </w:r>
          </w:p>
        </w:tc>
      </w:tr>
      <w:tr w:rsidR="00FA2624" w:rsidRPr="00DF04FB" w14:paraId="1885CCC4" w14:textId="77777777" w:rsidTr="00DF04FB">
        <w:trPr>
          <w:trHeight w:val="20"/>
        </w:trPr>
        <w:tc>
          <w:tcPr>
            <w:tcW w:w="1418" w:type="dxa"/>
            <w:hideMark/>
          </w:tcPr>
          <w:p w14:paraId="6BB5864D"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Kiernan et al.</w:t>
            </w:r>
          </w:p>
        </w:tc>
        <w:tc>
          <w:tcPr>
            <w:tcW w:w="704" w:type="dxa"/>
            <w:noWrap/>
            <w:hideMark/>
          </w:tcPr>
          <w:p w14:paraId="2DEE163C"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2016</w:t>
            </w:r>
          </w:p>
        </w:tc>
        <w:tc>
          <w:tcPr>
            <w:tcW w:w="850" w:type="dxa"/>
            <w:noWrap/>
            <w:hideMark/>
          </w:tcPr>
          <w:p w14:paraId="21D7C2C2" w14:textId="11F8F82A"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&lt;EndNote&gt;&lt;Cite&gt;&lt;Author&gt;Kiernan&lt;/Author&gt;&lt;Year&gt;2016&lt;/Year&gt;&lt;RecNum&gt;936&lt;/RecNum&gt;&lt;DisplayText&gt;(100)&lt;/DisplayText&gt;&lt;record&gt;&lt;rec-number&gt;936&lt;/rec-number&gt;&lt;foreign-keys&gt;&lt;key app="EN" db-id="f5etfv20zr0x5qetsptxxrdh0de590vzavzf" timestamp="1579878459"&gt;936&lt;/key&gt;&lt;/foreign-keys&gt;&lt;ref-type name="Journal Article"&gt;17&lt;/ref-type&gt;&lt;contributors&gt;&lt;authors&gt;&lt;author&gt;Kiernan, F&lt;/author&gt;&lt;/authors&gt;&lt;/contributors&gt;&lt;titles&gt;&lt;title&gt;The future of pharmacoeconomic policy - does value-based pricing really have a role?&lt;/title&gt;&lt;secondary-title&gt;Journal of Pharmaceutical Health Services Research&lt;/secondary-title&gt;&lt;/titles&gt;&lt;periodical&gt;&lt;full-title&gt;Journal of Pharmaceutical Health Services Research&lt;/full-title&gt;&lt;/periodical&gt;&lt;pages&gt;5-9&lt;/pages&gt;&lt;volume&gt;7&lt;/volume&gt;&lt;number&gt;1&lt;/number&gt;&lt;keywords&gt;&lt;keyword&gt;article&lt;/keyword&gt;&lt;keyword&gt;cost control&lt;/keyword&gt;&lt;keyword&gt;drug cost&lt;/keyword&gt;&lt;keyword&gt;drug industry&lt;/keyword&gt;&lt;keyword&gt;funding&lt;/keyword&gt;&lt;keyword&gt;government&lt;/keyword&gt;&lt;keyword&gt;health care policy&lt;/keyword&gt;&lt;keyword&gt;health economics&lt;/keyword&gt;&lt;keyword&gt;morbidity&lt;/keyword&gt;&lt;keyword&gt;mortality&lt;/keyword&gt;&lt;keyword&gt;orphan drug&lt;/keyword&gt;&lt;keyword&gt;pharmacoeconomics&lt;/keyword&gt;&lt;keyword&gt;priority journal&lt;/keyword&gt;&lt;keyword&gt;quality of life&lt;/keyword&gt;&lt;keyword&gt;reimbursement&lt;/keyword&gt;&lt;keyword&gt;society&lt;/keyword&gt;&lt;/keywords&gt;&lt;dates&gt;&lt;year&gt;2016&lt;/year&gt;&lt;/dates&gt;&lt;pub-location&gt;F. Kiernan, Department of Anaesthesia and Intensive Care Medicine, Beaumont Hospital, Royal College of Surgeons of Ireland, Beaumont, Dublin 9, Ireland&lt;/pub-location&gt;&lt;urls&gt;&lt;related-urls&gt;&lt;url&gt;http://www.embase.com/search/results?subaction=viewrecord&amp;amp;from=export&amp;amp;id=L608365806&lt;/url&gt;&lt;url&gt;http://dx.doi.org/10.1111/jphs.12126&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(100)</w:t>
            </w:r>
            <w:r w:rsidRPr="00DF04FB">
              <w:rPr>
                <w:rFonts w:eastAsia="Calibri" w:cs="Arial"/>
                <w:sz w:val="18"/>
                <w:szCs w:val="18"/>
              </w:rPr>
              <w:fldChar w:fldCharType="end"/>
            </w:r>
          </w:p>
        </w:tc>
        <w:tc>
          <w:tcPr>
            <w:tcW w:w="2693" w:type="dxa"/>
            <w:hideMark/>
          </w:tcPr>
          <w:p w14:paraId="6D574079"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47516468"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w:t>
            </w:r>
          </w:p>
        </w:tc>
      </w:tr>
      <w:tr w:rsidR="00FA2624" w:rsidRPr="00DF04FB" w14:paraId="19DFB967" w14:textId="77777777" w:rsidTr="00DF04FB">
        <w:trPr>
          <w:trHeight w:val="20"/>
        </w:trPr>
        <w:tc>
          <w:tcPr>
            <w:tcW w:w="1418" w:type="dxa"/>
            <w:hideMark/>
          </w:tcPr>
          <w:p w14:paraId="600D2CA7"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Barlas</w:t>
            </w:r>
            <w:proofErr w:type="spellEnd"/>
            <w:r w:rsidRPr="00DF04FB">
              <w:rPr>
                <w:rFonts w:eastAsia="Calibri" w:cs="Arial"/>
                <w:sz w:val="18"/>
                <w:szCs w:val="18"/>
              </w:rPr>
              <w:t xml:space="preserve"> et al.</w:t>
            </w:r>
          </w:p>
        </w:tc>
        <w:tc>
          <w:tcPr>
            <w:tcW w:w="704" w:type="dxa"/>
            <w:noWrap/>
            <w:hideMark/>
          </w:tcPr>
          <w:p w14:paraId="7476FE5F"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2016</w:t>
            </w:r>
          </w:p>
        </w:tc>
        <w:tc>
          <w:tcPr>
            <w:tcW w:w="850" w:type="dxa"/>
            <w:noWrap/>
            <w:hideMark/>
          </w:tcPr>
          <w:p w14:paraId="14097E72" w14:textId="12D841C4"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&lt;EndNote&gt;&lt;Cite&gt;&lt;Author&gt;Barlas&lt;/Author&gt;&lt;Year&gt;2016&lt;/Year&gt;&lt;RecNum&gt;350&lt;/RecNum&gt;&lt;DisplayText&gt;(101)&lt;/DisplayText&gt;&lt;record&gt;&lt;rec-number&gt;350&lt;/rec-number&gt;&lt;foreign-keys&gt;&lt;key app="EN" db-id="f5etfv20zr0x5qetsptxxrdh0de590vzavzf" timestamp="1579878458"&gt;350&lt;/key&gt;&lt;/foreign-keys&gt;&lt;ref-type name="Journal Article"&gt;17&lt;/ref-type&gt;&lt;contributors&gt;&lt;authors&gt;&lt;author&gt;Barlas, Stephen&lt;/author&gt;&lt;/authors&gt;&lt;/contributors&gt;&lt;titles&gt;&lt;title&gt;Value Purchasing Programs Make Plodding Progress: Drug Manufacturers Question Some Pay-for-Performance Methodologies&lt;/title&gt;&lt;secondary-title&gt;P &amp;amp; T : a peer-reviewed journal for formulary management&lt;/secondary-title&gt;&lt;/titles&gt;&lt;periodical&gt;&lt;full-title&gt;P &amp;amp; T : a peer-reviewed journal for formulary management&lt;/full-title&gt;&lt;/periodical&gt;&lt;pages&gt;562-589&lt;/pages&gt;&lt;volume&gt;41&lt;/volume&gt;&lt;number&gt;9&lt;/number&gt;&lt;dates&gt;&lt;year&gt;2016&lt;/year&gt;&lt;/dates&gt;&lt;urls&gt;&lt;/urls&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(101)</w:t>
            </w:r>
            <w:r w:rsidRPr="00DF04FB">
              <w:rPr>
                <w:rFonts w:eastAsia="Calibri" w:cs="Arial"/>
                <w:sz w:val="18"/>
                <w:szCs w:val="18"/>
              </w:rPr>
              <w:fldChar w:fldCharType="end"/>
            </w:r>
          </w:p>
        </w:tc>
        <w:tc>
          <w:tcPr>
            <w:tcW w:w="2693" w:type="dxa"/>
            <w:hideMark/>
          </w:tcPr>
          <w:p w14:paraId="4B449FA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22AE7588"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w:t>
            </w:r>
          </w:p>
        </w:tc>
      </w:tr>
      <w:tr w:rsidR="00FA2624" w:rsidRPr="00DF04FB" w14:paraId="37461488" w14:textId="77777777" w:rsidTr="00DF04FB">
        <w:trPr>
          <w:trHeight w:val="20"/>
        </w:trPr>
        <w:tc>
          <w:tcPr>
            <w:tcW w:w="1418" w:type="dxa"/>
            <w:hideMark/>
          </w:tcPr>
          <w:p w14:paraId="36D85379"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Montazerhodjat</w:t>
            </w:r>
            <w:proofErr w:type="spellEnd"/>
            <w:r w:rsidRPr="00DF04FB">
              <w:rPr>
                <w:rFonts w:eastAsia="Calibri" w:cs="Arial"/>
                <w:sz w:val="18"/>
                <w:szCs w:val="18"/>
              </w:rPr>
              <w:t xml:space="preserve"> et al.</w:t>
            </w:r>
          </w:p>
        </w:tc>
        <w:tc>
          <w:tcPr>
            <w:tcW w:w="704" w:type="dxa"/>
            <w:noWrap/>
            <w:hideMark/>
          </w:tcPr>
          <w:p w14:paraId="2407257F"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2016</w:t>
            </w:r>
          </w:p>
        </w:tc>
        <w:tc>
          <w:tcPr>
            <w:tcW w:w="850" w:type="dxa"/>
            <w:noWrap/>
            <w:hideMark/>
          </w:tcPr>
          <w:p w14:paraId="41363920" w14:textId="4087ACB1"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&lt;EndNote&gt;&lt;Cite&gt;&lt;Author&gt;Montazerhodjat&lt;/Author&gt;&lt;Year&gt;2016&lt;/Year&gt;&lt;RecNum&gt;1660&lt;/RecNum&gt;&lt;DisplayText&gt;(102)&lt;/DisplayText&gt;&lt;record&gt;&lt;rec-number&gt;1660&lt;/rec-number&gt;&lt;foreign-keys&gt;&lt;key app="EN" db-id="f5etfv20zr0x5qetsptxxrdh0de590vzavzf" timestamp="1580912393"&gt;1660&lt;/key&gt;&lt;/foreign-keys&gt;&lt;ref-type name="Journal Article"&gt;17&lt;/ref-type&gt;&lt;contributors&gt;&lt;authors&gt;&lt;author&gt;Montazerhodjat, Vahid&lt;/author&gt;&lt;author&gt;Weinstock, David M.&lt;/author&gt;&lt;author&gt;Lo, Andrew W.&lt;/author&gt;&lt;/authors&gt;&lt;/contributors&gt;&lt;titles&gt;&lt;title&gt;Buying cures versus renting health: Financing health care with consumer loans&lt;/title&gt;&lt;secondary-title&gt;Science Translational Medicine&lt;/secondary-title&gt;&lt;/titles&gt;&lt;pages&gt;327ps6&lt;/pages&gt;&lt;volume&gt;8&lt;/volume&gt;&lt;number&gt;327&lt;/number&gt;&lt;dates&gt;&lt;year&gt;2016&lt;/year&gt;&lt;/dates&gt;&lt;urls&gt;&lt;related-urls&gt;&lt;url&gt;http://stm.sciencemag.org/content/8/327/327ps6.abstract&lt;/url&gt;&lt;/related-urls&gt;&lt;/urls&gt;&lt;/record&gt;&lt;/Cite&gt;&lt;/EndNote&gt;</w:instrText>
            </w:r>
            <w:r w:rsidRPr="00DF04FB">
              <w:rPr>
                <w:rFonts w:eastAsia="Calibri" w:cs="Arial"/>
                <w:sz w:val="18"/>
                <w:szCs w:val="18"/>
              </w:rPr>
              <w:fldChar w:fldCharType="separate"/>
            </w:r>
            <w:r w:rsidRPr="00DF04FB">
              <w:rPr>
                <w:rFonts w:eastAsia="Calibri" w:cs="Arial"/>
                <w:noProof/>
                <w:sz w:val="18"/>
                <w:szCs w:val="18"/>
              </w:rPr>
              <w:t>(102)</w:t>
            </w:r>
            <w:r w:rsidRPr="00DF04FB">
              <w:rPr>
                <w:rFonts w:eastAsia="Calibri" w:cs="Arial"/>
                <w:sz w:val="18"/>
                <w:szCs w:val="18"/>
              </w:rPr>
              <w:fldChar w:fldCharType="end"/>
            </w:r>
          </w:p>
        </w:tc>
        <w:tc>
          <w:tcPr>
            <w:tcW w:w="2693" w:type="dxa"/>
            <w:hideMark/>
          </w:tcPr>
          <w:p w14:paraId="583A5F1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r w:rsidRPr="00DF04FB">
              <w:rPr>
                <w:rFonts w:eastAsia="Calibri" w:cs="Arial"/>
                <w:sz w:val="18"/>
                <w:szCs w:val="18"/>
              </w:rPr>
              <w:br/>
              <w:t>Outcome-based spread payments</w:t>
            </w:r>
          </w:p>
        </w:tc>
        <w:tc>
          <w:tcPr>
            <w:tcW w:w="3686" w:type="dxa"/>
          </w:tcPr>
          <w:p w14:paraId="525F90E2"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Payment structure, organisation of payments, outcome correction</w:t>
            </w:r>
          </w:p>
        </w:tc>
      </w:tr>
      <w:tr w:rsidR="00FA2624" w:rsidRPr="00DF04FB" w14:paraId="69F0B8BA" w14:textId="77777777" w:rsidTr="00DF04FB">
        <w:trPr>
          <w:trHeight w:val="20"/>
        </w:trPr>
        <w:tc>
          <w:tcPr>
            <w:tcW w:w="1418" w:type="dxa"/>
            <w:hideMark/>
          </w:tcPr>
          <w:p w14:paraId="168E6480" w14:textId="77777777" w:rsidR="00FA2624" w:rsidRPr="00DF04FB" w:rsidRDefault="00FA2624" w:rsidP="00EB7EDE">
            <w:pPr>
              <w:spacing w:before="0" w:after="0" w:line="276" w:lineRule="auto"/>
              <w:rPr>
                <w:rFonts w:eastAsia="Calibri" w:cs="Arial"/>
                <w:sz w:val="18"/>
                <w:szCs w:val="18"/>
                <w:lang w:val="nl-BE"/>
              </w:rPr>
            </w:pPr>
            <w:proofErr w:type="spellStart"/>
            <w:r w:rsidRPr="00DF04FB">
              <w:rPr>
                <w:rFonts w:eastAsia="Calibri" w:cs="Arial"/>
                <w:sz w:val="18"/>
                <w:szCs w:val="18"/>
                <w:lang w:val="nl-BE"/>
              </w:rPr>
              <w:t>Abou</w:t>
            </w:r>
            <w:proofErr w:type="spellEnd"/>
            <w:r w:rsidRPr="00DF04FB">
              <w:rPr>
                <w:rFonts w:eastAsia="Calibri" w:cs="Arial"/>
                <w:sz w:val="18"/>
                <w:szCs w:val="18"/>
                <w:lang w:val="nl-BE"/>
              </w:rPr>
              <w:t>-El-</w:t>
            </w:r>
            <w:proofErr w:type="spellStart"/>
            <w:r w:rsidRPr="00DF04FB">
              <w:rPr>
                <w:rFonts w:eastAsia="Calibri" w:cs="Arial"/>
                <w:sz w:val="18"/>
                <w:szCs w:val="18"/>
                <w:lang w:val="nl-BE"/>
              </w:rPr>
              <w:t>Enein</w:t>
            </w:r>
            <w:proofErr w:type="spellEnd"/>
            <w:r w:rsidRPr="00DF04FB">
              <w:rPr>
                <w:rFonts w:eastAsia="Calibri" w:cs="Arial"/>
                <w:sz w:val="18"/>
                <w:szCs w:val="18"/>
                <w:lang w:val="nl-BE"/>
              </w:rPr>
              <w:t xml:space="preserve"> et al.</w:t>
            </w:r>
          </w:p>
        </w:tc>
        <w:tc>
          <w:tcPr>
            <w:tcW w:w="704" w:type="dxa"/>
            <w:noWrap/>
            <w:hideMark/>
          </w:tcPr>
          <w:p w14:paraId="6FB233BA"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2016</w:t>
            </w:r>
          </w:p>
        </w:tc>
        <w:tc>
          <w:tcPr>
            <w:tcW w:w="850" w:type="dxa"/>
            <w:noWrap/>
            <w:hideMark/>
          </w:tcPr>
          <w:p w14:paraId="22774D60" w14:textId="2120E15D"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fldData xml:space="preserve">PEVuZE5vdGU+PENpdGU+PEF1dGhvcj5BYm91LUVsLUVuZWluPC9BdXRob3I+PFllYXI+MjAxNjwv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</w:fldData>
              </w:fldChar>
            </w:r>
            <w:r w:rsidRPr="00DF04FB">
              <w:rPr>
                <w:rFonts w:eastAsia="Calibri" w:cs="Arial"/>
                <w:sz w:val="18"/>
                <w:szCs w:val="18"/>
              </w:rPr>
              <w:instrText xml:space="preserve"> ADDIN EN.CITE </w:instrText>
            </w:r>
            <w:r w:rsidRPr="00DF04FB">
              <w:rPr>
                <w:rFonts w:eastAsia="Calibri" w:cs="Arial"/>
                <w:sz w:val="18"/>
                <w:szCs w:val="18"/>
              </w:rPr>
              <w:fldChar w:fldCharType="begin">
                <w:fldData xml:space="preserve">PEVuZE5vdGU+PENpdGU+PEF1dGhvcj5BYm91LUVsLUVuZWluPC9BdXRob3I+PFllYXI+MjAxNjwv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</w:fldData>
              </w:fldChar>
            </w:r>
            <w:r w:rsidRPr="00DF04FB">
              <w:rPr>
                <w:rFonts w:eastAsia="Calibri" w:cs="Arial"/>
                <w:sz w:val="18"/>
                <w:szCs w:val="18"/>
              </w:rPr>
              <w:instrText xml:space="preserve"> ADDIN EN.CITE.DATA </w:instrText>
            </w:r>
            <w:r w:rsidRPr="00DF04FB">
              <w:rPr>
                <w:rFonts w:eastAsia="Calibri" w:cs="Arial"/>
                <w:sz w:val="18"/>
                <w:szCs w:val="18"/>
              </w:rPr>
            </w:r>
            <w:r w:rsidRPr="00DF04FB">
              <w:rPr>
                <w:rFonts w:eastAsia="Calibri" w:cs="Arial"/>
                <w:sz w:val="18"/>
                <w:szCs w:val="18"/>
              </w:rPr>
              <w:fldChar w:fldCharType="end"/>
            </w:r>
            <w:r w:rsidRPr="00DF04FB">
              <w:rPr>
                <w:rFonts w:eastAsia="Calibri" w:cs="Arial"/>
                <w:sz w:val="18"/>
                <w:szCs w:val="18"/>
              </w:rPr>
            </w:r>
            <w:r w:rsidRPr="00DF04FB">
              <w:rPr>
                <w:rFonts w:eastAsia="Calibri" w:cs="Arial"/>
                <w:sz w:val="18"/>
                <w:szCs w:val="18"/>
              </w:rPr>
              <w:fldChar w:fldCharType="separate"/>
            </w:r>
            <w:r w:rsidRPr="00DF04FB">
              <w:rPr>
                <w:rFonts w:eastAsia="Calibri" w:cs="Arial"/>
                <w:noProof/>
                <w:sz w:val="18"/>
                <w:szCs w:val="18"/>
              </w:rPr>
              <w:t>(103)</w:t>
            </w:r>
            <w:r w:rsidRPr="00DF04FB">
              <w:rPr>
                <w:rFonts w:eastAsia="Calibri" w:cs="Arial"/>
                <w:sz w:val="18"/>
                <w:szCs w:val="18"/>
              </w:rPr>
              <w:fldChar w:fldCharType="end"/>
            </w:r>
          </w:p>
        </w:tc>
        <w:tc>
          <w:tcPr>
            <w:tcW w:w="2693" w:type="dxa"/>
            <w:hideMark/>
          </w:tcPr>
          <w:p w14:paraId="55E01771"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r w:rsidRPr="00DF04FB">
              <w:rPr>
                <w:rFonts w:eastAsia="Calibri" w:cs="Arial"/>
                <w:sz w:val="18"/>
                <w:szCs w:val="18"/>
              </w:rPr>
              <w:br/>
              <w:t xml:space="preserve">Outcome-based spread payments </w:t>
            </w:r>
          </w:p>
        </w:tc>
        <w:tc>
          <w:tcPr>
            <w:tcW w:w="3686" w:type="dxa"/>
            <w:noWrap/>
          </w:tcPr>
          <w:p w14:paraId="10F03367"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Process of data collection</w:t>
            </w:r>
          </w:p>
        </w:tc>
      </w:tr>
      <w:tr w:rsidR="00FA2624" w:rsidRPr="00DF04FB" w14:paraId="00634E32" w14:textId="77777777" w:rsidTr="00DF04FB">
        <w:trPr>
          <w:trHeight w:val="20"/>
        </w:trPr>
        <w:tc>
          <w:tcPr>
            <w:tcW w:w="1418" w:type="dxa"/>
            <w:hideMark/>
          </w:tcPr>
          <w:p w14:paraId="52EBAE42"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Faulkner et al.</w:t>
            </w:r>
          </w:p>
        </w:tc>
        <w:tc>
          <w:tcPr>
            <w:tcW w:w="704" w:type="dxa"/>
            <w:noWrap/>
            <w:hideMark/>
          </w:tcPr>
          <w:p w14:paraId="3688E907"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2016</w:t>
            </w:r>
          </w:p>
        </w:tc>
        <w:tc>
          <w:tcPr>
            <w:tcW w:w="850" w:type="dxa"/>
            <w:noWrap/>
            <w:hideMark/>
          </w:tcPr>
          <w:p w14:paraId="3D607D39" w14:textId="6AEC52CC"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fldData xml:space="preserve">PEVuZE5vdGU+PENpdGU+PEF1dGhvcj5GYXVsa25lcjwvQXV0aG9yPjxZZWFyPjIwMTY8L1llYXI+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</w:fldData>
              </w:fldChar>
            </w:r>
            <w:r w:rsidRPr="00DF04FB">
              <w:rPr>
                <w:rFonts w:eastAsia="Calibri" w:cs="Arial"/>
                <w:sz w:val="18"/>
                <w:szCs w:val="18"/>
              </w:rPr>
              <w:instrText xml:space="preserve"> ADDIN EN.CITE </w:instrText>
            </w:r>
            <w:r w:rsidRPr="00DF04FB">
              <w:rPr>
                <w:rFonts w:eastAsia="Calibri" w:cs="Arial"/>
                <w:sz w:val="18"/>
                <w:szCs w:val="18"/>
              </w:rPr>
              <w:fldChar w:fldCharType="begin">
                <w:fldData xml:space="preserve">PEVuZE5vdGU+PENpdGU+PEF1dGhvcj5GYXVsa25lcjwvQXV0aG9yPjxZZWFyPjIwMTY8L1llYXI+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</w:fldData>
              </w:fldChar>
            </w:r>
            <w:r w:rsidRPr="00DF04FB">
              <w:rPr>
                <w:rFonts w:eastAsia="Calibri" w:cs="Arial"/>
                <w:sz w:val="18"/>
                <w:szCs w:val="18"/>
              </w:rPr>
              <w:instrText xml:space="preserve"> ADDIN EN.CITE.DATA </w:instrText>
            </w:r>
            <w:r w:rsidRPr="00DF04FB">
              <w:rPr>
                <w:rFonts w:eastAsia="Calibri" w:cs="Arial"/>
                <w:sz w:val="18"/>
                <w:szCs w:val="18"/>
              </w:rPr>
            </w:r>
            <w:r w:rsidRPr="00DF04FB">
              <w:rPr>
                <w:rFonts w:eastAsia="Calibri" w:cs="Arial"/>
                <w:sz w:val="18"/>
                <w:szCs w:val="18"/>
              </w:rPr>
              <w:fldChar w:fldCharType="end"/>
            </w:r>
            <w:r w:rsidRPr="00DF04FB">
              <w:rPr>
                <w:rFonts w:eastAsia="Calibri" w:cs="Arial"/>
                <w:sz w:val="18"/>
                <w:szCs w:val="18"/>
              </w:rPr>
            </w:r>
            <w:r w:rsidRPr="00DF04FB">
              <w:rPr>
                <w:rFonts w:eastAsia="Calibri" w:cs="Arial"/>
                <w:sz w:val="18"/>
                <w:szCs w:val="18"/>
              </w:rPr>
              <w:fldChar w:fldCharType="separate"/>
            </w:r>
            <w:r w:rsidRPr="00DF04FB">
              <w:rPr>
                <w:rFonts w:eastAsia="Calibri" w:cs="Arial"/>
                <w:noProof/>
                <w:sz w:val="18"/>
                <w:szCs w:val="18"/>
              </w:rPr>
              <w:t>(104)</w:t>
            </w:r>
            <w:r w:rsidRPr="00DF04FB">
              <w:rPr>
                <w:rFonts w:eastAsia="Calibri" w:cs="Arial"/>
                <w:sz w:val="18"/>
                <w:szCs w:val="18"/>
              </w:rPr>
              <w:fldChar w:fldCharType="end"/>
            </w:r>
          </w:p>
        </w:tc>
        <w:tc>
          <w:tcPr>
            <w:tcW w:w="2693" w:type="dxa"/>
            <w:hideMark/>
          </w:tcPr>
          <w:p w14:paraId="39B0B8B7"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4BAB297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organisation of payments, outcome correction</w:t>
            </w:r>
          </w:p>
        </w:tc>
      </w:tr>
      <w:tr w:rsidR="00FA2624" w:rsidRPr="00DF04FB" w14:paraId="54FD14CF" w14:textId="77777777" w:rsidTr="00DF04FB">
        <w:trPr>
          <w:trHeight w:val="20"/>
        </w:trPr>
        <w:tc>
          <w:tcPr>
            <w:tcW w:w="1418" w:type="dxa"/>
            <w:hideMark/>
          </w:tcPr>
          <w:p w14:paraId="7CBB86F6"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Pritchett et al.</w:t>
            </w:r>
          </w:p>
        </w:tc>
        <w:tc>
          <w:tcPr>
            <w:tcW w:w="704" w:type="dxa"/>
            <w:noWrap/>
            <w:hideMark/>
          </w:tcPr>
          <w:p w14:paraId="4135916A"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2015</w:t>
            </w:r>
          </w:p>
        </w:tc>
        <w:tc>
          <w:tcPr>
            <w:tcW w:w="850" w:type="dxa"/>
            <w:noWrap/>
            <w:hideMark/>
          </w:tcPr>
          <w:p w14:paraId="3F187616" w14:textId="07FB8DDB"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&lt;EndNote&gt;&lt;Cite&gt;&lt;Author&gt;Pritchett&lt;/Author&gt;&lt;Year&gt;2015&lt;/Year&gt;&lt;RecNum&gt;1181&lt;/RecNum&gt;&lt;DisplayText&gt;(105)&lt;/DisplayText&gt;&lt;record&gt;&lt;rec-number&gt;1181&lt;/rec-number&gt;&lt;foreign-keys&gt;&lt;key app="EN" db-id="f5etfv20zr0x5qetsptxxrdh0de590vzavzf" timestamp="1579878461"&gt;1181&lt;/key&gt;&lt;/foreign-keys&gt;&lt;ref-type name="Journal Article"&gt;17&lt;/ref-type&gt;&lt;contributors&gt;&lt;authors&gt;&lt;author&gt;Pritchett, L&lt;/author&gt;&lt;author&gt;Wiesinger, A&lt;/author&gt;&lt;author&gt;Faria-Billinton, E&lt;/author&gt;&lt;author&gt;Brown, A&lt;/author&gt;&lt;author&gt;Murray, G&lt;/author&gt;&lt;author&gt;Stoor, L&lt;/author&gt;&lt;author&gt;Nwogu, G&lt;/author&gt;&lt;/authors&gt;&lt;/contributors&gt;&lt;titles&gt;&lt;title&gt;A review of guidelines and approaches to performance-based risk-sharing agreements across the UK, Italy and the Netherlands&lt;/title&gt;&lt;secondary-title&gt;Value in Health&lt;/secondary-title&gt;&lt;/titles&gt;&lt;pages&gt;A568-A568&lt;/pages&gt;&lt;volume&gt;18&lt;/volume&gt;&lt;number&gt;7&lt;/number&gt;&lt;keywords&gt;&lt;keyword&gt;European&lt;/keyword&gt;&lt;keyword&gt;Italy&lt;/keyword&gt;&lt;keyword&gt;Medline&lt;/keyword&gt;&lt;keyword&gt;Netherlands&lt;/keyword&gt;&lt;keyword&gt;United Kingdom&lt;/keyword&gt;&lt;keyword&gt;budget&lt;/keyword&gt;&lt;keyword&gt;cost&lt;/keyword&gt;&lt;keyword&gt;health&lt;/keyword&gt;&lt;keyword&gt;hospital patient&lt;/keyword&gt;&lt;keyword&gt;human&lt;/keyword&gt;&lt;keyword&gt;market&lt;/keyword&gt;&lt;keyword&gt;online monitoring&lt;/keyword&gt;&lt;keyword&gt;register&lt;/keyword&gt;&lt;keyword&gt;reimbursement&lt;/keyword&gt;&lt;keyword&gt;risk&lt;/keyword&gt;&lt;keyword&gt;systematic review&lt;/keyword&gt;&lt;/keywords&gt;&lt;dates&gt;&lt;year&gt;2015&lt;/year&gt;&lt;/dates&gt;&lt;pub-location&gt;L. Pritchett, Abacus International, Manchester, United Kingdom&lt;/pub-location&gt;&lt;urls&gt;&lt;related-urls&gt;&lt;url&gt;http://www.embase.com/search/results?subaction=viewrecord&amp;amp;from=export&amp;amp;id=L72084137&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(105)</w:t>
            </w:r>
            <w:r w:rsidRPr="00DF04FB">
              <w:rPr>
                <w:rFonts w:eastAsia="Calibri" w:cs="Arial"/>
                <w:sz w:val="18"/>
                <w:szCs w:val="18"/>
              </w:rPr>
              <w:fldChar w:fldCharType="end"/>
            </w:r>
          </w:p>
        </w:tc>
        <w:tc>
          <w:tcPr>
            <w:tcW w:w="2693" w:type="dxa"/>
            <w:hideMark/>
          </w:tcPr>
          <w:p w14:paraId="2876F70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76EF4A2A"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Process of data collection, organisation of data collection</w:t>
            </w:r>
          </w:p>
        </w:tc>
      </w:tr>
      <w:tr w:rsidR="00FA2624" w:rsidRPr="00DF04FB" w14:paraId="253255A8" w14:textId="77777777" w:rsidTr="00DF04FB">
        <w:trPr>
          <w:trHeight w:val="20"/>
        </w:trPr>
        <w:tc>
          <w:tcPr>
            <w:tcW w:w="1418" w:type="dxa"/>
            <w:hideMark/>
          </w:tcPr>
          <w:p w14:paraId="0C14243E"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De Rosa et al.</w:t>
            </w:r>
          </w:p>
        </w:tc>
        <w:tc>
          <w:tcPr>
            <w:tcW w:w="704" w:type="dxa"/>
            <w:noWrap/>
            <w:hideMark/>
          </w:tcPr>
          <w:p w14:paraId="7BBF063B"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2015</w:t>
            </w:r>
          </w:p>
        </w:tc>
        <w:tc>
          <w:tcPr>
            <w:tcW w:w="850" w:type="dxa"/>
            <w:noWrap/>
            <w:hideMark/>
          </w:tcPr>
          <w:p w14:paraId="6A5F0FF9" w14:textId="2179D6D8"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&lt;EndNote&gt;&lt;Cite&gt;&lt;Author&gt;De Rosa&lt;/Author&gt;&lt;Year&gt;2015&lt;/Year&gt;&lt;RecNum&gt;1097&lt;/RecNum&gt;&lt;DisplayText&gt;(106)&lt;/DisplayText&gt;&lt;record&gt;&lt;rec-number&gt;1097&lt;/rec-number&gt;&lt;foreign-keys&gt;&lt;key app="EN" db-id="f5etfv20zr0x5qetsptxxrdh0de590vzavzf" timestamp="1579878460"&gt;1097&lt;/key&gt;&lt;/foreign-keys&gt;&lt;ref-type name="Journal Article"&gt;17&lt;/ref-type&gt;&lt;contributors&gt;&lt;authors&gt;&lt;author&gt;De Rosa, M&lt;/author&gt;&lt;author&gt;Martini, N&lt;/author&gt;&lt;author&gt;Ortali, M&lt;/author&gt;&lt;author&gt;Esposito, I&lt;/author&gt;&lt;author&gt;Roncadori, A&lt;/author&gt;&lt;/authors&gt;&lt;/contributors&gt;&lt;titles&gt;&lt;title&gt;An innovative cloud-based platform for implementing performance-based risk-sharing arrangements (PBRSAs) in oncology settings&lt;/title&gt;&lt;secondary-title&gt;Value in Health&lt;/secondary-title&gt;&lt;/titles&gt;&lt;pages&gt;A273-A273&lt;/pages&gt;&lt;volume&gt;18&lt;/volume&gt;&lt;number&gt;3&lt;/number&gt;&lt;keywords&gt;&lt;keyword&gt;cost&lt;/keyword&gt;&lt;keyword&gt;diabetes mellitus&lt;/keyword&gt;&lt;keyword&gt;drug combination&lt;/keyword&gt;&lt;keyword&gt;drug industry&lt;/keyword&gt;&lt;keyword&gt;drug safety&lt;/keyword&gt;&lt;keyword&gt;drug use&lt;/keyword&gt;&lt;keyword&gt;experimental therapy&lt;/keyword&gt;&lt;keyword&gt;health&lt;/keyword&gt;&lt;keyword&gt;human&lt;/keyword&gt;&lt;keyword&gt;information processing&lt;/keyword&gt;&lt;keyword&gt;language&lt;/keyword&gt;&lt;keyword&gt;market&lt;/keyword&gt;&lt;keyword&gt;marketing&lt;/keyword&gt;&lt;keyword&gt;model&lt;/keyword&gt;&lt;keyword&gt;monitoring&lt;/keyword&gt;&lt;keyword&gt;neurology&lt;/keyword&gt;&lt;keyword&gt;oncology&lt;/keyword&gt;&lt;keyword&gt;orphan drug&lt;/keyword&gt;&lt;keyword&gt;patient&lt;/keyword&gt;&lt;keyword&gt;pertuzumab&lt;/keyword&gt;&lt;keyword&gt;procedures&lt;/keyword&gt;&lt;keyword&gt;register&lt;/keyword&gt;&lt;keyword&gt;rheumatology&lt;/keyword&gt;&lt;keyword&gt;risk&lt;/keyword&gt;&lt;keyword&gt;safety&lt;/keyword&gt;&lt;keyword&gt;trastuzumab&lt;/keyword&gt;&lt;/keywords&gt;&lt;dates&gt;&lt;year&gt;2015&lt;/year&gt;&lt;/dates&gt;&lt;pub-location&gt;M. De Rosa, Cineca Interuniversity Consortium, Casalecchio Di Reno, Italy&lt;/pub-location&gt;&lt;urls&gt;&lt;related-urls&gt;&lt;url&gt;http://www.embase.com/search/results?subaction=viewrecord&amp;amp;from=export&amp;amp;id=L71897305&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(106)</w:t>
            </w:r>
            <w:r w:rsidRPr="00DF04FB">
              <w:rPr>
                <w:rFonts w:eastAsia="Calibri" w:cs="Arial"/>
                <w:sz w:val="18"/>
                <w:szCs w:val="18"/>
              </w:rPr>
              <w:fldChar w:fldCharType="end"/>
            </w:r>
          </w:p>
        </w:tc>
        <w:tc>
          <w:tcPr>
            <w:tcW w:w="2693" w:type="dxa"/>
            <w:hideMark/>
          </w:tcPr>
          <w:p w14:paraId="5BF4BE1D"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572E45A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Process of data collection, organisation of data collection</w:t>
            </w:r>
          </w:p>
        </w:tc>
      </w:tr>
      <w:tr w:rsidR="00FA2624" w:rsidRPr="00DF04FB" w14:paraId="39F6FCAC" w14:textId="77777777" w:rsidTr="00DF04FB">
        <w:trPr>
          <w:trHeight w:val="20"/>
        </w:trPr>
        <w:tc>
          <w:tcPr>
            <w:tcW w:w="1418" w:type="dxa"/>
            <w:hideMark/>
          </w:tcPr>
          <w:p w14:paraId="170CE6E6"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Lewis et al.</w:t>
            </w:r>
          </w:p>
        </w:tc>
        <w:tc>
          <w:tcPr>
            <w:tcW w:w="704" w:type="dxa"/>
            <w:noWrap/>
            <w:hideMark/>
          </w:tcPr>
          <w:p w14:paraId="6502C95D"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2015</w:t>
            </w:r>
          </w:p>
        </w:tc>
        <w:tc>
          <w:tcPr>
            <w:tcW w:w="850" w:type="dxa"/>
            <w:noWrap/>
            <w:hideMark/>
          </w:tcPr>
          <w:p w14:paraId="36F3DD63" w14:textId="2BC52D88"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fldData xml:space="preserve">PEVuZE5vdGU+PENpdGU+PEF1dGhvcj5MZXdpczwvQXV0aG9yPjxZZWFyPjIwMTU8L1llYXI+PFJl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</w:fldData>
              </w:fldChar>
            </w:r>
            <w:r w:rsidRPr="00DF04FB">
              <w:rPr>
                <w:rFonts w:eastAsia="Calibri" w:cs="Arial"/>
                <w:sz w:val="18"/>
                <w:szCs w:val="18"/>
              </w:rPr>
              <w:instrText xml:space="preserve"> ADDIN EN.CITE </w:instrText>
            </w:r>
            <w:r w:rsidRPr="00DF04FB">
              <w:rPr>
                <w:rFonts w:eastAsia="Calibri" w:cs="Arial"/>
                <w:sz w:val="18"/>
                <w:szCs w:val="18"/>
              </w:rPr>
              <w:fldChar w:fldCharType="begin">
                <w:fldData xml:space="preserve">PEVuZE5vdGU+PENpdGU+PEF1dGhvcj5MZXdpczwvQXV0aG9yPjxZZWFyPjIwMTU8L1llYXI+PFJl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</w:fldData>
              </w:fldChar>
            </w:r>
            <w:r w:rsidRPr="00DF04FB">
              <w:rPr>
                <w:rFonts w:eastAsia="Calibri" w:cs="Arial"/>
                <w:sz w:val="18"/>
                <w:szCs w:val="18"/>
              </w:rPr>
              <w:instrText xml:space="preserve"> ADDIN EN.CITE.DATA </w:instrText>
            </w:r>
            <w:r w:rsidRPr="00DF04FB">
              <w:rPr>
                <w:rFonts w:eastAsia="Calibri" w:cs="Arial"/>
                <w:sz w:val="18"/>
                <w:szCs w:val="18"/>
              </w:rPr>
            </w:r>
            <w:r w:rsidRPr="00DF04FB">
              <w:rPr>
                <w:rFonts w:eastAsia="Calibri" w:cs="Arial"/>
                <w:sz w:val="18"/>
                <w:szCs w:val="18"/>
              </w:rPr>
              <w:fldChar w:fldCharType="end"/>
            </w:r>
            <w:r w:rsidRPr="00DF04FB">
              <w:rPr>
                <w:rFonts w:eastAsia="Calibri" w:cs="Arial"/>
                <w:sz w:val="18"/>
                <w:szCs w:val="18"/>
              </w:rPr>
            </w:r>
            <w:r w:rsidRPr="00DF04FB">
              <w:rPr>
                <w:rFonts w:eastAsia="Calibri" w:cs="Arial"/>
                <w:sz w:val="18"/>
                <w:szCs w:val="18"/>
              </w:rPr>
              <w:fldChar w:fldCharType="separate"/>
            </w:r>
            <w:r w:rsidRPr="00DF04FB">
              <w:rPr>
                <w:rFonts w:eastAsia="Calibri" w:cs="Arial"/>
                <w:noProof/>
                <w:sz w:val="18"/>
                <w:szCs w:val="18"/>
              </w:rPr>
              <w:t>(107)</w:t>
            </w:r>
            <w:r w:rsidRPr="00DF04FB">
              <w:rPr>
                <w:rFonts w:eastAsia="Calibri" w:cs="Arial"/>
                <w:sz w:val="18"/>
                <w:szCs w:val="18"/>
              </w:rPr>
              <w:fldChar w:fldCharType="end"/>
            </w:r>
          </w:p>
        </w:tc>
        <w:tc>
          <w:tcPr>
            <w:tcW w:w="2693" w:type="dxa"/>
            <w:hideMark/>
          </w:tcPr>
          <w:p w14:paraId="4480E852"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205D64F6"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Process of data collection, organisation of data collection</w:t>
            </w:r>
          </w:p>
        </w:tc>
      </w:tr>
      <w:tr w:rsidR="00FA2624" w:rsidRPr="00DF04FB" w14:paraId="56DD9275" w14:textId="77777777" w:rsidTr="00DF04FB">
        <w:trPr>
          <w:trHeight w:val="20"/>
        </w:trPr>
        <w:tc>
          <w:tcPr>
            <w:tcW w:w="1418" w:type="dxa"/>
            <w:hideMark/>
          </w:tcPr>
          <w:p w14:paraId="53481B04"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Navarria</w:t>
            </w:r>
            <w:proofErr w:type="spellEnd"/>
            <w:r w:rsidRPr="00DF04FB">
              <w:rPr>
                <w:rFonts w:eastAsia="Calibri" w:cs="Arial"/>
                <w:sz w:val="18"/>
                <w:szCs w:val="18"/>
              </w:rPr>
              <w:t xml:space="preserve"> et al.</w:t>
            </w:r>
          </w:p>
        </w:tc>
        <w:tc>
          <w:tcPr>
            <w:tcW w:w="704" w:type="dxa"/>
            <w:noWrap/>
            <w:hideMark/>
          </w:tcPr>
          <w:p w14:paraId="10413BB4"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2015</w:t>
            </w:r>
          </w:p>
        </w:tc>
        <w:tc>
          <w:tcPr>
            <w:tcW w:w="850" w:type="dxa"/>
            <w:noWrap/>
            <w:hideMark/>
          </w:tcPr>
          <w:p w14:paraId="319C144D" w14:textId="180D7192"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fldData xml:space="preserve">PEVuZE5vdGU+PENpdGU+PEF1dGhvcj5OYXZhcnJpYTwvQXV0aG9yPjxZZWFyPjIwMTU8L1llYXI+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</w:fldData>
              </w:fldChar>
            </w:r>
            <w:r w:rsidRPr="00DF04FB">
              <w:rPr>
                <w:rFonts w:eastAsia="Calibri" w:cs="Arial"/>
                <w:sz w:val="18"/>
                <w:szCs w:val="18"/>
              </w:rPr>
              <w:instrText xml:space="preserve"> ADDIN EN.CITE </w:instrText>
            </w:r>
            <w:r w:rsidRPr="00DF04FB">
              <w:rPr>
                <w:rFonts w:eastAsia="Calibri" w:cs="Arial"/>
                <w:sz w:val="18"/>
                <w:szCs w:val="18"/>
              </w:rPr>
              <w:fldChar w:fldCharType="begin">
                <w:fldData xml:space="preserve">PEVuZE5vdGU+PENpdGU+PEF1dGhvcj5OYXZhcnJpYTwvQXV0aG9yPjxZZWFyPjIwMTU8L1llYXI+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</w:fldData>
              </w:fldChar>
            </w:r>
            <w:r w:rsidRPr="00DF04FB">
              <w:rPr>
                <w:rFonts w:eastAsia="Calibri" w:cs="Arial"/>
                <w:sz w:val="18"/>
                <w:szCs w:val="18"/>
              </w:rPr>
              <w:instrText xml:space="preserve"> ADDIN EN.CITE.DATA </w:instrText>
            </w:r>
            <w:r w:rsidRPr="00DF04FB">
              <w:rPr>
                <w:rFonts w:eastAsia="Calibri" w:cs="Arial"/>
                <w:sz w:val="18"/>
                <w:szCs w:val="18"/>
              </w:rPr>
            </w:r>
            <w:r w:rsidRPr="00DF04FB">
              <w:rPr>
                <w:rFonts w:eastAsia="Calibri" w:cs="Arial"/>
                <w:sz w:val="18"/>
                <w:szCs w:val="18"/>
              </w:rPr>
              <w:fldChar w:fldCharType="end"/>
            </w:r>
            <w:r w:rsidRPr="00DF04FB">
              <w:rPr>
                <w:rFonts w:eastAsia="Calibri" w:cs="Arial"/>
                <w:sz w:val="18"/>
                <w:szCs w:val="18"/>
              </w:rPr>
            </w:r>
            <w:r w:rsidRPr="00DF04FB">
              <w:rPr>
                <w:rFonts w:eastAsia="Calibri" w:cs="Arial"/>
                <w:sz w:val="18"/>
                <w:szCs w:val="18"/>
              </w:rPr>
              <w:fldChar w:fldCharType="separate"/>
            </w:r>
            <w:r w:rsidRPr="00DF04FB">
              <w:rPr>
                <w:rFonts w:eastAsia="Calibri" w:cs="Arial"/>
                <w:noProof/>
                <w:sz w:val="18"/>
                <w:szCs w:val="18"/>
              </w:rPr>
              <w:t>(108)</w:t>
            </w:r>
            <w:r w:rsidRPr="00DF04FB">
              <w:rPr>
                <w:rFonts w:eastAsia="Calibri" w:cs="Arial"/>
                <w:sz w:val="18"/>
                <w:szCs w:val="18"/>
              </w:rPr>
              <w:fldChar w:fldCharType="end"/>
            </w:r>
          </w:p>
        </w:tc>
        <w:tc>
          <w:tcPr>
            <w:tcW w:w="2693" w:type="dxa"/>
            <w:hideMark/>
          </w:tcPr>
          <w:p w14:paraId="4BC39262"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28D38D39"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organisation of payments, outcome correction</w:t>
            </w:r>
          </w:p>
        </w:tc>
      </w:tr>
      <w:tr w:rsidR="00FA2624" w:rsidRPr="00DF04FB" w14:paraId="79361434" w14:textId="77777777" w:rsidTr="00DF04FB">
        <w:trPr>
          <w:trHeight w:val="20"/>
        </w:trPr>
        <w:tc>
          <w:tcPr>
            <w:tcW w:w="1418" w:type="dxa"/>
            <w:hideMark/>
          </w:tcPr>
          <w:p w14:paraId="0D4868AD"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Mohseninejad</w:t>
            </w:r>
            <w:proofErr w:type="spellEnd"/>
            <w:r w:rsidRPr="00DF04FB">
              <w:rPr>
                <w:rFonts w:eastAsia="Calibri" w:cs="Arial"/>
                <w:sz w:val="18"/>
                <w:szCs w:val="18"/>
              </w:rPr>
              <w:t xml:space="preserve"> et al.</w:t>
            </w:r>
          </w:p>
        </w:tc>
        <w:tc>
          <w:tcPr>
            <w:tcW w:w="704" w:type="dxa"/>
            <w:noWrap/>
            <w:hideMark/>
          </w:tcPr>
          <w:p w14:paraId="2DE463FB"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2015</w:t>
            </w:r>
          </w:p>
        </w:tc>
        <w:tc>
          <w:tcPr>
            <w:tcW w:w="850" w:type="dxa"/>
            <w:noWrap/>
            <w:hideMark/>
          </w:tcPr>
          <w:p w14:paraId="2DDC5154" w14:textId="00DE2EC1"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fldData xml:space="preserve">PEVuZE5vdGU+PENpdGU+PEF1dGhvcj5Nb2hzZW5pbmVqYWQ8L0F1dGhvcj48WWVhcj4yMDE1PC9Z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</w:fldData>
              </w:fldChar>
            </w:r>
            <w:r w:rsidRPr="00DF04FB">
              <w:rPr>
                <w:rFonts w:eastAsia="Calibri" w:cs="Arial"/>
                <w:sz w:val="18"/>
                <w:szCs w:val="18"/>
              </w:rPr>
              <w:instrText xml:space="preserve"> ADDIN EN.CITE </w:instrText>
            </w:r>
            <w:r w:rsidRPr="00DF04FB">
              <w:rPr>
                <w:rFonts w:eastAsia="Calibri" w:cs="Arial"/>
                <w:sz w:val="18"/>
                <w:szCs w:val="18"/>
              </w:rPr>
              <w:fldChar w:fldCharType="begin">
                <w:fldData xml:space="preserve">PEVuZE5vdGU+PENpdGU+PEF1dGhvcj5Nb2hzZW5pbmVqYWQ8L0F1dGhvcj48WWVhcj4yMDE1PC9Z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</w:fldData>
              </w:fldChar>
            </w:r>
            <w:r w:rsidRPr="00DF04FB">
              <w:rPr>
                <w:rFonts w:eastAsia="Calibri" w:cs="Arial"/>
                <w:sz w:val="18"/>
                <w:szCs w:val="18"/>
              </w:rPr>
              <w:instrText xml:space="preserve"> ADDIN EN.CITE.DATA </w:instrText>
            </w:r>
            <w:r w:rsidRPr="00DF04FB">
              <w:rPr>
                <w:rFonts w:eastAsia="Calibri" w:cs="Arial"/>
                <w:sz w:val="18"/>
                <w:szCs w:val="18"/>
              </w:rPr>
            </w:r>
            <w:r w:rsidRPr="00DF04FB">
              <w:rPr>
                <w:rFonts w:eastAsia="Calibri" w:cs="Arial"/>
                <w:sz w:val="18"/>
                <w:szCs w:val="18"/>
              </w:rPr>
              <w:fldChar w:fldCharType="end"/>
            </w:r>
            <w:r w:rsidRPr="00DF04FB">
              <w:rPr>
                <w:rFonts w:eastAsia="Calibri" w:cs="Arial"/>
                <w:sz w:val="18"/>
                <w:szCs w:val="18"/>
              </w:rPr>
            </w:r>
            <w:r w:rsidRPr="00DF04FB">
              <w:rPr>
                <w:rFonts w:eastAsia="Calibri" w:cs="Arial"/>
                <w:sz w:val="18"/>
                <w:szCs w:val="18"/>
              </w:rPr>
              <w:fldChar w:fldCharType="separate"/>
            </w:r>
            <w:r w:rsidRPr="00DF04FB">
              <w:rPr>
                <w:rFonts w:eastAsia="Calibri" w:cs="Arial"/>
                <w:noProof/>
                <w:sz w:val="18"/>
                <w:szCs w:val="18"/>
              </w:rPr>
              <w:t>(109)</w:t>
            </w:r>
            <w:r w:rsidRPr="00DF04FB">
              <w:rPr>
                <w:rFonts w:eastAsia="Calibri" w:cs="Arial"/>
                <w:sz w:val="18"/>
                <w:szCs w:val="18"/>
              </w:rPr>
              <w:fldChar w:fldCharType="end"/>
            </w:r>
          </w:p>
        </w:tc>
        <w:tc>
          <w:tcPr>
            <w:tcW w:w="2693" w:type="dxa"/>
            <w:hideMark/>
          </w:tcPr>
          <w:p w14:paraId="7828BF61"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4E42F176"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w:t>
            </w:r>
          </w:p>
        </w:tc>
      </w:tr>
      <w:tr w:rsidR="00FA2624" w:rsidRPr="00DF04FB" w14:paraId="6669E291" w14:textId="77777777" w:rsidTr="00DF04FB">
        <w:trPr>
          <w:trHeight w:val="20"/>
        </w:trPr>
        <w:tc>
          <w:tcPr>
            <w:tcW w:w="1418" w:type="dxa"/>
            <w:hideMark/>
          </w:tcPr>
          <w:p w14:paraId="2AB21504"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Lucas et al.</w:t>
            </w:r>
          </w:p>
        </w:tc>
        <w:tc>
          <w:tcPr>
            <w:tcW w:w="704" w:type="dxa"/>
            <w:noWrap/>
            <w:hideMark/>
          </w:tcPr>
          <w:p w14:paraId="0CDCF354"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2015</w:t>
            </w:r>
          </w:p>
        </w:tc>
        <w:tc>
          <w:tcPr>
            <w:tcW w:w="850" w:type="dxa"/>
            <w:noWrap/>
            <w:hideMark/>
          </w:tcPr>
          <w:p w14:paraId="136F8BD3" w14:textId="468D8159"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&lt;EndNote&gt;&lt;Cite&gt;&lt;Author&gt;Lucas&lt;/Author&gt;&lt;Year&gt;2015&lt;/Year&gt;&lt;RecNum&gt;1056&lt;/RecNum&gt;&lt;DisplayText&gt;(110)&lt;/DisplayText&gt;&lt;record&gt;&lt;rec-number&gt;1056&lt;/rec-number&gt;&lt;foreign-keys&gt;&lt;key app="EN" db-id="f5etfv20zr0x5qetsptxxrdh0de590vzavzf" timestamp="1579878460"&gt;1056&lt;/key&gt;&lt;/foreign-keys&gt;&lt;ref-type name="Journal Article"&gt;17&lt;/ref-type&gt;&lt;contributors&gt;&lt;authors&gt;&lt;author&gt;Lucas, F&lt;/author&gt;&lt;author&gt;Wong, I&lt;/author&gt;&lt;/authors&gt;&lt;/contributors&gt;&lt;titles&gt;&lt;title&gt;Payer vs. industry views on managed entry agreements&lt;/title&gt;&lt;secondary-title&gt;Value in Health&lt;/secondary-title&gt;&lt;/titles&gt;&lt;pages&gt;A568-A569&lt;/pages&gt;&lt;volume&gt;18&lt;/volume&gt;&lt;number&gt;7&lt;/number&gt;&lt;keywords&gt;&lt;keyword&gt;European&lt;/keyword&gt;&lt;keyword&gt;France&lt;/keyword&gt;&lt;keyword&gt;Italy&lt;/keyword&gt;&lt;keyword&gt;Spain&lt;/keyword&gt;&lt;keyword&gt;United Kingdom&lt;/keyword&gt;&lt;keyword&gt;budget&lt;/keyword&gt;&lt;keyword&gt;decision making&lt;/keyword&gt;&lt;keyword&gt;drug industry&lt;/keyword&gt;&lt;keyword&gt;health&lt;/keyword&gt;&lt;keyword&gt;health care system&lt;/keyword&gt;&lt;keyword&gt;health economics&lt;/keyword&gt;&lt;keyword&gt;human&lt;/keyword&gt;&lt;keyword&gt;industry&lt;/keyword&gt;&lt;keyword&gt;market&lt;/keyword&gt;&lt;keyword&gt;marketing&lt;/keyword&gt;&lt;keyword&gt;motivation&lt;/keyword&gt;&lt;keyword&gt;oncology&lt;/keyword&gt;&lt;keyword&gt;outcomes research&lt;/keyword&gt;&lt;keyword&gt;personnel&lt;/keyword&gt;&lt;keyword&gt;therapy&lt;/keyword&gt;&lt;/keywords&gt;&lt;dates&gt;&lt;year&gt;2015&lt;/year&gt;&lt;/dates&gt;&lt;pub-location&gt;F. Lucas, Pope Woodhead and Associates Ltd, St. Ives, United Kingdom&lt;/pub-location&gt;&lt;urls&gt;&lt;related-urls&gt;&lt;url&gt;http://www.embase.com/search/results?subaction=viewrecord&amp;amp;from=export&amp;amp;id=L72084139&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(110)</w:t>
            </w:r>
            <w:r w:rsidRPr="00DF04FB">
              <w:rPr>
                <w:rFonts w:eastAsia="Calibri" w:cs="Arial"/>
                <w:sz w:val="18"/>
                <w:szCs w:val="18"/>
              </w:rPr>
              <w:fldChar w:fldCharType="end"/>
            </w:r>
          </w:p>
        </w:tc>
        <w:tc>
          <w:tcPr>
            <w:tcW w:w="2693" w:type="dxa"/>
            <w:hideMark/>
          </w:tcPr>
          <w:p w14:paraId="3953DADF"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61005FD9"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organisation of data collection</w:t>
            </w:r>
          </w:p>
        </w:tc>
      </w:tr>
      <w:tr w:rsidR="00FA2624" w:rsidRPr="00DF04FB" w14:paraId="46DAD3E5" w14:textId="77777777" w:rsidTr="00DF04FB">
        <w:trPr>
          <w:trHeight w:val="20"/>
        </w:trPr>
        <w:tc>
          <w:tcPr>
            <w:tcW w:w="1418" w:type="dxa"/>
            <w:hideMark/>
          </w:tcPr>
          <w:p w14:paraId="0725D39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lastRenderedPageBreak/>
              <w:t>Garrison et al.</w:t>
            </w:r>
          </w:p>
        </w:tc>
        <w:tc>
          <w:tcPr>
            <w:tcW w:w="704" w:type="dxa"/>
            <w:noWrap/>
            <w:hideMark/>
          </w:tcPr>
          <w:p w14:paraId="5133AF9C"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2015</w:t>
            </w:r>
          </w:p>
        </w:tc>
        <w:tc>
          <w:tcPr>
            <w:tcW w:w="850" w:type="dxa"/>
            <w:noWrap/>
            <w:hideMark/>
          </w:tcPr>
          <w:p w14:paraId="46E4C665" w14:textId="10796E4A"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&lt;EndNote&gt;&lt;Cite&gt;&lt;Author&gt;Garrison&lt;/Author&gt;&lt;Year&gt;2015&lt;/Year&gt;&lt;RecNum&gt;1251&lt;/RecNum&gt;&lt;DisplayText&gt;(111)&lt;/DisplayText&gt;&lt;record&gt;&lt;rec-number&gt;1251&lt;/rec-number&gt;&lt;foreign-keys&gt;&lt;key app="EN" db-id="f5etfv20zr0x5qetsptxxrdh0de590vzavzf" timestamp="1579878461"&gt;1251&lt;/key&gt;&lt;/foreign-keys&gt;&lt;ref-type name="Journal Article"&gt;17&lt;/ref-type&gt;&lt;contributors&gt;&lt;authors&gt;&lt;author&gt;Garrison, Louis P., Jr.&lt;/author&gt;&lt;author&gt;Carlson, Josh J.&lt;/author&gt;&lt;author&gt;Bajaj, Preeti S.&lt;/author&gt;&lt;author&gt;Towse, Adrian&lt;/author&gt;&lt;author&gt;Neumann, Peter J.&lt;/author&gt;&lt;author&gt;Sullivan, Sean D.&lt;/author&gt;&lt;author&gt;Westrich, Kimberly&lt;/author&gt;&lt;author&gt;Dubois, Robert W.&lt;/author&gt;&lt;/authors&gt;&lt;/contributors&gt;&lt;titles&gt;&lt;title&gt;Private sector risk-sharing agreements in the United States: trends, barriers, and prospects&lt;/title&gt;&lt;secondary-title&gt;The American journal of managed care&lt;/secondary-title&gt;&lt;/titles&gt;&lt;periodical&gt;&lt;full-title&gt;The American journal of managed care&lt;/full-title&gt;&lt;/periodical&gt;&lt;pages&gt;632-640&lt;/pages&gt;&lt;volume&gt;21&lt;/volume&gt;&lt;number&gt;9&lt;/number&gt;&lt;keywords&gt;&lt;keyword&gt;Cooperative Behavior&lt;/keyword&gt;&lt;keyword&gt;Drug Industry&lt;/keyword&gt;&lt;keyword&gt;Humans&lt;/keyword&gt;&lt;keyword&gt;Managed Care Programs&lt;/keyword&gt;&lt;keyword&gt;Private Sector&lt;/keyword&gt;&lt;keyword&gt;Reimbursement, Incentive&lt;/keyword&gt;&lt;keyword&gt;Risk Sharing, Financial&lt;/keyword&gt;&lt;keyword&gt;United States&lt;/keyword&gt;&lt;keyword&gt;economics&lt;/keyword&gt;&lt;keyword&gt;organization &amp;amp; administration&lt;/keyword&gt;&lt;/keywords&gt;&lt;dates&gt;&lt;year&gt;2015&lt;/year&gt;&lt;/dates&gt;&lt;urls&gt;&lt;/urls&gt;&lt;language&gt;eng&lt;/language&gt;&lt;/record&gt;&lt;/Cite&gt;&lt;/EndNote&gt;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(111)</w:t>
            </w:r>
            <w:r w:rsidRPr="00DF04FB">
              <w:rPr>
                <w:rFonts w:eastAsia="Calibri" w:cs="Arial"/>
                <w:sz w:val="18"/>
                <w:szCs w:val="18"/>
              </w:rPr>
              <w:fldChar w:fldCharType="end"/>
            </w:r>
          </w:p>
        </w:tc>
        <w:tc>
          <w:tcPr>
            <w:tcW w:w="2693" w:type="dxa"/>
            <w:hideMark/>
          </w:tcPr>
          <w:p w14:paraId="519BD88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62CF541D"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organisation of payments, outcome correction</w:t>
            </w:r>
          </w:p>
        </w:tc>
      </w:tr>
      <w:tr w:rsidR="00FA2624" w:rsidRPr="00DF04FB" w14:paraId="792F7458" w14:textId="77777777" w:rsidTr="00DF04FB">
        <w:trPr>
          <w:trHeight w:val="20"/>
        </w:trPr>
        <w:tc>
          <w:tcPr>
            <w:tcW w:w="1418" w:type="dxa"/>
            <w:hideMark/>
          </w:tcPr>
          <w:p w14:paraId="53FFDF97"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Kocsis et al.</w:t>
            </w:r>
          </w:p>
        </w:tc>
        <w:tc>
          <w:tcPr>
            <w:tcW w:w="704" w:type="dxa"/>
            <w:noWrap/>
            <w:hideMark/>
          </w:tcPr>
          <w:p w14:paraId="1A31972C"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2015</w:t>
            </w:r>
          </w:p>
        </w:tc>
        <w:tc>
          <w:tcPr>
            <w:tcW w:w="850" w:type="dxa"/>
            <w:noWrap/>
            <w:hideMark/>
          </w:tcPr>
          <w:p w14:paraId="7B813B5D" w14:textId="00752E39"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&lt;EndNote&gt;&lt;Cite&gt;&lt;Author&gt;Kocsis&lt;/Author&gt;&lt;Year&gt;2015&lt;/Year&gt;&lt;RecNum&gt;846&lt;/RecNum&gt;&lt;DisplayText&gt;(112)&lt;/DisplayText&gt;&lt;record&gt;&lt;rec-number&gt;846&lt;/rec-number&gt;&lt;foreign-keys&gt;&lt;key app="EN" db-id="f5etfv20zr0x5qetsptxxrdh0de590vzavzf" timestamp="1579878459"&gt;846&lt;/key&gt;&lt;/foreign-keys&gt;&lt;ref-type name="Journal Article"&gt;17&lt;/ref-type&gt;&lt;contributors&gt;&lt;authors&gt;&lt;author&gt;Kocsis, T&lt;/author&gt;&lt;author&gt;Papp, E&lt;/author&gt;&lt;author&gt;Nemeth, B&lt;/author&gt;&lt;author&gt;Juhasz, J&lt;/author&gt;&lt;/authors&gt;&lt;/contributors&gt;&lt;titles&gt;&lt;title&gt;The cost of treatment of the new antiviral therapies against the hepatitis C virus&lt;/title&gt;&lt;secondary-title&gt;Value in Health&lt;/secondary-title&gt;&lt;/titles&gt;&lt;pages&gt;A689-A689&lt;/pages&gt;&lt;volume&gt;18&lt;/volume&gt;&lt;number&gt;7&lt;/number&gt;&lt;keywords&gt;&lt;keyword&gt;European&lt;/keyword&gt;&lt;keyword&gt;Hepatitis C virus&lt;/keyword&gt;&lt;keyword&gt;Hungary&lt;/keyword&gt;&lt;keyword&gt;antiviral therapy&lt;/keyword&gt;&lt;keyword&gt;budget&lt;/keyword&gt;&lt;keyword&gt;clinical study&lt;/keyword&gt;&lt;keyword&gt;data base&lt;/keyword&gt;&lt;keyword&gt;financial management&lt;/keyword&gt;&lt;keyword&gt;health&lt;/keyword&gt;&lt;keyword&gt;health insurance&lt;/keyword&gt;&lt;keyword&gt;hepatitis C&lt;/keyword&gt;&lt;keyword&gt;human&lt;/keyword&gt;&lt;keyword&gt;interferon&lt;/keyword&gt;&lt;keyword&gt;national health insurance&lt;/keyword&gt;&lt;keyword&gt;nutrition&lt;/keyword&gt;&lt;keyword&gt;patient&lt;/keyword&gt;&lt;keyword&gt;pharmacy (shop)&lt;/keyword&gt;&lt;keyword&gt;risk&lt;/keyword&gt;&lt;keyword&gt;technology&lt;/keyword&gt;&lt;keyword&gt;therapy&lt;/keyword&gt;&lt;/keywords&gt;&lt;dates&gt;&lt;year&gt;2015&lt;/year&gt;&lt;/dates&gt;&lt;pub-location&gt;T. Kocsis, National Institute of Pharmacy and Nutrition, Budapest, Hungary&lt;/pub-location&gt;&lt;urls&gt;&lt;related-urls&gt;&lt;url&gt;http://www.embase.com/search/results?subaction=viewrecord&amp;amp;from=export&amp;amp;id=L72084806&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(112)</w:t>
            </w:r>
            <w:r w:rsidRPr="00DF04FB">
              <w:rPr>
                <w:rFonts w:eastAsia="Calibri" w:cs="Arial"/>
                <w:sz w:val="18"/>
                <w:szCs w:val="18"/>
              </w:rPr>
              <w:fldChar w:fldCharType="end"/>
            </w:r>
          </w:p>
        </w:tc>
        <w:tc>
          <w:tcPr>
            <w:tcW w:w="2693" w:type="dxa"/>
            <w:hideMark/>
          </w:tcPr>
          <w:p w14:paraId="27CF4A7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56684517"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Process of data collection</w:t>
            </w:r>
          </w:p>
        </w:tc>
      </w:tr>
      <w:tr w:rsidR="00FA2624" w:rsidRPr="00DF04FB" w14:paraId="56D28939" w14:textId="77777777" w:rsidTr="00DF04FB">
        <w:trPr>
          <w:trHeight w:val="20"/>
        </w:trPr>
        <w:tc>
          <w:tcPr>
            <w:tcW w:w="1418" w:type="dxa"/>
            <w:hideMark/>
          </w:tcPr>
          <w:p w14:paraId="2C8F50E0"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Drummond et al.</w:t>
            </w:r>
          </w:p>
        </w:tc>
        <w:tc>
          <w:tcPr>
            <w:tcW w:w="704" w:type="dxa"/>
            <w:noWrap/>
            <w:hideMark/>
          </w:tcPr>
          <w:p w14:paraId="111E736D"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2015</w:t>
            </w:r>
          </w:p>
        </w:tc>
        <w:tc>
          <w:tcPr>
            <w:tcW w:w="850" w:type="dxa"/>
            <w:noWrap/>
            <w:hideMark/>
          </w:tcPr>
          <w:p w14:paraId="583ECC1A" w14:textId="7A0E6E2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fldData xml:space="preserve">PEVuZE5vdGU+PENpdGU+PEF1dGhvcj5EcnVtbW9uZDwvQXV0aG9yPjxZZWFyPjIwMTU8L1llYXI+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</w:fldData>
              </w:fldChar>
            </w:r>
            <w:r w:rsidRPr="00DF04FB">
              <w:rPr>
                <w:rFonts w:eastAsia="Calibri" w:cs="Arial"/>
                <w:sz w:val="18"/>
                <w:szCs w:val="18"/>
              </w:rPr>
              <w:instrText xml:space="preserve"> ADDIN EN.CITE </w:instrText>
            </w:r>
            <w:r w:rsidRPr="00DF04FB">
              <w:rPr>
                <w:rFonts w:eastAsia="Calibri" w:cs="Arial"/>
                <w:sz w:val="18"/>
                <w:szCs w:val="18"/>
              </w:rPr>
              <w:fldChar w:fldCharType="begin">
                <w:fldData xml:space="preserve">PEVuZE5vdGU+PENpdGU+PEF1dGhvcj5EcnVtbW9uZDwvQXV0aG9yPjxZZWFyPjIwMTU8L1llYXI+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</w:fldData>
              </w:fldChar>
            </w:r>
            <w:r w:rsidRPr="00DF04FB">
              <w:rPr>
                <w:rFonts w:eastAsia="Calibri" w:cs="Arial"/>
                <w:sz w:val="18"/>
                <w:szCs w:val="18"/>
              </w:rPr>
              <w:instrText xml:space="preserve"> ADDIN EN.CITE.DATA </w:instrText>
            </w:r>
            <w:r w:rsidRPr="00DF04FB">
              <w:rPr>
                <w:rFonts w:eastAsia="Calibri" w:cs="Arial"/>
                <w:sz w:val="18"/>
                <w:szCs w:val="18"/>
              </w:rPr>
            </w:r>
            <w:r w:rsidRPr="00DF04FB">
              <w:rPr>
                <w:rFonts w:eastAsia="Calibri" w:cs="Arial"/>
                <w:sz w:val="18"/>
                <w:szCs w:val="18"/>
              </w:rPr>
              <w:fldChar w:fldCharType="end"/>
            </w:r>
            <w:r w:rsidRPr="00DF04FB">
              <w:rPr>
                <w:rFonts w:eastAsia="Calibri" w:cs="Arial"/>
                <w:sz w:val="18"/>
                <w:szCs w:val="18"/>
              </w:rPr>
            </w:r>
            <w:r w:rsidRPr="00DF04FB">
              <w:rPr>
                <w:rFonts w:eastAsia="Calibri" w:cs="Arial"/>
                <w:sz w:val="18"/>
                <w:szCs w:val="18"/>
              </w:rPr>
              <w:fldChar w:fldCharType="separate"/>
            </w:r>
            <w:r w:rsidRPr="00DF04FB">
              <w:rPr>
                <w:rFonts w:eastAsia="Calibri" w:cs="Arial"/>
                <w:noProof/>
                <w:sz w:val="18"/>
                <w:szCs w:val="18"/>
              </w:rPr>
              <w:t>(113)</w:t>
            </w:r>
            <w:r w:rsidRPr="00DF04FB">
              <w:rPr>
                <w:rFonts w:eastAsia="Calibri" w:cs="Arial"/>
                <w:sz w:val="18"/>
                <w:szCs w:val="18"/>
              </w:rPr>
              <w:fldChar w:fldCharType="end"/>
            </w:r>
          </w:p>
        </w:tc>
        <w:tc>
          <w:tcPr>
            <w:tcW w:w="2693" w:type="dxa"/>
            <w:hideMark/>
          </w:tcPr>
          <w:p w14:paraId="7C28E16D"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r w:rsidRPr="00DF04FB">
              <w:rPr>
                <w:rFonts w:eastAsia="Calibri" w:cs="Arial"/>
                <w:sz w:val="18"/>
                <w:szCs w:val="18"/>
              </w:rPr>
              <w:br/>
              <w:t>Outcome-based agreements</w:t>
            </w:r>
          </w:p>
        </w:tc>
        <w:tc>
          <w:tcPr>
            <w:tcW w:w="3686" w:type="dxa"/>
          </w:tcPr>
          <w:p w14:paraId="475D0696"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payment structure, outcome correction</w:t>
            </w:r>
          </w:p>
        </w:tc>
      </w:tr>
      <w:tr w:rsidR="00FA2624" w:rsidRPr="00DF04FB" w14:paraId="5DE4E0C1" w14:textId="77777777" w:rsidTr="00DF04FB">
        <w:trPr>
          <w:trHeight w:val="20"/>
        </w:trPr>
        <w:tc>
          <w:tcPr>
            <w:tcW w:w="1418" w:type="dxa"/>
            <w:hideMark/>
          </w:tcPr>
          <w:p w14:paraId="65E73CA7"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Kleinke</w:t>
            </w:r>
            <w:proofErr w:type="spellEnd"/>
            <w:r w:rsidRPr="00DF04FB">
              <w:rPr>
                <w:rFonts w:eastAsia="Calibri" w:cs="Arial"/>
                <w:sz w:val="18"/>
                <w:szCs w:val="18"/>
              </w:rPr>
              <w:t xml:space="preserve"> et al.</w:t>
            </w:r>
          </w:p>
        </w:tc>
        <w:tc>
          <w:tcPr>
            <w:tcW w:w="704" w:type="dxa"/>
            <w:noWrap/>
            <w:hideMark/>
          </w:tcPr>
          <w:p w14:paraId="730EB08D"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2015</w:t>
            </w:r>
          </w:p>
        </w:tc>
        <w:tc>
          <w:tcPr>
            <w:tcW w:w="850" w:type="dxa"/>
            <w:noWrap/>
            <w:hideMark/>
          </w:tcPr>
          <w:p w14:paraId="159801EB" w14:textId="0323501F"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&lt;EndNote&gt;&lt;Cite&gt;&lt;Author&gt;Kleinke&lt;/Author&gt;&lt;Year&gt;2015&lt;/Year&gt;&lt;RecNum&gt;1649&lt;/RecNum&gt;&lt;DisplayText&gt;(114)&lt;/DisplayText&gt;&lt;record&gt;&lt;rec-number&gt;1649&lt;/rec-number&gt;&lt;foreign-keys&gt;&lt;key app="EN" db-id="f5etfv20zr0x5qetsptxxrdh0de590vzavzf" timestamp="1580477021"&gt;1649&lt;/key&gt;&lt;/foreign-keys&gt;&lt;ref-type name="Journal Article"&gt;17&lt;/ref-type&gt;&lt;contributors&gt;&lt;authors&gt;&lt;author&gt;Kleinke, J. D.&lt;/author&gt;&lt;author&gt;McGee, Nancy&lt;/author&gt;&lt;/authors&gt;&lt;/contributors&gt;&lt;titles&gt;&lt;title&gt;Breaking the Bank: Three Financing Models for Addressing the Drug Innovation Cost Crisis&lt;/title&gt;&lt;secondary-title&gt;American health &amp;amp; drug benefits&lt;/secondary-title&gt;&lt;alt-title&gt;Am Health Drug Benefits&lt;/alt-title&gt;&lt;/titles&gt;&lt;periodical&gt;&lt;full-title&gt;American health &amp;amp; drug benefits&lt;/full-title&gt;&lt;/periodical&gt;&lt;pages&gt;118-126&lt;/pages&gt;&lt;volume&gt;8&lt;/volume&gt;&lt;number&gt;3&lt;/number&gt;&lt;keywords&gt;&lt;keyword&gt;US healthcare system&lt;/keyword&gt;&lt;keyword&gt;amortization&lt;/keyword&gt;&lt;keyword&gt;copayments&lt;/keyword&gt;&lt;keyword&gt;drug industry&lt;/keyword&gt;&lt;keyword&gt;drug innovation&lt;/keyword&gt;&lt;keyword&gt;drug mortgages&lt;/keyword&gt;&lt;keyword&gt;financing models&lt;/keyword&gt;&lt;keyword&gt;healthcare payers&lt;/keyword&gt;&lt;keyword&gt;high-cost drugs&lt;/keyword&gt;&lt;keyword&gt;patient rebates&lt;/keyword&gt;&lt;keyword&gt;reinsurance&lt;/keyword&gt;&lt;keyword&gt;specialty pharmaceuticals&lt;/keyword&gt;&lt;/keywords&gt;&lt;dates&gt;&lt;year&gt;2015&lt;/year&gt;&lt;/dates&gt;&lt;publisher&gt;Engage Healthcare Communications, LLC&lt;/publisher&gt;&lt;isbn&gt;1942-2962&amp;#xD;1942-2970&lt;/isbn&gt;&lt;accession-num&gt;26085900&lt;/accession-num&gt;&lt;urls&gt;&lt;related-urls&gt;&lt;url&gt;https://www.ncbi.nlm.nih.gov/pubmed/26085900&lt;/url&gt;&lt;url&gt;https://www.ncbi.nlm.nih.gov/pmc/articles/PMC4467013/&lt;/url&gt;&lt;/related-urls&gt;&lt;/urls&gt;&lt;remote-database-name&gt;PubMed&lt;/remote-database-name&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(114)</w:t>
            </w:r>
            <w:r w:rsidRPr="00DF04FB">
              <w:rPr>
                <w:rFonts w:eastAsia="Calibri" w:cs="Arial"/>
                <w:sz w:val="18"/>
                <w:szCs w:val="18"/>
              </w:rPr>
              <w:fldChar w:fldCharType="end"/>
            </w:r>
          </w:p>
        </w:tc>
        <w:tc>
          <w:tcPr>
            <w:tcW w:w="2693" w:type="dxa"/>
            <w:hideMark/>
          </w:tcPr>
          <w:p w14:paraId="038E4F0B"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r w:rsidRPr="00DF04FB">
              <w:rPr>
                <w:rFonts w:eastAsia="Calibri" w:cs="Arial"/>
                <w:sz w:val="18"/>
                <w:szCs w:val="18"/>
              </w:rPr>
              <w:br/>
              <w:t>Outcome-based spread payments</w:t>
            </w:r>
          </w:p>
        </w:tc>
        <w:tc>
          <w:tcPr>
            <w:tcW w:w="3686" w:type="dxa"/>
          </w:tcPr>
          <w:p w14:paraId="057B1518"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Process of data collection, organisation of data collection, payment structure, organisation of payments, outcome correction</w:t>
            </w:r>
          </w:p>
        </w:tc>
      </w:tr>
      <w:tr w:rsidR="00FA2624" w:rsidRPr="00DF04FB" w14:paraId="1EDEB0CA" w14:textId="77777777" w:rsidTr="00DF04FB">
        <w:trPr>
          <w:trHeight w:val="20"/>
        </w:trPr>
        <w:tc>
          <w:tcPr>
            <w:tcW w:w="1418" w:type="dxa"/>
            <w:hideMark/>
          </w:tcPr>
          <w:p w14:paraId="308F3E4E"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Garattini</w:t>
            </w:r>
            <w:proofErr w:type="spellEnd"/>
            <w:r w:rsidRPr="00DF04FB">
              <w:rPr>
                <w:rFonts w:eastAsia="Calibri" w:cs="Arial"/>
                <w:sz w:val="18"/>
                <w:szCs w:val="18"/>
              </w:rPr>
              <w:t xml:space="preserve"> et al.</w:t>
            </w:r>
          </w:p>
        </w:tc>
        <w:tc>
          <w:tcPr>
            <w:tcW w:w="704" w:type="dxa"/>
            <w:noWrap/>
            <w:hideMark/>
          </w:tcPr>
          <w:p w14:paraId="02560949"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2015</w:t>
            </w:r>
          </w:p>
        </w:tc>
        <w:tc>
          <w:tcPr>
            <w:tcW w:w="850" w:type="dxa"/>
            <w:noWrap/>
            <w:hideMark/>
          </w:tcPr>
          <w:p w14:paraId="39AEEBEB" w14:textId="3CC2D1E1"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&lt;EndNote&gt;&lt;Cite&gt;&lt;Author&gt;Garattini&lt;/Author&gt;&lt;Year&gt;2015&lt;/Year&gt;&lt;RecNum&gt;1662&lt;/RecNum&gt;&lt;DisplayText&gt;(115)&lt;/DisplayText&gt;&lt;record&gt;&lt;rec-number&gt;1662&lt;/rec-number&gt;&lt;foreign-keys&gt;&lt;key app="EN" db-id="f5etfv20zr0x5qetsptxxrdh0de590vzavzf" timestamp="1580913267"&gt;1662&lt;/key&gt;&lt;/foreign-keys&gt;&lt;ref-type name="Journal Article"&gt;17&lt;/ref-type&gt;&lt;contributors&gt;&lt;authors&gt;&lt;author&gt;Garattini, L.&lt;/author&gt;&lt;author&gt;Curto, A.&lt;/author&gt;&lt;author&gt;van de Vooren, K.&lt;/author&gt;&lt;/authors&gt;&lt;/contributors&gt;&lt;auth-address&gt;CESAV, Centre for Health Economics, IRCCS Institute for Pharmacological Research &amp;apos;Mario Negri&amp;apos;, Via Camozzi, 3 c/o Villa Camozzi, Ranica, 24020, Bergamo, Italy, livio.garattini@marionegri.it.&lt;/auth-address&gt;&lt;titles&gt;&lt;title&gt;Italian risk-sharing agreements on drugs: are they worthwhile?&lt;/title&gt;&lt;secondary-title&gt;Eur J Health Econ&lt;/secondary-title&gt;&lt;/titles&gt;&lt;periodical&gt;&lt;full-title&gt;Eur J Health Econ&lt;/full-title&gt;&lt;/periodical&gt;&lt;pages&gt;1-3&lt;/pages&gt;&lt;volume&gt;16&lt;/volume&gt;&lt;number&gt;1&lt;/number&gt;&lt;edition&gt;2014/04/15&lt;/edition&gt;&lt;keywords&gt;&lt;keyword&gt;Cost Control&lt;/keyword&gt;&lt;keyword&gt;Drug Costs&lt;/keyword&gt;&lt;keyword&gt;Drug Industry/economics/*organization &amp;amp; administration&lt;/keyword&gt;&lt;keyword&gt;Humans&lt;/keyword&gt;&lt;keyword&gt;Italy&lt;/keyword&gt;&lt;keyword&gt;Risk Sharing, Financial/economics/*organization &amp;amp; administration&lt;/keyword&gt;&lt;/keywords&gt;&lt;dates&gt;&lt;year&gt;2015&lt;/year&gt;&lt;pub-dates&gt;&lt;date&gt;Jan&lt;/date&gt;&lt;/pub-dates&gt;&lt;/dates&gt;&lt;isbn&gt;1618-7598&lt;/isbn&gt;&lt;accession-num&gt;24728513&lt;/accession-num&gt;&lt;urls&gt;&lt;/urls&gt;&lt;remote-database-provider&gt;NLM&lt;/remote-database-provider&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(115)</w:t>
            </w:r>
            <w:r w:rsidRPr="00DF04FB">
              <w:rPr>
                <w:rFonts w:eastAsia="Calibri" w:cs="Arial"/>
                <w:sz w:val="18"/>
                <w:szCs w:val="18"/>
              </w:rPr>
              <w:fldChar w:fldCharType="end"/>
            </w:r>
          </w:p>
        </w:tc>
        <w:tc>
          <w:tcPr>
            <w:tcW w:w="2693" w:type="dxa"/>
            <w:hideMark/>
          </w:tcPr>
          <w:p w14:paraId="069D6B4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6028F8D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organisation of data collection, outcome correction</w:t>
            </w:r>
          </w:p>
        </w:tc>
      </w:tr>
      <w:tr w:rsidR="00FA2624" w:rsidRPr="00DF04FB" w14:paraId="365B071F" w14:textId="77777777" w:rsidTr="00DF04FB">
        <w:trPr>
          <w:trHeight w:val="339"/>
        </w:trPr>
        <w:tc>
          <w:tcPr>
            <w:tcW w:w="1418" w:type="dxa"/>
            <w:hideMark/>
          </w:tcPr>
          <w:p w14:paraId="6030EBB4"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Montilla</w:t>
            </w:r>
            <w:proofErr w:type="spellEnd"/>
            <w:r w:rsidRPr="00DF04FB">
              <w:rPr>
                <w:rFonts w:eastAsia="Calibri" w:cs="Arial"/>
                <w:sz w:val="18"/>
                <w:szCs w:val="18"/>
              </w:rPr>
              <w:t xml:space="preserve"> et al.</w:t>
            </w:r>
          </w:p>
        </w:tc>
        <w:tc>
          <w:tcPr>
            <w:tcW w:w="704" w:type="dxa"/>
            <w:noWrap/>
            <w:hideMark/>
          </w:tcPr>
          <w:p w14:paraId="4FCF4CAE"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2015</w:t>
            </w:r>
          </w:p>
        </w:tc>
        <w:tc>
          <w:tcPr>
            <w:tcW w:w="850" w:type="dxa"/>
            <w:noWrap/>
            <w:hideMark/>
          </w:tcPr>
          <w:p w14:paraId="5EBD8574" w14:textId="73D9533D"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&lt;EndNote&gt;&lt;Cite&gt;&lt;Author&gt;Montilla&lt;/Author&gt;&lt;Year&gt;2015&lt;/Year&gt;&lt;RecNum&gt;1663&lt;/RecNum&gt;&lt;DisplayText&gt;(116)&lt;/DisplayText&gt;&lt;record&gt;&lt;rec-number&gt;1663&lt;/rec-number&gt;&lt;foreign-keys&gt;&lt;key app="EN" db-id="f5etfv20zr0x5qetsptxxrdh0de590vzavzf" timestamp="1580913312"&gt;1663&lt;/key&gt;&lt;/foreign-keys&gt;&lt;ref-type name="Journal Article"&gt;17&lt;/ref-type&gt;&lt;contributors&gt;&lt;authors&gt;&lt;author&gt;Montilla, S.&lt;/author&gt;&lt;author&gt;Xoxi, E.&lt;/author&gt;&lt;author&gt;Russo, P.&lt;/author&gt;&lt;author&gt;Cicchetti, A.&lt;/author&gt;&lt;author&gt;Pani, L.&lt;/author&gt;&lt;/authors&gt;&lt;/contributors&gt;&lt;auth-address&gt;Italian Medicines Agency (AIFA)S.Montilla@aifa.gov.it.&amp;#xD;Italian Medicines Agency (AIFA).&amp;#xD;Universita Cattolica del Sacro Cuore.&lt;/auth-address&gt;&lt;titles&gt;&lt;title&gt;Monitoring Registries at Italian Medicines Agency: Fostering Access, Guaranteeing Sustainability&lt;/title&gt;&lt;secondary-title&gt;Int J Technol Assess Health Care&lt;/secondary-title&gt;&lt;/titles&gt;&lt;periodical&gt;&lt;full-title&gt;International Journal of Technology Assessment in Health Care&lt;/full-title&gt;&lt;abbr-1&gt;Int. J. Technol. Assess. Health Care&lt;/abbr-1&gt;&lt;abbr-2&gt;Int J Technol Assess Health Care&lt;/abbr-2&gt;&lt;/periodical&gt;&lt;pages&gt;210-3&lt;/pages&gt;&lt;volume&gt;31&lt;/volume&gt;&lt;number&gt;4&lt;/number&gt;&lt;edition&gt;2015/12/10&lt;/edition&gt;&lt;keywords&gt;&lt;keyword&gt;*Drug Monitoring&lt;/keyword&gt;&lt;keyword&gt;*Health Services Accessibility&lt;/keyword&gt;&lt;keyword&gt;Humans&lt;/keyword&gt;&lt;keyword&gt;Italy&lt;/keyword&gt;&lt;keyword&gt;*Prescription Drugs&lt;/keyword&gt;&lt;keyword&gt;*Registries&lt;/keyword&gt;&lt;keyword&gt;State Medicine&lt;/keyword&gt;&lt;keyword&gt;Drug monitoring&lt;/keyword&gt;&lt;keyword&gt;Managed entry agreements&lt;/keyword&gt;&lt;keyword&gt;Real clinical practice data collection&lt;/keyword&gt;&lt;keyword&gt;Registries&lt;/keyword&gt;&lt;/keywords&gt;&lt;dates&gt;&lt;year&gt;2015&lt;/year&gt;&lt;pub-dates&gt;&lt;date&gt;Jan&lt;/date&gt;&lt;/pub-dates&gt;&lt;/dates&gt;&lt;isbn&gt;0266-4623&lt;/isbn&gt;&lt;accession-num&gt;26646859&lt;/accession-num&gt;&lt;urls&gt;&lt;/urls&gt;&lt;remote-database-provider&gt;NLM&lt;/remote-database-provider&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(116)</w:t>
            </w:r>
            <w:r w:rsidRPr="00DF04FB">
              <w:rPr>
                <w:rFonts w:eastAsia="Calibri" w:cs="Arial"/>
                <w:sz w:val="18"/>
                <w:szCs w:val="18"/>
              </w:rPr>
              <w:fldChar w:fldCharType="end"/>
            </w:r>
          </w:p>
        </w:tc>
        <w:tc>
          <w:tcPr>
            <w:tcW w:w="2693" w:type="dxa"/>
            <w:hideMark/>
          </w:tcPr>
          <w:p w14:paraId="27B58F9B"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7B52E65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w:t>
            </w:r>
          </w:p>
        </w:tc>
      </w:tr>
      <w:tr w:rsidR="00FA2624" w:rsidRPr="00DF04FB" w14:paraId="5322A134" w14:textId="77777777" w:rsidTr="00DF04FB">
        <w:trPr>
          <w:trHeight w:val="20"/>
        </w:trPr>
        <w:tc>
          <w:tcPr>
            <w:tcW w:w="1418" w:type="dxa"/>
            <w:hideMark/>
          </w:tcPr>
          <w:p w14:paraId="5D2D0B99"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Lu et al.</w:t>
            </w:r>
          </w:p>
        </w:tc>
        <w:tc>
          <w:tcPr>
            <w:tcW w:w="704" w:type="dxa"/>
            <w:noWrap/>
            <w:hideMark/>
          </w:tcPr>
          <w:p w14:paraId="2422D688"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2015</w:t>
            </w:r>
          </w:p>
        </w:tc>
        <w:tc>
          <w:tcPr>
            <w:tcW w:w="850" w:type="dxa"/>
            <w:noWrap/>
            <w:hideMark/>
          </w:tcPr>
          <w:p w14:paraId="678CF319" w14:textId="6CAA21AF"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&lt;EndNote&gt;&lt;Cite&gt;&lt;Author&gt;Lu&lt;/Author&gt;&lt;Year&gt;2015&lt;/Year&gt;&lt;RecNum&gt;1645&lt;/RecNum&gt;&lt;DisplayText&gt;(117)&lt;/DisplayText&gt;&lt;record&gt;&lt;rec-number&gt;1645&lt;/rec-number&gt;&lt;foreign-keys&gt;&lt;key app="EN" db-id="f5etfv20zr0x5qetsptxxrdh0de590vzavzf" timestamp="1580468160"&gt;1645&lt;/key&gt;&lt;/foreign-keys&gt;&lt;ref-type name="Journal Article"&gt;17&lt;/ref-type&gt;&lt;contributors&gt;&lt;authors&gt;&lt;author&gt;Lu, Christine Y.&lt;/author&gt;&lt;author&gt;Lupton, Caitlin&lt;/author&gt;&lt;author&gt;Rakowsky, Shana&lt;/author&gt;&lt;author&gt;Babar, Zaheer-Ud-Din&lt;/author&gt;&lt;author&gt;Ross-Degnan, Dennis&lt;/author&gt;&lt;author&gt;Wagner, Anita K.&lt;/author&gt;&lt;/authors&gt;&lt;/contributors&gt;&lt;titles&gt;&lt;title&gt;Patient access schemes in Asia-pacific markets: current experience and future potential&lt;/title&gt;&lt;secondary-title&gt;Journal of pharmaceutical policy and practice&lt;/secondary-title&gt;&lt;alt-title&gt;J Pharm Policy Pract&lt;/alt-title&gt;&lt;/titles&gt;&lt;periodical&gt;&lt;full-title&gt;Journal of Pharmaceutical Policy and Practice&lt;/full-title&gt;&lt;/periodical&gt;&lt;pages&gt;6&lt;/pages&gt;&lt;volume&gt;8&lt;/volume&gt;&lt;number&gt;1&lt;/number&gt;&lt;keywords&gt;&lt;keyword&gt;Access to medicines&lt;/keyword&gt;&lt;keyword&gt;Conditional coverage&lt;/keyword&gt;&lt;keyword&gt;Health technology assessment&lt;/keyword&gt;&lt;keyword&gt;High cost medicines&lt;/keyword&gt;&lt;keyword&gt;Managed entry&lt;/keyword&gt;&lt;keyword&gt;Patient access schemes&lt;/keyword&gt;&lt;keyword&gt;Risk sharing&lt;/keyword&gt;&lt;/keywords&gt;&lt;dates&gt;&lt;year&gt;2015&lt;/year&gt;&lt;/dates&gt;&lt;publisher&gt;BioMed Central&lt;/publisher&gt;&lt;isbn&gt;2052-3211&lt;/isbn&gt;&lt;accession-num&gt;25815200&lt;/accession-num&gt;&lt;urls&gt;&lt;related-urls&gt;&lt;url&gt;https://www.ncbi.nlm.nih.gov/pubmed/25815200&lt;/url&gt;&lt;url&gt;https://www.ncbi.nlm.nih.gov/pmc/articles/PMC4359387/&lt;/url&gt;&lt;/related-urls&gt;&lt;/urls&gt;&lt;remote-database-name&gt;PubMed&lt;/remote-database-name&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(117)</w:t>
            </w:r>
            <w:r w:rsidRPr="00DF04FB">
              <w:rPr>
                <w:rFonts w:eastAsia="Calibri" w:cs="Arial"/>
                <w:sz w:val="18"/>
                <w:szCs w:val="18"/>
              </w:rPr>
              <w:fldChar w:fldCharType="end"/>
            </w:r>
          </w:p>
        </w:tc>
        <w:tc>
          <w:tcPr>
            <w:tcW w:w="2693" w:type="dxa"/>
            <w:hideMark/>
          </w:tcPr>
          <w:p w14:paraId="2557022A"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15FAD74F"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organisation of data collection</w:t>
            </w:r>
          </w:p>
        </w:tc>
      </w:tr>
      <w:tr w:rsidR="00FA2624" w:rsidRPr="00DF04FB" w14:paraId="0FC55B59" w14:textId="77777777" w:rsidTr="00DF04FB">
        <w:trPr>
          <w:trHeight w:val="20"/>
        </w:trPr>
        <w:tc>
          <w:tcPr>
            <w:tcW w:w="1418" w:type="dxa"/>
            <w:hideMark/>
          </w:tcPr>
          <w:p w14:paraId="728F27DF"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Jorgensen et al.</w:t>
            </w:r>
          </w:p>
        </w:tc>
        <w:tc>
          <w:tcPr>
            <w:tcW w:w="704" w:type="dxa"/>
            <w:noWrap/>
            <w:hideMark/>
          </w:tcPr>
          <w:p w14:paraId="78F989FF"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2015</w:t>
            </w:r>
          </w:p>
        </w:tc>
        <w:tc>
          <w:tcPr>
            <w:tcW w:w="850" w:type="dxa"/>
            <w:noWrap/>
            <w:hideMark/>
          </w:tcPr>
          <w:p w14:paraId="183002BC" w14:textId="79C2D1BF"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&lt;EndNote&gt;&lt;Cite&gt;&lt;Author&gt;Jorgensen&lt;/Author&gt;&lt;Year&gt;2015&lt;/Year&gt;&lt;RecNum&gt;1664&lt;/RecNum&gt;&lt;DisplayText&gt;(118)&lt;/DisplayText&gt;&lt;record&gt;&lt;rec-number&gt;1664&lt;/rec-number&gt;&lt;foreign-keys&gt;&lt;key app="EN" db-id="f5etfv20zr0x5qetsptxxrdh0de590vzavzf" timestamp="1580913705"&gt;1664&lt;/key&gt;&lt;/foreign-keys&gt;&lt;ref-type name="Journal Article"&gt;17&lt;/ref-type&gt;&lt;contributors&gt;&lt;authors&gt;&lt;author&gt;Jorgensen, J.&lt;/author&gt;&lt;author&gt;Kefalas, P.&lt;/author&gt;&lt;/authors&gt;&lt;/contributors&gt;&lt;auth-address&gt;Cell Therapy Catapult Limited, Guys Hospital, London, UK.&lt;/auth-address&gt;&lt;titles&gt;&lt;title&gt;Reimbursement of licensed cell and gene therapies across the major European healthcare markets&lt;/title&gt;&lt;secondary-title&gt;J Mark Access Health Policy&lt;/secondary-title&gt;&lt;/titles&gt;&lt;periodical&gt;&lt;full-title&gt;J Mark Access Health Policy&lt;/full-title&gt;&lt;/periodical&gt;&lt;volume&gt;3&lt;/volume&gt;&lt;edition&gt;2015/01/01&lt;/edition&gt;&lt;keywords&gt;&lt;keyword&gt;Big5EU (France, Germany, Italy, Spain and the United Kingdom)&lt;/keyword&gt;&lt;keyword&gt;Pricing and reimbursement&lt;/keyword&gt;&lt;keyword&gt;advanced therapy medicinal products (ATMPs)&lt;/keyword&gt;&lt;keyword&gt;cross country comparison&lt;/keyword&gt;&lt;keyword&gt;health technology assessment (HTA)&lt;/keyword&gt;&lt;keyword&gt;healthcare funding&lt;/keyword&gt;&lt;keyword&gt;market access&lt;/keyword&gt;&lt;keyword&gt;specialised care&lt;/keyword&gt;&lt;/keywords&gt;&lt;dates&gt;&lt;year&gt;2015&lt;/year&gt;&lt;/dates&gt;&lt;isbn&gt;2001-6689 (Print)&amp;#xD;2001-6689&lt;/isbn&gt;&lt;accession-num&gt;27123175&lt;/accession-num&gt;&lt;urls&gt;&lt;/urls&gt;&lt;custom2&gt;PMC4802687&lt;/custom2&gt;&lt;remote-database-provider&gt;NLM&lt;/remote-database-provider&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(118)</w:t>
            </w:r>
            <w:r w:rsidRPr="00DF04FB">
              <w:rPr>
                <w:rFonts w:eastAsia="Calibri" w:cs="Arial"/>
                <w:sz w:val="18"/>
                <w:szCs w:val="18"/>
              </w:rPr>
              <w:fldChar w:fldCharType="end"/>
            </w:r>
          </w:p>
        </w:tc>
        <w:tc>
          <w:tcPr>
            <w:tcW w:w="2693" w:type="dxa"/>
            <w:hideMark/>
          </w:tcPr>
          <w:p w14:paraId="04E5ACF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spread payments</w:t>
            </w:r>
            <w:r w:rsidRPr="00DF04FB">
              <w:rPr>
                <w:rFonts w:eastAsia="Calibri" w:cs="Arial"/>
                <w:sz w:val="18"/>
                <w:szCs w:val="18"/>
              </w:rPr>
              <w:br/>
              <w:t>Outcome-based agreements</w:t>
            </w:r>
          </w:p>
        </w:tc>
        <w:tc>
          <w:tcPr>
            <w:tcW w:w="3686" w:type="dxa"/>
          </w:tcPr>
          <w:p w14:paraId="7A28F17E"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Organisation of data collection, payment structure, outcome correction</w:t>
            </w:r>
          </w:p>
        </w:tc>
      </w:tr>
      <w:tr w:rsidR="00FA2624" w:rsidRPr="00DF04FB" w14:paraId="5151992C" w14:textId="77777777" w:rsidTr="00DF04FB">
        <w:trPr>
          <w:trHeight w:val="20"/>
        </w:trPr>
        <w:tc>
          <w:tcPr>
            <w:tcW w:w="1418" w:type="dxa"/>
            <w:hideMark/>
          </w:tcPr>
          <w:p w14:paraId="214E2074"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Touchot</w:t>
            </w:r>
            <w:proofErr w:type="spellEnd"/>
            <w:r w:rsidRPr="00DF04FB">
              <w:rPr>
                <w:rFonts w:eastAsia="Calibri" w:cs="Arial"/>
                <w:sz w:val="18"/>
                <w:szCs w:val="18"/>
              </w:rPr>
              <w:t xml:space="preserve"> et al.</w:t>
            </w:r>
          </w:p>
        </w:tc>
        <w:tc>
          <w:tcPr>
            <w:tcW w:w="704" w:type="dxa"/>
            <w:noWrap/>
            <w:hideMark/>
          </w:tcPr>
          <w:p w14:paraId="4D3FC1AE"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2015</w:t>
            </w:r>
          </w:p>
        </w:tc>
        <w:tc>
          <w:tcPr>
            <w:tcW w:w="850" w:type="dxa"/>
            <w:noWrap/>
            <w:hideMark/>
          </w:tcPr>
          <w:p w14:paraId="21F60B40" w14:textId="5D96F46E"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&lt;EndNote&gt;&lt;Cite&gt;&lt;Author&gt;Touchot&lt;/Author&gt;&lt;Year&gt;2015&lt;/Year&gt;&lt;RecNum&gt;1618&lt;/RecNum&gt;&lt;DisplayText&gt;(119)&lt;/DisplayText&gt;&lt;record&gt;&lt;rec-number&gt;1618&lt;/rec-number&gt;&lt;foreign-keys&gt;&lt;key app="EN" db-id="f5etfv20zr0x5qetsptxxrdh0de590vzavzf" timestamp="1580291594"&gt;1618&lt;/key&gt;&lt;/foreign-keys&gt;&lt;ref-type name="Journal Article"&gt;17&lt;/ref-type&gt;&lt;contributors&gt;&lt;authors&gt;&lt;author&gt;Touchot, N.&lt;/author&gt;&lt;author&gt;Flume, M.&lt;/author&gt;&lt;/authors&gt;&lt;/contributors&gt;&lt;auth-address&gt;groupH, Strategy Consulting, London, UK.&amp;#xD;Kassenarztliche Vereinigung Westfalen Lippe, Prescription Management, Dortmund, Germany.&lt;/auth-address&gt;&lt;titles&gt;&lt;title&gt;The payers&amp;apos; perspective on gene therapies&lt;/title&gt;&lt;secondary-title&gt;Nat Biotechnol&lt;/secondary-title&gt;&lt;/titles&gt;&lt;periodical&gt;&lt;full-title&gt;Nature Biotechnology&lt;/full-title&gt;&lt;abbr-1&gt;Nat. Biotechnol.&lt;/abbr-1&gt;&lt;abbr-2&gt;Nat Biotechnol&lt;/abbr-2&gt;&lt;/periodical&gt;&lt;pages&gt;902-4&lt;/pages&gt;&lt;volume&gt;33&lt;/volume&gt;&lt;number&gt;9&lt;/number&gt;&lt;edition&gt;2015/09/09&lt;/edition&gt;&lt;keywords&gt;&lt;keyword&gt;Genetic Therapy/*economics&lt;/keyword&gt;&lt;keyword&gt;Humans&lt;/keyword&gt;&lt;/keywords&gt;&lt;dates&gt;&lt;year&gt;2015&lt;/year&gt;&lt;pub-dates&gt;&lt;date&gt;Sep&lt;/date&gt;&lt;/pub-dates&gt;&lt;/dates&gt;&lt;isbn&gt;1087-0156&lt;/isbn&gt;&lt;accession-num&gt;26348952&lt;/accession-num&gt;&lt;urls&gt;&lt;/urls&gt;&lt;remote-database-provider&gt;NLM&lt;/remote-database-provider&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(119)</w:t>
            </w:r>
            <w:r w:rsidRPr="00DF04FB">
              <w:rPr>
                <w:rFonts w:eastAsia="Calibri" w:cs="Arial"/>
                <w:sz w:val="18"/>
                <w:szCs w:val="18"/>
              </w:rPr>
              <w:fldChar w:fldCharType="end"/>
            </w:r>
          </w:p>
        </w:tc>
        <w:tc>
          <w:tcPr>
            <w:tcW w:w="2693" w:type="dxa"/>
            <w:hideMark/>
          </w:tcPr>
          <w:p w14:paraId="771A6452"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r w:rsidRPr="00DF04FB">
              <w:rPr>
                <w:rFonts w:eastAsia="Calibri" w:cs="Arial"/>
                <w:sz w:val="18"/>
                <w:szCs w:val="18"/>
              </w:rPr>
              <w:br/>
              <w:t>Outcome-based spread payments</w:t>
            </w:r>
            <w:r w:rsidRPr="00DF04FB">
              <w:rPr>
                <w:rFonts w:eastAsia="Calibri" w:cs="Arial"/>
                <w:sz w:val="18"/>
                <w:szCs w:val="18"/>
              </w:rPr>
              <w:br/>
              <w:t>Outcome-based agreements</w:t>
            </w:r>
          </w:p>
        </w:tc>
        <w:tc>
          <w:tcPr>
            <w:tcW w:w="3686" w:type="dxa"/>
          </w:tcPr>
          <w:p w14:paraId="4A87A85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organisation of payments</w:t>
            </w:r>
          </w:p>
        </w:tc>
      </w:tr>
      <w:tr w:rsidR="00FA2624" w:rsidRPr="00DF04FB" w14:paraId="6F597CC8" w14:textId="77777777" w:rsidTr="00DF04FB">
        <w:trPr>
          <w:trHeight w:val="20"/>
        </w:trPr>
        <w:tc>
          <w:tcPr>
            <w:tcW w:w="1418" w:type="dxa"/>
            <w:hideMark/>
          </w:tcPr>
          <w:p w14:paraId="426E1416"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Tuna et al.</w:t>
            </w:r>
          </w:p>
        </w:tc>
        <w:tc>
          <w:tcPr>
            <w:tcW w:w="704" w:type="dxa"/>
            <w:noWrap/>
            <w:hideMark/>
          </w:tcPr>
          <w:p w14:paraId="14056770"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2014</w:t>
            </w:r>
          </w:p>
        </w:tc>
        <w:tc>
          <w:tcPr>
            <w:tcW w:w="850" w:type="dxa"/>
            <w:noWrap/>
            <w:hideMark/>
          </w:tcPr>
          <w:p w14:paraId="2E5DE631" w14:textId="2914AACB"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&lt;EndNote&gt;&lt;Cite&gt;&lt;Author&gt;Tuna&lt;/Author&gt;&lt;Year&gt;2014&lt;/Year&gt;&lt;RecNum&gt;1512&lt;/RecNum&gt;&lt;DisplayText&gt;(120)&lt;/DisplayText&gt;&lt;record&gt;&lt;rec-number&gt;1512&lt;/rec-number&gt;&lt;foreign-keys&gt;&lt;key app="EN" db-id="f5etfv20zr0x5qetsptxxrdh0de590vzavzf" timestamp="1579878463"&gt;1512&lt;/key&gt;&lt;/foreign-keys&gt;&lt;ref-type name="Journal Article"&gt;17&lt;/ref-type&gt;&lt;contributors&gt;&lt;authors&gt;&lt;author&gt;Tuna, E&lt;/author&gt;&lt;author&gt;Tatar, M&lt;/author&gt;&lt;author&gt;Ergin, G&lt;/author&gt;&lt;author&gt;Senturk, A&lt;/author&gt;&lt;author&gt;Atikeler, K&lt;/author&gt;&lt;/authors&gt;&lt;/contributors&gt;&lt;titles&gt;&lt;title&gt;Availability of risk sharing agreements in the turkish pharmaceutical sector&lt;/title&gt;&lt;secondary-title&gt;Value in Health&lt;/secondary-title&gt;&lt;/titles&gt;&lt;pages&gt;A415-A415&lt;/pages&gt;&lt;volume&gt;17&lt;/volume&gt;&lt;number&gt;7&lt;/number&gt;&lt;keywords&gt;&lt;keyword&gt;budget&lt;/keyword&gt;&lt;keyword&gt;drug cost&lt;/keyword&gt;&lt;keyword&gt;follow up&lt;/keyword&gt;&lt;keyword&gt;hematologic disease&lt;/keyword&gt;&lt;keyword&gt;human&lt;/keyword&gt;&lt;keyword&gt;implantable cardioverter defibrillator&lt;/keyword&gt;&lt;keyword&gt;multiple sclerosis&lt;/keyword&gt;&lt;keyword&gt;oncology&lt;/keyword&gt;&lt;keyword&gt;ophthalmology&lt;/keyword&gt;&lt;keyword&gt;patient&lt;/keyword&gt;&lt;keyword&gt;reliability&lt;/keyword&gt;&lt;keyword&gt;risk&lt;/keyword&gt;&lt;/keywords&gt;&lt;dates&gt;&lt;year&gt;2014&lt;/year&gt;&lt;/dates&gt;&lt;pub-location&gt;E. Tuna, Polar Polar Health Economics and Policy, Ankara, Turkey&lt;/pub-location&gt;&lt;urls&gt;&lt;related-urls&gt;&lt;url&gt;http://www.embase.com/search/results?subaction=viewrecord&amp;amp;from=export&amp;amp;id=L71672929&lt;/url&gt;&lt;url&gt;http://dx.doi.org/10.1016/j.jval.2014.08.1000&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(120)</w:t>
            </w:r>
            <w:r w:rsidRPr="00DF04FB">
              <w:rPr>
                <w:rFonts w:eastAsia="Calibri" w:cs="Arial"/>
                <w:sz w:val="18"/>
                <w:szCs w:val="18"/>
              </w:rPr>
              <w:fldChar w:fldCharType="end"/>
            </w:r>
          </w:p>
        </w:tc>
        <w:tc>
          <w:tcPr>
            <w:tcW w:w="2693" w:type="dxa"/>
            <w:hideMark/>
          </w:tcPr>
          <w:p w14:paraId="6354A99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41FBAE46"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Organisation of data collection</w:t>
            </w:r>
          </w:p>
        </w:tc>
      </w:tr>
      <w:tr w:rsidR="00FA2624" w:rsidRPr="00DF04FB" w14:paraId="769F70BD" w14:textId="77777777" w:rsidTr="00DF04FB">
        <w:trPr>
          <w:trHeight w:val="20"/>
        </w:trPr>
        <w:tc>
          <w:tcPr>
            <w:tcW w:w="1418" w:type="dxa"/>
            <w:hideMark/>
          </w:tcPr>
          <w:p w14:paraId="5714FE30"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Li et al.</w:t>
            </w:r>
          </w:p>
        </w:tc>
        <w:tc>
          <w:tcPr>
            <w:tcW w:w="704" w:type="dxa"/>
            <w:noWrap/>
            <w:hideMark/>
          </w:tcPr>
          <w:p w14:paraId="5B686941"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2014</w:t>
            </w:r>
          </w:p>
        </w:tc>
        <w:tc>
          <w:tcPr>
            <w:tcW w:w="850" w:type="dxa"/>
            <w:noWrap/>
            <w:hideMark/>
          </w:tcPr>
          <w:p w14:paraId="4F9AB914" w14:textId="1D5C831B"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&lt;EndNote&gt;&lt;Cite&gt;&lt;Author&gt;Li&lt;/Author&gt;&lt;Year&gt;2014&lt;/Year&gt;&lt;RecNum&gt;827&lt;/RecNum&gt;&lt;DisplayText&gt;(121)&lt;/DisplayText&gt;&lt;record&gt;&lt;rec-number&gt;827&lt;/rec-number&gt;&lt;foreign-keys&gt;&lt;key app="EN" db-id="f5etfv20zr0x5qetsptxxrdh0de590vzavzf" timestamp="1579878459"&gt;827&lt;/key&gt;&lt;/foreign-keys&gt;&lt;ref-type name="Journal Article"&gt;17&lt;/ref-type&gt;&lt;contributors&gt;&lt;authors&gt;&lt;author&gt;Li, C.M&lt;/author&gt;&lt;author&gt;Risebrough, N.A&lt;/author&gt;&lt;author&gt;Hux, M&lt;/author&gt;&lt;/authors&gt;&lt;/contributors&gt;&lt;titles&gt;&lt;title&gt;Coverage with evidence development activities around the world: An environment scan&lt;/title&gt;&lt;secondary-title&gt;Value in Health&lt;/secondary-title&gt;&lt;/titles&gt;&lt;pages&gt;A449-A449&lt;/pages&gt;&lt;volume&gt;17&lt;/volume&gt;&lt;number&gt;7&lt;/number&gt;&lt;keywords&gt;&lt;keyword&gt;Australia&lt;/keyword&gt;&lt;keyword&gt;Canada&lt;/keyword&gt;&lt;keyword&gt;Europe&lt;/keyword&gt;&lt;keyword&gt;Sweden&lt;/keyword&gt;&lt;keyword&gt;United Kingdom&lt;/keyword&gt;&lt;keyword&gt;United States&lt;/keyword&gt;&lt;keyword&gt;clinical study&lt;/keyword&gt;&lt;keyword&gt;devices&lt;/keyword&gt;&lt;keyword&gt;diabetes mellitus&lt;/keyword&gt;&lt;keyword&gt;diffusion&lt;/keyword&gt;&lt;keyword&gt;environment&lt;/keyword&gt;&lt;keyword&gt;funding&lt;/keyword&gt;&lt;keyword&gt;government&lt;/keyword&gt;&lt;keyword&gt;health&lt;/keyword&gt;&lt;keyword&gt;heart disease&lt;/keyword&gt;&lt;keyword&gt;human&lt;/keyword&gt;&lt;keyword&gt;imaging&lt;/keyword&gt;&lt;keyword&gt;lung resection&lt;/keyword&gt;&lt;keyword&gt;market&lt;/keyword&gt;&lt;keyword&gt;mental health&lt;/keyword&gt;&lt;keyword&gt;money&lt;/keyword&gt;&lt;keyword&gt;multiple sclerosis&lt;/keyword&gt;&lt;keyword&gt;neurologic disease&lt;/keyword&gt;&lt;keyword&gt;oncology&lt;/keyword&gt;&lt;keyword&gt;organization&lt;/keyword&gt;&lt;keyword&gt;patient&lt;/keyword&gt;&lt;keyword&gt;reimbursement&lt;/keyword&gt;&lt;keyword&gt;rheumatoid arthritis&lt;/keyword&gt;&lt;keyword&gt;study design&lt;/keyword&gt;&lt;keyword&gt;surgical technique&lt;/keyword&gt;&lt;keyword&gt;technology&lt;/keyword&gt;&lt;keyword&gt;university&lt;/keyword&gt;&lt;/keywords&gt;&lt;dates&gt;&lt;year&gt;2014&lt;/year&gt;&lt;/dates&gt;&lt;pub-location&gt;C.M. Li, ICON plc (Formerly Oxford Outcomes), Toronto, ON, Canada&lt;/pub-location&gt;&lt;urls&gt;&lt;related-urls&gt;&lt;url&gt;http://www.embase.com/search/results?subaction=viewrecord&amp;amp;from=export&amp;amp;id=L71673121&lt;/url&gt;&lt;url&gt;http://dx.doi.org/10.1016/j.jval.2014.08.1203&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(121)</w:t>
            </w:r>
            <w:r w:rsidRPr="00DF04FB">
              <w:rPr>
                <w:rFonts w:eastAsia="Calibri" w:cs="Arial"/>
                <w:sz w:val="18"/>
                <w:szCs w:val="18"/>
              </w:rPr>
              <w:fldChar w:fldCharType="end"/>
            </w:r>
          </w:p>
        </w:tc>
        <w:tc>
          <w:tcPr>
            <w:tcW w:w="2693" w:type="dxa"/>
            <w:hideMark/>
          </w:tcPr>
          <w:p w14:paraId="7DBB25A1"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0F9F8AE0"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w:t>
            </w:r>
          </w:p>
        </w:tc>
      </w:tr>
      <w:tr w:rsidR="00FA2624" w:rsidRPr="00DF04FB" w14:paraId="739E6EF5" w14:textId="77777777" w:rsidTr="00DF04FB">
        <w:trPr>
          <w:trHeight w:val="20"/>
        </w:trPr>
        <w:tc>
          <w:tcPr>
            <w:tcW w:w="1418" w:type="dxa"/>
            <w:hideMark/>
          </w:tcPr>
          <w:p w14:paraId="5DB4F9CB"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Carlson et al.</w:t>
            </w:r>
          </w:p>
        </w:tc>
        <w:tc>
          <w:tcPr>
            <w:tcW w:w="704" w:type="dxa"/>
            <w:noWrap/>
            <w:hideMark/>
          </w:tcPr>
          <w:p w14:paraId="02DFD9C2"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2014</w:t>
            </w:r>
          </w:p>
        </w:tc>
        <w:tc>
          <w:tcPr>
            <w:tcW w:w="850" w:type="dxa"/>
            <w:noWrap/>
            <w:hideMark/>
          </w:tcPr>
          <w:p w14:paraId="60B1A85D" w14:textId="5B03F215"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&lt;EndNote&gt;&lt;Cite&gt;&lt;Author&gt;Carlson&lt;/Author&gt;&lt;Year&gt;2011&lt;/Year&gt;&lt;RecNum&gt;513&lt;/RecNum&gt;&lt;DisplayText&gt;(122)&lt;/DisplayText&gt;&lt;record&gt;&lt;rec-number&gt;513&lt;/rec-number&gt;&lt;foreign-keys&gt;&lt;key app="EN" db-id="f5etfv20zr0x5qetsptxxrdh0de590vzavzf" timestamp="1579878458"&gt;513&lt;/key&gt;&lt;/foreign-keys&gt;&lt;ref-type name="Journal Article"&gt;17&lt;/ref-type&gt;&lt;contributors&gt;&lt;authors&gt;&lt;author&gt;Carlson, J.J&lt;/author&gt;&lt;author&gt;Gries, K&lt;/author&gt;&lt;author&gt;Sullivan, S.D&lt;/author&gt;&lt;author&gt;Garrison, L&lt;/author&gt;&lt;/authors&gt;&lt;/contributors&gt;&lt;titles&gt;&lt;title&gt;Current status and trends in performance-based schemes between health care payers and manufacturers&lt;/title&gt;&lt;secondary-title&gt;Value in Health&lt;/secondary-title&gt;&lt;/titles&gt;&lt;pages&gt;A359-A360&lt;/pages&gt;&lt;volume&gt;14&lt;/volume&gt;&lt;number&gt;7&lt;/number&gt;&lt;keywords&gt;&lt;keyword&gt;data base&lt;/keyword&gt;&lt;keyword&gt;health care&lt;/keyword&gt;&lt;keyword&gt;human&lt;/keyword&gt;&lt;keyword&gt;information processing&lt;/keyword&gt;&lt;keyword&gt;market&lt;/keyword&gt;&lt;keyword&gt;patient&lt;/keyword&gt;&lt;keyword&gt;reimbursement&lt;/keyword&gt;&lt;keyword&gt;systematic review&lt;/keyword&gt;&lt;keyword&gt;taxonomy&lt;/keyword&gt;&lt;/keywords&gt;&lt;dates&gt;&lt;year&gt;2011&lt;/year&gt;&lt;/dates&gt;&lt;pub-location&gt;J.J. Carlson, University of Washington, Seattle, WA, United States&lt;/pub-location&gt;&lt;urls&gt;&lt;related-urls&gt;&lt;url&gt;http://www.embase.com/search/results?subaction=viewrecord&amp;amp;from=export&amp;amp;id=L70574919&lt;/url&gt;&lt;url&gt;http://dx.doi.org/10.1016/j.jval.2011.08.696&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(122)</w:t>
            </w:r>
            <w:r w:rsidRPr="00DF04FB">
              <w:rPr>
                <w:rFonts w:eastAsia="Calibri" w:cs="Arial"/>
                <w:sz w:val="18"/>
                <w:szCs w:val="18"/>
              </w:rPr>
              <w:fldChar w:fldCharType="end"/>
            </w:r>
          </w:p>
        </w:tc>
        <w:tc>
          <w:tcPr>
            <w:tcW w:w="2693" w:type="dxa"/>
            <w:hideMark/>
          </w:tcPr>
          <w:p w14:paraId="1A94DD2B"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5BF57BE2"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Process of data collection, organisation of data collection, organisation of payments, outcome correction</w:t>
            </w:r>
          </w:p>
        </w:tc>
      </w:tr>
      <w:tr w:rsidR="00FA2624" w:rsidRPr="00DF04FB" w14:paraId="29710DAE" w14:textId="77777777" w:rsidTr="00DF04FB">
        <w:trPr>
          <w:trHeight w:val="20"/>
        </w:trPr>
        <w:tc>
          <w:tcPr>
            <w:tcW w:w="1418" w:type="dxa"/>
            <w:hideMark/>
          </w:tcPr>
          <w:p w14:paraId="20138F63"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Launois</w:t>
            </w:r>
            <w:proofErr w:type="spellEnd"/>
            <w:r w:rsidRPr="00DF04FB">
              <w:rPr>
                <w:rFonts w:eastAsia="Calibri" w:cs="Arial"/>
                <w:sz w:val="18"/>
                <w:szCs w:val="18"/>
              </w:rPr>
              <w:t xml:space="preserve"> et al.</w:t>
            </w:r>
          </w:p>
        </w:tc>
        <w:tc>
          <w:tcPr>
            <w:tcW w:w="704" w:type="dxa"/>
            <w:noWrap/>
            <w:hideMark/>
          </w:tcPr>
          <w:p w14:paraId="29708F79"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2014</w:t>
            </w:r>
          </w:p>
        </w:tc>
        <w:tc>
          <w:tcPr>
            <w:tcW w:w="850" w:type="dxa"/>
            <w:noWrap/>
            <w:hideMark/>
          </w:tcPr>
          <w:p w14:paraId="5E3CEBDF" w14:textId="6BDED054"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&lt;EndNote&gt;&lt;Cite&gt;&lt;Author&gt;Launois&lt;/Author&gt;&lt;Year&gt;2014&lt;/Year&gt;&lt;RecNum&gt;386&lt;/RecNum&gt;&lt;DisplayText&gt;(123)&lt;/DisplayText&gt;&lt;record&gt;&lt;rec-number&gt;386&lt;/rec-number&gt;&lt;foreign-keys&gt;&lt;key app="EN" db-id="f5etfv20zr0x5qetsptxxrdh0de590vzavzf" timestamp="1579878458"&gt;386&lt;/key&gt;&lt;/foreign-keys&gt;&lt;ref-type name="Journal Article"&gt;17&lt;/ref-type&gt;&lt;contributors&gt;&lt;authors&gt;&lt;author&gt;Launois, Robert&lt;/author&gt;&lt;author&gt;Navarrete, Lucia Fiestas&lt;/author&gt;&lt;author&gt;Ethgen, Olivier&lt;/author&gt;&lt;author&gt;Le Moine, Jean-Gabriel&lt;/author&gt;&lt;author&gt;Gatsinga, Rene&lt;/author&gt;&lt;/authors&gt;&lt;/contributors&gt;&lt;titles&gt;&lt;title&gt;Health economic value of an innovation: delimiting the scope and framework of future market entry agreements&lt;/title&gt;&lt;secondary-title&gt;Journal of market access &amp;amp; health policy&lt;/secondary-title&gt;&lt;/titles&gt;&lt;periodical&gt;&lt;full-title&gt;Journal of Market Access &amp;amp; Health Policy&lt;/full-title&gt;&lt;/periodical&gt;&lt;volume&gt;2&lt;/volume&gt;&lt;dates&gt;&lt;year&gt;2014&lt;/year&gt;&lt;/dates&gt;&lt;urls&gt;&lt;/urls&gt;&lt;language&gt;eng&lt;/language&gt;&lt;/record&gt;&lt;/Cite&gt;&lt;/EndNote&gt;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(123)</w:t>
            </w:r>
            <w:r w:rsidRPr="00DF04FB">
              <w:rPr>
                <w:rFonts w:eastAsia="Calibri" w:cs="Arial"/>
                <w:sz w:val="18"/>
                <w:szCs w:val="18"/>
              </w:rPr>
              <w:fldChar w:fldCharType="end"/>
            </w:r>
          </w:p>
        </w:tc>
        <w:tc>
          <w:tcPr>
            <w:tcW w:w="2693" w:type="dxa"/>
            <w:hideMark/>
          </w:tcPr>
          <w:p w14:paraId="6231BED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29728550"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Process of data collection, outcome correction</w:t>
            </w:r>
          </w:p>
        </w:tc>
      </w:tr>
      <w:tr w:rsidR="00FA2624" w:rsidRPr="00DF04FB" w14:paraId="2282A1D7" w14:textId="77777777" w:rsidTr="00DF04FB">
        <w:trPr>
          <w:trHeight w:val="20"/>
        </w:trPr>
        <w:tc>
          <w:tcPr>
            <w:tcW w:w="1418" w:type="dxa"/>
            <w:hideMark/>
          </w:tcPr>
          <w:p w14:paraId="712687DA"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Vitry et al.</w:t>
            </w:r>
          </w:p>
        </w:tc>
        <w:tc>
          <w:tcPr>
            <w:tcW w:w="704" w:type="dxa"/>
            <w:noWrap/>
            <w:hideMark/>
          </w:tcPr>
          <w:p w14:paraId="6E36A683"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2014</w:t>
            </w:r>
          </w:p>
        </w:tc>
        <w:tc>
          <w:tcPr>
            <w:tcW w:w="850" w:type="dxa"/>
            <w:noWrap/>
            <w:hideMark/>
          </w:tcPr>
          <w:p w14:paraId="419ED438" w14:textId="055AA9CB"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fldData xml:space="preserve">PEVuZE5vdGU+PENpdGU+PEF1dGhvcj5WaXRyeTwvQXV0aG9yPjxZZWFyPjIwMTQ8L1llYXI+PFJl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</w:fldData>
              </w:fldChar>
            </w:r>
            <w:r w:rsidRPr="00DF04FB">
              <w:rPr>
                <w:rFonts w:eastAsia="Calibri" w:cs="Arial"/>
                <w:sz w:val="18"/>
                <w:szCs w:val="18"/>
              </w:rPr>
              <w:instrText xml:space="preserve"> ADDIN EN.CITE </w:instrText>
            </w:r>
            <w:r w:rsidRPr="00DF04FB">
              <w:rPr>
                <w:rFonts w:eastAsia="Calibri" w:cs="Arial"/>
                <w:sz w:val="18"/>
                <w:szCs w:val="18"/>
              </w:rPr>
              <w:fldChar w:fldCharType="begin">
                <w:fldData xml:space="preserve">PEVuZE5vdGU+PENpdGU+PEF1dGhvcj5WaXRyeTwvQXV0aG9yPjxZZWFyPjIwMTQ8L1llYXI+PFJl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</w:fldData>
              </w:fldChar>
            </w:r>
            <w:r w:rsidRPr="00DF04FB">
              <w:rPr>
                <w:rFonts w:eastAsia="Calibri" w:cs="Arial"/>
                <w:sz w:val="18"/>
                <w:szCs w:val="18"/>
              </w:rPr>
              <w:instrText xml:space="preserve"> ADDIN EN.CITE.DATA </w:instrText>
            </w:r>
            <w:r w:rsidRPr="00DF04FB">
              <w:rPr>
                <w:rFonts w:eastAsia="Calibri" w:cs="Arial"/>
                <w:sz w:val="18"/>
                <w:szCs w:val="18"/>
              </w:rPr>
            </w:r>
            <w:r w:rsidRPr="00DF04FB">
              <w:rPr>
                <w:rFonts w:eastAsia="Calibri" w:cs="Arial"/>
                <w:sz w:val="18"/>
                <w:szCs w:val="18"/>
              </w:rPr>
              <w:fldChar w:fldCharType="end"/>
            </w:r>
            <w:r w:rsidRPr="00DF04FB">
              <w:rPr>
                <w:rFonts w:eastAsia="Calibri" w:cs="Arial"/>
                <w:sz w:val="18"/>
                <w:szCs w:val="18"/>
              </w:rPr>
            </w:r>
            <w:r w:rsidRPr="00DF04FB">
              <w:rPr>
                <w:rFonts w:eastAsia="Calibri" w:cs="Arial"/>
                <w:sz w:val="18"/>
                <w:szCs w:val="18"/>
              </w:rPr>
              <w:fldChar w:fldCharType="separate"/>
            </w:r>
            <w:r w:rsidRPr="00DF04FB">
              <w:rPr>
                <w:rFonts w:eastAsia="Calibri" w:cs="Arial"/>
                <w:noProof/>
                <w:sz w:val="18"/>
                <w:szCs w:val="18"/>
              </w:rPr>
              <w:t>(124)</w:t>
            </w:r>
            <w:r w:rsidRPr="00DF04FB">
              <w:rPr>
                <w:rFonts w:eastAsia="Calibri" w:cs="Arial"/>
                <w:sz w:val="18"/>
                <w:szCs w:val="18"/>
              </w:rPr>
              <w:fldChar w:fldCharType="end"/>
            </w:r>
          </w:p>
        </w:tc>
        <w:tc>
          <w:tcPr>
            <w:tcW w:w="2693" w:type="dxa"/>
            <w:hideMark/>
          </w:tcPr>
          <w:p w14:paraId="05404017"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0CE75A5F"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organisation of data collection, organisation of payments</w:t>
            </w:r>
          </w:p>
        </w:tc>
      </w:tr>
      <w:tr w:rsidR="00FA2624" w:rsidRPr="00DF04FB" w14:paraId="7C79E9A4" w14:textId="77777777" w:rsidTr="00DF04FB">
        <w:trPr>
          <w:trHeight w:val="20"/>
        </w:trPr>
        <w:tc>
          <w:tcPr>
            <w:tcW w:w="1418" w:type="dxa"/>
            <w:hideMark/>
          </w:tcPr>
          <w:p w14:paraId="088778D8"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Gibson et al.</w:t>
            </w:r>
          </w:p>
        </w:tc>
        <w:tc>
          <w:tcPr>
            <w:tcW w:w="704" w:type="dxa"/>
            <w:noWrap/>
            <w:hideMark/>
          </w:tcPr>
          <w:p w14:paraId="5033B1BD"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2014</w:t>
            </w:r>
          </w:p>
        </w:tc>
        <w:tc>
          <w:tcPr>
            <w:tcW w:w="850" w:type="dxa"/>
            <w:noWrap/>
            <w:hideMark/>
          </w:tcPr>
          <w:p w14:paraId="6A366D22" w14:textId="6E9820CF"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&lt;EndNote&gt;&lt;Cite&gt;&lt;Author&gt;Gibson&lt;/Author&gt;&lt;Year&gt;2014&lt;/Year&gt;&lt;RecNum&gt;1139&lt;/RecNum&gt;&lt;DisplayText&gt;(125)&lt;/DisplayText&gt;&lt;record&gt;&lt;rec-number&gt;1139&lt;/rec-number&gt;&lt;foreign-keys&gt;&lt;key app="EN" db-id="f5etfv20zr0x5qetsptxxrdh0de590vzavzf" timestamp="1579878460"&gt;1139&lt;/key&gt;&lt;/foreign-keys&gt;&lt;ref-type name="Journal Article"&gt;17&lt;/ref-type&gt;&lt;contributors&gt;&lt;authors&gt;&lt;author&gt;Gibson, Shannon G.&lt;/author&gt;&lt;author&gt;Lemmens, Trudo&lt;/author&gt;&lt;/authors&gt;&lt;/contributors&gt;&lt;titles&gt;&lt;title&gt;Niche markets and evidence assessment in transition: a critical review of proposed drug reforms&lt;/title&gt;&lt;secondary-title&gt;Medical law review&lt;/secondary-title&gt;&lt;/titles&gt;&lt;pages&gt;200-220&lt;/pages&gt;&lt;volume&gt;22&lt;/volume&gt;&lt;number&gt;2&lt;/number&gt;&lt;keywords&gt;&lt;keyword&gt;Advertising as Topic&lt;/keyword&gt;&lt;keyword&gt;Drug&lt;/keyword&gt;&lt;keyword&gt;Drug Approval&lt;/keyword&gt;&lt;keyword&gt;Drug Discovery&lt;/keyword&gt;&lt;keyword&gt;Drug Industry&lt;/keyword&gt;&lt;keyword&gt;Europe&lt;/keyword&gt;&lt;keyword&gt;Government Regulation&lt;/keyword&gt;&lt;keyword&gt;Health Care Reform&lt;/keyword&gt;&lt;keyword&gt;Humans&lt;/keyword&gt;&lt;keyword&gt;Legislation&lt;/keyword&gt;&lt;keyword&gt;Orphan Drug Production&lt;/keyword&gt;&lt;keyword&gt;Pharmacogenetics&lt;/keyword&gt;&lt;keyword&gt;Prescription Drugs&lt;/keyword&gt;&lt;keyword&gt;Reimbursement Mechanisms&lt;/keyword&gt;&lt;keyword&gt;advertising&lt;/keyword&gt;&lt;keyword&gt;drug development&lt;/keyword&gt;&lt;keyword&gt;drug legislation&lt;/keyword&gt;&lt;keyword&gt;drug manufacture&lt;/keyword&gt;&lt;keyword&gt;economics&lt;/keyword&gt;&lt;keyword&gt;health care policy&lt;/keyword&gt;&lt;keyword&gt;human&lt;/keyword&gt;&lt;keyword&gt;legislation &amp;amp; jurisprudence&lt;/keyword&gt;&lt;keyword&gt;legislation and jurisprudence&lt;/keyword&gt;&lt;keyword&gt;prescription drug&lt;/keyword&gt;&lt;keyword&gt;reimbursement&lt;/keyword&gt;&lt;/keywords&gt;&lt;dates&gt;&lt;year&gt;2014&lt;/year&gt;&lt;/dates&gt;&lt;urls&gt;&lt;related-urls&gt;&lt;url&gt;http://www.embase.com/search/results?subaction=viewrecord&amp;amp;from=export&amp;amp;id=L604746571&lt;/url&gt;&lt;url&gt;http://dx.doi.org/10.1093/medlaw/fwu005&lt;/url&gt;&lt;url&gt;http://www.embase.com/search/results?subaction=viewrecord&amp;amp;from=export&amp;amp;id=L602129860&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(125)</w:t>
            </w:r>
            <w:r w:rsidRPr="00DF04FB">
              <w:rPr>
                <w:rFonts w:eastAsia="Calibri" w:cs="Arial"/>
                <w:sz w:val="18"/>
                <w:szCs w:val="18"/>
              </w:rPr>
              <w:fldChar w:fldCharType="end"/>
            </w:r>
          </w:p>
        </w:tc>
        <w:tc>
          <w:tcPr>
            <w:tcW w:w="2693" w:type="dxa"/>
            <w:hideMark/>
          </w:tcPr>
          <w:p w14:paraId="4505AA8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056B326B"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organisation of data collection</w:t>
            </w:r>
          </w:p>
        </w:tc>
      </w:tr>
      <w:tr w:rsidR="00FA2624" w:rsidRPr="00DF04FB" w14:paraId="2F3EDCAD" w14:textId="77777777" w:rsidTr="00DF04FB">
        <w:trPr>
          <w:trHeight w:val="20"/>
        </w:trPr>
        <w:tc>
          <w:tcPr>
            <w:tcW w:w="1418" w:type="dxa"/>
            <w:hideMark/>
          </w:tcPr>
          <w:p w14:paraId="6C053050"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Franken et al.</w:t>
            </w:r>
          </w:p>
        </w:tc>
        <w:tc>
          <w:tcPr>
            <w:tcW w:w="704" w:type="dxa"/>
            <w:noWrap/>
            <w:hideMark/>
          </w:tcPr>
          <w:p w14:paraId="1E1B5118"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2014</w:t>
            </w:r>
          </w:p>
        </w:tc>
        <w:tc>
          <w:tcPr>
            <w:tcW w:w="850" w:type="dxa"/>
            <w:noWrap/>
            <w:hideMark/>
          </w:tcPr>
          <w:p w14:paraId="1902CC14" w14:textId="1466B1C0"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fldData xml:space="preserve">PEVuZE5vdGU+PENpdGU+PEF1dGhvcj5GcmFua2VuPC9BdXRob3I+PFllYXI+MjAxNDwvWWVhcj48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</w:fldData>
              </w:fldChar>
            </w:r>
            <w:r w:rsidRPr="00DF04FB">
              <w:rPr>
                <w:rFonts w:eastAsia="Calibri" w:cs="Arial"/>
                <w:sz w:val="18"/>
                <w:szCs w:val="18"/>
              </w:rPr>
              <w:instrText xml:space="preserve"> ADDIN EN.CITE </w:instrText>
            </w:r>
            <w:r w:rsidRPr="00DF04FB">
              <w:rPr>
                <w:rFonts w:eastAsia="Calibri" w:cs="Arial"/>
                <w:sz w:val="18"/>
                <w:szCs w:val="18"/>
              </w:rPr>
              <w:fldChar w:fldCharType="begin">
                <w:fldData xml:space="preserve">PEVuZE5vdGU+PENpdGU+PEF1dGhvcj5GcmFua2VuPC9BdXRob3I+PFllYXI+MjAxNDwvWWVhcj48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</w:fldData>
              </w:fldChar>
            </w:r>
            <w:r w:rsidRPr="00DF04FB">
              <w:rPr>
                <w:rFonts w:eastAsia="Calibri" w:cs="Arial"/>
                <w:sz w:val="18"/>
                <w:szCs w:val="18"/>
              </w:rPr>
              <w:instrText xml:space="preserve"> ADDIN EN.CITE.DATA </w:instrText>
            </w:r>
            <w:r w:rsidRPr="00DF04FB">
              <w:rPr>
                <w:rFonts w:eastAsia="Calibri" w:cs="Arial"/>
                <w:sz w:val="18"/>
                <w:szCs w:val="18"/>
              </w:rPr>
            </w:r>
            <w:r w:rsidRPr="00DF04FB">
              <w:rPr>
                <w:rFonts w:eastAsia="Calibri" w:cs="Arial"/>
                <w:sz w:val="18"/>
                <w:szCs w:val="18"/>
              </w:rPr>
              <w:fldChar w:fldCharType="end"/>
            </w:r>
            <w:r w:rsidRPr="00DF04FB">
              <w:rPr>
                <w:rFonts w:eastAsia="Calibri" w:cs="Arial"/>
                <w:sz w:val="18"/>
                <w:szCs w:val="18"/>
              </w:rPr>
            </w:r>
            <w:r w:rsidRPr="00DF04FB">
              <w:rPr>
                <w:rFonts w:eastAsia="Calibri" w:cs="Arial"/>
                <w:sz w:val="18"/>
                <w:szCs w:val="18"/>
              </w:rPr>
              <w:fldChar w:fldCharType="separate"/>
            </w:r>
            <w:r w:rsidRPr="00DF04FB">
              <w:rPr>
                <w:rFonts w:eastAsia="Calibri" w:cs="Arial"/>
                <w:noProof/>
                <w:sz w:val="18"/>
                <w:szCs w:val="18"/>
              </w:rPr>
              <w:t>(126)</w:t>
            </w:r>
            <w:r w:rsidRPr="00DF04FB">
              <w:rPr>
                <w:rFonts w:eastAsia="Calibri" w:cs="Arial"/>
                <w:sz w:val="18"/>
                <w:szCs w:val="18"/>
              </w:rPr>
              <w:fldChar w:fldCharType="end"/>
            </w:r>
          </w:p>
        </w:tc>
        <w:tc>
          <w:tcPr>
            <w:tcW w:w="2693" w:type="dxa"/>
            <w:hideMark/>
          </w:tcPr>
          <w:p w14:paraId="1B5BE440"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2F501B9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w:t>
            </w:r>
          </w:p>
        </w:tc>
      </w:tr>
      <w:tr w:rsidR="00FA2624" w:rsidRPr="00DF04FB" w14:paraId="4B6BB9E5" w14:textId="77777777" w:rsidTr="00DF04FB">
        <w:trPr>
          <w:trHeight w:val="20"/>
        </w:trPr>
        <w:tc>
          <w:tcPr>
            <w:tcW w:w="1418" w:type="dxa"/>
            <w:hideMark/>
          </w:tcPr>
          <w:p w14:paraId="19A49F82"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Bibeau et al.</w:t>
            </w:r>
          </w:p>
        </w:tc>
        <w:tc>
          <w:tcPr>
            <w:tcW w:w="704" w:type="dxa"/>
            <w:noWrap/>
            <w:hideMark/>
          </w:tcPr>
          <w:p w14:paraId="5B87FCB7"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2014</w:t>
            </w:r>
          </w:p>
        </w:tc>
        <w:tc>
          <w:tcPr>
            <w:tcW w:w="850" w:type="dxa"/>
            <w:noWrap/>
            <w:hideMark/>
          </w:tcPr>
          <w:p w14:paraId="0AF6E50E" w14:textId="7B4CBBB1"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&lt;EndNote&gt;&lt;Cite&gt;&lt;Author&gt;Bibeau&lt;/Author&gt;&lt;Year&gt;2014&lt;/Year&gt;&lt;RecNum&gt;134&lt;/RecNum&gt;&lt;DisplayText&gt;(127)&lt;/DisplayText&gt;&lt;record&gt;&lt;rec-number&gt;134&lt;/rec-number&gt;&lt;foreign-keys&gt;&lt;key app="EN" db-id="f5etfv20zr0x5qetsptxxrdh0de590vzavzf" timestamp="1579878458"&gt;134&lt;/key&gt;&lt;/foreign-keys&gt;&lt;ref-type name="Journal Article"&gt;17&lt;/ref-type&gt;&lt;contributors&gt;&lt;authors&gt;&lt;author&gt;Bibeau, J&lt;/author&gt;&lt;author&gt;Savoie, M&lt;/author&gt;&lt;author&gt;Lachaine, J&lt;/author&gt;&lt;/authors&gt;&lt;/contributors&gt;&lt;titles&gt;&lt;title&gt;Real-world clinical evidence development: An analysis of relevant international models for the potential implementation of such a program in quebec&lt;/title&gt;&lt;secondary-title&gt;Value in Health&lt;/secondary-title&gt;&lt;/titles&gt;&lt;pages&gt;A17-A18&lt;/pages&gt;&lt;volume&gt;17&lt;/volume&gt;&lt;number&gt;3&lt;/number&gt;&lt;keywords&gt;&lt;keyword&gt;Australia&lt;/keyword&gt;&lt;keyword&gt;Canada&lt;/keyword&gt;&lt;keyword&gt;Embase&lt;/keyword&gt;&lt;keyword&gt;Europe&lt;/keyword&gt;&lt;keyword&gt;Medline&lt;/keyword&gt;&lt;keyword&gt;data base&lt;/keyword&gt;&lt;keyword&gt;government&lt;/keyword&gt;&lt;keyword&gt;health&lt;/keyword&gt;&lt;keyword&gt;human&lt;/keyword&gt;&lt;keyword&gt;information processing&lt;/keyword&gt;&lt;keyword&gt;model&lt;/keyword&gt;&lt;keyword&gt;organization&lt;/keyword&gt;&lt;keyword&gt;patient&lt;/keyword&gt;&lt;keyword&gt;policy&lt;/keyword&gt;&lt;keyword&gt;processing&lt;/keyword&gt;&lt;keyword&gt;reimbursement&lt;/keyword&gt;&lt;keyword&gt;responsibility&lt;/keyword&gt;&lt;keyword&gt;risk&lt;/keyword&gt;&lt;keyword&gt;risk management&lt;/keyword&gt;&lt;keyword&gt;technology&lt;/keyword&gt;&lt;/keywords&gt;&lt;dates&gt;&lt;year&gt;2014&lt;/year&gt;&lt;/dates&gt;&lt;pub-location&gt;J. Bibeau, University of Montreal, Montreal, QC, Canada&lt;/pub-location&gt;&lt;urls&gt;&lt;related-urls&gt;&lt;url&gt;http://www.embase.com/search/results?subaction=viewrecord&amp;amp;from=export&amp;amp;id=L71487601&lt;/url&gt;&lt;url&gt;http://dx.doi.org/10.1016/j.jval.2014.03.112&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(127)</w:t>
            </w:r>
            <w:r w:rsidRPr="00DF04FB">
              <w:rPr>
                <w:rFonts w:eastAsia="Calibri" w:cs="Arial"/>
                <w:sz w:val="18"/>
                <w:szCs w:val="18"/>
              </w:rPr>
              <w:fldChar w:fldCharType="end"/>
            </w:r>
          </w:p>
        </w:tc>
        <w:tc>
          <w:tcPr>
            <w:tcW w:w="2693" w:type="dxa"/>
            <w:hideMark/>
          </w:tcPr>
          <w:p w14:paraId="3CBE0521"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60D7A1E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organisation of data collection</w:t>
            </w:r>
          </w:p>
        </w:tc>
      </w:tr>
      <w:tr w:rsidR="00FA2624" w:rsidRPr="00DF04FB" w14:paraId="232F6592" w14:textId="77777777" w:rsidTr="00DF04FB">
        <w:trPr>
          <w:trHeight w:val="20"/>
        </w:trPr>
        <w:tc>
          <w:tcPr>
            <w:tcW w:w="1418" w:type="dxa"/>
            <w:hideMark/>
          </w:tcPr>
          <w:p w14:paraId="7EC753E3"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Edlin</w:t>
            </w:r>
            <w:proofErr w:type="spellEnd"/>
            <w:r w:rsidRPr="00DF04FB">
              <w:rPr>
                <w:rFonts w:eastAsia="Calibri" w:cs="Arial"/>
                <w:sz w:val="18"/>
                <w:szCs w:val="18"/>
              </w:rPr>
              <w:t xml:space="preserve"> et al.</w:t>
            </w:r>
          </w:p>
        </w:tc>
        <w:tc>
          <w:tcPr>
            <w:tcW w:w="704" w:type="dxa"/>
            <w:noWrap/>
            <w:hideMark/>
          </w:tcPr>
          <w:p w14:paraId="3FEA3987"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2014</w:t>
            </w:r>
          </w:p>
        </w:tc>
        <w:tc>
          <w:tcPr>
            <w:tcW w:w="850" w:type="dxa"/>
            <w:noWrap/>
            <w:hideMark/>
          </w:tcPr>
          <w:p w14:paraId="17ADD8DF" w14:textId="755A60D3"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fldData xml:space="preserve">PEVuZE5vdGU+PENpdGU+PEF1dGhvcj5FZGxpbjwvQXV0aG9yPjxZZWFyPjIwMTQ8L1llYXI+PFJl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</w:fldData>
              </w:fldChar>
            </w:r>
            <w:r w:rsidRPr="00DF04FB">
              <w:rPr>
                <w:rFonts w:eastAsia="Calibri" w:cs="Arial"/>
                <w:sz w:val="18"/>
                <w:szCs w:val="18"/>
              </w:rPr>
              <w:instrText xml:space="preserve"> ADDIN EN.CITE </w:instrText>
            </w:r>
            <w:r w:rsidRPr="00DF04FB">
              <w:rPr>
                <w:rFonts w:eastAsia="Calibri" w:cs="Arial"/>
                <w:sz w:val="18"/>
                <w:szCs w:val="18"/>
              </w:rPr>
              <w:fldChar w:fldCharType="begin">
                <w:fldData xml:space="preserve">PEVuZE5vdGU+PENpdGU+PEF1dGhvcj5FZGxpbjwvQXV0aG9yPjxZZWFyPjIwMTQ8L1llYXI+PFJl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</w:fldData>
              </w:fldChar>
            </w:r>
            <w:r w:rsidRPr="00DF04FB">
              <w:rPr>
                <w:rFonts w:eastAsia="Calibri" w:cs="Arial"/>
                <w:sz w:val="18"/>
                <w:szCs w:val="18"/>
              </w:rPr>
              <w:instrText xml:space="preserve"> ADDIN EN.CITE.DATA </w:instrText>
            </w:r>
            <w:r w:rsidRPr="00DF04FB">
              <w:rPr>
                <w:rFonts w:eastAsia="Calibri" w:cs="Arial"/>
                <w:sz w:val="18"/>
                <w:szCs w:val="18"/>
              </w:rPr>
            </w:r>
            <w:r w:rsidRPr="00DF04FB">
              <w:rPr>
                <w:rFonts w:eastAsia="Calibri" w:cs="Arial"/>
                <w:sz w:val="18"/>
                <w:szCs w:val="18"/>
              </w:rPr>
              <w:fldChar w:fldCharType="end"/>
            </w:r>
            <w:r w:rsidRPr="00DF04FB">
              <w:rPr>
                <w:rFonts w:eastAsia="Calibri" w:cs="Arial"/>
                <w:sz w:val="18"/>
                <w:szCs w:val="18"/>
              </w:rPr>
            </w:r>
            <w:r w:rsidRPr="00DF04FB">
              <w:rPr>
                <w:rFonts w:eastAsia="Calibri" w:cs="Arial"/>
                <w:sz w:val="18"/>
                <w:szCs w:val="18"/>
              </w:rPr>
              <w:fldChar w:fldCharType="separate"/>
            </w:r>
            <w:r w:rsidRPr="00DF04FB">
              <w:rPr>
                <w:rFonts w:eastAsia="Calibri" w:cs="Arial"/>
                <w:noProof/>
                <w:sz w:val="18"/>
                <w:szCs w:val="18"/>
              </w:rPr>
              <w:t>(128)</w:t>
            </w:r>
            <w:r w:rsidRPr="00DF04FB">
              <w:rPr>
                <w:rFonts w:eastAsia="Calibri" w:cs="Arial"/>
                <w:sz w:val="18"/>
                <w:szCs w:val="18"/>
              </w:rPr>
              <w:fldChar w:fldCharType="end"/>
            </w:r>
          </w:p>
        </w:tc>
        <w:tc>
          <w:tcPr>
            <w:tcW w:w="2693" w:type="dxa"/>
            <w:hideMark/>
          </w:tcPr>
          <w:p w14:paraId="03659AEA"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r w:rsidRPr="00DF04FB">
              <w:rPr>
                <w:rFonts w:eastAsia="Calibri" w:cs="Arial"/>
                <w:sz w:val="18"/>
                <w:szCs w:val="18"/>
              </w:rPr>
              <w:br/>
              <w:t>Outcome-based spread payments</w:t>
            </w:r>
          </w:p>
        </w:tc>
        <w:tc>
          <w:tcPr>
            <w:tcW w:w="3686" w:type="dxa"/>
          </w:tcPr>
          <w:p w14:paraId="6BF4A37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payment structure, outcome correction</w:t>
            </w:r>
          </w:p>
        </w:tc>
      </w:tr>
      <w:tr w:rsidR="00FA2624" w:rsidRPr="00DF04FB" w14:paraId="605E7783" w14:textId="77777777" w:rsidTr="00DF04FB">
        <w:trPr>
          <w:trHeight w:val="20"/>
        </w:trPr>
        <w:tc>
          <w:tcPr>
            <w:tcW w:w="1418" w:type="dxa"/>
            <w:hideMark/>
          </w:tcPr>
          <w:p w14:paraId="6C585001"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Gottlieb et al.</w:t>
            </w:r>
          </w:p>
        </w:tc>
        <w:tc>
          <w:tcPr>
            <w:tcW w:w="704" w:type="dxa"/>
            <w:noWrap/>
            <w:hideMark/>
          </w:tcPr>
          <w:p w14:paraId="13021886"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2014</w:t>
            </w:r>
          </w:p>
        </w:tc>
        <w:tc>
          <w:tcPr>
            <w:tcW w:w="850" w:type="dxa"/>
            <w:noWrap/>
            <w:hideMark/>
          </w:tcPr>
          <w:p w14:paraId="52737E5B" w14:textId="5A4E9FD8"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&lt;EndNote&gt;&lt;Cite&gt;&lt;Author&gt;Gottlieb&lt;/Author&gt;&lt;Year&gt;2014&lt;/Year&gt;&lt;RecNum&gt;1653&lt;/RecNum&gt;&lt;DisplayText&gt;(129)&lt;/DisplayText&gt;&lt;record&gt;&lt;rec-number&gt;1653&lt;/rec-number&gt;&lt;foreign-keys&gt;&lt;key app="EN" db-id="f5etfv20zr0x5qetsptxxrdh0de590vzavzf" timestamp="1580479856"&gt;1653&lt;/key&gt;&lt;/foreign-keys&gt;&lt;ref-type name="Generic"&gt;13&lt;/ref-type&gt;&lt;contributors&gt;&lt;authors&gt;&lt;author&gt;Gottlieb, S&lt;/author&gt;&lt;author&gt;Carino, T&lt;/author&gt;&lt;/authors&gt;&lt;/contributors&gt;&lt;titles&gt;&lt;title&gt;Establishing new payment provisions for the high cost of curing disease&lt;/title&gt;&lt;/titles&gt;&lt;dates&gt;&lt;year&gt;2014&lt;/year&gt;&lt;/dates&gt;&lt;publisher&gt;AEI Research&lt;/publisher&gt;&lt;urls&gt;&lt;/urls&gt;&lt;/record&gt;&lt;/Cite&gt;&lt;/EndNote&gt;</w:instrText>
            </w:r>
            <w:r w:rsidRPr="00DF04FB">
              <w:rPr>
                <w:rFonts w:eastAsia="Calibri" w:cs="Arial"/>
                <w:sz w:val="18"/>
                <w:szCs w:val="18"/>
              </w:rPr>
              <w:fldChar w:fldCharType="separate"/>
            </w:r>
            <w:r w:rsidRPr="00DF04FB">
              <w:rPr>
                <w:rFonts w:eastAsia="Calibri" w:cs="Arial"/>
                <w:noProof/>
                <w:sz w:val="18"/>
                <w:szCs w:val="18"/>
              </w:rPr>
              <w:t>(129)</w:t>
            </w:r>
            <w:r w:rsidRPr="00DF04FB">
              <w:rPr>
                <w:rFonts w:eastAsia="Calibri" w:cs="Arial"/>
                <w:sz w:val="18"/>
                <w:szCs w:val="18"/>
              </w:rPr>
              <w:fldChar w:fldCharType="end"/>
            </w:r>
          </w:p>
        </w:tc>
        <w:tc>
          <w:tcPr>
            <w:tcW w:w="2693" w:type="dxa"/>
            <w:hideMark/>
          </w:tcPr>
          <w:p w14:paraId="33C3534F"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r w:rsidRPr="00DF04FB">
              <w:rPr>
                <w:rFonts w:eastAsia="Calibri" w:cs="Arial"/>
                <w:sz w:val="18"/>
                <w:szCs w:val="18"/>
              </w:rPr>
              <w:br/>
              <w:t>Outcome-based spread payments</w:t>
            </w:r>
          </w:p>
        </w:tc>
        <w:tc>
          <w:tcPr>
            <w:tcW w:w="3686" w:type="dxa"/>
          </w:tcPr>
          <w:p w14:paraId="675FC6E7"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payment structure, organisation of payments, outcome correction</w:t>
            </w:r>
          </w:p>
        </w:tc>
      </w:tr>
      <w:tr w:rsidR="00FA2624" w:rsidRPr="00DF04FB" w14:paraId="1E01C690" w14:textId="77777777" w:rsidTr="00DF04FB">
        <w:trPr>
          <w:trHeight w:val="20"/>
        </w:trPr>
        <w:tc>
          <w:tcPr>
            <w:tcW w:w="1418" w:type="dxa"/>
            <w:hideMark/>
          </w:tcPr>
          <w:p w14:paraId="231BD680"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Basu</w:t>
            </w:r>
            <w:proofErr w:type="spellEnd"/>
            <w:r w:rsidRPr="00DF04FB">
              <w:rPr>
                <w:rFonts w:eastAsia="Calibri" w:cs="Arial"/>
                <w:sz w:val="18"/>
                <w:szCs w:val="18"/>
              </w:rPr>
              <w:t xml:space="preserve"> et al.</w:t>
            </w:r>
          </w:p>
        </w:tc>
        <w:tc>
          <w:tcPr>
            <w:tcW w:w="704" w:type="dxa"/>
            <w:noWrap/>
            <w:hideMark/>
          </w:tcPr>
          <w:p w14:paraId="7E00B447"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2014</w:t>
            </w:r>
          </w:p>
        </w:tc>
        <w:tc>
          <w:tcPr>
            <w:tcW w:w="850" w:type="dxa"/>
            <w:noWrap/>
            <w:hideMark/>
          </w:tcPr>
          <w:p w14:paraId="7C110871" w14:textId="267FD3E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&lt;EndNote&gt;&lt;Cite&gt;&lt;Author&gt;Basu&lt;/Author&gt;&lt;Year&gt;2015&lt;/Year&gt;&lt;RecNum&gt;1665&lt;/RecNum&gt;&lt;DisplayText&gt;(130)&lt;/DisplayText&gt;&lt;record&gt;&lt;rec-number&gt;1665&lt;/rec-number&gt;&lt;foreign-keys&gt;&lt;key app="EN" db-id="f5etfv20zr0x5qetsptxxrdh0de590vzavzf" timestamp="1580913822"&gt;1665&lt;/key&gt;&lt;/foreign-keys&gt;&lt;ref-type name="Journal Article"&gt;17&lt;/ref-type&gt;&lt;contributors&gt;&lt;authors&gt;&lt;author&gt;Basu, A.&lt;/author&gt;&lt;/authors&gt;&lt;/contributors&gt;&lt;auth-address&gt;Departments of Health Services, Pharmacy and Economics and Director, Program in Health Economics and Outcomes Methodology (PHEnOM), University of Washington, Seattle, 98195 WA, USA.&lt;/auth-address&gt;&lt;titles&gt;&lt;title&gt;Financing cures in the United States&lt;/title&gt;&lt;secondary-title&gt;Expert Rev Pharmacoecon Outcomes Res&lt;/secondary-title&gt;&lt;/titles&gt;&lt;periodical&gt;&lt;full-title&gt;Expert Review of Pharmacoeconomics &amp;amp; Outcomes Research&lt;/full-title&gt;&lt;abbr-1&gt;Expert Rev. Pharmacoecon. Outcomes Res.&lt;/abbr-1&gt;&lt;abbr-2&gt;Expert Rev Pharmacoecon Outcomes Res&lt;/abbr-2&gt;&lt;/periodical&gt;&lt;pages&gt;1-4&lt;/pages&gt;&lt;volume&gt;15&lt;/volume&gt;&lt;number&gt;1&lt;/number&gt;&lt;edition&gt;2014/12/09&lt;/edition&gt;&lt;keywords&gt;&lt;keyword&gt;Delivery of Health Care/*economics&lt;/keyword&gt;&lt;keyword&gt;Humans&lt;/keyword&gt;&lt;keyword&gt;Insurance, Health/*economics&lt;/keyword&gt;&lt;keyword&gt;Private Sector/economics&lt;/keyword&gt;&lt;keyword&gt;Public Sector/economics&lt;/keyword&gt;&lt;keyword&gt;United States&lt;/keyword&gt;&lt;keyword&gt;credit markets&lt;/keyword&gt;&lt;keyword&gt;cures&lt;/keyword&gt;&lt;keyword&gt;financing&lt;/keyword&gt;&lt;keyword&gt;public good&lt;/keyword&gt;&lt;keyword&gt;sovaldi&lt;/keyword&gt;&lt;/keywords&gt;&lt;dates&gt;&lt;year&gt;2015&lt;/year&gt;&lt;pub-dates&gt;&lt;date&gt;Feb&lt;/date&gt;&lt;/pub-dates&gt;&lt;/dates&gt;&lt;isbn&gt;1473-7167&lt;/isbn&gt;&lt;accession-num&gt;25482146&lt;/accession-num&gt;&lt;urls&gt;&lt;/urls&gt;&lt;remote-database-provider&gt;NLM&lt;/remote-database-provider&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(130)</w:t>
            </w:r>
            <w:r w:rsidRPr="00DF04FB">
              <w:rPr>
                <w:rFonts w:eastAsia="Calibri" w:cs="Arial"/>
                <w:sz w:val="18"/>
                <w:szCs w:val="18"/>
              </w:rPr>
              <w:fldChar w:fldCharType="end"/>
            </w:r>
          </w:p>
        </w:tc>
        <w:tc>
          <w:tcPr>
            <w:tcW w:w="2693" w:type="dxa"/>
            <w:hideMark/>
          </w:tcPr>
          <w:p w14:paraId="347DD29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p>
        </w:tc>
        <w:tc>
          <w:tcPr>
            <w:tcW w:w="3686" w:type="dxa"/>
          </w:tcPr>
          <w:p w14:paraId="5A057261"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Payment structure, outcome correction</w:t>
            </w:r>
          </w:p>
        </w:tc>
      </w:tr>
      <w:tr w:rsidR="00FA2624" w:rsidRPr="00DF04FB" w14:paraId="37F701C3" w14:textId="77777777" w:rsidTr="00DF04FB">
        <w:trPr>
          <w:trHeight w:val="20"/>
        </w:trPr>
        <w:tc>
          <w:tcPr>
            <w:tcW w:w="1418" w:type="dxa"/>
            <w:hideMark/>
          </w:tcPr>
          <w:p w14:paraId="452B3530"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Brennan et al.</w:t>
            </w:r>
          </w:p>
        </w:tc>
        <w:tc>
          <w:tcPr>
            <w:tcW w:w="704" w:type="dxa"/>
            <w:noWrap/>
            <w:hideMark/>
          </w:tcPr>
          <w:p w14:paraId="25A45917"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2014</w:t>
            </w:r>
          </w:p>
        </w:tc>
        <w:tc>
          <w:tcPr>
            <w:tcW w:w="850" w:type="dxa"/>
            <w:noWrap/>
            <w:hideMark/>
          </w:tcPr>
          <w:p w14:paraId="2CFA9B5A" w14:textId="5ECF7191"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&lt;EndNote&gt;&lt;Cite&gt;&lt;Author&gt;Brennan&lt;/Author&gt;&lt;Year&gt;2014&lt;/Year&gt;&lt;RecNum&gt;1666&lt;/RecNum&gt;&lt;DisplayText&gt;(131)&lt;/DisplayText&gt;&lt;record&gt;&lt;rec-number&gt;1666&lt;/rec-number&gt;&lt;foreign-keys&gt;&lt;key app="EN" db-id="f5etfv20zr0x5qetsptxxrdh0de590vzavzf" timestamp="1580913857"&gt;1666&lt;/key&gt;&lt;/foreign-keys&gt;&lt;ref-type name="Journal Article"&gt;17&lt;/ref-type&gt;&lt;contributors&gt;&lt;authors&gt;&lt;author&gt;Brennan, T. A.&lt;/author&gt;&lt;author&gt;Wilson, J. M.&lt;/author&gt;&lt;/authors&gt;&lt;/contributors&gt;&lt;auth-address&gt;CVS Caremark, Woonsocket, Rhode Island, USA.&amp;#xD;Department of Pathology and Laboratory Medicine, Perelman School of Medicine, University of Pennsylvania, Philadelphia, Pennsylvania, USA.&lt;/auth-address&gt;&lt;titles&gt;&lt;title&gt;The special case of gene therapy pricing&lt;/title&gt;&lt;secondary-title&gt;Nat Biotechnol&lt;/secondary-title&gt;&lt;/titles&gt;&lt;periodical&gt;&lt;full-title&gt;Nature Biotechnology&lt;/full-title&gt;&lt;abbr-1&gt;Nat. Biotechnol.&lt;/abbr-1&gt;&lt;abbr-2&gt;Nat Biotechnol&lt;/abbr-2&gt;&lt;/periodical&gt;&lt;pages&gt;874-6&lt;/pages&gt;&lt;volume&gt;32&lt;/volume&gt;&lt;number&gt;9&lt;/number&gt;&lt;edition&gt;2014/09/10&lt;/edition&gt;&lt;keywords&gt;&lt;keyword&gt;Genetic Therapy/*economics&lt;/keyword&gt;&lt;keyword&gt;Humans&lt;/keyword&gt;&lt;keyword&gt;Reimbursement Mechanisms&lt;/keyword&gt;&lt;/keywords&gt;&lt;dates&gt;&lt;year&gt;2014&lt;/year&gt;&lt;pub-dates&gt;&lt;date&gt;Sep&lt;/date&gt;&lt;/pub-dates&gt;&lt;/dates&gt;&lt;isbn&gt;1087-0156&lt;/isbn&gt;&lt;accession-num&gt;25203033&lt;/accession-num&gt;&lt;urls&gt;&lt;/urls&gt;&lt;remote-database-provider&gt;NLM&lt;/remote-database-provider&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(131)</w:t>
            </w:r>
            <w:r w:rsidRPr="00DF04FB">
              <w:rPr>
                <w:rFonts w:eastAsia="Calibri" w:cs="Arial"/>
                <w:sz w:val="18"/>
                <w:szCs w:val="18"/>
              </w:rPr>
              <w:fldChar w:fldCharType="end"/>
            </w:r>
          </w:p>
        </w:tc>
        <w:tc>
          <w:tcPr>
            <w:tcW w:w="2693" w:type="dxa"/>
            <w:hideMark/>
          </w:tcPr>
          <w:p w14:paraId="252696ED"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spread payments</w:t>
            </w:r>
          </w:p>
        </w:tc>
        <w:tc>
          <w:tcPr>
            <w:tcW w:w="3686" w:type="dxa"/>
          </w:tcPr>
          <w:p w14:paraId="5478C3A9"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payment structure, organisation of payments, outcome correction</w:t>
            </w:r>
          </w:p>
        </w:tc>
      </w:tr>
      <w:tr w:rsidR="00FA2624" w:rsidRPr="00DF04FB" w14:paraId="7BE26D01" w14:textId="77777777" w:rsidTr="00DF04FB">
        <w:trPr>
          <w:trHeight w:val="20"/>
        </w:trPr>
        <w:tc>
          <w:tcPr>
            <w:tcW w:w="1418" w:type="dxa"/>
            <w:hideMark/>
          </w:tcPr>
          <w:p w14:paraId="1A0B67BD"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Espin</w:t>
            </w:r>
            <w:proofErr w:type="spellEnd"/>
            <w:r w:rsidRPr="00DF04FB">
              <w:rPr>
                <w:rFonts w:eastAsia="Calibri" w:cs="Arial"/>
                <w:sz w:val="18"/>
                <w:szCs w:val="18"/>
              </w:rPr>
              <w:t xml:space="preserve"> et al.</w:t>
            </w:r>
          </w:p>
        </w:tc>
        <w:tc>
          <w:tcPr>
            <w:tcW w:w="704" w:type="dxa"/>
            <w:noWrap/>
            <w:hideMark/>
          </w:tcPr>
          <w:p w14:paraId="42978597"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2014</w:t>
            </w:r>
          </w:p>
        </w:tc>
        <w:tc>
          <w:tcPr>
            <w:tcW w:w="850" w:type="dxa"/>
            <w:noWrap/>
            <w:hideMark/>
          </w:tcPr>
          <w:p w14:paraId="49ECDA15" w14:textId="5BD17468"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&lt;EndNote&gt;&lt;Cite&gt;&lt;Author&gt;Espin&lt;/Author&gt;&lt;Year&gt;2011&lt;/Year&gt;&lt;RecNum&gt;1626&lt;/RecNum&gt;&lt;DisplayText&gt;(132)&lt;/DisplayText&gt;&lt;record&gt;&lt;rec-number&gt;1626&lt;/rec-number&gt;&lt;foreign-keys&gt;&lt;key app="EN" db-id="f5etfv20zr0x5qetsptxxrdh0de590vzavzf" timestamp="1580293977"&gt;1626&lt;/key&gt;&lt;/foreign-keys&gt;&lt;ref-type name="Generic"&gt;13&lt;/ref-type&gt;&lt;contributors&gt;&lt;authors&gt;&lt;author&gt;Espin, J&lt;/author&gt;&lt;author&gt;Rovira, J&lt;/author&gt;&lt;author&gt;Garcia, L&lt;/author&gt;&lt;/authors&gt;&lt;/contributors&gt;&lt;titles&gt;&lt;title&gt;Experiences and Impact of European Risk-Sharing Schemes Focusing on Oncology Medicines&lt;/title&gt;&lt;/titles&gt;&lt;dates&gt;&lt;year&gt;2011&lt;/year&gt;&lt;/dates&gt;&lt;publisher&gt;EMINet&lt;/publisher&gt;&lt;urls&gt;&lt;/urls&gt;&lt;/record&gt;&lt;/Cite&gt;&lt;/EndNote&gt;</w:instrText>
            </w:r>
            <w:r w:rsidRPr="00DF04FB">
              <w:rPr>
                <w:rFonts w:eastAsia="Calibri" w:cs="Arial"/>
                <w:sz w:val="18"/>
                <w:szCs w:val="18"/>
              </w:rPr>
              <w:fldChar w:fldCharType="separate"/>
            </w:r>
            <w:r w:rsidRPr="00DF04FB">
              <w:rPr>
                <w:rFonts w:eastAsia="Calibri" w:cs="Arial"/>
                <w:noProof/>
                <w:sz w:val="18"/>
                <w:szCs w:val="18"/>
              </w:rPr>
              <w:t>(132)</w:t>
            </w:r>
            <w:r w:rsidRPr="00DF04FB">
              <w:rPr>
                <w:rFonts w:eastAsia="Calibri" w:cs="Arial"/>
                <w:sz w:val="18"/>
                <w:szCs w:val="18"/>
              </w:rPr>
              <w:fldChar w:fldCharType="end"/>
            </w:r>
          </w:p>
        </w:tc>
        <w:tc>
          <w:tcPr>
            <w:tcW w:w="2693" w:type="dxa"/>
            <w:hideMark/>
          </w:tcPr>
          <w:p w14:paraId="1E772482"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5BC050A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Organisation of data collection, organisation of payments, outcome correction</w:t>
            </w:r>
          </w:p>
        </w:tc>
      </w:tr>
      <w:tr w:rsidR="00FA2624" w:rsidRPr="00DF04FB" w14:paraId="734FAD3C" w14:textId="77777777" w:rsidTr="00DF04FB">
        <w:trPr>
          <w:trHeight w:val="20"/>
        </w:trPr>
        <w:tc>
          <w:tcPr>
            <w:tcW w:w="1418" w:type="dxa"/>
            <w:hideMark/>
          </w:tcPr>
          <w:p w14:paraId="387CBFDE"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Philipson et al.</w:t>
            </w:r>
          </w:p>
        </w:tc>
        <w:tc>
          <w:tcPr>
            <w:tcW w:w="704" w:type="dxa"/>
            <w:noWrap/>
            <w:hideMark/>
          </w:tcPr>
          <w:p w14:paraId="24D96EE8"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2014</w:t>
            </w:r>
          </w:p>
        </w:tc>
        <w:tc>
          <w:tcPr>
            <w:tcW w:w="850" w:type="dxa"/>
            <w:noWrap/>
            <w:hideMark/>
          </w:tcPr>
          <w:p w14:paraId="44808A28" w14:textId="16E9B9B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&lt;EndNote&gt;&lt;Cite&gt;&lt;Author&gt;Philipson&lt;/Author&gt;&lt;Year&gt;2014&lt;/Year&gt;&lt;RecNum&gt;1675&lt;/RecNum&gt;&lt;DisplayText&gt;(133)&lt;/DisplayText&gt;&lt;record&gt;&lt;rec-number&gt;1675&lt;/rec-number&gt;&lt;foreign-keys&gt;&lt;key app="EN" db-id="f5etfv20zr0x5qetsptxxrdh0de590vzavzf" timestamp="1580915332"&gt;1675&lt;/key&gt;&lt;/foreign-keys&gt;&lt;ref-type name="Web Page"&gt;12&lt;/ref-type&gt;&lt;contributors&gt;&lt;authors&gt;&lt;author&gt;Philipson, T&lt;/author&gt;&lt;/authors&gt;&lt;/contributors&gt;&lt;titles&gt;&lt;title&gt;Medical Breakthroughs And Credit Markets&lt;/title&gt;&lt;/titles&gt;&lt;dates&gt;&lt;year&gt;2014&lt;/year&gt;&lt;/dates&gt;&lt;publisher&gt;Forbes&lt;/publisher&gt;&lt;urls&gt;&lt;related-urls&gt;&lt;url&gt;https://www.forbes.com/sites/tomasphilipson/2014/07/09/medical-breakthroughs-and-credit-markets/#1014decf701c&lt;/url&gt;&lt;/related-urls&gt;&lt;/urls&gt;&lt;/record&gt;&lt;/Cite&gt;&lt;/EndNote&gt;</w:instrText>
            </w:r>
            <w:r w:rsidRPr="00DF04FB">
              <w:rPr>
                <w:rFonts w:eastAsia="Calibri" w:cs="Arial"/>
                <w:sz w:val="18"/>
                <w:szCs w:val="18"/>
              </w:rPr>
              <w:fldChar w:fldCharType="separate"/>
            </w:r>
            <w:r w:rsidRPr="00DF04FB">
              <w:rPr>
                <w:rFonts w:eastAsia="Calibri" w:cs="Arial"/>
                <w:noProof/>
                <w:sz w:val="18"/>
                <w:szCs w:val="18"/>
              </w:rPr>
              <w:t>(133)</w:t>
            </w:r>
            <w:r w:rsidRPr="00DF04FB">
              <w:rPr>
                <w:rFonts w:eastAsia="Calibri" w:cs="Arial"/>
                <w:sz w:val="18"/>
                <w:szCs w:val="18"/>
              </w:rPr>
              <w:fldChar w:fldCharType="end"/>
            </w:r>
          </w:p>
        </w:tc>
        <w:tc>
          <w:tcPr>
            <w:tcW w:w="2693" w:type="dxa"/>
            <w:hideMark/>
          </w:tcPr>
          <w:p w14:paraId="1240EC2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Spread payments</w:t>
            </w:r>
            <w:r w:rsidRPr="00DF04FB">
              <w:rPr>
                <w:rFonts w:eastAsia="Calibri" w:cs="Arial"/>
                <w:sz w:val="18"/>
                <w:szCs w:val="18"/>
              </w:rPr>
              <w:br/>
              <w:t>Outcome-based spread payments</w:t>
            </w:r>
          </w:p>
        </w:tc>
        <w:tc>
          <w:tcPr>
            <w:tcW w:w="3686" w:type="dxa"/>
          </w:tcPr>
          <w:p w14:paraId="5FAFB8C1"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Payment structure, organisation of payments</w:t>
            </w:r>
          </w:p>
        </w:tc>
      </w:tr>
      <w:tr w:rsidR="00FA2624" w:rsidRPr="00DF04FB" w14:paraId="407E8352" w14:textId="77777777" w:rsidTr="00DF04FB">
        <w:trPr>
          <w:trHeight w:val="20"/>
        </w:trPr>
        <w:tc>
          <w:tcPr>
            <w:tcW w:w="1418" w:type="dxa"/>
            <w:hideMark/>
          </w:tcPr>
          <w:p w14:paraId="52B5D0EE"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Kornfeld et al.</w:t>
            </w:r>
          </w:p>
        </w:tc>
        <w:tc>
          <w:tcPr>
            <w:tcW w:w="704" w:type="dxa"/>
            <w:noWrap/>
            <w:hideMark/>
          </w:tcPr>
          <w:p w14:paraId="241D174D"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2013</w:t>
            </w:r>
          </w:p>
        </w:tc>
        <w:tc>
          <w:tcPr>
            <w:tcW w:w="850" w:type="dxa"/>
            <w:noWrap/>
            <w:hideMark/>
          </w:tcPr>
          <w:p w14:paraId="0B139A7A" w14:textId="23A96989"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&lt;EndNote&gt;&lt;Cite&gt;&lt;Author&gt;Kornfeld&lt;/Author&gt;&lt;Year&gt;2013&lt;/Year&gt;&lt;RecNum&gt;317&lt;/RecNum&gt;&lt;DisplayText&gt;(134)&lt;/DisplayText&gt;&lt;record&gt;&lt;rec-number&gt;317&lt;/rec-number&gt;&lt;foreign-keys&gt;&lt;key app="EN" db-id="f5etfv20zr0x5qetsptxxrdh0de590vzavzf" timestamp="1579878458"&gt;317&lt;/key&gt;&lt;/foreign-keys&gt;&lt;ref-type name="Journal Article"&gt;17&lt;/ref-type&gt;&lt;contributors&gt;&lt;authors&gt;&lt;author&gt;Kornfeld, A&lt;/author&gt;&lt;author&gt;Schroeder, M&lt;/author&gt;&lt;author&gt;Toumi, T&lt;/author&gt;&lt;/authors&gt;&lt;/contributors&gt;&lt;titles&gt;&lt;title&gt;Coverage with evidence development in Sweden - Formality or effective way to reduce uncertainty?&lt;/title&gt;&lt;secondary-title&gt;Value in Health&lt;/secondary-title&gt;&lt;/titles&gt;&lt;pages&gt;A487-A488&lt;/pages&gt;&lt;volume&gt;16&lt;/volume&gt;&lt;number&gt;7&lt;/number&gt;&lt;keywords&gt;&lt;keyword&gt;Sweden&lt;/keyword&gt;&lt;keyword&gt;reimbursement&lt;/keyword&gt;&lt;keyword&gt;risk&lt;/keyword&gt;&lt;/keywords&gt;&lt;dates&gt;&lt;year&gt;2013&lt;/year&gt;&lt;/dates&gt;&lt;pub-location&gt;A. Kornfeld, Creativ-Ceutical, Paris, France&lt;/pub-location&gt;&lt;urls&gt;&lt;related-urls&gt;&lt;url&gt;http://www.embase.com/search/results?subaction=viewrecord&amp;amp;from=export&amp;amp;id=L71233140&lt;/url&gt;&lt;url&gt;http://dx.doi.org/10.1016/j.jval.2013.08.957&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(134)</w:t>
            </w:r>
            <w:r w:rsidRPr="00DF04FB">
              <w:rPr>
                <w:rFonts w:eastAsia="Calibri" w:cs="Arial"/>
                <w:sz w:val="18"/>
                <w:szCs w:val="18"/>
              </w:rPr>
              <w:fldChar w:fldCharType="end"/>
            </w:r>
          </w:p>
        </w:tc>
        <w:tc>
          <w:tcPr>
            <w:tcW w:w="2693" w:type="dxa"/>
            <w:hideMark/>
          </w:tcPr>
          <w:p w14:paraId="0A19E1F6"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1DFE5138"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w:t>
            </w:r>
          </w:p>
        </w:tc>
      </w:tr>
      <w:tr w:rsidR="00FA2624" w:rsidRPr="00DF04FB" w14:paraId="7F967D88" w14:textId="77777777" w:rsidTr="00DF04FB">
        <w:trPr>
          <w:trHeight w:val="20"/>
        </w:trPr>
        <w:tc>
          <w:tcPr>
            <w:tcW w:w="1418" w:type="dxa"/>
            <w:hideMark/>
          </w:tcPr>
          <w:p w14:paraId="5080C08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Garrison et al.</w:t>
            </w:r>
          </w:p>
        </w:tc>
        <w:tc>
          <w:tcPr>
            <w:tcW w:w="704" w:type="dxa"/>
            <w:noWrap/>
            <w:hideMark/>
          </w:tcPr>
          <w:p w14:paraId="766799F1"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2013</w:t>
            </w:r>
          </w:p>
        </w:tc>
        <w:tc>
          <w:tcPr>
            <w:tcW w:w="850" w:type="dxa"/>
            <w:noWrap/>
            <w:hideMark/>
          </w:tcPr>
          <w:p w14:paraId="7F899FA5" w14:textId="490EE822"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fldData xml:space="preserve">PEVuZE5vdGU+PENpdGU+PEF1dGhvcj5HYXJyaXNvbjwvQXV0aG9yPjxZZWFyPjIwMTM8L1llYXI+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</w:fldData>
              </w:fldChar>
            </w:r>
            <w:r w:rsidRPr="00DF04FB">
              <w:rPr>
                <w:rFonts w:eastAsia="Calibri" w:cs="Arial"/>
                <w:sz w:val="18"/>
                <w:szCs w:val="18"/>
              </w:rPr>
              <w:instrText xml:space="preserve"> ADDIN EN.CITE </w:instrText>
            </w:r>
            <w:r w:rsidRPr="00DF04FB">
              <w:rPr>
                <w:rFonts w:eastAsia="Calibri" w:cs="Arial"/>
                <w:sz w:val="18"/>
                <w:szCs w:val="18"/>
              </w:rPr>
              <w:fldChar w:fldCharType="begin">
                <w:fldData xml:space="preserve">PEVuZE5vdGU+PENpdGU+PEF1dGhvcj5HYXJyaXNvbjwvQXV0aG9yPjxZZWFyPjIwMTM8L1llYXI+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</w:fldData>
              </w:fldChar>
            </w:r>
            <w:r w:rsidRPr="00DF04FB">
              <w:rPr>
                <w:rFonts w:eastAsia="Calibri" w:cs="Arial"/>
                <w:sz w:val="18"/>
                <w:szCs w:val="18"/>
              </w:rPr>
              <w:instrText xml:space="preserve"> ADDIN EN.CITE.DATA </w:instrText>
            </w:r>
            <w:r w:rsidRPr="00DF04FB">
              <w:rPr>
                <w:rFonts w:eastAsia="Calibri" w:cs="Arial"/>
                <w:sz w:val="18"/>
                <w:szCs w:val="18"/>
              </w:rPr>
            </w:r>
            <w:r w:rsidRPr="00DF04FB">
              <w:rPr>
                <w:rFonts w:eastAsia="Calibri" w:cs="Arial"/>
                <w:sz w:val="18"/>
                <w:szCs w:val="18"/>
              </w:rPr>
              <w:fldChar w:fldCharType="end"/>
            </w:r>
            <w:r w:rsidRPr="00DF04FB">
              <w:rPr>
                <w:rFonts w:eastAsia="Calibri" w:cs="Arial"/>
                <w:sz w:val="18"/>
                <w:szCs w:val="18"/>
              </w:rPr>
            </w:r>
            <w:r w:rsidRPr="00DF04FB">
              <w:rPr>
                <w:rFonts w:eastAsia="Calibri" w:cs="Arial"/>
                <w:sz w:val="18"/>
                <w:szCs w:val="18"/>
              </w:rPr>
              <w:fldChar w:fldCharType="separate"/>
            </w:r>
            <w:r w:rsidRPr="00DF04FB">
              <w:rPr>
                <w:rFonts w:eastAsia="Calibri" w:cs="Arial"/>
                <w:noProof/>
                <w:sz w:val="18"/>
                <w:szCs w:val="18"/>
              </w:rPr>
              <w:t>(135)</w:t>
            </w:r>
            <w:r w:rsidRPr="00DF04FB">
              <w:rPr>
                <w:rFonts w:eastAsia="Calibri" w:cs="Arial"/>
                <w:sz w:val="18"/>
                <w:szCs w:val="18"/>
              </w:rPr>
              <w:fldChar w:fldCharType="end"/>
            </w:r>
          </w:p>
        </w:tc>
        <w:tc>
          <w:tcPr>
            <w:tcW w:w="2693" w:type="dxa"/>
            <w:hideMark/>
          </w:tcPr>
          <w:p w14:paraId="5DBE68C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6CC5E95D"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organisation of payments, outcome correction</w:t>
            </w:r>
          </w:p>
        </w:tc>
      </w:tr>
      <w:tr w:rsidR="00FA2624" w:rsidRPr="00DF04FB" w14:paraId="75A44570" w14:textId="77777777" w:rsidTr="00DF04FB">
        <w:trPr>
          <w:trHeight w:val="20"/>
        </w:trPr>
        <w:tc>
          <w:tcPr>
            <w:tcW w:w="1418" w:type="dxa"/>
            <w:hideMark/>
          </w:tcPr>
          <w:p w14:paraId="4B5AC836"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Morel et al.</w:t>
            </w:r>
          </w:p>
        </w:tc>
        <w:tc>
          <w:tcPr>
            <w:tcW w:w="704" w:type="dxa"/>
            <w:noWrap/>
            <w:hideMark/>
          </w:tcPr>
          <w:p w14:paraId="74BF988E"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2013</w:t>
            </w:r>
          </w:p>
        </w:tc>
        <w:tc>
          <w:tcPr>
            <w:tcW w:w="850" w:type="dxa"/>
            <w:noWrap/>
            <w:hideMark/>
          </w:tcPr>
          <w:p w14:paraId="754C70BA" w14:textId="1911E730"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fldData xml:space="preserve">PEVuZE5vdGU+PENpdGU+PEF1dGhvcj5Nb3JlbDwvQXV0aG9yPjxZZWFyPjIwMTM8L1llYXI+PFJl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</w:fldData>
              </w:fldChar>
            </w:r>
            <w:r w:rsidRPr="00DF04FB">
              <w:rPr>
                <w:rFonts w:eastAsia="Calibri" w:cs="Arial"/>
                <w:sz w:val="18"/>
                <w:szCs w:val="18"/>
              </w:rPr>
              <w:instrText xml:space="preserve"> ADDIN EN.CITE </w:instrText>
            </w:r>
            <w:r w:rsidRPr="00DF04FB">
              <w:rPr>
                <w:rFonts w:eastAsia="Calibri" w:cs="Arial"/>
                <w:sz w:val="18"/>
                <w:szCs w:val="18"/>
              </w:rPr>
              <w:fldChar w:fldCharType="begin">
                <w:fldData xml:space="preserve">PEVuZE5vdGU+PENpdGU+PEF1dGhvcj5Nb3JlbDwvQXV0aG9yPjxZZWFyPjIwMTM8L1llYXI+PFJl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</w:fldData>
              </w:fldChar>
            </w:r>
            <w:r w:rsidRPr="00DF04FB">
              <w:rPr>
                <w:rFonts w:eastAsia="Calibri" w:cs="Arial"/>
                <w:sz w:val="18"/>
                <w:szCs w:val="18"/>
              </w:rPr>
              <w:instrText xml:space="preserve"> ADDIN EN.CITE.DATA </w:instrText>
            </w:r>
            <w:r w:rsidRPr="00DF04FB">
              <w:rPr>
                <w:rFonts w:eastAsia="Calibri" w:cs="Arial"/>
                <w:sz w:val="18"/>
                <w:szCs w:val="18"/>
              </w:rPr>
            </w:r>
            <w:r w:rsidRPr="00DF04FB">
              <w:rPr>
                <w:rFonts w:eastAsia="Calibri" w:cs="Arial"/>
                <w:sz w:val="18"/>
                <w:szCs w:val="18"/>
              </w:rPr>
              <w:fldChar w:fldCharType="end"/>
            </w:r>
            <w:r w:rsidRPr="00DF04FB">
              <w:rPr>
                <w:rFonts w:eastAsia="Calibri" w:cs="Arial"/>
                <w:sz w:val="18"/>
                <w:szCs w:val="18"/>
              </w:rPr>
            </w:r>
            <w:r w:rsidRPr="00DF04FB">
              <w:rPr>
                <w:rFonts w:eastAsia="Calibri" w:cs="Arial"/>
                <w:sz w:val="18"/>
                <w:szCs w:val="18"/>
              </w:rPr>
              <w:fldChar w:fldCharType="separate"/>
            </w:r>
            <w:r w:rsidRPr="00DF04FB">
              <w:rPr>
                <w:rFonts w:eastAsia="Calibri" w:cs="Arial"/>
                <w:noProof/>
                <w:sz w:val="18"/>
                <w:szCs w:val="18"/>
              </w:rPr>
              <w:t>(136)</w:t>
            </w:r>
            <w:r w:rsidRPr="00DF04FB">
              <w:rPr>
                <w:rFonts w:eastAsia="Calibri" w:cs="Arial"/>
                <w:sz w:val="18"/>
                <w:szCs w:val="18"/>
              </w:rPr>
              <w:fldChar w:fldCharType="end"/>
            </w:r>
          </w:p>
        </w:tc>
        <w:tc>
          <w:tcPr>
            <w:tcW w:w="2693" w:type="dxa"/>
            <w:hideMark/>
          </w:tcPr>
          <w:p w14:paraId="108D7434"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1DAFA04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Process of data collection, organisation of data collection, outcome correction</w:t>
            </w:r>
          </w:p>
        </w:tc>
      </w:tr>
      <w:tr w:rsidR="00FA2624" w:rsidRPr="00DF04FB" w14:paraId="0C16AACA" w14:textId="77777777" w:rsidTr="00DF04FB">
        <w:trPr>
          <w:trHeight w:val="20"/>
        </w:trPr>
        <w:tc>
          <w:tcPr>
            <w:tcW w:w="1418" w:type="dxa"/>
            <w:hideMark/>
          </w:tcPr>
          <w:p w14:paraId="3A08D9BE" w14:textId="77777777" w:rsidR="00FA2624" w:rsidRPr="00DF04FB" w:rsidRDefault="00FA2624" w:rsidP="00EB7EDE">
            <w:pPr>
              <w:spacing w:before="0" w:after="0" w:line="276" w:lineRule="auto"/>
              <w:rPr>
                <w:rFonts w:eastAsia="Calibri" w:cs="Arial"/>
                <w:sz w:val="18"/>
                <w:szCs w:val="18"/>
                <w:lang w:val="nl-BE"/>
              </w:rPr>
            </w:pPr>
            <w:r w:rsidRPr="00DF04FB">
              <w:rPr>
                <w:rFonts w:eastAsia="Calibri" w:cs="Arial"/>
                <w:sz w:val="18"/>
                <w:szCs w:val="18"/>
                <w:lang w:val="nl-BE"/>
              </w:rPr>
              <w:t>Van Der Meijden et al.</w:t>
            </w:r>
          </w:p>
        </w:tc>
        <w:tc>
          <w:tcPr>
            <w:tcW w:w="704" w:type="dxa"/>
            <w:noWrap/>
            <w:hideMark/>
          </w:tcPr>
          <w:p w14:paraId="009611D6"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2013</w:t>
            </w:r>
          </w:p>
        </w:tc>
        <w:tc>
          <w:tcPr>
            <w:tcW w:w="850" w:type="dxa"/>
            <w:noWrap/>
            <w:hideMark/>
          </w:tcPr>
          <w:p w14:paraId="183700FB" w14:textId="359AD619"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&lt;EndNote&gt;&lt;Cite&gt;&lt;Author&gt;Van Der Meijden&lt;/Author&gt;&lt;Year&gt;2013&lt;/Year&gt;&lt;RecNum&gt;800&lt;/RecNum&gt;&lt;DisplayText&gt;(137)&lt;/DisplayText&gt;&lt;record&gt;&lt;rec-number&gt;800&lt;/rec-number&gt;&lt;foreign-keys&gt;&lt;key app="EN" db-id="f5etfv20zr0x5qetsptxxrdh0de590vzavzf" timestamp="1579878459"&gt;800&lt;/key&gt;&lt;/foreign-keys&gt;&lt;ref-type name="Journal Article"&gt;17&lt;/ref-type&gt;&lt;contributors&gt;&lt;authors&gt;&lt;author&gt;Van Der Meijden, C.M.J&lt;/author&gt;&lt;author&gt;Streuper, C&lt;/author&gt;&lt;author&gt;Goettsch, W&lt;/author&gt;&lt;/authors&gt;&lt;/contributors&gt;&lt;titles&gt;&lt;title&gt;The first experiences with reassessments and appraisals of conditionally approved expensive and orphan drugs in the Netherlands (2006-2013)&lt;/title&gt;&lt;secondary-title&gt;Value in Health&lt;/secondary-title&gt;&lt;/titles&gt;&lt;pages&gt;A376-A376&lt;/pages&gt;&lt;volume&gt;16&lt;/volume&gt;&lt;number&gt;7&lt;/number&gt;&lt;keywords&gt;&lt;keyword&gt;Fabry disease&lt;/keyword&gt;&lt;keyword&gt;Netherlands&lt;/keyword&gt;&lt;keyword&gt;asthma&lt;/keyword&gt;&lt;keyword&gt;clinical effectiveness&lt;/keyword&gt;&lt;keyword&gt;clinical study&lt;/keyword&gt;&lt;keyword&gt;cost effectiveness analysis&lt;/keyword&gt;&lt;keyword&gt;glycogen storage disease type 2&lt;/keyword&gt;&lt;keyword&gt;health&lt;/keyword&gt;&lt;keyword&gt;human&lt;/keyword&gt;&lt;keyword&gt;macular degeneration&lt;/keyword&gt;&lt;keyword&gt;omalizumab&lt;/keyword&gt;&lt;keyword&gt;orphan drug&lt;/keyword&gt;&lt;keyword&gt;outcomes research&lt;/keyword&gt;&lt;keyword&gt;patient&lt;/keyword&gt;&lt;keyword&gt;ranibizumab&lt;/keyword&gt;&lt;keyword&gt;recombinant glucan 1,4 alpha glucosidase&lt;/keyword&gt;&lt;keyword&gt;risk&lt;/keyword&gt;&lt;keyword&gt;statistical model&lt;/keyword&gt;&lt;/keywords&gt;&lt;dates&gt;&lt;year&gt;2013&lt;/year&gt;&lt;/dates&gt;&lt;pub-location&gt;C.M.J. Van Der Meijden, Health Care Insurance Board (CVZ), Diemen, Netherlands&lt;/pub-location&gt;&lt;urls&gt;&lt;related-urls&gt;&lt;url&gt;http://www.embase.com/search/results?subaction=viewrecord&amp;amp;from=export&amp;amp;id=L71232519&lt;/url&gt;&lt;url&gt;http://dx.doi.org/10.1016/j.jval.2013.08.308&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(137)</w:t>
            </w:r>
            <w:r w:rsidRPr="00DF04FB">
              <w:rPr>
                <w:rFonts w:eastAsia="Calibri" w:cs="Arial"/>
                <w:sz w:val="18"/>
                <w:szCs w:val="18"/>
              </w:rPr>
              <w:fldChar w:fldCharType="end"/>
            </w:r>
          </w:p>
        </w:tc>
        <w:tc>
          <w:tcPr>
            <w:tcW w:w="2693" w:type="dxa"/>
            <w:hideMark/>
          </w:tcPr>
          <w:p w14:paraId="112D668B"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15C39ACF"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Process of data collection, organisation of data collection</w:t>
            </w:r>
          </w:p>
        </w:tc>
      </w:tr>
      <w:tr w:rsidR="00FA2624" w:rsidRPr="00DF04FB" w14:paraId="46DC8B79" w14:textId="77777777" w:rsidTr="00DF04FB">
        <w:trPr>
          <w:trHeight w:val="20"/>
        </w:trPr>
        <w:tc>
          <w:tcPr>
            <w:tcW w:w="1418" w:type="dxa"/>
            <w:hideMark/>
          </w:tcPr>
          <w:p w14:paraId="5CA2D05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lastRenderedPageBreak/>
              <w:t>Lage et al.</w:t>
            </w:r>
          </w:p>
        </w:tc>
        <w:tc>
          <w:tcPr>
            <w:tcW w:w="704" w:type="dxa"/>
            <w:noWrap/>
            <w:hideMark/>
          </w:tcPr>
          <w:p w14:paraId="6D1EE68A"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2013</w:t>
            </w:r>
          </w:p>
        </w:tc>
        <w:tc>
          <w:tcPr>
            <w:tcW w:w="850" w:type="dxa"/>
            <w:noWrap/>
            <w:hideMark/>
          </w:tcPr>
          <w:p w14:paraId="557F3152" w14:textId="06D197CD"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fldData xml:space="preserve">PEVuZE5vdGU+PENpdGU+PEF1dGhvcj5MYWdlPC9BdXRob3I+PFllYXI+MjAxMzwvWWVhcj48UmVj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</w:fldData>
              </w:fldChar>
            </w:r>
            <w:r w:rsidRPr="00DF04FB">
              <w:rPr>
                <w:rFonts w:eastAsia="Calibri" w:cs="Arial"/>
                <w:sz w:val="18"/>
                <w:szCs w:val="18"/>
              </w:rPr>
              <w:instrText xml:space="preserve"> ADDIN EN.CITE </w:instrText>
            </w:r>
            <w:r w:rsidRPr="00DF04FB">
              <w:rPr>
                <w:rFonts w:eastAsia="Calibri" w:cs="Arial"/>
                <w:sz w:val="18"/>
                <w:szCs w:val="18"/>
              </w:rPr>
              <w:fldChar w:fldCharType="begin">
                <w:fldData xml:space="preserve">PEVuZE5vdGU+PENpdGU+PEF1dGhvcj5MYWdlPC9BdXRob3I+PFllYXI+MjAxMzwvWWVhcj48UmVj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</w:fldData>
              </w:fldChar>
            </w:r>
            <w:r w:rsidRPr="00DF04FB">
              <w:rPr>
                <w:rFonts w:eastAsia="Calibri" w:cs="Arial"/>
                <w:sz w:val="18"/>
                <w:szCs w:val="18"/>
              </w:rPr>
              <w:instrText xml:space="preserve"> ADDIN EN.CITE.DATA </w:instrText>
            </w:r>
            <w:r w:rsidRPr="00DF04FB">
              <w:rPr>
                <w:rFonts w:eastAsia="Calibri" w:cs="Arial"/>
                <w:sz w:val="18"/>
                <w:szCs w:val="18"/>
              </w:rPr>
            </w:r>
            <w:r w:rsidRPr="00DF04FB">
              <w:rPr>
                <w:rFonts w:eastAsia="Calibri" w:cs="Arial"/>
                <w:sz w:val="18"/>
                <w:szCs w:val="18"/>
              </w:rPr>
              <w:fldChar w:fldCharType="end"/>
            </w:r>
            <w:r w:rsidRPr="00DF04FB">
              <w:rPr>
                <w:rFonts w:eastAsia="Calibri" w:cs="Arial"/>
                <w:sz w:val="18"/>
                <w:szCs w:val="18"/>
              </w:rPr>
            </w:r>
            <w:r w:rsidRPr="00DF04FB">
              <w:rPr>
                <w:rFonts w:eastAsia="Calibri" w:cs="Arial"/>
                <w:sz w:val="18"/>
                <w:szCs w:val="18"/>
              </w:rPr>
              <w:fldChar w:fldCharType="separate"/>
            </w:r>
            <w:r w:rsidRPr="00DF04FB">
              <w:rPr>
                <w:rFonts w:eastAsia="Calibri" w:cs="Arial"/>
                <w:noProof/>
                <w:sz w:val="18"/>
                <w:szCs w:val="18"/>
              </w:rPr>
              <w:t>(138)</w:t>
            </w:r>
            <w:r w:rsidRPr="00DF04FB">
              <w:rPr>
                <w:rFonts w:eastAsia="Calibri" w:cs="Arial"/>
                <w:sz w:val="18"/>
                <w:szCs w:val="18"/>
              </w:rPr>
              <w:fldChar w:fldCharType="end"/>
            </w:r>
          </w:p>
        </w:tc>
        <w:tc>
          <w:tcPr>
            <w:tcW w:w="2693" w:type="dxa"/>
            <w:hideMark/>
          </w:tcPr>
          <w:p w14:paraId="0B93F3EE"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46019C78"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Process of data collection, organisation of data collection, outcome correction</w:t>
            </w:r>
          </w:p>
        </w:tc>
      </w:tr>
      <w:tr w:rsidR="00FA2624" w:rsidRPr="00DF04FB" w14:paraId="600D70C8" w14:textId="77777777" w:rsidTr="00DF04FB">
        <w:trPr>
          <w:trHeight w:val="20"/>
        </w:trPr>
        <w:tc>
          <w:tcPr>
            <w:tcW w:w="1418" w:type="dxa"/>
            <w:hideMark/>
          </w:tcPr>
          <w:p w14:paraId="15DF7FAB"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Ferrario</w:t>
            </w:r>
            <w:proofErr w:type="spellEnd"/>
            <w:r w:rsidRPr="00DF04FB">
              <w:rPr>
                <w:rFonts w:eastAsia="Calibri" w:cs="Arial"/>
                <w:sz w:val="18"/>
                <w:szCs w:val="18"/>
              </w:rPr>
              <w:t xml:space="preserve"> et al.</w:t>
            </w:r>
          </w:p>
        </w:tc>
        <w:tc>
          <w:tcPr>
            <w:tcW w:w="704" w:type="dxa"/>
            <w:noWrap/>
            <w:hideMark/>
          </w:tcPr>
          <w:p w14:paraId="3A318D60"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2013</w:t>
            </w:r>
          </w:p>
        </w:tc>
        <w:tc>
          <w:tcPr>
            <w:tcW w:w="850" w:type="dxa"/>
            <w:noWrap/>
            <w:hideMark/>
          </w:tcPr>
          <w:p w14:paraId="1A0975F1" w14:textId="7DD0155A"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&lt;EndNote&gt;&lt;Cite&gt;&lt;Author&gt;Ferrario&lt;/Author&gt;&lt;Year&gt;2013&lt;/Year&gt;&lt;RecNum&gt;1627&lt;/RecNum&gt;&lt;DisplayText&gt;(139)&lt;/DisplayText&gt;&lt;record&gt;&lt;rec-number&gt;1627&lt;/rec-number&gt;&lt;foreign-keys&gt;&lt;key app="EN" db-id="f5etfv20zr0x5qetsptxxrdh0de590vzavzf" timestamp="1580294106"&gt;1627&lt;/key&gt;&lt;/foreign-keys&gt;&lt;ref-type name="Generic"&gt;13&lt;/ref-type&gt;&lt;contributors&gt;&lt;authors&gt;&lt;author&gt;Ferrario, Alessandra&lt;/author&gt;&lt;author&gt;Kanavos, Panos&lt;/author&gt;&lt;/authors&gt;&lt;/contributors&gt;&lt;titles&gt;&lt;title&gt;Managed entry agreements for pharmaceuticals: The European experience&lt;/title&gt;&lt;/titles&gt;&lt;dates&gt;&lt;year&gt;2013&lt;/year&gt;&lt;/dates&gt;&lt;publisher&gt;EMINet&lt;/publisher&gt;&lt;urls&gt;&lt;/urls&gt;&lt;/record&gt;&lt;/Cite&gt;&lt;/EndNote&gt;</w:instrText>
            </w:r>
            <w:r w:rsidRPr="00DF04FB">
              <w:rPr>
                <w:rFonts w:eastAsia="Calibri" w:cs="Arial"/>
                <w:sz w:val="18"/>
                <w:szCs w:val="18"/>
              </w:rPr>
              <w:fldChar w:fldCharType="separate"/>
            </w:r>
            <w:r w:rsidRPr="00DF04FB">
              <w:rPr>
                <w:rFonts w:eastAsia="Calibri" w:cs="Arial"/>
                <w:noProof/>
                <w:sz w:val="18"/>
                <w:szCs w:val="18"/>
              </w:rPr>
              <w:t>(139)</w:t>
            </w:r>
            <w:r w:rsidRPr="00DF04FB">
              <w:rPr>
                <w:rFonts w:eastAsia="Calibri" w:cs="Arial"/>
                <w:sz w:val="18"/>
                <w:szCs w:val="18"/>
              </w:rPr>
              <w:fldChar w:fldCharType="end"/>
            </w:r>
          </w:p>
        </w:tc>
        <w:tc>
          <w:tcPr>
            <w:tcW w:w="2693" w:type="dxa"/>
            <w:hideMark/>
          </w:tcPr>
          <w:p w14:paraId="77FE5EC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7486523A"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organisation of payments</w:t>
            </w:r>
          </w:p>
        </w:tc>
      </w:tr>
      <w:tr w:rsidR="00FA2624" w:rsidRPr="00DF04FB" w14:paraId="5450BFD8" w14:textId="77777777" w:rsidTr="00DF04FB">
        <w:trPr>
          <w:trHeight w:val="70"/>
        </w:trPr>
        <w:tc>
          <w:tcPr>
            <w:tcW w:w="1418" w:type="dxa"/>
            <w:hideMark/>
          </w:tcPr>
          <w:p w14:paraId="7EAC9047"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Cascade et al.</w:t>
            </w:r>
          </w:p>
        </w:tc>
        <w:tc>
          <w:tcPr>
            <w:tcW w:w="704" w:type="dxa"/>
            <w:noWrap/>
            <w:hideMark/>
          </w:tcPr>
          <w:p w14:paraId="3D27FC03"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2012</w:t>
            </w:r>
          </w:p>
        </w:tc>
        <w:tc>
          <w:tcPr>
            <w:tcW w:w="850" w:type="dxa"/>
            <w:noWrap/>
            <w:hideMark/>
          </w:tcPr>
          <w:p w14:paraId="41FBE19F" w14:textId="4C674E16"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&lt;EndNote&gt;&lt;Cite&gt;&lt;Author&gt;Cascade&lt;/Author&gt;&lt;Year&gt;2012&lt;/Year&gt;&lt;RecNum&gt;1401&lt;/RecNum&gt;&lt;DisplayText&gt;(140)&lt;/DisplayText&gt;&lt;record&gt;&lt;rec-number&gt;1401&lt;/rec-number&gt;&lt;foreign-keys&gt;&lt;key app="EN" db-id="f5etfv20zr0x5qetsptxxrdh0de590vzavzf" timestamp="1579878462"&gt;1401&lt;/key&gt;&lt;/foreign-keys&gt;&lt;ref-type name="Journal Article"&gt;17&lt;/ref-type&gt;&lt;contributors&gt;&lt;authors&gt;&lt;author&gt;Cascade, E&lt;/author&gt;&lt;author&gt;Andreykiv, M&lt;/author&gt;&lt;author&gt;Istas, A&lt;/author&gt;&lt;/authors&gt;&lt;/contributors&gt;&lt;titles&gt;&lt;title&gt;Payer and patient perceptions of medication value and the role of patient-reported outcomes&lt;/title&gt;&lt;secondary-title&gt;Value in Health&lt;/secondary-title&gt;&lt;/titles&gt;&lt;pages&gt;A481-A482&lt;/pages&gt;&lt;volume&gt;15&lt;/volume&gt;&lt;number&gt;7&lt;/number&gt;&lt;keywords&gt;&lt;keyword&gt;United Kingdom&lt;/keyword&gt;&lt;keyword&gt;adult&lt;/keyword&gt;&lt;keyword&gt;chronic disease&lt;/keyword&gt;&lt;keyword&gt;drug therapy&lt;/keyword&gt;&lt;keyword&gt;health care quality&lt;/keyword&gt;&lt;keyword&gt;human&lt;/keyword&gt;&lt;keyword&gt;managed care&lt;/keyword&gt;&lt;keyword&gt;national health service&lt;/keyword&gt;&lt;keyword&gt;patient&lt;/keyword&gt;&lt;keyword&gt;population&lt;/keyword&gt;&lt;keyword&gt;prescription&lt;/keyword&gt;&lt;keyword&gt;risk&lt;/keyword&gt;&lt;keyword&gt;telephone&lt;/keyword&gt;&lt;/keywords&gt;&lt;dates&gt;&lt;year&gt;2012&lt;/year&gt;&lt;/dates&gt;&lt;pub-location&gt;E. Cascade, Quintiles, Rockville, MD, United States&lt;/pub-location&gt;&lt;urls&gt;&lt;related-urls&gt;&lt;url&gt;http://www.embase.com/search/results?subaction=viewrecord&amp;amp;from=export&amp;amp;id=L70917060&lt;/url&gt;&lt;url&gt;http://dx.doi.org/10.1016/j.jval.2012.08.1579&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(140)</w:t>
            </w:r>
            <w:r w:rsidRPr="00DF04FB">
              <w:rPr>
                <w:rFonts w:eastAsia="Calibri" w:cs="Arial"/>
                <w:sz w:val="18"/>
                <w:szCs w:val="18"/>
              </w:rPr>
              <w:fldChar w:fldCharType="end"/>
            </w:r>
          </w:p>
        </w:tc>
        <w:tc>
          <w:tcPr>
            <w:tcW w:w="2693" w:type="dxa"/>
            <w:hideMark/>
          </w:tcPr>
          <w:p w14:paraId="770B6521"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0B339110"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Process of data collection, organisation of data collection</w:t>
            </w:r>
          </w:p>
        </w:tc>
      </w:tr>
      <w:tr w:rsidR="00FA2624" w:rsidRPr="00DF04FB" w14:paraId="2FBE707D" w14:textId="77777777" w:rsidTr="00DF04FB">
        <w:trPr>
          <w:trHeight w:val="20"/>
        </w:trPr>
        <w:tc>
          <w:tcPr>
            <w:tcW w:w="1418" w:type="dxa"/>
            <w:hideMark/>
          </w:tcPr>
          <w:p w14:paraId="38DCA1AD"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Goldenberg et al.</w:t>
            </w:r>
          </w:p>
        </w:tc>
        <w:tc>
          <w:tcPr>
            <w:tcW w:w="704" w:type="dxa"/>
            <w:noWrap/>
            <w:hideMark/>
          </w:tcPr>
          <w:p w14:paraId="03334C62"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2012</w:t>
            </w:r>
          </w:p>
        </w:tc>
        <w:tc>
          <w:tcPr>
            <w:tcW w:w="850" w:type="dxa"/>
            <w:noWrap/>
            <w:hideMark/>
          </w:tcPr>
          <w:p w14:paraId="6205F99B" w14:textId="36FFB4E2"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&lt;EndNote&gt;&lt;Cite&gt;&lt;Author&gt;Goldenberg&lt;/Author&gt;&lt;Year&gt;2012&lt;/Year&gt;&lt;RecNum&gt;500&lt;/RecNum&gt;&lt;DisplayText&gt;(141)&lt;/DisplayText&gt;&lt;record&gt;&lt;rec-number&gt;500&lt;/rec-number&gt;&lt;foreign-keys&gt;&lt;key app="EN" db-id="f5etfv20zr0x5qetsptxxrdh0de590vzavzf" timestamp="1579878458"&gt;500&lt;/key&gt;&lt;/foreign-keys&gt;&lt;ref-type name="Journal Article"&gt;17&lt;/ref-type&gt;&lt;contributors&gt;&lt;authors&gt;&lt;author&gt;Goldenberg, D&lt;/author&gt;&lt;author&gt;Bachman, E.M&lt;/author&gt;&lt;/authors&gt;&lt;/contributors&gt;&lt;titles&gt;&lt;title&gt;The future of alternative pricing/risk-sharing agreements in the United States&lt;/title&gt;&lt;secondary-title&gt;Value in Health&lt;/secondary-title&gt;&lt;/titles&gt;&lt;pages&gt;A30-A30&lt;/pages&gt;&lt;volume&gt;15&lt;/volume&gt;&lt;number&gt;4&lt;/number&gt;&lt;keywords&gt;&lt;keyword&gt;United States&lt;/keyword&gt;&lt;keyword&gt;diseases&lt;/keyword&gt;&lt;keyword&gt;health care&lt;/keyword&gt;&lt;keyword&gt;information processing&lt;/keyword&gt;&lt;keyword&gt;interview&lt;/keyword&gt;&lt;keyword&gt;marker&lt;/keyword&gt;&lt;keyword&gt;outcomes research&lt;/keyword&gt;&lt;keyword&gt;pharmacoeconomics&lt;/keyword&gt;&lt;keyword&gt;pharmacy (shop)&lt;/keyword&gt;&lt;keyword&gt;prevalence&lt;/keyword&gt;&lt;keyword&gt;publication&lt;/keyword&gt;&lt;keyword&gt;rare disease&lt;/keyword&gt;&lt;keyword&gt;risk&lt;/keyword&gt;&lt;keyword&gt;society&lt;/keyword&gt;&lt;/keywords&gt;&lt;dates&gt;&lt;year&gt;2012&lt;/year&gt;&lt;/dates&gt;&lt;pub-location&gt;D. Goldenberg, Heron Evidence Development, LLC, Somerville, NJ, United States&lt;/pub-location&gt;&lt;urls&gt;&lt;related-urls&gt;&lt;url&gt;http://www.embase.com/search/results?subaction=viewrecord&amp;amp;from=export&amp;amp;id=L70763166&lt;/url&gt;&lt;url&gt;http://dx.doi.org/10.1016/j.jval.2012.03.174&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(141)</w:t>
            </w:r>
            <w:r w:rsidRPr="00DF04FB">
              <w:rPr>
                <w:rFonts w:eastAsia="Calibri" w:cs="Arial"/>
                <w:sz w:val="18"/>
                <w:szCs w:val="18"/>
              </w:rPr>
              <w:fldChar w:fldCharType="end"/>
            </w:r>
          </w:p>
        </w:tc>
        <w:tc>
          <w:tcPr>
            <w:tcW w:w="2693" w:type="dxa"/>
            <w:hideMark/>
          </w:tcPr>
          <w:p w14:paraId="1A459D62"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7BB37C8F"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w:t>
            </w:r>
          </w:p>
        </w:tc>
      </w:tr>
      <w:tr w:rsidR="00FA2624" w:rsidRPr="00DF04FB" w14:paraId="2E475805" w14:textId="77777777" w:rsidTr="00DF04FB">
        <w:trPr>
          <w:trHeight w:val="20"/>
        </w:trPr>
        <w:tc>
          <w:tcPr>
            <w:tcW w:w="1418" w:type="dxa"/>
            <w:hideMark/>
          </w:tcPr>
          <w:p w14:paraId="37EE2CAC"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Coulton</w:t>
            </w:r>
            <w:proofErr w:type="spellEnd"/>
            <w:r w:rsidRPr="00DF04FB">
              <w:rPr>
                <w:rFonts w:eastAsia="Calibri" w:cs="Arial"/>
                <w:sz w:val="18"/>
                <w:szCs w:val="18"/>
              </w:rPr>
              <w:t xml:space="preserve"> et al.</w:t>
            </w:r>
          </w:p>
        </w:tc>
        <w:tc>
          <w:tcPr>
            <w:tcW w:w="704" w:type="dxa"/>
            <w:noWrap/>
            <w:hideMark/>
          </w:tcPr>
          <w:p w14:paraId="4734A457"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2012</w:t>
            </w:r>
          </w:p>
        </w:tc>
        <w:tc>
          <w:tcPr>
            <w:tcW w:w="850" w:type="dxa"/>
            <w:noWrap/>
            <w:hideMark/>
          </w:tcPr>
          <w:p w14:paraId="49917FFC" w14:textId="4C4C5130"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fldData xml:space="preserve">PEVuZE5vdGU+PENpdGU+PEF1dGhvcj5Db3VsdG9uPC9BdXRob3I+PFllYXI+MjAxMjwvWWVhcj48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</w:fldData>
              </w:fldChar>
            </w:r>
            <w:r w:rsidRPr="00DF04FB">
              <w:rPr>
                <w:rFonts w:eastAsia="Calibri" w:cs="Arial"/>
                <w:sz w:val="18"/>
                <w:szCs w:val="18"/>
              </w:rPr>
              <w:instrText xml:space="preserve"> ADDIN EN.CITE </w:instrText>
            </w:r>
            <w:r w:rsidRPr="00DF04FB">
              <w:rPr>
                <w:rFonts w:eastAsia="Calibri" w:cs="Arial"/>
                <w:sz w:val="18"/>
                <w:szCs w:val="18"/>
              </w:rPr>
              <w:fldChar w:fldCharType="begin">
                <w:fldData xml:space="preserve">PEVuZE5vdGU+PENpdGU+PEF1dGhvcj5Db3VsdG9uPC9BdXRob3I+PFllYXI+MjAxMjwvWWVhcj48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</w:fldData>
              </w:fldChar>
            </w:r>
            <w:r w:rsidRPr="00DF04FB">
              <w:rPr>
                <w:rFonts w:eastAsia="Calibri" w:cs="Arial"/>
                <w:sz w:val="18"/>
                <w:szCs w:val="18"/>
              </w:rPr>
              <w:instrText xml:space="preserve"> ADDIN EN.CITE.DATA </w:instrText>
            </w:r>
            <w:r w:rsidRPr="00DF04FB">
              <w:rPr>
                <w:rFonts w:eastAsia="Calibri" w:cs="Arial"/>
                <w:sz w:val="18"/>
                <w:szCs w:val="18"/>
              </w:rPr>
            </w:r>
            <w:r w:rsidRPr="00DF04FB">
              <w:rPr>
                <w:rFonts w:eastAsia="Calibri" w:cs="Arial"/>
                <w:sz w:val="18"/>
                <w:szCs w:val="18"/>
              </w:rPr>
              <w:fldChar w:fldCharType="end"/>
            </w:r>
            <w:r w:rsidRPr="00DF04FB">
              <w:rPr>
                <w:rFonts w:eastAsia="Calibri" w:cs="Arial"/>
                <w:sz w:val="18"/>
                <w:szCs w:val="18"/>
              </w:rPr>
            </w:r>
            <w:r w:rsidRPr="00DF04FB">
              <w:rPr>
                <w:rFonts w:eastAsia="Calibri" w:cs="Arial"/>
                <w:sz w:val="18"/>
                <w:szCs w:val="18"/>
              </w:rPr>
              <w:fldChar w:fldCharType="separate"/>
            </w:r>
            <w:r w:rsidRPr="00DF04FB">
              <w:rPr>
                <w:rFonts w:eastAsia="Calibri" w:cs="Arial"/>
                <w:noProof/>
                <w:sz w:val="18"/>
                <w:szCs w:val="18"/>
              </w:rPr>
              <w:t>(142)</w:t>
            </w:r>
            <w:r w:rsidRPr="00DF04FB">
              <w:rPr>
                <w:rFonts w:eastAsia="Calibri" w:cs="Arial"/>
                <w:sz w:val="18"/>
                <w:szCs w:val="18"/>
              </w:rPr>
              <w:fldChar w:fldCharType="end"/>
            </w:r>
          </w:p>
        </w:tc>
        <w:tc>
          <w:tcPr>
            <w:tcW w:w="2693" w:type="dxa"/>
            <w:hideMark/>
          </w:tcPr>
          <w:p w14:paraId="6DE7D357"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71A3A6EA"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organisation of payments, outcome correction</w:t>
            </w:r>
          </w:p>
        </w:tc>
      </w:tr>
      <w:tr w:rsidR="00FA2624" w:rsidRPr="00DF04FB" w14:paraId="0C446509" w14:textId="77777777" w:rsidTr="00DF04FB">
        <w:trPr>
          <w:trHeight w:val="20"/>
        </w:trPr>
        <w:tc>
          <w:tcPr>
            <w:tcW w:w="1418" w:type="dxa"/>
            <w:hideMark/>
          </w:tcPr>
          <w:p w14:paraId="020878C9"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Xoxi</w:t>
            </w:r>
            <w:proofErr w:type="spellEnd"/>
            <w:r w:rsidRPr="00DF04FB">
              <w:rPr>
                <w:rFonts w:eastAsia="Calibri" w:cs="Arial"/>
                <w:sz w:val="18"/>
                <w:szCs w:val="18"/>
              </w:rPr>
              <w:t xml:space="preserve"> et al.</w:t>
            </w:r>
          </w:p>
        </w:tc>
        <w:tc>
          <w:tcPr>
            <w:tcW w:w="704" w:type="dxa"/>
            <w:noWrap/>
            <w:hideMark/>
          </w:tcPr>
          <w:p w14:paraId="1A0E56A4"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2012</w:t>
            </w:r>
          </w:p>
        </w:tc>
        <w:tc>
          <w:tcPr>
            <w:tcW w:w="850" w:type="dxa"/>
            <w:noWrap/>
            <w:hideMark/>
          </w:tcPr>
          <w:p w14:paraId="331E9E15" w14:textId="1B78E003"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&lt;EndNote&gt;&lt;Cite&gt;&lt;Author&gt;Xoxi&lt;/Author&gt;&lt;Year&gt;2012&lt;/Year&gt;&lt;RecNum&gt;1667&lt;/RecNum&gt;&lt;DisplayText&gt;(143)&lt;/DisplayText&gt;&lt;record&gt;&lt;rec-number&gt;1667&lt;/rec-number&gt;&lt;foreign-keys&gt;&lt;key app="EN" db-id="f5etfv20zr0x5qetsptxxrdh0de590vzavzf" timestamp="1580913929"&gt;1667&lt;/key&gt;&lt;/foreign-keys&gt;&lt;ref-type name="Journal Article"&gt;17&lt;/ref-type&gt;&lt;contributors&gt;&lt;authors&gt;&lt;author&gt;Xoxi, Entela&lt;/author&gt;&lt;author&gt;Tomino, Carlo&lt;/author&gt;&lt;author&gt;de Nigro, Luca&lt;/author&gt;&lt;author&gt;Pani, Luca&lt;/author&gt;&lt;/authors&gt;&lt;/contributors&gt;&lt;titles&gt;&lt;title&gt;The Italian post-marketing registries&lt;/title&gt;&lt;secondary-title&gt;Pharmaceutical Programming&lt;/secondary-title&gt;&lt;/titles&gt;&lt;periodical&gt;&lt;full-title&gt;Pharmaceutical Programming&lt;/full-title&gt;&lt;/periodical&gt;&lt;pages&gt;57-60&lt;/pages&gt;&lt;volume&gt;5&lt;/volume&gt;&lt;number&gt;1-2&lt;/number&gt;&lt;dates&gt;&lt;year&gt;2012&lt;/year&gt;&lt;pub-dates&gt;&lt;date&gt;2012/12/01&lt;/date&gt;&lt;/pub-dates&gt;&lt;/dates&gt;&lt;publisher&gt;Taylor &amp;amp; Francis&lt;/publisher&gt;&lt;isbn&gt;1757-0921&lt;/isbn&gt;&lt;urls&gt;&lt;related-urls&gt;&lt;url&gt;https://doi.org/10.1179/1757092112Z.0000000009&lt;/url&gt;&lt;/related-urls&gt;&lt;/urls&gt;&lt;/record&gt;&lt;/Cite&gt;&lt;/EndNote&gt;</w:instrText>
            </w:r>
            <w:r w:rsidRPr="00DF04FB">
              <w:rPr>
                <w:rFonts w:eastAsia="Calibri" w:cs="Arial"/>
                <w:sz w:val="18"/>
                <w:szCs w:val="18"/>
              </w:rPr>
              <w:fldChar w:fldCharType="separate"/>
            </w:r>
            <w:r w:rsidRPr="00DF04FB">
              <w:rPr>
                <w:rFonts w:eastAsia="Calibri" w:cs="Arial"/>
                <w:noProof/>
                <w:sz w:val="18"/>
                <w:szCs w:val="18"/>
              </w:rPr>
              <w:t>(143)</w:t>
            </w:r>
            <w:r w:rsidRPr="00DF04FB">
              <w:rPr>
                <w:rFonts w:eastAsia="Calibri" w:cs="Arial"/>
                <w:sz w:val="18"/>
                <w:szCs w:val="18"/>
              </w:rPr>
              <w:fldChar w:fldCharType="end"/>
            </w:r>
          </w:p>
        </w:tc>
        <w:tc>
          <w:tcPr>
            <w:tcW w:w="2693" w:type="dxa"/>
            <w:hideMark/>
          </w:tcPr>
          <w:p w14:paraId="38A36791"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6FC8FAA4"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w:t>
            </w:r>
          </w:p>
        </w:tc>
      </w:tr>
      <w:tr w:rsidR="00FA2624" w:rsidRPr="00DF04FB" w14:paraId="2DD9695C" w14:textId="77777777" w:rsidTr="00DF04FB">
        <w:trPr>
          <w:trHeight w:val="20"/>
        </w:trPr>
        <w:tc>
          <w:tcPr>
            <w:tcW w:w="1418" w:type="dxa"/>
            <w:hideMark/>
          </w:tcPr>
          <w:p w14:paraId="36E4BCB2"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Towse</w:t>
            </w:r>
            <w:proofErr w:type="spellEnd"/>
            <w:r w:rsidRPr="00DF04FB">
              <w:rPr>
                <w:rFonts w:eastAsia="Calibri" w:cs="Arial"/>
                <w:sz w:val="18"/>
                <w:szCs w:val="18"/>
              </w:rPr>
              <w:t xml:space="preserve"> et al.</w:t>
            </w:r>
          </w:p>
        </w:tc>
        <w:tc>
          <w:tcPr>
            <w:tcW w:w="704" w:type="dxa"/>
            <w:noWrap/>
            <w:hideMark/>
          </w:tcPr>
          <w:p w14:paraId="0027DBE0"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2012</w:t>
            </w:r>
          </w:p>
        </w:tc>
        <w:tc>
          <w:tcPr>
            <w:tcW w:w="850" w:type="dxa"/>
            <w:noWrap/>
            <w:hideMark/>
          </w:tcPr>
          <w:p w14:paraId="142AC05F" w14:textId="37A9EAE4"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&lt;EndNote&gt;&lt;Cite&gt;&lt;Author&gt;Towse&lt;/Author&gt;&lt;Year&gt;2012&lt;/Year&gt;&lt;RecNum&gt;1638&lt;/RecNum&gt;&lt;DisplayText&gt;(144)&lt;/DisplayText&gt;&lt;record&gt;&lt;rec-number&gt;1638&lt;/rec-number&gt;&lt;foreign-keys&gt;&lt;key app="EN" db-id="f5etfv20zr0x5qetsptxxrdh0de590vzavzf" timestamp="1580396338"&gt;1638&lt;/key&gt;&lt;/foreign-keys&gt;&lt;ref-type name="Generic"&gt;13&lt;/ref-type&gt;&lt;contributors&gt;&lt;authors&gt;&lt;author&gt;Towse, A.&lt;/author&gt;&lt;author&gt;Garrison, L.&lt;/author&gt;&lt;author&gt;Puig-Peiro, R&lt;/author&gt;&lt;/authors&gt;&lt;/contributors&gt;&lt;titles&gt;&lt;title&gt;The Use of Pay-for-Performance for Drugs: Can It Improve Incentives for Innovation?&lt;/title&gt;&lt;/titles&gt;&lt;dates&gt;&lt;year&gt;2012&lt;/year&gt;&lt;/dates&gt;&lt;publisher&gt;Office of Health Economics &amp;amp; University of Washington&lt;/publisher&gt;&lt;urls&gt;&lt;/urls&gt;&lt;/record&gt;&lt;/Cite&gt;&lt;/EndNote&gt;</w:instrText>
            </w:r>
            <w:r w:rsidRPr="00DF04FB">
              <w:rPr>
                <w:rFonts w:eastAsia="Calibri" w:cs="Arial"/>
                <w:sz w:val="18"/>
                <w:szCs w:val="18"/>
              </w:rPr>
              <w:fldChar w:fldCharType="separate"/>
            </w:r>
            <w:r w:rsidRPr="00DF04FB">
              <w:rPr>
                <w:rFonts w:eastAsia="Calibri" w:cs="Arial"/>
                <w:noProof/>
                <w:sz w:val="18"/>
                <w:szCs w:val="18"/>
              </w:rPr>
              <w:t>(144)</w:t>
            </w:r>
            <w:r w:rsidRPr="00DF04FB">
              <w:rPr>
                <w:rFonts w:eastAsia="Calibri" w:cs="Arial"/>
                <w:sz w:val="18"/>
                <w:szCs w:val="18"/>
              </w:rPr>
              <w:fldChar w:fldCharType="end"/>
            </w:r>
          </w:p>
        </w:tc>
        <w:tc>
          <w:tcPr>
            <w:tcW w:w="2693" w:type="dxa"/>
            <w:hideMark/>
          </w:tcPr>
          <w:p w14:paraId="4722C57E"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1BFF57D6"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organisation of payments, outcome correction</w:t>
            </w:r>
          </w:p>
        </w:tc>
      </w:tr>
      <w:tr w:rsidR="00FA2624" w:rsidRPr="00DF04FB" w14:paraId="09368090" w14:textId="77777777" w:rsidTr="00DF04FB">
        <w:trPr>
          <w:trHeight w:val="20"/>
        </w:trPr>
        <w:tc>
          <w:tcPr>
            <w:tcW w:w="1418" w:type="dxa"/>
            <w:hideMark/>
          </w:tcPr>
          <w:p w14:paraId="08ABC63E"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Ferrario</w:t>
            </w:r>
            <w:proofErr w:type="spellEnd"/>
            <w:r w:rsidRPr="00DF04FB">
              <w:rPr>
                <w:rFonts w:eastAsia="Calibri" w:cs="Arial"/>
                <w:sz w:val="18"/>
                <w:szCs w:val="18"/>
              </w:rPr>
              <w:t xml:space="preserve"> et al.</w:t>
            </w:r>
          </w:p>
        </w:tc>
        <w:tc>
          <w:tcPr>
            <w:tcW w:w="704" w:type="dxa"/>
            <w:noWrap/>
            <w:hideMark/>
          </w:tcPr>
          <w:p w14:paraId="40E0E781"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2011</w:t>
            </w:r>
          </w:p>
        </w:tc>
        <w:tc>
          <w:tcPr>
            <w:tcW w:w="850" w:type="dxa"/>
            <w:noWrap/>
            <w:hideMark/>
          </w:tcPr>
          <w:p w14:paraId="0F1E156F" w14:textId="23B2AE35"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&lt;EndNote&gt;&lt;Cite&gt;&lt;Author&gt;Ferrario&lt;/Author&gt;&lt;Year&gt;2011&lt;/Year&gt;&lt;RecNum&gt;395&lt;/RecNum&gt;&lt;DisplayText&gt;(145)&lt;/DisplayText&gt;&lt;record&gt;&lt;rec-number&gt;395&lt;/rec-number&gt;&lt;foreign-keys&gt;&lt;key app="EN" db-id="f5etfv20zr0x5qetsptxxrdh0de590vzavzf" timestamp="1579878458"&gt;395&lt;/key&gt;&lt;/foreign-keys&gt;&lt;ref-type name="Journal Article"&gt;17&lt;/ref-type&gt;&lt;contributors&gt;&lt;authors&gt;&lt;author&gt;Ferrario, A&lt;/author&gt;&lt;author&gt;Nicod, E&lt;/author&gt;&lt;author&gt;Kanavos, P&lt;/author&gt;&lt;/authors&gt;&lt;/contributors&gt;&lt;titles&gt;&lt;title&gt;Evidence on the impact of managed entries on payers, patients, manufacturers, and health care workers&lt;/title&gt;&lt;secondary-title&gt;Value in Health&lt;/secondary-title&gt;&lt;/titles&gt;&lt;pages&gt;A360-A361&lt;/pages&gt;&lt;volume&gt;14&lt;/volume&gt;&lt;number&gt;7&lt;/number&gt;&lt;keywords&gt;&lt;keyword&gt;France&lt;/keyword&gt;&lt;keyword&gt;Italy&lt;/keyword&gt;&lt;keyword&gt;Sweden&lt;/keyword&gt;&lt;keyword&gt;United Kingdom&lt;/keyword&gt;&lt;keyword&gt;bortezomib&lt;/keyword&gt;&lt;keyword&gt;cost effectiveness analysis&lt;/keyword&gt;&lt;keyword&gt;health&lt;/keyword&gt;&lt;keyword&gt;health care&lt;/keyword&gt;&lt;keyword&gt;health care personnel&lt;/keyword&gt;&lt;keyword&gt;human&lt;/keyword&gt;&lt;keyword&gt;interview&lt;/keyword&gt;&lt;keyword&gt;metformin&lt;/keyword&gt;&lt;keyword&gt;patient&lt;/keyword&gt;&lt;keyword&gt;publication&lt;/keyword&gt;&lt;keyword&gt;reimbursement&lt;/keyword&gt;&lt;keyword&gt;reward&lt;/keyword&gt;&lt;keyword&gt;risk&lt;/keyword&gt;&lt;keyword&gt;sitagliptin&lt;/keyword&gt;&lt;keyword&gt;technology&lt;/keyword&gt;&lt;keyword&gt;trabectedin&lt;/keyword&gt;&lt;/keywords&gt;&lt;dates&gt;&lt;year&gt;2011&lt;/year&gt;&lt;/dates&gt;&lt;pub-location&gt;A. Ferrario, London School of Economics and Political Science, London, United Kingdom&lt;/pub-location&gt;&lt;urls&gt;&lt;related-urls&gt;&lt;url&gt;http://www.embase.com/search/results?subaction=viewrecord&amp;amp;from=export&amp;amp;id=L70574924&lt;/url&gt;&lt;url&gt;http://dx.doi.org/10.1016/j.jval.2011.08.701&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(145)</w:t>
            </w:r>
            <w:r w:rsidRPr="00DF04FB">
              <w:rPr>
                <w:rFonts w:eastAsia="Calibri" w:cs="Arial"/>
                <w:sz w:val="18"/>
                <w:szCs w:val="18"/>
              </w:rPr>
              <w:fldChar w:fldCharType="end"/>
            </w:r>
          </w:p>
        </w:tc>
        <w:tc>
          <w:tcPr>
            <w:tcW w:w="2693" w:type="dxa"/>
            <w:hideMark/>
          </w:tcPr>
          <w:p w14:paraId="10290770"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110F0B70"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organisation of data collection, outcome correction</w:t>
            </w:r>
          </w:p>
        </w:tc>
      </w:tr>
      <w:tr w:rsidR="00FA2624" w:rsidRPr="00DF04FB" w14:paraId="68E21A56" w14:textId="77777777" w:rsidTr="00DF04FB">
        <w:trPr>
          <w:trHeight w:val="20"/>
        </w:trPr>
        <w:tc>
          <w:tcPr>
            <w:tcW w:w="1418" w:type="dxa"/>
            <w:hideMark/>
          </w:tcPr>
          <w:p w14:paraId="0AEEC29F"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Puig-</w:t>
            </w:r>
            <w:proofErr w:type="spellStart"/>
            <w:r w:rsidRPr="00DF04FB">
              <w:rPr>
                <w:rFonts w:eastAsia="Calibri" w:cs="Arial"/>
                <w:sz w:val="18"/>
                <w:szCs w:val="18"/>
              </w:rPr>
              <w:t>Peiro</w:t>
            </w:r>
            <w:proofErr w:type="spellEnd"/>
            <w:r w:rsidRPr="00DF04FB">
              <w:rPr>
                <w:rFonts w:eastAsia="Calibri" w:cs="Arial"/>
                <w:sz w:val="18"/>
                <w:szCs w:val="18"/>
              </w:rPr>
              <w:t xml:space="preserve"> et al.</w:t>
            </w:r>
          </w:p>
        </w:tc>
        <w:tc>
          <w:tcPr>
            <w:tcW w:w="704" w:type="dxa"/>
            <w:noWrap/>
            <w:hideMark/>
          </w:tcPr>
          <w:p w14:paraId="04AD0AFB"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2011</w:t>
            </w:r>
          </w:p>
        </w:tc>
        <w:tc>
          <w:tcPr>
            <w:tcW w:w="850" w:type="dxa"/>
            <w:noWrap/>
            <w:hideMark/>
          </w:tcPr>
          <w:p w14:paraId="7D8B0204" w14:textId="35BC67DB"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&lt;EndNote&gt;&lt;Cite&gt;&lt;Author&gt;Puig-Peiró&lt;/Author&gt;&lt;Year&gt;2011&lt;/Year&gt;&lt;RecNum&gt;679&lt;/RecNum&gt;&lt;DisplayText&gt;(146)&lt;/DisplayText&gt;&lt;record&gt;&lt;rec-number&gt;679&lt;/rec-number&gt;&lt;foreign-keys&gt;&lt;key app="EN" db-id="f5etfv20zr0x5qetsptxxrdh0de590vzavzf" timestamp="1579878458"&gt;679&lt;/key&gt;&lt;/foreign-keys&gt;&lt;ref-type name="Journal Article"&gt;17&lt;/ref-type&gt;&lt;contributors&gt;&lt;authors&gt;&lt;author&gt;Puig-Peiró, R&lt;/author&gt;&lt;author&gt;Mestre-Ferrandiz, J&lt;/author&gt;&lt;author&gt;Sussex, J&lt;/author&gt;&lt;author&gt;Towse, A&lt;/author&gt;&lt;/authors&gt;&lt;/contributors&gt;&lt;titles&gt;&lt;title&gt;Literature review on patient access schemes, flexible pricing schemes and risk sharing agreements for medicines&lt;/title&gt;&lt;secondary-title&gt;Value in Health&lt;/secondary-title&gt;&lt;/titles&gt;&lt;pages&gt;A243-A243&lt;/pages&gt;&lt;volume&gt;14&lt;/volume&gt;&lt;number&gt;7&lt;/number&gt;&lt;keywords&gt;&lt;keyword&gt;Medline&lt;/keyword&gt;&lt;keyword&gt;United Kingdom&lt;/keyword&gt;&lt;keyword&gt;consensus&lt;/keyword&gt;&lt;keyword&gt;cost benefit analysis&lt;/keyword&gt;&lt;keyword&gt;drug industry&lt;/keyword&gt;&lt;keyword&gt;employee&lt;/keyword&gt;&lt;keyword&gt;health service&lt;/keyword&gt;&lt;keyword&gt;human&lt;/keyword&gt;&lt;keyword&gt;multiple sclerosis&lt;/keyword&gt;&lt;keyword&gt;patient&lt;/keyword&gt;&lt;keyword&gt;reimbursement&lt;/keyword&gt;&lt;keyword&gt;risk&lt;/keyword&gt;&lt;keyword&gt;screening&lt;/keyword&gt;&lt;keyword&gt;social desirability&lt;/keyword&gt;&lt;keyword&gt;welfare&lt;/keyword&gt;&lt;/keywords&gt;&lt;dates&gt;&lt;year&gt;2011&lt;/year&gt;&lt;/dates&gt;&lt;pub-location&gt;R. Puig-Peiró, Office of Health Economics, London, United Kingdom&lt;/pub-location&gt;&lt;urls&gt;&lt;related-urls&gt;&lt;url&gt;http://www.embase.com/search/results?subaction=viewrecord&amp;amp;from=export&amp;amp;id=L70574306&lt;/url&gt;&lt;url&gt;http://dx.doi.org/10.1016/j.jval.2011.08.069&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(146)</w:t>
            </w:r>
            <w:r w:rsidRPr="00DF04FB">
              <w:rPr>
                <w:rFonts w:eastAsia="Calibri" w:cs="Arial"/>
                <w:sz w:val="18"/>
                <w:szCs w:val="18"/>
              </w:rPr>
              <w:fldChar w:fldCharType="end"/>
            </w:r>
          </w:p>
        </w:tc>
        <w:tc>
          <w:tcPr>
            <w:tcW w:w="2693" w:type="dxa"/>
            <w:hideMark/>
          </w:tcPr>
          <w:p w14:paraId="58D9548E"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248DA43A"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w:t>
            </w:r>
          </w:p>
        </w:tc>
      </w:tr>
      <w:tr w:rsidR="00FA2624" w:rsidRPr="00DF04FB" w14:paraId="7866FD77" w14:textId="77777777" w:rsidTr="00DF04FB">
        <w:trPr>
          <w:trHeight w:val="126"/>
        </w:trPr>
        <w:tc>
          <w:tcPr>
            <w:tcW w:w="1418" w:type="dxa"/>
            <w:hideMark/>
          </w:tcPr>
          <w:p w14:paraId="45194A35"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Jaroslawski</w:t>
            </w:r>
            <w:proofErr w:type="spellEnd"/>
            <w:r w:rsidRPr="00DF04FB">
              <w:rPr>
                <w:rFonts w:eastAsia="Calibri" w:cs="Arial"/>
                <w:sz w:val="18"/>
                <w:szCs w:val="18"/>
              </w:rPr>
              <w:t xml:space="preserve"> et al.</w:t>
            </w:r>
          </w:p>
        </w:tc>
        <w:tc>
          <w:tcPr>
            <w:tcW w:w="704" w:type="dxa"/>
            <w:noWrap/>
            <w:hideMark/>
          </w:tcPr>
          <w:p w14:paraId="76409B7B"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2011</w:t>
            </w:r>
          </w:p>
        </w:tc>
        <w:tc>
          <w:tcPr>
            <w:tcW w:w="850" w:type="dxa"/>
            <w:noWrap/>
            <w:hideMark/>
          </w:tcPr>
          <w:p w14:paraId="2799C1C9" w14:textId="16276409"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&lt;EndNote&gt;&lt;Cite&gt;&lt;Author&gt;Jaroslawski&lt;/Author&gt;&lt;Year&gt;2011&lt;/Year&gt;&lt;RecNum&gt;36&lt;/RecNum&gt;&lt;DisplayText&gt;(147)&lt;/DisplayText&gt;&lt;record&gt;&lt;rec-number&gt;36&lt;/rec-number&gt;&lt;foreign-keys&gt;&lt;key app="EN" db-id="f5etfv20zr0x5qetsptxxrdh0de590vzavzf" timestamp="1579878457"&gt;36&lt;/key&gt;&lt;/foreign-keys&gt;&lt;ref-type name="Journal Article"&gt;17&lt;/ref-type&gt;&lt;contributors&gt;&lt;authors&gt;&lt;author&gt;Jaroslawski, Szymon&lt;/author&gt;&lt;author&gt;Toumi, Mondher&lt;/author&gt;&lt;/authors&gt;&lt;/contributors&gt;&lt;titles&gt;&lt;title&gt;Market Access Agreements for pharmaceuticals in Europe: diversity of approaches and underlying concepts&lt;/title&gt;&lt;secondary-title&gt;BMC health services research&lt;/secondary-title&gt;&lt;/titles&gt;&lt;pages&gt;259&lt;/pages&gt;&lt;volume&gt;11&lt;/volume&gt;&lt;keywords&gt;&lt;keyword&gt;Cohort Studies&lt;/keyword&gt;&lt;keyword&gt;Commerce&lt;/keyword&gt;&lt;keyword&gt;Cost Control&lt;/keyword&gt;&lt;keyword&gt;Drug Costs&lt;/keyword&gt;&lt;keyword&gt;Drug Industry&lt;/keyword&gt;&lt;keyword&gt;Europe&lt;/keyword&gt;&lt;keyword&gt;Health Care Sector&lt;/keyword&gt;&lt;keyword&gt;Humans&lt;/keyword&gt;&lt;keyword&gt;cohort analysis&lt;/keyword&gt;&lt;keyword&gt;commercial phenomena&lt;/keyword&gt;&lt;keyword&gt;drug cost&lt;/keyword&gt;&lt;keyword&gt;economics&lt;/keyword&gt;&lt;keyword&gt;health care cost&lt;/keyword&gt;&lt;keyword&gt;human&lt;/keyword&gt;&lt;keyword&gt;organization &amp;amp; administration&lt;/keyword&gt;&lt;keyword&gt;organization and management&lt;/keyword&gt;&lt;keyword&gt;review&lt;/keyword&gt;&lt;keyword&gt;statistics&lt;/keyword&gt;&lt;keyword&gt;statistics &amp;amp; numerical data&lt;/keyword&gt;&lt;/keywords&gt;&lt;dates&gt;&lt;year&gt;2011&lt;/year&gt;&lt;/dates&gt;&lt;pub-location&gt;S. Jarosławski, Creativ-Ceutical, 215, rue du Faubourg St-Honoré, 75008 Paris - France.&lt;/pub-location&gt;&lt;urls&gt;&lt;related-urls&gt;&lt;url&gt;http://www.embase.com/search/results?subaction=viewrecord&amp;amp;from=export&amp;amp;id=L560053245&lt;/url&gt;&lt;/related-urls&gt;&lt;/urls&gt;&lt;electronic-resource-num&gt;10.1186/1472-6963-11-259&lt;/electronic-resource-num&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(147)</w:t>
            </w:r>
            <w:r w:rsidRPr="00DF04FB">
              <w:rPr>
                <w:rFonts w:eastAsia="Calibri" w:cs="Arial"/>
                <w:sz w:val="18"/>
                <w:szCs w:val="18"/>
              </w:rPr>
              <w:fldChar w:fldCharType="end"/>
            </w:r>
          </w:p>
        </w:tc>
        <w:tc>
          <w:tcPr>
            <w:tcW w:w="2693" w:type="dxa"/>
            <w:hideMark/>
          </w:tcPr>
          <w:p w14:paraId="50ABF87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70689D49"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payments, outcome correction</w:t>
            </w:r>
          </w:p>
        </w:tc>
      </w:tr>
      <w:tr w:rsidR="00FA2624" w:rsidRPr="00DF04FB" w14:paraId="1AF95D50" w14:textId="77777777" w:rsidTr="00DF04FB">
        <w:trPr>
          <w:trHeight w:val="20"/>
        </w:trPr>
        <w:tc>
          <w:tcPr>
            <w:tcW w:w="1418" w:type="dxa"/>
            <w:hideMark/>
          </w:tcPr>
          <w:p w14:paraId="2216B97D"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Garattini</w:t>
            </w:r>
            <w:proofErr w:type="spellEnd"/>
            <w:r w:rsidRPr="00DF04FB">
              <w:rPr>
                <w:rFonts w:eastAsia="Calibri" w:cs="Arial"/>
                <w:sz w:val="18"/>
                <w:szCs w:val="18"/>
              </w:rPr>
              <w:t xml:space="preserve"> et al.</w:t>
            </w:r>
          </w:p>
        </w:tc>
        <w:tc>
          <w:tcPr>
            <w:tcW w:w="704" w:type="dxa"/>
            <w:noWrap/>
            <w:hideMark/>
          </w:tcPr>
          <w:p w14:paraId="5CD6C29B"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2011</w:t>
            </w:r>
          </w:p>
        </w:tc>
        <w:tc>
          <w:tcPr>
            <w:tcW w:w="850" w:type="dxa"/>
            <w:noWrap/>
            <w:hideMark/>
          </w:tcPr>
          <w:p w14:paraId="35F4981D" w14:textId="7B1103B4"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fldData xml:space="preserve">PEVuZE5vdGU+PENpdGU+PEF1dGhvcj5HYXJhdHRpbmk8L0F1dGhvcj48WWVhcj4yMDExPC9ZZWFy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</w:fldData>
              </w:fldChar>
            </w:r>
            <w:r w:rsidRPr="00DF04FB">
              <w:rPr>
                <w:rFonts w:eastAsia="Calibri" w:cs="Arial"/>
                <w:sz w:val="18"/>
                <w:szCs w:val="18"/>
              </w:rPr>
              <w:instrText xml:space="preserve"> ADDIN EN.CITE </w:instrText>
            </w:r>
            <w:r w:rsidRPr="00DF04FB">
              <w:rPr>
                <w:rFonts w:eastAsia="Calibri" w:cs="Arial"/>
                <w:sz w:val="18"/>
                <w:szCs w:val="18"/>
              </w:rPr>
              <w:fldChar w:fldCharType="begin">
                <w:fldData xml:space="preserve">PEVuZE5vdGU+PENpdGU+PEF1dGhvcj5HYXJhdHRpbmk8L0F1dGhvcj48WWVhcj4yMDExPC9ZZWFy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</w:fldData>
              </w:fldChar>
            </w:r>
            <w:r w:rsidRPr="00DF04FB">
              <w:rPr>
                <w:rFonts w:eastAsia="Calibri" w:cs="Arial"/>
                <w:sz w:val="18"/>
                <w:szCs w:val="18"/>
              </w:rPr>
              <w:instrText xml:space="preserve"> ADDIN EN.CITE.DATA </w:instrText>
            </w:r>
            <w:r w:rsidRPr="00DF04FB">
              <w:rPr>
                <w:rFonts w:eastAsia="Calibri" w:cs="Arial"/>
                <w:sz w:val="18"/>
                <w:szCs w:val="18"/>
              </w:rPr>
            </w:r>
            <w:r w:rsidRPr="00DF04FB">
              <w:rPr>
                <w:rFonts w:eastAsia="Calibri" w:cs="Arial"/>
                <w:sz w:val="18"/>
                <w:szCs w:val="18"/>
              </w:rPr>
              <w:fldChar w:fldCharType="end"/>
            </w:r>
            <w:r w:rsidRPr="00DF04FB">
              <w:rPr>
                <w:rFonts w:eastAsia="Calibri" w:cs="Arial"/>
                <w:sz w:val="18"/>
                <w:szCs w:val="18"/>
              </w:rPr>
            </w:r>
            <w:r w:rsidRPr="00DF04FB">
              <w:rPr>
                <w:rFonts w:eastAsia="Calibri" w:cs="Arial"/>
                <w:sz w:val="18"/>
                <w:szCs w:val="18"/>
              </w:rPr>
              <w:fldChar w:fldCharType="separate"/>
            </w:r>
            <w:r w:rsidRPr="00DF04FB">
              <w:rPr>
                <w:rFonts w:eastAsia="Calibri" w:cs="Arial"/>
                <w:noProof/>
                <w:sz w:val="18"/>
                <w:szCs w:val="18"/>
              </w:rPr>
              <w:t>(148)</w:t>
            </w:r>
            <w:r w:rsidRPr="00DF04FB">
              <w:rPr>
                <w:rFonts w:eastAsia="Calibri" w:cs="Arial"/>
                <w:sz w:val="18"/>
                <w:szCs w:val="18"/>
              </w:rPr>
              <w:fldChar w:fldCharType="end"/>
            </w:r>
          </w:p>
        </w:tc>
        <w:tc>
          <w:tcPr>
            <w:tcW w:w="2693" w:type="dxa"/>
            <w:hideMark/>
          </w:tcPr>
          <w:p w14:paraId="037C6848"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56B93A2B"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organisation of payments, outcome correction</w:t>
            </w:r>
          </w:p>
        </w:tc>
      </w:tr>
      <w:tr w:rsidR="00FA2624" w:rsidRPr="00DF04FB" w14:paraId="0D8DD8AB" w14:textId="77777777" w:rsidTr="00DF04FB">
        <w:trPr>
          <w:trHeight w:val="20"/>
        </w:trPr>
        <w:tc>
          <w:tcPr>
            <w:tcW w:w="1418" w:type="dxa"/>
            <w:hideMark/>
          </w:tcPr>
          <w:p w14:paraId="6B7D89C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Neumann et al.</w:t>
            </w:r>
          </w:p>
        </w:tc>
        <w:tc>
          <w:tcPr>
            <w:tcW w:w="704" w:type="dxa"/>
            <w:noWrap/>
            <w:hideMark/>
          </w:tcPr>
          <w:p w14:paraId="4A1C38BE"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2011</w:t>
            </w:r>
          </w:p>
        </w:tc>
        <w:tc>
          <w:tcPr>
            <w:tcW w:w="850" w:type="dxa"/>
            <w:noWrap/>
            <w:hideMark/>
          </w:tcPr>
          <w:p w14:paraId="37B99E93" w14:textId="7896AAAA"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fldData xml:space="preserve">PEVuZE5vdGU+PENpdGU+PEF1dGhvcj5OZXVtYW5uPC9BdXRob3I+PFllYXI+MjAxMTwvWWVhcj48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=
</w:fldData>
              </w:fldChar>
            </w:r>
            <w:r w:rsidRPr="00DF04FB">
              <w:rPr>
                <w:rFonts w:eastAsia="Calibri" w:cs="Arial"/>
                <w:sz w:val="18"/>
                <w:szCs w:val="18"/>
              </w:rPr>
              <w:instrText xml:space="preserve"> ADDIN EN.CITE </w:instrText>
            </w:r>
            <w:r w:rsidRPr="00DF04FB">
              <w:rPr>
                <w:rFonts w:eastAsia="Calibri" w:cs="Arial"/>
                <w:sz w:val="18"/>
                <w:szCs w:val="18"/>
              </w:rPr>
              <w:fldChar w:fldCharType="begin">
                <w:fldData xml:space="preserve">PEVuZE5vdGU+PENpdGU+PEF1dGhvcj5OZXVtYW5uPC9BdXRob3I+PFllYXI+MjAxMTwvWWVhcj48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=
</w:fldData>
              </w:fldChar>
            </w:r>
            <w:r w:rsidRPr="00DF04FB">
              <w:rPr>
                <w:rFonts w:eastAsia="Calibri" w:cs="Arial"/>
                <w:sz w:val="18"/>
                <w:szCs w:val="18"/>
              </w:rPr>
              <w:instrText xml:space="preserve"> ADDIN EN.CITE.DATA </w:instrText>
            </w:r>
            <w:r w:rsidRPr="00DF04FB">
              <w:rPr>
                <w:rFonts w:eastAsia="Calibri" w:cs="Arial"/>
                <w:sz w:val="18"/>
                <w:szCs w:val="18"/>
              </w:rPr>
            </w:r>
            <w:r w:rsidRPr="00DF04FB">
              <w:rPr>
                <w:rFonts w:eastAsia="Calibri" w:cs="Arial"/>
                <w:sz w:val="18"/>
                <w:szCs w:val="18"/>
              </w:rPr>
              <w:fldChar w:fldCharType="end"/>
            </w:r>
            <w:r w:rsidRPr="00DF04FB">
              <w:rPr>
                <w:rFonts w:eastAsia="Calibri" w:cs="Arial"/>
                <w:sz w:val="18"/>
                <w:szCs w:val="18"/>
              </w:rPr>
            </w:r>
            <w:r w:rsidRPr="00DF04FB">
              <w:rPr>
                <w:rFonts w:eastAsia="Calibri" w:cs="Arial"/>
                <w:sz w:val="18"/>
                <w:szCs w:val="18"/>
              </w:rPr>
              <w:fldChar w:fldCharType="separate"/>
            </w:r>
            <w:r w:rsidRPr="00DF04FB">
              <w:rPr>
                <w:rFonts w:eastAsia="Calibri" w:cs="Arial"/>
                <w:noProof/>
                <w:sz w:val="18"/>
                <w:szCs w:val="18"/>
              </w:rPr>
              <w:t>(149)</w:t>
            </w:r>
            <w:r w:rsidRPr="00DF04FB">
              <w:rPr>
                <w:rFonts w:eastAsia="Calibri" w:cs="Arial"/>
                <w:sz w:val="18"/>
                <w:szCs w:val="18"/>
              </w:rPr>
              <w:fldChar w:fldCharType="end"/>
            </w:r>
          </w:p>
        </w:tc>
        <w:tc>
          <w:tcPr>
            <w:tcW w:w="2693" w:type="dxa"/>
            <w:hideMark/>
          </w:tcPr>
          <w:p w14:paraId="6705472A"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5088075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outcome correction</w:t>
            </w:r>
          </w:p>
        </w:tc>
      </w:tr>
      <w:tr w:rsidR="00FA2624" w:rsidRPr="00DF04FB" w14:paraId="5AA9FCB1" w14:textId="77777777" w:rsidTr="00DF04FB">
        <w:trPr>
          <w:trHeight w:val="20"/>
        </w:trPr>
        <w:tc>
          <w:tcPr>
            <w:tcW w:w="1418" w:type="dxa"/>
            <w:hideMark/>
          </w:tcPr>
          <w:p w14:paraId="15BDBF9C"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Loveman</w:t>
            </w:r>
            <w:proofErr w:type="spellEnd"/>
            <w:r w:rsidRPr="00DF04FB">
              <w:rPr>
                <w:rFonts w:eastAsia="Calibri" w:cs="Arial"/>
                <w:sz w:val="18"/>
                <w:szCs w:val="18"/>
              </w:rPr>
              <w:t xml:space="preserve"> et al.</w:t>
            </w:r>
          </w:p>
        </w:tc>
        <w:tc>
          <w:tcPr>
            <w:tcW w:w="704" w:type="dxa"/>
            <w:noWrap/>
            <w:hideMark/>
          </w:tcPr>
          <w:p w14:paraId="2B6C92F3"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2011</w:t>
            </w:r>
          </w:p>
        </w:tc>
        <w:tc>
          <w:tcPr>
            <w:tcW w:w="850" w:type="dxa"/>
            <w:noWrap/>
            <w:hideMark/>
          </w:tcPr>
          <w:p w14:paraId="7F4E2E7E" w14:textId="67A5A78B"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&lt;EndNote&gt;&lt;Cite&gt;&lt;Author&gt;Loveman&lt;/Author&gt;&lt;Year&gt;2011&lt;/Year&gt;&lt;RecNum&gt;258&lt;/RecNum&gt;&lt;DisplayText&gt;(150)&lt;/DisplayText&gt;&lt;record&gt;&lt;rec-number&gt;258&lt;/rec-number&gt;&lt;foreign-keys&gt;&lt;key app="EN" db-id="f5etfv20zr0x5qetsptxxrdh0de590vzavzf" timestamp="1579878458"&gt;258&lt;/key&gt;&lt;/foreign-keys&gt;&lt;ref-type name="Journal Article"&gt;17&lt;/ref-type&gt;&lt;contributors&gt;&lt;authors&gt;&lt;author&gt;Loveman, C.M&lt;/author&gt;&lt;author&gt;Mallinson, M&lt;/author&gt;&lt;author&gt;Areteou, T&lt;/author&gt;&lt;author&gt;White, R&lt;/author&gt;&lt;/authors&gt;&lt;/contributors&gt;&lt;titles&gt;&lt;title&gt;Value based pricing: What is the future for patient access schemes?&lt;/title&gt;&lt;secondary-title&gt;Value in Health&lt;/secondary-title&gt;&lt;/titles&gt;&lt;pages&gt;A30-A30&lt;/pages&gt;&lt;volume&gt;14&lt;/volume&gt;&lt;number&gt;3&lt;/number&gt;&lt;keywords&gt;&lt;keyword&gt;Taiwan&lt;/keyword&gt;&lt;keyword&gt;United Kingdom&lt;/keyword&gt;&lt;keyword&gt;budget&lt;/keyword&gt;&lt;keyword&gt;government&lt;/keyword&gt;&lt;keyword&gt;health care&lt;/keyword&gt;&lt;keyword&gt;human&lt;/keyword&gt;&lt;keyword&gt;interview&lt;/keyword&gt;&lt;keyword&gt;market&lt;/keyword&gt;&lt;keyword&gt;monitoring&lt;/keyword&gt;&lt;keyword&gt;new drug&lt;/keyword&gt;&lt;keyword&gt;outcomes research&lt;/keyword&gt;&lt;keyword&gt;patient&lt;/keyword&gt;&lt;keyword&gt;pharmacoeconomics&lt;/keyword&gt;&lt;keyword&gt;policy&lt;/keyword&gt;&lt;keyword&gt;reward&lt;/keyword&gt;&lt;keyword&gt;society&lt;/keyword&gt;&lt;keyword&gt;telephone&lt;/keyword&gt;&lt;/keywords&gt;&lt;dates&gt;&lt;year&gt;2011&lt;/year&gt;&lt;/dates&gt;&lt;pub-location&gt;C.M. Loveman, Double Helix Consulting, London, United Kingdom&lt;/pub-location&gt;&lt;urls&gt;&lt;related-urls&gt;&lt;url&gt;http://www.embase.com/search/results?subaction=viewrecord&amp;amp;from=export&amp;amp;id=L70490601&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(150)</w:t>
            </w:r>
            <w:r w:rsidRPr="00DF04FB">
              <w:rPr>
                <w:rFonts w:eastAsia="Calibri" w:cs="Arial"/>
                <w:sz w:val="18"/>
                <w:szCs w:val="18"/>
              </w:rPr>
              <w:fldChar w:fldCharType="end"/>
            </w:r>
          </w:p>
        </w:tc>
        <w:tc>
          <w:tcPr>
            <w:tcW w:w="2693" w:type="dxa"/>
            <w:hideMark/>
          </w:tcPr>
          <w:p w14:paraId="755A9D2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304B7A92"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w:t>
            </w:r>
          </w:p>
        </w:tc>
      </w:tr>
      <w:tr w:rsidR="00FA2624" w:rsidRPr="00DF04FB" w14:paraId="5447F8DB" w14:textId="77777777" w:rsidTr="00DF04FB">
        <w:trPr>
          <w:trHeight w:val="20"/>
        </w:trPr>
        <w:tc>
          <w:tcPr>
            <w:tcW w:w="1418" w:type="dxa"/>
            <w:hideMark/>
          </w:tcPr>
          <w:p w14:paraId="46500158"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Menon et al.</w:t>
            </w:r>
          </w:p>
        </w:tc>
        <w:tc>
          <w:tcPr>
            <w:tcW w:w="704" w:type="dxa"/>
            <w:noWrap/>
            <w:hideMark/>
          </w:tcPr>
          <w:p w14:paraId="06506E28"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2011</w:t>
            </w:r>
          </w:p>
        </w:tc>
        <w:tc>
          <w:tcPr>
            <w:tcW w:w="850" w:type="dxa"/>
            <w:noWrap/>
            <w:hideMark/>
          </w:tcPr>
          <w:p w14:paraId="569E9832" w14:textId="0A0F9199"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&lt;EndNote&gt;&lt;Cite&gt;&lt;Author&gt;Menon&lt;/Author&gt;&lt;Year&gt;2011&lt;/Year&gt;&lt;RecNum&gt;1619&lt;/RecNum&gt;&lt;DisplayText&gt;(151)&lt;/DisplayText&gt;&lt;record&gt;&lt;rec-number&gt;1619&lt;/rec-number&gt;&lt;foreign-keys&gt;&lt;key app="EN" db-id="f5etfv20zr0x5qetsptxxrdh0de590vzavzf" timestamp="1580291759"&gt;1619&lt;/key&gt;&lt;/foreign-keys&gt;&lt;ref-type name="Journal Article"&gt;17&lt;/ref-type&gt;&lt;contributors&gt;&lt;authors&gt;&lt;author&gt;Menon, D.&lt;/author&gt;&lt;author&gt;Stafinski, T.&lt;/author&gt;&lt;author&gt;Nardelli, A.&lt;/author&gt;&lt;author&gt;Jackson, T.&lt;/author&gt;&lt;author&gt;Jhamandas, J.&lt;/author&gt;&lt;/authors&gt;&lt;/contributors&gt;&lt;auth-address&gt;Department of Public Health Sciences, University of Alberta, Edmonton, Alberta, Canada. menon@ualberta.ca&lt;/auth-address&gt;&lt;titles&gt;&lt;title&gt;Access with evidence development: an approach to introducing promising new technologies into healthcare&lt;/title&gt;&lt;secondary-title&gt;Healthc Manage Forum&lt;/secondary-title&gt;&lt;/titles&gt;&lt;periodical&gt;&lt;full-title&gt;Healthcare Management Forum&lt;/full-title&gt;&lt;abbr-1&gt;Healthc. Manage. Forum&lt;/abbr-1&gt;&lt;abbr-2&gt;Healthc Manage Forum&lt;/abbr-2&gt;&lt;/periodical&gt;&lt;pages&gt;42-56&lt;/pages&gt;&lt;volume&gt;24&lt;/volume&gt;&lt;number&gt;2&lt;/number&gt;&lt;edition&gt;2011/09/09&lt;/edition&gt;&lt;keywords&gt;&lt;keyword&gt;*Biomedical Technology&lt;/keyword&gt;&lt;keyword&gt;Canada&lt;/keyword&gt;&lt;keyword&gt;Checklist&lt;/keyword&gt;&lt;keyword&gt;*Diffusion of Innovation&lt;/keyword&gt;&lt;keyword&gt;Education&lt;/keyword&gt;&lt;keyword&gt;*Health Services Accessibility&lt;/keyword&gt;&lt;keyword&gt;National Health Programs&lt;/keyword&gt;&lt;/keywords&gt;&lt;dates&gt;&lt;year&gt;2011&lt;/year&gt;&lt;pub-dates&gt;&lt;date&gt;Summer&lt;/date&gt;&lt;/pub-dates&gt;&lt;/dates&gt;&lt;isbn&gt;0840-4704 (Print)&amp;#xD;0840-4704&lt;/isbn&gt;&lt;accession-num&gt;21899224&lt;/accession-num&gt;&lt;urls&gt;&lt;/urls&gt;&lt;remote-database-provider&gt;NLM&lt;/remote-database-provider&gt;&lt;language&gt;eng&amp;#xD;fre&lt;/language&gt;&lt;/record&gt;&lt;/Cite&gt;&lt;/EndNote&gt;</w:instrText>
            </w:r>
            <w:r w:rsidRPr="00DF04FB">
              <w:rPr>
                <w:rFonts w:eastAsia="Calibri" w:cs="Arial"/>
                <w:sz w:val="18"/>
                <w:szCs w:val="18"/>
              </w:rPr>
              <w:fldChar w:fldCharType="separate"/>
            </w:r>
            <w:r w:rsidRPr="00DF04FB">
              <w:rPr>
                <w:rFonts w:eastAsia="Calibri" w:cs="Arial"/>
                <w:noProof/>
                <w:sz w:val="18"/>
                <w:szCs w:val="18"/>
              </w:rPr>
              <w:t>(151)</w:t>
            </w:r>
            <w:r w:rsidRPr="00DF04FB">
              <w:rPr>
                <w:rFonts w:eastAsia="Calibri" w:cs="Arial"/>
                <w:sz w:val="18"/>
                <w:szCs w:val="18"/>
              </w:rPr>
              <w:fldChar w:fldCharType="end"/>
            </w:r>
          </w:p>
        </w:tc>
        <w:tc>
          <w:tcPr>
            <w:tcW w:w="2693" w:type="dxa"/>
            <w:hideMark/>
          </w:tcPr>
          <w:p w14:paraId="1D41A1B0"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79E4A98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organisation of data collection, process of data collection, organisation of payments, outcome correction</w:t>
            </w:r>
          </w:p>
        </w:tc>
      </w:tr>
      <w:tr w:rsidR="00FA2624" w:rsidRPr="00DF04FB" w14:paraId="132A4840" w14:textId="77777777" w:rsidTr="00DF04FB">
        <w:trPr>
          <w:trHeight w:val="20"/>
        </w:trPr>
        <w:tc>
          <w:tcPr>
            <w:tcW w:w="1418" w:type="dxa"/>
            <w:hideMark/>
          </w:tcPr>
          <w:p w14:paraId="6822C38C"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Jaroslawski</w:t>
            </w:r>
            <w:proofErr w:type="spellEnd"/>
            <w:r w:rsidRPr="00DF04FB">
              <w:rPr>
                <w:rFonts w:eastAsia="Calibri" w:cs="Arial"/>
                <w:sz w:val="18"/>
                <w:szCs w:val="18"/>
              </w:rPr>
              <w:t xml:space="preserve"> et al.</w:t>
            </w:r>
          </w:p>
        </w:tc>
        <w:tc>
          <w:tcPr>
            <w:tcW w:w="704" w:type="dxa"/>
            <w:noWrap/>
            <w:hideMark/>
          </w:tcPr>
          <w:p w14:paraId="18B4B178"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2011</w:t>
            </w:r>
          </w:p>
        </w:tc>
        <w:tc>
          <w:tcPr>
            <w:tcW w:w="850" w:type="dxa"/>
            <w:noWrap/>
            <w:hideMark/>
          </w:tcPr>
          <w:p w14:paraId="670919BD" w14:textId="1188276C"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&lt;EndNote&gt;&lt;Cite&gt;&lt;Author&gt;Jaroslawski&lt;/Author&gt;&lt;Year&gt;2011&lt;/Year&gt;&lt;RecNum&gt;1668&lt;/RecNum&gt;&lt;DisplayText&gt;(152)&lt;/DisplayText&gt;&lt;record&gt;&lt;rec-number&gt;1668&lt;/rec-number&gt;&lt;foreign-keys&gt;&lt;key app="EN" db-id="f5etfv20zr0x5qetsptxxrdh0de590vzavzf" timestamp="1580913987"&gt;1668&lt;/key&gt;&lt;/foreign-keys&gt;&lt;ref-type name="Journal Article"&gt;17&lt;/ref-type&gt;&lt;contributors&gt;&lt;authors&gt;&lt;author&gt;Jaroslawski, S.&lt;/author&gt;&lt;author&gt;Toumi, M.&lt;/author&gt;&lt;/authors&gt;&lt;/contributors&gt;&lt;auth-address&gt;Creativ-Ceutical, Paris, France.&lt;/auth-address&gt;&lt;titles&gt;&lt;title&gt;Design of patient access schemes in the UK: influence of health technology assessment by the National Institute for Health and Clinical Excellence&lt;/title&gt;&lt;secondary-title&gt;Appl Health Econ Health Policy&lt;/secondary-title&gt;&lt;/titles&gt;&lt;periodical&gt;&lt;full-title&gt;Appl Health Econ Health Policy&lt;/full-title&gt;&lt;/periodical&gt;&lt;pages&gt;209-15&lt;/pages&gt;&lt;volume&gt;9&lt;/volume&gt;&lt;number&gt;4&lt;/number&gt;&lt;edition&gt;2011/06/21&lt;/edition&gt;&lt;keywords&gt;&lt;keyword&gt;Cost-Benefit Analysis/*economics&lt;/keyword&gt;&lt;keyword&gt;Drug Costs/*statistics &amp;amp; numerical data&lt;/keyword&gt;&lt;keyword&gt;Drug Industry/economics&lt;/keyword&gt;&lt;keyword&gt;Humans&lt;/keyword&gt;&lt;keyword&gt;National Health Programs/*economics&lt;/keyword&gt;&lt;keyword&gt;Relative Value Scales&lt;/keyword&gt;&lt;keyword&gt;United Kingdom&lt;/keyword&gt;&lt;/keywords&gt;&lt;dates&gt;&lt;year&gt;2011&lt;/year&gt;&lt;pub-dates&gt;&lt;date&gt;Jul 1&lt;/date&gt;&lt;/pub-dates&gt;&lt;/dates&gt;&lt;isbn&gt;1175-5652&lt;/isbn&gt;&lt;accession-num&gt;21682349&lt;/accession-num&gt;&lt;urls&gt;&lt;/urls&gt;&lt;remote-database-provider&gt;NLM&lt;/remote-database-provider&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(152)</w:t>
            </w:r>
            <w:r w:rsidRPr="00DF04FB">
              <w:rPr>
                <w:rFonts w:eastAsia="Calibri" w:cs="Arial"/>
                <w:sz w:val="18"/>
                <w:szCs w:val="18"/>
              </w:rPr>
              <w:fldChar w:fldCharType="end"/>
            </w:r>
          </w:p>
        </w:tc>
        <w:tc>
          <w:tcPr>
            <w:tcW w:w="2693" w:type="dxa"/>
            <w:hideMark/>
          </w:tcPr>
          <w:p w14:paraId="632D5CFF"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5E558DB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w:t>
            </w:r>
          </w:p>
        </w:tc>
      </w:tr>
      <w:tr w:rsidR="00FA2624" w:rsidRPr="00DF04FB" w14:paraId="2F7265BB" w14:textId="77777777" w:rsidTr="00DF04FB">
        <w:trPr>
          <w:trHeight w:val="20"/>
        </w:trPr>
        <w:tc>
          <w:tcPr>
            <w:tcW w:w="1418" w:type="dxa"/>
            <w:hideMark/>
          </w:tcPr>
          <w:p w14:paraId="58227D84"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Klemp</w:t>
            </w:r>
            <w:proofErr w:type="spellEnd"/>
            <w:r w:rsidRPr="00DF04FB">
              <w:rPr>
                <w:rFonts w:eastAsia="Calibri" w:cs="Arial"/>
                <w:sz w:val="18"/>
                <w:szCs w:val="18"/>
              </w:rPr>
              <w:t xml:space="preserve"> et al.</w:t>
            </w:r>
          </w:p>
        </w:tc>
        <w:tc>
          <w:tcPr>
            <w:tcW w:w="704" w:type="dxa"/>
            <w:noWrap/>
            <w:hideMark/>
          </w:tcPr>
          <w:p w14:paraId="3E36089F"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2011</w:t>
            </w:r>
          </w:p>
        </w:tc>
        <w:tc>
          <w:tcPr>
            <w:tcW w:w="850" w:type="dxa"/>
            <w:noWrap/>
            <w:hideMark/>
          </w:tcPr>
          <w:p w14:paraId="39F5832B" w14:textId="4F01E974"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&lt;EndNote&gt;&lt;Cite&gt;&lt;Author&gt;Klemp&lt;/Author&gt;&lt;Year&gt;2011&lt;/Year&gt;&lt;RecNum&gt;1654&lt;/RecNum&gt;&lt;DisplayText&gt;(153)&lt;/DisplayText&gt;&lt;record&gt;&lt;rec-number&gt;1654&lt;/rec-number&gt;&lt;foreign-keys&gt;&lt;key app="EN" db-id="f5etfv20zr0x5qetsptxxrdh0de590vzavzf" timestamp="1580804443"&gt;1654&lt;/key&gt;&lt;/foreign-keys&gt;&lt;ref-type name="Journal Article"&gt;17&lt;/ref-type&gt;&lt;contributors&gt;&lt;authors&gt;&lt;author&gt;Klemp, M.&lt;/author&gt;&lt;author&gt;Fronsdal, K. B.&lt;/author&gt;&lt;author&gt;Facey, K.&lt;/author&gt;&lt;/authors&gt;&lt;/contributors&gt;&lt;auth-address&gt;Norwegian Knowledge Centre for the Health Services, Oslo, Norway. marianne.klemp@kunnskapssenteret.no&lt;/auth-address&gt;&lt;titles&gt;&lt;title&gt;What principles should govern the use of managed entry agreements?&lt;/title&gt;&lt;secondary-title&gt;Int J Technol Assess Health Care&lt;/secondary-title&gt;&lt;/titles&gt;&lt;periodical&gt;&lt;full-title&gt;International Journal of Technology Assessment in Health Care&lt;/full-title&gt;&lt;abbr-1&gt;Int. J. Technol. Assess. Health Care&lt;/abbr-1&gt;&lt;abbr-2&gt;Int J Technol Assess Health Care&lt;/abbr-2&gt;&lt;/periodical&gt;&lt;pages&gt;77-83&lt;/pages&gt;&lt;volume&gt;27&lt;/volume&gt;&lt;number&gt;1&lt;/number&gt;&lt;edition&gt;2011/01/26&lt;/edition&gt;&lt;keywords&gt;&lt;keyword&gt;*Biomedical Technology&lt;/keyword&gt;&lt;keyword&gt;Education&lt;/keyword&gt;&lt;keyword&gt;Health Services Accessibility/*organization &amp;amp; administration&lt;/keyword&gt;&lt;keyword&gt;Humans&lt;/keyword&gt;&lt;keyword&gt;Insurance, Health, Reimbursement&lt;/keyword&gt;&lt;keyword&gt;Time Factors&lt;/keyword&gt;&lt;/keywords&gt;&lt;dates&gt;&lt;year&gt;2011&lt;/year&gt;&lt;pub-dates&gt;&lt;date&gt;Jan&lt;/date&gt;&lt;/pub-dates&gt;&lt;/dates&gt;&lt;isbn&gt;0266-4623&lt;/isbn&gt;&lt;accession-num&gt;21262072&lt;/accession-num&gt;&lt;urls&gt;&lt;/urls&gt;&lt;remote-database-provider&gt;NLM&lt;/remote-database-provider&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(153)</w:t>
            </w:r>
            <w:r w:rsidRPr="00DF04FB">
              <w:rPr>
                <w:rFonts w:eastAsia="Calibri" w:cs="Arial"/>
                <w:sz w:val="18"/>
                <w:szCs w:val="18"/>
              </w:rPr>
              <w:fldChar w:fldCharType="end"/>
            </w:r>
          </w:p>
        </w:tc>
        <w:tc>
          <w:tcPr>
            <w:tcW w:w="2693" w:type="dxa"/>
            <w:hideMark/>
          </w:tcPr>
          <w:p w14:paraId="1AB5E66F"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4F55F3AF"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w:t>
            </w:r>
          </w:p>
        </w:tc>
      </w:tr>
      <w:tr w:rsidR="00FA2624" w:rsidRPr="00DF04FB" w14:paraId="41C353EC" w14:textId="77777777" w:rsidTr="00DF04FB">
        <w:trPr>
          <w:trHeight w:val="20"/>
        </w:trPr>
        <w:tc>
          <w:tcPr>
            <w:tcW w:w="1418" w:type="dxa"/>
            <w:hideMark/>
          </w:tcPr>
          <w:p w14:paraId="52B572A7"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McCabe et al.</w:t>
            </w:r>
          </w:p>
        </w:tc>
        <w:tc>
          <w:tcPr>
            <w:tcW w:w="704" w:type="dxa"/>
            <w:noWrap/>
            <w:hideMark/>
          </w:tcPr>
          <w:p w14:paraId="15FC4198"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2010</w:t>
            </w:r>
          </w:p>
        </w:tc>
        <w:tc>
          <w:tcPr>
            <w:tcW w:w="850" w:type="dxa"/>
            <w:noWrap/>
            <w:hideMark/>
          </w:tcPr>
          <w:p w14:paraId="096D1E4B" w14:textId="49FD1AE3"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&lt;EndNote&gt;&lt;Cite&gt;&lt;Author&gt;McCabe&lt;/Author&gt;&lt;Year&gt;2010&lt;/Year&gt;&lt;RecNum&gt;94&lt;/RecNum&gt;&lt;DisplayText&gt;(154)&lt;/DisplayText&gt;&lt;record&gt;&lt;rec-number&gt;94&lt;/rec-number&gt;&lt;foreign-keys&gt;&lt;key app="EN" db-id="f5etfv20zr0x5qetsptxxrdh0de590vzavzf" timestamp="1579878458"&gt;94&lt;/key&gt;&lt;/foreign-keys&gt;&lt;ref-type name="Journal Article"&gt;17&lt;/ref-type&gt;&lt;contributors&gt;&lt;authors&gt;&lt;author&gt;McCabe, C.J&lt;/author&gt;&lt;author&gt;Stafinski, T&lt;/author&gt;&lt;author&gt;Edlin, R&lt;/author&gt;&lt;author&gt;Menon, D&lt;/author&gt;&lt;/authors&gt;&lt;/contributors&gt;&lt;titles&gt;&lt;title&gt;Access with evidence development schemes: A framework for description and evaluation&lt;/title&gt;&lt;secondary-title&gt;PharmacoEconomics&lt;/secondary-title&gt;&lt;/titles&gt;&lt;periodical&gt;&lt;full-title&gt;Pharmacoeconomics&lt;/full-title&gt;&lt;abbr-1&gt;Pharmacoeconomics&lt;/abbr-1&gt;&lt;abbr-2&gt;Pharmacoeconomics&lt;/abbr-2&gt;&lt;/periodical&gt;&lt;pages&gt;143-152&lt;/pages&gt;&lt;volume&gt;28&lt;/volume&gt;&lt;number&gt;2&lt;/number&gt;&lt;keywords&gt;&lt;keyword&gt;access with evidence development&lt;/keyword&gt;&lt;keyword&gt;biomedical technology assessment&lt;/keyword&gt;&lt;keyword&gt;conference paper&lt;/keyword&gt;&lt;keyword&gt;decision making&lt;/keyword&gt;&lt;keyword&gt;evidence based practice&lt;/keyword&gt;&lt;keyword&gt;health care access&lt;/keyword&gt;&lt;keyword&gt;health care cost&lt;/keyword&gt;&lt;keyword&gt;health care planning&lt;/keyword&gt;&lt;keyword&gt;multiple sclerosis&lt;/keyword&gt;&lt;keyword&gt;priority journal&lt;/keyword&gt;&lt;keyword&gt;reimbursement&lt;/keyword&gt;&lt;keyword&gt;risk management&lt;/keyword&gt;&lt;/keywords&gt;&lt;dates&gt;&lt;year&gt;2010&lt;/year&gt;&lt;/dates&gt;&lt;pub-location&gt;C. J. McCabe, Charles Thackrah Building, 101 Clarendon Rd, Leeds, LS2 9LJ, United Kingdom&lt;/pub-location&gt;&lt;urls&gt;&lt;related-urls&gt;&lt;url&gt;http://www.embase.com/search/results?subaction=viewrecord&amp;amp;from=export&amp;amp;id=L358218910&lt;/url&gt;&lt;url&gt;http://dx.doi.org/10.2165/11530850-000000000-00000&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(154)</w:t>
            </w:r>
            <w:r w:rsidRPr="00DF04FB">
              <w:rPr>
                <w:rFonts w:eastAsia="Calibri" w:cs="Arial"/>
                <w:sz w:val="18"/>
                <w:szCs w:val="18"/>
              </w:rPr>
              <w:fldChar w:fldCharType="end"/>
            </w:r>
          </w:p>
        </w:tc>
        <w:tc>
          <w:tcPr>
            <w:tcW w:w="2693" w:type="dxa"/>
            <w:hideMark/>
          </w:tcPr>
          <w:p w14:paraId="3A2FCDF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56FCF802"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w:t>
            </w:r>
          </w:p>
        </w:tc>
      </w:tr>
      <w:tr w:rsidR="00FA2624" w:rsidRPr="00DF04FB" w14:paraId="54C180E8" w14:textId="77777777" w:rsidTr="00DF04FB">
        <w:trPr>
          <w:trHeight w:val="20"/>
        </w:trPr>
        <w:tc>
          <w:tcPr>
            <w:tcW w:w="1418" w:type="dxa"/>
            <w:hideMark/>
          </w:tcPr>
          <w:p w14:paraId="7D774D7C"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Towse</w:t>
            </w:r>
            <w:proofErr w:type="spellEnd"/>
            <w:r w:rsidRPr="00DF04FB">
              <w:rPr>
                <w:rFonts w:eastAsia="Calibri" w:cs="Arial"/>
                <w:sz w:val="18"/>
                <w:szCs w:val="18"/>
              </w:rPr>
              <w:t xml:space="preserve"> et al.</w:t>
            </w:r>
          </w:p>
        </w:tc>
        <w:tc>
          <w:tcPr>
            <w:tcW w:w="704" w:type="dxa"/>
            <w:noWrap/>
            <w:hideMark/>
          </w:tcPr>
          <w:p w14:paraId="64E49C8F"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2010</w:t>
            </w:r>
          </w:p>
        </w:tc>
        <w:tc>
          <w:tcPr>
            <w:tcW w:w="850" w:type="dxa"/>
            <w:noWrap/>
            <w:hideMark/>
          </w:tcPr>
          <w:p w14:paraId="3157065F" w14:textId="6956C37C"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fldData xml:space="preserve">PEVuZE5vdGU+PENpdGU+PEF1dGhvcj5Ub3dzZTwvQXV0aG9yPjxZZWFyPjIwMTA8L1llYXI+PFJl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</w:fldData>
              </w:fldChar>
            </w:r>
            <w:r w:rsidRPr="00DF04FB">
              <w:rPr>
                <w:rFonts w:eastAsia="Calibri" w:cs="Arial"/>
                <w:sz w:val="18"/>
                <w:szCs w:val="18"/>
              </w:rPr>
              <w:instrText xml:space="preserve"> ADDIN EN.CITE </w:instrText>
            </w:r>
            <w:r w:rsidRPr="00DF04FB">
              <w:rPr>
                <w:rFonts w:eastAsia="Calibri" w:cs="Arial"/>
                <w:sz w:val="18"/>
                <w:szCs w:val="18"/>
              </w:rPr>
              <w:fldChar w:fldCharType="begin">
                <w:fldData xml:space="preserve">PEVuZE5vdGU+PENpdGU+PEF1dGhvcj5Ub3dzZTwvQXV0aG9yPjxZZWFyPjIwMTA8L1llYXI+PFJl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</w:fldData>
              </w:fldChar>
            </w:r>
            <w:r w:rsidRPr="00DF04FB">
              <w:rPr>
                <w:rFonts w:eastAsia="Calibri" w:cs="Arial"/>
                <w:sz w:val="18"/>
                <w:szCs w:val="18"/>
              </w:rPr>
              <w:instrText xml:space="preserve"> ADDIN EN.CITE.DATA </w:instrText>
            </w:r>
            <w:r w:rsidRPr="00DF04FB">
              <w:rPr>
                <w:rFonts w:eastAsia="Calibri" w:cs="Arial"/>
                <w:sz w:val="18"/>
                <w:szCs w:val="18"/>
              </w:rPr>
            </w:r>
            <w:r w:rsidRPr="00DF04FB">
              <w:rPr>
                <w:rFonts w:eastAsia="Calibri" w:cs="Arial"/>
                <w:sz w:val="18"/>
                <w:szCs w:val="18"/>
              </w:rPr>
              <w:fldChar w:fldCharType="end"/>
            </w:r>
            <w:r w:rsidRPr="00DF04FB">
              <w:rPr>
                <w:rFonts w:eastAsia="Calibri" w:cs="Arial"/>
                <w:sz w:val="18"/>
                <w:szCs w:val="18"/>
              </w:rPr>
            </w:r>
            <w:r w:rsidRPr="00DF04FB">
              <w:rPr>
                <w:rFonts w:eastAsia="Calibri" w:cs="Arial"/>
                <w:sz w:val="18"/>
                <w:szCs w:val="18"/>
              </w:rPr>
              <w:fldChar w:fldCharType="separate"/>
            </w:r>
            <w:r w:rsidRPr="00DF04FB">
              <w:rPr>
                <w:rFonts w:eastAsia="Calibri" w:cs="Arial"/>
                <w:noProof/>
                <w:sz w:val="18"/>
                <w:szCs w:val="18"/>
              </w:rPr>
              <w:t>(155)</w:t>
            </w:r>
            <w:r w:rsidRPr="00DF04FB">
              <w:rPr>
                <w:rFonts w:eastAsia="Calibri" w:cs="Arial"/>
                <w:sz w:val="18"/>
                <w:szCs w:val="18"/>
              </w:rPr>
              <w:fldChar w:fldCharType="end"/>
            </w:r>
          </w:p>
        </w:tc>
        <w:tc>
          <w:tcPr>
            <w:tcW w:w="2693" w:type="dxa"/>
            <w:hideMark/>
          </w:tcPr>
          <w:p w14:paraId="729C3DFB"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6F02AD5B"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organisation of data collection</w:t>
            </w:r>
          </w:p>
        </w:tc>
      </w:tr>
      <w:tr w:rsidR="00FA2624" w:rsidRPr="00DF04FB" w14:paraId="2033B109" w14:textId="77777777" w:rsidTr="00DF04FB">
        <w:trPr>
          <w:trHeight w:val="20"/>
        </w:trPr>
        <w:tc>
          <w:tcPr>
            <w:tcW w:w="1418" w:type="dxa"/>
            <w:hideMark/>
          </w:tcPr>
          <w:p w14:paraId="1E7B2012"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Trueman</w:t>
            </w:r>
            <w:proofErr w:type="spellEnd"/>
            <w:r w:rsidRPr="00DF04FB">
              <w:rPr>
                <w:rFonts w:eastAsia="Calibri" w:cs="Arial"/>
                <w:sz w:val="18"/>
                <w:szCs w:val="18"/>
              </w:rPr>
              <w:t xml:space="preserve"> et al.</w:t>
            </w:r>
          </w:p>
        </w:tc>
        <w:tc>
          <w:tcPr>
            <w:tcW w:w="704" w:type="dxa"/>
            <w:noWrap/>
            <w:hideMark/>
          </w:tcPr>
          <w:p w14:paraId="748A1991"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2010</w:t>
            </w:r>
          </w:p>
        </w:tc>
        <w:tc>
          <w:tcPr>
            <w:tcW w:w="850" w:type="dxa"/>
            <w:noWrap/>
            <w:hideMark/>
          </w:tcPr>
          <w:p w14:paraId="7103D75E" w14:textId="62B6F184"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&lt;EndNote&gt;&lt;Cite&gt;&lt;Author&gt;Trueman&lt;/Author&gt;&lt;Year&gt;2010&lt;/Year&gt;&lt;RecNum&gt;3&lt;/RecNum&gt;&lt;DisplayText&gt;(156)&lt;/DisplayText&gt;&lt;record&gt;&lt;rec-number&gt;3&lt;/rec-number&gt;&lt;foreign-keys&gt;&lt;key app="EN" db-id="f5etfv20zr0x5qetsptxxrdh0de590vzavzf" timestamp="1579878457"&gt;3&lt;/key&gt;&lt;/foreign-keys&gt;&lt;ref-type name="Journal Article"&gt;17&lt;/ref-type&gt;&lt;contributors&gt;&lt;authors&gt;&lt;author&gt;Trueman, Paul&lt;/author&gt;&lt;author&gt;Grainger, David L.&lt;/author&gt;&lt;author&gt;Downs, Kristen E.&lt;/author&gt;&lt;/authors&gt;&lt;/contributors&gt;&lt;titles&gt;&lt;title&gt;Coverage with evidence development: Applications and issues&lt;/title&gt;&lt;secondary-title&gt;International Journal of Technology Assessment in Health Care&lt;/secondary-title&gt;&lt;/titles&gt;&lt;pages&gt;79-85&lt;/pages&gt;&lt;volume&gt;26&lt;/volume&gt;&lt;number&gt;1&lt;/number&gt;&lt;keywords&gt;&lt;keyword&gt;Biomedical&lt;/keyword&gt;&lt;keyword&gt;Cost-Benefit Analysis&lt;/keyword&gt;&lt;keyword&gt;Equipment and Supplies&lt;/keyword&gt;&lt;keyword&gt;Evidence-Based Medicine&lt;/keyword&gt;&lt;keyword&gt;Financial&lt;/keyword&gt;&lt;keyword&gt;Health&lt;/keyword&gt;&lt;keyword&gt;Humans&lt;/keyword&gt;&lt;keyword&gt;Insurance&lt;/keyword&gt;&lt;keyword&gt;Insurance Coverage&lt;/keyword&gt;&lt;keyword&gt;Operative&lt;/keyword&gt;&lt;keyword&gt;Prescription Drugs&lt;/keyword&gt;&lt;keyword&gt;Risk Sharing&lt;/keyword&gt;&lt;keyword&gt;Surgical Procedures&lt;/keyword&gt;&lt;keyword&gt;Technology Assessment&lt;/keyword&gt;&lt;keyword&gt;Treatment Outcome&lt;/keyword&gt;&lt;keyword&gt;biomedical technology assessment&lt;/keyword&gt;&lt;keyword&gt;consensus&lt;/keyword&gt;&lt;keyword&gt;cost effectiveness analysis&lt;/keyword&gt;&lt;keyword&gt;drug industry&lt;/keyword&gt;&lt;keyword&gt;economics&lt;/keyword&gt;&lt;keyword&gt;evidence based practice&lt;/keyword&gt;&lt;keyword&gt;human&lt;/keyword&gt;&lt;keyword&gt;organization &amp;amp; administration&lt;/keyword&gt;&lt;keyword&gt;review&lt;/keyword&gt;&lt;/keywords&gt;&lt;dates&gt;&lt;year&gt;2010&lt;/year&gt;&lt;/dates&gt;&lt;pub-location&gt;P. Trueman, Brunel University, United Kingdom&lt;/pub-location&gt;&lt;urls&gt;&lt;related-urls&gt;&lt;url&gt;http://www.embase.com/search/results?subaction=viewrecord&amp;amp;from=export&amp;amp;id=L359004841&lt;/url&gt;&lt;url&gt;http://dx.doi.org/10.1017/S0266462309990882&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(156)</w:t>
            </w:r>
            <w:r w:rsidRPr="00DF04FB">
              <w:rPr>
                <w:rFonts w:eastAsia="Calibri" w:cs="Arial"/>
                <w:sz w:val="18"/>
                <w:szCs w:val="18"/>
              </w:rPr>
              <w:fldChar w:fldCharType="end"/>
            </w:r>
          </w:p>
        </w:tc>
        <w:tc>
          <w:tcPr>
            <w:tcW w:w="2693" w:type="dxa"/>
            <w:hideMark/>
          </w:tcPr>
          <w:p w14:paraId="3B6A2F8E"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73AF1E8B"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organisation of data collection</w:t>
            </w:r>
          </w:p>
        </w:tc>
      </w:tr>
      <w:tr w:rsidR="00FA2624" w:rsidRPr="00DF04FB" w14:paraId="0D810606" w14:textId="77777777" w:rsidTr="00DF04FB">
        <w:trPr>
          <w:trHeight w:val="20"/>
        </w:trPr>
        <w:tc>
          <w:tcPr>
            <w:tcW w:w="1418" w:type="dxa"/>
            <w:hideMark/>
          </w:tcPr>
          <w:p w14:paraId="7A1B6787"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Stafinski</w:t>
            </w:r>
            <w:proofErr w:type="spellEnd"/>
            <w:r w:rsidRPr="00DF04FB">
              <w:rPr>
                <w:rFonts w:eastAsia="Calibri" w:cs="Arial"/>
                <w:sz w:val="18"/>
                <w:szCs w:val="18"/>
              </w:rPr>
              <w:t xml:space="preserve"> et al.</w:t>
            </w:r>
          </w:p>
        </w:tc>
        <w:tc>
          <w:tcPr>
            <w:tcW w:w="704" w:type="dxa"/>
            <w:noWrap/>
            <w:hideMark/>
          </w:tcPr>
          <w:p w14:paraId="085FAE44"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2010</w:t>
            </w:r>
          </w:p>
        </w:tc>
        <w:tc>
          <w:tcPr>
            <w:tcW w:w="850" w:type="dxa"/>
            <w:noWrap/>
            <w:hideMark/>
          </w:tcPr>
          <w:p w14:paraId="59AD22DF" w14:textId="3AD4415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&lt;EndNote&gt;&lt;Cite&gt;&lt;Author&gt;Stafinski&lt;/Author&gt;&lt;Year&gt;2010&lt;/Year&gt;&lt;RecNum&gt;328&lt;/RecNum&gt;&lt;DisplayText&gt;(157)&lt;/DisplayText&gt;&lt;record&gt;&lt;rec-number&gt;328&lt;/rec-number&gt;&lt;foreign-keys&gt;&lt;key app="EN" db-id="f5etfv20zr0x5qetsptxxrdh0de590vzavzf" timestamp="1579878458"&gt;328&lt;/key&gt;&lt;/foreign-keys&gt;&lt;ref-type name="Journal Article"&gt;17&lt;/ref-type&gt;&lt;contributors&gt;&lt;authors&gt;&lt;author&gt;Stafinski, T&lt;/author&gt;&lt;author&gt;McCabe, C&lt;/author&gt;&lt;author&gt;Menon, D&lt;/author&gt;&lt;/authors&gt;&lt;/contributors&gt;&lt;titles&gt;&lt;title&gt;Funding the unfundable: Mechanisms for managing uncertainty in decisions on the introduction of new and innovative technologies into healthcare systems&lt;/title&gt;&lt;secondary-title&gt;PharmacoEconomics&lt;/secondary-title&gt;&lt;/titles&gt;&lt;periodical&gt;&lt;full-title&gt;Pharmacoeconomics&lt;/full-title&gt;&lt;abbr-1&gt;Pharmacoeconomics&lt;/abbr-1&gt;&lt;abbr-2&gt;Pharmacoeconomics&lt;/abbr-2&gt;&lt;/periodical&gt;&lt;pages&gt;113-142&lt;/pages&gt;&lt;volume&gt;28&lt;/volume&gt;&lt;number&gt;2&lt;/number&gt;&lt;keywords&gt;&lt;keyword&gt;biomedical technology assessment&lt;/keyword&gt;&lt;keyword&gt;conference paper&lt;/keyword&gt;&lt;keyword&gt;decision making&lt;/keyword&gt;&lt;keyword&gt;evidence based practice&lt;/keyword&gt;&lt;keyword&gt;funding&lt;/keyword&gt;&lt;keyword&gt;health care access&lt;/keyword&gt;&lt;keyword&gt;health care planning&lt;/keyword&gt;&lt;keyword&gt;health care policy&lt;/keyword&gt;&lt;keyword&gt;health care practice&lt;/keyword&gt;&lt;keyword&gt;health care system&lt;/keyword&gt;&lt;keyword&gt;health care utilization&lt;/keyword&gt;&lt;keyword&gt;priority journal&lt;/keyword&gt;&lt;keyword&gt;validation process&lt;/keyword&gt;&lt;/keywords&gt;&lt;dates&gt;&lt;year&gt;2010&lt;/year&gt;&lt;/dates&gt;&lt;pub-location&gt;T. Stafinski, Department of Public Health Sciences, University of Alberta, 3021, 114 Street, Edmonton, AB T6G 2V2, Canada&lt;/pub-location&gt;&lt;urls&gt;&lt;related-urls&gt;&lt;url&gt;http://www.embase.com/search/results?subaction=viewrecord&amp;amp;from=export&amp;amp;id=L358218909&lt;/url&gt;&lt;url&gt;http://dx.doi.org/10.2165/11530820-000000000-00000&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(157)</w:t>
            </w:r>
            <w:r w:rsidRPr="00DF04FB">
              <w:rPr>
                <w:rFonts w:eastAsia="Calibri" w:cs="Arial"/>
                <w:sz w:val="18"/>
                <w:szCs w:val="18"/>
              </w:rPr>
              <w:fldChar w:fldCharType="end"/>
            </w:r>
          </w:p>
        </w:tc>
        <w:tc>
          <w:tcPr>
            <w:tcW w:w="2693" w:type="dxa"/>
            <w:hideMark/>
          </w:tcPr>
          <w:p w14:paraId="621F9961"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714C0C4E"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outcome correction</w:t>
            </w:r>
          </w:p>
        </w:tc>
      </w:tr>
      <w:tr w:rsidR="00FA2624" w:rsidRPr="00DF04FB" w14:paraId="7F421448" w14:textId="77777777" w:rsidTr="00DF04FB">
        <w:trPr>
          <w:trHeight w:val="20"/>
        </w:trPr>
        <w:tc>
          <w:tcPr>
            <w:tcW w:w="1418" w:type="dxa"/>
            <w:hideMark/>
          </w:tcPr>
          <w:p w14:paraId="29D0C70F"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Carlson et al.</w:t>
            </w:r>
          </w:p>
        </w:tc>
        <w:tc>
          <w:tcPr>
            <w:tcW w:w="704" w:type="dxa"/>
            <w:noWrap/>
            <w:hideMark/>
          </w:tcPr>
          <w:p w14:paraId="49714ABD"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2010</w:t>
            </w:r>
          </w:p>
        </w:tc>
        <w:tc>
          <w:tcPr>
            <w:tcW w:w="850" w:type="dxa"/>
            <w:noWrap/>
            <w:hideMark/>
          </w:tcPr>
          <w:p w14:paraId="1A4D08A8" w14:textId="669FFFFE"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fldData xml:space="preserve">PEVuZE5vdGU+PENpdGU+PEF1dGhvcj5DYXJsc29uPC9BdXRob3I+PFllYXI+MjAxMDwvWWVhcj48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</w:fldData>
              </w:fldChar>
            </w:r>
            <w:r w:rsidRPr="00DF04FB">
              <w:rPr>
                <w:rFonts w:eastAsia="Calibri" w:cs="Arial"/>
                <w:sz w:val="18"/>
                <w:szCs w:val="18"/>
              </w:rPr>
              <w:instrText xml:space="preserve"> ADDIN EN.CITE </w:instrText>
            </w:r>
            <w:r w:rsidRPr="00DF04FB">
              <w:rPr>
                <w:rFonts w:eastAsia="Calibri" w:cs="Arial"/>
                <w:sz w:val="18"/>
                <w:szCs w:val="18"/>
              </w:rPr>
              <w:fldChar w:fldCharType="begin">
                <w:fldData xml:space="preserve">PEVuZE5vdGU+PENpdGU+PEF1dGhvcj5DYXJsc29uPC9BdXRob3I+PFllYXI+MjAxMDwvWWVhcj48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</w:fldData>
              </w:fldChar>
            </w:r>
            <w:r w:rsidRPr="00DF04FB">
              <w:rPr>
                <w:rFonts w:eastAsia="Calibri" w:cs="Arial"/>
                <w:sz w:val="18"/>
                <w:szCs w:val="18"/>
              </w:rPr>
              <w:instrText xml:space="preserve"> ADDIN EN.CITE.DATA </w:instrText>
            </w:r>
            <w:r w:rsidRPr="00DF04FB">
              <w:rPr>
                <w:rFonts w:eastAsia="Calibri" w:cs="Arial"/>
                <w:sz w:val="18"/>
                <w:szCs w:val="18"/>
              </w:rPr>
            </w:r>
            <w:r w:rsidRPr="00DF04FB">
              <w:rPr>
                <w:rFonts w:eastAsia="Calibri" w:cs="Arial"/>
                <w:sz w:val="18"/>
                <w:szCs w:val="18"/>
              </w:rPr>
              <w:fldChar w:fldCharType="end"/>
            </w:r>
            <w:r w:rsidRPr="00DF04FB">
              <w:rPr>
                <w:rFonts w:eastAsia="Calibri" w:cs="Arial"/>
                <w:sz w:val="18"/>
                <w:szCs w:val="18"/>
              </w:rPr>
            </w:r>
            <w:r w:rsidRPr="00DF04FB">
              <w:rPr>
                <w:rFonts w:eastAsia="Calibri" w:cs="Arial"/>
                <w:sz w:val="18"/>
                <w:szCs w:val="18"/>
              </w:rPr>
              <w:fldChar w:fldCharType="separate"/>
            </w:r>
            <w:r w:rsidRPr="00DF04FB">
              <w:rPr>
                <w:rFonts w:eastAsia="Calibri" w:cs="Arial"/>
                <w:noProof/>
                <w:sz w:val="18"/>
                <w:szCs w:val="18"/>
              </w:rPr>
              <w:t>(158)</w:t>
            </w:r>
            <w:r w:rsidRPr="00DF04FB">
              <w:rPr>
                <w:rFonts w:eastAsia="Calibri" w:cs="Arial"/>
                <w:sz w:val="18"/>
                <w:szCs w:val="18"/>
              </w:rPr>
              <w:fldChar w:fldCharType="end"/>
            </w:r>
          </w:p>
        </w:tc>
        <w:tc>
          <w:tcPr>
            <w:tcW w:w="2693" w:type="dxa"/>
            <w:hideMark/>
          </w:tcPr>
          <w:p w14:paraId="1851E04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18152BE8"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process of data collection, organisation of data collection</w:t>
            </w:r>
          </w:p>
        </w:tc>
      </w:tr>
      <w:tr w:rsidR="00FA2624" w:rsidRPr="00DF04FB" w14:paraId="5F82F376" w14:textId="77777777" w:rsidTr="00DF04FB">
        <w:trPr>
          <w:trHeight w:val="20"/>
        </w:trPr>
        <w:tc>
          <w:tcPr>
            <w:tcW w:w="1418" w:type="dxa"/>
            <w:hideMark/>
          </w:tcPr>
          <w:p w14:paraId="2511066B"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Adamski et al.</w:t>
            </w:r>
          </w:p>
        </w:tc>
        <w:tc>
          <w:tcPr>
            <w:tcW w:w="704" w:type="dxa"/>
            <w:noWrap/>
            <w:hideMark/>
          </w:tcPr>
          <w:p w14:paraId="192FFEE1"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2010</w:t>
            </w:r>
          </w:p>
        </w:tc>
        <w:tc>
          <w:tcPr>
            <w:tcW w:w="850" w:type="dxa"/>
            <w:noWrap/>
            <w:hideMark/>
          </w:tcPr>
          <w:p w14:paraId="6151C691" w14:textId="47F2802B"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fldData xml:space="preserve">PEVuZE5vdGU+PENpdGU+PEF1dGhvcj5BZGFtc2tpPC9BdXRob3I+PFllYXI+MjAxMDwvWWVhcj48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</w:fldData>
              </w:fldChar>
            </w:r>
            <w:r w:rsidRPr="00DF04FB">
              <w:rPr>
                <w:rFonts w:eastAsia="Calibri" w:cs="Arial"/>
                <w:sz w:val="18"/>
                <w:szCs w:val="18"/>
              </w:rPr>
              <w:instrText xml:space="preserve"> ADDIN EN.CITE </w:instrText>
            </w:r>
            <w:r w:rsidRPr="00DF04FB">
              <w:rPr>
                <w:rFonts w:eastAsia="Calibri" w:cs="Arial"/>
                <w:sz w:val="18"/>
                <w:szCs w:val="18"/>
              </w:rPr>
              <w:fldChar w:fldCharType="begin">
                <w:fldData xml:space="preserve">PEVuZE5vdGU+PENpdGU+PEF1dGhvcj5BZGFtc2tpPC9BdXRob3I+PFllYXI+MjAxMDwvWWVhcj48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</w:fldData>
              </w:fldChar>
            </w:r>
            <w:r w:rsidRPr="00DF04FB">
              <w:rPr>
                <w:rFonts w:eastAsia="Calibri" w:cs="Arial"/>
                <w:sz w:val="18"/>
                <w:szCs w:val="18"/>
              </w:rPr>
              <w:instrText xml:space="preserve"> ADDIN EN.CITE.DATA </w:instrText>
            </w:r>
            <w:r w:rsidRPr="00DF04FB">
              <w:rPr>
                <w:rFonts w:eastAsia="Calibri" w:cs="Arial"/>
                <w:sz w:val="18"/>
                <w:szCs w:val="18"/>
              </w:rPr>
            </w:r>
            <w:r w:rsidRPr="00DF04FB">
              <w:rPr>
                <w:rFonts w:eastAsia="Calibri" w:cs="Arial"/>
                <w:sz w:val="18"/>
                <w:szCs w:val="18"/>
              </w:rPr>
              <w:fldChar w:fldCharType="end"/>
            </w:r>
            <w:r w:rsidRPr="00DF04FB">
              <w:rPr>
                <w:rFonts w:eastAsia="Calibri" w:cs="Arial"/>
                <w:sz w:val="18"/>
                <w:szCs w:val="18"/>
              </w:rPr>
            </w:r>
            <w:r w:rsidRPr="00DF04FB">
              <w:rPr>
                <w:rFonts w:eastAsia="Calibri" w:cs="Arial"/>
                <w:sz w:val="18"/>
                <w:szCs w:val="18"/>
              </w:rPr>
              <w:fldChar w:fldCharType="separate"/>
            </w:r>
            <w:r w:rsidRPr="00DF04FB">
              <w:rPr>
                <w:rFonts w:eastAsia="Calibri" w:cs="Arial"/>
                <w:noProof/>
                <w:sz w:val="18"/>
                <w:szCs w:val="18"/>
              </w:rPr>
              <w:t>(159)</w:t>
            </w:r>
            <w:r w:rsidRPr="00DF04FB">
              <w:rPr>
                <w:rFonts w:eastAsia="Calibri" w:cs="Arial"/>
                <w:sz w:val="18"/>
                <w:szCs w:val="18"/>
              </w:rPr>
              <w:fldChar w:fldCharType="end"/>
            </w:r>
          </w:p>
        </w:tc>
        <w:tc>
          <w:tcPr>
            <w:tcW w:w="2693" w:type="dxa"/>
            <w:hideMark/>
          </w:tcPr>
          <w:p w14:paraId="193B97C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1E3B2EE6"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organisation of payments, outcome correction</w:t>
            </w:r>
          </w:p>
        </w:tc>
      </w:tr>
      <w:tr w:rsidR="00FA2624" w:rsidRPr="00DF04FB" w14:paraId="4219DBAD" w14:textId="77777777" w:rsidTr="00DF04FB">
        <w:trPr>
          <w:trHeight w:val="20"/>
        </w:trPr>
        <w:tc>
          <w:tcPr>
            <w:tcW w:w="1418" w:type="dxa"/>
            <w:hideMark/>
          </w:tcPr>
          <w:p w14:paraId="3DC2E1C4"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Theunissen</w:t>
            </w:r>
            <w:proofErr w:type="spellEnd"/>
            <w:r w:rsidRPr="00DF04FB">
              <w:rPr>
                <w:rFonts w:eastAsia="Calibri" w:cs="Arial"/>
                <w:sz w:val="18"/>
                <w:szCs w:val="18"/>
              </w:rPr>
              <w:t xml:space="preserve"> et al.</w:t>
            </w:r>
          </w:p>
        </w:tc>
        <w:tc>
          <w:tcPr>
            <w:tcW w:w="704" w:type="dxa"/>
            <w:noWrap/>
            <w:hideMark/>
          </w:tcPr>
          <w:p w14:paraId="785BE541"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2010</w:t>
            </w:r>
          </w:p>
        </w:tc>
        <w:tc>
          <w:tcPr>
            <w:tcW w:w="850" w:type="dxa"/>
            <w:noWrap/>
            <w:hideMark/>
          </w:tcPr>
          <w:p w14:paraId="7876F2A2" w14:textId="1CB7EAE3"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&lt;EndNote&gt;&lt;Cite&gt;&lt;Author&gt;Theunissen&lt;/Author&gt;&lt;Year&gt;2010&lt;/Year&gt;&lt;RecNum&gt;19&lt;/RecNum&gt;&lt;DisplayText&gt;(160)&lt;/DisplayText&gt;&lt;record&gt;&lt;rec-number&gt;19&lt;/rec-number&gt;&lt;foreign-keys&gt;&lt;key app="EN" db-id="f5etfv20zr0x5qetsptxxrdh0de590vzavzf" timestamp="1579878457"&gt;19&lt;/key&gt;&lt;/foreign-keys&gt;&lt;ref-type name="Journal Article"&gt;17&lt;/ref-type&gt;&lt;contributors&gt;&lt;authors&gt;&lt;author&gt;Theunissen, K.A&lt;/author&gt;&lt;author&gt;Delwel, G&lt;/author&gt;&lt;author&gt;Evers, S.M&lt;/author&gt;&lt;author&gt;Goettsch, W&lt;/author&gt;&lt;author&gt;Severens, H&lt;/author&gt;&lt;author&gt;Hoomans, T&lt;/author&gt;&lt;/authors&gt;&lt;/contributors&gt;&lt;titles&gt;&lt;title&gt;Successful implementation of coverage with evidence development schemes: Practical experiences in several western jurisdictions&lt;/title&gt;&lt;secondary-title&gt;Value in Health&lt;/secondary-title&gt;&lt;/titles&gt;&lt;pages&gt;A420-A420&lt;/pages&gt;&lt;volume&gt;13&lt;/volume&gt;&lt;number&gt;7&lt;/number&gt;&lt;keywords&gt;&lt;keyword&gt;Australia&lt;/keyword&gt;&lt;keyword&gt;Belgium&lt;/keyword&gt;&lt;keyword&gt;Canada&lt;/keyword&gt;&lt;keyword&gt;France&lt;/keyword&gt;&lt;keyword&gt;Germany&lt;/keyword&gt;&lt;keyword&gt;Spain&lt;/keyword&gt;&lt;keyword&gt;Sweden&lt;/keyword&gt;&lt;keyword&gt;United Kingdom&lt;/keyword&gt;&lt;keyword&gt;budget&lt;/keyword&gt;&lt;keyword&gt;decision making&lt;/keyword&gt;&lt;keyword&gt;financial management&lt;/keyword&gt;&lt;keyword&gt;funding&lt;/keyword&gt;&lt;keyword&gt;health&lt;/keyword&gt;&lt;keyword&gt;health practitioner&lt;/keyword&gt;&lt;keyword&gt;health service&lt;/keyword&gt;&lt;keyword&gt;human&lt;/keyword&gt;&lt;keyword&gt;interview&lt;/keyword&gt;&lt;keyword&gt;patient&lt;/keyword&gt;&lt;keyword&gt;public opinion&lt;/keyword&gt;&lt;keyword&gt;qualitative research&lt;/keyword&gt;&lt;keyword&gt;questionnaire&lt;/keyword&gt;&lt;keyword&gt;reimbursement&lt;/keyword&gt;&lt;keyword&gt;semi structured interview&lt;/keyword&gt;&lt;keyword&gt;technology&lt;/keyword&gt;&lt;/keywords&gt;&lt;dates&gt;&lt;year&gt;2010&lt;/year&gt;&lt;/dates&gt;&lt;pub-location&gt;K.A. Theunissen, Maastricht University, Maastricht, Limburg, Netherlands&lt;/pub-location&gt;&lt;urls&gt;&lt;related-urls&gt;&lt;url&gt;http://www.embase.com/search/results?subaction=viewrecord&amp;amp;from=export&amp;amp;id=L70515003&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(160)</w:t>
            </w:r>
            <w:r w:rsidRPr="00DF04FB">
              <w:rPr>
                <w:rFonts w:eastAsia="Calibri" w:cs="Arial"/>
                <w:sz w:val="18"/>
                <w:szCs w:val="18"/>
              </w:rPr>
              <w:fldChar w:fldCharType="end"/>
            </w:r>
          </w:p>
        </w:tc>
        <w:tc>
          <w:tcPr>
            <w:tcW w:w="2693" w:type="dxa"/>
            <w:hideMark/>
          </w:tcPr>
          <w:p w14:paraId="06473328"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7482343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w:t>
            </w:r>
          </w:p>
        </w:tc>
      </w:tr>
      <w:tr w:rsidR="00FA2624" w:rsidRPr="00DF04FB" w14:paraId="3EB063B6" w14:textId="77777777" w:rsidTr="00DF04FB">
        <w:trPr>
          <w:trHeight w:val="20"/>
        </w:trPr>
        <w:tc>
          <w:tcPr>
            <w:tcW w:w="1418" w:type="dxa"/>
            <w:hideMark/>
          </w:tcPr>
          <w:p w14:paraId="750D5097"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Raftery et al.</w:t>
            </w:r>
          </w:p>
        </w:tc>
        <w:tc>
          <w:tcPr>
            <w:tcW w:w="704" w:type="dxa"/>
            <w:noWrap/>
            <w:hideMark/>
          </w:tcPr>
          <w:p w14:paraId="1AD99B68"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2010</w:t>
            </w:r>
          </w:p>
        </w:tc>
        <w:tc>
          <w:tcPr>
            <w:tcW w:w="850" w:type="dxa"/>
            <w:noWrap/>
            <w:hideMark/>
          </w:tcPr>
          <w:p w14:paraId="292BA3A6" w14:textId="0B4FE706"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&lt;EndNote&gt;&lt;Cite&gt;&lt;Author&gt;Raftery&lt;/Author&gt;&lt;Year&gt;2010&lt;/Year&gt;&lt;RecNum&gt;1620&lt;/RecNum&gt;&lt;DisplayText&gt;(161)&lt;/DisplayText&gt;&lt;record&gt;&lt;rec-number&gt;1620&lt;/rec-number&gt;&lt;foreign-keys&gt;&lt;key app="EN" db-id="f5etfv20zr0x5qetsptxxrdh0de590vzavzf" timestamp="1580291958"&gt;1620&lt;/key&gt;&lt;/foreign-keys&gt;&lt;ref-type name="Journal Article"&gt;17&lt;/ref-type&gt;&lt;contributors&gt;&lt;authors&gt;&lt;author&gt;Raftery, J.&lt;/author&gt;&lt;/authors&gt;&lt;/contributors&gt;&lt;auth-address&gt;Wessex Institute, School of Medicine, University of Southampton, Southampton SO167NS. raftery@soton.ac.uk&lt;/auth-address&gt;&lt;titles&gt;&lt;title&gt;Multiple sclerosis risk sharing scheme: a costly failure&lt;/title&gt;&lt;secondary-title&gt;Bmj&lt;/secondary-title&gt;&lt;/titles&gt;&lt;periodical&gt;&lt;full-title&gt;BMJ&lt;/full-title&gt;&lt;abbr-1&gt;BMJ&lt;/abbr-1&gt;&lt;abbr-2&gt;BMJ&lt;/abbr-2&gt;&lt;/periodical&gt;&lt;pages&gt;c1672&lt;/pages&gt;&lt;volume&gt;340&lt;/volume&gt;&lt;edition&gt;2010/06/05&lt;/edition&gt;&lt;keywords&gt;&lt;keyword&gt;Cost-Benefit Analysis&lt;/keyword&gt;&lt;keyword&gt;Drug Costs&lt;/keyword&gt;&lt;keyword&gt;Glatiramer Acetate&lt;/keyword&gt;&lt;keyword&gt;Health Services Accessibility/economics/*organization &amp;amp; administration&lt;/keyword&gt;&lt;keyword&gt;Humans&lt;/keyword&gt;&lt;keyword&gt;Interferon-beta/economics/supply &amp;amp; distribution&lt;/keyword&gt;&lt;keyword&gt;Multiple Sclerosis/*drug therapy/economics&lt;/keyword&gt;&lt;keyword&gt;Peptides/economics/supply &amp;amp; distribution&lt;/keyword&gt;&lt;keyword&gt;Risk Sharing, Financial&lt;/keyword&gt;&lt;keyword&gt;State Medicine/economics&lt;/keyword&gt;&lt;/keywords&gt;&lt;dates&gt;&lt;year&gt;2010&lt;/year&gt;&lt;pub-dates&gt;&lt;date&gt;Jun 3&lt;/date&gt;&lt;/pub-dates&gt;&lt;/dates&gt;&lt;isbn&gt;0959-8138&lt;/isbn&gt;&lt;accession-num&gt;20522654&lt;/accession-num&gt;&lt;urls&gt;&lt;/urls&gt;&lt;remote-database-provider&gt;NLM&lt;/remote-database-provider&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(161)</w:t>
            </w:r>
            <w:r w:rsidRPr="00DF04FB">
              <w:rPr>
                <w:rFonts w:eastAsia="Calibri" w:cs="Arial"/>
                <w:sz w:val="18"/>
                <w:szCs w:val="18"/>
              </w:rPr>
              <w:fldChar w:fldCharType="end"/>
            </w:r>
          </w:p>
        </w:tc>
        <w:tc>
          <w:tcPr>
            <w:tcW w:w="2693" w:type="dxa"/>
            <w:hideMark/>
          </w:tcPr>
          <w:p w14:paraId="0A31D9FF"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3584B21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organisation of data collection, outcome correction</w:t>
            </w:r>
          </w:p>
        </w:tc>
      </w:tr>
      <w:tr w:rsidR="00FA2624" w:rsidRPr="00DF04FB" w14:paraId="63A6453D" w14:textId="77777777" w:rsidTr="00DF04FB">
        <w:trPr>
          <w:trHeight w:val="20"/>
        </w:trPr>
        <w:tc>
          <w:tcPr>
            <w:tcW w:w="1418" w:type="dxa"/>
            <w:hideMark/>
          </w:tcPr>
          <w:p w14:paraId="0FEE0AA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Williamson et al.</w:t>
            </w:r>
          </w:p>
        </w:tc>
        <w:tc>
          <w:tcPr>
            <w:tcW w:w="704" w:type="dxa"/>
            <w:noWrap/>
            <w:hideMark/>
          </w:tcPr>
          <w:p w14:paraId="3A1C1BE3"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2010</w:t>
            </w:r>
          </w:p>
        </w:tc>
        <w:tc>
          <w:tcPr>
            <w:tcW w:w="850" w:type="dxa"/>
            <w:noWrap/>
            <w:hideMark/>
          </w:tcPr>
          <w:p w14:paraId="63669E2B" w14:textId="497C1E06"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&lt;EndNote&gt;&lt;Cite&gt;&lt;Author&gt;Williamson&lt;/Author&gt;&lt;Year&gt;2010&lt;/Year&gt;&lt;RecNum&gt;1669&lt;/RecNum&gt;&lt;DisplayText&gt;(162)&lt;/DisplayText&gt;&lt;record&gt;&lt;rec-number&gt;1669&lt;/rec-number&gt;&lt;foreign-keys&gt;&lt;key app="EN" db-id="f5etfv20zr0x5qetsptxxrdh0de590vzavzf" timestamp="1580914048"&gt;1669&lt;/key&gt;&lt;/foreign-keys&gt;&lt;ref-type name="Journal Article"&gt;17&lt;/ref-type&gt;&lt;contributors&gt;&lt;authors&gt;&lt;author&gt;Williamson, S.&lt;/author&gt;&lt;/authors&gt;&lt;/contributors&gt;&lt;titles&gt;&lt;title&gt;Patient access schemes for high-cost cancer medicines&lt;/title&gt;&lt;secondary-title&gt;Lancet Oncol&lt;/secondary-title&gt;&lt;/titles&gt;&lt;periodical&gt;&lt;full-title&gt;Lancet Oncology&lt;/full-title&gt;&lt;abbr-1&gt;Lancet Oncol.&lt;/abbr-1&gt;&lt;abbr-2&gt;Lancet Oncol&lt;/abbr-2&gt;&lt;/periodical&gt;&lt;pages&gt;111-2&lt;/pages&gt;&lt;volume&gt;11&lt;/volume&gt;&lt;number&gt;2&lt;/number&gt;&lt;edition&gt;2010/02/16&lt;/edition&gt;&lt;keywords&gt;&lt;keyword&gt;Antineoplastic Agents/*economics/therapeutic use&lt;/keyword&gt;&lt;keyword&gt;Cost-Benefit Analysis&lt;/keyword&gt;&lt;keyword&gt;Drug Costs&lt;/keyword&gt;&lt;keyword&gt;Health Services Accessibility/*economics&lt;/keyword&gt;&lt;keyword&gt;Humans&lt;/keyword&gt;&lt;keyword&gt;Neoplasms/drug therapy/*economics&lt;/keyword&gt;&lt;keyword&gt;United Kingdom&lt;/keyword&gt;&lt;/keywords&gt;&lt;dates&gt;&lt;year&gt;2010&lt;/year&gt;&lt;pub-dates&gt;&lt;date&gt;Feb&lt;/date&gt;&lt;/pub-dates&gt;&lt;/dates&gt;&lt;isbn&gt;1470-2045&lt;/isbn&gt;&lt;accession-num&gt;20152762&lt;/accession-num&gt;&lt;urls&gt;&lt;/urls&gt;&lt;remote-database-provider&gt;NLM&lt;/remote-database-provider&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(162)</w:t>
            </w:r>
            <w:r w:rsidRPr="00DF04FB">
              <w:rPr>
                <w:rFonts w:eastAsia="Calibri" w:cs="Arial"/>
                <w:sz w:val="18"/>
                <w:szCs w:val="18"/>
              </w:rPr>
              <w:fldChar w:fldCharType="end"/>
            </w:r>
          </w:p>
        </w:tc>
        <w:tc>
          <w:tcPr>
            <w:tcW w:w="2693" w:type="dxa"/>
            <w:hideMark/>
          </w:tcPr>
          <w:p w14:paraId="72CEB521"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7F07A73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organisation of data collection, organisation of payments</w:t>
            </w:r>
          </w:p>
        </w:tc>
      </w:tr>
      <w:tr w:rsidR="00FA2624" w:rsidRPr="00DF04FB" w14:paraId="77A58F31" w14:textId="77777777" w:rsidTr="00DF04FB">
        <w:trPr>
          <w:trHeight w:val="20"/>
        </w:trPr>
        <w:tc>
          <w:tcPr>
            <w:tcW w:w="1418" w:type="dxa"/>
            <w:hideMark/>
          </w:tcPr>
          <w:p w14:paraId="7CBB1CC8"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Menon et al.</w:t>
            </w:r>
          </w:p>
        </w:tc>
        <w:tc>
          <w:tcPr>
            <w:tcW w:w="704" w:type="dxa"/>
            <w:noWrap/>
            <w:hideMark/>
          </w:tcPr>
          <w:p w14:paraId="314C2CE1"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2010</w:t>
            </w:r>
          </w:p>
        </w:tc>
        <w:tc>
          <w:tcPr>
            <w:tcW w:w="850" w:type="dxa"/>
            <w:noWrap/>
            <w:hideMark/>
          </w:tcPr>
          <w:p w14:paraId="52626FE8" w14:textId="2439231A"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&lt;EndNote&gt;&lt;Cite&gt;&lt;Author&gt;Menon&lt;/Author&gt;&lt;Year&gt;2010&lt;/Year&gt;&lt;RecNum&gt;1670&lt;/RecNum&gt;&lt;DisplayText&gt;(163)&lt;/DisplayText&gt;&lt;record&gt;&lt;rec-number&gt;1670&lt;/rec-number&gt;&lt;foreign-keys&gt;&lt;key app="EN" db-id="f5etfv20zr0x5qetsptxxrdh0de590vzavzf" timestamp="1580914083"&gt;1670&lt;/key&gt;&lt;/foreign-keys&gt;&lt;ref-type name="Journal Article"&gt;17&lt;/ref-type&gt;&lt;contributors&gt;&lt;authors&gt;&lt;author&gt;Menon, D.&lt;/author&gt;&lt;author&gt;McCabe, C. J.&lt;/author&gt;&lt;author&gt;Stafinski, T.&lt;/author&gt;&lt;author&gt;Edlin, R.&lt;/author&gt;&lt;/authors&gt;&lt;/contributors&gt;&lt;auth-address&gt;Department of Public Health Sciences, University of Alberta, Edmonton, Alberta, Canada.&lt;/auth-address&gt;&lt;titles&gt;&lt;title&gt;Principles of design of access with evidence development approaches: a consensus statement from the Banff Summit&lt;/title&gt;&lt;secondary-title&gt;Pharmacoeconomics&lt;/secondary-title&gt;&lt;/titles&gt;&lt;periodical&gt;&lt;full-title&gt;Pharmacoeconomics&lt;/full-title&gt;&lt;abbr-1&gt;Pharmacoeconomics&lt;/abbr-1&gt;&lt;abbr-2&gt;Pharmacoeconomics&lt;/abbr-2&gt;&lt;/periodical&gt;&lt;pages&gt;109-11&lt;/pages&gt;&lt;volume&gt;28&lt;/volume&gt;&lt;number&gt;2&lt;/number&gt;&lt;edition&gt;2010/01/21&lt;/edition&gt;&lt;keywords&gt;&lt;keyword&gt;Consensus Development Conferences as Topic&lt;/keyword&gt;&lt;keyword&gt;*Decision Making&lt;/keyword&gt;&lt;keyword&gt;Evidence-Based Medicine&lt;/keyword&gt;&lt;keyword&gt;*Health Services Accessibility&lt;/keyword&gt;&lt;keyword&gt;Humans&lt;/keyword&gt;&lt;keyword&gt;Policy Making&lt;/keyword&gt;&lt;keyword&gt;*Reimbursement Mechanisms&lt;/keyword&gt;&lt;keyword&gt;Risk Sharing, Financial&lt;/keyword&gt;&lt;/keywords&gt;&lt;dates&gt;&lt;year&gt;2010&lt;/year&gt;&lt;/dates&gt;&lt;isbn&gt;1170-7690&lt;/isbn&gt;&lt;accession-num&gt;20085388&lt;/accession-num&gt;&lt;urls&gt;&lt;/urls&gt;&lt;remote-database-provider&gt;NLM&lt;/remote-database-provider&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(163)</w:t>
            </w:r>
            <w:r w:rsidRPr="00DF04FB">
              <w:rPr>
                <w:rFonts w:eastAsia="Calibri" w:cs="Arial"/>
                <w:sz w:val="18"/>
                <w:szCs w:val="18"/>
              </w:rPr>
              <w:fldChar w:fldCharType="end"/>
            </w:r>
          </w:p>
        </w:tc>
        <w:tc>
          <w:tcPr>
            <w:tcW w:w="2693" w:type="dxa"/>
            <w:hideMark/>
          </w:tcPr>
          <w:p w14:paraId="256BEBA7"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383C2D60"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w:t>
            </w:r>
          </w:p>
        </w:tc>
      </w:tr>
      <w:tr w:rsidR="00FA2624" w:rsidRPr="00DF04FB" w14:paraId="3349E10D" w14:textId="77777777" w:rsidTr="00DF04FB">
        <w:trPr>
          <w:trHeight w:val="20"/>
        </w:trPr>
        <w:tc>
          <w:tcPr>
            <w:tcW w:w="1418" w:type="dxa"/>
            <w:hideMark/>
          </w:tcPr>
          <w:p w14:paraId="25734A68"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lastRenderedPageBreak/>
              <w:t>Williamson et al.</w:t>
            </w:r>
          </w:p>
        </w:tc>
        <w:tc>
          <w:tcPr>
            <w:tcW w:w="704" w:type="dxa"/>
            <w:noWrap/>
            <w:hideMark/>
          </w:tcPr>
          <w:p w14:paraId="52FA3825"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2010</w:t>
            </w:r>
          </w:p>
        </w:tc>
        <w:tc>
          <w:tcPr>
            <w:tcW w:w="850" w:type="dxa"/>
            <w:noWrap/>
            <w:hideMark/>
          </w:tcPr>
          <w:p w14:paraId="6448BE67" w14:textId="7B39C41F"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&lt;EndNote&gt;&lt;Cite&gt;&lt;Author&gt;Williamson&lt;/Author&gt;&lt;Year&gt;2010&lt;/Year&gt;&lt;RecNum&gt;1628&lt;/RecNum&gt;&lt;DisplayText&gt;(164)&lt;/DisplayText&gt;&lt;record&gt;&lt;rec-number&gt;1628&lt;/rec-number&gt;&lt;foreign-keys&gt;&lt;key app="EN" db-id="f5etfv20zr0x5qetsptxxrdh0de590vzavzf" timestamp="1580294499"&gt;1628&lt;/key&gt;&lt;/foreign-keys&gt;&lt;ref-type name="Journal Article"&gt;17&lt;/ref-type&gt;&lt;contributors&gt;&lt;authors&gt;&lt;author&gt;Williamson, S&lt;/author&gt;&lt;author&gt;Thomson, D&lt;/author&gt;&lt;/authors&gt;&lt;/contributors&gt;&lt;titles&gt;&lt;title&gt;A report into the uptake of patient access schemes in the NHS&lt;/title&gt;&lt;secondary-title&gt;Clinical Pharmacist&lt;/secondary-title&gt;&lt;/titles&gt;&lt;periodical&gt;&lt;full-title&gt;Clinical Pharmacist&lt;/full-title&gt;&lt;/periodical&gt;&lt;volume&gt;2&lt;/volume&gt;&lt;dates&gt;&lt;year&gt;2010&lt;/year&gt;&lt;/dates&gt;&lt;urls&gt;&lt;/urls&gt;&lt;/record&gt;&lt;/Cite&gt;&lt;/EndNote&gt;</w:instrText>
            </w:r>
            <w:r w:rsidRPr="00DF04FB">
              <w:rPr>
                <w:rFonts w:eastAsia="Calibri" w:cs="Arial"/>
                <w:sz w:val="18"/>
                <w:szCs w:val="18"/>
              </w:rPr>
              <w:fldChar w:fldCharType="separate"/>
            </w:r>
            <w:r w:rsidRPr="00DF04FB">
              <w:rPr>
                <w:rFonts w:eastAsia="Calibri" w:cs="Arial"/>
                <w:noProof/>
                <w:sz w:val="18"/>
                <w:szCs w:val="18"/>
              </w:rPr>
              <w:t>(164)</w:t>
            </w:r>
            <w:r w:rsidRPr="00DF04FB">
              <w:rPr>
                <w:rFonts w:eastAsia="Calibri" w:cs="Arial"/>
                <w:sz w:val="18"/>
                <w:szCs w:val="18"/>
              </w:rPr>
              <w:fldChar w:fldCharType="end"/>
            </w:r>
          </w:p>
        </w:tc>
        <w:tc>
          <w:tcPr>
            <w:tcW w:w="2693" w:type="dxa"/>
            <w:hideMark/>
          </w:tcPr>
          <w:p w14:paraId="55BD62E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5D8786C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organisation of payments, outcome correction</w:t>
            </w:r>
          </w:p>
        </w:tc>
      </w:tr>
      <w:tr w:rsidR="00FA2624" w:rsidRPr="00DF04FB" w14:paraId="10015BD6" w14:textId="77777777" w:rsidTr="00DF04FB">
        <w:trPr>
          <w:trHeight w:val="20"/>
        </w:trPr>
        <w:tc>
          <w:tcPr>
            <w:tcW w:w="1418" w:type="dxa"/>
            <w:hideMark/>
          </w:tcPr>
          <w:p w14:paraId="344B6D04"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Dankó</w:t>
            </w:r>
            <w:proofErr w:type="spellEnd"/>
            <w:r w:rsidRPr="00DF04FB">
              <w:rPr>
                <w:rFonts w:eastAsia="Calibri" w:cs="Arial"/>
                <w:sz w:val="18"/>
                <w:szCs w:val="18"/>
              </w:rPr>
              <w:t xml:space="preserve"> et al.</w:t>
            </w:r>
          </w:p>
        </w:tc>
        <w:tc>
          <w:tcPr>
            <w:tcW w:w="704" w:type="dxa"/>
            <w:noWrap/>
            <w:hideMark/>
          </w:tcPr>
          <w:p w14:paraId="4CA1FC42"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2009</w:t>
            </w:r>
          </w:p>
        </w:tc>
        <w:tc>
          <w:tcPr>
            <w:tcW w:w="850" w:type="dxa"/>
            <w:noWrap/>
            <w:hideMark/>
          </w:tcPr>
          <w:p w14:paraId="7D574697" w14:textId="7E54D192"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&lt;EndNote&gt;&lt;Cite&gt;&lt;Author&gt;Dankó&lt;/Author&gt;&lt;Year&gt;2009&lt;/Year&gt;&lt;RecNum&gt;211&lt;/RecNum&gt;&lt;DisplayText&gt;(165)&lt;/DisplayText&gt;&lt;record&gt;&lt;rec-number&gt;211&lt;/rec-number&gt;&lt;foreign-keys&gt;&lt;key app="EN" db-id="f5etfv20zr0x5qetsptxxrdh0de590vzavzf" timestamp="1579878458"&gt;211&lt;/key&gt;&lt;/foreign-keys&gt;&lt;ref-type name="Journal Article"&gt;17&lt;/ref-type&gt;&lt;contributors&gt;&lt;authors&gt;&lt;author&gt;Dankó, D&lt;/author&gt;&lt;author&gt;Molnár, M.P &lt;/author&gt;&lt;author&gt;Berta, G&lt;/author&gt;&lt;/authors&gt;&lt;/contributors&gt;&lt;titles&gt;&lt;title&gt;Designing and implementing outcome-based reimbursement schemes: Experience from Hungary&lt;/title&gt;&lt;secondary-title&gt;Value in Health&lt;/secondary-title&gt;&lt;/titles&gt;&lt;pages&gt;A229-A229&lt;/pages&gt;&lt;volume&gt;12&lt;/volume&gt;&lt;number&gt;7&lt;/number&gt;&lt;keywords&gt;&lt;keyword&gt;Hungary&lt;/keyword&gt;&lt;keyword&gt;alternative medicine&lt;/keyword&gt;&lt;keyword&gt;budget&lt;/keyword&gt;&lt;keyword&gt;consensus&lt;/keyword&gt;&lt;keyword&gt;cost control&lt;/keyword&gt;&lt;keyword&gt;data base&lt;/keyword&gt;&lt;keyword&gt;disease marker&lt;/keyword&gt;&lt;keyword&gt;economic aspect&lt;/keyword&gt;&lt;keyword&gt;epidemiological data&lt;/keyword&gt;&lt;keyword&gt;experimental therapy&lt;/keyword&gt;&lt;keyword&gt;filter&lt;/keyword&gt;&lt;keyword&gt;financial management&lt;/keyword&gt;&lt;keyword&gt;general aspects of disease&lt;/keyword&gt;&lt;keyword&gt;guanosine diphosphate&lt;/keyword&gt;&lt;keyword&gt;health&lt;/keyword&gt;&lt;keyword&gt;health insurance&lt;/keyword&gt;&lt;keyword&gt;hospital&lt;/keyword&gt;&lt;keyword&gt;hospitalization&lt;/keyword&gt;&lt;keyword&gt;marketing&lt;/keyword&gt;&lt;keyword&gt;national health insurance&lt;/keyword&gt;&lt;keyword&gt;oncology&lt;/keyword&gt;&lt;keyword&gt;outcome assessment&lt;/keyword&gt;&lt;keyword&gt;profit&lt;/keyword&gt;&lt;keyword&gt;psychiatry&lt;/keyword&gt;&lt;keyword&gt;publication&lt;/keyword&gt;&lt;keyword&gt;purchasing&lt;/keyword&gt;&lt;keyword&gt;reimbursement&lt;/keyword&gt;&lt;keyword&gt;risk&lt;/keyword&gt;&lt;keyword&gt;therapy&lt;/keyword&gt;&lt;keyword&gt;tic&lt;/keyword&gt;&lt;keyword&gt;ward&lt;/keyword&gt;&lt;/keywords&gt;&lt;dates&gt;&lt;year&gt;2009&lt;/year&gt;&lt;/dates&gt;&lt;pub-location&gt;D. Dankó, National Health Insurance Fund Administration (OEP), Budapest, Hungary&lt;/pub-location&gt;&lt;urls&gt;&lt;related-urls&gt;&lt;url&gt;http://www.embase.com/search/results?subaction=viewrecord&amp;amp;from=export&amp;amp;id=L70002009&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(165)</w:t>
            </w:r>
            <w:r w:rsidRPr="00DF04FB">
              <w:rPr>
                <w:rFonts w:eastAsia="Calibri" w:cs="Arial"/>
                <w:sz w:val="18"/>
                <w:szCs w:val="18"/>
              </w:rPr>
              <w:fldChar w:fldCharType="end"/>
            </w:r>
          </w:p>
        </w:tc>
        <w:tc>
          <w:tcPr>
            <w:tcW w:w="2693" w:type="dxa"/>
            <w:hideMark/>
          </w:tcPr>
          <w:p w14:paraId="183C0E29"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52F805BF"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Process of data collection, organisation of data collection, outcome correction</w:t>
            </w:r>
          </w:p>
        </w:tc>
      </w:tr>
      <w:tr w:rsidR="00FA2624" w:rsidRPr="00DF04FB" w14:paraId="0C70CC36" w14:textId="77777777" w:rsidTr="00DF04FB">
        <w:trPr>
          <w:trHeight w:val="20"/>
        </w:trPr>
        <w:tc>
          <w:tcPr>
            <w:tcW w:w="1418" w:type="dxa"/>
            <w:hideMark/>
          </w:tcPr>
          <w:p w14:paraId="1F2CE65A"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Lucas et al.</w:t>
            </w:r>
          </w:p>
        </w:tc>
        <w:tc>
          <w:tcPr>
            <w:tcW w:w="704" w:type="dxa"/>
            <w:noWrap/>
            <w:hideMark/>
          </w:tcPr>
          <w:p w14:paraId="188DDAB9"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2009</w:t>
            </w:r>
          </w:p>
        </w:tc>
        <w:tc>
          <w:tcPr>
            <w:tcW w:w="850" w:type="dxa"/>
            <w:noWrap/>
            <w:hideMark/>
          </w:tcPr>
          <w:p w14:paraId="150C9E63" w14:textId="189E4DFB"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&lt;EndNote&gt;&lt;Cite&gt;&lt;Author&gt;Lucas&lt;/Author&gt;&lt;Year&gt;2009&lt;/Year&gt;&lt;RecNum&gt;1269&lt;/RecNum&gt;&lt;DisplayText&gt;(166)&lt;/DisplayText&gt;&lt;record&gt;&lt;rec-number&gt;1269&lt;/rec-number&gt;&lt;foreign-keys&gt;&lt;key app="EN" db-id="f5etfv20zr0x5qetsptxxrdh0de590vzavzf" timestamp="1579878461"&gt;1269&lt;/key&gt;&lt;/foreign-keys&gt;&lt;ref-type name="Journal Article"&gt;17&lt;/ref-type&gt;&lt;contributors&gt;&lt;authors&gt;&lt;author&gt;Lucas, F&lt;/author&gt;&lt;author&gt;Easley, C&lt;/author&gt;&lt;author&gt;Jackson, G&lt;/author&gt;&lt;/authors&gt;&lt;/contributors&gt;&lt;titles&gt;&lt;title&gt;The usefulness and challenges of patient cess (risk sharing) schemes in the UK&lt;/title&gt;&lt;secondary-title&gt;Value in Health&lt;/secondary-title&gt;&lt;/titles&gt;&lt;pages&gt;A243-A243&lt;/pages&gt;&lt;volume&gt;12&lt;/volume&gt;&lt;number&gt;7&lt;/number&gt;&lt;keywords&gt;&lt;keyword&gt;United Kingdom&lt;/keyword&gt;&lt;keyword&gt;budget&lt;/keyword&gt;&lt;keyword&gt;consultation&lt;/keyword&gt;&lt;keyword&gt;drug industry&lt;/keyword&gt;&lt;keyword&gt;finance&lt;/keyword&gt;&lt;keyword&gt;health care&lt;/keyword&gt;&lt;keyword&gt;industry&lt;/keyword&gt;&lt;keyword&gt;money&lt;/keyword&gt;&lt;keyword&gt;new drug&lt;/keyword&gt;&lt;keyword&gt;oncology&lt;/keyword&gt;&lt;keyword&gt;patient&lt;/keyword&gt;&lt;keyword&gt;risk&lt;/keyword&gt;&lt;/keywords&gt;&lt;dates&gt;&lt;year&gt;2009&lt;/year&gt;&lt;/dates&gt;&lt;pub-location&gt;F. Lucas, Pope Woodhead and Associates, St Ives, United Kingdom&lt;/pub-location&gt;&lt;urls&gt;&lt;related-urls&gt;&lt;url&gt;http://www.embase.com/search/results?subaction=viewrecord&amp;amp;from=export&amp;amp;id=L70002080&lt;/url&gt;&lt;/related-urls&gt;&lt;/urls&gt;&lt;language&gt;English&lt;/language&gt;&lt;/record&gt;&lt;/Cite&gt;&lt;/EndNote&gt;</w:instrText>
            </w:r>
            <w:r w:rsidRPr="00DF04FB">
              <w:rPr>
                <w:rFonts w:eastAsia="Calibri" w:cs="Arial"/>
                <w:sz w:val="18"/>
                <w:szCs w:val="18"/>
              </w:rPr>
              <w:fldChar w:fldCharType="separate"/>
            </w:r>
            <w:r w:rsidRPr="00DF04FB">
              <w:rPr>
                <w:rFonts w:eastAsia="Calibri" w:cs="Arial"/>
                <w:noProof/>
                <w:sz w:val="18"/>
                <w:szCs w:val="18"/>
              </w:rPr>
              <w:t>(166)</w:t>
            </w:r>
            <w:r w:rsidRPr="00DF04FB">
              <w:rPr>
                <w:rFonts w:eastAsia="Calibri" w:cs="Arial"/>
                <w:sz w:val="18"/>
                <w:szCs w:val="18"/>
              </w:rPr>
              <w:fldChar w:fldCharType="end"/>
            </w:r>
          </w:p>
        </w:tc>
        <w:tc>
          <w:tcPr>
            <w:tcW w:w="2693" w:type="dxa"/>
            <w:hideMark/>
          </w:tcPr>
          <w:p w14:paraId="2024F1C4"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445BAFB7"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organisation of payments, outcome correction</w:t>
            </w:r>
          </w:p>
        </w:tc>
      </w:tr>
      <w:tr w:rsidR="00FA2624" w:rsidRPr="00DF04FB" w14:paraId="2FD5863A" w14:textId="77777777" w:rsidTr="00DF04FB">
        <w:trPr>
          <w:trHeight w:val="20"/>
        </w:trPr>
        <w:tc>
          <w:tcPr>
            <w:tcW w:w="1418" w:type="dxa"/>
            <w:hideMark/>
          </w:tcPr>
          <w:p w14:paraId="5E56E717"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Boggild</w:t>
            </w:r>
            <w:proofErr w:type="spellEnd"/>
            <w:r w:rsidRPr="00DF04FB">
              <w:rPr>
                <w:rFonts w:eastAsia="Calibri" w:cs="Arial"/>
                <w:sz w:val="18"/>
                <w:szCs w:val="18"/>
              </w:rPr>
              <w:t xml:space="preserve"> et al.</w:t>
            </w:r>
          </w:p>
        </w:tc>
        <w:tc>
          <w:tcPr>
            <w:tcW w:w="704" w:type="dxa"/>
            <w:noWrap/>
            <w:hideMark/>
          </w:tcPr>
          <w:p w14:paraId="46EC5564"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2009</w:t>
            </w:r>
          </w:p>
        </w:tc>
        <w:tc>
          <w:tcPr>
            <w:tcW w:w="850" w:type="dxa"/>
            <w:noWrap/>
            <w:hideMark/>
          </w:tcPr>
          <w:p w14:paraId="7394B6B7" w14:textId="305B149B"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&lt;EndNote&gt;&lt;Cite&gt;&lt;Author&gt;Boggild&lt;/Author&gt;&lt;Year&gt;2009&lt;/Year&gt;&lt;RecNum&gt;1671&lt;/RecNum&gt;&lt;DisplayText&gt;(167)&lt;/DisplayText&gt;&lt;record&gt;&lt;rec-number&gt;1671&lt;/rec-number&gt;&lt;foreign-keys&gt;&lt;key app="EN" db-id="f5etfv20zr0x5qetsptxxrdh0de590vzavzf" timestamp="1580914130"&gt;1671&lt;/key&gt;&lt;/foreign-keys&gt;&lt;ref-type name="Journal Article"&gt;17&lt;/ref-type&gt;&lt;contributors&gt;&lt;authors&gt;&lt;author&gt;Boggild, Mike&lt;/author&gt;&lt;author&gt;Palace, Jackie&lt;/author&gt;&lt;author&gt;Barton, Pelham&lt;/author&gt;&lt;author&gt;Ben-Shlomo, Yoav&lt;/author&gt;&lt;author&gt;Bregenzer, Thomas&lt;/author&gt;&lt;author&gt;Dobson, Charles&lt;/author&gt;&lt;author&gt;Gray, Richard&lt;/author&gt;&lt;/authors&gt;&lt;/contributors&gt;&lt;titles&gt;&lt;title&gt;Multiple sclerosis risk sharing scheme: two year results of clinical cohort study with historical comparator&lt;/title&gt;&lt;secondary-title&gt;BMJ&lt;/secondary-title&gt;&lt;/titles&gt;&lt;periodical&gt;&lt;full-title&gt;BMJ&lt;/full-title&gt;&lt;abbr-1&gt;BMJ&lt;/abbr-1&gt;&lt;abbr-2&gt;BMJ&lt;/abbr-2&gt;&lt;/periodical&gt;&lt;pages&gt;b4677&lt;/pages&gt;&lt;volume&gt;339&lt;/volume&gt;&lt;dates&gt;&lt;year&gt;2009&lt;/year&gt;&lt;/dates&gt;&lt;urls&gt;&lt;related-urls&gt;&lt;url&gt;http://www.bmj.com/content/339/bmj.b4677.abstract&lt;/url&gt;&lt;/related-urls&gt;&lt;/urls&gt;&lt;/record&gt;&lt;/Cite&gt;&lt;/EndNote&gt;</w:instrText>
            </w:r>
            <w:r w:rsidRPr="00DF04FB">
              <w:rPr>
                <w:rFonts w:eastAsia="Calibri" w:cs="Arial"/>
                <w:sz w:val="18"/>
                <w:szCs w:val="18"/>
              </w:rPr>
              <w:fldChar w:fldCharType="separate"/>
            </w:r>
            <w:r w:rsidRPr="00DF04FB">
              <w:rPr>
                <w:rFonts w:eastAsia="Calibri" w:cs="Arial"/>
                <w:noProof/>
                <w:sz w:val="18"/>
                <w:szCs w:val="18"/>
              </w:rPr>
              <w:t>(167)</w:t>
            </w:r>
            <w:r w:rsidRPr="00DF04FB">
              <w:rPr>
                <w:rFonts w:eastAsia="Calibri" w:cs="Arial"/>
                <w:sz w:val="18"/>
                <w:szCs w:val="18"/>
              </w:rPr>
              <w:fldChar w:fldCharType="end"/>
            </w:r>
          </w:p>
        </w:tc>
        <w:tc>
          <w:tcPr>
            <w:tcW w:w="2693" w:type="dxa"/>
            <w:hideMark/>
          </w:tcPr>
          <w:p w14:paraId="2B327F12"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4B41A14B"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w:t>
            </w:r>
          </w:p>
        </w:tc>
      </w:tr>
      <w:tr w:rsidR="00FA2624" w:rsidRPr="00DF04FB" w14:paraId="656F81E4" w14:textId="77777777" w:rsidTr="00DF04FB">
        <w:trPr>
          <w:trHeight w:val="20"/>
        </w:trPr>
        <w:tc>
          <w:tcPr>
            <w:tcW w:w="1418" w:type="dxa"/>
            <w:hideMark/>
          </w:tcPr>
          <w:p w14:paraId="2D8B1997"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Carlson et al.</w:t>
            </w:r>
          </w:p>
        </w:tc>
        <w:tc>
          <w:tcPr>
            <w:tcW w:w="704" w:type="dxa"/>
            <w:noWrap/>
            <w:hideMark/>
          </w:tcPr>
          <w:p w14:paraId="4C618A60"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2009</w:t>
            </w:r>
          </w:p>
        </w:tc>
        <w:tc>
          <w:tcPr>
            <w:tcW w:w="850" w:type="dxa"/>
            <w:noWrap/>
            <w:hideMark/>
          </w:tcPr>
          <w:p w14:paraId="55065A84" w14:textId="6C2AAF42"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&lt;EndNote&gt;&lt;Cite&gt;&lt;Author&gt;Carlson&lt;/Author&gt;&lt;Year&gt;2009&lt;/Year&gt;&lt;RecNum&gt;1646&lt;/RecNum&gt;&lt;DisplayText&gt;(168)&lt;/DisplayText&gt;&lt;record&gt;&lt;rec-number&gt;1646&lt;/rec-number&gt;&lt;foreign-keys&gt;&lt;key app="EN" db-id="f5etfv20zr0x5qetsptxxrdh0de590vzavzf" timestamp="1580468313"&gt;1646&lt;/key&gt;&lt;/foreign-keys&gt;&lt;ref-type name="Journal Article"&gt;17&lt;/ref-type&gt;&lt;contributors&gt;&lt;authors&gt;&lt;author&gt;Carlson, J. J.&lt;/author&gt;&lt;author&gt;Garrison, L. P., Jr.&lt;/author&gt;&lt;author&gt;Sullivan, S. D.&lt;/author&gt;&lt;/authors&gt;&lt;/contributors&gt;&lt;auth-address&gt;Pharmaceutical Outcomes Research and Policy Program, University of Washington, Box 357630, Seattle, WA 98195-7630, USA. carlsojj@u.washington.edu&lt;/auth-address&gt;&lt;titles&gt;&lt;title&gt;Paying for outcomes: innovative coverage and reimbursement schemes for pharmaceuticals&lt;/title&gt;&lt;secondary-title&gt;J Manag Care Pharm&lt;/secondary-title&gt;&lt;/titles&gt;&lt;periodical&gt;&lt;full-title&gt;Journal of Managed Care Pharmacy&lt;/full-title&gt;&lt;abbr-1&gt;J. Manag. Care Pharm.&lt;/abbr-1&gt;&lt;abbr-2&gt;J Manag Care Pharm&lt;/abbr-2&gt;&lt;/periodical&gt;&lt;pages&gt;683-7&lt;/pages&gt;&lt;volume&gt;15&lt;/volume&gt;&lt;number&gt;8&lt;/number&gt;&lt;edition&gt;2009/10/07&lt;/edition&gt;&lt;keywords&gt;&lt;keyword&gt;Humans&lt;/keyword&gt;&lt;keyword&gt;Insurance Coverage/*economics&lt;/keyword&gt;&lt;keyword&gt;Insurance, Health, Reimbursement/economics&lt;/keyword&gt;&lt;keyword&gt;Insurance, Pharmaceutical Services/*economics&lt;/keyword&gt;&lt;keyword&gt;*Reimbursement Mechanisms&lt;/keyword&gt;&lt;keyword&gt;United States&lt;/keyword&gt;&lt;/keywords&gt;&lt;dates&gt;&lt;year&gt;2009&lt;/year&gt;&lt;pub-dates&gt;&lt;date&gt;Oct&lt;/date&gt;&lt;/pub-dates&gt;&lt;/dates&gt;&lt;isbn&gt;1083-4087 (Print)&amp;#xD;1083-4087&lt;/isbn&gt;&lt;accession-num&gt;19803557&lt;/accession-num&gt;&lt;urls&gt;&lt;/urls&gt;&lt;remote-database-provider&gt;NLM&lt;/remote-database-provider&gt;&lt;language&gt;eng&lt;/language&gt;&lt;/record&gt;&lt;/Cite&gt;&lt;/EndNote&gt;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(168)</w:t>
            </w:r>
            <w:r w:rsidRPr="00DF04FB">
              <w:rPr>
                <w:rFonts w:eastAsia="Calibri" w:cs="Arial"/>
                <w:sz w:val="18"/>
                <w:szCs w:val="18"/>
              </w:rPr>
              <w:fldChar w:fldCharType="end"/>
            </w:r>
          </w:p>
        </w:tc>
        <w:tc>
          <w:tcPr>
            <w:tcW w:w="2693" w:type="dxa"/>
            <w:hideMark/>
          </w:tcPr>
          <w:p w14:paraId="6FCB6B64"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69E3DBAE"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organisation of payments</w:t>
            </w:r>
          </w:p>
        </w:tc>
      </w:tr>
      <w:tr w:rsidR="00FA2624" w:rsidRPr="00DF04FB" w14:paraId="36053DFF" w14:textId="77777777" w:rsidTr="00DF04FB">
        <w:trPr>
          <w:trHeight w:val="20"/>
        </w:trPr>
        <w:tc>
          <w:tcPr>
            <w:tcW w:w="1418" w:type="dxa"/>
            <w:hideMark/>
          </w:tcPr>
          <w:p w14:paraId="01D70650"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Breckenridge et al.</w:t>
            </w:r>
          </w:p>
        </w:tc>
        <w:tc>
          <w:tcPr>
            <w:tcW w:w="704" w:type="dxa"/>
            <w:noWrap/>
            <w:hideMark/>
          </w:tcPr>
          <w:p w14:paraId="3119CF8E"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2008</w:t>
            </w:r>
          </w:p>
        </w:tc>
        <w:tc>
          <w:tcPr>
            <w:tcW w:w="850" w:type="dxa"/>
            <w:noWrap/>
            <w:hideMark/>
          </w:tcPr>
          <w:p w14:paraId="463C3FAC" w14:textId="1161ADDD"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&lt;EndNote&gt;&lt;Cite&gt;&lt;Author&gt;Breckenridge&lt;/Author&gt;&lt;Year&gt;2008&lt;/Year&gt;&lt;RecNum&gt;1634&lt;/RecNum&gt;&lt;DisplayText&gt;(169)&lt;/DisplayText&gt;&lt;record&gt;&lt;rec-number&gt;1634&lt;/rec-number&gt;&lt;foreign-keys&gt;&lt;key app="EN" db-id="f5etfv20zr0x5qetsptxxrdh0de590vzavzf" timestamp="1580395108"&gt;1634&lt;/key&gt;&lt;/foreign-keys&gt;&lt;ref-type name="Journal Article"&gt;17&lt;/ref-type&gt;&lt;contributors&gt;&lt;authors&gt;&lt;author&gt;Breckenridge, A&lt;/author&gt;&lt;author&gt;Walley, T&lt;/author&gt;&lt;/authors&gt;&lt;/contributors&gt;&lt;titles&gt;&lt;title&gt;Risk Sharing and Payment by Results&lt;/title&gt;&lt;secondary-title&gt;Clinical Pharmacology &amp;amp; Therapeutics&lt;/secondary-title&gt;&lt;/titles&gt;&lt;periodical&gt;&lt;full-title&gt;Clinical Pharmacology and Therapeutics&lt;/full-title&gt;&lt;abbr-1&gt;Clin. Pharmacol. Ther.&lt;/abbr-1&gt;&lt;abbr-2&gt;Clin Pharmacol Ther&lt;/abbr-2&gt;&lt;abbr-3&gt;Clinical Pharmacology &amp;amp; Therapeutics&lt;/abbr-3&gt;&lt;/periodical&gt;&lt;pages&gt;666-667&lt;/pages&gt;&lt;volume&gt;83&lt;/volume&gt;&lt;number&gt;5&lt;/number&gt;&lt;dates&gt;&lt;year&gt;2008&lt;/year&gt;&lt;/dates&gt;&lt;isbn&gt;0009-9236&lt;/isbn&gt;&lt;urls&gt;&lt;related-urls&gt;&lt;url&gt;https://ascpt.onlinelibrary.wiley.com/doi/abs/10.1038/clpt.2008.15&lt;/url&gt;&lt;/related-urls&gt;&lt;/urls&gt;&lt;/record&gt;&lt;/Cite&gt;&lt;/EndNote&gt;</w:instrText>
            </w:r>
            <w:r w:rsidRPr="00DF04FB">
              <w:rPr>
                <w:rFonts w:eastAsia="Calibri" w:cs="Arial"/>
                <w:sz w:val="18"/>
                <w:szCs w:val="18"/>
              </w:rPr>
              <w:fldChar w:fldCharType="separate"/>
            </w:r>
            <w:r w:rsidRPr="00DF04FB">
              <w:rPr>
                <w:rFonts w:eastAsia="Calibri" w:cs="Arial"/>
                <w:noProof/>
                <w:sz w:val="18"/>
                <w:szCs w:val="18"/>
              </w:rPr>
              <w:t>(169)</w:t>
            </w:r>
            <w:r w:rsidRPr="00DF04FB">
              <w:rPr>
                <w:rFonts w:eastAsia="Calibri" w:cs="Arial"/>
                <w:sz w:val="18"/>
                <w:szCs w:val="18"/>
              </w:rPr>
              <w:fldChar w:fldCharType="end"/>
            </w:r>
          </w:p>
        </w:tc>
        <w:tc>
          <w:tcPr>
            <w:tcW w:w="2693" w:type="dxa"/>
            <w:hideMark/>
          </w:tcPr>
          <w:p w14:paraId="10638619"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551C340A"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Process of data collection</w:t>
            </w:r>
          </w:p>
        </w:tc>
      </w:tr>
      <w:tr w:rsidR="00FA2624" w:rsidRPr="00DF04FB" w14:paraId="2C279694" w14:textId="77777777" w:rsidTr="00DF04FB">
        <w:trPr>
          <w:trHeight w:val="20"/>
        </w:trPr>
        <w:tc>
          <w:tcPr>
            <w:tcW w:w="1418" w:type="dxa"/>
            <w:hideMark/>
          </w:tcPr>
          <w:p w14:paraId="02283BBA"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Hutton et al.</w:t>
            </w:r>
          </w:p>
        </w:tc>
        <w:tc>
          <w:tcPr>
            <w:tcW w:w="704" w:type="dxa"/>
            <w:noWrap/>
            <w:hideMark/>
          </w:tcPr>
          <w:p w14:paraId="5C880B1C"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2007</w:t>
            </w:r>
          </w:p>
        </w:tc>
        <w:tc>
          <w:tcPr>
            <w:tcW w:w="850" w:type="dxa"/>
            <w:noWrap/>
            <w:hideMark/>
          </w:tcPr>
          <w:p w14:paraId="6A1F2862" w14:textId="6E9D0CB9"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&lt;EndNote&gt;&lt;Cite&gt;&lt;Author&gt;Hutton&lt;/Author&gt;&lt;Year&gt;2007&lt;/Year&gt;&lt;RecNum&gt;1621&lt;/RecNum&gt;&lt;DisplayText&gt;(170)&lt;/DisplayText&gt;&lt;record&gt;&lt;rec-number&gt;1621&lt;/rec-number&gt;&lt;foreign-keys&gt;&lt;key app="EN" db-id="f5etfv20zr0x5qetsptxxrdh0de590vzavzf" timestamp="1580292229"&gt;1621&lt;/key&gt;&lt;/foreign-keys&gt;&lt;ref-type name="Journal Article"&gt;17&lt;/ref-type&gt;&lt;contributors&gt;&lt;authors&gt;&lt;author&gt;Hutton, J.&lt;/author&gt;&lt;author&gt;Trueman, P.&lt;/author&gt;&lt;author&gt;Henshall, C.&lt;/author&gt;&lt;/authors&gt;&lt;/contributors&gt;&lt;auth-address&gt;University of York, York Y010 5DD, UK. jh602@york.ac.uk&lt;/auth-address&gt;&lt;titles&gt;&lt;title&gt;Coverage with evidence development: an examination of conceptual and policy issues&lt;/title&gt;&lt;secondary-title&gt;Int J Technol Assess Health Care&lt;/secondary-title&gt;&lt;/titles&gt;&lt;periodical&gt;&lt;full-title&gt;International Journal of Technology Assessment in Health Care&lt;/full-title&gt;&lt;abbr-1&gt;Int. J. Technol. Assess. Health Care&lt;/abbr-1&gt;&lt;abbr-2&gt;Int J Technol Assess Health Care&lt;/abbr-2&gt;&lt;/periodical&gt;&lt;pages&gt;425-32&lt;/pages&gt;&lt;volume&gt;23&lt;/volume&gt;&lt;number&gt;4&lt;/number&gt;&lt;edition&gt;2007/10/17&lt;/edition&gt;&lt;keywords&gt;&lt;keyword&gt;*Diffusion of Innovation&lt;/keyword&gt;&lt;keyword&gt;*Evidence-Based Medicine&lt;/keyword&gt;&lt;keyword&gt;*Health Policy&lt;/keyword&gt;&lt;keyword&gt;Humans&lt;/keyword&gt;&lt;keyword&gt;Technology Assessment, Biomedical/*organization &amp;amp; administration&lt;/keyword&gt;&lt;keyword&gt;Uncertainty&lt;/keyword&gt;&lt;keyword&gt;United Kingdom&lt;/keyword&gt;&lt;/keywords&gt;&lt;dates&gt;&lt;year&gt;2007&lt;/year&gt;&lt;pub-dates&gt;&lt;date&gt;Fall&lt;/date&gt;&lt;/pub-dates&gt;&lt;/dates&gt;&lt;isbn&gt;0266-4623 (Print)&amp;#xD;0266-4623&lt;/isbn&gt;&lt;accession-num&gt;17937829&lt;/accession-num&gt;&lt;urls&gt;&lt;/urls&gt;&lt;electronic-resource-num&gt;10.1017/s0266462307070651&lt;/electronic-resource-num&gt;&lt;remote-database-provider&gt;NLM&lt;/remote-database-provider&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(170)</w:t>
            </w:r>
            <w:r w:rsidRPr="00DF04FB">
              <w:rPr>
                <w:rFonts w:eastAsia="Calibri" w:cs="Arial"/>
                <w:sz w:val="18"/>
                <w:szCs w:val="18"/>
              </w:rPr>
              <w:fldChar w:fldCharType="end"/>
            </w:r>
          </w:p>
        </w:tc>
        <w:tc>
          <w:tcPr>
            <w:tcW w:w="2693" w:type="dxa"/>
            <w:hideMark/>
          </w:tcPr>
          <w:p w14:paraId="485D2812"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38D706AB"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 organisation of payments</w:t>
            </w:r>
          </w:p>
        </w:tc>
      </w:tr>
      <w:tr w:rsidR="00FA2624" w:rsidRPr="00DF04FB" w14:paraId="742A2B6F" w14:textId="77777777" w:rsidTr="00DF04FB">
        <w:trPr>
          <w:trHeight w:val="20"/>
        </w:trPr>
        <w:tc>
          <w:tcPr>
            <w:tcW w:w="1418" w:type="dxa"/>
            <w:hideMark/>
          </w:tcPr>
          <w:p w14:paraId="05C8780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Garber et al.</w:t>
            </w:r>
          </w:p>
        </w:tc>
        <w:tc>
          <w:tcPr>
            <w:tcW w:w="704" w:type="dxa"/>
            <w:noWrap/>
            <w:hideMark/>
          </w:tcPr>
          <w:p w14:paraId="76B21463"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2007</w:t>
            </w:r>
          </w:p>
        </w:tc>
        <w:tc>
          <w:tcPr>
            <w:tcW w:w="850" w:type="dxa"/>
            <w:noWrap/>
            <w:hideMark/>
          </w:tcPr>
          <w:p w14:paraId="28C5045D" w14:textId="4D757AC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&lt;EndNote&gt;&lt;Cite&gt;&lt;Author&gt;Garber&lt;/Author&gt;&lt;Year&gt;2007&lt;/Year&gt;&lt;RecNum&gt;1635&lt;/RecNum&gt;&lt;DisplayText&gt;(171)&lt;/DisplayText&gt;&lt;record&gt;&lt;rec-number&gt;1635&lt;/rec-number&gt;&lt;foreign-keys&gt;&lt;key app="EN" db-id="f5etfv20zr0x5qetsptxxrdh0de590vzavzf" timestamp="1580395193"&gt;1635&lt;/key&gt;&lt;/foreign-keys&gt;&lt;ref-type name="Journal Article"&gt;17&lt;/ref-type&gt;&lt;contributors&gt;&lt;authors&gt;&lt;author&gt;Garber, A. M.&lt;/author&gt;&lt;author&gt;McClellan, M. B.&lt;/author&gt;&lt;/authors&gt;&lt;/contributors&gt;&lt;auth-address&gt;Center for Health Care Evaluation at the Veterans Affairs Palo Alto Health Care System, Palo Alto, CA, USA.&lt;/auth-address&gt;&lt;titles&gt;&lt;title&gt;Satisfaction guaranteed--&amp;quot;payment by results&amp;quot; for biologic agents&lt;/title&gt;&lt;secondary-title&gt;N Engl J Med&lt;/secondary-title&gt;&lt;/titles&gt;&lt;periodical&gt;&lt;full-title&gt;New England Journal of Medicine&lt;/full-title&gt;&lt;abbr-1&gt;N. Engl. J. Med.&lt;/abbr-1&gt;&lt;abbr-2&gt;N Engl J Med&lt;/abbr-2&gt;&lt;/periodical&gt;&lt;pages&gt;1575-7&lt;/pages&gt;&lt;volume&gt;357&lt;/volume&gt;&lt;number&gt;16&lt;/number&gt;&lt;edition&gt;2007/10/19&lt;/edition&gt;&lt;keywords&gt;&lt;keyword&gt;Biological Products/*economics/therapeutic use&lt;/keyword&gt;&lt;keyword&gt;Boronic Acids/economics&lt;/keyword&gt;&lt;keyword&gt;Bortezomib&lt;/keyword&gt;&lt;keyword&gt;Drug Approval/economics&lt;/keyword&gt;&lt;keyword&gt;*Drug Costs&lt;/keyword&gt;&lt;keyword&gt;Drug Industry/*economics&lt;/keyword&gt;&lt;keyword&gt;Humans&lt;/keyword&gt;&lt;keyword&gt;Pyrazines/economics&lt;/keyword&gt;&lt;keyword&gt;Quality Assurance, Health Care&lt;/keyword&gt;&lt;keyword&gt;*Reimbursement Mechanisms&lt;/keyword&gt;&lt;keyword&gt;State Medicine&lt;/keyword&gt;&lt;keyword&gt;United Kingdom&lt;/keyword&gt;&lt;/keywords&gt;&lt;dates&gt;&lt;year&gt;2007&lt;/year&gt;&lt;pub-dates&gt;&lt;date&gt;Oct 18&lt;/date&gt;&lt;/pub-dates&gt;&lt;/dates&gt;&lt;isbn&gt;0028-4793&lt;/isbn&gt;&lt;accession-num&gt;17942870&lt;/accession-num&gt;&lt;urls&gt;&lt;/urls&gt;&lt;remote-database-provider&gt;NLM&lt;/remote-database-provider&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(171)</w:t>
            </w:r>
            <w:r w:rsidRPr="00DF04FB">
              <w:rPr>
                <w:rFonts w:eastAsia="Calibri" w:cs="Arial"/>
                <w:sz w:val="18"/>
                <w:szCs w:val="18"/>
              </w:rPr>
              <w:fldChar w:fldCharType="end"/>
            </w:r>
          </w:p>
        </w:tc>
        <w:tc>
          <w:tcPr>
            <w:tcW w:w="2693" w:type="dxa"/>
            <w:hideMark/>
          </w:tcPr>
          <w:p w14:paraId="29453AEE"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5FF2797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outcome correction</w:t>
            </w:r>
          </w:p>
        </w:tc>
      </w:tr>
      <w:tr w:rsidR="00FA2624" w:rsidRPr="00DF04FB" w14:paraId="2E253554" w14:textId="77777777" w:rsidTr="00DF04FB">
        <w:trPr>
          <w:trHeight w:val="20"/>
        </w:trPr>
        <w:tc>
          <w:tcPr>
            <w:tcW w:w="1418" w:type="dxa"/>
            <w:hideMark/>
          </w:tcPr>
          <w:p w14:paraId="10D1286E"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 xml:space="preserve">De </w:t>
            </w:r>
            <w:proofErr w:type="spellStart"/>
            <w:r w:rsidRPr="00DF04FB">
              <w:rPr>
                <w:rFonts w:eastAsia="Calibri" w:cs="Arial"/>
                <w:sz w:val="18"/>
                <w:szCs w:val="18"/>
              </w:rPr>
              <w:t>Pouvourville</w:t>
            </w:r>
            <w:proofErr w:type="spellEnd"/>
            <w:r w:rsidRPr="00DF04FB">
              <w:rPr>
                <w:rFonts w:eastAsia="Calibri" w:cs="Arial"/>
                <w:sz w:val="18"/>
                <w:szCs w:val="18"/>
              </w:rPr>
              <w:t xml:space="preserve"> et al.</w:t>
            </w:r>
          </w:p>
        </w:tc>
        <w:tc>
          <w:tcPr>
            <w:tcW w:w="704" w:type="dxa"/>
            <w:noWrap/>
            <w:hideMark/>
          </w:tcPr>
          <w:p w14:paraId="4308B50A"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2006</w:t>
            </w:r>
          </w:p>
        </w:tc>
        <w:tc>
          <w:tcPr>
            <w:tcW w:w="850" w:type="dxa"/>
            <w:noWrap/>
            <w:hideMark/>
          </w:tcPr>
          <w:p w14:paraId="40161980" w14:textId="7FE62B5A"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&lt;EndNote&gt;&lt;Cite&gt;&lt;Author&gt;de Pouvourville&lt;/Author&gt;&lt;Year&gt;2006&lt;/Year&gt;&lt;RecNum&gt;1622&lt;/RecNum&gt;&lt;DisplayText&gt;(172)&lt;/DisplayText&gt;&lt;record&gt;&lt;rec-number&gt;1622&lt;/rec-number&gt;&lt;foreign-keys&gt;&lt;key app="EN" db-id="f5etfv20zr0x5qetsptxxrdh0de590vzavzf" timestamp="1580292335"&gt;1622&lt;/key&gt;&lt;/foreign-keys&gt;&lt;ref-type name="Journal Article"&gt;17&lt;/ref-type&gt;&lt;contributors&gt;&lt;authors&gt;&lt;author&gt;de Pouvourville, G.&lt;/author&gt;&lt;/authors&gt;&lt;/contributors&gt;&lt;titles&gt;&lt;title&gt;Risk-sharing agreements for innovative drugs: a new solution to old problems?&lt;/title&gt;&lt;secondary-title&gt;Eur J Health Econ&lt;/secondary-title&gt;&lt;/titles&gt;&lt;periodical&gt;&lt;full-title&gt;Eur J Health Econ&lt;/full-title&gt;&lt;/periodical&gt;&lt;pages&gt;155-7&lt;/pages&gt;&lt;volume&gt;7&lt;/volume&gt;&lt;number&gt;3&lt;/number&gt;&lt;edition&gt;2006/08/17&lt;/edition&gt;&lt;keywords&gt;&lt;keyword&gt;Cost-Benefit Analysis&lt;/keyword&gt;&lt;keyword&gt;Drug Industry/economics/*organization &amp;amp; administration&lt;/keyword&gt;&lt;keyword&gt;Humans&lt;/keyword&gt;&lt;keyword&gt;National Health Programs/economics/*organization &amp;amp; administration&lt;/keyword&gt;&lt;keyword&gt;Product Surveillance, Postmarketing&lt;/keyword&gt;&lt;keyword&gt;Randomized Controlled Trials as Topic&lt;/keyword&gt;&lt;keyword&gt;Risk Sharing, Financial/economics/*organization &amp;amp; administration&lt;/keyword&gt;&lt;/keywords&gt;&lt;dates&gt;&lt;year&gt;2006&lt;/year&gt;&lt;pub-dates&gt;&lt;date&gt;Sep&lt;/date&gt;&lt;/pub-dates&gt;&lt;/dates&gt;&lt;isbn&gt;1618-7598 (Print)&amp;#xD;1618-7598&lt;/isbn&gt;&lt;accession-num&gt;16912890&lt;/accession-num&gt;&lt;urls&gt;&lt;/urls&gt;&lt;remote-database-provider&gt;NLM&lt;/remote-database-provider&gt;&lt;language&gt;eng&lt;/language&gt;&lt;/record&gt;&lt;/Cite&gt;&lt;/EndNote&gt;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(172)</w:t>
            </w:r>
            <w:r w:rsidRPr="00DF04FB">
              <w:rPr>
                <w:rFonts w:eastAsia="Calibri" w:cs="Arial"/>
                <w:sz w:val="18"/>
                <w:szCs w:val="18"/>
              </w:rPr>
              <w:fldChar w:fldCharType="end"/>
            </w:r>
          </w:p>
        </w:tc>
        <w:tc>
          <w:tcPr>
            <w:tcW w:w="2693" w:type="dxa"/>
            <w:hideMark/>
          </w:tcPr>
          <w:p w14:paraId="2ADD0750"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7C6E4A4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process of data collection, organisation of data collection</w:t>
            </w:r>
          </w:p>
        </w:tc>
      </w:tr>
      <w:tr w:rsidR="00FA2624" w:rsidRPr="00DF04FB" w14:paraId="6C17645F" w14:textId="77777777" w:rsidTr="00DF04FB">
        <w:trPr>
          <w:trHeight w:val="20"/>
        </w:trPr>
        <w:tc>
          <w:tcPr>
            <w:tcW w:w="1418" w:type="dxa"/>
            <w:hideMark/>
          </w:tcPr>
          <w:p w14:paraId="647BAAC2" w14:textId="77777777" w:rsidR="00FA2624" w:rsidRPr="00DF04FB" w:rsidRDefault="00FA2624" w:rsidP="00EB7EDE">
            <w:pPr>
              <w:spacing w:before="0" w:after="0" w:line="276" w:lineRule="auto"/>
              <w:rPr>
                <w:rFonts w:eastAsia="Calibri" w:cs="Arial"/>
                <w:sz w:val="18"/>
                <w:szCs w:val="18"/>
              </w:rPr>
            </w:pPr>
            <w:proofErr w:type="spellStart"/>
            <w:r w:rsidRPr="00DF04FB">
              <w:rPr>
                <w:rFonts w:eastAsia="Calibri" w:cs="Arial"/>
                <w:sz w:val="18"/>
                <w:szCs w:val="18"/>
              </w:rPr>
              <w:t>Sudlow</w:t>
            </w:r>
            <w:proofErr w:type="spellEnd"/>
            <w:r w:rsidRPr="00DF04FB">
              <w:rPr>
                <w:rFonts w:eastAsia="Calibri" w:cs="Arial"/>
                <w:sz w:val="18"/>
                <w:szCs w:val="18"/>
              </w:rPr>
              <w:t xml:space="preserve"> et al.</w:t>
            </w:r>
          </w:p>
        </w:tc>
        <w:tc>
          <w:tcPr>
            <w:tcW w:w="704" w:type="dxa"/>
            <w:noWrap/>
            <w:hideMark/>
          </w:tcPr>
          <w:p w14:paraId="7752CD1C"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2003</w:t>
            </w:r>
          </w:p>
        </w:tc>
        <w:tc>
          <w:tcPr>
            <w:tcW w:w="850" w:type="dxa"/>
            <w:noWrap/>
            <w:hideMark/>
          </w:tcPr>
          <w:p w14:paraId="3E9395F2" w14:textId="4CD142B6"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&lt;EndNote&gt;&lt;Cite&gt;&lt;Author&gt;Sudlow&lt;/Author&gt;&lt;Year&gt;2003&lt;/Year&gt;&lt;RecNum&gt;1647&lt;/RecNum&gt;&lt;DisplayText&gt;(173)&lt;/DisplayText&gt;&lt;record&gt;&lt;rec-number&gt;1647&lt;/rec-number&gt;&lt;foreign-keys&gt;&lt;key app="EN" db-id="f5etfv20zr0x5qetsptxxrdh0de590vzavzf" timestamp="1580468428"&gt;1647&lt;/key&gt;&lt;/foreign-keys&gt;&lt;ref-type name="Journal Article"&gt;17&lt;/ref-type&gt;&lt;contributors&gt;&lt;authors&gt;&lt;author&gt;Sudlow, C. L.&lt;/author&gt;&lt;author&gt;Counsell, C. E.&lt;/author&gt;&lt;/authors&gt;&lt;/contributors&gt;&lt;auth-address&gt;Department of Clinical Neurosciences, University of Edinburgh, Western General Hospital, Edinburgh EH4 2XU. csudlow@skull.dcn.ed.ac.uk&lt;/auth-address&gt;&lt;titles&gt;&lt;title&gt;Problems with UK government&amp;apos;s risk sharing scheme for assessing drugs for multiple sclerosis&lt;/title&gt;&lt;secondary-title&gt;Bmj&lt;/secondary-title&gt;&lt;/titles&gt;&lt;periodical&gt;&lt;full-title&gt;BMJ&lt;/full-title&gt;&lt;abbr-1&gt;BMJ&lt;/abbr-1&gt;&lt;abbr-2&gt;BMJ&lt;/abbr-2&gt;&lt;/periodical&gt;&lt;pages&gt;388-92&lt;/pages&gt;&lt;volume&gt;326&lt;/volume&gt;&lt;number&gt;7385&lt;/number&gt;&lt;edition&gt;2003/02/15&lt;/edition&gt;&lt;keywords&gt;&lt;keyword&gt;Bias&lt;/keyword&gt;&lt;keyword&gt;Clinical Trials as Topic&lt;/keyword&gt;&lt;keyword&gt;Cost-Benefit Analysis&lt;/keyword&gt;&lt;keyword&gt;*Drug Evaluation/economics&lt;/keyword&gt;&lt;keyword&gt;Government&lt;/keyword&gt;&lt;keyword&gt;Humans&lt;/keyword&gt;&lt;keyword&gt;Multiple Sclerosis/*drug therapy/economics&lt;/keyword&gt;&lt;keyword&gt;Quality-Adjusted Life Years&lt;/keyword&gt;&lt;keyword&gt;Risk Sharing, Financial&lt;/keyword&gt;&lt;keyword&gt;United Kingdom&lt;/keyword&gt;&lt;/keywords&gt;&lt;dates&gt;&lt;year&gt;2003&lt;/year&gt;&lt;pub-dates&gt;&lt;date&gt;Feb 15&lt;/date&gt;&lt;/pub-dates&gt;&lt;/dates&gt;&lt;isbn&gt;0959-8138&lt;/isbn&gt;&lt;accession-num&gt;12586677&lt;/accession-num&gt;&lt;urls&gt;&lt;/urls&gt;&lt;custom2&gt;PMC1125245&lt;/custom2&gt;&lt;remote-database-provider&gt;NLM&lt;/remote-database-provider&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(173)</w:t>
            </w:r>
            <w:r w:rsidRPr="00DF04FB">
              <w:rPr>
                <w:rFonts w:eastAsia="Calibri" w:cs="Arial"/>
                <w:sz w:val="18"/>
                <w:szCs w:val="18"/>
              </w:rPr>
              <w:fldChar w:fldCharType="end"/>
            </w:r>
          </w:p>
        </w:tc>
        <w:tc>
          <w:tcPr>
            <w:tcW w:w="2693" w:type="dxa"/>
            <w:hideMark/>
          </w:tcPr>
          <w:p w14:paraId="3EEC389C"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07448E65"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organisation of data collection</w:t>
            </w:r>
          </w:p>
        </w:tc>
      </w:tr>
      <w:tr w:rsidR="00FA2624" w:rsidRPr="00DF04FB" w14:paraId="452A271F" w14:textId="77777777" w:rsidTr="00DF04FB">
        <w:trPr>
          <w:trHeight w:val="20"/>
        </w:trPr>
        <w:tc>
          <w:tcPr>
            <w:tcW w:w="1418" w:type="dxa"/>
            <w:hideMark/>
          </w:tcPr>
          <w:p w14:paraId="58728CBE"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Chapman et al.</w:t>
            </w:r>
          </w:p>
        </w:tc>
        <w:tc>
          <w:tcPr>
            <w:tcW w:w="704" w:type="dxa"/>
            <w:noWrap/>
            <w:hideMark/>
          </w:tcPr>
          <w:p w14:paraId="3D8E3528" w14:textId="77777777"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t>2003</w:t>
            </w:r>
          </w:p>
        </w:tc>
        <w:tc>
          <w:tcPr>
            <w:tcW w:w="850" w:type="dxa"/>
            <w:noWrap/>
            <w:hideMark/>
          </w:tcPr>
          <w:p w14:paraId="139A1B19" w14:textId="523F8A56" w:rsidR="00FA2624" w:rsidRPr="00DF04FB" w:rsidRDefault="00FA2624" w:rsidP="00EB7EDE">
            <w:pPr>
              <w:spacing w:before="0" w:after="0" w:line="276" w:lineRule="auto"/>
              <w:jc w:val="both"/>
              <w:rPr>
                <w:rFonts w:eastAsia="Calibri" w:cs="Arial"/>
                <w:sz w:val="18"/>
                <w:szCs w:val="18"/>
              </w:rPr>
            </w:pPr>
            <w:r w:rsidRPr="00DF04FB">
              <w:rPr>
                <w:rFonts w:eastAsia="Calibri" w:cs="Arial"/>
                <w:sz w:val="18"/>
                <w:szCs w:val="18"/>
              </w:rPr>
              <w:fldChar w:fldCharType="begin"/>
            </w:r>
            <w:r w:rsidRPr="00DF04FB">
              <w:rPr>
                <w:rFonts w:eastAsia="Calibri" w:cs="Arial"/>
                <w:sz w:val="18"/>
                <w:szCs w:val="18"/>
              </w:rPr>
              <w:instrText xml:space="preserve"> ADDIN EN.CITE &lt;EndNote&gt;&lt;Cite&gt;&lt;Author&gt;Chapman&lt;/Author&gt;&lt;Year&gt;2003&lt;/Year&gt;&lt;RecNum&gt;1672&lt;/RecNum&gt;&lt;DisplayText&gt;(174)&lt;/DisplayText&gt;&lt;record&gt;&lt;rec-number&gt;1672&lt;/rec-number&gt;&lt;foreign-keys&gt;&lt;key app="EN" db-id="f5etfv20zr0x5qetsptxxrdh0de590vzavzf" timestamp="1580914270"&gt;1672&lt;/key&gt;&lt;/foreign-keys&gt;&lt;ref-type name="Journal Article"&gt;17&lt;/ref-type&gt;&lt;contributors&gt;&lt;authors&gt;&lt;author&gt;Chapman, S.&lt;/author&gt;&lt;author&gt;Reeve, E.&lt;/author&gt;&lt;author&gt;Rajaratnam, G.&lt;/author&gt;&lt;author&gt;Neary, R.&lt;/author&gt;&lt;/authors&gt;&lt;/contributors&gt;&lt;auth-address&gt;Department of Medicines Management, Keele University, Staffordshire ST5 5BG. s.r.chapman@keele.ac.uk&lt;/auth-address&gt;&lt;titles&gt;&lt;title&gt;Setting up an outcomes guarantee for pharmaceuticals: new approach to risk sharing in primary care&lt;/title&gt;&lt;secondary-title&gt;Bmj&lt;/secondary-title&gt;&lt;/titles&gt;&lt;periodical&gt;&lt;full-title&gt;BMJ&lt;/full-title&gt;&lt;abbr-1&gt;BMJ&lt;/abbr-1&gt;&lt;abbr-2&gt;BMJ&lt;/abbr-2&gt;&lt;/periodical&gt;&lt;pages&gt;707-9&lt;/pages&gt;&lt;volume&gt;326&lt;/volume&gt;&lt;number&gt;7391&lt;/number&gt;&lt;edition&gt;2003/03/29&lt;/edition&gt;&lt;keywords&gt;&lt;keyword&gt;England&lt;/keyword&gt;&lt;keyword&gt;Family Practice&lt;/keyword&gt;&lt;keyword&gt;Hydroxymethylglutaryl-CoA Reductase Inhibitors/*economics/supply &amp;amp; distribution&lt;/keyword&gt;&lt;keyword&gt;Medical Audit&lt;/keyword&gt;&lt;keyword&gt;Pilot Projects&lt;/keyword&gt;&lt;keyword&gt;Primary Health Care/*economics&lt;/keyword&gt;&lt;keyword&gt;*Risk Sharing, Financial&lt;/keyword&gt;&lt;keyword&gt;Treatment Outcome&lt;/keyword&gt;&lt;/keywords&gt;&lt;dates&gt;&lt;year&gt;2003&lt;/year&gt;&lt;pub-dates&gt;&lt;date&gt;Mar 29&lt;/date&gt;&lt;/pub-dates&gt;&lt;/dates&gt;&lt;isbn&gt;0959-8138&lt;/isbn&gt;&lt;accession-num&gt;12663411&lt;/accession-num&gt;&lt;urls&gt;&lt;/urls&gt;&lt;custom2&gt;PMC1125604&lt;/custom2&gt;&lt;remote-database-provider&gt;NLM&lt;/remote-database-provider&gt;&lt;language&gt;eng&lt;/language&gt;&lt;/record&gt;&lt;/Cite&gt;&lt;/EndNote&gt;</w:instrText>
            </w:r>
            <w:r w:rsidRPr="00DF04FB">
              <w:rPr>
                <w:rFonts w:eastAsia="Calibri" w:cs="Arial"/>
                <w:sz w:val="18"/>
                <w:szCs w:val="18"/>
              </w:rPr>
              <w:fldChar w:fldCharType="separate"/>
            </w:r>
            <w:r w:rsidRPr="00DF04FB">
              <w:rPr>
                <w:rFonts w:eastAsia="Calibri" w:cs="Arial"/>
                <w:noProof/>
                <w:sz w:val="18"/>
                <w:szCs w:val="18"/>
              </w:rPr>
              <w:t>(174)</w:t>
            </w:r>
            <w:r w:rsidRPr="00DF04FB">
              <w:rPr>
                <w:rFonts w:eastAsia="Calibri" w:cs="Arial"/>
                <w:sz w:val="18"/>
                <w:szCs w:val="18"/>
              </w:rPr>
              <w:fldChar w:fldCharType="end"/>
            </w:r>
          </w:p>
        </w:tc>
        <w:tc>
          <w:tcPr>
            <w:tcW w:w="2693" w:type="dxa"/>
            <w:hideMark/>
          </w:tcPr>
          <w:p w14:paraId="1A0E4036"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Outcome-based agreements</w:t>
            </w:r>
          </w:p>
        </w:tc>
        <w:tc>
          <w:tcPr>
            <w:tcW w:w="3686" w:type="dxa"/>
          </w:tcPr>
          <w:p w14:paraId="2FC21EF3" w14:textId="77777777" w:rsidR="00FA2624" w:rsidRPr="00DF04FB" w:rsidRDefault="00FA2624" w:rsidP="00EB7EDE">
            <w:pPr>
              <w:spacing w:before="0" w:after="0" w:line="276" w:lineRule="auto"/>
              <w:rPr>
                <w:rFonts w:eastAsia="Calibri" w:cs="Arial"/>
                <w:sz w:val="18"/>
                <w:szCs w:val="18"/>
              </w:rPr>
            </w:pPr>
            <w:r w:rsidRPr="00DF04FB">
              <w:rPr>
                <w:rFonts w:eastAsia="Calibri" w:cs="Arial"/>
                <w:sz w:val="18"/>
                <w:szCs w:val="18"/>
              </w:rPr>
              <w:t>Governance, outcome correction</w:t>
            </w:r>
          </w:p>
        </w:tc>
      </w:tr>
    </w:tbl>
    <w:p w14:paraId="335B3024" w14:textId="4C52AD91" w:rsidR="00FA2624" w:rsidRDefault="00FA2624" w:rsidP="00654E8F">
      <w:pPr>
        <w:spacing w:before="240"/>
      </w:pPr>
    </w:p>
    <w:p w14:paraId="593728A3" w14:textId="09D092BB" w:rsidR="00FA2624" w:rsidRDefault="00FA2624" w:rsidP="00FA2624">
      <w:pPr>
        <w:pStyle w:val="Heading1"/>
      </w:pPr>
      <w:r>
        <w:t>References</w:t>
      </w:r>
    </w:p>
    <w:p w14:paraId="7651703E" w14:textId="77777777" w:rsidR="00FA2624" w:rsidRPr="00FA2624" w:rsidRDefault="00FA2624" w:rsidP="00FA2624">
      <w:pPr>
        <w:pStyle w:val="EndNoteBibliography"/>
      </w:pPr>
      <w:r>
        <w:fldChar w:fldCharType="begin"/>
      </w:r>
      <w:r>
        <w:instrText xml:space="preserve"> ADDIN EN.REFLIST </w:instrText>
      </w:r>
      <w:r>
        <w:fldChar w:fldCharType="separate"/>
      </w:r>
      <w:r w:rsidRPr="00FA2624">
        <w:t>1.</w:t>
      </w:r>
      <w:r w:rsidRPr="00FA2624">
        <w:tab/>
        <w:t>Kannarkat JT, Good CB, Kelly E, Parekh N. Examining Misaligned Incentives for Payers and Manufacturers in Value-Based Pharmaceutical Contracts. J Manag Care Spec Pharm. 2020;26(1):63-6.</w:t>
      </w:r>
    </w:p>
    <w:p w14:paraId="72B44401" w14:textId="77777777" w:rsidR="00FA2624" w:rsidRPr="00FA2624" w:rsidRDefault="00FA2624" w:rsidP="00FA2624">
      <w:pPr>
        <w:pStyle w:val="EndNoteBibliography"/>
      </w:pPr>
      <w:r w:rsidRPr="00FA2624">
        <w:t>2.</w:t>
      </w:r>
      <w:r w:rsidRPr="00FA2624">
        <w:tab/>
        <w:t>Moradi A, Spargo A, Mezzio D, Kaufman S. A discrete choice experiment on payer preferences for innovative payment schemes aimed at financing high-cost, potentially curative therapies. Journal of Managed Care and Specialty Pharmacy. 2019;25:S101-S2.</w:t>
      </w:r>
    </w:p>
    <w:p w14:paraId="3BCFF75F" w14:textId="77777777" w:rsidR="00FA2624" w:rsidRPr="00FA2624" w:rsidRDefault="00FA2624" w:rsidP="00FA2624">
      <w:pPr>
        <w:pStyle w:val="EndNoteBibliography"/>
      </w:pPr>
      <w:r w:rsidRPr="00FA2624">
        <w:t>3.</w:t>
      </w:r>
      <w:r w:rsidRPr="00FA2624">
        <w:tab/>
        <w:t>Jönsson B, Hampson G, Michaels J, Towse A, von der Schulenburg JMG, Wong O. Advanced therapy medicinal products and health technology assessment principles and practices for value-based and sustainable healthcare. European Journal of Health Economics. 2019;20(3):427-38.</w:t>
      </w:r>
    </w:p>
    <w:p w14:paraId="7B8FB266" w14:textId="77777777" w:rsidR="00FA2624" w:rsidRPr="00FA2624" w:rsidRDefault="00FA2624" w:rsidP="00FA2624">
      <w:pPr>
        <w:pStyle w:val="EndNoteBibliography"/>
      </w:pPr>
      <w:r w:rsidRPr="00FA2624">
        <w:t>4.</w:t>
      </w:r>
      <w:r w:rsidRPr="00FA2624">
        <w:tab/>
        <w:t>AMCP Partnership Forum: Designing Benefits and Payment Models for Innovative High-Investment Medications. Journal of managed care &amp; specialty pharmacy. 2019;25(2):156-62.</w:t>
      </w:r>
    </w:p>
    <w:p w14:paraId="44FF2403" w14:textId="77777777" w:rsidR="00FA2624" w:rsidRPr="00FA2624" w:rsidRDefault="00FA2624" w:rsidP="00FA2624">
      <w:pPr>
        <w:pStyle w:val="EndNoteBibliography"/>
      </w:pPr>
      <w:r w:rsidRPr="00FA2624">
        <w:t>5.</w:t>
      </w:r>
      <w:r w:rsidRPr="00FA2624">
        <w:tab/>
        <w:t>Barlow JF, Yang M, Teagarden JR. Are Payers Ready, Willing, and Able to Provide Access to New Durable Gene Therapies? Value in Health. 2019;22(6):642-7.</w:t>
      </w:r>
    </w:p>
    <w:p w14:paraId="5566F056" w14:textId="77777777" w:rsidR="00FA2624" w:rsidRPr="00FA2624" w:rsidRDefault="00FA2624" w:rsidP="00FA2624">
      <w:pPr>
        <w:pStyle w:val="EndNoteBibliography"/>
      </w:pPr>
      <w:r w:rsidRPr="00FA2624">
        <w:t>6.</w:t>
      </w:r>
      <w:r w:rsidRPr="00FA2624">
        <w:tab/>
        <w:t>Makady A, van Acker S, Nijmeijer H, de Boer A, Hillege H, Klungel O, et al. Conditional Financing of Drugs in the Netherlands: Past, Present, and Future-Results From Stakeholder Interviews. Value in health : the journal of the International Society for Pharmacoeconomics and Outcomes Research. 2019;22(4):399-407.</w:t>
      </w:r>
    </w:p>
    <w:p w14:paraId="7573F34B" w14:textId="77777777" w:rsidR="00FA2624" w:rsidRPr="00FA2624" w:rsidRDefault="00FA2624" w:rsidP="00FA2624">
      <w:pPr>
        <w:pStyle w:val="EndNoteBibliography"/>
      </w:pPr>
      <w:r w:rsidRPr="00FA2624">
        <w:t>7.</w:t>
      </w:r>
      <w:r w:rsidRPr="00FA2624">
        <w:tab/>
        <w:t>Jorgensen J, Mungapen L, Kefalas P. Data collection infrastructure for patient outcomes in the UK - opportunities and challenges for cell and gene therapies launching. Journal of market access &amp; health policy. 2019;7(1):1573164.</w:t>
      </w:r>
    </w:p>
    <w:p w14:paraId="27DEAA65" w14:textId="77777777" w:rsidR="00FA2624" w:rsidRPr="00FA2624" w:rsidRDefault="00FA2624" w:rsidP="00FA2624">
      <w:pPr>
        <w:pStyle w:val="EndNoteBibliography"/>
      </w:pPr>
      <w:r w:rsidRPr="00FA2624">
        <w:t>8.</w:t>
      </w:r>
      <w:r w:rsidRPr="00FA2624">
        <w:tab/>
        <w:t>Lorente R, Antonanzas F, Rodriguez-Ibeas R. Implementation of risk-sharing contracts as perceived by Spanish hospital pharmacists. Health Economics Review. 2019;9(1).</w:t>
      </w:r>
    </w:p>
    <w:p w14:paraId="7F8C9712" w14:textId="77777777" w:rsidR="00FA2624" w:rsidRPr="00FA2624" w:rsidRDefault="00FA2624" w:rsidP="00FA2624">
      <w:pPr>
        <w:pStyle w:val="EndNoteBibliography"/>
      </w:pPr>
      <w:r w:rsidRPr="00FA2624">
        <w:lastRenderedPageBreak/>
        <w:t>9.</w:t>
      </w:r>
      <w:r w:rsidRPr="00FA2624">
        <w:tab/>
        <w:t>Makady A, van Veelen A, de Boer A, Hillege H, Klungel OH, Goettsch W. Implementing managed entry agreements in practice: The Dutch reality check. Health Policy. 2019;123(3):267-74.</w:t>
      </w:r>
    </w:p>
    <w:p w14:paraId="7C791732" w14:textId="77777777" w:rsidR="00FA2624" w:rsidRPr="00FA2624" w:rsidRDefault="00FA2624" w:rsidP="00FA2624">
      <w:pPr>
        <w:pStyle w:val="EndNoteBibliography"/>
      </w:pPr>
      <w:r w:rsidRPr="00FA2624">
        <w:t>10.</w:t>
      </w:r>
      <w:r w:rsidRPr="00FA2624">
        <w:tab/>
        <w:t>Mundy L, Trowman R, Kearney B. Improving Access to High-Cost Technologies in the Asia Region. International Journal of Technology Assessment in Health Care. 2019;35(3):168-75.</w:t>
      </w:r>
    </w:p>
    <w:p w14:paraId="46F57565" w14:textId="77777777" w:rsidR="00FA2624" w:rsidRPr="00FA2624" w:rsidRDefault="00FA2624" w:rsidP="00FA2624">
      <w:pPr>
        <w:pStyle w:val="EndNoteBibliography"/>
      </w:pPr>
      <w:r w:rsidRPr="00FA2624">
        <w:t>11.</w:t>
      </w:r>
      <w:r w:rsidRPr="00FA2624">
        <w:tab/>
        <w:t>Patel N, Deshmukh AV, Ribeiro A. PBI28 Novel Managed Care Strategies can Improve Access to Cellular and Gene Therapy Products. Value in Health. 2019;22:S52-S.</w:t>
      </w:r>
    </w:p>
    <w:p w14:paraId="1462B20C" w14:textId="77777777" w:rsidR="00FA2624" w:rsidRPr="00FA2624" w:rsidRDefault="00FA2624" w:rsidP="00FA2624">
      <w:pPr>
        <w:pStyle w:val="EndNoteBibliography"/>
      </w:pPr>
      <w:r w:rsidRPr="00FA2624">
        <w:t>12.</w:t>
      </w:r>
      <w:r w:rsidRPr="00FA2624">
        <w:tab/>
        <w:t>Infante K, Madhavan P, Stojanovic I, Kaur S, Nash C. PBI33 Can Innovative Payment Reform be the Solution to Address Reimbursement and Uptake Challenges for CAR-T Therapies? Value in Health. 2019;22:S53-S.</w:t>
      </w:r>
    </w:p>
    <w:p w14:paraId="11CEF1D0" w14:textId="77777777" w:rsidR="00FA2624" w:rsidRPr="00FA2624" w:rsidRDefault="00FA2624" w:rsidP="00FA2624">
      <w:pPr>
        <w:pStyle w:val="EndNoteBibliography"/>
      </w:pPr>
      <w:r w:rsidRPr="00FA2624">
        <w:t>13.</w:t>
      </w:r>
      <w:r w:rsidRPr="00FA2624">
        <w:tab/>
        <w:t>Pace J, Kerridge I, Pearson S, Lipworth W. Physicians' attitudes towards accelerated access to medicines. Health economics, policy, and law. 2019:1-16.</w:t>
      </w:r>
    </w:p>
    <w:p w14:paraId="1211A33A" w14:textId="77777777" w:rsidR="00FA2624" w:rsidRPr="00FA2624" w:rsidRDefault="00FA2624" w:rsidP="00FA2624">
      <w:pPr>
        <w:pStyle w:val="EndNoteBibliography"/>
      </w:pPr>
      <w:r w:rsidRPr="00FA2624">
        <w:t>14.</w:t>
      </w:r>
      <w:r w:rsidRPr="00FA2624">
        <w:tab/>
        <w:t>Macaulay R, Turkstra E. PNS10 Innovative Pharmaceutical Pricing and Reimbursement Schemes in the US, a Cautionary Tales from Abroad. Value in Health. 2019;22:S289-S.</w:t>
      </w:r>
    </w:p>
    <w:p w14:paraId="7134186D" w14:textId="77777777" w:rsidR="00FA2624" w:rsidRPr="00FA2624" w:rsidRDefault="00FA2624" w:rsidP="00FA2624">
      <w:pPr>
        <w:pStyle w:val="EndNoteBibliography"/>
      </w:pPr>
      <w:r w:rsidRPr="00FA2624">
        <w:t>15.</w:t>
      </w:r>
      <w:r w:rsidRPr="00FA2624">
        <w:tab/>
        <w:t>Federici C, Reckers-Droog V, Brouwer W, Drummond M. PNS168 Challenges in the Design and Implementation of Coverage with Development Schemes for Medical Devices. Value in Health. 2019;22:S313-S.</w:t>
      </w:r>
    </w:p>
    <w:p w14:paraId="66DEB0CB" w14:textId="77777777" w:rsidR="00FA2624" w:rsidRPr="00FA2624" w:rsidRDefault="00FA2624" w:rsidP="00FA2624">
      <w:pPr>
        <w:pStyle w:val="EndNoteBibliography"/>
      </w:pPr>
      <w:r w:rsidRPr="00FA2624">
        <w:t>16.</w:t>
      </w:r>
      <w:r w:rsidRPr="00FA2624">
        <w:tab/>
        <w:t>Goodman C, Villarivera C, Gregor K, van Bavel J. Regulatory, Policy, and Operational Considerations for Outcomes-Based Risk-Sharing Agreements in the U.S. Market: Opportunities for Reform. Journal of managed care &amp; specialty pharmacy. 2019;25(11):1174-81.</w:t>
      </w:r>
    </w:p>
    <w:p w14:paraId="5BBD819D" w14:textId="77777777" w:rsidR="00FA2624" w:rsidRPr="00FA2624" w:rsidRDefault="00FA2624" w:rsidP="00FA2624">
      <w:pPr>
        <w:pStyle w:val="EndNoteBibliography"/>
      </w:pPr>
      <w:r w:rsidRPr="00FA2624">
        <w:t>17.</w:t>
      </w:r>
      <w:r w:rsidRPr="00FA2624">
        <w:tab/>
        <w:t>Antonanzas F, Juarez-Castello C, Lorente R, Rodriguez-Ibeas R. The Use of Risk-Sharing Contracts in Healthcare: Theoretical and Empirical Assessments. Pharmacoeconomics. 2019;37:1469–83.</w:t>
      </w:r>
    </w:p>
    <w:p w14:paraId="2864C07C" w14:textId="77777777" w:rsidR="00FA2624" w:rsidRPr="00FA2624" w:rsidRDefault="00FA2624" w:rsidP="00FA2624">
      <w:pPr>
        <w:pStyle w:val="EndNoteBibliography"/>
      </w:pPr>
      <w:r w:rsidRPr="00FA2624">
        <w:t>18.</w:t>
      </w:r>
      <w:r w:rsidRPr="00FA2624">
        <w:tab/>
        <w:t>Towse A, Fenwick E. Uncertainty and Cures: Discontinuation, Irreversibility, and Outcomes-Based Payments: What Is Different About a One-Off Treatment? Value in health : the journal of the International Society for Pharmacoeconomics and Outcomes Research. 2019;22(6):677-83.</w:t>
      </w:r>
    </w:p>
    <w:p w14:paraId="761FF0A5" w14:textId="77777777" w:rsidR="00FA2624" w:rsidRPr="00FA2624" w:rsidRDefault="00FA2624" w:rsidP="00FA2624">
      <w:pPr>
        <w:pStyle w:val="EndNoteBibliography"/>
      </w:pPr>
      <w:r w:rsidRPr="00FA2624">
        <w:t>19.</w:t>
      </w:r>
      <w:r w:rsidRPr="00FA2624">
        <w:tab/>
        <w:t>Jorgensen J, Kefalas P. Upgrading the SACT dataset and EBMT registry to enable outcomes-based reimbursement in oncology in England: a gap analysis and top-level cost estimate. Journal of market access &amp; health policy. 2019;7(1):1635842.</w:t>
      </w:r>
    </w:p>
    <w:p w14:paraId="00E72E7A" w14:textId="77777777" w:rsidR="00FA2624" w:rsidRPr="00FA2624" w:rsidRDefault="00FA2624" w:rsidP="00FA2624">
      <w:pPr>
        <w:pStyle w:val="EndNoteBibliography"/>
      </w:pPr>
      <w:r w:rsidRPr="00FA2624">
        <w:t>20.</w:t>
      </w:r>
      <w:r w:rsidRPr="00FA2624">
        <w:tab/>
        <w:t>Mahendraratnam N, Sorenson C, Richardson E, Daniel GW, Buelt L, Westrich K, et al. Value-based arrangements may be more prevalent than assumed. Am J Manag Care. 2019;25(2):70-6.</w:t>
      </w:r>
    </w:p>
    <w:p w14:paraId="12661CB1" w14:textId="77777777" w:rsidR="00FA2624" w:rsidRPr="00FA2624" w:rsidRDefault="00FA2624" w:rsidP="00FA2624">
      <w:pPr>
        <w:pStyle w:val="EndNoteBibliography"/>
      </w:pPr>
      <w:r w:rsidRPr="00FA2624">
        <w:t>21.</w:t>
      </w:r>
      <w:r w:rsidRPr="00FA2624">
        <w:tab/>
        <w:t>Drummond MF, Neumann PJ, Sullivan SD, Fricke FU, Tunis S, Dabbous O, et al. Analytic Considerations in Applying a General Economic Evaluation Reference Case to Gene Therapy. Value Health. 2019;22(6):661-8.</w:t>
      </w:r>
    </w:p>
    <w:p w14:paraId="061F794B" w14:textId="77777777" w:rsidR="00FA2624" w:rsidRPr="00FA2624" w:rsidRDefault="00FA2624" w:rsidP="00FA2624">
      <w:pPr>
        <w:pStyle w:val="EndNoteBibliography"/>
      </w:pPr>
      <w:r w:rsidRPr="00FA2624">
        <w:t>22.</w:t>
      </w:r>
      <w:r w:rsidRPr="00FA2624">
        <w:tab/>
        <w:t>Maes I, Boufraioua H, Schoonaert L, Van Dyck W. Innovative solutions for paradigm changing new therapies – Policy report based on multi-stakeholder round tables. 2019.</w:t>
      </w:r>
    </w:p>
    <w:p w14:paraId="6F858020" w14:textId="77777777" w:rsidR="00FA2624" w:rsidRPr="00FA2624" w:rsidRDefault="00FA2624" w:rsidP="00FA2624">
      <w:pPr>
        <w:pStyle w:val="EndNoteBibliography"/>
      </w:pPr>
      <w:r w:rsidRPr="00FA2624">
        <w:t>23.</w:t>
      </w:r>
      <w:r w:rsidRPr="00FA2624">
        <w:tab/>
        <w:t>Cole A, Cubi-Molla P, Pollard J, Sim D, Sullivan R, Sussex J, et al. Making Outcome-based Payment a Reality in the NHS. 2019.</w:t>
      </w:r>
    </w:p>
    <w:p w14:paraId="34111606" w14:textId="77777777" w:rsidR="00FA2624" w:rsidRPr="00FA2624" w:rsidRDefault="00FA2624" w:rsidP="00FA2624">
      <w:pPr>
        <w:pStyle w:val="EndNoteBibliography"/>
      </w:pPr>
      <w:r w:rsidRPr="00FA2624">
        <w:t>24.</w:t>
      </w:r>
      <w:r w:rsidRPr="00FA2624">
        <w:tab/>
        <w:t>Getting Ready: Recommendations for Timely Access to Advanced Therapy Medicinal Products (ATMPs) in Europe. Alliance for Regenerative Medicine; 2019.</w:t>
      </w:r>
    </w:p>
    <w:p w14:paraId="54468E21" w14:textId="77777777" w:rsidR="00FA2624" w:rsidRPr="00FA2624" w:rsidRDefault="00FA2624" w:rsidP="00FA2624">
      <w:pPr>
        <w:pStyle w:val="EndNoteBibliography"/>
      </w:pPr>
      <w:r w:rsidRPr="00FA2624">
        <w:t>25.</w:t>
      </w:r>
      <w:r w:rsidRPr="00FA2624">
        <w:tab/>
        <w:t>Payer Perspectives on Financing and Reimbursement of One-time High-cost Durable Treatments. Financing and Reimbursement of Cures in the US (FoCUS); 2019.</w:t>
      </w:r>
    </w:p>
    <w:p w14:paraId="629D7B02" w14:textId="77777777" w:rsidR="00FA2624" w:rsidRPr="00FA2624" w:rsidRDefault="00FA2624" w:rsidP="00FA2624">
      <w:pPr>
        <w:pStyle w:val="EndNoteBibliography"/>
      </w:pPr>
      <w:r w:rsidRPr="00FA2624">
        <w:t>26.</w:t>
      </w:r>
      <w:r w:rsidRPr="00FA2624">
        <w:tab/>
        <w:t>Wenzl M, Chapman S. Performance-based managed entry agreements for new medicines in OECD countries and EU member states: How they work and possible improvements going forward. OECD Health Working Papers; 2019.</w:t>
      </w:r>
    </w:p>
    <w:p w14:paraId="09E7A10E" w14:textId="77777777" w:rsidR="00FA2624" w:rsidRPr="00FA2624" w:rsidRDefault="00FA2624" w:rsidP="00FA2624">
      <w:pPr>
        <w:pStyle w:val="EndNoteBibliography"/>
      </w:pPr>
      <w:r w:rsidRPr="00FA2624">
        <w:t>27.</w:t>
      </w:r>
      <w:r w:rsidRPr="00FA2624">
        <w:tab/>
        <w:t>Kim H, Comey S, Hausler K, Cook G. A real world example of coverage with evidence development in Australia - ipilimumab for the treatment of metastatic melanoma. Journal of Pharmaceutical Policy and Practice. 2018;11(1):4.</w:t>
      </w:r>
    </w:p>
    <w:p w14:paraId="62E41B73" w14:textId="77777777" w:rsidR="00FA2624" w:rsidRPr="00FA2624" w:rsidRDefault="00FA2624" w:rsidP="00FA2624">
      <w:pPr>
        <w:pStyle w:val="EndNoteBibliography"/>
      </w:pPr>
      <w:r w:rsidRPr="00FA2624">
        <w:lastRenderedPageBreak/>
        <w:t>28.</w:t>
      </w:r>
      <w:r w:rsidRPr="00FA2624">
        <w:tab/>
        <w:t>Salzman R, Cook F, Hunt T, Malech HL, Reilly P, Foss-Campbell B, et al. Addressing the Value of Gene Therapy and Enhancing Patient Access to Transformative Treatments. Molecular Therapy. 2018;26(12):2717-26.</w:t>
      </w:r>
    </w:p>
    <w:p w14:paraId="20EFF3C7" w14:textId="77777777" w:rsidR="00FA2624" w:rsidRPr="00FA2624" w:rsidRDefault="00FA2624" w:rsidP="00FA2624">
      <w:pPr>
        <w:pStyle w:val="EndNoteBibliography"/>
      </w:pPr>
      <w:r w:rsidRPr="00FA2624">
        <w:t>29.</w:t>
      </w:r>
      <w:r w:rsidRPr="00FA2624">
        <w:tab/>
        <w:t>Pham NN, Carlson JJ. Agreement between FDA approved drug label and performance-based risk-sharing arrangement endpoints. Value in Health. 2018;21:S119-S.</w:t>
      </w:r>
    </w:p>
    <w:p w14:paraId="60631CFC" w14:textId="77777777" w:rsidR="00FA2624" w:rsidRPr="00FA2624" w:rsidRDefault="00FA2624" w:rsidP="00FA2624">
      <w:pPr>
        <w:pStyle w:val="EndNoteBibliography"/>
      </w:pPr>
      <w:r w:rsidRPr="00FA2624">
        <w:t>30.</w:t>
      </w:r>
      <w:r w:rsidRPr="00FA2624">
        <w:tab/>
        <w:t>Robinson MF, Mihalopoulos C, Merlin T, Roughead E. Characteristics of Managed Entry Agreements in Australia. International Journal of Technology Assessment in Health Care. 2018;34(1):46-55.</w:t>
      </w:r>
    </w:p>
    <w:p w14:paraId="792227C1" w14:textId="77777777" w:rsidR="00FA2624" w:rsidRPr="00FA2624" w:rsidRDefault="00FA2624" w:rsidP="00FA2624">
      <w:pPr>
        <w:pStyle w:val="EndNoteBibliography"/>
      </w:pPr>
      <w:r w:rsidRPr="00FA2624">
        <w:t>31.</w:t>
      </w:r>
      <w:r w:rsidRPr="00FA2624">
        <w:tab/>
        <w:t>Oren O, Oren M. Cost effectiveness of an outcome based reimbursement model of PCSK9 inhibitors. Journal of the American College of Cardiology. 2018;71(11).</w:t>
      </w:r>
    </w:p>
    <w:p w14:paraId="1E250D00" w14:textId="77777777" w:rsidR="00FA2624" w:rsidRPr="00FA2624" w:rsidRDefault="00FA2624" w:rsidP="00FA2624">
      <w:pPr>
        <w:pStyle w:val="EndNoteBibliography"/>
      </w:pPr>
      <w:r w:rsidRPr="00FA2624">
        <w:t>32.</w:t>
      </w:r>
      <w:r w:rsidRPr="00FA2624">
        <w:tab/>
        <w:t>Schmetz A, Petrakis I, Khalid JM, Minda K, Agboton C, Rawson K, et al. Darvadstrocel in the Management of Complex Perianal Fistulas: The Role of Patient Registry Data Collection to Support Performance-Based Risk Sharing Agreements. Value in Health. 2018;21:S147-S8.</w:t>
      </w:r>
    </w:p>
    <w:p w14:paraId="28064CED" w14:textId="77777777" w:rsidR="00FA2624" w:rsidRPr="00FA2624" w:rsidRDefault="00FA2624" w:rsidP="00FA2624">
      <w:pPr>
        <w:pStyle w:val="EndNoteBibliography"/>
      </w:pPr>
      <w:r w:rsidRPr="00FA2624">
        <w:t>33.</w:t>
      </w:r>
      <w:r w:rsidRPr="00FA2624">
        <w:tab/>
        <w:t>Kefalas P, Ali O, Jorgensen J, Merryfield N, Richardson T, Meads A, et al. Establishing the cost of implementing a performance-based, managed entry agreement for a hypothetical CAR T-cell therapy. Journal of market access &amp; health policy. 2018;6(1):1511679.</w:t>
      </w:r>
    </w:p>
    <w:p w14:paraId="6CE6C8AA" w14:textId="77777777" w:rsidR="00FA2624" w:rsidRPr="00FA2624" w:rsidRDefault="00FA2624" w:rsidP="00FA2624">
      <w:pPr>
        <w:pStyle w:val="EndNoteBibliography"/>
      </w:pPr>
      <w:r w:rsidRPr="00FA2624">
        <w:t>34.</w:t>
      </w:r>
      <w:r w:rsidRPr="00FA2624">
        <w:tab/>
        <w:t>Hanna E, Toumi M, Dussart C, Borissov B, Dabbous O, Badora K, et al. Funding breakthrough therapies: A systematic review and recommendation. Health Policy. 2018;122(3):217-29.</w:t>
      </w:r>
    </w:p>
    <w:p w14:paraId="42503450" w14:textId="77777777" w:rsidR="00FA2624" w:rsidRPr="00FA2624" w:rsidRDefault="00FA2624" w:rsidP="00FA2624">
      <w:pPr>
        <w:pStyle w:val="EndNoteBibliography"/>
      </w:pPr>
      <w:r w:rsidRPr="00FA2624">
        <w:t>35.</w:t>
      </w:r>
      <w:r w:rsidRPr="00FA2624">
        <w:tab/>
        <w:t>Nevins JF, Colasante W, Rahmati D. PCP13 - Impact of Outcome Based Annuities on Small BioTech Companies. Value in Health. 2018;21:S83-S4.</w:t>
      </w:r>
    </w:p>
    <w:p w14:paraId="5544277C" w14:textId="77777777" w:rsidR="00FA2624" w:rsidRPr="00FA2624" w:rsidRDefault="00FA2624" w:rsidP="00FA2624">
      <w:pPr>
        <w:pStyle w:val="EndNoteBibliography"/>
      </w:pPr>
      <w:r w:rsidRPr="00FA2624">
        <w:t>36.</w:t>
      </w:r>
      <w:r w:rsidRPr="00FA2624">
        <w:tab/>
        <w:t>Sachs R, Bagley N, Lakdawalla DN. Innovative Contracting for Pharmaceuticals and Medicaid's Best-Price Rule. Journal of health politics, policy and law. 2018;43(1):5-18.</w:t>
      </w:r>
    </w:p>
    <w:p w14:paraId="58C1A33E" w14:textId="77777777" w:rsidR="00FA2624" w:rsidRPr="00FA2624" w:rsidRDefault="00FA2624" w:rsidP="00FA2624">
      <w:pPr>
        <w:pStyle w:val="EndNoteBibliography"/>
      </w:pPr>
      <w:r w:rsidRPr="00FA2624">
        <w:t>37.</w:t>
      </w:r>
      <w:r w:rsidRPr="00FA2624">
        <w:tab/>
        <w:t>Maskineh C, Nasser SC. Managed Entry Agreements for Pharmaceutical Products in Middle East and North African Countries: Payer and Manufacturer Experience and Outlook. Value in health regional issues. 2018;16:33-8.</w:t>
      </w:r>
    </w:p>
    <w:p w14:paraId="7D4E16EB" w14:textId="77777777" w:rsidR="00FA2624" w:rsidRPr="00FA2624" w:rsidRDefault="00FA2624" w:rsidP="00FA2624">
      <w:pPr>
        <w:pStyle w:val="EndNoteBibliography"/>
      </w:pPr>
      <w:r w:rsidRPr="00FA2624">
        <w:t>38.</w:t>
      </w:r>
      <w:r w:rsidRPr="00FA2624">
        <w:tab/>
        <w:t>Bouvy JC, Sapede C, Garner S. Managed Entry Agreements for Pharmaceuticals in the Context of Adaptive Pathways in Europe. Frontiers in pharmacology. 2018;9:280.</w:t>
      </w:r>
    </w:p>
    <w:p w14:paraId="75BA200B" w14:textId="77777777" w:rsidR="00FA2624" w:rsidRPr="00FA2624" w:rsidRDefault="00FA2624" w:rsidP="00FA2624">
      <w:pPr>
        <w:pStyle w:val="EndNoteBibliography"/>
      </w:pPr>
      <w:r w:rsidRPr="00FA2624">
        <w:t>39.</w:t>
      </w:r>
      <w:r w:rsidRPr="00FA2624">
        <w:tab/>
        <w:t>Lidonnici D, Lanati EP, Niedecker S, Isernia M. New drugs approval in Italy: Updated analysis of the applied negotiation conditions 2015-2017. Value in Health. 2018;21:S92-S.</w:t>
      </w:r>
    </w:p>
    <w:p w14:paraId="51474CE2" w14:textId="77777777" w:rsidR="00FA2624" w:rsidRPr="00FA2624" w:rsidRDefault="00FA2624" w:rsidP="00FA2624">
      <w:pPr>
        <w:pStyle w:val="EndNoteBibliography"/>
      </w:pPr>
      <w:r w:rsidRPr="00FA2624">
        <w:t>40.</w:t>
      </w:r>
      <w:r w:rsidRPr="00FA2624">
        <w:tab/>
        <w:t>Richardson TD, Ling C. Patient Access To New Medicines; The Changing Landscape. Value in Health. 2018;21:S83-S.</w:t>
      </w:r>
    </w:p>
    <w:p w14:paraId="1018763E" w14:textId="77777777" w:rsidR="00FA2624" w:rsidRPr="00FA2624" w:rsidRDefault="00FA2624" w:rsidP="00FA2624">
      <w:pPr>
        <w:pStyle w:val="EndNoteBibliography"/>
      </w:pPr>
      <w:r w:rsidRPr="00FA2624">
        <w:t>41.</w:t>
      </w:r>
      <w:r w:rsidRPr="00FA2624">
        <w:tab/>
        <w:t>Brown JD, Sheer R, Pasquale M, Sudharshan L, Axelsen K, Subedi P, et al. Payer and Pharmaceutical Manufacturer Considerations for Outcomes-Based Agreements in the United States. Value in health : the journal of the International Society for Pharmacoeconomics and Outcomes Research. 2018;21(1):33-40.</w:t>
      </w:r>
    </w:p>
    <w:p w14:paraId="70F70A58" w14:textId="77777777" w:rsidR="00FA2624" w:rsidRPr="00FA2624" w:rsidRDefault="00FA2624" w:rsidP="00FA2624">
      <w:pPr>
        <w:pStyle w:val="EndNoteBibliography"/>
      </w:pPr>
      <w:r w:rsidRPr="00FA2624">
        <w:t>42.</w:t>
      </w:r>
      <w:r w:rsidRPr="00FA2624">
        <w:tab/>
        <w:t>Sandhu AT, Heidenreich PA. Pearls and pitfalls of performance-linked reimbursement plans for novel drugs: The case of sacubitril-valsartan. Circulation: Cardiovascular Quality and Outcomes. 2018;11.</w:t>
      </w:r>
    </w:p>
    <w:p w14:paraId="5E385868" w14:textId="77777777" w:rsidR="00FA2624" w:rsidRPr="00FA2624" w:rsidRDefault="00FA2624" w:rsidP="00FA2624">
      <w:pPr>
        <w:pStyle w:val="EndNoteBibliography"/>
      </w:pPr>
      <w:r w:rsidRPr="00FA2624">
        <w:t>43.</w:t>
      </w:r>
      <w:r w:rsidRPr="00FA2624">
        <w:tab/>
        <w:t>Antonanzas F, Rodriguez-Ibeas R, Juarez-Castello CA. Personalized Medicine and Pay for Performance: Should Pharmaceutical Firms be Fully Penalized when Treatment Fails? Pharmacoeconomics. 2018;36(7):733-43.</w:t>
      </w:r>
    </w:p>
    <w:p w14:paraId="6FB2DE4F" w14:textId="77777777" w:rsidR="00FA2624" w:rsidRPr="00FA2624" w:rsidRDefault="00FA2624" w:rsidP="00FA2624">
      <w:pPr>
        <w:pStyle w:val="EndNoteBibliography"/>
      </w:pPr>
      <w:r w:rsidRPr="00FA2624">
        <w:t>44.</w:t>
      </w:r>
      <w:r w:rsidRPr="00FA2624">
        <w:tab/>
        <w:t>Goncalves FR, Santos S, Silva C, Sousa G. Risk-sharing agreements, present and future. Ecancermedicalscience. 2018;12:823.</w:t>
      </w:r>
    </w:p>
    <w:p w14:paraId="03A63A65" w14:textId="77777777" w:rsidR="00FA2624" w:rsidRPr="00FA2624" w:rsidRDefault="00FA2624" w:rsidP="00FA2624">
      <w:pPr>
        <w:pStyle w:val="EndNoteBibliography"/>
      </w:pPr>
      <w:r w:rsidRPr="00FA2624">
        <w:t>45.</w:t>
      </w:r>
      <w:r w:rsidRPr="00FA2624">
        <w:tab/>
        <w:t>Goldenberg D, Livermore R, Moore B, Katiyar J. The current landscape and future of outcomes-based contracting with commercial healthcare payers in the US. Value in Health. 2018;21:S66-S7.</w:t>
      </w:r>
    </w:p>
    <w:p w14:paraId="41C3763E" w14:textId="77777777" w:rsidR="00FA2624" w:rsidRPr="00FA2624" w:rsidRDefault="00FA2624" w:rsidP="00FA2624">
      <w:pPr>
        <w:pStyle w:val="EndNoteBibliography"/>
      </w:pPr>
      <w:r w:rsidRPr="00FA2624">
        <w:lastRenderedPageBreak/>
        <w:t>46.</w:t>
      </w:r>
      <w:r w:rsidRPr="00FA2624">
        <w:tab/>
        <w:t>Duhig AM, Saha S, Smith S, Kaufman S, Hughes J. The Current Status of Outcomes-Based Contracting for Manufacturers and Payers: An AMCP Membership Survey. Journal of managed care &amp; specialty pharmacy. 2018;24(5):410-5.</w:t>
      </w:r>
    </w:p>
    <w:p w14:paraId="013F1EE5" w14:textId="77777777" w:rsidR="00FA2624" w:rsidRPr="00FA2624" w:rsidRDefault="00FA2624" w:rsidP="00FA2624">
      <w:pPr>
        <w:pStyle w:val="EndNoteBibliography"/>
      </w:pPr>
      <w:r w:rsidRPr="00FA2624">
        <w:t>47.</w:t>
      </w:r>
      <w:r w:rsidRPr="00FA2624">
        <w:tab/>
        <w:t>Urbinati D, Cioni L, Rova A. The Evolution of Standard Monitoring Registries in the Italian Market Value in Health. 2018;21:S210-S.</w:t>
      </w:r>
    </w:p>
    <w:p w14:paraId="1D0C050E" w14:textId="77777777" w:rsidR="00FA2624" w:rsidRPr="00FA2624" w:rsidRDefault="00FA2624" w:rsidP="00FA2624">
      <w:pPr>
        <w:pStyle w:val="EndNoteBibliography"/>
      </w:pPr>
      <w:r w:rsidRPr="00FA2624">
        <w:t>48.</w:t>
      </w:r>
      <w:r w:rsidRPr="00FA2624">
        <w:tab/>
        <w:t>Carr D, Ermacora P, Nicholson T, Grosvenor A. The Future of Value-Based Contracting for High-Cost Innovative Therapies: Global Lessons From Europe and The US. Value in Health. 2018;21:S211-S.</w:t>
      </w:r>
    </w:p>
    <w:p w14:paraId="57D9B855" w14:textId="77777777" w:rsidR="00FA2624" w:rsidRPr="00FA2624" w:rsidRDefault="00FA2624" w:rsidP="00FA2624">
      <w:pPr>
        <w:pStyle w:val="EndNoteBibliography"/>
      </w:pPr>
      <w:r w:rsidRPr="00FA2624">
        <w:t>49.</w:t>
      </w:r>
      <w:r w:rsidRPr="00FA2624">
        <w:tab/>
        <w:t>Jorgensen J, Servos S, Kefalas P. The potential price and access implications of the cost-utility and budget impact methodologies applied by NICE in England and ICER in the US for a novel gene therapy in Parkinson's disease. Journal of market access &amp; health policy. 2018;6(1):1500419.</w:t>
      </w:r>
    </w:p>
    <w:p w14:paraId="41E85354" w14:textId="77777777" w:rsidR="00FA2624" w:rsidRPr="00FA2624" w:rsidRDefault="00FA2624" w:rsidP="00FA2624">
      <w:pPr>
        <w:pStyle w:val="EndNoteBibliography"/>
      </w:pPr>
      <w:r w:rsidRPr="00FA2624">
        <w:t>50.</w:t>
      </w:r>
      <w:r w:rsidRPr="00FA2624">
        <w:tab/>
        <w:t>Danzon PM. Affordability Challenges to Value-Based Pricing: Mass Diseases, Orphan Diseases, and Cures. Value Health. 2018;21(3):252-7.</w:t>
      </w:r>
    </w:p>
    <w:p w14:paraId="1EEAA3BA" w14:textId="77777777" w:rsidR="00FA2624" w:rsidRPr="00FA2624" w:rsidRDefault="00FA2624" w:rsidP="00FA2624">
      <w:pPr>
        <w:pStyle w:val="EndNoteBibliography"/>
      </w:pPr>
      <w:r w:rsidRPr="00FA2624">
        <w:t>51.</w:t>
      </w:r>
      <w:r w:rsidRPr="00FA2624">
        <w:tab/>
        <w:t>Faulkner E, Werner MJ, Slocomb T, Han D. Ensuring patient access to regenerative and advanced therapies in managed care: how do we get there? Journal of Managed Care Medicine. 2018.</w:t>
      </w:r>
    </w:p>
    <w:p w14:paraId="1B9986C2" w14:textId="77777777" w:rsidR="00FA2624" w:rsidRPr="00FA2624" w:rsidRDefault="00FA2624" w:rsidP="00FA2624">
      <w:pPr>
        <w:pStyle w:val="EndNoteBibliography"/>
      </w:pPr>
      <w:r w:rsidRPr="00FA2624">
        <w:t>52.</w:t>
      </w:r>
      <w:r w:rsidRPr="00FA2624">
        <w:tab/>
        <w:t>Senior M. Rollout of high-priced cell and gene therapies forces payer rethink. Nat Biotechnol. 2018;36(4):291-2.</w:t>
      </w:r>
    </w:p>
    <w:p w14:paraId="075F5750" w14:textId="77777777" w:rsidR="00FA2624" w:rsidRPr="00FA2624" w:rsidRDefault="00FA2624" w:rsidP="00FA2624">
      <w:pPr>
        <w:pStyle w:val="EndNoteBibliography"/>
      </w:pPr>
      <w:r w:rsidRPr="00FA2624">
        <w:t>53.</w:t>
      </w:r>
      <w:r w:rsidRPr="00FA2624">
        <w:tab/>
        <w:t>Menner J, Lewandowska PK. PHP354 - The Impact of Data Privacy Regulations on Drug Utilization Data Sharing for Innovative Pricing Arrangements. Value in Health. 2018;21:S211.</w:t>
      </w:r>
    </w:p>
    <w:p w14:paraId="628E5476" w14:textId="77777777" w:rsidR="00FA2624" w:rsidRPr="00FA2624" w:rsidRDefault="00FA2624" w:rsidP="00FA2624">
      <w:pPr>
        <w:pStyle w:val="EndNoteBibliography"/>
      </w:pPr>
      <w:r w:rsidRPr="00FA2624">
        <w:t>54.</w:t>
      </w:r>
      <w:r w:rsidRPr="00FA2624">
        <w:tab/>
        <w:t>Stirnadel-Farrant H, Kudari M, Garman N, Imrie J, Chopra B, Giannelli S, et al. Gene therapy in rare diseases: the benefits and challenges of developing a patient-centric registry for Strimvelis in ADA-SCID. Orphanet J Rare Dis. 2018;13(1):49.</w:t>
      </w:r>
    </w:p>
    <w:p w14:paraId="01ACC9A5" w14:textId="77777777" w:rsidR="00FA2624" w:rsidRPr="00FA2624" w:rsidRDefault="00FA2624" w:rsidP="00FA2624">
      <w:pPr>
        <w:pStyle w:val="EndNoteBibliography"/>
      </w:pPr>
      <w:r w:rsidRPr="00FA2624">
        <w:t>55.</w:t>
      </w:r>
      <w:r w:rsidRPr="00FA2624">
        <w:tab/>
        <w:t>Tuffaha HW, Scuffham PA. The Australian Managed Entry Scheme: Are We Getting it Right? Pharmacoeconomics. 2018;36(5):555-65.</w:t>
      </w:r>
    </w:p>
    <w:p w14:paraId="5FACF0A1" w14:textId="77777777" w:rsidR="00FA2624" w:rsidRPr="00FA2624" w:rsidRDefault="00FA2624" w:rsidP="00FA2624">
      <w:pPr>
        <w:pStyle w:val="EndNoteBibliography"/>
      </w:pPr>
      <w:r w:rsidRPr="00FA2624">
        <w:t>56.</w:t>
      </w:r>
      <w:r w:rsidRPr="00FA2624">
        <w:tab/>
        <w:t>Mailankody S, Bach PB. Money-Back Guarantees for Expensive Drugs: Wolf's Clothing but a Sheep Underneath. Annals of Internal Medicine. 2018;168(12):888-9.</w:t>
      </w:r>
    </w:p>
    <w:p w14:paraId="0D8D5051" w14:textId="77777777" w:rsidR="00FA2624" w:rsidRPr="00FA2624" w:rsidRDefault="00FA2624" w:rsidP="00FA2624">
      <w:pPr>
        <w:pStyle w:val="EndNoteBibliography"/>
      </w:pPr>
      <w:r w:rsidRPr="00FA2624">
        <w:t>57.</w:t>
      </w:r>
      <w:r w:rsidRPr="00FA2624">
        <w:tab/>
        <w:t>Innovative Payment Models for High-Cost Innovative Medicines. European Commission: Expert Panel on effective ways of investing in Health (EXPH); 2018.</w:t>
      </w:r>
    </w:p>
    <w:p w14:paraId="4A8A02C3" w14:textId="77777777" w:rsidR="00FA2624" w:rsidRPr="00FA2624" w:rsidRDefault="00FA2624" w:rsidP="00FA2624">
      <w:pPr>
        <w:pStyle w:val="EndNoteBibliography"/>
      </w:pPr>
      <w:r w:rsidRPr="00FA2624">
        <w:t>58.</w:t>
      </w:r>
      <w:r w:rsidRPr="00FA2624">
        <w:tab/>
        <w:t>The missing piece - How EY’s Health Outcomes Platform can create “triple wins” through outcomes-based contracting. Ernst &amp; Young; 2018.</w:t>
      </w:r>
    </w:p>
    <w:p w14:paraId="619BE7BD" w14:textId="77777777" w:rsidR="00FA2624" w:rsidRPr="00FA2624" w:rsidRDefault="00FA2624" w:rsidP="00FA2624">
      <w:pPr>
        <w:pStyle w:val="EndNoteBibliography"/>
      </w:pPr>
      <w:r w:rsidRPr="00FA2624">
        <w:t>59.</w:t>
      </w:r>
      <w:r w:rsidRPr="00FA2624">
        <w:tab/>
        <w:t>Passing fad or game-changer? Outcomes-based contracting in life sciences. Ernst &amp; Young; 2018.</w:t>
      </w:r>
    </w:p>
    <w:p w14:paraId="2F842DA7" w14:textId="77777777" w:rsidR="00FA2624" w:rsidRPr="00FA2624" w:rsidRDefault="00FA2624" w:rsidP="00FA2624">
      <w:pPr>
        <w:pStyle w:val="EndNoteBibliography"/>
      </w:pPr>
      <w:r w:rsidRPr="00FA2624">
        <w:t>60.</w:t>
      </w:r>
      <w:r w:rsidRPr="00FA2624">
        <w:tab/>
        <w:t>Precision Financing Solutions for Durable / Potentially Curative Therapies. Financing and Reimbursement of Cures in the US (FoCUS); 2019.</w:t>
      </w:r>
    </w:p>
    <w:p w14:paraId="27FA2016" w14:textId="77777777" w:rsidR="00FA2624" w:rsidRPr="00FA2624" w:rsidRDefault="00FA2624" w:rsidP="00FA2624">
      <w:pPr>
        <w:pStyle w:val="EndNoteBibliography"/>
      </w:pPr>
      <w:r w:rsidRPr="00FA2624">
        <w:t>61.</w:t>
      </w:r>
      <w:r w:rsidRPr="00FA2624">
        <w:tab/>
        <w:t>AMCP Partnership Forum: Advancing Value-Based Contracting. journal of managed care &amp; specialty pharmacy. 2017;23(11):1096-102.</w:t>
      </w:r>
    </w:p>
    <w:p w14:paraId="7B8E5FD6" w14:textId="77777777" w:rsidR="00FA2624" w:rsidRPr="00FA2624" w:rsidRDefault="00FA2624" w:rsidP="00FA2624">
      <w:pPr>
        <w:pStyle w:val="EndNoteBibliography"/>
      </w:pPr>
      <w:r w:rsidRPr="00FA2624">
        <w:t>62.</w:t>
      </w:r>
      <w:r w:rsidRPr="00FA2624">
        <w:tab/>
        <w:t>Jorgensen J, Kefalas P. Annuity payments can increase patient access to innovative cell and gene therapies under England's net budget impact test. Journal of market access &amp; health policy. 2017;5(1):1355203.</w:t>
      </w:r>
    </w:p>
    <w:p w14:paraId="759EB05E" w14:textId="77777777" w:rsidR="00FA2624" w:rsidRPr="00FA2624" w:rsidRDefault="00FA2624" w:rsidP="00FA2624">
      <w:pPr>
        <w:pStyle w:val="EndNoteBibliography"/>
      </w:pPr>
      <w:r w:rsidRPr="00FA2624">
        <w:t>63.</w:t>
      </w:r>
      <w:r w:rsidRPr="00FA2624">
        <w:tab/>
        <w:t>Holleman MS, Van Der Linden N, Uyl-De Groot CA. Determining the comparative value of outcome-based money-back guarantee scenarios in non-small cell lung cancer using real-world data. Value in Health. 2017;20(9):A466-A.</w:t>
      </w:r>
    </w:p>
    <w:p w14:paraId="47C0DED8" w14:textId="77777777" w:rsidR="00FA2624" w:rsidRPr="00FA2624" w:rsidRDefault="00FA2624" w:rsidP="00FA2624">
      <w:pPr>
        <w:pStyle w:val="EndNoteBibliography"/>
      </w:pPr>
      <w:r w:rsidRPr="00FA2624">
        <w:t>64.</w:t>
      </w:r>
      <w:r w:rsidRPr="00FA2624">
        <w:tab/>
        <w:t>Calabrese MJ, Cooke CE, Watson K, de Bittner MR. Emerging roles for pharmacists in performance-based risk-sharing arrangements. American Journal of Health-System Pharmacy. 2017;74(13):1007-12.</w:t>
      </w:r>
    </w:p>
    <w:p w14:paraId="3D053C3A" w14:textId="77777777" w:rsidR="00FA2624" w:rsidRPr="00FA2624" w:rsidRDefault="00FA2624" w:rsidP="00FA2624">
      <w:pPr>
        <w:pStyle w:val="EndNoteBibliography"/>
      </w:pPr>
      <w:r w:rsidRPr="00FA2624">
        <w:t>65.</w:t>
      </w:r>
      <w:r w:rsidRPr="00FA2624">
        <w:tab/>
        <w:t>Macaulay R, Hettle R. Innovative pricing and reimbursement schemes-the what , why, which, and how. Value in Health. 2017;20(9):A403-A4.</w:t>
      </w:r>
    </w:p>
    <w:p w14:paraId="10268B67" w14:textId="77777777" w:rsidR="00FA2624" w:rsidRPr="00FA2624" w:rsidRDefault="00FA2624" w:rsidP="00FA2624">
      <w:pPr>
        <w:pStyle w:val="EndNoteBibliography"/>
      </w:pPr>
      <w:r w:rsidRPr="00FA2624">
        <w:lastRenderedPageBreak/>
        <w:t>66.</w:t>
      </w:r>
      <w:r w:rsidRPr="00FA2624">
        <w:tab/>
        <w:t>Pauwels K, Huys I, Vogler S, Casteels M, Simoens S. Managed entry agreements for oncology drugs: Lessons from the European experience to inform the future. Frontiers in Pharmacology. 2017;8(APR):171.</w:t>
      </w:r>
    </w:p>
    <w:p w14:paraId="70E7A497" w14:textId="77777777" w:rsidR="00FA2624" w:rsidRPr="00FA2624" w:rsidRDefault="00FA2624" w:rsidP="00FA2624">
      <w:pPr>
        <w:pStyle w:val="EndNoteBibliography"/>
      </w:pPr>
      <w:r w:rsidRPr="00FA2624">
        <w:t>67.</w:t>
      </w:r>
      <w:r w:rsidRPr="00FA2624">
        <w:tab/>
        <w:t>Nazareth T, Ko JJ, Sasane R, Frois C, Carpenter S, Demean S, et al. Outcomes-Based Contracting Experience: Research Findings from U.S. and European Stakeholders. Journal of managed care &amp; specialty pharmacy. 2017;23(10):1018-26.</w:t>
      </w:r>
    </w:p>
    <w:p w14:paraId="44BDEA82" w14:textId="77777777" w:rsidR="00FA2624" w:rsidRPr="00FA2624" w:rsidRDefault="00FA2624" w:rsidP="00FA2624">
      <w:pPr>
        <w:pStyle w:val="EndNoteBibliography"/>
      </w:pPr>
      <w:r w:rsidRPr="00FA2624">
        <w:t>68.</w:t>
      </w:r>
      <w:r w:rsidRPr="00FA2624">
        <w:tab/>
        <w:t>Spark YM, Sear R, Hutchings A. Paying for gene therapies: Approaching a sustainable solution. Value in Health. 2017;20(9):A685-A.</w:t>
      </w:r>
    </w:p>
    <w:p w14:paraId="71609BFC" w14:textId="77777777" w:rsidR="00FA2624" w:rsidRPr="00FA2624" w:rsidRDefault="00FA2624" w:rsidP="00FA2624">
      <w:pPr>
        <w:pStyle w:val="EndNoteBibliography"/>
      </w:pPr>
      <w:r w:rsidRPr="00FA2624">
        <w:t>69.</w:t>
      </w:r>
      <w:r w:rsidRPr="00FA2624">
        <w:tab/>
        <w:t>Yu JS, Chin L, Oh J, Farias J. Performance-based risk-sharing arrangements for pharmaceutical products in the United States: A systematic review. Journal of Managed Care and Specialty Pharmacy. 2017;23(10):1028-40.</w:t>
      </w:r>
    </w:p>
    <w:p w14:paraId="4AD0A2B4" w14:textId="77777777" w:rsidR="00FA2624" w:rsidRPr="00FA2624" w:rsidRDefault="00FA2624" w:rsidP="00FA2624">
      <w:pPr>
        <w:pStyle w:val="EndNoteBibliography"/>
      </w:pPr>
      <w:r w:rsidRPr="00FA2624">
        <w:t>70.</w:t>
      </w:r>
      <w:r w:rsidRPr="00FA2624">
        <w:tab/>
        <w:t>Carlson JJ, Chen S, Garrison LP, Jr. Performance-Based Risk-Sharing Arrangements: An Updated International Review. Pharmacoeconomics. 2017;35(10):1063-72.</w:t>
      </w:r>
    </w:p>
    <w:p w14:paraId="0611D00F" w14:textId="77777777" w:rsidR="00FA2624" w:rsidRPr="00FA2624" w:rsidRDefault="00FA2624" w:rsidP="00FA2624">
      <w:pPr>
        <w:pStyle w:val="EndNoteBibliography"/>
      </w:pPr>
      <w:r w:rsidRPr="00FA2624">
        <w:t>71.</w:t>
      </w:r>
      <w:r w:rsidRPr="00FA2624">
        <w:tab/>
        <w:t>Goble JA, Ung B, van Boemmel-Wegmann S, Navarro RP, Parece A. Performance-Based Risk-Sharing Arrangements: U.S. Payer Experience. Journal of managed care &amp; specialty pharmacy. 2017;23(10):1042-52.</w:t>
      </w:r>
    </w:p>
    <w:p w14:paraId="084F1A3C" w14:textId="77777777" w:rsidR="00FA2624" w:rsidRPr="00E560D2" w:rsidRDefault="00FA2624" w:rsidP="00FA2624">
      <w:pPr>
        <w:pStyle w:val="EndNoteBibliography"/>
        <w:rPr>
          <w:lang w:val="nl-BE"/>
        </w:rPr>
      </w:pPr>
      <w:r w:rsidRPr="00FA2624">
        <w:t>72.</w:t>
      </w:r>
      <w:r w:rsidRPr="00FA2624">
        <w:tab/>
        <w:t xml:space="preserve">Hettle R, Corbett M, Hinde S, Hodgson R, Jones-Diette J, Woolacott N, et al. The assessment and appraisal of regenerative medicines and cell therapy products: An exploration of methods for review, economic evaluation and appraisal. </w:t>
      </w:r>
      <w:r w:rsidRPr="00E560D2">
        <w:rPr>
          <w:lang w:val="nl-BE"/>
        </w:rPr>
        <w:t>Health Technology Assessment. 2017;21(7):1-204.</w:t>
      </w:r>
    </w:p>
    <w:p w14:paraId="42B68B24" w14:textId="77777777" w:rsidR="00FA2624" w:rsidRPr="00FA2624" w:rsidRDefault="00FA2624" w:rsidP="00FA2624">
      <w:pPr>
        <w:pStyle w:val="EndNoteBibliography"/>
      </w:pPr>
      <w:r w:rsidRPr="00E560D2">
        <w:rPr>
          <w:lang w:val="nl-BE"/>
        </w:rPr>
        <w:t>73.</w:t>
      </w:r>
      <w:r w:rsidRPr="00E560D2">
        <w:rPr>
          <w:lang w:val="nl-BE"/>
        </w:rPr>
        <w:tab/>
        <w:t xml:space="preserve">van de Wetering EJ, van Exel J, Brouwer WBF. </w:t>
      </w:r>
      <w:r w:rsidRPr="00FA2624">
        <w:t>The Challenge of Conditional Reimbursement: Stopping Reimbursement Can Be More Difficult Than Not Starting in the First Place! Value in health : the journal of the International Society for Pharmacoeconomics and Outcomes Research. 2017;20(1):118-25.</w:t>
      </w:r>
    </w:p>
    <w:p w14:paraId="75D71DC8" w14:textId="77777777" w:rsidR="00FA2624" w:rsidRPr="00FA2624" w:rsidRDefault="00FA2624" w:rsidP="00FA2624">
      <w:pPr>
        <w:pStyle w:val="EndNoteBibliography"/>
      </w:pPr>
      <w:r w:rsidRPr="00FA2624">
        <w:t>74.</w:t>
      </w:r>
      <w:r w:rsidRPr="00FA2624">
        <w:tab/>
        <w:t>Toumi M, Jarosławski S, Sawada T, Kornfeld A. The Use of Surrogate and Patient-Relevant Endpoints in Outcomes-Based Market Access Agreements: Current Debate. Applied Health Economics and Health Policy. 2017;15(1):5-11.</w:t>
      </w:r>
    </w:p>
    <w:p w14:paraId="55419726" w14:textId="77777777" w:rsidR="00FA2624" w:rsidRPr="00FA2624" w:rsidRDefault="00FA2624" w:rsidP="00FA2624">
      <w:pPr>
        <w:pStyle w:val="EndNoteBibliography"/>
      </w:pPr>
      <w:r w:rsidRPr="00FA2624">
        <w:t>75.</w:t>
      </w:r>
      <w:r w:rsidRPr="00FA2624">
        <w:tab/>
        <w:t>Yeung K, Li M, Carlson JJ. Using performance-based risk-sharing arrangements to address uncertainty in indication-based pricing. Journal of Managed Care and Specialty Pharmacy. 2017;23(10):1010-5.</w:t>
      </w:r>
    </w:p>
    <w:p w14:paraId="282D1BCB" w14:textId="77777777" w:rsidR="00FA2624" w:rsidRPr="00FA2624" w:rsidRDefault="00FA2624" w:rsidP="00FA2624">
      <w:pPr>
        <w:pStyle w:val="EndNoteBibliography"/>
      </w:pPr>
      <w:r w:rsidRPr="00FA2624">
        <w:t>76.</w:t>
      </w:r>
      <w:r w:rsidRPr="00FA2624">
        <w:tab/>
        <w:t>Yeung K, Suh K, Basu A, Garrison LP, Bansal A, Carlson JJ. Paying for Cures: How Can We Afford It? Managed Care Pharmacy Stakeholder Perceptions of Policy Options to Address Affordability of Prescription Drugs. J Manag Care Spec Pharm. 2017;23(10):1084-90.</w:t>
      </w:r>
    </w:p>
    <w:p w14:paraId="5D718761" w14:textId="77777777" w:rsidR="00FA2624" w:rsidRPr="00FA2624" w:rsidRDefault="00FA2624" w:rsidP="00FA2624">
      <w:pPr>
        <w:pStyle w:val="EndNoteBibliography"/>
      </w:pPr>
      <w:r w:rsidRPr="00FA2624">
        <w:t>77.</w:t>
      </w:r>
      <w:r w:rsidRPr="00FA2624">
        <w:tab/>
        <w:t>Clopes A, Gasol M, Cajal R, Segu L, Crespo R, Mora R, et al. Financial consequences of a payment-by-results scheme in Catalonia: gefitinib in advanced EGFR-mutation positive non-small-cell lung cancer. J Med Econ. 2017;20(1):1-7.</w:t>
      </w:r>
    </w:p>
    <w:p w14:paraId="0D77E749" w14:textId="77777777" w:rsidR="00FA2624" w:rsidRPr="00FA2624" w:rsidRDefault="00FA2624" w:rsidP="00FA2624">
      <w:pPr>
        <w:pStyle w:val="EndNoteBibliography"/>
      </w:pPr>
      <w:r w:rsidRPr="00FA2624">
        <w:t>78.</w:t>
      </w:r>
      <w:r w:rsidRPr="00FA2624">
        <w:tab/>
        <w:t>Hampson G, Towse A, Pearson SD, Dreitlein WB, Henshall C. Gene therapy: Evidence, value and affordability in the US health care system. Journal of Comparative Effectiveness Research. 2018;7(1):15-28.</w:t>
      </w:r>
    </w:p>
    <w:p w14:paraId="65589859" w14:textId="77777777" w:rsidR="00FA2624" w:rsidRPr="00FA2624" w:rsidRDefault="00FA2624" w:rsidP="00FA2624">
      <w:pPr>
        <w:pStyle w:val="EndNoteBibliography"/>
      </w:pPr>
      <w:r w:rsidRPr="00FA2624">
        <w:t>79.</w:t>
      </w:r>
      <w:r w:rsidRPr="00FA2624">
        <w:tab/>
        <w:t>Kanavos P, Ferrario A, Tafuri G, Siviero P. Managing Risk and Uncertainty in Health Technology Introduction: The Role of Managed Entry Agreements. Global Policy. 2017;8(S2):84-92.</w:t>
      </w:r>
    </w:p>
    <w:p w14:paraId="310CB1A2" w14:textId="77777777" w:rsidR="00FA2624" w:rsidRPr="00FA2624" w:rsidRDefault="00FA2624" w:rsidP="00FA2624">
      <w:pPr>
        <w:pStyle w:val="EndNoteBibliography"/>
      </w:pPr>
      <w:r w:rsidRPr="00FA2624">
        <w:t>80.</w:t>
      </w:r>
      <w:r w:rsidRPr="00FA2624">
        <w:tab/>
        <w:t>Schaffer SK, Messner D, Mestre-Ferrandiz J, Tambor E, Towse A. Paying for Cures: Perspectives on Solutions to the "Affordability Issue". Value Health. 2018;21(3):276-9.</w:t>
      </w:r>
    </w:p>
    <w:p w14:paraId="67F45468" w14:textId="77777777" w:rsidR="00FA2624" w:rsidRPr="00FA2624" w:rsidRDefault="00FA2624" w:rsidP="00FA2624">
      <w:pPr>
        <w:pStyle w:val="EndNoteBibliography"/>
      </w:pPr>
      <w:r w:rsidRPr="00FA2624">
        <w:t>81.</w:t>
      </w:r>
      <w:r w:rsidRPr="00FA2624">
        <w:tab/>
        <w:t>Kazi DS, Penko J, Coxson PG, Moran AE, Ollendorf DA, Tice JA, et al. Updated Cost-effectiveness Analysis of PCSK9 Inhibitors Based on the Results of the FOURIER Trial. JAMA. 2017;318(8):748-50.</w:t>
      </w:r>
    </w:p>
    <w:p w14:paraId="31009019" w14:textId="77777777" w:rsidR="00FA2624" w:rsidRPr="00FA2624" w:rsidRDefault="00FA2624" w:rsidP="00FA2624">
      <w:pPr>
        <w:pStyle w:val="EndNoteBibliography"/>
      </w:pPr>
      <w:r w:rsidRPr="00FA2624">
        <w:t>82.</w:t>
      </w:r>
      <w:r w:rsidRPr="00FA2624">
        <w:tab/>
        <w:t>Developing a Path to Value-Based Payment for Medical Products: Value-Based Payment Advisory Group Kick-Off Meeting. Duke-Margolis Center for Health Policy Conference Center; 2017.</w:t>
      </w:r>
    </w:p>
    <w:p w14:paraId="7B1EB711" w14:textId="77777777" w:rsidR="00FA2624" w:rsidRPr="00FA2624" w:rsidRDefault="00FA2624" w:rsidP="00FA2624">
      <w:pPr>
        <w:pStyle w:val="EndNoteBibliography"/>
      </w:pPr>
      <w:r w:rsidRPr="00FA2624">
        <w:lastRenderedPageBreak/>
        <w:t>83.</w:t>
      </w:r>
      <w:r w:rsidRPr="00FA2624">
        <w:tab/>
        <w:t>Annemans L, Pani L. Dynamic outcomes based approaches to pricing and reimbursement of innovative medicines. 2017. p. 1-12.</w:t>
      </w:r>
    </w:p>
    <w:p w14:paraId="1F408BE2" w14:textId="77777777" w:rsidR="00FA2624" w:rsidRPr="00FA2624" w:rsidRDefault="00FA2624" w:rsidP="00FA2624">
      <w:pPr>
        <w:pStyle w:val="EndNoteBibliography"/>
      </w:pPr>
      <w:r w:rsidRPr="00FA2624">
        <w:t>84.</w:t>
      </w:r>
      <w:r w:rsidRPr="00FA2624">
        <w:tab/>
        <w:t>Gerkens S, Neyt M, San Miguel L, Vinck I, Thiry N, Cleemput I. How to improve the Belgian process for managed entry agreements? An analysis of the Belgian and international experience. Belgian Health Care Knowledge Centre (KCE); 2017.</w:t>
      </w:r>
    </w:p>
    <w:p w14:paraId="164720B1" w14:textId="77777777" w:rsidR="00FA2624" w:rsidRPr="00FA2624" w:rsidRDefault="00FA2624" w:rsidP="00FA2624">
      <w:pPr>
        <w:pStyle w:val="EndNoteBibliography"/>
      </w:pPr>
      <w:r w:rsidRPr="00FA2624">
        <w:t>85.</w:t>
      </w:r>
      <w:r w:rsidRPr="00FA2624">
        <w:tab/>
        <w:t>Slocomb T, Werner M, Haack T, Valluri S, Rader B. New Payment And Financing Models For Curative Regenerative Medicines. In Vivo. 2017.</w:t>
      </w:r>
    </w:p>
    <w:p w14:paraId="2EF04F95" w14:textId="77777777" w:rsidR="00FA2624" w:rsidRPr="00FA2624" w:rsidRDefault="00FA2624" w:rsidP="00FA2624">
      <w:pPr>
        <w:pStyle w:val="EndNoteBibliography"/>
      </w:pPr>
      <w:r w:rsidRPr="00FA2624">
        <w:t>86.</w:t>
      </w:r>
      <w:r w:rsidRPr="00FA2624">
        <w:tab/>
        <w:t>Launching into value: Pharma’s quest to align drug prices with outcomes. PWC Health Research Institute; 2017.</w:t>
      </w:r>
    </w:p>
    <w:p w14:paraId="3C5F613E" w14:textId="77777777" w:rsidR="00FA2624" w:rsidRPr="00FA2624" w:rsidRDefault="00FA2624" w:rsidP="00FA2624">
      <w:pPr>
        <w:pStyle w:val="EndNoteBibliography"/>
      </w:pPr>
      <w:r w:rsidRPr="00FA2624">
        <w:t>87.</w:t>
      </w:r>
      <w:r w:rsidRPr="00FA2624">
        <w:tab/>
        <w:t>Fox J, Watrous M. Overcoming Challenges Of Outcomes-Based Contracting For Pharmaceuticals: Early Lessons From The Genentech--Priority Health Pilot. Health Affairs; 2017.</w:t>
      </w:r>
    </w:p>
    <w:p w14:paraId="6ACF9B1F" w14:textId="77777777" w:rsidR="00FA2624" w:rsidRPr="00FA2624" w:rsidRDefault="00FA2624" w:rsidP="00FA2624">
      <w:pPr>
        <w:pStyle w:val="EndNoteBibliography"/>
      </w:pPr>
      <w:r w:rsidRPr="00FA2624">
        <w:t>88.</w:t>
      </w:r>
      <w:r w:rsidRPr="00FA2624">
        <w:tab/>
        <w:t>Seeley E, Kesselheim AS. Outcomes-Based Pharmaceutical Contracts: An Answer to High U.S. Drug Spending? : The Commonwealth Fund; 2017.</w:t>
      </w:r>
    </w:p>
    <w:p w14:paraId="53AC6B0D" w14:textId="77777777" w:rsidR="00FA2624" w:rsidRPr="00FA2624" w:rsidRDefault="00FA2624" w:rsidP="00FA2624">
      <w:pPr>
        <w:pStyle w:val="EndNoteBibliography"/>
      </w:pPr>
      <w:r w:rsidRPr="00FA2624">
        <w:t>89.</w:t>
      </w:r>
      <w:r w:rsidRPr="00FA2624">
        <w:tab/>
        <w:t>Moving Forward on Value-Based Contracting for Biopharmaceuticals. Network for Excellence in Health Innovation (NEHI); 2017.</w:t>
      </w:r>
    </w:p>
    <w:p w14:paraId="2F31718B" w14:textId="77777777" w:rsidR="00FA2624" w:rsidRPr="00FA2624" w:rsidRDefault="00FA2624" w:rsidP="00FA2624">
      <w:pPr>
        <w:pStyle w:val="EndNoteBibliography"/>
      </w:pPr>
      <w:r w:rsidRPr="00FA2624">
        <w:t>90.</w:t>
      </w:r>
      <w:r w:rsidRPr="00FA2624">
        <w:tab/>
        <w:t>Marsden G, Towse A, Pearson SD, Dreitlein B, Henshall C. Gene Therapy: Understanding the Science, Assessing the Evidence, and Paying for Value. 2016 ICER Membership Policy Summit; 2017.</w:t>
      </w:r>
    </w:p>
    <w:p w14:paraId="4D302F64" w14:textId="77777777" w:rsidR="00FA2624" w:rsidRPr="00FA2624" w:rsidRDefault="00FA2624" w:rsidP="00FA2624">
      <w:pPr>
        <w:pStyle w:val="EndNoteBibliography"/>
      </w:pPr>
      <w:r w:rsidRPr="00FA2624">
        <w:t>91.</w:t>
      </w:r>
      <w:r w:rsidRPr="00FA2624">
        <w:tab/>
        <w:t>Carroll E, Truglio A. A risk-benefit analysis of key performance-based risk sharing agreements (PBRSAs) in the EU and US (2002-2016). Value in Health. 2016;19(7):A500-A.</w:t>
      </w:r>
    </w:p>
    <w:p w14:paraId="55881799" w14:textId="77777777" w:rsidR="00FA2624" w:rsidRPr="00FA2624" w:rsidRDefault="00FA2624" w:rsidP="00FA2624">
      <w:pPr>
        <w:pStyle w:val="EndNoteBibliography"/>
      </w:pPr>
      <w:r w:rsidRPr="00FA2624">
        <w:t>92.</w:t>
      </w:r>
      <w:r w:rsidRPr="00FA2624">
        <w:tab/>
        <w:t>Proach J, Black J, Cromer K, Winters D. Exploring alternative payment methodologies for innovative, expensive treatments: What is needed to trigger a change from the current upfront payment system? Value in Health. 2016;19(3):A258-A.</w:t>
      </w:r>
    </w:p>
    <w:p w14:paraId="10199F4E" w14:textId="77777777" w:rsidR="00FA2624" w:rsidRPr="00FA2624" w:rsidRDefault="00FA2624" w:rsidP="00FA2624">
      <w:pPr>
        <w:pStyle w:val="EndNoteBibliography"/>
      </w:pPr>
      <w:r w:rsidRPr="00FA2624">
        <w:t>93.</w:t>
      </w:r>
      <w:r w:rsidRPr="00FA2624">
        <w:tab/>
        <w:t>Carr DR, Bradshaw SE. Gene therapies: The challenge of super-high-cost treatments and how to pay for them. Regenerative Medicine. 2016;11(4):381-93.</w:t>
      </w:r>
    </w:p>
    <w:p w14:paraId="51CB4253" w14:textId="77777777" w:rsidR="00FA2624" w:rsidRPr="00FA2624" w:rsidRDefault="00FA2624" w:rsidP="00FA2624">
      <w:pPr>
        <w:pStyle w:val="EndNoteBibliography"/>
      </w:pPr>
      <w:r w:rsidRPr="00FA2624">
        <w:t>94.</w:t>
      </w:r>
      <w:r w:rsidRPr="00FA2624">
        <w:tab/>
        <w:t>Barlas S. Health Plans and Drug Companies Dip Their Toes Into Value-Based Pricing: The Pressure Is on P&amp;T Committees to Monitor Utilization. P &amp; T : a peer-reviewed journal for formulary management. 2016;41(1):39-53.</w:t>
      </w:r>
    </w:p>
    <w:p w14:paraId="45535CF4" w14:textId="77777777" w:rsidR="00FA2624" w:rsidRPr="00FA2624" w:rsidRDefault="00FA2624" w:rsidP="00FA2624">
      <w:pPr>
        <w:pStyle w:val="EndNoteBibliography"/>
      </w:pPr>
      <w:r w:rsidRPr="00FA2624">
        <w:t>95.</w:t>
      </w:r>
      <w:r w:rsidRPr="00FA2624">
        <w:tab/>
        <w:t>Pouwels XG, Grutters JP, Bindels JA, Ramaekers BL, Joore MA. Missed opportunities in the netherlands: The negligence of non-statistical uncertainty in CED policy. Value in Health. 2016;19(7):A750-A.</w:t>
      </w:r>
    </w:p>
    <w:p w14:paraId="715E8522" w14:textId="77777777" w:rsidR="00FA2624" w:rsidRPr="00FA2624" w:rsidRDefault="00FA2624" w:rsidP="00FA2624">
      <w:pPr>
        <w:pStyle w:val="EndNoteBibliography"/>
      </w:pPr>
      <w:r w:rsidRPr="00FA2624">
        <w:t>96.</w:t>
      </w:r>
      <w:r w:rsidRPr="00FA2624">
        <w:tab/>
        <w:t>Malik NN. Pay-for-performance pricing for a breakthrough heart drug: learnings for cell and gene therapies. 2016. p. 225-7.</w:t>
      </w:r>
    </w:p>
    <w:p w14:paraId="60B0CFA1" w14:textId="77777777" w:rsidR="00FA2624" w:rsidRPr="00FA2624" w:rsidRDefault="00FA2624" w:rsidP="00FA2624">
      <w:pPr>
        <w:pStyle w:val="EndNoteBibliography"/>
      </w:pPr>
      <w:r w:rsidRPr="00FA2624">
        <w:t>97.</w:t>
      </w:r>
      <w:r w:rsidRPr="00FA2624">
        <w:tab/>
        <w:t>Polimeni G, Isgrò V, Aiello A, D'Ausilio A, D'Addetta, Cuzzocrea S, et al. Role of clinical pharmacist in optimizing reimbursement originating from performance-based risk-sharing arrangements: The experience of the university hospital “G. Martino” from Messina, Italy. Value in Health. 2016;19(7):A756-A.</w:t>
      </w:r>
    </w:p>
    <w:p w14:paraId="5D577280" w14:textId="77777777" w:rsidR="00FA2624" w:rsidRPr="00FA2624" w:rsidRDefault="00FA2624" w:rsidP="00FA2624">
      <w:pPr>
        <w:pStyle w:val="EndNoteBibliography"/>
      </w:pPr>
      <w:r w:rsidRPr="00FA2624">
        <w:t>98.</w:t>
      </w:r>
      <w:r w:rsidRPr="00FA2624">
        <w:tab/>
        <w:t>Van De Vijver I, Quanten A, Knappenberg V, Arickx F, De Ridder R. Success and failure of straightforward versus sophisticated managed entry agreements. Value in Health. 2016;19(7):A499-A.</w:t>
      </w:r>
    </w:p>
    <w:p w14:paraId="53863A86" w14:textId="77777777" w:rsidR="00FA2624" w:rsidRPr="00FA2624" w:rsidRDefault="00FA2624" w:rsidP="00FA2624">
      <w:pPr>
        <w:pStyle w:val="EndNoteBibliography"/>
      </w:pPr>
      <w:r w:rsidRPr="00FA2624">
        <w:t>99.</w:t>
      </w:r>
      <w:r w:rsidRPr="00FA2624">
        <w:tab/>
        <w:t>Thompson M, Henshall C, Garrison LP, Griffin AD, Coyle D, Long S, et al. Targeting improved patient outcomes using innovative product listing agreements: A survey of canadian and international key opinion leaders. ClinicoEconomics and Outcomes Research. 2016;8:427-33.</w:t>
      </w:r>
    </w:p>
    <w:p w14:paraId="382C8DD9" w14:textId="77777777" w:rsidR="00FA2624" w:rsidRPr="00FA2624" w:rsidRDefault="00FA2624" w:rsidP="00FA2624">
      <w:pPr>
        <w:pStyle w:val="EndNoteBibliography"/>
      </w:pPr>
      <w:r w:rsidRPr="00FA2624">
        <w:t>100.</w:t>
      </w:r>
      <w:r w:rsidRPr="00FA2624">
        <w:tab/>
        <w:t>Kiernan F. The future of pharmacoeconomic policy - does value-based pricing really have a role? Journal of Pharmaceutical Health Services Research. 2016;7(1):5-9.</w:t>
      </w:r>
    </w:p>
    <w:p w14:paraId="1635879E" w14:textId="77777777" w:rsidR="00FA2624" w:rsidRPr="00FA2624" w:rsidRDefault="00FA2624" w:rsidP="00FA2624">
      <w:pPr>
        <w:pStyle w:val="EndNoteBibliography"/>
      </w:pPr>
      <w:r w:rsidRPr="00FA2624">
        <w:t>101.</w:t>
      </w:r>
      <w:r w:rsidRPr="00FA2624">
        <w:tab/>
        <w:t>Barlas S. Value Purchasing Programs Make Plodding Progress: Drug Manufacturers Question Some Pay-for-Performance Methodologies. P &amp; T : a peer-reviewed journal for formulary management. 2016;41(9):562-89.</w:t>
      </w:r>
    </w:p>
    <w:p w14:paraId="64A14624" w14:textId="77777777" w:rsidR="00FA2624" w:rsidRPr="00FA2624" w:rsidRDefault="00FA2624" w:rsidP="00FA2624">
      <w:pPr>
        <w:pStyle w:val="EndNoteBibliography"/>
      </w:pPr>
      <w:r w:rsidRPr="00FA2624">
        <w:t>102.</w:t>
      </w:r>
      <w:r w:rsidRPr="00FA2624">
        <w:tab/>
        <w:t>Montazerhodjat V, Weinstock DM, Lo AW. Buying cures versus renting health: Financing health care with consumer loans. Science Translational Medicine. 2016;8(327):327ps6.</w:t>
      </w:r>
    </w:p>
    <w:p w14:paraId="736F43BF" w14:textId="77777777" w:rsidR="00FA2624" w:rsidRPr="00FA2624" w:rsidRDefault="00FA2624" w:rsidP="00FA2624">
      <w:pPr>
        <w:pStyle w:val="EndNoteBibliography"/>
      </w:pPr>
      <w:r w:rsidRPr="00FA2624">
        <w:lastRenderedPageBreak/>
        <w:t>103.</w:t>
      </w:r>
      <w:r w:rsidRPr="00FA2624">
        <w:tab/>
        <w:t>Abou-El-Enein M, Elsanhoury A, Reinke P. Overcoming Challenges Facing Advanced Therapies in the EU Market. Cell Stem Cell. 2016;19(3):293-7.</w:t>
      </w:r>
    </w:p>
    <w:p w14:paraId="5B6B511D" w14:textId="77777777" w:rsidR="00FA2624" w:rsidRPr="00FA2624" w:rsidRDefault="00FA2624" w:rsidP="00FA2624">
      <w:pPr>
        <w:pStyle w:val="EndNoteBibliography"/>
      </w:pPr>
      <w:r w:rsidRPr="00FA2624">
        <w:t>104.</w:t>
      </w:r>
      <w:r w:rsidRPr="00FA2624">
        <w:tab/>
        <w:t>Faulkner SD, Lee M, Qin D, Morrell L, Xoxi E, Sammarco A, et al. Pricing and reimbursement experiences and insights in the European Union and the United States: Lessons learned to approach adaptive payer pathways. Clin Pharmacol Ther. 2016;100(6):730-42.</w:t>
      </w:r>
    </w:p>
    <w:p w14:paraId="74147A48" w14:textId="77777777" w:rsidR="00FA2624" w:rsidRPr="00FA2624" w:rsidRDefault="00FA2624" w:rsidP="00FA2624">
      <w:pPr>
        <w:pStyle w:val="EndNoteBibliography"/>
      </w:pPr>
      <w:r w:rsidRPr="00FA2624">
        <w:t>105.</w:t>
      </w:r>
      <w:r w:rsidRPr="00FA2624">
        <w:tab/>
        <w:t>Pritchett L, Wiesinger A, Faria-Billinton E, Brown A, Murray G, Stoor L, et al. A review of guidelines and approaches to performance-based risk-sharing agreements across the UK, Italy and the Netherlands. Value in Health. 2015;18(7):A568-A.</w:t>
      </w:r>
    </w:p>
    <w:p w14:paraId="7DDBB8F7" w14:textId="77777777" w:rsidR="00FA2624" w:rsidRPr="00FA2624" w:rsidRDefault="00FA2624" w:rsidP="00FA2624">
      <w:pPr>
        <w:pStyle w:val="EndNoteBibliography"/>
      </w:pPr>
      <w:r w:rsidRPr="00FA2624">
        <w:t>106.</w:t>
      </w:r>
      <w:r w:rsidRPr="00FA2624">
        <w:tab/>
        <w:t>De Rosa M, Martini N, Ortali M, Esposito I, Roncadori A. An innovative cloud-based platform for implementing performance-based risk-sharing arrangements (PBRSAs) in oncology settings. Value in Health. 2015;18(3):A273-A.</w:t>
      </w:r>
    </w:p>
    <w:p w14:paraId="4D069571" w14:textId="77777777" w:rsidR="00FA2624" w:rsidRPr="00FA2624" w:rsidRDefault="00FA2624" w:rsidP="00FA2624">
      <w:pPr>
        <w:pStyle w:val="EndNoteBibliography"/>
      </w:pPr>
      <w:r w:rsidRPr="00FA2624">
        <w:t>107.</w:t>
      </w:r>
      <w:r w:rsidRPr="00FA2624">
        <w:tab/>
        <w:t>Lewis JRR, Kerridge I, Lipworth W, J.R.R L, I K, W L. Coverage with evidence development and managed entry in the funding of personalized medicine: Practical and ethical challenges for oncology. Journal of Clinical Oncology. 2015;33(34):4112-7.</w:t>
      </w:r>
    </w:p>
    <w:p w14:paraId="1541428A" w14:textId="77777777" w:rsidR="00FA2624" w:rsidRPr="00FA2624" w:rsidRDefault="00FA2624" w:rsidP="00FA2624">
      <w:pPr>
        <w:pStyle w:val="EndNoteBibliography"/>
      </w:pPr>
      <w:r w:rsidRPr="00FA2624">
        <w:t>108.</w:t>
      </w:r>
      <w:r w:rsidRPr="00FA2624">
        <w:tab/>
        <w:t>Navarria A, Drago V, Gozzo L, Longo L, Mansueto S, Pignataro G, et al. Do the current performance-based schemes in Italy really work? "Success fee": A novel measure for cost-containment of drug expenditure. Value in Health. 2015;18(1):131-6.</w:t>
      </w:r>
    </w:p>
    <w:p w14:paraId="03467584" w14:textId="77777777" w:rsidR="00FA2624" w:rsidRPr="00FA2624" w:rsidRDefault="00FA2624" w:rsidP="00FA2624">
      <w:pPr>
        <w:pStyle w:val="EndNoteBibliography"/>
      </w:pPr>
      <w:r w:rsidRPr="00FA2624">
        <w:t>109.</w:t>
      </w:r>
      <w:r w:rsidRPr="00FA2624">
        <w:tab/>
        <w:t>Mohseninejad L, Van Gils C, Uyl-De Groot CA, Buskens E, Feenstra T. Evaluation of patient registries supporting reimbursement decisions: The case of oxaliplatin for treatment of stage III colon cancer. Value in Health. 2015;18(1):84-90.</w:t>
      </w:r>
    </w:p>
    <w:p w14:paraId="28270D6C" w14:textId="77777777" w:rsidR="00FA2624" w:rsidRPr="00FA2624" w:rsidRDefault="00FA2624" w:rsidP="00FA2624">
      <w:pPr>
        <w:pStyle w:val="EndNoteBibliography"/>
      </w:pPr>
      <w:r w:rsidRPr="00FA2624">
        <w:t>110.</w:t>
      </w:r>
      <w:r w:rsidRPr="00FA2624">
        <w:tab/>
        <w:t>Lucas F, Wong I. Payer vs. industry views on managed entry agreements. Value in Health. 2015;18(7):A568-A9.</w:t>
      </w:r>
    </w:p>
    <w:p w14:paraId="60B8EBA1" w14:textId="77777777" w:rsidR="00FA2624" w:rsidRPr="00FA2624" w:rsidRDefault="00FA2624" w:rsidP="00FA2624">
      <w:pPr>
        <w:pStyle w:val="EndNoteBibliography"/>
      </w:pPr>
      <w:r w:rsidRPr="00FA2624">
        <w:t>111.</w:t>
      </w:r>
      <w:r w:rsidRPr="00FA2624">
        <w:tab/>
        <w:t>Garrison LP, Jr., Carlson JJ, Bajaj PS, Towse A, Neumann PJ, Sullivan SD, et al. Private sector risk-sharing agreements in the United States: trends, barriers, and prospects. The American journal of managed care. 2015;21(9):632-40.</w:t>
      </w:r>
    </w:p>
    <w:p w14:paraId="1A9557E1" w14:textId="77777777" w:rsidR="00FA2624" w:rsidRPr="00FA2624" w:rsidRDefault="00FA2624" w:rsidP="00FA2624">
      <w:pPr>
        <w:pStyle w:val="EndNoteBibliography"/>
      </w:pPr>
      <w:r w:rsidRPr="00FA2624">
        <w:t>112.</w:t>
      </w:r>
      <w:r w:rsidRPr="00FA2624">
        <w:tab/>
        <w:t>Kocsis T, Papp E, Nemeth B, Juhasz J. The cost of treatment of the new antiviral therapies against the hepatitis C virus. Value in Health. 2015;18(7):A689-A.</w:t>
      </w:r>
    </w:p>
    <w:p w14:paraId="6BAE96DA" w14:textId="77777777" w:rsidR="00FA2624" w:rsidRPr="00FA2624" w:rsidRDefault="00FA2624" w:rsidP="00FA2624">
      <w:pPr>
        <w:pStyle w:val="EndNoteBibliography"/>
      </w:pPr>
      <w:r w:rsidRPr="00FA2624">
        <w:t>113.</w:t>
      </w:r>
      <w:r w:rsidRPr="00FA2624">
        <w:tab/>
        <w:t>Drummond M. When do performance-based risk-sharing arrangements make sense? European Journal of Health Economics. 2015;16(6):569-71.</w:t>
      </w:r>
    </w:p>
    <w:p w14:paraId="33EE98F4" w14:textId="77777777" w:rsidR="00FA2624" w:rsidRPr="00FA2624" w:rsidRDefault="00FA2624" w:rsidP="00FA2624">
      <w:pPr>
        <w:pStyle w:val="EndNoteBibliography"/>
      </w:pPr>
      <w:r w:rsidRPr="00FA2624">
        <w:t>114.</w:t>
      </w:r>
      <w:r w:rsidRPr="00FA2624">
        <w:tab/>
        <w:t>Kleinke JD, McGee N. Breaking the Bank: Three Financing Models for Addressing the Drug Innovation Cost Crisis. American health &amp; drug benefits. 2015;8(3):118-26.</w:t>
      </w:r>
    </w:p>
    <w:p w14:paraId="5874AB07" w14:textId="77777777" w:rsidR="00FA2624" w:rsidRPr="00FA2624" w:rsidRDefault="00FA2624" w:rsidP="00FA2624">
      <w:pPr>
        <w:pStyle w:val="EndNoteBibliography"/>
      </w:pPr>
      <w:r w:rsidRPr="00FA2624">
        <w:t>115.</w:t>
      </w:r>
      <w:r w:rsidRPr="00FA2624">
        <w:tab/>
        <w:t>Garattini L, Curto A, van de Vooren K. Italian risk-sharing agreements on drugs: are they worthwhile? Eur J Health Econ. 2015;16(1):1-3.</w:t>
      </w:r>
    </w:p>
    <w:p w14:paraId="2EABBE28" w14:textId="77777777" w:rsidR="00FA2624" w:rsidRPr="00FA2624" w:rsidRDefault="00FA2624" w:rsidP="00FA2624">
      <w:pPr>
        <w:pStyle w:val="EndNoteBibliography"/>
      </w:pPr>
      <w:r w:rsidRPr="00FA2624">
        <w:t>116.</w:t>
      </w:r>
      <w:r w:rsidRPr="00FA2624">
        <w:tab/>
        <w:t>Montilla S, Xoxi E, Russo P, Cicchetti A, Pani L. Monitoring Registries at Italian Medicines Agency: Fostering Access, Guaranteeing Sustainability. Int J Technol Assess Health Care. 2015;31(4):210-3.</w:t>
      </w:r>
    </w:p>
    <w:p w14:paraId="36682B69" w14:textId="77777777" w:rsidR="00FA2624" w:rsidRPr="00FA2624" w:rsidRDefault="00FA2624" w:rsidP="00FA2624">
      <w:pPr>
        <w:pStyle w:val="EndNoteBibliography"/>
      </w:pPr>
      <w:r w:rsidRPr="00FA2624">
        <w:t>117.</w:t>
      </w:r>
      <w:r w:rsidRPr="00FA2624">
        <w:tab/>
        <w:t>Lu CY, Lupton C, Rakowsky S, Babar Z-U-D, Ross-Degnan D, Wagner AK. Patient access schemes in Asia-pacific markets: current experience and future potential. Journal of pharmaceutical policy and practice. 2015;8(1):6.</w:t>
      </w:r>
    </w:p>
    <w:p w14:paraId="4A0DE83D" w14:textId="77777777" w:rsidR="00FA2624" w:rsidRPr="00FA2624" w:rsidRDefault="00FA2624" w:rsidP="00FA2624">
      <w:pPr>
        <w:pStyle w:val="EndNoteBibliography"/>
      </w:pPr>
      <w:r w:rsidRPr="00FA2624">
        <w:t>118.</w:t>
      </w:r>
      <w:r w:rsidRPr="00FA2624">
        <w:tab/>
        <w:t>Jorgensen J, Kefalas P. Reimbursement of licensed cell and gene therapies across the major European healthcare markets. J Mark Access Health Policy. 2015;3.</w:t>
      </w:r>
    </w:p>
    <w:p w14:paraId="34D7B7DB" w14:textId="77777777" w:rsidR="00FA2624" w:rsidRPr="00FA2624" w:rsidRDefault="00FA2624" w:rsidP="00FA2624">
      <w:pPr>
        <w:pStyle w:val="EndNoteBibliography"/>
      </w:pPr>
      <w:r w:rsidRPr="00FA2624">
        <w:t>119.</w:t>
      </w:r>
      <w:r w:rsidRPr="00FA2624">
        <w:tab/>
        <w:t>Touchot N, Flume M. The payers' perspective on gene therapies. Nat Biotechnol. 2015;33(9):902-4.</w:t>
      </w:r>
    </w:p>
    <w:p w14:paraId="743D22B1" w14:textId="77777777" w:rsidR="00FA2624" w:rsidRPr="00FA2624" w:rsidRDefault="00FA2624" w:rsidP="00FA2624">
      <w:pPr>
        <w:pStyle w:val="EndNoteBibliography"/>
      </w:pPr>
      <w:r w:rsidRPr="00FA2624">
        <w:t>120.</w:t>
      </w:r>
      <w:r w:rsidRPr="00FA2624">
        <w:tab/>
        <w:t>Tuna E, Tatar M, Ergin G, Senturk A, Atikeler K. Availability of risk sharing agreements in the turkish pharmaceutical sector. Value in Health. 2014;17(7):A415-A.</w:t>
      </w:r>
    </w:p>
    <w:p w14:paraId="7E2E7AA7" w14:textId="77777777" w:rsidR="00FA2624" w:rsidRPr="00FA2624" w:rsidRDefault="00FA2624" w:rsidP="00FA2624">
      <w:pPr>
        <w:pStyle w:val="EndNoteBibliography"/>
      </w:pPr>
      <w:r w:rsidRPr="00FA2624">
        <w:t>121.</w:t>
      </w:r>
      <w:r w:rsidRPr="00FA2624">
        <w:tab/>
        <w:t>Li CM, Risebrough NA, Hux M. Coverage with evidence development activities around the world: An environment scan. Value in Health. 2014;17(7):A449-A.</w:t>
      </w:r>
    </w:p>
    <w:p w14:paraId="0555760E" w14:textId="77777777" w:rsidR="00FA2624" w:rsidRPr="00FA2624" w:rsidRDefault="00FA2624" w:rsidP="00FA2624">
      <w:pPr>
        <w:pStyle w:val="EndNoteBibliography"/>
      </w:pPr>
      <w:r w:rsidRPr="00FA2624">
        <w:lastRenderedPageBreak/>
        <w:t>122.</w:t>
      </w:r>
      <w:r w:rsidRPr="00FA2624">
        <w:tab/>
        <w:t>Carlson JJ, Gries K, Sullivan SD, Garrison L. Current status and trends in performance-based schemes between health care payers and manufacturers. Value in Health. 2011;14(7):A359-A60.</w:t>
      </w:r>
    </w:p>
    <w:p w14:paraId="6A267C44" w14:textId="77777777" w:rsidR="00FA2624" w:rsidRPr="00FA2624" w:rsidRDefault="00FA2624" w:rsidP="00FA2624">
      <w:pPr>
        <w:pStyle w:val="EndNoteBibliography"/>
      </w:pPr>
      <w:r w:rsidRPr="00FA2624">
        <w:t>123.</w:t>
      </w:r>
      <w:r w:rsidRPr="00FA2624">
        <w:tab/>
        <w:t>Launois R, Navarrete LF, Ethgen O, Le Moine J-G, Gatsinga R. Health economic value of an innovation: delimiting the scope and framework of future market entry agreements. Journal of market access &amp; health policy. 2014;2.</w:t>
      </w:r>
    </w:p>
    <w:p w14:paraId="5BDD1B67" w14:textId="77777777" w:rsidR="00FA2624" w:rsidRPr="00FA2624" w:rsidRDefault="00FA2624" w:rsidP="00FA2624">
      <w:pPr>
        <w:pStyle w:val="EndNoteBibliography"/>
      </w:pPr>
      <w:r w:rsidRPr="00FA2624">
        <w:t>124.</w:t>
      </w:r>
      <w:r w:rsidRPr="00FA2624">
        <w:tab/>
        <w:t>Vitry A, Roughead E. Managed entry agreements for pharmaceuticals in Australia. Health Policy. 2014;117(3):345-52.</w:t>
      </w:r>
    </w:p>
    <w:p w14:paraId="2B7FB959" w14:textId="77777777" w:rsidR="00FA2624" w:rsidRPr="00FA2624" w:rsidRDefault="00FA2624" w:rsidP="00FA2624">
      <w:pPr>
        <w:pStyle w:val="EndNoteBibliography"/>
      </w:pPr>
      <w:r w:rsidRPr="00FA2624">
        <w:t>125.</w:t>
      </w:r>
      <w:r w:rsidRPr="00FA2624">
        <w:tab/>
        <w:t>Gibson SG, Lemmens T. Niche markets and evidence assessment in transition: a critical review of proposed drug reforms. Medical law review. 2014;22(2):200-20.</w:t>
      </w:r>
    </w:p>
    <w:p w14:paraId="5572EA6B" w14:textId="77777777" w:rsidR="00FA2624" w:rsidRPr="00FA2624" w:rsidRDefault="00FA2624" w:rsidP="00FA2624">
      <w:pPr>
        <w:pStyle w:val="EndNoteBibliography"/>
      </w:pPr>
      <w:r w:rsidRPr="00FA2624">
        <w:t>126.</w:t>
      </w:r>
      <w:r w:rsidRPr="00FA2624">
        <w:tab/>
        <w:t>Franken MG, Gaultney JG, Blommestein HM, Huijgens PC, Sonneveld P, Redekop WK, et al. Policymaker, please consider your needs carefully: does outcomes research in relapsed or refractory multiple myeloma reduce policymaker uncertainty regarding value for money of bortezomib? Value in health : the journal of the International Society for Pharmacoeconomics and Outcomes Research. 2014;17(2):245-53.</w:t>
      </w:r>
    </w:p>
    <w:p w14:paraId="39D40E15" w14:textId="77777777" w:rsidR="00FA2624" w:rsidRPr="00FA2624" w:rsidRDefault="00FA2624" w:rsidP="00FA2624">
      <w:pPr>
        <w:pStyle w:val="EndNoteBibliography"/>
      </w:pPr>
      <w:r w:rsidRPr="00FA2624">
        <w:t>127.</w:t>
      </w:r>
      <w:r w:rsidRPr="00FA2624">
        <w:tab/>
        <w:t>Bibeau J, Savoie M, Lachaine J. Real-world clinical evidence development: An analysis of relevant international models for the potential implementation of such a program in quebec. Value in Health. 2014;17(3):A17-A8.</w:t>
      </w:r>
    </w:p>
    <w:p w14:paraId="45487C9B" w14:textId="77777777" w:rsidR="00FA2624" w:rsidRPr="00FA2624" w:rsidRDefault="00FA2624" w:rsidP="00FA2624">
      <w:pPr>
        <w:pStyle w:val="EndNoteBibliography"/>
      </w:pPr>
      <w:r w:rsidRPr="00FA2624">
        <w:t>128.</w:t>
      </w:r>
      <w:r w:rsidRPr="00FA2624">
        <w:tab/>
        <w:t>Edlin R, Hall P, Wallner K, McCabe C. Sharing risk between payer and provider by leasing health technologies: An affordable and effective reimbursement strategy for innovative technologies? Value in Health. 2014;17(4):438-44.</w:t>
      </w:r>
    </w:p>
    <w:p w14:paraId="4252C42E" w14:textId="77777777" w:rsidR="00FA2624" w:rsidRPr="00FA2624" w:rsidRDefault="00FA2624" w:rsidP="00FA2624">
      <w:pPr>
        <w:pStyle w:val="EndNoteBibliography"/>
      </w:pPr>
      <w:r w:rsidRPr="00FA2624">
        <w:t>129.</w:t>
      </w:r>
      <w:r w:rsidRPr="00FA2624">
        <w:tab/>
        <w:t>Gottlieb S, Carino T. Establishing new payment provisions for the high cost of curing disease. AEI Research; 2014.</w:t>
      </w:r>
    </w:p>
    <w:p w14:paraId="5FDA6F2B" w14:textId="77777777" w:rsidR="00FA2624" w:rsidRPr="00FA2624" w:rsidRDefault="00FA2624" w:rsidP="00FA2624">
      <w:pPr>
        <w:pStyle w:val="EndNoteBibliography"/>
      </w:pPr>
      <w:r w:rsidRPr="00FA2624">
        <w:t>130.</w:t>
      </w:r>
      <w:r w:rsidRPr="00FA2624">
        <w:tab/>
        <w:t>Basu A. Financing cures in the United States. Expert Rev Pharmacoecon Outcomes Res. 2015;15(1):1-4.</w:t>
      </w:r>
    </w:p>
    <w:p w14:paraId="25D6851E" w14:textId="77777777" w:rsidR="00FA2624" w:rsidRPr="00FA2624" w:rsidRDefault="00FA2624" w:rsidP="00FA2624">
      <w:pPr>
        <w:pStyle w:val="EndNoteBibliography"/>
      </w:pPr>
      <w:r w:rsidRPr="00FA2624">
        <w:t>131.</w:t>
      </w:r>
      <w:r w:rsidRPr="00FA2624">
        <w:tab/>
        <w:t>Brennan TA, Wilson JM. The special case of gene therapy pricing. Nat Biotechnol. 2014;32(9):874-6.</w:t>
      </w:r>
    </w:p>
    <w:p w14:paraId="19D76818" w14:textId="77777777" w:rsidR="00FA2624" w:rsidRPr="00FA2624" w:rsidRDefault="00FA2624" w:rsidP="00FA2624">
      <w:pPr>
        <w:pStyle w:val="EndNoteBibliography"/>
      </w:pPr>
      <w:r w:rsidRPr="00FA2624">
        <w:t>132.</w:t>
      </w:r>
      <w:r w:rsidRPr="00FA2624">
        <w:tab/>
        <w:t>Espin J, Rovira J, Garcia L. Experiences and Impact of European Risk-Sharing Schemes Focusing on Oncology Medicines. EMINet; 2011.</w:t>
      </w:r>
    </w:p>
    <w:p w14:paraId="4963A378" w14:textId="668EEE70" w:rsidR="00FA2624" w:rsidRPr="00FA2624" w:rsidRDefault="00FA2624" w:rsidP="00FA2624">
      <w:pPr>
        <w:pStyle w:val="EndNoteBibliography"/>
      </w:pPr>
      <w:r w:rsidRPr="00FA2624">
        <w:t>133.</w:t>
      </w:r>
      <w:r w:rsidRPr="00FA2624">
        <w:tab/>
        <w:t xml:space="preserve">Philipson T. Medical Breakthroughs And Credit Markets: Forbes; 2014 [Available from: </w:t>
      </w:r>
      <w:hyperlink r:id="rId8" w:anchor="1014decf701c" w:history="1">
        <w:r w:rsidRPr="00FA2624">
          <w:rPr>
            <w:rStyle w:val="Hyperlink"/>
          </w:rPr>
          <w:t>https://www.forbes.com/sites/tomasphilipson/2014/07/09/medical-breakthroughs-and-credit-markets/#1014decf701c</w:t>
        </w:r>
      </w:hyperlink>
      <w:r w:rsidRPr="00FA2624">
        <w:t>.</w:t>
      </w:r>
    </w:p>
    <w:p w14:paraId="12508D87" w14:textId="77777777" w:rsidR="00FA2624" w:rsidRPr="00FA2624" w:rsidRDefault="00FA2624" w:rsidP="00FA2624">
      <w:pPr>
        <w:pStyle w:val="EndNoteBibliography"/>
      </w:pPr>
      <w:r w:rsidRPr="00FA2624">
        <w:t>134.</w:t>
      </w:r>
      <w:r w:rsidRPr="00FA2624">
        <w:tab/>
        <w:t>Kornfeld A, Schroeder M, Toumi T. Coverage with evidence development in Sweden - Formality or effective way to reduce uncertainty? Value in Health. 2013;16(7):A487-A8.</w:t>
      </w:r>
    </w:p>
    <w:p w14:paraId="05E8E4C0" w14:textId="77777777" w:rsidR="00FA2624" w:rsidRPr="00FA2624" w:rsidRDefault="00FA2624" w:rsidP="00FA2624">
      <w:pPr>
        <w:pStyle w:val="EndNoteBibliography"/>
      </w:pPr>
      <w:r w:rsidRPr="00FA2624">
        <w:t>135.</w:t>
      </w:r>
      <w:r w:rsidRPr="00FA2624">
        <w:tab/>
        <w:t>Garrison LP, Jr., Towse A, Briggs A, de Pouvourville G, Grueger J, Mohr PE, et al. Performance-based risk-sharing arrangements - Good practices for design, implementation, and evaluation: Report of the ISPOR good practices for performance-based risk-sharing arrangements task force. Value in Health. 2013;16(5):703-19.</w:t>
      </w:r>
    </w:p>
    <w:p w14:paraId="41B411A4" w14:textId="77777777" w:rsidR="00FA2624" w:rsidRPr="00FA2624" w:rsidRDefault="00FA2624" w:rsidP="00FA2624">
      <w:pPr>
        <w:pStyle w:val="EndNoteBibliography"/>
      </w:pPr>
      <w:r w:rsidRPr="00FA2624">
        <w:t>136.</w:t>
      </w:r>
      <w:r w:rsidRPr="00FA2624">
        <w:tab/>
        <w:t>Morel T, Arickx F, Befrits G, Siviero P, van der Meijden C, Xoxi E, et al. Reconciling uncertainty of costs and outcomes with the need for access to orphan medicinal products: A comparative study of managed entry agreements across seven European countries. Orphanet Journal of Rare Diseases. 2013;8(1):198.</w:t>
      </w:r>
    </w:p>
    <w:p w14:paraId="2DA86DF0" w14:textId="77777777" w:rsidR="00FA2624" w:rsidRPr="00FA2624" w:rsidRDefault="00FA2624" w:rsidP="00FA2624">
      <w:pPr>
        <w:pStyle w:val="EndNoteBibliography"/>
      </w:pPr>
      <w:r w:rsidRPr="00FA2624">
        <w:t>137.</w:t>
      </w:r>
      <w:r w:rsidRPr="00FA2624">
        <w:tab/>
        <w:t>Van Der Meijden CMJ, Streuper C, Goettsch W. The first experiences with reassessments and appraisals of conditionally approved expensive and orphan drugs in the Netherlands (2006-2013). Value in Health. 2013;16(7):A376-A.</w:t>
      </w:r>
    </w:p>
    <w:p w14:paraId="4ED6468C" w14:textId="77777777" w:rsidR="00FA2624" w:rsidRPr="00FA2624" w:rsidRDefault="00FA2624" w:rsidP="00FA2624">
      <w:pPr>
        <w:pStyle w:val="EndNoteBibliography"/>
      </w:pPr>
      <w:r w:rsidRPr="00FA2624">
        <w:t>138.</w:t>
      </w:r>
      <w:r w:rsidRPr="00FA2624">
        <w:tab/>
        <w:t>Lage MJ, Carroll CA, Fairman KA. Using observational analysis of multiple sclerosis relapse to design outcomes-based contracts for disease-modifying drugs: a feasibility assessment. Journal of medical economics. 2013;16(9):1146-53.</w:t>
      </w:r>
    </w:p>
    <w:p w14:paraId="3723D952" w14:textId="77777777" w:rsidR="00FA2624" w:rsidRPr="00FA2624" w:rsidRDefault="00FA2624" w:rsidP="00FA2624">
      <w:pPr>
        <w:pStyle w:val="EndNoteBibliography"/>
      </w:pPr>
      <w:r w:rsidRPr="00FA2624">
        <w:lastRenderedPageBreak/>
        <w:t>139.</w:t>
      </w:r>
      <w:r w:rsidRPr="00FA2624">
        <w:tab/>
        <w:t>Ferrario A, Kanavos P. Managed entry agreements for pharmaceuticals: The European experience. EMINet; 2013.</w:t>
      </w:r>
    </w:p>
    <w:p w14:paraId="56DBD548" w14:textId="77777777" w:rsidR="00FA2624" w:rsidRPr="00FA2624" w:rsidRDefault="00FA2624" w:rsidP="00FA2624">
      <w:pPr>
        <w:pStyle w:val="EndNoteBibliography"/>
      </w:pPr>
      <w:r w:rsidRPr="00FA2624">
        <w:t>140.</w:t>
      </w:r>
      <w:r w:rsidRPr="00FA2624">
        <w:tab/>
        <w:t>Cascade E, Andreykiv M, Istas A. Payer and patient perceptions of medication value and the role of patient-reported outcomes. Value in Health. 2012;15(7):A481-A2.</w:t>
      </w:r>
    </w:p>
    <w:p w14:paraId="5D53B767" w14:textId="77777777" w:rsidR="00FA2624" w:rsidRPr="00FA2624" w:rsidRDefault="00FA2624" w:rsidP="00FA2624">
      <w:pPr>
        <w:pStyle w:val="EndNoteBibliography"/>
      </w:pPr>
      <w:r w:rsidRPr="00FA2624">
        <w:t>141.</w:t>
      </w:r>
      <w:r w:rsidRPr="00FA2624">
        <w:tab/>
        <w:t>Goldenberg D, Bachman EM. The future of alternative pricing/risk-sharing agreements in the United States. Value in Health. 2012;15(4):A30-A.</w:t>
      </w:r>
    </w:p>
    <w:p w14:paraId="14DE2A4E" w14:textId="77777777" w:rsidR="00FA2624" w:rsidRPr="00FA2624" w:rsidRDefault="00FA2624" w:rsidP="00FA2624">
      <w:pPr>
        <w:pStyle w:val="EndNoteBibliography"/>
      </w:pPr>
      <w:r w:rsidRPr="00FA2624">
        <w:t>142.</w:t>
      </w:r>
      <w:r w:rsidRPr="00FA2624">
        <w:tab/>
        <w:t>Coulton L, Annemans L, Carter R, Herrera MB, Thabrany H, Lim J, et al. Outcomes-based Risk-sharing Schemes: Is There a Potential Role in the Asia-Pacific Markets? Health Outcomes Res Med. 2012;3(4):e205-e19.</w:t>
      </w:r>
    </w:p>
    <w:p w14:paraId="4F560C4B" w14:textId="77777777" w:rsidR="00FA2624" w:rsidRPr="00FA2624" w:rsidRDefault="00FA2624" w:rsidP="00FA2624">
      <w:pPr>
        <w:pStyle w:val="EndNoteBibliography"/>
      </w:pPr>
      <w:r w:rsidRPr="00FA2624">
        <w:t>143.</w:t>
      </w:r>
      <w:r w:rsidRPr="00FA2624">
        <w:tab/>
        <w:t>Xoxi E, Tomino C, de Nigro L, Pani L. The Italian post-marketing registries. Pharmaceutical Programming. 2012;5(1-2):57-60.</w:t>
      </w:r>
    </w:p>
    <w:p w14:paraId="5957FC0B" w14:textId="77777777" w:rsidR="00FA2624" w:rsidRPr="00FA2624" w:rsidRDefault="00FA2624" w:rsidP="00FA2624">
      <w:pPr>
        <w:pStyle w:val="EndNoteBibliography"/>
      </w:pPr>
      <w:r w:rsidRPr="00FA2624">
        <w:t>144.</w:t>
      </w:r>
      <w:r w:rsidRPr="00FA2624">
        <w:tab/>
        <w:t>Towse A, Garrison L, Puig-Peiro R. The Use of Pay-for-Performance for Drugs: Can It Improve Incentives for Innovation? : Office of Health Economics &amp; University of Washington; 2012.</w:t>
      </w:r>
    </w:p>
    <w:p w14:paraId="64D11950" w14:textId="77777777" w:rsidR="00FA2624" w:rsidRPr="00FA2624" w:rsidRDefault="00FA2624" w:rsidP="00FA2624">
      <w:pPr>
        <w:pStyle w:val="EndNoteBibliography"/>
      </w:pPr>
      <w:r w:rsidRPr="00FA2624">
        <w:t>145.</w:t>
      </w:r>
      <w:r w:rsidRPr="00FA2624">
        <w:tab/>
        <w:t>Ferrario A, Nicod E, Kanavos P. Evidence on the impact of managed entries on payers, patients, manufacturers, and health care workers. Value in Health. 2011;14(7):A360-A1.</w:t>
      </w:r>
    </w:p>
    <w:p w14:paraId="327EF43E" w14:textId="77777777" w:rsidR="00FA2624" w:rsidRPr="00FA2624" w:rsidRDefault="00FA2624" w:rsidP="00FA2624">
      <w:pPr>
        <w:pStyle w:val="EndNoteBibliography"/>
      </w:pPr>
      <w:r w:rsidRPr="00FA2624">
        <w:t>146.</w:t>
      </w:r>
      <w:r w:rsidRPr="00FA2624">
        <w:tab/>
        <w:t>Puig-Peiró R, Mestre-Ferrandiz J, Sussex J, Towse A. Literature review on patient access schemes, flexible pricing schemes and risk sharing agreements for medicines. Value in Health. 2011;14(7):A243-A.</w:t>
      </w:r>
    </w:p>
    <w:p w14:paraId="25C87B0C" w14:textId="77777777" w:rsidR="00FA2624" w:rsidRPr="00FA2624" w:rsidRDefault="00FA2624" w:rsidP="00FA2624">
      <w:pPr>
        <w:pStyle w:val="EndNoteBibliography"/>
      </w:pPr>
      <w:r w:rsidRPr="00FA2624">
        <w:t>147.</w:t>
      </w:r>
      <w:r w:rsidRPr="00FA2624">
        <w:tab/>
        <w:t>Jaroslawski S, Toumi M. Market Access Agreements for pharmaceuticals in Europe: diversity of approaches and underlying concepts. BMC health services research. 2011;11:259.</w:t>
      </w:r>
    </w:p>
    <w:p w14:paraId="656EE370" w14:textId="77777777" w:rsidR="00FA2624" w:rsidRPr="00FA2624" w:rsidRDefault="00FA2624" w:rsidP="00FA2624">
      <w:pPr>
        <w:pStyle w:val="EndNoteBibliography"/>
      </w:pPr>
      <w:r w:rsidRPr="00FA2624">
        <w:t>148.</w:t>
      </w:r>
      <w:r w:rsidRPr="00FA2624">
        <w:tab/>
        <w:t>Garattini L, Casadei G. Risk sharing agreements: What lessons from Italy? International Journal of Technology Assessment in Health Care. 2011;27(2):169-72.</w:t>
      </w:r>
    </w:p>
    <w:p w14:paraId="4EDD727E" w14:textId="77777777" w:rsidR="00FA2624" w:rsidRPr="00FA2624" w:rsidRDefault="00FA2624" w:rsidP="00FA2624">
      <w:pPr>
        <w:pStyle w:val="EndNoteBibliography"/>
      </w:pPr>
      <w:r w:rsidRPr="00FA2624">
        <w:t>149.</w:t>
      </w:r>
      <w:r w:rsidRPr="00FA2624">
        <w:tab/>
        <w:t>Neumann PJ, Chambers JD, Simon F, Meckley LM. Risk-sharing arrangements that link payment for drugs to health outcomes are proving hard to implement. Health Affairs. 2011;30(12):2329-37.</w:t>
      </w:r>
    </w:p>
    <w:p w14:paraId="232DC16F" w14:textId="77777777" w:rsidR="00FA2624" w:rsidRPr="00FA2624" w:rsidRDefault="00FA2624" w:rsidP="00FA2624">
      <w:pPr>
        <w:pStyle w:val="EndNoteBibliography"/>
      </w:pPr>
      <w:r w:rsidRPr="00FA2624">
        <w:t>150.</w:t>
      </w:r>
      <w:r w:rsidRPr="00FA2624">
        <w:tab/>
        <w:t>Loveman CM, Mallinson M, Areteou T, White R. Value based pricing: What is the future for patient access schemes? Value in Health. 2011;14(3):A30-A.</w:t>
      </w:r>
    </w:p>
    <w:p w14:paraId="4AC9067D" w14:textId="77777777" w:rsidR="00FA2624" w:rsidRPr="00FA2624" w:rsidRDefault="00FA2624" w:rsidP="00FA2624">
      <w:pPr>
        <w:pStyle w:val="EndNoteBibliography"/>
      </w:pPr>
      <w:r w:rsidRPr="00FA2624">
        <w:t>151.</w:t>
      </w:r>
      <w:r w:rsidRPr="00FA2624">
        <w:tab/>
        <w:t>Menon D, Stafinski T, Nardelli A, Jackson T, Jhamandas J. Access with evidence development: an approach to introducing promising new technologies into healthcare. Healthc Manage Forum. 2011;24(2):42-56.</w:t>
      </w:r>
    </w:p>
    <w:p w14:paraId="294FF15D" w14:textId="77777777" w:rsidR="00FA2624" w:rsidRPr="00FA2624" w:rsidRDefault="00FA2624" w:rsidP="00FA2624">
      <w:pPr>
        <w:pStyle w:val="EndNoteBibliography"/>
      </w:pPr>
      <w:r w:rsidRPr="00FA2624">
        <w:t>152.</w:t>
      </w:r>
      <w:r w:rsidRPr="00FA2624">
        <w:tab/>
        <w:t>Jaroslawski S, Toumi M. Design of patient access schemes in the UK: influence of health technology assessment by the National Institute for Health and Clinical Excellence. Appl Health Econ Health Policy. 2011;9(4):209-15.</w:t>
      </w:r>
    </w:p>
    <w:p w14:paraId="4B22FFC6" w14:textId="77777777" w:rsidR="00FA2624" w:rsidRPr="00FA2624" w:rsidRDefault="00FA2624" w:rsidP="00FA2624">
      <w:pPr>
        <w:pStyle w:val="EndNoteBibliography"/>
      </w:pPr>
      <w:r w:rsidRPr="00FA2624">
        <w:t>153.</w:t>
      </w:r>
      <w:r w:rsidRPr="00FA2624">
        <w:tab/>
        <w:t>Klemp M, Fronsdal KB, Facey K. What principles should govern the use of managed entry agreements? Int J Technol Assess Health Care. 2011;27(1):77-83.</w:t>
      </w:r>
    </w:p>
    <w:p w14:paraId="5FE3F60E" w14:textId="77777777" w:rsidR="00FA2624" w:rsidRPr="00FA2624" w:rsidRDefault="00FA2624" w:rsidP="00FA2624">
      <w:pPr>
        <w:pStyle w:val="EndNoteBibliography"/>
      </w:pPr>
      <w:r w:rsidRPr="00FA2624">
        <w:t>154.</w:t>
      </w:r>
      <w:r w:rsidRPr="00FA2624">
        <w:tab/>
        <w:t>McCabe CJ, Stafinski T, Edlin R, Menon D. Access with evidence development schemes: A framework for description and evaluation. Pharmacoeconomics. 2010;28(2):143-52.</w:t>
      </w:r>
    </w:p>
    <w:p w14:paraId="684395BA" w14:textId="77777777" w:rsidR="00FA2624" w:rsidRPr="00FA2624" w:rsidRDefault="00FA2624" w:rsidP="00FA2624">
      <w:pPr>
        <w:pStyle w:val="EndNoteBibliography"/>
      </w:pPr>
      <w:r w:rsidRPr="00FA2624">
        <w:t>155.</w:t>
      </w:r>
      <w:r w:rsidRPr="00FA2624">
        <w:tab/>
        <w:t>Towse A, Garrison LP, Jr. Can't get no satisfaction? Will pay for performance help?: Toward an economic framework for understanding performance-based risk-sharing agreements for innovative medical products. Pharmacoeconomics. 2010;28(2):93-102.</w:t>
      </w:r>
    </w:p>
    <w:p w14:paraId="63B8461B" w14:textId="77777777" w:rsidR="00FA2624" w:rsidRPr="00FA2624" w:rsidRDefault="00FA2624" w:rsidP="00FA2624">
      <w:pPr>
        <w:pStyle w:val="EndNoteBibliography"/>
      </w:pPr>
      <w:r w:rsidRPr="00FA2624">
        <w:t>156.</w:t>
      </w:r>
      <w:r w:rsidRPr="00FA2624">
        <w:tab/>
        <w:t>Trueman P, Grainger DL, Downs KE. Coverage with evidence development: Applications and issues. International Journal of Technology Assessment in Health Care. 2010;26(1):79-85.</w:t>
      </w:r>
    </w:p>
    <w:p w14:paraId="7E961BF6" w14:textId="77777777" w:rsidR="00FA2624" w:rsidRPr="00FA2624" w:rsidRDefault="00FA2624" w:rsidP="00FA2624">
      <w:pPr>
        <w:pStyle w:val="EndNoteBibliography"/>
      </w:pPr>
      <w:r w:rsidRPr="00FA2624">
        <w:t>157.</w:t>
      </w:r>
      <w:r w:rsidRPr="00FA2624">
        <w:tab/>
        <w:t>Stafinski T, McCabe C, Menon D. Funding the unfundable: Mechanisms for managing uncertainty in decisions on the introduction of new and innovative technologies into healthcare systems. Pharmacoeconomics. 2010;28(2):113-42.</w:t>
      </w:r>
    </w:p>
    <w:p w14:paraId="12169335" w14:textId="77777777" w:rsidR="00FA2624" w:rsidRPr="00FA2624" w:rsidRDefault="00FA2624" w:rsidP="00FA2624">
      <w:pPr>
        <w:pStyle w:val="EndNoteBibliography"/>
      </w:pPr>
      <w:r w:rsidRPr="00FA2624">
        <w:lastRenderedPageBreak/>
        <w:t>158.</w:t>
      </w:r>
      <w:r w:rsidRPr="00FA2624">
        <w:tab/>
        <w:t>Carlson JJ, Sullivan SD, Garrison LP, Neumann PJ, Veenstra DL. Linking payment to health outcomes: A taxonomy and examination of performance-based reimbursement schemes between healthcare payers and manufacturers. Health Policy. 2010;96(3):179-90.</w:t>
      </w:r>
    </w:p>
    <w:p w14:paraId="6B53F92D" w14:textId="77777777" w:rsidR="00FA2624" w:rsidRPr="00FA2624" w:rsidRDefault="00FA2624" w:rsidP="00FA2624">
      <w:pPr>
        <w:pStyle w:val="EndNoteBibliography"/>
      </w:pPr>
      <w:r w:rsidRPr="00FA2624">
        <w:t>159.</w:t>
      </w:r>
      <w:r w:rsidRPr="00FA2624">
        <w:tab/>
        <w:t>Adamski J, Godman B, Ofierska-Sujkowska G, Osinska B, Herholz H, Wendykowska K, et al. Risk sharing arrangements for pharmaceuticals: potential considerations and recommendations for European payers. BMC health services research. 2010;10:153.</w:t>
      </w:r>
    </w:p>
    <w:p w14:paraId="7AA12F9D" w14:textId="77777777" w:rsidR="00FA2624" w:rsidRPr="00FA2624" w:rsidRDefault="00FA2624" w:rsidP="00FA2624">
      <w:pPr>
        <w:pStyle w:val="EndNoteBibliography"/>
      </w:pPr>
      <w:r w:rsidRPr="00FA2624">
        <w:t>160.</w:t>
      </w:r>
      <w:r w:rsidRPr="00FA2624">
        <w:tab/>
        <w:t>Theunissen KA, Delwel G, Evers SM, Goettsch W, Severens H, Hoomans T. Successful implementation of coverage with evidence development schemes: Practical experiences in several western jurisdictions. Value in Health. 2010;13(7):A420-A.</w:t>
      </w:r>
    </w:p>
    <w:p w14:paraId="3E3E158B" w14:textId="77777777" w:rsidR="00FA2624" w:rsidRPr="00FA2624" w:rsidRDefault="00FA2624" w:rsidP="00FA2624">
      <w:pPr>
        <w:pStyle w:val="EndNoteBibliography"/>
      </w:pPr>
      <w:r w:rsidRPr="00FA2624">
        <w:t>161.</w:t>
      </w:r>
      <w:r w:rsidRPr="00FA2624">
        <w:tab/>
        <w:t>Raftery J. Multiple sclerosis risk sharing scheme: a costly failure. BMJ. 2010;340:c1672.</w:t>
      </w:r>
    </w:p>
    <w:p w14:paraId="54EDCD79" w14:textId="77777777" w:rsidR="00FA2624" w:rsidRPr="00FA2624" w:rsidRDefault="00FA2624" w:rsidP="00FA2624">
      <w:pPr>
        <w:pStyle w:val="EndNoteBibliography"/>
      </w:pPr>
      <w:r w:rsidRPr="00FA2624">
        <w:t>162.</w:t>
      </w:r>
      <w:r w:rsidRPr="00FA2624">
        <w:tab/>
        <w:t>Williamson S. Patient access schemes for high-cost cancer medicines. Lancet Oncol. 2010;11(2):111-2.</w:t>
      </w:r>
    </w:p>
    <w:p w14:paraId="27DFEAEF" w14:textId="77777777" w:rsidR="00FA2624" w:rsidRPr="00FA2624" w:rsidRDefault="00FA2624" w:rsidP="00FA2624">
      <w:pPr>
        <w:pStyle w:val="EndNoteBibliography"/>
      </w:pPr>
      <w:r w:rsidRPr="00FA2624">
        <w:t>163.</w:t>
      </w:r>
      <w:r w:rsidRPr="00FA2624">
        <w:tab/>
        <w:t>Menon D, McCabe CJ, Stafinski T, Edlin R. Principles of design of access with evidence development approaches: a consensus statement from the Banff Summit. Pharmacoeconomics. 2010;28(2):109-11.</w:t>
      </w:r>
    </w:p>
    <w:p w14:paraId="6A0770AC" w14:textId="77777777" w:rsidR="00FA2624" w:rsidRPr="00FA2624" w:rsidRDefault="00FA2624" w:rsidP="00FA2624">
      <w:pPr>
        <w:pStyle w:val="EndNoteBibliography"/>
      </w:pPr>
      <w:r w:rsidRPr="00FA2624">
        <w:t>164.</w:t>
      </w:r>
      <w:r w:rsidRPr="00FA2624">
        <w:tab/>
        <w:t>Williamson S, Thomson D. A report into the uptake of patient access schemes in the NHS. Clinical Pharmacist. 2010;2.</w:t>
      </w:r>
    </w:p>
    <w:p w14:paraId="03CF7627" w14:textId="77777777" w:rsidR="00FA2624" w:rsidRPr="00FA2624" w:rsidRDefault="00FA2624" w:rsidP="00FA2624">
      <w:pPr>
        <w:pStyle w:val="EndNoteBibliography"/>
      </w:pPr>
      <w:r w:rsidRPr="00FA2624">
        <w:t>165.</w:t>
      </w:r>
      <w:r w:rsidRPr="00FA2624">
        <w:tab/>
        <w:t>Dankó D, Molnár MP, Berta G. Designing and implementing outcome-based reimbursement schemes: Experience from Hungary. Value in Health. 2009;12(7):A229-A.</w:t>
      </w:r>
    </w:p>
    <w:p w14:paraId="1AD5506D" w14:textId="77777777" w:rsidR="00FA2624" w:rsidRPr="00FA2624" w:rsidRDefault="00FA2624" w:rsidP="00FA2624">
      <w:pPr>
        <w:pStyle w:val="EndNoteBibliography"/>
      </w:pPr>
      <w:r w:rsidRPr="00FA2624">
        <w:t>166.</w:t>
      </w:r>
      <w:r w:rsidRPr="00FA2624">
        <w:tab/>
        <w:t>Lucas F, Easley C, Jackson G. The usefulness and challenges of patient cess (risk sharing) schemes in the UK. Value in Health. 2009;12(7):A243-A.</w:t>
      </w:r>
    </w:p>
    <w:p w14:paraId="185CEEC3" w14:textId="77777777" w:rsidR="00FA2624" w:rsidRPr="00FA2624" w:rsidRDefault="00FA2624" w:rsidP="00FA2624">
      <w:pPr>
        <w:pStyle w:val="EndNoteBibliography"/>
      </w:pPr>
      <w:r w:rsidRPr="00FA2624">
        <w:t>167.</w:t>
      </w:r>
      <w:r w:rsidRPr="00FA2624">
        <w:tab/>
        <w:t>Boggild M, Palace J, Barton P, Ben-Shlomo Y, Bregenzer T, Dobson C, et al. Multiple sclerosis risk sharing scheme: two year results of clinical cohort study with historical comparator. BMJ. 2009;339:b4677.</w:t>
      </w:r>
    </w:p>
    <w:p w14:paraId="0216C2F2" w14:textId="77777777" w:rsidR="00FA2624" w:rsidRPr="00FA2624" w:rsidRDefault="00FA2624" w:rsidP="00FA2624">
      <w:pPr>
        <w:pStyle w:val="EndNoteBibliography"/>
      </w:pPr>
      <w:r w:rsidRPr="00FA2624">
        <w:t>168.</w:t>
      </w:r>
      <w:r w:rsidRPr="00FA2624">
        <w:tab/>
        <w:t>Carlson JJ, Garrison LP, Jr., Sullivan SD. Paying for outcomes: innovative coverage and reimbursement schemes for pharmaceuticals. J Manag Care Pharm. 2009;15(8):683-7.</w:t>
      </w:r>
    </w:p>
    <w:p w14:paraId="76225583" w14:textId="77777777" w:rsidR="00FA2624" w:rsidRPr="00FA2624" w:rsidRDefault="00FA2624" w:rsidP="00FA2624">
      <w:pPr>
        <w:pStyle w:val="EndNoteBibliography"/>
      </w:pPr>
      <w:r w:rsidRPr="00FA2624">
        <w:t>169.</w:t>
      </w:r>
      <w:r w:rsidRPr="00FA2624">
        <w:tab/>
        <w:t>Breckenridge A, Walley T. Risk Sharing and Payment by Results. Clin Pharmacol Ther. 2008;83(5):666-7.</w:t>
      </w:r>
    </w:p>
    <w:p w14:paraId="2357C9F2" w14:textId="77777777" w:rsidR="00FA2624" w:rsidRPr="00FA2624" w:rsidRDefault="00FA2624" w:rsidP="00FA2624">
      <w:pPr>
        <w:pStyle w:val="EndNoteBibliography"/>
      </w:pPr>
      <w:r w:rsidRPr="00FA2624">
        <w:t>170.</w:t>
      </w:r>
      <w:r w:rsidRPr="00FA2624">
        <w:tab/>
        <w:t>Hutton J, Trueman P, Henshall C. Coverage with evidence development: an examination of conceptual and policy issues. Int J Technol Assess Health Care. 2007;23(4):425-32.</w:t>
      </w:r>
    </w:p>
    <w:p w14:paraId="47CD0F65" w14:textId="77777777" w:rsidR="00FA2624" w:rsidRPr="00FA2624" w:rsidRDefault="00FA2624" w:rsidP="00FA2624">
      <w:pPr>
        <w:pStyle w:val="EndNoteBibliography"/>
      </w:pPr>
      <w:r w:rsidRPr="00FA2624">
        <w:t>171.</w:t>
      </w:r>
      <w:r w:rsidRPr="00FA2624">
        <w:tab/>
        <w:t>Garber AM, McClellan MB. Satisfaction guaranteed--"payment by results" for biologic agents. N Engl J Med. 2007;357(16):1575-7.</w:t>
      </w:r>
    </w:p>
    <w:p w14:paraId="72BD9498" w14:textId="77777777" w:rsidR="00FA2624" w:rsidRPr="00FA2624" w:rsidRDefault="00FA2624" w:rsidP="00FA2624">
      <w:pPr>
        <w:pStyle w:val="EndNoteBibliography"/>
      </w:pPr>
      <w:r w:rsidRPr="00FA2624">
        <w:t>172.</w:t>
      </w:r>
      <w:r w:rsidRPr="00FA2624">
        <w:tab/>
        <w:t>de Pouvourville G. Risk-sharing agreements for innovative drugs: a new solution to old problems? Eur J Health Econ. 2006;7(3):155-7.</w:t>
      </w:r>
    </w:p>
    <w:p w14:paraId="3D707AAD" w14:textId="77777777" w:rsidR="00FA2624" w:rsidRPr="00FA2624" w:rsidRDefault="00FA2624" w:rsidP="00FA2624">
      <w:pPr>
        <w:pStyle w:val="EndNoteBibliography"/>
      </w:pPr>
      <w:r w:rsidRPr="00FA2624">
        <w:t>173.</w:t>
      </w:r>
      <w:r w:rsidRPr="00FA2624">
        <w:tab/>
        <w:t>Sudlow CL, Counsell CE. Problems with UK government's risk sharing scheme for assessing drugs for multiple sclerosis. BMJ. 2003;326(7385):388-92.</w:t>
      </w:r>
    </w:p>
    <w:p w14:paraId="0DB0DA62" w14:textId="77777777" w:rsidR="00FA2624" w:rsidRPr="00FA2624" w:rsidRDefault="00FA2624" w:rsidP="00FA2624">
      <w:pPr>
        <w:pStyle w:val="EndNoteBibliography"/>
      </w:pPr>
      <w:r w:rsidRPr="00FA2624">
        <w:t>174.</w:t>
      </w:r>
      <w:r w:rsidRPr="00FA2624">
        <w:tab/>
        <w:t>Chapman S, Reeve E, Rajaratnam G, Neary R. Setting up an outcomes guarantee for pharmaceuticals: new approach to risk sharing in primary care. BMJ. 2003;326(7391):707-9.</w:t>
      </w:r>
    </w:p>
    <w:p w14:paraId="392BFFD1" w14:textId="08505A9C" w:rsidR="00FA2624" w:rsidRPr="00FA2624" w:rsidRDefault="00FA2624" w:rsidP="00FA2624">
      <w:r>
        <w:fldChar w:fldCharType="end"/>
      </w:r>
    </w:p>
    <w:sectPr w:rsidR="00FA2624" w:rsidRPr="00FA2624" w:rsidSect="0093429D">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4FDB2" w14:textId="77777777" w:rsidR="00FA2624" w:rsidRDefault="00FA2624" w:rsidP="00117666">
      <w:pPr>
        <w:spacing w:after="0"/>
      </w:pPr>
      <w:r>
        <w:separator/>
      </w:r>
    </w:p>
  </w:endnote>
  <w:endnote w:type="continuationSeparator" w:id="0">
    <w:p w14:paraId="14E0830A" w14:textId="77777777" w:rsidR="00FA2624" w:rsidRDefault="00FA2624"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FA2624" w:rsidRPr="00577C4C" w:rsidRDefault="00FA2624">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FA2624" w:rsidRPr="00577C4C" w:rsidRDefault="00FA262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FA2624" w:rsidRPr="00577C4C" w:rsidRDefault="00FA262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FA2624" w:rsidRPr="00577C4C" w:rsidRDefault="00FA2624">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FA2624" w:rsidRPr="00577C4C" w:rsidRDefault="00FA262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FA2624" w:rsidRPr="00577C4C" w:rsidRDefault="00FA262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09C91" w14:textId="77777777" w:rsidR="00FA2624" w:rsidRDefault="00FA2624" w:rsidP="00117666">
      <w:pPr>
        <w:spacing w:after="0"/>
      </w:pPr>
      <w:r>
        <w:separator/>
      </w:r>
    </w:p>
  </w:footnote>
  <w:footnote w:type="continuationSeparator" w:id="0">
    <w:p w14:paraId="5BACC2C0" w14:textId="77777777" w:rsidR="00FA2624" w:rsidRDefault="00FA2624"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FA2624" w:rsidRPr="009151AA" w:rsidRDefault="00FA2624">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FA2624" w:rsidRDefault="00FA2624"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741"/>
    <w:multiLevelType w:val="hybridMultilevel"/>
    <w:tmpl w:val="8548AD78"/>
    <w:lvl w:ilvl="0" w:tplc="5844BB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F837AB"/>
    <w:multiLevelType w:val="hybridMultilevel"/>
    <w:tmpl w:val="77289F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5C2078"/>
    <w:multiLevelType w:val="hybridMultilevel"/>
    <w:tmpl w:val="A568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9A7EC9"/>
    <w:multiLevelType w:val="hybridMultilevel"/>
    <w:tmpl w:val="7A3CE476"/>
    <w:lvl w:ilvl="0" w:tplc="40BE1EA2">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032F11"/>
    <w:multiLevelType w:val="hybridMultilevel"/>
    <w:tmpl w:val="9C305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2" w15:restartNumberingAfterBreak="0">
    <w:nsid w:val="764D2B0B"/>
    <w:multiLevelType w:val="hybridMultilevel"/>
    <w:tmpl w:val="B3F2D856"/>
    <w:lvl w:ilvl="0" w:tplc="40BE1EA2">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4"/>
  </w:num>
  <w:num w:numId="14">
    <w:abstractNumId w:val="3"/>
  </w:num>
  <w:num w:numId="15">
    <w:abstractNumId w:val="3"/>
  </w:num>
  <w:num w:numId="16">
    <w:abstractNumId w:val="3"/>
  </w:num>
  <w:num w:numId="17">
    <w:abstractNumId w:val="3"/>
  </w:num>
  <w:num w:numId="18">
    <w:abstractNumId w:val="3"/>
  </w:num>
  <w:num w:numId="19">
    <w:abstractNumId w:val="3"/>
  </w:num>
  <w:num w:numId="20">
    <w:abstractNumId w:val="6"/>
  </w:num>
  <w:num w:numId="21">
    <w:abstractNumId w:val="8"/>
  </w:num>
  <w:num w:numId="22">
    <w:abstractNumId w:val="5"/>
  </w:num>
  <w:num w:numId="23">
    <w:abstractNumId w:val="12"/>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etfv20zr0x5qetsptxxrdh0de590vzavzf&quot;&gt;EndNote_ALL&lt;record-ids&gt;&lt;item&gt;1&lt;/item&gt;&lt;item&gt;3&lt;/item&gt;&lt;item&gt;15&lt;/item&gt;&lt;item&gt;19&lt;/item&gt;&lt;item&gt;29&lt;/item&gt;&lt;item&gt;36&lt;/item&gt;&lt;item&gt;39&lt;/item&gt;&lt;item&gt;82&lt;/item&gt;&lt;item&gt;94&lt;/item&gt;&lt;item&gt;96&lt;/item&gt;&lt;item&gt;121&lt;/item&gt;&lt;item&gt;134&lt;/item&gt;&lt;item&gt;164&lt;/item&gt;&lt;item&gt;174&lt;/item&gt;&lt;item&gt;211&lt;/item&gt;&lt;item&gt;236&lt;/item&gt;&lt;item&gt;258&lt;/item&gt;&lt;item&gt;283&lt;/item&gt;&lt;item&gt;301&lt;/item&gt;&lt;item&gt;307&lt;/item&gt;&lt;item&gt;317&lt;/item&gt;&lt;item&gt;328&lt;/item&gt;&lt;item&gt;350&lt;/item&gt;&lt;item&gt;367&lt;/item&gt;&lt;item&gt;372&lt;/item&gt;&lt;item&gt;386&lt;/item&gt;&lt;item&gt;395&lt;/item&gt;&lt;item&gt;411&lt;/item&gt;&lt;item&gt;426&lt;/item&gt;&lt;item&gt;460&lt;/item&gt;&lt;item&gt;469&lt;/item&gt;&lt;item&gt;500&lt;/item&gt;&lt;item&gt;510&lt;/item&gt;&lt;item&gt;511&lt;/item&gt;&lt;item&gt;513&lt;/item&gt;&lt;item&gt;514&lt;/item&gt;&lt;item&gt;517&lt;/item&gt;&lt;item&gt;520&lt;/item&gt;&lt;item&gt;523&lt;/item&gt;&lt;item&gt;529&lt;/item&gt;&lt;item&gt;559&lt;/item&gt;&lt;item&gt;563&lt;/item&gt;&lt;item&gt;591&lt;/item&gt;&lt;item&gt;607&lt;/item&gt;&lt;item&gt;650&lt;/item&gt;&lt;item&gt;663&lt;/item&gt;&lt;item&gt;670&lt;/item&gt;&lt;item&gt;679&lt;/item&gt;&lt;item&gt;703&lt;/item&gt;&lt;item&gt;736&lt;/item&gt;&lt;item&gt;739&lt;/item&gt;&lt;item&gt;745&lt;/item&gt;&lt;item&gt;747&lt;/item&gt;&lt;item&gt;771&lt;/item&gt;&lt;item&gt;774&lt;/item&gt;&lt;item&gt;800&lt;/item&gt;&lt;item&gt;816&lt;/item&gt;&lt;item&gt;819&lt;/item&gt;&lt;item&gt;827&lt;/item&gt;&lt;item&gt;829&lt;/item&gt;&lt;item&gt;846&lt;/item&gt;&lt;item&gt;851&lt;/item&gt;&lt;item&gt;869&lt;/item&gt;&lt;item&gt;891&lt;/item&gt;&lt;item&gt;902&lt;/item&gt;&lt;item&gt;936&lt;/item&gt;&lt;item&gt;952&lt;/item&gt;&lt;item&gt;980&lt;/item&gt;&lt;item&gt;986&lt;/item&gt;&lt;item&gt;1005&lt;/item&gt;&lt;item&gt;1015&lt;/item&gt;&lt;item&gt;1056&lt;/item&gt;&lt;item&gt;1057&lt;/item&gt;&lt;item&gt;1060&lt;/item&gt;&lt;item&gt;1062&lt;/item&gt;&lt;item&gt;1082&lt;/item&gt;&lt;item&gt;1097&lt;/item&gt;&lt;item&gt;1136&lt;/item&gt;&lt;item&gt;1139&lt;/item&gt;&lt;item&gt;1160&lt;/item&gt;&lt;item&gt;1166&lt;/item&gt;&lt;item&gt;1178&lt;/item&gt;&lt;item&gt;1181&lt;/item&gt;&lt;item&gt;1186&lt;/item&gt;&lt;item&gt;1206&lt;/item&gt;&lt;item&gt;1238&lt;/item&gt;&lt;item&gt;1241&lt;/item&gt;&lt;item&gt;1251&lt;/item&gt;&lt;item&gt;1258&lt;/item&gt;&lt;item&gt;1269&lt;/item&gt;&lt;item&gt;1282&lt;/item&gt;&lt;item&gt;1321&lt;/item&gt;&lt;item&gt;1332&lt;/item&gt;&lt;item&gt;1341&lt;/item&gt;&lt;item&gt;1345&lt;/item&gt;&lt;item&gt;1364&lt;/item&gt;&lt;item&gt;1366&lt;/item&gt;&lt;item&gt;1380&lt;/item&gt;&lt;item&gt;1401&lt;/item&gt;&lt;item&gt;1410&lt;/item&gt;&lt;item&gt;1419&lt;/item&gt;&lt;item&gt;1424&lt;/item&gt;&lt;item&gt;1431&lt;/item&gt;&lt;item&gt;1452&lt;/item&gt;&lt;item&gt;1475&lt;/item&gt;&lt;item&gt;1512&lt;/item&gt;&lt;item&gt;1544&lt;/item&gt;&lt;item&gt;1554&lt;/item&gt;&lt;item&gt;1560&lt;/item&gt;&lt;item&gt;1583&lt;/item&gt;&lt;item&gt;1595&lt;/item&gt;&lt;item&gt;1599&lt;/item&gt;&lt;item&gt;1613&lt;/item&gt;&lt;item&gt;1614&lt;/item&gt;&lt;item&gt;1615&lt;/item&gt;&lt;item&gt;1616&lt;/item&gt;&lt;item&gt;1617&lt;/item&gt;&lt;item&gt;1618&lt;/item&gt;&lt;item&gt;1619&lt;/item&gt;&lt;item&gt;1620&lt;/item&gt;&lt;item&gt;1621&lt;/item&gt;&lt;item&gt;1622&lt;/item&gt;&lt;item&gt;1623&lt;/item&gt;&lt;item&gt;1624&lt;/item&gt;&lt;item&gt;1625&lt;/item&gt;&lt;item&gt;1626&lt;/item&gt;&lt;item&gt;1627&lt;/item&gt;&lt;item&gt;1628&lt;/item&gt;&lt;item&gt;1631&lt;/item&gt;&lt;item&gt;1632&lt;/item&gt;&lt;item&gt;1633&lt;/item&gt;&lt;item&gt;1634&lt;/item&gt;&lt;item&gt;1635&lt;/item&gt;&lt;item&gt;1636&lt;/item&gt;&lt;item&gt;1637&lt;/item&gt;&lt;item&gt;1638&lt;/item&gt;&lt;item&gt;1639&lt;/item&gt;&lt;item&gt;1640&lt;/item&gt;&lt;item&gt;1641&lt;/item&gt;&lt;item&gt;1642&lt;/item&gt;&lt;item&gt;1643&lt;/item&gt;&lt;item&gt;1644&lt;/item&gt;&lt;item&gt;1645&lt;/item&gt;&lt;item&gt;1646&lt;/item&gt;&lt;item&gt;1647&lt;/item&gt;&lt;item&gt;1648&lt;/item&gt;&lt;item&gt;1649&lt;/item&gt;&lt;item&gt;1650&lt;/item&gt;&lt;item&gt;1651&lt;/item&gt;&lt;item&gt;1652&lt;/item&gt;&lt;item&gt;1653&lt;/item&gt;&lt;item&gt;1654&lt;/item&gt;&lt;item&gt;1655&lt;/item&gt;&lt;item&gt;1656&lt;/item&gt;&lt;item&gt;1657&lt;/item&gt;&lt;item&gt;1658&lt;/item&gt;&lt;item&gt;1659&lt;/item&gt;&lt;item&gt;1660&lt;/item&gt;&lt;item&gt;1661&lt;/item&gt;&lt;item&gt;1662&lt;/item&gt;&lt;item&gt;1663&lt;/item&gt;&lt;item&gt;1664&lt;/item&gt;&lt;item&gt;1665&lt;/item&gt;&lt;item&gt;1666&lt;/item&gt;&lt;item&gt;1667&lt;/item&gt;&lt;item&gt;1668&lt;/item&gt;&lt;item&gt;1669&lt;/item&gt;&lt;item&gt;1670&lt;/item&gt;&lt;item&gt;1671&lt;/item&gt;&lt;item&gt;1672&lt;/item&gt;&lt;item&gt;1673&lt;/item&gt;&lt;item&gt;1674&lt;/item&gt;&lt;item&gt;1675&lt;/item&gt;&lt;item&gt;1676&lt;/item&gt;&lt;/record-ids&gt;&lt;/item&gt;&lt;/Libraries&gt;"/>
  </w:docVars>
  <w:rsids>
    <w:rsidRoot w:val="00ED20B5"/>
    <w:rsid w:val="0001436A"/>
    <w:rsid w:val="00034304"/>
    <w:rsid w:val="00035434"/>
    <w:rsid w:val="00052A14"/>
    <w:rsid w:val="00077D53"/>
    <w:rsid w:val="00105FD9"/>
    <w:rsid w:val="00117666"/>
    <w:rsid w:val="001549D3"/>
    <w:rsid w:val="00160065"/>
    <w:rsid w:val="00177D84"/>
    <w:rsid w:val="00256575"/>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64134"/>
    <w:rsid w:val="00970F7D"/>
    <w:rsid w:val="00994A3D"/>
    <w:rsid w:val="009C2B12"/>
    <w:rsid w:val="00A174D9"/>
    <w:rsid w:val="00AA4D24"/>
    <w:rsid w:val="00AB6715"/>
    <w:rsid w:val="00B1671E"/>
    <w:rsid w:val="00B25EB8"/>
    <w:rsid w:val="00B37F4D"/>
    <w:rsid w:val="00C52A7B"/>
    <w:rsid w:val="00C56BAF"/>
    <w:rsid w:val="00C679AA"/>
    <w:rsid w:val="00C75972"/>
    <w:rsid w:val="00CD066B"/>
    <w:rsid w:val="00CE4FEE"/>
    <w:rsid w:val="00D060CF"/>
    <w:rsid w:val="00DB59C3"/>
    <w:rsid w:val="00DC259A"/>
    <w:rsid w:val="00DE23E8"/>
    <w:rsid w:val="00DF04FB"/>
    <w:rsid w:val="00E52377"/>
    <w:rsid w:val="00E537AD"/>
    <w:rsid w:val="00E560D2"/>
    <w:rsid w:val="00E64E17"/>
    <w:rsid w:val="00E866C9"/>
    <w:rsid w:val="00EA3D3C"/>
    <w:rsid w:val="00EB7EDE"/>
    <w:rsid w:val="00EC090A"/>
    <w:rsid w:val="00ED20B5"/>
    <w:rsid w:val="00F46900"/>
    <w:rsid w:val="00F52895"/>
    <w:rsid w:val="00F61D89"/>
    <w:rsid w:val="00FA2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9"/>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1"/>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link w:val="ListParagraphChar"/>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numbering" w:customStyle="1" w:styleId="NoList1">
    <w:name w:val="No List1"/>
    <w:next w:val="NoList"/>
    <w:uiPriority w:val="99"/>
    <w:semiHidden/>
    <w:unhideWhenUsed/>
    <w:rsid w:val="00FA2624"/>
  </w:style>
  <w:style w:type="character" w:customStyle="1" w:styleId="ListParagraphChar">
    <w:name w:val="List Paragraph Char"/>
    <w:basedOn w:val="DefaultParagraphFont"/>
    <w:link w:val="ListParagraph"/>
    <w:uiPriority w:val="34"/>
    <w:rsid w:val="00FA2624"/>
    <w:rPr>
      <w:rFonts w:ascii="Times New Roman" w:eastAsia="Cambria" w:hAnsi="Times New Roman" w:cs="Times New Roman"/>
      <w:sz w:val="24"/>
      <w:szCs w:val="24"/>
    </w:rPr>
  </w:style>
  <w:style w:type="paragraph" w:customStyle="1" w:styleId="EndNoteBibliographyTitle">
    <w:name w:val="EndNote Bibliography Title"/>
    <w:basedOn w:val="Normal"/>
    <w:link w:val="EndNoteBibliographyTitleChar"/>
    <w:rsid w:val="00FA2624"/>
    <w:pPr>
      <w:spacing w:before="0" w:after="0" w:line="360" w:lineRule="auto"/>
      <w:jc w:val="center"/>
    </w:pPr>
    <w:rPr>
      <w:rFonts w:cs="Times New Roman"/>
      <w:noProof/>
    </w:rPr>
  </w:style>
  <w:style w:type="character" w:customStyle="1" w:styleId="EndNoteBibliographyTitleChar">
    <w:name w:val="EndNote Bibliography Title Char"/>
    <w:basedOn w:val="DefaultParagraphFont"/>
    <w:link w:val="EndNoteBibliographyTitle"/>
    <w:rsid w:val="00FA2624"/>
    <w:rPr>
      <w:rFonts w:ascii="Times New Roman" w:hAnsi="Times New Roman" w:cs="Times New Roman"/>
      <w:noProof/>
      <w:sz w:val="24"/>
    </w:rPr>
  </w:style>
  <w:style w:type="paragraph" w:customStyle="1" w:styleId="EndNoteBibliography">
    <w:name w:val="EndNote Bibliography"/>
    <w:basedOn w:val="Normal"/>
    <w:link w:val="EndNoteBibliographyChar"/>
    <w:rsid w:val="00FA2624"/>
    <w:pPr>
      <w:spacing w:before="0" w:after="0"/>
      <w:jc w:val="both"/>
    </w:pPr>
    <w:rPr>
      <w:rFonts w:cs="Times New Roman"/>
      <w:noProof/>
    </w:rPr>
  </w:style>
  <w:style w:type="character" w:customStyle="1" w:styleId="EndNoteBibliographyChar">
    <w:name w:val="EndNote Bibliography Char"/>
    <w:basedOn w:val="DefaultParagraphFont"/>
    <w:link w:val="EndNoteBibliography"/>
    <w:rsid w:val="00FA2624"/>
    <w:rPr>
      <w:rFonts w:ascii="Times New Roman" w:hAnsi="Times New Roman" w:cs="Times New Roman"/>
      <w:noProof/>
      <w:sz w:val="24"/>
    </w:rPr>
  </w:style>
  <w:style w:type="table" w:customStyle="1" w:styleId="TableGrid1">
    <w:name w:val="Table Grid1"/>
    <w:basedOn w:val="TableNormal"/>
    <w:next w:val="TableGrid"/>
    <w:uiPriority w:val="39"/>
    <w:rsid w:val="00FA262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A2624"/>
  </w:style>
  <w:style w:type="table" w:customStyle="1" w:styleId="TableGrid2">
    <w:name w:val="Table Grid2"/>
    <w:basedOn w:val="TableNormal"/>
    <w:next w:val="TableGrid"/>
    <w:uiPriority w:val="39"/>
    <w:rsid w:val="00FA262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A2624"/>
  </w:style>
  <w:style w:type="table" w:customStyle="1" w:styleId="TableGrid3">
    <w:name w:val="Table Grid3"/>
    <w:basedOn w:val="TableNormal"/>
    <w:next w:val="TableGrid"/>
    <w:uiPriority w:val="39"/>
    <w:rsid w:val="00FA262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tomasphilipson/2014/07/09/medical-breakthroughs-and-credit-marke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B5EE398-CAF4-4151-914F-A56BD419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41</TotalTime>
  <Pages>17</Pages>
  <Words>37037</Words>
  <Characters>211115</Characters>
  <Application>Microsoft Office Word</Application>
  <DocSecurity>0</DocSecurity>
  <Lines>1759</Lines>
  <Paragraphs>495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Sissel Michelsen</cp:lastModifiedBy>
  <cp:revision>5</cp:revision>
  <cp:lastPrinted>2013-10-03T12:51:00Z</cp:lastPrinted>
  <dcterms:created xsi:type="dcterms:W3CDTF">2020-08-13T06:10:00Z</dcterms:created>
  <dcterms:modified xsi:type="dcterms:W3CDTF">2020-08-13T08:09:00Z</dcterms:modified>
</cp:coreProperties>
</file>