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823C" w14:textId="4D080EE4" w:rsidR="0059127B" w:rsidRPr="0059127B" w:rsidRDefault="00654E8F" w:rsidP="00F5034E">
      <w:pPr>
        <w:pStyle w:val="SupplementaryMaterial"/>
      </w:pPr>
      <w:r w:rsidRPr="001549D3">
        <w:t>Supplementary Material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1379"/>
        <w:gridCol w:w="1379"/>
        <w:gridCol w:w="1379"/>
        <w:gridCol w:w="1379"/>
      </w:tblGrid>
      <w:tr w:rsidR="0026619D" w:rsidRPr="0026619D" w14:paraId="441D05BB" w14:textId="77777777" w:rsidTr="00377D0F">
        <w:trPr>
          <w:trHeight w:val="699"/>
        </w:trPr>
        <w:tc>
          <w:tcPr>
            <w:tcW w:w="8488" w:type="dxa"/>
            <w:gridSpan w:val="5"/>
            <w:tcBorders>
              <w:bottom w:val="single" w:sz="4" w:space="0" w:color="auto"/>
            </w:tcBorders>
          </w:tcPr>
          <w:p w14:paraId="0EF4102B" w14:textId="11AFD281" w:rsidR="0026619D" w:rsidRPr="0026619D" w:rsidRDefault="006B5A86" w:rsidP="006B5A86">
            <w:pPr>
              <w:spacing w:before="0" w:after="0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Supplementary Table 5</w:t>
            </w:r>
            <w:r w:rsidR="0026619D" w:rsidRPr="0026619D">
              <w:rPr>
                <w:rFonts w:eastAsia="Calibri"/>
                <w:b/>
              </w:rPr>
              <w:t>.</w:t>
            </w:r>
            <w:r w:rsidR="0026619D" w:rsidRPr="0026619D">
              <w:rPr>
                <w:rFonts w:eastAsia="Calibri"/>
              </w:rPr>
              <w:t xml:space="preserve"> Differences between crews in the effects of the technical variable</w:t>
            </w:r>
            <w:r>
              <w:rPr>
                <w:rFonts w:eastAsia="Calibri"/>
              </w:rPr>
              <w:t>s shown in Supplementary Table 2</w:t>
            </w:r>
            <w:r w:rsidR="0026619D" w:rsidRPr="0026619D">
              <w:rPr>
                <w:rFonts w:eastAsia="Calibri"/>
              </w:rPr>
              <w:t>, with adjustment for power in the four boat classes. Data are SD (%)</w:t>
            </w:r>
            <w:r w:rsidR="0026619D" w:rsidRPr="0026619D">
              <w:rPr>
                <w:rFonts w:eastAsia="Calibri"/>
                <w:color w:val="000000"/>
              </w:rPr>
              <w:t xml:space="preserve">, </w:t>
            </w:r>
            <w:r w:rsidR="0026619D" w:rsidRPr="0026619D">
              <w:rPr>
                <w:rFonts w:eastAsia="Calibri"/>
                <w:color w:val="000000"/>
              </w:rPr>
              <w:sym w:font="Symbol" w:char="F0B1"/>
            </w:r>
            <w:r w:rsidR="0026619D" w:rsidRPr="0026619D">
              <w:rPr>
                <w:rFonts w:eastAsia="Calibri"/>
                <w:color w:val="000000"/>
              </w:rPr>
              <w:t>90% compatibility limits (approximate)</w:t>
            </w:r>
            <w:r w:rsidR="0026619D" w:rsidRPr="0026619D">
              <w:rPr>
                <w:rFonts w:eastAsia="Calibri"/>
              </w:rPr>
              <w:t>, with observed magnitude and p values for non-inferiority and non-superiority tests (p</w:t>
            </w:r>
            <w:r w:rsidR="0026619D" w:rsidRPr="0026619D">
              <w:rPr>
                <w:rFonts w:eastAsia="Calibri"/>
                <w:vertAlign w:val="subscript"/>
              </w:rPr>
              <w:t>–</w:t>
            </w:r>
            <w:r w:rsidR="0026619D" w:rsidRPr="0026619D">
              <w:rPr>
                <w:rFonts w:eastAsia="Calibri"/>
              </w:rPr>
              <w:t>/p</w:t>
            </w:r>
            <w:r w:rsidR="0026619D" w:rsidRPr="0026619D">
              <w:rPr>
                <w:rFonts w:eastAsia="Calibri"/>
                <w:vertAlign w:val="subscript"/>
              </w:rPr>
              <w:t>+</w:t>
            </w:r>
            <w:r w:rsidR="0026619D" w:rsidRPr="0026619D">
              <w:rPr>
                <w:rFonts w:eastAsia="Calibri"/>
              </w:rPr>
              <w:t>).</w:t>
            </w:r>
          </w:p>
        </w:tc>
      </w:tr>
      <w:tr w:rsidR="0026619D" w:rsidRPr="0026619D" w14:paraId="57C6E9FA" w14:textId="77777777" w:rsidTr="00377D0F">
        <w:trPr>
          <w:trHeight w:val="298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1B50C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B463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</w:rPr>
              <w:t>M1x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21A1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</w:rPr>
              <w:t xml:space="preserve">W1x 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3B0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</w:rPr>
              <w:t xml:space="preserve">M2- 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3E60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</w:rPr>
              <w:t xml:space="preserve">W2- </w:t>
            </w:r>
          </w:p>
        </w:tc>
      </w:tr>
      <w:tr w:rsidR="0026619D" w:rsidRPr="0026619D" w14:paraId="104E4845" w14:textId="77777777" w:rsidTr="00377D0F">
        <w:trPr>
          <w:trHeight w:val="414"/>
        </w:trPr>
        <w:tc>
          <w:tcPr>
            <w:tcW w:w="8488" w:type="dxa"/>
            <w:gridSpan w:val="5"/>
            <w:vAlign w:val="center"/>
          </w:tcPr>
          <w:p w14:paraId="050AF464" w14:textId="77777777" w:rsidR="0026619D" w:rsidRPr="0026619D" w:rsidRDefault="0026619D" w:rsidP="0026619D">
            <w:pPr>
              <w:spacing w:before="0" w:after="0"/>
              <w:rPr>
                <w:rFonts w:eastAsia="Calibri"/>
                <w:b/>
              </w:rPr>
            </w:pPr>
            <w:r w:rsidRPr="0026619D">
              <w:rPr>
                <w:rFonts w:eastAsia="Calibri"/>
                <w:b/>
              </w:rPr>
              <w:t>Time and velocity variables</w:t>
            </w:r>
          </w:p>
        </w:tc>
      </w:tr>
      <w:tr w:rsidR="0026619D" w:rsidRPr="0026619D" w14:paraId="3B79D54D" w14:textId="77777777" w:rsidTr="00377D0F">
        <w:tc>
          <w:tcPr>
            <w:tcW w:w="2972" w:type="dxa"/>
            <w:vAlign w:val="center"/>
          </w:tcPr>
          <w:p w14:paraId="26372B6D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Stroke rate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D89BC7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2.2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1.1;</w:t>
            </w:r>
          </w:p>
          <w:p w14:paraId="180F8F6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27FD0D0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0.03/0.97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1EA9320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1.1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0.8;</w:t>
            </w:r>
          </w:p>
          <w:p w14:paraId="0F1AFF9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mod**</w:t>
            </w:r>
          </w:p>
          <w:p w14:paraId="19CB992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0.05/0.95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BF0C1D" w14:textId="49ABDEC5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</w:rPr>
              <w:t>—</w:t>
            </w:r>
            <w:r w:rsidR="00B52ABD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6408F0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1.0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1.0;</w:t>
            </w:r>
          </w:p>
          <w:p w14:paraId="55BCA96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41BAEF4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0.08/0.91</w:t>
            </w:r>
          </w:p>
        </w:tc>
      </w:tr>
      <w:tr w:rsidR="0026619D" w:rsidRPr="0026619D" w14:paraId="7A42DCE9" w14:textId="77777777" w:rsidTr="00377D0F">
        <w:tc>
          <w:tcPr>
            <w:tcW w:w="2972" w:type="dxa"/>
            <w:vAlign w:val="center"/>
          </w:tcPr>
          <w:p w14:paraId="4BF8BD65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Within-stroke velocity range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0869E0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0.7; </w:t>
            </w:r>
          </w:p>
          <w:p w14:paraId="6769B10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5CB88F9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0.17/0.79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F6962F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0.8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0.7; </w:t>
            </w:r>
          </w:p>
          <w:p w14:paraId="790709D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</w:t>
            </w:r>
          </w:p>
          <w:p w14:paraId="1E10F14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0.07/0.91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04A33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0.8; </w:t>
            </w:r>
          </w:p>
          <w:p w14:paraId="4BF6ECF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5AEEAEF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0.31/0.65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1BAA8F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0.7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0.9; </w:t>
            </w:r>
          </w:p>
          <w:p w14:paraId="40F031B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59B11A1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0.14/0.84</w:t>
            </w:r>
          </w:p>
        </w:tc>
      </w:tr>
      <w:tr w:rsidR="0026619D" w:rsidRPr="0026619D" w14:paraId="77B95059" w14:textId="77777777" w:rsidTr="00377D0F">
        <w:tc>
          <w:tcPr>
            <w:tcW w:w="2972" w:type="dxa"/>
            <w:vAlign w:val="center"/>
          </w:tcPr>
          <w:p w14:paraId="7221E0CF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Time form catch to minimum velocity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8BA634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1.2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1.1;</w:t>
            </w:r>
          </w:p>
          <w:p w14:paraId="418075C9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</w:t>
            </w:r>
          </w:p>
          <w:p w14:paraId="783380A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0.03/0.97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ADC52D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0.5;</w:t>
            </w:r>
          </w:p>
          <w:p w14:paraId="21624AB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52D9DF4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0.10/0.85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5827A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0.2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0.5;</w:t>
            </w:r>
          </w:p>
          <w:p w14:paraId="4FF5D84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2576245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sz w:val="22"/>
              </w:rPr>
              <w:t>0.29/0.58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05DA2B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0.2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0.4;</w:t>
            </w:r>
          </w:p>
          <w:p w14:paraId="6338BA7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1255917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0.04/0.90</w:t>
            </w:r>
          </w:p>
        </w:tc>
      </w:tr>
      <w:tr w:rsidR="0026619D" w:rsidRPr="0026619D" w14:paraId="0E0CF5C9" w14:textId="77777777" w:rsidTr="00377D0F">
        <w:tc>
          <w:tcPr>
            <w:tcW w:w="2972" w:type="dxa"/>
            <w:vAlign w:val="center"/>
          </w:tcPr>
          <w:p w14:paraId="1B4C5E4B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Distance per stroke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BCA35B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1.8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0.8;</w:t>
            </w:r>
          </w:p>
          <w:p w14:paraId="777C935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r w:rsidRPr="0026619D">
              <w:rPr>
                <w:rFonts w:eastAsia="Calibri"/>
                <w:color w:val="000000"/>
              </w:rPr>
              <w:t>v.large</w:t>
            </w:r>
            <w:proofErr w:type="spellEnd"/>
            <w:r w:rsidRPr="0026619D">
              <w:rPr>
                <w:rFonts w:eastAsia="Calibri"/>
                <w:color w:val="000000"/>
              </w:rPr>
              <w:t>***</w:t>
            </w:r>
          </w:p>
          <w:p w14:paraId="012D37D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0.03/0.97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EC4E93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1.7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0.9;</w:t>
            </w:r>
          </w:p>
          <w:p w14:paraId="2334755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r w:rsidRPr="0026619D">
              <w:rPr>
                <w:rFonts w:eastAsia="Calibri"/>
                <w:color w:val="000000"/>
              </w:rPr>
              <w:t>v.large</w:t>
            </w:r>
            <w:proofErr w:type="spellEnd"/>
            <w:r w:rsidRPr="0026619D">
              <w:rPr>
                <w:rFonts w:eastAsia="Calibri"/>
                <w:color w:val="000000"/>
              </w:rPr>
              <w:t>***</w:t>
            </w:r>
          </w:p>
          <w:p w14:paraId="2E8782E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0.05/0.94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FB56CA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0.7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1.3;</w:t>
            </w:r>
          </w:p>
          <w:p w14:paraId="0E16E86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1FDDF90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0.11/0.88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1A6697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1.3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1.1;</w:t>
            </w:r>
          </w:p>
          <w:p w14:paraId="0827D1D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r w:rsidRPr="0026619D">
              <w:rPr>
                <w:rFonts w:eastAsia="Calibri"/>
                <w:color w:val="000000"/>
              </w:rPr>
              <w:t>v.large</w:t>
            </w:r>
            <w:proofErr w:type="spellEnd"/>
          </w:p>
          <w:p w14:paraId="7AAB05D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0.06/0.94</w:t>
            </w:r>
          </w:p>
        </w:tc>
      </w:tr>
      <w:tr w:rsidR="0026619D" w:rsidRPr="0026619D" w14:paraId="392C7DB5" w14:textId="77777777" w:rsidTr="00377D0F">
        <w:trPr>
          <w:trHeight w:val="415"/>
        </w:trPr>
        <w:tc>
          <w:tcPr>
            <w:tcW w:w="8488" w:type="dxa"/>
            <w:gridSpan w:val="5"/>
            <w:vAlign w:val="center"/>
          </w:tcPr>
          <w:p w14:paraId="223DD54C" w14:textId="77777777" w:rsidR="0026619D" w:rsidRPr="0026619D" w:rsidRDefault="0026619D" w:rsidP="0026619D">
            <w:pPr>
              <w:spacing w:before="0" w:after="0"/>
              <w:rPr>
                <w:rFonts w:eastAsia="Calibri"/>
                <w:b/>
              </w:rPr>
            </w:pPr>
            <w:r w:rsidRPr="0026619D">
              <w:rPr>
                <w:rFonts w:eastAsia="Calibri"/>
                <w:b/>
              </w:rPr>
              <w:t>Force variables</w:t>
            </w:r>
          </w:p>
        </w:tc>
      </w:tr>
      <w:tr w:rsidR="0026619D" w:rsidRPr="0026619D" w14:paraId="5758256A" w14:textId="77777777" w:rsidTr="00377D0F">
        <w:tc>
          <w:tcPr>
            <w:tcW w:w="2972" w:type="dxa"/>
            <w:shd w:val="clear" w:color="auto" w:fill="auto"/>
            <w:vAlign w:val="center"/>
          </w:tcPr>
          <w:p w14:paraId="7ADF4BF6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Mean force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37219F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2.4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0.8;</w:t>
            </w:r>
          </w:p>
          <w:p w14:paraId="2B5A433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26619D">
              <w:rPr>
                <w:rFonts w:eastAsia="Calibri"/>
                <w:color w:val="000000"/>
              </w:rPr>
              <w:t>e.large</w:t>
            </w:r>
            <w:proofErr w:type="spellEnd"/>
            <w:proofErr w:type="gramEnd"/>
            <w:r w:rsidRPr="0026619D">
              <w:rPr>
                <w:rFonts w:eastAsia="Calibri"/>
                <w:color w:val="000000"/>
              </w:rPr>
              <w:t>***</w:t>
            </w:r>
          </w:p>
          <w:p w14:paraId="40D24B5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0.005/0.99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EA0E35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1.4;</w:t>
            </w:r>
          </w:p>
          <w:p w14:paraId="5D3EEDF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r w:rsidRPr="0026619D">
              <w:rPr>
                <w:rFonts w:eastAsia="Calibri"/>
                <w:color w:val="000000"/>
              </w:rPr>
              <w:t>v.large</w:t>
            </w:r>
            <w:proofErr w:type="spellEnd"/>
          </w:p>
          <w:p w14:paraId="523C7A7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0.08/0.91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5322D1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0.6;</w:t>
            </w:r>
          </w:p>
          <w:p w14:paraId="20F8EF1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08F8816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0.15/0.81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088E33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3.6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1.7;</w:t>
            </w:r>
          </w:p>
          <w:p w14:paraId="5E80D76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26619D">
              <w:rPr>
                <w:rFonts w:eastAsia="Calibri"/>
                <w:color w:val="000000"/>
              </w:rPr>
              <w:t>e.large</w:t>
            </w:r>
            <w:proofErr w:type="spellEnd"/>
            <w:proofErr w:type="gramEnd"/>
            <w:r w:rsidRPr="0026619D">
              <w:rPr>
                <w:rFonts w:eastAsia="Calibri"/>
                <w:color w:val="000000"/>
              </w:rPr>
              <w:t>***</w:t>
            </w:r>
          </w:p>
          <w:p w14:paraId="0FD41C8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sz w:val="22"/>
                <w:szCs w:val="22"/>
              </w:rPr>
              <w:t>0.02/0.98</w:t>
            </w:r>
          </w:p>
        </w:tc>
      </w:tr>
      <w:tr w:rsidR="0026619D" w:rsidRPr="0026619D" w14:paraId="001B1DC2" w14:textId="77777777" w:rsidTr="00377D0F">
        <w:tc>
          <w:tcPr>
            <w:tcW w:w="2972" w:type="dxa"/>
            <w:shd w:val="clear" w:color="auto" w:fill="auto"/>
            <w:vAlign w:val="center"/>
          </w:tcPr>
          <w:p w14:paraId="6BA02554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Peak force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9C4EED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1.6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0.6;</w:t>
            </w:r>
          </w:p>
          <w:p w14:paraId="130B9A8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r w:rsidRPr="0026619D">
              <w:rPr>
                <w:rFonts w:eastAsia="Calibri"/>
                <w:color w:val="000000"/>
              </w:rPr>
              <w:t>v.large</w:t>
            </w:r>
            <w:proofErr w:type="spellEnd"/>
            <w:r w:rsidRPr="0026619D">
              <w:rPr>
                <w:rFonts w:eastAsia="Calibri"/>
                <w:color w:val="000000"/>
              </w:rPr>
              <w:t>***</w:t>
            </w:r>
          </w:p>
          <w:p w14:paraId="3F34009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0.01/0.99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90768A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0.9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0.5;</w:t>
            </w:r>
          </w:p>
          <w:p w14:paraId="3C460F8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66CD9CF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0.03/0.96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90C303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1.3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1.6;</w:t>
            </w:r>
          </w:p>
          <w:p w14:paraId="63A2581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r w:rsidRPr="0026619D">
              <w:rPr>
                <w:rFonts w:eastAsia="Calibri"/>
                <w:color w:val="000000"/>
              </w:rPr>
              <w:t>v.large</w:t>
            </w:r>
            <w:proofErr w:type="spellEnd"/>
          </w:p>
          <w:p w14:paraId="661A477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0.18/0.82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9357E2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2.4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1.1;</w:t>
            </w:r>
          </w:p>
          <w:p w14:paraId="3435355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26619D">
              <w:rPr>
                <w:rFonts w:eastAsia="Calibri"/>
                <w:color w:val="000000"/>
              </w:rPr>
              <w:t>e.large</w:t>
            </w:r>
            <w:proofErr w:type="spellEnd"/>
            <w:proofErr w:type="gramEnd"/>
            <w:r w:rsidRPr="0026619D">
              <w:rPr>
                <w:rFonts w:eastAsia="Calibri"/>
                <w:color w:val="000000"/>
              </w:rPr>
              <w:t>***</w:t>
            </w:r>
          </w:p>
          <w:p w14:paraId="784B697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0.02/0.98</w:t>
            </w:r>
          </w:p>
        </w:tc>
      </w:tr>
      <w:tr w:rsidR="0026619D" w:rsidRPr="0026619D" w14:paraId="66CCA0D4" w14:textId="77777777" w:rsidTr="00377D0F">
        <w:tc>
          <w:tcPr>
            <w:tcW w:w="2972" w:type="dxa"/>
            <w:shd w:val="clear" w:color="auto" w:fill="auto"/>
            <w:vAlign w:val="center"/>
          </w:tcPr>
          <w:p w14:paraId="2B514F41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Rate of force development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95A37C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0.9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0.3;</w:t>
            </w:r>
          </w:p>
          <w:p w14:paraId="451B646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46E78E59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</w:rPr>
              <w:t>0.004/0.99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C4CB86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0.3;</w:t>
            </w:r>
          </w:p>
          <w:p w14:paraId="664A6F7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50A2858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0.03/0.94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5E9D52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0.6;</w:t>
            </w:r>
          </w:p>
          <w:p w14:paraId="76A300B9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665FA4F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0.16/0.80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E48064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0.8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0.4;</w:t>
            </w:r>
          </w:p>
          <w:p w14:paraId="2C2578E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349C2F3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0.02/0.97</w:t>
            </w:r>
          </w:p>
        </w:tc>
      </w:tr>
      <w:tr w:rsidR="0026619D" w:rsidRPr="0026619D" w14:paraId="3D8C2518" w14:textId="77777777" w:rsidTr="00377D0F">
        <w:tc>
          <w:tcPr>
            <w:tcW w:w="2972" w:type="dxa"/>
            <w:shd w:val="clear" w:color="auto" w:fill="auto"/>
            <w:vAlign w:val="center"/>
          </w:tcPr>
          <w:p w14:paraId="5342E046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Time to peak force from the catch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7A2AF8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0.6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0.3; </w:t>
            </w:r>
          </w:p>
          <w:p w14:paraId="4735910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mod***</w:t>
            </w:r>
          </w:p>
          <w:p w14:paraId="6D0AC84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0.02/0.97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1B37310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0.3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0.3; </w:t>
            </w:r>
          </w:p>
          <w:p w14:paraId="6C520A19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small**</w:t>
            </w:r>
          </w:p>
          <w:p w14:paraId="225A406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0.03/0.86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B6517F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0.6; </w:t>
            </w:r>
          </w:p>
          <w:p w14:paraId="70553E30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113FA12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0.11/0.85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116871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1.1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0.5; </w:t>
            </w:r>
          </w:p>
          <w:p w14:paraId="684A994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10E85ED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0.02/0.97</w:t>
            </w:r>
          </w:p>
        </w:tc>
      </w:tr>
      <w:tr w:rsidR="0026619D" w:rsidRPr="0026619D" w14:paraId="7388A36E" w14:textId="77777777" w:rsidTr="00377D0F">
        <w:tc>
          <w:tcPr>
            <w:tcW w:w="2972" w:type="dxa"/>
            <w:shd w:val="clear" w:color="auto" w:fill="auto"/>
            <w:vAlign w:val="center"/>
          </w:tcPr>
          <w:p w14:paraId="4477D745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Mean to peak force ratio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48A4BD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</w:rPr>
              <w:t>0.6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</w:t>
            </w:r>
            <w:r w:rsidRPr="0026619D">
              <w:rPr>
                <w:rFonts w:eastAsia="Calibri"/>
              </w:rPr>
              <w:t xml:space="preserve">.2; </w:t>
            </w:r>
          </w:p>
          <w:p w14:paraId="088BF51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</w:rPr>
              <w:t>mod***</w:t>
            </w:r>
          </w:p>
          <w:p w14:paraId="7C46042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0.009/0.98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519A6E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0.2; </w:t>
            </w:r>
          </w:p>
          <w:p w14:paraId="6425C7C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small***</w:t>
            </w:r>
          </w:p>
          <w:p w14:paraId="186F37C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0.02/0.96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DBA9BA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0.2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0.3; </w:t>
            </w:r>
          </w:p>
          <w:p w14:paraId="7AF1A2B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  <w:vertAlign w:val="superscript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22FC32E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0.09/0.67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0399B7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0.8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0.4; </w:t>
            </w:r>
          </w:p>
          <w:p w14:paraId="7D0DEC0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1A24096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0.03/0.97</w:t>
            </w:r>
          </w:p>
        </w:tc>
      </w:tr>
      <w:tr w:rsidR="0026619D" w:rsidRPr="0026619D" w14:paraId="12A918E2" w14:textId="77777777" w:rsidTr="00377D0F">
        <w:tc>
          <w:tcPr>
            <w:tcW w:w="2972" w:type="dxa"/>
            <w:shd w:val="clear" w:color="auto" w:fill="auto"/>
            <w:vAlign w:val="center"/>
          </w:tcPr>
          <w:p w14:paraId="5BF2A0F4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Peak force angle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615A35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0.2; </w:t>
            </w:r>
          </w:p>
          <w:p w14:paraId="0728B76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mod***</w:t>
            </w:r>
          </w:p>
          <w:p w14:paraId="40116A26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0.07/0.98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7220B5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0.2; </w:t>
            </w:r>
          </w:p>
          <w:p w14:paraId="7019289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small**</w:t>
            </w:r>
          </w:p>
          <w:p w14:paraId="103841E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0.03/0.92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944917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0.3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0.4; </w:t>
            </w:r>
          </w:p>
          <w:p w14:paraId="368E0AB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023E62C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0.15/0.75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E5F502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0.4; </w:t>
            </w:r>
          </w:p>
          <w:p w14:paraId="1992609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1F90D78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0.07/0.87</w:t>
            </w:r>
          </w:p>
        </w:tc>
      </w:tr>
      <w:tr w:rsidR="0026619D" w:rsidRPr="0026619D" w14:paraId="4A3202E3" w14:textId="77777777" w:rsidTr="00377D0F">
        <w:trPr>
          <w:trHeight w:val="401"/>
        </w:trPr>
        <w:tc>
          <w:tcPr>
            <w:tcW w:w="8488" w:type="dxa"/>
            <w:gridSpan w:val="5"/>
            <w:shd w:val="clear" w:color="auto" w:fill="auto"/>
            <w:vAlign w:val="center"/>
          </w:tcPr>
          <w:p w14:paraId="7C2C4A79" w14:textId="77777777" w:rsidR="0026619D" w:rsidRPr="0026619D" w:rsidRDefault="0026619D" w:rsidP="0026619D">
            <w:pPr>
              <w:spacing w:before="0" w:after="0"/>
              <w:rPr>
                <w:rFonts w:eastAsia="Calibri"/>
                <w:b/>
              </w:rPr>
            </w:pPr>
            <w:r w:rsidRPr="0026619D">
              <w:rPr>
                <w:rFonts w:eastAsia="Calibri"/>
                <w:b/>
              </w:rPr>
              <w:t>Oar angle variables</w:t>
            </w:r>
          </w:p>
        </w:tc>
      </w:tr>
      <w:tr w:rsidR="0026619D" w:rsidRPr="0026619D" w14:paraId="5A524892" w14:textId="77777777" w:rsidTr="00377D0F">
        <w:tc>
          <w:tcPr>
            <w:tcW w:w="2972" w:type="dxa"/>
            <w:shd w:val="clear" w:color="auto" w:fill="auto"/>
            <w:vAlign w:val="center"/>
          </w:tcPr>
          <w:p w14:paraId="7BA58CE9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Catch slip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91BCDA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0.7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0.3;</w:t>
            </w:r>
          </w:p>
          <w:p w14:paraId="5AADD8E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lastRenderedPageBreak/>
              <w:t>mod***</w:t>
            </w:r>
          </w:p>
          <w:p w14:paraId="5A66460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0.007/0.99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099FC1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lastRenderedPageBreak/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0.2;</w:t>
            </w:r>
          </w:p>
          <w:p w14:paraId="4E6823D7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lastRenderedPageBreak/>
              <w:t>mod***</w:t>
            </w:r>
          </w:p>
          <w:p w14:paraId="0C33DF20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0.02/0.97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D03974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lastRenderedPageBreak/>
              <w:t>0.4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0.5;</w:t>
            </w:r>
          </w:p>
          <w:p w14:paraId="4DD06C8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lastRenderedPageBreak/>
              <w:t>small</w:t>
            </w:r>
          </w:p>
          <w:p w14:paraId="4FDFF45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0.14/0.79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DADBF7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lastRenderedPageBreak/>
              <w:t>0.1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0.3;</w:t>
            </w:r>
          </w:p>
          <w:p w14:paraId="6D981159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lastRenderedPageBreak/>
              <w:t>trivial</w:t>
            </w:r>
          </w:p>
          <w:p w14:paraId="7DDE759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0.22/0.39</w:t>
            </w:r>
          </w:p>
        </w:tc>
      </w:tr>
      <w:tr w:rsidR="0026619D" w:rsidRPr="0026619D" w14:paraId="300BD78C" w14:textId="77777777" w:rsidTr="00377D0F">
        <w:tc>
          <w:tcPr>
            <w:tcW w:w="2972" w:type="dxa"/>
            <w:shd w:val="clear" w:color="auto" w:fill="auto"/>
            <w:vAlign w:val="center"/>
          </w:tcPr>
          <w:p w14:paraId="21B6E8BA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lastRenderedPageBreak/>
              <w:t>Finish slip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10AD95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0.6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0.3;</w:t>
            </w:r>
          </w:p>
          <w:p w14:paraId="1840100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mod***</w:t>
            </w:r>
          </w:p>
          <w:p w14:paraId="6CB2E1C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0.01/0.97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58DB9A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0.3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0.3;</w:t>
            </w:r>
          </w:p>
          <w:p w14:paraId="4918DA4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597A5A4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0.09/0.78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5E69ED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0.5;</w:t>
            </w:r>
          </w:p>
          <w:p w14:paraId="3B67EB9B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1CC662D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0.17/0.76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1C9A6AC" w14:textId="78DDF9F4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bookmarkStart w:id="0" w:name="OLE_LINK1"/>
            <w:r w:rsidRPr="0026619D">
              <w:rPr>
                <w:rFonts w:eastAsia="Calibri"/>
              </w:rPr>
              <w:t>—</w:t>
            </w:r>
            <w:r w:rsidR="00B52ABD">
              <w:rPr>
                <w:rFonts w:eastAsia="Calibri"/>
                <w:vertAlign w:val="superscript"/>
              </w:rPr>
              <w:t>a</w:t>
            </w:r>
            <w:r w:rsidRPr="0026619D">
              <w:rPr>
                <w:rFonts w:eastAsia="Calibri"/>
              </w:rPr>
              <w:t xml:space="preserve"> </w:t>
            </w:r>
            <w:bookmarkEnd w:id="0"/>
          </w:p>
        </w:tc>
      </w:tr>
      <w:tr w:rsidR="0026619D" w:rsidRPr="0026619D" w14:paraId="6876AB28" w14:textId="77777777" w:rsidTr="00377D0F">
        <w:tc>
          <w:tcPr>
            <w:tcW w:w="2972" w:type="dxa"/>
            <w:shd w:val="clear" w:color="auto" w:fill="auto"/>
            <w:vAlign w:val="center"/>
          </w:tcPr>
          <w:p w14:paraId="5158DF24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Finish angle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9754B4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0.5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0.2; </w:t>
            </w:r>
          </w:p>
          <w:p w14:paraId="03D5F5E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mod**</w:t>
            </w:r>
          </w:p>
          <w:p w14:paraId="424681B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0.02/0.95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5EB468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0.7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0.3; </w:t>
            </w:r>
          </w:p>
          <w:p w14:paraId="4DFDD5A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mod***</w:t>
            </w:r>
          </w:p>
          <w:p w14:paraId="1DFB3AD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0.02/0.98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A0E3B80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0.7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0.5; </w:t>
            </w:r>
          </w:p>
          <w:p w14:paraId="1F0D8A1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mod**</w:t>
            </w:r>
          </w:p>
          <w:p w14:paraId="6576B5F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0.05/0.94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62EE3D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1.6; </w:t>
            </w:r>
          </w:p>
          <w:p w14:paraId="1FE7DAFE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r w:rsidRPr="0026619D">
              <w:rPr>
                <w:rFonts w:eastAsia="Calibri"/>
                <w:color w:val="000000"/>
              </w:rPr>
              <w:t>v.large</w:t>
            </w:r>
            <w:proofErr w:type="spellEnd"/>
          </w:p>
          <w:p w14:paraId="1CC90FF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0.13/0.87</w:t>
            </w:r>
          </w:p>
        </w:tc>
      </w:tr>
      <w:tr w:rsidR="0026619D" w:rsidRPr="0026619D" w14:paraId="408B9651" w14:textId="77777777" w:rsidTr="00377D0F">
        <w:tc>
          <w:tcPr>
            <w:tcW w:w="2972" w:type="dxa"/>
            <w:shd w:val="clear" w:color="auto" w:fill="auto"/>
            <w:vAlign w:val="center"/>
          </w:tcPr>
          <w:p w14:paraId="2B91065C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Arc angle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5ADAF5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0.9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0.4;</w:t>
            </w:r>
          </w:p>
          <w:p w14:paraId="232BA399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5C2FF11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0.007/0.99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6409DE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0.6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0.3;</w:t>
            </w:r>
          </w:p>
          <w:p w14:paraId="67F76B2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mod***</w:t>
            </w:r>
          </w:p>
          <w:p w14:paraId="19D5CF9F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0.02/0.97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A8AB930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0.75;</w:t>
            </w:r>
          </w:p>
          <w:p w14:paraId="76EF49A4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small</w:t>
            </w:r>
          </w:p>
          <w:p w14:paraId="54E9054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 w:rsidRPr="0026619D">
              <w:rPr>
                <w:rFonts w:eastAsia="Calibri"/>
                <w:color w:val="000000"/>
                <w:sz w:val="22"/>
                <w:szCs w:val="22"/>
              </w:rPr>
              <w:t>0.19/0.74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A7D2408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1.4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>1.6;</w:t>
            </w:r>
          </w:p>
          <w:p w14:paraId="7DDBFE3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proofErr w:type="spellStart"/>
            <w:r w:rsidRPr="0026619D">
              <w:rPr>
                <w:rFonts w:eastAsia="Calibri"/>
                <w:color w:val="000000"/>
              </w:rPr>
              <w:t>v.large</w:t>
            </w:r>
            <w:proofErr w:type="spellEnd"/>
          </w:p>
          <w:p w14:paraId="7BB3ECA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color w:val="000000"/>
                <w:sz w:val="22"/>
              </w:rPr>
              <w:t>0.13/0.86</w:t>
            </w:r>
          </w:p>
        </w:tc>
      </w:tr>
      <w:tr w:rsidR="0026619D" w:rsidRPr="0026619D" w14:paraId="242CE881" w14:textId="77777777" w:rsidTr="00377D0F">
        <w:tc>
          <w:tcPr>
            <w:tcW w:w="2972" w:type="dxa"/>
            <w:shd w:val="clear" w:color="auto" w:fill="auto"/>
            <w:vAlign w:val="center"/>
          </w:tcPr>
          <w:p w14:paraId="461289CD" w14:textId="77777777" w:rsidR="0026619D" w:rsidRPr="0026619D" w:rsidRDefault="0026619D" w:rsidP="0026619D">
            <w:pPr>
              <w:spacing w:before="0" w:after="0"/>
              <w:rPr>
                <w:rFonts w:eastAsia="Calibri"/>
              </w:rPr>
            </w:pPr>
            <w:r w:rsidRPr="0026619D">
              <w:rPr>
                <w:rFonts w:eastAsia="Calibri"/>
              </w:rPr>
              <w:t>Catch angle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03D5849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1.2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0.4; </w:t>
            </w:r>
          </w:p>
          <w:p w14:paraId="5C70C80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6DB78B4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0.008/0.99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56682CD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0.8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0.4; </w:t>
            </w:r>
          </w:p>
          <w:p w14:paraId="38B4B6E2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large***</w:t>
            </w:r>
          </w:p>
          <w:p w14:paraId="07D8CFB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0.02/0.97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3A5BAF5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0.6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1.2; </w:t>
            </w:r>
          </w:p>
          <w:p w14:paraId="28021F2C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mod</w:t>
            </w:r>
          </w:p>
          <w:p w14:paraId="7472B07A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0.31/0.67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E91BD3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</w:rPr>
              <w:t>0.9</w:t>
            </w:r>
            <w:r w:rsidRPr="0026619D">
              <w:rPr>
                <w:rFonts w:eastAsia="Calibri"/>
                <w:color w:val="000000"/>
              </w:rPr>
              <w:t xml:space="preserve">, </w:t>
            </w:r>
            <w:r w:rsidRPr="0026619D">
              <w:rPr>
                <w:rFonts w:eastAsia="Calibri"/>
                <w:color w:val="000000"/>
              </w:rPr>
              <w:sym w:font="Symbol" w:char="F0B1"/>
            </w:r>
            <w:r w:rsidRPr="0026619D">
              <w:rPr>
                <w:rFonts w:eastAsia="Calibri"/>
                <w:color w:val="000000"/>
              </w:rPr>
              <w:t xml:space="preserve">0.5; </w:t>
            </w:r>
          </w:p>
          <w:p w14:paraId="7FDD4FE1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  <w:color w:val="000000"/>
              </w:rPr>
            </w:pPr>
            <w:r w:rsidRPr="0026619D">
              <w:rPr>
                <w:rFonts w:eastAsia="Calibri"/>
                <w:color w:val="000000"/>
              </w:rPr>
              <w:t>large**</w:t>
            </w:r>
          </w:p>
          <w:p w14:paraId="684E7009" w14:textId="77777777" w:rsidR="0026619D" w:rsidRPr="0026619D" w:rsidRDefault="0026619D" w:rsidP="0026619D">
            <w:pPr>
              <w:spacing w:before="0" w:after="0"/>
              <w:jc w:val="center"/>
              <w:rPr>
                <w:rFonts w:eastAsia="Calibri"/>
              </w:rPr>
            </w:pPr>
            <w:r w:rsidRPr="0026619D">
              <w:rPr>
                <w:rFonts w:eastAsia="Calibri"/>
                <w:sz w:val="22"/>
                <w:szCs w:val="22"/>
              </w:rPr>
              <w:t>0.04/0.95</w:t>
            </w:r>
          </w:p>
        </w:tc>
      </w:tr>
      <w:tr w:rsidR="0026619D" w:rsidRPr="0026619D" w14:paraId="31B10DC4" w14:textId="77777777" w:rsidTr="00377D0F">
        <w:tc>
          <w:tcPr>
            <w:tcW w:w="8488" w:type="dxa"/>
            <w:gridSpan w:val="5"/>
            <w:tcBorders>
              <w:top w:val="single" w:sz="4" w:space="0" w:color="auto"/>
            </w:tcBorders>
            <w:vAlign w:val="center"/>
          </w:tcPr>
          <w:p w14:paraId="69E07188" w14:textId="77777777" w:rsidR="0026619D" w:rsidRPr="0026619D" w:rsidRDefault="0026619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r w:rsidRPr="0026619D">
              <w:rPr>
                <w:rFonts w:eastAsia="Calibri"/>
              </w:rPr>
              <w:t>M1x, men’s single scull; W1x, women’s single scull; M2-, men’s coxless pairs; W2- women’s coxless pairs.</w:t>
            </w:r>
          </w:p>
          <w:p w14:paraId="627051FC" w14:textId="77777777" w:rsidR="0026619D" w:rsidRPr="0026619D" w:rsidRDefault="0026619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r w:rsidRPr="0026619D">
              <w:rPr>
                <w:rFonts w:eastAsia="Calibri"/>
              </w:rPr>
              <w:t>Number of crews: 10, 8, 3 and 6 respectively.</w:t>
            </w:r>
          </w:p>
          <w:p w14:paraId="0A0619C0" w14:textId="77777777" w:rsidR="0026619D" w:rsidRPr="0026619D" w:rsidRDefault="0026619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r w:rsidRPr="0026619D">
              <w:rPr>
                <w:rFonts w:eastAsia="Calibri"/>
              </w:rPr>
              <w:t>Number of races: 17, 13, 5, 12 respectively.</w:t>
            </w:r>
          </w:p>
          <w:p w14:paraId="27168F20" w14:textId="08428E54" w:rsidR="0026619D" w:rsidRPr="0026619D" w:rsidRDefault="00B52AB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vertAlign w:val="superscript"/>
              </w:rPr>
              <w:t>a</w:t>
            </w:r>
            <w:proofErr w:type="spellEnd"/>
            <w:r w:rsidR="0026619D" w:rsidRPr="0026619D">
              <w:rPr>
                <w:rFonts w:eastAsia="Calibri"/>
                <w:vertAlign w:val="superscript"/>
              </w:rPr>
              <w:t xml:space="preserve"> </w:t>
            </w:r>
            <w:r w:rsidR="0026619D" w:rsidRPr="0026619D">
              <w:rPr>
                <w:rFonts w:eastAsia="Calibri"/>
              </w:rPr>
              <w:t>Indicates insufficient data for model to converge adequately.</w:t>
            </w:r>
          </w:p>
          <w:p w14:paraId="277D9731" w14:textId="77777777" w:rsidR="0026619D" w:rsidRPr="0026619D" w:rsidRDefault="0026619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r w:rsidRPr="0026619D">
              <w:rPr>
                <w:rFonts w:eastAsia="Calibri"/>
              </w:rPr>
              <w:t>Scale of magnitudes: &lt;0.15%, trivial; 0.15-0.45%, small; 0.45-0.8%, moderate (mod); 0.8-1.26%, large; 1.26-2.02%, very large (</w:t>
            </w:r>
            <w:proofErr w:type="spellStart"/>
            <w:proofErr w:type="gramStart"/>
            <w:r w:rsidRPr="0026619D">
              <w:rPr>
                <w:rFonts w:eastAsia="Calibri"/>
              </w:rPr>
              <w:t>v.large</w:t>
            </w:r>
            <w:proofErr w:type="spellEnd"/>
            <w:proofErr w:type="gramEnd"/>
            <w:r w:rsidRPr="0026619D">
              <w:rPr>
                <w:rFonts w:eastAsia="Calibri"/>
              </w:rPr>
              <w:t>); &gt;2.02%, extremely large (</w:t>
            </w:r>
            <w:proofErr w:type="spellStart"/>
            <w:r w:rsidRPr="0026619D">
              <w:rPr>
                <w:rFonts w:eastAsia="Calibri"/>
              </w:rPr>
              <w:t>e.large</w:t>
            </w:r>
            <w:proofErr w:type="spellEnd"/>
            <w:r w:rsidRPr="0026619D">
              <w:rPr>
                <w:rFonts w:eastAsia="Calibri"/>
              </w:rPr>
              <w:t xml:space="preserve">). </w:t>
            </w:r>
          </w:p>
          <w:p w14:paraId="181E011B" w14:textId="77777777" w:rsidR="0026619D" w:rsidRPr="0026619D" w:rsidRDefault="0026619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r w:rsidRPr="0026619D">
              <w:rPr>
                <w:rFonts w:eastAsia="Calibri"/>
              </w:rPr>
              <w:t xml:space="preserve">Reference-Bayesian likelihoods of substantial change: *possibly; **likely; ***very likely, ****most likely. </w:t>
            </w:r>
          </w:p>
          <w:p w14:paraId="521D152A" w14:textId="77777777" w:rsidR="0026619D" w:rsidRPr="0026619D" w:rsidRDefault="0026619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r w:rsidRPr="0026619D">
              <w:rPr>
                <w:rFonts w:eastAsia="Calibri"/>
              </w:rPr>
              <w:t>*** and **** indicate rejection of the non-superiority or non-inferiority hypothesis (</w:t>
            </w:r>
            <w:proofErr w:type="spellStart"/>
            <w:r w:rsidRPr="0026619D">
              <w:rPr>
                <w:rFonts w:eastAsia="Calibri"/>
              </w:rPr>
              <w:t>p</w:t>
            </w:r>
            <w:r w:rsidRPr="0026619D">
              <w:rPr>
                <w:rFonts w:eastAsia="Calibri"/>
                <w:vertAlign w:val="subscript"/>
              </w:rPr>
              <w:t>N</w:t>
            </w:r>
            <w:proofErr w:type="spellEnd"/>
            <w:r w:rsidRPr="0026619D">
              <w:rPr>
                <w:rFonts w:eastAsia="Calibri"/>
                <w:vertAlign w:val="subscript"/>
              </w:rPr>
              <w:t>-</w:t>
            </w:r>
            <w:r w:rsidRPr="0026619D">
              <w:rPr>
                <w:rFonts w:eastAsia="Calibri"/>
              </w:rPr>
              <w:t xml:space="preserve"> or </w:t>
            </w:r>
            <w:proofErr w:type="spellStart"/>
            <w:r w:rsidRPr="0026619D">
              <w:rPr>
                <w:rFonts w:eastAsia="Calibri"/>
              </w:rPr>
              <w:t>p</w:t>
            </w:r>
            <w:r w:rsidRPr="0026619D">
              <w:rPr>
                <w:rFonts w:eastAsia="Calibri"/>
                <w:vertAlign w:val="subscript"/>
              </w:rPr>
              <w:t>N</w:t>
            </w:r>
            <w:proofErr w:type="spellEnd"/>
            <w:r w:rsidRPr="0026619D">
              <w:rPr>
                <w:rFonts w:eastAsia="Calibri"/>
                <w:vertAlign w:val="subscript"/>
              </w:rPr>
              <w:t>+</w:t>
            </w:r>
            <w:r w:rsidRPr="0026619D">
              <w:rPr>
                <w:rFonts w:eastAsia="Calibri"/>
              </w:rPr>
              <w:t xml:space="preserve"> &lt;0.05 and &lt;0.005 respectively).</w:t>
            </w:r>
          </w:p>
          <w:p w14:paraId="40C1DA7A" w14:textId="77777777" w:rsidR="0026619D" w:rsidRPr="0026619D" w:rsidRDefault="0026619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r w:rsidRPr="0026619D">
              <w:rPr>
                <w:rFonts w:eastAsia="Calibri"/>
              </w:rPr>
              <w:t xml:space="preserve">Likelihoods are not shown for effects with inadequate precision at the 90% level (failure to reject any hypotheses: p&gt;0.05).  </w:t>
            </w:r>
          </w:p>
          <w:p w14:paraId="67E75B93" w14:textId="77777777" w:rsidR="0026619D" w:rsidRPr="0026619D" w:rsidRDefault="0026619D" w:rsidP="0026619D">
            <w:pPr>
              <w:spacing w:before="0" w:after="0"/>
              <w:ind w:left="57" w:hanging="57"/>
              <w:jc w:val="both"/>
              <w:rPr>
                <w:rFonts w:eastAsia="Calibri"/>
              </w:rPr>
            </w:pPr>
            <w:r w:rsidRPr="0026619D">
              <w:rPr>
                <w:rFonts w:eastAsia="Calibri"/>
              </w:rPr>
              <w:t xml:space="preserve">Effects in </w:t>
            </w:r>
            <w:r w:rsidRPr="0026619D">
              <w:rPr>
                <w:rFonts w:eastAsia="Calibri"/>
                <w:b/>
              </w:rPr>
              <w:t>bold</w:t>
            </w:r>
            <w:r w:rsidRPr="0026619D">
              <w:rPr>
                <w:rFonts w:eastAsia="Calibri"/>
              </w:rPr>
              <w:t xml:space="preserve"> have adequate precision at the 99% level (p&lt;0.005).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  <w:bookmarkStart w:id="1" w:name="_GoBack"/>
      <w:bookmarkEnd w:id="1"/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C37F" w14:textId="77777777" w:rsidR="005121F7" w:rsidRDefault="005121F7" w:rsidP="00117666">
      <w:pPr>
        <w:spacing w:after="0"/>
      </w:pPr>
      <w:r>
        <w:separator/>
      </w:r>
    </w:p>
  </w:endnote>
  <w:endnote w:type="continuationSeparator" w:id="0">
    <w:p w14:paraId="77756E41" w14:textId="77777777" w:rsidR="005121F7" w:rsidRDefault="005121F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C2BB5E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A201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C2BB5E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A201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8AB46C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6619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8AB46C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6619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03BE" w14:textId="77777777" w:rsidR="005121F7" w:rsidRDefault="005121F7" w:rsidP="00117666">
      <w:pPr>
        <w:spacing w:after="0"/>
      </w:pPr>
      <w:r>
        <w:separator/>
      </w:r>
    </w:p>
  </w:footnote>
  <w:footnote w:type="continuationSeparator" w:id="0">
    <w:p w14:paraId="2A34F5DD" w14:textId="77777777" w:rsidR="005121F7" w:rsidRDefault="005121F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AU" w:eastAsia="en-A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92158"/>
    <w:rsid w:val="00105FD9"/>
    <w:rsid w:val="00117666"/>
    <w:rsid w:val="00135860"/>
    <w:rsid w:val="001549D3"/>
    <w:rsid w:val="00160065"/>
    <w:rsid w:val="00177D84"/>
    <w:rsid w:val="0026619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87B40"/>
    <w:rsid w:val="004947A6"/>
    <w:rsid w:val="004961FF"/>
    <w:rsid w:val="004A74C1"/>
    <w:rsid w:val="005121F7"/>
    <w:rsid w:val="00517A89"/>
    <w:rsid w:val="005250F2"/>
    <w:rsid w:val="0059127B"/>
    <w:rsid w:val="00593EEA"/>
    <w:rsid w:val="005A5EEE"/>
    <w:rsid w:val="006375C7"/>
    <w:rsid w:val="00654E8F"/>
    <w:rsid w:val="00660D05"/>
    <w:rsid w:val="006820B1"/>
    <w:rsid w:val="006B5A86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1F29"/>
    <w:rsid w:val="00AA4D24"/>
    <w:rsid w:val="00AB6715"/>
    <w:rsid w:val="00B1671E"/>
    <w:rsid w:val="00B25EB8"/>
    <w:rsid w:val="00B37F4D"/>
    <w:rsid w:val="00B52ABD"/>
    <w:rsid w:val="00C52A7B"/>
    <w:rsid w:val="00C56BAF"/>
    <w:rsid w:val="00C679AA"/>
    <w:rsid w:val="00C75972"/>
    <w:rsid w:val="00CD066B"/>
    <w:rsid w:val="00CE4FEE"/>
    <w:rsid w:val="00D060CF"/>
    <w:rsid w:val="00DA0CE2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034E"/>
    <w:rsid w:val="00F61D89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59127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034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3586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1F2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6619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89326C-718D-42FC-B998-E499AE60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Ana Holt</cp:lastModifiedBy>
  <cp:revision>3</cp:revision>
  <cp:lastPrinted>2013-10-03T12:51:00Z</cp:lastPrinted>
  <dcterms:created xsi:type="dcterms:W3CDTF">2020-11-20T07:10:00Z</dcterms:created>
  <dcterms:modified xsi:type="dcterms:W3CDTF">2020-11-20T07:12:00Z</dcterms:modified>
</cp:coreProperties>
</file>