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97DC9" w14:textId="7A078BD0" w:rsidR="008A1197" w:rsidRPr="00493B41" w:rsidRDefault="008A1197" w:rsidP="008A1197">
      <w:pPr>
        <w:jc w:val="both"/>
      </w:pPr>
      <w:r w:rsidRPr="00493B41">
        <w:rPr>
          <w:b/>
          <w:bCs/>
        </w:rPr>
        <w:t>Table S3</w:t>
      </w:r>
      <w:r w:rsidRPr="00493B41">
        <w:t xml:space="preserve">. Additional crop characteristics for cassava grown at the Katana center: total root weight </w:t>
      </w:r>
      <w:r w:rsidRPr="00493B41">
        <w:rPr>
          <w:rFonts w:eastAsia="Calibri" w:cs="Times New Roman"/>
          <w:lang w:eastAsia="fr-FR"/>
        </w:rPr>
        <w:t>(combined weight of edible and non-edible roots)</w:t>
      </w:r>
      <w:r w:rsidRPr="00493B41">
        <w:t xml:space="preserve"> and stem weight at harvest. The impact of young leaf harvesting (33% or 50% leaf removal) on yield is assessed. Photosynthetic active radiation (PAR) is measured under the respective banana canopies or in the open field for the monocrops. </w:t>
      </w:r>
      <w:r w:rsidRPr="00493B41">
        <w:rPr>
          <w:rFonts w:eastAsia="Calibri"/>
          <w:lang w:eastAsia="fr-FR"/>
        </w:rPr>
        <w:t>Means in a column followed by the same letter are not significantly different from each other according to Tukey’s HSD test (</w:t>
      </w:r>
      <w:r w:rsidRPr="00493B41">
        <w:rPr>
          <w:rFonts w:eastAsia="Calibri" w:cs="Calibri"/>
          <w:lang w:val="en-GB" w:eastAsia="fr-FR"/>
        </w:rPr>
        <w:t>p &lt; 0.05</w:t>
      </w:r>
      <w:r w:rsidRPr="00493B41">
        <w:rPr>
          <w:rFonts w:eastAsia="Calibri"/>
          <w:lang w:eastAsia="fr-FR"/>
        </w:rPr>
        <w:t>). S</w:t>
      </w:r>
      <w:r w:rsidRPr="00493B41">
        <w:t>tandard deviations are provided between brackets.</w:t>
      </w:r>
    </w:p>
    <w:tbl>
      <w:tblPr>
        <w:tblW w:w="6660" w:type="dxa"/>
        <w:tblLayout w:type="fixed"/>
        <w:tblLook w:val="04A0" w:firstRow="1" w:lastRow="0" w:firstColumn="1" w:lastColumn="0" w:noHBand="0" w:noVBand="1"/>
      </w:tblPr>
      <w:tblGrid>
        <w:gridCol w:w="236"/>
        <w:gridCol w:w="1217"/>
        <w:gridCol w:w="1217"/>
        <w:gridCol w:w="1317"/>
        <w:gridCol w:w="1415"/>
        <w:gridCol w:w="1258"/>
      </w:tblGrid>
      <w:tr w:rsidR="008A1197" w:rsidRPr="00493B41" w14:paraId="2E0EFA29" w14:textId="77777777" w:rsidTr="00D5285A">
        <w:trPr>
          <w:trHeight w:val="278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8021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F695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Banana spacing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962B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% prior leaf harvesting</w:t>
            </w:r>
          </w:p>
        </w:tc>
        <w:tc>
          <w:tcPr>
            <w:tcW w:w="27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D9340" w14:textId="77777777" w:rsidR="008A1197" w:rsidRPr="00493B41" w:rsidRDefault="008A1197" w:rsidP="00D5285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Cassava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6C6A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 xml:space="preserve">PAR </w:t>
            </w: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br/>
              <w:t>(</w:t>
            </w:r>
            <w:proofErr w:type="spellStart"/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μmol</w:t>
            </w:r>
            <w:proofErr w:type="spellEnd"/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/m</w:t>
            </w: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vertAlign w:val="superscript"/>
                <w:lang w:val="en-GB" w:eastAsia="en-GB"/>
              </w:rPr>
              <w:t>2</w:t>
            </w:r>
            <w:r w:rsidRPr="00493B41"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  <w:t>/s)</w:t>
            </w:r>
          </w:p>
        </w:tc>
      </w:tr>
      <w:tr w:rsidR="008A1197" w:rsidRPr="00493B41" w14:paraId="09861537" w14:textId="77777777" w:rsidTr="00D5285A">
        <w:trPr>
          <w:trHeight w:val="518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FD16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316CC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027F57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02011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 root weight (t/ha)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0F9F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Total stem weight (t/ha)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B2697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3429C436" w14:textId="77777777" w:rsidTr="00D5285A">
        <w:trPr>
          <w:trHeight w:val="300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9DE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proofErr w:type="spellStart"/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Nshika</w:t>
            </w:r>
            <w:proofErr w:type="spellEnd"/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 xml:space="preserve"> fields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FF306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F0351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14EC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A8149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7B979E38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4AC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E82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2x2m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F3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317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1.0de (±1.0)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838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2.2c (±2.9)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34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209c (±204)</w:t>
            </w:r>
          </w:p>
        </w:tc>
      </w:tr>
      <w:tr w:rsidR="008A1197" w:rsidRPr="00493B41" w14:paraId="05F74103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CBF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CC3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8C7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6F0C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0.6de (±0.1)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F3A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0.6c (±0.3)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34C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27669E4B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5C2A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9E4E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F303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852BE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0.2e (±0.0)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B0A6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1.1c (±1.3)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BFBC5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1197" w:rsidRPr="00493B41" w14:paraId="3B5BE7CA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621D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B53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2x3m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188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40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1.6de (±0.9)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6AD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3.4c (±0.3)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D40D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475b (±321)</w:t>
            </w:r>
          </w:p>
        </w:tc>
      </w:tr>
      <w:tr w:rsidR="008A1197" w:rsidRPr="00493B41" w14:paraId="4AD01F61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0DE5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D80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D45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50A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1.4de (±0.6)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F5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0.8c (±0.1)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1631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3170FD6B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0B451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2465E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24DCE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A08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1.1de (±0.7)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DC92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1.1c (±0.1)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A0DD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1197" w:rsidRPr="00493B41" w14:paraId="7BF0A92E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A5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F4C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3x3m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E62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B71D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0.2e (±0.0)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AAAD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0.1c (±0.0)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923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501b (±268)</w:t>
            </w:r>
          </w:p>
        </w:tc>
      </w:tr>
      <w:tr w:rsidR="008A1197" w:rsidRPr="00493B41" w14:paraId="2C0D3E80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574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10B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D80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AB2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0.4de (±0.2)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DC9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0.4c (±0.1)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975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78666056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3701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F258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F6E5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59696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0.9de (±0.9)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CA3A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0.8c (±0.9)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F095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1197" w:rsidRPr="00493B41" w14:paraId="777A9564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CE9D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0AD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3x4m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CD1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CB0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5.1c (±0.9)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6C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9.0bc (±1.0)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E9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288c (±231)</w:t>
            </w:r>
          </w:p>
        </w:tc>
      </w:tr>
      <w:tr w:rsidR="008A1197" w:rsidRPr="00493B41" w14:paraId="311B840A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097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5ED1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29D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82CE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3.2cd (±0.8)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FC0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3.5c (±0.8)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85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8A1197" w:rsidRPr="00493B41" w14:paraId="25F21CAC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54A5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1320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A567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41E8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3.0cde (±0.2)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3C7E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3.2c (±1.2)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9D9B7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8A1197" w:rsidRPr="00493B41" w14:paraId="47B9D609" w14:textId="77777777" w:rsidTr="00D5285A">
        <w:trPr>
          <w:trHeight w:val="300"/>
        </w:trPr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A822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  <w:t>Monocrop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FC4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77D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17.0a (±3)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BF4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50.6a (±41.5)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2C3C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1835a (±71)</w:t>
            </w:r>
          </w:p>
        </w:tc>
      </w:tr>
      <w:tr w:rsidR="008A1197" w:rsidRPr="00493B41" w14:paraId="6334281B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E1C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4B5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BC45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33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79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12.3b (±4)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3E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29.7ab (±6.5)</w:t>
            </w:r>
          </w:p>
        </w:tc>
      </w:tr>
      <w:tr w:rsidR="008A1197" w:rsidRPr="00493B41" w14:paraId="28246B34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3745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21F7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E027B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50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F1E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15.0ab (±1)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97D1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33.0a (±4.4)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FA25C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 </w:t>
            </w:r>
          </w:p>
        </w:tc>
      </w:tr>
      <w:tr w:rsidR="008A1197" w:rsidRPr="00493B41" w14:paraId="1A545670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842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ADD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850A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LSD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77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2.9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2394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21.1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FCE9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105</w:t>
            </w:r>
          </w:p>
        </w:tc>
      </w:tr>
      <w:tr w:rsidR="008A1197" w:rsidRPr="00493B41" w14:paraId="61529ED7" w14:textId="77777777" w:rsidTr="00D5285A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4BE49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84C7D0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279D6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proofErr w:type="spellStart"/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Fpr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8E993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0.452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7648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sz w:val="20"/>
                <w:szCs w:val="20"/>
                <w:lang w:val="en-GB" w:eastAsia="en-GB"/>
              </w:rPr>
              <w:t>0.932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785BF" w14:textId="77777777" w:rsidR="008A1197" w:rsidRPr="00493B41" w:rsidRDefault="008A1197" w:rsidP="00D5285A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493B41">
              <w:rPr>
                <w:rFonts w:eastAsia="Times New Roman" w:cs="Times New Roman"/>
                <w:color w:val="000000"/>
                <w:sz w:val="20"/>
                <w:szCs w:val="20"/>
                <w:lang w:val="en-GB" w:eastAsia="en-GB"/>
              </w:rPr>
              <w:t>0.001</w:t>
            </w:r>
          </w:p>
        </w:tc>
      </w:tr>
    </w:tbl>
    <w:p w14:paraId="39A48FA0" w14:textId="77777777" w:rsidR="008A1197" w:rsidRPr="00493B41" w:rsidRDefault="008A1197" w:rsidP="008A1197">
      <w:pPr>
        <w:spacing w:before="0" w:after="200" w:line="276" w:lineRule="auto"/>
      </w:pPr>
    </w:p>
    <w:sectPr w:rsidR="008A1197" w:rsidRPr="00493B41" w:rsidSect="00FE13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283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2067C1" w14:textId="77777777" w:rsidR="003F6360" w:rsidRDefault="003F6360" w:rsidP="00117666">
      <w:pPr>
        <w:spacing w:after="0"/>
      </w:pPr>
      <w:r>
        <w:separator/>
      </w:r>
    </w:p>
  </w:endnote>
  <w:endnote w:type="continuationSeparator" w:id="0">
    <w:p w14:paraId="36504ABE" w14:textId="77777777" w:rsidR="003F6360" w:rsidRDefault="003F6360" w:rsidP="00117666">
      <w:pPr>
        <w:spacing w:after="0"/>
      </w:pPr>
      <w:r>
        <w:continuationSeparator/>
      </w:r>
    </w:p>
  </w:endnote>
  <w:endnote w:type="continuationNotice" w:id="1">
    <w:p w14:paraId="3B11CA97" w14:textId="77777777" w:rsidR="003F6360" w:rsidRDefault="003F636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7079F" w14:textId="77777777" w:rsidR="002F2E55" w:rsidRPr="00577C4C" w:rsidRDefault="002F2E55">
    <w:pPr>
      <w:pStyle w:val="Footer"/>
      <w:rPr>
        <w:color w:val="C00000"/>
        <w:szCs w:val="24"/>
      </w:rPr>
    </w:pPr>
    <w:r>
      <w:rPr>
        <w:noProof/>
        <w:color w:val="C00000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33BAB5E" wp14:editId="532A1B46">
              <wp:simplePos x="0" y="0"/>
              <wp:positionH relativeFrom="column">
                <wp:posOffset>-108585</wp:posOffset>
              </wp:positionH>
              <wp:positionV relativeFrom="paragraph">
                <wp:posOffset>-58420</wp:posOffset>
              </wp:positionV>
              <wp:extent cx="3672205" cy="495300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0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EF52E8" w14:textId="77777777" w:rsidR="002F2E55" w:rsidRPr="00E9561B" w:rsidRDefault="002F2E55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3BAB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39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/Ji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" stroked="f">
              <v:textbox style="mso-fit-shape-to-text:t">
                <w:txbxContent>
                  <w:p w14:paraId="3EEF52E8" w14:textId="77777777" w:rsidR="002F2E55" w:rsidRPr="00E9561B" w:rsidRDefault="002F2E55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653C73" wp14:editId="73CCD07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282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C4C49F" w14:textId="77777777" w:rsidR="002F2E55" w:rsidRPr="00577C4C" w:rsidRDefault="002F2E5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792AF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46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653C73" id="Text Box 1" o:spid="_x0000_s1027" type="#_x0000_t202" style="position:absolute;margin-left:67.6pt;margin-top:0;width:118.8pt;height:25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" filled="f" stroked="f" strokeweight=".5pt">
              <v:textbox style="mso-fit-shape-to-text:t">
                <w:txbxContent>
                  <w:p w14:paraId="53C4C49F" w14:textId="77777777" w:rsidR="002F2E55" w:rsidRPr="00577C4C" w:rsidRDefault="002F2E5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792AF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46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26B4F" w14:textId="77777777" w:rsidR="002F2E55" w:rsidRPr="00577C4C" w:rsidRDefault="002F2E55">
    <w:pPr>
      <w:pStyle w:val="Footer"/>
      <w:rPr>
        <w:b/>
        <w:sz w:val="20"/>
        <w:szCs w:val="24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365F9B0" wp14:editId="4A289F0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28295"/>
              <wp:effectExtent l="0" t="0" r="0" b="0"/>
              <wp:wrapNone/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3282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3787307" w14:textId="77777777" w:rsidR="002F2E55" w:rsidRPr="00577C4C" w:rsidRDefault="002F2E55">
                          <w:pPr>
                            <w:pStyle w:val="Footer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792AF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45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65F9B0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25.85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" filled="f" stroked="f" strokeweight=".5pt">
              <v:textbox style="mso-fit-shape-to-text:t">
                <w:txbxContent>
                  <w:p w14:paraId="33787307" w14:textId="77777777" w:rsidR="002F2E55" w:rsidRPr="00577C4C" w:rsidRDefault="002F2E55">
                    <w:pPr>
                      <w:pStyle w:val="Footer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792AF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45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9A0EA" w14:textId="77777777" w:rsidR="003F6360" w:rsidRDefault="003F6360" w:rsidP="00117666">
      <w:pPr>
        <w:spacing w:after="0"/>
      </w:pPr>
      <w:r>
        <w:separator/>
      </w:r>
    </w:p>
  </w:footnote>
  <w:footnote w:type="continuationSeparator" w:id="0">
    <w:p w14:paraId="671E835D" w14:textId="77777777" w:rsidR="003F6360" w:rsidRDefault="003F6360" w:rsidP="00117666">
      <w:pPr>
        <w:spacing w:after="0"/>
      </w:pPr>
      <w:r>
        <w:continuationSeparator/>
      </w:r>
    </w:p>
  </w:footnote>
  <w:footnote w:type="continuationNotice" w:id="1">
    <w:p w14:paraId="2E32A8CF" w14:textId="77777777" w:rsidR="003F6360" w:rsidRDefault="003F6360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4BDCAE" w14:textId="77777777" w:rsidR="002F2E55" w:rsidRPr="007E3148" w:rsidRDefault="002F2E55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40EBE" w14:textId="77777777" w:rsidR="002F2E55" w:rsidRPr="00A53000" w:rsidRDefault="002F2E55" w:rsidP="00A53000">
    <w:pPr>
      <w:pStyle w:val="Header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6857C" w14:textId="77777777" w:rsidR="002F2E55" w:rsidRDefault="002F2E55" w:rsidP="00A53000">
    <w:pPr>
      <w:pStyle w:val="Header"/>
    </w:pPr>
    <w:r w:rsidRPr="005A1D84">
      <w:rPr>
        <w:noProof/>
        <w:color w:val="A6A6A6" w:themeColor="background1" w:themeShade="A6"/>
        <w:lang w:val="fr-FR" w:eastAsia="fr-FR"/>
      </w:rPr>
      <w:drawing>
        <wp:inline distT="0" distB="0" distL="0" distR="0" wp14:anchorId="136A3520" wp14:editId="6C84D514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A03CD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C0601A"/>
    <w:multiLevelType w:val="multilevel"/>
    <w:tmpl w:val="C6A8CCEA"/>
    <w:styleLink w:val="Headings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2A7CAC"/>
    <w:multiLevelType w:val="multilevel"/>
    <w:tmpl w:val="C6A8CCEA"/>
    <w:numStyleLink w:val="Headings"/>
  </w:abstractNum>
  <w:abstractNum w:abstractNumId="6" w15:restartNumberingAfterBreak="0">
    <w:nsid w:val="36D30736"/>
    <w:multiLevelType w:val="hybridMultilevel"/>
    <w:tmpl w:val="BC1E7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7787E"/>
    <w:multiLevelType w:val="multilevel"/>
    <w:tmpl w:val="ADB20C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AE143C"/>
    <w:multiLevelType w:val="multilevel"/>
    <w:tmpl w:val="E55E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E92CDE"/>
    <w:multiLevelType w:val="hybridMultilevel"/>
    <w:tmpl w:val="294E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539C0"/>
    <w:multiLevelType w:val="hybridMultilevel"/>
    <w:tmpl w:val="675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E502C"/>
    <w:multiLevelType w:val="hybridMultilevel"/>
    <w:tmpl w:val="C2165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16449"/>
    <w:multiLevelType w:val="hybridMultilevel"/>
    <w:tmpl w:val="60E244E0"/>
    <w:lvl w:ilvl="0" w:tplc="BB925A6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8113DE"/>
    <w:multiLevelType w:val="multilevel"/>
    <w:tmpl w:val="ADB20C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90D83"/>
    <w:multiLevelType w:val="hybridMultilevel"/>
    <w:tmpl w:val="D1E4BA92"/>
    <w:lvl w:ilvl="0" w:tplc="E9807BE6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C6F29"/>
    <w:multiLevelType w:val="multilevel"/>
    <w:tmpl w:val="C6A8CCEA"/>
    <w:numStyleLink w:val="Headings"/>
  </w:abstractNum>
  <w:abstractNum w:abstractNumId="18" w15:restartNumberingAfterBreak="0">
    <w:nsid w:val="7F983756"/>
    <w:multiLevelType w:val="multilevel"/>
    <w:tmpl w:val="F300CE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8"/>
  </w:num>
  <w:num w:numId="13">
    <w:abstractNumId w:val="13"/>
  </w:num>
  <w:num w:numId="14">
    <w:abstractNumId w:val="4"/>
  </w:num>
  <w:num w:numId="15">
    <w:abstractNumId w:val="12"/>
  </w:num>
  <w:num w:numId="16">
    <w:abstractNumId w:val="15"/>
  </w:num>
  <w:num w:numId="17">
    <w:abstractNumId w:val="3"/>
    <w:lvlOverride w:ilvl="0"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7"/>
  </w:num>
  <w:num w:numId="21">
    <w:abstractNumId w:val="3"/>
  </w:num>
  <w:num w:numId="22">
    <w:abstractNumId w:val="3"/>
    <w:lvlOverride w:ilvl="0">
      <w:startOverride w:val="1"/>
      <w:lvl w:ilvl="0">
        <w:start w:val="1"/>
        <w:numFmt w:val="decimal"/>
        <w:lvlText w:val="%1"/>
        <w:lvlJc w:val="left"/>
        <w:pPr>
          <w:tabs>
            <w:tab w:val="num" w:pos="567"/>
          </w:tabs>
          <w:ind w:left="567" w:hanging="567"/>
        </w:p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tabs>
            <w:tab w:val="num" w:pos="567"/>
          </w:tabs>
          <w:ind w:left="567" w:hanging="567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21"/>
    <w:rsid w:val="00000024"/>
    <w:rsid w:val="00001C12"/>
    <w:rsid w:val="00002A06"/>
    <w:rsid w:val="00006348"/>
    <w:rsid w:val="00007336"/>
    <w:rsid w:val="0000763C"/>
    <w:rsid w:val="00017CB9"/>
    <w:rsid w:val="0002008F"/>
    <w:rsid w:val="000200D1"/>
    <w:rsid w:val="000249D5"/>
    <w:rsid w:val="00025E44"/>
    <w:rsid w:val="00026B21"/>
    <w:rsid w:val="00030A13"/>
    <w:rsid w:val="000311F3"/>
    <w:rsid w:val="00034304"/>
    <w:rsid w:val="00034504"/>
    <w:rsid w:val="00034713"/>
    <w:rsid w:val="00035434"/>
    <w:rsid w:val="00035C4E"/>
    <w:rsid w:val="00040BDD"/>
    <w:rsid w:val="000412A0"/>
    <w:rsid w:val="0004237A"/>
    <w:rsid w:val="000433E4"/>
    <w:rsid w:val="00044BCF"/>
    <w:rsid w:val="00045678"/>
    <w:rsid w:val="000458E4"/>
    <w:rsid w:val="00046AC2"/>
    <w:rsid w:val="00050F3E"/>
    <w:rsid w:val="00051912"/>
    <w:rsid w:val="00052976"/>
    <w:rsid w:val="000552E7"/>
    <w:rsid w:val="000555FF"/>
    <w:rsid w:val="00063217"/>
    <w:rsid w:val="00063D84"/>
    <w:rsid w:val="000640D6"/>
    <w:rsid w:val="00064C69"/>
    <w:rsid w:val="0006636D"/>
    <w:rsid w:val="00077D53"/>
    <w:rsid w:val="00081394"/>
    <w:rsid w:val="00082BF9"/>
    <w:rsid w:val="000837D7"/>
    <w:rsid w:val="000838CD"/>
    <w:rsid w:val="00087AA0"/>
    <w:rsid w:val="000907D5"/>
    <w:rsid w:val="000922D1"/>
    <w:rsid w:val="00092CC7"/>
    <w:rsid w:val="000947DB"/>
    <w:rsid w:val="00096FEB"/>
    <w:rsid w:val="000A1216"/>
    <w:rsid w:val="000A19D4"/>
    <w:rsid w:val="000A708D"/>
    <w:rsid w:val="000B013E"/>
    <w:rsid w:val="000B0379"/>
    <w:rsid w:val="000B1493"/>
    <w:rsid w:val="000B2B8D"/>
    <w:rsid w:val="000B34BD"/>
    <w:rsid w:val="000B54C8"/>
    <w:rsid w:val="000B5C3C"/>
    <w:rsid w:val="000B7525"/>
    <w:rsid w:val="000B7B76"/>
    <w:rsid w:val="000B7EC6"/>
    <w:rsid w:val="000C0BF0"/>
    <w:rsid w:val="000C11D7"/>
    <w:rsid w:val="000C241E"/>
    <w:rsid w:val="000C3691"/>
    <w:rsid w:val="000C67EF"/>
    <w:rsid w:val="000C706E"/>
    <w:rsid w:val="000C7E2A"/>
    <w:rsid w:val="000D05BE"/>
    <w:rsid w:val="000D0764"/>
    <w:rsid w:val="000D120A"/>
    <w:rsid w:val="000D1D97"/>
    <w:rsid w:val="000D4F7B"/>
    <w:rsid w:val="000D6459"/>
    <w:rsid w:val="000E2C25"/>
    <w:rsid w:val="000E3016"/>
    <w:rsid w:val="000E53B7"/>
    <w:rsid w:val="000E5C7D"/>
    <w:rsid w:val="000E6B4D"/>
    <w:rsid w:val="000F02CE"/>
    <w:rsid w:val="000F2D06"/>
    <w:rsid w:val="000F436A"/>
    <w:rsid w:val="000F4CFB"/>
    <w:rsid w:val="000F5B07"/>
    <w:rsid w:val="000F7F8A"/>
    <w:rsid w:val="0010214E"/>
    <w:rsid w:val="0010492F"/>
    <w:rsid w:val="0010557F"/>
    <w:rsid w:val="0011383F"/>
    <w:rsid w:val="00115BA3"/>
    <w:rsid w:val="0011642D"/>
    <w:rsid w:val="00117666"/>
    <w:rsid w:val="00117C57"/>
    <w:rsid w:val="0012110D"/>
    <w:rsid w:val="001223A7"/>
    <w:rsid w:val="00122507"/>
    <w:rsid w:val="001252F9"/>
    <w:rsid w:val="00134256"/>
    <w:rsid w:val="00136018"/>
    <w:rsid w:val="00136B70"/>
    <w:rsid w:val="00140CDB"/>
    <w:rsid w:val="001414A0"/>
    <w:rsid w:val="0014176C"/>
    <w:rsid w:val="00143086"/>
    <w:rsid w:val="00144D30"/>
    <w:rsid w:val="00145D89"/>
    <w:rsid w:val="00146037"/>
    <w:rsid w:val="00147395"/>
    <w:rsid w:val="00152C05"/>
    <w:rsid w:val="00152FA5"/>
    <w:rsid w:val="00153B2D"/>
    <w:rsid w:val="001552C9"/>
    <w:rsid w:val="0015697C"/>
    <w:rsid w:val="00157DC9"/>
    <w:rsid w:val="00157DEC"/>
    <w:rsid w:val="001603A9"/>
    <w:rsid w:val="00163DED"/>
    <w:rsid w:val="00165A60"/>
    <w:rsid w:val="00166C85"/>
    <w:rsid w:val="00175C7A"/>
    <w:rsid w:val="00176B27"/>
    <w:rsid w:val="00177D84"/>
    <w:rsid w:val="00177E36"/>
    <w:rsid w:val="001819E4"/>
    <w:rsid w:val="00181A5E"/>
    <w:rsid w:val="00184DFD"/>
    <w:rsid w:val="001925B6"/>
    <w:rsid w:val="00192BCB"/>
    <w:rsid w:val="00193DE2"/>
    <w:rsid w:val="001941AD"/>
    <w:rsid w:val="001946DF"/>
    <w:rsid w:val="001964EF"/>
    <w:rsid w:val="001A1F7B"/>
    <w:rsid w:val="001A23A9"/>
    <w:rsid w:val="001A6495"/>
    <w:rsid w:val="001A657E"/>
    <w:rsid w:val="001A7464"/>
    <w:rsid w:val="001B13CB"/>
    <w:rsid w:val="001B1A2C"/>
    <w:rsid w:val="001B1C75"/>
    <w:rsid w:val="001B4F7A"/>
    <w:rsid w:val="001C07D2"/>
    <w:rsid w:val="001C22E7"/>
    <w:rsid w:val="001C3BD6"/>
    <w:rsid w:val="001C3E60"/>
    <w:rsid w:val="001D1BA8"/>
    <w:rsid w:val="001D2394"/>
    <w:rsid w:val="001D26AB"/>
    <w:rsid w:val="001D29DE"/>
    <w:rsid w:val="001D2E60"/>
    <w:rsid w:val="001D4BAB"/>
    <w:rsid w:val="001D5C23"/>
    <w:rsid w:val="001D63B6"/>
    <w:rsid w:val="001D7C38"/>
    <w:rsid w:val="001E14F6"/>
    <w:rsid w:val="001E1D8F"/>
    <w:rsid w:val="001E20BB"/>
    <w:rsid w:val="001E293B"/>
    <w:rsid w:val="001F027F"/>
    <w:rsid w:val="001F0F5C"/>
    <w:rsid w:val="001F25BA"/>
    <w:rsid w:val="001F487A"/>
    <w:rsid w:val="001F4C07"/>
    <w:rsid w:val="00200092"/>
    <w:rsid w:val="00202463"/>
    <w:rsid w:val="00204721"/>
    <w:rsid w:val="00210BE0"/>
    <w:rsid w:val="00210FA6"/>
    <w:rsid w:val="00214048"/>
    <w:rsid w:val="002159F1"/>
    <w:rsid w:val="00215E2F"/>
    <w:rsid w:val="00216EE4"/>
    <w:rsid w:val="00220AEA"/>
    <w:rsid w:val="00220D7F"/>
    <w:rsid w:val="0022466A"/>
    <w:rsid w:val="00225CF9"/>
    <w:rsid w:val="00226954"/>
    <w:rsid w:val="00230016"/>
    <w:rsid w:val="00232D4D"/>
    <w:rsid w:val="002345CB"/>
    <w:rsid w:val="0024410A"/>
    <w:rsid w:val="002446D1"/>
    <w:rsid w:val="0024674E"/>
    <w:rsid w:val="00251DBA"/>
    <w:rsid w:val="00251E92"/>
    <w:rsid w:val="00256255"/>
    <w:rsid w:val="002609D2"/>
    <w:rsid w:val="0026206A"/>
    <w:rsid w:val="002629A3"/>
    <w:rsid w:val="00262B5B"/>
    <w:rsid w:val="00265660"/>
    <w:rsid w:val="002659BC"/>
    <w:rsid w:val="00265CF8"/>
    <w:rsid w:val="00266277"/>
    <w:rsid w:val="002673B6"/>
    <w:rsid w:val="0026785F"/>
    <w:rsid w:val="00267AAE"/>
    <w:rsid w:val="00267D18"/>
    <w:rsid w:val="00271417"/>
    <w:rsid w:val="00271697"/>
    <w:rsid w:val="00272FE8"/>
    <w:rsid w:val="002730FF"/>
    <w:rsid w:val="00274232"/>
    <w:rsid w:val="00274E63"/>
    <w:rsid w:val="00275109"/>
    <w:rsid w:val="00275595"/>
    <w:rsid w:val="00281F82"/>
    <w:rsid w:val="00283BF5"/>
    <w:rsid w:val="002861C5"/>
    <w:rsid w:val="002868E2"/>
    <w:rsid w:val="002869C3"/>
    <w:rsid w:val="00291EBF"/>
    <w:rsid w:val="002936E4"/>
    <w:rsid w:val="00293D35"/>
    <w:rsid w:val="002949B3"/>
    <w:rsid w:val="00296B88"/>
    <w:rsid w:val="0029776B"/>
    <w:rsid w:val="002A5684"/>
    <w:rsid w:val="002B2945"/>
    <w:rsid w:val="002B3B7F"/>
    <w:rsid w:val="002B5015"/>
    <w:rsid w:val="002B543F"/>
    <w:rsid w:val="002C0D71"/>
    <w:rsid w:val="002C1479"/>
    <w:rsid w:val="002C16EF"/>
    <w:rsid w:val="002C499B"/>
    <w:rsid w:val="002C5043"/>
    <w:rsid w:val="002C505D"/>
    <w:rsid w:val="002C74CA"/>
    <w:rsid w:val="002C7A80"/>
    <w:rsid w:val="002D0279"/>
    <w:rsid w:val="002D0F38"/>
    <w:rsid w:val="002D298A"/>
    <w:rsid w:val="002D3DA1"/>
    <w:rsid w:val="002D4703"/>
    <w:rsid w:val="002D53C2"/>
    <w:rsid w:val="002D7B3F"/>
    <w:rsid w:val="002E234C"/>
    <w:rsid w:val="002E4007"/>
    <w:rsid w:val="002E4090"/>
    <w:rsid w:val="002E6ADE"/>
    <w:rsid w:val="002E6DAF"/>
    <w:rsid w:val="002F0E69"/>
    <w:rsid w:val="002F2E55"/>
    <w:rsid w:val="002F2F85"/>
    <w:rsid w:val="002F30C8"/>
    <w:rsid w:val="002F4C5A"/>
    <w:rsid w:val="002F4F68"/>
    <w:rsid w:val="002F5387"/>
    <w:rsid w:val="002F5A0E"/>
    <w:rsid w:val="002F744D"/>
    <w:rsid w:val="002F78AF"/>
    <w:rsid w:val="00303D9D"/>
    <w:rsid w:val="00303DE6"/>
    <w:rsid w:val="0030471B"/>
    <w:rsid w:val="00304D26"/>
    <w:rsid w:val="003066C3"/>
    <w:rsid w:val="0030684A"/>
    <w:rsid w:val="0030692A"/>
    <w:rsid w:val="0030698C"/>
    <w:rsid w:val="00310124"/>
    <w:rsid w:val="00310EC4"/>
    <w:rsid w:val="00311E74"/>
    <w:rsid w:val="0031244D"/>
    <w:rsid w:val="003129EB"/>
    <w:rsid w:val="003133F2"/>
    <w:rsid w:val="00313757"/>
    <w:rsid w:val="00313D0F"/>
    <w:rsid w:val="00315580"/>
    <w:rsid w:val="00321742"/>
    <w:rsid w:val="00321EE4"/>
    <w:rsid w:val="00322232"/>
    <w:rsid w:val="003230D6"/>
    <w:rsid w:val="00325B4F"/>
    <w:rsid w:val="00327496"/>
    <w:rsid w:val="003346E6"/>
    <w:rsid w:val="00334BC8"/>
    <w:rsid w:val="003369B4"/>
    <w:rsid w:val="00336F63"/>
    <w:rsid w:val="0034128D"/>
    <w:rsid w:val="0034188A"/>
    <w:rsid w:val="0034197E"/>
    <w:rsid w:val="00343EC8"/>
    <w:rsid w:val="003441D0"/>
    <w:rsid w:val="003442F1"/>
    <w:rsid w:val="00344E1E"/>
    <w:rsid w:val="003456AB"/>
    <w:rsid w:val="00346CC7"/>
    <w:rsid w:val="00347530"/>
    <w:rsid w:val="00347F0B"/>
    <w:rsid w:val="00347FEC"/>
    <w:rsid w:val="0035157D"/>
    <w:rsid w:val="00351A8F"/>
    <w:rsid w:val="00353917"/>
    <w:rsid w:val="00353BA9"/>
    <w:rsid w:val="003541D3"/>
    <w:rsid w:val="003542D9"/>
    <w:rsid w:val="003544FB"/>
    <w:rsid w:val="003550DB"/>
    <w:rsid w:val="00357605"/>
    <w:rsid w:val="0036016A"/>
    <w:rsid w:val="00360502"/>
    <w:rsid w:val="00363B79"/>
    <w:rsid w:val="00364A51"/>
    <w:rsid w:val="00365D63"/>
    <w:rsid w:val="003665E3"/>
    <w:rsid w:val="0036793B"/>
    <w:rsid w:val="00371239"/>
    <w:rsid w:val="00371B09"/>
    <w:rsid w:val="00371DF8"/>
    <w:rsid w:val="00372682"/>
    <w:rsid w:val="003728D3"/>
    <w:rsid w:val="0037515D"/>
    <w:rsid w:val="00376CC5"/>
    <w:rsid w:val="00376E48"/>
    <w:rsid w:val="0038240E"/>
    <w:rsid w:val="003829F3"/>
    <w:rsid w:val="003860A8"/>
    <w:rsid w:val="003863B8"/>
    <w:rsid w:val="003904D3"/>
    <w:rsid w:val="0039632C"/>
    <w:rsid w:val="0039693B"/>
    <w:rsid w:val="003A19ED"/>
    <w:rsid w:val="003A43B0"/>
    <w:rsid w:val="003A6275"/>
    <w:rsid w:val="003B1560"/>
    <w:rsid w:val="003B1F35"/>
    <w:rsid w:val="003C1CCA"/>
    <w:rsid w:val="003C2B86"/>
    <w:rsid w:val="003C2E6F"/>
    <w:rsid w:val="003C3524"/>
    <w:rsid w:val="003C4F38"/>
    <w:rsid w:val="003C51AE"/>
    <w:rsid w:val="003C609E"/>
    <w:rsid w:val="003C64BF"/>
    <w:rsid w:val="003C7E6B"/>
    <w:rsid w:val="003D016D"/>
    <w:rsid w:val="003D2F2D"/>
    <w:rsid w:val="003D792D"/>
    <w:rsid w:val="003E1BF2"/>
    <w:rsid w:val="003E1D86"/>
    <w:rsid w:val="003E218E"/>
    <w:rsid w:val="003E26F7"/>
    <w:rsid w:val="003E72B3"/>
    <w:rsid w:val="003E756B"/>
    <w:rsid w:val="003F0D2E"/>
    <w:rsid w:val="003F1077"/>
    <w:rsid w:val="003F298E"/>
    <w:rsid w:val="003F3895"/>
    <w:rsid w:val="003F59D5"/>
    <w:rsid w:val="003F6360"/>
    <w:rsid w:val="003F6E38"/>
    <w:rsid w:val="00401590"/>
    <w:rsid w:val="00403559"/>
    <w:rsid w:val="00403B21"/>
    <w:rsid w:val="00404376"/>
    <w:rsid w:val="00404788"/>
    <w:rsid w:val="00404921"/>
    <w:rsid w:val="00404E4F"/>
    <w:rsid w:val="00405033"/>
    <w:rsid w:val="00407534"/>
    <w:rsid w:val="00407A89"/>
    <w:rsid w:val="00410F15"/>
    <w:rsid w:val="004145BC"/>
    <w:rsid w:val="00414E05"/>
    <w:rsid w:val="0042090B"/>
    <w:rsid w:val="00420CB2"/>
    <w:rsid w:val="00422B9A"/>
    <w:rsid w:val="00422C94"/>
    <w:rsid w:val="004230FA"/>
    <w:rsid w:val="004263DF"/>
    <w:rsid w:val="004278DE"/>
    <w:rsid w:val="0043221A"/>
    <w:rsid w:val="00437795"/>
    <w:rsid w:val="004400EB"/>
    <w:rsid w:val="00443123"/>
    <w:rsid w:val="0044345A"/>
    <w:rsid w:val="0044489B"/>
    <w:rsid w:val="00445A89"/>
    <w:rsid w:val="00446F66"/>
    <w:rsid w:val="0044739A"/>
    <w:rsid w:val="00453026"/>
    <w:rsid w:val="00456F98"/>
    <w:rsid w:val="00461CCE"/>
    <w:rsid w:val="00463E3D"/>
    <w:rsid w:val="0046405C"/>
    <w:rsid w:val="00464128"/>
    <w:rsid w:val="004645AE"/>
    <w:rsid w:val="00464B2F"/>
    <w:rsid w:val="0046617F"/>
    <w:rsid w:val="004664BB"/>
    <w:rsid w:val="00467DB9"/>
    <w:rsid w:val="00473D57"/>
    <w:rsid w:val="004740D1"/>
    <w:rsid w:val="004751E4"/>
    <w:rsid w:val="00476CB4"/>
    <w:rsid w:val="004800FA"/>
    <w:rsid w:val="00480FCE"/>
    <w:rsid w:val="0048524F"/>
    <w:rsid w:val="004874B8"/>
    <w:rsid w:val="00493B41"/>
    <w:rsid w:val="00496666"/>
    <w:rsid w:val="004973C6"/>
    <w:rsid w:val="004A1434"/>
    <w:rsid w:val="004A2B53"/>
    <w:rsid w:val="004A3110"/>
    <w:rsid w:val="004A3563"/>
    <w:rsid w:val="004B0427"/>
    <w:rsid w:val="004B0505"/>
    <w:rsid w:val="004B14F7"/>
    <w:rsid w:val="004B7595"/>
    <w:rsid w:val="004B7688"/>
    <w:rsid w:val="004C1B53"/>
    <w:rsid w:val="004C75E6"/>
    <w:rsid w:val="004D0FF8"/>
    <w:rsid w:val="004D2C75"/>
    <w:rsid w:val="004D3E33"/>
    <w:rsid w:val="004D54B3"/>
    <w:rsid w:val="004D65BE"/>
    <w:rsid w:val="004E055C"/>
    <w:rsid w:val="004E0653"/>
    <w:rsid w:val="004E6BAA"/>
    <w:rsid w:val="004E78C1"/>
    <w:rsid w:val="004F255E"/>
    <w:rsid w:val="004F7C72"/>
    <w:rsid w:val="00500ED2"/>
    <w:rsid w:val="00501CE9"/>
    <w:rsid w:val="005031D9"/>
    <w:rsid w:val="00503ECC"/>
    <w:rsid w:val="00505022"/>
    <w:rsid w:val="00505691"/>
    <w:rsid w:val="005065AD"/>
    <w:rsid w:val="00506E1E"/>
    <w:rsid w:val="0051042B"/>
    <w:rsid w:val="0051110A"/>
    <w:rsid w:val="005111A7"/>
    <w:rsid w:val="005114D3"/>
    <w:rsid w:val="005117E2"/>
    <w:rsid w:val="00512762"/>
    <w:rsid w:val="00512B29"/>
    <w:rsid w:val="005166B7"/>
    <w:rsid w:val="00516D53"/>
    <w:rsid w:val="00520C39"/>
    <w:rsid w:val="00520DF6"/>
    <w:rsid w:val="00521548"/>
    <w:rsid w:val="00523142"/>
    <w:rsid w:val="0052508B"/>
    <w:rsid w:val="005250F2"/>
    <w:rsid w:val="0052514C"/>
    <w:rsid w:val="005319E6"/>
    <w:rsid w:val="0053413D"/>
    <w:rsid w:val="005355D2"/>
    <w:rsid w:val="00536795"/>
    <w:rsid w:val="00537AD1"/>
    <w:rsid w:val="00541EBB"/>
    <w:rsid w:val="00542E79"/>
    <w:rsid w:val="00544631"/>
    <w:rsid w:val="005451B7"/>
    <w:rsid w:val="00550A44"/>
    <w:rsid w:val="00553AB6"/>
    <w:rsid w:val="00554869"/>
    <w:rsid w:val="00554A4A"/>
    <w:rsid w:val="00556F6E"/>
    <w:rsid w:val="00557284"/>
    <w:rsid w:val="0056162E"/>
    <w:rsid w:val="00562F87"/>
    <w:rsid w:val="005646BC"/>
    <w:rsid w:val="00566761"/>
    <w:rsid w:val="00570400"/>
    <w:rsid w:val="00571607"/>
    <w:rsid w:val="00571D8C"/>
    <w:rsid w:val="00571E2C"/>
    <w:rsid w:val="0057579D"/>
    <w:rsid w:val="00576F16"/>
    <w:rsid w:val="00582935"/>
    <w:rsid w:val="00582A1A"/>
    <w:rsid w:val="0058311C"/>
    <w:rsid w:val="0058526A"/>
    <w:rsid w:val="005925AC"/>
    <w:rsid w:val="005926F1"/>
    <w:rsid w:val="00592BF7"/>
    <w:rsid w:val="005A1D84"/>
    <w:rsid w:val="005A4C7A"/>
    <w:rsid w:val="005A534F"/>
    <w:rsid w:val="005A70EA"/>
    <w:rsid w:val="005B031F"/>
    <w:rsid w:val="005B0CC3"/>
    <w:rsid w:val="005B14F4"/>
    <w:rsid w:val="005B3444"/>
    <w:rsid w:val="005B4007"/>
    <w:rsid w:val="005B4B58"/>
    <w:rsid w:val="005B5237"/>
    <w:rsid w:val="005C1B18"/>
    <w:rsid w:val="005C2495"/>
    <w:rsid w:val="005C2F2E"/>
    <w:rsid w:val="005C33F0"/>
    <w:rsid w:val="005C3963"/>
    <w:rsid w:val="005C59A5"/>
    <w:rsid w:val="005C5E15"/>
    <w:rsid w:val="005C613C"/>
    <w:rsid w:val="005D1840"/>
    <w:rsid w:val="005D35E4"/>
    <w:rsid w:val="005D3673"/>
    <w:rsid w:val="005D382B"/>
    <w:rsid w:val="005D408C"/>
    <w:rsid w:val="005D5904"/>
    <w:rsid w:val="005D7910"/>
    <w:rsid w:val="005E36B6"/>
    <w:rsid w:val="005E43A3"/>
    <w:rsid w:val="005E4F05"/>
    <w:rsid w:val="005E5453"/>
    <w:rsid w:val="005F2318"/>
    <w:rsid w:val="005F343D"/>
    <w:rsid w:val="00600285"/>
    <w:rsid w:val="00602574"/>
    <w:rsid w:val="00602B2F"/>
    <w:rsid w:val="00605ED8"/>
    <w:rsid w:val="00611138"/>
    <w:rsid w:val="00611E9F"/>
    <w:rsid w:val="0061240A"/>
    <w:rsid w:val="006135FC"/>
    <w:rsid w:val="00614C70"/>
    <w:rsid w:val="006174BB"/>
    <w:rsid w:val="00620A6F"/>
    <w:rsid w:val="0062154F"/>
    <w:rsid w:val="00621625"/>
    <w:rsid w:val="0062230A"/>
    <w:rsid w:val="006232A6"/>
    <w:rsid w:val="006239A4"/>
    <w:rsid w:val="0062618B"/>
    <w:rsid w:val="00627E6C"/>
    <w:rsid w:val="00627F4C"/>
    <w:rsid w:val="00631444"/>
    <w:rsid w:val="00631A8C"/>
    <w:rsid w:val="0063355B"/>
    <w:rsid w:val="00633BB2"/>
    <w:rsid w:val="006418E5"/>
    <w:rsid w:val="006419B6"/>
    <w:rsid w:val="00645B32"/>
    <w:rsid w:val="00645C54"/>
    <w:rsid w:val="00647970"/>
    <w:rsid w:val="00647D12"/>
    <w:rsid w:val="006504B6"/>
    <w:rsid w:val="00650F0B"/>
    <w:rsid w:val="00651CA2"/>
    <w:rsid w:val="00652F67"/>
    <w:rsid w:val="00653D60"/>
    <w:rsid w:val="006545C1"/>
    <w:rsid w:val="00655037"/>
    <w:rsid w:val="006558C8"/>
    <w:rsid w:val="00655E51"/>
    <w:rsid w:val="006568C7"/>
    <w:rsid w:val="00656CD3"/>
    <w:rsid w:val="006570CC"/>
    <w:rsid w:val="0065748F"/>
    <w:rsid w:val="006579F2"/>
    <w:rsid w:val="00660D05"/>
    <w:rsid w:val="00665BDB"/>
    <w:rsid w:val="006706AA"/>
    <w:rsid w:val="00670922"/>
    <w:rsid w:val="0067180E"/>
    <w:rsid w:val="00671D9A"/>
    <w:rsid w:val="00673952"/>
    <w:rsid w:val="00674DBA"/>
    <w:rsid w:val="00675430"/>
    <w:rsid w:val="00675B5C"/>
    <w:rsid w:val="00680123"/>
    <w:rsid w:val="00681821"/>
    <w:rsid w:val="00681854"/>
    <w:rsid w:val="0068401C"/>
    <w:rsid w:val="00686043"/>
    <w:rsid w:val="00686C64"/>
    <w:rsid w:val="00686C9D"/>
    <w:rsid w:val="0069093C"/>
    <w:rsid w:val="00692F89"/>
    <w:rsid w:val="0069582A"/>
    <w:rsid w:val="006A02EE"/>
    <w:rsid w:val="006A2FD6"/>
    <w:rsid w:val="006A3C48"/>
    <w:rsid w:val="006A4641"/>
    <w:rsid w:val="006A58A1"/>
    <w:rsid w:val="006B19C5"/>
    <w:rsid w:val="006B1D05"/>
    <w:rsid w:val="006B218B"/>
    <w:rsid w:val="006B2D5B"/>
    <w:rsid w:val="006B30AF"/>
    <w:rsid w:val="006B6564"/>
    <w:rsid w:val="006B7D14"/>
    <w:rsid w:val="006C2F5C"/>
    <w:rsid w:val="006C30C2"/>
    <w:rsid w:val="006C33EF"/>
    <w:rsid w:val="006C3850"/>
    <w:rsid w:val="006C550D"/>
    <w:rsid w:val="006C7472"/>
    <w:rsid w:val="006D10AD"/>
    <w:rsid w:val="006D128C"/>
    <w:rsid w:val="006D22E8"/>
    <w:rsid w:val="006D31D1"/>
    <w:rsid w:val="006D4F86"/>
    <w:rsid w:val="006D55AA"/>
    <w:rsid w:val="006D5B93"/>
    <w:rsid w:val="006D6F26"/>
    <w:rsid w:val="006D75AE"/>
    <w:rsid w:val="006E09B2"/>
    <w:rsid w:val="006E16AF"/>
    <w:rsid w:val="006E17C7"/>
    <w:rsid w:val="006E1F11"/>
    <w:rsid w:val="006E72C5"/>
    <w:rsid w:val="006F34C7"/>
    <w:rsid w:val="006F56E5"/>
    <w:rsid w:val="006F7F62"/>
    <w:rsid w:val="00700E15"/>
    <w:rsid w:val="0070420A"/>
    <w:rsid w:val="00704D57"/>
    <w:rsid w:val="00705E35"/>
    <w:rsid w:val="00705E7A"/>
    <w:rsid w:val="00706976"/>
    <w:rsid w:val="00707543"/>
    <w:rsid w:val="00707FA4"/>
    <w:rsid w:val="00711A1F"/>
    <w:rsid w:val="00711BC3"/>
    <w:rsid w:val="00712CB9"/>
    <w:rsid w:val="00712D80"/>
    <w:rsid w:val="00712E70"/>
    <w:rsid w:val="00714253"/>
    <w:rsid w:val="00722DC1"/>
    <w:rsid w:val="007238FE"/>
    <w:rsid w:val="00723ACB"/>
    <w:rsid w:val="00724792"/>
    <w:rsid w:val="00725A7D"/>
    <w:rsid w:val="00727BD8"/>
    <w:rsid w:val="0073085C"/>
    <w:rsid w:val="00730951"/>
    <w:rsid w:val="00731EA9"/>
    <w:rsid w:val="00733784"/>
    <w:rsid w:val="00736F94"/>
    <w:rsid w:val="00740B7E"/>
    <w:rsid w:val="00743406"/>
    <w:rsid w:val="00746505"/>
    <w:rsid w:val="00746D26"/>
    <w:rsid w:val="0074718B"/>
    <w:rsid w:val="007525DD"/>
    <w:rsid w:val="0075343C"/>
    <w:rsid w:val="007616B6"/>
    <w:rsid w:val="00762801"/>
    <w:rsid w:val="0076380D"/>
    <w:rsid w:val="007656EC"/>
    <w:rsid w:val="0077351F"/>
    <w:rsid w:val="0077607C"/>
    <w:rsid w:val="00780486"/>
    <w:rsid w:val="007829EB"/>
    <w:rsid w:val="00782EB1"/>
    <w:rsid w:val="00785F84"/>
    <w:rsid w:val="00786C89"/>
    <w:rsid w:val="0078B9EA"/>
    <w:rsid w:val="00790782"/>
    <w:rsid w:val="00790BB3"/>
    <w:rsid w:val="00792043"/>
    <w:rsid w:val="00792AFC"/>
    <w:rsid w:val="00797058"/>
    <w:rsid w:val="00797EDD"/>
    <w:rsid w:val="007A180F"/>
    <w:rsid w:val="007A5BB6"/>
    <w:rsid w:val="007A6255"/>
    <w:rsid w:val="007B016F"/>
    <w:rsid w:val="007B0322"/>
    <w:rsid w:val="007B0F32"/>
    <w:rsid w:val="007B4205"/>
    <w:rsid w:val="007B49C6"/>
    <w:rsid w:val="007B770A"/>
    <w:rsid w:val="007B7AEF"/>
    <w:rsid w:val="007C018B"/>
    <w:rsid w:val="007C0E3F"/>
    <w:rsid w:val="007C206C"/>
    <w:rsid w:val="007C45CD"/>
    <w:rsid w:val="007C52D5"/>
    <w:rsid w:val="007C5729"/>
    <w:rsid w:val="007D0984"/>
    <w:rsid w:val="007D2BCB"/>
    <w:rsid w:val="007D622B"/>
    <w:rsid w:val="007D65B8"/>
    <w:rsid w:val="007D6AC4"/>
    <w:rsid w:val="007E159D"/>
    <w:rsid w:val="007E1DD3"/>
    <w:rsid w:val="007E45BA"/>
    <w:rsid w:val="007E57C0"/>
    <w:rsid w:val="007E6835"/>
    <w:rsid w:val="007F4A9D"/>
    <w:rsid w:val="007F6E59"/>
    <w:rsid w:val="007F71AD"/>
    <w:rsid w:val="007F7227"/>
    <w:rsid w:val="00801550"/>
    <w:rsid w:val="0080201D"/>
    <w:rsid w:val="0080296B"/>
    <w:rsid w:val="00807885"/>
    <w:rsid w:val="00811001"/>
    <w:rsid w:val="008111E4"/>
    <w:rsid w:val="0081301C"/>
    <w:rsid w:val="00813971"/>
    <w:rsid w:val="00817DD6"/>
    <w:rsid w:val="00820B89"/>
    <w:rsid w:val="008230B7"/>
    <w:rsid w:val="00823993"/>
    <w:rsid w:val="00824F96"/>
    <w:rsid w:val="00825A7B"/>
    <w:rsid w:val="00831296"/>
    <w:rsid w:val="008355A7"/>
    <w:rsid w:val="00837458"/>
    <w:rsid w:val="00842EC5"/>
    <w:rsid w:val="008456D3"/>
    <w:rsid w:val="0084618C"/>
    <w:rsid w:val="0084656C"/>
    <w:rsid w:val="00853C8F"/>
    <w:rsid w:val="00854245"/>
    <w:rsid w:val="008556E8"/>
    <w:rsid w:val="00856EED"/>
    <w:rsid w:val="00857D14"/>
    <w:rsid w:val="008603BB"/>
    <w:rsid w:val="00860468"/>
    <w:rsid w:val="00860A79"/>
    <w:rsid w:val="00860B6E"/>
    <w:rsid w:val="008629A9"/>
    <w:rsid w:val="00862BA7"/>
    <w:rsid w:val="00863AFB"/>
    <w:rsid w:val="008650D4"/>
    <w:rsid w:val="00865E4C"/>
    <w:rsid w:val="00866E89"/>
    <w:rsid w:val="00871E35"/>
    <w:rsid w:val="00872E63"/>
    <w:rsid w:val="0087347D"/>
    <w:rsid w:val="008743B5"/>
    <w:rsid w:val="00876067"/>
    <w:rsid w:val="008764F5"/>
    <w:rsid w:val="00876B1A"/>
    <w:rsid w:val="00880DD7"/>
    <w:rsid w:val="0088513A"/>
    <w:rsid w:val="0088693E"/>
    <w:rsid w:val="00886B87"/>
    <w:rsid w:val="0089223C"/>
    <w:rsid w:val="00893767"/>
    <w:rsid w:val="00893C19"/>
    <w:rsid w:val="00893E21"/>
    <w:rsid w:val="0089719F"/>
    <w:rsid w:val="008977D2"/>
    <w:rsid w:val="00897EA4"/>
    <w:rsid w:val="008A1197"/>
    <w:rsid w:val="008A1A53"/>
    <w:rsid w:val="008A2375"/>
    <w:rsid w:val="008A3CDF"/>
    <w:rsid w:val="008A42D1"/>
    <w:rsid w:val="008A50A5"/>
    <w:rsid w:val="008B177C"/>
    <w:rsid w:val="008B4ADD"/>
    <w:rsid w:val="008B59DA"/>
    <w:rsid w:val="008B5AFC"/>
    <w:rsid w:val="008C0074"/>
    <w:rsid w:val="008C48F1"/>
    <w:rsid w:val="008C5C44"/>
    <w:rsid w:val="008C6F8E"/>
    <w:rsid w:val="008C7759"/>
    <w:rsid w:val="008D0443"/>
    <w:rsid w:val="008D129D"/>
    <w:rsid w:val="008D1306"/>
    <w:rsid w:val="008D1B28"/>
    <w:rsid w:val="008D223B"/>
    <w:rsid w:val="008D23AB"/>
    <w:rsid w:val="008D26F7"/>
    <w:rsid w:val="008D5F07"/>
    <w:rsid w:val="008D653C"/>
    <w:rsid w:val="008D6C8D"/>
    <w:rsid w:val="008D7A1E"/>
    <w:rsid w:val="008D7FAC"/>
    <w:rsid w:val="008E150C"/>
    <w:rsid w:val="008E2B54"/>
    <w:rsid w:val="008E3656"/>
    <w:rsid w:val="008E4404"/>
    <w:rsid w:val="008E466D"/>
    <w:rsid w:val="008E52B2"/>
    <w:rsid w:val="008E535F"/>
    <w:rsid w:val="008E58C7"/>
    <w:rsid w:val="008E5953"/>
    <w:rsid w:val="008E693A"/>
    <w:rsid w:val="008F0E0D"/>
    <w:rsid w:val="008F2AE0"/>
    <w:rsid w:val="008F3B96"/>
    <w:rsid w:val="008F46E4"/>
    <w:rsid w:val="008F5021"/>
    <w:rsid w:val="008F71C9"/>
    <w:rsid w:val="00903052"/>
    <w:rsid w:val="009035C5"/>
    <w:rsid w:val="00904AA6"/>
    <w:rsid w:val="00906CEC"/>
    <w:rsid w:val="009076CA"/>
    <w:rsid w:val="00911DF2"/>
    <w:rsid w:val="009126E1"/>
    <w:rsid w:val="00912892"/>
    <w:rsid w:val="0091418B"/>
    <w:rsid w:val="0091438F"/>
    <w:rsid w:val="00915C33"/>
    <w:rsid w:val="00915FD3"/>
    <w:rsid w:val="009162A7"/>
    <w:rsid w:val="00916675"/>
    <w:rsid w:val="0092296A"/>
    <w:rsid w:val="00926754"/>
    <w:rsid w:val="00926A57"/>
    <w:rsid w:val="00927229"/>
    <w:rsid w:val="0092735F"/>
    <w:rsid w:val="0093240C"/>
    <w:rsid w:val="00932414"/>
    <w:rsid w:val="00932E09"/>
    <w:rsid w:val="00933540"/>
    <w:rsid w:val="009369EE"/>
    <w:rsid w:val="0094238F"/>
    <w:rsid w:val="00943573"/>
    <w:rsid w:val="00943842"/>
    <w:rsid w:val="009442D4"/>
    <w:rsid w:val="009444AB"/>
    <w:rsid w:val="00944C6D"/>
    <w:rsid w:val="0094706F"/>
    <w:rsid w:val="00950DFB"/>
    <w:rsid w:val="00950E7A"/>
    <w:rsid w:val="00952D95"/>
    <w:rsid w:val="00954DF2"/>
    <w:rsid w:val="00960B2D"/>
    <w:rsid w:val="00963339"/>
    <w:rsid w:val="0096614A"/>
    <w:rsid w:val="00966323"/>
    <w:rsid w:val="00967307"/>
    <w:rsid w:val="009678CA"/>
    <w:rsid w:val="00971B61"/>
    <w:rsid w:val="009766E8"/>
    <w:rsid w:val="00977936"/>
    <w:rsid w:val="00980C31"/>
    <w:rsid w:val="00982666"/>
    <w:rsid w:val="009854F4"/>
    <w:rsid w:val="00986279"/>
    <w:rsid w:val="009908AD"/>
    <w:rsid w:val="00992C2C"/>
    <w:rsid w:val="00993022"/>
    <w:rsid w:val="00993D69"/>
    <w:rsid w:val="009942D7"/>
    <w:rsid w:val="0099495B"/>
    <w:rsid w:val="009952BB"/>
    <w:rsid w:val="009955FF"/>
    <w:rsid w:val="009A188B"/>
    <w:rsid w:val="009A273D"/>
    <w:rsid w:val="009A2E39"/>
    <w:rsid w:val="009A5085"/>
    <w:rsid w:val="009A6877"/>
    <w:rsid w:val="009B11B9"/>
    <w:rsid w:val="009B2104"/>
    <w:rsid w:val="009B2549"/>
    <w:rsid w:val="009B34C0"/>
    <w:rsid w:val="009B6860"/>
    <w:rsid w:val="009B7591"/>
    <w:rsid w:val="009B75A7"/>
    <w:rsid w:val="009C315D"/>
    <w:rsid w:val="009C378A"/>
    <w:rsid w:val="009C4B5B"/>
    <w:rsid w:val="009D1A44"/>
    <w:rsid w:val="009D259D"/>
    <w:rsid w:val="009D293D"/>
    <w:rsid w:val="009D2B60"/>
    <w:rsid w:val="009D3420"/>
    <w:rsid w:val="009D6B3F"/>
    <w:rsid w:val="009E00BF"/>
    <w:rsid w:val="009E027A"/>
    <w:rsid w:val="009E03F8"/>
    <w:rsid w:val="009E1813"/>
    <w:rsid w:val="009E5A06"/>
    <w:rsid w:val="009F057E"/>
    <w:rsid w:val="009F2547"/>
    <w:rsid w:val="009F4FBA"/>
    <w:rsid w:val="009F5905"/>
    <w:rsid w:val="009F732B"/>
    <w:rsid w:val="009F7940"/>
    <w:rsid w:val="00A028BF"/>
    <w:rsid w:val="00A03771"/>
    <w:rsid w:val="00A03AED"/>
    <w:rsid w:val="00A048C0"/>
    <w:rsid w:val="00A05031"/>
    <w:rsid w:val="00A10474"/>
    <w:rsid w:val="00A108D7"/>
    <w:rsid w:val="00A12B44"/>
    <w:rsid w:val="00A1793D"/>
    <w:rsid w:val="00A17B65"/>
    <w:rsid w:val="00A20097"/>
    <w:rsid w:val="00A234CB"/>
    <w:rsid w:val="00A23D39"/>
    <w:rsid w:val="00A268AA"/>
    <w:rsid w:val="00A26F64"/>
    <w:rsid w:val="00A27776"/>
    <w:rsid w:val="00A2788D"/>
    <w:rsid w:val="00A318B1"/>
    <w:rsid w:val="00A31B71"/>
    <w:rsid w:val="00A328D9"/>
    <w:rsid w:val="00A348CC"/>
    <w:rsid w:val="00A36B02"/>
    <w:rsid w:val="00A37472"/>
    <w:rsid w:val="00A42B59"/>
    <w:rsid w:val="00A47273"/>
    <w:rsid w:val="00A47F59"/>
    <w:rsid w:val="00A50D9D"/>
    <w:rsid w:val="00A50F96"/>
    <w:rsid w:val="00A51E00"/>
    <w:rsid w:val="00A5209D"/>
    <w:rsid w:val="00A52B65"/>
    <w:rsid w:val="00A53000"/>
    <w:rsid w:val="00A53266"/>
    <w:rsid w:val="00A5426D"/>
    <w:rsid w:val="00A545C6"/>
    <w:rsid w:val="00A551A3"/>
    <w:rsid w:val="00A55AD6"/>
    <w:rsid w:val="00A56590"/>
    <w:rsid w:val="00A56DE8"/>
    <w:rsid w:val="00A576F7"/>
    <w:rsid w:val="00A620F6"/>
    <w:rsid w:val="00A652D0"/>
    <w:rsid w:val="00A666E2"/>
    <w:rsid w:val="00A67844"/>
    <w:rsid w:val="00A71A1F"/>
    <w:rsid w:val="00A7455B"/>
    <w:rsid w:val="00A75F87"/>
    <w:rsid w:val="00A76BEE"/>
    <w:rsid w:val="00A80603"/>
    <w:rsid w:val="00A8293A"/>
    <w:rsid w:val="00A869F0"/>
    <w:rsid w:val="00A86E05"/>
    <w:rsid w:val="00A87E6B"/>
    <w:rsid w:val="00A90080"/>
    <w:rsid w:val="00A90B82"/>
    <w:rsid w:val="00A9189B"/>
    <w:rsid w:val="00A9259A"/>
    <w:rsid w:val="00A93CCF"/>
    <w:rsid w:val="00A95D8B"/>
    <w:rsid w:val="00AA04FA"/>
    <w:rsid w:val="00AA18E9"/>
    <w:rsid w:val="00AA424F"/>
    <w:rsid w:val="00AA6275"/>
    <w:rsid w:val="00AB1089"/>
    <w:rsid w:val="00AB262F"/>
    <w:rsid w:val="00AB4973"/>
    <w:rsid w:val="00AC0270"/>
    <w:rsid w:val="00AC3EA3"/>
    <w:rsid w:val="00AC792D"/>
    <w:rsid w:val="00AD053E"/>
    <w:rsid w:val="00AD0F5F"/>
    <w:rsid w:val="00AD1872"/>
    <w:rsid w:val="00AD2389"/>
    <w:rsid w:val="00AD3D5B"/>
    <w:rsid w:val="00AD7822"/>
    <w:rsid w:val="00AE0070"/>
    <w:rsid w:val="00AE0CFD"/>
    <w:rsid w:val="00AE0D34"/>
    <w:rsid w:val="00AE19DF"/>
    <w:rsid w:val="00AE1C4D"/>
    <w:rsid w:val="00AE33A1"/>
    <w:rsid w:val="00AE3F5D"/>
    <w:rsid w:val="00AE4062"/>
    <w:rsid w:val="00AE51BB"/>
    <w:rsid w:val="00AE5D54"/>
    <w:rsid w:val="00AE646C"/>
    <w:rsid w:val="00AF23D3"/>
    <w:rsid w:val="00AF3091"/>
    <w:rsid w:val="00B0009E"/>
    <w:rsid w:val="00B0050A"/>
    <w:rsid w:val="00B018C2"/>
    <w:rsid w:val="00B023FF"/>
    <w:rsid w:val="00B02FD3"/>
    <w:rsid w:val="00B05ED9"/>
    <w:rsid w:val="00B066BA"/>
    <w:rsid w:val="00B07B04"/>
    <w:rsid w:val="00B17624"/>
    <w:rsid w:val="00B20589"/>
    <w:rsid w:val="00B20608"/>
    <w:rsid w:val="00B23A26"/>
    <w:rsid w:val="00B24A5D"/>
    <w:rsid w:val="00B259CF"/>
    <w:rsid w:val="00B27401"/>
    <w:rsid w:val="00B305D2"/>
    <w:rsid w:val="00B31A0A"/>
    <w:rsid w:val="00B32729"/>
    <w:rsid w:val="00B32DA0"/>
    <w:rsid w:val="00B33260"/>
    <w:rsid w:val="00B42CE0"/>
    <w:rsid w:val="00B447ED"/>
    <w:rsid w:val="00B44FDE"/>
    <w:rsid w:val="00B467A3"/>
    <w:rsid w:val="00B517A0"/>
    <w:rsid w:val="00B52423"/>
    <w:rsid w:val="00B53004"/>
    <w:rsid w:val="00B54192"/>
    <w:rsid w:val="00B553E7"/>
    <w:rsid w:val="00B564E8"/>
    <w:rsid w:val="00B61027"/>
    <w:rsid w:val="00B61063"/>
    <w:rsid w:val="00B64E11"/>
    <w:rsid w:val="00B6538C"/>
    <w:rsid w:val="00B657B8"/>
    <w:rsid w:val="00B66895"/>
    <w:rsid w:val="00B66D95"/>
    <w:rsid w:val="00B73AC2"/>
    <w:rsid w:val="00B7502D"/>
    <w:rsid w:val="00B769C4"/>
    <w:rsid w:val="00B76DFF"/>
    <w:rsid w:val="00B80AFA"/>
    <w:rsid w:val="00B83499"/>
    <w:rsid w:val="00B84288"/>
    <w:rsid w:val="00B845C3"/>
    <w:rsid w:val="00B84920"/>
    <w:rsid w:val="00B84E88"/>
    <w:rsid w:val="00B8556A"/>
    <w:rsid w:val="00B86CE3"/>
    <w:rsid w:val="00B9096E"/>
    <w:rsid w:val="00B90A12"/>
    <w:rsid w:val="00B9194A"/>
    <w:rsid w:val="00B92AB3"/>
    <w:rsid w:val="00B94426"/>
    <w:rsid w:val="00B94E68"/>
    <w:rsid w:val="00B96626"/>
    <w:rsid w:val="00B96E5D"/>
    <w:rsid w:val="00BA0D8B"/>
    <w:rsid w:val="00BA31D2"/>
    <w:rsid w:val="00BA6789"/>
    <w:rsid w:val="00BA6CAD"/>
    <w:rsid w:val="00BA74FD"/>
    <w:rsid w:val="00BB3C4F"/>
    <w:rsid w:val="00BB3FA1"/>
    <w:rsid w:val="00BB44E0"/>
    <w:rsid w:val="00BB6B71"/>
    <w:rsid w:val="00BC004C"/>
    <w:rsid w:val="00BC1DB8"/>
    <w:rsid w:val="00BC4DAF"/>
    <w:rsid w:val="00BC6306"/>
    <w:rsid w:val="00BD047E"/>
    <w:rsid w:val="00BD2716"/>
    <w:rsid w:val="00BD4EEA"/>
    <w:rsid w:val="00BD759A"/>
    <w:rsid w:val="00BE3017"/>
    <w:rsid w:val="00BE766B"/>
    <w:rsid w:val="00BF11C7"/>
    <w:rsid w:val="00BF3455"/>
    <w:rsid w:val="00BF75B1"/>
    <w:rsid w:val="00C012A3"/>
    <w:rsid w:val="00C03C4E"/>
    <w:rsid w:val="00C05585"/>
    <w:rsid w:val="00C105D4"/>
    <w:rsid w:val="00C118A8"/>
    <w:rsid w:val="00C119A9"/>
    <w:rsid w:val="00C14A39"/>
    <w:rsid w:val="00C15E37"/>
    <w:rsid w:val="00C16F19"/>
    <w:rsid w:val="00C23914"/>
    <w:rsid w:val="00C26C98"/>
    <w:rsid w:val="00C31898"/>
    <w:rsid w:val="00C34617"/>
    <w:rsid w:val="00C357ED"/>
    <w:rsid w:val="00C35AF3"/>
    <w:rsid w:val="00C407A4"/>
    <w:rsid w:val="00C415DE"/>
    <w:rsid w:val="00C424BC"/>
    <w:rsid w:val="00C42640"/>
    <w:rsid w:val="00C43095"/>
    <w:rsid w:val="00C445BA"/>
    <w:rsid w:val="00C4469F"/>
    <w:rsid w:val="00C45A23"/>
    <w:rsid w:val="00C4AB4E"/>
    <w:rsid w:val="00C50816"/>
    <w:rsid w:val="00C5192E"/>
    <w:rsid w:val="00C52A7B"/>
    <w:rsid w:val="00C547FE"/>
    <w:rsid w:val="00C55540"/>
    <w:rsid w:val="00C55869"/>
    <w:rsid w:val="00C55960"/>
    <w:rsid w:val="00C56C59"/>
    <w:rsid w:val="00C57345"/>
    <w:rsid w:val="00C60307"/>
    <w:rsid w:val="00C61746"/>
    <w:rsid w:val="00C62119"/>
    <w:rsid w:val="00C6324C"/>
    <w:rsid w:val="00C632F8"/>
    <w:rsid w:val="00C66576"/>
    <w:rsid w:val="00C67844"/>
    <w:rsid w:val="00C679AA"/>
    <w:rsid w:val="00C724CF"/>
    <w:rsid w:val="00C72930"/>
    <w:rsid w:val="00C72C69"/>
    <w:rsid w:val="00C75972"/>
    <w:rsid w:val="00C80937"/>
    <w:rsid w:val="00C8156F"/>
    <w:rsid w:val="00C82792"/>
    <w:rsid w:val="00C8312D"/>
    <w:rsid w:val="00C8491A"/>
    <w:rsid w:val="00C84E91"/>
    <w:rsid w:val="00C8649C"/>
    <w:rsid w:val="00C87154"/>
    <w:rsid w:val="00C87B95"/>
    <w:rsid w:val="00C9296A"/>
    <w:rsid w:val="00C948FD"/>
    <w:rsid w:val="00C94A27"/>
    <w:rsid w:val="00CA116D"/>
    <w:rsid w:val="00CA409F"/>
    <w:rsid w:val="00CA4CA0"/>
    <w:rsid w:val="00CA6629"/>
    <w:rsid w:val="00CB1425"/>
    <w:rsid w:val="00CB236D"/>
    <w:rsid w:val="00CB43D5"/>
    <w:rsid w:val="00CB45BD"/>
    <w:rsid w:val="00CB545E"/>
    <w:rsid w:val="00CB57A5"/>
    <w:rsid w:val="00CC1247"/>
    <w:rsid w:val="00CC355B"/>
    <w:rsid w:val="00CC46A8"/>
    <w:rsid w:val="00CC561A"/>
    <w:rsid w:val="00CC76F9"/>
    <w:rsid w:val="00CD066B"/>
    <w:rsid w:val="00CD074C"/>
    <w:rsid w:val="00CD1001"/>
    <w:rsid w:val="00CD129E"/>
    <w:rsid w:val="00CD30A2"/>
    <w:rsid w:val="00CD3257"/>
    <w:rsid w:val="00CD46E2"/>
    <w:rsid w:val="00CD4CAC"/>
    <w:rsid w:val="00CD5F0F"/>
    <w:rsid w:val="00CD68E0"/>
    <w:rsid w:val="00CD6F6F"/>
    <w:rsid w:val="00CD780F"/>
    <w:rsid w:val="00CD7AE7"/>
    <w:rsid w:val="00CE21D3"/>
    <w:rsid w:val="00CE473F"/>
    <w:rsid w:val="00CE6446"/>
    <w:rsid w:val="00CE76C7"/>
    <w:rsid w:val="00CF13C4"/>
    <w:rsid w:val="00CF3324"/>
    <w:rsid w:val="00CF3761"/>
    <w:rsid w:val="00CF3D5D"/>
    <w:rsid w:val="00CF7199"/>
    <w:rsid w:val="00D00401"/>
    <w:rsid w:val="00D007B8"/>
    <w:rsid w:val="00D00D0B"/>
    <w:rsid w:val="00D0229C"/>
    <w:rsid w:val="00D02435"/>
    <w:rsid w:val="00D02639"/>
    <w:rsid w:val="00D02B76"/>
    <w:rsid w:val="00D04572"/>
    <w:rsid w:val="00D04B69"/>
    <w:rsid w:val="00D076FA"/>
    <w:rsid w:val="00D12753"/>
    <w:rsid w:val="00D12D5E"/>
    <w:rsid w:val="00D130E3"/>
    <w:rsid w:val="00D14E1A"/>
    <w:rsid w:val="00D17656"/>
    <w:rsid w:val="00D23DA8"/>
    <w:rsid w:val="00D24925"/>
    <w:rsid w:val="00D32E1F"/>
    <w:rsid w:val="00D3533B"/>
    <w:rsid w:val="00D46A37"/>
    <w:rsid w:val="00D47319"/>
    <w:rsid w:val="00D47AEE"/>
    <w:rsid w:val="00D5285A"/>
    <w:rsid w:val="00D52A75"/>
    <w:rsid w:val="00D537FA"/>
    <w:rsid w:val="00D548BD"/>
    <w:rsid w:val="00D54DA8"/>
    <w:rsid w:val="00D54F1A"/>
    <w:rsid w:val="00D5547D"/>
    <w:rsid w:val="00D55F6B"/>
    <w:rsid w:val="00D61077"/>
    <w:rsid w:val="00D6184C"/>
    <w:rsid w:val="00D61A7F"/>
    <w:rsid w:val="00D62A4F"/>
    <w:rsid w:val="00D64804"/>
    <w:rsid w:val="00D6495A"/>
    <w:rsid w:val="00D64D51"/>
    <w:rsid w:val="00D64F91"/>
    <w:rsid w:val="00D65639"/>
    <w:rsid w:val="00D65904"/>
    <w:rsid w:val="00D67537"/>
    <w:rsid w:val="00D70177"/>
    <w:rsid w:val="00D70F3B"/>
    <w:rsid w:val="00D7227E"/>
    <w:rsid w:val="00D751F0"/>
    <w:rsid w:val="00D7645D"/>
    <w:rsid w:val="00D775CF"/>
    <w:rsid w:val="00D77ECE"/>
    <w:rsid w:val="00D80D99"/>
    <w:rsid w:val="00D81206"/>
    <w:rsid w:val="00D836DE"/>
    <w:rsid w:val="00D90D33"/>
    <w:rsid w:val="00D925E1"/>
    <w:rsid w:val="00D943C0"/>
    <w:rsid w:val="00D9471A"/>
    <w:rsid w:val="00D9503C"/>
    <w:rsid w:val="00D96C25"/>
    <w:rsid w:val="00DA03B1"/>
    <w:rsid w:val="00DA07D4"/>
    <w:rsid w:val="00DA09A3"/>
    <w:rsid w:val="00DA14C4"/>
    <w:rsid w:val="00DA228B"/>
    <w:rsid w:val="00DA4296"/>
    <w:rsid w:val="00DA5918"/>
    <w:rsid w:val="00DA748E"/>
    <w:rsid w:val="00DB13E3"/>
    <w:rsid w:val="00DB2B39"/>
    <w:rsid w:val="00DB59FD"/>
    <w:rsid w:val="00DC44C7"/>
    <w:rsid w:val="00DC4EA3"/>
    <w:rsid w:val="00DD226D"/>
    <w:rsid w:val="00DD2E3B"/>
    <w:rsid w:val="00DD4042"/>
    <w:rsid w:val="00DD4EC3"/>
    <w:rsid w:val="00DD5452"/>
    <w:rsid w:val="00DD6187"/>
    <w:rsid w:val="00DD73EF"/>
    <w:rsid w:val="00DD74CE"/>
    <w:rsid w:val="00DE23E8"/>
    <w:rsid w:val="00DE4C69"/>
    <w:rsid w:val="00DF1B1E"/>
    <w:rsid w:val="00DF58D5"/>
    <w:rsid w:val="00DF6DBE"/>
    <w:rsid w:val="00DF78B7"/>
    <w:rsid w:val="00E00C16"/>
    <w:rsid w:val="00E0128B"/>
    <w:rsid w:val="00E020AA"/>
    <w:rsid w:val="00E02A29"/>
    <w:rsid w:val="00E02D2E"/>
    <w:rsid w:val="00E045BE"/>
    <w:rsid w:val="00E04CDB"/>
    <w:rsid w:val="00E06950"/>
    <w:rsid w:val="00E0745E"/>
    <w:rsid w:val="00E10858"/>
    <w:rsid w:val="00E10926"/>
    <w:rsid w:val="00E11C21"/>
    <w:rsid w:val="00E13E3E"/>
    <w:rsid w:val="00E15549"/>
    <w:rsid w:val="00E17988"/>
    <w:rsid w:val="00E21850"/>
    <w:rsid w:val="00E227C9"/>
    <w:rsid w:val="00E22B47"/>
    <w:rsid w:val="00E2501F"/>
    <w:rsid w:val="00E320BF"/>
    <w:rsid w:val="00E33C5B"/>
    <w:rsid w:val="00E3413F"/>
    <w:rsid w:val="00E34FA6"/>
    <w:rsid w:val="00E35268"/>
    <w:rsid w:val="00E356DB"/>
    <w:rsid w:val="00E36282"/>
    <w:rsid w:val="00E371E5"/>
    <w:rsid w:val="00E442A7"/>
    <w:rsid w:val="00E4650B"/>
    <w:rsid w:val="00E5318A"/>
    <w:rsid w:val="00E54FC2"/>
    <w:rsid w:val="00E62FC9"/>
    <w:rsid w:val="00E64E17"/>
    <w:rsid w:val="00E66B29"/>
    <w:rsid w:val="00E71D58"/>
    <w:rsid w:val="00E729D0"/>
    <w:rsid w:val="00E72AF5"/>
    <w:rsid w:val="00E74EF8"/>
    <w:rsid w:val="00E76652"/>
    <w:rsid w:val="00E76D3E"/>
    <w:rsid w:val="00E81180"/>
    <w:rsid w:val="00E81B01"/>
    <w:rsid w:val="00E81E18"/>
    <w:rsid w:val="00E838E1"/>
    <w:rsid w:val="00E84498"/>
    <w:rsid w:val="00E86BB9"/>
    <w:rsid w:val="00E90C67"/>
    <w:rsid w:val="00E921AA"/>
    <w:rsid w:val="00E92833"/>
    <w:rsid w:val="00E931D5"/>
    <w:rsid w:val="00E93440"/>
    <w:rsid w:val="00EA0FF5"/>
    <w:rsid w:val="00EA2028"/>
    <w:rsid w:val="00EA27FD"/>
    <w:rsid w:val="00EA3D3C"/>
    <w:rsid w:val="00EA3F9B"/>
    <w:rsid w:val="00EB3A7E"/>
    <w:rsid w:val="00EB42C1"/>
    <w:rsid w:val="00EB4C07"/>
    <w:rsid w:val="00EB78BA"/>
    <w:rsid w:val="00EC2D9C"/>
    <w:rsid w:val="00EC5254"/>
    <w:rsid w:val="00EC56D4"/>
    <w:rsid w:val="00EC6331"/>
    <w:rsid w:val="00EC7293"/>
    <w:rsid w:val="00EC7CC3"/>
    <w:rsid w:val="00ED0155"/>
    <w:rsid w:val="00ED0C38"/>
    <w:rsid w:val="00ED2950"/>
    <w:rsid w:val="00ED2B87"/>
    <w:rsid w:val="00ED3021"/>
    <w:rsid w:val="00ED3933"/>
    <w:rsid w:val="00ED4682"/>
    <w:rsid w:val="00ED48B5"/>
    <w:rsid w:val="00ED5AA6"/>
    <w:rsid w:val="00EE0014"/>
    <w:rsid w:val="00EE2E73"/>
    <w:rsid w:val="00EE3457"/>
    <w:rsid w:val="00EE4D5E"/>
    <w:rsid w:val="00EE5862"/>
    <w:rsid w:val="00EE59C2"/>
    <w:rsid w:val="00EE73E4"/>
    <w:rsid w:val="00EF2E50"/>
    <w:rsid w:val="00EF35FF"/>
    <w:rsid w:val="00EF3BC8"/>
    <w:rsid w:val="00EF3EAE"/>
    <w:rsid w:val="00EF4195"/>
    <w:rsid w:val="00EF6325"/>
    <w:rsid w:val="00EF6809"/>
    <w:rsid w:val="00EF7B41"/>
    <w:rsid w:val="00F00727"/>
    <w:rsid w:val="00F00C5D"/>
    <w:rsid w:val="00F01451"/>
    <w:rsid w:val="00F015D3"/>
    <w:rsid w:val="00F069F5"/>
    <w:rsid w:val="00F11A1A"/>
    <w:rsid w:val="00F15A67"/>
    <w:rsid w:val="00F166FC"/>
    <w:rsid w:val="00F16BA3"/>
    <w:rsid w:val="00F16BDC"/>
    <w:rsid w:val="00F217EC"/>
    <w:rsid w:val="00F23101"/>
    <w:rsid w:val="00F2329F"/>
    <w:rsid w:val="00F2475B"/>
    <w:rsid w:val="00F2541A"/>
    <w:rsid w:val="00F26ADE"/>
    <w:rsid w:val="00F30985"/>
    <w:rsid w:val="00F317EB"/>
    <w:rsid w:val="00F325FE"/>
    <w:rsid w:val="00F327B1"/>
    <w:rsid w:val="00F33000"/>
    <w:rsid w:val="00F3456C"/>
    <w:rsid w:val="00F36C5A"/>
    <w:rsid w:val="00F374EA"/>
    <w:rsid w:val="00F37918"/>
    <w:rsid w:val="00F40733"/>
    <w:rsid w:val="00F41535"/>
    <w:rsid w:val="00F42248"/>
    <w:rsid w:val="00F42F2C"/>
    <w:rsid w:val="00F4426C"/>
    <w:rsid w:val="00F4471F"/>
    <w:rsid w:val="00F46494"/>
    <w:rsid w:val="00F5090B"/>
    <w:rsid w:val="00F529FF"/>
    <w:rsid w:val="00F53696"/>
    <w:rsid w:val="00F558AB"/>
    <w:rsid w:val="00F564D5"/>
    <w:rsid w:val="00F569CF"/>
    <w:rsid w:val="00F57536"/>
    <w:rsid w:val="00F5AECD"/>
    <w:rsid w:val="00F60EF1"/>
    <w:rsid w:val="00F61D89"/>
    <w:rsid w:val="00F624AA"/>
    <w:rsid w:val="00F62F53"/>
    <w:rsid w:val="00F62F70"/>
    <w:rsid w:val="00F63B0F"/>
    <w:rsid w:val="00F63B4C"/>
    <w:rsid w:val="00F648B4"/>
    <w:rsid w:val="00F64CA7"/>
    <w:rsid w:val="00F6798E"/>
    <w:rsid w:val="00F710E9"/>
    <w:rsid w:val="00F71A76"/>
    <w:rsid w:val="00F72648"/>
    <w:rsid w:val="00F73828"/>
    <w:rsid w:val="00F77BE6"/>
    <w:rsid w:val="00F83429"/>
    <w:rsid w:val="00F856CC"/>
    <w:rsid w:val="00F86ABB"/>
    <w:rsid w:val="00F9108F"/>
    <w:rsid w:val="00F913B4"/>
    <w:rsid w:val="00F91C8B"/>
    <w:rsid w:val="00F95A5B"/>
    <w:rsid w:val="00F965B3"/>
    <w:rsid w:val="00FA0606"/>
    <w:rsid w:val="00FA1F2A"/>
    <w:rsid w:val="00FA2FAB"/>
    <w:rsid w:val="00FB32DE"/>
    <w:rsid w:val="00FB34AA"/>
    <w:rsid w:val="00FB473A"/>
    <w:rsid w:val="00FB4FE5"/>
    <w:rsid w:val="00FB7B7E"/>
    <w:rsid w:val="00FC139C"/>
    <w:rsid w:val="00FC41CE"/>
    <w:rsid w:val="00FC45DC"/>
    <w:rsid w:val="00FC681A"/>
    <w:rsid w:val="00FC6F65"/>
    <w:rsid w:val="00FC7B0C"/>
    <w:rsid w:val="00FD050F"/>
    <w:rsid w:val="00FD22E6"/>
    <w:rsid w:val="00FD2AAA"/>
    <w:rsid w:val="00FD4834"/>
    <w:rsid w:val="00FD695C"/>
    <w:rsid w:val="00FD6BBE"/>
    <w:rsid w:val="00FD7648"/>
    <w:rsid w:val="00FD768A"/>
    <w:rsid w:val="00FE1362"/>
    <w:rsid w:val="00FE38A3"/>
    <w:rsid w:val="00FF150E"/>
    <w:rsid w:val="00FF1C92"/>
    <w:rsid w:val="00FF5579"/>
    <w:rsid w:val="00FF587A"/>
    <w:rsid w:val="00FF70E2"/>
    <w:rsid w:val="01044EBA"/>
    <w:rsid w:val="01062DA8"/>
    <w:rsid w:val="012062D0"/>
    <w:rsid w:val="013A48E8"/>
    <w:rsid w:val="01AFE15D"/>
    <w:rsid w:val="01F310F2"/>
    <w:rsid w:val="01FEAF7D"/>
    <w:rsid w:val="022063D4"/>
    <w:rsid w:val="02354ECC"/>
    <w:rsid w:val="02706685"/>
    <w:rsid w:val="029150EF"/>
    <w:rsid w:val="02CCA2D9"/>
    <w:rsid w:val="031EF7AB"/>
    <w:rsid w:val="042D838A"/>
    <w:rsid w:val="043561E5"/>
    <w:rsid w:val="045C7A3B"/>
    <w:rsid w:val="04C111BF"/>
    <w:rsid w:val="05877CE8"/>
    <w:rsid w:val="05DF5591"/>
    <w:rsid w:val="0635B36F"/>
    <w:rsid w:val="06384CE8"/>
    <w:rsid w:val="065A7033"/>
    <w:rsid w:val="066858DD"/>
    <w:rsid w:val="06AB0A17"/>
    <w:rsid w:val="06DBECDE"/>
    <w:rsid w:val="077727B4"/>
    <w:rsid w:val="07816CC4"/>
    <w:rsid w:val="079B934A"/>
    <w:rsid w:val="079BCA41"/>
    <w:rsid w:val="07A143B3"/>
    <w:rsid w:val="07A6E825"/>
    <w:rsid w:val="0878C608"/>
    <w:rsid w:val="0898FA1F"/>
    <w:rsid w:val="08D3FFBF"/>
    <w:rsid w:val="092607B1"/>
    <w:rsid w:val="0952D443"/>
    <w:rsid w:val="097D8C56"/>
    <w:rsid w:val="09A4839C"/>
    <w:rsid w:val="09CB87E4"/>
    <w:rsid w:val="09DA724E"/>
    <w:rsid w:val="09DD9C9B"/>
    <w:rsid w:val="0A118A89"/>
    <w:rsid w:val="0A257717"/>
    <w:rsid w:val="0A41C504"/>
    <w:rsid w:val="0B337575"/>
    <w:rsid w:val="0B33E0DA"/>
    <w:rsid w:val="0B7D96C4"/>
    <w:rsid w:val="0B8CC1F1"/>
    <w:rsid w:val="0BA827B1"/>
    <w:rsid w:val="0BB5C710"/>
    <w:rsid w:val="0BFA0F48"/>
    <w:rsid w:val="0C2CB236"/>
    <w:rsid w:val="0CC6E55C"/>
    <w:rsid w:val="0CDE5293"/>
    <w:rsid w:val="0D62D6B9"/>
    <w:rsid w:val="0D6E597B"/>
    <w:rsid w:val="0D7A4CFC"/>
    <w:rsid w:val="0D8355BE"/>
    <w:rsid w:val="0DC7D6D2"/>
    <w:rsid w:val="0DCC88EB"/>
    <w:rsid w:val="0DDD66F5"/>
    <w:rsid w:val="0E0CF7A3"/>
    <w:rsid w:val="0E384F60"/>
    <w:rsid w:val="0E65401B"/>
    <w:rsid w:val="0E7BF0C7"/>
    <w:rsid w:val="0E88BBF0"/>
    <w:rsid w:val="0E9F9554"/>
    <w:rsid w:val="0EB3FD33"/>
    <w:rsid w:val="0EE5347C"/>
    <w:rsid w:val="0F7EA8B4"/>
    <w:rsid w:val="0FDA5B7B"/>
    <w:rsid w:val="0FDB9734"/>
    <w:rsid w:val="0FFE43C3"/>
    <w:rsid w:val="1002DD0D"/>
    <w:rsid w:val="104089D5"/>
    <w:rsid w:val="106BA770"/>
    <w:rsid w:val="10A0279C"/>
    <w:rsid w:val="10AD3160"/>
    <w:rsid w:val="10B62D06"/>
    <w:rsid w:val="10DA4BF0"/>
    <w:rsid w:val="11A0484B"/>
    <w:rsid w:val="11AADD6F"/>
    <w:rsid w:val="11CECA6A"/>
    <w:rsid w:val="11D1E87C"/>
    <w:rsid w:val="11E9EA98"/>
    <w:rsid w:val="1203FD5D"/>
    <w:rsid w:val="122B31A7"/>
    <w:rsid w:val="12929DC0"/>
    <w:rsid w:val="12B63C40"/>
    <w:rsid w:val="12BF3F72"/>
    <w:rsid w:val="12FD417C"/>
    <w:rsid w:val="13A67E36"/>
    <w:rsid w:val="13E68965"/>
    <w:rsid w:val="13F5602E"/>
    <w:rsid w:val="142185C3"/>
    <w:rsid w:val="1437C938"/>
    <w:rsid w:val="144070C7"/>
    <w:rsid w:val="1468F3CD"/>
    <w:rsid w:val="14A67ED8"/>
    <w:rsid w:val="14AFF784"/>
    <w:rsid w:val="151BBA48"/>
    <w:rsid w:val="154C5B14"/>
    <w:rsid w:val="15D4A2A2"/>
    <w:rsid w:val="16009A20"/>
    <w:rsid w:val="160DB167"/>
    <w:rsid w:val="1617EB0A"/>
    <w:rsid w:val="1629B6DE"/>
    <w:rsid w:val="16506779"/>
    <w:rsid w:val="168F71E7"/>
    <w:rsid w:val="16CDA4F2"/>
    <w:rsid w:val="16F60FD1"/>
    <w:rsid w:val="16FE3E23"/>
    <w:rsid w:val="1705E984"/>
    <w:rsid w:val="170AD11B"/>
    <w:rsid w:val="1718655D"/>
    <w:rsid w:val="177647F4"/>
    <w:rsid w:val="17861FA8"/>
    <w:rsid w:val="17F3C094"/>
    <w:rsid w:val="18190DEC"/>
    <w:rsid w:val="1821B9A8"/>
    <w:rsid w:val="1825C27F"/>
    <w:rsid w:val="185B9437"/>
    <w:rsid w:val="18B6110F"/>
    <w:rsid w:val="18EBA25A"/>
    <w:rsid w:val="190CCAC0"/>
    <w:rsid w:val="193A2608"/>
    <w:rsid w:val="19BBCB9D"/>
    <w:rsid w:val="19F550F6"/>
    <w:rsid w:val="1AB2D406"/>
    <w:rsid w:val="1AB8B258"/>
    <w:rsid w:val="1AC18817"/>
    <w:rsid w:val="1B14D0D9"/>
    <w:rsid w:val="1B8B3FA7"/>
    <w:rsid w:val="1BE1D11F"/>
    <w:rsid w:val="1BF7FEFE"/>
    <w:rsid w:val="1C0F634B"/>
    <w:rsid w:val="1C6204EA"/>
    <w:rsid w:val="1C6D671B"/>
    <w:rsid w:val="1C91E884"/>
    <w:rsid w:val="1CF93028"/>
    <w:rsid w:val="1D0ACC98"/>
    <w:rsid w:val="1D413CBE"/>
    <w:rsid w:val="1D773F81"/>
    <w:rsid w:val="1D882750"/>
    <w:rsid w:val="1DA47C32"/>
    <w:rsid w:val="1DE21DDC"/>
    <w:rsid w:val="1E36EBDD"/>
    <w:rsid w:val="1E43EF00"/>
    <w:rsid w:val="1E5E2C2B"/>
    <w:rsid w:val="1E760946"/>
    <w:rsid w:val="1EAC2333"/>
    <w:rsid w:val="1ED069EC"/>
    <w:rsid w:val="1F34E4CD"/>
    <w:rsid w:val="1F5A899E"/>
    <w:rsid w:val="1F7D3E22"/>
    <w:rsid w:val="1F804C69"/>
    <w:rsid w:val="1F810BAC"/>
    <w:rsid w:val="1F824F89"/>
    <w:rsid w:val="1FAEB017"/>
    <w:rsid w:val="1FD9C5FB"/>
    <w:rsid w:val="200D2BA4"/>
    <w:rsid w:val="2092625E"/>
    <w:rsid w:val="20D04A96"/>
    <w:rsid w:val="20D63FD5"/>
    <w:rsid w:val="20E5AB8C"/>
    <w:rsid w:val="219B747E"/>
    <w:rsid w:val="219EBDBD"/>
    <w:rsid w:val="21A04B5E"/>
    <w:rsid w:val="2235C481"/>
    <w:rsid w:val="22470679"/>
    <w:rsid w:val="227CEDA8"/>
    <w:rsid w:val="23271A47"/>
    <w:rsid w:val="235071D1"/>
    <w:rsid w:val="23BA3DE8"/>
    <w:rsid w:val="23F48807"/>
    <w:rsid w:val="245D64DA"/>
    <w:rsid w:val="24981EB0"/>
    <w:rsid w:val="252D5279"/>
    <w:rsid w:val="25378B42"/>
    <w:rsid w:val="25392DF3"/>
    <w:rsid w:val="255BE537"/>
    <w:rsid w:val="2569CC23"/>
    <w:rsid w:val="25946B9B"/>
    <w:rsid w:val="259E15F7"/>
    <w:rsid w:val="25B16BD9"/>
    <w:rsid w:val="25E4D764"/>
    <w:rsid w:val="25F9352D"/>
    <w:rsid w:val="2616457E"/>
    <w:rsid w:val="266B2FA0"/>
    <w:rsid w:val="269B4205"/>
    <w:rsid w:val="26A1DEE9"/>
    <w:rsid w:val="26ECFF48"/>
    <w:rsid w:val="278CC40D"/>
    <w:rsid w:val="28B172B6"/>
    <w:rsid w:val="28C11BEF"/>
    <w:rsid w:val="2906B16E"/>
    <w:rsid w:val="291AF808"/>
    <w:rsid w:val="291E18AE"/>
    <w:rsid w:val="2947E933"/>
    <w:rsid w:val="2950E8A7"/>
    <w:rsid w:val="295A53F7"/>
    <w:rsid w:val="297BD610"/>
    <w:rsid w:val="29A78D7E"/>
    <w:rsid w:val="29AF383D"/>
    <w:rsid w:val="2A0753BE"/>
    <w:rsid w:val="2A2ECFA7"/>
    <w:rsid w:val="2A42B938"/>
    <w:rsid w:val="2A499E9D"/>
    <w:rsid w:val="2A55ACD3"/>
    <w:rsid w:val="2A64DB6B"/>
    <w:rsid w:val="2A69F6C2"/>
    <w:rsid w:val="2A88835A"/>
    <w:rsid w:val="2A8DBA20"/>
    <w:rsid w:val="2AAA2262"/>
    <w:rsid w:val="2AB5842E"/>
    <w:rsid w:val="2ADB2DBA"/>
    <w:rsid w:val="2B041C72"/>
    <w:rsid w:val="2B198875"/>
    <w:rsid w:val="2B4D4D79"/>
    <w:rsid w:val="2C1A494C"/>
    <w:rsid w:val="2C556D5E"/>
    <w:rsid w:val="2CCD9627"/>
    <w:rsid w:val="2CDAC33D"/>
    <w:rsid w:val="2D33A0F9"/>
    <w:rsid w:val="2D776EC1"/>
    <w:rsid w:val="2D9D362D"/>
    <w:rsid w:val="2DA26C8A"/>
    <w:rsid w:val="2DF45C9B"/>
    <w:rsid w:val="2DF67A15"/>
    <w:rsid w:val="2DF99E3B"/>
    <w:rsid w:val="2EF5F4CA"/>
    <w:rsid w:val="2F017103"/>
    <w:rsid w:val="2F9B6840"/>
    <w:rsid w:val="2FD7B7BE"/>
    <w:rsid w:val="2FE4E857"/>
    <w:rsid w:val="2FF1E998"/>
    <w:rsid w:val="30029525"/>
    <w:rsid w:val="30205D49"/>
    <w:rsid w:val="3041E520"/>
    <w:rsid w:val="305954EB"/>
    <w:rsid w:val="3070420C"/>
    <w:rsid w:val="30884622"/>
    <w:rsid w:val="30D1FE04"/>
    <w:rsid w:val="3103BBB0"/>
    <w:rsid w:val="31094DC4"/>
    <w:rsid w:val="316994DF"/>
    <w:rsid w:val="3188C5BA"/>
    <w:rsid w:val="31B786C9"/>
    <w:rsid w:val="31D539FF"/>
    <w:rsid w:val="32171487"/>
    <w:rsid w:val="3234C422"/>
    <w:rsid w:val="329FF7B8"/>
    <w:rsid w:val="32A3B7D0"/>
    <w:rsid w:val="3308C3E2"/>
    <w:rsid w:val="330DFEC0"/>
    <w:rsid w:val="33363095"/>
    <w:rsid w:val="33503F6C"/>
    <w:rsid w:val="335F9D00"/>
    <w:rsid w:val="33679D42"/>
    <w:rsid w:val="336C0A5B"/>
    <w:rsid w:val="33858212"/>
    <w:rsid w:val="342310BF"/>
    <w:rsid w:val="3431D93C"/>
    <w:rsid w:val="3499AE45"/>
    <w:rsid w:val="35108DB7"/>
    <w:rsid w:val="35A09C81"/>
    <w:rsid w:val="35B8E159"/>
    <w:rsid w:val="3600D3F9"/>
    <w:rsid w:val="3623C3EB"/>
    <w:rsid w:val="362D4892"/>
    <w:rsid w:val="3651C973"/>
    <w:rsid w:val="36765BC0"/>
    <w:rsid w:val="36ADAC16"/>
    <w:rsid w:val="36CC0FB5"/>
    <w:rsid w:val="36DFF2BA"/>
    <w:rsid w:val="36EBF37C"/>
    <w:rsid w:val="36F454CD"/>
    <w:rsid w:val="370E9FD8"/>
    <w:rsid w:val="373FD646"/>
    <w:rsid w:val="37532EE7"/>
    <w:rsid w:val="3795AC9A"/>
    <w:rsid w:val="37D56937"/>
    <w:rsid w:val="381F511D"/>
    <w:rsid w:val="38561601"/>
    <w:rsid w:val="3856EB81"/>
    <w:rsid w:val="388C72FB"/>
    <w:rsid w:val="38934C8C"/>
    <w:rsid w:val="389D5F5D"/>
    <w:rsid w:val="38A92762"/>
    <w:rsid w:val="38AA963D"/>
    <w:rsid w:val="38E4CD45"/>
    <w:rsid w:val="3932DC59"/>
    <w:rsid w:val="3940C07F"/>
    <w:rsid w:val="39591A80"/>
    <w:rsid w:val="399054C9"/>
    <w:rsid w:val="39B444A0"/>
    <w:rsid w:val="3A28762D"/>
    <w:rsid w:val="3A3EE475"/>
    <w:rsid w:val="3A420016"/>
    <w:rsid w:val="3AA21A03"/>
    <w:rsid w:val="3AC0E81B"/>
    <w:rsid w:val="3AE2B0D2"/>
    <w:rsid w:val="3AF012F8"/>
    <w:rsid w:val="3B591771"/>
    <w:rsid w:val="3B7EEADF"/>
    <w:rsid w:val="3B982290"/>
    <w:rsid w:val="3BA022E8"/>
    <w:rsid w:val="3BAA0192"/>
    <w:rsid w:val="3C0CE55E"/>
    <w:rsid w:val="3C274A22"/>
    <w:rsid w:val="3C37905E"/>
    <w:rsid w:val="3C55812C"/>
    <w:rsid w:val="3C7FE5F5"/>
    <w:rsid w:val="3CA37E60"/>
    <w:rsid w:val="3CE173A6"/>
    <w:rsid w:val="3CE2E51C"/>
    <w:rsid w:val="3D2B3137"/>
    <w:rsid w:val="3D31A8C3"/>
    <w:rsid w:val="3D66D269"/>
    <w:rsid w:val="3D6E226D"/>
    <w:rsid w:val="3D7135BF"/>
    <w:rsid w:val="3D87D069"/>
    <w:rsid w:val="3DB2CCEA"/>
    <w:rsid w:val="3DFD84FC"/>
    <w:rsid w:val="3E13ABB1"/>
    <w:rsid w:val="3E1FFDFA"/>
    <w:rsid w:val="3E2A1931"/>
    <w:rsid w:val="3E48442A"/>
    <w:rsid w:val="3E513846"/>
    <w:rsid w:val="3E606788"/>
    <w:rsid w:val="3E917AFB"/>
    <w:rsid w:val="3EDF411E"/>
    <w:rsid w:val="3F6744C3"/>
    <w:rsid w:val="3F6D93A7"/>
    <w:rsid w:val="404485C3"/>
    <w:rsid w:val="406B6DB6"/>
    <w:rsid w:val="40935B15"/>
    <w:rsid w:val="415B5EB4"/>
    <w:rsid w:val="41A1B9DE"/>
    <w:rsid w:val="41E3DFC6"/>
    <w:rsid w:val="41F51611"/>
    <w:rsid w:val="420F6EC0"/>
    <w:rsid w:val="4256B5FB"/>
    <w:rsid w:val="42859875"/>
    <w:rsid w:val="42941896"/>
    <w:rsid w:val="42F16916"/>
    <w:rsid w:val="431B8031"/>
    <w:rsid w:val="43642D17"/>
    <w:rsid w:val="43D77EB8"/>
    <w:rsid w:val="43DECF16"/>
    <w:rsid w:val="43F059D8"/>
    <w:rsid w:val="43F999A6"/>
    <w:rsid w:val="4444C87C"/>
    <w:rsid w:val="44666E34"/>
    <w:rsid w:val="448CC36B"/>
    <w:rsid w:val="44E941DD"/>
    <w:rsid w:val="44FCFA74"/>
    <w:rsid w:val="452732A7"/>
    <w:rsid w:val="45529999"/>
    <w:rsid w:val="4584211D"/>
    <w:rsid w:val="459E3468"/>
    <w:rsid w:val="45BD64F8"/>
    <w:rsid w:val="45D0CE19"/>
    <w:rsid w:val="46069E3F"/>
    <w:rsid w:val="460FF9E7"/>
    <w:rsid w:val="463BF0BC"/>
    <w:rsid w:val="4690B7DF"/>
    <w:rsid w:val="46F7F22D"/>
    <w:rsid w:val="46FDE6D6"/>
    <w:rsid w:val="4700D127"/>
    <w:rsid w:val="47191221"/>
    <w:rsid w:val="4747CAFF"/>
    <w:rsid w:val="47F93B4D"/>
    <w:rsid w:val="480DE22E"/>
    <w:rsid w:val="48A35E54"/>
    <w:rsid w:val="48D00F43"/>
    <w:rsid w:val="48D0F026"/>
    <w:rsid w:val="491907C9"/>
    <w:rsid w:val="49447D2F"/>
    <w:rsid w:val="49821B17"/>
    <w:rsid w:val="4A2E9CC0"/>
    <w:rsid w:val="4A657157"/>
    <w:rsid w:val="4AC82212"/>
    <w:rsid w:val="4AD38D32"/>
    <w:rsid w:val="4ADAFD37"/>
    <w:rsid w:val="4B0D486B"/>
    <w:rsid w:val="4B2F9C77"/>
    <w:rsid w:val="4B728C93"/>
    <w:rsid w:val="4B8C38A7"/>
    <w:rsid w:val="4C3231BD"/>
    <w:rsid w:val="4C410A3F"/>
    <w:rsid w:val="4C585D5B"/>
    <w:rsid w:val="4C5FCB57"/>
    <w:rsid w:val="4C70841F"/>
    <w:rsid w:val="4C907467"/>
    <w:rsid w:val="4C992FA3"/>
    <w:rsid w:val="4CA8BCF7"/>
    <w:rsid w:val="4CF9CA72"/>
    <w:rsid w:val="4D0003B4"/>
    <w:rsid w:val="4D136668"/>
    <w:rsid w:val="4D2B517F"/>
    <w:rsid w:val="4D8AD2EF"/>
    <w:rsid w:val="4D97DE9F"/>
    <w:rsid w:val="4DA2EBD8"/>
    <w:rsid w:val="4DC25E17"/>
    <w:rsid w:val="4DC7817E"/>
    <w:rsid w:val="4E038100"/>
    <w:rsid w:val="4E1366CA"/>
    <w:rsid w:val="4E837109"/>
    <w:rsid w:val="4EFF2AB7"/>
    <w:rsid w:val="4F2EAAF3"/>
    <w:rsid w:val="4F68D841"/>
    <w:rsid w:val="4FB3C53B"/>
    <w:rsid w:val="50824D0F"/>
    <w:rsid w:val="50B93011"/>
    <w:rsid w:val="50D24E10"/>
    <w:rsid w:val="50F3486A"/>
    <w:rsid w:val="510AD853"/>
    <w:rsid w:val="5112622D"/>
    <w:rsid w:val="519252EA"/>
    <w:rsid w:val="5197E7BB"/>
    <w:rsid w:val="523D7183"/>
    <w:rsid w:val="52788AC5"/>
    <w:rsid w:val="52F1C6AA"/>
    <w:rsid w:val="534BB946"/>
    <w:rsid w:val="53B2817C"/>
    <w:rsid w:val="5412D3A1"/>
    <w:rsid w:val="54335269"/>
    <w:rsid w:val="548D38F0"/>
    <w:rsid w:val="55247919"/>
    <w:rsid w:val="557EE224"/>
    <w:rsid w:val="55CF38CE"/>
    <w:rsid w:val="55EA3FC3"/>
    <w:rsid w:val="562EE99A"/>
    <w:rsid w:val="56557C32"/>
    <w:rsid w:val="56662778"/>
    <w:rsid w:val="5668F8C9"/>
    <w:rsid w:val="5685E3FB"/>
    <w:rsid w:val="56C211F6"/>
    <w:rsid w:val="56E8E19C"/>
    <w:rsid w:val="58183D37"/>
    <w:rsid w:val="582AA6FE"/>
    <w:rsid w:val="5831E289"/>
    <w:rsid w:val="588E4651"/>
    <w:rsid w:val="58C496B9"/>
    <w:rsid w:val="58F325D0"/>
    <w:rsid w:val="592E203C"/>
    <w:rsid w:val="594847AD"/>
    <w:rsid w:val="59953C5C"/>
    <w:rsid w:val="59E099E2"/>
    <w:rsid w:val="5A1C796E"/>
    <w:rsid w:val="5A5D0BB8"/>
    <w:rsid w:val="5A723B9D"/>
    <w:rsid w:val="5A78D9C0"/>
    <w:rsid w:val="5AD9E184"/>
    <w:rsid w:val="5AE88537"/>
    <w:rsid w:val="5B36F167"/>
    <w:rsid w:val="5B815D03"/>
    <w:rsid w:val="5BE19B79"/>
    <w:rsid w:val="5BE87EBC"/>
    <w:rsid w:val="5C3BBCFD"/>
    <w:rsid w:val="5C9042C0"/>
    <w:rsid w:val="5CA9D921"/>
    <w:rsid w:val="5CACC47F"/>
    <w:rsid w:val="5CE6F836"/>
    <w:rsid w:val="5CEB3573"/>
    <w:rsid w:val="5D0C5151"/>
    <w:rsid w:val="5DB7766F"/>
    <w:rsid w:val="5E3E2065"/>
    <w:rsid w:val="5E431B24"/>
    <w:rsid w:val="5E7CF358"/>
    <w:rsid w:val="5E9A942B"/>
    <w:rsid w:val="5FF8E431"/>
    <w:rsid w:val="601E0B64"/>
    <w:rsid w:val="60796506"/>
    <w:rsid w:val="607D7B0F"/>
    <w:rsid w:val="60AD8AA1"/>
    <w:rsid w:val="60C4AF00"/>
    <w:rsid w:val="60E72296"/>
    <w:rsid w:val="60FB26B2"/>
    <w:rsid w:val="614312A7"/>
    <w:rsid w:val="61437F54"/>
    <w:rsid w:val="619184D2"/>
    <w:rsid w:val="6191EFD1"/>
    <w:rsid w:val="61A1F979"/>
    <w:rsid w:val="620B8FC3"/>
    <w:rsid w:val="624C58D4"/>
    <w:rsid w:val="6279E6D0"/>
    <w:rsid w:val="627A7994"/>
    <w:rsid w:val="62B3A380"/>
    <w:rsid w:val="62D3234E"/>
    <w:rsid w:val="62DB11BB"/>
    <w:rsid w:val="62FE091B"/>
    <w:rsid w:val="632A78DA"/>
    <w:rsid w:val="63382528"/>
    <w:rsid w:val="63B415A2"/>
    <w:rsid w:val="63BCB411"/>
    <w:rsid w:val="63BD98C2"/>
    <w:rsid w:val="63CEE998"/>
    <w:rsid w:val="63CFE95F"/>
    <w:rsid w:val="63F1EA5A"/>
    <w:rsid w:val="641E76C1"/>
    <w:rsid w:val="644923B9"/>
    <w:rsid w:val="64556A26"/>
    <w:rsid w:val="64634B9C"/>
    <w:rsid w:val="64674220"/>
    <w:rsid w:val="6492EAE8"/>
    <w:rsid w:val="64BD14FA"/>
    <w:rsid w:val="64E31B7C"/>
    <w:rsid w:val="64F7197A"/>
    <w:rsid w:val="64FEE2E7"/>
    <w:rsid w:val="652C2082"/>
    <w:rsid w:val="652CF7DE"/>
    <w:rsid w:val="65545AAF"/>
    <w:rsid w:val="657DF89F"/>
    <w:rsid w:val="65BCC698"/>
    <w:rsid w:val="65DCB874"/>
    <w:rsid w:val="6668C2ED"/>
    <w:rsid w:val="66CF6B7B"/>
    <w:rsid w:val="66D6CB3F"/>
    <w:rsid w:val="670352EE"/>
    <w:rsid w:val="671165AB"/>
    <w:rsid w:val="67324C1B"/>
    <w:rsid w:val="673E78B2"/>
    <w:rsid w:val="6774CE08"/>
    <w:rsid w:val="677B5693"/>
    <w:rsid w:val="677C3CBF"/>
    <w:rsid w:val="67CE5120"/>
    <w:rsid w:val="67EF95DF"/>
    <w:rsid w:val="68048664"/>
    <w:rsid w:val="6809C833"/>
    <w:rsid w:val="68342E38"/>
    <w:rsid w:val="68CD7269"/>
    <w:rsid w:val="68FB80D4"/>
    <w:rsid w:val="69213965"/>
    <w:rsid w:val="69463763"/>
    <w:rsid w:val="695AD28E"/>
    <w:rsid w:val="69E7EB37"/>
    <w:rsid w:val="69E8B0A7"/>
    <w:rsid w:val="69FC3227"/>
    <w:rsid w:val="6A25EAAD"/>
    <w:rsid w:val="6A3156DB"/>
    <w:rsid w:val="6A4C4B89"/>
    <w:rsid w:val="6A610612"/>
    <w:rsid w:val="6A665F8F"/>
    <w:rsid w:val="6A7573AB"/>
    <w:rsid w:val="6A821B72"/>
    <w:rsid w:val="6B2C2FB9"/>
    <w:rsid w:val="6B3116C7"/>
    <w:rsid w:val="6B8C5D0A"/>
    <w:rsid w:val="6B9384AB"/>
    <w:rsid w:val="6BBF9E89"/>
    <w:rsid w:val="6BFCA1D3"/>
    <w:rsid w:val="6BFF9A3D"/>
    <w:rsid w:val="6C0A7C0C"/>
    <w:rsid w:val="6C1B89F0"/>
    <w:rsid w:val="6C2EC9B7"/>
    <w:rsid w:val="6C86270E"/>
    <w:rsid w:val="6CE593F6"/>
    <w:rsid w:val="6CEBDE69"/>
    <w:rsid w:val="6CECE4C0"/>
    <w:rsid w:val="6D13D651"/>
    <w:rsid w:val="6D1489EE"/>
    <w:rsid w:val="6D196D2A"/>
    <w:rsid w:val="6D544249"/>
    <w:rsid w:val="6D76887E"/>
    <w:rsid w:val="6DA31DF8"/>
    <w:rsid w:val="6E0543D5"/>
    <w:rsid w:val="6E0A766F"/>
    <w:rsid w:val="6E0B4088"/>
    <w:rsid w:val="6E0E49AB"/>
    <w:rsid w:val="6E312F44"/>
    <w:rsid w:val="6E862816"/>
    <w:rsid w:val="6F1F5B03"/>
    <w:rsid w:val="6F93990A"/>
    <w:rsid w:val="7019FD63"/>
    <w:rsid w:val="702C0E52"/>
    <w:rsid w:val="702C5A00"/>
    <w:rsid w:val="7051665A"/>
    <w:rsid w:val="706D428C"/>
    <w:rsid w:val="70F493EC"/>
    <w:rsid w:val="71169DA0"/>
    <w:rsid w:val="71767F2B"/>
    <w:rsid w:val="71BB6FC1"/>
    <w:rsid w:val="71C8472A"/>
    <w:rsid w:val="71E948F8"/>
    <w:rsid w:val="71F1DBC2"/>
    <w:rsid w:val="7277071E"/>
    <w:rsid w:val="72B50A21"/>
    <w:rsid w:val="72D1D2D0"/>
    <w:rsid w:val="7349B1ED"/>
    <w:rsid w:val="736A781A"/>
    <w:rsid w:val="738BDB64"/>
    <w:rsid w:val="739B4E6C"/>
    <w:rsid w:val="743772A2"/>
    <w:rsid w:val="74593F26"/>
    <w:rsid w:val="74856349"/>
    <w:rsid w:val="74CECC42"/>
    <w:rsid w:val="75583312"/>
    <w:rsid w:val="75774EF5"/>
    <w:rsid w:val="75C7DD20"/>
    <w:rsid w:val="75CD6671"/>
    <w:rsid w:val="75EB3E45"/>
    <w:rsid w:val="75F4E3F4"/>
    <w:rsid w:val="764D668C"/>
    <w:rsid w:val="76808C59"/>
    <w:rsid w:val="76940385"/>
    <w:rsid w:val="769B89FB"/>
    <w:rsid w:val="76ABDBCB"/>
    <w:rsid w:val="7713D271"/>
    <w:rsid w:val="777E62F3"/>
    <w:rsid w:val="778871BD"/>
    <w:rsid w:val="778D6A3E"/>
    <w:rsid w:val="779A6034"/>
    <w:rsid w:val="77BC7136"/>
    <w:rsid w:val="77CFC89D"/>
    <w:rsid w:val="77D8F5A7"/>
    <w:rsid w:val="7863294C"/>
    <w:rsid w:val="7869A8B1"/>
    <w:rsid w:val="7893DF85"/>
    <w:rsid w:val="78CD7894"/>
    <w:rsid w:val="78D7395F"/>
    <w:rsid w:val="78EEA600"/>
    <w:rsid w:val="792352C2"/>
    <w:rsid w:val="7A2EDC51"/>
    <w:rsid w:val="7A489B2B"/>
    <w:rsid w:val="7A6160CA"/>
    <w:rsid w:val="7A882DDC"/>
    <w:rsid w:val="7ABF5460"/>
    <w:rsid w:val="7B241B9A"/>
    <w:rsid w:val="7B654223"/>
    <w:rsid w:val="7B7422EC"/>
    <w:rsid w:val="7BB36209"/>
    <w:rsid w:val="7BF9A90A"/>
    <w:rsid w:val="7C6CE8EC"/>
    <w:rsid w:val="7D0E1847"/>
    <w:rsid w:val="7D2033A5"/>
    <w:rsid w:val="7D49E3AF"/>
    <w:rsid w:val="7D90BB91"/>
    <w:rsid w:val="7DA634C7"/>
    <w:rsid w:val="7DEA5572"/>
    <w:rsid w:val="7E02F360"/>
    <w:rsid w:val="7E037D95"/>
    <w:rsid w:val="7E944F1D"/>
    <w:rsid w:val="7EAAE899"/>
    <w:rsid w:val="7EE1EAE5"/>
    <w:rsid w:val="7F296D49"/>
    <w:rsid w:val="7F3014E0"/>
    <w:rsid w:val="7F61C9E6"/>
    <w:rsid w:val="7FA3B2FD"/>
    <w:rsid w:val="7FB2F198"/>
    <w:rsid w:val="7FEBC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ED0FF"/>
  <w15:docId w15:val="{E65782B7-99F6-4DAB-B072-F7F636FF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D99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D80D99"/>
    <w:pPr>
      <w:numPr>
        <w:numId w:val="0"/>
      </w:numPr>
      <w:tabs>
        <w:tab w:val="num" w:pos="567"/>
      </w:tabs>
      <w:spacing w:before="240"/>
      <w:ind w:left="567" w:hanging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D80D99"/>
    <w:p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D80D99"/>
    <w:pPr>
      <w:keepNext/>
      <w:keepLines/>
      <w:tabs>
        <w:tab w:val="num" w:pos="567"/>
      </w:tabs>
      <w:spacing w:before="40" w:after="120"/>
      <w:ind w:left="567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D80D99"/>
    <w:p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9"/>
    <w:qFormat/>
    <w:rsid w:val="00D80D99"/>
    <w:pPr>
      <w:outlineLvl w:val="4"/>
    </w:pPr>
  </w:style>
  <w:style w:type="paragraph" w:styleId="Heading6">
    <w:name w:val="heading 6"/>
    <w:basedOn w:val="Normal"/>
    <w:link w:val="Heading6Char"/>
    <w:uiPriority w:val="9"/>
    <w:qFormat/>
    <w:rsid w:val="00DE4C69"/>
    <w:pPr>
      <w:spacing w:before="100" w:beforeAutospacing="1" w:after="100" w:afterAutospacing="1"/>
      <w:outlineLvl w:val="5"/>
    </w:pPr>
    <w:rPr>
      <w:rFonts w:eastAsia="Times New Roman" w:cs="Times New Roman"/>
      <w:b/>
      <w:bCs/>
      <w:sz w:val="15"/>
      <w:szCs w:val="15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147395"/>
    <w:rPr>
      <w:rFonts w:ascii="Times New Roman" w:eastAsia="Cambria" w:hAnsi="Times New Roman" w:cs="Times New Roman"/>
      <w:b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724CF"/>
    <w:rPr>
      <w:rFonts w:ascii="Times New Roman" w:hAnsi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310124"/>
    <w:pPr>
      <w:numPr>
        <w:numId w:val="14"/>
      </w:numPr>
      <w:ind w:left="1434" w:hanging="357"/>
      <w:contextualSpacing/>
    </w:pPr>
    <w:rPr>
      <w:rFonts w:eastAsia="Cambria" w:cs="Times New Roman"/>
      <w:szCs w:val="24"/>
    </w:rPr>
  </w:style>
  <w:style w:type="character" w:styleId="Strong">
    <w:name w:val="Strong"/>
    <w:basedOn w:val="DefaultParagraphFont"/>
    <w:uiPriority w:val="22"/>
    <w:qFormat/>
    <w:rsid w:val="00C724CF"/>
    <w:rPr>
      <w:rFonts w:ascii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qFormat/>
    <w:rsid w:val="00117666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nhideWhenUsed/>
    <w:rsid w:val="00A53000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qFormat/>
    <w:rsid w:val="00A53000"/>
    <w:rPr>
      <w:rFonts w:ascii="Times New Roman" w:hAnsi="Times New Roman"/>
      <w:b/>
      <w:sz w:val="24"/>
    </w:rPr>
  </w:style>
  <w:style w:type="paragraph" w:styleId="Footer">
    <w:name w:val="footer"/>
    <w:basedOn w:val="Normal"/>
    <w:link w:val="FooterChar"/>
    <w:unhideWhenUsed/>
    <w:rsid w:val="00117666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qFormat/>
    <w:rsid w:val="00117666"/>
  </w:style>
  <w:style w:type="table" w:styleId="TableGrid">
    <w:name w:val="Table Grid"/>
    <w:basedOn w:val="TableNormal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176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76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7666"/>
    <w:rPr>
      <w:vertAlign w:val="superscript"/>
    </w:rPr>
  </w:style>
  <w:style w:type="paragraph" w:styleId="Caption">
    <w:name w:val="caption"/>
    <w:basedOn w:val="Normal"/>
    <w:next w:val="NoSpacing"/>
    <w:unhideWhenUsed/>
    <w:qFormat/>
    <w:rsid w:val="00A53000"/>
    <w:pPr>
      <w:keepNext/>
    </w:pPr>
    <w:rPr>
      <w:rFonts w:cs="Times New Roman"/>
      <w:b/>
      <w:bCs/>
      <w:szCs w:val="24"/>
    </w:rPr>
  </w:style>
  <w:style w:type="paragraph" w:styleId="BalloonText">
    <w:name w:val="Balloon Text"/>
    <w:basedOn w:val="Normal"/>
    <w:link w:val="BalloonTextChar"/>
    <w:unhideWhenUsed/>
    <w:qFormat/>
    <w:rsid w:val="001176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qFormat/>
    <w:rsid w:val="0011766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117666"/>
  </w:style>
  <w:style w:type="paragraph" w:styleId="EndnoteText">
    <w:name w:val="endnote text"/>
    <w:basedOn w:val="Normal"/>
    <w:link w:val="EndnoteTextChar"/>
    <w:uiPriority w:val="99"/>
    <w:semiHidden/>
    <w:unhideWhenUsed/>
    <w:rsid w:val="00CD066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66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066B"/>
    <w:rPr>
      <w:vertAlign w:val="superscript"/>
    </w:rPr>
  </w:style>
  <w:style w:type="character" w:styleId="CommentReference">
    <w:name w:val="annotation reference"/>
    <w:basedOn w:val="DefaultParagraphFont"/>
    <w:unhideWhenUsed/>
    <w:qFormat/>
    <w:rsid w:val="00725A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725A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qFormat/>
    <w:rsid w:val="00725A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qFormat/>
    <w:rsid w:val="00725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qFormat/>
    <w:rsid w:val="00725A7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1D8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5B93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D80D99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80D99"/>
    <w:rPr>
      <w:rFonts w:ascii="Times New Roman" w:hAnsi="Times New Roman" w:cs="Times New Roman"/>
      <w:b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C0270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51CA2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5D1840"/>
    <w:rPr>
      <w:rFonts w:ascii="Times New Roman" w:eastAsiaTheme="majorEastAsia" w:hAnsi="Times New Roman" w:cstheme="majorBidi"/>
      <w:b/>
      <w:sz w:val="24"/>
      <w:szCs w:val="24"/>
    </w:rPr>
  </w:style>
  <w:style w:type="paragraph" w:styleId="NoSpacing">
    <w:name w:val="No Spacing"/>
    <w:uiPriority w:val="99"/>
    <w:unhideWhenUsed/>
    <w:qFormat/>
    <w:rsid w:val="00A5300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2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1840"/>
    <w:rPr>
      <w:rFonts w:ascii="Times New Roman" w:eastAsiaTheme="majorEastAsia" w:hAnsi="Times New Roman" w:cstheme="majorBidi"/>
      <w:b/>
      <w:iCs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651CA2"/>
  </w:style>
  <w:style w:type="character" w:styleId="SubtleEmphasis">
    <w:name w:val="Subtle Emphasis"/>
    <w:basedOn w:val="DefaultParagraphFont"/>
    <w:uiPriority w:val="19"/>
    <w:qFormat/>
    <w:rsid w:val="00C724CF"/>
    <w:rPr>
      <w:rFonts w:ascii="Times New Roman" w:hAnsi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unhideWhenUsed/>
    <w:rsid w:val="00C724CF"/>
    <w:rPr>
      <w:rFonts w:ascii="Times New Roman" w:hAnsi="Times New Roman"/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C724C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24CF"/>
    <w:rPr>
      <w:rFonts w:ascii="Times New Roman" w:hAnsi="Times New Roman"/>
      <w:i/>
      <w:iCs/>
      <w:color w:val="404040" w:themeColor="text1" w:themeTint="BF"/>
      <w:sz w:val="24"/>
    </w:rPr>
  </w:style>
  <w:style w:type="character" w:styleId="IntenseReference">
    <w:name w:val="Intense Reference"/>
    <w:basedOn w:val="DefaultParagraphFont"/>
    <w:uiPriority w:val="32"/>
    <w:qFormat/>
    <w:rsid w:val="00C724C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C724CF"/>
    <w:rPr>
      <w:rFonts w:ascii="Times New Roman" w:hAnsi="Times New Roman"/>
      <w:b/>
      <w:bCs/>
      <w:i/>
      <w:iCs/>
      <w:spacing w:val="5"/>
    </w:rPr>
  </w:style>
  <w:style w:type="numbering" w:customStyle="1" w:styleId="Headings">
    <w:name w:val="Headings"/>
    <w:uiPriority w:val="99"/>
    <w:rsid w:val="00D80D99"/>
    <w:pPr>
      <w:numPr>
        <w:numId w:val="21"/>
      </w:numPr>
    </w:pPr>
  </w:style>
  <w:style w:type="paragraph" w:styleId="Revision">
    <w:name w:val="Revision"/>
    <w:hidden/>
    <w:qFormat/>
    <w:rsid w:val="00A545C6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E4C69"/>
    <w:rPr>
      <w:rFonts w:ascii="Times New Roman" w:eastAsia="Times New Roman" w:hAnsi="Times New Roman" w:cs="Times New Roman"/>
      <w:b/>
      <w:bCs/>
      <w:sz w:val="15"/>
      <w:szCs w:val="15"/>
      <w:lang w:val="en-GB" w:eastAsia="en-GB"/>
    </w:rPr>
  </w:style>
  <w:style w:type="character" w:customStyle="1" w:styleId="InternetLink">
    <w:name w:val="Internet Link"/>
    <w:basedOn w:val="DefaultParagraphFont"/>
    <w:rsid w:val="00DE4C69"/>
    <w:rPr>
      <w:color w:val="0000FF"/>
      <w:u w:val="single"/>
    </w:rPr>
  </w:style>
  <w:style w:type="character" w:customStyle="1" w:styleId="ListLabel1">
    <w:name w:val="ListLabel 1"/>
    <w:qFormat/>
    <w:rsid w:val="00DE4C69"/>
  </w:style>
  <w:style w:type="character" w:customStyle="1" w:styleId="UnresolvedMention1">
    <w:name w:val="Unresolved Mention1"/>
    <w:basedOn w:val="DefaultParagraphFont"/>
    <w:qFormat/>
    <w:rsid w:val="00DE4C69"/>
    <w:rPr>
      <w:color w:val="605E5C"/>
      <w:highlight w:val="lightGray"/>
    </w:rPr>
  </w:style>
  <w:style w:type="character" w:customStyle="1" w:styleId="HeaderChar1">
    <w:name w:val="Header Char1"/>
    <w:basedOn w:val="DefaultParagraphFont"/>
    <w:qFormat/>
    <w:rsid w:val="00DE4C69"/>
    <w:rPr>
      <w:rFonts w:cs="Mangal"/>
      <w:sz w:val="24"/>
      <w:szCs w:val="21"/>
    </w:rPr>
  </w:style>
  <w:style w:type="character" w:customStyle="1" w:styleId="FooterChar1">
    <w:name w:val="Footer Char1"/>
    <w:basedOn w:val="DefaultParagraphFont"/>
    <w:qFormat/>
    <w:rsid w:val="00DE4C69"/>
    <w:rPr>
      <w:rFonts w:cs="Mangal"/>
      <w:sz w:val="24"/>
      <w:szCs w:val="21"/>
    </w:rPr>
  </w:style>
  <w:style w:type="character" w:customStyle="1" w:styleId="ListLabel2">
    <w:name w:val="ListLabel 2"/>
    <w:qFormat/>
    <w:rsid w:val="00DE4C69"/>
    <w:rPr>
      <w:rFonts w:ascii="Helvetica" w:hAnsi="Helvetica" w:cs="Times New Roman"/>
      <w:sz w:val="20"/>
      <w:szCs w:val="20"/>
    </w:rPr>
  </w:style>
  <w:style w:type="character" w:customStyle="1" w:styleId="ListLabel3">
    <w:name w:val="ListLabel 3"/>
    <w:qFormat/>
    <w:rsid w:val="00DE4C69"/>
    <w:rPr>
      <w:rFonts w:eastAsia="Calibri" w:cs="Times New Roman"/>
      <w:lang w:eastAsia="fr-FR"/>
    </w:rPr>
  </w:style>
  <w:style w:type="character" w:customStyle="1" w:styleId="ListLabel4">
    <w:name w:val="ListLabel 4"/>
    <w:qFormat/>
    <w:rsid w:val="00DE4C69"/>
    <w:rPr>
      <w:rFonts w:ascii="Helvetica" w:hAnsi="Helvetica" w:cs="Times New Roman"/>
      <w:sz w:val="20"/>
      <w:szCs w:val="20"/>
    </w:rPr>
  </w:style>
  <w:style w:type="character" w:customStyle="1" w:styleId="ListLabel5">
    <w:name w:val="ListLabel 5"/>
    <w:qFormat/>
    <w:rsid w:val="00DE4C69"/>
    <w:rPr>
      <w:rFonts w:eastAsia="Calibri" w:cs="Times New Roman"/>
      <w:lang w:eastAsia="fr-FR"/>
    </w:rPr>
  </w:style>
  <w:style w:type="character" w:customStyle="1" w:styleId="ListLabel6">
    <w:name w:val="ListLabel 6"/>
    <w:qFormat/>
    <w:rsid w:val="00DE4C69"/>
    <w:rPr>
      <w:rFonts w:ascii="Helvetica" w:hAnsi="Helvetica" w:cs="Times New Roman"/>
      <w:sz w:val="20"/>
      <w:szCs w:val="20"/>
    </w:rPr>
  </w:style>
  <w:style w:type="character" w:customStyle="1" w:styleId="ListLabel7">
    <w:name w:val="ListLabel 7"/>
    <w:qFormat/>
    <w:rsid w:val="00DE4C69"/>
    <w:rPr>
      <w:rFonts w:eastAsia="Calibri" w:cs="Times New Roman"/>
      <w:lang w:eastAsia="fr-FR"/>
    </w:rPr>
  </w:style>
  <w:style w:type="character" w:customStyle="1" w:styleId="ListLabel8">
    <w:name w:val="ListLabel 8"/>
    <w:qFormat/>
    <w:rsid w:val="00DE4C69"/>
    <w:rPr>
      <w:rFonts w:ascii="Helvetica" w:hAnsi="Helvetica" w:cs="Times New Roman"/>
      <w:sz w:val="20"/>
      <w:szCs w:val="20"/>
    </w:rPr>
  </w:style>
  <w:style w:type="character" w:customStyle="1" w:styleId="ListLabel9">
    <w:name w:val="ListLabel 9"/>
    <w:qFormat/>
    <w:rsid w:val="00DE4C69"/>
    <w:rPr>
      <w:rFonts w:eastAsia="Calibri" w:cs="Times New Roman"/>
      <w:lang w:eastAsia="fr-FR"/>
    </w:rPr>
  </w:style>
  <w:style w:type="character" w:customStyle="1" w:styleId="ListLabel10">
    <w:name w:val="ListLabel 10"/>
    <w:qFormat/>
    <w:rsid w:val="00DE4C69"/>
    <w:rPr>
      <w:rFonts w:ascii="Helvetica" w:hAnsi="Helvetica" w:cs="Times New Roman"/>
      <w:sz w:val="20"/>
      <w:szCs w:val="20"/>
    </w:rPr>
  </w:style>
  <w:style w:type="character" w:customStyle="1" w:styleId="ListLabel11">
    <w:name w:val="ListLabel 11"/>
    <w:qFormat/>
    <w:rsid w:val="00DE4C69"/>
    <w:rPr>
      <w:rFonts w:eastAsia="Calibri" w:cs="Times New Roman"/>
      <w:lang w:eastAsia="fr-FR"/>
    </w:rPr>
  </w:style>
  <w:style w:type="character" w:customStyle="1" w:styleId="ListLabel12">
    <w:name w:val="ListLabel 12"/>
    <w:qFormat/>
    <w:rsid w:val="00DE4C69"/>
    <w:rPr>
      <w:rFonts w:ascii="Liberation Serif" w:hAnsi="Liberation Serif" w:cs="Times New Roman"/>
      <w:sz w:val="24"/>
      <w:szCs w:val="24"/>
    </w:rPr>
  </w:style>
  <w:style w:type="character" w:customStyle="1" w:styleId="ListLabel13">
    <w:name w:val="ListLabel 13"/>
    <w:qFormat/>
    <w:rsid w:val="00DE4C69"/>
    <w:rPr>
      <w:rFonts w:eastAsia="Calibri" w:cs="Times New Roman"/>
      <w:lang w:eastAsia="fr-FR"/>
    </w:rPr>
  </w:style>
  <w:style w:type="character" w:customStyle="1" w:styleId="ListLabel14">
    <w:name w:val="ListLabel 14"/>
    <w:qFormat/>
    <w:rsid w:val="00DE4C69"/>
    <w:rPr>
      <w:rFonts w:cs="Times New Roman"/>
      <w:sz w:val="24"/>
      <w:szCs w:val="24"/>
    </w:rPr>
  </w:style>
  <w:style w:type="character" w:customStyle="1" w:styleId="ListLabel15">
    <w:name w:val="ListLabel 15"/>
    <w:qFormat/>
    <w:rsid w:val="00DE4C69"/>
    <w:rPr>
      <w:rFonts w:eastAsia="Calibri" w:cs="Times New Roman"/>
      <w:lang w:eastAsia="fr-FR"/>
    </w:rPr>
  </w:style>
  <w:style w:type="character" w:customStyle="1" w:styleId="ListLabel16">
    <w:name w:val="ListLabel 16"/>
    <w:qFormat/>
    <w:rsid w:val="00DE4C69"/>
    <w:rPr>
      <w:rFonts w:cs="Times New Roman"/>
      <w:sz w:val="24"/>
      <w:szCs w:val="24"/>
    </w:rPr>
  </w:style>
  <w:style w:type="character" w:customStyle="1" w:styleId="ListLabel17">
    <w:name w:val="ListLabel 17"/>
    <w:qFormat/>
    <w:rsid w:val="00DE4C69"/>
    <w:rPr>
      <w:rFonts w:eastAsia="Calibri" w:cs="Times New Roman"/>
      <w:lang w:eastAsia="fr-FR"/>
    </w:rPr>
  </w:style>
  <w:style w:type="character" w:customStyle="1" w:styleId="ListLabel96">
    <w:name w:val="ListLabel 96"/>
    <w:qFormat/>
    <w:rsid w:val="00DE4C69"/>
    <w:rPr>
      <w:rFonts w:ascii="Times New Roman" w:eastAsia="Times New Roman" w:hAnsi="Times New Roman" w:cs="Times New Roman"/>
      <w:spacing w:val="-3"/>
      <w:u w:val="single"/>
      <w:lang w:val="en-GB" w:eastAsia="en-GB"/>
    </w:rPr>
  </w:style>
  <w:style w:type="character" w:customStyle="1" w:styleId="ListLabel97">
    <w:name w:val="ListLabel 97"/>
    <w:qFormat/>
    <w:rsid w:val="00DE4C69"/>
    <w:rPr>
      <w:rFonts w:cs="Times New Roman"/>
      <w:sz w:val="24"/>
      <w:szCs w:val="24"/>
    </w:rPr>
  </w:style>
  <w:style w:type="character" w:customStyle="1" w:styleId="ListLabel98">
    <w:name w:val="ListLabel 98"/>
    <w:qFormat/>
    <w:rsid w:val="00DE4C69"/>
    <w:rPr>
      <w:rFonts w:eastAsia="Calibri" w:cs="Times New Roman"/>
      <w:lang w:eastAsia="fr-FR"/>
    </w:rPr>
  </w:style>
  <w:style w:type="character" w:customStyle="1" w:styleId="ListLabel99">
    <w:name w:val="ListLabel 99"/>
    <w:qFormat/>
    <w:rsid w:val="00DE4C69"/>
    <w:rPr>
      <w:rFonts w:cs="Calibri"/>
    </w:rPr>
  </w:style>
  <w:style w:type="character" w:customStyle="1" w:styleId="ListLabel100">
    <w:name w:val="ListLabel 100"/>
    <w:qFormat/>
    <w:rsid w:val="00DE4C69"/>
    <w:rPr>
      <w:rFonts w:ascii="Liberation Serif" w:eastAsia="Times New Roman" w:hAnsi="Liberation Serif" w:cs="Times New Roman"/>
      <w:spacing w:val="-3"/>
      <w:u w:val="single"/>
      <w:lang w:val="en-GB" w:eastAsia="en-GB"/>
    </w:rPr>
  </w:style>
  <w:style w:type="character" w:customStyle="1" w:styleId="ListLabel101">
    <w:name w:val="ListLabel 101"/>
    <w:qFormat/>
    <w:rsid w:val="00DE4C69"/>
    <w:rPr>
      <w:rFonts w:cs="Times New Roman"/>
    </w:rPr>
  </w:style>
  <w:style w:type="character" w:customStyle="1" w:styleId="ListLabel102">
    <w:name w:val="ListLabel 102"/>
    <w:qFormat/>
    <w:rsid w:val="00DE4C69"/>
    <w:rPr>
      <w:rFonts w:eastAsia="Calibri" w:cs="Times New Roman"/>
      <w:lang w:eastAsia="fr-FR"/>
    </w:rPr>
  </w:style>
  <w:style w:type="character" w:customStyle="1" w:styleId="ListLabel103">
    <w:name w:val="ListLabel 103"/>
    <w:qFormat/>
    <w:rsid w:val="00DE4C69"/>
    <w:rPr>
      <w:rFonts w:cs="Calibri"/>
    </w:rPr>
  </w:style>
  <w:style w:type="character" w:customStyle="1" w:styleId="ListLabel104">
    <w:name w:val="ListLabel 104"/>
    <w:qFormat/>
    <w:rsid w:val="00DE4C69"/>
    <w:rPr>
      <w:rFonts w:eastAsia="Times New Roman"/>
      <w:spacing w:val="-3"/>
      <w:u w:val="single"/>
      <w:lang w:val="en-GB" w:eastAsia="en-GB"/>
    </w:rPr>
  </w:style>
  <w:style w:type="character" w:customStyle="1" w:styleId="ListLabel105">
    <w:name w:val="ListLabel 105"/>
    <w:qFormat/>
    <w:rsid w:val="00DE4C69"/>
    <w:rPr>
      <w:rFonts w:cs="Times New Roman"/>
    </w:rPr>
  </w:style>
  <w:style w:type="character" w:customStyle="1" w:styleId="ListLabel106">
    <w:name w:val="ListLabel 106"/>
    <w:qFormat/>
    <w:rsid w:val="00DE4C69"/>
    <w:rPr>
      <w:rFonts w:eastAsia="Times New Roman"/>
      <w:spacing w:val="-3"/>
      <w:u w:val="single"/>
      <w:lang w:val="en-GB" w:eastAsia="en-GB"/>
    </w:rPr>
  </w:style>
  <w:style w:type="character" w:customStyle="1" w:styleId="ListLabel107">
    <w:name w:val="ListLabel 107"/>
    <w:qFormat/>
    <w:rsid w:val="00DE4C69"/>
    <w:rPr>
      <w:rFonts w:cs="Times New Roman"/>
    </w:rPr>
  </w:style>
  <w:style w:type="character" w:customStyle="1" w:styleId="ListLabel108">
    <w:name w:val="ListLabel 108"/>
    <w:qFormat/>
    <w:rsid w:val="00DE4C69"/>
    <w:rPr>
      <w:rFonts w:eastAsia="Times New Roman"/>
      <w:spacing w:val="-3"/>
      <w:u w:val="single"/>
      <w:lang w:val="en-GB" w:eastAsia="en-GB"/>
    </w:rPr>
  </w:style>
  <w:style w:type="paragraph" w:customStyle="1" w:styleId="Heading">
    <w:name w:val="Heading"/>
    <w:basedOn w:val="Normal"/>
    <w:next w:val="BodyText"/>
    <w:qFormat/>
    <w:rsid w:val="00DE4C69"/>
    <w:pPr>
      <w:keepNext/>
      <w:spacing w:before="240" w:after="120"/>
    </w:pPr>
    <w:rPr>
      <w:rFonts w:ascii="Liberation Sans" w:eastAsia="Noto Sans CJK SC" w:hAnsi="Liberation Sans" w:cs="Lohit Devanagari"/>
      <w:kern w:val="2"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rsid w:val="00DE4C69"/>
    <w:pPr>
      <w:spacing w:before="0" w:after="140" w:line="276" w:lineRule="auto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DE4C69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List">
    <w:name w:val="List"/>
    <w:basedOn w:val="BodyText"/>
    <w:rsid w:val="00DE4C69"/>
  </w:style>
  <w:style w:type="paragraph" w:customStyle="1" w:styleId="Index">
    <w:name w:val="Index"/>
    <w:basedOn w:val="Normal"/>
    <w:qFormat/>
    <w:rsid w:val="00DE4C69"/>
    <w:pPr>
      <w:suppressLineNumbers/>
      <w:spacing w:before="0" w:after="0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paragraph" w:customStyle="1" w:styleId="Caption1">
    <w:name w:val="Caption1"/>
    <w:basedOn w:val="Normal"/>
    <w:qFormat/>
    <w:rsid w:val="00DE4C69"/>
    <w:pPr>
      <w:suppressLineNumbers/>
      <w:spacing w:after="120"/>
    </w:pPr>
    <w:rPr>
      <w:rFonts w:ascii="Liberation Serif" w:eastAsia="Noto Sans CJK SC" w:hAnsi="Liberation Serif" w:cs="Lohit Devanagari"/>
      <w:i/>
      <w:iCs/>
      <w:kern w:val="2"/>
      <w:szCs w:val="24"/>
      <w:lang w:eastAsia="zh-CN" w:bidi="hi-IN"/>
    </w:rPr>
  </w:style>
  <w:style w:type="paragraph" w:customStyle="1" w:styleId="Header1">
    <w:name w:val="Header1"/>
    <w:basedOn w:val="Normal"/>
    <w:qFormat/>
    <w:rsid w:val="00DE4C69"/>
    <w:pPr>
      <w:tabs>
        <w:tab w:val="center" w:pos="4513"/>
        <w:tab w:val="right" w:pos="9026"/>
      </w:tabs>
      <w:spacing w:before="0" w:after="0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Footer1">
    <w:name w:val="Footer1"/>
    <w:basedOn w:val="Normal"/>
    <w:qFormat/>
    <w:rsid w:val="00DE4C69"/>
    <w:pPr>
      <w:tabs>
        <w:tab w:val="center" w:pos="4513"/>
        <w:tab w:val="right" w:pos="9026"/>
      </w:tabs>
      <w:spacing w:before="0" w:after="0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Default">
    <w:name w:val="Default"/>
    <w:qFormat/>
    <w:rsid w:val="00DE4C6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 w:eastAsia="fr-FR"/>
    </w:rPr>
  </w:style>
  <w:style w:type="paragraph" w:customStyle="1" w:styleId="Header2">
    <w:name w:val="Header2"/>
    <w:basedOn w:val="Normal"/>
    <w:qFormat/>
    <w:rsid w:val="00DE4C69"/>
    <w:pPr>
      <w:tabs>
        <w:tab w:val="center" w:pos="4513"/>
        <w:tab w:val="right" w:pos="9026"/>
      </w:tabs>
      <w:spacing w:before="0" w:after="0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Footer2">
    <w:name w:val="Footer2"/>
    <w:basedOn w:val="Normal"/>
    <w:qFormat/>
    <w:rsid w:val="00DE4C69"/>
    <w:pPr>
      <w:tabs>
        <w:tab w:val="center" w:pos="4513"/>
        <w:tab w:val="right" w:pos="9026"/>
      </w:tabs>
      <w:spacing w:before="0" w:after="0"/>
    </w:pPr>
    <w:rPr>
      <w:rFonts w:ascii="Liberation Serif" w:eastAsia="Noto Sans CJK SC" w:hAnsi="Liberation Serif" w:cs="Mangal"/>
      <w:kern w:val="2"/>
      <w:szCs w:val="21"/>
      <w:lang w:eastAsia="zh-CN" w:bidi="hi-IN"/>
    </w:rPr>
  </w:style>
  <w:style w:type="paragraph" w:customStyle="1" w:styleId="TableContents">
    <w:name w:val="Table Contents"/>
    <w:basedOn w:val="Normal"/>
    <w:qFormat/>
    <w:rsid w:val="00DE4C69"/>
    <w:pPr>
      <w:suppressLineNumbers/>
      <w:spacing w:before="0" w:after="0"/>
    </w:pPr>
    <w:rPr>
      <w:rFonts w:ascii="Liberation Serif" w:eastAsia="Noto Sans CJK SC" w:hAnsi="Liberation Serif" w:cs="Lohit Devanagari"/>
      <w:kern w:val="2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DE4C69"/>
    <w:pPr>
      <w:jc w:val="center"/>
    </w:pPr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E4C69"/>
    <w:rPr>
      <w:color w:val="605E5C"/>
      <w:shd w:val="clear" w:color="auto" w:fill="E1DFDD"/>
    </w:rPr>
  </w:style>
  <w:style w:type="paragraph" w:customStyle="1" w:styleId="c-author-listitem">
    <w:name w:val="c-author-list__item"/>
    <w:basedOn w:val="Normal"/>
    <w:rsid w:val="00DE4C69"/>
    <w:pPr>
      <w:spacing w:before="100" w:beforeAutospacing="1" w:after="100" w:afterAutospacing="1"/>
    </w:pPr>
    <w:rPr>
      <w:rFonts w:eastAsia="Times New Roman" w:cs="Times New Roman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rsid w:val="00F00C5D"/>
    <w:rPr>
      <w:rFonts w:ascii="Times New Roman" w:eastAsia="Cambria" w:hAnsi="Times New Roman" w:cs="Times New Roman"/>
      <w:sz w:val="24"/>
      <w:szCs w:val="24"/>
    </w:rPr>
  </w:style>
  <w:style w:type="paragraph" w:customStyle="1" w:styleId="SupplementaryMaterial">
    <w:name w:val="Supplementary Material"/>
    <w:basedOn w:val="Title"/>
    <w:next w:val="Title"/>
    <w:qFormat/>
    <w:rsid w:val="008A1197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Frontiers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8B30F3A374C84ABC6290F38253DAA6" ma:contentTypeVersion="13" ma:contentTypeDescription="Create a new document." ma:contentTypeScope="" ma:versionID="9c3413c93263bffe5860d1fcbdcd22f9">
  <xsd:schema xmlns:xsd="http://www.w3.org/2001/XMLSchema" xmlns:xs="http://www.w3.org/2001/XMLSchema" xmlns:p="http://schemas.microsoft.com/office/2006/metadata/properties" xmlns:ns3="3ebfbf0a-3c11-45fc-9d82-581f01613e8b" xmlns:ns4="7139e762-b93b-4828-9b1f-f3f6f498b1f6" targetNamespace="http://schemas.microsoft.com/office/2006/metadata/properties" ma:root="true" ma:fieldsID="e84737bbdf2a4b0dfd8e046a47a282db" ns3:_="" ns4:_="">
    <xsd:import namespace="3ebfbf0a-3c11-45fc-9d82-581f01613e8b"/>
    <xsd:import namespace="7139e762-b93b-4828-9b1f-f3f6f498b1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fbf0a-3c11-45fc-9d82-581f01613e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e762-b93b-4828-9b1f-f3f6f498b1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E5768B-9703-413F-85F9-3DD14F710C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EB269B-4AFE-4CCF-B564-A28DE88B98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5B3DC8-58FB-4AD4-8B6F-71B3B5AF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fbf0a-3c11-45fc-9d82-581f01613e8b"/>
    <ds:schemaRef ds:uri="7139e762-b93b-4828-9b1f-f3f6f498b1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871DA4-56F3-482F-8E2E-12C38468AC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Frontiers_template</Template>
  <TotalTime>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Guy Blomme</dc:creator>
  <cp:lastModifiedBy>Marlena Radomska</cp:lastModifiedBy>
  <cp:revision>4</cp:revision>
  <cp:lastPrinted>2020-08-05T07:05:00Z</cp:lastPrinted>
  <dcterms:created xsi:type="dcterms:W3CDTF">2020-10-28T13:25:00Z</dcterms:created>
  <dcterms:modified xsi:type="dcterms:W3CDTF">2020-10-29T16:41:00Z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0x010100B58B30F3A374C84ABC6290F38253DAA6</vt:lpwstr>
  </property>
</Properties>
</file>