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EEE6" w14:textId="1CB2C529" w:rsidR="00654E8F" w:rsidRPr="001549D3" w:rsidRDefault="003E240A" w:rsidP="0001436A">
      <w:pPr>
        <w:pStyle w:val="SupplementaryMaterial"/>
        <w:rPr>
          <w:b w:val="0"/>
        </w:rPr>
      </w:pPr>
      <w:r>
        <w:t>Questionnaire on Twitch Use During Difficult Times</w:t>
      </w:r>
    </w:p>
    <w:p w14:paraId="3BD5A427" w14:textId="3F71A969" w:rsidR="00EA3D3C" w:rsidRPr="00994A3D" w:rsidRDefault="003E240A" w:rsidP="0001436A">
      <w:pPr>
        <w:pStyle w:val="Heading1"/>
      </w:pPr>
      <w:r>
        <w:t>Informed Consent</w:t>
      </w:r>
    </w:p>
    <w:p w14:paraId="0561B3F4" w14:textId="1A3FC165" w:rsidR="003E240A" w:rsidRDefault="003E240A" w:rsidP="00994A3D">
      <w:pPr>
        <w:jc w:val="both"/>
        <w:rPr>
          <w:rFonts w:cs="Times New Roman"/>
          <w:szCs w:val="24"/>
        </w:rPr>
      </w:pPr>
      <w:r>
        <w:rPr>
          <w:rFonts w:cs="Times New Roman"/>
          <w:szCs w:val="24"/>
        </w:rPr>
        <w:t>Twitch as a coping mechanism</w:t>
      </w:r>
    </w:p>
    <w:p w14:paraId="1AEB0933" w14:textId="18E8B4EB" w:rsidR="003E240A" w:rsidRDefault="003E240A" w:rsidP="00994A3D">
      <w:pPr>
        <w:jc w:val="both"/>
        <w:rPr>
          <w:rFonts w:cs="Times New Roman"/>
          <w:szCs w:val="24"/>
        </w:rPr>
      </w:pPr>
      <w:r>
        <w:rPr>
          <w:rFonts w:cs="Times New Roman"/>
          <w:szCs w:val="24"/>
        </w:rPr>
        <w:t>We would like to ask you to participate in this research into Twitch. This research is conducted under the supervision of Tilburg University and is part of a Master thesis into the support Twitch can offer someone who is coping with a difficult period in life. Before you decide to participate in this study, we will first explain how it is structured.</w:t>
      </w:r>
    </w:p>
    <w:p w14:paraId="32715E5C" w14:textId="6AC8B601" w:rsidR="003E240A" w:rsidRDefault="003E240A" w:rsidP="00994A3D">
      <w:pPr>
        <w:jc w:val="both"/>
        <w:rPr>
          <w:rFonts w:cs="Times New Roman"/>
          <w:szCs w:val="24"/>
        </w:rPr>
      </w:pPr>
      <w:r>
        <w:rPr>
          <w:rFonts w:cs="Times New Roman"/>
          <w:szCs w:val="24"/>
        </w:rPr>
        <w:t>The research will consist of a number of questions about yourself and questions about using Twitch. However, it is important that you use Twitch and that you have experienced a difficult life period. This difficult period in life can be a stressful, confusing, troubled, or discouraging time in your life. This can for example be a divorce, depression or experiencing an illness. You can disclose as little or as much information as you want. In addition, a minimum age of 16 is required for participation.</w:t>
      </w:r>
    </w:p>
    <w:p w14:paraId="30FB2698" w14:textId="5F1D146B" w:rsidR="003E240A" w:rsidRDefault="003E240A" w:rsidP="00994A3D">
      <w:pPr>
        <w:jc w:val="both"/>
        <w:rPr>
          <w:rFonts w:cs="Times New Roman"/>
          <w:szCs w:val="24"/>
        </w:rPr>
      </w:pPr>
      <w:r>
        <w:rPr>
          <w:rFonts w:cs="Times New Roman"/>
          <w:szCs w:val="24"/>
        </w:rPr>
        <w:t>The survey will take approximately 10 minutes to complete. Participation is voluntary and you can stop the survey at any time without any negative consequences and without providing any explanation. All your data will be processed anonymously, and your data will only be used for this research. The research data will be stored for 10 years.</w:t>
      </w:r>
    </w:p>
    <w:p w14:paraId="79A52489" w14:textId="15A713AA" w:rsidR="003E240A" w:rsidRDefault="003E240A" w:rsidP="00994A3D">
      <w:pPr>
        <w:jc w:val="both"/>
        <w:rPr>
          <w:rFonts w:cs="Times New Roman"/>
          <w:szCs w:val="24"/>
        </w:rPr>
      </w:pPr>
      <w:r>
        <w:rPr>
          <w:rFonts w:cs="Times New Roman"/>
          <w:szCs w:val="24"/>
        </w:rPr>
        <w:t>This research is approved by the Research Ethics and Data Management Committee (REDC). If you have any remarks or complaints regarding this research, you may also contact the “Research Ethics and Data Management Committee” of Tilburg School of Humanities and Digital Sciences via [anon]. It is also possible to contact us directly in case you have any questions:</w:t>
      </w:r>
    </w:p>
    <w:p w14:paraId="45AA0D57" w14:textId="31D10E1B" w:rsidR="003E240A" w:rsidRDefault="003E240A" w:rsidP="00994A3D">
      <w:pPr>
        <w:jc w:val="both"/>
        <w:rPr>
          <w:rFonts w:cs="Times New Roman"/>
          <w:szCs w:val="24"/>
        </w:rPr>
      </w:pPr>
      <w:r>
        <w:rPr>
          <w:rFonts w:cs="Times New Roman"/>
          <w:szCs w:val="24"/>
        </w:rPr>
        <w:t>[</w:t>
      </w:r>
      <w:r w:rsidR="007A0AD3">
        <w:rPr>
          <w:rFonts w:cs="Times New Roman"/>
          <w:szCs w:val="24"/>
        </w:rPr>
        <w:t>researchers</w:t>
      </w:r>
      <w:r>
        <w:rPr>
          <w:rFonts w:cs="Times New Roman"/>
          <w:szCs w:val="24"/>
        </w:rPr>
        <w:t>]</w:t>
      </w:r>
    </w:p>
    <w:p w14:paraId="4A8D88C2" w14:textId="6AB79737" w:rsidR="003E240A" w:rsidRDefault="003E240A" w:rsidP="00994A3D">
      <w:pPr>
        <w:jc w:val="both"/>
        <w:rPr>
          <w:rFonts w:cs="Times New Roman"/>
          <w:szCs w:val="24"/>
        </w:rPr>
      </w:pPr>
      <w:r>
        <w:rPr>
          <w:rFonts w:cs="Times New Roman"/>
          <w:szCs w:val="24"/>
        </w:rPr>
        <w:t>By clicking the agreement box, you confirm that you have read, and agree to all of the information above. We ask you to continue to the next page to participate in the survey and to give us permission to process your data anonymously. The consent only applies to the duration of this study.</w:t>
      </w:r>
    </w:p>
    <w:p w14:paraId="2030FDD6" w14:textId="04181364"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14BE1783" wp14:editId="6B67B1AC">
                <wp:extent cx="66128" cy="66128"/>
                <wp:effectExtent l="0" t="0" r="10160" b="10160"/>
                <wp:docPr id="2" name="Oval 2"/>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39902A5" id="Oval 2"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" filled="f" strokecolor="black [3213]" strokeweight="1pt">
                <w10:anchorlock/>
              </v:oval>
            </w:pict>
          </mc:Fallback>
        </mc:AlternateContent>
      </w:r>
      <w:r>
        <w:rPr>
          <w:rFonts w:cs="Times New Roman"/>
          <w:szCs w:val="24"/>
        </w:rPr>
        <w:t xml:space="preserve"> I agree</w:t>
      </w:r>
    </w:p>
    <w:p w14:paraId="2AAC9934" w14:textId="115CF23C"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54E0899E" wp14:editId="450C5AD9">
                <wp:extent cx="66128" cy="66128"/>
                <wp:effectExtent l="0" t="0" r="10160" b="10160"/>
                <wp:docPr id="3" name="Oval 3"/>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9E6286" id="Oval 3"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" filled="f" strokecolor="black [3213]" strokeweight="1pt">
                <w10:anchorlock/>
              </v:oval>
            </w:pict>
          </mc:Fallback>
        </mc:AlternateContent>
      </w:r>
      <w:r>
        <w:rPr>
          <w:rFonts w:cs="Times New Roman"/>
          <w:szCs w:val="24"/>
        </w:rPr>
        <w:t xml:space="preserve"> I don’t want to participate</w:t>
      </w:r>
    </w:p>
    <w:p w14:paraId="0F90D1C1" w14:textId="77777777" w:rsidR="006C6051" w:rsidRDefault="006C6051" w:rsidP="00994A3D">
      <w:pPr>
        <w:jc w:val="both"/>
        <w:rPr>
          <w:rFonts w:cs="Times New Roman"/>
          <w:szCs w:val="24"/>
        </w:rPr>
      </w:pPr>
    </w:p>
    <w:p w14:paraId="35C5A850" w14:textId="37AD5489" w:rsidR="003E240A" w:rsidRDefault="003E240A" w:rsidP="00994A3D">
      <w:pPr>
        <w:jc w:val="both"/>
        <w:rPr>
          <w:rFonts w:cs="Times New Roman"/>
          <w:szCs w:val="24"/>
        </w:rPr>
      </w:pPr>
      <w:r>
        <w:rPr>
          <w:rFonts w:cs="Times New Roman"/>
          <w:szCs w:val="24"/>
        </w:rPr>
        <w:t>This is your anonymous survey ID: […]</w:t>
      </w:r>
    </w:p>
    <w:p w14:paraId="1B653F7C" w14:textId="16C4E550" w:rsidR="003E240A" w:rsidRDefault="003E240A" w:rsidP="00994A3D">
      <w:pPr>
        <w:jc w:val="both"/>
        <w:rPr>
          <w:rFonts w:cs="Times New Roman"/>
          <w:szCs w:val="24"/>
        </w:rPr>
      </w:pPr>
      <w:r>
        <w:rPr>
          <w:rFonts w:cs="Times New Roman"/>
          <w:szCs w:val="24"/>
        </w:rPr>
        <w:t>You can write this down in case you want your data to be removed in the future. Please click the next button to go to the survey.</w:t>
      </w:r>
    </w:p>
    <w:p w14:paraId="1A9DFBEA" w14:textId="77777777" w:rsidR="003E240A" w:rsidRDefault="003E240A">
      <w:pPr>
        <w:spacing w:before="0" w:after="200" w:line="276" w:lineRule="auto"/>
        <w:rPr>
          <w:rFonts w:cs="Times New Roman"/>
          <w:szCs w:val="24"/>
        </w:rPr>
      </w:pPr>
      <w:r>
        <w:rPr>
          <w:rFonts w:cs="Times New Roman"/>
          <w:szCs w:val="24"/>
        </w:rPr>
        <w:br w:type="page"/>
      </w:r>
    </w:p>
    <w:p w14:paraId="1922BAAC" w14:textId="7777EFBE" w:rsidR="003E240A" w:rsidRDefault="003E240A" w:rsidP="003E240A">
      <w:pPr>
        <w:pStyle w:val="Heading1"/>
      </w:pPr>
      <w:r>
        <w:lastRenderedPageBreak/>
        <w:t>Demographic Information</w:t>
      </w:r>
    </w:p>
    <w:p w14:paraId="4F354914" w14:textId="3C5312AB" w:rsidR="003E240A" w:rsidRDefault="003E240A" w:rsidP="003E240A">
      <w:r>
        <w:t>2.1 What is your age?</w:t>
      </w:r>
    </w:p>
    <w:p w14:paraId="20321375" w14:textId="044C768A" w:rsidR="003E240A" w:rsidRDefault="003E240A" w:rsidP="003E240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046C47EE" w14:textId="491026FD" w:rsidR="003E240A" w:rsidRDefault="003E240A" w:rsidP="003E240A">
      <w:pPr>
        <w:rPr>
          <w:u w:val="single"/>
        </w:rPr>
      </w:pPr>
    </w:p>
    <w:p w14:paraId="0BB4943A" w14:textId="6EE08FA0" w:rsidR="003E240A" w:rsidRDefault="003E240A" w:rsidP="003E240A">
      <w:r>
        <w:t>2.2 What is your gender?</w:t>
      </w:r>
    </w:p>
    <w:p w14:paraId="723F297B" w14:textId="35CE807F" w:rsidR="003E240A" w:rsidRDefault="003E240A" w:rsidP="003E240A">
      <w:r>
        <w:rPr>
          <w:rFonts w:cs="Times New Roman"/>
          <w:noProof/>
          <w:szCs w:val="24"/>
        </w:rPr>
        <mc:AlternateContent>
          <mc:Choice Requires="wps">
            <w:drawing>
              <wp:inline distT="0" distB="0" distL="0" distR="0" wp14:anchorId="16CD3C79" wp14:editId="5A95A627">
                <wp:extent cx="66128" cy="66128"/>
                <wp:effectExtent l="0" t="0" r="10160" b="10160"/>
                <wp:docPr id="4" name="Oval 4"/>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3CD50F" id="Oval 4"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" filled="f" strokecolor="black [3213]" strokeweight="1pt">
                <w10:anchorlock/>
              </v:oval>
            </w:pict>
          </mc:Fallback>
        </mc:AlternateContent>
      </w:r>
      <w:r>
        <w:t xml:space="preserve"> Male</w:t>
      </w:r>
    </w:p>
    <w:p w14:paraId="4E2461FA" w14:textId="5D7B1846" w:rsidR="003E240A" w:rsidRDefault="003E240A" w:rsidP="003E240A">
      <w:r>
        <w:rPr>
          <w:rFonts w:cs="Times New Roman"/>
          <w:noProof/>
          <w:szCs w:val="24"/>
        </w:rPr>
        <mc:AlternateContent>
          <mc:Choice Requires="wps">
            <w:drawing>
              <wp:inline distT="0" distB="0" distL="0" distR="0" wp14:anchorId="08410C2B" wp14:editId="427C757C">
                <wp:extent cx="66128" cy="66128"/>
                <wp:effectExtent l="0" t="0" r="10160" b="10160"/>
                <wp:docPr id="5" name="Oval 5"/>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96EA0C" id="Oval 5"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" filled="f" strokecolor="black [3213]" strokeweight="1pt">
                <w10:anchorlock/>
              </v:oval>
            </w:pict>
          </mc:Fallback>
        </mc:AlternateContent>
      </w:r>
      <w:r>
        <w:t xml:space="preserve"> Female</w:t>
      </w:r>
    </w:p>
    <w:p w14:paraId="565F17BC" w14:textId="139F9EFD" w:rsidR="003E240A" w:rsidRDefault="003E240A" w:rsidP="003E240A">
      <w:r>
        <w:rPr>
          <w:rFonts w:cs="Times New Roman"/>
          <w:noProof/>
          <w:szCs w:val="24"/>
        </w:rPr>
        <mc:AlternateContent>
          <mc:Choice Requires="wps">
            <w:drawing>
              <wp:inline distT="0" distB="0" distL="0" distR="0" wp14:anchorId="3F4D38B2" wp14:editId="1084D6DD">
                <wp:extent cx="66128" cy="66128"/>
                <wp:effectExtent l="0" t="0" r="10160" b="10160"/>
                <wp:docPr id="8" name="Oval 8"/>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4F6D61" id="Oval 8"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" filled="f" strokecolor="black [3213]" strokeweight="1pt">
                <w10:anchorlock/>
              </v:oval>
            </w:pict>
          </mc:Fallback>
        </mc:AlternateContent>
      </w:r>
      <w:r>
        <w:t xml:space="preserve"> Other</w:t>
      </w:r>
    </w:p>
    <w:p w14:paraId="6DA30A6D" w14:textId="03506A4E" w:rsidR="003E240A" w:rsidRPr="003E240A" w:rsidRDefault="003E240A" w:rsidP="003E240A">
      <w:r>
        <w:rPr>
          <w:rFonts w:cs="Times New Roman"/>
          <w:noProof/>
          <w:szCs w:val="24"/>
        </w:rPr>
        <mc:AlternateContent>
          <mc:Choice Requires="wps">
            <w:drawing>
              <wp:inline distT="0" distB="0" distL="0" distR="0" wp14:anchorId="380A2E54" wp14:editId="79A01797">
                <wp:extent cx="66128" cy="66128"/>
                <wp:effectExtent l="0" t="0" r="10160" b="10160"/>
                <wp:docPr id="9" name="Oval 9"/>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241FEFE" id="Oval 9"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" filled="f" strokecolor="black [3213]" strokeweight="1pt">
                <w10:anchorlock/>
              </v:oval>
            </w:pict>
          </mc:Fallback>
        </mc:AlternateContent>
      </w:r>
      <w:r>
        <w:t xml:space="preserve"> Do not wish to disclose</w:t>
      </w:r>
    </w:p>
    <w:p w14:paraId="74DE7F41" w14:textId="37F2D20E" w:rsidR="003E240A" w:rsidRDefault="003E240A" w:rsidP="00994A3D">
      <w:pPr>
        <w:jc w:val="both"/>
        <w:rPr>
          <w:rFonts w:cs="Times New Roman"/>
          <w:szCs w:val="24"/>
        </w:rPr>
      </w:pPr>
    </w:p>
    <w:p w14:paraId="79713055" w14:textId="64E9163D" w:rsidR="003E240A" w:rsidRDefault="003E240A" w:rsidP="00994A3D">
      <w:pPr>
        <w:jc w:val="both"/>
        <w:rPr>
          <w:rFonts w:cs="Times New Roman"/>
          <w:szCs w:val="24"/>
        </w:rPr>
      </w:pPr>
      <w:r>
        <w:rPr>
          <w:rFonts w:cs="Times New Roman"/>
          <w:szCs w:val="24"/>
        </w:rPr>
        <w:t>2.3 What is your highest level of education?</w:t>
      </w:r>
    </w:p>
    <w:p w14:paraId="5D0706B6" w14:textId="65C08AAC"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25B18F3E" wp14:editId="27D0F499">
                <wp:extent cx="66128" cy="66128"/>
                <wp:effectExtent l="0" t="0" r="10160" b="10160"/>
                <wp:docPr id="10" name="Oval 10"/>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7E9CB54" id="Oval 10"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tqckwIAAIs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" filled="f" strokecolor="black [3213]" strokeweight="1pt">
                <w10:anchorlock/>
              </v:oval>
            </w:pict>
          </mc:Fallback>
        </mc:AlternateContent>
      </w:r>
      <w:r>
        <w:rPr>
          <w:rFonts w:cs="Times New Roman"/>
          <w:szCs w:val="24"/>
        </w:rPr>
        <w:t xml:space="preserve"> No education</w:t>
      </w:r>
    </w:p>
    <w:p w14:paraId="2694DDE6" w14:textId="3D6F3A70"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143D9ECF" wp14:editId="1B0229D8">
                <wp:extent cx="66128" cy="66128"/>
                <wp:effectExtent l="0" t="0" r="10160" b="10160"/>
                <wp:docPr id="11" name="Oval 11"/>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5DBEFAD" id="Oval 11"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DqQZky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r>
        <w:rPr>
          <w:rFonts w:cs="Times New Roman"/>
          <w:szCs w:val="24"/>
        </w:rPr>
        <w:t xml:space="preserve"> Primary school</w:t>
      </w:r>
    </w:p>
    <w:p w14:paraId="6F21A65D" w14:textId="5981FF7D"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634FC89C" wp14:editId="06CFE3DD">
                <wp:extent cx="66128" cy="66128"/>
                <wp:effectExtent l="0" t="0" r="10160" b="10160"/>
                <wp:docPr id="12" name="Oval 12"/>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6FA3CCC" id="Oval 12"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dPmkwIAAIs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" filled="f" strokecolor="black [3213]" strokeweight="1pt">
                <w10:anchorlock/>
              </v:oval>
            </w:pict>
          </mc:Fallback>
        </mc:AlternateContent>
      </w:r>
      <w:r>
        <w:rPr>
          <w:rFonts w:cs="Times New Roman"/>
          <w:szCs w:val="24"/>
        </w:rPr>
        <w:t xml:space="preserve"> High school</w:t>
      </w:r>
    </w:p>
    <w:p w14:paraId="6B333F11" w14:textId="59D020FD"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3C5A9B40" wp14:editId="7B02B72B">
                <wp:extent cx="66128" cy="66128"/>
                <wp:effectExtent l="0" t="0" r="10160" b="10160"/>
                <wp:docPr id="13" name="Oval 13"/>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3ED2738" id="Oval 13"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DvTbza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r>
        <w:rPr>
          <w:rFonts w:cs="Times New Roman"/>
          <w:szCs w:val="24"/>
        </w:rPr>
        <w:t xml:space="preserve"> Bachelor’s degree</w:t>
      </w:r>
    </w:p>
    <w:p w14:paraId="208E7296" w14:textId="46D7DFA3"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7BFB84F9" wp14:editId="7B29367F">
                <wp:extent cx="66128" cy="66128"/>
                <wp:effectExtent l="0" t="0" r="10160" b="10160"/>
                <wp:docPr id="14" name="Oval 14"/>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4D9D0FC" id="Oval 14"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" filled="f" strokecolor="black [3213]" strokeweight="1pt">
                <w10:anchorlock/>
              </v:oval>
            </w:pict>
          </mc:Fallback>
        </mc:AlternateContent>
      </w:r>
      <w:r>
        <w:rPr>
          <w:rFonts w:cs="Times New Roman"/>
          <w:szCs w:val="24"/>
        </w:rPr>
        <w:t xml:space="preserve"> Master’s degree</w:t>
      </w:r>
    </w:p>
    <w:p w14:paraId="62AB4329" w14:textId="73CCD67B"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2921F9ED" wp14:editId="177DCB39">
                <wp:extent cx="66128" cy="66128"/>
                <wp:effectExtent l="0" t="0" r="10160" b="10160"/>
                <wp:docPr id="15" name="Oval 15"/>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0BF1EA" id="Oval 15"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nS4lAIAAIs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DgWdLi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r>
        <w:rPr>
          <w:rFonts w:cs="Times New Roman"/>
          <w:szCs w:val="24"/>
        </w:rPr>
        <w:t xml:space="preserve"> Other </w:t>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
    <w:p w14:paraId="144D234C" w14:textId="6E4FE2C3" w:rsidR="003E240A" w:rsidRDefault="003E240A" w:rsidP="00994A3D">
      <w:pPr>
        <w:jc w:val="both"/>
        <w:rPr>
          <w:rFonts w:cs="Times New Roman"/>
          <w:szCs w:val="24"/>
        </w:rPr>
      </w:pPr>
    </w:p>
    <w:p w14:paraId="09BB4FF9" w14:textId="4A30F418" w:rsidR="003E240A" w:rsidRDefault="003E240A" w:rsidP="00994A3D">
      <w:pPr>
        <w:jc w:val="both"/>
        <w:rPr>
          <w:rFonts w:cs="Times New Roman"/>
          <w:szCs w:val="24"/>
        </w:rPr>
      </w:pPr>
      <w:r>
        <w:rPr>
          <w:rFonts w:cs="Times New Roman"/>
          <w:szCs w:val="24"/>
        </w:rPr>
        <w:t>2.4 In what country were you born?</w:t>
      </w:r>
    </w:p>
    <w:p w14:paraId="1A163BA3" w14:textId="77777777" w:rsidR="003E240A" w:rsidRDefault="003E240A" w:rsidP="003E240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66589499" w14:textId="6F499AEE" w:rsidR="003E240A" w:rsidRDefault="003E240A" w:rsidP="00994A3D">
      <w:pPr>
        <w:jc w:val="both"/>
        <w:rPr>
          <w:rFonts w:cs="Times New Roman"/>
          <w:szCs w:val="24"/>
        </w:rPr>
      </w:pPr>
    </w:p>
    <w:p w14:paraId="2DE6741E" w14:textId="77777777" w:rsidR="003E240A" w:rsidRDefault="003E240A">
      <w:pPr>
        <w:spacing w:before="0" w:after="200" w:line="276" w:lineRule="auto"/>
        <w:rPr>
          <w:rFonts w:cs="Times New Roman"/>
          <w:szCs w:val="24"/>
        </w:rPr>
      </w:pPr>
      <w:r>
        <w:rPr>
          <w:rFonts w:cs="Times New Roman"/>
          <w:szCs w:val="24"/>
        </w:rPr>
        <w:br w:type="page"/>
      </w:r>
    </w:p>
    <w:p w14:paraId="33C62127" w14:textId="543154B3" w:rsidR="003E240A" w:rsidRPr="003E240A" w:rsidRDefault="003E240A" w:rsidP="003E240A">
      <w:pPr>
        <w:pStyle w:val="Heading1"/>
      </w:pPr>
      <w:r>
        <w:lastRenderedPageBreak/>
        <w:t>Twitch Habits</w:t>
      </w:r>
    </w:p>
    <w:p w14:paraId="75C98522" w14:textId="7813AB63" w:rsidR="003E240A" w:rsidRPr="003A4C45" w:rsidRDefault="003E240A" w:rsidP="00994A3D">
      <w:pPr>
        <w:jc w:val="both"/>
        <w:rPr>
          <w:rFonts w:cs="Times New Roman"/>
          <w:szCs w:val="24"/>
          <w:vertAlign w:val="superscript"/>
        </w:rPr>
      </w:pPr>
      <w:r>
        <w:rPr>
          <w:rFonts w:cs="Times New Roman"/>
          <w:szCs w:val="24"/>
        </w:rPr>
        <w:t>3.1 Please assess the following sentences about yourself</w:t>
      </w:r>
      <w:r w:rsidR="003A4C45">
        <w:rPr>
          <w:rFonts w:cs="Times New Roman"/>
          <w:szCs w:val="24"/>
        </w:rPr>
        <w:t xml:space="preserve"> </w:t>
      </w:r>
      <w:r w:rsidR="003A4C45">
        <w:rPr>
          <w:rFonts w:cs="Times New Roman"/>
          <w:szCs w:val="24"/>
          <w:vertAlign w:val="superscript"/>
        </w:rPr>
        <w:t>1</w:t>
      </w:r>
    </w:p>
    <w:tbl>
      <w:tblPr>
        <w:tblStyle w:val="TableGrid"/>
        <w:tblW w:w="0" w:type="auto"/>
        <w:tblLayout w:type="fixed"/>
        <w:tblLook w:val="04A0" w:firstRow="1" w:lastRow="0" w:firstColumn="1" w:lastColumn="0" w:noHBand="0" w:noVBand="1"/>
      </w:tblPr>
      <w:tblGrid>
        <w:gridCol w:w="2263"/>
        <w:gridCol w:w="1560"/>
        <w:gridCol w:w="1559"/>
        <w:gridCol w:w="1559"/>
        <w:gridCol w:w="1418"/>
        <w:gridCol w:w="1408"/>
      </w:tblGrid>
      <w:tr w:rsidR="003E240A" w14:paraId="65464382" w14:textId="77777777" w:rsidTr="003E240A">
        <w:tc>
          <w:tcPr>
            <w:tcW w:w="2263" w:type="dxa"/>
          </w:tcPr>
          <w:p w14:paraId="44BE0C51" w14:textId="77777777" w:rsidR="003E240A" w:rsidRDefault="003E240A" w:rsidP="00994A3D">
            <w:pPr>
              <w:jc w:val="both"/>
              <w:rPr>
                <w:rFonts w:cs="Times New Roman"/>
                <w:szCs w:val="24"/>
              </w:rPr>
            </w:pPr>
          </w:p>
        </w:tc>
        <w:tc>
          <w:tcPr>
            <w:tcW w:w="1560" w:type="dxa"/>
          </w:tcPr>
          <w:p w14:paraId="49EB50DF" w14:textId="1226AFB4" w:rsidR="003E240A" w:rsidRDefault="003E240A" w:rsidP="003E240A">
            <w:pPr>
              <w:jc w:val="center"/>
              <w:rPr>
                <w:rFonts w:cs="Times New Roman"/>
                <w:szCs w:val="24"/>
              </w:rPr>
            </w:pPr>
            <w:r>
              <w:rPr>
                <w:rFonts w:cs="Times New Roman"/>
                <w:szCs w:val="24"/>
              </w:rPr>
              <w:t>Strongly disagree</w:t>
            </w:r>
          </w:p>
        </w:tc>
        <w:tc>
          <w:tcPr>
            <w:tcW w:w="1559" w:type="dxa"/>
          </w:tcPr>
          <w:p w14:paraId="638A65DC" w14:textId="45E14D7D" w:rsidR="003E240A" w:rsidRDefault="003E240A" w:rsidP="003E240A">
            <w:pPr>
              <w:jc w:val="center"/>
              <w:rPr>
                <w:rFonts w:cs="Times New Roman"/>
                <w:szCs w:val="24"/>
              </w:rPr>
            </w:pPr>
            <w:r>
              <w:rPr>
                <w:rFonts w:cs="Times New Roman"/>
                <w:szCs w:val="24"/>
              </w:rPr>
              <w:t>Somewhat disagree</w:t>
            </w:r>
          </w:p>
        </w:tc>
        <w:tc>
          <w:tcPr>
            <w:tcW w:w="1559" w:type="dxa"/>
          </w:tcPr>
          <w:p w14:paraId="4F728382" w14:textId="43B510DE" w:rsidR="003E240A" w:rsidRDefault="003E240A" w:rsidP="003E240A">
            <w:pPr>
              <w:jc w:val="center"/>
              <w:rPr>
                <w:rFonts w:cs="Times New Roman"/>
                <w:szCs w:val="24"/>
              </w:rPr>
            </w:pPr>
            <w:r>
              <w:rPr>
                <w:rFonts w:cs="Times New Roman"/>
                <w:szCs w:val="24"/>
              </w:rPr>
              <w:t>Neither agree nor disagree</w:t>
            </w:r>
          </w:p>
        </w:tc>
        <w:tc>
          <w:tcPr>
            <w:tcW w:w="1418" w:type="dxa"/>
          </w:tcPr>
          <w:p w14:paraId="772C0337" w14:textId="5B9BC7AA" w:rsidR="003E240A" w:rsidRDefault="003E240A" w:rsidP="003E240A">
            <w:pPr>
              <w:jc w:val="center"/>
              <w:rPr>
                <w:rFonts w:cs="Times New Roman"/>
                <w:szCs w:val="24"/>
              </w:rPr>
            </w:pPr>
            <w:r>
              <w:rPr>
                <w:rFonts w:cs="Times New Roman"/>
                <w:szCs w:val="24"/>
              </w:rPr>
              <w:t>Somewhat agree</w:t>
            </w:r>
          </w:p>
        </w:tc>
        <w:tc>
          <w:tcPr>
            <w:tcW w:w="1408" w:type="dxa"/>
          </w:tcPr>
          <w:p w14:paraId="6E8451E2" w14:textId="09BA3B6C" w:rsidR="003E240A" w:rsidRDefault="003E240A" w:rsidP="003E240A">
            <w:pPr>
              <w:jc w:val="center"/>
              <w:rPr>
                <w:rFonts w:cs="Times New Roman"/>
                <w:szCs w:val="24"/>
              </w:rPr>
            </w:pPr>
            <w:r>
              <w:rPr>
                <w:rFonts w:cs="Times New Roman"/>
                <w:szCs w:val="24"/>
              </w:rPr>
              <w:t>Strongly agree</w:t>
            </w:r>
          </w:p>
        </w:tc>
      </w:tr>
      <w:tr w:rsidR="003E240A" w14:paraId="7BA7ECF4" w14:textId="77777777" w:rsidTr="003E240A">
        <w:tc>
          <w:tcPr>
            <w:tcW w:w="2263" w:type="dxa"/>
          </w:tcPr>
          <w:p w14:paraId="5398CE88" w14:textId="7314DCFE" w:rsidR="003E240A" w:rsidRDefault="003E240A" w:rsidP="000D13D1">
            <w:pPr>
              <w:rPr>
                <w:rFonts w:cs="Times New Roman"/>
                <w:szCs w:val="24"/>
              </w:rPr>
            </w:pPr>
            <w:r>
              <w:rPr>
                <w:rFonts w:cs="Times New Roman"/>
                <w:szCs w:val="24"/>
              </w:rPr>
              <w:t>I define myself as a gamer</w:t>
            </w:r>
          </w:p>
        </w:tc>
        <w:tc>
          <w:tcPr>
            <w:tcW w:w="1560" w:type="dxa"/>
            <w:vAlign w:val="center"/>
          </w:tcPr>
          <w:p w14:paraId="28381E5C" w14:textId="19431B2A" w:rsidR="003E240A" w:rsidRDefault="003E240A" w:rsidP="003E240A">
            <w:pPr>
              <w:jc w:val="center"/>
              <w:rPr>
                <w:rFonts w:cs="Times New Roman"/>
                <w:szCs w:val="24"/>
              </w:rPr>
            </w:pPr>
            <w:r>
              <w:rPr>
                <w:rFonts w:cs="Times New Roman"/>
                <w:noProof/>
                <w:szCs w:val="24"/>
              </w:rPr>
              <mc:AlternateContent>
                <mc:Choice Requires="wps">
                  <w:drawing>
                    <wp:inline distT="0" distB="0" distL="0" distR="0" wp14:anchorId="3E75E38A" wp14:editId="4BA6F156">
                      <wp:extent cx="66128" cy="66128"/>
                      <wp:effectExtent l="0" t="0" r="10160" b="10160"/>
                      <wp:docPr id="16" name="Oval 16"/>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F5D39A" id="Oval 16"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" filled="f" strokecolor="black [3213]" strokeweight="1pt">
                      <w10:anchorlock/>
                    </v:oval>
                  </w:pict>
                </mc:Fallback>
              </mc:AlternateContent>
            </w:r>
          </w:p>
        </w:tc>
        <w:tc>
          <w:tcPr>
            <w:tcW w:w="1559" w:type="dxa"/>
            <w:vAlign w:val="center"/>
          </w:tcPr>
          <w:p w14:paraId="0BF178EE" w14:textId="429CB98F" w:rsidR="003E240A" w:rsidRDefault="003E240A" w:rsidP="003E240A">
            <w:pPr>
              <w:jc w:val="center"/>
              <w:rPr>
                <w:rFonts w:cs="Times New Roman"/>
                <w:szCs w:val="24"/>
              </w:rPr>
            </w:pPr>
            <w:r>
              <w:rPr>
                <w:rFonts w:cs="Times New Roman"/>
                <w:noProof/>
                <w:szCs w:val="24"/>
              </w:rPr>
              <mc:AlternateContent>
                <mc:Choice Requires="wps">
                  <w:drawing>
                    <wp:inline distT="0" distB="0" distL="0" distR="0" wp14:anchorId="118789D4" wp14:editId="17BF4C8E">
                      <wp:extent cx="66128" cy="66128"/>
                      <wp:effectExtent l="0" t="0" r="10160" b="10160"/>
                      <wp:docPr id="17" name="Oval 17"/>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03C7BC" id="Oval 17"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VX3ClAIAAIs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DlVfcK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559" w:type="dxa"/>
            <w:vAlign w:val="center"/>
          </w:tcPr>
          <w:p w14:paraId="49B8FD34" w14:textId="62B8D7D1" w:rsidR="003E240A" w:rsidRDefault="003E240A" w:rsidP="003E240A">
            <w:pPr>
              <w:jc w:val="center"/>
              <w:rPr>
                <w:rFonts w:cs="Times New Roman"/>
                <w:szCs w:val="24"/>
              </w:rPr>
            </w:pPr>
            <w:r>
              <w:rPr>
                <w:rFonts w:cs="Times New Roman"/>
                <w:noProof/>
                <w:szCs w:val="24"/>
              </w:rPr>
              <mc:AlternateContent>
                <mc:Choice Requires="wps">
                  <w:drawing>
                    <wp:inline distT="0" distB="0" distL="0" distR="0" wp14:anchorId="683C4DBB" wp14:editId="6C7EF2D8">
                      <wp:extent cx="66128" cy="66128"/>
                      <wp:effectExtent l="0" t="0" r="10160" b="10160"/>
                      <wp:docPr id="18" name="Oval 18"/>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5909B8" id="Oval 18"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I6vkwIAAIs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" filled="f" strokecolor="black [3213]" strokeweight="1pt">
                      <w10:anchorlock/>
                    </v:oval>
                  </w:pict>
                </mc:Fallback>
              </mc:AlternateContent>
            </w:r>
          </w:p>
        </w:tc>
        <w:tc>
          <w:tcPr>
            <w:tcW w:w="1418" w:type="dxa"/>
            <w:vAlign w:val="center"/>
          </w:tcPr>
          <w:p w14:paraId="58D69D50" w14:textId="7CF6EDC5" w:rsidR="003E240A" w:rsidRDefault="003E240A" w:rsidP="003E240A">
            <w:pPr>
              <w:jc w:val="center"/>
              <w:rPr>
                <w:rFonts w:cs="Times New Roman"/>
                <w:szCs w:val="24"/>
              </w:rPr>
            </w:pPr>
            <w:r>
              <w:rPr>
                <w:rFonts w:cs="Times New Roman"/>
                <w:noProof/>
                <w:szCs w:val="24"/>
              </w:rPr>
              <mc:AlternateContent>
                <mc:Choice Requires="wps">
                  <w:drawing>
                    <wp:inline distT="0" distB="0" distL="0" distR="0" wp14:anchorId="280C8A8A" wp14:editId="042BA03C">
                      <wp:extent cx="66128" cy="66128"/>
                      <wp:effectExtent l="0" t="0" r="10160" b="10160"/>
                      <wp:docPr id="19" name="Oval 19"/>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FBED6A" id="Oval 19"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H+aMn+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408" w:type="dxa"/>
            <w:vAlign w:val="center"/>
          </w:tcPr>
          <w:p w14:paraId="3C5DF5B5" w14:textId="1F4C5B1B" w:rsidR="003E240A" w:rsidRDefault="003E240A" w:rsidP="003E240A">
            <w:pPr>
              <w:jc w:val="center"/>
              <w:rPr>
                <w:rFonts w:cs="Times New Roman"/>
                <w:szCs w:val="24"/>
              </w:rPr>
            </w:pPr>
            <w:r>
              <w:rPr>
                <w:rFonts w:cs="Times New Roman"/>
                <w:noProof/>
                <w:szCs w:val="24"/>
              </w:rPr>
              <mc:AlternateContent>
                <mc:Choice Requires="wps">
                  <w:drawing>
                    <wp:inline distT="0" distB="0" distL="0" distR="0" wp14:anchorId="4F4FE403" wp14:editId="46EB32B0">
                      <wp:extent cx="66128" cy="66128"/>
                      <wp:effectExtent l="0" t="0" r="10160" b="10160"/>
                      <wp:docPr id="20" name="Oval 20"/>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D2D448" id="Oval 20"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IWUoT2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r>
      <w:tr w:rsidR="003E240A" w14:paraId="25D4DB72" w14:textId="77777777" w:rsidTr="003E240A">
        <w:tc>
          <w:tcPr>
            <w:tcW w:w="2263" w:type="dxa"/>
          </w:tcPr>
          <w:p w14:paraId="743A426D" w14:textId="76990762" w:rsidR="003E240A" w:rsidRDefault="003E240A" w:rsidP="000D13D1">
            <w:pPr>
              <w:rPr>
                <w:rFonts w:cs="Times New Roman"/>
                <w:szCs w:val="24"/>
              </w:rPr>
            </w:pPr>
            <w:r>
              <w:rPr>
                <w:rFonts w:cs="Times New Roman"/>
                <w:szCs w:val="24"/>
              </w:rPr>
              <w:t>Others define me as a gamer</w:t>
            </w:r>
          </w:p>
        </w:tc>
        <w:tc>
          <w:tcPr>
            <w:tcW w:w="1560" w:type="dxa"/>
            <w:vAlign w:val="center"/>
          </w:tcPr>
          <w:p w14:paraId="7A133E1D" w14:textId="444F104E" w:rsidR="003E240A" w:rsidRDefault="003E240A" w:rsidP="003E240A">
            <w:pPr>
              <w:jc w:val="center"/>
              <w:rPr>
                <w:rFonts w:cs="Times New Roman"/>
                <w:szCs w:val="24"/>
              </w:rPr>
            </w:pPr>
            <w:r>
              <w:rPr>
                <w:rFonts w:cs="Times New Roman"/>
                <w:noProof/>
                <w:szCs w:val="24"/>
              </w:rPr>
              <mc:AlternateContent>
                <mc:Choice Requires="wps">
                  <w:drawing>
                    <wp:inline distT="0" distB="0" distL="0" distR="0" wp14:anchorId="28315575" wp14:editId="07A82A2C">
                      <wp:extent cx="66128" cy="66128"/>
                      <wp:effectExtent l="0" t="0" r="10160" b="10160"/>
                      <wp:docPr id="21" name="Oval 21"/>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81F1771" id="Oval 21"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CW2He2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559" w:type="dxa"/>
            <w:vAlign w:val="center"/>
          </w:tcPr>
          <w:p w14:paraId="4F42DBBD" w14:textId="3E720831" w:rsidR="003E240A" w:rsidRDefault="003E240A" w:rsidP="003E240A">
            <w:pPr>
              <w:jc w:val="center"/>
              <w:rPr>
                <w:rFonts w:cs="Times New Roman"/>
                <w:szCs w:val="24"/>
              </w:rPr>
            </w:pPr>
            <w:r>
              <w:rPr>
                <w:rFonts w:cs="Times New Roman"/>
                <w:noProof/>
                <w:szCs w:val="24"/>
              </w:rPr>
              <mc:AlternateContent>
                <mc:Choice Requires="wps">
                  <w:drawing>
                    <wp:inline distT="0" distB="0" distL="0" distR="0" wp14:anchorId="37B1058F" wp14:editId="1D2F1CE9">
                      <wp:extent cx="66128" cy="66128"/>
                      <wp:effectExtent l="0" t="0" r="10160" b="10160"/>
                      <wp:docPr id="22" name="Oval 22"/>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FCEDA8" id="Oval 22"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ITXqEe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559" w:type="dxa"/>
            <w:vAlign w:val="center"/>
          </w:tcPr>
          <w:p w14:paraId="52F4CF94" w14:textId="4F59C2B2" w:rsidR="003E240A" w:rsidRDefault="003E240A" w:rsidP="003E240A">
            <w:pPr>
              <w:jc w:val="center"/>
              <w:rPr>
                <w:rFonts w:cs="Times New Roman"/>
                <w:szCs w:val="24"/>
              </w:rPr>
            </w:pPr>
            <w:r>
              <w:rPr>
                <w:rFonts w:cs="Times New Roman"/>
                <w:noProof/>
                <w:szCs w:val="24"/>
              </w:rPr>
              <mc:AlternateContent>
                <mc:Choice Requires="wps">
                  <w:drawing>
                    <wp:inline distT="0" distB="0" distL="0" distR="0" wp14:anchorId="418F16E8" wp14:editId="296E9FDE">
                      <wp:extent cx="66128" cy="66128"/>
                      <wp:effectExtent l="0" t="0" r="10160" b="10160"/>
                      <wp:docPr id="23" name="Oval 23"/>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2312CF9" id="Oval 23"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CT1FJe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418" w:type="dxa"/>
            <w:vAlign w:val="center"/>
          </w:tcPr>
          <w:p w14:paraId="14CC4C84" w14:textId="55C32A58" w:rsidR="003E240A" w:rsidRDefault="003E240A" w:rsidP="003E240A">
            <w:pPr>
              <w:jc w:val="center"/>
              <w:rPr>
                <w:rFonts w:cs="Times New Roman"/>
                <w:szCs w:val="24"/>
              </w:rPr>
            </w:pPr>
            <w:r>
              <w:rPr>
                <w:rFonts w:cs="Times New Roman"/>
                <w:noProof/>
                <w:szCs w:val="24"/>
              </w:rPr>
              <mc:AlternateContent>
                <mc:Choice Requires="wps">
                  <w:drawing>
                    <wp:inline distT="0" distB="0" distL="0" distR="0" wp14:anchorId="3B3C4D75" wp14:editId="13745307">
                      <wp:extent cx="66128" cy="66128"/>
                      <wp:effectExtent l="0" t="0" r="10160" b="10160"/>
                      <wp:docPr id="24" name="Oval 24"/>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8F200F2" id="Oval 24"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IcSs8m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408" w:type="dxa"/>
            <w:vAlign w:val="center"/>
          </w:tcPr>
          <w:p w14:paraId="7CA01F11" w14:textId="1A40FDF7" w:rsidR="003E240A" w:rsidRDefault="003E240A" w:rsidP="003E240A">
            <w:pPr>
              <w:jc w:val="center"/>
              <w:rPr>
                <w:rFonts w:cs="Times New Roman"/>
                <w:szCs w:val="24"/>
              </w:rPr>
            </w:pPr>
            <w:r>
              <w:rPr>
                <w:rFonts w:cs="Times New Roman"/>
                <w:noProof/>
                <w:szCs w:val="24"/>
              </w:rPr>
              <mc:AlternateContent>
                <mc:Choice Requires="wps">
                  <w:drawing>
                    <wp:inline distT="0" distB="0" distL="0" distR="0" wp14:anchorId="4A5BA753" wp14:editId="392EF6A4">
                      <wp:extent cx="66128" cy="66128"/>
                      <wp:effectExtent l="0" t="0" r="10160" b="10160"/>
                      <wp:docPr id="25" name="Oval 25"/>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FC5FB61" id="Oval 25"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CcwDxm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r>
      <w:tr w:rsidR="003E240A" w14:paraId="1C01A5BA" w14:textId="77777777" w:rsidTr="003E240A">
        <w:tc>
          <w:tcPr>
            <w:tcW w:w="2263" w:type="dxa"/>
          </w:tcPr>
          <w:p w14:paraId="71F35916" w14:textId="6D1D2957" w:rsidR="003E240A" w:rsidRDefault="003E240A" w:rsidP="000D13D1">
            <w:pPr>
              <w:rPr>
                <w:rFonts w:cs="Times New Roman"/>
                <w:szCs w:val="24"/>
              </w:rPr>
            </w:pPr>
            <w:r>
              <w:rPr>
                <w:rFonts w:cs="Times New Roman"/>
                <w:szCs w:val="24"/>
              </w:rPr>
              <w:t>My friends are gamers</w:t>
            </w:r>
          </w:p>
        </w:tc>
        <w:tc>
          <w:tcPr>
            <w:tcW w:w="1560" w:type="dxa"/>
            <w:vAlign w:val="center"/>
          </w:tcPr>
          <w:p w14:paraId="1FAD956F" w14:textId="41675906" w:rsidR="003E240A" w:rsidRDefault="003E240A" w:rsidP="003E240A">
            <w:pPr>
              <w:jc w:val="center"/>
              <w:rPr>
                <w:rFonts w:cs="Times New Roman"/>
                <w:szCs w:val="24"/>
              </w:rPr>
            </w:pPr>
            <w:r>
              <w:rPr>
                <w:rFonts w:cs="Times New Roman"/>
                <w:noProof/>
                <w:szCs w:val="24"/>
              </w:rPr>
              <mc:AlternateContent>
                <mc:Choice Requires="wps">
                  <w:drawing>
                    <wp:inline distT="0" distB="0" distL="0" distR="0" wp14:anchorId="34CF062F" wp14:editId="052D0C19">
                      <wp:extent cx="66128" cy="66128"/>
                      <wp:effectExtent l="0" t="0" r="10160" b="10160"/>
                      <wp:docPr id="26" name="Oval 26"/>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85F7431" id="Oval 26"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" filled="f" strokecolor="black [3213]" strokeweight="1pt">
                      <w10:anchorlock/>
                    </v:oval>
                  </w:pict>
                </mc:Fallback>
              </mc:AlternateContent>
            </w:r>
          </w:p>
        </w:tc>
        <w:tc>
          <w:tcPr>
            <w:tcW w:w="1559" w:type="dxa"/>
            <w:vAlign w:val="center"/>
          </w:tcPr>
          <w:p w14:paraId="614A814A" w14:textId="0992E7B9" w:rsidR="003E240A" w:rsidRDefault="003E240A" w:rsidP="003E240A">
            <w:pPr>
              <w:jc w:val="center"/>
              <w:rPr>
                <w:rFonts w:cs="Times New Roman"/>
                <w:szCs w:val="24"/>
              </w:rPr>
            </w:pPr>
            <w:r>
              <w:rPr>
                <w:rFonts w:cs="Times New Roman"/>
                <w:noProof/>
                <w:szCs w:val="24"/>
              </w:rPr>
              <mc:AlternateContent>
                <mc:Choice Requires="wps">
                  <w:drawing>
                    <wp:inline distT="0" distB="0" distL="0" distR="0" wp14:anchorId="63D05728" wp14:editId="4AAC8727">
                      <wp:extent cx="66128" cy="66128"/>
                      <wp:effectExtent l="0" t="0" r="10160" b="10160"/>
                      <wp:docPr id="27" name="Oval 27"/>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F1F50BC" id="Oval 27"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CZzBmO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559" w:type="dxa"/>
            <w:vAlign w:val="center"/>
          </w:tcPr>
          <w:p w14:paraId="024ED60B" w14:textId="77AD69FC" w:rsidR="003E240A" w:rsidRDefault="003E240A" w:rsidP="003E240A">
            <w:pPr>
              <w:jc w:val="center"/>
              <w:rPr>
                <w:rFonts w:cs="Times New Roman"/>
                <w:szCs w:val="24"/>
              </w:rPr>
            </w:pPr>
            <w:r>
              <w:rPr>
                <w:rFonts w:cs="Times New Roman"/>
                <w:noProof/>
                <w:szCs w:val="24"/>
              </w:rPr>
              <mc:AlternateContent>
                <mc:Choice Requires="wps">
                  <w:drawing>
                    <wp:inline distT="0" distB="0" distL="0" distR="0" wp14:anchorId="52C7D1AC" wp14:editId="56C38754">
                      <wp:extent cx="66128" cy="66128"/>
                      <wp:effectExtent l="0" t="0" r="10160" b="10160"/>
                      <wp:docPr id="28" name="Oval 28"/>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03BDCE8" id="Oval 28"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vUOkwIAAIs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" filled="f" strokecolor="black [3213]" strokeweight="1pt">
                      <w10:anchorlock/>
                    </v:oval>
                  </w:pict>
                </mc:Fallback>
              </mc:AlternateContent>
            </w:r>
          </w:p>
        </w:tc>
        <w:tc>
          <w:tcPr>
            <w:tcW w:w="1418" w:type="dxa"/>
            <w:vAlign w:val="center"/>
          </w:tcPr>
          <w:p w14:paraId="25761587" w14:textId="25F7C600" w:rsidR="003E240A" w:rsidRDefault="003E240A" w:rsidP="003E240A">
            <w:pPr>
              <w:jc w:val="center"/>
              <w:rPr>
                <w:rFonts w:cs="Times New Roman"/>
                <w:szCs w:val="24"/>
              </w:rPr>
            </w:pPr>
            <w:r>
              <w:rPr>
                <w:rFonts w:cs="Times New Roman"/>
                <w:noProof/>
                <w:szCs w:val="24"/>
              </w:rPr>
              <mc:AlternateContent>
                <mc:Choice Requires="wps">
                  <w:drawing>
                    <wp:inline distT="0" distB="0" distL="0" distR="0" wp14:anchorId="2D73C6F1" wp14:editId="4DA3D654">
                      <wp:extent cx="66128" cy="66128"/>
                      <wp:effectExtent l="0" t="0" r="10160" b="10160"/>
                      <wp:docPr id="29" name="Oval 29"/>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45F1458" id="Oval 29"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GC8Sd6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408" w:type="dxa"/>
            <w:vAlign w:val="center"/>
          </w:tcPr>
          <w:p w14:paraId="3E2491FE" w14:textId="1017DDCD" w:rsidR="003E240A" w:rsidRDefault="003E240A" w:rsidP="003E240A">
            <w:pPr>
              <w:jc w:val="center"/>
              <w:rPr>
                <w:rFonts w:cs="Times New Roman"/>
                <w:szCs w:val="24"/>
              </w:rPr>
            </w:pPr>
            <w:r>
              <w:rPr>
                <w:rFonts w:cs="Times New Roman"/>
                <w:noProof/>
                <w:szCs w:val="24"/>
              </w:rPr>
              <mc:AlternateContent>
                <mc:Choice Requires="wps">
                  <w:drawing>
                    <wp:inline distT="0" distB="0" distL="0" distR="0" wp14:anchorId="7EA4B82B" wp14:editId="103A3A64">
                      <wp:extent cx="66128" cy="66128"/>
                      <wp:effectExtent l="0" t="0" r="10160" b="10160"/>
                      <wp:docPr id="30" name="Oval 30"/>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F08A7B" id="Oval 30"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E+Lp+u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r>
      <w:tr w:rsidR="003E240A" w14:paraId="04243DCB" w14:textId="77777777" w:rsidTr="003E240A">
        <w:tc>
          <w:tcPr>
            <w:tcW w:w="2263" w:type="dxa"/>
          </w:tcPr>
          <w:p w14:paraId="063F8BFE" w14:textId="4EB98E11" w:rsidR="003E240A" w:rsidRDefault="003E240A" w:rsidP="000D13D1">
            <w:pPr>
              <w:rPr>
                <w:rFonts w:cs="Times New Roman"/>
                <w:szCs w:val="24"/>
              </w:rPr>
            </w:pPr>
            <w:r>
              <w:rPr>
                <w:rFonts w:cs="Times New Roman"/>
                <w:szCs w:val="24"/>
              </w:rPr>
              <w:t>I watch the same games on Twitch as the games that I play</w:t>
            </w:r>
          </w:p>
        </w:tc>
        <w:tc>
          <w:tcPr>
            <w:tcW w:w="1560" w:type="dxa"/>
            <w:vAlign w:val="center"/>
          </w:tcPr>
          <w:p w14:paraId="4EEA4452" w14:textId="34C464D8" w:rsidR="003E240A" w:rsidRDefault="003E240A" w:rsidP="003E240A">
            <w:pPr>
              <w:jc w:val="center"/>
              <w:rPr>
                <w:rFonts w:cs="Times New Roman"/>
                <w:szCs w:val="24"/>
              </w:rPr>
            </w:pPr>
            <w:r>
              <w:rPr>
                <w:rFonts w:cs="Times New Roman"/>
                <w:noProof/>
                <w:szCs w:val="24"/>
              </w:rPr>
              <mc:AlternateContent>
                <mc:Choice Requires="wps">
                  <w:drawing>
                    <wp:inline distT="0" distB="0" distL="0" distR="0" wp14:anchorId="6D5D7B26" wp14:editId="364A41FD">
                      <wp:extent cx="66128" cy="66128"/>
                      <wp:effectExtent l="0" t="0" r="10160" b="10160"/>
                      <wp:docPr id="31" name="Oval 31"/>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2F1352" id="Oval 31"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vqRs7lQIAAIs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59" w:type="dxa"/>
            <w:vAlign w:val="center"/>
          </w:tcPr>
          <w:p w14:paraId="0C4BEEB6" w14:textId="26ED6696" w:rsidR="003E240A" w:rsidRDefault="003E240A" w:rsidP="003E240A">
            <w:pPr>
              <w:jc w:val="center"/>
              <w:rPr>
                <w:rFonts w:cs="Times New Roman"/>
                <w:szCs w:val="24"/>
              </w:rPr>
            </w:pPr>
            <w:r>
              <w:rPr>
                <w:rFonts w:cs="Times New Roman"/>
                <w:noProof/>
                <w:szCs w:val="24"/>
              </w:rPr>
              <mc:AlternateContent>
                <mc:Choice Requires="wps">
                  <w:drawing>
                    <wp:inline distT="0" distB="0" distL="0" distR="0" wp14:anchorId="7C8554D7" wp14:editId="2214BFD5">
                      <wp:extent cx="66128" cy="66128"/>
                      <wp:effectExtent l="0" t="0" r="10160" b="10160"/>
                      <wp:docPr id="32" name="Oval 32"/>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63F957" id="Oval 32"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E7IrpG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559" w:type="dxa"/>
            <w:vAlign w:val="center"/>
          </w:tcPr>
          <w:p w14:paraId="58116554" w14:textId="145F2E75" w:rsidR="003E240A" w:rsidRDefault="003E240A" w:rsidP="003E240A">
            <w:pPr>
              <w:jc w:val="center"/>
              <w:rPr>
                <w:rFonts w:cs="Times New Roman"/>
                <w:szCs w:val="24"/>
              </w:rPr>
            </w:pPr>
            <w:r>
              <w:rPr>
                <w:rFonts w:cs="Times New Roman"/>
                <w:noProof/>
                <w:szCs w:val="24"/>
              </w:rPr>
              <mc:AlternateContent>
                <mc:Choice Requires="wps">
                  <w:drawing>
                    <wp:inline distT="0" distB="0" distL="0" distR="0" wp14:anchorId="2285FEF2" wp14:editId="0992457C">
                      <wp:extent cx="66128" cy="66128"/>
                      <wp:effectExtent l="0" t="0" r="10160" b="10160"/>
                      <wp:docPr id="33" name="Oval 33"/>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0FE624C" id="Oval 33"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O7qEkG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418" w:type="dxa"/>
            <w:vAlign w:val="center"/>
          </w:tcPr>
          <w:p w14:paraId="2E691D9C" w14:textId="739C6473" w:rsidR="003E240A" w:rsidRDefault="003E240A" w:rsidP="003E240A">
            <w:pPr>
              <w:jc w:val="center"/>
              <w:rPr>
                <w:rFonts w:cs="Times New Roman"/>
                <w:szCs w:val="24"/>
              </w:rPr>
            </w:pPr>
            <w:r>
              <w:rPr>
                <w:rFonts w:cs="Times New Roman"/>
                <w:noProof/>
                <w:szCs w:val="24"/>
              </w:rPr>
              <mc:AlternateContent>
                <mc:Choice Requires="wps">
                  <w:drawing>
                    <wp:inline distT="0" distB="0" distL="0" distR="0" wp14:anchorId="51C68530" wp14:editId="47F0748E">
                      <wp:extent cx="66128" cy="66128"/>
                      <wp:effectExtent l="0" t="0" r="10160" b="10160"/>
                      <wp:docPr id="34" name="Oval 34"/>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FBBBCA5" id="Oval 34"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E0NtR+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408" w:type="dxa"/>
            <w:vAlign w:val="center"/>
          </w:tcPr>
          <w:p w14:paraId="11A1B833" w14:textId="151102C3" w:rsidR="003E240A" w:rsidRDefault="003E240A" w:rsidP="003E240A">
            <w:pPr>
              <w:jc w:val="center"/>
              <w:rPr>
                <w:rFonts w:cs="Times New Roman"/>
                <w:szCs w:val="24"/>
              </w:rPr>
            </w:pPr>
            <w:r>
              <w:rPr>
                <w:rFonts w:cs="Times New Roman"/>
                <w:noProof/>
                <w:szCs w:val="24"/>
              </w:rPr>
              <mc:AlternateContent>
                <mc:Choice Requires="wps">
                  <w:drawing>
                    <wp:inline distT="0" distB="0" distL="0" distR="0" wp14:anchorId="48A3A916" wp14:editId="499A9E50">
                      <wp:extent cx="66128" cy="66128"/>
                      <wp:effectExtent l="0" t="0" r="10160" b="10160"/>
                      <wp:docPr id="35" name="Oval 35"/>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DC448A7" id="Oval 35"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tLwnPlQIAAIs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r>
    </w:tbl>
    <w:p w14:paraId="338D3ACC" w14:textId="6BFD9492" w:rsidR="003E240A" w:rsidRDefault="003E240A" w:rsidP="00994A3D">
      <w:pPr>
        <w:jc w:val="both"/>
        <w:rPr>
          <w:rFonts w:cs="Times New Roman"/>
          <w:szCs w:val="24"/>
        </w:rPr>
      </w:pPr>
    </w:p>
    <w:p w14:paraId="7A39A71D" w14:textId="78F1B55D" w:rsidR="003E240A" w:rsidRDefault="003E240A" w:rsidP="00994A3D">
      <w:pPr>
        <w:jc w:val="both"/>
        <w:rPr>
          <w:rFonts w:cs="Times New Roman"/>
          <w:szCs w:val="24"/>
        </w:rPr>
      </w:pPr>
      <w:r>
        <w:rPr>
          <w:rFonts w:cs="Times New Roman"/>
          <w:szCs w:val="24"/>
        </w:rPr>
        <w:t>3.2 How many hours do you spend watching Twitch weekly?</w:t>
      </w:r>
      <w:r w:rsidR="003A4C45">
        <w:rPr>
          <w:rFonts w:cs="Times New Roman"/>
          <w:szCs w:val="24"/>
        </w:rPr>
        <w:t xml:space="preserve"> </w:t>
      </w:r>
      <w:r w:rsidR="003A4C45" w:rsidRPr="003A4C45">
        <w:rPr>
          <w:rFonts w:cs="Times New Roman"/>
          <w:szCs w:val="24"/>
          <w:vertAlign w:val="superscript"/>
        </w:rPr>
        <w:t>1</w:t>
      </w:r>
    </w:p>
    <w:p w14:paraId="1F297CB5" w14:textId="7D11FBF3"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3E740863" wp14:editId="04729689">
                <wp:extent cx="66128" cy="66128"/>
                <wp:effectExtent l="0" t="0" r="10160" b="10160"/>
                <wp:docPr id="36" name="Oval 36"/>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880D6FC" id="Oval 36"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ExOvGW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r>
        <w:rPr>
          <w:rFonts w:cs="Times New Roman"/>
          <w:szCs w:val="24"/>
        </w:rPr>
        <w:t xml:space="preserve"> 0–3 hours</w:t>
      </w:r>
    </w:p>
    <w:p w14:paraId="7597E885" w14:textId="0E16CE0F"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698B79FF" wp14:editId="26D413CA">
                <wp:extent cx="66128" cy="66128"/>
                <wp:effectExtent l="0" t="0" r="10160" b="10160"/>
                <wp:docPr id="37" name="Oval 37"/>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0BFE791" id="Oval 37"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sbAC1lQIAAIsFAAAOAAAAAAAAAAAAAAAAAC4CAABkcnMvZTJvRG9jLnhtbFBL&#13;&#10;AQItABQABgAIAAAAIQCdYze+2gAAAAgBAAAPAAAAAAAAAAAAAAAAAO8EAABkcnMvZG93bnJldi54&#13;&#10;bWxQSwUGAAAAAAQABADzAAAA9gUAAAAA&#13;&#10;" filled="f" strokecolor="black [3213]" strokeweight="1pt">
                <w10:anchorlock/>
              </v:oval>
            </w:pict>
          </mc:Fallback>
        </mc:AlternateContent>
      </w:r>
      <w:r>
        <w:rPr>
          <w:rFonts w:cs="Times New Roman"/>
          <w:szCs w:val="24"/>
        </w:rPr>
        <w:t xml:space="preserve"> 4–7 hours</w:t>
      </w:r>
    </w:p>
    <w:p w14:paraId="78EC4062" w14:textId="42707C46"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2CE4328B" wp14:editId="4973C155">
                <wp:extent cx="66128" cy="66128"/>
                <wp:effectExtent l="0" t="0" r="10160" b="10160"/>
                <wp:docPr id="38" name="Oval 38"/>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722109" id="Oval 38"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AqB89i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r>
        <w:rPr>
          <w:rFonts w:cs="Times New Roman"/>
          <w:szCs w:val="24"/>
        </w:rPr>
        <w:t xml:space="preserve"> 7–10 hours</w:t>
      </w:r>
    </w:p>
    <w:p w14:paraId="24B3EDB2" w14:textId="244D74BF"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4F535868" wp14:editId="4B7374BB">
                <wp:extent cx="66128" cy="66128"/>
                <wp:effectExtent l="0" t="0" r="10160" b="10160"/>
                <wp:docPr id="39" name="Oval 39"/>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0B3F97" id="Oval 39"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qo08IlQIAAIsFAAAOAAAAAAAAAAAAAAAAAC4CAABkcnMvZTJvRG9jLnhtbFBL&#13;&#10;AQItABQABgAIAAAAIQCdYze+2gAAAAgBAAAPAAAAAAAAAAAAAAAAAO8EAABkcnMvZG93bnJldi54&#13;&#10;bWxQSwUGAAAAAAQABADzAAAA9gUAAAAA&#13;&#10;" filled="f" strokecolor="black [3213]" strokeweight="1pt">
                <w10:anchorlock/>
              </v:oval>
            </w:pict>
          </mc:Fallback>
        </mc:AlternateContent>
      </w:r>
      <w:r>
        <w:rPr>
          <w:rFonts w:cs="Times New Roman"/>
          <w:szCs w:val="24"/>
        </w:rPr>
        <w:t xml:space="preserve"> +10 hours</w:t>
      </w:r>
    </w:p>
    <w:p w14:paraId="745F5DE5" w14:textId="09A222DD" w:rsidR="003E240A" w:rsidRDefault="003E240A" w:rsidP="00994A3D">
      <w:pPr>
        <w:jc w:val="both"/>
        <w:rPr>
          <w:rFonts w:cs="Times New Roman"/>
          <w:szCs w:val="24"/>
        </w:rPr>
      </w:pPr>
    </w:p>
    <w:p w14:paraId="2C2037C0" w14:textId="21055DFC" w:rsidR="003E240A" w:rsidRDefault="003E240A" w:rsidP="00994A3D">
      <w:pPr>
        <w:jc w:val="both"/>
        <w:rPr>
          <w:rFonts w:cs="Times New Roman"/>
          <w:szCs w:val="24"/>
        </w:rPr>
      </w:pPr>
      <w:r>
        <w:rPr>
          <w:rFonts w:cs="Times New Roman"/>
          <w:szCs w:val="24"/>
        </w:rPr>
        <w:t>3.3 How many days a week do you watch Twitch?</w:t>
      </w:r>
    </w:p>
    <w:p w14:paraId="0BCA85E8" w14:textId="2D72E741"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0A5ACFAA" wp14:editId="58DD5E22">
                <wp:extent cx="66128" cy="66128"/>
                <wp:effectExtent l="0" t="0" r="10160" b="10160"/>
                <wp:docPr id="40" name="Oval 40"/>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CDA503" id="Oval 40"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" filled="f" strokecolor="black [3213]" strokeweight="1pt">
                <w10:anchorlock/>
              </v:oval>
            </w:pict>
          </mc:Fallback>
        </mc:AlternateContent>
      </w:r>
      <w:r>
        <w:rPr>
          <w:rFonts w:cs="Times New Roman"/>
          <w:szCs w:val="24"/>
        </w:rPr>
        <w:t xml:space="preserve"> 1–3 days</w:t>
      </w:r>
    </w:p>
    <w:p w14:paraId="2B158D19" w14:textId="291232BB"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561144D0" wp14:editId="6F89B85A">
                <wp:extent cx="66128" cy="66128"/>
                <wp:effectExtent l="0" t="0" r="10160" b="10160"/>
                <wp:docPr id="41" name="Oval 41"/>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664888" id="Oval 41"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Fr8mnS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r>
        <w:rPr>
          <w:rFonts w:cs="Times New Roman"/>
          <w:szCs w:val="24"/>
        </w:rPr>
        <w:t xml:space="preserve"> 4–5 days</w:t>
      </w:r>
    </w:p>
    <w:p w14:paraId="7EEAB8EC" w14:textId="00F8802A"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60B61550" wp14:editId="445C8FCE">
                <wp:extent cx="66128" cy="66128"/>
                <wp:effectExtent l="0" t="0" r="10160" b="10160"/>
                <wp:docPr id="42" name="Oval 42"/>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3C80B3" id="Oval 42"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PudL96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r>
        <w:rPr>
          <w:rFonts w:cs="Times New Roman"/>
          <w:szCs w:val="24"/>
        </w:rPr>
        <w:t xml:space="preserve"> 6–7 days</w:t>
      </w:r>
    </w:p>
    <w:p w14:paraId="36C2B818" w14:textId="671D4D2E" w:rsidR="003E240A" w:rsidRDefault="003E240A" w:rsidP="00994A3D">
      <w:pPr>
        <w:jc w:val="both"/>
        <w:rPr>
          <w:rFonts w:cs="Times New Roman"/>
          <w:szCs w:val="24"/>
        </w:rPr>
      </w:pPr>
    </w:p>
    <w:p w14:paraId="66BB19B5" w14:textId="77777777" w:rsidR="000D13D1" w:rsidRDefault="000D13D1">
      <w:pPr>
        <w:spacing w:before="0" w:after="200" w:line="276" w:lineRule="auto"/>
        <w:rPr>
          <w:rFonts w:cs="Times New Roman"/>
          <w:szCs w:val="24"/>
        </w:rPr>
      </w:pPr>
      <w:r>
        <w:rPr>
          <w:rFonts w:cs="Times New Roman"/>
          <w:szCs w:val="24"/>
        </w:rPr>
        <w:br w:type="page"/>
      </w:r>
    </w:p>
    <w:p w14:paraId="6A26BD18" w14:textId="4133A91C" w:rsidR="003E240A" w:rsidRPr="003A4C45" w:rsidRDefault="003E240A" w:rsidP="00994A3D">
      <w:pPr>
        <w:jc w:val="both"/>
        <w:rPr>
          <w:rFonts w:cs="Times New Roman"/>
          <w:szCs w:val="24"/>
          <w:vertAlign w:val="superscript"/>
        </w:rPr>
      </w:pPr>
      <w:r>
        <w:rPr>
          <w:rFonts w:cs="Times New Roman"/>
          <w:szCs w:val="24"/>
        </w:rPr>
        <w:lastRenderedPageBreak/>
        <w:t>3.4 Which are your favorite gaming genres to watch on Twitch? (Multiple answers possible)</w:t>
      </w:r>
      <w:r w:rsidR="003A4C45">
        <w:rPr>
          <w:rFonts w:cs="Times New Roman"/>
          <w:szCs w:val="24"/>
        </w:rPr>
        <w:t xml:space="preserve"> </w:t>
      </w:r>
      <w:r w:rsidR="003A4C45">
        <w:rPr>
          <w:rFonts w:cs="Times New Roman"/>
          <w:szCs w:val="24"/>
          <w:vertAlign w:val="superscript"/>
        </w:rPr>
        <w:t>1</w:t>
      </w:r>
    </w:p>
    <w:p w14:paraId="34365005" w14:textId="02DE1994"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2AC23979" wp14:editId="63B71CF0">
                <wp:extent cx="70441" cy="70441"/>
                <wp:effectExtent l="0" t="0" r="19050" b="19050"/>
                <wp:docPr id="43" name="Rectangle 43"/>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94675F" id="Rectangle 43"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" filled="f" strokecolor="black [3213]" strokeweight="1pt">
                <w10:anchorlock/>
              </v:rect>
            </w:pict>
          </mc:Fallback>
        </mc:AlternateContent>
      </w:r>
      <w:r>
        <w:rPr>
          <w:rFonts w:cs="Times New Roman"/>
          <w:szCs w:val="24"/>
        </w:rPr>
        <w:t xml:space="preserve"> Action-Adventure</w:t>
      </w:r>
    </w:p>
    <w:p w14:paraId="1D87F5F2" w14:textId="25089A87"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62F779B4" wp14:editId="4B04DF02">
                <wp:extent cx="70441" cy="70441"/>
                <wp:effectExtent l="0" t="0" r="19050" b="19050"/>
                <wp:docPr id="44" name="Rectangle 44"/>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2B95B9" id="Rectangle 44"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DOAnqi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Adventure</w:t>
      </w:r>
    </w:p>
    <w:p w14:paraId="561CEBC2" w14:textId="37321621"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7DC011E5" wp14:editId="4C7B849D">
                <wp:extent cx="70441" cy="70441"/>
                <wp:effectExtent l="0" t="0" r="19050" b="19050"/>
                <wp:docPr id="45" name="Rectangle 45"/>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698692" id="Rectangle 45"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AMI94Q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MMORPG</w:t>
      </w:r>
    </w:p>
    <w:p w14:paraId="1787C509" w14:textId="137C26B0"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37050F53" wp14:editId="5829BFC3">
                <wp:extent cx="70441" cy="70441"/>
                <wp:effectExtent l="0" t="0" r="19050" b="19050"/>
                <wp:docPr id="46" name="Rectangle 46"/>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AEFE6C" id="Rectangle 46"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ALR0Mc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MOBA</w:t>
      </w:r>
    </w:p>
    <w:p w14:paraId="1CE4FA4B" w14:textId="4A5F52B2"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435C1ECD" wp14:editId="401675FD">
                <wp:extent cx="70441" cy="70441"/>
                <wp:effectExtent l="0" t="0" r="19050" b="19050"/>
                <wp:docPr id="47" name="Rectangle 47"/>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282173" id="Rectangle 47"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DJZueu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Real Time Strategy</w:t>
      </w:r>
    </w:p>
    <w:p w14:paraId="45F45526" w14:textId="1A95E09B"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6C63A461" wp14:editId="45A602B1">
                <wp:extent cx="70441" cy="70441"/>
                <wp:effectExtent l="0" t="0" r="19050" b="19050"/>
                <wp:docPr id="48" name="Rectangle 48"/>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7569D7" id="Rectangle 48"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DSkg+Q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Turn Based Strategy</w:t>
      </w:r>
    </w:p>
    <w:p w14:paraId="02D650EF" w14:textId="1F726C1D"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55096419" wp14:editId="6452080B">
                <wp:extent cx="70441" cy="70441"/>
                <wp:effectExtent l="0" t="0" r="19050" b="19050"/>
                <wp:docPr id="49" name="Rectangle 49"/>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A0CFD7" id="Rectangle 49"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AQs6si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Simulation</w:t>
      </w:r>
    </w:p>
    <w:p w14:paraId="03AA4CE3" w14:textId="4A30F757"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36CF3120" wp14:editId="459C58D7">
                <wp:extent cx="70441" cy="70441"/>
                <wp:effectExtent l="0" t="0" r="19050" b="19050"/>
                <wp:docPr id="50" name="Rectangle 50"/>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FC760E" id="Rectangle 50"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C4iKFw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Racing</w:t>
      </w:r>
    </w:p>
    <w:p w14:paraId="538DB17A" w14:textId="68605BE9"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1C8B175E" wp14:editId="1F0C28AC">
                <wp:extent cx="70441" cy="70441"/>
                <wp:effectExtent l="0" t="0" r="19050" b="19050"/>
                <wp:docPr id="51" name="Rectangle 51"/>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FC9BB7" id="Rectangle 51"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B6qQXC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Survival</w:t>
      </w:r>
    </w:p>
    <w:p w14:paraId="53B2E1B8" w14:textId="189A5682"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2125BC76" wp14:editId="3FBBC38C">
                <wp:extent cx="70441" cy="70441"/>
                <wp:effectExtent l="0" t="0" r="19050" b="19050"/>
                <wp:docPr id="52" name="Rectangle 52"/>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9E8EEC" id="Rectangle 52"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B9zZjO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Western RPG</w:t>
      </w:r>
    </w:p>
    <w:p w14:paraId="73F568F4" w14:textId="24958753"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27531BAC" wp14:editId="3A5950FA">
                <wp:extent cx="70441" cy="70441"/>
                <wp:effectExtent l="0" t="0" r="19050" b="19050"/>
                <wp:docPr id="53" name="Rectangle 53"/>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BCB4BD" id="Rectangle 53"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" filled="f" strokecolor="black [3213]" strokeweight="1pt">
                <w10:anchorlock/>
              </v:rect>
            </w:pict>
          </mc:Fallback>
        </mc:AlternateContent>
      </w:r>
      <w:r>
        <w:rPr>
          <w:rFonts w:cs="Times New Roman"/>
          <w:szCs w:val="24"/>
        </w:rPr>
        <w:t xml:space="preserve"> Japanese RPG</w:t>
      </w:r>
    </w:p>
    <w:p w14:paraId="17753D51" w14:textId="056F59B6"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214B18DB" wp14:editId="5905547C">
                <wp:extent cx="70441" cy="70441"/>
                <wp:effectExtent l="0" t="0" r="19050" b="19050"/>
                <wp:docPr id="54" name="Rectangle 54"/>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2A3DD3" id="Rectangle 54"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BzBaLX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w:t>
      </w:r>
      <w:proofErr w:type="spellStart"/>
      <w:r>
        <w:rPr>
          <w:rFonts w:cs="Times New Roman"/>
          <w:szCs w:val="24"/>
        </w:rPr>
        <w:t>Singleplayer</w:t>
      </w:r>
      <w:proofErr w:type="spellEnd"/>
      <w:r>
        <w:rPr>
          <w:rFonts w:cs="Times New Roman"/>
          <w:szCs w:val="24"/>
        </w:rPr>
        <w:t xml:space="preserve"> FPS</w:t>
      </w:r>
    </w:p>
    <w:p w14:paraId="1BD13C9D" w14:textId="10C13A50"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6D963475" wp14:editId="366753E8">
                <wp:extent cx="70441" cy="70441"/>
                <wp:effectExtent l="0" t="0" r="19050" b="19050"/>
                <wp:docPr id="55" name="Rectangle 55"/>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51A29B" id="Rectangle 55"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CxJAZl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Multiplayer FPS</w:t>
      </w:r>
    </w:p>
    <w:p w14:paraId="5FE6C289" w14:textId="55B284BF"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56992D39" wp14:editId="4D68D84C">
                <wp:extent cx="70441" cy="70441"/>
                <wp:effectExtent l="0" t="0" r="19050" b="19050"/>
                <wp:docPr id="57" name="Rectangle 57"/>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AFB424" id="Rectangle 57"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B0YT/b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Sports</w:t>
      </w:r>
    </w:p>
    <w:p w14:paraId="3C9B7F49" w14:textId="29930A5D"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1C10D111" wp14:editId="4C312E99">
                <wp:extent cx="70441" cy="70441"/>
                <wp:effectExtent l="0" t="0" r="19050" b="19050"/>
                <wp:docPr id="58" name="Rectangle 58"/>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22DC90" id="Rectangle 58"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Bvldfl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Arcade</w:t>
      </w:r>
    </w:p>
    <w:p w14:paraId="090168A1" w14:textId="1C177521"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25C6A1E0" wp14:editId="503CCD9D">
                <wp:extent cx="70441" cy="70441"/>
                <wp:effectExtent l="0" t="0" r="19050" b="19050"/>
                <wp:docPr id="59" name="Rectangle 59"/>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99BE9C" id="Rectangle 59"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" filled="f" strokecolor="black [3213]" strokeweight="1pt">
                <w10:anchorlock/>
              </v:rect>
            </w:pict>
          </mc:Fallback>
        </mc:AlternateContent>
      </w:r>
      <w:r>
        <w:rPr>
          <w:rFonts w:cs="Times New Roman"/>
          <w:szCs w:val="24"/>
        </w:rPr>
        <w:t xml:space="preserve"> Social Games</w:t>
      </w:r>
    </w:p>
    <w:p w14:paraId="4AF52318" w14:textId="158AD58D"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511DFE3A" wp14:editId="06AEDACE">
                <wp:extent cx="70441" cy="70441"/>
                <wp:effectExtent l="0" t="0" r="19050" b="19050"/>
                <wp:docPr id="60" name="Rectangle 60"/>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31E90A" id="Rectangle 60"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B/gMnu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Puzzle games</w:t>
      </w:r>
    </w:p>
    <w:p w14:paraId="0A2F41D7" w14:textId="13DA6F0F"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07A6DFB5" wp14:editId="27E0E0F2">
                <wp:extent cx="70441" cy="70441"/>
                <wp:effectExtent l="0" t="0" r="19050" b="19050"/>
                <wp:docPr id="61" name="Rectangle 61"/>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BF76F7" id="Rectangle 61"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C9oW1c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Serious games</w:t>
      </w:r>
    </w:p>
    <w:p w14:paraId="3DE34194" w14:textId="4D6B0B55"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08C56F4D" wp14:editId="194B9579">
                <wp:extent cx="70441" cy="70441"/>
                <wp:effectExtent l="0" t="0" r="19050" b="19050"/>
                <wp:docPr id="62" name="Rectangle 62"/>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1BDDD6" id="Rectangle 62"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C6xfBQ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Battle Royale</w:t>
      </w:r>
    </w:p>
    <w:p w14:paraId="1E9E9439" w14:textId="146F3C9E"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23A8AC88" wp14:editId="18EFA424">
                <wp:extent cx="70441" cy="70441"/>
                <wp:effectExtent l="0" t="0" r="19050" b="19050"/>
                <wp:docPr id="63" name="Rectangle 63"/>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E676CB" id="Rectangle 63"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" filled="f" strokecolor="black [3213]" strokeweight="1pt">
                <w10:anchorlock/>
              </v:rect>
            </w:pict>
          </mc:Fallback>
        </mc:AlternateContent>
      </w:r>
      <w:r>
        <w:rPr>
          <w:rFonts w:cs="Times New Roman"/>
          <w:szCs w:val="24"/>
        </w:rPr>
        <w:t xml:space="preserve"> Creative</w:t>
      </w:r>
    </w:p>
    <w:p w14:paraId="0A752E9A" w14:textId="648A0F84"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5169AC3C" wp14:editId="5E0150A3">
                <wp:extent cx="70441" cy="70441"/>
                <wp:effectExtent l="0" t="0" r="19050" b="19050"/>
                <wp:docPr id="64" name="Rectangle 64"/>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79F2FD" id="Rectangle 64"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C0DcpJ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In Real Life</w:t>
      </w:r>
    </w:p>
    <w:p w14:paraId="1F822D25" w14:textId="25904B20" w:rsidR="003E240A" w:rsidRDefault="003E240A" w:rsidP="00994A3D">
      <w:pPr>
        <w:jc w:val="both"/>
        <w:rPr>
          <w:rFonts w:cs="Times New Roman"/>
          <w:szCs w:val="24"/>
          <w:u w:val="single"/>
        </w:rPr>
      </w:pPr>
      <w:r>
        <w:rPr>
          <w:rFonts w:cs="Times New Roman"/>
          <w:noProof/>
          <w:szCs w:val="24"/>
        </w:rPr>
        <mc:AlternateContent>
          <mc:Choice Requires="wps">
            <w:drawing>
              <wp:inline distT="0" distB="0" distL="0" distR="0" wp14:anchorId="162A2DBB" wp14:editId="6B290D76">
                <wp:extent cx="70441" cy="70441"/>
                <wp:effectExtent l="0" t="0" r="19050" b="19050"/>
                <wp:docPr id="65" name="Rectangle 65"/>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240139" id="Rectangle 65"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B2LG77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Other </w:t>
      </w:r>
      <w:r>
        <w:rPr>
          <w:rFonts w:cs="Times New Roman"/>
          <w:szCs w:val="24"/>
          <w:u w:val="single"/>
        </w:rPr>
        <w:tab/>
      </w:r>
      <w:r>
        <w:rPr>
          <w:rFonts w:cs="Times New Roman"/>
          <w:szCs w:val="24"/>
          <w:u w:val="single"/>
        </w:rPr>
        <w:tab/>
      </w:r>
      <w:r>
        <w:rPr>
          <w:rFonts w:cs="Times New Roman"/>
          <w:szCs w:val="24"/>
          <w:u w:val="single"/>
        </w:rPr>
        <w:tab/>
      </w:r>
    </w:p>
    <w:p w14:paraId="2B9ED94D" w14:textId="08032E2D" w:rsidR="003E240A" w:rsidRDefault="003E240A" w:rsidP="00994A3D">
      <w:pPr>
        <w:jc w:val="both"/>
        <w:rPr>
          <w:rFonts w:cs="Times New Roman"/>
          <w:szCs w:val="24"/>
          <w:u w:val="single"/>
        </w:rPr>
      </w:pPr>
    </w:p>
    <w:p w14:paraId="59B2A69D" w14:textId="77777777" w:rsidR="000D13D1" w:rsidRDefault="000D13D1">
      <w:pPr>
        <w:spacing w:before="0" w:after="200" w:line="276" w:lineRule="auto"/>
        <w:rPr>
          <w:rFonts w:cs="Times New Roman"/>
          <w:szCs w:val="24"/>
        </w:rPr>
      </w:pPr>
      <w:r>
        <w:rPr>
          <w:rFonts w:cs="Times New Roman"/>
          <w:szCs w:val="24"/>
        </w:rPr>
        <w:br w:type="page"/>
      </w:r>
    </w:p>
    <w:p w14:paraId="7D0F2798" w14:textId="32D61364" w:rsidR="003E240A" w:rsidRDefault="003E240A" w:rsidP="00994A3D">
      <w:pPr>
        <w:jc w:val="both"/>
        <w:rPr>
          <w:rFonts w:cs="Times New Roman"/>
          <w:szCs w:val="24"/>
        </w:rPr>
      </w:pPr>
      <w:r w:rsidRPr="003E240A">
        <w:rPr>
          <w:rFonts w:cs="Times New Roman"/>
          <w:szCs w:val="24"/>
        </w:rPr>
        <w:lastRenderedPageBreak/>
        <w:t>3.5 On a</w:t>
      </w:r>
      <w:r>
        <w:rPr>
          <w:rFonts w:cs="Times New Roman"/>
          <w:szCs w:val="24"/>
        </w:rPr>
        <w:t>verage, how many streamers are present in the streams you watch? (Multiple answers possible)</w:t>
      </w:r>
    </w:p>
    <w:p w14:paraId="4FD3ED0D" w14:textId="4A8497D5"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5555BDD1" wp14:editId="555FCB3F">
                <wp:extent cx="70441" cy="70441"/>
                <wp:effectExtent l="0" t="0" r="19050" b="19050"/>
                <wp:docPr id="66" name="Rectangle 66"/>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5C6CCD" id="Rectangle 66"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BxSPP3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0–100</w:t>
      </w:r>
    </w:p>
    <w:p w14:paraId="5BC1950D" w14:textId="4022EC7A"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46F10F22" wp14:editId="28DE6E7C">
                <wp:extent cx="70441" cy="70441"/>
                <wp:effectExtent l="0" t="0" r="19050" b="19050"/>
                <wp:docPr id="67" name="Rectangle 67"/>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98C62C" id="Rectangle 67"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CzaVdF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100–500</w:t>
      </w:r>
    </w:p>
    <w:p w14:paraId="16D6E116" w14:textId="119DDBEC"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40DE61CD" wp14:editId="2E5AD24F">
                <wp:extent cx="70441" cy="70441"/>
                <wp:effectExtent l="0" t="0" r="19050" b="19050"/>
                <wp:docPr id="68" name="Rectangle 68"/>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C9761C" id="Rectangle 68"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Conb97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500–1000</w:t>
      </w:r>
    </w:p>
    <w:p w14:paraId="700AAD3F" w14:textId="7AE168C5"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309A2E40" wp14:editId="25ED0FF0">
                <wp:extent cx="70441" cy="70441"/>
                <wp:effectExtent l="0" t="0" r="19050" b="19050"/>
                <wp:docPr id="69" name="Rectangle 69"/>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CB445C" id="Rectangle 69"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BqvBvJ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1000–5000</w:t>
      </w:r>
    </w:p>
    <w:p w14:paraId="454899E2" w14:textId="7885107B" w:rsidR="00974763" w:rsidRDefault="00974763" w:rsidP="00974763">
      <w:pPr>
        <w:jc w:val="both"/>
        <w:rPr>
          <w:rFonts w:cs="Times New Roman"/>
          <w:szCs w:val="24"/>
        </w:rPr>
      </w:pPr>
      <w:r>
        <w:rPr>
          <w:rFonts w:cs="Times New Roman"/>
          <w:noProof/>
          <w:szCs w:val="24"/>
        </w:rPr>
        <mc:AlternateContent>
          <mc:Choice Requires="wps">
            <w:drawing>
              <wp:inline distT="0" distB="0" distL="0" distR="0" wp14:anchorId="0D445184" wp14:editId="10F7E356">
                <wp:extent cx="70441" cy="70441"/>
                <wp:effectExtent l="0" t="0" r="19050" b="19050"/>
                <wp:docPr id="206" name="Rectangle 206"/>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479D58" id="Rectangle 206"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" filled="f" strokecolor="black [3213]" strokeweight="1pt">
                <w10:anchorlock/>
              </v:rect>
            </w:pict>
          </mc:Fallback>
        </mc:AlternateContent>
      </w:r>
      <w:r>
        <w:rPr>
          <w:rFonts w:cs="Times New Roman"/>
          <w:szCs w:val="24"/>
        </w:rPr>
        <w:t xml:space="preserve"> 5000–10.000</w:t>
      </w:r>
    </w:p>
    <w:p w14:paraId="458BA86A" w14:textId="2D9B8A41"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47382F76" wp14:editId="51818B25">
                <wp:extent cx="70441" cy="70441"/>
                <wp:effectExtent l="0" t="0" r="19050" b="19050"/>
                <wp:docPr id="70" name="Rectangle 70"/>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48C3E9" id="Rectangle 70"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DChxGb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10.000–50.000</w:t>
      </w:r>
    </w:p>
    <w:p w14:paraId="4313B7A7" w14:textId="29A83E48" w:rsidR="003E240A" w:rsidRDefault="003E240A" w:rsidP="00994A3D">
      <w:pPr>
        <w:jc w:val="both"/>
        <w:rPr>
          <w:rFonts w:cs="Times New Roman"/>
          <w:szCs w:val="24"/>
        </w:rPr>
      </w:pPr>
      <w:r>
        <w:rPr>
          <w:rFonts w:cs="Times New Roman"/>
          <w:noProof/>
          <w:szCs w:val="24"/>
        </w:rPr>
        <mc:AlternateContent>
          <mc:Choice Requires="wps">
            <w:drawing>
              <wp:inline distT="0" distB="0" distL="0" distR="0" wp14:anchorId="5B2DDF93" wp14:editId="09E6F601">
                <wp:extent cx="70441" cy="70441"/>
                <wp:effectExtent l="0" t="0" r="19050" b="19050"/>
                <wp:docPr id="71" name="Rectangle 71"/>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898291" id="Rectangle 71"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" filled="f" strokecolor="black [3213]" strokeweight="1pt">
                <w10:anchorlock/>
              </v:rect>
            </w:pict>
          </mc:Fallback>
        </mc:AlternateContent>
      </w:r>
      <w:r>
        <w:rPr>
          <w:rFonts w:cs="Times New Roman"/>
          <w:szCs w:val="24"/>
        </w:rPr>
        <w:t xml:space="preserve"> 50.000+</w:t>
      </w:r>
    </w:p>
    <w:p w14:paraId="366A1877" w14:textId="1F394B93" w:rsidR="003E240A" w:rsidRDefault="003E240A" w:rsidP="00994A3D">
      <w:pPr>
        <w:jc w:val="both"/>
        <w:rPr>
          <w:rFonts w:cs="Times New Roman"/>
          <w:szCs w:val="24"/>
        </w:rPr>
      </w:pPr>
    </w:p>
    <w:p w14:paraId="7B65BC41" w14:textId="4FEB9151" w:rsidR="00DE23E8" w:rsidRDefault="003E240A" w:rsidP="003E240A">
      <w:pPr>
        <w:jc w:val="both"/>
        <w:rPr>
          <w:rFonts w:cs="Times New Roman"/>
          <w:szCs w:val="24"/>
        </w:rPr>
      </w:pPr>
      <w:r>
        <w:rPr>
          <w:rFonts w:cs="Times New Roman"/>
          <w:szCs w:val="24"/>
        </w:rPr>
        <w:t>3.6 How often do you watch a male/female streamer?</w:t>
      </w:r>
    </w:p>
    <w:tbl>
      <w:tblPr>
        <w:tblStyle w:val="TableGrid"/>
        <w:tblW w:w="0" w:type="auto"/>
        <w:tblLook w:val="04A0" w:firstRow="1" w:lastRow="0" w:firstColumn="1" w:lastColumn="0" w:noHBand="0" w:noVBand="1"/>
      </w:tblPr>
      <w:tblGrid>
        <w:gridCol w:w="2274"/>
        <w:gridCol w:w="1261"/>
        <w:gridCol w:w="1283"/>
        <w:gridCol w:w="1273"/>
        <w:gridCol w:w="1275"/>
        <w:gridCol w:w="1180"/>
        <w:gridCol w:w="1221"/>
      </w:tblGrid>
      <w:tr w:rsidR="003E240A" w14:paraId="61805E01" w14:textId="61FDFC9E" w:rsidTr="003E240A">
        <w:tc>
          <w:tcPr>
            <w:tcW w:w="2274" w:type="dxa"/>
          </w:tcPr>
          <w:p w14:paraId="0313B4DC" w14:textId="77777777" w:rsidR="003E240A" w:rsidRDefault="003E240A" w:rsidP="00FF4FA9">
            <w:pPr>
              <w:jc w:val="both"/>
              <w:rPr>
                <w:rFonts w:cs="Times New Roman"/>
                <w:szCs w:val="24"/>
              </w:rPr>
            </w:pPr>
          </w:p>
        </w:tc>
        <w:tc>
          <w:tcPr>
            <w:tcW w:w="1261" w:type="dxa"/>
          </w:tcPr>
          <w:p w14:paraId="260E1325" w14:textId="27144BE9" w:rsidR="003E240A" w:rsidRDefault="003E240A" w:rsidP="003E240A">
            <w:pPr>
              <w:jc w:val="center"/>
              <w:rPr>
                <w:rFonts w:cs="Times New Roman"/>
                <w:szCs w:val="24"/>
              </w:rPr>
            </w:pPr>
            <w:r>
              <w:rPr>
                <w:rFonts w:cs="Times New Roman"/>
                <w:szCs w:val="24"/>
              </w:rPr>
              <w:t>Never</w:t>
            </w:r>
          </w:p>
        </w:tc>
        <w:tc>
          <w:tcPr>
            <w:tcW w:w="1283" w:type="dxa"/>
          </w:tcPr>
          <w:p w14:paraId="05014744" w14:textId="56B66721" w:rsidR="003E240A" w:rsidRDefault="003E240A" w:rsidP="003E240A">
            <w:pPr>
              <w:jc w:val="center"/>
              <w:rPr>
                <w:rFonts w:cs="Times New Roman"/>
                <w:szCs w:val="24"/>
              </w:rPr>
            </w:pPr>
            <w:r>
              <w:rPr>
                <w:rFonts w:cs="Times New Roman"/>
                <w:szCs w:val="24"/>
              </w:rPr>
              <w:t>Sometimes</w:t>
            </w:r>
          </w:p>
        </w:tc>
        <w:tc>
          <w:tcPr>
            <w:tcW w:w="1273" w:type="dxa"/>
          </w:tcPr>
          <w:p w14:paraId="1D17B780" w14:textId="47328B48" w:rsidR="003E240A" w:rsidRDefault="003E240A" w:rsidP="003E240A">
            <w:pPr>
              <w:jc w:val="center"/>
              <w:rPr>
                <w:rFonts w:cs="Times New Roman"/>
                <w:szCs w:val="24"/>
              </w:rPr>
            </w:pPr>
            <w:r>
              <w:rPr>
                <w:rFonts w:cs="Times New Roman"/>
                <w:szCs w:val="24"/>
              </w:rPr>
              <w:t>About half the time</w:t>
            </w:r>
          </w:p>
        </w:tc>
        <w:tc>
          <w:tcPr>
            <w:tcW w:w="1275" w:type="dxa"/>
          </w:tcPr>
          <w:p w14:paraId="31E75B07" w14:textId="4FA24BB5" w:rsidR="003E240A" w:rsidRDefault="003E240A" w:rsidP="003E240A">
            <w:pPr>
              <w:jc w:val="center"/>
              <w:rPr>
                <w:rFonts w:cs="Times New Roman"/>
                <w:szCs w:val="24"/>
              </w:rPr>
            </w:pPr>
            <w:r>
              <w:rPr>
                <w:rFonts w:cs="Times New Roman"/>
                <w:szCs w:val="24"/>
              </w:rPr>
              <w:t>Most of the time</w:t>
            </w:r>
          </w:p>
        </w:tc>
        <w:tc>
          <w:tcPr>
            <w:tcW w:w="1180" w:type="dxa"/>
          </w:tcPr>
          <w:p w14:paraId="139BF7DC" w14:textId="5A907A2E" w:rsidR="003E240A" w:rsidRDefault="003E240A" w:rsidP="003E240A">
            <w:pPr>
              <w:jc w:val="center"/>
              <w:rPr>
                <w:rFonts w:cs="Times New Roman"/>
                <w:szCs w:val="24"/>
              </w:rPr>
            </w:pPr>
            <w:r>
              <w:rPr>
                <w:rFonts w:cs="Times New Roman"/>
                <w:szCs w:val="24"/>
              </w:rPr>
              <w:t>Always</w:t>
            </w:r>
          </w:p>
        </w:tc>
        <w:tc>
          <w:tcPr>
            <w:tcW w:w="1221" w:type="dxa"/>
          </w:tcPr>
          <w:p w14:paraId="67D12166" w14:textId="2F33C85F" w:rsidR="003E240A" w:rsidRDefault="003E240A" w:rsidP="003E240A">
            <w:pPr>
              <w:jc w:val="center"/>
              <w:rPr>
                <w:rFonts w:cs="Times New Roman"/>
                <w:szCs w:val="24"/>
              </w:rPr>
            </w:pPr>
            <w:r>
              <w:rPr>
                <w:rFonts w:cs="Times New Roman"/>
                <w:szCs w:val="24"/>
              </w:rPr>
              <w:t>I don’t know</w:t>
            </w:r>
          </w:p>
        </w:tc>
      </w:tr>
      <w:tr w:rsidR="003E240A" w14:paraId="2B366663" w14:textId="5CFB2463" w:rsidTr="003E240A">
        <w:tc>
          <w:tcPr>
            <w:tcW w:w="2274" w:type="dxa"/>
          </w:tcPr>
          <w:p w14:paraId="14A33737" w14:textId="7705235B" w:rsidR="003E240A" w:rsidRDefault="003E240A" w:rsidP="00FF4FA9">
            <w:pPr>
              <w:jc w:val="both"/>
              <w:rPr>
                <w:rFonts w:cs="Times New Roman"/>
                <w:szCs w:val="24"/>
              </w:rPr>
            </w:pPr>
            <w:r>
              <w:rPr>
                <w:rFonts w:cs="Times New Roman"/>
                <w:szCs w:val="24"/>
              </w:rPr>
              <w:t>Male streamer</w:t>
            </w:r>
          </w:p>
        </w:tc>
        <w:tc>
          <w:tcPr>
            <w:tcW w:w="1261" w:type="dxa"/>
            <w:vAlign w:val="center"/>
          </w:tcPr>
          <w:p w14:paraId="5489ED34"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77F5C30B" wp14:editId="2A48752F">
                      <wp:extent cx="66128" cy="66128"/>
                      <wp:effectExtent l="0" t="0" r="10160" b="10160"/>
                      <wp:docPr id="72" name="Oval 72"/>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E3F886" id="Oval 72"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OS7VH+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283" w:type="dxa"/>
            <w:vAlign w:val="center"/>
          </w:tcPr>
          <w:p w14:paraId="4A5DD4E2"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38C44D0A" wp14:editId="5DCC3E9D">
                      <wp:extent cx="66128" cy="66128"/>
                      <wp:effectExtent l="0" t="0" r="10160" b="10160"/>
                      <wp:docPr id="73" name="Oval 73"/>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8A66412" id="Oval 73"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BEmeivlQIAAIs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73" w:type="dxa"/>
            <w:vAlign w:val="center"/>
          </w:tcPr>
          <w:p w14:paraId="0CBCB8A6"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7F8AFFE6" wp14:editId="128805DB">
                      <wp:extent cx="66128" cy="66128"/>
                      <wp:effectExtent l="0" t="0" r="10160" b="10160"/>
                      <wp:docPr id="74" name="Oval 74"/>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D48A61F" id="Oval 74"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Od+T/G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275" w:type="dxa"/>
            <w:vAlign w:val="center"/>
          </w:tcPr>
          <w:p w14:paraId="3F0463EA"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07555A3C" wp14:editId="707361B2">
                      <wp:extent cx="66128" cy="66128"/>
                      <wp:effectExtent l="0" t="0" r="10160" b="10160"/>
                      <wp:docPr id="75" name="Oval 75"/>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5B3812C" id="Oval 75"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PMhlAIAAIs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Edc8yG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180" w:type="dxa"/>
            <w:vAlign w:val="center"/>
          </w:tcPr>
          <w:p w14:paraId="2679D6E9"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1577E8D2" wp14:editId="342B7D35">
                      <wp:extent cx="66128" cy="66128"/>
                      <wp:effectExtent l="0" t="0" r="10160" b="10160"/>
                      <wp:docPr id="76" name="Oval 76"/>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8EDE05E" id="Oval 76"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OY9Rou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221" w:type="dxa"/>
            <w:vAlign w:val="center"/>
          </w:tcPr>
          <w:p w14:paraId="29AFDE1B" w14:textId="673D3F57" w:rsidR="003E240A" w:rsidRDefault="003E240A" w:rsidP="003E240A">
            <w:pPr>
              <w:jc w:val="center"/>
              <w:rPr>
                <w:rFonts w:cs="Times New Roman"/>
                <w:noProof/>
                <w:szCs w:val="24"/>
              </w:rPr>
            </w:pPr>
            <w:r>
              <w:rPr>
                <w:rFonts w:cs="Times New Roman"/>
                <w:noProof/>
                <w:szCs w:val="24"/>
              </w:rPr>
              <mc:AlternateContent>
                <mc:Choice Requires="wps">
                  <w:drawing>
                    <wp:inline distT="0" distB="0" distL="0" distR="0" wp14:anchorId="33B3CB51" wp14:editId="138BACAF">
                      <wp:extent cx="66128" cy="66128"/>
                      <wp:effectExtent l="0" t="0" r="10160" b="10160"/>
                      <wp:docPr id="92" name="Oval 92"/>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3F4E076" id="Oval 92"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I4QVuC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r>
      <w:tr w:rsidR="003E240A" w14:paraId="5DB6D76A" w14:textId="5AE87A1D" w:rsidTr="003E240A">
        <w:tc>
          <w:tcPr>
            <w:tcW w:w="2274" w:type="dxa"/>
          </w:tcPr>
          <w:p w14:paraId="6102B137" w14:textId="53F68272" w:rsidR="003E240A" w:rsidRDefault="003E240A" w:rsidP="00FF4FA9">
            <w:pPr>
              <w:jc w:val="both"/>
              <w:rPr>
                <w:rFonts w:cs="Times New Roman"/>
                <w:szCs w:val="24"/>
              </w:rPr>
            </w:pPr>
            <w:r>
              <w:rPr>
                <w:rFonts w:cs="Times New Roman"/>
                <w:szCs w:val="24"/>
              </w:rPr>
              <w:t>Female streamer</w:t>
            </w:r>
          </w:p>
        </w:tc>
        <w:tc>
          <w:tcPr>
            <w:tcW w:w="1261" w:type="dxa"/>
            <w:vAlign w:val="center"/>
          </w:tcPr>
          <w:p w14:paraId="3F556F3C"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036F2795" wp14:editId="5A4E43FD">
                      <wp:extent cx="66128" cy="66128"/>
                      <wp:effectExtent l="0" t="0" r="10160" b="10160"/>
                      <wp:docPr id="77" name="Oval 77"/>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ABBED4C" id="Oval 77"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EYf+lu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283" w:type="dxa"/>
            <w:vAlign w:val="center"/>
          </w:tcPr>
          <w:p w14:paraId="4B992BFC"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079317FB" wp14:editId="310BAE35">
                      <wp:extent cx="66128" cy="66128"/>
                      <wp:effectExtent l="0" t="0" r="10160" b="10160"/>
                      <wp:docPr id="78" name="Oval 78"/>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3147E55" id="Oval 78"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8gk2kwIAAIs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" filled="f" strokecolor="black [3213]" strokeweight="1pt">
                      <w10:anchorlock/>
                    </v:oval>
                  </w:pict>
                </mc:Fallback>
              </mc:AlternateContent>
            </w:r>
          </w:p>
        </w:tc>
        <w:tc>
          <w:tcPr>
            <w:tcW w:w="1273" w:type="dxa"/>
            <w:vAlign w:val="center"/>
          </w:tcPr>
          <w:p w14:paraId="4E393E8F"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2826FFAC" wp14:editId="7B2B29D8">
                      <wp:extent cx="66128" cy="66128"/>
                      <wp:effectExtent l="0" t="0" r="10160" b="10160"/>
                      <wp:docPr id="79" name="Oval 79"/>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F3231DF" id="Oval 79"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ADQtea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275" w:type="dxa"/>
            <w:vAlign w:val="center"/>
          </w:tcPr>
          <w:p w14:paraId="0521CFE4"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41F144CC" wp14:editId="5FE90D5D">
                      <wp:extent cx="66128" cy="66128"/>
                      <wp:effectExtent l="0" t="0" r="10160" b="10160"/>
                      <wp:docPr id="80" name="Oval 80"/>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6B67F9" id="Oval 80"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EVMWUy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180" w:type="dxa"/>
            <w:vAlign w:val="center"/>
          </w:tcPr>
          <w:p w14:paraId="7D310C6E"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0AB29F07" wp14:editId="018B74C9">
                      <wp:extent cx="66128" cy="66128"/>
                      <wp:effectExtent l="0" t="0" r="10160" b="10160"/>
                      <wp:docPr id="81" name="Oval 81"/>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C61DDE" id="Oval 81"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OVu5Zy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221" w:type="dxa"/>
            <w:vAlign w:val="center"/>
          </w:tcPr>
          <w:p w14:paraId="23A18F3E" w14:textId="1BBBC786" w:rsidR="003E240A" w:rsidRDefault="003E240A" w:rsidP="003E240A">
            <w:pPr>
              <w:jc w:val="center"/>
              <w:rPr>
                <w:rFonts w:cs="Times New Roman"/>
                <w:noProof/>
                <w:szCs w:val="24"/>
              </w:rPr>
            </w:pPr>
            <w:r>
              <w:rPr>
                <w:rFonts w:cs="Times New Roman"/>
                <w:noProof/>
                <w:szCs w:val="24"/>
              </w:rPr>
              <mc:AlternateContent>
                <mc:Choice Requires="wps">
                  <w:drawing>
                    <wp:inline distT="0" distB="0" distL="0" distR="0" wp14:anchorId="0DE22A3D" wp14:editId="387B0F5F">
                      <wp:extent cx="66128" cy="66128"/>
                      <wp:effectExtent l="0" t="0" r="10160" b="10160"/>
                      <wp:docPr id="93" name="Oval 93"/>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6FE11DF" id="Oval 93"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uMuowlQIAAIs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r>
    </w:tbl>
    <w:p w14:paraId="1B32B342" w14:textId="1E1E2802" w:rsidR="003E240A" w:rsidRDefault="003E240A" w:rsidP="003E240A">
      <w:pPr>
        <w:jc w:val="both"/>
        <w:rPr>
          <w:rFonts w:cs="Times New Roman"/>
          <w:szCs w:val="24"/>
        </w:rPr>
      </w:pPr>
    </w:p>
    <w:p w14:paraId="05F19039" w14:textId="124D92BF" w:rsidR="003E240A" w:rsidRDefault="003E240A" w:rsidP="003E240A">
      <w:pPr>
        <w:jc w:val="both"/>
        <w:rPr>
          <w:rFonts w:cs="Times New Roman"/>
          <w:szCs w:val="24"/>
        </w:rPr>
      </w:pPr>
      <w:r>
        <w:rPr>
          <w:rFonts w:cs="Times New Roman"/>
          <w:szCs w:val="24"/>
        </w:rPr>
        <w:t>3.7 How would you rate your personal connection to the … when watching Twitch?</w:t>
      </w:r>
    </w:p>
    <w:tbl>
      <w:tblPr>
        <w:tblStyle w:val="TableGrid"/>
        <w:tblW w:w="0" w:type="auto"/>
        <w:tblLayout w:type="fixed"/>
        <w:tblLook w:val="04A0" w:firstRow="1" w:lastRow="0" w:firstColumn="1" w:lastColumn="0" w:noHBand="0" w:noVBand="1"/>
      </w:tblPr>
      <w:tblGrid>
        <w:gridCol w:w="2263"/>
        <w:gridCol w:w="1560"/>
        <w:gridCol w:w="1559"/>
        <w:gridCol w:w="1559"/>
        <w:gridCol w:w="1418"/>
        <w:gridCol w:w="1408"/>
      </w:tblGrid>
      <w:tr w:rsidR="003E240A" w14:paraId="7DAB9A6E" w14:textId="77777777" w:rsidTr="00FF4FA9">
        <w:tc>
          <w:tcPr>
            <w:tcW w:w="2263" w:type="dxa"/>
          </w:tcPr>
          <w:p w14:paraId="2EB4E8F3" w14:textId="77777777" w:rsidR="003E240A" w:rsidRDefault="003E240A" w:rsidP="00FF4FA9">
            <w:pPr>
              <w:jc w:val="both"/>
              <w:rPr>
                <w:rFonts w:cs="Times New Roman"/>
                <w:szCs w:val="24"/>
              </w:rPr>
            </w:pPr>
          </w:p>
        </w:tc>
        <w:tc>
          <w:tcPr>
            <w:tcW w:w="1560" w:type="dxa"/>
          </w:tcPr>
          <w:p w14:paraId="6D596D52" w14:textId="20150811" w:rsidR="003E240A" w:rsidRDefault="003E240A" w:rsidP="00FF4FA9">
            <w:pPr>
              <w:jc w:val="center"/>
              <w:rPr>
                <w:rFonts w:cs="Times New Roman"/>
                <w:szCs w:val="24"/>
              </w:rPr>
            </w:pPr>
            <w:r>
              <w:rPr>
                <w:rFonts w:cs="Times New Roman"/>
                <w:szCs w:val="24"/>
              </w:rPr>
              <w:t>Very weak</w:t>
            </w:r>
          </w:p>
        </w:tc>
        <w:tc>
          <w:tcPr>
            <w:tcW w:w="1559" w:type="dxa"/>
          </w:tcPr>
          <w:p w14:paraId="1AC3C1BA" w14:textId="781E6D1F" w:rsidR="003E240A" w:rsidRDefault="003E240A" w:rsidP="00FF4FA9">
            <w:pPr>
              <w:jc w:val="center"/>
              <w:rPr>
                <w:rFonts w:cs="Times New Roman"/>
                <w:szCs w:val="24"/>
              </w:rPr>
            </w:pPr>
            <w:r>
              <w:rPr>
                <w:rFonts w:cs="Times New Roman"/>
                <w:szCs w:val="24"/>
              </w:rPr>
              <w:t>Weak</w:t>
            </w:r>
          </w:p>
        </w:tc>
        <w:tc>
          <w:tcPr>
            <w:tcW w:w="1559" w:type="dxa"/>
          </w:tcPr>
          <w:p w14:paraId="62EBB570" w14:textId="747F3C77" w:rsidR="003E240A" w:rsidRDefault="003E240A" w:rsidP="00FF4FA9">
            <w:pPr>
              <w:jc w:val="center"/>
              <w:rPr>
                <w:rFonts w:cs="Times New Roman"/>
                <w:szCs w:val="24"/>
              </w:rPr>
            </w:pPr>
            <w:r>
              <w:rPr>
                <w:rFonts w:cs="Times New Roman"/>
                <w:szCs w:val="24"/>
              </w:rPr>
              <w:t>Average</w:t>
            </w:r>
          </w:p>
        </w:tc>
        <w:tc>
          <w:tcPr>
            <w:tcW w:w="1418" w:type="dxa"/>
          </w:tcPr>
          <w:p w14:paraId="079C84B9" w14:textId="5EF4F154" w:rsidR="003E240A" w:rsidRDefault="003E240A" w:rsidP="00FF4FA9">
            <w:pPr>
              <w:jc w:val="center"/>
              <w:rPr>
                <w:rFonts w:cs="Times New Roman"/>
                <w:szCs w:val="24"/>
              </w:rPr>
            </w:pPr>
            <w:r>
              <w:rPr>
                <w:rFonts w:cs="Times New Roman"/>
                <w:szCs w:val="24"/>
              </w:rPr>
              <w:t>Strong</w:t>
            </w:r>
          </w:p>
        </w:tc>
        <w:tc>
          <w:tcPr>
            <w:tcW w:w="1408" w:type="dxa"/>
          </w:tcPr>
          <w:p w14:paraId="1A9C6A6D" w14:textId="1625DA2B" w:rsidR="003E240A" w:rsidRDefault="003E240A" w:rsidP="00FF4FA9">
            <w:pPr>
              <w:jc w:val="center"/>
              <w:rPr>
                <w:rFonts w:cs="Times New Roman"/>
                <w:szCs w:val="24"/>
              </w:rPr>
            </w:pPr>
            <w:r>
              <w:rPr>
                <w:rFonts w:cs="Times New Roman"/>
                <w:szCs w:val="24"/>
              </w:rPr>
              <w:t>Very strong</w:t>
            </w:r>
          </w:p>
        </w:tc>
      </w:tr>
      <w:tr w:rsidR="003E240A" w14:paraId="7FA798FF" w14:textId="77777777" w:rsidTr="00FF4FA9">
        <w:tc>
          <w:tcPr>
            <w:tcW w:w="2263" w:type="dxa"/>
          </w:tcPr>
          <w:p w14:paraId="3B506F10" w14:textId="7441B9AA" w:rsidR="003E240A" w:rsidRDefault="003E240A" w:rsidP="00FF4FA9">
            <w:pPr>
              <w:jc w:val="both"/>
              <w:rPr>
                <w:rFonts w:cs="Times New Roman"/>
                <w:szCs w:val="24"/>
              </w:rPr>
            </w:pPr>
            <w:r>
              <w:rPr>
                <w:rFonts w:cs="Times New Roman"/>
                <w:szCs w:val="24"/>
              </w:rPr>
              <w:t>Other viewers</w:t>
            </w:r>
          </w:p>
        </w:tc>
        <w:tc>
          <w:tcPr>
            <w:tcW w:w="1560" w:type="dxa"/>
            <w:vAlign w:val="center"/>
          </w:tcPr>
          <w:p w14:paraId="17C19175"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5A4669AB" wp14:editId="5A5098D1">
                      <wp:extent cx="66128" cy="66128"/>
                      <wp:effectExtent l="0" t="0" r="10160" b="10160"/>
                      <wp:docPr id="94" name="Oval 94"/>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A973FA" id="Oval 94"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I3VTW6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559" w:type="dxa"/>
            <w:vAlign w:val="center"/>
          </w:tcPr>
          <w:p w14:paraId="77F5E468"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61035FA4" wp14:editId="59790EFD">
                      <wp:extent cx="66128" cy="66128"/>
                      <wp:effectExtent l="0" t="0" r="10160" b="10160"/>
                      <wp:docPr id="95" name="Oval 95"/>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EC47F37" id="Oval 95"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C338b6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559" w:type="dxa"/>
            <w:vAlign w:val="center"/>
          </w:tcPr>
          <w:p w14:paraId="2F485EBF"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1440D5C8" wp14:editId="16561347">
                      <wp:extent cx="66128" cy="66128"/>
                      <wp:effectExtent l="0" t="0" r="10160" b="10160"/>
                      <wp:docPr id="96" name="Oval 96"/>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BFE059" id="Oval 96"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IyWRBS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418" w:type="dxa"/>
            <w:vAlign w:val="center"/>
          </w:tcPr>
          <w:p w14:paraId="06678DB2"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7F2E586A" wp14:editId="3002E19B">
                      <wp:extent cx="66128" cy="66128"/>
                      <wp:effectExtent l="0" t="0" r="10160" b="10160"/>
                      <wp:docPr id="97" name="Oval 97"/>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846BAD" id="Oval 97"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Cy0+MS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408" w:type="dxa"/>
            <w:vAlign w:val="center"/>
          </w:tcPr>
          <w:p w14:paraId="4DB3A401"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7995BDF6" wp14:editId="00A59197">
                      <wp:extent cx="66128" cy="66128"/>
                      <wp:effectExtent l="0" t="0" r="10160" b="10160"/>
                      <wp:docPr id="98" name="Oval 98"/>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CF405B" id="Oval 98"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MpZC6m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r>
      <w:tr w:rsidR="003E240A" w14:paraId="52BBC2F8" w14:textId="77777777" w:rsidTr="00FF4FA9">
        <w:tc>
          <w:tcPr>
            <w:tcW w:w="2263" w:type="dxa"/>
          </w:tcPr>
          <w:p w14:paraId="5BA55849" w14:textId="14DFBE8A" w:rsidR="003E240A" w:rsidRDefault="003E240A" w:rsidP="00FF4FA9">
            <w:pPr>
              <w:jc w:val="both"/>
              <w:rPr>
                <w:rFonts w:cs="Times New Roman"/>
                <w:szCs w:val="24"/>
              </w:rPr>
            </w:pPr>
            <w:r>
              <w:rPr>
                <w:rFonts w:cs="Times New Roman"/>
                <w:szCs w:val="24"/>
              </w:rPr>
              <w:t>Streamer</w:t>
            </w:r>
          </w:p>
        </w:tc>
        <w:tc>
          <w:tcPr>
            <w:tcW w:w="1560" w:type="dxa"/>
            <w:vAlign w:val="center"/>
          </w:tcPr>
          <w:p w14:paraId="7138C6DA"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6ACEEDD9" wp14:editId="1F878D2E">
                      <wp:extent cx="66128" cy="66128"/>
                      <wp:effectExtent l="0" t="0" r="10160" b="10160"/>
                      <wp:docPr id="99" name="Oval 99"/>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23FEEB" id="Oval 99"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Gp7t3m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559" w:type="dxa"/>
            <w:vAlign w:val="center"/>
          </w:tcPr>
          <w:p w14:paraId="2A318D56"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2E3FD994" wp14:editId="628AE1A0">
                      <wp:extent cx="66128" cy="66128"/>
                      <wp:effectExtent l="0" t="0" r="10160" b="10160"/>
                      <wp:docPr id="100" name="Oval 100"/>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7AFD4A" id="Oval 100"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" filled="f" strokecolor="black [3213]" strokeweight="1pt">
                      <w10:anchorlock/>
                    </v:oval>
                  </w:pict>
                </mc:Fallback>
              </mc:AlternateContent>
            </w:r>
          </w:p>
        </w:tc>
        <w:tc>
          <w:tcPr>
            <w:tcW w:w="1559" w:type="dxa"/>
            <w:vAlign w:val="center"/>
          </w:tcPr>
          <w:p w14:paraId="4A07E4B3"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04FE8F52" wp14:editId="34CCE840">
                      <wp:extent cx="66128" cy="66128"/>
                      <wp:effectExtent l="0" t="0" r="10160" b="10160"/>
                      <wp:docPr id="101" name="Oval 101"/>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4F8B7F" id="Oval 101"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oJRal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418" w:type="dxa"/>
            <w:vAlign w:val="center"/>
          </w:tcPr>
          <w:p w14:paraId="2BDD734E"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33F6A037" wp14:editId="176D23F7">
                      <wp:extent cx="66128" cy="66128"/>
                      <wp:effectExtent l="0" t="0" r="10160" b="10160"/>
                      <wp:docPr id="102" name="Oval 102"/>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29D484" id="Oval 102"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I3mhZK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408" w:type="dxa"/>
            <w:vAlign w:val="center"/>
          </w:tcPr>
          <w:p w14:paraId="699D4DBA"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5109873B" wp14:editId="7595CDBA">
                      <wp:extent cx="66128" cy="66128"/>
                      <wp:effectExtent l="0" t="0" r="10160" b="10160"/>
                      <wp:docPr id="103" name="Oval 103"/>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94E5C3C" id="Oval 103"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Rpds2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r>
    </w:tbl>
    <w:p w14:paraId="450367E0" w14:textId="452F69AE" w:rsidR="003E240A" w:rsidRDefault="003E240A" w:rsidP="003E240A">
      <w:pPr>
        <w:jc w:val="both"/>
        <w:rPr>
          <w:rFonts w:cs="Times New Roman"/>
          <w:szCs w:val="24"/>
        </w:rPr>
      </w:pPr>
    </w:p>
    <w:p w14:paraId="73A4F30C" w14:textId="77777777" w:rsidR="00FF4FA9" w:rsidRDefault="00FF4FA9">
      <w:pPr>
        <w:spacing w:before="0" w:after="200" w:line="276" w:lineRule="auto"/>
        <w:rPr>
          <w:rFonts w:cs="Times New Roman"/>
          <w:szCs w:val="24"/>
        </w:rPr>
      </w:pPr>
      <w:r>
        <w:rPr>
          <w:rFonts w:cs="Times New Roman"/>
          <w:szCs w:val="24"/>
        </w:rPr>
        <w:br w:type="page"/>
      </w:r>
    </w:p>
    <w:p w14:paraId="46F60BAE" w14:textId="6904AE70" w:rsidR="003E240A" w:rsidRDefault="003E240A" w:rsidP="003E240A">
      <w:pPr>
        <w:jc w:val="both"/>
        <w:rPr>
          <w:rFonts w:cs="Times New Roman"/>
          <w:szCs w:val="24"/>
        </w:rPr>
      </w:pPr>
      <w:r>
        <w:rPr>
          <w:rFonts w:cs="Times New Roman"/>
          <w:szCs w:val="24"/>
        </w:rPr>
        <w:lastRenderedPageBreak/>
        <w:t>3.8 How often do you use the chat function while using Twitch?</w:t>
      </w:r>
    </w:p>
    <w:tbl>
      <w:tblPr>
        <w:tblStyle w:val="TableGrid"/>
        <w:tblW w:w="0" w:type="auto"/>
        <w:tblLayout w:type="fixed"/>
        <w:tblLook w:val="04A0" w:firstRow="1" w:lastRow="0" w:firstColumn="1" w:lastColumn="0" w:noHBand="0" w:noVBand="1"/>
      </w:tblPr>
      <w:tblGrid>
        <w:gridCol w:w="2263"/>
        <w:gridCol w:w="1560"/>
        <w:gridCol w:w="1559"/>
        <w:gridCol w:w="1559"/>
        <w:gridCol w:w="1418"/>
        <w:gridCol w:w="1408"/>
      </w:tblGrid>
      <w:tr w:rsidR="003E240A" w14:paraId="20EC1F7F" w14:textId="77777777" w:rsidTr="00FF4FA9">
        <w:tc>
          <w:tcPr>
            <w:tcW w:w="2263" w:type="dxa"/>
          </w:tcPr>
          <w:p w14:paraId="335C8FFD" w14:textId="77777777" w:rsidR="003E240A" w:rsidRDefault="003E240A" w:rsidP="00FF4FA9">
            <w:pPr>
              <w:jc w:val="both"/>
              <w:rPr>
                <w:rFonts w:cs="Times New Roman"/>
                <w:szCs w:val="24"/>
              </w:rPr>
            </w:pPr>
          </w:p>
        </w:tc>
        <w:tc>
          <w:tcPr>
            <w:tcW w:w="1560" w:type="dxa"/>
          </w:tcPr>
          <w:p w14:paraId="010CB661" w14:textId="065FB719" w:rsidR="003E240A" w:rsidRDefault="003E240A" w:rsidP="00FF4FA9">
            <w:pPr>
              <w:jc w:val="center"/>
              <w:rPr>
                <w:rFonts w:cs="Times New Roman"/>
                <w:szCs w:val="24"/>
              </w:rPr>
            </w:pPr>
            <w:r>
              <w:rPr>
                <w:rFonts w:cs="Times New Roman"/>
                <w:szCs w:val="24"/>
              </w:rPr>
              <w:t>Never</w:t>
            </w:r>
          </w:p>
        </w:tc>
        <w:tc>
          <w:tcPr>
            <w:tcW w:w="1559" w:type="dxa"/>
          </w:tcPr>
          <w:p w14:paraId="5FBD5611" w14:textId="307FF4BD" w:rsidR="003E240A" w:rsidRDefault="003E240A" w:rsidP="00FF4FA9">
            <w:pPr>
              <w:jc w:val="center"/>
              <w:rPr>
                <w:rFonts w:cs="Times New Roman"/>
                <w:szCs w:val="24"/>
              </w:rPr>
            </w:pPr>
            <w:r>
              <w:rPr>
                <w:rFonts w:cs="Times New Roman"/>
                <w:szCs w:val="24"/>
              </w:rPr>
              <w:t>Sometimes</w:t>
            </w:r>
          </w:p>
        </w:tc>
        <w:tc>
          <w:tcPr>
            <w:tcW w:w="1559" w:type="dxa"/>
          </w:tcPr>
          <w:p w14:paraId="7D9BB82B" w14:textId="7CA4C44C" w:rsidR="003E240A" w:rsidRDefault="003E240A" w:rsidP="00FF4FA9">
            <w:pPr>
              <w:jc w:val="center"/>
              <w:rPr>
                <w:rFonts w:cs="Times New Roman"/>
                <w:szCs w:val="24"/>
              </w:rPr>
            </w:pPr>
            <w:r>
              <w:rPr>
                <w:rFonts w:cs="Times New Roman"/>
                <w:szCs w:val="24"/>
              </w:rPr>
              <w:t>About half the time</w:t>
            </w:r>
          </w:p>
        </w:tc>
        <w:tc>
          <w:tcPr>
            <w:tcW w:w="1418" w:type="dxa"/>
          </w:tcPr>
          <w:p w14:paraId="59F547CD" w14:textId="54B4E2C2" w:rsidR="003E240A" w:rsidRDefault="003E240A" w:rsidP="00FF4FA9">
            <w:pPr>
              <w:jc w:val="center"/>
              <w:rPr>
                <w:rFonts w:cs="Times New Roman"/>
                <w:szCs w:val="24"/>
              </w:rPr>
            </w:pPr>
            <w:r>
              <w:rPr>
                <w:rFonts w:cs="Times New Roman"/>
                <w:szCs w:val="24"/>
              </w:rPr>
              <w:t>Most of the time</w:t>
            </w:r>
          </w:p>
        </w:tc>
        <w:tc>
          <w:tcPr>
            <w:tcW w:w="1408" w:type="dxa"/>
          </w:tcPr>
          <w:p w14:paraId="31D058D1" w14:textId="39A4382A" w:rsidR="003E240A" w:rsidRDefault="003E240A" w:rsidP="00FF4FA9">
            <w:pPr>
              <w:jc w:val="center"/>
              <w:rPr>
                <w:rFonts w:cs="Times New Roman"/>
                <w:szCs w:val="24"/>
              </w:rPr>
            </w:pPr>
            <w:r>
              <w:rPr>
                <w:rFonts w:cs="Times New Roman"/>
                <w:szCs w:val="24"/>
              </w:rPr>
              <w:t>Always</w:t>
            </w:r>
          </w:p>
        </w:tc>
      </w:tr>
      <w:tr w:rsidR="003E240A" w14:paraId="7F276811" w14:textId="77777777" w:rsidTr="00FF4FA9">
        <w:tc>
          <w:tcPr>
            <w:tcW w:w="2263" w:type="dxa"/>
          </w:tcPr>
          <w:p w14:paraId="1D810F40" w14:textId="7C66E9DE" w:rsidR="003E240A" w:rsidRDefault="003E240A" w:rsidP="00FF4FA9">
            <w:pPr>
              <w:jc w:val="both"/>
              <w:rPr>
                <w:rFonts w:cs="Times New Roman"/>
                <w:szCs w:val="24"/>
              </w:rPr>
            </w:pPr>
            <w:r>
              <w:rPr>
                <w:rFonts w:cs="Times New Roman"/>
                <w:szCs w:val="24"/>
              </w:rPr>
              <w:t>Reading</w:t>
            </w:r>
          </w:p>
        </w:tc>
        <w:tc>
          <w:tcPr>
            <w:tcW w:w="1560" w:type="dxa"/>
            <w:vAlign w:val="center"/>
          </w:tcPr>
          <w:p w14:paraId="7B32C1FE"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2EBA98E7" wp14:editId="4788B381">
                      <wp:extent cx="66128" cy="66128"/>
                      <wp:effectExtent l="0" t="0" r="10160" b="10160"/>
                      <wp:docPr id="114" name="Oval 114"/>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37E3601" id="Oval 114"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EtiB+m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559" w:type="dxa"/>
            <w:vAlign w:val="center"/>
          </w:tcPr>
          <w:p w14:paraId="654932DE"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625B30AE" wp14:editId="5F6774BA">
                      <wp:extent cx="66128" cy="66128"/>
                      <wp:effectExtent l="0" t="0" r="10160" b="10160"/>
                      <wp:docPr id="115" name="Oval 115"/>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0A6EC7" id="Oval 115"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VlNlQIAAI0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BXIVlN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59" w:type="dxa"/>
            <w:vAlign w:val="center"/>
          </w:tcPr>
          <w:p w14:paraId="443169C1"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1EF5E488" wp14:editId="5A4CEA87">
                      <wp:extent cx="66128" cy="66128"/>
                      <wp:effectExtent l="0" t="0" r="10160" b="10160"/>
                      <wp:docPr id="116" name="Oval 116"/>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111C46" id="Oval 116"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DLiynq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418" w:type="dxa"/>
            <w:vAlign w:val="center"/>
          </w:tcPr>
          <w:p w14:paraId="36B2FBAA"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53CE34ED" wp14:editId="28D159EA">
                      <wp:extent cx="66128" cy="66128"/>
                      <wp:effectExtent l="0" t="0" r="10160" b="10160"/>
                      <wp:docPr id="117" name="Oval 117"/>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ABB0AAC" id="Oval 117"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ZTelQIAAI0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uoZTe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408" w:type="dxa"/>
            <w:vAlign w:val="center"/>
          </w:tcPr>
          <w:p w14:paraId="0B6D677A"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02733C7B" wp14:editId="19E3DF54">
                      <wp:extent cx="66128" cy="66128"/>
                      <wp:effectExtent l="0" t="0" r="10160" b="10160"/>
                      <wp:docPr id="118" name="Oval 118"/>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0E2DDE4" id="Oval 118"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0g3lAIAAI0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N9vSDe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r>
      <w:tr w:rsidR="003E240A" w14:paraId="47554EBE" w14:textId="77777777" w:rsidTr="00FF4FA9">
        <w:tc>
          <w:tcPr>
            <w:tcW w:w="2263" w:type="dxa"/>
          </w:tcPr>
          <w:p w14:paraId="25D04F96" w14:textId="5F80E4A8" w:rsidR="003E240A" w:rsidRDefault="003E240A" w:rsidP="00FF4FA9">
            <w:pPr>
              <w:jc w:val="both"/>
              <w:rPr>
                <w:rFonts w:cs="Times New Roman"/>
                <w:szCs w:val="24"/>
              </w:rPr>
            </w:pPr>
            <w:r>
              <w:rPr>
                <w:rFonts w:cs="Times New Roman"/>
                <w:szCs w:val="24"/>
              </w:rPr>
              <w:t>Chatting</w:t>
            </w:r>
          </w:p>
        </w:tc>
        <w:tc>
          <w:tcPr>
            <w:tcW w:w="1560" w:type="dxa"/>
            <w:vAlign w:val="center"/>
          </w:tcPr>
          <w:p w14:paraId="4389E743"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55FB462D" wp14:editId="23C000B8">
                      <wp:extent cx="66128" cy="66128"/>
                      <wp:effectExtent l="0" t="0" r="10160" b="10160"/>
                      <wp:docPr id="119" name="Oval 119"/>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87AEE73" id="Oval 119"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DLBaT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59" w:type="dxa"/>
            <w:vAlign w:val="center"/>
          </w:tcPr>
          <w:p w14:paraId="1C79D0E8"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17E85A8E" wp14:editId="47E6A68B">
                      <wp:extent cx="66128" cy="66128"/>
                      <wp:effectExtent l="0" t="0" r="10160" b="10160"/>
                      <wp:docPr id="120" name="Oval 120"/>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F1A4499" id="Oval 120"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OxiAii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559" w:type="dxa"/>
            <w:vAlign w:val="center"/>
          </w:tcPr>
          <w:p w14:paraId="08500669"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768FFBBC" wp14:editId="0CB941F4">
                      <wp:extent cx="66128" cy="66128"/>
                      <wp:effectExtent l="0" t="0" r="10160" b="10160"/>
                      <wp:docPr id="121" name="Oval 121"/>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7D4AA9" id="Oval 121"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PAhXIy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418" w:type="dxa"/>
            <w:vAlign w:val="center"/>
          </w:tcPr>
          <w:p w14:paraId="0112B17B"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3A23DB6C" wp14:editId="0CA59767">
                      <wp:extent cx="66128" cy="66128"/>
                      <wp:effectExtent l="0" t="0" r="10160" b="10160"/>
                      <wp:docPr id="122" name="Oval 122"/>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999324A" id="Oval 122"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JXiz7u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408" w:type="dxa"/>
            <w:vAlign w:val="center"/>
          </w:tcPr>
          <w:p w14:paraId="452F6C2A" w14:textId="77777777" w:rsidR="003E240A" w:rsidRDefault="003E240A" w:rsidP="00FF4FA9">
            <w:pPr>
              <w:jc w:val="center"/>
              <w:rPr>
                <w:rFonts w:cs="Times New Roman"/>
                <w:szCs w:val="24"/>
              </w:rPr>
            </w:pPr>
            <w:r>
              <w:rPr>
                <w:rFonts w:cs="Times New Roman"/>
                <w:noProof/>
                <w:szCs w:val="24"/>
              </w:rPr>
              <mc:AlternateContent>
                <mc:Choice Requires="wps">
                  <w:drawing>
                    <wp:inline distT="0" distB="0" distL="0" distR="0" wp14:anchorId="47AE03BD" wp14:editId="79D241C6">
                      <wp:extent cx="66128" cy="66128"/>
                      <wp:effectExtent l="0" t="0" r="10160" b="10160"/>
                      <wp:docPr id="123" name="Oval 123"/>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94A8816" id="Oval 123"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ImhkR+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r>
    </w:tbl>
    <w:p w14:paraId="0A86876F" w14:textId="77777777" w:rsidR="00FF4FA9" w:rsidRDefault="00FF4FA9" w:rsidP="003E240A">
      <w:pPr>
        <w:jc w:val="both"/>
        <w:rPr>
          <w:rFonts w:cs="Times New Roman"/>
          <w:szCs w:val="24"/>
        </w:rPr>
      </w:pPr>
    </w:p>
    <w:p w14:paraId="1F29D5CE" w14:textId="1C0BC4B8" w:rsidR="008A72AE" w:rsidRDefault="008A72AE" w:rsidP="003E240A">
      <w:pPr>
        <w:jc w:val="both"/>
        <w:rPr>
          <w:rFonts w:cs="Times New Roman"/>
          <w:szCs w:val="24"/>
        </w:rPr>
      </w:pPr>
      <w:r>
        <w:rPr>
          <w:rFonts w:cs="Times New Roman"/>
          <w:szCs w:val="24"/>
        </w:rPr>
        <w:t>3.9 How much interaction takes place between the streamer and the viewers in the streams you watch?</w:t>
      </w:r>
    </w:p>
    <w:p w14:paraId="34F65AF0" w14:textId="66ED0CCB" w:rsidR="008A72AE" w:rsidRDefault="008A72AE" w:rsidP="003E240A">
      <w:pPr>
        <w:jc w:val="both"/>
        <w:rPr>
          <w:rFonts w:cs="Times New Roman"/>
          <w:szCs w:val="24"/>
        </w:rPr>
      </w:pPr>
      <w:r>
        <w:rPr>
          <w:rFonts w:cs="Times New Roman"/>
          <w:noProof/>
          <w:szCs w:val="24"/>
        </w:rPr>
        <mc:AlternateContent>
          <mc:Choice Requires="wps">
            <w:drawing>
              <wp:inline distT="0" distB="0" distL="0" distR="0" wp14:anchorId="4BF15DC6" wp14:editId="05A750CC">
                <wp:extent cx="66128" cy="66128"/>
                <wp:effectExtent l="0" t="0" r="10160" b="10160"/>
                <wp:docPr id="6" name="Oval 6"/>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89272D" id="Oval 6"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" filled="f" strokecolor="black [3213]" strokeweight="1pt">
                <w10:anchorlock/>
              </v:oval>
            </w:pict>
          </mc:Fallback>
        </mc:AlternateContent>
      </w:r>
      <w:r>
        <w:rPr>
          <w:rFonts w:cs="Times New Roman"/>
          <w:szCs w:val="24"/>
        </w:rPr>
        <w:t xml:space="preserve"> There is constant interaction</w:t>
      </w:r>
    </w:p>
    <w:p w14:paraId="2F10BE95" w14:textId="34032041" w:rsidR="008A72AE" w:rsidRDefault="008A72AE" w:rsidP="003E240A">
      <w:pPr>
        <w:jc w:val="both"/>
        <w:rPr>
          <w:rFonts w:cs="Times New Roman"/>
          <w:szCs w:val="24"/>
        </w:rPr>
      </w:pPr>
      <w:r>
        <w:rPr>
          <w:rFonts w:cs="Times New Roman"/>
          <w:noProof/>
          <w:szCs w:val="24"/>
        </w:rPr>
        <mc:AlternateContent>
          <mc:Choice Requires="wps">
            <w:drawing>
              <wp:inline distT="0" distB="0" distL="0" distR="0" wp14:anchorId="428B3D56" wp14:editId="72BCD1FF">
                <wp:extent cx="66128" cy="66128"/>
                <wp:effectExtent l="0" t="0" r="10160" b="10160"/>
                <wp:docPr id="82" name="Oval 82"/>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87F851" id="Oval 82"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EQPUDa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r>
        <w:rPr>
          <w:rFonts w:cs="Times New Roman"/>
          <w:szCs w:val="24"/>
        </w:rPr>
        <w:t xml:space="preserve"> There is a lot of interaction</w:t>
      </w:r>
    </w:p>
    <w:p w14:paraId="76F92637" w14:textId="3ADDD334" w:rsidR="008A72AE" w:rsidRDefault="008A72AE" w:rsidP="003E240A">
      <w:pPr>
        <w:jc w:val="both"/>
        <w:rPr>
          <w:rFonts w:cs="Times New Roman"/>
          <w:szCs w:val="24"/>
        </w:rPr>
      </w:pPr>
      <w:r>
        <w:rPr>
          <w:rFonts w:cs="Times New Roman"/>
          <w:noProof/>
          <w:szCs w:val="24"/>
        </w:rPr>
        <mc:AlternateContent>
          <mc:Choice Requires="wps">
            <w:drawing>
              <wp:inline distT="0" distB="0" distL="0" distR="0" wp14:anchorId="4DBA9819" wp14:editId="0A69E23C">
                <wp:extent cx="66128" cy="66128"/>
                <wp:effectExtent l="0" t="0" r="10160" b="10160"/>
                <wp:docPr id="83" name="Oval 83"/>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9217F64" id="Oval 83"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OQt7Oa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r>
        <w:rPr>
          <w:rFonts w:cs="Times New Roman"/>
          <w:szCs w:val="24"/>
        </w:rPr>
        <w:t xml:space="preserve"> There is some interaction</w:t>
      </w:r>
    </w:p>
    <w:p w14:paraId="6AFC3BEB" w14:textId="1388ED15" w:rsidR="008A72AE" w:rsidRDefault="008A72AE" w:rsidP="003E240A">
      <w:pPr>
        <w:jc w:val="both"/>
        <w:rPr>
          <w:rFonts w:cs="Times New Roman"/>
          <w:szCs w:val="24"/>
        </w:rPr>
      </w:pPr>
      <w:r>
        <w:rPr>
          <w:rFonts w:cs="Times New Roman"/>
          <w:noProof/>
          <w:szCs w:val="24"/>
        </w:rPr>
        <mc:AlternateContent>
          <mc:Choice Requires="wps">
            <w:drawing>
              <wp:inline distT="0" distB="0" distL="0" distR="0" wp14:anchorId="5D50CAD7" wp14:editId="7F829356">
                <wp:extent cx="66128" cy="66128"/>
                <wp:effectExtent l="0" t="0" r="10160" b="10160"/>
                <wp:docPr id="84" name="Oval 84"/>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450AF7" id="Oval 84"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EfKS7i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r>
        <w:rPr>
          <w:rFonts w:cs="Times New Roman"/>
          <w:szCs w:val="24"/>
        </w:rPr>
        <w:t xml:space="preserve"> There is little interaction</w:t>
      </w:r>
    </w:p>
    <w:p w14:paraId="06FC0810" w14:textId="291FC14F" w:rsidR="008A72AE" w:rsidRDefault="008A72AE" w:rsidP="003E240A">
      <w:pPr>
        <w:jc w:val="both"/>
        <w:rPr>
          <w:rFonts w:cs="Times New Roman"/>
          <w:szCs w:val="24"/>
        </w:rPr>
      </w:pPr>
      <w:r>
        <w:rPr>
          <w:rFonts w:cs="Times New Roman"/>
          <w:noProof/>
          <w:szCs w:val="24"/>
        </w:rPr>
        <mc:AlternateContent>
          <mc:Choice Requires="wps">
            <w:drawing>
              <wp:inline distT="0" distB="0" distL="0" distR="0" wp14:anchorId="331FC50A" wp14:editId="64D6D989">
                <wp:extent cx="66128" cy="66128"/>
                <wp:effectExtent l="0" t="0" r="10160" b="10160"/>
                <wp:docPr id="85" name="Oval 85"/>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8BD9193" id="Oval 85"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Ofo92i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r>
        <w:rPr>
          <w:rFonts w:cs="Times New Roman"/>
          <w:szCs w:val="24"/>
        </w:rPr>
        <w:t xml:space="preserve"> There is no interaction</w:t>
      </w:r>
    </w:p>
    <w:p w14:paraId="4247B0EA" w14:textId="535AEA35" w:rsidR="008A72AE" w:rsidRDefault="008A72AE" w:rsidP="003E240A">
      <w:pPr>
        <w:jc w:val="both"/>
        <w:rPr>
          <w:rFonts w:cs="Times New Roman"/>
          <w:szCs w:val="24"/>
        </w:rPr>
      </w:pPr>
    </w:p>
    <w:p w14:paraId="61D7CDFE" w14:textId="67DA30F7" w:rsidR="008A72AE" w:rsidRDefault="008A72AE" w:rsidP="003E240A">
      <w:pPr>
        <w:jc w:val="both"/>
        <w:rPr>
          <w:rFonts w:cs="Times New Roman"/>
          <w:szCs w:val="24"/>
        </w:rPr>
      </w:pPr>
      <w:r>
        <w:rPr>
          <w:rFonts w:cs="Times New Roman"/>
          <w:szCs w:val="24"/>
        </w:rPr>
        <w:t>3.10 I watch a certain stream on Twitch…</w:t>
      </w:r>
    </w:p>
    <w:tbl>
      <w:tblPr>
        <w:tblStyle w:val="TableGrid"/>
        <w:tblW w:w="0" w:type="auto"/>
        <w:tblLayout w:type="fixed"/>
        <w:tblLook w:val="04A0" w:firstRow="1" w:lastRow="0" w:firstColumn="1" w:lastColumn="0" w:noHBand="0" w:noVBand="1"/>
      </w:tblPr>
      <w:tblGrid>
        <w:gridCol w:w="2263"/>
        <w:gridCol w:w="1560"/>
        <w:gridCol w:w="1559"/>
        <w:gridCol w:w="1559"/>
        <w:gridCol w:w="1418"/>
        <w:gridCol w:w="1408"/>
      </w:tblGrid>
      <w:tr w:rsidR="008A72AE" w14:paraId="21CD02DC" w14:textId="77777777" w:rsidTr="00FF4FA9">
        <w:tc>
          <w:tcPr>
            <w:tcW w:w="2263" w:type="dxa"/>
          </w:tcPr>
          <w:p w14:paraId="586DCAEB" w14:textId="77777777" w:rsidR="008A72AE" w:rsidRDefault="008A72AE" w:rsidP="00FF4FA9">
            <w:pPr>
              <w:jc w:val="both"/>
              <w:rPr>
                <w:rFonts w:cs="Times New Roman"/>
                <w:szCs w:val="24"/>
              </w:rPr>
            </w:pPr>
          </w:p>
        </w:tc>
        <w:tc>
          <w:tcPr>
            <w:tcW w:w="1560" w:type="dxa"/>
          </w:tcPr>
          <w:p w14:paraId="070E79BC" w14:textId="09AFA805" w:rsidR="008A72AE" w:rsidRDefault="008A72AE" w:rsidP="00FF4FA9">
            <w:pPr>
              <w:jc w:val="center"/>
              <w:rPr>
                <w:rFonts w:cs="Times New Roman"/>
                <w:szCs w:val="24"/>
              </w:rPr>
            </w:pPr>
            <w:r>
              <w:rPr>
                <w:rFonts w:cs="Times New Roman"/>
                <w:szCs w:val="24"/>
              </w:rPr>
              <w:t>Strongly disagree</w:t>
            </w:r>
          </w:p>
        </w:tc>
        <w:tc>
          <w:tcPr>
            <w:tcW w:w="1559" w:type="dxa"/>
          </w:tcPr>
          <w:p w14:paraId="5160C509" w14:textId="33A7A506" w:rsidR="008A72AE" w:rsidRDefault="008A72AE" w:rsidP="00FF4FA9">
            <w:pPr>
              <w:jc w:val="center"/>
              <w:rPr>
                <w:rFonts w:cs="Times New Roman"/>
                <w:szCs w:val="24"/>
              </w:rPr>
            </w:pPr>
            <w:r>
              <w:rPr>
                <w:rFonts w:cs="Times New Roman"/>
                <w:szCs w:val="24"/>
              </w:rPr>
              <w:t>Somewhat disagree</w:t>
            </w:r>
          </w:p>
        </w:tc>
        <w:tc>
          <w:tcPr>
            <w:tcW w:w="1559" w:type="dxa"/>
          </w:tcPr>
          <w:p w14:paraId="0873DCC4" w14:textId="70D00C17" w:rsidR="008A72AE" w:rsidRDefault="008A72AE" w:rsidP="00FF4FA9">
            <w:pPr>
              <w:jc w:val="center"/>
              <w:rPr>
                <w:rFonts w:cs="Times New Roman"/>
                <w:szCs w:val="24"/>
              </w:rPr>
            </w:pPr>
            <w:r>
              <w:rPr>
                <w:rFonts w:cs="Times New Roman"/>
                <w:szCs w:val="24"/>
              </w:rPr>
              <w:t>Neither agree nor disagree</w:t>
            </w:r>
          </w:p>
        </w:tc>
        <w:tc>
          <w:tcPr>
            <w:tcW w:w="1418" w:type="dxa"/>
          </w:tcPr>
          <w:p w14:paraId="5FE8ED4B" w14:textId="66DA7B8C" w:rsidR="008A72AE" w:rsidRDefault="008A72AE" w:rsidP="00FF4FA9">
            <w:pPr>
              <w:jc w:val="center"/>
              <w:rPr>
                <w:rFonts w:cs="Times New Roman"/>
                <w:szCs w:val="24"/>
              </w:rPr>
            </w:pPr>
            <w:r>
              <w:rPr>
                <w:rFonts w:cs="Times New Roman"/>
                <w:szCs w:val="24"/>
              </w:rPr>
              <w:t>Somewhat agree</w:t>
            </w:r>
          </w:p>
        </w:tc>
        <w:tc>
          <w:tcPr>
            <w:tcW w:w="1408" w:type="dxa"/>
          </w:tcPr>
          <w:p w14:paraId="05E448E4" w14:textId="35DCC457" w:rsidR="008A72AE" w:rsidRDefault="008A72AE" w:rsidP="00FF4FA9">
            <w:pPr>
              <w:jc w:val="center"/>
              <w:rPr>
                <w:rFonts w:cs="Times New Roman"/>
                <w:szCs w:val="24"/>
              </w:rPr>
            </w:pPr>
            <w:r>
              <w:rPr>
                <w:rFonts w:cs="Times New Roman"/>
                <w:szCs w:val="24"/>
              </w:rPr>
              <w:t>Strongly agree</w:t>
            </w:r>
          </w:p>
        </w:tc>
      </w:tr>
      <w:tr w:rsidR="008A72AE" w14:paraId="7B291B3B" w14:textId="77777777" w:rsidTr="00FF4FA9">
        <w:tc>
          <w:tcPr>
            <w:tcW w:w="2263" w:type="dxa"/>
          </w:tcPr>
          <w:p w14:paraId="50F375F5" w14:textId="605700A9" w:rsidR="008A72AE" w:rsidRDefault="008A72AE" w:rsidP="000D13D1">
            <w:pPr>
              <w:rPr>
                <w:rFonts w:cs="Times New Roman"/>
                <w:szCs w:val="24"/>
              </w:rPr>
            </w:pPr>
            <w:r>
              <w:rPr>
                <w:rFonts w:cs="Times New Roman"/>
                <w:szCs w:val="24"/>
              </w:rPr>
              <w:t>Because of the streamer</w:t>
            </w:r>
          </w:p>
        </w:tc>
        <w:tc>
          <w:tcPr>
            <w:tcW w:w="1560" w:type="dxa"/>
            <w:vAlign w:val="center"/>
          </w:tcPr>
          <w:p w14:paraId="27010F26" w14:textId="77777777" w:rsidR="008A72AE" w:rsidRDefault="008A72AE" w:rsidP="00FF4FA9">
            <w:pPr>
              <w:jc w:val="center"/>
              <w:rPr>
                <w:rFonts w:cs="Times New Roman"/>
                <w:szCs w:val="24"/>
              </w:rPr>
            </w:pPr>
            <w:r>
              <w:rPr>
                <w:rFonts w:cs="Times New Roman"/>
                <w:noProof/>
                <w:szCs w:val="24"/>
              </w:rPr>
              <mc:AlternateContent>
                <mc:Choice Requires="wps">
                  <w:drawing>
                    <wp:inline distT="0" distB="0" distL="0" distR="0" wp14:anchorId="4545B237" wp14:editId="1DD2C75E">
                      <wp:extent cx="66128" cy="66128"/>
                      <wp:effectExtent l="0" t="0" r="10160" b="10160"/>
                      <wp:docPr id="86" name="Oval 86"/>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BD28B6" id="Oval 86"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EaJQsK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559" w:type="dxa"/>
            <w:vAlign w:val="center"/>
          </w:tcPr>
          <w:p w14:paraId="6EAEE1CB" w14:textId="77777777" w:rsidR="008A72AE" w:rsidRDefault="008A72AE" w:rsidP="00FF4FA9">
            <w:pPr>
              <w:jc w:val="center"/>
              <w:rPr>
                <w:rFonts w:cs="Times New Roman"/>
                <w:szCs w:val="24"/>
              </w:rPr>
            </w:pPr>
            <w:r>
              <w:rPr>
                <w:rFonts w:cs="Times New Roman"/>
                <w:noProof/>
                <w:szCs w:val="24"/>
              </w:rPr>
              <mc:AlternateContent>
                <mc:Choice Requires="wps">
                  <w:drawing>
                    <wp:inline distT="0" distB="0" distL="0" distR="0" wp14:anchorId="3A371D64" wp14:editId="6F6F60AA">
                      <wp:extent cx="66128" cy="66128"/>
                      <wp:effectExtent l="0" t="0" r="10160" b="10160"/>
                      <wp:docPr id="87" name="Oval 87"/>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C1FADAC" id="Oval 87"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Oar/hK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559" w:type="dxa"/>
            <w:vAlign w:val="center"/>
          </w:tcPr>
          <w:p w14:paraId="46192367" w14:textId="77777777" w:rsidR="008A72AE" w:rsidRDefault="008A72AE" w:rsidP="00FF4FA9">
            <w:pPr>
              <w:jc w:val="center"/>
              <w:rPr>
                <w:rFonts w:cs="Times New Roman"/>
                <w:szCs w:val="24"/>
              </w:rPr>
            </w:pPr>
            <w:r>
              <w:rPr>
                <w:rFonts w:cs="Times New Roman"/>
                <w:noProof/>
                <w:szCs w:val="24"/>
              </w:rPr>
              <mc:AlternateContent>
                <mc:Choice Requires="wps">
                  <w:drawing>
                    <wp:inline distT="0" distB="0" distL="0" distR="0" wp14:anchorId="1EDC43B5" wp14:editId="031E4A9A">
                      <wp:extent cx="66128" cy="66128"/>
                      <wp:effectExtent l="0" t="0" r="10160" b="10160"/>
                      <wp:docPr id="88" name="Oval 88"/>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227A087" id="Oval 88"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" filled="f" strokecolor="black [3213]" strokeweight="1pt">
                      <w10:anchorlock/>
                    </v:oval>
                  </w:pict>
                </mc:Fallback>
              </mc:AlternateContent>
            </w:r>
          </w:p>
        </w:tc>
        <w:tc>
          <w:tcPr>
            <w:tcW w:w="1418" w:type="dxa"/>
            <w:vAlign w:val="center"/>
          </w:tcPr>
          <w:p w14:paraId="4D700D98" w14:textId="77777777" w:rsidR="008A72AE" w:rsidRDefault="008A72AE" w:rsidP="00FF4FA9">
            <w:pPr>
              <w:jc w:val="center"/>
              <w:rPr>
                <w:rFonts w:cs="Times New Roman"/>
                <w:szCs w:val="24"/>
              </w:rPr>
            </w:pPr>
            <w:r>
              <w:rPr>
                <w:rFonts w:cs="Times New Roman"/>
                <w:noProof/>
                <w:szCs w:val="24"/>
              </w:rPr>
              <mc:AlternateContent>
                <mc:Choice Requires="wps">
                  <w:drawing>
                    <wp:inline distT="0" distB="0" distL="0" distR="0" wp14:anchorId="3C20B33D" wp14:editId="4D88F4F7">
                      <wp:extent cx="66128" cy="66128"/>
                      <wp:effectExtent l="0" t="0" r="10160" b="10160"/>
                      <wp:docPr id="89" name="Oval 89"/>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865243A" id="Oval 89"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KBksa+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408" w:type="dxa"/>
            <w:vAlign w:val="center"/>
          </w:tcPr>
          <w:p w14:paraId="5EC65EA0" w14:textId="77777777" w:rsidR="008A72AE" w:rsidRDefault="008A72AE" w:rsidP="00FF4FA9">
            <w:pPr>
              <w:jc w:val="center"/>
              <w:rPr>
                <w:rFonts w:cs="Times New Roman"/>
                <w:szCs w:val="24"/>
              </w:rPr>
            </w:pPr>
            <w:r>
              <w:rPr>
                <w:rFonts w:cs="Times New Roman"/>
                <w:noProof/>
                <w:szCs w:val="24"/>
              </w:rPr>
              <mc:AlternateContent>
                <mc:Choice Requires="wps">
                  <w:drawing>
                    <wp:inline distT="0" distB="0" distL="0" distR="0" wp14:anchorId="1A2A955A" wp14:editId="6EB06D91">
                      <wp:extent cx="66128" cy="66128"/>
                      <wp:effectExtent l="0" t="0" r="10160" b="10160"/>
                      <wp:docPr id="90" name="Oval 90"/>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4F07F7B" id="Oval 90"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I9TX5qUAgAAiw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r>
      <w:tr w:rsidR="008A72AE" w14:paraId="6A8D2EB4" w14:textId="77777777" w:rsidTr="00FF4FA9">
        <w:tc>
          <w:tcPr>
            <w:tcW w:w="2263" w:type="dxa"/>
          </w:tcPr>
          <w:p w14:paraId="730690FB" w14:textId="3C30094A" w:rsidR="008A72AE" w:rsidRDefault="008A72AE" w:rsidP="000D13D1">
            <w:pPr>
              <w:rPr>
                <w:rFonts w:cs="Times New Roman"/>
                <w:szCs w:val="24"/>
              </w:rPr>
            </w:pPr>
            <w:r>
              <w:rPr>
                <w:rFonts w:cs="Times New Roman"/>
                <w:szCs w:val="24"/>
              </w:rPr>
              <w:t>Because of the game that is played</w:t>
            </w:r>
          </w:p>
        </w:tc>
        <w:tc>
          <w:tcPr>
            <w:tcW w:w="1560" w:type="dxa"/>
            <w:vAlign w:val="center"/>
          </w:tcPr>
          <w:p w14:paraId="5DF4D269" w14:textId="77777777" w:rsidR="008A72AE" w:rsidRDefault="008A72AE" w:rsidP="00FF4FA9">
            <w:pPr>
              <w:jc w:val="center"/>
              <w:rPr>
                <w:rFonts w:cs="Times New Roman"/>
                <w:szCs w:val="24"/>
              </w:rPr>
            </w:pPr>
            <w:r>
              <w:rPr>
                <w:rFonts w:cs="Times New Roman"/>
                <w:noProof/>
                <w:szCs w:val="24"/>
              </w:rPr>
              <mc:AlternateContent>
                <mc:Choice Requires="wps">
                  <w:drawing>
                    <wp:inline distT="0" distB="0" distL="0" distR="0" wp14:anchorId="016845A5" wp14:editId="1844890F">
                      <wp:extent cx="66128" cy="66128"/>
                      <wp:effectExtent l="0" t="0" r="10160" b="10160"/>
                      <wp:docPr id="91" name="Oval 91"/>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2039ED" id="Oval 91"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vceNKlQIAAIs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59" w:type="dxa"/>
            <w:vAlign w:val="center"/>
          </w:tcPr>
          <w:p w14:paraId="1438EF46" w14:textId="77777777" w:rsidR="008A72AE" w:rsidRDefault="008A72AE" w:rsidP="00FF4FA9">
            <w:pPr>
              <w:jc w:val="center"/>
              <w:rPr>
                <w:rFonts w:cs="Times New Roman"/>
                <w:szCs w:val="24"/>
              </w:rPr>
            </w:pPr>
            <w:r>
              <w:rPr>
                <w:rFonts w:cs="Times New Roman"/>
                <w:noProof/>
                <w:szCs w:val="24"/>
              </w:rPr>
              <mc:AlternateContent>
                <mc:Choice Requires="wps">
                  <w:drawing>
                    <wp:inline distT="0" distB="0" distL="0" distR="0" wp14:anchorId="184ACE2F" wp14:editId="08D495DD">
                      <wp:extent cx="66128" cy="66128"/>
                      <wp:effectExtent l="0" t="0" r="10160" b="10160"/>
                      <wp:docPr id="104" name="Oval 104"/>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90D86CA" id="Oval 104"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Edgov2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559" w:type="dxa"/>
            <w:vAlign w:val="center"/>
          </w:tcPr>
          <w:p w14:paraId="673FFDD6" w14:textId="77777777" w:rsidR="008A72AE" w:rsidRDefault="008A72AE" w:rsidP="00FF4FA9">
            <w:pPr>
              <w:jc w:val="center"/>
              <w:rPr>
                <w:rFonts w:cs="Times New Roman"/>
                <w:szCs w:val="24"/>
              </w:rPr>
            </w:pPr>
            <w:r>
              <w:rPr>
                <w:rFonts w:cs="Times New Roman"/>
                <w:noProof/>
                <w:szCs w:val="24"/>
              </w:rPr>
              <mc:AlternateContent>
                <mc:Choice Requires="wps">
                  <w:drawing>
                    <wp:inline distT="0" distB="0" distL="0" distR="0" wp14:anchorId="5E8604A1" wp14:editId="566C85AB">
                      <wp:extent cx="66128" cy="66128"/>
                      <wp:effectExtent l="0" t="0" r="10160" b="10160"/>
                      <wp:docPr id="105" name="Oval 105"/>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025627C" id="Oval 105"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xZlQIAAI0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BbI/xZ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418" w:type="dxa"/>
            <w:vAlign w:val="center"/>
          </w:tcPr>
          <w:p w14:paraId="1CF9D76E" w14:textId="77777777" w:rsidR="008A72AE" w:rsidRDefault="008A72AE" w:rsidP="00FF4FA9">
            <w:pPr>
              <w:jc w:val="center"/>
              <w:rPr>
                <w:rFonts w:cs="Times New Roman"/>
                <w:szCs w:val="24"/>
              </w:rPr>
            </w:pPr>
            <w:r>
              <w:rPr>
                <w:rFonts w:cs="Times New Roman"/>
                <w:noProof/>
                <w:szCs w:val="24"/>
              </w:rPr>
              <mc:AlternateContent>
                <mc:Choice Requires="wps">
                  <w:drawing>
                    <wp:inline distT="0" distB="0" distL="0" distR="0" wp14:anchorId="1C50C5F1" wp14:editId="61C679B4">
                      <wp:extent cx="66128" cy="66128"/>
                      <wp:effectExtent l="0" t="0" r="10160" b="10160"/>
                      <wp:docPr id="106" name="Oval 106"/>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5E6D70D" id="Oval 106"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D7gb26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408" w:type="dxa"/>
            <w:vAlign w:val="center"/>
          </w:tcPr>
          <w:p w14:paraId="37CA64E3" w14:textId="77777777" w:rsidR="008A72AE" w:rsidRDefault="008A72AE" w:rsidP="00FF4FA9">
            <w:pPr>
              <w:jc w:val="center"/>
              <w:rPr>
                <w:rFonts w:cs="Times New Roman"/>
                <w:szCs w:val="24"/>
              </w:rPr>
            </w:pPr>
            <w:r>
              <w:rPr>
                <w:rFonts w:cs="Times New Roman"/>
                <w:noProof/>
                <w:szCs w:val="24"/>
              </w:rPr>
              <mc:AlternateContent>
                <mc:Choice Requires="wps">
                  <w:drawing>
                    <wp:inline distT="0" distB="0" distL="0" distR="0" wp14:anchorId="1637CF5A" wp14:editId="761A64D1">
                      <wp:extent cx="66128" cy="66128"/>
                      <wp:effectExtent l="0" t="0" r="10160" b="10160"/>
                      <wp:docPr id="107" name="Oval 107"/>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2A49715" id="Oval 107"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zHKlQIAAI0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iozHK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r>
    </w:tbl>
    <w:p w14:paraId="3895731C" w14:textId="716500E3" w:rsidR="008A72AE" w:rsidRDefault="008A72AE" w:rsidP="003E240A">
      <w:pPr>
        <w:jc w:val="both"/>
        <w:rPr>
          <w:rFonts w:cs="Times New Roman"/>
          <w:szCs w:val="24"/>
        </w:rPr>
      </w:pPr>
    </w:p>
    <w:p w14:paraId="4AE00903" w14:textId="62DFE2D5" w:rsidR="008A72AE" w:rsidRPr="003A4C45" w:rsidRDefault="008A72AE" w:rsidP="003E240A">
      <w:pPr>
        <w:jc w:val="both"/>
        <w:rPr>
          <w:rFonts w:cs="Times New Roman"/>
          <w:szCs w:val="24"/>
          <w:vertAlign w:val="superscript"/>
        </w:rPr>
      </w:pPr>
      <w:r>
        <w:rPr>
          <w:rFonts w:cs="Times New Roman"/>
          <w:szCs w:val="24"/>
        </w:rPr>
        <w:t>3.11 While you are watching a play session on Twitch, what do you usually do? (e.g. just watching, commenting, talking about personal things, talking about the stream, …)</w:t>
      </w:r>
      <w:r w:rsidR="003A4C45">
        <w:rPr>
          <w:rFonts w:cs="Times New Roman"/>
          <w:szCs w:val="24"/>
        </w:rPr>
        <w:t xml:space="preserve"> </w:t>
      </w:r>
      <w:r w:rsidR="003A4C45">
        <w:rPr>
          <w:rFonts w:cs="Times New Roman"/>
          <w:szCs w:val="24"/>
          <w:vertAlign w:val="superscript"/>
        </w:rPr>
        <w:t>1</w:t>
      </w:r>
    </w:p>
    <w:p w14:paraId="4967692F" w14:textId="5797A80B" w:rsidR="008A72AE" w:rsidRPr="008A72AE" w:rsidRDefault="008A72AE" w:rsidP="003E240A">
      <w:pPr>
        <w:jc w:val="both"/>
        <w:rPr>
          <w:rFonts w:cs="Times New Roman"/>
          <w:szCs w:val="24"/>
          <w:u w:val="single"/>
        </w:rPr>
      </w:pP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p>
    <w:p w14:paraId="7016825D" w14:textId="410CD625" w:rsidR="008A72AE" w:rsidRPr="008A72AE" w:rsidRDefault="008A72AE" w:rsidP="003E240A">
      <w:pPr>
        <w:jc w:val="both"/>
        <w:rPr>
          <w:rFonts w:cs="Times New Roman"/>
          <w:szCs w:val="24"/>
          <w:u w:val="single"/>
        </w:rPr>
      </w:pP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p>
    <w:p w14:paraId="4FED7897" w14:textId="660676D4" w:rsidR="008A72AE" w:rsidRDefault="008A72AE" w:rsidP="00FF4FA9">
      <w:pPr>
        <w:jc w:val="both"/>
        <w:rPr>
          <w:rFonts w:cs="Times New Roman"/>
          <w:szCs w:val="24"/>
        </w:rPr>
      </w:pP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Pr>
          <w:rFonts w:cs="Times New Roman"/>
          <w:szCs w:val="24"/>
        </w:rPr>
        <w:br w:type="page"/>
      </w:r>
    </w:p>
    <w:p w14:paraId="11928F02" w14:textId="2A362DA3" w:rsidR="008A72AE" w:rsidRPr="003A4C45" w:rsidRDefault="008A72AE" w:rsidP="003E240A">
      <w:pPr>
        <w:jc w:val="both"/>
        <w:rPr>
          <w:rFonts w:cs="Times New Roman"/>
          <w:szCs w:val="24"/>
          <w:vertAlign w:val="superscript"/>
        </w:rPr>
      </w:pPr>
      <w:r w:rsidRPr="008A72AE">
        <w:rPr>
          <w:rFonts w:cs="Times New Roman"/>
          <w:szCs w:val="24"/>
        </w:rPr>
        <w:lastRenderedPageBreak/>
        <w:t>3.12 I use Twitch to…</w:t>
      </w:r>
      <w:r w:rsidR="003A4C45">
        <w:rPr>
          <w:rFonts w:cs="Times New Roman"/>
          <w:szCs w:val="24"/>
        </w:rPr>
        <w:t xml:space="preserve"> </w:t>
      </w:r>
      <w:r w:rsidR="003A4C45">
        <w:rPr>
          <w:rFonts w:cs="Times New Roman"/>
          <w:szCs w:val="24"/>
          <w:vertAlign w:val="superscript"/>
        </w:rPr>
        <w:t>1</w:t>
      </w:r>
    </w:p>
    <w:tbl>
      <w:tblPr>
        <w:tblStyle w:val="TableGrid"/>
        <w:tblW w:w="0" w:type="auto"/>
        <w:tblLayout w:type="fixed"/>
        <w:tblLook w:val="04A0" w:firstRow="1" w:lastRow="0" w:firstColumn="1" w:lastColumn="0" w:noHBand="0" w:noVBand="1"/>
      </w:tblPr>
      <w:tblGrid>
        <w:gridCol w:w="2547"/>
        <w:gridCol w:w="1559"/>
        <w:gridCol w:w="1559"/>
        <w:gridCol w:w="1560"/>
        <w:gridCol w:w="1275"/>
        <w:gridCol w:w="1267"/>
      </w:tblGrid>
      <w:tr w:rsidR="008A72AE" w14:paraId="5F29FF7F" w14:textId="77777777" w:rsidTr="008A72AE">
        <w:tc>
          <w:tcPr>
            <w:tcW w:w="2547" w:type="dxa"/>
          </w:tcPr>
          <w:p w14:paraId="6412E5A2" w14:textId="77777777" w:rsidR="008A72AE" w:rsidRDefault="008A72AE" w:rsidP="00FF4FA9">
            <w:pPr>
              <w:jc w:val="both"/>
              <w:rPr>
                <w:rFonts w:cs="Times New Roman"/>
                <w:szCs w:val="24"/>
              </w:rPr>
            </w:pPr>
          </w:p>
        </w:tc>
        <w:tc>
          <w:tcPr>
            <w:tcW w:w="1559" w:type="dxa"/>
          </w:tcPr>
          <w:p w14:paraId="44006B9E" w14:textId="77777777" w:rsidR="008A72AE" w:rsidRDefault="008A72AE" w:rsidP="00FF4FA9">
            <w:pPr>
              <w:jc w:val="center"/>
              <w:rPr>
                <w:rFonts w:cs="Times New Roman"/>
                <w:szCs w:val="24"/>
              </w:rPr>
            </w:pPr>
            <w:r>
              <w:rPr>
                <w:rFonts w:cs="Times New Roman"/>
                <w:szCs w:val="24"/>
              </w:rPr>
              <w:t>Strongly disagree</w:t>
            </w:r>
          </w:p>
        </w:tc>
        <w:tc>
          <w:tcPr>
            <w:tcW w:w="1559" w:type="dxa"/>
          </w:tcPr>
          <w:p w14:paraId="5F2D5839" w14:textId="77777777" w:rsidR="008A72AE" w:rsidRDefault="008A72AE" w:rsidP="00FF4FA9">
            <w:pPr>
              <w:jc w:val="center"/>
              <w:rPr>
                <w:rFonts w:cs="Times New Roman"/>
                <w:szCs w:val="24"/>
              </w:rPr>
            </w:pPr>
            <w:r>
              <w:rPr>
                <w:rFonts w:cs="Times New Roman"/>
                <w:szCs w:val="24"/>
              </w:rPr>
              <w:t>Somewhat disagree</w:t>
            </w:r>
          </w:p>
        </w:tc>
        <w:tc>
          <w:tcPr>
            <w:tcW w:w="1560" w:type="dxa"/>
          </w:tcPr>
          <w:p w14:paraId="699E7C04" w14:textId="77777777" w:rsidR="008A72AE" w:rsidRDefault="008A72AE" w:rsidP="00FF4FA9">
            <w:pPr>
              <w:jc w:val="center"/>
              <w:rPr>
                <w:rFonts w:cs="Times New Roman"/>
                <w:szCs w:val="24"/>
              </w:rPr>
            </w:pPr>
            <w:r>
              <w:rPr>
                <w:rFonts w:cs="Times New Roman"/>
                <w:szCs w:val="24"/>
              </w:rPr>
              <w:t>Neither agree nor disagree</w:t>
            </w:r>
          </w:p>
        </w:tc>
        <w:tc>
          <w:tcPr>
            <w:tcW w:w="1275" w:type="dxa"/>
          </w:tcPr>
          <w:p w14:paraId="00088238" w14:textId="77777777" w:rsidR="008A72AE" w:rsidRDefault="008A72AE" w:rsidP="00FF4FA9">
            <w:pPr>
              <w:jc w:val="center"/>
              <w:rPr>
                <w:rFonts w:cs="Times New Roman"/>
                <w:szCs w:val="24"/>
              </w:rPr>
            </w:pPr>
            <w:r>
              <w:rPr>
                <w:rFonts w:cs="Times New Roman"/>
                <w:szCs w:val="24"/>
              </w:rPr>
              <w:t>Somewhat agree</w:t>
            </w:r>
          </w:p>
        </w:tc>
        <w:tc>
          <w:tcPr>
            <w:tcW w:w="1267" w:type="dxa"/>
          </w:tcPr>
          <w:p w14:paraId="61784CDF" w14:textId="77777777" w:rsidR="008A72AE" w:rsidRDefault="008A72AE" w:rsidP="00FF4FA9">
            <w:pPr>
              <w:jc w:val="center"/>
              <w:rPr>
                <w:rFonts w:cs="Times New Roman"/>
                <w:szCs w:val="24"/>
              </w:rPr>
            </w:pPr>
            <w:r>
              <w:rPr>
                <w:rFonts w:cs="Times New Roman"/>
                <w:szCs w:val="24"/>
              </w:rPr>
              <w:t>Strongly agree</w:t>
            </w:r>
          </w:p>
        </w:tc>
      </w:tr>
      <w:tr w:rsidR="008A72AE" w14:paraId="588EC6F3" w14:textId="77777777" w:rsidTr="008A72AE">
        <w:tc>
          <w:tcPr>
            <w:tcW w:w="2547" w:type="dxa"/>
          </w:tcPr>
          <w:p w14:paraId="693B959C" w14:textId="01ABCDDB" w:rsidR="008A72AE" w:rsidRDefault="008A72AE" w:rsidP="000D13D1">
            <w:pPr>
              <w:rPr>
                <w:rFonts w:cs="Times New Roman"/>
                <w:szCs w:val="24"/>
              </w:rPr>
            </w:pPr>
            <w:r>
              <w:rPr>
                <w:rFonts w:cs="Times New Roman"/>
                <w:szCs w:val="24"/>
              </w:rPr>
              <w:t>be entertained</w:t>
            </w:r>
          </w:p>
        </w:tc>
        <w:tc>
          <w:tcPr>
            <w:tcW w:w="1559" w:type="dxa"/>
            <w:vAlign w:val="center"/>
          </w:tcPr>
          <w:p w14:paraId="2DE75FC9" w14:textId="77777777" w:rsidR="008A72AE" w:rsidRDefault="008A72AE" w:rsidP="00FF4FA9">
            <w:pPr>
              <w:jc w:val="center"/>
              <w:rPr>
                <w:rFonts w:cs="Times New Roman"/>
                <w:szCs w:val="24"/>
              </w:rPr>
            </w:pPr>
            <w:r>
              <w:rPr>
                <w:rFonts w:cs="Times New Roman"/>
                <w:noProof/>
                <w:szCs w:val="24"/>
              </w:rPr>
              <mc:AlternateContent>
                <mc:Choice Requires="wps">
                  <w:drawing>
                    <wp:inline distT="0" distB="0" distL="0" distR="0" wp14:anchorId="77DA0A51" wp14:editId="02CAC3AF">
                      <wp:extent cx="66128" cy="66128"/>
                      <wp:effectExtent l="0" t="0" r="10160" b="10160"/>
                      <wp:docPr id="108" name="Oval 108"/>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15E6112" id="Oval 108"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e0jlAIAAI0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NNt7SO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559" w:type="dxa"/>
            <w:vAlign w:val="center"/>
          </w:tcPr>
          <w:p w14:paraId="20525AE4" w14:textId="77777777" w:rsidR="008A72AE" w:rsidRDefault="008A72AE" w:rsidP="00FF4FA9">
            <w:pPr>
              <w:jc w:val="center"/>
              <w:rPr>
                <w:rFonts w:cs="Times New Roman"/>
                <w:szCs w:val="24"/>
              </w:rPr>
            </w:pPr>
            <w:r>
              <w:rPr>
                <w:rFonts w:cs="Times New Roman"/>
                <w:noProof/>
                <w:szCs w:val="24"/>
              </w:rPr>
              <mc:AlternateContent>
                <mc:Choice Requires="wps">
                  <w:drawing>
                    <wp:inline distT="0" distB="0" distL="0" distR="0" wp14:anchorId="37C1C699" wp14:editId="1FECB401">
                      <wp:extent cx="66128" cy="66128"/>
                      <wp:effectExtent l="0" t="0" r="10160" b="10160"/>
                      <wp:docPr id="109" name="Oval 109"/>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2A3819" id="Oval 109"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PLrOH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60" w:type="dxa"/>
            <w:vAlign w:val="center"/>
          </w:tcPr>
          <w:p w14:paraId="1275B180" w14:textId="77777777" w:rsidR="008A72AE" w:rsidRDefault="008A72AE" w:rsidP="00FF4FA9">
            <w:pPr>
              <w:jc w:val="center"/>
              <w:rPr>
                <w:rFonts w:cs="Times New Roman"/>
                <w:szCs w:val="24"/>
              </w:rPr>
            </w:pPr>
            <w:r>
              <w:rPr>
                <w:rFonts w:cs="Times New Roman"/>
                <w:noProof/>
                <w:szCs w:val="24"/>
              </w:rPr>
              <mc:AlternateContent>
                <mc:Choice Requires="wps">
                  <w:drawing>
                    <wp:inline distT="0" distB="0" distL="0" distR="0" wp14:anchorId="56C23B5E" wp14:editId="746C570B">
                      <wp:extent cx="66128" cy="66128"/>
                      <wp:effectExtent l="0" t="0" r="10160" b="10160"/>
                      <wp:docPr id="110" name="Oval 110"/>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F07CE1" id="Oval 110"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O0VlAIAAI0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Phk7RW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275" w:type="dxa"/>
            <w:vAlign w:val="center"/>
          </w:tcPr>
          <w:p w14:paraId="482738B7" w14:textId="77777777" w:rsidR="008A72AE" w:rsidRDefault="008A72AE" w:rsidP="00FF4FA9">
            <w:pPr>
              <w:jc w:val="center"/>
              <w:rPr>
                <w:rFonts w:cs="Times New Roman"/>
                <w:szCs w:val="24"/>
              </w:rPr>
            </w:pPr>
            <w:r>
              <w:rPr>
                <w:rFonts w:cs="Times New Roman"/>
                <w:noProof/>
                <w:szCs w:val="24"/>
              </w:rPr>
              <mc:AlternateContent>
                <mc:Choice Requires="wps">
                  <w:drawing>
                    <wp:inline distT="0" distB="0" distL="0" distR="0" wp14:anchorId="7B542F4A" wp14:editId="67A7121B">
                      <wp:extent cx="66128" cy="66128"/>
                      <wp:effectExtent l="0" t="0" r="10160" b="10160"/>
                      <wp:docPr id="111" name="Oval 111"/>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551CB7D" id="Oval 111"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7OxlQIAAI0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kJ7Ox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67" w:type="dxa"/>
            <w:vAlign w:val="center"/>
          </w:tcPr>
          <w:p w14:paraId="23B7ADAF" w14:textId="77777777" w:rsidR="008A72AE" w:rsidRDefault="008A72AE" w:rsidP="00FF4FA9">
            <w:pPr>
              <w:jc w:val="center"/>
              <w:rPr>
                <w:rFonts w:cs="Times New Roman"/>
                <w:szCs w:val="24"/>
              </w:rPr>
            </w:pPr>
            <w:r>
              <w:rPr>
                <w:rFonts w:cs="Times New Roman"/>
                <w:noProof/>
                <w:szCs w:val="24"/>
              </w:rPr>
              <mc:AlternateContent>
                <mc:Choice Requires="wps">
                  <w:drawing>
                    <wp:inline distT="0" distB="0" distL="0" distR="0" wp14:anchorId="0F6E8920" wp14:editId="1E8F5902">
                      <wp:extent cx="66128" cy="66128"/>
                      <wp:effectExtent l="0" t="0" r="10160" b="10160"/>
                      <wp:docPr id="112" name="Oval 112"/>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BC6C9C" id="Oval 112"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IHkIIa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r>
      <w:tr w:rsidR="008A72AE" w14:paraId="56EDB232" w14:textId="77777777" w:rsidTr="008A72AE">
        <w:tc>
          <w:tcPr>
            <w:tcW w:w="2547" w:type="dxa"/>
          </w:tcPr>
          <w:p w14:paraId="787330D7" w14:textId="008BD8F8" w:rsidR="008A72AE" w:rsidRDefault="008A72AE" w:rsidP="000D13D1">
            <w:pPr>
              <w:rPr>
                <w:rFonts w:cs="Times New Roman"/>
                <w:szCs w:val="24"/>
              </w:rPr>
            </w:pPr>
            <w:r>
              <w:rPr>
                <w:rFonts w:cs="Times New Roman"/>
                <w:szCs w:val="24"/>
              </w:rPr>
              <w:t>be informed about current game culture</w:t>
            </w:r>
          </w:p>
        </w:tc>
        <w:tc>
          <w:tcPr>
            <w:tcW w:w="1559" w:type="dxa"/>
            <w:vAlign w:val="center"/>
          </w:tcPr>
          <w:p w14:paraId="76259CC4" w14:textId="77777777" w:rsidR="008A72AE" w:rsidRDefault="008A72AE" w:rsidP="00FF4FA9">
            <w:pPr>
              <w:jc w:val="center"/>
              <w:rPr>
                <w:rFonts w:cs="Times New Roman"/>
                <w:szCs w:val="24"/>
              </w:rPr>
            </w:pPr>
            <w:r>
              <w:rPr>
                <w:rFonts w:cs="Times New Roman"/>
                <w:noProof/>
                <w:szCs w:val="24"/>
              </w:rPr>
              <mc:AlternateContent>
                <mc:Choice Requires="wps">
                  <w:drawing>
                    <wp:inline distT="0" distB="0" distL="0" distR="0" wp14:anchorId="7C566708" wp14:editId="19BB9EC9">
                      <wp:extent cx="66128" cy="66128"/>
                      <wp:effectExtent l="0" t="0" r="10160" b="10160"/>
                      <wp:docPr id="113" name="Oval 113"/>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D632878" id="Oval 113"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dp34i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59" w:type="dxa"/>
            <w:vAlign w:val="center"/>
          </w:tcPr>
          <w:p w14:paraId="1BFC045D" w14:textId="77777777" w:rsidR="008A72AE" w:rsidRDefault="008A72AE" w:rsidP="00FF4FA9">
            <w:pPr>
              <w:jc w:val="center"/>
              <w:rPr>
                <w:rFonts w:cs="Times New Roman"/>
                <w:szCs w:val="24"/>
              </w:rPr>
            </w:pPr>
            <w:r>
              <w:rPr>
                <w:rFonts w:cs="Times New Roman"/>
                <w:noProof/>
                <w:szCs w:val="24"/>
              </w:rPr>
              <mc:AlternateContent>
                <mc:Choice Requires="wps">
                  <w:drawing>
                    <wp:inline distT="0" distB="0" distL="0" distR="0" wp14:anchorId="4DC748AE" wp14:editId="713C15DF">
                      <wp:extent cx="66128" cy="66128"/>
                      <wp:effectExtent l="0" t="0" r="10160" b="10160"/>
                      <wp:docPr id="124" name="Oval 124"/>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C5CC8F" id="Oval 124"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F9k6NS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560" w:type="dxa"/>
            <w:vAlign w:val="center"/>
          </w:tcPr>
          <w:p w14:paraId="2E4032B0" w14:textId="77777777" w:rsidR="008A72AE" w:rsidRDefault="008A72AE" w:rsidP="00FF4FA9">
            <w:pPr>
              <w:jc w:val="center"/>
              <w:rPr>
                <w:rFonts w:cs="Times New Roman"/>
                <w:szCs w:val="24"/>
              </w:rPr>
            </w:pPr>
            <w:r>
              <w:rPr>
                <w:rFonts w:cs="Times New Roman"/>
                <w:noProof/>
                <w:szCs w:val="24"/>
              </w:rPr>
              <mc:AlternateContent>
                <mc:Choice Requires="wps">
                  <w:drawing>
                    <wp:inline distT="0" distB="0" distL="0" distR="0" wp14:anchorId="292003F9" wp14:editId="4C4539F4">
                      <wp:extent cx="66128" cy="66128"/>
                      <wp:effectExtent l="0" t="0" r="10160" b="10160"/>
                      <wp:docPr id="125" name="Oval 125"/>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76223F" id="Oval 125"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7ZwlAIAAI0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EMntnC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275" w:type="dxa"/>
            <w:vAlign w:val="center"/>
          </w:tcPr>
          <w:p w14:paraId="6FE547AD" w14:textId="77777777" w:rsidR="008A72AE" w:rsidRDefault="008A72AE" w:rsidP="00FF4FA9">
            <w:pPr>
              <w:jc w:val="center"/>
              <w:rPr>
                <w:rFonts w:cs="Times New Roman"/>
                <w:szCs w:val="24"/>
              </w:rPr>
            </w:pPr>
            <w:r>
              <w:rPr>
                <w:rFonts w:cs="Times New Roman"/>
                <w:noProof/>
                <w:szCs w:val="24"/>
              </w:rPr>
              <mc:AlternateContent>
                <mc:Choice Requires="wps">
                  <w:drawing>
                    <wp:inline distT="0" distB="0" distL="0" distR="0" wp14:anchorId="16CD1EF5" wp14:editId="56296442">
                      <wp:extent cx="66128" cy="66128"/>
                      <wp:effectExtent l="0" t="0" r="10160" b="10160"/>
                      <wp:docPr id="126" name="Oval 126"/>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5A1A51" id="Oval 126"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CbkJUe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267" w:type="dxa"/>
            <w:vAlign w:val="center"/>
          </w:tcPr>
          <w:p w14:paraId="49FBAB76" w14:textId="77777777" w:rsidR="008A72AE" w:rsidRDefault="008A72AE" w:rsidP="00FF4FA9">
            <w:pPr>
              <w:jc w:val="center"/>
              <w:rPr>
                <w:rFonts w:cs="Times New Roman"/>
                <w:szCs w:val="24"/>
              </w:rPr>
            </w:pPr>
            <w:r>
              <w:rPr>
                <w:rFonts w:cs="Times New Roman"/>
                <w:noProof/>
                <w:szCs w:val="24"/>
              </w:rPr>
              <mc:AlternateContent>
                <mc:Choice Requires="wps">
                  <w:drawing>
                    <wp:inline distT="0" distB="0" distL="0" distR="0" wp14:anchorId="0CF82E38" wp14:editId="2811BF96">
                      <wp:extent cx="66128" cy="66128"/>
                      <wp:effectExtent l="0" t="0" r="10160" b="10160"/>
                      <wp:docPr id="127" name="Oval 127"/>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CF2CB35" id="Oval 127"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3vjkwIAAI0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" filled="f" strokecolor="black [3213]" strokeweight="1pt">
                      <w10:anchorlock/>
                    </v:oval>
                  </w:pict>
                </mc:Fallback>
              </mc:AlternateContent>
            </w:r>
          </w:p>
        </w:tc>
      </w:tr>
      <w:tr w:rsidR="008A72AE" w14:paraId="24D3D5D7" w14:textId="77777777" w:rsidTr="008A72AE">
        <w:tc>
          <w:tcPr>
            <w:tcW w:w="2547" w:type="dxa"/>
          </w:tcPr>
          <w:p w14:paraId="76CB2470" w14:textId="3439E98A" w:rsidR="008A72AE" w:rsidRDefault="003A4C45" w:rsidP="000D13D1">
            <w:pPr>
              <w:rPr>
                <w:rFonts w:cs="Times New Roman"/>
                <w:szCs w:val="24"/>
              </w:rPr>
            </w:pPr>
            <w:r>
              <w:rPr>
                <w:rFonts w:cs="Times New Roman"/>
                <w:szCs w:val="24"/>
              </w:rPr>
              <w:t>a</w:t>
            </w:r>
            <w:r w:rsidR="008A72AE">
              <w:rPr>
                <w:rFonts w:cs="Times New Roman"/>
                <w:szCs w:val="24"/>
              </w:rPr>
              <w:t>void boredom</w:t>
            </w:r>
          </w:p>
        </w:tc>
        <w:tc>
          <w:tcPr>
            <w:tcW w:w="1559" w:type="dxa"/>
            <w:vAlign w:val="center"/>
          </w:tcPr>
          <w:p w14:paraId="6A41CAE8" w14:textId="08BDFEFA"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7BEB82F3" wp14:editId="150BA515">
                      <wp:extent cx="66128" cy="66128"/>
                      <wp:effectExtent l="0" t="0" r="10160" b="10160"/>
                      <wp:docPr id="128" name="Oval 128"/>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FEA39FC" id="Oval 128"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" filled="f" strokecolor="black [3213]" strokeweight="1pt">
                      <w10:anchorlock/>
                    </v:oval>
                  </w:pict>
                </mc:Fallback>
              </mc:AlternateContent>
            </w:r>
          </w:p>
        </w:tc>
        <w:tc>
          <w:tcPr>
            <w:tcW w:w="1559" w:type="dxa"/>
            <w:vAlign w:val="center"/>
          </w:tcPr>
          <w:p w14:paraId="7912079C" w14:textId="763F7FCE"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7D16F2F9" wp14:editId="74744572">
                      <wp:extent cx="66128" cy="66128"/>
                      <wp:effectExtent l="0" t="0" r="10160" b="10160"/>
                      <wp:docPr id="140" name="Oval 140"/>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018B9E2" id="Oval 140"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MRu3FO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560" w:type="dxa"/>
            <w:vAlign w:val="center"/>
          </w:tcPr>
          <w:p w14:paraId="43BAEA00" w14:textId="2C4EC4B8"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64DD93B8" wp14:editId="2378E19F">
                      <wp:extent cx="66128" cy="66128"/>
                      <wp:effectExtent l="0" t="0" r="10160" b="10160"/>
                      <wp:docPr id="152" name="Oval 152"/>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4A1AD7D" id="Oval 152"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x7LTU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75" w:type="dxa"/>
            <w:vAlign w:val="center"/>
          </w:tcPr>
          <w:p w14:paraId="74AFE56D" w14:textId="7F995BCE"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3963E413" wp14:editId="483178A8">
                      <wp:extent cx="66128" cy="66128"/>
                      <wp:effectExtent l="0" t="0" r="10160" b="10160"/>
                      <wp:docPr id="153" name="Oval 153"/>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C54247" id="Oval 153"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tr+pw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67" w:type="dxa"/>
            <w:vAlign w:val="center"/>
          </w:tcPr>
          <w:p w14:paraId="1B01883A" w14:textId="2FD59ED6"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313B4A64" wp14:editId="4AA19F37">
                      <wp:extent cx="66128" cy="66128"/>
                      <wp:effectExtent l="0" t="0" r="10160" b="10160"/>
                      <wp:docPr id="156" name="Oval 156"/>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EB4053" id="Oval 156"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C6l4o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r>
      <w:tr w:rsidR="008A72AE" w14:paraId="4CFF62D8" w14:textId="77777777" w:rsidTr="008A72AE">
        <w:tc>
          <w:tcPr>
            <w:tcW w:w="2547" w:type="dxa"/>
          </w:tcPr>
          <w:p w14:paraId="0D319FF5" w14:textId="0757BB9E" w:rsidR="008A72AE" w:rsidRDefault="003A4C45" w:rsidP="000D13D1">
            <w:pPr>
              <w:rPr>
                <w:rFonts w:cs="Times New Roman"/>
                <w:szCs w:val="24"/>
              </w:rPr>
            </w:pPr>
            <w:r>
              <w:rPr>
                <w:rFonts w:cs="Times New Roman"/>
                <w:szCs w:val="24"/>
              </w:rPr>
              <w:t>c</w:t>
            </w:r>
            <w:r w:rsidR="008A72AE">
              <w:rPr>
                <w:rFonts w:cs="Times New Roman"/>
                <w:szCs w:val="24"/>
              </w:rPr>
              <w:t>riticize a streamer</w:t>
            </w:r>
          </w:p>
        </w:tc>
        <w:tc>
          <w:tcPr>
            <w:tcW w:w="1559" w:type="dxa"/>
            <w:vAlign w:val="center"/>
          </w:tcPr>
          <w:p w14:paraId="43D23A25" w14:textId="35F175AB"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0B3BDF04" wp14:editId="12E75148">
                      <wp:extent cx="66128" cy="66128"/>
                      <wp:effectExtent l="0" t="0" r="10160" b="10160"/>
                      <wp:docPr id="129" name="Oval 129"/>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75B3F8" id="Oval 129"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Ncq+a6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559" w:type="dxa"/>
            <w:vAlign w:val="center"/>
          </w:tcPr>
          <w:p w14:paraId="730D637F" w14:textId="78C7CFDC"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247E10E7" wp14:editId="135B29A4">
                      <wp:extent cx="66128" cy="66128"/>
                      <wp:effectExtent l="0" t="0" r="10160" b="10160"/>
                      <wp:docPr id="141" name="Oval 141"/>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BB0FA3" id="Oval 141"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YLYL3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60" w:type="dxa"/>
            <w:vAlign w:val="center"/>
          </w:tcPr>
          <w:p w14:paraId="63AEF8F8" w14:textId="7AF86730"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269B9872" wp14:editId="3A341891">
                      <wp:extent cx="66128" cy="66128"/>
                      <wp:effectExtent l="0" t="0" r="10160" b="10160"/>
                      <wp:docPr id="154" name="Oval 154"/>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2FD907" id="Oval 154"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B7apO7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75" w:type="dxa"/>
            <w:vAlign w:val="center"/>
          </w:tcPr>
          <w:p w14:paraId="4A92296B" w14:textId="18026035"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2E317D50" wp14:editId="3BA13869">
                      <wp:extent cx="66128" cy="66128"/>
                      <wp:effectExtent l="0" t="0" r="10160" b="10160"/>
                      <wp:docPr id="155" name="Oval 155"/>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F92E777" id="Oval 155"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BnKc0f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67" w:type="dxa"/>
            <w:vAlign w:val="center"/>
          </w:tcPr>
          <w:p w14:paraId="644BDA37" w14:textId="286418EC"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231CD0EE" wp14:editId="238800F8">
                      <wp:extent cx="66128" cy="66128"/>
                      <wp:effectExtent l="0" t="0" r="10160" b="10160"/>
                      <wp:docPr id="157" name="Oval 157"/>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DFE0BC1" id="Oval 157"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QCMlQIAAI0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eqQCM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r>
      <w:tr w:rsidR="008A72AE" w14:paraId="3B7D254C" w14:textId="77777777" w:rsidTr="008A72AE">
        <w:tc>
          <w:tcPr>
            <w:tcW w:w="2547" w:type="dxa"/>
          </w:tcPr>
          <w:p w14:paraId="48960613" w14:textId="6E59363B" w:rsidR="008A72AE" w:rsidRDefault="003A4C45" w:rsidP="000D13D1">
            <w:pPr>
              <w:rPr>
                <w:rFonts w:cs="Times New Roman"/>
                <w:szCs w:val="24"/>
              </w:rPr>
            </w:pPr>
            <w:r>
              <w:rPr>
                <w:rFonts w:cs="Times New Roman"/>
                <w:szCs w:val="24"/>
              </w:rPr>
              <w:t>c</w:t>
            </w:r>
            <w:r w:rsidR="008A72AE">
              <w:rPr>
                <w:rFonts w:cs="Times New Roman"/>
                <w:szCs w:val="24"/>
              </w:rPr>
              <w:t>ommunicate with other viewers through the chat</w:t>
            </w:r>
          </w:p>
        </w:tc>
        <w:tc>
          <w:tcPr>
            <w:tcW w:w="1559" w:type="dxa"/>
            <w:vAlign w:val="center"/>
          </w:tcPr>
          <w:p w14:paraId="3E73E1F1" w14:textId="2FAB5EE6"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5C6476CB" wp14:editId="152E3067">
                      <wp:extent cx="66128" cy="66128"/>
                      <wp:effectExtent l="0" t="0" r="10160" b="10160"/>
                      <wp:docPr id="130" name="Oval 130"/>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E71C37" id="Oval 130"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gYKc8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59" w:type="dxa"/>
            <w:vAlign w:val="center"/>
          </w:tcPr>
          <w:p w14:paraId="7EAFA89F" w14:textId="161540E1"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4866BFBF" wp14:editId="28D6CB38">
                      <wp:extent cx="66128" cy="66128"/>
                      <wp:effectExtent l="0" t="0" r="10160" b="10160"/>
                      <wp:docPr id="142" name="Oval 142"/>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5FF36FE" id="Oval 142"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97hHA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60" w:type="dxa"/>
            <w:vAlign w:val="center"/>
          </w:tcPr>
          <w:p w14:paraId="33E4E64E" w14:textId="0A1E4E92"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47B8DB28" wp14:editId="19BC5624">
                      <wp:extent cx="66128" cy="66128"/>
                      <wp:effectExtent l="0" t="0" r="10160" b="10160"/>
                      <wp:docPr id="160" name="Oval 160"/>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DDCB431" id="Oval 160"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Nxqlnq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275" w:type="dxa"/>
            <w:vAlign w:val="center"/>
          </w:tcPr>
          <w:p w14:paraId="6F6412A1" w14:textId="6BE5E902"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6E28E39D" wp14:editId="31B101D6">
                      <wp:extent cx="66128" cy="66128"/>
                      <wp:effectExtent l="0" t="0" r="10160" b="10160"/>
                      <wp:docPr id="159" name="Oval 159"/>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D8CF619" id="Oval 159"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zJILB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67" w:type="dxa"/>
            <w:vAlign w:val="center"/>
          </w:tcPr>
          <w:p w14:paraId="6D2B9196" w14:textId="5C3FF4CA"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1C9ECF5D" wp14:editId="1385DE6E">
                      <wp:extent cx="66128" cy="66128"/>
                      <wp:effectExtent l="0" t="0" r="10160" b="10160"/>
                      <wp:docPr id="158" name="Oval 158"/>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C13B19" id="Oval 158"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9xllAIAAI0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O9n3GW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r>
      <w:tr w:rsidR="008A72AE" w14:paraId="5A638F1A" w14:textId="77777777" w:rsidTr="008A72AE">
        <w:tc>
          <w:tcPr>
            <w:tcW w:w="2547" w:type="dxa"/>
          </w:tcPr>
          <w:p w14:paraId="65F60C03" w14:textId="7863DCED" w:rsidR="008A72AE" w:rsidRDefault="003A4C45" w:rsidP="000D13D1">
            <w:pPr>
              <w:rPr>
                <w:rFonts w:cs="Times New Roman"/>
                <w:szCs w:val="24"/>
              </w:rPr>
            </w:pPr>
            <w:r>
              <w:rPr>
                <w:rFonts w:cs="Times New Roman"/>
                <w:szCs w:val="24"/>
              </w:rPr>
              <w:t>f</w:t>
            </w:r>
            <w:r w:rsidR="008A72AE">
              <w:rPr>
                <w:rFonts w:cs="Times New Roman"/>
                <w:szCs w:val="24"/>
              </w:rPr>
              <w:t>ind new people to play with</w:t>
            </w:r>
          </w:p>
        </w:tc>
        <w:tc>
          <w:tcPr>
            <w:tcW w:w="1559" w:type="dxa"/>
            <w:vAlign w:val="center"/>
          </w:tcPr>
          <w:p w14:paraId="2B37BB70" w14:textId="5C7CB034"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36809242" wp14:editId="7D77BFDF">
                      <wp:extent cx="66128" cy="66128"/>
                      <wp:effectExtent l="0" t="0" r="10160" b="10160"/>
                      <wp:docPr id="131" name="Oval 131"/>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2928FEE" id="Oval 131"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8I/mY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59" w:type="dxa"/>
            <w:vAlign w:val="center"/>
          </w:tcPr>
          <w:p w14:paraId="141E8431" w14:textId="4D8FBAB4"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1DFA774A" wp14:editId="2CBF1AF0">
                      <wp:extent cx="66128" cy="66128"/>
                      <wp:effectExtent l="0" t="0" r="10160" b="10160"/>
                      <wp:docPr id="143" name="Oval 143"/>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6784AE" id="Oval 143"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hrU9k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60" w:type="dxa"/>
            <w:vAlign w:val="center"/>
          </w:tcPr>
          <w:p w14:paraId="71C210BB" w14:textId="385A69D2"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7F9A6D62" wp14:editId="62634F79">
                      <wp:extent cx="66128" cy="66128"/>
                      <wp:effectExtent l="0" t="0" r="10160" b="10160"/>
                      <wp:docPr id="161" name="Oval 161"/>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34D64CF" id="Oval 161"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AKcje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75" w:type="dxa"/>
            <w:vAlign w:val="center"/>
          </w:tcPr>
          <w:p w14:paraId="3D08DA55" w14:textId="225079AC"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045880B9" wp14:editId="524EE663">
                      <wp:extent cx="66128" cy="66128"/>
                      <wp:effectExtent l="0" t="0" r="10160" b="10160"/>
                      <wp:docPr id="162" name="Oval 162"/>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91879D1" id="Oval 162"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KXqW+m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267" w:type="dxa"/>
            <w:vAlign w:val="center"/>
          </w:tcPr>
          <w:p w14:paraId="17ACC739" w14:textId="4DD341FC"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3C974793" wp14:editId="12A1A2E1">
                      <wp:extent cx="66128" cy="66128"/>
                      <wp:effectExtent l="0" t="0" r="10160" b="10160"/>
                      <wp:docPr id="163" name="Oval 163"/>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196D901" id="Oval 163"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5qQVN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r>
      <w:tr w:rsidR="008A72AE" w14:paraId="558C0388" w14:textId="77777777" w:rsidTr="008A72AE">
        <w:tc>
          <w:tcPr>
            <w:tcW w:w="2547" w:type="dxa"/>
          </w:tcPr>
          <w:p w14:paraId="292045F5" w14:textId="147CFC34" w:rsidR="008A72AE" w:rsidRDefault="003A4C45" w:rsidP="000D13D1">
            <w:pPr>
              <w:rPr>
                <w:rFonts w:cs="Times New Roman"/>
                <w:szCs w:val="24"/>
              </w:rPr>
            </w:pPr>
            <w:r>
              <w:rPr>
                <w:rFonts w:cs="Times New Roman"/>
                <w:szCs w:val="24"/>
              </w:rPr>
              <w:t>b</w:t>
            </w:r>
            <w:r w:rsidR="008A72AE">
              <w:rPr>
                <w:rFonts w:cs="Times New Roman"/>
                <w:szCs w:val="24"/>
              </w:rPr>
              <w:t>e part of a community</w:t>
            </w:r>
          </w:p>
        </w:tc>
        <w:tc>
          <w:tcPr>
            <w:tcW w:w="1559" w:type="dxa"/>
            <w:vAlign w:val="center"/>
          </w:tcPr>
          <w:p w14:paraId="56288213" w14:textId="7D493543"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7C8D3A15" wp14:editId="50FA2373">
                      <wp:extent cx="66128" cy="66128"/>
                      <wp:effectExtent l="0" t="0" r="10160" b="10160"/>
                      <wp:docPr id="132" name="Oval 132"/>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0831F7" id="Oval 132"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Z4Gqv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59" w:type="dxa"/>
            <w:vAlign w:val="center"/>
          </w:tcPr>
          <w:p w14:paraId="6B12E3F9" w14:textId="62C670CB"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71E1FD13" wp14:editId="05B6C03C">
                      <wp:extent cx="66128" cy="66128"/>
                      <wp:effectExtent l="0" t="0" r="10160" b="10160"/>
                      <wp:docPr id="144" name="Oval 144"/>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F3DA7C2" id="Oval 144"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HdoNq+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560" w:type="dxa"/>
            <w:vAlign w:val="center"/>
          </w:tcPr>
          <w:p w14:paraId="4EC0B5D3" w14:textId="0EAFE59E"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0D088990" wp14:editId="1B91FE68">
                      <wp:extent cx="66128" cy="66128"/>
                      <wp:effectExtent l="0" t="0" r="10160" b="10160"/>
                      <wp:docPr id="166" name="Oval 166"/>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FF09B28" id="Oval 166"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BbssRW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275" w:type="dxa"/>
            <w:vAlign w:val="center"/>
          </w:tcPr>
          <w:p w14:paraId="520C4EEC" w14:textId="0D3E32B1"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262B6786" wp14:editId="6A2F547F">
                      <wp:extent cx="66128" cy="66128"/>
                      <wp:effectExtent l="0" t="0" r="10160" b="10160"/>
                      <wp:docPr id="165" name="Oval 165"/>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81279B" id="Oval 165"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BzLyIi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67" w:type="dxa"/>
            <w:vAlign w:val="center"/>
          </w:tcPr>
          <w:p w14:paraId="3D3C8375" w14:textId="44BCDF77"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1CD5B631" wp14:editId="4DBB4719">
                      <wp:extent cx="66128" cy="66128"/>
                      <wp:effectExtent l="0" t="0" r="10160" b="10160"/>
                      <wp:docPr id="164" name="Oval 164"/>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7613D2" id="Oval 164"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G9sfIa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r>
      <w:tr w:rsidR="008A72AE" w14:paraId="0CAE37C9" w14:textId="77777777" w:rsidTr="008A72AE">
        <w:tc>
          <w:tcPr>
            <w:tcW w:w="2547" w:type="dxa"/>
          </w:tcPr>
          <w:p w14:paraId="758B85FB" w14:textId="5E099753" w:rsidR="008A72AE" w:rsidRDefault="003A4C45" w:rsidP="000D13D1">
            <w:pPr>
              <w:rPr>
                <w:rFonts w:cs="Times New Roman"/>
                <w:szCs w:val="24"/>
              </w:rPr>
            </w:pPr>
            <w:r>
              <w:rPr>
                <w:rFonts w:cs="Times New Roman"/>
                <w:szCs w:val="24"/>
              </w:rPr>
              <w:t>s</w:t>
            </w:r>
            <w:r w:rsidR="008A72AE">
              <w:rPr>
                <w:rFonts w:cs="Times New Roman"/>
                <w:szCs w:val="24"/>
              </w:rPr>
              <w:t>upport a streamer</w:t>
            </w:r>
          </w:p>
        </w:tc>
        <w:tc>
          <w:tcPr>
            <w:tcW w:w="1559" w:type="dxa"/>
            <w:vAlign w:val="center"/>
          </w:tcPr>
          <w:p w14:paraId="049FF55C" w14:textId="546EED7F"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3E9A126E" wp14:editId="37C1D204">
                      <wp:extent cx="66128" cy="66128"/>
                      <wp:effectExtent l="0" t="0" r="10160" b="10160"/>
                      <wp:docPr id="133" name="Oval 133"/>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285D98" id="Oval 133"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FozQL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59" w:type="dxa"/>
            <w:vAlign w:val="center"/>
          </w:tcPr>
          <w:p w14:paraId="07947D27" w14:textId="04BE1CD8"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0C653BED" wp14:editId="22B8A214">
                      <wp:extent cx="66128" cy="66128"/>
                      <wp:effectExtent l="0" t="0" r="10160" b="10160"/>
                      <wp:docPr id="145" name="Oval 145"/>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8E1A542" id="Oval 145"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BrK2gL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60" w:type="dxa"/>
            <w:vAlign w:val="center"/>
          </w:tcPr>
          <w:p w14:paraId="6691F385" w14:textId="0347249E"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5B547EC3" wp14:editId="538FF5FA">
                      <wp:extent cx="66128" cy="66128"/>
                      <wp:effectExtent l="0" t="0" r="10160" b="10160"/>
                      <wp:docPr id="167" name="Oval 167"/>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163647" id="Oval 167"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Kr++x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75" w:type="dxa"/>
            <w:vAlign w:val="center"/>
          </w:tcPr>
          <w:p w14:paraId="0838118F" w14:textId="60ADE2B6"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09DF5648" wp14:editId="57FDCCCA">
                      <wp:extent cx="66128" cy="66128"/>
                      <wp:effectExtent l="0" t="0" r="10160" b="10160"/>
                      <wp:docPr id="168" name="Oval 168"/>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4F29F27" id="Oval 168"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PthM1i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267" w:type="dxa"/>
            <w:vAlign w:val="center"/>
          </w:tcPr>
          <w:p w14:paraId="6A063F10" w14:textId="7A823432"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70195374" wp14:editId="16A37B8F">
                      <wp:extent cx="66128" cy="66128"/>
                      <wp:effectExtent l="0" t="0" r="10160" b="10160"/>
                      <wp:docPr id="169" name="Oval 169"/>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70E53D8" id="Oval 169"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nIm38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r>
      <w:tr w:rsidR="008A72AE" w14:paraId="25EBD661" w14:textId="77777777" w:rsidTr="008A72AE">
        <w:tc>
          <w:tcPr>
            <w:tcW w:w="2547" w:type="dxa"/>
          </w:tcPr>
          <w:p w14:paraId="2B1626AD" w14:textId="4AD5AC6E" w:rsidR="008A72AE" w:rsidRDefault="003A4C45" w:rsidP="000D13D1">
            <w:pPr>
              <w:rPr>
                <w:rFonts w:cs="Times New Roman"/>
                <w:szCs w:val="24"/>
              </w:rPr>
            </w:pPr>
            <w:r>
              <w:rPr>
                <w:rFonts w:cs="Times New Roman"/>
                <w:szCs w:val="24"/>
              </w:rPr>
              <w:t>g</w:t>
            </w:r>
            <w:r w:rsidR="008A72AE">
              <w:rPr>
                <w:rFonts w:cs="Times New Roman"/>
                <w:szCs w:val="24"/>
              </w:rPr>
              <w:t>et in touch with a streamer</w:t>
            </w:r>
          </w:p>
        </w:tc>
        <w:tc>
          <w:tcPr>
            <w:tcW w:w="1559" w:type="dxa"/>
            <w:vAlign w:val="center"/>
          </w:tcPr>
          <w:p w14:paraId="0BD689D3" w14:textId="16EC1D4C"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7B2CB42A" wp14:editId="7D089B00">
                      <wp:extent cx="66128" cy="66128"/>
                      <wp:effectExtent l="0" t="0" r="10160" b="10160"/>
                      <wp:docPr id="134" name="Oval 134"/>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324F29" id="Oval 134"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BTZk3A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59" w:type="dxa"/>
            <w:vAlign w:val="center"/>
          </w:tcPr>
          <w:p w14:paraId="4072285D" w14:textId="2F31884E"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1A46F793" wp14:editId="2F9470B6">
                      <wp:extent cx="66128" cy="66128"/>
                      <wp:effectExtent l="0" t="0" r="10160" b="10160"/>
                      <wp:docPr id="146" name="Oval 146"/>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412D7A" id="Oval 146"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A7o+zy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560" w:type="dxa"/>
            <w:vAlign w:val="center"/>
          </w:tcPr>
          <w:p w14:paraId="768340EA" w14:textId="56A8E6E4"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28AE92F8" wp14:editId="4C48FB46">
                      <wp:extent cx="66128" cy="66128"/>
                      <wp:effectExtent l="0" t="0" r="10160" b="10160"/>
                      <wp:docPr id="171" name="Oval 171"/>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627BCF" id="Oval 171"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MK23K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75" w:type="dxa"/>
            <w:vAlign w:val="center"/>
          </w:tcPr>
          <w:p w14:paraId="245E35A3" w14:textId="614036C7"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77825D03" wp14:editId="5F372B6F">
                      <wp:extent cx="66128" cy="66128"/>
                      <wp:effectExtent l="0" t="0" r="10160" b="10160"/>
                      <wp:docPr id="172" name="Oval 172"/>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FCFEBC" id="Oval 172"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p6P79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67" w:type="dxa"/>
            <w:vAlign w:val="center"/>
          </w:tcPr>
          <w:p w14:paraId="4D3C85F5" w14:textId="6DA06EE6"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3ECB5BD9" wp14:editId="1A8F7C0F">
                      <wp:extent cx="66128" cy="66128"/>
                      <wp:effectExtent l="0" t="0" r="10160" b="10160"/>
                      <wp:docPr id="170" name="Oval 170"/>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47BF8F8" id="Oval 170"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DNulAIAAI0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NBoM26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r>
      <w:tr w:rsidR="008A72AE" w14:paraId="637B33F8" w14:textId="77777777" w:rsidTr="008A72AE">
        <w:tc>
          <w:tcPr>
            <w:tcW w:w="2547" w:type="dxa"/>
          </w:tcPr>
          <w:p w14:paraId="231850DB" w14:textId="2819F5A7" w:rsidR="008A72AE" w:rsidRDefault="003A4C45" w:rsidP="000D13D1">
            <w:pPr>
              <w:rPr>
                <w:rFonts w:cs="Times New Roman"/>
                <w:szCs w:val="24"/>
              </w:rPr>
            </w:pPr>
            <w:r>
              <w:rPr>
                <w:rFonts w:cs="Times New Roman"/>
                <w:szCs w:val="24"/>
              </w:rPr>
              <w:t>a</w:t>
            </w:r>
            <w:r w:rsidR="008A72AE">
              <w:rPr>
                <w:rFonts w:cs="Times New Roman"/>
                <w:szCs w:val="24"/>
              </w:rPr>
              <w:t>nnoy other users</w:t>
            </w:r>
          </w:p>
        </w:tc>
        <w:tc>
          <w:tcPr>
            <w:tcW w:w="1559" w:type="dxa"/>
            <w:vAlign w:val="center"/>
          </w:tcPr>
          <w:p w14:paraId="76E2A092" w14:textId="0EDD0534"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501D6698" wp14:editId="12F5B2BB">
                      <wp:extent cx="66128" cy="66128"/>
                      <wp:effectExtent l="0" t="0" r="10160" b="10160"/>
                      <wp:docPr id="135" name="Oval 135"/>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3D7958" id="Oval 135"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BPJRNk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59" w:type="dxa"/>
            <w:vAlign w:val="center"/>
          </w:tcPr>
          <w:p w14:paraId="6F36F806" w14:textId="110CB302"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2F3C0601" wp14:editId="2CBF29A2">
                      <wp:extent cx="66128" cy="66128"/>
                      <wp:effectExtent l="0" t="0" r="10160" b="10160"/>
                      <wp:docPr id="147" name="Oval 147"/>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03D086C" id="Oval 147"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Sq6WY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60" w:type="dxa"/>
            <w:vAlign w:val="center"/>
          </w:tcPr>
          <w:p w14:paraId="2AD5E91B" w14:textId="05A7573A"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7FCA0B4E" wp14:editId="0520BB3B">
                      <wp:extent cx="66128" cy="66128"/>
                      <wp:effectExtent l="0" t="0" r="10160" b="10160"/>
                      <wp:docPr id="173" name="Oval 173"/>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C35C00" id="Oval 173"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1q6BZ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75" w:type="dxa"/>
            <w:vAlign w:val="center"/>
          </w:tcPr>
          <w:p w14:paraId="6B5C6C13" w14:textId="1079C2D2"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2A33B221" wp14:editId="1C456C8A">
                      <wp:extent cx="66128" cy="66128"/>
                      <wp:effectExtent l="0" t="0" r="10160" b="10160"/>
                      <wp:docPr id="174" name="Oval 174"/>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F4D18AE" id="Oval 174"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BjbtmS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67" w:type="dxa"/>
            <w:vAlign w:val="center"/>
          </w:tcPr>
          <w:p w14:paraId="53AB08BE" w14:textId="1C5B4F9A"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76097B04" wp14:editId="64C151DF">
                      <wp:extent cx="66128" cy="66128"/>
                      <wp:effectExtent l="0" t="0" r="10160" b="10160"/>
                      <wp:docPr id="175" name="Oval 175"/>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CC2007" id="Oval 175"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c2lQIAAI0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B/LYc2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r>
      <w:tr w:rsidR="008A72AE" w14:paraId="789361E3" w14:textId="77777777" w:rsidTr="008A72AE">
        <w:tc>
          <w:tcPr>
            <w:tcW w:w="2547" w:type="dxa"/>
          </w:tcPr>
          <w:p w14:paraId="548E54F8" w14:textId="0399B821" w:rsidR="008A72AE" w:rsidRDefault="003A4C45" w:rsidP="000D13D1">
            <w:pPr>
              <w:rPr>
                <w:rFonts w:cs="Times New Roman"/>
                <w:szCs w:val="24"/>
              </w:rPr>
            </w:pPr>
            <w:r>
              <w:rPr>
                <w:rFonts w:cs="Times New Roman"/>
                <w:szCs w:val="24"/>
              </w:rPr>
              <w:t>l</w:t>
            </w:r>
            <w:r w:rsidR="008A72AE">
              <w:rPr>
                <w:rFonts w:cs="Times New Roman"/>
                <w:szCs w:val="24"/>
              </w:rPr>
              <w:t>earn new gaming strategies and techniques</w:t>
            </w:r>
          </w:p>
        </w:tc>
        <w:tc>
          <w:tcPr>
            <w:tcW w:w="1559" w:type="dxa"/>
            <w:vAlign w:val="center"/>
          </w:tcPr>
          <w:p w14:paraId="735E9F75" w14:textId="44B5B8FB"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0A863BC5" wp14:editId="5AAFAC16">
                      <wp:extent cx="66128" cy="66128"/>
                      <wp:effectExtent l="0" t="0" r="10160" b="10160"/>
                      <wp:docPr id="136" name="Oval 136"/>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9C53154" id="Oval 136"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q5oBT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59" w:type="dxa"/>
            <w:vAlign w:val="center"/>
          </w:tcPr>
          <w:p w14:paraId="101844E4" w14:textId="4DAEA63F"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402CA1A4" wp14:editId="0B41F9DB">
                      <wp:extent cx="66128" cy="66128"/>
                      <wp:effectExtent l="0" t="0" r="10160" b="10160"/>
                      <wp:docPr id="148" name="Oval 148"/>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E7B06D1" id="Oval 148"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ONleXG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560" w:type="dxa"/>
            <w:vAlign w:val="center"/>
          </w:tcPr>
          <w:p w14:paraId="0E179C33" w14:textId="31C68715"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2838F856" wp14:editId="2C9BCE90">
                      <wp:extent cx="66128" cy="66128"/>
                      <wp:effectExtent l="0" t="0" r="10160" b="10160"/>
                      <wp:docPr id="178" name="Oval 178"/>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8DD9A36" id="Oval 178"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5ZMlAIAAI0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Pdjlky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275" w:type="dxa"/>
            <w:vAlign w:val="center"/>
          </w:tcPr>
          <w:p w14:paraId="3ACFFAF0" w14:textId="4616B8CD"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70BC6C8F" wp14:editId="079D8CDC">
                      <wp:extent cx="66128" cy="66128"/>
                      <wp:effectExtent l="0" t="0" r="10160" b="10160"/>
                      <wp:docPr id="177" name="Oval 177"/>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452F7D" id="Oval 177"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GrUql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67" w:type="dxa"/>
            <w:vAlign w:val="center"/>
          </w:tcPr>
          <w:p w14:paraId="57DA9BAF" w14:textId="0366439B"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053C52A6" wp14:editId="763B6CC3">
                      <wp:extent cx="66128" cy="66128"/>
                      <wp:effectExtent l="0" t="0" r="10160" b="10160"/>
                      <wp:docPr id="176" name="Oval 176"/>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A5D9EA" id="Oval 176"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a7hQB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r>
      <w:tr w:rsidR="008A72AE" w14:paraId="38D751DF" w14:textId="77777777" w:rsidTr="008A72AE">
        <w:tc>
          <w:tcPr>
            <w:tcW w:w="2547" w:type="dxa"/>
          </w:tcPr>
          <w:p w14:paraId="0F8E393C" w14:textId="49B2068F" w:rsidR="008A72AE" w:rsidRDefault="003A4C45" w:rsidP="000D13D1">
            <w:pPr>
              <w:rPr>
                <w:rFonts w:cs="Times New Roman"/>
                <w:szCs w:val="24"/>
              </w:rPr>
            </w:pPr>
            <w:r>
              <w:rPr>
                <w:rFonts w:cs="Times New Roman"/>
                <w:szCs w:val="24"/>
              </w:rPr>
              <w:t>f</w:t>
            </w:r>
            <w:r w:rsidR="008A72AE">
              <w:rPr>
                <w:rFonts w:cs="Times New Roman"/>
                <w:szCs w:val="24"/>
              </w:rPr>
              <w:t>ollow specific streamers</w:t>
            </w:r>
          </w:p>
        </w:tc>
        <w:tc>
          <w:tcPr>
            <w:tcW w:w="1559" w:type="dxa"/>
            <w:vAlign w:val="center"/>
          </w:tcPr>
          <w:p w14:paraId="5E36617A" w14:textId="0E0E06C5"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4B265A9B" wp14:editId="196EB824">
                      <wp:extent cx="66128" cy="66128"/>
                      <wp:effectExtent l="0" t="0" r="10160" b="10160"/>
                      <wp:docPr id="137" name="Oval 137"/>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100C18C" id="Oval 137"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2pd73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59" w:type="dxa"/>
            <w:vAlign w:val="center"/>
          </w:tcPr>
          <w:p w14:paraId="67466560" w14:textId="6F33F188"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36C5EAF0" wp14:editId="61D2CED4">
                      <wp:extent cx="66128" cy="66128"/>
                      <wp:effectExtent l="0" t="0" r="10160" b="10160"/>
                      <wp:docPr id="149" name="Oval 149"/>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9B32D97" id="Oval 149"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JifV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60" w:type="dxa"/>
            <w:vAlign w:val="center"/>
          </w:tcPr>
          <w:p w14:paraId="12AC0ED6" w14:textId="71108B84"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22C5467C" wp14:editId="052DBC85">
                      <wp:extent cx="66128" cy="66128"/>
                      <wp:effectExtent l="0" t="0" r="10160" b="10160"/>
                      <wp:docPr id="179" name="Oval 179"/>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3D55526" id="Oval 179"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rIMjo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75" w:type="dxa"/>
            <w:vAlign w:val="center"/>
          </w:tcPr>
          <w:p w14:paraId="6DC1DDFD" w14:textId="66F58C70"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7519899D" wp14:editId="6FC13F92">
                      <wp:extent cx="66128" cy="66128"/>
                      <wp:effectExtent l="0" t="0" r="10160" b="10160"/>
                      <wp:docPr id="180" name="Oval 180"/>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0FCD483" id="Oval 180"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JR2YKS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267" w:type="dxa"/>
            <w:vAlign w:val="center"/>
          </w:tcPr>
          <w:p w14:paraId="416E203B" w14:textId="69F9222C"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15A0F470" wp14:editId="5ACE293A">
                      <wp:extent cx="66128" cy="66128"/>
                      <wp:effectExtent l="0" t="0" r="10160" b="10160"/>
                      <wp:docPr id="181" name="Oval 181"/>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CC0A4EA" id="Oval 181"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INT4A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r>
      <w:tr w:rsidR="008A72AE" w14:paraId="003B96C3" w14:textId="77777777" w:rsidTr="008A72AE">
        <w:tc>
          <w:tcPr>
            <w:tcW w:w="2547" w:type="dxa"/>
          </w:tcPr>
          <w:p w14:paraId="3E962159" w14:textId="516C22EB" w:rsidR="008A72AE" w:rsidRDefault="003A4C45" w:rsidP="000D13D1">
            <w:pPr>
              <w:rPr>
                <w:rFonts w:cs="Times New Roman"/>
                <w:szCs w:val="24"/>
              </w:rPr>
            </w:pPr>
            <w:r>
              <w:rPr>
                <w:rFonts w:cs="Times New Roman"/>
                <w:szCs w:val="24"/>
              </w:rPr>
              <w:t>f</w:t>
            </w:r>
            <w:r w:rsidR="008A72AE">
              <w:rPr>
                <w:rFonts w:cs="Times New Roman"/>
                <w:szCs w:val="24"/>
              </w:rPr>
              <w:t>ollow specific games</w:t>
            </w:r>
          </w:p>
        </w:tc>
        <w:tc>
          <w:tcPr>
            <w:tcW w:w="1559" w:type="dxa"/>
            <w:vAlign w:val="center"/>
          </w:tcPr>
          <w:p w14:paraId="208A1C2A" w14:textId="10B8346E"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05C00BB9" wp14:editId="338E6EAE">
                      <wp:extent cx="66128" cy="66128"/>
                      <wp:effectExtent l="0" t="0" r="10160" b="10160"/>
                      <wp:docPr id="138" name="Oval 138"/>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4D4754" id="Oval 138"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MdrAh6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559" w:type="dxa"/>
            <w:vAlign w:val="center"/>
          </w:tcPr>
          <w:p w14:paraId="6D674003" w14:textId="7E3C4774"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698E2B9E" wp14:editId="0E2C3D9E">
                      <wp:extent cx="66128" cy="66128"/>
                      <wp:effectExtent l="0" t="0" r="10160" b="10160"/>
                      <wp:docPr id="150" name="Oval 150"/>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D315839" id="Oval 150"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MhseUe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560" w:type="dxa"/>
            <w:vAlign w:val="center"/>
          </w:tcPr>
          <w:p w14:paraId="2D0F9B3E" w14:textId="4E53EA9F"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045CA2F1" wp14:editId="70E3AE78">
                      <wp:extent cx="66128" cy="66128"/>
                      <wp:effectExtent l="0" t="0" r="10160" b="10160"/>
                      <wp:docPr id="184" name="Oval 184"/>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2EBD656" id="Oval 184"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ncIpY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75" w:type="dxa"/>
            <w:vAlign w:val="center"/>
          </w:tcPr>
          <w:p w14:paraId="4AC35F95" w14:textId="3D530C60"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360E9EB6" wp14:editId="69EB6BCE">
                      <wp:extent cx="66128" cy="66128"/>
                      <wp:effectExtent l="0" t="0" r="10160" b="10160"/>
                      <wp:docPr id="183" name="Oval 183"/>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0309B20" id="Oval 183"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xtfOT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67" w:type="dxa"/>
            <w:vAlign w:val="center"/>
          </w:tcPr>
          <w:p w14:paraId="4436AA99" w14:textId="2F0494F5"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5DD342A2" wp14:editId="0CB03392">
                      <wp:extent cx="66128" cy="66128"/>
                      <wp:effectExtent l="0" t="0" r="10160" b="10160"/>
                      <wp:docPr id="182" name="Oval 182"/>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D562FD5" id="Oval 182"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O32rTe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r>
      <w:tr w:rsidR="008A72AE" w14:paraId="7BA83149" w14:textId="77777777" w:rsidTr="008A72AE">
        <w:tc>
          <w:tcPr>
            <w:tcW w:w="2547" w:type="dxa"/>
          </w:tcPr>
          <w:p w14:paraId="536039DC" w14:textId="3F230783" w:rsidR="008A72AE" w:rsidRDefault="003A4C45" w:rsidP="000D13D1">
            <w:pPr>
              <w:rPr>
                <w:rFonts w:cs="Times New Roman"/>
                <w:szCs w:val="24"/>
              </w:rPr>
            </w:pPr>
            <w:r>
              <w:rPr>
                <w:rFonts w:cs="Times New Roman"/>
                <w:szCs w:val="24"/>
              </w:rPr>
              <w:t>m</w:t>
            </w:r>
            <w:r w:rsidR="008A72AE">
              <w:rPr>
                <w:rFonts w:cs="Times New Roman"/>
                <w:szCs w:val="24"/>
              </w:rPr>
              <w:t>ake friendships with new people</w:t>
            </w:r>
          </w:p>
        </w:tc>
        <w:tc>
          <w:tcPr>
            <w:tcW w:w="1559" w:type="dxa"/>
            <w:vAlign w:val="center"/>
          </w:tcPr>
          <w:p w14:paraId="2D988890" w14:textId="153F9635"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43722846" wp14:editId="0D7FE80A">
                      <wp:extent cx="66128" cy="66128"/>
                      <wp:effectExtent l="0" t="0" r="10160" b="10160"/>
                      <wp:docPr id="139" name="Oval 139"/>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CC2D59A" id="Oval 139"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bKFy6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59" w:type="dxa"/>
            <w:vAlign w:val="center"/>
          </w:tcPr>
          <w:p w14:paraId="4FBBB568" w14:textId="0032620F"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27E88CA1" wp14:editId="1F67B24A">
                      <wp:extent cx="66128" cy="66128"/>
                      <wp:effectExtent l="0" t="0" r="10160" b="10160"/>
                      <wp:docPr id="151" name="Oval 151"/>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F8C112" id="Oval 151"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ULyfj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60" w:type="dxa"/>
            <w:vAlign w:val="center"/>
          </w:tcPr>
          <w:p w14:paraId="6F2B405A" w14:textId="4AB87410"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21497363" wp14:editId="19DC742F">
                      <wp:extent cx="66128" cy="66128"/>
                      <wp:effectExtent l="0" t="0" r="10160" b="10160"/>
                      <wp:docPr id="185" name="Oval 185"/>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4F164DB" id="Oval 185"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7M9T8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75" w:type="dxa"/>
            <w:vAlign w:val="center"/>
          </w:tcPr>
          <w:p w14:paraId="6950BA46" w14:textId="34A78687"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19E0BD0A" wp14:editId="5DC0F3DC">
                      <wp:extent cx="66128" cy="66128"/>
                      <wp:effectExtent l="0" t="0" r="10160" b="10160"/>
                      <wp:docPr id="186" name="Oval 186"/>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144144" id="Oval 186"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Be8EfL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67" w:type="dxa"/>
            <w:vAlign w:val="center"/>
          </w:tcPr>
          <w:p w14:paraId="5906F9C0" w14:textId="277AB86D" w:rsidR="008A72AE" w:rsidRDefault="000D13D1" w:rsidP="00FF4FA9">
            <w:pPr>
              <w:jc w:val="center"/>
              <w:rPr>
                <w:rFonts w:cs="Times New Roman"/>
                <w:noProof/>
                <w:szCs w:val="24"/>
              </w:rPr>
            </w:pPr>
            <w:r>
              <w:rPr>
                <w:rFonts w:cs="Times New Roman"/>
                <w:noProof/>
                <w:szCs w:val="24"/>
              </w:rPr>
              <mc:AlternateContent>
                <mc:Choice Requires="wps">
                  <w:drawing>
                    <wp:inline distT="0" distB="0" distL="0" distR="0" wp14:anchorId="2A01F588" wp14:editId="28352445">
                      <wp:extent cx="66128" cy="66128"/>
                      <wp:effectExtent l="0" t="0" r="10160" b="10160"/>
                      <wp:docPr id="187" name="Oval 187"/>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FF46B43" id="Oval 187"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BCsxlv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r>
    </w:tbl>
    <w:p w14:paraId="48EDC106" w14:textId="32D15FF2" w:rsidR="008A72AE" w:rsidRDefault="008A72AE" w:rsidP="003E240A">
      <w:pPr>
        <w:jc w:val="both"/>
        <w:rPr>
          <w:rFonts w:cs="Times New Roman"/>
          <w:szCs w:val="24"/>
        </w:rPr>
      </w:pPr>
    </w:p>
    <w:p w14:paraId="255AA10E" w14:textId="31A80437" w:rsidR="000D13D1" w:rsidRDefault="000D13D1" w:rsidP="000D13D1">
      <w:pPr>
        <w:pStyle w:val="Heading1"/>
      </w:pPr>
      <w:r>
        <w:lastRenderedPageBreak/>
        <w:t>Difficult period in life</w:t>
      </w:r>
    </w:p>
    <w:p w14:paraId="6D5003A0" w14:textId="0CA3B5BB" w:rsidR="000D13D1" w:rsidRPr="00A65994" w:rsidRDefault="000D13D1" w:rsidP="003E240A">
      <w:pPr>
        <w:jc w:val="both"/>
        <w:rPr>
          <w:rFonts w:cs="Times New Roman"/>
          <w:szCs w:val="24"/>
          <w:vertAlign w:val="superscript"/>
        </w:rPr>
      </w:pPr>
      <w:r>
        <w:rPr>
          <w:rFonts w:cs="Times New Roman"/>
          <w:szCs w:val="24"/>
        </w:rPr>
        <w:t>The following questions will entail the difficult period that you have experienced. If you do not feel comfortable continuing, you are free to stop the questionnaire at any given time. We would like to emphasize that all data is treated anonymously. All of us have times of — perhaps ongoing — personal difficulty. Please think of a stressful, confusing, troubled, or discouraging time in your life.</w:t>
      </w:r>
      <w:r w:rsidR="00A65994">
        <w:rPr>
          <w:rFonts w:cs="Times New Roman"/>
          <w:szCs w:val="24"/>
        </w:rPr>
        <w:t xml:space="preserve"> </w:t>
      </w:r>
      <w:r w:rsidR="00A65994">
        <w:rPr>
          <w:rFonts w:cs="Times New Roman"/>
          <w:szCs w:val="24"/>
          <w:vertAlign w:val="superscript"/>
        </w:rPr>
        <w:t>2</w:t>
      </w:r>
    </w:p>
    <w:p w14:paraId="1D60896B" w14:textId="2782F899" w:rsidR="000D13D1" w:rsidRDefault="000D13D1" w:rsidP="003E240A">
      <w:pPr>
        <w:jc w:val="both"/>
        <w:rPr>
          <w:rFonts w:cs="Times New Roman"/>
          <w:szCs w:val="24"/>
        </w:rPr>
      </w:pPr>
      <w:r>
        <w:rPr>
          <w:rFonts w:cs="Times New Roman"/>
          <w:szCs w:val="24"/>
        </w:rPr>
        <w:t>4.1 How would you categorize this difficult period in life? (e.g. depression, divorce/separation, physical health, …)</w:t>
      </w:r>
    </w:p>
    <w:p w14:paraId="25130E5B" w14:textId="77777777" w:rsidR="000D13D1" w:rsidRPr="008A72AE" w:rsidRDefault="000D13D1" w:rsidP="000D13D1">
      <w:pPr>
        <w:jc w:val="both"/>
        <w:rPr>
          <w:rFonts w:cs="Times New Roman"/>
          <w:szCs w:val="24"/>
          <w:u w:val="single"/>
        </w:rPr>
      </w:pP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p>
    <w:p w14:paraId="671A8F73" w14:textId="77777777" w:rsidR="000D13D1" w:rsidRPr="008A72AE" w:rsidRDefault="000D13D1" w:rsidP="000D13D1">
      <w:pPr>
        <w:jc w:val="both"/>
        <w:rPr>
          <w:rFonts w:cs="Times New Roman"/>
          <w:szCs w:val="24"/>
          <w:u w:val="single"/>
        </w:rPr>
      </w:pP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p>
    <w:p w14:paraId="00FE192E" w14:textId="77777777" w:rsidR="000D13D1" w:rsidRDefault="000D13D1" w:rsidP="000D13D1">
      <w:pPr>
        <w:jc w:val="both"/>
        <w:rPr>
          <w:rFonts w:cs="Times New Roman"/>
          <w:szCs w:val="24"/>
          <w:u w:val="single"/>
        </w:rPr>
      </w:pP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p>
    <w:p w14:paraId="6687C21F" w14:textId="2F18AA7E" w:rsidR="000D13D1" w:rsidRDefault="000D13D1" w:rsidP="003E240A">
      <w:pPr>
        <w:jc w:val="both"/>
        <w:rPr>
          <w:rFonts w:cs="Times New Roman"/>
          <w:szCs w:val="24"/>
        </w:rPr>
      </w:pPr>
    </w:p>
    <w:p w14:paraId="605160C4" w14:textId="02461371" w:rsidR="000D13D1" w:rsidRPr="00A65994" w:rsidRDefault="000D13D1" w:rsidP="003E240A">
      <w:pPr>
        <w:jc w:val="both"/>
        <w:rPr>
          <w:rFonts w:cs="Times New Roman"/>
          <w:szCs w:val="24"/>
          <w:vertAlign w:val="superscript"/>
        </w:rPr>
      </w:pPr>
      <w:r>
        <w:rPr>
          <w:rFonts w:cs="Times New Roman"/>
          <w:szCs w:val="24"/>
        </w:rPr>
        <w:t xml:space="preserve">4.2 </w:t>
      </w:r>
      <w:r w:rsidR="00A30AB9">
        <w:rPr>
          <w:rFonts w:cs="Times New Roman"/>
          <w:szCs w:val="24"/>
        </w:rPr>
        <w:t>If you would like to elaborate, you can describe this difficult time in your life. What did you experience as stressful, confusing, troubling, or discouraging? (Optional)</w:t>
      </w:r>
      <w:r w:rsidR="00A65994">
        <w:rPr>
          <w:rFonts w:cs="Times New Roman"/>
          <w:szCs w:val="24"/>
        </w:rPr>
        <w:t xml:space="preserve"> </w:t>
      </w:r>
      <w:r w:rsidR="00A65994">
        <w:rPr>
          <w:rFonts w:cs="Times New Roman"/>
          <w:szCs w:val="24"/>
          <w:vertAlign w:val="superscript"/>
        </w:rPr>
        <w:t>2</w:t>
      </w:r>
    </w:p>
    <w:p w14:paraId="1F4B012E" w14:textId="77777777" w:rsidR="00A30AB9" w:rsidRPr="008A72AE" w:rsidRDefault="00A30AB9" w:rsidP="00A30AB9">
      <w:pPr>
        <w:jc w:val="both"/>
        <w:rPr>
          <w:rFonts w:cs="Times New Roman"/>
          <w:szCs w:val="24"/>
          <w:u w:val="single"/>
        </w:rPr>
      </w:pP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p>
    <w:p w14:paraId="1B790A05" w14:textId="77777777" w:rsidR="00A30AB9" w:rsidRPr="008A72AE" w:rsidRDefault="00A30AB9" w:rsidP="00A30AB9">
      <w:pPr>
        <w:jc w:val="both"/>
        <w:rPr>
          <w:rFonts w:cs="Times New Roman"/>
          <w:szCs w:val="24"/>
          <w:u w:val="single"/>
        </w:rPr>
      </w:pP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p>
    <w:p w14:paraId="0D822029" w14:textId="77777777" w:rsidR="00A30AB9" w:rsidRDefault="00A30AB9" w:rsidP="00A30AB9">
      <w:pPr>
        <w:jc w:val="both"/>
        <w:rPr>
          <w:rFonts w:cs="Times New Roman"/>
          <w:szCs w:val="24"/>
          <w:u w:val="single"/>
        </w:rPr>
      </w:pP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p>
    <w:p w14:paraId="546E1C92" w14:textId="54187D2A" w:rsidR="00A30AB9" w:rsidRDefault="00A30AB9" w:rsidP="003E240A">
      <w:pPr>
        <w:jc w:val="both"/>
        <w:rPr>
          <w:rFonts w:cs="Times New Roman"/>
          <w:szCs w:val="24"/>
        </w:rPr>
      </w:pPr>
    </w:p>
    <w:p w14:paraId="4A869DE8" w14:textId="465BFF77" w:rsidR="00A30AB9" w:rsidRDefault="00A30AB9" w:rsidP="003E240A">
      <w:pPr>
        <w:jc w:val="both"/>
        <w:rPr>
          <w:rFonts w:cs="Times New Roman"/>
          <w:szCs w:val="24"/>
        </w:rPr>
      </w:pPr>
      <w:r>
        <w:rPr>
          <w:rFonts w:cs="Times New Roman"/>
          <w:szCs w:val="24"/>
        </w:rPr>
        <w:t>4.3 Are you currently in this difficult life period?</w:t>
      </w:r>
    </w:p>
    <w:p w14:paraId="526444BB" w14:textId="3474DD71" w:rsidR="00A30AB9" w:rsidRDefault="00A30AB9" w:rsidP="003E240A">
      <w:pPr>
        <w:jc w:val="both"/>
        <w:rPr>
          <w:rFonts w:cs="Times New Roman"/>
          <w:szCs w:val="24"/>
        </w:rPr>
      </w:pPr>
      <w:r>
        <w:rPr>
          <w:rFonts w:cs="Times New Roman"/>
          <w:noProof/>
          <w:szCs w:val="24"/>
        </w:rPr>
        <mc:AlternateContent>
          <mc:Choice Requires="wps">
            <w:drawing>
              <wp:inline distT="0" distB="0" distL="0" distR="0" wp14:anchorId="64C1EDE7" wp14:editId="7ED0945A">
                <wp:extent cx="66128" cy="66128"/>
                <wp:effectExtent l="0" t="0" r="10160" b="10160"/>
                <wp:docPr id="188" name="Oval 188"/>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E56831" id="Oval 188"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LN9xYa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r>
        <w:rPr>
          <w:rFonts w:cs="Times New Roman"/>
          <w:szCs w:val="24"/>
        </w:rPr>
        <w:t xml:space="preserve"> Yes</w:t>
      </w:r>
    </w:p>
    <w:p w14:paraId="02601531" w14:textId="7E90B9DC" w:rsidR="00A30AB9" w:rsidRDefault="00A30AB9" w:rsidP="003E240A">
      <w:pPr>
        <w:jc w:val="both"/>
        <w:rPr>
          <w:rFonts w:cs="Times New Roman"/>
          <w:szCs w:val="24"/>
        </w:rPr>
      </w:pPr>
      <w:r>
        <w:rPr>
          <w:rFonts w:cs="Times New Roman"/>
          <w:noProof/>
          <w:szCs w:val="24"/>
        </w:rPr>
        <mc:AlternateContent>
          <mc:Choice Requires="wps">
            <w:drawing>
              <wp:inline distT="0" distB="0" distL="0" distR="0" wp14:anchorId="61AE2014" wp14:editId="701194FA">
                <wp:extent cx="66128" cy="66128"/>
                <wp:effectExtent l="0" t="0" r="10160" b="10160"/>
                <wp:docPr id="189" name="Oval 189"/>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CE37B7" id="Oval 189"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K8+myK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r>
        <w:rPr>
          <w:rFonts w:cs="Times New Roman"/>
          <w:szCs w:val="24"/>
        </w:rPr>
        <w:t xml:space="preserve"> Maybe</w:t>
      </w:r>
    </w:p>
    <w:p w14:paraId="11372675" w14:textId="7C953B0B" w:rsidR="00A30AB9" w:rsidRDefault="00A30AB9" w:rsidP="003E240A">
      <w:pPr>
        <w:jc w:val="both"/>
        <w:rPr>
          <w:rFonts w:cs="Times New Roman"/>
          <w:szCs w:val="24"/>
        </w:rPr>
      </w:pPr>
      <w:r>
        <w:rPr>
          <w:rFonts w:cs="Times New Roman"/>
          <w:noProof/>
          <w:szCs w:val="24"/>
        </w:rPr>
        <mc:AlternateContent>
          <mc:Choice Requires="wps">
            <w:drawing>
              <wp:inline distT="0" distB="0" distL="0" distR="0" wp14:anchorId="0AE28A7A" wp14:editId="2FE70EF6">
                <wp:extent cx="66128" cy="66128"/>
                <wp:effectExtent l="0" t="0" r="10160" b="10160"/>
                <wp:docPr id="190" name="Oval 190"/>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0392A8" id="Oval 190"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YdMWw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r>
        <w:rPr>
          <w:rFonts w:cs="Times New Roman"/>
          <w:szCs w:val="24"/>
        </w:rPr>
        <w:t xml:space="preserve"> No</w:t>
      </w:r>
    </w:p>
    <w:p w14:paraId="04071C8C" w14:textId="0AFB4757" w:rsidR="00A30AB9" w:rsidRDefault="00A30AB9" w:rsidP="003E240A">
      <w:pPr>
        <w:jc w:val="both"/>
        <w:rPr>
          <w:rFonts w:cs="Times New Roman"/>
          <w:szCs w:val="24"/>
        </w:rPr>
      </w:pPr>
      <w:r>
        <w:rPr>
          <w:rFonts w:cs="Times New Roman"/>
          <w:noProof/>
          <w:szCs w:val="24"/>
        </w:rPr>
        <mc:AlternateContent>
          <mc:Choice Requires="wps">
            <w:drawing>
              <wp:inline distT="0" distB="0" distL="0" distR="0" wp14:anchorId="410F4213" wp14:editId="01669B5D">
                <wp:extent cx="66128" cy="66128"/>
                <wp:effectExtent l="0" t="0" r="10160" b="10160"/>
                <wp:docPr id="191" name="Oval 191"/>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676EA00" id="Oval 191"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EN5sU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r>
        <w:rPr>
          <w:rFonts w:cs="Times New Roman"/>
          <w:szCs w:val="24"/>
        </w:rPr>
        <w:t xml:space="preserve"> Do not wish to disclose</w:t>
      </w:r>
    </w:p>
    <w:p w14:paraId="64EC7F8A" w14:textId="5FE5AE0B" w:rsidR="00A30AB9" w:rsidRDefault="00A30AB9" w:rsidP="003E240A">
      <w:pPr>
        <w:jc w:val="both"/>
        <w:rPr>
          <w:rFonts w:cs="Times New Roman"/>
          <w:szCs w:val="24"/>
        </w:rPr>
      </w:pPr>
    </w:p>
    <w:p w14:paraId="31063553" w14:textId="77777777" w:rsidR="00A30AB9" w:rsidRDefault="00A30AB9">
      <w:pPr>
        <w:spacing w:before="0" w:after="200" w:line="276" w:lineRule="auto"/>
        <w:rPr>
          <w:rFonts w:eastAsia="Cambria" w:cs="Times New Roman"/>
          <w:b/>
          <w:szCs w:val="24"/>
        </w:rPr>
      </w:pPr>
      <w:r>
        <w:br w:type="page"/>
      </w:r>
    </w:p>
    <w:p w14:paraId="3697784F" w14:textId="56387B1B" w:rsidR="00A30AB9" w:rsidRDefault="00A30AB9" w:rsidP="00A30AB9">
      <w:pPr>
        <w:pStyle w:val="Heading1"/>
      </w:pPr>
      <w:r>
        <w:lastRenderedPageBreak/>
        <w:t>Twitch during the difficult period in life</w:t>
      </w:r>
    </w:p>
    <w:p w14:paraId="4FD79F5D" w14:textId="114D9E66" w:rsidR="00A30AB9" w:rsidRDefault="00974763" w:rsidP="00A30AB9">
      <w:r>
        <w:t>5.1 Did you watch Twitch during this difficult period in life?</w:t>
      </w:r>
    </w:p>
    <w:p w14:paraId="69C268BF" w14:textId="48372B71" w:rsidR="00974763" w:rsidRDefault="00974763" w:rsidP="00A30AB9">
      <w:r>
        <w:rPr>
          <w:rFonts w:cs="Times New Roman"/>
          <w:noProof/>
          <w:szCs w:val="24"/>
        </w:rPr>
        <mc:AlternateContent>
          <mc:Choice Requires="wps">
            <w:drawing>
              <wp:inline distT="0" distB="0" distL="0" distR="0" wp14:anchorId="456FAB70" wp14:editId="6810B0E4">
                <wp:extent cx="66128" cy="66128"/>
                <wp:effectExtent l="0" t="0" r="10160" b="10160"/>
                <wp:docPr id="193" name="Oval 193"/>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D24EC13" id="Oval 193"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9t1aH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r>
        <w:t xml:space="preserve"> Yes</w:t>
      </w:r>
    </w:p>
    <w:p w14:paraId="078A6B6A" w14:textId="48D549A0" w:rsidR="00974763" w:rsidRDefault="00974763" w:rsidP="00A30AB9">
      <w:r>
        <w:rPr>
          <w:rFonts w:cs="Times New Roman"/>
          <w:noProof/>
          <w:szCs w:val="24"/>
        </w:rPr>
        <mc:AlternateContent>
          <mc:Choice Requires="wps">
            <w:drawing>
              <wp:inline distT="0" distB="0" distL="0" distR="0" wp14:anchorId="263CE3C1" wp14:editId="08FA1C96">
                <wp:extent cx="66128" cy="66128"/>
                <wp:effectExtent l="0" t="0" r="10160" b="10160"/>
                <wp:docPr id="194" name="Oval 194"/>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3EA0BE1" id="Oval 194"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rci9M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r>
        <w:t xml:space="preserve"> No</w:t>
      </w:r>
    </w:p>
    <w:p w14:paraId="397661E2" w14:textId="0D95DE04" w:rsidR="00974763" w:rsidRDefault="00974763" w:rsidP="00A30AB9"/>
    <w:p w14:paraId="4972FACC" w14:textId="34666AEC" w:rsidR="00974763" w:rsidRDefault="00974763" w:rsidP="00A30AB9">
      <w:r>
        <w:t>Please bear in mind the difficult period in life while answering the following questions.</w:t>
      </w:r>
    </w:p>
    <w:p w14:paraId="5820AE8F" w14:textId="319DE468" w:rsidR="00974763" w:rsidRDefault="00974763" w:rsidP="00A30AB9">
      <w:r>
        <w:t>5.2 Do you think watching Twitch was helpful during this period?</w:t>
      </w:r>
    </w:p>
    <w:p w14:paraId="11503889" w14:textId="1186677B" w:rsidR="00974763" w:rsidRDefault="00974763" w:rsidP="00A30AB9">
      <w:r>
        <w:rPr>
          <w:rFonts w:cs="Times New Roman"/>
          <w:noProof/>
          <w:szCs w:val="24"/>
        </w:rPr>
        <mc:AlternateContent>
          <mc:Choice Requires="wps">
            <w:drawing>
              <wp:inline distT="0" distB="0" distL="0" distR="0" wp14:anchorId="7DB1CFE4" wp14:editId="298167B3">
                <wp:extent cx="66128" cy="66128"/>
                <wp:effectExtent l="0" t="0" r="10160" b="10160"/>
                <wp:docPr id="195" name="Oval 195"/>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502E06A" id="Oval 195"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3MXHo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r>
        <w:t xml:space="preserve"> Not helpful at all</w:t>
      </w:r>
    </w:p>
    <w:p w14:paraId="6C3C97F2" w14:textId="308164E2" w:rsidR="00974763" w:rsidRDefault="00974763" w:rsidP="00A30AB9">
      <w:r>
        <w:rPr>
          <w:rFonts w:cs="Times New Roman"/>
          <w:noProof/>
          <w:szCs w:val="24"/>
        </w:rPr>
        <mc:AlternateContent>
          <mc:Choice Requires="wps">
            <w:drawing>
              <wp:inline distT="0" distB="0" distL="0" distR="0" wp14:anchorId="2BC93779" wp14:editId="6161E26A">
                <wp:extent cx="66128" cy="66128"/>
                <wp:effectExtent l="0" t="0" r="10160" b="10160"/>
                <wp:docPr id="196" name="Oval 196"/>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0CB58D" id="Oval 196"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BS8uLf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r>
        <w:t xml:space="preserve"> Not helpful</w:t>
      </w:r>
    </w:p>
    <w:p w14:paraId="6F07F9BC" w14:textId="7DAEA687" w:rsidR="00974763" w:rsidRDefault="00974763" w:rsidP="00A30AB9">
      <w:r>
        <w:rPr>
          <w:rFonts w:cs="Times New Roman"/>
          <w:noProof/>
          <w:szCs w:val="24"/>
        </w:rPr>
        <mc:AlternateContent>
          <mc:Choice Requires="wps">
            <w:drawing>
              <wp:inline distT="0" distB="0" distL="0" distR="0" wp14:anchorId="6861CF1C" wp14:editId="0B535A37">
                <wp:extent cx="66128" cy="66128"/>
                <wp:effectExtent l="0" t="0" r="10160" b="10160"/>
                <wp:docPr id="197" name="Oval 197"/>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F267D6" id="Oval 197"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BOsbx7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r>
        <w:t xml:space="preserve"> Somewhat helpful</w:t>
      </w:r>
    </w:p>
    <w:p w14:paraId="303781C1" w14:textId="18C654BD" w:rsidR="00974763" w:rsidRDefault="00974763" w:rsidP="00A30AB9">
      <w:r>
        <w:rPr>
          <w:rFonts w:cs="Times New Roman"/>
          <w:noProof/>
          <w:szCs w:val="24"/>
        </w:rPr>
        <mc:AlternateContent>
          <mc:Choice Requires="wps">
            <w:drawing>
              <wp:inline distT="0" distB="0" distL="0" distR="0" wp14:anchorId="3F455525" wp14:editId="61E03771">
                <wp:extent cx="66128" cy="66128"/>
                <wp:effectExtent l="0" t="0" r="10160" b="10160"/>
                <wp:docPr id="198" name="Oval 198"/>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7B93C38" id="Oval 198"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L9/YJK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r>
        <w:t xml:space="preserve"> Helpful</w:t>
      </w:r>
    </w:p>
    <w:p w14:paraId="0BAD965A" w14:textId="6549DC4D" w:rsidR="00974763" w:rsidRDefault="00974763" w:rsidP="00A30AB9">
      <w:r>
        <w:rPr>
          <w:rFonts w:cs="Times New Roman"/>
          <w:noProof/>
          <w:szCs w:val="24"/>
        </w:rPr>
        <mc:AlternateContent>
          <mc:Choice Requires="wps">
            <w:drawing>
              <wp:inline distT="0" distB="0" distL="0" distR="0" wp14:anchorId="16044589" wp14:editId="3CEC5756">
                <wp:extent cx="66128" cy="66128"/>
                <wp:effectExtent l="0" t="0" r="10160" b="10160"/>
                <wp:docPr id="199" name="Oval 199"/>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872F75" id="Oval 199"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jPD42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r>
        <w:t xml:space="preserve"> Very helpful</w:t>
      </w:r>
    </w:p>
    <w:p w14:paraId="5D956F21" w14:textId="48D53A2D" w:rsidR="00974763" w:rsidRDefault="00974763" w:rsidP="00A30AB9"/>
    <w:p w14:paraId="3725AD7C" w14:textId="010E8788" w:rsidR="00974763" w:rsidRDefault="00974763" w:rsidP="00A30AB9">
      <w:r>
        <w:t>5.3 Did you spend more or less time watching Twitch during this period in your life compared to “normal life”?</w:t>
      </w:r>
    </w:p>
    <w:p w14:paraId="25722F65" w14:textId="36C4D754" w:rsidR="00974763" w:rsidRDefault="00974763" w:rsidP="00A30AB9">
      <w:r>
        <w:rPr>
          <w:rFonts w:cs="Times New Roman"/>
          <w:noProof/>
          <w:szCs w:val="24"/>
        </w:rPr>
        <mc:AlternateContent>
          <mc:Choice Requires="wps">
            <w:drawing>
              <wp:inline distT="0" distB="0" distL="0" distR="0" wp14:anchorId="5C871A30" wp14:editId="46048123">
                <wp:extent cx="66128" cy="66128"/>
                <wp:effectExtent l="0" t="0" r="10160" b="10160"/>
                <wp:docPr id="200" name="Oval 200"/>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5B6DC5C" id="Oval 200"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" filled="f" strokecolor="black [3213]" strokeweight="1pt">
                <w10:anchorlock/>
              </v:oval>
            </w:pict>
          </mc:Fallback>
        </mc:AlternateContent>
      </w:r>
      <w:r>
        <w:t xml:space="preserve"> Less</w:t>
      </w:r>
    </w:p>
    <w:p w14:paraId="38859519" w14:textId="44C132A5" w:rsidR="00974763" w:rsidRDefault="00974763" w:rsidP="00A30AB9">
      <w:r>
        <w:rPr>
          <w:rFonts w:cs="Times New Roman"/>
          <w:noProof/>
          <w:szCs w:val="24"/>
        </w:rPr>
        <mc:AlternateContent>
          <mc:Choice Requires="wps">
            <w:drawing>
              <wp:inline distT="0" distB="0" distL="0" distR="0" wp14:anchorId="11AA6469" wp14:editId="50DAC352">
                <wp:extent cx="66128" cy="66128"/>
                <wp:effectExtent l="0" t="0" r="10160" b="10160"/>
                <wp:docPr id="201" name="Oval 201"/>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BA02D5E" id="Oval 201"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JMe8b+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r>
        <w:t xml:space="preserve"> A little less</w:t>
      </w:r>
    </w:p>
    <w:p w14:paraId="42C0BEFB" w14:textId="6DFC6DFD" w:rsidR="00974763" w:rsidRDefault="00974763" w:rsidP="00A30AB9">
      <w:r>
        <w:rPr>
          <w:rFonts w:cs="Times New Roman"/>
          <w:noProof/>
          <w:szCs w:val="24"/>
        </w:rPr>
        <mc:AlternateContent>
          <mc:Choice Requires="wps">
            <w:drawing>
              <wp:inline distT="0" distB="0" distL="0" distR="0" wp14:anchorId="6FE4D527" wp14:editId="38D233D4">
                <wp:extent cx="66128" cy="66128"/>
                <wp:effectExtent l="0" t="0" r="10160" b="10160"/>
                <wp:docPr id="202" name="Oval 202"/>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17D5818" id="Oval 202"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23WKI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r>
        <w:t xml:space="preserve"> Equal</w:t>
      </w:r>
    </w:p>
    <w:p w14:paraId="081480B8" w14:textId="579EAA49" w:rsidR="00974763" w:rsidRDefault="00974763" w:rsidP="00A30AB9">
      <w:r>
        <w:rPr>
          <w:rFonts w:cs="Times New Roman"/>
          <w:noProof/>
          <w:szCs w:val="24"/>
        </w:rPr>
        <mc:AlternateContent>
          <mc:Choice Requires="wps">
            <w:drawing>
              <wp:inline distT="0" distB="0" distL="0" distR="0" wp14:anchorId="6D948B03" wp14:editId="76A5D691">
                <wp:extent cx="66128" cy="66128"/>
                <wp:effectExtent l="0" t="0" r="10160" b="10160"/>
                <wp:docPr id="203" name="Oval 203"/>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89E2463" id="Oval 203"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qnjws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r>
        <w:t xml:space="preserve"> A little more</w:t>
      </w:r>
    </w:p>
    <w:p w14:paraId="7CF7A981" w14:textId="7668CD8A" w:rsidR="00974763" w:rsidRDefault="00974763" w:rsidP="00A30AB9">
      <w:r>
        <w:rPr>
          <w:rFonts w:cs="Times New Roman"/>
          <w:noProof/>
          <w:szCs w:val="24"/>
        </w:rPr>
        <mc:AlternateContent>
          <mc:Choice Requires="wps">
            <w:drawing>
              <wp:inline distT="0" distB="0" distL="0" distR="0" wp14:anchorId="4C7494A7" wp14:editId="2F779825">
                <wp:extent cx="66128" cy="66128"/>
                <wp:effectExtent l="0" t="0" r="10160" b="10160"/>
                <wp:docPr id="204" name="Oval 204"/>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211179" id="Oval 204"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8W0Xn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r>
        <w:t xml:space="preserve"> More</w:t>
      </w:r>
    </w:p>
    <w:p w14:paraId="2DA20DB6" w14:textId="54157224" w:rsidR="00974763" w:rsidRDefault="00974763" w:rsidP="00A30AB9">
      <w:r>
        <w:rPr>
          <w:rFonts w:cs="Times New Roman"/>
          <w:noProof/>
          <w:szCs w:val="24"/>
        </w:rPr>
        <mc:AlternateContent>
          <mc:Choice Requires="wps">
            <w:drawing>
              <wp:inline distT="0" distB="0" distL="0" distR="0" wp14:anchorId="164B56AA" wp14:editId="634874D3">
                <wp:extent cx="66128" cy="66128"/>
                <wp:effectExtent l="0" t="0" r="10160" b="10160"/>
                <wp:docPr id="205" name="Oval 205"/>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0E30A2" id="Oval 205"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gGBtD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r>
        <w:t xml:space="preserve"> Do not recall</w:t>
      </w:r>
    </w:p>
    <w:p w14:paraId="55C8C1B8" w14:textId="11BC863D" w:rsidR="00974763" w:rsidRDefault="00974763" w:rsidP="00A30AB9"/>
    <w:p w14:paraId="08769633" w14:textId="73200672" w:rsidR="00974763" w:rsidRDefault="00974763" w:rsidP="00A30AB9">
      <w:r>
        <w:t>5.4 What has Twitch meant for you during this period? (e.g. distraction, positivity, belonging to a community, finding a place to talk, …)</w:t>
      </w:r>
    </w:p>
    <w:p w14:paraId="7B9FEDD7" w14:textId="77777777" w:rsidR="00974763" w:rsidRPr="008A72AE" w:rsidRDefault="00974763" w:rsidP="00974763">
      <w:pPr>
        <w:jc w:val="both"/>
        <w:rPr>
          <w:rFonts w:cs="Times New Roman"/>
          <w:szCs w:val="24"/>
          <w:u w:val="single"/>
        </w:rPr>
      </w:pP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p>
    <w:p w14:paraId="41744133" w14:textId="77777777" w:rsidR="00974763" w:rsidRPr="008A72AE" w:rsidRDefault="00974763" w:rsidP="00974763">
      <w:pPr>
        <w:jc w:val="both"/>
        <w:rPr>
          <w:rFonts w:cs="Times New Roman"/>
          <w:szCs w:val="24"/>
          <w:u w:val="single"/>
        </w:rPr>
      </w:pP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p>
    <w:p w14:paraId="23F6112E" w14:textId="77777777" w:rsidR="00974763" w:rsidRDefault="00974763" w:rsidP="00974763">
      <w:pPr>
        <w:jc w:val="both"/>
        <w:rPr>
          <w:rFonts w:cs="Times New Roman"/>
          <w:szCs w:val="24"/>
          <w:u w:val="single"/>
        </w:rPr>
      </w:pP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p>
    <w:p w14:paraId="2EA4305C" w14:textId="0719FA48" w:rsidR="00974763" w:rsidRDefault="00974763" w:rsidP="00A30AB9">
      <w:r>
        <w:lastRenderedPageBreak/>
        <w:t>5.5 If possible, explain a specific situation in which Twitch was helpful during this difficult period in life (e.g. name of the streamer, game that was being played, your feelings, …)</w:t>
      </w:r>
    </w:p>
    <w:p w14:paraId="365549F9" w14:textId="77777777" w:rsidR="00974763" w:rsidRPr="008A72AE" w:rsidRDefault="00974763" w:rsidP="00974763">
      <w:pPr>
        <w:jc w:val="both"/>
        <w:rPr>
          <w:rFonts w:cs="Times New Roman"/>
          <w:szCs w:val="24"/>
          <w:u w:val="single"/>
        </w:rPr>
      </w:pP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p>
    <w:p w14:paraId="0103A3C3" w14:textId="77777777" w:rsidR="00974763" w:rsidRPr="008A72AE" w:rsidRDefault="00974763" w:rsidP="00974763">
      <w:pPr>
        <w:jc w:val="both"/>
        <w:rPr>
          <w:rFonts w:cs="Times New Roman"/>
          <w:szCs w:val="24"/>
          <w:u w:val="single"/>
        </w:rPr>
      </w:pP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p>
    <w:p w14:paraId="03AE1C34" w14:textId="77777777" w:rsidR="00974763" w:rsidRDefault="00974763" w:rsidP="00974763">
      <w:pPr>
        <w:jc w:val="both"/>
        <w:rPr>
          <w:rFonts w:cs="Times New Roman"/>
          <w:szCs w:val="24"/>
          <w:u w:val="single"/>
        </w:rPr>
      </w:pP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p>
    <w:p w14:paraId="0AA35089" w14:textId="497C9862" w:rsidR="00974763" w:rsidRDefault="00974763" w:rsidP="00A30AB9"/>
    <w:p w14:paraId="4BEED45B" w14:textId="45D29422" w:rsidR="00974763" w:rsidRDefault="00974763" w:rsidP="00A30AB9">
      <w:r>
        <w:t>5.6 On average, how many viewers were present in the streams you watched during this difficult period in your life? (Multiple answers possible)</w:t>
      </w:r>
    </w:p>
    <w:p w14:paraId="48553C1E" w14:textId="77777777" w:rsidR="00FF4FA9" w:rsidRDefault="00FF4FA9" w:rsidP="00FF4FA9">
      <w:pPr>
        <w:jc w:val="both"/>
        <w:rPr>
          <w:rFonts w:cs="Times New Roman"/>
          <w:szCs w:val="24"/>
        </w:rPr>
      </w:pPr>
      <w:r>
        <w:rPr>
          <w:rFonts w:cs="Times New Roman"/>
          <w:noProof/>
          <w:szCs w:val="24"/>
        </w:rPr>
        <mc:AlternateContent>
          <mc:Choice Requires="wps">
            <w:drawing>
              <wp:inline distT="0" distB="0" distL="0" distR="0" wp14:anchorId="2E144BF3" wp14:editId="5BB28836">
                <wp:extent cx="70441" cy="70441"/>
                <wp:effectExtent l="0" t="0" r="19050" b="19050"/>
                <wp:docPr id="207" name="Rectangle 207"/>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D6588B" id="Rectangle 207"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" filled="f" strokecolor="black [3213]" strokeweight="1pt">
                <w10:anchorlock/>
              </v:rect>
            </w:pict>
          </mc:Fallback>
        </mc:AlternateContent>
      </w:r>
      <w:r>
        <w:rPr>
          <w:rFonts w:cs="Times New Roman"/>
          <w:szCs w:val="24"/>
        </w:rPr>
        <w:t xml:space="preserve"> 0–100</w:t>
      </w:r>
    </w:p>
    <w:p w14:paraId="08F013E2" w14:textId="77777777" w:rsidR="00FF4FA9" w:rsidRDefault="00FF4FA9" w:rsidP="00FF4FA9">
      <w:pPr>
        <w:jc w:val="both"/>
        <w:rPr>
          <w:rFonts w:cs="Times New Roman"/>
          <w:szCs w:val="24"/>
        </w:rPr>
      </w:pPr>
      <w:r>
        <w:rPr>
          <w:rFonts w:cs="Times New Roman"/>
          <w:noProof/>
          <w:szCs w:val="24"/>
        </w:rPr>
        <mc:AlternateContent>
          <mc:Choice Requires="wps">
            <w:drawing>
              <wp:inline distT="0" distB="0" distL="0" distR="0" wp14:anchorId="6B205EC6" wp14:editId="53E0C5FE">
                <wp:extent cx="70441" cy="70441"/>
                <wp:effectExtent l="0" t="0" r="19050" b="19050"/>
                <wp:docPr id="208" name="Rectangle 208"/>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2E1399" id="Rectangle 208"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" filled="f" strokecolor="black [3213]" strokeweight="1pt">
                <w10:anchorlock/>
              </v:rect>
            </w:pict>
          </mc:Fallback>
        </mc:AlternateContent>
      </w:r>
      <w:r>
        <w:rPr>
          <w:rFonts w:cs="Times New Roman"/>
          <w:szCs w:val="24"/>
        </w:rPr>
        <w:t xml:space="preserve"> 100–500</w:t>
      </w:r>
    </w:p>
    <w:p w14:paraId="7D37756D" w14:textId="77777777" w:rsidR="00FF4FA9" w:rsidRDefault="00FF4FA9" w:rsidP="00FF4FA9">
      <w:pPr>
        <w:jc w:val="both"/>
        <w:rPr>
          <w:rFonts w:cs="Times New Roman"/>
          <w:szCs w:val="24"/>
        </w:rPr>
      </w:pPr>
      <w:r>
        <w:rPr>
          <w:rFonts w:cs="Times New Roman"/>
          <w:noProof/>
          <w:szCs w:val="24"/>
        </w:rPr>
        <mc:AlternateContent>
          <mc:Choice Requires="wps">
            <w:drawing>
              <wp:inline distT="0" distB="0" distL="0" distR="0" wp14:anchorId="7118890C" wp14:editId="554E8127">
                <wp:extent cx="70441" cy="70441"/>
                <wp:effectExtent l="0" t="0" r="19050" b="19050"/>
                <wp:docPr id="209" name="Rectangle 209"/>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780F5F" id="Rectangle 209"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" filled="f" strokecolor="black [3213]" strokeweight="1pt">
                <w10:anchorlock/>
              </v:rect>
            </w:pict>
          </mc:Fallback>
        </mc:AlternateContent>
      </w:r>
      <w:r>
        <w:rPr>
          <w:rFonts w:cs="Times New Roman"/>
          <w:szCs w:val="24"/>
        </w:rPr>
        <w:t xml:space="preserve"> 500–1000</w:t>
      </w:r>
    </w:p>
    <w:p w14:paraId="53A0DCDE" w14:textId="77777777" w:rsidR="00FF4FA9" w:rsidRDefault="00FF4FA9" w:rsidP="00FF4FA9">
      <w:pPr>
        <w:jc w:val="both"/>
        <w:rPr>
          <w:rFonts w:cs="Times New Roman"/>
          <w:szCs w:val="24"/>
        </w:rPr>
      </w:pPr>
      <w:r>
        <w:rPr>
          <w:rFonts w:cs="Times New Roman"/>
          <w:noProof/>
          <w:szCs w:val="24"/>
        </w:rPr>
        <mc:AlternateContent>
          <mc:Choice Requires="wps">
            <w:drawing>
              <wp:inline distT="0" distB="0" distL="0" distR="0" wp14:anchorId="3FBD8F4F" wp14:editId="662F90E1">
                <wp:extent cx="70441" cy="70441"/>
                <wp:effectExtent l="0" t="0" r="19050" b="19050"/>
                <wp:docPr id="210" name="Rectangle 210"/>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5049DF" id="Rectangle 210"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" filled="f" strokecolor="black [3213]" strokeweight="1pt">
                <w10:anchorlock/>
              </v:rect>
            </w:pict>
          </mc:Fallback>
        </mc:AlternateContent>
      </w:r>
      <w:r>
        <w:rPr>
          <w:rFonts w:cs="Times New Roman"/>
          <w:szCs w:val="24"/>
        </w:rPr>
        <w:t xml:space="preserve"> 1000–5000</w:t>
      </w:r>
    </w:p>
    <w:p w14:paraId="5D461DAB" w14:textId="77777777" w:rsidR="00FF4FA9" w:rsidRDefault="00FF4FA9" w:rsidP="00FF4FA9">
      <w:pPr>
        <w:jc w:val="both"/>
        <w:rPr>
          <w:rFonts w:cs="Times New Roman"/>
          <w:szCs w:val="24"/>
        </w:rPr>
      </w:pPr>
      <w:r>
        <w:rPr>
          <w:rFonts w:cs="Times New Roman"/>
          <w:noProof/>
          <w:szCs w:val="24"/>
        </w:rPr>
        <mc:AlternateContent>
          <mc:Choice Requires="wps">
            <w:drawing>
              <wp:inline distT="0" distB="0" distL="0" distR="0" wp14:anchorId="49D5F702" wp14:editId="3071D774">
                <wp:extent cx="70441" cy="70441"/>
                <wp:effectExtent l="0" t="0" r="19050" b="19050"/>
                <wp:docPr id="211" name="Rectangle 211"/>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AB73B5" id="Rectangle 211"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" filled="f" strokecolor="black [3213]" strokeweight="1pt">
                <w10:anchorlock/>
              </v:rect>
            </w:pict>
          </mc:Fallback>
        </mc:AlternateContent>
      </w:r>
      <w:r>
        <w:rPr>
          <w:rFonts w:cs="Times New Roman"/>
          <w:szCs w:val="24"/>
        </w:rPr>
        <w:t xml:space="preserve"> 5000–10.000</w:t>
      </w:r>
    </w:p>
    <w:p w14:paraId="65ED0DF9" w14:textId="77777777" w:rsidR="00FF4FA9" w:rsidRDefault="00FF4FA9" w:rsidP="00FF4FA9">
      <w:pPr>
        <w:jc w:val="both"/>
        <w:rPr>
          <w:rFonts w:cs="Times New Roman"/>
          <w:szCs w:val="24"/>
        </w:rPr>
      </w:pPr>
      <w:r>
        <w:rPr>
          <w:rFonts w:cs="Times New Roman"/>
          <w:noProof/>
          <w:szCs w:val="24"/>
        </w:rPr>
        <mc:AlternateContent>
          <mc:Choice Requires="wps">
            <w:drawing>
              <wp:inline distT="0" distB="0" distL="0" distR="0" wp14:anchorId="1A633ACF" wp14:editId="6BD3DD7B">
                <wp:extent cx="70441" cy="70441"/>
                <wp:effectExtent l="0" t="0" r="19050" b="19050"/>
                <wp:docPr id="212" name="Rectangle 212"/>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DDA290" id="Rectangle 212"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" filled="f" strokecolor="black [3213]" strokeweight="1pt">
                <w10:anchorlock/>
              </v:rect>
            </w:pict>
          </mc:Fallback>
        </mc:AlternateContent>
      </w:r>
      <w:r>
        <w:rPr>
          <w:rFonts w:cs="Times New Roman"/>
          <w:szCs w:val="24"/>
        </w:rPr>
        <w:t xml:space="preserve"> 10.000–50.000</w:t>
      </w:r>
    </w:p>
    <w:p w14:paraId="523DF607" w14:textId="77777777" w:rsidR="00FF4FA9" w:rsidRDefault="00FF4FA9" w:rsidP="00FF4FA9">
      <w:pPr>
        <w:jc w:val="both"/>
        <w:rPr>
          <w:rFonts w:cs="Times New Roman"/>
          <w:szCs w:val="24"/>
        </w:rPr>
      </w:pPr>
      <w:r>
        <w:rPr>
          <w:rFonts w:cs="Times New Roman"/>
          <w:noProof/>
          <w:szCs w:val="24"/>
        </w:rPr>
        <mc:AlternateContent>
          <mc:Choice Requires="wps">
            <w:drawing>
              <wp:inline distT="0" distB="0" distL="0" distR="0" wp14:anchorId="39E4A00F" wp14:editId="12DD3A57">
                <wp:extent cx="70441" cy="70441"/>
                <wp:effectExtent l="0" t="0" r="19050" b="19050"/>
                <wp:docPr id="213" name="Rectangle 213"/>
                <wp:cNvGraphicFramePr/>
                <a:graphic xmlns:a="http://schemas.openxmlformats.org/drawingml/2006/main">
                  <a:graphicData uri="http://schemas.microsoft.com/office/word/2010/wordprocessingShape">
                    <wps:wsp>
                      <wps:cNvSpPr/>
                      <wps:spPr>
                        <a:xfrm>
                          <a:off x="0" y="0"/>
                          <a:ext cx="70441" cy="704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A28AC5" id="Rectangle 213" o:spid="_x0000_s1026" style="width:5.5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" filled="f" strokecolor="black [3213]" strokeweight="1pt">
                <w10:anchorlock/>
              </v:rect>
            </w:pict>
          </mc:Fallback>
        </mc:AlternateContent>
      </w:r>
      <w:r>
        <w:rPr>
          <w:rFonts w:cs="Times New Roman"/>
          <w:szCs w:val="24"/>
        </w:rPr>
        <w:t xml:space="preserve"> 50.000+</w:t>
      </w:r>
    </w:p>
    <w:p w14:paraId="3A89B824" w14:textId="2408A148" w:rsidR="00974763" w:rsidRDefault="00974763" w:rsidP="00A30AB9"/>
    <w:p w14:paraId="7A1FFF33" w14:textId="439017DC" w:rsidR="00FF4FA9" w:rsidRDefault="00FF4FA9" w:rsidP="00A30AB9">
      <w:r>
        <w:t>5.7 How often did you watch a … during this difficult period in life?</w:t>
      </w:r>
    </w:p>
    <w:tbl>
      <w:tblPr>
        <w:tblStyle w:val="TableGrid"/>
        <w:tblW w:w="0" w:type="auto"/>
        <w:tblLook w:val="04A0" w:firstRow="1" w:lastRow="0" w:firstColumn="1" w:lastColumn="0" w:noHBand="0" w:noVBand="1"/>
      </w:tblPr>
      <w:tblGrid>
        <w:gridCol w:w="2274"/>
        <w:gridCol w:w="1261"/>
        <w:gridCol w:w="1283"/>
        <w:gridCol w:w="1273"/>
        <w:gridCol w:w="1275"/>
        <w:gridCol w:w="1180"/>
        <w:gridCol w:w="1221"/>
      </w:tblGrid>
      <w:tr w:rsidR="00FF4FA9" w14:paraId="0451CC03" w14:textId="77777777" w:rsidTr="00FF4FA9">
        <w:tc>
          <w:tcPr>
            <w:tcW w:w="2274" w:type="dxa"/>
          </w:tcPr>
          <w:p w14:paraId="1A0D16F0" w14:textId="77777777" w:rsidR="00FF4FA9" w:rsidRDefault="00FF4FA9" w:rsidP="00FF4FA9">
            <w:pPr>
              <w:jc w:val="both"/>
              <w:rPr>
                <w:rFonts w:cs="Times New Roman"/>
                <w:szCs w:val="24"/>
              </w:rPr>
            </w:pPr>
          </w:p>
        </w:tc>
        <w:tc>
          <w:tcPr>
            <w:tcW w:w="1261" w:type="dxa"/>
          </w:tcPr>
          <w:p w14:paraId="0335A72B" w14:textId="77777777" w:rsidR="00FF4FA9" w:rsidRDefault="00FF4FA9" w:rsidP="00FF4FA9">
            <w:pPr>
              <w:jc w:val="center"/>
              <w:rPr>
                <w:rFonts w:cs="Times New Roman"/>
                <w:szCs w:val="24"/>
              </w:rPr>
            </w:pPr>
            <w:r>
              <w:rPr>
                <w:rFonts w:cs="Times New Roman"/>
                <w:szCs w:val="24"/>
              </w:rPr>
              <w:t>Never</w:t>
            </w:r>
          </w:p>
        </w:tc>
        <w:tc>
          <w:tcPr>
            <w:tcW w:w="1283" w:type="dxa"/>
          </w:tcPr>
          <w:p w14:paraId="3C5AD604" w14:textId="77777777" w:rsidR="00FF4FA9" w:rsidRDefault="00FF4FA9" w:rsidP="00FF4FA9">
            <w:pPr>
              <w:jc w:val="center"/>
              <w:rPr>
                <w:rFonts w:cs="Times New Roman"/>
                <w:szCs w:val="24"/>
              </w:rPr>
            </w:pPr>
            <w:r>
              <w:rPr>
                <w:rFonts w:cs="Times New Roman"/>
                <w:szCs w:val="24"/>
              </w:rPr>
              <w:t>Sometimes</w:t>
            </w:r>
          </w:p>
        </w:tc>
        <w:tc>
          <w:tcPr>
            <w:tcW w:w="1273" w:type="dxa"/>
          </w:tcPr>
          <w:p w14:paraId="03D1368B" w14:textId="77777777" w:rsidR="00FF4FA9" w:rsidRDefault="00FF4FA9" w:rsidP="00FF4FA9">
            <w:pPr>
              <w:jc w:val="center"/>
              <w:rPr>
                <w:rFonts w:cs="Times New Roman"/>
                <w:szCs w:val="24"/>
              </w:rPr>
            </w:pPr>
            <w:r>
              <w:rPr>
                <w:rFonts w:cs="Times New Roman"/>
                <w:szCs w:val="24"/>
              </w:rPr>
              <w:t>About half the time</w:t>
            </w:r>
          </w:p>
        </w:tc>
        <w:tc>
          <w:tcPr>
            <w:tcW w:w="1275" w:type="dxa"/>
          </w:tcPr>
          <w:p w14:paraId="0C2629DF" w14:textId="77777777" w:rsidR="00FF4FA9" w:rsidRDefault="00FF4FA9" w:rsidP="00FF4FA9">
            <w:pPr>
              <w:jc w:val="center"/>
              <w:rPr>
                <w:rFonts w:cs="Times New Roman"/>
                <w:szCs w:val="24"/>
              </w:rPr>
            </w:pPr>
            <w:r>
              <w:rPr>
                <w:rFonts w:cs="Times New Roman"/>
                <w:szCs w:val="24"/>
              </w:rPr>
              <w:t>Most of the time</w:t>
            </w:r>
          </w:p>
        </w:tc>
        <w:tc>
          <w:tcPr>
            <w:tcW w:w="1180" w:type="dxa"/>
          </w:tcPr>
          <w:p w14:paraId="2F210C68" w14:textId="77777777" w:rsidR="00FF4FA9" w:rsidRDefault="00FF4FA9" w:rsidP="00FF4FA9">
            <w:pPr>
              <w:jc w:val="center"/>
              <w:rPr>
                <w:rFonts w:cs="Times New Roman"/>
                <w:szCs w:val="24"/>
              </w:rPr>
            </w:pPr>
            <w:r>
              <w:rPr>
                <w:rFonts w:cs="Times New Roman"/>
                <w:szCs w:val="24"/>
              </w:rPr>
              <w:t>Always</w:t>
            </w:r>
          </w:p>
        </w:tc>
        <w:tc>
          <w:tcPr>
            <w:tcW w:w="1221" w:type="dxa"/>
          </w:tcPr>
          <w:p w14:paraId="21E5B4B2" w14:textId="77777777" w:rsidR="00FF4FA9" w:rsidRDefault="00FF4FA9" w:rsidP="00FF4FA9">
            <w:pPr>
              <w:jc w:val="center"/>
              <w:rPr>
                <w:rFonts w:cs="Times New Roman"/>
                <w:szCs w:val="24"/>
              </w:rPr>
            </w:pPr>
            <w:r>
              <w:rPr>
                <w:rFonts w:cs="Times New Roman"/>
                <w:szCs w:val="24"/>
              </w:rPr>
              <w:t>I don’t know</w:t>
            </w:r>
          </w:p>
        </w:tc>
      </w:tr>
      <w:tr w:rsidR="00FF4FA9" w14:paraId="15A9091C" w14:textId="77777777" w:rsidTr="00FF4FA9">
        <w:tc>
          <w:tcPr>
            <w:tcW w:w="2274" w:type="dxa"/>
          </w:tcPr>
          <w:p w14:paraId="510C3D2C" w14:textId="77777777" w:rsidR="00FF4FA9" w:rsidRDefault="00FF4FA9" w:rsidP="00FF4FA9">
            <w:pPr>
              <w:jc w:val="both"/>
              <w:rPr>
                <w:rFonts w:cs="Times New Roman"/>
                <w:szCs w:val="24"/>
              </w:rPr>
            </w:pPr>
            <w:r>
              <w:rPr>
                <w:rFonts w:cs="Times New Roman"/>
                <w:szCs w:val="24"/>
              </w:rPr>
              <w:t>Male streamer</w:t>
            </w:r>
          </w:p>
        </w:tc>
        <w:tc>
          <w:tcPr>
            <w:tcW w:w="1261" w:type="dxa"/>
            <w:vAlign w:val="center"/>
          </w:tcPr>
          <w:p w14:paraId="5D938FA8"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0D152D9D" wp14:editId="0083892D">
                      <wp:extent cx="66128" cy="66128"/>
                      <wp:effectExtent l="0" t="0" r="10160" b="10160"/>
                      <wp:docPr id="214" name="Oval 214"/>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BE1D0D" id="Oval 214"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wWeDz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83" w:type="dxa"/>
            <w:vAlign w:val="center"/>
          </w:tcPr>
          <w:p w14:paraId="00FB1599"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51322C1C" wp14:editId="0CD300D3">
                      <wp:extent cx="66128" cy="66128"/>
                      <wp:effectExtent l="0" t="0" r="10160" b="10160"/>
                      <wp:docPr id="215" name="Oval 215"/>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496C382" id="Oval 215"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sGr5X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73" w:type="dxa"/>
            <w:vAlign w:val="center"/>
          </w:tcPr>
          <w:p w14:paraId="3B7841D5"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15D344A5" wp14:editId="64FD24F0">
                      <wp:extent cx="66128" cy="66128"/>
                      <wp:effectExtent l="0" t="0" r="10160" b="10160"/>
                      <wp:docPr id="216" name="Oval 216"/>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5C8CC3C" id="Oval 216"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EnZLWC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275" w:type="dxa"/>
            <w:vAlign w:val="center"/>
          </w:tcPr>
          <w:p w14:paraId="0F826B83"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5E7EF177" wp14:editId="470239BF">
                      <wp:extent cx="66128" cy="66128"/>
                      <wp:effectExtent l="0" t="0" r="10160" b="10160"/>
                      <wp:docPr id="217" name="Oval 217"/>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4A447C" id="Oval 217"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BVmnPE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180" w:type="dxa"/>
            <w:vAlign w:val="center"/>
          </w:tcPr>
          <w:p w14:paraId="19634B72"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3B6E3438" wp14:editId="0DD62E66">
                      <wp:extent cx="66128" cy="66128"/>
                      <wp:effectExtent l="0" t="0" r="10160" b="10160"/>
                      <wp:docPr id="218" name="Oval 218"/>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6BF587" id="Oval 218"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KRUry2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221" w:type="dxa"/>
            <w:vAlign w:val="center"/>
          </w:tcPr>
          <w:p w14:paraId="11521980" w14:textId="77777777" w:rsidR="00FF4FA9" w:rsidRDefault="00FF4FA9" w:rsidP="00FF4FA9">
            <w:pPr>
              <w:jc w:val="center"/>
              <w:rPr>
                <w:rFonts w:cs="Times New Roman"/>
                <w:noProof/>
                <w:szCs w:val="24"/>
              </w:rPr>
            </w:pPr>
            <w:r>
              <w:rPr>
                <w:rFonts w:cs="Times New Roman"/>
                <w:noProof/>
                <w:szCs w:val="24"/>
              </w:rPr>
              <mc:AlternateContent>
                <mc:Choice Requires="wps">
                  <w:drawing>
                    <wp:inline distT="0" distB="0" distL="0" distR="0" wp14:anchorId="6CBEC1AA" wp14:editId="6D1882F4">
                      <wp:extent cx="66128" cy="66128"/>
                      <wp:effectExtent l="0" t="0" r="10160" b="10160"/>
                      <wp:docPr id="219" name="Oval 219"/>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13BD3B" id="Oval 219"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4F/GJ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r>
      <w:tr w:rsidR="00FF4FA9" w14:paraId="55ADF176" w14:textId="77777777" w:rsidTr="00FF4FA9">
        <w:tc>
          <w:tcPr>
            <w:tcW w:w="2274" w:type="dxa"/>
          </w:tcPr>
          <w:p w14:paraId="10CF4733" w14:textId="77777777" w:rsidR="00FF4FA9" w:rsidRDefault="00FF4FA9" w:rsidP="00FF4FA9">
            <w:pPr>
              <w:jc w:val="both"/>
              <w:rPr>
                <w:rFonts w:cs="Times New Roman"/>
                <w:szCs w:val="24"/>
              </w:rPr>
            </w:pPr>
            <w:r>
              <w:rPr>
                <w:rFonts w:cs="Times New Roman"/>
                <w:szCs w:val="24"/>
              </w:rPr>
              <w:t>Female streamer</w:t>
            </w:r>
          </w:p>
        </w:tc>
        <w:tc>
          <w:tcPr>
            <w:tcW w:w="1261" w:type="dxa"/>
            <w:vAlign w:val="center"/>
          </w:tcPr>
          <w:p w14:paraId="7AEB22B3"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6064AF91" wp14:editId="11B0414B">
                      <wp:extent cx="66128" cy="66128"/>
                      <wp:effectExtent l="0" t="0" r="10160" b="10160"/>
                      <wp:docPr id="220" name="Oval 220"/>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0DE88F" id="Oval 220"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JdZ5TK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283" w:type="dxa"/>
            <w:vAlign w:val="center"/>
          </w:tcPr>
          <w:p w14:paraId="299F2F8E"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31C59823" wp14:editId="046A51E8">
                      <wp:extent cx="66128" cy="66128"/>
                      <wp:effectExtent l="0" t="0" r="10160" b="10160"/>
                      <wp:docPr id="221" name="Oval 221"/>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043D19" id="Oval 221"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LGruW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73" w:type="dxa"/>
            <w:vAlign w:val="center"/>
          </w:tcPr>
          <w:p w14:paraId="5AF01E3F"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7DD4E6ED" wp14:editId="6BAC1465">
                      <wp:extent cx="66128" cy="66128"/>
                      <wp:effectExtent l="0" t="0" r="10160" b="10160"/>
                      <wp:docPr id="222" name="Oval 222"/>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7BEC27F" id="Oval 222"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u2Sih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75" w:type="dxa"/>
            <w:vAlign w:val="center"/>
          </w:tcPr>
          <w:p w14:paraId="48C5318D"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43976219" wp14:editId="219B3938">
                      <wp:extent cx="66128" cy="66128"/>
                      <wp:effectExtent l="0" t="0" r="10160" b="10160"/>
                      <wp:docPr id="223" name="Oval 223"/>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CBA1810" id="Oval 223"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ymnYF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180" w:type="dxa"/>
            <w:vAlign w:val="center"/>
          </w:tcPr>
          <w:p w14:paraId="500ABFD2"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5AEECE8B" wp14:editId="167682FD">
                      <wp:extent cx="66128" cy="66128"/>
                      <wp:effectExtent l="0" t="0" r="10160" b="10160"/>
                      <wp:docPr id="224" name="Oval 224"/>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CA74E5" id="Oval 224"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kXw/O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221" w:type="dxa"/>
            <w:vAlign w:val="center"/>
          </w:tcPr>
          <w:p w14:paraId="476DADB6" w14:textId="77777777" w:rsidR="00FF4FA9" w:rsidRDefault="00FF4FA9" w:rsidP="00FF4FA9">
            <w:pPr>
              <w:jc w:val="center"/>
              <w:rPr>
                <w:rFonts w:cs="Times New Roman"/>
                <w:noProof/>
                <w:szCs w:val="24"/>
              </w:rPr>
            </w:pPr>
            <w:r>
              <w:rPr>
                <w:rFonts w:cs="Times New Roman"/>
                <w:noProof/>
                <w:szCs w:val="24"/>
              </w:rPr>
              <mc:AlternateContent>
                <mc:Choice Requires="wps">
                  <w:drawing>
                    <wp:inline distT="0" distB="0" distL="0" distR="0" wp14:anchorId="5B8BEB3E" wp14:editId="21CC805E">
                      <wp:extent cx="66128" cy="66128"/>
                      <wp:effectExtent l="0" t="0" r="10160" b="10160"/>
                      <wp:docPr id="225" name="Oval 225"/>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F0159D" id="Oval 225"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4HFFq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r>
    </w:tbl>
    <w:p w14:paraId="09F0371B" w14:textId="3D655DA1" w:rsidR="00FF4FA9" w:rsidRDefault="00FF4FA9" w:rsidP="00A30AB9"/>
    <w:p w14:paraId="72E748BF" w14:textId="77777777" w:rsidR="00FF4FA9" w:rsidRDefault="00FF4FA9">
      <w:pPr>
        <w:spacing w:before="0" w:after="200" w:line="276" w:lineRule="auto"/>
      </w:pPr>
      <w:r>
        <w:br w:type="page"/>
      </w:r>
    </w:p>
    <w:p w14:paraId="58D1B6E9" w14:textId="70BBE258" w:rsidR="00FF4FA9" w:rsidRPr="008A72AE" w:rsidRDefault="00FF4FA9" w:rsidP="00FF4FA9">
      <w:pPr>
        <w:rPr>
          <w:rFonts w:cs="Times New Roman"/>
          <w:szCs w:val="24"/>
        </w:rPr>
      </w:pPr>
      <w:r>
        <w:lastRenderedPageBreak/>
        <w:t>5.8 How would you rate your personal connection to the … during this difficult period in life?</w:t>
      </w:r>
      <w:r w:rsidR="00A30AB9">
        <w:rPr>
          <w:rFonts w:cs="Times New Roman"/>
          <w:szCs w:val="24"/>
        </w:rPr>
        <w:t xml:space="preserve"> </w:t>
      </w:r>
    </w:p>
    <w:tbl>
      <w:tblPr>
        <w:tblStyle w:val="TableGrid"/>
        <w:tblW w:w="0" w:type="auto"/>
        <w:tblLayout w:type="fixed"/>
        <w:tblLook w:val="04A0" w:firstRow="1" w:lastRow="0" w:firstColumn="1" w:lastColumn="0" w:noHBand="0" w:noVBand="1"/>
      </w:tblPr>
      <w:tblGrid>
        <w:gridCol w:w="2263"/>
        <w:gridCol w:w="1560"/>
        <w:gridCol w:w="1559"/>
        <w:gridCol w:w="1559"/>
        <w:gridCol w:w="1418"/>
        <w:gridCol w:w="1408"/>
      </w:tblGrid>
      <w:tr w:rsidR="00FF4FA9" w14:paraId="77745505" w14:textId="77777777" w:rsidTr="00FF4FA9">
        <w:tc>
          <w:tcPr>
            <w:tcW w:w="2263" w:type="dxa"/>
          </w:tcPr>
          <w:p w14:paraId="0062FF09" w14:textId="77777777" w:rsidR="00FF4FA9" w:rsidRDefault="00FF4FA9" w:rsidP="00FF4FA9">
            <w:pPr>
              <w:jc w:val="both"/>
              <w:rPr>
                <w:rFonts w:cs="Times New Roman"/>
                <w:szCs w:val="24"/>
              </w:rPr>
            </w:pPr>
          </w:p>
        </w:tc>
        <w:tc>
          <w:tcPr>
            <w:tcW w:w="1560" w:type="dxa"/>
          </w:tcPr>
          <w:p w14:paraId="70DEBAE8" w14:textId="77777777" w:rsidR="00FF4FA9" w:rsidRDefault="00FF4FA9" w:rsidP="00FF4FA9">
            <w:pPr>
              <w:jc w:val="center"/>
              <w:rPr>
                <w:rFonts w:cs="Times New Roman"/>
                <w:szCs w:val="24"/>
              </w:rPr>
            </w:pPr>
            <w:r>
              <w:rPr>
                <w:rFonts w:cs="Times New Roman"/>
                <w:szCs w:val="24"/>
              </w:rPr>
              <w:t>Very weak</w:t>
            </w:r>
          </w:p>
        </w:tc>
        <w:tc>
          <w:tcPr>
            <w:tcW w:w="1559" w:type="dxa"/>
          </w:tcPr>
          <w:p w14:paraId="2BB550CB" w14:textId="77777777" w:rsidR="00FF4FA9" w:rsidRDefault="00FF4FA9" w:rsidP="00FF4FA9">
            <w:pPr>
              <w:jc w:val="center"/>
              <w:rPr>
                <w:rFonts w:cs="Times New Roman"/>
                <w:szCs w:val="24"/>
              </w:rPr>
            </w:pPr>
            <w:r>
              <w:rPr>
                <w:rFonts w:cs="Times New Roman"/>
                <w:szCs w:val="24"/>
              </w:rPr>
              <w:t>Weak</w:t>
            </w:r>
          </w:p>
        </w:tc>
        <w:tc>
          <w:tcPr>
            <w:tcW w:w="1559" w:type="dxa"/>
          </w:tcPr>
          <w:p w14:paraId="65E93D02" w14:textId="77777777" w:rsidR="00FF4FA9" w:rsidRDefault="00FF4FA9" w:rsidP="00FF4FA9">
            <w:pPr>
              <w:jc w:val="center"/>
              <w:rPr>
                <w:rFonts w:cs="Times New Roman"/>
                <w:szCs w:val="24"/>
              </w:rPr>
            </w:pPr>
            <w:r>
              <w:rPr>
                <w:rFonts w:cs="Times New Roman"/>
                <w:szCs w:val="24"/>
              </w:rPr>
              <w:t>Average</w:t>
            </w:r>
          </w:p>
        </w:tc>
        <w:tc>
          <w:tcPr>
            <w:tcW w:w="1418" w:type="dxa"/>
          </w:tcPr>
          <w:p w14:paraId="3FD65795" w14:textId="77777777" w:rsidR="00FF4FA9" w:rsidRDefault="00FF4FA9" w:rsidP="00FF4FA9">
            <w:pPr>
              <w:jc w:val="center"/>
              <w:rPr>
                <w:rFonts w:cs="Times New Roman"/>
                <w:szCs w:val="24"/>
              </w:rPr>
            </w:pPr>
            <w:r>
              <w:rPr>
                <w:rFonts w:cs="Times New Roman"/>
                <w:szCs w:val="24"/>
              </w:rPr>
              <w:t>Strong</w:t>
            </w:r>
          </w:p>
        </w:tc>
        <w:tc>
          <w:tcPr>
            <w:tcW w:w="1408" w:type="dxa"/>
          </w:tcPr>
          <w:p w14:paraId="1CEAD183" w14:textId="77777777" w:rsidR="00FF4FA9" w:rsidRDefault="00FF4FA9" w:rsidP="00FF4FA9">
            <w:pPr>
              <w:jc w:val="center"/>
              <w:rPr>
                <w:rFonts w:cs="Times New Roman"/>
                <w:szCs w:val="24"/>
              </w:rPr>
            </w:pPr>
            <w:r>
              <w:rPr>
                <w:rFonts w:cs="Times New Roman"/>
                <w:szCs w:val="24"/>
              </w:rPr>
              <w:t>Very strong</w:t>
            </w:r>
          </w:p>
        </w:tc>
      </w:tr>
      <w:tr w:rsidR="00FF4FA9" w14:paraId="40F8CC77" w14:textId="77777777" w:rsidTr="00FF4FA9">
        <w:tc>
          <w:tcPr>
            <w:tcW w:w="2263" w:type="dxa"/>
          </w:tcPr>
          <w:p w14:paraId="44EE9721" w14:textId="77777777" w:rsidR="00FF4FA9" w:rsidRDefault="00FF4FA9" w:rsidP="00FF4FA9">
            <w:pPr>
              <w:jc w:val="both"/>
              <w:rPr>
                <w:rFonts w:cs="Times New Roman"/>
                <w:szCs w:val="24"/>
              </w:rPr>
            </w:pPr>
            <w:r>
              <w:rPr>
                <w:rFonts w:cs="Times New Roman"/>
                <w:szCs w:val="24"/>
              </w:rPr>
              <w:t>Other viewers</w:t>
            </w:r>
          </w:p>
        </w:tc>
        <w:tc>
          <w:tcPr>
            <w:tcW w:w="1560" w:type="dxa"/>
            <w:vAlign w:val="center"/>
          </w:tcPr>
          <w:p w14:paraId="10289FA3"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41F95480" wp14:editId="152B7E7B">
                      <wp:extent cx="66128" cy="66128"/>
                      <wp:effectExtent l="0" t="0" r="10160" b="10160"/>
                      <wp:docPr id="226" name="Oval 226"/>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EAF909" id="Oval 226"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F3fwl2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c>
          <w:tcPr>
            <w:tcW w:w="1559" w:type="dxa"/>
            <w:vAlign w:val="center"/>
          </w:tcPr>
          <w:p w14:paraId="0180F11B"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409FEF34" wp14:editId="52A87269">
                      <wp:extent cx="66128" cy="66128"/>
                      <wp:effectExtent l="0" t="0" r="10160" b="10160"/>
                      <wp:docPr id="227" name="Oval 227"/>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39D34C7" id="Oval 227"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BBnJz5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59" w:type="dxa"/>
            <w:vAlign w:val="center"/>
          </w:tcPr>
          <w:p w14:paraId="4AAE57D3"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2339FBCA" wp14:editId="027D3F77">
                      <wp:extent cx="66128" cy="66128"/>
                      <wp:effectExtent l="0" t="0" r="10160" b="10160"/>
                      <wp:docPr id="228" name="Oval 228"/>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98CA4F" id="Oval 228"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" filled="f" strokecolor="black [3213]" strokeweight="1pt">
                      <w10:anchorlock/>
                    </v:oval>
                  </w:pict>
                </mc:Fallback>
              </mc:AlternateContent>
            </w:r>
          </w:p>
        </w:tc>
        <w:tc>
          <w:tcPr>
            <w:tcW w:w="1418" w:type="dxa"/>
            <w:vAlign w:val="center"/>
          </w:tcPr>
          <w:p w14:paraId="1D6C0A47"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19F86BDC" wp14:editId="6A4E902B">
                      <wp:extent cx="66128" cy="66128"/>
                      <wp:effectExtent l="0" t="0" r="10160" b="10160"/>
                      <wp:docPr id="229" name="Oval 229"/>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9BE82AA" id="Oval 229"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sER60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408" w:type="dxa"/>
            <w:vAlign w:val="center"/>
          </w:tcPr>
          <w:p w14:paraId="54D315D1"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62FDA9C5" wp14:editId="3866D6D7">
                      <wp:extent cx="66128" cy="66128"/>
                      <wp:effectExtent l="0" t="0" r="10160" b="10160"/>
                      <wp:docPr id="230" name="Oval 230"/>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40B840" id="Oval 230"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bW0Am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r>
      <w:tr w:rsidR="00FF4FA9" w14:paraId="0F4AC1CB" w14:textId="77777777" w:rsidTr="00FF4FA9">
        <w:tc>
          <w:tcPr>
            <w:tcW w:w="2263" w:type="dxa"/>
          </w:tcPr>
          <w:p w14:paraId="23C8CD65" w14:textId="77777777" w:rsidR="00FF4FA9" w:rsidRDefault="00FF4FA9" w:rsidP="00FF4FA9">
            <w:pPr>
              <w:jc w:val="both"/>
              <w:rPr>
                <w:rFonts w:cs="Times New Roman"/>
                <w:szCs w:val="24"/>
              </w:rPr>
            </w:pPr>
            <w:r>
              <w:rPr>
                <w:rFonts w:cs="Times New Roman"/>
                <w:szCs w:val="24"/>
              </w:rPr>
              <w:t>Streamer</w:t>
            </w:r>
          </w:p>
        </w:tc>
        <w:tc>
          <w:tcPr>
            <w:tcW w:w="1560" w:type="dxa"/>
            <w:vAlign w:val="center"/>
          </w:tcPr>
          <w:p w14:paraId="697C5F33"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5C4CBBA3" wp14:editId="06C74BA3">
                      <wp:extent cx="66128" cy="66128"/>
                      <wp:effectExtent l="0" t="0" r="10160" b="10160"/>
                      <wp:docPr id="231" name="Oval 231"/>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BCAE891" id="Oval 231"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" filled="f" strokecolor="black [3213]" strokeweight="1pt">
                      <w10:anchorlock/>
                    </v:oval>
                  </w:pict>
                </mc:Fallback>
              </mc:AlternateContent>
            </w:r>
          </w:p>
        </w:tc>
        <w:tc>
          <w:tcPr>
            <w:tcW w:w="1559" w:type="dxa"/>
            <w:vAlign w:val="center"/>
          </w:tcPr>
          <w:p w14:paraId="635D1A9E"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26AD6384" wp14:editId="64CF7460">
                      <wp:extent cx="66128" cy="66128"/>
                      <wp:effectExtent l="0" t="0" r="10160" b="10160"/>
                      <wp:docPr id="232" name="Oval 232"/>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073B523" id="Oval 232"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i2421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59" w:type="dxa"/>
            <w:vAlign w:val="center"/>
          </w:tcPr>
          <w:p w14:paraId="05D2F93E"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05B07446" wp14:editId="5D695C66">
                      <wp:extent cx="66128" cy="66128"/>
                      <wp:effectExtent l="0" t="0" r="10160" b="10160"/>
                      <wp:docPr id="233" name="Oval 233"/>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A5AE758" id="Oval 233"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mNMR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418" w:type="dxa"/>
            <w:vAlign w:val="center"/>
          </w:tcPr>
          <w:p w14:paraId="09B06AD6"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2E0A8D06" wp14:editId="65D0DC18">
                      <wp:extent cx="66128" cy="66128"/>
                      <wp:effectExtent l="0" t="0" r="10160" b="10160"/>
                      <wp:docPr id="234" name="Oval 234"/>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8EA3B0" id="Oval 234"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oXara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408" w:type="dxa"/>
            <w:vAlign w:val="center"/>
          </w:tcPr>
          <w:p w14:paraId="4FFF46C5"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18987869" wp14:editId="2C501901">
                      <wp:extent cx="66128" cy="66128"/>
                      <wp:effectExtent l="0" t="0" r="10160" b="10160"/>
                      <wp:docPr id="235" name="Oval 235"/>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B045ED" id="Oval 235"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0HvR+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r>
    </w:tbl>
    <w:p w14:paraId="0952BED5" w14:textId="2DDEAE1D" w:rsidR="00A30AB9" w:rsidRDefault="00A30AB9" w:rsidP="003E240A">
      <w:pPr>
        <w:jc w:val="both"/>
        <w:rPr>
          <w:rFonts w:cs="Times New Roman"/>
          <w:szCs w:val="24"/>
        </w:rPr>
      </w:pPr>
    </w:p>
    <w:p w14:paraId="52CA6992" w14:textId="5B1CA16B" w:rsidR="00FF4FA9" w:rsidRDefault="00FF4FA9" w:rsidP="003E240A">
      <w:pPr>
        <w:jc w:val="both"/>
        <w:rPr>
          <w:rFonts w:cs="Times New Roman"/>
          <w:szCs w:val="24"/>
        </w:rPr>
      </w:pPr>
      <w:r>
        <w:rPr>
          <w:rFonts w:cs="Times New Roman"/>
          <w:szCs w:val="24"/>
        </w:rPr>
        <w:t>5.9 How often did you use the chat function during the difficult period in your life while using Twitch?</w:t>
      </w:r>
    </w:p>
    <w:tbl>
      <w:tblPr>
        <w:tblStyle w:val="TableGrid"/>
        <w:tblW w:w="0" w:type="auto"/>
        <w:tblLayout w:type="fixed"/>
        <w:tblLook w:val="04A0" w:firstRow="1" w:lastRow="0" w:firstColumn="1" w:lastColumn="0" w:noHBand="0" w:noVBand="1"/>
      </w:tblPr>
      <w:tblGrid>
        <w:gridCol w:w="2263"/>
        <w:gridCol w:w="1560"/>
        <w:gridCol w:w="1559"/>
        <w:gridCol w:w="1559"/>
        <w:gridCol w:w="1418"/>
        <w:gridCol w:w="1408"/>
      </w:tblGrid>
      <w:tr w:rsidR="00FF4FA9" w14:paraId="1291C0D4" w14:textId="77777777" w:rsidTr="00FF4FA9">
        <w:tc>
          <w:tcPr>
            <w:tcW w:w="2263" w:type="dxa"/>
          </w:tcPr>
          <w:p w14:paraId="1F226850" w14:textId="77777777" w:rsidR="00FF4FA9" w:rsidRDefault="00FF4FA9" w:rsidP="00FF4FA9">
            <w:pPr>
              <w:jc w:val="both"/>
              <w:rPr>
                <w:rFonts w:cs="Times New Roman"/>
                <w:szCs w:val="24"/>
              </w:rPr>
            </w:pPr>
          </w:p>
        </w:tc>
        <w:tc>
          <w:tcPr>
            <w:tcW w:w="1560" w:type="dxa"/>
          </w:tcPr>
          <w:p w14:paraId="0608905F" w14:textId="77777777" w:rsidR="00FF4FA9" w:rsidRDefault="00FF4FA9" w:rsidP="00FF4FA9">
            <w:pPr>
              <w:jc w:val="center"/>
              <w:rPr>
                <w:rFonts w:cs="Times New Roman"/>
                <w:szCs w:val="24"/>
              </w:rPr>
            </w:pPr>
            <w:r>
              <w:rPr>
                <w:rFonts w:cs="Times New Roman"/>
                <w:szCs w:val="24"/>
              </w:rPr>
              <w:t>Never</w:t>
            </w:r>
          </w:p>
        </w:tc>
        <w:tc>
          <w:tcPr>
            <w:tcW w:w="1559" w:type="dxa"/>
          </w:tcPr>
          <w:p w14:paraId="11972EAF" w14:textId="77777777" w:rsidR="00FF4FA9" w:rsidRDefault="00FF4FA9" w:rsidP="00FF4FA9">
            <w:pPr>
              <w:jc w:val="center"/>
              <w:rPr>
                <w:rFonts w:cs="Times New Roman"/>
                <w:szCs w:val="24"/>
              </w:rPr>
            </w:pPr>
            <w:r>
              <w:rPr>
                <w:rFonts w:cs="Times New Roman"/>
                <w:szCs w:val="24"/>
              </w:rPr>
              <w:t>Sometimes</w:t>
            </w:r>
          </w:p>
        </w:tc>
        <w:tc>
          <w:tcPr>
            <w:tcW w:w="1559" w:type="dxa"/>
          </w:tcPr>
          <w:p w14:paraId="6FE69C74" w14:textId="77777777" w:rsidR="00FF4FA9" w:rsidRDefault="00FF4FA9" w:rsidP="00FF4FA9">
            <w:pPr>
              <w:jc w:val="center"/>
              <w:rPr>
                <w:rFonts w:cs="Times New Roman"/>
                <w:szCs w:val="24"/>
              </w:rPr>
            </w:pPr>
            <w:r>
              <w:rPr>
                <w:rFonts w:cs="Times New Roman"/>
                <w:szCs w:val="24"/>
              </w:rPr>
              <w:t>About half the time</w:t>
            </w:r>
          </w:p>
        </w:tc>
        <w:tc>
          <w:tcPr>
            <w:tcW w:w="1418" w:type="dxa"/>
          </w:tcPr>
          <w:p w14:paraId="7D0D06C6" w14:textId="77777777" w:rsidR="00FF4FA9" w:rsidRDefault="00FF4FA9" w:rsidP="00FF4FA9">
            <w:pPr>
              <w:jc w:val="center"/>
              <w:rPr>
                <w:rFonts w:cs="Times New Roman"/>
                <w:szCs w:val="24"/>
              </w:rPr>
            </w:pPr>
            <w:r>
              <w:rPr>
                <w:rFonts w:cs="Times New Roman"/>
                <w:szCs w:val="24"/>
              </w:rPr>
              <w:t>Most of the time</w:t>
            </w:r>
          </w:p>
        </w:tc>
        <w:tc>
          <w:tcPr>
            <w:tcW w:w="1408" w:type="dxa"/>
          </w:tcPr>
          <w:p w14:paraId="77C9C4D9" w14:textId="77777777" w:rsidR="00FF4FA9" w:rsidRDefault="00FF4FA9" w:rsidP="00FF4FA9">
            <w:pPr>
              <w:jc w:val="center"/>
              <w:rPr>
                <w:rFonts w:cs="Times New Roman"/>
                <w:szCs w:val="24"/>
              </w:rPr>
            </w:pPr>
            <w:r>
              <w:rPr>
                <w:rFonts w:cs="Times New Roman"/>
                <w:szCs w:val="24"/>
              </w:rPr>
              <w:t>Always</w:t>
            </w:r>
          </w:p>
        </w:tc>
      </w:tr>
      <w:tr w:rsidR="00FF4FA9" w14:paraId="5432D10A" w14:textId="77777777" w:rsidTr="00FF4FA9">
        <w:tc>
          <w:tcPr>
            <w:tcW w:w="2263" w:type="dxa"/>
          </w:tcPr>
          <w:p w14:paraId="7C9F5290" w14:textId="77777777" w:rsidR="00FF4FA9" w:rsidRDefault="00FF4FA9" w:rsidP="00FF4FA9">
            <w:pPr>
              <w:jc w:val="both"/>
              <w:rPr>
                <w:rFonts w:cs="Times New Roman"/>
                <w:szCs w:val="24"/>
              </w:rPr>
            </w:pPr>
            <w:r>
              <w:rPr>
                <w:rFonts w:cs="Times New Roman"/>
                <w:szCs w:val="24"/>
              </w:rPr>
              <w:t>Reading</w:t>
            </w:r>
          </w:p>
        </w:tc>
        <w:tc>
          <w:tcPr>
            <w:tcW w:w="1560" w:type="dxa"/>
            <w:vAlign w:val="center"/>
          </w:tcPr>
          <w:p w14:paraId="072F5E72"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7C7CE9DE" wp14:editId="5F24E80D">
                      <wp:extent cx="66128" cy="66128"/>
                      <wp:effectExtent l="0" t="0" r="10160" b="10160"/>
                      <wp:docPr id="236" name="Oval 236"/>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5BF3DF1" id="Oval 236"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BR3WdJ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59" w:type="dxa"/>
            <w:vAlign w:val="center"/>
          </w:tcPr>
          <w:p w14:paraId="3F46DFE8"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25E7250C" wp14:editId="2F850D89">
                      <wp:extent cx="66128" cy="66128"/>
                      <wp:effectExtent l="0" t="0" r="10160" b="10160"/>
                      <wp:docPr id="237" name="Oval 237"/>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F734C7B" id="Oval 237"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BNnjnt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59" w:type="dxa"/>
            <w:vAlign w:val="center"/>
          </w:tcPr>
          <w:p w14:paraId="1D088C5E"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1E6501E2" wp14:editId="24060F06">
                      <wp:extent cx="66128" cy="66128"/>
                      <wp:effectExtent l="0" t="0" r="10160" b="10160"/>
                      <wp:docPr id="238" name="Oval 238"/>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69F84E" id="Oval 238"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8UOUE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418" w:type="dxa"/>
            <w:vAlign w:val="center"/>
          </w:tcPr>
          <w:p w14:paraId="6BFDB7C1"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177B1D71" wp14:editId="69253DBB">
                      <wp:extent cx="66128" cy="66128"/>
                      <wp:effectExtent l="0" t="0" r="10160" b="10160"/>
                      <wp:docPr id="239" name="Oval 239"/>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FF1C5AC" id="Oval 239"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gE7ug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408" w:type="dxa"/>
            <w:vAlign w:val="center"/>
          </w:tcPr>
          <w:p w14:paraId="7F7F5D7F"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54BE2C4A" wp14:editId="1EB5E84E">
                      <wp:extent cx="66128" cy="66128"/>
                      <wp:effectExtent l="0" t="0" r="10160" b="10160"/>
                      <wp:docPr id="240" name="Oval 240"/>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9475B8" id="Oval 240"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L9VO0m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r>
      <w:tr w:rsidR="00FF4FA9" w14:paraId="5A0B3F01" w14:textId="77777777" w:rsidTr="00FF4FA9">
        <w:tc>
          <w:tcPr>
            <w:tcW w:w="2263" w:type="dxa"/>
          </w:tcPr>
          <w:p w14:paraId="3C8A48DF" w14:textId="77777777" w:rsidR="00FF4FA9" w:rsidRDefault="00FF4FA9" w:rsidP="00FF4FA9">
            <w:pPr>
              <w:jc w:val="both"/>
              <w:rPr>
                <w:rFonts w:cs="Times New Roman"/>
                <w:szCs w:val="24"/>
              </w:rPr>
            </w:pPr>
            <w:r>
              <w:rPr>
                <w:rFonts w:cs="Times New Roman"/>
                <w:szCs w:val="24"/>
              </w:rPr>
              <w:t>Chatting</w:t>
            </w:r>
          </w:p>
        </w:tc>
        <w:tc>
          <w:tcPr>
            <w:tcW w:w="1560" w:type="dxa"/>
            <w:vAlign w:val="center"/>
          </w:tcPr>
          <w:p w14:paraId="201A5D7E"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439DAE82" wp14:editId="133C9795">
                      <wp:extent cx="66128" cy="66128"/>
                      <wp:effectExtent l="0" t="0" r="10160" b="10160"/>
                      <wp:docPr id="241" name="Oval 241"/>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D0FBA7" id="Oval 241"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jFmXt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59" w:type="dxa"/>
            <w:vAlign w:val="center"/>
          </w:tcPr>
          <w:p w14:paraId="2E817361"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168FE741" wp14:editId="29A75DF7">
                      <wp:extent cx="66128" cy="66128"/>
                      <wp:effectExtent l="0" t="0" r="10160" b="10160"/>
                      <wp:docPr id="242" name="Oval 242"/>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03E2F19" id="Oval 242"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G1fba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559" w:type="dxa"/>
            <w:vAlign w:val="center"/>
          </w:tcPr>
          <w:p w14:paraId="37342A74"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14CC8CCC" wp14:editId="06422D34">
                      <wp:extent cx="66128" cy="66128"/>
                      <wp:effectExtent l="0" t="0" r="10160" b="10160"/>
                      <wp:docPr id="243" name="Oval 243"/>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E9D5BC" id="Oval 243"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Dalqh+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418" w:type="dxa"/>
            <w:vAlign w:val="center"/>
          </w:tcPr>
          <w:p w14:paraId="674D724A"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33CCD51F" wp14:editId="5418C6B3">
                      <wp:extent cx="66128" cy="66128"/>
                      <wp:effectExtent l="0" t="0" r="10160" b="10160"/>
                      <wp:docPr id="244" name="Oval 244"/>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DCFD994" id="Oval 244"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AMU9G1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p>
        </w:tc>
        <w:tc>
          <w:tcPr>
            <w:tcW w:w="1408" w:type="dxa"/>
            <w:vAlign w:val="center"/>
          </w:tcPr>
          <w:p w14:paraId="21266C08" w14:textId="77777777" w:rsidR="00FF4FA9" w:rsidRDefault="00FF4FA9" w:rsidP="00FF4FA9">
            <w:pPr>
              <w:jc w:val="center"/>
              <w:rPr>
                <w:rFonts w:cs="Times New Roman"/>
                <w:szCs w:val="24"/>
              </w:rPr>
            </w:pPr>
            <w:r>
              <w:rPr>
                <w:rFonts w:cs="Times New Roman"/>
                <w:noProof/>
                <w:szCs w:val="24"/>
              </w:rPr>
              <mc:AlternateContent>
                <mc:Choice Requires="wps">
                  <w:drawing>
                    <wp:inline distT="0" distB="0" distL="0" distR="0" wp14:anchorId="558BA2F5" wp14:editId="68F77A5A">
                      <wp:extent cx="66128" cy="66128"/>
                      <wp:effectExtent l="0" t="0" r="10160" b="10160"/>
                      <wp:docPr id="245" name="Oval 245"/>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D741EA" id="Oval 245"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BAQjxG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p>
        </w:tc>
      </w:tr>
    </w:tbl>
    <w:p w14:paraId="74695D29" w14:textId="791DB75E" w:rsidR="00FF4FA9" w:rsidRDefault="00FF4FA9" w:rsidP="003E240A">
      <w:pPr>
        <w:jc w:val="both"/>
        <w:rPr>
          <w:rFonts w:cs="Times New Roman"/>
          <w:szCs w:val="24"/>
        </w:rPr>
      </w:pPr>
    </w:p>
    <w:p w14:paraId="041087D7" w14:textId="54BDF309" w:rsidR="00FF4FA9" w:rsidRDefault="00FF4FA9" w:rsidP="003E240A">
      <w:pPr>
        <w:jc w:val="both"/>
        <w:rPr>
          <w:rFonts w:cs="Times New Roman"/>
          <w:szCs w:val="24"/>
        </w:rPr>
      </w:pPr>
      <w:r>
        <w:rPr>
          <w:rFonts w:cs="Times New Roman"/>
          <w:szCs w:val="24"/>
        </w:rPr>
        <w:t>5.10 How much interaction takes place between the streamer and the viewers in the streams you watch during the difficult period in life?</w:t>
      </w:r>
    </w:p>
    <w:p w14:paraId="28A59BCC" w14:textId="066DC868" w:rsidR="00FF4FA9" w:rsidRDefault="00FF4FA9" w:rsidP="00FF4FA9">
      <w:pPr>
        <w:jc w:val="both"/>
        <w:rPr>
          <w:rFonts w:cs="Times New Roman"/>
          <w:szCs w:val="24"/>
        </w:rPr>
      </w:pPr>
      <w:r>
        <w:rPr>
          <w:rFonts w:cs="Times New Roman"/>
          <w:noProof/>
          <w:szCs w:val="24"/>
        </w:rPr>
        <mc:AlternateContent>
          <mc:Choice Requires="wps">
            <w:drawing>
              <wp:inline distT="0" distB="0" distL="0" distR="0" wp14:anchorId="61629396" wp14:editId="1DC4BF9B">
                <wp:extent cx="66128" cy="66128"/>
                <wp:effectExtent l="0" t="0" r="10160" b="10160"/>
                <wp:docPr id="246" name="Oval 246"/>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06A5AE" id="Oval 246"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B10xwm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r>
        <w:rPr>
          <w:rFonts w:cs="Times New Roman"/>
          <w:szCs w:val="24"/>
        </w:rPr>
        <w:t xml:space="preserve"> Constant interaction</w:t>
      </w:r>
    </w:p>
    <w:p w14:paraId="7456B1F4" w14:textId="75AA6E21" w:rsidR="00FF4FA9" w:rsidRDefault="00FF4FA9" w:rsidP="00FF4FA9">
      <w:pPr>
        <w:jc w:val="both"/>
        <w:rPr>
          <w:rFonts w:cs="Times New Roman"/>
          <w:szCs w:val="24"/>
        </w:rPr>
      </w:pPr>
      <w:r>
        <w:rPr>
          <w:rFonts w:cs="Times New Roman"/>
          <w:noProof/>
          <w:szCs w:val="24"/>
        </w:rPr>
        <mc:AlternateContent>
          <mc:Choice Requires="wps">
            <w:drawing>
              <wp:inline distT="0" distB="0" distL="0" distR="0" wp14:anchorId="1FF7562E" wp14:editId="6EB1F761">
                <wp:extent cx="66128" cy="66128"/>
                <wp:effectExtent l="0" t="0" r="10160" b="10160"/>
                <wp:docPr id="247" name="Oval 247"/>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95E091D" id="Oval 247"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BpkEKC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r>
        <w:rPr>
          <w:rFonts w:cs="Times New Roman"/>
          <w:szCs w:val="24"/>
        </w:rPr>
        <w:t xml:space="preserve"> A lot of interaction</w:t>
      </w:r>
    </w:p>
    <w:p w14:paraId="3CF5DD78" w14:textId="5E9A7EDD" w:rsidR="00FF4FA9" w:rsidRDefault="00FF4FA9" w:rsidP="00FF4FA9">
      <w:pPr>
        <w:jc w:val="both"/>
        <w:rPr>
          <w:rFonts w:cs="Times New Roman"/>
          <w:szCs w:val="24"/>
        </w:rPr>
      </w:pPr>
      <w:r>
        <w:rPr>
          <w:rFonts w:cs="Times New Roman"/>
          <w:noProof/>
          <w:szCs w:val="24"/>
        </w:rPr>
        <mc:AlternateContent>
          <mc:Choice Requires="wps">
            <w:drawing>
              <wp:inline distT="0" distB="0" distL="0" distR="0" wp14:anchorId="3C6C27D2" wp14:editId="1C406634">
                <wp:extent cx="66128" cy="66128"/>
                <wp:effectExtent l="0" t="0" r="10160" b="10160"/>
                <wp:docPr id="248" name="Oval 248"/>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5CAA75" id="Oval 248"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" filled="f" strokecolor="black [3213]" strokeweight="1pt">
                <w10:anchorlock/>
              </v:oval>
            </w:pict>
          </mc:Fallback>
        </mc:AlternateContent>
      </w:r>
      <w:r>
        <w:rPr>
          <w:rFonts w:cs="Times New Roman"/>
          <w:szCs w:val="24"/>
        </w:rPr>
        <w:t xml:space="preserve"> Some interaction</w:t>
      </w:r>
    </w:p>
    <w:p w14:paraId="3F3E19F0" w14:textId="29E41563" w:rsidR="00FF4FA9" w:rsidRDefault="00FF4FA9" w:rsidP="00FF4FA9">
      <w:pPr>
        <w:jc w:val="both"/>
        <w:rPr>
          <w:rFonts w:cs="Times New Roman"/>
          <w:szCs w:val="24"/>
        </w:rPr>
      </w:pPr>
      <w:r>
        <w:rPr>
          <w:rFonts w:cs="Times New Roman"/>
          <w:noProof/>
          <w:szCs w:val="24"/>
        </w:rPr>
        <mc:AlternateContent>
          <mc:Choice Requires="wps">
            <w:drawing>
              <wp:inline distT="0" distB="0" distL="0" distR="0" wp14:anchorId="6D9D943B" wp14:editId="514C963E">
                <wp:extent cx="66128" cy="66128"/>
                <wp:effectExtent l="0" t="0" r="10160" b="10160"/>
                <wp:docPr id="249" name="Oval 249"/>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CA4442C" id="Oval 249"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EHcDP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r>
        <w:rPr>
          <w:rFonts w:cs="Times New Roman"/>
          <w:szCs w:val="24"/>
        </w:rPr>
        <w:t xml:space="preserve"> Little interaction</w:t>
      </w:r>
    </w:p>
    <w:p w14:paraId="4C75E1C1" w14:textId="424A0ED1" w:rsidR="00FF4FA9" w:rsidRDefault="00FF4FA9" w:rsidP="00FF4FA9">
      <w:pPr>
        <w:jc w:val="both"/>
        <w:rPr>
          <w:rFonts w:cs="Times New Roman"/>
          <w:szCs w:val="24"/>
        </w:rPr>
      </w:pPr>
      <w:r>
        <w:rPr>
          <w:rFonts w:cs="Times New Roman"/>
          <w:noProof/>
          <w:szCs w:val="24"/>
        </w:rPr>
        <mc:AlternateContent>
          <mc:Choice Requires="wps">
            <w:drawing>
              <wp:inline distT="0" distB="0" distL="0" distR="0" wp14:anchorId="022C9747" wp14:editId="03B42E9A">
                <wp:extent cx="66128" cy="66128"/>
                <wp:effectExtent l="0" t="0" r="10160" b="10160"/>
                <wp:docPr id="250" name="Oval 250"/>
                <wp:cNvGraphicFramePr/>
                <a:graphic xmlns:a="http://schemas.openxmlformats.org/drawingml/2006/main">
                  <a:graphicData uri="http://schemas.microsoft.com/office/word/2010/wordprocessingShape">
                    <wps:wsp>
                      <wps:cNvSpPr/>
                      <wps:spPr>
                        <a:xfrm>
                          <a:off x="0" y="0"/>
                          <a:ext cx="66128" cy="661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D31922" id="Oval 250" o:spid="_x0000_s1026" style="width:5.2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" filled="f" strokecolor="black [3213]" strokeweight="1pt">
                <w10:anchorlock/>
              </v:oval>
            </w:pict>
          </mc:Fallback>
        </mc:AlternateContent>
      </w:r>
      <w:r>
        <w:rPr>
          <w:rFonts w:cs="Times New Roman"/>
          <w:szCs w:val="24"/>
        </w:rPr>
        <w:t xml:space="preserve"> No interaction</w:t>
      </w:r>
    </w:p>
    <w:p w14:paraId="2E27406B" w14:textId="32DF2735" w:rsidR="00FF4FA9" w:rsidRDefault="00FF4FA9">
      <w:pPr>
        <w:spacing w:before="0" w:after="200" w:line="276" w:lineRule="auto"/>
        <w:rPr>
          <w:rFonts w:cs="Times New Roman"/>
          <w:szCs w:val="24"/>
        </w:rPr>
      </w:pPr>
      <w:r>
        <w:rPr>
          <w:rFonts w:cs="Times New Roman"/>
          <w:szCs w:val="24"/>
        </w:rPr>
        <w:br w:type="page"/>
      </w:r>
    </w:p>
    <w:p w14:paraId="35EFEA08" w14:textId="5E2D8805" w:rsidR="00FF4FA9" w:rsidRDefault="00FF4FA9" w:rsidP="00FF4FA9">
      <w:pPr>
        <w:pStyle w:val="Heading1"/>
      </w:pPr>
      <w:r>
        <w:lastRenderedPageBreak/>
        <w:t>End of survey</w:t>
      </w:r>
    </w:p>
    <w:p w14:paraId="0DD5CD31" w14:textId="15478CF9" w:rsidR="00FF4FA9" w:rsidRDefault="00FF4FA9" w:rsidP="00FF4FA9">
      <w:pPr>
        <w:jc w:val="both"/>
        <w:rPr>
          <w:rFonts w:cs="Times New Roman"/>
          <w:szCs w:val="24"/>
        </w:rPr>
      </w:pPr>
      <w:r>
        <w:rPr>
          <w:rFonts w:cs="Times New Roman"/>
          <w:szCs w:val="24"/>
        </w:rPr>
        <w:t>6.1 Is there anything else you would like to add? (Optional)</w:t>
      </w:r>
    </w:p>
    <w:p w14:paraId="05CA6A37" w14:textId="77777777" w:rsidR="00FF4FA9" w:rsidRPr="008A72AE" w:rsidRDefault="00FF4FA9" w:rsidP="00FF4FA9">
      <w:pPr>
        <w:jc w:val="both"/>
        <w:rPr>
          <w:rFonts w:cs="Times New Roman"/>
          <w:szCs w:val="24"/>
          <w:u w:val="single"/>
        </w:rPr>
      </w:pP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p>
    <w:p w14:paraId="41596FDC" w14:textId="77777777" w:rsidR="00FF4FA9" w:rsidRPr="008A72AE" w:rsidRDefault="00FF4FA9" w:rsidP="00FF4FA9">
      <w:pPr>
        <w:jc w:val="both"/>
        <w:rPr>
          <w:rFonts w:cs="Times New Roman"/>
          <w:szCs w:val="24"/>
          <w:u w:val="single"/>
        </w:rPr>
      </w:pP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p>
    <w:p w14:paraId="1F252763" w14:textId="77777777" w:rsidR="00FF4FA9" w:rsidRDefault="00FF4FA9" w:rsidP="00FF4FA9">
      <w:pPr>
        <w:jc w:val="both"/>
        <w:rPr>
          <w:rFonts w:cs="Times New Roman"/>
          <w:szCs w:val="24"/>
          <w:u w:val="single"/>
        </w:rPr>
      </w:pP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p>
    <w:p w14:paraId="74F7E673" w14:textId="357754B2" w:rsidR="00FF4FA9" w:rsidRDefault="00FF4FA9" w:rsidP="00FF4FA9">
      <w:pPr>
        <w:jc w:val="both"/>
        <w:rPr>
          <w:rFonts w:cs="Times New Roman"/>
          <w:szCs w:val="24"/>
        </w:rPr>
      </w:pPr>
    </w:p>
    <w:p w14:paraId="3DF902B6" w14:textId="39EE413D" w:rsidR="00FF4FA9" w:rsidRDefault="00FF4FA9" w:rsidP="00FF4FA9">
      <w:pPr>
        <w:jc w:val="both"/>
        <w:rPr>
          <w:rFonts w:cs="Times New Roman"/>
          <w:szCs w:val="24"/>
        </w:rPr>
      </w:pPr>
      <w:r>
        <w:rPr>
          <w:rFonts w:cs="Times New Roman"/>
          <w:szCs w:val="24"/>
        </w:rPr>
        <w:t>We would like to thank you for participation in the study. If you are willing to answer any follow-up questions regarding the research, you can leave your e-mail address in the box below. We will send you some questions via e-mail. If you have any questions regarding the survey, please contact</w:t>
      </w:r>
      <w:r w:rsidR="007A0AD3">
        <w:rPr>
          <w:rFonts w:cs="Times New Roman"/>
          <w:szCs w:val="24"/>
        </w:rPr>
        <w:t xml:space="preserve"> [researchers].</w:t>
      </w:r>
    </w:p>
    <w:p w14:paraId="5AC74281" w14:textId="77777777" w:rsidR="00FF4FA9" w:rsidRPr="008A72AE" w:rsidRDefault="00FF4FA9" w:rsidP="00FF4FA9">
      <w:pPr>
        <w:jc w:val="both"/>
        <w:rPr>
          <w:rFonts w:cs="Times New Roman"/>
          <w:szCs w:val="24"/>
          <w:u w:val="single"/>
        </w:rPr>
      </w:pP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r w:rsidRPr="008A72AE">
        <w:rPr>
          <w:rFonts w:cs="Times New Roman"/>
          <w:szCs w:val="24"/>
          <w:u w:val="single"/>
        </w:rPr>
        <w:tab/>
      </w:r>
    </w:p>
    <w:p w14:paraId="063FDB28" w14:textId="3A39D93B" w:rsidR="00FF4FA9" w:rsidRDefault="00FF4FA9" w:rsidP="00FF4FA9">
      <w:pPr>
        <w:jc w:val="both"/>
        <w:rPr>
          <w:rFonts w:cs="Times New Roman"/>
          <w:szCs w:val="24"/>
        </w:rPr>
      </w:pPr>
    </w:p>
    <w:p w14:paraId="584F8F6A" w14:textId="0F0B7499" w:rsidR="003A4C45" w:rsidRDefault="003A4C45" w:rsidP="00FF4FA9">
      <w:pPr>
        <w:jc w:val="both"/>
        <w:rPr>
          <w:rFonts w:cs="Times New Roman"/>
          <w:szCs w:val="24"/>
        </w:rPr>
      </w:pPr>
      <w:r>
        <w:rPr>
          <w:rFonts w:cs="Times New Roman"/>
          <w:szCs w:val="24"/>
          <w:vertAlign w:val="superscript"/>
        </w:rPr>
        <w:t>1</w:t>
      </w:r>
      <w:r>
        <w:rPr>
          <w:rFonts w:cs="Times New Roman"/>
          <w:szCs w:val="24"/>
        </w:rPr>
        <w:t xml:space="preserve"> </w:t>
      </w:r>
      <w:r w:rsidR="00A65994">
        <w:rPr>
          <w:rFonts w:cs="Times New Roman"/>
          <w:szCs w:val="24"/>
        </w:rPr>
        <w:t xml:space="preserve">Based on </w:t>
      </w:r>
      <w:r>
        <w:rPr>
          <w:rFonts w:cs="Times New Roman"/>
          <w:szCs w:val="24"/>
        </w:rPr>
        <w:t>Gandolfi</w:t>
      </w:r>
      <w:r w:rsidR="00A65994">
        <w:rPr>
          <w:rFonts w:cs="Times New Roman"/>
          <w:szCs w:val="24"/>
        </w:rPr>
        <w:t xml:space="preserve"> (</w:t>
      </w:r>
      <w:r>
        <w:rPr>
          <w:rFonts w:cs="Times New Roman"/>
          <w:szCs w:val="24"/>
        </w:rPr>
        <w:t>2016</w:t>
      </w:r>
      <w:r w:rsidR="00A65994">
        <w:rPr>
          <w:rFonts w:cs="Times New Roman"/>
          <w:szCs w:val="24"/>
        </w:rPr>
        <w:t>)</w:t>
      </w:r>
    </w:p>
    <w:p w14:paraId="71CE4B00" w14:textId="148DDF56" w:rsidR="00A65994" w:rsidRPr="00A65994" w:rsidRDefault="00A65994" w:rsidP="00FF4FA9">
      <w:pPr>
        <w:jc w:val="both"/>
        <w:rPr>
          <w:rFonts w:cs="Times New Roman"/>
          <w:szCs w:val="24"/>
        </w:rPr>
      </w:pPr>
      <w:r>
        <w:rPr>
          <w:rFonts w:cs="Times New Roman"/>
          <w:szCs w:val="24"/>
          <w:vertAlign w:val="superscript"/>
        </w:rPr>
        <w:t xml:space="preserve">2 </w:t>
      </w:r>
      <w:r>
        <w:rPr>
          <w:rFonts w:cs="Times New Roman"/>
          <w:szCs w:val="24"/>
        </w:rPr>
        <w:t xml:space="preserve">Based on </w:t>
      </w:r>
      <w:proofErr w:type="spellStart"/>
      <w:r>
        <w:rPr>
          <w:rFonts w:cs="Times New Roman"/>
          <w:szCs w:val="24"/>
        </w:rPr>
        <w:t>Iacovides</w:t>
      </w:r>
      <w:proofErr w:type="spellEnd"/>
      <w:r>
        <w:rPr>
          <w:rFonts w:cs="Times New Roman"/>
          <w:szCs w:val="24"/>
        </w:rPr>
        <w:t xml:space="preserve"> &amp; </w:t>
      </w:r>
      <w:proofErr w:type="spellStart"/>
      <w:r>
        <w:rPr>
          <w:rFonts w:cs="Times New Roman"/>
          <w:szCs w:val="24"/>
        </w:rPr>
        <w:t>Mekler</w:t>
      </w:r>
      <w:proofErr w:type="spellEnd"/>
      <w:r>
        <w:rPr>
          <w:rFonts w:cs="Times New Roman"/>
          <w:szCs w:val="24"/>
        </w:rPr>
        <w:t xml:space="preserve"> (2019)</w:t>
      </w:r>
    </w:p>
    <w:p w14:paraId="66C1DC8D" w14:textId="77777777" w:rsidR="003A4C45" w:rsidRPr="003A4C45" w:rsidRDefault="003A4C45" w:rsidP="00FF4FA9">
      <w:pPr>
        <w:jc w:val="both"/>
        <w:rPr>
          <w:rFonts w:cs="Times New Roman"/>
          <w:szCs w:val="24"/>
        </w:rPr>
      </w:pPr>
    </w:p>
    <w:p w14:paraId="1621717F" w14:textId="77777777" w:rsidR="00FF4FA9" w:rsidRPr="008A72AE" w:rsidRDefault="00FF4FA9" w:rsidP="003E240A">
      <w:pPr>
        <w:jc w:val="both"/>
        <w:rPr>
          <w:rFonts w:cs="Times New Roman"/>
          <w:szCs w:val="24"/>
        </w:rPr>
      </w:pPr>
    </w:p>
    <w:sectPr w:rsidR="00FF4FA9" w:rsidRPr="008A72AE"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5E0EB" w14:textId="77777777" w:rsidR="00E37FDB" w:rsidRDefault="00E37FDB" w:rsidP="00117666">
      <w:pPr>
        <w:spacing w:after="0"/>
      </w:pPr>
      <w:r>
        <w:separator/>
      </w:r>
    </w:p>
  </w:endnote>
  <w:endnote w:type="continuationSeparator" w:id="0">
    <w:p w14:paraId="01CB8680" w14:textId="77777777" w:rsidR="00E37FDB" w:rsidRDefault="00E37FDB"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FF4FA9" w:rsidRPr="00577C4C" w:rsidRDefault="00FF4FA9">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FF4FA9" w:rsidRPr="00577C4C" w:rsidRDefault="00FF4FA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FF4FA9" w:rsidRPr="00577C4C" w:rsidRDefault="00FF4FA9">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FF4FA9" w:rsidRPr="00577C4C" w:rsidRDefault="00FF4FA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0C603" w14:textId="77777777" w:rsidR="00E37FDB" w:rsidRDefault="00E37FDB" w:rsidP="00117666">
      <w:pPr>
        <w:spacing w:after="0"/>
      </w:pPr>
      <w:r>
        <w:separator/>
      </w:r>
    </w:p>
  </w:footnote>
  <w:footnote w:type="continuationSeparator" w:id="0">
    <w:p w14:paraId="72C584D2" w14:textId="77777777" w:rsidR="00E37FDB" w:rsidRDefault="00E37FDB"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FF4FA9" w:rsidRPr="009151AA" w:rsidRDefault="00FF4FA9">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FF4FA9" w:rsidRDefault="00FF4FA9"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0D13D1"/>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A4C45"/>
    <w:rsid w:val="003B0DBC"/>
    <w:rsid w:val="003D2F2D"/>
    <w:rsid w:val="003E240A"/>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6C6051"/>
    <w:rsid w:val="00701727"/>
    <w:rsid w:val="0070566C"/>
    <w:rsid w:val="00714C50"/>
    <w:rsid w:val="00725A7D"/>
    <w:rsid w:val="007501BE"/>
    <w:rsid w:val="00790BB3"/>
    <w:rsid w:val="007A0AD3"/>
    <w:rsid w:val="007C206C"/>
    <w:rsid w:val="00817DD6"/>
    <w:rsid w:val="0083759F"/>
    <w:rsid w:val="00885156"/>
    <w:rsid w:val="008A72AE"/>
    <w:rsid w:val="009151AA"/>
    <w:rsid w:val="0093429D"/>
    <w:rsid w:val="00943573"/>
    <w:rsid w:val="00964134"/>
    <w:rsid w:val="00970F7D"/>
    <w:rsid w:val="00974763"/>
    <w:rsid w:val="00994A3D"/>
    <w:rsid w:val="009C2B12"/>
    <w:rsid w:val="00A174D9"/>
    <w:rsid w:val="00A30AB9"/>
    <w:rsid w:val="00A65994"/>
    <w:rsid w:val="00AA4D24"/>
    <w:rsid w:val="00AB6715"/>
    <w:rsid w:val="00B1671E"/>
    <w:rsid w:val="00B25EB8"/>
    <w:rsid w:val="00B37F4D"/>
    <w:rsid w:val="00C52A7B"/>
    <w:rsid w:val="00C56BAF"/>
    <w:rsid w:val="00C679AA"/>
    <w:rsid w:val="00C75972"/>
    <w:rsid w:val="00CD066B"/>
    <w:rsid w:val="00CE4FEE"/>
    <w:rsid w:val="00D060CF"/>
    <w:rsid w:val="00D558EE"/>
    <w:rsid w:val="00DB59C3"/>
    <w:rsid w:val="00DC259A"/>
    <w:rsid w:val="00DE23E8"/>
    <w:rsid w:val="00E37FDB"/>
    <w:rsid w:val="00E52377"/>
    <w:rsid w:val="00E537AD"/>
    <w:rsid w:val="00E64E17"/>
    <w:rsid w:val="00E866C9"/>
    <w:rsid w:val="00EA3D3C"/>
    <w:rsid w:val="00EC090A"/>
    <w:rsid w:val="00ED20B5"/>
    <w:rsid w:val="00F46900"/>
    <w:rsid w:val="00F61D89"/>
    <w:rsid w:val="00FF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A1DD473-0E9F-3E4B-BC86-FA30AF6D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25</TotalTime>
  <Pages>12</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Jan de Wit</cp:lastModifiedBy>
  <cp:revision>10</cp:revision>
  <cp:lastPrinted>2013-10-03T12:51:00Z</cp:lastPrinted>
  <dcterms:created xsi:type="dcterms:W3CDTF">2020-07-10T20:46:00Z</dcterms:created>
  <dcterms:modified xsi:type="dcterms:W3CDTF">2020-07-24T13:00:00Z</dcterms:modified>
</cp:coreProperties>
</file>