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DA196" w14:textId="586D78AA" w:rsidR="00271A43" w:rsidRPr="00271A43" w:rsidRDefault="00271A43" w:rsidP="00271A43">
      <w:pPr>
        <w:jc w:val="center"/>
        <w:rPr>
          <w:b/>
          <w:szCs w:val="24"/>
        </w:rPr>
      </w:pPr>
      <w:r w:rsidRPr="00271A43">
        <w:rPr>
          <w:b/>
          <w:szCs w:val="24"/>
        </w:rPr>
        <w:t>SUPPLEMENTARY MATERIAL</w:t>
      </w:r>
    </w:p>
    <w:p w14:paraId="544008F5" w14:textId="77777777" w:rsidR="00271A43" w:rsidRDefault="00271A43" w:rsidP="00271A43">
      <w:pPr>
        <w:jc w:val="center"/>
        <w:rPr>
          <w:szCs w:val="24"/>
        </w:rPr>
      </w:pPr>
      <w:r>
        <w:rPr>
          <w:szCs w:val="24"/>
        </w:rPr>
        <w:t>Appendix A</w:t>
      </w:r>
    </w:p>
    <w:p w14:paraId="37A48E7F" w14:textId="77777777" w:rsidR="00271A43" w:rsidRDefault="00271A43" w:rsidP="00271A43">
      <w:pPr>
        <w:jc w:val="center"/>
        <w:rPr>
          <w:szCs w:val="24"/>
        </w:rPr>
      </w:pPr>
      <w:r>
        <w:rPr>
          <w:szCs w:val="24"/>
        </w:rPr>
        <w:t>Population (2010), 2050-Projected Population, and Predicted Annual Property Loss (2016$), by Louisiana Parish.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1188"/>
        <w:gridCol w:w="1176"/>
        <w:gridCol w:w="1460"/>
        <w:gridCol w:w="1176"/>
        <w:gridCol w:w="1176"/>
        <w:gridCol w:w="1296"/>
      </w:tblGrid>
      <w:tr w:rsidR="00271A43" w:rsidRPr="003463A8" w14:paraId="7CCD00AE" w14:textId="77777777" w:rsidTr="0001503A">
        <w:trPr>
          <w:trHeight w:val="300"/>
        </w:trPr>
        <w:tc>
          <w:tcPr>
            <w:tcW w:w="1991" w:type="dxa"/>
            <w:vMerge w:val="restart"/>
            <w:shd w:val="clear" w:color="auto" w:fill="auto"/>
            <w:noWrap/>
            <w:vAlign w:val="center"/>
          </w:tcPr>
          <w:p w14:paraId="3EFB82C4" w14:textId="77777777" w:rsidR="00271A43" w:rsidRPr="003463A8" w:rsidRDefault="00271A43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4" w:type="dxa"/>
            <w:gridSpan w:val="2"/>
            <w:shd w:val="clear" w:color="auto" w:fill="auto"/>
            <w:noWrap/>
            <w:vAlign w:val="center"/>
          </w:tcPr>
          <w:p w14:paraId="51D470DE" w14:textId="77777777" w:rsidR="00271A43" w:rsidRPr="003463A8" w:rsidRDefault="00271A43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Population</w:t>
            </w:r>
          </w:p>
        </w:tc>
        <w:tc>
          <w:tcPr>
            <w:tcW w:w="5108" w:type="dxa"/>
            <w:gridSpan w:val="4"/>
            <w:shd w:val="clear" w:color="auto" w:fill="auto"/>
            <w:noWrap/>
            <w:vAlign w:val="center"/>
          </w:tcPr>
          <w:p w14:paraId="5DFAE26B" w14:textId="77777777" w:rsidR="00271A43" w:rsidRPr="003463A8" w:rsidRDefault="00271A43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 xml:space="preserve">Projected Annual </w:t>
            </w:r>
            <w:r>
              <w:rPr>
                <w:rFonts w:ascii="Calibri" w:eastAsia="Times New Roman" w:hAnsi="Calibri" w:cs="Calibri"/>
                <w:color w:val="000000"/>
              </w:rPr>
              <w:t>Property</w:t>
            </w:r>
            <w:r w:rsidRPr="003463A8">
              <w:rPr>
                <w:rFonts w:ascii="Calibri" w:eastAsia="Times New Roman" w:hAnsi="Calibri" w:cs="Calibri"/>
                <w:color w:val="000000"/>
              </w:rPr>
              <w:t xml:space="preserve"> Loss in 20</w:t>
            </w:r>
            <w:r>
              <w:rPr>
                <w:rFonts w:ascii="Calibri" w:eastAsia="Times New Roman" w:hAnsi="Calibri" w:cs="Calibri"/>
                <w:color w:val="000000"/>
              </w:rPr>
              <w:t>50</w:t>
            </w:r>
            <w:r w:rsidRPr="003463A8">
              <w:rPr>
                <w:rFonts w:ascii="Calibri" w:eastAsia="Times New Roman" w:hAnsi="Calibri" w:cs="Calibri"/>
                <w:color w:val="000000"/>
              </w:rPr>
              <w:t xml:space="preserve"> (2016</w:t>
            </w: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3463A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271A43" w:rsidRPr="003463A8" w14:paraId="4F11E687" w14:textId="77777777" w:rsidTr="0001503A">
        <w:trPr>
          <w:trHeight w:val="300"/>
        </w:trPr>
        <w:tc>
          <w:tcPr>
            <w:tcW w:w="1991" w:type="dxa"/>
            <w:vMerge/>
            <w:shd w:val="clear" w:color="auto" w:fill="auto"/>
            <w:noWrap/>
            <w:vAlign w:val="center"/>
            <w:hideMark/>
          </w:tcPr>
          <w:p w14:paraId="5F9FFCEF" w14:textId="77777777" w:rsidR="00271A43" w:rsidRPr="003463A8" w:rsidRDefault="00271A43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17B7420E" w14:textId="77777777" w:rsidR="00271A43" w:rsidRPr="003463A8" w:rsidRDefault="00271A43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C6DD5C5" w14:textId="77777777" w:rsidR="00271A43" w:rsidRPr="003463A8" w:rsidRDefault="00271A43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CAED9BB" w14:textId="77777777" w:rsidR="00271A43" w:rsidRPr="003463A8" w:rsidRDefault="00271A43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Extreme Cold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AE3BBD0" w14:textId="77777777" w:rsidR="00271A43" w:rsidRPr="003463A8" w:rsidRDefault="00271A43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Hail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DA91572" w14:textId="77777777" w:rsidR="00271A43" w:rsidRPr="003463A8" w:rsidRDefault="00271A43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Lightning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AA88C0F" w14:textId="77777777" w:rsidR="00271A43" w:rsidRPr="003463A8" w:rsidRDefault="00271A43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Tornado</w:t>
            </w:r>
          </w:p>
        </w:tc>
      </w:tr>
      <w:tr w:rsidR="00BB4542" w:rsidRPr="003463A8" w14:paraId="4C89A1CA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7CC5A307" w14:textId="0A83D5D0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Acadia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450C4984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61,773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36D1E1B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68,029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C289A6C" w14:textId="54B96D88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132,259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CB8E5F2" w14:textId="22538E10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2,759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C5A3E0C" w14:textId="43FC6D12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11,017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D0B10A1" w14:textId="45F123E1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1,111,960 </w:t>
            </w:r>
          </w:p>
        </w:tc>
      </w:tr>
      <w:tr w:rsidR="00BB4542" w:rsidRPr="003463A8" w14:paraId="5A4C42A0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5710B027" w14:textId="44302E39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3642A5FB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25,764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5E6518C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31,025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FD326A6" w14:textId="72CE338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210,771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27E9063" w14:textId="50E80319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1,917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C75F6E4" w14:textId="7747DE73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17,661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48D42E6" w14:textId="1B2DE6C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37,724 </w:t>
            </w:r>
          </w:p>
        </w:tc>
      </w:tr>
      <w:tr w:rsidR="00BB4542" w:rsidRPr="003463A8" w14:paraId="664B6099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3AA4E27F" w14:textId="525E7E85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Ascension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6291EAF7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107,215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2EFF4DA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283,292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A9110FC" w14:textId="6B765515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899,366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A455974" w14:textId="7AAE081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38,256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185A309" w14:textId="28EA0262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121,074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ECC7FB0" w14:textId="346A32E2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501,619 </w:t>
            </w:r>
          </w:p>
        </w:tc>
      </w:tr>
      <w:tr w:rsidR="00BB4542" w:rsidRPr="003463A8" w14:paraId="7CB21706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74C5A95E" w14:textId="31E3B6F1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Assumption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5DFF688B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23,421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A5A7DD4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23,503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C9A05FB" w14:textId="61BDF7DB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123,706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BE45176" w14:textId="0AB6704A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5,490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1160FA2" w14:textId="22DA21EB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22,869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66285C1" w14:textId="2553F2B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67,950 </w:t>
            </w:r>
          </w:p>
        </w:tc>
      </w:tr>
      <w:tr w:rsidR="00BB4542" w:rsidRPr="003463A8" w14:paraId="37B199B4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572A402F" w14:textId="37E557BD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Avoyelles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0AED206C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42,073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6017E70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41,205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25C7929" w14:textId="2A823623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155,465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0A0F800" w14:textId="68F55E92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18,231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A571D98" w14:textId="53297EBB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39,916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B174B54" w14:textId="79EFBA73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51,564 </w:t>
            </w:r>
          </w:p>
        </w:tc>
      </w:tr>
      <w:tr w:rsidR="00BB4542" w:rsidRPr="003463A8" w14:paraId="5B826915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33624D1B" w14:textId="5348FC04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Beauregard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5D34DFEC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35,654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07F35C7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45,047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B3EF35A" w14:textId="75CD17F2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277,283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90A9849" w14:textId="5D8F8DF4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5,817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6812B7F" w14:textId="7829F9FF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25,910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46E6E18" w14:textId="7D689CA0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215,735 </w:t>
            </w:r>
          </w:p>
        </w:tc>
      </w:tr>
      <w:tr w:rsidR="00BB4542" w:rsidRPr="003463A8" w14:paraId="5F211759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350626B7" w14:textId="62EC80D1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Bienville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48081D63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14,353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A5C2FCF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11,588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DA31807" w14:textId="4CD4D4F1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305,035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4DD99E3" w14:textId="5F36C81F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1,152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4656F09" w14:textId="763E531D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15,592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2617061" w14:textId="50076D9B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184,681 </w:t>
            </w:r>
          </w:p>
        </w:tc>
      </w:tr>
      <w:tr w:rsidR="00BB4542" w:rsidRPr="003463A8" w14:paraId="2493CE7B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13899092" w14:textId="5AE5B5B4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Bossier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1F7BDF59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116,979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E34168C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187,953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F51E20F" w14:textId="543C3A7D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934,065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35A3430" w14:textId="06644CF1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489,704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690EE01" w14:textId="00BF6ACE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564,376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1076AAA" w14:textId="4A7107E0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9,876,829 </w:t>
            </w:r>
          </w:p>
        </w:tc>
      </w:tr>
      <w:tr w:rsidR="00BB4542" w:rsidRPr="003463A8" w14:paraId="69FAAA98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55650C8A" w14:textId="797FE1AA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Caddo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209EEB64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254,969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BB92C54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243,724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9E6538D" w14:textId="55CE82D3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423,332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4203B89" w14:textId="672CBDD5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227,133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398E584" w14:textId="2E0C1753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40,810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BA9BE69" w14:textId="20E79D5A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1,169,140 </w:t>
            </w:r>
          </w:p>
        </w:tc>
      </w:tr>
      <w:tr w:rsidR="00BB4542" w:rsidRPr="003463A8" w14:paraId="6BC1E254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506F6B26" w14:textId="76D2E7A8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Calcasieu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5D6E7A27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192,768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25112D7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235,659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B4CB8CB" w14:textId="41225FFF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215,224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95A12CC" w14:textId="76EEF832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4,708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F8FE7C9" w14:textId="5127BAD8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41,333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EBBF564" w14:textId="7C37E042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440,481 </w:t>
            </w:r>
          </w:p>
        </w:tc>
      </w:tr>
      <w:tr w:rsidR="00BB4542" w:rsidRPr="003463A8" w14:paraId="6C98DE7F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0814AB07" w14:textId="110D3C4C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Caldwell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1BF1DE6C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10,132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8EE9586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9,330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3EB09AC" w14:textId="3A26F160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104,325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ADEFD13" w14:textId="32AF6E9B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1,741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79FA9D3" w14:textId="3491F70D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11,115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3430161" w14:textId="5EBF6A6A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89,373 </w:t>
            </w:r>
          </w:p>
        </w:tc>
      </w:tr>
      <w:tr w:rsidR="00BB4542" w:rsidRPr="003463A8" w14:paraId="38995000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3F9C9C82" w14:textId="28FA80E4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762CF021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6,839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5051814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5,161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F7974EF" w14:textId="7C7FA47A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70,130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187BB1C" w14:textId="71B65B38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711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F21E330" w14:textId="6A165678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7,292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2155CE2" w14:textId="76001D05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54,756 </w:t>
            </w:r>
          </w:p>
        </w:tc>
      </w:tr>
      <w:tr w:rsidR="00BB4542" w:rsidRPr="003463A8" w14:paraId="7A23B748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6C9EDA40" w14:textId="4684F8A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Catahoula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2527C9AE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10,407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270D894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8,030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E315A5E" w14:textId="3913EDC0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78,661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6648F43" w14:textId="0040CD1E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11,698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AD8AFEA" w14:textId="7BC98A7E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7,536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5E19526" w14:textId="7DD2FDFA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60,158 </w:t>
            </w:r>
          </w:p>
        </w:tc>
      </w:tr>
      <w:tr w:rsidR="00BB4542" w:rsidRPr="003463A8" w14:paraId="5F5657B0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473B3540" w14:textId="7BF54B18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Claiborne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4576A7E6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17,195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413FF9D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15,885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E421ACD" w14:textId="0B747F3F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386,926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90B128D" w14:textId="7D95E27F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1,733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8D36A2B" w14:textId="15D4682F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3,216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19C96EA" w14:textId="10AD83DB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249,958 </w:t>
            </w:r>
          </w:p>
        </w:tc>
      </w:tr>
      <w:tr w:rsidR="00BB4542" w:rsidRPr="003463A8" w14:paraId="3B313D45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0E6EDC1F" w14:textId="3783E030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Concordia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4DFF5B4A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20,822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85E1167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17,605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BCE8F5C" w14:textId="41775548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95,252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E5E8853" w14:textId="61C6ECCA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5,681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BA0B210" w14:textId="1654A4EA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9,122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EDC0ED0" w14:textId="48477029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65,417 </w:t>
            </w:r>
          </w:p>
        </w:tc>
      </w:tr>
      <w:tr w:rsidR="00BB4542" w:rsidRPr="003463A8" w14:paraId="6346E7CD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6B0855A2" w14:textId="292D558D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De Soto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39CA1253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26,656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82DD857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28,453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1D14172" w14:textId="02092789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213,914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3C882F6" w14:textId="5A1602DA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2,764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E54FB51" w14:textId="363F209F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2,145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D3A5E78" w14:textId="2ED34AAE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500,526 </w:t>
            </w:r>
          </w:p>
        </w:tc>
      </w:tr>
      <w:tr w:rsidR="00BB4542" w:rsidRPr="003463A8" w14:paraId="2F102A6B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323784E1" w14:textId="33167DEE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East Baton Rouge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16F18AAD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440,171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B61C7A5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533,159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134D2A5" w14:textId="3ADF7FD1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209,483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281C547" w14:textId="01F85C59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88,333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77A1D9F" w14:textId="5BDAE3C5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271,021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2CF2020" w14:textId="7760E876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336,772 </w:t>
            </w:r>
          </w:p>
        </w:tc>
      </w:tr>
      <w:tr w:rsidR="00BB4542" w:rsidRPr="003463A8" w14:paraId="7CE2A69D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1A380697" w14:textId="555D9FF9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East Carroll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72619FC6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7,759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63B75BA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4,564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22031B8" w14:textId="146880C3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57,743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8202ED2" w14:textId="5EF3B094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3,236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5B0F300" w14:textId="7362E1FE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4,292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0671022" w14:textId="3384B14E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52,945 </w:t>
            </w:r>
          </w:p>
        </w:tc>
      </w:tr>
      <w:tr w:rsidR="00BB4542" w:rsidRPr="003463A8" w14:paraId="2F2867F3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1E1ED311" w14:textId="7BD3FAA6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East Feliciana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1F93FABC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20,267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B06C3AF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20,443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D8DCBB2" w14:textId="6689A889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101,448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3CC2B34" w14:textId="6AC95DA9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4,254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AA244EE" w14:textId="0D97E629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578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E3B2C8A" w14:textId="17656181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18,123 </w:t>
            </w:r>
          </w:p>
        </w:tc>
      </w:tr>
      <w:tr w:rsidR="00BB4542" w:rsidRPr="003463A8" w14:paraId="43FDB23E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3C28A97F" w14:textId="7795DCC6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Evangeline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7EFB4D44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33,984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9D02BA2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33,983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2269822" w14:textId="7BBB722A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109,066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DA6FF41" w14:textId="675F6D2E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2,375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A9B5594" w14:textId="5109E0D5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13,204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42ED712" w14:textId="03032A8B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136,946 </w:t>
            </w:r>
          </w:p>
        </w:tc>
      </w:tr>
      <w:tr w:rsidR="00BB4542" w:rsidRPr="003463A8" w14:paraId="02EE8EEE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76ABD328" w14:textId="0AEEDE1A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Franklin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38D08F2E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20,767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411B60C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17,190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681B823" w14:textId="0CC4D9A5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91,898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981DF05" w14:textId="4B0264DE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19,330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655A785" w14:textId="1967A74F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14,215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F0877F3" w14:textId="388A30AE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22,545 </w:t>
            </w:r>
          </w:p>
        </w:tc>
      </w:tr>
      <w:tr w:rsidR="00BB4542" w:rsidRPr="003463A8" w14:paraId="555753F5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14EDF86F" w14:textId="01D4726A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Grant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0860881B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22,309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A522CC0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30,442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D8BC3C0" w14:textId="3C2F2CD1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228,268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5E17C49" w14:textId="73004625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3,056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669C6B3" w14:textId="6A18844F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30,586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2F8941F" w14:textId="4998AB6E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20,935 </w:t>
            </w:r>
          </w:p>
        </w:tc>
      </w:tr>
      <w:tr w:rsidR="00BB4542" w:rsidRPr="003463A8" w14:paraId="1E39E04A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123CD106" w14:textId="054C0FA4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Iberia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422B7FB0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73,240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9CE58BC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81,314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C2ED6F3" w14:textId="0FC13FFB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148,203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BF8FA06" w14:textId="01C3D2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1,587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99C988A" w14:textId="1E9B4E0E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36,186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794B03C" w14:textId="470E24BC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191,943 </w:t>
            </w:r>
          </w:p>
        </w:tc>
      </w:tr>
      <w:tr w:rsidR="00BB4542" w:rsidRPr="003463A8" w14:paraId="24E12D6C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2D5E3F57" w14:textId="43D5E03E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lastRenderedPageBreak/>
              <w:t>Iberville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13B0B8E3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33,387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DB18C7E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33,800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F67A82D" w14:textId="0016A039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166,045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6AB7720" w14:textId="3FFCB613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4,443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B05E9FB" w14:textId="5D096698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4,091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0CEE167B" w14:textId="4CB1AA1D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34,425 </w:t>
            </w:r>
          </w:p>
        </w:tc>
      </w:tr>
      <w:tr w:rsidR="00BB4542" w:rsidRPr="003463A8" w14:paraId="210AFE3D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6D985FAC" w14:textId="4ECD93CD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099B48B7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16,274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5415871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14,985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6EAB739" w14:textId="4C8BF5DA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325,256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583ED30" w14:textId="76C9058A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1,456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12EF7FF" w14:textId="5CF7E044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6,406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1ECB5E5" w14:textId="2C636C44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42,750 </w:t>
            </w:r>
          </w:p>
        </w:tc>
      </w:tr>
      <w:tr w:rsidR="00BB4542" w:rsidRPr="003463A8" w14:paraId="2A25702D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3DC8414D" w14:textId="05EF5415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Jefferson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467E0A54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432,552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C5F0CCF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409,899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57B484E" w14:textId="67A4DF8A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163,819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591896A" w14:textId="6D4EE3CC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139,455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B518060" w14:textId="5A23CD3B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23,089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0B6A6AF" w14:textId="2A85251B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388,374 </w:t>
            </w:r>
          </w:p>
        </w:tc>
      </w:tr>
      <w:tr w:rsidR="00BB4542" w:rsidRPr="003463A8" w14:paraId="6C283DF6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794D37B3" w14:textId="07CCD399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Jefferson Davis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225EC790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31,594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91AAAC4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30,920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F15F7AB" w14:textId="4683086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143,786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8CB4C7E" w14:textId="36927E74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2,012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A422A81" w14:textId="7476664B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25,477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765818F" w14:textId="7D3F333E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368,542 </w:t>
            </w:r>
          </w:p>
        </w:tc>
      </w:tr>
      <w:tr w:rsidR="00BB4542" w:rsidRPr="003463A8" w14:paraId="05F1C40D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5EDDFF9A" w14:textId="6B585EB3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Lafayette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05A38CE4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221,578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E60C76A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365,403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1CF1D61" w14:textId="7F006739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465,829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1A6CD0E" w14:textId="02A98880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3,886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715827B" w14:textId="67ED81CC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190,797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F3B6DD7" w14:textId="1D995A56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1,124,549 </w:t>
            </w:r>
          </w:p>
        </w:tc>
      </w:tr>
      <w:tr w:rsidR="00BB4542" w:rsidRPr="003463A8" w14:paraId="37970443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26FACC43" w14:textId="58621695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Lafourche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7E7B0040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96,318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FC59641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114,084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A2210F4" w14:textId="088491C2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187,358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7F15C93" w14:textId="69A7F8DB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8,094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1793783" w14:textId="4367B6B3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7,753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2537AB3" w14:textId="7CD8B92E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233,514 </w:t>
            </w:r>
          </w:p>
        </w:tc>
      </w:tr>
      <w:tr w:rsidR="00BB4542" w:rsidRPr="003463A8" w14:paraId="225AFF7D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378B5302" w14:textId="4FE4825D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La Salle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76FC574E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14,890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9AE3489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12,950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B224682" w14:textId="0BB2B7C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99,822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CF7C1CB" w14:textId="74E97EAA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2,841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7D2570C" w14:textId="5B0EAE0C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10,704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B623A15" w14:textId="5D37EA82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204,654 </w:t>
            </w:r>
          </w:p>
        </w:tc>
      </w:tr>
      <w:tr w:rsidR="00BB4542" w:rsidRPr="003463A8" w14:paraId="23AE916B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1808194E" w14:textId="6BFF7D23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Lincoln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09BF9656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46,735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5F72248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55,853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4EAF11C" w14:textId="7EE24806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605,117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430878E" w14:textId="67B9A4ED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10,705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4CD17E5" w14:textId="0A17B44B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17,823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B1A86B4" w14:textId="4A6C68E1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104,961 </w:t>
            </w:r>
          </w:p>
        </w:tc>
      </w:tr>
      <w:tr w:rsidR="00BB4542" w:rsidRPr="003463A8" w14:paraId="051EF9D9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7B0D6A2B" w14:textId="1424A0D9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Livingston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4CAEEB95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128,026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D90859F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319,465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C632470" w14:textId="6C4B7EDF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1,034,629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279CA4E" w14:textId="21A7792E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45,155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5530892" w14:textId="3632A6F5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1,989,420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0D7CBB02" w14:textId="503BD8A0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341,825 </w:t>
            </w:r>
          </w:p>
        </w:tc>
      </w:tr>
      <w:tr w:rsidR="00BB4542" w:rsidRPr="003463A8" w14:paraId="38EE8B6B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10639D34" w14:textId="3B71875A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58927D2D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12,093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6D9046A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8,527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E8AFA8C" w14:textId="48A2E381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69,481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4BAB4DC" w14:textId="6205691F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16,470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9B93A42" w14:textId="59DB73A3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518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1FCC3C0" w14:textId="52F00A62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580,379 </w:t>
            </w:r>
          </w:p>
        </w:tc>
      </w:tr>
      <w:tr w:rsidR="00BB4542" w:rsidRPr="003463A8" w14:paraId="68734D2F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32676C93" w14:textId="6B62E883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Morehouse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44BD2209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27,979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6CF9CEC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20,131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5C3C18F" w14:textId="12B11261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93,591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1E54ACA" w14:textId="5590BD4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51,589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472F7EF" w14:textId="000F1C7F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1,137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99E496B" w14:textId="5EC4EA88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48,572 </w:t>
            </w:r>
          </w:p>
        </w:tc>
      </w:tr>
      <w:tr w:rsidR="00BB4542" w:rsidRPr="003463A8" w14:paraId="767EC864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2A64F092" w14:textId="754FB503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Natchitoches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7D6DEB79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39,566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CEF8A5F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38,533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C9C63D0" w14:textId="08756052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111,580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6ADDB6E" w14:textId="170E90DE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8,481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6C805FE" w14:textId="1822E780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17,551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29AC4DB" w14:textId="0E17C5DC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219,947 </w:t>
            </w:r>
          </w:p>
        </w:tc>
      </w:tr>
      <w:tr w:rsidR="00BB4542" w:rsidRPr="003463A8" w14:paraId="177D9A12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78DAA56D" w14:textId="55348779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Orleans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77094599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343,829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9BFFA4A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309,933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4F1BE87" w14:textId="0D18827F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49,024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9270C20" w14:textId="07B9CFD3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4,956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A08DB41" w14:textId="401C2B5F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11,197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0D005DD" w14:textId="13B8AE03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117,698 </w:t>
            </w:r>
          </w:p>
        </w:tc>
      </w:tr>
      <w:tr w:rsidR="00BB4542" w:rsidRPr="003463A8" w14:paraId="5E158883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488C7383" w14:textId="747A545B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Ouachita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4F3853A9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153,720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EEE69E3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170,696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B610E18" w14:textId="110CB152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469,659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5668663" w14:textId="7CD2538B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188,928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93E4B5F" w14:textId="2F6849D1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21,251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5DE5953" w14:textId="4EE4981D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164,729 </w:t>
            </w:r>
          </w:p>
        </w:tc>
      </w:tr>
      <w:tr w:rsidR="00BB4542" w:rsidRPr="003463A8" w14:paraId="1BA6C978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7B22EEBD" w14:textId="51848D45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Plaquemines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062DD11C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23,042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6BBC9CF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21,297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D39CB3E" w14:textId="675D6C93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85,550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D36B01C" w14:textId="5C7F3FB0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5,023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60F10EB" w14:textId="621A189D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1,129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B08CCD4" w14:textId="1E2F1953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24,779 </w:t>
            </w:r>
          </w:p>
        </w:tc>
      </w:tr>
      <w:tr w:rsidR="00BB4542" w:rsidRPr="003463A8" w14:paraId="1F947494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688BBC29" w14:textId="1A76F052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Pointe Coupee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53BE5A3E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22,802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898E533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20,654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C9DA5DA" w14:textId="05AD819D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136,229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6F06B3F" w14:textId="2251A5CD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9,244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04F1B91" w14:textId="42DE0441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1,932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5E14EB0" w14:textId="5A56187D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65,077 </w:t>
            </w:r>
          </w:p>
        </w:tc>
      </w:tr>
      <w:tr w:rsidR="00BB4542" w:rsidRPr="003463A8" w14:paraId="2D3E3FF7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1D4925EA" w14:textId="362D3C72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Rapides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1A4034D0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131,613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C36C8E2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126,897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CC55E37" w14:textId="701D222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164,747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ABC5532" w14:textId="2059E22A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3,554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61D4A9D" w14:textId="230A57A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17,648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CC42EA5" w14:textId="5ED163E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179,519 </w:t>
            </w:r>
          </w:p>
        </w:tc>
      </w:tr>
      <w:tr w:rsidR="00BB4542" w:rsidRPr="003463A8" w14:paraId="577653C4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4828C045" w14:textId="00FCCF5B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Red River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5E64F33A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9,091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1D3E1F1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7,263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88FCDA5" w14:textId="5574ED45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138,083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FD0E66A" w14:textId="257718F1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1,304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C24688A" w14:textId="7E456975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1,560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BCB75E3" w14:textId="47EBB772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14,747 </w:t>
            </w:r>
          </w:p>
        </w:tc>
      </w:tr>
      <w:tr w:rsidR="00BB4542" w:rsidRPr="003463A8" w14:paraId="04888A86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717858EC" w14:textId="3FB15846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Richland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30F843F5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20,725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F53C8F9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18,739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C51D06D" w14:textId="2BB4A34B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103,575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9B5A284" w14:textId="4D46579E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14,532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8286F48" w14:textId="65FFD9A9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4,951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241E205" w14:textId="234E0814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31,553 </w:t>
            </w:r>
          </w:p>
        </w:tc>
      </w:tr>
      <w:tr w:rsidR="00BB4542" w:rsidRPr="003463A8" w14:paraId="2DC8B226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0536ECB5" w14:textId="4B0101B3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Sabine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27238DCF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24,233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A03FE91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22,891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649B547" w14:textId="1D6BED74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145,083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4BC2BE6" w14:textId="09BA947C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5,993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1ECFEDA" w14:textId="687787C8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13,512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BF9EB68" w14:textId="4CA0F0AD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62,336 </w:t>
            </w:r>
          </w:p>
        </w:tc>
      </w:tr>
      <w:tr w:rsidR="00BB4542" w:rsidRPr="003463A8" w14:paraId="19124F99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07672C95" w14:textId="55CD227B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St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3463A8">
              <w:rPr>
                <w:rFonts w:ascii="Calibri" w:eastAsia="Times New Roman" w:hAnsi="Calibri" w:cs="Calibri"/>
                <w:color w:val="000000"/>
              </w:rPr>
              <w:t xml:space="preserve"> Bernard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1C25FC44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35,897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84B6FA7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60,177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107474B" w14:textId="5A68439B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527,210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F46B1D6" w14:textId="487E742D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13,797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6210AF4" w14:textId="2FBD2BEF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1,968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CADF80F" w14:textId="074B40D3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27,561 </w:t>
            </w:r>
          </w:p>
        </w:tc>
      </w:tr>
      <w:tr w:rsidR="00BB4542" w:rsidRPr="003463A8" w14:paraId="0673B9A2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6E847134" w14:textId="2D983750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St. </w:t>
            </w:r>
            <w:r w:rsidRPr="003463A8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69F7C2D0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52,780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0F98731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75,921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FC456A3" w14:textId="280AA38F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1,161,774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A3CA461" w14:textId="718FA2F2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31,863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37AC5B3" w14:textId="5B58BA22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25,083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7FF412A" w14:textId="75E9987E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45,525 </w:t>
            </w:r>
          </w:p>
        </w:tc>
      </w:tr>
      <w:tr w:rsidR="00BB4542" w:rsidRPr="003463A8" w14:paraId="6FED565C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20A5395F" w14:textId="16508D34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St. </w:t>
            </w:r>
            <w:r w:rsidRPr="003463A8">
              <w:rPr>
                <w:rFonts w:ascii="Calibri" w:eastAsia="Times New Roman" w:hAnsi="Calibri" w:cs="Calibri"/>
                <w:color w:val="000000"/>
              </w:rPr>
              <w:t>Helena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7D96A9DB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11,203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7FF272E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11,813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28EC37D" w14:textId="3815A522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538,170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9EE5998" w14:textId="383DCD05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11,090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7EFE520" w14:textId="2C448FE4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1,687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0935CC5A" w14:textId="5D50E5E8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30,000 </w:t>
            </w:r>
          </w:p>
        </w:tc>
      </w:tr>
      <w:tr w:rsidR="00BB4542" w:rsidRPr="003463A8" w14:paraId="4833A066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7F16F410" w14:textId="17397FED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St. </w:t>
            </w:r>
            <w:r w:rsidRPr="003463A8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2E9E18B4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22,102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22673DB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21,532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8375075" w14:textId="64258C9D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494,760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D165F51" w14:textId="308C94B9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10,149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E53637D" w14:textId="4F9EB76C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42,095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01CB409" w14:textId="16EF8CFE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15,177 </w:t>
            </w:r>
          </w:p>
        </w:tc>
      </w:tr>
      <w:tr w:rsidR="00BB4542" w:rsidRPr="003463A8" w14:paraId="1E8EFB4F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7F9D4ECE" w14:textId="7BC55B14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St. </w:t>
            </w:r>
            <w:r w:rsidRPr="003463A8">
              <w:rPr>
                <w:rFonts w:ascii="Calibri" w:eastAsia="Times New Roman" w:hAnsi="Calibri" w:cs="Calibri"/>
                <w:color w:val="000000"/>
              </w:rPr>
              <w:t>John the Baptist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50E5284D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45,924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247E85E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62,739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BAA2230" w14:textId="5FC6C5FB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1,191,056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8EE3C37" w14:textId="6C967160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26,674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6890457" w14:textId="2543B7FB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3,236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17848D6" w14:textId="31F5D9AC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1,149,319 </w:t>
            </w:r>
          </w:p>
        </w:tc>
      </w:tr>
      <w:tr w:rsidR="00BB4542" w:rsidRPr="003463A8" w14:paraId="1972A36F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6E4BB6B3" w14:textId="6812E51B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St. </w:t>
            </w:r>
            <w:r w:rsidRPr="003463A8">
              <w:rPr>
                <w:rFonts w:ascii="Calibri" w:eastAsia="Times New Roman" w:hAnsi="Calibri" w:cs="Calibri"/>
                <w:color w:val="000000"/>
              </w:rPr>
              <w:t>Landry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69ACE949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83,384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97E83E4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81,778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5968AA8" w14:textId="1DBBDD63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463,898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B523E27" w14:textId="77B3AF81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1,712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D272009" w14:textId="777D084D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11,983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1049FC9" w14:textId="12B4734D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259,169 </w:t>
            </w:r>
          </w:p>
        </w:tc>
      </w:tr>
      <w:tr w:rsidR="00BB4542" w:rsidRPr="003463A8" w14:paraId="2E3037E5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5DF4A2C1" w14:textId="271FC061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St. </w:t>
            </w:r>
            <w:r w:rsidRPr="003463A8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0D14A041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52,160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B54A4CB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70,185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942EF04" w14:textId="66FB427C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978,826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7D83C41" w14:textId="3ACEA88A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3,644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D8C4E40" w14:textId="06FBF1E6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185,717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AA2AF69" w14:textId="0A7BC3A6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208,809 </w:t>
            </w:r>
          </w:p>
        </w:tc>
      </w:tr>
      <w:tr w:rsidR="00BB4542" w:rsidRPr="003463A8" w14:paraId="50BBCCAD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0ADD237D" w14:textId="76768B19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St. </w:t>
            </w:r>
            <w:r w:rsidRPr="003463A8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60A716F9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54,650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52940E0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41,749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1AAA92DD" w14:textId="3135799E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311,117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CD0F8B0" w14:textId="4315B71D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3,934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7E12798" w14:textId="3C5DFCFE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15,515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3B8B9C7" w14:textId="7CBF7F40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24,680 </w:t>
            </w:r>
          </w:p>
        </w:tc>
      </w:tr>
      <w:tr w:rsidR="00BB4542" w:rsidRPr="003463A8" w14:paraId="0516A74E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4FA7EA54" w14:textId="1E60F2A3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St. </w:t>
            </w:r>
            <w:r w:rsidRPr="003463A8">
              <w:rPr>
                <w:rFonts w:ascii="Calibri" w:eastAsia="Times New Roman" w:hAnsi="Calibri" w:cs="Calibri"/>
                <w:color w:val="000000"/>
              </w:rPr>
              <w:t>Tammany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77D57E6A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233,740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45FA9E8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568,856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5061DCB" w14:textId="002CE53B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4,022,947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6B1DFE6" w14:textId="44857136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816,831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0E72470" w14:textId="2CC40AE9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128,279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E6DCB21" w14:textId="77E362CF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863,045 </w:t>
            </w:r>
          </w:p>
        </w:tc>
      </w:tr>
      <w:tr w:rsidR="00BB4542" w:rsidRPr="003463A8" w14:paraId="0B03BBDB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511D079E" w14:textId="71B43276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Tangipahoa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61BA1FA6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121,097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C5D08AF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205,980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822F232" w14:textId="608161A8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323,908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FB25316" w14:textId="463CD1DF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22,810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72A548D" w14:textId="56EA29CB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99,129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DFA6BBA" w14:textId="705237EB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336,035 </w:t>
            </w:r>
          </w:p>
        </w:tc>
      </w:tr>
      <w:tr w:rsidR="00BB4542" w:rsidRPr="003463A8" w14:paraId="1B0BCCE9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294A68A6" w14:textId="23C0D070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Tensas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269D629A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5,252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EDC6D8E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2,742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963E8F4" w14:textId="3BC4CC28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35,779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8ECC8F5" w14:textId="28C1F695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8,417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EE6438E" w14:textId="6A7E928F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3,115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2BA95A6" w14:textId="14C96EB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70,783 </w:t>
            </w:r>
          </w:p>
        </w:tc>
      </w:tr>
      <w:tr w:rsidR="00BB4542" w:rsidRPr="003463A8" w14:paraId="07514143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2EC0C4B0" w14:textId="30320A46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lastRenderedPageBreak/>
              <w:t>Terrebonne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344656B3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111,860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978E4CD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131,944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DEE42CB" w14:textId="109F632A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196,759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8855A09" w14:textId="598BE422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7,753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EDBE182" w14:textId="4D4D305C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32,429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04673B0E" w14:textId="25451656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426,535 </w:t>
            </w:r>
          </w:p>
        </w:tc>
      </w:tr>
      <w:tr w:rsidR="00BB4542" w:rsidRPr="003463A8" w14:paraId="4F93C667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53414B28" w14:textId="57FC56BF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Union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0AED10A1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22,721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3A3B4D3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23,953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A5CCF4D" w14:textId="5F87CB6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471,529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589B635" w14:textId="614FCF7D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3,070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F1FE533" w14:textId="6A2A10EB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5,960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5A8961E" w14:textId="6AD8071F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99,579 </w:t>
            </w:r>
          </w:p>
        </w:tc>
      </w:tr>
      <w:tr w:rsidR="00BB4542" w:rsidRPr="003463A8" w14:paraId="552103D7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732F3E86" w14:textId="3B9A92D0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Vermilion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767E841A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57,999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E9EC929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72,020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C982380" w14:textId="200FE28C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174,269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396DE35" w14:textId="7B65326F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8,287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DD788FE" w14:textId="42F5B5DB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22,539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0AF6E23" w14:textId="674E5B9D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354,932 </w:t>
            </w:r>
          </w:p>
        </w:tc>
      </w:tr>
      <w:tr w:rsidR="00BB4542" w:rsidRPr="003463A8" w14:paraId="1262E475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6E9D21C0" w14:textId="0E809D40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Vernon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1D24AA01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52,334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29AA788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48,172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219C49B" w14:textId="11332B38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185,051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1982AA0" w14:textId="713C7BAC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6,526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5A81E6E" w14:textId="0CB080EA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16,979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DA447CA" w14:textId="6A4E43F5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52,131 </w:t>
            </w:r>
          </w:p>
        </w:tc>
      </w:tr>
      <w:tr w:rsidR="00BB4542" w:rsidRPr="003463A8" w14:paraId="7B63C313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76E30855" w14:textId="17499F6E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7EC3AF0B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47,168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341F371A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49,687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C91AEE6" w14:textId="2F90A56E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110,921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BEF67D9" w14:textId="0930A20D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5,087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A6FD5CF" w14:textId="17A343E9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9,338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0F6A4849" w14:textId="6D710381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51,097 </w:t>
            </w:r>
          </w:p>
        </w:tc>
      </w:tr>
      <w:tr w:rsidR="00BB4542" w:rsidRPr="003463A8" w14:paraId="307A2602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3D3FB6B3" w14:textId="5C6BCBA2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Webster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5050C22D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41,207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5360752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36,455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44C3BFDD" w14:textId="30F2CF62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370,104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4A44A6B" w14:textId="2D50A833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4,092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DC7A923" w14:textId="703008C6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13,164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FB07B61" w14:textId="7DCD79C1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65,536 </w:t>
            </w:r>
          </w:p>
        </w:tc>
      </w:tr>
      <w:tr w:rsidR="00BB4542" w:rsidRPr="003463A8" w14:paraId="413C6483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5910F89C" w14:textId="4826DBA9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West Baton Rouge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7B1E695C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23,788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8BCF5D1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33,410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42F3574" w14:textId="75983F81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980,905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2229DE1" w14:textId="7EC9324C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18,434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50F6216" w14:textId="768DAB71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2,281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A3292F4" w14:textId="33F713E0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171,050 </w:t>
            </w:r>
          </w:p>
        </w:tc>
      </w:tr>
      <w:tr w:rsidR="00BB4542" w:rsidRPr="003463A8" w14:paraId="069E1D5A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44E8C3E4" w14:textId="049D1CDD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West Carroll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30AFD48D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11,604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479ED14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9,818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488F986" w14:textId="1630FAF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111,523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5D95AAE" w14:textId="79659BA3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10,275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E78863F" w14:textId="7DDCF4D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693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70C31233" w14:textId="20A9DBC9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75,649 </w:t>
            </w:r>
          </w:p>
        </w:tc>
      </w:tr>
      <w:tr w:rsidR="00BB4542" w:rsidRPr="003463A8" w14:paraId="3AA2E1AC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7AD8ABAE" w14:textId="48E73499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West Feliciana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653F35EF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15,625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504F840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20,079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AB494B3" w14:textId="45F984F5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162,616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2CB994FC" w14:textId="7B24A18D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1,602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69547FC" w14:textId="601CD7F3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2,635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07F7707B" w14:textId="4D955E4B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33,497 </w:t>
            </w:r>
          </w:p>
        </w:tc>
      </w:tr>
      <w:tr w:rsidR="00BB4542" w:rsidRPr="003463A8" w14:paraId="70BAF8C3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15B845CC" w14:textId="03E33932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Winn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595A736E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15,313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7E0B385F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72DF">
              <w:t>12,533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F7E868E" w14:textId="2B541FD8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79,738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03FCBAC0" w14:textId="6EF6B7B3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2,618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1194FDF7" w14:textId="2ECA098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8,535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BDFB8A3" w14:textId="17DC50D2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173,174 </w:t>
            </w:r>
          </w:p>
        </w:tc>
      </w:tr>
      <w:tr w:rsidR="00BB4542" w:rsidRPr="003463A8" w14:paraId="0D7129B2" w14:textId="77777777" w:rsidTr="0001503A">
        <w:trPr>
          <w:trHeight w:val="300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4FE64FD8" w14:textId="784ACA66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Total Loss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5191E6D0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63A8">
              <w:rPr>
                <w:rFonts w:ascii="Calibri" w:eastAsia="Times New Roman" w:hAnsi="Calibri" w:cs="Calibri"/>
                <w:color w:val="000000"/>
              </w:rPr>
              <w:t>4,533,372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65508F21" w14:textId="77777777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5DC6">
              <w:t>5,741,047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E8FCF76" w14:textId="0C9260AB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5591">
              <w:t>23,222,951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4E16BFFA" w14:textId="3B1D8480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75EC">
              <w:t>2,488,456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14:paraId="59CFB90E" w14:textId="67458A82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425C">
              <w:t>4,311,374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0FB22C2" w14:textId="71DF90FD" w:rsidR="00BB4542" w:rsidRPr="003463A8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A08">
              <w:t xml:space="preserve">24,344,292 </w:t>
            </w:r>
          </w:p>
        </w:tc>
      </w:tr>
    </w:tbl>
    <w:p w14:paraId="49595480" w14:textId="77777777" w:rsidR="00271A43" w:rsidRDefault="00271A43" w:rsidP="00271A43">
      <w:pPr>
        <w:rPr>
          <w:szCs w:val="24"/>
        </w:rPr>
      </w:pPr>
    </w:p>
    <w:p w14:paraId="030B8D3E" w14:textId="77777777" w:rsidR="00271A43" w:rsidRDefault="00271A43" w:rsidP="00271A43">
      <w:pPr>
        <w:jc w:val="center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>Appendix B</w:t>
      </w:r>
    </w:p>
    <w:p w14:paraId="6D3635B9" w14:textId="77777777" w:rsidR="00271A43" w:rsidRDefault="00271A43" w:rsidP="00271A43">
      <w:pPr>
        <w:jc w:val="center"/>
        <w:rPr>
          <w:szCs w:val="24"/>
        </w:rPr>
      </w:pPr>
      <w:r>
        <w:rPr>
          <w:szCs w:val="24"/>
        </w:rPr>
        <w:t>Historical (1960</w:t>
      </w:r>
      <w:r>
        <w:rPr>
          <w:rFonts w:cstheme="minorHAnsi"/>
          <w:szCs w:val="24"/>
        </w:rPr>
        <w:t>─</w:t>
      </w:r>
      <w:r>
        <w:rPr>
          <w:szCs w:val="24"/>
        </w:rPr>
        <w:t>2016) and 2050 Predicted Per Capita Property Loss (2016$), by Louisiana Parish.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907"/>
        <w:gridCol w:w="878"/>
        <w:gridCol w:w="936"/>
        <w:gridCol w:w="907"/>
        <w:gridCol w:w="907"/>
        <w:gridCol w:w="907"/>
        <w:gridCol w:w="907"/>
        <w:gridCol w:w="907"/>
      </w:tblGrid>
      <w:tr w:rsidR="00271A43" w:rsidRPr="00C14A24" w14:paraId="3C52CAC6" w14:textId="77777777" w:rsidTr="0001503A">
        <w:trPr>
          <w:trHeight w:val="300"/>
        </w:trPr>
        <w:tc>
          <w:tcPr>
            <w:tcW w:w="1900" w:type="dxa"/>
            <w:vMerge w:val="restart"/>
            <w:vAlign w:val="center"/>
          </w:tcPr>
          <w:p w14:paraId="53B7EEDF" w14:textId="77777777" w:rsidR="00271A43" w:rsidRPr="00C14A24" w:rsidRDefault="00271A43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Parish</w:t>
            </w:r>
          </w:p>
        </w:tc>
        <w:tc>
          <w:tcPr>
            <w:tcW w:w="1785" w:type="dxa"/>
            <w:gridSpan w:val="2"/>
            <w:shd w:val="clear" w:color="auto" w:fill="auto"/>
            <w:noWrap/>
            <w:vAlign w:val="center"/>
          </w:tcPr>
          <w:p w14:paraId="5253CABC" w14:textId="77777777" w:rsidR="00271A43" w:rsidRPr="00C14A24" w:rsidRDefault="00271A43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Extreme Cold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14:paraId="73957372" w14:textId="77777777" w:rsidR="00271A43" w:rsidRPr="00C14A24" w:rsidRDefault="00271A43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Hail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center"/>
          </w:tcPr>
          <w:p w14:paraId="477AE4DC" w14:textId="77777777" w:rsidR="00271A43" w:rsidRPr="00C14A24" w:rsidRDefault="00271A43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Lightning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center"/>
          </w:tcPr>
          <w:p w14:paraId="50AA9CEB" w14:textId="77777777" w:rsidR="00271A43" w:rsidRPr="00C14A24" w:rsidRDefault="00271A43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Tornado</w:t>
            </w:r>
          </w:p>
        </w:tc>
      </w:tr>
      <w:tr w:rsidR="00271A43" w:rsidRPr="00C14A24" w14:paraId="11061929" w14:textId="77777777" w:rsidTr="0001503A">
        <w:trPr>
          <w:trHeight w:val="300"/>
        </w:trPr>
        <w:tc>
          <w:tcPr>
            <w:tcW w:w="1900" w:type="dxa"/>
            <w:vMerge/>
            <w:vAlign w:val="center"/>
            <w:hideMark/>
          </w:tcPr>
          <w:p w14:paraId="4F39DAE1" w14:textId="77777777" w:rsidR="00271A43" w:rsidRPr="00C14A24" w:rsidRDefault="00271A43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98ED87B" w14:textId="77777777" w:rsidR="00271A43" w:rsidRPr="00C14A24" w:rsidRDefault="00271A43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Hist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813D25A" w14:textId="77777777" w:rsidR="00271A43" w:rsidRPr="00C14A24" w:rsidRDefault="00271A43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2B79C7A6" w14:textId="77777777" w:rsidR="00271A43" w:rsidRPr="00C14A24" w:rsidRDefault="00271A43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Hist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9ECF601" w14:textId="77777777" w:rsidR="00271A43" w:rsidRPr="00C14A24" w:rsidRDefault="00271A43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2A6883D" w14:textId="77777777" w:rsidR="00271A43" w:rsidRPr="00C14A24" w:rsidRDefault="00271A43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Hist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9C55A03" w14:textId="77777777" w:rsidR="00271A43" w:rsidRPr="00C14A24" w:rsidRDefault="00271A43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31AF45D" w14:textId="77777777" w:rsidR="00271A43" w:rsidRPr="00C14A24" w:rsidRDefault="00271A43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Hist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C1D745D" w14:textId="77777777" w:rsidR="00271A43" w:rsidRPr="00C14A24" w:rsidRDefault="00271A43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</w:tr>
      <w:tr w:rsidR="00BB4542" w:rsidRPr="00C14A24" w14:paraId="5F5D337E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1FFF9A9" w14:textId="5EF8A0E3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Acadia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41991F9" w14:textId="4DE2177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2.07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401E589" w14:textId="75AAF5FC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1.94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7CF77B5" w14:textId="3AABC8DF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0.05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D304AC5" w14:textId="6B45E475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0.04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0B156AF" w14:textId="735A475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0.15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E575FCC" w14:textId="6970226E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0.16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903086C" w14:textId="0DE5D4F8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14.86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46705FA" w14:textId="4527DD00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16.35</w:t>
            </w:r>
          </w:p>
        </w:tc>
      </w:tr>
      <w:tr w:rsidR="00BB4542" w:rsidRPr="00C14A24" w14:paraId="1DDE439E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58D434A" w14:textId="18A2B60D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75B318A" w14:textId="2556179A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7.22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0887C29" w14:textId="72D4372C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6.79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F10027D" w14:textId="52559715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0.07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43C6E32" w14:textId="3891E37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0.06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D5C4683" w14:textId="4FCFEFBF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0.52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809DAF8" w14:textId="772D4FF8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0.57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D222B98" w14:textId="2061D847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1.11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2EF3558" w14:textId="64B2E6F2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1.22</w:t>
            </w:r>
          </w:p>
        </w:tc>
      </w:tr>
      <w:tr w:rsidR="00BB4542" w:rsidRPr="00C14A24" w14:paraId="2021638E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72D4C549" w14:textId="242475A4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Ascension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7A166E5" w14:textId="3E52B2DF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3.38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5F55641" w14:textId="05A4F081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3.17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FFAC725" w14:textId="23AB300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0.15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2B68D83" w14:textId="795E21A1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0.14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05FC7D5" w14:textId="2B3D1A52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0.39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5823049" w14:textId="622786F1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0.43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E834EA9" w14:textId="2170AC83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1.61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E6DAA0D" w14:textId="7A96D2B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1.77</w:t>
            </w:r>
          </w:p>
        </w:tc>
      </w:tr>
      <w:tr w:rsidR="00BB4542" w:rsidRPr="00C14A24" w14:paraId="71A4B627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BF50638" w14:textId="395E8DD4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Assumption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1FC5EB2" w14:textId="071E8802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5.60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9C9B007" w14:textId="395459D1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5.26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972BC76" w14:textId="74067D64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0.26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1B4AC05" w14:textId="380556B2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0.23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B381BA6" w14:textId="3FDBBDC3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0.88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289955B" w14:textId="6C0BA62C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0.97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333AD2F" w14:textId="15F2D901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2.63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087B7D9" w14:textId="207BA7F3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2.89</w:t>
            </w:r>
          </w:p>
        </w:tc>
      </w:tr>
      <w:tr w:rsidR="00BB4542" w:rsidRPr="00C14A24" w14:paraId="229CD73F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6ECEA75" w14:textId="0FC70552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Avoyelles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9EB6C49" w14:textId="42E6CBAD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4.01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7A607EF" w14:textId="2B2080BE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3.77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78B2660" w14:textId="18F7CB2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0.49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04C26D0" w14:textId="7539274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0.44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479CFCD" w14:textId="2CA4AAA8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0.88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025EE4D" w14:textId="4433BD2E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0.97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A33B925" w14:textId="0FED78DD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1.14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D528A9F" w14:textId="2442600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1.25</w:t>
            </w:r>
          </w:p>
        </w:tc>
      </w:tr>
      <w:tr w:rsidR="00BB4542" w:rsidRPr="00C14A24" w14:paraId="2AFE824B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75FA4B6C" w14:textId="762A9C03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Beauregard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E2C6FA3" w14:textId="216A8054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6.55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9C38E5E" w14:textId="0DC9C832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6.16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E3970EF" w14:textId="1111EA0D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0.14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CAE50ED" w14:textId="774CBDED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0.13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6634E3F" w14:textId="561F18B2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0.52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ABD7890" w14:textId="02033837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0.58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1C7168F" w14:textId="5090376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4.35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DB95BAA" w14:textId="47AA1E58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4.79</w:t>
            </w:r>
          </w:p>
        </w:tc>
      </w:tr>
      <w:tr w:rsidR="00BB4542" w:rsidRPr="00C14A24" w14:paraId="524B6EA5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0D9428E" w14:textId="26499868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Bienville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9DAE3C1" w14:textId="645B0217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27.99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D60365C" w14:textId="126C0A52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26.32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F124531" w14:textId="55D496B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0.11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AF5622E" w14:textId="57A7141E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0.10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2C488CE" w14:textId="3FBBA5BB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1.22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8C117AF" w14:textId="1CD1C0D1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1.35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2B66E09" w14:textId="35DEC92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14.49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BA84AD4" w14:textId="3ED78BA0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15.94</w:t>
            </w:r>
          </w:p>
        </w:tc>
      </w:tr>
      <w:tr w:rsidR="00BB4542" w:rsidRPr="00C14A24" w14:paraId="20969987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2E0A2A8" w14:textId="7AFD4138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Bossier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ECCE464" w14:textId="6E144447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5.29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562B69B" w14:textId="1A8C38C1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4.97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7042FE6" w14:textId="1069F964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2.89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6AE715A" w14:textId="4C912A6C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2.61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D3F91FE" w14:textId="78155ACE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2.73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AD08056" w14:textId="66498E6A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3.00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BD82C86" w14:textId="2EE962D5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47.77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F30DCE2" w14:textId="4A81558D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52.55</w:t>
            </w:r>
          </w:p>
        </w:tc>
      </w:tr>
      <w:tr w:rsidR="00BB4542" w:rsidRPr="00C14A24" w14:paraId="13D99850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4C8C9833" w14:textId="6617648A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Caddo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8B7B34B" w14:textId="5EBBE9B2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1.85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A662B1F" w14:textId="6A014BF2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1.74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C912D29" w14:textId="4ECB6D8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1.04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87E631F" w14:textId="6D360CD0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0.93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3AD8550" w14:textId="4D9684EB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0.15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2E01B03" w14:textId="227600DE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0.17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A7930D5" w14:textId="240C01CB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4.36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653470E" w14:textId="7BAD849C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4.80</w:t>
            </w:r>
          </w:p>
        </w:tc>
      </w:tr>
      <w:tr w:rsidR="00BB4542" w:rsidRPr="00C14A24" w14:paraId="048DEF2B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DB4FFB2" w14:textId="57C845BF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Calcasieu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3C1FFD8" w14:textId="4AC559E5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0.97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480D372" w14:textId="10167E8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0.91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D3C64F3" w14:textId="4A01072A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0.02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0F9A261" w14:textId="247CB558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0.02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3D756DB" w14:textId="5F45B7B3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0.16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72BCD86" w14:textId="10A539DA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0.18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6786FD7" w14:textId="2DA9224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1.70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5673CA3" w14:textId="4C9505F0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1.87</w:t>
            </w:r>
          </w:p>
        </w:tc>
      </w:tr>
      <w:tr w:rsidR="00BB4542" w:rsidRPr="00C14A24" w14:paraId="0E9CEC13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41CEFB4" w14:textId="376133FE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Caldwell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524B73C" w14:textId="1BBE1580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11.89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C9679C0" w14:textId="664B9F12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11.18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3C98574" w14:textId="7E2271FE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0.21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51190A6" w14:textId="0A7C122A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0.19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DE72485" w14:textId="54D19685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1.08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770D1AA" w14:textId="07884E2D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1.19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E284E4E" w14:textId="132BD05E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8.71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B510797" w14:textId="12E56C9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9.58</w:t>
            </w:r>
          </w:p>
        </w:tc>
      </w:tr>
      <w:tr w:rsidR="00BB4542" w:rsidRPr="00C14A24" w14:paraId="70EFF1A6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5193B91" w14:textId="6B090340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40EF907" w14:textId="06836015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14.45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D7442BA" w14:textId="7909B1D5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13.59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2030DAD3" w14:textId="03F83F07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0.15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D4790DF" w14:textId="6596B2C0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0.14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D8D61AE" w14:textId="61546D54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1.28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3E8F933" w14:textId="7EF319D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1.41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BACDAB8" w14:textId="4F331D47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9.65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14F795E" w14:textId="76F7146A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10.61</w:t>
            </w:r>
          </w:p>
        </w:tc>
      </w:tr>
      <w:tr w:rsidR="00BB4542" w:rsidRPr="00C14A24" w14:paraId="0C6EB919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401659BA" w14:textId="1DAB6F55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Catahoula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47D081E" w14:textId="7FD72EB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10.42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BAD2EAE" w14:textId="7D28781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9.80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DE4A37F" w14:textId="149451E4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1.62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7613A9E" w14:textId="19166695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1.46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812A66C" w14:textId="0B6A11F0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0.85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E877411" w14:textId="7F3ED350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0.94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D7CB3AD" w14:textId="283DADEF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6.81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405C54C" w14:textId="614665B1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7.49</w:t>
            </w:r>
          </w:p>
        </w:tc>
      </w:tr>
      <w:tr w:rsidR="00BB4542" w:rsidRPr="00C14A24" w14:paraId="492B0A41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EBFA84F" w14:textId="4F1A94FA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Claiborne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9A8A953" w14:textId="0536FB17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25.90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674D210" w14:textId="294B4CD1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24.36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AAB5B6C" w14:textId="48CEAEE3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0.12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ADF0D23" w14:textId="3C1826D0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0.11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A07B575" w14:textId="0595C611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0.18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4C916C2" w14:textId="5DDC3F1C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0.20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17ACE5E" w14:textId="656DF334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14.30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F4BC755" w14:textId="46181085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15.74</w:t>
            </w:r>
          </w:p>
        </w:tc>
      </w:tr>
      <w:tr w:rsidR="00BB4542" w:rsidRPr="00C14A24" w14:paraId="73535FC8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3353B8E" w14:textId="23DF69CA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Concordia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C3A6530" w14:textId="243E971C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5.75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748E1E3" w14:textId="1037CA04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5.41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20EC09E" w14:textId="474DC1D0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0.36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B00509B" w14:textId="0D11118C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0.32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62110AB" w14:textId="62DAD830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0.47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D89391B" w14:textId="00A4895A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0.52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4607123" w14:textId="4335E1FD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3.38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2E12B9F" w14:textId="052B8BC5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3.72</w:t>
            </w:r>
          </w:p>
        </w:tc>
      </w:tr>
      <w:tr w:rsidR="00BB4542" w:rsidRPr="00C14A24" w14:paraId="3106B12B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08E6082" w14:textId="0AC7677C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De Soto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11947F2" w14:textId="729DAFDF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7.99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1E9FE42" w14:textId="2670FDC4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7.52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8CC00AC" w14:textId="57C41681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0.11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5428007" w14:textId="18A0259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0.10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3367990" w14:textId="52CEB35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0.07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BE26E2B" w14:textId="5EC33E9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0.08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8A92DD4" w14:textId="0344F7DB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15.99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D4FFF6C" w14:textId="07E54D9A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17.59</w:t>
            </w:r>
          </w:p>
        </w:tc>
      </w:tr>
      <w:tr w:rsidR="00BB4542" w:rsidRPr="00C14A24" w14:paraId="22210FC4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8C79DDA" w14:textId="6D1BE2ED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East Baton Rouge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CFFAF3A" w14:textId="02DEB38A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0.42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7F227A7" w14:textId="349A6E25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0.39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FE7F480" w14:textId="238054CB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0.18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09BD39A" w14:textId="0D41C10C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0.17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5119395" w14:textId="2E979FE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0.46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E57B6C2" w14:textId="09DE6A1E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0.51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60B2571" w14:textId="3499A46A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0.57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4A8285B" w14:textId="0545541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0.63</w:t>
            </w:r>
          </w:p>
        </w:tc>
      </w:tr>
      <w:tr w:rsidR="00BB4542" w:rsidRPr="00C14A24" w14:paraId="4112A978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9668A79" w14:textId="5631E057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East Carroll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DDB2D9C" w14:textId="4FB7F18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13.45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C71717D" w14:textId="5EBA064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12.65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271BD4FA" w14:textId="218FFF7B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0.79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1C64B5E" w14:textId="2C48C6CF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0.71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F46391A" w14:textId="7EFFC4B8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0.85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4098046" w14:textId="352AB8A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0.94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B8AD180" w14:textId="42FB01F0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10.54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793EDB2" w14:textId="3286262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11.60</w:t>
            </w:r>
          </w:p>
        </w:tc>
      </w:tr>
      <w:tr w:rsidR="00BB4542" w:rsidRPr="00C14A24" w14:paraId="7F0827B7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3FC3857" w14:textId="5DB14B5C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East Feliciana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E0A099D" w14:textId="5F72C1CB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5.28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21FCC16" w14:textId="50816CD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4.96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8E5522A" w14:textId="1039B473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0.23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08DFDDC" w14:textId="10CC5DAC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0.21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250AA47" w14:textId="0B324450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0.03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BA138F6" w14:textId="227366B7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0.03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3132708" w14:textId="4038300E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0.81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0CD4CCD" w14:textId="46985E0E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0.89</w:t>
            </w:r>
          </w:p>
        </w:tc>
      </w:tr>
      <w:tr w:rsidR="00BB4542" w:rsidRPr="00C14A24" w14:paraId="7D639F70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76E8901D" w14:textId="7ADD7000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Evangeline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2ED9375" w14:textId="5E5D182D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3.41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F3ED122" w14:textId="34754F10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3.21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27E9F931" w14:textId="1366F50D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0.08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6099FBF" w14:textId="6FD3BE33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0.07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A423F26" w14:textId="2934997F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0.35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A7D69B2" w14:textId="61F1776C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0.39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84CCA26" w14:textId="077F65B8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3.66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4F3F0A4" w14:textId="3D6E0482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4.03</w:t>
            </w:r>
          </w:p>
        </w:tc>
      </w:tr>
      <w:tr w:rsidR="00BB4542" w:rsidRPr="00C14A24" w14:paraId="4E6202A2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71E8800C" w14:textId="77E285CA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Franklin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F855001" w14:textId="40AFBFB3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5.69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85B3C1C" w14:textId="315A1304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5.35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F1DE0DB" w14:textId="679843E3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1.25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847ED80" w14:textId="5771479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1.12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A6F2D54" w14:textId="2FD42374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0.75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62AC395" w14:textId="7860EA6F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0.83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19E23B0" w14:textId="390EA79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1.19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ACBFAD2" w14:textId="02407B6B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1.31</w:t>
            </w:r>
          </w:p>
        </w:tc>
      </w:tr>
      <w:tr w:rsidR="00BB4542" w:rsidRPr="00C14A24" w14:paraId="431F05A0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210BF179" w14:textId="5D9997F8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Grant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23B62A8" w14:textId="7ECB5B62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7.97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B44AD9C" w14:textId="5A7DC28D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7.50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4C506B3" w14:textId="259D870C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0.11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59ED061" w14:textId="27529973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0.10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8ACDA6D" w14:textId="26D58C33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0.91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A44627C" w14:textId="69703593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1.00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C83158D" w14:textId="10C43953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0.63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BDE8848" w14:textId="52D7CE5D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0.69</w:t>
            </w:r>
          </w:p>
        </w:tc>
      </w:tr>
      <w:tr w:rsidR="00BB4542" w:rsidRPr="00C14A24" w14:paraId="411DB5E8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827B24E" w14:textId="61E74AD0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Iberia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5F01262" w14:textId="7DACD542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1.94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5FE0E59" w14:textId="6A7E52F7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1.82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E793085" w14:textId="0B41AFAA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0.02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A471D08" w14:textId="71FCCFBE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0.02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5319706" w14:textId="0ABA94B4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0.40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A7B6FDC" w14:textId="32E7676D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0.45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C7F2AFB" w14:textId="7277969D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2.15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5A0B3C7" w14:textId="70D9F2F4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2.36</w:t>
            </w:r>
          </w:p>
        </w:tc>
      </w:tr>
      <w:tr w:rsidR="00BB4542" w:rsidRPr="00C14A24" w14:paraId="1776E703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2BD84C3D" w14:textId="7F535E27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Iberville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3F19A87" w14:textId="744A667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5.22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6C1E2C5" w14:textId="6549A564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4.91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7255C1B" w14:textId="555AD627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0.15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F4B6F05" w14:textId="18D6746E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0.13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BEEEC49" w14:textId="763D66C4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0.11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7EB5B5A" w14:textId="2C9C5FFF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0.12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B1C5353" w14:textId="061B779B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0.93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8B589DE" w14:textId="66C8311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1.02</w:t>
            </w:r>
          </w:p>
        </w:tc>
      </w:tr>
      <w:tr w:rsidR="00BB4542" w:rsidRPr="00C14A24" w14:paraId="7110578C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47891E01" w14:textId="57683DCB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250E3E0" w14:textId="29108A57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23.08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4430E93" w14:textId="7A97E18D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21.71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B92DD2B" w14:textId="2FB4D60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0.11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C3B8434" w14:textId="4783DBD4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0.10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24B809A" w14:textId="28953593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0.39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5917941" w14:textId="7F350EE8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0.43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8E555E8" w14:textId="3189D790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2.59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11D6DF6" w14:textId="101F7DC4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2.85</w:t>
            </w:r>
          </w:p>
        </w:tc>
      </w:tr>
      <w:tr w:rsidR="00BB4542" w:rsidRPr="00C14A24" w14:paraId="192645E8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AFB8641" w14:textId="431A0AFB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Jefferson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E5A30C6" w14:textId="23288280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0.43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50DE882" w14:textId="6423281D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0.40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219D8F22" w14:textId="33C6C28B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0.38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488BEE7" w14:textId="6B221873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0.34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D107C8E" w14:textId="1610D85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0.05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C874F37" w14:textId="1F4805BB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0.06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DF6E617" w14:textId="29108A0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0.86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3E5FCF6" w14:textId="7A8C507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0.95</w:t>
            </w:r>
          </w:p>
        </w:tc>
      </w:tr>
      <w:tr w:rsidR="00BB4542" w:rsidRPr="00C14A24" w14:paraId="21CD835E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C549545" w14:textId="4B2CC1D8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lastRenderedPageBreak/>
              <w:t>Jefferson Davis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3EF568E" w14:textId="73F7ACDC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4.94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FD83B03" w14:textId="7FAF66A2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4.65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55CA91E" w14:textId="070158A7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0.07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ED0EB97" w14:textId="59B2C5A0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0.07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FEAFE43" w14:textId="3A54657D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0.75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529144C" w14:textId="52C6487F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0.82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3FC9E25" w14:textId="1BD8130B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10.84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D4BD8EB" w14:textId="4B5F5DD8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11.92</w:t>
            </w:r>
          </w:p>
        </w:tc>
      </w:tr>
      <w:tr w:rsidR="00BB4542" w:rsidRPr="00C14A24" w14:paraId="2839F211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4357860" w14:textId="185F2B5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Lafayette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257E2CC" w14:textId="24A000EF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1.36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0A4A9D7" w14:textId="2950A605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1.27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8146F27" w14:textId="15FDD573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0.01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2F9010A" w14:textId="45F26921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0.01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5A99641" w14:textId="7FB7F458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0.47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5F6093D" w14:textId="4F25E09C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0.52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ACD60E4" w14:textId="7B269842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2.80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40B1539" w14:textId="12AC2925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3.08</w:t>
            </w:r>
          </w:p>
        </w:tc>
      </w:tr>
      <w:tr w:rsidR="00BB4542" w:rsidRPr="00C14A24" w14:paraId="1DE58DD8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2083F28" w14:textId="312077AF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Lafourche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16BB83A" w14:textId="71B32C02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1.75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C87429E" w14:textId="01AC3214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1.64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2C136E0F" w14:textId="4609EBBA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0.08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071F3F2" w14:textId="05A51CD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0.07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EA82AC3" w14:textId="2A4FF531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0.06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47D35E3" w14:textId="587E1C2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0.07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2890989" w14:textId="790B360B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1.86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E3FBA93" w14:textId="3E254C71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2.05</w:t>
            </w:r>
          </w:p>
        </w:tc>
      </w:tr>
      <w:tr w:rsidR="00BB4542" w:rsidRPr="00C14A24" w14:paraId="450026DB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A7F5570" w14:textId="4E257D45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La Salle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1FD657B" w14:textId="37F25C0D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8.20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12AF794" w14:textId="67C21FC2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7.71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8689EB6" w14:textId="1D4948CB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0.24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09DA3EF" w14:textId="1F7A5C21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0.22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AA6B16A" w14:textId="342D234C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0.75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7F0DBB7" w14:textId="42AFF51F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0.83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E29DBC4" w14:textId="735B9048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14.37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6E0B157" w14:textId="1ABB1B2F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15.80</w:t>
            </w:r>
          </w:p>
        </w:tc>
      </w:tr>
      <w:tr w:rsidR="00BB4542" w:rsidRPr="00C14A24" w14:paraId="481D21CA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1DF67A4" w14:textId="5F58B824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Lincoln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297CE60" w14:textId="170EABD3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11.52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4D523DF" w14:textId="28E277A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10.83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2FCE0A8A" w14:textId="1314E56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0.21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E771299" w14:textId="23B1B94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0.19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9112F7B" w14:textId="741D7AE2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0.29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357487D" w14:textId="2A0022BE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0.32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684D633" w14:textId="6241A990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1.71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11A46DB" w14:textId="0C12F1A7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1.88</w:t>
            </w:r>
          </w:p>
        </w:tc>
      </w:tr>
      <w:tr w:rsidR="00BB4542" w:rsidRPr="00C14A24" w14:paraId="34B5785D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20A6213F" w14:textId="7EFB54F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Livingston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0561FB7" w14:textId="4DCD3C34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3.44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30B814E" w14:textId="558B7AFE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3.24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0B6C4E4D" w14:textId="62FA55E3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0.16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504A5F4" w14:textId="38BDC9B8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0.14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E5F7482" w14:textId="63F07308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5.66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F05642A" w14:textId="1A79D5EC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6.23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CE056EE" w14:textId="4F10744F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0.97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573C0BA" w14:textId="454ACFAB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1.07</w:t>
            </w:r>
          </w:p>
        </w:tc>
      </w:tr>
      <w:tr w:rsidR="00BB4542" w:rsidRPr="00C14A24" w14:paraId="064026BA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0D744A1" w14:textId="5B378BD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D709AD8" w14:textId="620DAC3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8.67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3F13FCF" w14:textId="41946C55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8.15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0929E542" w14:textId="760CD51D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2.15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74CCE99" w14:textId="6558AA60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1.93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89E9135" w14:textId="158D13FF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0.06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6357EFD" w14:textId="6044DF6C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0.06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D55767E" w14:textId="4D3C1E81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61.88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2AF9DA8" w14:textId="166B26C3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68.06</w:t>
            </w:r>
          </w:p>
        </w:tc>
      </w:tr>
      <w:tr w:rsidR="00BB4542" w:rsidRPr="00C14A24" w14:paraId="33D5EF11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61A683D" w14:textId="7FC22A6F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Morehouse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E1DCE9E" w14:textId="27BACFE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4.94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88C50CC" w14:textId="44C661DA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4.65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A04944D" w14:textId="09A4C3FC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2.85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CBA20EB" w14:textId="10FF6195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2.56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B8DB421" w14:textId="304F4C1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0.05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644513F" w14:textId="6D27330C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0.06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5EDB015" w14:textId="13DE36A4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2.19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A88F96F" w14:textId="4EE2FEFA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2.41</w:t>
            </w:r>
          </w:p>
        </w:tc>
      </w:tr>
      <w:tr w:rsidR="00BB4542" w:rsidRPr="00C14A24" w14:paraId="2DE205A1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1412D8D" w14:textId="6A12D702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Natchitoches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C7D53EA" w14:textId="755CAF02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3.08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F08FBBE" w14:textId="7FB2D908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2.90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6AE89A7" w14:textId="0B3D0B1C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0.24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0E3BF82" w14:textId="3FDFE6BF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0.22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C36B12C" w14:textId="0BA4025C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0.41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937C1BF" w14:textId="2DFB362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0.46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B109148" w14:textId="1959288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5.19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5A24947" w14:textId="0C74528E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5.71</w:t>
            </w:r>
          </w:p>
        </w:tc>
      </w:tr>
      <w:tr w:rsidR="00BB4542" w:rsidRPr="00C14A24" w14:paraId="350C0D87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2FECD59" w14:textId="7C741A0A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Orleans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418C3B3" w14:textId="658FDC10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0.17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51860E1" w14:textId="5AFA40C8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0.16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34949B7" w14:textId="4D9412DF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0.02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D9DD13E" w14:textId="44A4C32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0.02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A70F03E" w14:textId="7FDFE70A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0.03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9BD679E" w14:textId="4BAF6118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0.04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23D0438" w14:textId="222CB64E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0.35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9D7C0CC" w14:textId="285A86FC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0.38</w:t>
            </w:r>
          </w:p>
        </w:tc>
      </w:tr>
      <w:tr w:rsidR="00BB4542" w:rsidRPr="00C14A24" w14:paraId="4E31D203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2A6FCF75" w14:textId="035CD55C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Ouachita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E76860F" w14:textId="33F93150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2.93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4401BD06" w14:textId="79E593A4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2.75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1BD6547" w14:textId="775DE2A7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1.23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9E2FCF5" w14:textId="67CD060B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1.11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40F0445" w14:textId="3F6DCB0F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0.11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F23868F" w14:textId="7213C9F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0.12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0EDFE55" w14:textId="7C385941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0.88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542C94F" w14:textId="18C4FFF0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0.97</w:t>
            </w:r>
          </w:p>
        </w:tc>
      </w:tr>
      <w:tr w:rsidR="00BB4542" w:rsidRPr="00C14A24" w14:paraId="3E80DCC6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8528FA9" w14:textId="7064C03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Plaquemines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25E26AD" w14:textId="589B4E43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4.27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0FEA459" w14:textId="59164365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4.02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3F3BA95" w14:textId="4624587A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0.26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849AE36" w14:textId="7B63118A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0.24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DAD1D6B" w14:textId="22A4D771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0.05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54E5681" w14:textId="28E9CAB7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0.05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9597B64" w14:textId="2C129EF4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1.06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8DF6DB7" w14:textId="6168D3A0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1.16</w:t>
            </w:r>
          </w:p>
        </w:tc>
      </w:tr>
      <w:tr w:rsidR="00BB4542" w:rsidRPr="00C14A24" w14:paraId="20679430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70A262DB" w14:textId="12151561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Pointe Coupee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0B75DFA" w14:textId="0D8B8AED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7.01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59D0162" w14:textId="3D5D6BDB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6.60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34AE3F7" w14:textId="43FF8E85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0.50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B1872FD" w14:textId="3E0B559D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0.45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4004235" w14:textId="53E044F2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0.09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8F8AD1E" w14:textId="5DC1DABE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0.09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71624C7" w14:textId="70F19B43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2.86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78DA7B5" w14:textId="7FDE5D4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3.15</w:t>
            </w:r>
          </w:p>
        </w:tc>
      </w:tr>
      <w:tr w:rsidR="00BB4542" w:rsidRPr="00C14A24" w14:paraId="2028CD24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40ACA937" w14:textId="46AA7F1C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Rapides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AE46A2A" w14:textId="10ADB4C8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1.38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7C99629" w14:textId="72FD087D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1.30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B9298FB" w14:textId="703B873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0.03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203B938" w14:textId="36BF20B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0.03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3E53943" w14:textId="5D5727A8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0.13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BD2A7B7" w14:textId="739938B0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0.14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B79094D" w14:textId="58209DEA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1.29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D667F27" w14:textId="7656FC1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1.41</w:t>
            </w:r>
          </w:p>
        </w:tc>
      </w:tr>
      <w:tr w:rsidR="00BB4542" w:rsidRPr="00C14A24" w14:paraId="1DC8CD52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852ACFA" w14:textId="025D4565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Red River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6C2D6EC" w14:textId="0211CF48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20.22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BBC0F5A" w14:textId="0049B73B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19.01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8A5ADA9" w14:textId="2706FD2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0.20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7040E8D" w14:textId="522A5372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0.18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1AF0F1D" w14:textId="3CD01248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0.20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3E3A7D9" w14:textId="155A3424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0.21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FAB0147" w14:textId="408F16B4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1.85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E5CEBA5" w14:textId="4C66D81F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2.03</w:t>
            </w:r>
          </w:p>
        </w:tc>
      </w:tr>
      <w:tr w:rsidR="00BB4542" w:rsidRPr="00C14A24" w14:paraId="17A58C99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B7974FE" w14:textId="51D9B6F0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Richland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D8A0293" w14:textId="207E0A3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5.88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291941F" w14:textId="1E5A7124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5.53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5EC577B" w14:textId="0EB33C6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0.86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6E4EB03" w14:textId="0D2142D1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0.78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718D06A" w14:textId="500D0805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0.24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E007C28" w14:textId="1EF97538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0.26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3A7B192" w14:textId="6312B12B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1.53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353F9DF" w14:textId="5F23B7EE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1.68</w:t>
            </w:r>
          </w:p>
        </w:tc>
      </w:tr>
      <w:tr w:rsidR="00BB4542" w:rsidRPr="00C14A24" w14:paraId="14C2EBD7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450F7FFB" w14:textId="4DACF92D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Sabine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EAD9513" w14:textId="78540238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6.74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43CF263" w14:textId="49E6199A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6.34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12B9CCE" w14:textId="1B70FB25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0.29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12B4056" w14:textId="585F77E2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0.26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34FF13F" w14:textId="6186F0D7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0.54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CE6B4BC" w14:textId="10D25CD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0.59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9B068A4" w14:textId="7140A428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2.48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FAB2BF9" w14:textId="57E67CA1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2.72</w:t>
            </w:r>
          </w:p>
        </w:tc>
      </w:tr>
      <w:tr w:rsidR="00BB4542" w:rsidRPr="00C14A24" w14:paraId="363246D7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4DE5EAA" w14:textId="7F655FFE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St. Bernard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1E26525" w14:textId="40480E1F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9.32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54EF78F" w14:textId="275288BD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8.76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17C0EDA" w14:textId="24548D75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0.25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F529C3C" w14:textId="5AC39054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0.23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F4077DF" w14:textId="1B84C3A7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0.03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7438A31" w14:textId="4F52AF0A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0.03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5194E05" w14:textId="3211F683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0.42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6D2F5F4" w14:textId="762ADE4C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0.46</w:t>
            </w:r>
          </w:p>
        </w:tc>
      </w:tr>
      <w:tr w:rsidR="00BB4542" w:rsidRPr="00C14A24" w14:paraId="504FDD06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41D47E99" w14:textId="25C8AEE0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St. Charles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0097AEB" w14:textId="659EFA3A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16.27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6BD39D9" w14:textId="1EF25D3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15.30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46127AE" w14:textId="52EEA7CC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0.47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E3BFCA1" w14:textId="28A82C61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0.42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E576BBB" w14:textId="56BB54F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0.30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ACCA419" w14:textId="6BB74565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0.33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7C031A4" w14:textId="70EE205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0.55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33D4369" w14:textId="7A5B6BC4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0.60</w:t>
            </w:r>
          </w:p>
        </w:tc>
      </w:tr>
      <w:tr w:rsidR="00BB4542" w:rsidRPr="00C14A24" w14:paraId="558C1947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22DF0CC4" w14:textId="3FA0583B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St. Helena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1F99005" w14:textId="20422708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48.45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E170155" w14:textId="24E015E1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45.56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39AFAD7" w14:textId="43B42684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1.04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B95BF3B" w14:textId="71365E42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0.94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AD60BF4" w14:textId="4DCAEEAE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0.13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0958176" w14:textId="7D3367D8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0.14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2943C0D" w14:textId="3823B31E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2.31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BD06A56" w14:textId="4C9B643C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2.54</w:t>
            </w:r>
          </w:p>
        </w:tc>
      </w:tr>
      <w:tr w:rsidR="00BB4542" w:rsidRPr="00C14A24" w14:paraId="65BA85BB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7AB2948C" w14:textId="50D045FE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St. James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FF9CB34" w14:textId="00611F94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24.43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CF5459C" w14:textId="290512B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22.98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087C4299" w14:textId="42AB8E7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0.52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213A1A7" w14:textId="4A850B8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0.47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62D54BD" w14:textId="6D17F888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1.78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418C507" w14:textId="4BA665FA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1.96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54B8CBC" w14:textId="49A3094D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0.64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E62F76A" w14:textId="0EA8B4E1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0.70</w:t>
            </w:r>
          </w:p>
        </w:tc>
      </w:tr>
      <w:tr w:rsidR="00BB4542" w:rsidRPr="00C14A24" w14:paraId="1B9E46FF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FA94A40" w14:textId="5E1EB68A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St. John the Baptist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C9241A1" w14:textId="792FD06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20.19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1ECA928" w14:textId="3A5B4095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18.98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F226469" w14:textId="59C97875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0.47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572D3CF" w14:textId="211F02AA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0.43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1346080" w14:textId="3DB5E54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0.05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166E018" w14:textId="0629FDD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0.05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2AFF182" w14:textId="13FBA5D4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16.65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2D0B437" w14:textId="38157A80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18.32</w:t>
            </w:r>
          </w:p>
        </w:tc>
      </w:tr>
      <w:tr w:rsidR="00BB4542" w:rsidRPr="00C14A24" w14:paraId="7E77CF98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22167424" w14:textId="2EB8EA21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St. Landry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27248D7" w14:textId="2B095B17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6.03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561500D" w14:textId="20F84BFC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5.67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0148C470" w14:textId="7087D91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0.02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FA4BBA0" w14:textId="26A01954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0.02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DBED925" w14:textId="66F87A90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0.13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D9D3496" w14:textId="6582D85A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0.15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2F737A9" w14:textId="67B2E011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2.88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11F07B7" w14:textId="544AD12E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3.17</w:t>
            </w:r>
          </w:p>
        </w:tc>
      </w:tr>
      <w:tr w:rsidR="00BB4542" w:rsidRPr="00C14A24" w14:paraId="6617A627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5640270" w14:textId="412C5CD5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St. Martin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8BE6537" w14:textId="38B29BB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14.83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B3DE9B7" w14:textId="370CE7E4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13.95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13BD956" w14:textId="0528EDF3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0.06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00D9981" w14:textId="0E3D27C5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0.05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4C69480" w14:textId="5B2B75A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2.41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13BB389" w14:textId="2D4D4D47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2.65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A638FB9" w14:textId="099A6CD2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2.70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88D76E8" w14:textId="044D6778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2.98</w:t>
            </w:r>
          </w:p>
        </w:tc>
      </w:tr>
      <w:tr w:rsidR="00BB4542" w:rsidRPr="00C14A24" w14:paraId="50A8643C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44E1A62" w14:textId="48FC68FC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St. Mary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356F0E0" w14:textId="28871C65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7.92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963A1F6" w14:textId="62591233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7.45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E491303" w14:textId="0E1C219F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0.10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46B4039" w14:textId="6842843C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0.09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18B6E00" w14:textId="5AD7E9D5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0.34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D07BEAD" w14:textId="283269C5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0.37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D2AFA65" w14:textId="311078CB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0.54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4D4BECB" w14:textId="5FF6CF7F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0.59</w:t>
            </w:r>
          </w:p>
        </w:tc>
      </w:tr>
      <w:tr w:rsidR="00BB4542" w:rsidRPr="00C14A24" w14:paraId="657641B0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71A409D" w14:textId="0B7B4E20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St. Tammany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52DB9AC" w14:textId="1A832D7B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7.52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638F83D" w14:textId="35748234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7.07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029826A3" w14:textId="51B3D96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1.60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20EF30A" w14:textId="7BA866C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1.44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28E867A" w14:textId="067C1E77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0.21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0C9B783" w14:textId="62A96F01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0.23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591D11D" w14:textId="191466E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1.38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6102C09" w14:textId="3EBCC18D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1.52</w:t>
            </w:r>
          </w:p>
        </w:tc>
      </w:tr>
      <w:tr w:rsidR="00BB4542" w:rsidRPr="00C14A24" w14:paraId="430E3752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4C2F6DA" w14:textId="75F9C777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Tangipahoa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684AA9D" w14:textId="6A5A0DF2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1.67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A922352" w14:textId="1BD5E0F2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1.57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0361FC46" w14:textId="77236A32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0.12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117CA17" w14:textId="24ADE88B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0.11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8B0CB31" w14:textId="3EBED105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0.44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16FF3C9" w14:textId="39659352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0.48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EE84FD2" w14:textId="08D176DA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1.48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14AF10C" w14:textId="66C9364D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1.63</w:t>
            </w:r>
          </w:p>
        </w:tc>
      </w:tr>
      <w:tr w:rsidR="00BB4542" w:rsidRPr="00C14A24" w14:paraId="0DA63CFD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36D1617" w14:textId="4536E3AD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Tensas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AF526E7" w14:textId="50350F2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13.87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9E24EC1" w14:textId="1E930337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13.05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9F3E5A1" w14:textId="08EF29BA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3.41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CBD2F13" w14:textId="5A2088C1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3.07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0C3C0B8" w14:textId="2D2B3931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1.03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0C5445D" w14:textId="6E3DE7E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1.14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ADC5E74" w14:textId="57F6D10D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23.47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3206A9A" w14:textId="32BEBFDB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25.81</w:t>
            </w:r>
          </w:p>
        </w:tc>
      </w:tr>
      <w:tr w:rsidR="00BB4542" w:rsidRPr="00C14A24" w14:paraId="5AA6B336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D7E5B61" w14:textId="572671D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Terrebonne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3845BD3" w14:textId="5AD3101F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1.59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7C38158" w14:textId="6E1E4DC0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1.49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2246090D" w14:textId="1B99AC73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0.07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3D609C4" w14:textId="71796841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0.06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541A06E" w14:textId="59A17375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0.22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1B4A274" w14:textId="21D7346F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0.25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9C93E24" w14:textId="58035380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2.94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861CA9C" w14:textId="12A732CA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3.23</w:t>
            </w:r>
          </w:p>
        </w:tc>
      </w:tr>
      <w:tr w:rsidR="00BB4542" w:rsidRPr="00C14A24" w14:paraId="71CFC760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4836183A" w14:textId="0434B8B3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Union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E4C3B57" w14:textId="33542854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20.94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D8D6361" w14:textId="3E9BFA27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19.69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242A53DC" w14:textId="00D889A1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0.14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6DFEDAD" w14:textId="0E24A8B4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0.13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7ADB5A7" w14:textId="2F68B23F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0.23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E1E9D29" w14:textId="5E8AEA5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0.25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7801166" w14:textId="124D3728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3.78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7285849" w14:textId="3749BB05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4.16</w:t>
            </w:r>
          </w:p>
        </w:tc>
      </w:tr>
      <w:tr w:rsidR="00BB4542" w:rsidRPr="00C14A24" w14:paraId="45C487C8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4B20AC6E" w14:textId="7E595BF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Vermilion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F83C9DC" w14:textId="22987F37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2.57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DE3C4DA" w14:textId="4F5536FF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2.42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603C76B" w14:textId="132BC28F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0.13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A06471D" w14:textId="10D3AD5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0.12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DE2E4F3" w14:textId="23AD775D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0.28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47607B6" w14:textId="50C8EA53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0.31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F1284E4" w14:textId="46D24D31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4.48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4810C5F" w14:textId="0CE81EE1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4.93</w:t>
            </w:r>
          </w:p>
        </w:tc>
      </w:tr>
      <w:tr w:rsidR="00BB4542" w:rsidRPr="00C14A24" w14:paraId="7CFA3E8D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F99D362" w14:textId="360EABD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lastRenderedPageBreak/>
              <w:t>Vernon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B4F1444" w14:textId="3FF55B8E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4.09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53C96159" w14:textId="42C62ACE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3.84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FA87BDB" w14:textId="476500F8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0.15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DA4694F" w14:textId="08E305A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0.14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768D325" w14:textId="085CD68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0.32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B78E4F2" w14:textId="6C9E9A02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0.35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7F3DBB9" w14:textId="1B873BEF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0.98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14130CF" w14:textId="2E130762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1.08</w:t>
            </w:r>
          </w:p>
        </w:tc>
      </w:tr>
      <w:tr w:rsidR="00BB4542" w:rsidRPr="00C14A24" w14:paraId="5029D276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273EA0C2" w14:textId="569BDCCF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8A9FDEE" w14:textId="2B0EFFFD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2.37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1C7F69EE" w14:textId="797F4807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2.23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F0F9A76" w14:textId="22FB1A73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0.11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4A59A40" w14:textId="16326274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0.10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01B6CFC" w14:textId="25F7CA38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0.17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730AA09" w14:textId="2E15842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0.19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0F7CE5E" w14:textId="0A7BED1E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0.93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DB4E7B4" w14:textId="4F4451AB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1.03</w:t>
            </w:r>
          </w:p>
        </w:tc>
      </w:tr>
      <w:tr w:rsidR="00BB4542" w:rsidRPr="00C14A24" w14:paraId="3CDB013B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F7BCC43" w14:textId="251B96CD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Webster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B58068B" w14:textId="0AFDE8B0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10.80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B000B63" w14:textId="49D45A10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10.15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BC1CFC6" w14:textId="72900581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0.12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54CADAD" w14:textId="1A302312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0.11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9AFC261" w14:textId="43BE3118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0.33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6C0D8BA" w14:textId="726E5176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0.36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F476170" w14:textId="0D3823B7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1.63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071E7EB" w14:textId="3DBEE318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1.80</w:t>
            </w:r>
          </w:p>
        </w:tc>
      </w:tr>
      <w:tr w:rsidR="00BB4542" w:rsidRPr="00C14A24" w14:paraId="4C5C4A65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8CB0CA0" w14:textId="3C6995EA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West Baton Rouge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0B027F2" w14:textId="5F1AF1B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31.22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0F9563D" w14:textId="27B83687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29.36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86E4E81" w14:textId="6110973B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0.61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AC69DBB" w14:textId="5486A97E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0.55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09DD3DE" w14:textId="4D2138AA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0.06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1D5C9AF" w14:textId="0E87AF32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0.07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1A716D8" w14:textId="0658D80D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4.65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2240EE5" w14:textId="196517C2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5.12</w:t>
            </w:r>
          </w:p>
        </w:tc>
      </w:tr>
      <w:tr w:rsidR="00BB4542" w:rsidRPr="00C14A24" w14:paraId="7C87C7AF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B9EF16A" w14:textId="622D9DB2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West Carroll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BA0387C" w14:textId="564D2752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12.08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7CA3EA19" w14:textId="68EA5751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11.36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758C76E" w14:textId="0124B92A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1.16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3E794A9" w14:textId="78E02199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1.05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63EFF18" w14:textId="4975E444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0.06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9CD248A" w14:textId="4AC2E97B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0.07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DFFC6C1" w14:textId="3283F94A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7.00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878C76E" w14:textId="0BFF4B0D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7.71</w:t>
            </w:r>
          </w:p>
        </w:tc>
      </w:tr>
      <w:tr w:rsidR="00BB4542" w:rsidRPr="00C14A24" w14:paraId="3CB7C1B8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0048707" w14:textId="5418AAC7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West Feliciana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8BCD429" w14:textId="5BEEE9EB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8.61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0F2400B7" w14:textId="7790BF0C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8.10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33C2952" w14:textId="06FE3808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0.09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60A1B82" w14:textId="61B84A5E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0.08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CCE39A5" w14:textId="7609F294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0.12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E864C99" w14:textId="76AC1052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0.13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1358BBD" w14:textId="41FB2408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1.52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E3E7266" w14:textId="5AA225B0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1.67</w:t>
            </w:r>
          </w:p>
        </w:tc>
      </w:tr>
      <w:tr w:rsidR="00BB4542" w:rsidRPr="00C14A24" w14:paraId="4E88FC58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708F8F3A" w14:textId="0F7FAF17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4A24">
              <w:rPr>
                <w:rFonts w:ascii="Calibri" w:eastAsia="Times New Roman" w:hAnsi="Calibri" w:cs="Calibri"/>
                <w:color w:val="000000"/>
              </w:rPr>
              <w:t>Winn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E7686AD" w14:textId="198CC887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46F">
              <w:t>6.77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4197630" w14:textId="48F5929F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068">
              <w:t>6.36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FD7D306" w14:textId="1006C4B7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6DFA">
              <w:t>0.23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5C760E0" w14:textId="6EB569FC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DE0">
              <w:t>0.21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CDC4717" w14:textId="40AFC9A7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6A2D">
              <w:t>0.62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9A035C4" w14:textId="32D7F518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47CA">
              <w:t>0.68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23B7625" w14:textId="21E26300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3040">
              <w:t>12.56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E305064" w14:textId="04FCC335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6AA">
              <w:t>13.82</w:t>
            </w:r>
          </w:p>
        </w:tc>
      </w:tr>
      <w:tr w:rsidR="00BB4542" w:rsidRPr="00C14A24" w14:paraId="7926939C" w14:textId="77777777" w:rsidTr="0001503A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</w:tcPr>
          <w:p w14:paraId="7845AB16" w14:textId="77777777" w:rsidR="00BB4542" w:rsidRPr="00C14A24" w:rsidRDefault="00BB4542" w:rsidP="0001503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23C15325" w14:textId="77777777" w:rsidR="00BB4542" w:rsidRDefault="00BB4542" w:rsidP="0001503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14:paraId="4A9F7880" w14:textId="6FD97150" w:rsidR="00BB4542" w:rsidRDefault="00BB4542" w:rsidP="0001503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E7068">
              <w:t>4.05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14:paraId="62DE99F8" w14:textId="77777777" w:rsidR="00BB4542" w:rsidRDefault="00BB4542" w:rsidP="0001503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10C5A646" w14:textId="03DCF896" w:rsidR="00BB4542" w:rsidRDefault="00BB4542" w:rsidP="0001503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A4DE0">
              <w:t>0.43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0988837B" w14:textId="77777777" w:rsidR="00BB4542" w:rsidRDefault="00BB4542" w:rsidP="0001503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5528B410" w14:textId="4F3942F8" w:rsidR="00BB4542" w:rsidRDefault="00BB4542" w:rsidP="0001503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947CA">
              <w:t>0.75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1590B45D" w14:textId="77777777" w:rsidR="00BB4542" w:rsidRDefault="00BB4542" w:rsidP="0001503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6B64127F" w14:textId="237C08F8" w:rsidR="00BB4542" w:rsidRDefault="00BB4542" w:rsidP="0001503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C46AA">
              <w:t xml:space="preserve"> 4.24 </w:t>
            </w:r>
          </w:p>
        </w:tc>
      </w:tr>
    </w:tbl>
    <w:p w14:paraId="57F9C314" w14:textId="77777777" w:rsidR="00271A43" w:rsidRDefault="00271A43" w:rsidP="00271A43">
      <w:pPr>
        <w:rPr>
          <w:szCs w:val="24"/>
        </w:rPr>
      </w:pPr>
      <w:r>
        <w:rPr>
          <w:szCs w:val="24"/>
        </w:rPr>
        <w:br/>
      </w:r>
    </w:p>
    <w:p w14:paraId="53430B72" w14:textId="6A9518B0" w:rsidR="00271A43" w:rsidRPr="00B75533" w:rsidRDefault="00271A43" w:rsidP="00137298">
      <w:pPr>
        <w:rPr>
          <w:szCs w:val="24"/>
        </w:rPr>
      </w:pPr>
    </w:p>
    <w:sectPr w:rsidR="00271A43" w:rsidRPr="00B75533" w:rsidSect="00720D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E16B2" w14:textId="77777777" w:rsidR="00CD3770" w:rsidRDefault="00CD3770" w:rsidP="00117666">
      <w:pPr>
        <w:spacing w:after="0"/>
      </w:pPr>
      <w:r>
        <w:separator/>
      </w:r>
    </w:p>
  </w:endnote>
  <w:endnote w:type="continuationSeparator" w:id="0">
    <w:p w14:paraId="73B7E5F9" w14:textId="77777777" w:rsidR="00CD3770" w:rsidRDefault="00CD377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D3D87" w14:textId="7A7DF733" w:rsidR="00311D96" w:rsidRPr="00577C4C" w:rsidRDefault="00311D96">
    <w:pPr>
      <w:pStyle w:val="Footer"/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4B8BD" wp14:editId="4D816BC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579E3635" w:rsidR="00311D96" w:rsidRPr="00577C4C" w:rsidRDefault="00311D96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E2F82" w:rsidRPr="00FE2F82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4B8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214951C5" w14:textId="579E3635" w:rsidR="00311D96" w:rsidRPr="00577C4C" w:rsidRDefault="00311D96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E2F82" w:rsidRPr="00FE2F82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BFF2" w14:textId="77777777" w:rsidR="00311D96" w:rsidRPr="00577C4C" w:rsidRDefault="00311D96">
    <w:pPr>
      <w:pStyle w:val="Footer"/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59AFEB25" w:rsidR="00311D96" w:rsidRPr="00577C4C" w:rsidRDefault="00311D96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E2F82" w:rsidRPr="00FE2F82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F3B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74D070C5" w14:textId="59AFEB25" w:rsidR="00311D96" w:rsidRPr="00577C4C" w:rsidRDefault="00311D96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E2F82" w:rsidRPr="00FE2F82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9"/>
      <w:gridCol w:w="3259"/>
      <w:gridCol w:w="3259"/>
    </w:tblGrid>
    <w:tr w:rsidR="00311D96" w14:paraId="4CD843F4" w14:textId="77777777" w:rsidTr="000C2E7D">
      <w:tc>
        <w:tcPr>
          <w:tcW w:w="3259" w:type="dxa"/>
        </w:tcPr>
        <w:p w14:paraId="545FB096" w14:textId="54E5BB99" w:rsidR="00311D96" w:rsidRDefault="00311D96" w:rsidP="000C2E7D">
          <w:pPr>
            <w:pStyle w:val="Header"/>
            <w:ind w:left="-115"/>
          </w:pPr>
        </w:p>
      </w:tc>
      <w:tc>
        <w:tcPr>
          <w:tcW w:w="3259" w:type="dxa"/>
        </w:tcPr>
        <w:p w14:paraId="630CAC25" w14:textId="6E8F4D51" w:rsidR="00311D96" w:rsidRDefault="00311D96" w:rsidP="000C2E7D">
          <w:pPr>
            <w:pStyle w:val="Header"/>
            <w:jc w:val="center"/>
          </w:pPr>
        </w:p>
      </w:tc>
      <w:tc>
        <w:tcPr>
          <w:tcW w:w="3259" w:type="dxa"/>
        </w:tcPr>
        <w:p w14:paraId="5A418FFC" w14:textId="33F5DE41" w:rsidR="00311D96" w:rsidRDefault="00311D96" w:rsidP="000C2E7D">
          <w:pPr>
            <w:pStyle w:val="Header"/>
            <w:ind w:right="-115"/>
            <w:jc w:val="right"/>
          </w:pPr>
        </w:p>
      </w:tc>
    </w:tr>
  </w:tbl>
  <w:p w14:paraId="3A711119" w14:textId="21974C3E" w:rsidR="00311D96" w:rsidRDefault="00311D96" w:rsidP="000C2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37713" w14:textId="77777777" w:rsidR="00CD3770" w:rsidRDefault="00CD3770" w:rsidP="00117666">
      <w:pPr>
        <w:spacing w:after="0"/>
      </w:pPr>
      <w:r>
        <w:separator/>
      </w:r>
    </w:p>
  </w:footnote>
  <w:footnote w:type="continuationSeparator" w:id="0">
    <w:p w14:paraId="5441545D" w14:textId="77777777" w:rsidR="00CD3770" w:rsidRDefault="00CD377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13A34" w14:textId="210ACD96" w:rsidR="00311D96" w:rsidRPr="007E3148" w:rsidRDefault="00311D96" w:rsidP="00553BED">
    <w:pPr>
      <w:pStyle w:val="Header"/>
      <w:jc w:val="right"/>
    </w:pPr>
    <w:r>
      <w:t>Projecting</w:t>
    </w:r>
    <w:r w:rsidRPr="00553BED">
      <w:t xml:space="preserve"> </w:t>
    </w:r>
    <w:r>
      <w:t xml:space="preserve">Louisiana’s </w:t>
    </w:r>
    <w:r w:rsidRPr="00553BED">
      <w:t xml:space="preserve">Natural Hazard </w:t>
    </w:r>
    <w:r>
      <w:t>Risk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8A4BC" w14:textId="430C188A" w:rsidR="00311D96" w:rsidRPr="00A53000" w:rsidRDefault="00311D96" w:rsidP="00C045B7">
    <w:pPr>
      <w:pStyle w:val="Header"/>
      <w:jc w:val="right"/>
    </w:pPr>
    <w:r w:rsidRPr="00553BED">
      <w:t>Louisiana Natural Hazard Property Loss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F27F1" w14:textId="77777777" w:rsidR="00311D96" w:rsidRDefault="00311D96" w:rsidP="00A53000">
    <w:pPr>
      <w:pStyle w:val="Header"/>
    </w:pPr>
    <w:r>
      <w:rPr>
        <w:noProof/>
      </w:rPr>
      <w:drawing>
        <wp:inline distT="0" distB="0" distL="0" distR="0" wp14:anchorId="56C3F4FE" wp14:editId="51AD5F55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534" cy="497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E53A2D"/>
    <w:multiLevelType w:val="hybridMultilevel"/>
    <w:tmpl w:val="0610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510EB"/>
    <w:multiLevelType w:val="hybridMultilevel"/>
    <w:tmpl w:val="8A90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74E27"/>
    <w:multiLevelType w:val="hybridMultilevel"/>
    <w:tmpl w:val="C184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312C1"/>
    <w:multiLevelType w:val="hybridMultilevel"/>
    <w:tmpl w:val="425C1D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8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8E1BF9"/>
    <w:multiLevelType w:val="hybridMultilevel"/>
    <w:tmpl w:val="8E04A7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F27801"/>
    <w:multiLevelType w:val="hybridMultilevel"/>
    <w:tmpl w:val="0954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A7CAC"/>
    <w:multiLevelType w:val="multilevel"/>
    <w:tmpl w:val="C6A8CCEA"/>
    <w:numStyleLink w:val="Headings"/>
  </w:abstractNum>
  <w:abstractNum w:abstractNumId="12" w15:restartNumberingAfterBreak="0">
    <w:nsid w:val="33E93037"/>
    <w:multiLevelType w:val="hybridMultilevel"/>
    <w:tmpl w:val="5F02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17F3D"/>
    <w:multiLevelType w:val="hybridMultilevel"/>
    <w:tmpl w:val="5164C9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0F1009"/>
    <w:multiLevelType w:val="hybridMultilevel"/>
    <w:tmpl w:val="94D0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A22F4"/>
    <w:multiLevelType w:val="hybridMultilevel"/>
    <w:tmpl w:val="47BC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C4758"/>
    <w:multiLevelType w:val="hybridMultilevel"/>
    <w:tmpl w:val="53984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3047A"/>
    <w:multiLevelType w:val="hybridMultilevel"/>
    <w:tmpl w:val="E9EA4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EB12A6"/>
    <w:multiLevelType w:val="hybridMultilevel"/>
    <w:tmpl w:val="57E0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113DE"/>
    <w:multiLevelType w:val="multilevel"/>
    <w:tmpl w:val="9C2A62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274"/>
    <w:multiLevelType w:val="hybridMultilevel"/>
    <w:tmpl w:val="5636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32431"/>
    <w:multiLevelType w:val="hybridMultilevel"/>
    <w:tmpl w:val="664C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C6F29"/>
    <w:multiLevelType w:val="multilevel"/>
    <w:tmpl w:val="C6A8CCEA"/>
    <w:numStyleLink w:val="Headings"/>
  </w:abstractNum>
  <w:abstractNum w:abstractNumId="32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2"/>
  </w:num>
  <w:num w:numId="4">
    <w:abstractNumId w:val="2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14"/>
  </w:num>
  <w:num w:numId="9">
    <w:abstractNumId w:val="19"/>
  </w:num>
  <w:num w:numId="10">
    <w:abstractNumId w:val="15"/>
  </w:num>
  <w:num w:numId="11">
    <w:abstractNumId w:val="6"/>
  </w:num>
  <w:num w:numId="12">
    <w:abstractNumId w:val="32"/>
  </w:num>
  <w:num w:numId="13">
    <w:abstractNumId w:val="25"/>
  </w:num>
  <w:num w:numId="14">
    <w:abstractNumId w:val="8"/>
  </w:num>
  <w:num w:numId="15">
    <w:abstractNumId w:val="22"/>
  </w:num>
  <w:num w:numId="16">
    <w:abstractNumId w:val="28"/>
  </w:num>
  <w:num w:numId="17">
    <w:abstractNumId w:val="7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1"/>
  </w:num>
  <w:num w:numId="21">
    <w:abstractNumId w:val="7"/>
  </w:num>
  <w:num w:numId="22">
    <w:abstractNumId w:val="7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27"/>
  </w:num>
  <w:num w:numId="24">
    <w:abstractNumId w:val="13"/>
  </w:num>
  <w:num w:numId="25">
    <w:abstractNumId w:val="4"/>
  </w:num>
  <w:num w:numId="26">
    <w:abstractNumId w:val="30"/>
  </w:num>
  <w:num w:numId="27">
    <w:abstractNumId w:val="16"/>
  </w:num>
  <w:num w:numId="28">
    <w:abstractNumId w:val="3"/>
  </w:num>
  <w:num w:numId="29">
    <w:abstractNumId w:val="12"/>
  </w:num>
  <w:num w:numId="30">
    <w:abstractNumId w:val="21"/>
  </w:num>
  <w:num w:numId="31">
    <w:abstractNumId w:val="1"/>
  </w:num>
  <w:num w:numId="32">
    <w:abstractNumId w:val="10"/>
  </w:num>
  <w:num w:numId="33">
    <w:abstractNumId w:val="9"/>
  </w:num>
  <w:num w:numId="34">
    <w:abstractNumId w:val="5"/>
  </w:num>
  <w:num w:numId="35">
    <w:abstractNumId w:val="24"/>
  </w:num>
  <w:num w:numId="36">
    <w:abstractNumId w:val="17"/>
  </w:num>
  <w:num w:numId="37">
    <w:abstractNumId w:val="23"/>
  </w:num>
  <w:num w:numId="38">
    <w:abstractNumId w:val="7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9">
    <w:abstractNumId w:val="7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40">
    <w:abstractNumId w:val="7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41">
    <w:abstractNumId w:val="7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42">
    <w:abstractNumId w:val="7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821"/>
    <w:rsid w:val="000123F3"/>
    <w:rsid w:val="00014D7B"/>
    <w:rsid w:val="0001503A"/>
    <w:rsid w:val="00026F90"/>
    <w:rsid w:val="00034304"/>
    <w:rsid w:val="00035434"/>
    <w:rsid w:val="00045678"/>
    <w:rsid w:val="000458E4"/>
    <w:rsid w:val="00050B73"/>
    <w:rsid w:val="00061241"/>
    <w:rsid w:val="00063D84"/>
    <w:rsid w:val="0006636D"/>
    <w:rsid w:val="00070670"/>
    <w:rsid w:val="00077D53"/>
    <w:rsid w:val="00080750"/>
    <w:rsid w:val="00081394"/>
    <w:rsid w:val="00085E0D"/>
    <w:rsid w:val="00086D00"/>
    <w:rsid w:val="000A0330"/>
    <w:rsid w:val="000A0D92"/>
    <w:rsid w:val="000A11F4"/>
    <w:rsid w:val="000B34BD"/>
    <w:rsid w:val="000B636C"/>
    <w:rsid w:val="000B63FB"/>
    <w:rsid w:val="000C2E7D"/>
    <w:rsid w:val="000C7E2A"/>
    <w:rsid w:val="000D521C"/>
    <w:rsid w:val="000E7673"/>
    <w:rsid w:val="000F0BBF"/>
    <w:rsid w:val="000F151E"/>
    <w:rsid w:val="000F2B52"/>
    <w:rsid w:val="000F37B7"/>
    <w:rsid w:val="000F4CFB"/>
    <w:rsid w:val="00107C56"/>
    <w:rsid w:val="001102E2"/>
    <w:rsid w:val="00117154"/>
    <w:rsid w:val="00117666"/>
    <w:rsid w:val="001223A7"/>
    <w:rsid w:val="00123ECE"/>
    <w:rsid w:val="00131611"/>
    <w:rsid w:val="00131AB1"/>
    <w:rsid w:val="00134256"/>
    <w:rsid w:val="001344BD"/>
    <w:rsid w:val="00137298"/>
    <w:rsid w:val="0014371F"/>
    <w:rsid w:val="0014511D"/>
    <w:rsid w:val="00147395"/>
    <w:rsid w:val="001552C9"/>
    <w:rsid w:val="00156AEF"/>
    <w:rsid w:val="001602BF"/>
    <w:rsid w:val="00177D84"/>
    <w:rsid w:val="00181402"/>
    <w:rsid w:val="00192AD8"/>
    <w:rsid w:val="00193EB0"/>
    <w:rsid w:val="00193EB1"/>
    <w:rsid w:val="001964EF"/>
    <w:rsid w:val="001B1A2C"/>
    <w:rsid w:val="001C3309"/>
    <w:rsid w:val="001D4E08"/>
    <w:rsid w:val="001D5C23"/>
    <w:rsid w:val="001D7262"/>
    <w:rsid w:val="001D7452"/>
    <w:rsid w:val="001E3127"/>
    <w:rsid w:val="001F4C07"/>
    <w:rsid w:val="00201797"/>
    <w:rsid w:val="00202553"/>
    <w:rsid w:val="00214F49"/>
    <w:rsid w:val="00220AEA"/>
    <w:rsid w:val="00226954"/>
    <w:rsid w:val="00232115"/>
    <w:rsid w:val="002379B2"/>
    <w:rsid w:val="00237FC8"/>
    <w:rsid w:val="0024660E"/>
    <w:rsid w:val="00253BFA"/>
    <w:rsid w:val="002629A3"/>
    <w:rsid w:val="00265660"/>
    <w:rsid w:val="00267D18"/>
    <w:rsid w:val="00270090"/>
    <w:rsid w:val="00271A43"/>
    <w:rsid w:val="0028421C"/>
    <w:rsid w:val="00284983"/>
    <w:rsid w:val="002868E2"/>
    <w:rsid w:val="002869C3"/>
    <w:rsid w:val="00287CE7"/>
    <w:rsid w:val="002936E4"/>
    <w:rsid w:val="00296B88"/>
    <w:rsid w:val="002A0152"/>
    <w:rsid w:val="002A0707"/>
    <w:rsid w:val="002A70CA"/>
    <w:rsid w:val="002C3A3A"/>
    <w:rsid w:val="002C3A96"/>
    <w:rsid w:val="002C3C8C"/>
    <w:rsid w:val="002C74CA"/>
    <w:rsid w:val="002C7C8D"/>
    <w:rsid w:val="002D3318"/>
    <w:rsid w:val="002F1AC8"/>
    <w:rsid w:val="002F56F4"/>
    <w:rsid w:val="002F744D"/>
    <w:rsid w:val="00303DE6"/>
    <w:rsid w:val="00310124"/>
    <w:rsid w:val="00311D96"/>
    <w:rsid w:val="003170FF"/>
    <w:rsid w:val="0033103C"/>
    <w:rsid w:val="00350577"/>
    <w:rsid w:val="003544FB"/>
    <w:rsid w:val="00354B77"/>
    <w:rsid w:val="0035687A"/>
    <w:rsid w:val="00364D0C"/>
    <w:rsid w:val="00365D63"/>
    <w:rsid w:val="0036793B"/>
    <w:rsid w:val="00372682"/>
    <w:rsid w:val="00375EC2"/>
    <w:rsid w:val="00376CC5"/>
    <w:rsid w:val="00376F7C"/>
    <w:rsid w:val="00386D67"/>
    <w:rsid w:val="00391EFE"/>
    <w:rsid w:val="00393622"/>
    <w:rsid w:val="003936BA"/>
    <w:rsid w:val="0039693B"/>
    <w:rsid w:val="003B00C0"/>
    <w:rsid w:val="003D2F2D"/>
    <w:rsid w:val="003F0AF9"/>
    <w:rsid w:val="00401545"/>
    <w:rsid w:val="00401590"/>
    <w:rsid w:val="00404369"/>
    <w:rsid w:val="00422C94"/>
    <w:rsid w:val="0046253D"/>
    <w:rsid w:val="00463E3D"/>
    <w:rsid w:val="004645AE"/>
    <w:rsid w:val="00464D19"/>
    <w:rsid w:val="00471920"/>
    <w:rsid w:val="004720D1"/>
    <w:rsid w:val="00485670"/>
    <w:rsid w:val="00485E00"/>
    <w:rsid w:val="004A61F3"/>
    <w:rsid w:val="004B0579"/>
    <w:rsid w:val="004C22AD"/>
    <w:rsid w:val="004C29FC"/>
    <w:rsid w:val="004D3E33"/>
    <w:rsid w:val="004E0121"/>
    <w:rsid w:val="004E2224"/>
    <w:rsid w:val="004E3313"/>
    <w:rsid w:val="00500A9F"/>
    <w:rsid w:val="00524F92"/>
    <w:rsid w:val="005250F2"/>
    <w:rsid w:val="00527C89"/>
    <w:rsid w:val="00545F5D"/>
    <w:rsid w:val="0054740C"/>
    <w:rsid w:val="00553BED"/>
    <w:rsid w:val="00580D85"/>
    <w:rsid w:val="00584989"/>
    <w:rsid w:val="00584E7E"/>
    <w:rsid w:val="00585A64"/>
    <w:rsid w:val="00585ADD"/>
    <w:rsid w:val="005905B3"/>
    <w:rsid w:val="005A1D84"/>
    <w:rsid w:val="005A70EA"/>
    <w:rsid w:val="005B0CD9"/>
    <w:rsid w:val="005C3963"/>
    <w:rsid w:val="005C493C"/>
    <w:rsid w:val="005D1446"/>
    <w:rsid w:val="005D1840"/>
    <w:rsid w:val="005D35E4"/>
    <w:rsid w:val="005D4496"/>
    <w:rsid w:val="005D7910"/>
    <w:rsid w:val="005D7AE2"/>
    <w:rsid w:val="005E0807"/>
    <w:rsid w:val="005E20A9"/>
    <w:rsid w:val="005E6A36"/>
    <w:rsid w:val="005F5FB6"/>
    <w:rsid w:val="0061149A"/>
    <w:rsid w:val="0062154F"/>
    <w:rsid w:val="0062388D"/>
    <w:rsid w:val="00624F4C"/>
    <w:rsid w:val="0062641F"/>
    <w:rsid w:val="00631A8C"/>
    <w:rsid w:val="006375B2"/>
    <w:rsid w:val="00651CA2"/>
    <w:rsid w:val="00652E30"/>
    <w:rsid w:val="00653D60"/>
    <w:rsid w:val="00656B2F"/>
    <w:rsid w:val="00660D05"/>
    <w:rsid w:val="00671D9A"/>
    <w:rsid w:val="00673952"/>
    <w:rsid w:val="00675623"/>
    <w:rsid w:val="00681821"/>
    <w:rsid w:val="00686C9D"/>
    <w:rsid w:val="0068778F"/>
    <w:rsid w:val="006956D6"/>
    <w:rsid w:val="006B26D7"/>
    <w:rsid w:val="006B2D5B"/>
    <w:rsid w:val="006B3275"/>
    <w:rsid w:val="006B562B"/>
    <w:rsid w:val="006B7D14"/>
    <w:rsid w:val="006C67C7"/>
    <w:rsid w:val="006D5B93"/>
    <w:rsid w:val="006E77F3"/>
    <w:rsid w:val="006F21A4"/>
    <w:rsid w:val="006F7F11"/>
    <w:rsid w:val="00703BD8"/>
    <w:rsid w:val="00704355"/>
    <w:rsid w:val="00706C7B"/>
    <w:rsid w:val="00720150"/>
    <w:rsid w:val="00720D88"/>
    <w:rsid w:val="007257B2"/>
    <w:rsid w:val="00725A7D"/>
    <w:rsid w:val="0073085C"/>
    <w:rsid w:val="00733784"/>
    <w:rsid w:val="007406AD"/>
    <w:rsid w:val="00746505"/>
    <w:rsid w:val="0075026E"/>
    <w:rsid w:val="0075427C"/>
    <w:rsid w:val="00763385"/>
    <w:rsid w:val="00790BB3"/>
    <w:rsid w:val="00792043"/>
    <w:rsid w:val="00797EDD"/>
    <w:rsid w:val="007A53D4"/>
    <w:rsid w:val="007B0322"/>
    <w:rsid w:val="007B6E83"/>
    <w:rsid w:val="007C0E3F"/>
    <w:rsid w:val="007C206C"/>
    <w:rsid w:val="007C3B7D"/>
    <w:rsid w:val="007C5729"/>
    <w:rsid w:val="007C5F0A"/>
    <w:rsid w:val="007C6780"/>
    <w:rsid w:val="007D2529"/>
    <w:rsid w:val="007E3EF1"/>
    <w:rsid w:val="008111E4"/>
    <w:rsid w:val="0081301C"/>
    <w:rsid w:val="00817DD6"/>
    <w:rsid w:val="00822AC9"/>
    <w:rsid w:val="008255AC"/>
    <w:rsid w:val="008321B9"/>
    <w:rsid w:val="00835354"/>
    <w:rsid w:val="00852588"/>
    <w:rsid w:val="00857E06"/>
    <w:rsid w:val="008628CB"/>
    <w:rsid w:val="008629A9"/>
    <w:rsid w:val="0088513A"/>
    <w:rsid w:val="00893C19"/>
    <w:rsid w:val="00896865"/>
    <w:rsid w:val="008A1F7C"/>
    <w:rsid w:val="008B3D5A"/>
    <w:rsid w:val="008B7E53"/>
    <w:rsid w:val="008C13BB"/>
    <w:rsid w:val="008D2115"/>
    <w:rsid w:val="008D6C8D"/>
    <w:rsid w:val="008E230E"/>
    <w:rsid w:val="008E2B54"/>
    <w:rsid w:val="008E2FA3"/>
    <w:rsid w:val="008E36B4"/>
    <w:rsid w:val="008E4404"/>
    <w:rsid w:val="008E58C7"/>
    <w:rsid w:val="008E6427"/>
    <w:rsid w:val="008F4F40"/>
    <w:rsid w:val="008F5021"/>
    <w:rsid w:val="008F61CA"/>
    <w:rsid w:val="00910366"/>
    <w:rsid w:val="00910BB1"/>
    <w:rsid w:val="0091127F"/>
    <w:rsid w:val="00912C47"/>
    <w:rsid w:val="0091490F"/>
    <w:rsid w:val="00914CC2"/>
    <w:rsid w:val="00924386"/>
    <w:rsid w:val="00934AA0"/>
    <w:rsid w:val="00941F33"/>
    <w:rsid w:val="00943573"/>
    <w:rsid w:val="009578DB"/>
    <w:rsid w:val="009623F2"/>
    <w:rsid w:val="00971B61"/>
    <w:rsid w:val="00973011"/>
    <w:rsid w:val="00976253"/>
    <w:rsid w:val="00976591"/>
    <w:rsid w:val="00980C31"/>
    <w:rsid w:val="009955FF"/>
    <w:rsid w:val="009D259D"/>
    <w:rsid w:val="009E1987"/>
    <w:rsid w:val="009E3706"/>
    <w:rsid w:val="009E4B6F"/>
    <w:rsid w:val="009E56B7"/>
    <w:rsid w:val="009F6D75"/>
    <w:rsid w:val="00A16565"/>
    <w:rsid w:val="00A4168E"/>
    <w:rsid w:val="00A433BA"/>
    <w:rsid w:val="00A44256"/>
    <w:rsid w:val="00A50D9D"/>
    <w:rsid w:val="00A53000"/>
    <w:rsid w:val="00A545C6"/>
    <w:rsid w:val="00A640CA"/>
    <w:rsid w:val="00A652D0"/>
    <w:rsid w:val="00A717F3"/>
    <w:rsid w:val="00A729E7"/>
    <w:rsid w:val="00A75F87"/>
    <w:rsid w:val="00A773F8"/>
    <w:rsid w:val="00A8596C"/>
    <w:rsid w:val="00A86236"/>
    <w:rsid w:val="00A9517E"/>
    <w:rsid w:val="00A95D8B"/>
    <w:rsid w:val="00A96FDE"/>
    <w:rsid w:val="00AA3AEA"/>
    <w:rsid w:val="00AA3DDD"/>
    <w:rsid w:val="00AA7DE3"/>
    <w:rsid w:val="00AB68B3"/>
    <w:rsid w:val="00AC0270"/>
    <w:rsid w:val="00AC0702"/>
    <w:rsid w:val="00AC3094"/>
    <w:rsid w:val="00AC3EA3"/>
    <w:rsid w:val="00AC792D"/>
    <w:rsid w:val="00AD1B73"/>
    <w:rsid w:val="00AD5387"/>
    <w:rsid w:val="00AF7C9D"/>
    <w:rsid w:val="00B0227B"/>
    <w:rsid w:val="00B05D1F"/>
    <w:rsid w:val="00B1748C"/>
    <w:rsid w:val="00B32585"/>
    <w:rsid w:val="00B46E77"/>
    <w:rsid w:val="00B524F3"/>
    <w:rsid w:val="00B62249"/>
    <w:rsid w:val="00B657B8"/>
    <w:rsid w:val="00B75533"/>
    <w:rsid w:val="00B814C2"/>
    <w:rsid w:val="00B84920"/>
    <w:rsid w:val="00B8556A"/>
    <w:rsid w:val="00BB4542"/>
    <w:rsid w:val="00BD2592"/>
    <w:rsid w:val="00BE5CE8"/>
    <w:rsid w:val="00BE6D87"/>
    <w:rsid w:val="00BF1EDB"/>
    <w:rsid w:val="00C00231"/>
    <w:rsid w:val="00C012A3"/>
    <w:rsid w:val="00C0306B"/>
    <w:rsid w:val="00C045B7"/>
    <w:rsid w:val="00C04D6A"/>
    <w:rsid w:val="00C06A60"/>
    <w:rsid w:val="00C0792E"/>
    <w:rsid w:val="00C13A39"/>
    <w:rsid w:val="00C16F19"/>
    <w:rsid w:val="00C52A7B"/>
    <w:rsid w:val="00C5389E"/>
    <w:rsid w:val="00C60244"/>
    <w:rsid w:val="00C6324C"/>
    <w:rsid w:val="00C679AA"/>
    <w:rsid w:val="00C724CF"/>
    <w:rsid w:val="00C74D89"/>
    <w:rsid w:val="00C75972"/>
    <w:rsid w:val="00C82792"/>
    <w:rsid w:val="00C948FD"/>
    <w:rsid w:val="00C94BA3"/>
    <w:rsid w:val="00CB43D5"/>
    <w:rsid w:val="00CB57A5"/>
    <w:rsid w:val="00CC049D"/>
    <w:rsid w:val="00CC3995"/>
    <w:rsid w:val="00CC662F"/>
    <w:rsid w:val="00CC76F9"/>
    <w:rsid w:val="00CD066B"/>
    <w:rsid w:val="00CD3770"/>
    <w:rsid w:val="00CD46E2"/>
    <w:rsid w:val="00CE051F"/>
    <w:rsid w:val="00D00D0B"/>
    <w:rsid w:val="00D04B69"/>
    <w:rsid w:val="00D04C2B"/>
    <w:rsid w:val="00D11FC9"/>
    <w:rsid w:val="00D13658"/>
    <w:rsid w:val="00D3547E"/>
    <w:rsid w:val="00D537FA"/>
    <w:rsid w:val="00D5547D"/>
    <w:rsid w:val="00D55DD4"/>
    <w:rsid w:val="00D751F2"/>
    <w:rsid w:val="00D80D99"/>
    <w:rsid w:val="00D865D0"/>
    <w:rsid w:val="00D9503C"/>
    <w:rsid w:val="00DA1E48"/>
    <w:rsid w:val="00DB15EA"/>
    <w:rsid w:val="00DB28F5"/>
    <w:rsid w:val="00DB360E"/>
    <w:rsid w:val="00DB739F"/>
    <w:rsid w:val="00DB7792"/>
    <w:rsid w:val="00DC2968"/>
    <w:rsid w:val="00DC3340"/>
    <w:rsid w:val="00DC7FA4"/>
    <w:rsid w:val="00DD73EF"/>
    <w:rsid w:val="00DE23E8"/>
    <w:rsid w:val="00DE5FD5"/>
    <w:rsid w:val="00DE675C"/>
    <w:rsid w:val="00DF6970"/>
    <w:rsid w:val="00E0128B"/>
    <w:rsid w:val="00E06D9E"/>
    <w:rsid w:val="00E2763A"/>
    <w:rsid w:val="00E33C76"/>
    <w:rsid w:val="00E3564C"/>
    <w:rsid w:val="00E4277B"/>
    <w:rsid w:val="00E43A2F"/>
    <w:rsid w:val="00E55205"/>
    <w:rsid w:val="00E63F9E"/>
    <w:rsid w:val="00E6467B"/>
    <w:rsid w:val="00E64E17"/>
    <w:rsid w:val="00E70306"/>
    <w:rsid w:val="00E758D4"/>
    <w:rsid w:val="00E86643"/>
    <w:rsid w:val="00E93FAA"/>
    <w:rsid w:val="00EA3D3C"/>
    <w:rsid w:val="00EC7CC3"/>
    <w:rsid w:val="00ED55B6"/>
    <w:rsid w:val="00EE5B59"/>
    <w:rsid w:val="00EF1D70"/>
    <w:rsid w:val="00EF52DA"/>
    <w:rsid w:val="00F04174"/>
    <w:rsid w:val="00F204E3"/>
    <w:rsid w:val="00F26295"/>
    <w:rsid w:val="00F26D3E"/>
    <w:rsid w:val="00F342EA"/>
    <w:rsid w:val="00F46494"/>
    <w:rsid w:val="00F558AB"/>
    <w:rsid w:val="00F61D89"/>
    <w:rsid w:val="00F6240E"/>
    <w:rsid w:val="00F75242"/>
    <w:rsid w:val="00F86ABB"/>
    <w:rsid w:val="00F9421D"/>
    <w:rsid w:val="00FB25BA"/>
    <w:rsid w:val="00FB28A1"/>
    <w:rsid w:val="00FB34DB"/>
    <w:rsid w:val="00FC6BE2"/>
    <w:rsid w:val="00FD1439"/>
    <w:rsid w:val="00FD7648"/>
    <w:rsid w:val="00FE2F82"/>
    <w:rsid w:val="00FE723D"/>
    <w:rsid w:val="00FF12A7"/>
    <w:rsid w:val="0DAFDC03"/>
    <w:rsid w:val="5CEBD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A59A7"/>
  <w15:docId w15:val="{B98209AD-3451-4824-82E1-1DFAFFB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33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4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636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F6D75"/>
    <w:rPr>
      <w:color w:val="808080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9F6D7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6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6BD5441-5291-4FCB-9D3C-76A4095B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</Template>
  <TotalTime>0</TotalTime>
  <Pages>6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Nazla Bushra</dc:creator>
  <cp:keywords/>
  <dc:description/>
  <cp:lastModifiedBy>Bilyana Bogdanova</cp:lastModifiedBy>
  <cp:revision>2</cp:revision>
  <cp:lastPrinted>2013-10-03T12:51:00Z</cp:lastPrinted>
  <dcterms:created xsi:type="dcterms:W3CDTF">2020-11-04T11:18:00Z</dcterms:created>
  <dcterms:modified xsi:type="dcterms:W3CDTF">2020-11-04T11:18:00Z</dcterms:modified>
</cp:coreProperties>
</file>