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3BD5A427" w14:textId="5AC226CF" w:rsidR="00EA3D3C" w:rsidRPr="00994A3D" w:rsidRDefault="008E591A" w:rsidP="0001436A">
      <w:pPr>
        <w:pStyle w:val="Heading1"/>
      </w:pPr>
      <w:r>
        <w:t>Workshop Details</w:t>
      </w:r>
    </w:p>
    <w:p w14:paraId="200BDDE7" w14:textId="5F4FEE2F" w:rsidR="008E591A" w:rsidRDefault="008E591A" w:rsidP="008E591A">
      <w:pPr>
        <w:jc w:val="both"/>
        <w:rPr>
          <w:rFonts w:cs="Times New Roman"/>
          <w:szCs w:val="24"/>
        </w:rPr>
      </w:pPr>
      <w:r w:rsidRPr="008E591A">
        <w:rPr>
          <w:rFonts w:cs="Times New Roman"/>
          <w:szCs w:val="24"/>
        </w:rPr>
        <w:t>The NHERI RAPID Facility Community Workshop "</w:t>
      </w:r>
      <w:r w:rsidRPr="008E591A">
        <w:rPr>
          <w:rFonts w:cs="Times New Roman"/>
          <w:i/>
          <w:szCs w:val="24"/>
        </w:rPr>
        <w:t>Identifying Data Gathering Opportunities and Facility User Needs</w:t>
      </w:r>
      <w:r w:rsidRPr="008E591A">
        <w:rPr>
          <w:rFonts w:cs="Times New Roman"/>
          <w:szCs w:val="24"/>
        </w:rPr>
        <w:t>" was held on January 26-27, 2017, on the campus of the University of Washington, in Seattle, WA, USA</w:t>
      </w:r>
      <w:r>
        <w:rPr>
          <w:rFonts w:cs="Times New Roman"/>
          <w:szCs w:val="24"/>
        </w:rPr>
        <w:t>.</w:t>
      </w:r>
    </w:p>
    <w:p w14:paraId="4D059444" w14:textId="52C98AB5" w:rsidR="00994A3D" w:rsidRDefault="008E591A" w:rsidP="0001436A">
      <w:pPr>
        <w:pStyle w:val="Heading1"/>
      </w:pPr>
      <w:r>
        <w:t>List of Workshop Participants</w:t>
      </w:r>
    </w:p>
    <w:p w14:paraId="1FAFDD5A" w14:textId="28B45E49" w:rsidR="008E591A" w:rsidRDefault="008E591A" w:rsidP="008E591A">
      <w:pPr>
        <w:pStyle w:val="Default"/>
        <w:rPr>
          <w:rFonts w:ascii="Times New Roman" w:hAnsi="Times New Roman" w:cs="Times New Roman"/>
          <w:bCs/>
          <w:i/>
        </w:rPr>
      </w:pPr>
      <w:r w:rsidRPr="008E591A">
        <w:rPr>
          <w:rFonts w:ascii="Times New Roman" w:hAnsi="Times New Roman" w:cs="Times New Roman"/>
          <w:bCs/>
          <w:i/>
        </w:rPr>
        <w:t>Name, Title, Affiliation</w:t>
      </w:r>
    </w:p>
    <w:p w14:paraId="2A91D157" w14:textId="77777777" w:rsidR="00BB6FCF" w:rsidRPr="008E591A" w:rsidRDefault="00BB6FCF" w:rsidP="008E591A">
      <w:pPr>
        <w:pStyle w:val="Default"/>
        <w:rPr>
          <w:rFonts w:ascii="Times New Roman" w:hAnsi="Times New Roman" w:cs="Times New Roman"/>
          <w:bCs/>
          <w:i/>
        </w:rPr>
      </w:pPr>
    </w:p>
    <w:p w14:paraId="75248E6A"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Ann Bostrom, Professor, University of Washington</w:t>
      </w:r>
    </w:p>
    <w:p w14:paraId="167875A4"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Charles Huyck, Senior Vice President, ImageCat, Inc.</w:t>
      </w:r>
    </w:p>
    <w:p w14:paraId="2645D53E"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Chris Massey, Institute of Geological and Nuclear Science (GNS Science)</w:t>
      </w:r>
    </w:p>
    <w:p w14:paraId="60127BFF"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David Frost, Professor, Georgia Institute of Technology</w:t>
      </w:r>
    </w:p>
    <w:p w14:paraId="402BC29F"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David Johnston, Professor, Massey University and GNS Science</w:t>
      </w:r>
    </w:p>
    <w:p w14:paraId="69D6378F"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David Mendonca, IMEE Program Director, NSF</w:t>
      </w:r>
    </w:p>
    <w:p w14:paraId="5A1E5512"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David Swanson, Reid Middleton/SEAW/UW</w:t>
      </w:r>
      <w:r w:rsidRPr="008E591A">
        <w:rPr>
          <w:rFonts w:ascii="Times New Roman" w:hAnsi="Times New Roman" w:cs="Times New Roman"/>
          <w:bCs/>
        </w:rPr>
        <w:tab/>
      </w:r>
    </w:p>
    <w:p w14:paraId="58B2717F"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Dawn Lehman, Professor, University of Washington</w:t>
      </w:r>
    </w:p>
    <w:p w14:paraId="50B90CCC"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Don Resio, Director, Taylor Engineering Research Institute</w:t>
      </w:r>
      <w:r w:rsidRPr="008E591A">
        <w:rPr>
          <w:rFonts w:ascii="Times New Roman" w:hAnsi="Times New Roman" w:cs="Times New Roman"/>
          <w:bCs/>
        </w:rPr>
        <w:tab/>
        <w:t>University of North Florida</w:t>
      </w:r>
    </w:p>
    <w:p w14:paraId="662CCB05"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Dorothy Reed,</w:t>
      </w:r>
      <w:r w:rsidRPr="008E591A">
        <w:rPr>
          <w:rFonts w:ascii="Times New Roman" w:hAnsi="Times New Roman" w:cs="Times New Roman"/>
          <w:bCs/>
        </w:rPr>
        <w:tab/>
        <w:t>Professor, University of Washington</w:t>
      </w:r>
    </w:p>
    <w:p w14:paraId="5F7561A5"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Ellen Rathje, Professor, University of Texas</w:t>
      </w:r>
    </w:p>
    <w:p w14:paraId="352FE72F"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Herman Fritz, Associate Professor, Georgia Institute of Technology</w:t>
      </w:r>
    </w:p>
    <w:p w14:paraId="09C4D3AA"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Ian Robertson, Professor, University of Hawaii</w:t>
      </w:r>
    </w:p>
    <w:p w14:paraId="5EF8CF36"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Jay Berger, EERI</w:t>
      </w:r>
    </w:p>
    <w:p w14:paraId="0A323C23"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Jeffrey Berman, Associate Professor, University of Washington</w:t>
      </w:r>
    </w:p>
    <w:p w14:paraId="4439C54F"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Jennifer Irish, Associate Professor, Virginia Tech</w:t>
      </w:r>
    </w:p>
    <w:p w14:paraId="7753432F"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Jesse McNinch, Researcher, USACE-ERDC Field Research Facility</w:t>
      </w:r>
    </w:p>
    <w:p w14:paraId="504559F5"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John van de Lindt, Professor, Colorado State University</w:t>
      </w:r>
    </w:p>
    <w:p w14:paraId="0F98FDD3"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Jonathan Godt, Program Coordinator, Landslide Hazards, U.S. Geological Survey</w:t>
      </w:r>
    </w:p>
    <w:p w14:paraId="7B4E37C1"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Joseph Wartman, Associate Professor, University of Washington</w:t>
      </w:r>
    </w:p>
    <w:p w14:paraId="02BDD87C"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Joy Pauschke, Program Director, NHERI and ENH,</w:t>
      </w:r>
      <w:r w:rsidRPr="008E591A">
        <w:rPr>
          <w:rFonts w:ascii="Times New Roman" w:hAnsi="Times New Roman" w:cs="Times New Roman"/>
          <w:bCs/>
        </w:rPr>
        <w:tab/>
        <w:t>NSF</w:t>
      </w:r>
    </w:p>
    <w:p w14:paraId="4826B9C7"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Kent Yu, Principal, SEFT Consulting Group</w:t>
      </w:r>
    </w:p>
    <w:p w14:paraId="10B1F1FF"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Kristin Ludwig, Staff Scientist, US Geological Survey</w:t>
      </w:r>
    </w:p>
    <w:p w14:paraId="159D80EE"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Kurtis Gurley, Associate Professor</w:t>
      </w:r>
      <w:r w:rsidRPr="008E591A">
        <w:rPr>
          <w:rFonts w:ascii="Times New Roman" w:hAnsi="Times New Roman" w:cs="Times New Roman"/>
          <w:bCs/>
        </w:rPr>
        <w:tab/>
        <w:t>University of Florida</w:t>
      </w:r>
    </w:p>
    <w:p w14:paraId="5667F444"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Laura Lowes, Professor, University of Washington</w:t>
      </w:r>
    </w:p>
    <w:p w14:paraId="6D12AB51"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Lori Peek, Director and Professor, Natural Hazards Cent. and Univ. of Colorado-Boulder</w:t>
      </w:r>
    </w:p>
    <w:p w14:paraId="004341BC"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Marc Eberhard, Professor, University of Washington</w:t>
      </w:r>
    </w:p>
    <w:p w14:paraId="2F3D6DCA"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Maria Esteva, Data curator, Texas Advanced Computing Center</w:t>
      </w:r>
    </w:p>
    <w:p w14:paraId="62A9A377"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Mark Pierepiekarz, President, MRP Engineering</w:t>
      </w:r>
    </w:p>
    <w:p w14:paraId="20F10697"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Michael Lindell, Affiliate Professor, University of Washington</w:t>
      </w:r>
    </w:p>
    <w:p w14:paraId="59969A15"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Michael Olsen, Associate Professor, Oregon State University, RAPID</w:t>
      </w:r>
    </w:p>
    <w:p w14:paraId="01A1FF8F" w14:textId="6EC64BE0"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lastRenderedPageBreak/>
        <w:t xml:space="preserve">Nicole Errett, Lecturer, University of Washington </w:t>
      </w:r>
    </w:p>
    <w:p w14:paraId="3ED5C1F4"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Patrick Lynett,</w:t>
      </w:r>
      <w:r w:rsidRPr="008E591A">
        <w:rPr>
          <w:rFonts w:ascii="Times New Roman" w:hAnsi="Times New Roman" w:cs="Times New Roman"/>
          <w:bCs/>
        </w:rPr>
        <w:tab/>
        <w:t xml:space="preserve"> Professor, University of Southern California</w:t>
      </w:r>
    </w:p>
    <w:p w14:paraId="297E7F8A"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Rachel Davidson, Professor, University of Delaware</w:t>
      </w:r>
    </w:p>
    <w:p w14:paraId="74EFA486"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Rebekah Paci-Green, Western Washington University</w:t>
      </w:r>
    </w:p>
    <w:p w14:paraId="2887AF41"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Richard Fragaszy, Program Director, National Science Foundation</w:t>
      </w:r>
    </w:p>
    <w:p w14:paraId="785B0CC7"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Robert Kayen, Professor/Senior Scientist, UCLA/US Geological Survey</w:t>
      </w:r>
    </w:p>
    <w:p w14:paraId="58062906"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Scott Miles, Senior Research Scientist, University of Washington.</w:t>
      </w:r>
    </w:p>
    <w:p w14:paraId="7F60B965"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Stephen Mock, Director of Advanced Computing Interfaces, TACC</w:t>
      </w:r>
    </w:p>
    <w:p w14:paraId="3CB55F50"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Tim Cockerill, DesignSafe Deputy Project Director</w:t>
      </w:r>
      <w:r w:rsidRPr="008E591A">
        <w:rPr>
          <w:rFonts w:ascii="Times New Roman" w:hAnsi="Times New Roman" w:cs="Times New Roman"/>
          <w:bCs/>
        </w:rPr>
        <w:tab/>
        <w:t>University of Texas, TACC</w:t>
      </w:r>
    </w:p>
    <w:p w14:paraId="15165136"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Troy Tanner, Senior Engineer</w:t>
      </w:r>
      <w:r w:rsidRPr="008E591A">
        <w:rPr>
          <w:rFonts w:ascii="Times New Roman" w:hAnsi="Times New Roman" w:cs="Times New Roman"/>
          <w:bCs/>
        </w:rPr>
        <w:tab/>
        <w:t>Applied Physics Lab, University of Washington, APL</w:t>
      </w:r>
    </w:p>
    <w:p w14:paraId="14365398"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Yong Wei, Principal research scientist, University of Washington &amp; NOAA PMEL</w:t>
      </w:r>
    </w:p>
    <w:p w14:paraId="0331B2EF"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Jonathan Bray</w:t>
      </w:r>
      <w:r w:rsidRPr="008E591A">
        <w:rPr>
          <w:rFonts w:ascii="Times New Roman" w:hAnsi="Times New Roman" w:cs="Times New Roman"/>
          <w:bCs/>
        </w:rPr>
        <w:tab/>
        <w:t>, Professor, Univ. of California Berkeley</w:t>
      </w:r>
    </w:p>
    <w:p w14:paraId="24AA1D98"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Adda Athanasopoulos-Zekkos, Associate Professor, University of Michigan</w:t>
      </w:r>
    </w:p>
    <w:p w14:paraId="2D3E0E7D"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 xml:space="preserve">Andre Barbosa, Assistant Professor </w:t>
      </w:r>
      <w:r w:rsidRPr="008E591A">
        <w:rPr>
          <w:rFonts w:ascii="Times New Roman" w:hAnsi="Times New Roman" w:cs="Times New Roman"/>
          <w:bCs/>
        </w:rPr>
        <w:tab/>
        <w:t>Oregon State University</w:t>
      </w:r>
    </w:p>
    <w:p w14:paraId="40BE99B7"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Andrew Graettinger, Professor, The University of Alabama</w:t>
      </w:r>
    </w:p>
    <w:p w14:paraId="6B1BE62F"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Andrew Kennedy, Associate Professor, University of Notre Dame</w:t>
      </w:r>
    </w:p>
    <w:p w14:paraId="285A77B6"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Chris Poland</w:t>
      </w:r>
      <w:r w:rsidRPr="008E591A">
        <w:rPr>
          <w:rFonts w:ascii="Times New Roman" w:hAnsi="Times New Roman" w:cs="Times New Roman"/>
          <w:bCs/>
        </w:rPr>
        <w:tab/>
        <w:t>Consulting Engineer</w:t>
      </w:r>
      <w:r w:rsidRPr="008E591A">
        <w:rPr>
          <w:rFonts w:ascii="Times New Roman" w:hAnsi="Times New Roman" w:cs="Times New Roman"/>
          <w:bCs/>
        </w:rPr>
        <w:tab/>
        <w:t>Chris D. Poland Consulting Engineer</w:t>
      </w:r>
    </w:p>
    <w:p w14:paraId="31AF447B"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Costas Synolakis, Professor, University of Southern California</w:t>
      </w:r>
    </w:p>
    <w:p w14:paraId="2BE2E17A"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Craig Glennie, Associate Professor, University of Houston</w:t>
      </w:r>
    </w:p>
    <w:p w14:paraId="39F0C10A"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David Prevatt, Associate Professor, University of Florida</w:t>
      </w:r>
    </w:p>
    <w:p w14:paraId="642A6D8E"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Dhiraj Murthy, Associate Professor, University of Texas at Austin</w:t>
      </w:r>
    </w:p>
    <w:p w14:paraId="4AB9C105"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 xml:space="preserve">Frank Lombardo, Assistant Professor, University of Illinois at Urbana-Champaign </w:t>
      </w:r>
    </w:p>
    <w:p w14:paraId="532EADE3"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Gilberto Mosqueda, Professor, University of California, San Diego</w:t>
      </w:r>
    </w:p>
    <w:p w14:paraId="40D1CBD6"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Jon Heintz , Executive Director, Applied Technology Council</w:t>
      </w:r>
    </w:p>
    <w:p w14:paraId="4B859992"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Jonathan Stewart, Professor, UCLA</w:t>
      </w:r>
    </w:p>
    <w:p w14:paraId="5F616528"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Julie Demuth</w:t>
      </w:r>
      <w:r w:rsidRPr="008E591A">
        <w:rPr>
          <w:rFonts w:ascii="Times New Roman" w:hAnsi="Times New Roman" w:cs="Times New Roman"/>
          <w:bCs/>
        </w:rPr>
        <w:tab/>
        <w:t>Project Scientist, National Center for Atmospheric Research (NCAR)</w:t>
      </w:r>
    </w:p>
    <w:p w14:paraId="367297AF"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Justin Marshall, Associate Professor</w:t>
      </w:r>
      <w:r w:rsidRPr="008E591A">
        <w:rPr>
          <w:rFonts w:ascii="Times New Roman" w:hAnsi="Times New Roman" w:cs="Times New Roman"/>
          <w:bCs/>
        </w:rPr>
        <w:tab/>
        <w:t>Auburn University</w:t>
      </w:r>
    </w:p>
    <w:p w14:paraId="6531DA7B"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Leonardo Duenas-Osorio, Associate Professor, Rice University</w:t>
      </w:r>
    </w:p>
    <w:p w14:paraId="44978C95"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Pamela Murray-Tuite</w:t>
      </w:r>
      <w:r w:rsidRPr="008E591A">
        <w:rPr>
          <w:rFonts w:ascii="Times New Roman" w:hAnsi="Times New Roman" w:cs="Times New Roman"/>
          <w:bCs/>
        </w:rPr>
        <w:tab/>
        <w:t>Associate Professor, Virginia Tech</w:t>
      </w:r>
    </w:p>
    <w:p w14:paraId="04F8F930" w14:textId="77777777" w:rsidR="008E591A" w:rsidRPr="008E591A" w:rsidRDefault="008E591A" w:rsidP="008E591A">
      <w:pPr>
        <w:pStyle w:val="Default"/>
        <w:spacing w:line="300" w:lineRule="exact"/>
        <w:rPr>
          <w:rFonts w:ascii="Times New Roman" w:hAnsi="Times New Roman" w:cs="Times New Roman"/>
          <w:bCs/>
        </w:rPr>
      </w:pPr>
      <w:r w:rsidRPr="008E591A">
        <w:rPr>
          <w:rFonts w:ascii="Times New Roman" w:hAnsi="Times New Roman" w:cs="Times New Roman"/>
          <w:bCs/>
        </w:rPr>
        <w:t>Richard Wood</w:t>
      </w:r>
      <w:r w:rsidRPr="008E591A">
        <w:rPr>
          <w:rFonts w:ascii="Times New Roman" w:hAnsi="Times New Roman" w:cs="Times New Roman"/>
          <w:bCs/>
        </w:rPr>
        <w:tab/>
        <w:t>Assistant Professor</w:t>
      </w:r>
      <w:r w:rsidRPr="008E591A">
        <w:rPr>
          <w:rFonts w:ascii="Times New Roman" w:hAnsi="Times New Roman" w:cs="Times New Roman"/>
          <w:bCs/>
        </w:rPr>
        <w:tab/>
        <w:t>University of Nebraska, Lincoln</w:t>
      </w:r>
    </w:p>
    <w:p w14:paraId="5E7C5DBC" w14:textId="77777777" w:rsidR="008E591A" w:rsidRPr="008E591A" w:rsidRDefault="008E591A" w:rsidP="0014222C">
      <w:pPr>
        <w:pStyle w:val="Default"/>
        <w:contextualSpacing/>
        <w:rPr>
          <w:rFonts w:ascii="Times New Roman" w:hAnsi="Times New Roman" w:cs="Times New Roman"/>
          <w:bCs/>
        </w:rPr>
      </w:pPr>
      <w:r w:rsidRPr="008E591A">
        <w:rPr>
          <w:rFonts w:ascii="Times New Roman" w:hAnsi="Times New Roman" w:cs="Times New Roman"/>
          <w:bCs/>
        </w:rPr>
        <w:t>Robert Weiss</w:t>
      </w:r>
      <w:r w:rsidRPr="008E591A">
        <w:rPr>
          <w:rFonts w:ascii="Times New Roman" w:hAnsi="Times New Roman" w:cs="Times New Roman"/>
          <w:bCs/>
        </w:rPr>
        <w:tab/>
        <w:t>Associate Professor of Geoscience</w:t>
      </w:r>
      <w:r w:rsidRPr="008E591A">
        <w:rPr>
          <w:rFonts w:ascii="Times New Roman" w:hAnsi="Times New Roman" w:cs="Times New Roman"/>
          <w:bCs/>
        </w:rPr>
        <w:tab/>
        <w:t>Virginia Tech</w:t>
      </w:r>
    </w:p>
    <w:p w14:paraId="6424D115" w14:textId="77777777" w:rsidR="008E591A" w:rsidRPr="008E591A" w:rsidRDefault="008E591A" w:rsidP="0014222C">
      <w:pPr>
        <w:pStyle w:val="Default"/>
        <w:contextualSpacing/>
        <w:rPr>
          <w:rFonts w:ascii="Times New Roman" w:hAnsi="Times New Roman" w:cs="Times New Roman"/>
          <w:bCs/>
        </w:rPr>
      </w:pPr>
      <w:r w:rsidRPr="008E591A">
        <w:rPr>
          <w:rFonts w:ascii="Times New Roman" w:hAnsi="Times New Roman" w:cs="Times New Roman"/>
          <w:bCs/>
        </w:rPr>
        <w:t>Tara Hutchinson, Professor, UC San Diego</w:t>
      </w:r>
    </w:p>
    <w:p w14:paraId="73760005" w14:textId="77777777" w:rsidR="008E591A" w:rsidRPr="008E591A" w:rsidRDefault="008E591A" w:rsidP="0014222C">
      <w:pPr>
        <w:pStyle w:val="Default"/>
        <w:contextualSpacing/>
        <w:rPr>
          <w:rFonts w:ascii="Times New Roman" w:hAnsi="Times New Roman" w:cs="Times New Roman"/>
          <w:bCs/>
        </w:rPr>
      </w:pPr>
      <w:r w:rsidRPr="008E591A">
        <w:rPr>
          <w:rFonts w:ascii="Times New Roman" w:hAnsi="Times New Roman" w:cs="Times New Roman"/>
          <w:bCs/>
        </w:rPr>
        <w:t>Youssef Hashash, Professor, University of Illinois at Urbana-Champaign</w:t>
      </w:r>
    </w:p>
    <w:p w14:paraId="10EBC784" w14:textId="1100A1DE" w:rsidR="008E591A" w:rsidRPr="008E591A" w:rsidRDefault="008E591A" w:rsidP="0014222C">
      <w:pPr>
        <w:pStyle w:val="Default"/>
        <w:contextualSpacing/>
        <w:rPr>
          <w:rFonts w:ascii="Times New Roman" w:hAnsi="Times New Roman" w:cs="Times New Roman"/>
          <w:bCs/>
        </w:rPr>
      </w:pPr>
      <w:r w:rsidRPr="008E591A">
        <w:rPr>
          <w:rFonts w:ascii="Times New Roman" w:hAnsi="Times New Roman" w:cs="Times New Roman"/>
          <w:bCs/>
        </w:rPr>
        <w:t>Khalid Mosalam, Taisei Professor &amp; PEER director, UC Berkeley &amp; PEER</w:t>
      </w:r>
    </w:p>
    <w:p w14:paraId="79F72B15" w14:textId="3718C0A3" w:rsidR="008E591A" w:rsidRDefault="008E591A" w:rsidP="0014222C">
      <w:pPr>
        <w:pStyle w:val="Default"/>
        <w:contextualSpacing/>
        <w:rPr>
          <w:rFonts w:ascii="Times New Roman" w:hAnsi="Times New Roman" w:cs="Times New Roman"/>
          <w:bCs/>
        </w:rPr>
      </w:pPr>
    </w:p>
    <w:p w14:paraId="4BA2F260" w14:textId="45391974" w:rsidR="00BB6FCF" w:rsidRDefault="00BB6FCF" w:rsidP="0014222C">
      <w:pPr>
        <w:pStyle w:val="Default"/>
        <w:contextualSpacing/>
        <w:rPr>
          <w:rFonts w:ascii="Times New Roman" w:hAnsi="Times New Roman" w:cs="Times New Roman"/>
          <w:bCs/>
        </w:rPr>
      </w:pPr>
    </w:p>
    <w:p w14:paraId="3A92430B" w14:textId="1822D6EA" w:rsidR="00BB6FCF" w:rsidRDefault="00BB6FCF" w:rsidP="0014222C">
      <w:pPr>
        <w:pStyle w:val="Default"/>
        <w:contextualSpacing/>
        <w:rPr>
          <w:rFonts w:ascii="Times New Roman" w:hAnsi="Times New Roman" w:cs="Times New Roman"/>
          <w:bCs/>
        </w:rPr>
      </w:pPr>
    </w:p>
    <w:p w14:paraId="0B9B814A" w14:textId="67BBA2C9" w:rsidR="00BB6FCF" w:rsidRDefault="00BB6FCF" w:rsidP="0014222C">
      <w:pPr>
        <w:pStyle w:val="Default"/>
        <w:contextualSpacing/>
        <w:rPr>
          <w:rFonts w:ascii="Times New Roman" w:hAnsi="Times New Roman" w:cs="Times New Roman"/>
          <w:bCs/>
        </w:rPr>
      </w:pPr>
    </w:p>
    <w:p w14:paraId="2460EDFC" w14:textId="3596A4C7" w:rsidR="00BB6FCF" w:rsidRDefault="00BB6FCF" w:rsidP="0014222C">
      <w:pPr>
        <w:pStyle w:val="Default"/>
        <w:contextualSpacing/>
        <w:rPr>
          <w:rFonts w:ascii="Times New Roman" w:hAnsi="Times New Roman" w:cs="Times New Roman"/>
          <w:bCs/>
        </w:rPr>
      </w:pPr>
    </w:p>
    <w:p w14:paraId="6F3C4407" w14:textId="760AA34C" w:rsidR="00BB6FCF" w:rsidRDefault="00BB6FCF" w:rsidP="0014222C">
      <w:pPr>
        <w:pStyle w:val="Default"/>
        <w:contextualSpacing/>
        <w:rPr>
          <w:rFonts w:ascii="Times New Roman" w:hAnsi="Times New Roman" w:cs="Times New Roman"/>
          <w:bCs/>
        </w:rPr>
      </w:pPr>
    </w:p>
    <w:p w14:paraId="11278409" w14:textId="340116A0" w:rsidR="00BB6FCF" w:rsidRDefault="00BB6FCF" w:rsidP="0014222C">
      <w:pPr>
        <w:pStyle w:val="Default"/>
        <w:contextualSpacing/>
        <w:rPr>
          <w:rFonts w:ascii="Times New Roman" w:hAnsi="Times New Roman" w:cs="Times New Roman"/>
          <w:bCs/>
        </w:rPr>
      </w:pPr>
    </w:p>
    <w:p w14:paraId="28CDCB4C" w14:textId="79FCEDE9" w:rsidR="00BB6FCF" w:rsidRDefault="00BB6FCF" w:rsidP="0014222C">
      <w:pPr>
        <w:pStyle w:val="Default"/>
        <w:contextualSpacing/>
        <w:rPr>
          <w:rFonts w:ascii="Times New Roman" w:hAnsi="Times New Roman" w:cs="Times New Roman"/>
          <w:bCs/>
        </w:rPr>
      </w:pPr>
    </w:p>
    <w:p w14:paraId="773FF289" w14:textId="77777777" w:rsidR="00BB6FCF" w:rsidRDefault="00BB6FCF" w:rsidP="0014222C">
      <w:pPr>
        <w:pStyle w:val="Default"/>
        <w:contextualSpacing/>
        <w:rPr>
          <w:rFonts w:ascii="Times New Roman" w:hAnsi="Times New Roman" w:cs="Times New Roman"/>
          <w:bCs/>
        </w:rPr>
      </w:pPr>
    </w:p>
    <w:p w14:paraId="27541003" w14:textId="2D46475D" w:rsidR="008E591A" w:rsidRDefault="009D3645" w:rsidP="0014222C">
      <w:pPr>
        <w:pStyle w:val="Heading1"/>
        <w:contextualSpacing/>
      </w:pPr>
      <w:r w:rsidRPr="009D3645">
        <w:lastRenderedPageBreak/>
        <w:t>Transcriptions of Sticky Notes from Session "Reconnaissance Challenges &amp; Successes Timelines Activity"</w:t>
      </w:r>
    </w:p>
    <w:p w14:paraId="6AA78F96" w14:textId="389BA63A" w:rsidR="00162828" w:rsidRDefault="00162828" w:rsidP="0014222C">
      <w:pPr>
        <w:contextualSpacing/>
        <w:rPr>
          <w:b/>
          <w:u w:val="single"/>
        </w:rPr>
      </w:pPr>
      <w:r w:rsidRPr="00162828">
        <w:rPr>
          <w:b/>
          <w:u w:val="single"/>
        </w:rPr>
        <w:t>Summary of instructions to participants (day 1 break-time activity)</w:t>
      </w:r>
    </w:p>
    <w:p w14:paraId="4644C953" w14:textId="77777777" w:rsidR="0014222C" w:rsidRPr="00162828" w:rsidRDefault="0014222C" w:rsidP="0014222C">
      <w:pPr>
        <w:contextualSpacing/>
        <w:rPr>
          <w:b/>
          <w:u w:val="single"/>
        </w:rPr>
      </w:pPr>
    </w:p>
    <w:p w14:paraId="5CDC07C2" w14:textId="77777777" w:rsidR="00162828" w:rsidRPr="00162828" w:rsidRDefault="00162828" w:rsidP="0014222C">
      <w:pPr>
        <w:contextualSpacing/>
        <w:rPr>
          <w:b/>
          <w:i/>
        </w:rPr>
      </w:pPr>
      <w:r w:rsidRPr="00162828">
        <w:rPr>
          <w:b/>
          <w:i/>
        </w:rPr>
        <w:t xml:space="preserve">Part 1: Reconnaissance Timeline Challenges </w:t>
      </w:r>
    </w:p>
    <w:p w14:paraId="00228F86" w14:textId="77777777" w:rsidR="00162828" w:rsidRDefault="00162828" w:rsidP="0014222C">
      <w:pPr>
        <w:contextualSpacing/>
      </w:pPr>
    </w:p>
    <w:p w14:paraId="48E8A653" w14:textId="77777777" w:rsidR="00162828" w:rsidRDefault="00162828" w:rsidP="0014222C">
      <w:pPr>
        <w:contextualSpacing/>
      </w:pPr>
      <w:r>
        <w:t>• Think back to previous reconnaissance missions and tell us about challenges or pain points you have faced Before, During, and After working in the field. Write one challenge per sticky note and post each one on the appropriate board.</w:t>
      </w:r>
    </w:p>
    <w:p w14:paraId="111D1811" w14:textId="77777777" w:rsidR="00162828" w:rsidRDefault="00162828" w:rsidP="0014222C">
      <w:pPr>
        <w:contextualSpacing/>
      </w:pPr>
      <w:r>
        <w:t>For example….</w:t>
      </w:r>
    </w:p>
    <w:p w14:paraId="04C7BCC9" w14:textId="77777777" w:rsidR="00162828" w:rsidRDefault="00162828" w:rsidP="0014222C">
      <w:pPr>
        <w:contextualSpacing/>
      </w:pPr>
      <w:r>
        <w:t>Before</w:t>
      </w:r>
    </w:p>
    <w:p w14:paraId="7DA217F9" w14:textId="77777777" w:rsidR="00162828" w:rsidRDefault="00162828" w:rsidP="0014222C">
      <w:pPr>
        <w:contextualSpacing/>
      </w:pPr>
      <w:r>
        <w:t>- Submitting a proposal, gathering information about a locale’s culture, lack of equipment knowledge</w:t>
      </w:r>
    </w:p>
    <w:p w14:paraId="4E7EAB0F" w14:textId="77777777" w:rsidR="00162828" w:rsidRDefault="00162828" w:rsidP="0014222C">
      <w:pPr>
        <w:contextualSpacing/>
      </w:pPr>
      <w:r>
        <w:t xml:space="preserve">During </w:t>
      </w:r>
    </w:p>
    <w:p w14:paraId="6C75452C" w14:textId="77777777" w:rsidR="00162828" w:rsidRDefault="00162828" w:rsidP="0014222C">
      <w:pPr>
        <w:contextualSpacing/>
      </w:pPr>
      <w:r>
        <w:t>- Poor internet connection, language barriers, bulky technology</w:t>
      </w:r>
    </w:p>
    <w:p w14:paraId="69EBAA4F" w14:textId="77777777" w:rsidR="00162828" w:rsidRDefault="00162828" w:rsidP="0014222C">
      <w:pPr>
        <w:contextualSpacing/>
      </w:pPr>
      <w:r>
        <w:t>After</w:t>
      </w:r>
    </w:p>
    <w:p w14:paraId="523E850C" w14:textId="0662D1B2" w:rsidR="00162828" w:rsidRDefault="00162828" w:rsidP="0014222C">
      <w:pPr>
        <w:contextualSpacing/>
      </w:pPr>
      <w:r>
        <w:t>- Translating data, transmitting data, emotional toll</w:t>
      </w:r>
    </w:p>
    <w:p w14:paraId="18135070" w14:textId="77777777" w:rsidR="0014222C" w:rsidRDefault="0014222C" w:rsidP="0014222C">
      <w:pPr>
        <w:contextualSpacing/>
      </w:pPr>
    </w:p>
    <w:p w14:paraId="518CC2D9" w14:textId="57EC4F37" w:rsidR="00162828" w:rsidRDefault="00162828" w:rsidP="0014222C">
      <w:pPr>
        <w:contextualSpacing/>
        <w:rPr>
          <w:b/>
          <w:i/>
        </w:rPr>
      </w:pPr>
      <w:r w:rsidRPr="00162828">
        <w:rPr>
          <w:b/>
          <w:i/>
        </w:rPr>
        <w:t>Part 2: Reconnaissance Timeline Successes</w:t>
      </w:r>
    </w:p>
    <w:p w14:paraId="1FA7D78F" w14:textId="77777777" w:rsidR="0014222C" w:rsidRPr="00162828" w:rsidRDefault="0014222C" w:rsidP="0014222C">
      <w:pPr>
        <w:contextualSpacing/>
        <w:rPr>
          <w:b/>
          <w:i/>
        </w:rPr>
      </w:pPr>
    </w:p>
    <w:p w14:paraId="6845854A" w14:textId="77777777" w:rsidR="00162828" w:rsidRDefault="00162828" w:rsidP="0014222C">
      <w:pPr>
        <w:contextualSpacing/>
      </w:pPr>
      <w:r>
        <w:t>• Think back to previous reconnaissance missions and tell us about successes or positive experiences you have had Before, During, and After working in the field. Write one success/experience per sticky note and post each one on the appropriate board.</w:t>
      </w:r>
    </w:p>
    <w:p w14:paraId="72CD27FD" w14:textId="5E558AF0" w:rsidR="00162828" w:rsidRDefault="00162828" w:rsidP="0014222C">
      <w:pPr>
        <w:contextualSpacing/>
      </w:pPr>
      <w:r>
        <w:t>For example….</w:t>
      </w:r>
    </w:p>
    <w:p w14:paraId="3CB7D075" w14:textId="77777777" w:rsidR="00162828" w:rsidRDefault="00162828" w:rsidP="0014222C">
      <w:pPr>
        <w:contextualSpacing/>
      </w:pPr>
      <w:r>
        <w:t>Before</w:t>
      </w:r>
    </w:p>
    <w:p w14:paraId="72C4DDE2" w14:textId="77777777" w:rsidR="00162828" w:rsidRDefault="00162828" w:rsidP="0014222C">
      <w:pPr>
        <w:contextualSpacing/>
      </w:pPr>
      <w:r>
        <w:t>- A successful proposal, learning about the locale, an opportunity to try a new method</w:t>
      </w:r>
    </w:p>
    <w:p w14:paraId="05812EF3" w14:textId="77777777" w:rsidR="00162828" w:rsidRDefault="00162828" w:rsidP="0014222C">
      <w:pPr>
        <w:contextualSpacing/>
      </w:pPr>
      <w:r>
        <w:t xml:space="preserve">During </w:t>
      </w:r>
    </w:p>
    <w:p w14:paraId="47F2DFE4" w14:textId="77777777" w:rsidR="00162828" w:rsidRDefault="00162828" w:rsidP="0014222C">
      <w:pPr>
        <w:contextualSpacing/>
      </w:pPr>
      <w:r>
        <w:t>- Collaboration with colleagues, gaining access to sites, functioning technology</w:t>
      </w:r>
    </w:p>
    <w:p w14:paraId="4B840FD5" w14:textId="77777777" w:rsidR="00162828" w:rsidRDefault="00162828" w:rsidP="0014222C">
      <w:pPr>
        <w:contextualSpacing/>
      </w:pPr>
      <w:r>
        <w:t>After</w:t>
      </w:r>
    </w:p>
    <w:p w14:paraId="24604EB3" w14:textId="77777777" w:rsidR="00162828" w:rsidRDefault="00162828" w:rsidP="0014222C">
      <w:pPr>
        <w:contextualSpacing/>
      </w:pPr>
      <w:r>
        <w:t>- New insights, a publication, further research in the locale</w:t>
      </w:r>
    </w:p>
    <w:p w14:paraId="332E200B" w14:textId="77777777" w:rsidR="00162828" w:rsidRDefault="00162828" w:rsidP="0014222C">
      <w:pPr>
        <w:contextualSpacing/>
      </w:pPr>
      <w:r>
        <w:t xml:space="preserve">• Write one answer per sticky note and post on the appropriate poster board. </w:t>
      </w:r>
    </w:p>
    <w:p w14:paraId="30FD1F1E" w14:textId="59207BA4" w:rsidR="00162828" w:rsidRDefault="00162828" w:rsidP="0014222C">
      <w:pPr>
        <w:contextualSpacing/>
      </w:pPr>
      <w:r>
        <w:t>• Post at least one answer on each board.</w:t>
      </w:r>
    </w:p>
    <w:p w14:paraId="253213BD" w14:textId="3801AA0F" w:rsidR="00162828" w:rsidRDefault="00162828" w:rsidP="0014222C">
      <w:pPr>
        <w:contextualSpacing/>
      </w:pPr>
      <w:r>
        <w:t>• Walk the boards to learn about your colleagues’ challenges and successes.</w:t>
      </w:r>
    </w:p>
    <w:p w14:paraId="32E5E554" w14:textId="77777777" w:rsidR="0014222C" w:rsidRDefault="0014222C" w:rsidP="0014222C">
      <w:pPr>
        <w:contextualSpacing/>
      </w:pPr>
    </w:p>
    <w:p w14:paraId="758CAA9E" w14:textId="77777777" w:rsidR="00162828" w:rsidRPr="00162828" w:rsidRDefault="00162828" w:rsidP="0014222C">
      <w:pPr>
        <w:contextualSpacing/>
        <w:rPr>
          <w:b/>
          <w:u w:val="single"/>
        </w:rPr>
      </w:pPr>
      <w:r w:rsidRPr="00162828">
        <w:rPr>
          <w:b/>
          <w:u w:val="single"/>
        </w:rPr>
        <w:t>2. Format and legend for transcriptions</w:t>
      </w:r>
    </w:p>
    <w:p w14:paraId="516CEDF6" w14:textId="050555FB" w:rsidR="00162828" w:rsidRDefault="00162828" w:rsidP="0014222C">
      <w:pPr>
        <w:contextualSpacing/>
      </w:pPr>
      <w:r>
        <w:t xml:space="preserve">Each line below represents response or comment written on a sticky note. Each line contains: (1) sticky note unique identifier code, (2) transcribed response from participant, (3) primary discipline of participant (g = geotechnical engineering, c = coastal engineering, s = structural engineering, and o = social sciences) </w:t>
      </w:r>
    </w:p>
    <w:p w14:paraId="38C0272C" w14:textId="77777777" w:rsidR="0014222C" w:rsidRDefault="0014222C" w:rsidP="0014222C">
      <w:pPr>
        <w:contextualSpacing/>
      </w:pPr>
    </w:p>
    <w:p w14:paraId="7C9D8383" w14:textId="77777777" w:rsidR="00162828" w:rsidRPr="00162828" w:rsidRDefault="00162828" w:rsidP="00162828">
      <w:pPr>
        <w:contextualSpacing/>
        <w:rPr>
          <w:u w:val="single"/>
        </w:rPr>
      </w:pPr>
      <w:r w:rsidRPr="00162828">
        <w:rPr>
          <w:u w:val="single"/>
        </w:rPr>
        <w:t>Challenges Before Reconnaissance</w:t>
      </w:r>
    </w:p>
    <w:p w14:paraId="41CB4096" w14:textId="77777777" w:rsidR="00162828" w:rsidRDefault="00162828" w:rsidP="00162828">
      <w:pPr>
        <w:contextualSpacing/>
      </w:pPr>
    </w:p>
    <w:p w14:paraId="2D79880B" w14:textId="6B486B60" w:rsidR="00162828" w:rsidRDefault="00162828" w:rsidP="00162828">
      <w:pPr>
        <w:contextualSpacing/>
      </w:pPr>
      <w:r>
        <w:t>SS1</w:t>
      </w:r>
      <w:r>
        <w:tab/>
        <w:t xml:space="preserve">Getting IRB approved. Getting IAA agreements in place across multiple institutions with one </w:t>
      </w:r>
      <w:r w:rsidR="00BB6FCF">
        <w:tab/>
      </w:r>
      <w:r>
        <w:t>lead</w:t>
      </w:r>
      <w:r>
        <w:tab/>
        <w:t>o</w:t>
      </w:r>
    </w:p>
    <w:p w14:paraId="2A64E7C3" w14:textId="0AE21104" w:rsidR="00162828" w:rsidRDefault="00162828" w:rsidP="00162828">
      <w:pPr>
        <w:contextualSpacing/>
      </w:pPr>
      <w:r>
        <w:t>SS2</w:t>
      </w:r>
      <w:r>
        <w:tab/>
        <w:t xml:space="preserve">Contracting(often totally overwhelmed) community leaders in a meaningful way and ethical </w:t>
      </w:r>
      <w:r w:rsidR="0014222C">
        <w:tab/>
      </w:r>
      <w:r>
        <w:t>way to achieve success</w:t>
      </w:r>
      <w:r>
        <w:tab/>
        <w:t>o</w:t>
      </w:r>
    </w:p>
    <w:p w14:paraId="7C1BEE8A" w14:textId="77777777" w:rsidR="00162828" w:rsidRDefault="00162828" w:rsidP="00162828">
      <w:pPr>
        <w:contextualSpacing/>
      </w:pPr>
      <w:r>
        <w:t>SS3</w:t>
      </w:r>
      <w:r>
        <w:tab/>
        <w:t>Training all team members on ethics + practice of field research</w:t>
      </w:r>
      <w:r>
        <w:tab/>
        <w:t>o</w:t>
      </w:r>
    </w:p>
    <w:p w14:paraId="569B2801" w14:textId="77777777" w:rsidR="00162828" w:rsidRDefault="00162828" w:rsidP="00162828">
      <w:pPr>
        <w:contextualSpacing/>
      </w:pPr>
      <w:r>
        <w:t>SS4</w:t>
      </w:r>
      <w:r>
        <w:tab/>
        <w:t>Knowing who to interview in the locale</w:t>
      </w:r>
      <w:r>
        <w:tab/>
        <w:t>o</w:t>
      </w:r>
    </w:p>
    <w:p w14:paraId="195AA294" w14:textId="77777777" w:rsidR="00162828" w:rsidRDefault="00162828" w:rsidP="00162828">
      <w:pPr>
        <w:contextualSpacing/>
      </w:pPr>
      <w:r>
        <w:lastRenderedPageBreak/>
        <w:t>SS5</w:t>
      </w:r>
      <w:r>
        <w:tab/>
        <w:t>How to look for data related to community resilience</w:t>
      </w:r>
      <w:r>
        <w:tab/>
        <w:t>o</w:t>
      </w:r>
    </w:p>
    <w:p w14:paraId="451BD70A" w14:textId="77777777" w:rsidR="00162828" w:rsidRDefault="00162828" w:rsidP="00162828">
      <w:pPr>
        <w:contextualSpacing/>
      </w:pPr>
      <w:r>
        <w:t>SS6</w:t>
      </w:r>
      <w:r>
        <w:tab/>
        <w:t>Adopting/creating of metadata standards for documenting scientific or social recon data</w:t>
      </w:r>
      <w:r>
        <w:tab/>
        <w:t>o</w:t>
      </w:r>
    </w:p>
    <w:p w14:paraId="58157B37" w14:textId="77777777" w:rsidR="00162828" w:rsidRDefault="00162828" w:rsidP="00162828">
      <w:pPr>
        <w:contextualSpacing/>
      </w:pPr>
      <w:r>
        <w:t>SS7</w:t>
      </w:r>
      <w:r>
        <w:tab/>
        <w:t>Time Zone support when making appointment</w:t>
      </w:r>
      <w:r>
        <w:tab/>
        <w:t>o</w:t>
      </w:r>
    </w:p>
    <w:p w14:paraId="4B24CBFD" w14:textId="77777777" w:rsidR="00162828" w:rsidRDefault="00162828" w:rsidP="00162828">
      <w:pPr>
        <w:contextualSpacing/>
      </w:pPr>
      <w:r>
        <w:t>SS8</w:t>
      </w:r>
      <w:r>
        <w:tab/>
        <w:t>Educating non-social/scientists in what IRB is and why approval is important</w:t>
      </w:r>
      <w:r>
        <w:tab/>
        <w:t>o</w:t>
      </w:r>
    </w:p>
    <w:p w14:paraId="5DB28F09" w14:textId="77777777" w:rsidR="00162828" w:rsidRDefault="00162828" w:rsidP="00162828">
      <w:pPr>
        <w:contextualSpacing/>
      </w:pPr>
      <w:r>
        <w:t>SS9</w:t>
      </w:r>
      <w:r>
        <w:tab/>
        <w:t>Establishing structural baseline data that is collected regularly</w:t>
      </w:r>
      <w:r>
        <w:tab/>
        <w:t>o</w:t>
      </w:r>
    </w:p>
    <w:p w14:paraId="26263C37" w14:textId="3EAB842C" w:rsidR="00162828" w:rsidRDefault="00162828" w:rsidP="00162828">
      <w:pPr>
        <w:contextualSpacing/>
      </w:pPr>
      <w:r>
        <w:t>SS10</w:t>
      </w:r>
      <w:r>
        <w:tab/>
        <w:t xml:space="preserve">Getting human subjects approval in such short time, especially because some interview </w:t>
      </w:r>
      <w:r w:rsidR="0014222C">
        <w:tab/>
      </w:r>
      <w:r>
        <w:t xml:space="preserve">questions needed to </w:t>
      </w:r>
      <w:r>
        <w:tab/>
      </w:r>
      <w:r>
        <w:tab/>
        <w:t>be specific to the event(so couldn't get approval on advance</w:t>
      </w:r>
      <w:r>
        <w:tab/>
        <w:t>o</w:t>
      </w:r>
    </w:p>
    <w:p w14:paraId="23E0CBB2" w14:textId="77777777" w:rsidR="00162828" w:rsidRDefault="00162828" w:rsidP="00162828">
      <w:pPr>
        <w:contextualSpacing/>
      </w:pPr>
      <w:r>
        <w:t>SS11</w:t>
      </w:r>
      <w:r>
        <w:tab/>
        <w:t>Getting there fast enough</w:t>
      </w:r>
      <w:r>
        <w:tab/>
        <w:t>o</w:t>
      </w:r>
    </w:p>
    <w:p w14:paraId="01F32A9C" w14:textId="77777777" w:rsidR="00162828" w:rsidRDefault="00162828" w:rsidP="00162828">
      <w:pPr>
        <w:contextualSpacing/>
      </w:pPr>
      <w:r>
        <w:t>SS12</w:t>
      </w:r>
      <w:r>
        <w:tab/>
        <w:t>Network with locals</w:t>
      </w:r>
      <w:r>
        <w:tab/>
        <w:t>c</w:t>
      </w:r>
    </w:p>
    <w:p w14:paraId="68B645F6" w14:textId="77777777" w:rsidR="00162828" w:rsidRDefault="00162828" w:rsidP="00162828">
      <w:pPr>
        <w:contextualSpacing/>
      </w:pPr>
      <w:r>
        <w:t>SS13</w:t>
      </w:r>
      <w:r>
        <w:tab/>
        <w:t>Communication on large groups</w:t>
      </w:r>
      <w:r>
        <w:tab/>
        <w:t>c</w:t>
      </w:r>
    </w:p>
    <w:p w14:paraId="33A6DD6A" w14:textId="77777777" w:rsidR="00162828" w:rsidRDefault="00162828" w:rsidP="00162828">
      <w:pPr>
        <w:contextualSpacing/>
      </w:pPr>
      <w:r>
        <w:t>SS14</w:t>
      </w:r>
      <w:r>
        <w:tab/>
        <w:t>Having access permits in place</w:t>
      </w:r>
      <w:r>
        <w:tab/>
        <w:t>c</w:t>
      </w:r>
    </w:p>
    <w:p w14:paraId="2388FD55" w14:textId="77777777" w:rsidR="00162828" w:rsidRDefault="00162828" w:rsidP="00162828">
      <w:pPr>
        <w:contextualSpacing/>
      </w:pPr>
      <w:r>
        <w:t>SS15</w:t>
      </w:r>
      <w:r>
        <w:tab/>
        <w:t>Funding in time to get perishable data</w:t>
      </w:r>
      <w:r>
        <w:tab/>
        <w:t>c</w:t>
      </w:r>
    </w:p>
    <w:p w14:paraId="596B66D7" w14:textId="77777777" w:rsidR="00162828" w:rsidRDefault="00162828" w:rsidP="00162828">
      <w:pPr>
        <w:contextualSpacing/>
      </w:pPr>
      <w:r>
        <w:t>SS16</w:t>
      </w:r>
      <w:r>
        <w:tab/>
        <w:t>Perform recon while funding is not yet certain</w:t>
      </w:r>
      <w:r>
        <w:tab/>
        <w:t>c</w:t>
      </w:r>
    </w:p>
    <w:p w14:paraId="08553275" w14:textId="77777777" w:rsidR="00162828" w:rsidRDefault="00162828" w:rsidP="00162828">
      <w:pPr>
        <w:contextualSpacing/>
      </w:pPr>
      <w:r>
        <w:t>SS17</w:t>
      </w:r>
      <w:r>
        <w:tab/>
        <w:t>Having funding in place -short fuse</w:t>
      </w:r>
      <w:r>
        <w:tab/>
        <w:t>c</w:t>
      </w:r>
    </w:p>
    <w:p w14:paraId="477D58A4" w14:textId="77777777" w:rsidR="00162828" w:rsidRDefault="00162828" w:rsidP="00162828">
      <w:pPr>
        <w:contextualSpacing/>
      </w:pPr>
      <w:r>
        <w:t>SS18</w:t>
      </w:r>
      <w:r>
        <w:tab/>
        <w:t>No transportation in affected area</w:t>
      </w:r>
      <w:r>
        <w:tab/>
        <w:t>c</w:t>
      </w:r>
    </w:p>
    <w:p w14:paraId="2EBE76E0" w14:textId="77777777" w:rsidR="00162828" w:rsidRDefault="00162828" w:rsidP="00162828">
      <w:pPr>
        <w:contextualSpacing/>
      </w:pPr>
      <w:r>
        <w:t>SS19</w:t>
      </w:r>
      <w:r>
        <w:tab/>
        <w:t>Budgets</w:t>
      </w:r>
      <w:r>
        <w:tab/>
        <w:t>c</w:t>
      </w:r>
    </w:p>
    <w:p w14:paraId="5BE34D69" w14:textId="77777777" w:rsidR="00162828" w:rsidRDefault="00162828" w:rsidP="00162828">
      <w:pPr>
        <w:contextualSpacing/>
      </w:pPr>
      <w:r>
        <w:t>SS20</w:t>
      </w:r>
      <w:r>
        <w:tab/>
        <w:t>defining a clear scope of work that is adaptable</w:t>
      </w:r>
      <w:r>
        <w:tab/>
        <w:t>c</w:t>
      </w:r>
    </w:p>
    <w:p w14:paraId="3A1D8D69" w14:textId="77777777" w:rsidR="00162828" w:rsidRDefault="00162828" w:rsidP="00162828">
      <w:pPr>
        <w:contextualSpacing/>
      </w:pPr>
      <w:r>
        <w:t>SS21</w:t>
      </w:r>
      <w:r>
        <w:tab/>
        <w:t>Hydrodynamic and erosion data during event needs pre-deployment</w:t>
      </w:r>
      <w:r>
        <w:tab/>
        <w:t>c</w:t>
      </w:r>
    </w:p>
    <w:p w14:paraId="1AC6CDF0" w14:textId="29F4D609" w:rsidR="00162828" w:rsidRDefault="00162828" w:rsidP="00162828">
      <w:pPr>
        <w:contextualSpacing/>
      </w:pPr>
      <w:r>
        <w:t>SS22</w:t>
      </w:r>
      <w:r>
        <w:tab/>
        <w:t xml:space="preserve">Planning for the whole trip to dial with miscellaneous. Knowing what equipment to bring, and </w:t>
      </w:r>
      <w:r w:rsidR="0014222C">
        <w:tab/>
      </w:r>
      <w:r>
        <w:t>get them ready for the trip</w:t>
      </w:r>
      <w:r>
        <w:tab/>
        <w:t>c</w:t>
      </w:r>
    </w:p>
    <w:p w14:paraId="57D72D07" w14:textId="77777777" w:rsidR="00162828" w:rsidRDefault="00162828" w:rsidP="00162828">
      <w:pPr>
        <w:contextualSpacing/>
      </w:pPr>
      <w:r>
        <w:t>SS23</w:t>
      </w:r>
      <w:r>
        <w:tab/>
        <w:t>Delays with days waiting for Indonesian research vessel off Sumatra (Mentanai 2010)</w:t>
      </w:r>
      <w:r>
        <w:tab/>
        <w:t>c</w:t>
      </w:r>
    </w:p>
    <w:p w14:paraId="74E75243" w14:textId="77777777" w:rsidR="00162828" w:rsidRDefault="00162828" w:rsidP="00162828">
      <w:pPr>
        <w:contextualSpacing/>
      </w:pPr>
      <w:r>
        <w:t>SS24</w:t>
      </w:r>
      <w:r>
        <w:tab/>
        <w:t xml:space="preserve">Shipping </w:t>
      </w:r>
      <w:r>
        <w:tab/>
        <w:t>g</w:t>
      </w:r>
    </w:p>
    <w:p w14:paraId="694BC3AE" w14:textId="77777777" w:rsidR="00162828" w:rsidRDefault="00162828" w:rsidP="00162828">
      <w:pPr>
        <w:contextualSpacing/>
      </w:pPr>
      <w:r>
        <w:t>SS25</w:t>
      </w:r>
      <w:r>
        <w:tab/>
        <w:t>Funding geo data for overseas sites</w:t>
      </w:r>
      <w:r>
        <w:tab/>
        <w:t>g</w:t>
      </w:r>
    </w:p>
    <w:p w14:paraId="1A9EE76B" w14:textId="77777777" w:rsidR="00162828" w:rsidRDefault="00162828" w:rsidP="00162828">
      <w:pPr>
        <w:contextualSpacing/>
      </w:pPr>
      <w:r>
        <w:t>SS26</w:t>
      </w:r>
      <w:r>
        <w:tab/>
        <w:t>I would like to use remote sensing data but do not know how to process</w:t>
      </w:r>
      <w:r>
        <w:tab/>
        <w:t>g</w:t>
      </w:r>
    </w:p>
    <w:p w14:paraId="5D20BB5A" w14:textId="77777777" w:rsidR="00162828" w:rsidRDefault="00162828" w:rsidP="00162828">
      <w:pPr>
        <w:contextualSpacing/>
      </w:pPr>
      <w:r>
        <w:t>SS27</w:t>
      </w:r>
      <w:r>
        <w:tab/>
        <w:t>Coordination of multiple research objectives from multiple teams</w:t>
      </w:r>
      <w:r>
        <w:tab/>
        <w:t>g</w:t>
      </w:r>
    </w:p>
    <w:p w14:paraId="4BC05079" w14:textId="77777777" w:rsidR="00162828" w:rsidRDefault="00162828" w:rsidP="00162828">
      <w:pPr>
        <w:contextualSpacing/>
      </w:pPr>
      <w:r>
        <w:t>SS28</w:t>
      </w:r>
      <w:r>
        <w:tab/>
        <w:t>Visas and vaccines</w:t>
      </w:r>
      <w:r>
        <w:tab/>
        <w:t>g</w:t>
      </w:r>
    </w:p>
    <w:p w14:paraId="2BDC1790" w14:textId="77777777" w:rsidR="00162828" w:rsidRDefault="00162828" w:rsidP="00162828">
      <w:pPr>
        <w:contextualSpacing/>
      </w:pPr>
      <w:r>
        <w:t>SS29</w:t>
      </w:r>
      <w:r>
        <w:tab/>
        <w:t>Appropriate team size + composition</w:t>
      </w:r>
      <w:r>
        <w:tab/>
        <w:t>g</w:t>
      </w:r>
    </w:p>
    <w:p w14:paraId="3580AE7A" w14:textId="77777777" w:rsidR="00162828" w:rsidRDefault="00162828" w:rsidP="00162828">
      <w:pPr>
        <w:contextualSpacing/>
      </w:pPr>
      <w:r>
        <w:t>SS30</w:t>
      </w:r>
      <w:r>
        <w:tab/>
        <w:t>Securing sufficient funding</w:t>
      </w:r>
      <w:r>
        <w:tab/>
        <w:t>g</w:t>
      </w:r>
    </w:p>
    <w:p w14:paraId="24B25CE2" w14:textId="77777777" w:rsidR="00162828" w:rsidRDefault="00162828" w:rsidP="00162828">
      <w:pPr>
        <w:contextualSpacing/>
      </w:pPr>
      <w:r>
        <w:t>SS31</w:t>
      </w:r>
      <w:r>
        <w:tab/>
        <w:t>Navigating local politics/fends among in-country investigators during team building</w:t>
      </w:r>
      <w:r>
        <w:tab/>
        <w:t>g</w:t>
      </w:r>
    </w:p>
    <w:p w14:paraId="69A2066B" w14:textId="77777777" w:rsidR="00162828" w:rsidRDefault="00162828" w:rsidP="00162828">
      <w:pPr>
        <w:contextualSpacing/>
      </w:pPr>
      <w:r>
        <w:t>SS32</w:t>
      </w:r>
      <w:r>
        <w:tab/>
        <w:t>Confirming meetings with utility operators</w:t>
      </w:r>
      <w:r>
        <w:tab/>
        <w:t>g</w:t>
      </w:r>
    </w:p>
    <w:p w14:paraId="07DD192E" w14:textId="77777777" w:rsidR="00162828" w:rsidRDefault="00162828" w:rsidP="00162828">
      <w:pPr>
        <w:contextualSpacing/>
      </w:pPr>
      <w:r>
        <w:t>SS33</w:t>
      </w:r>
      <w:r>
        <w:tab/>
        <w:t>Coordination with other field teams</w:t>
      </w:r>
      <w:r>
        <w:tab/>
        <w:t>g</w:t>
      </w:r>
    </w:p>
    <w:p w14:paraId="481BB92D" w14:textId="77777777" w:rsidR="00162828" w:rsidRDefault="00162828" w:rsidP="00162828">
      <w:pPr>
        <w:contextualSpacing/>
      </w:pPr>
      <w:r>
        <w:t>SS34</w:t>
      </w:r>
      <w:r>
        <w:tab/>
        <w:t>Going through "official" channels</w:t>
      </w:r>
      <w:r>
        <w:tab/>
        <w:t>g</w:t>
      </w:r>
    </w:p>
    <w:p w14:paraId="6A9BC76A" w14:textId="77777777" w:rsidR="00162828" w:rsidRDefault="00162828" w:rsidP="00162828">
      <w:pPr>
        <w:contextualSpacing/>
      </w:pPr>
      <w:r>
        <w:t>SS35</w:t>
      </w:r>
      <w:r>
        <w:tab/>
        <w:t>Lack of local contacts and authorization</w:t>
      </w:r>
      <w:r>
        <w:tab/>
        <w:t>g</w:t>
      </w:r>
    </w:p>
    <w:p w14:paraId="753E2611" w14:textId="77777777" w:rsidR="00162828" w:rsidRDefault="00162828" w:rsidP="00162828">
      <w:pPr>
        <w:contextualSpacing/>
      </w:pPr>
      <w:r>
        <w:t>SS36</w:t>
      </w:r>
      <w:r>
        <w:tab/>
        <w:t>Where are all the damaged buildings?</w:t>
      </w:r>
      <w:r>
        <w:tab/>
        <w:t>s</w:t>
      </w:r>
    </w:p>
    <w:p w14:paraId="6C473DFA" w14:textId="77777777" w:rsidR="00162828" w:rsidRDefault="00162828" w:rsidP="00162828">
      <w:pPr>
        <w:contextualSpacing/>
      </w:pPr>
      <w:r>
        <w:t>SS37</w:t>
      </w:r>
      <w:r>
        <w:tab/>
        <w:t>Funding ORGs "do not" support multi-disciplinary work or may not</w:t>
      </w:r>
      <w:r>
        <w:tab/>
        <w:t>s</w:t>
      </w:r>
    </w:p>
    <w:p w14:paraId="04219DEE" w14:textId="77777777" w:rsidR="00162828" w:rsidRDefault="00162828" w:rsidP="00162828">
      <w:pPr>
        <w:contextualSpacing/>
      </w:pPr>
      <w:r>
        <w:t>SS38</w:t>
      </w:r>
      <w:r>
        <w:tab/>
        <w:t>Getting immunizations before trip(to Haiti)</w:t>
      </w:r>
      <w:r>
        <w:tab/>
        <w:t>s</w:t>
      </w:r>
    </w:p>
    <w:p w14:paraId="18B45B8D" w14:textId="30C3EC04" w:rsidR="00162828" w:rsidRDefault="00162828" w:rsidP="00162828">
      <w:pPr>
        <w:contextualSpacing/>
      </w:pPr>
      <w:r>
        <w:t>SS39</w:t>
      </w:r>
      <w:r>
        <w:tab/>
        <w:t xml:space="preserve">Documenting objective for data collection for specific research objective -would be nice to </w:t>
      </w:r>
      <w:r w:rsidR="0014222C">
        <w:tab/>
      </w:r>
      <w:r>
        <w:t>have this done</w:t>
      </w:r>
      <w:r>
        <w:tab/>
        <w:t>s</w:t>
      </w:r>
    </w:p>
    <w:p w14:paraId="5A28EA84" w14:textId="77777777" w:rsidR="00162828" w:rsidRDefault="00162828" w:rsidP="00162828">
      <w:pPr>
        <w:contextualSpacing/>
      </w:pPr>
      <w:r>
        <w:t>SS40</w:t>
      </w:r>
      <w:r>
        <w:tab/>
        <w:t>Natural Hazards do not mind calendar</w:t>
      </w:r>
      <w:r>
        <w:tab/>
        <w:t>s</w:t>
      </w:r>
    </w:p>
    <w:p w14:paraId="6EB9AFEE" w14:textId="77777777" w:rsidR="00162828" w:rsidRDefault="00162828" w:rsidP="00162828">
      <w:pPr>
        <w:contextualSpacing/>
      </w:pPr>
      <w:r>
        <w:t>SS41</w:t>
      </w:r>
      <w:r>
        <w:tab/>
        <w:t>Being prepared for the actual situation on the ground(i.e. Living, equipment)</w:t>
      </w:r>
      <w:r>
        <w:tab/>
        <w:t>s</w:t>
      </w:r>
    </w:p>
    <w:p w14:paraId="649F1F77" w14:textId="77777777" w:rsidR="00162828" w:rsidRDefault="00162828" w:rsidP="00162828">
      <w:pPr>
        <w:contextualSpacing/>
      </w:pPr>
      <w:r>
        <w:t>SS42</w:t>
      </w:r>
      <w:r>
        <w:tab/>
        <w:t>Need invitation from host country or organization -fast!</w:t>
      </w:r>
      <w:r>
        <w:tab/>
        <w:t>s</w:t>
      </w:r>
    </w:p>
    <w:p w14:paraId="4787088C" w14:textId="77777777" w:rsidR="00162828" w:rsidRDefault="00162828" w:rsidP="00162828">
      <w:pPr>
        <w:contextualSpacing/>
      </w:pPr>
      <w:r>
        <w:t>SS43</w:t>
      </w:r>
      <w:r>
        <w:tab/>
        <w:t>Prioritizing sites for detailed investigation</w:t>
      </w:r>
      <w:r>
        <w:tab/>
        <w:t>s</w:t>
      </w:r>
    </w:p>
    <w:p w14:paraId="225FC76A" w14:textId="77777777" w:rsidR="00162828" w:rsidRDefault="00162828" w:rsidP="00162828">
      <w:pPr>
        <w:contextualSpacing/>
      </w:pPr>
      <w:r>
        <w:t>SS44</w:t>
      </w:r>
      <w:r>
        <w:tab/>
        <w:t>Have a "host" agency</w:t>
      </w:r>
      <w:r>
        <w:tab/>
        <w:t>s</w:t>
      </w:r>
    </w:p>
    <w:p w14:paraId="4F71FE34" w14:textId="77777777" w:rsidR="00162828" w:rsidRDefault="00162828" w:rsidP="00162828">
      <w:pPr>
        <w:contextualSpacing/>
      </w:pPr>
      <w:r>
        <w:t>SS45</w:t>
      </w:r>
      <w:r>
        <w:tab/>
        <w:t>Assembling a diverse team</w:t>
      </w:r>
      <w:r>
        <w:tab/>
        <w:t>s</w:t>
      </w:r>
    </w:p>
    <w:p w14:paraId="633202C8" w14:textId="77777777" w:rsidR="00162828" w:rsidRDefault="00162828" w:rsidP="00162828">
      <w:pPr>
        <w:contextualSpacing/>
      </w:pPr>
      <w:r>
        <w:t>SS46</w:t>
      </w:r>
      <w:r>
        <w:tab/>
        <w:t>Locating structures of interest during early visits-planning route</w:t>
      </w:r>
      <w:r>
        <w:tab/>
        <w:t>s</w:t>
      </w:r>
    </w:p>
    <w:p w14:paraId="10A19018" w14:textId="77777777" w:rsidR="00162828" w:rsidRDefault="00162828" w:rsidP="00162828">
      <w:pPr>
        <w:contextualSpacing/>
      </w:pPr>
      <w:r>
        <w:t>SS47</w:t>
      </w:r>
      <w:r>
        <w:tab/>
        <w:t>Site access/scheduling for optimal time management</w:t>
      </w:r>
      <w:r>
        <w:tab/>
        <w:t>s</w:t>
      </w:r>
    </w:p>
    <w:p w14:paraId="2121AF9A" w14:textId="77777777" w:rsidR="00162828" w:rsidRDefault="00162828" w:rsidP="00162828">
      <w:pPr>
        <w:contextualSpacing/>
      </w:pPr>
      <w:r>
        <w:t>SS48</w:t>
      </w:r>
      <w:r>
        <w:tab/>
        <w:t>Where to find damage/nondamage worth looking at and gathering data</w:t>
      </w:r>
      <w:r>
        <w:tab/>
        <w:t>s</w:t>
      </w:r>
    </w:p>
    <w:p w14:paraId="245A7A58" w14:textId="77777777" w:rsidR="00162828" w:rsidRDefault="00162828" w:rsidP="00162828">
      <w:pPr>
        <w:contextualSpacing/>
      </w:pPr>
      <w:r>
        <w:lastRenderedPageBreak/>
        <w:t>SS49</w:t>
      </w:r>
      <w:r>
        <w:tab/>
        <w:t>Getting all medical issues - i.e. vaccines- before travel to Haiti</w:t>
      </w:r>
      <w:r>
        <w:tab/>
        <w:t>s</w:t>
      </w:r>
    </w:p>
    <w:p w14:paraId="3E143BD0" w14:textId="77777777" w:rsidR="00162828" w:rsidRDefault="00162828" w:rsidP="00162828">
      <w:pPr>
        <w:contextualSpacing/>
      </w:pPr>
      <w:r>
        <w:t>SS50</w:t>
      </w:r>
      <w:r>
        <w:tab/>
        <w:t>Access to large spatial lifetime data</w:t>
      </w:r>
      <w:r>
        <w:tab/>
        <w:t>s</w:t>
      </w:r>
    </w:p>
    <w:p w14:paraId="29477D18" w14:textId="77777777" w:rsidR="00162828" w:rsidRDefault="00162828" w:rsidP="00162828">
      <w:pPr>
        <w:contextualSpacing/>
      </w:pPr>
      <w:r>
        <w:t>SS51</w:t>
      </w:r>
      <w:r>
        <w:tab/>
        <w:t>Identifying critical areas of damage for more detailed analyses</w:t>
      </w:r>
      <w:r>
        <w:tab/>
        <w:t>s</w:t>
      </w:r>
    </w:p>
    <w:p w14:paraId="3696D617" w14:textId="77777777" w:rsidR="00162828" w:rsidRDefault="00162828" w:rsidP="00162828">
      <w:pPr>
        <w:contextualSpacing/>
      </w:pPr>
      <w:r>
        <w:t>SS52</w:t>
      </w:r>
      <w:r>
        <w:tab/>
        <w:t>Getting team and equipment together rapidly(&lt;1 week) get to damaged region</w:t>
      </w:r>
      <w:r>
        <w:tab/>
        <w:t>s</w:t>
      </w:r>
    </w:p>
    <w:p w14:paraId="539FF810" w14:textId="77777777" w:rsidR="00162828" w:rsidRDefault="00162828" w:rsidP="00162828">
      <w:pPr>
        <w:contextualSpacing/>
      </w:pPr>
      <w:r>
        <w:t>SS53</w:t>
      </w:r>
      <w:r>
        <w:tab/>
        <w:t>Obtaining strong motion records</w:t>
      </w:r>
      <w:r>
        <w:tab/>
        <w:t>s</w:t>
      </w:r>
    </w:p>
    <w:p w14:paraId="3AFC5122" w14:textId="77777777" w:rsidR="00162828" w:rsidRDefault="00162828" w:rsidP="00162828">
      <w:pPr>
        <w:contextualSpacing/>
      </w:pPr>
      <w:r>
        <w:t>SS54</w:t>
      </w:r>
      <w:r>
        <w:tab/>
        <w:t>Best practices for data collection</w:t>
      </w:r>
      <w:r>
        <w:tab/>
        <w:t>s</w:t>
      </w:r>
    </w:p>
    <w:p w14:paraId="7CC15E96" w14:textId="77777777" w:rsidR="00162828" w:rsidRDefault="00162828" w:rsidP="00162828">
      <w:pPr>
        <w:contextualSpacing/>
      </w:pPr>
      <w:r>
        <w:t>SS55</w:t>
      </w:r>
      <w:r>
        <w:tab/>
        <w:t>Shipping our equipment for laser scanning to Haiti</w:t>
      </w:r>
      <w:r>
        <w:tab/>
        <w:t>s</w:t>
      </w:r>
    </w:p>
    <w:p w14:paraId="2156AD82" w14:textId="77777777" w:rsidR="00162828" w:rsidRDefault="00162828" w:rsidP="00162828">
      <w:pPr>
        <w:contextualSpacing/>
      </w:pPr>
      <w:r>
        <w:t>SS56</w:t>
      </w:r>
      <w:r>
        <w:tab/>
        <w:t>Clearing schedule to go!</w:t>
      </w:r>
      <w:r>
        <w:tab/>
        <w:t>s</w:t>
      </w:r>
    </w:p>
    <w:p w14:paraId="154B2860" w14:textId="77777777" w:rsidR="00162828" w:rsidRDefault="00162828" w:rsidP="00162828">
      <w:pPr>
        <w:contextualSpacing/>
      </w:pPr>
      <w:r>
        <w:t>SS57</w:t>
      </w:r>
      <w:r>
        <w:tab/>
        <w:t>Obtaining strong motion records that were taken</w:t>
      </w:r>
      <w:r>
        <w:tab/>
        <w:t>s</w:t>
      </w:r>
    </w:p>
    <w:p w14:paraId="7F589DAC" w14:textId="77777777" w:rsidR="00162828" w:rsidRDefault="00162828" w:rsidP="00162828">
      <w:pPr>
        <w:contextualSpacing/>
      </w:pPr>
      <w:r>
        <w:t>SS58</w:t>
      </w:r>
      <w:r>
        <w:tab/>
        <w:t>Identication of recon targets</w:t>
      </w:r>
      <w:r>
        <w:tab/>
        <w:t>s</w:t>
      </w:r>
    </w:p>
    <w:p w14:paraId="05A5D589" w14:textId="77777777" w:rsidR="00162828" w:rsidRDefault="00162828" w:rsidP="00162828">
      <w:pPr>
        <w:contextualSpacing/>
      </w:pPr>
      <w:r>
        <w:t>SS59</w:t>
      </w:r>
      <w:r>
        <w:tab/>
        <w:t>Acquiring aerial/satellite imagery shortly after event for recon planning</w:t>
      </w:r>
      <w:r>
        <w:tab/>
        <w:t>s</w:t>
      </w:r>
    </w:p>
    <w:p w14:paraId="77E2286A" w14:textId="77777777" w:rsidR="00EB6D9B" w:rsidRDefault="00EB6D9B" w:rsidP="00162828">
      <w:pPr>
        <w:contextualSpacing/>
        <w:rPr>
          <w:u w:val="single"/>
        </w:rPr>
      </w:pPr>
    </w:p>
    <w:p w14:paraId="5A42A3BE" w14:textId="30779D81" w:rsidR="00162828" w:rsidRPr="00162828" w:rsidRDefault="00162828" w:rsidP="00162828">
      <w:pPr>
        <w:contextualSpacing/>
        <w:rPr>
          <w:u w:val="single"/>
        </w:rPr>
      </w:pPr>
      <w:r w:rsidRPr="00162828">
        <w:rPr>
          <w:u w:val="single"/>
        </w:rPr>
        <w:t>Challenges During Reconnaissance</w:t>
      </w:r>
    </w:p>
    <w:p w14:paraId="49909C5F" w14:textId="77777777" w:rsidR="00162828" w:rsidRDefault="00162828" w:rsidP="00162828">
      <w:pPr>
        <w:contextualSpacing/>
      </w:pPr>
    </w:p>
    <w:p w14:paraId="4BCBB503" w14:textId="77777777" w:rsidR="00162828" w:rsidRDefault="00162828" w:rsidP="00162828">
      <w:pPr>
        <w:contextualSpacing/>
      </w:pPr>
      <w:r>
        <w:t>RR1</w:t>
      </w:r>
      <w:r>
        <w:tab/>
        <w:t>Ensuring effective &amp; efficient communication across disciplinary boundaries</w:t>
      </w:r>
      <w:r>
        <w:tab/>
        <w:t>o</w:t>
      </w:r>
    </w:p>
    <w:p w14:paraId="60EC1F63" w14:textId="77777777" w:rsidR="00162828" w:rsidRDefault="00162828" w:rsidP="00162828">
      <w:pPr>
        <w:contextualSpacing/>
      </w:pPr>
      <w:r>
        <w:t>RR2</w:t>
      </w:r>
      <w:r>
        <w:tab/>
        <w:t>Don't Know when audio recording stops</w:t>
      </w:r>
      <w:r>
        <w:tab/>
        <w:t>o</w:t>
      </w:r>
    </w:p>
    <w:p w14:paraId="5D7CF700" w14:textId="77777777" w:rsidR="00162828" w:rsidRDefault="00162828" w:rsidP="00162828">
      <w:pPr>
        <w:contextualSpacing/>
      </w:pPr>
      <w:r>
        <w:t>RR3</w:t>
      </w:r>
      <w:r>
        <w:tab/>
        <w:t>Difficult to access high-level decision makers</w:t>
      </w:r>
      <w:r>
        <w:tab/>
        <w:t>o</w:t>
      </w:r>
    </w:p>
    <w:p w14:paraId="1E1C9345" w14:textId="77777777" w:rsidR="00162828" w:rsidRDefault="00162828" w:rsidP="00162828">
      <w:pPr>
        <w:contextualSpacing/>
      </w:pPr>
      <w:r>
        <w:t>RR4</w:t>
      </w:r>
      <w:r>
        <w:tab/>
        <w:t>Buggy hand-writing recognition on iPad</w:t>
      </w:r>
      <w:r>
        <w:tab/>
        <w:t>o</w:t>
      </w:r>
    </w:p>
    <w:p w14:paraId="494A707E" w14:textId="77777777" w:rsidR="00162828" w:rsidRDefault="00162828" w:rsidP="00162828">
      <w:pPr>
        <w:contextualSpacing/>
      </w:pPr>
      <w:r>
        <w:t>RR5</w:t>
      </w:r>
      <w:r>
        <w:tab/>
        <w:t>Copying with the emotions of talking to people whose family and friends has died in the tornado</w:t>
      </w:r>
      <w:r>
        <w:tab/>
        <w:t>o</w:t>
      </w:r>
    </w:p>
    <w:p w14:paraId="47CA74FA" w14:textId="77777777" w:rsidR="00162828" w:rsidRDefault="00162828" w:rsidP="00162828">
      <w:pPr>
        <w:contextualSpacing/>
      </w:pPr>
      <w:r>
        <w:t>RR6</w:t>
      </w:r>
      <w:r>
        <w:tab/>
        <w:t>Coordination with local/state/federal authorities</w:t>
      </w:r>
      <w:r>
        <w:tab/>
        <w:t>o</w:t>
      </w:r>
    </w:p>
    <w:p w14:paraId="3CF6878B" w14:textId="77777777" w:rsidR="00162828" w:rsidRDefault="00162828" w:rsidP="00162828">
      <w:pPr>
        <w:contextualSpacing/>
      </w:pPr>
      <w:r>
        <w:t>RR7</w:t>
      </w:r>
      <w:r>
        <w:tab/>
        <w:t>People are busy! too many claims on their time. solutions? research might/could interfere</w:t>
      </w:r>
      <w:r>
        <w:tab/>
        <w:t>o</w:t>
      </w:r>
    </w:p>
    <w:p w14:paraId="58BAA87A" w14:textId="77777777" w:rsidR="00162828" w:rsidRDefault="00162828" w:rsidP="00162828">
      <w:pPr>
        <w:contextualSpacing/>
      </w:pPr>
      <w:r>
        <w:t>RR8</w:t>
      </w:r>
      <w:r>
        <w:tab/>
        <w:t xml:space="preserve">Metadata standard for documentation of scientific and social science data. DDIdata documentation initiative. </w:t>
      </w:r>
      <w:r>
        <w:tab/>
      </w:r>
      <w:r>
        <w:tab/>
        <w:t>GIS standards</w:t>
      </w:r>
      <w:r>
        <w:tab/>
        <w:t>o</w:t>
      </w:r>
    </w:p>
    <w:p w14:paraId="0BDE2704" w14:textId="77777777" w:rsidR="00162828" w:rsidRDefault="00162828" w:rsidP="00162828">
      <w:pPr>
        <w:contextualSpacing/>
      </w:pPr>
      <w:r>
        <w:t>RR9</w:t>
      </w:r>
      <w:r>
        <w:tab/>
        <w:t>watching a guy(an interviewer) physically abusing his dog</w:t>
      </w:r>
      <w:r>
        <w:tab/>
        <w:t>o</w:t>
      </w:r>
    </w:p>
    <w:p w14:paraId="648B7DFF" w14:textId="77777777" w:rsidR="00162828" w:rsidRDefault="00162828" w:rsidP="00162828">
      <w:pPr>
        <w:contextualSpacing/>
      </w:pPr>
      <w:r>
        <w:t>RR10</w:t>
      </w:r>
      <w:r>
        <w:tab/>
        <w:t>traumatized populations. Dealing with all affected people in an ethical manner</w:t>
      </w:r>
      <w:r>
        <w:tab/>
        <w:t>o</w:t>
      </w:r>
    </w:p>
    <w:p w14:paraId="566D8CA8" w14:textId="77777777" w:rsidR="00162828" w:rsidRDefault="00162828" w:rsidP="00162828">
      <w:pPr>
        <w:contextualSpacing/>
      </w:pPr>
      <w:r>
        <w:t>RR11</w:t>
      </w:r>
      <w:r>
        <w:tab/>
        <w:t>getting a true perspective about what happened</w:t>
      </w:r>
      <w:r>
        <w:tab/>
        <w:t>o</w:t>
      </w:r>
    </w:p>
    <w:p w14:paraId="43B9EDE3" w14:textId="6FEAB561" w:rsidR="00162828" w:rsidRDefault="00162828" w:rsidP="00162828">
      <w:pPr>
        <w:contextualSpacing/>
      </w:pPr>
      <w:r>
        <w:t>RR12</w:t>
      </w:r>
      <w:r>
        <w:tab/>
        <w:t>Asking questions that are truly perishable. If not must ask whether rapid response is necessary</w:t>
      </w:r>
      <w:r w:rsidR="00BB6FCF">
        <w:t xml:space="preserve"> </w:t>
      </w:r>
      <w:r w:rsidR="00BB6FCF">
        <w:tab/>
      </w:r>
      <w:r>
        <w:t>o</w:t>
      </w:r>
    </w:p>
    <w:p w14:paraId="4EE7E3AC" w14:textId="77777777" w:rsidR="00162828" w:rsidRDefault="00162828" w:rsidP="00162828">
      <w:pPr>
        <w:contextualSpacing/>
      </w:pPr>
      <w:r>
        <w:t>RR13</w:t>
      </w:r>
      <w:r>
        <w:tab/>
        <w:t>Finding geolocated images produced by those in affected areas</w:t>
      </w:r>
      <w:r>
        <w:tab/>
        <w:t>o</w:t>
      </w:r>
    </w:p>
    <w:p w14:paraId="31161EE4" w14:textId="77777777" w:rsidR="00162828" w:rsidRDefault="00162828" w:rsidP="00162828">
      <w:pPr>
        <w:contextualSpacing/>
      </w:pPr>
      <w:r>
        <w:t>RR14</w:t>
      </w:r>
      <w:r>
        <w:tab/>
        <w:t>fielding media inquires</w:t>
      </w:r>
      <w:r>
        <w:tab/>
        <w:t>o</w:t>
      </w:r>
    </w:p>
    <w:p w14:paraId="38ABEFC3" w14:textId="55153577" w:rsidR="00162828" w:rsidRDefault="00162828" w:rsidP="00162828">
      <w:pPr>
        <w:contextualSpacing/>
      </w:pPr>
      <w:r>
        <w:t>RR15</w:t>
      </w:r>
      <w:r>
        <w:tab/>
        <w:t xml:space="preserve">No money for public health related reconnaissance. Need to add health/well-being to </w:t>
      </w:r>
      <w:r w:rsidR="0014222C">
        <w:tab/>
      </w:r>
      <w:r>
        <w:t>interdisciplinary work/proposal</w:t>
      </w:r>
      <w:r>
        <w:tab/>
        <w:t>o</w:t>
      </w:r>
    </w:p>
    <w:p w14:paraId="3719EB00" w14:textId="77777777" w:rsidR="00162828" w:rsidRDefault="00162828" w:rsidP="00162828">
      <w:pPr>
        <w:contextualSpacing/>
      </w:pPr>
      <w:r>
        <w:t>RR16</w:t>
      </w:r>
      <w:r>
        <w:tab/>
        <w:t>Finding where the power is out</w:t>
      </w:r>
      <w:r>
        <w:tab/>
        <w:t>o</w:t>
      </w:r>
    </w:p>
    <w:p w14:paraId="78592CB3" w14:textId="77777777" w:rsidR="00162828" w:rsidRDefault="00162828" w:rsidP="00162828">
      <w:pPr>
        <w:contextualSpacing/>
      </w:pPr>
      <w:r>
        <w:t>RR17</w:t>
      </w:r>
      <w:r>
        <w:tab/>
        <w:t>Rapid(fast) peer review</w:t>
      </w:r>
      <w:r>
        <w:tab/>
        <w:t>g</w:t>
      </w:r>
    </w:p>
    <w:p w14:paraId="1014B6BB" w14:textId="77777777" w:rsidR="00162828" w:rsidRDefault="00162828" w:rsidP="00162828">
      <w:pPr>
        <w:contextualSpacing/>
      </w:pPr>
      <w:r>
        <w:t>RR18</w:t>
      </w:r>
      <w:r>
        <w:tab/>
        <w:t>very large geographical areas to cover, given the networked nature of lifeline systems</w:t>
      </w:r>
      <w:r>
        <w:tab/>
        <w:t>g</w:t>
      </w:r>
    </w:p>
    <w:p w14:paraId="05B2E666" w14:textId="29B0F64A" w:rsidR="00162828" w:rsidRDefault="00162828" w:rsidP="00162828">
      <w:pPr>
        <w:contextualSpacing/>
      </w:pPr>
      <w:r>
        <w:t>RR19</w:t>
      </w:r>
      <w:r>
        <w:tab/>
        <w:t xml:space="preserve">Legal property access "by work", is often impossible. In truth, best judgment is used in many </w:t>
      </w:r>
      <w:r w:rsidR="0014222C">
        <w:tab/>
      </w:r>
      <w:r>
        <w:t xml:space="preserve">case. Can this </w:t>
      </w:r>
      <w:r>
        <w:tab/>
        <w:t>be better addressed?</w:t>
      </w:r>
      <w:r>
        <w:tab/>
        <w:t>g</w:t>
      </w:r>
    </w:p>
    <w:p w14:paraId="3B3D8EF4" w14:textId="77777777" w:rsidR="00162828" w:rsidRDefault="00162828" w:rsidP="00162828">
      <w:pPr>
        <w:contextualSpacing/>
      </w:pPr>
      <w:r>
        <w:t>RR20</w:t>
      </w:r>
      <w:r>
        <w:tab/>
        <w:t>Speed cameras in New Zealand</w:t>
      </w:r>
      <w:r>
        <w:tab/>
        <w:t>g</w:t>
      </w:r>
    </w:p>
    <w:p w14:paraId="43A1ED73" w14:textId="77777777" w:rsidR="00162828" w:rsidRDefault="00162828" w:rsidP="00162828">
      <w:pPr>
        <w:contextualSpacing/>
      </w:pPr>
      <w:r>
        <w:t>RR21</w:t>
      </w:r>
      <w:r>
        <w:tab/>
        <w:t>weather/personal safety</w:t>
      </w:r>
      <w:r>
        <w:tab/>
        <w:t>g</w:t>
      </w:r>
    </w:p>
    <w:p w14:paraId="361F2135" w14:textId="77777777" w:rsidR="00162828" w:rsidRDefault="00162828" w:rsidP="00162828">
      <w:pPr>
        <w:contextualSpacing/>
      </w:pPr>
      <w:r>
        <w:t>RR22</w:t>
      </w:r>
      <w:r>
        <w:tab/>
        <w:t>data QA/QC</w:t>
      </w:r>
      <w:r>
        <w:tab/>
        <w:t>g</w:t>
      </w:r>
    </w:p>
    <w:p w14:paraId="6349AC38" w14:textId="77777777" w:rsidR="00162828" w:rsidRDefault="00162828" w:rsidP="00162828">
      <w:pPr>
        <w:contextualSpacing/>
      </w:pPr>
      <w:r>
        <w:t>RR23</w:t>
      </w:r>
      <w:r>
        <w:tab/>
        <w:t>coordinating media messaging between/among agencies/academics</w:t>
      </w:r>
      <w:r>
        <w:tab/>
        <w:t>g</w:t>
      </w:r>
    </w:p>
    <w:p w14:paraId="1C60C281" w14:textId="77777777" w:rsidR="00162828" w:rsidRDefault="00162828" w:rsidP="00162828">
      <w:pPr>
        <w:contextualSpacing/>
      </w:pPr>
      <w:r>
        <w:t>RR24</w:t>
      </w:r>
      <w:r>
        <w:tab/>
        <w:t>access to enclosed facilities of utility operators</w:t>
      </w:r>
      <w:r>
        <w:tab/>
        <w:t>g</w:t>
      </w:r>
    </w:p>
    <w:p w14:paraId="47128064" w14:textId="77777777" w:rsidR="00162828" w:rsidRDefault="00162828" w:rsidP="00162828">
      <w:pPr>
        <w:contextualSpacing/>
      </w:pPr>
      <w:r>
        <w:t>RR25</w:t>
      </w:r>
      <w:r>
        <w:tab/>
        <w:t>technophobia</w:t>
      </w:r>
      <w:r>
        <w:tab/>
        <w:t>g</w:t>
      </w:r>
    </w:p>
    <w:p w14:paraId="2BD458A4" w14:textId="77777777" w:rsidR="00162828" w:rsidRDefault="00162828" w:rsidP="00162828">
      <w:pPr>
        <w:contextualSpacing/>
      </w:pPr>
      <w:r>
        <w:t>RR26</w:t>
      </w:r>
      <w:r>
        <w:tab/>
        <w:t>Poor communications between teams because of mountains terrain</w:t>
      </w:r>
      <w:r>
        <w:tab/>
        <w:t>g</w:t>
      </w:r>
    </w:p>
    <w:p w14:paraId="0C595D07" w14:textId="77777777" w:rsidR="00162828" w:rsidRDefault="00162828" w:rsidP="00162828">
      <w:pPr>
        <w:contextualSpacing/>
      </w:pPr>
      <w:r>
        <w:t>RR27</w:t>
      </w:r>
      <w:r>
        <w:tab/>
        <w:t>Foreign translation (For non-English Spanish nations)</w:t>
      </w:r>
      <w:r>
        <w:tab/>
        <w:t>g</w:t>
      </w:r>
    </w:p>
    <w:p w14:paraId="5B529A07" w14:textId="77777777" w:rsidR="00162828" w:rsidRDefault="00162828" w:rsidP="00162828">
      <w:pPr>
        <w:contextualSpacing/>
      </w:pPr>
      <w:r>
        <w:t>RR28</w:t>
      </w:r>
      <w:r>
        <w:tab/>
        <w:t>Coordinating of large team, so as to avoid visits to the highest profile sites</w:t>
      </w:r>
      <w:r>
        <w:tab/>
        <w:t>g</w:t>
      </w:r>
    </w:p>
    <w:p w14:paraId="0AEBD923" w14:textId="77777777" w:rsidR="00162828" w:rsidRDefault="00162828" w:rsidP="00162828">
      <w:pPr>
        <w:contextualSpacing/>
      </w:pPr>
      <w:r>
        <w:t>RR29</w:t>
      </w:r>
      <w:r>
        <w:tab/>
        <w:t>Battery weight charging + storage for lidar, UAV, surface wave systems</w:t>
      </w:r>
      <w:r>
        <w:tab/>
        <w:t>g</w:t>
      </w:r>
    </w:p>
    <w:p w14:paraId="14F5B7FC" w14:textId="1DDDFEC7" w:rsidR="00162828" w:rsidRDefault="00162828" w:rsidP="00162828">
      <w:pPr>
        <w:contextualSpacing/>
      </w:pPr>
      <w:r>
        <w:lastRenderedPageBreak/>
        <w:t>RR30</w:t>
      </w:r>
      <w:r>
        <w:tab/>
        <w:t xml:space="preserve">In geotech, the linchpin to really making an impact, and what is often missing, in-site testing. </w:t>
      </w:r>
      <w:r w:rsidR="0014222C">
        <w:tab/>
      </w:r>
      <w:r>
        <w:t>What are the</w:t>
      </w:r>
      <w:r w:rsidR="0014222C">
        <w:t xml:space="preserve"> </w:t>
      </w:r>
      <w:r>
        <w:t>challenges to performing in site testing move routinely?</w:t>
      </w:r>
      <w:r>
        <w:tab/>
        <w:t>g</w:t>
      </w:r>
    </w:p>
    <w:p w14:paraId="319FEEBA" w14:textId="3E91B5BB" w:rsidR="00162828" w:rsidRDefault="00162828" w:rsidP="00162828">
      <w:pPr>
        <w:contextualSpacing/>
      </w:pPr>
      <w:r>
        <w:t>RR31</w:t>
      </w:r>
      <w:r>
        <w:tab/>
        <w:t xml:space="preserve">Balancing the need to get the first paper on the event published with providing data/advice to </w:t>
      </w:r>
      <w:r w:rsidR="00B306B0">
        <w:tab/>
      </w:r>
      <w:r>
        <w:t>same lives</w:t>
      </w:r>
      <w:r>
        <w:tab/>
        <w:t>g</w:t>
      </w:r>
    </w:p>
    <w:p w14:paraId="5F96278A" w14:textId="77777777" w:rsidR="00162828" w:rsidRDefault="00162828" w:rsidP="00162828">
      <w:pPr>
        <w:contextualSpacing/>
      </w:pPr>
      <w:r>
        <w:t>RR32</w:t>
      </w:r>
      <w:r>
        <w:tab/>
        <w:t>Getting people to buy-in to the importance/value of documenting non-failure sites</w:t>
      </w:r>
      <w:r>
        <w:tab/>
        <w:t>g</w:t>
      </w:r>
    </w:p>
    <w:p w14:paraId="1E77CE66" w14:textId="77777777" w:rsidR="00162828" w:rsidRDefault="00162828" w:rsidP="00162828">
      <w:pPr>
        <w:contextualSpacing/>
      </w:pPr>
      <w:r>
        <w:t>RR33</w:t>
      </w:r>
      <w:r>
        <w:tab/>
        <w:t>Media questions when I am very busy</w:t>
      </w:r>
      <w:r>
        <w:tab/>
        <w:t>g</w:t>
      </w:r>
    </w:p>
    <w:p w14:paraId="7535DCCB" w14:textId="77777777" w:rsidR="00162828" w:rsidRDefault="00162828" w:rsidP="00162828">
      <w:pPr>
        <w:contextualSpacing/>
      </w:pPr>
      <w:r>
        <w:t>RR34</w:t>
      </w:r>
      <w:r>
        <w:tab/>
        <w:t>Team(s) coordination while in field</w:t>
      </w:r>
      <w:r>
        <w:tab/>
        <w:t>g</w:t>
      </w:r>
    </w:p>
    <w:p w14:paraId="2E644B5D" w14:textId="77777777" w:rsidR="00162828" w:rsidRDefault="00162828" w:rsidP="00162828">
      <w:pPr>
        <w:contextualSpacing/>
      </w:pPr>
      <w:r>
        <w:t>RR35</w:t>
      </w:r>
      <w:r>
        <w:tab/>
        <w:t>lack of general aviation in country</w:t>
      </w:r>
      <w:r>
        <w:tab/>
        <w:t>g</w:t>
      </w:r>
    </w:p>
    <w:p w14:paraId="58ABECC0" w14:textId="77777777" w:rsidR="00162828" w:rsidRDefault="00162828" w:rsidP="00162828">
      <w:pPr>
        <w:contextualSpacing/>
      </w:pPr>
      <w:r>
        <w:t>RR36</w:t>
      </w:r>
      <w:r>
        <w:tab/>
        <w:t>powering devices</w:t>
      </w:r>
      <w:r>
        <w:tab/>
        <w:t>g</w:t>
      </w:r>
    </w:p>
    <w:p w14:paraId="56A663E8" w14:textId="77777777" w:rsidR="00162828" w:rsidRDefault="00162828" w:rsidP="00162828">
      <w:pPr>
        <w:contextualSpacing/>
      </w:pPr>
      <w:r>
        <w:t>RR37</w:t>
      </w:r>
      <w:r>
        <w:tab/>
        <w:t>Universal/Need for "official" site visit credential</w:t>
      </w:r>
      <w:r>
        <w:tab/>
        <w:t>g</w:t>
      </w:r>
    </w:p>
    <w:p w14:paraId="4853932C" w14:textId="77777777" w:rsidR="00162828" w:rsidRDefault="00162828" w:rsidP="00162828">
      <w:pPr>
        <w:contextualSpacing/>
      </w:pPr>
      <w:r>
        <w:t>RR38</w:t>
      </w:r>
      <w:r>
        <w:tab/>
        <w:t>Land access</w:t>
      </w:r>
      <w:r>
        <w:tab/>
        <w:t>g</w:t>
      </w:r>
    </w:p>
    <w:p w14:paraId="4941DB4C" w14:textId="77777777" w:rsidR="00162828" w:rsidRDefault="00162828" w:rsidP="00162828">
      <w:pPr>
        <w:contextualSpacing/>
      </w:pPr>
      <w:r>
        <w:t>RR39</w:t>
      </w:r>
      <w:r>
        <w:tab/>
        <w:t>Team member going "rogue"!</w:t>
      </w:r>
      <w:r>
        <w:tab/>
        <w:t>g</w:t>
      </w:r>
    </w:p>
    <w:p w14:paraId="7E86C40E" w14:textId="77777777" w:rsidR="00162828" w:rsidRDefault="00162828" w:rsidP="00162828">
      <w:pPr>
        <w:contextualSpacing/>
      </w:pPr>
      <w:r>
        <w:t>RR40</w:t>
      </w:r>
      <w:r>
        <w:tab/>
        <w:t>Flow velocity measurement during storm surge &amp; tsunami</w:t>
      </w:r>
      <w:r>
        <w:tab/>
        <w:t>c</w:t>
      </w:r>
    </w:p>
    <w:p w14:paraId="131C37F0" w14:textId="77777777" w:rsidR="00162828" w:rsidRDefault="00162828" w:rsidP="00162828">
      <w:pPr>
        <w:contextualSpacing/>
      </w:pPr>
      <w:r>
        <w:t>RR41</w:t>
      </w:r>
      <w:r>
        <w:tab/>
        <w:t>Fast peer review</w:t>
      </w:r>
      <w:r>
        <w:tab/>
        <w:t>c</w:t>
      </w:r>
    </w:p>
    <w:p w14:paraId="3C9AA690" w14:textId="77777777" w:rsidR="00162828" w:rsidRDefault="00162828" w:rsidP="00162828">
      <w:pPr>
        <w:contextualSpacing/>
      </w:pPr>
      <w:r>
        <w:t>RR42</w:t>
      </w:r>
      <w:r>
        <w:tab/>
        <w:t>Access to site</w:t>
      </w:r>
      <w:r>
        <w:tab/>
        <w:t>c</w:t>
      </w:r>
    </w:p>
    <w:p w14:paraId="13F4BAE1" w14:textId="77777777" w:rsidR="00162828" w:rsidRDefault="00162828" w:rsidP="00162828">
      <w:pPr>
        <w:contextualSpacing/>
      </w:pPr>
      <w:r>
        <w:t>RR43</w:t>
      </w:r>
      <w:r>
        <w:tab/>
        <w:t>Access given roads impassable</w:t>
      </w:r>
      <w:r>
        <w:tab/>
        <w:t>c</w:t>
      </w:r>
    </w:p>
    <w:p w14:paraId="2EB2180A" w14:textId="77777777" w:rsidR="00162828" w:rsidRDefault="00162828" w:rsidP="00162828">
      <w:pPr>
        <w:contextualSpacing/>
      </w:pPr>
      <w:r>
        <w:t>RR44</w:t>
      </w:r>
      <w:r>
        <w:tab/>
        <w:t>Having small footprint to not interrupt recovery operations</w:t>
      </w:r>
      <w:r>
        <w:tab/>
        <w:t>c</w:t>
      </w:r>
    </w:p>
    <w:p w14:paraId="01510A5C" w14:textId="77777777" w:rsidR="00162828" w:rsidRDefault="00162828" w:rsidP="00162828">
      <w:pPr>
        <w:contextualSpacing/>
      </w:pPr>
      <w:r>
        <w:t>RR45</w:t>
      </w:r>
      <w:r>
        <w:tab/>
        <w:t>Staying on schedule</w:t>
      </w:r>
      <w:r>
        <w:tab/>
        <w:t>c</w:t>
      </w:r>
    </w:p>
    <w:p w14:paraId="1D070CEB" w14:textId="77777777" w:rsidR="00162828" w:rsidRDefault="00162828" w:rsidP="00162828">
      <w:pPr>
        <w:contextualSpacing/>
      </w:pPr>
      <w:r>
        <w:t>RR46</w:t>
      </w:r>
      <w:r>
        <w:tab/>
        <w:t>Ensuring that data were collected and "good"! requires some level of in the field processing</w:t>
      </w:r>
      <w:r>
        <w:tab/>
        <w:t>c</w:t>
      </w:r>
    </w:p>
    <w:p w14:paraId="32874E44" w14:textId="76F59D53" w:rsidR="00162828" w:rsidRDefault="00162828" w:rsidP="00162828">
      <w:pPr>
        <w:contextualSpacing/>
      </w:pPr>
      <w:r>
        <w:t>RR47</w:t>
      </w:r>
      <w:r>
        <w:tab/>
        <w:t xml:space="preserve">Access to required infrastructure(vessels, generators) expensive to get needed infrastructure to </w:t>
      </w:r>
      <w:r w:rsidR="00B306B0">
        <w:tab/>
      </w:r>
      <w:r>
        <w:t>site</w:t>
      </w:r>
      <w:r>
        <w:tab/>
        <w:t>c</w:t>
      </w:r>
    </w:p>
    <w:p w14:paraId="0BD26335" w14:textId="77777777" w:rsidR="00162828" w:rsidRDefault="00162828" w:rsidP="00162828">
      <w:pPr>
        <w:contextualSpacing/>
      </w:pPr>
      <w:r>
        <w:t>RR48</w:t>
      </w:r>
      <w:r>
        <w:tab/>
        <w:t>Have hard time to access dense plantation. Have restrict rules of flying drones</w:t>
      </w:r>
      <w:r>
        <w:tab/>
        <w:t>c</w:t>
      </w:r>
    </w:p>
    <w:p w14:paraId="21349194" w14:textId="77777777" w:rsidR="00162828" w:rsidRDefault="00162828" w:rsidP="00162828">
      <w:pPr>
        <w:contextualSpacing/>
      </w:pPr>
      <w:r>
        <w:t>RR49</w:t>
      </w:r>
      <w:r>
        <w:tab/>
        <w:t>Injury</w:t>
      </w:r>
      <w:r>
        <w:tab/>
        <w:t>c</w:t>
      </w:r>
    </w:p>
    <w:p w14:paraId="78C1A820" w14:textId="77777777" w:rsidR="00162828" w:rsidRDefault="00162828" w:rsidP="00162828">
      <w:pPr>
        <w:contextualSpacing/>
      </w:pPr>
      <w:r>
        <w:t>RR50</w:t>
      </w:r>
      <w:r>
        <w:tab/>
        <w:t>Anticipated problems. Serious injuries</w:t>
      </w:r>
      <w:r>
        <w:tab/>
        <w:t>c</w:t>
      </w:r>
    </w:p>
    <w:p w14:paraId="385BD584" w14:textId="77777777" w:rsidR="00162828" w:rsidRDefault="00162828" w:rsidP="00162828">
      <w:pPr>
        <w:contextualSpacing/>
      </w:pPr>
      <w:r>
        <w:t>RR51</w:t>
      </w:r>
      <w:r>
        <w:tab/>
        <w:t>Got sick during the trip</w:t>
      </w:r>
      <w:r>
        <w:tab/>
        <w:t>s</w:t>
      </w:r>
    </w:p>
    <w:p w14:paraId="361AEAD1" w14:textId="77777777" w:rsidR="00162828" w:rsidRDefault="00162828" w:rsidP="00162828">
      <w:pPr>
        <w:contextualSpacing/>
      </w:pPr>
      <w:r>
        <w:t>RR52</w:t>
      </w:r>
      <w:r>
        <w:tab/>
        <w:t>Collection comprehensive data without enough time</w:t>
      </w:r>
      <w:r>
        <w:tab/>
        <w:t>s</w:t>
      </w:r>
    </w:p>
    <w:p w14:paraId="41AF20CD" w14:textId="77777777" w:rsidR="00162828" w:rsidRDefault="00162828" w:rsidP="00162828">
      <w:pPr>
        <w:contextualSpacing/>
      </w:pPr>
      <w:r>
        <w:t>RR53</w:t>
      </w:r>
      <w:r>
        <w:tab/>
        <w:t>Multi-talent team</w:t>
      </w:r>
      <w:r>
        <w:tab/>
        <w:t>s</w:t>
      </w:r>
    </w:p>
    <w:p w14:paraId="768A403F" w14:textId="77777777" w:rsidR="00162828" w:rsidRDefault="00162828" w:rsidP="00162828">
      <w:pPr>
        <w:contextualSpacing/>
      </w:pPr>
      <w:r>
        <w:t>RR54</w:t>
      </w:r>
      <w:r>
        <w:tab/>
        <w:t>Renting the right vehicle for the task</w:t>
      </w:r>
      <w:r>
        <w:tab/>
        <w:t>s</w:t>
      </w:r>
    </w:p>
    <w:p w14:paraId="30CFA0AE" w14:textId="77777777" w:rsidR="00162828" w:rsidRDefault="00162828" w:rsidP="00162828">
      <w:pPr>
        <w:contextualSpacing/>
      </w:pPr>
      <w:r>
        <w:t>RR55</w:t>
      </w:r>
      <w:r>
        <w:tab/>
        <w:t>Communication between teams in the field and at home. And data transfer</w:t>
      </w:r>
      <w:r>
        <w:tab/>
        <w:t>s</w:t>
      </w:r>
    </w:p>
    <w:p w14:paraId="28540D5A" w14:textId="77777777" w:rsidR="00162828" w:rsidRDefault="00162828" w:rsidP="00162828">
      <w:pPr>
        <w:contextualSpacing/>
      </w:pPr>
      <w:r>
        <w:t>RR56</w:t>
      </w:r>
      <w:r>
        <w:tab/>
        <w:t>How can I see/expose their beam-column connection</w:t>
      </w:r>
      <w:r>
        <w:tab/>
        <w:t>s</w:t>
      </w:r>
    </w:p>
    <w:p w14:paraId="3B90FCE1" w14:textId="6883D0B6" w:rsidR="00162828" w:rsidRDefault="00162828" w:rsidP="00162828">
      <w:pPr>
        <w:contextualSpacing/>
      </w:pPr>
      <w:r>
        <w:t>RR57</w:t>
      </w:r>
      <w:r>
        <w:tab/>
        <w:t xml:space="preserve">Laser scanning in a busy square in port an price with lots of traffic and people moving our </w:t>
      </w:r>
      <w:r w:rsidR="0014222C">
        <w:tab/>
      </w:r>
      <w:r>
        <w:t>targets</w:t>
      </w:r>
      <w:r>
        <w:tab/>
        <w:t>s</w:t>
      </w:r>
    </w:p>
    <w:p w14:paraId="44420CA5" w14:textId="1A3D3B9C" w:rsidR="00162828" w:rsidRDefault="00162828" w:rsidP="00162828">
      <w:pPr>
        <w:contextualSpacing/>
      </w:pPr>
      <w:r>
        <w:t>RR58</w:t>
      </w:r>
      <w:r>
        <w:tab/>
        <w:t xml:space="preserve">Having so efficient time to process/digest observations and data on the fly. (to support next </w:t>
      </w:r>
      <w:r w:rsidR="00BB6FCF">
        <w:tab/>
      </w:r>
      <w:r>
        <w:t>days planning)</w:t>
      </w:r>
      <w:r>
        <w:tab/>
      </w:r>
      <w:r>
        <w:tab/>
        <w:t>s</w:t>
      </w:r>
    </w:p>
    <w:p w14:paraId="34EBE5AB" w14:textId="77777777" w:rsidR="00162828" w:rsidRDefault="00162828" w:rsidP="00162828">
      <w:pPr>
        <w:contextualSpacing/>
      </w:pPr>
      <w:r>
        <w:t>RR59</w:t>
      </w:r>
      <w:r>
        <w:tab/>
        <w:t>Power source for electronic data collection</w:t>
      </w:r>
      <w:r>
        <w:tab/>
        <w:t>s</w:t>
      </w:r>
    </w:p>
    <w:p w14:paraId="58D68EC9" w14:textId="77777777" w:rsidR="00162828" w:rsidRDefault="00162828" w:rsidP="00162828">
      <w:pPr>
        <w:contextualSpacing/>
      </w:pPr>
      <w:r>
        <w:t>RR60</w:t>
      </w:r>
      <w:r>
        <w:tab/>
        <w:t>Clean and reliable power</w:t>
      </w:r>
      <w:r>
        <w:tab/>
        <w:t>s</w:t>
      </w:r>
    </w:p>
    <w:p w14:paraId="3A30A1AB" w14:textId="77777777" w:rsidR="00162828" w:rsidRDefault="00162828" w:rsidP="00162828">
      <w:pPr>
        <w:contextualSpacing/>
      </w:pPr>
      <w:r>
        <w:t>RR61</w:t>
      </w:r>
      <w:r>
        <w:tab/>
        <w:t>Carrying equipment</w:t>
      </w:r>
      <w:r>
        <w:tab/>
        <w:t>s</w:t>
      </w:r>
    </w:p>
    <w:p w14:paraId="76B6DF21" w14:textId="77777777" w:rsidR="00162828" w:rsidRDefault="00162828" w:rsidP="00162828">
      <w:pPr>
        <w:contextualSpacing/>
      </w:pPr>
      <w:r>
        <w:t>RR62</w:t>
      </w:r>
      <w:r>
        <w:tab/>
        <w:t>Power Infrastructure people hate researchers</w:t>
      </w:r>
      <w:r>
        <w:tab/>
        <w:t>s</w:t>
      </w:r>
    </w:p>
    <w:p w14:paraId="609AF62A" w14:textId="77777777" w:rsidR="00162828" w:rsidRDefault="00162828" w:rsidP="00162828">
      <w:pPr>
        <w:contextualSpacing/>
      </w:pPr>
      <w:r>
        <w:t>RR63</w:t>
      </w:r>
      <w:r>
        <w:tab/>
        <w:t>Getting access to buildings-damaged and undamaged</w:t>
      </w:r>
      <w:r>
        <w:tab/>
        <w:t>s</w:t>
      </w:r>
    </w:p>
    <w:p w14:paraId="33E288CB" w14:textId="23EACDB4" w:rsidR="00162828" w:rsidRDefault="00162828" w:rsidP="00162828">
      <w:pPr>
        <w:contextualSpacing/>
      </w:pPr>
      <w:r>
        <w:t>RR64</w:t>
      </w:r>
      <w:r>
        <w:tab/>
        <w:t xml:space="preserve">Connect with data with reconnaissance: time, location, informing photo wrapping, video, oral </w:t>
      </w:r>
      <w:r w:rsidR="0014222C">
        <w:tab/>
      </w:r>
      <w:r>
        <w:t>info</w:t>
      </w:r>
      <w:r>
        <w:tab/>
        <w:t>s</w:t>
      </w:r>
    </w:p>
    <w:p w14:paraId="14A69DEE" w14:textId="77777777" w:rsidR="00162828" w:rsidRDefault="00162828" w:rsidP="00162828">
      <w:pPr>
        <w:contextualSpacing/>
      </w:pPr>
      <w:r>
        <w:t>RR65</w:t>
      </w:r>
      <w:r>
        <w:tab/>
        <w:t>Transporting equipment</w:t>
      </w:r>
      <w:r>
        <w:tab/>
        <w:t>s</w:t>
      </w:r>
    </w:p>
    <w:p w14:paraId="57056031" w14:textId="77777777" w:rsidR="00162828" w:rsidRDefault="00162828" w:rsidP="00162828">
      <w:pPr>
        <w:contextualSpacing/>
      </w:pPr>
      <w:r>
        <w:t>RR66</w:t>
      </w:r>
      <w:r>
        <w:tab/>
        <w:t>Maintaining research focus with all interesting/valuable data present</w:t>
      </w:r>
      <w:r>
        <w:tab/>
        <w:t>s</w:t>
      </w:r>
    </w:p>
    <w:p w14:paraId="04482281" w14:textId="77777777" w:rsidR="00162828" w:rsidRDefault="00162828" w:rsidP="00162828">
      <w:pPr>
        <w:contextualSpacing/>
      </w:pPr>
      <w:r>
        <w:t>RR67</w:t>
      </w:r>
      <w:r>
        <w:tab/>
        <w:t>No craft beer availability</w:t>
      </w:r>
      <w:r>
        <w:tab/>
        <w:t>s</w:t>
      </w:r>
    </w:p>
    <w:p w14:paraId="5E605526" w14:textId="77777777" w:rsidR="00162828" w:rsidRDefault="00162828" w:rsidP="00162828">
      <w:pPr>
        <w:contextualSpacing/>
      </w:pPr>
      <w:r>
        <w:t>RR68</w:t>
      </w:r>
      <w:r>
        <w:tab/>
        <w:t>Visualizing damage distribution within a structure</w:t>
      </w:r>
      <w:r>
        <w:tab/>
        <w:t>s</w:t>
      </w:r>
    </w:p>
    <w:p w14:paraId="30AF8C0A" w14:textId="77777777" w:rsidR="00162828" w:rsidRDefault="00162828" w:rsidP="00162828">
      <w:pPr>
        <w:contextualSpacing/>
      </w:pPr>
      <w:r>
        <w:t>RR69</w:t>
      </w:r>
      <w:r>
        <w:tab/>
        <w:t>Unable to access damaged buildings!</w:t>
      </w:r>
      <w:r>
        <w:tab/>
        <w:t>s</w:t>
      </w:r>
    </w:p>
    <w:p w14:paraId="599C316D" w14:textId="77777777" w:rsidR="00162828" w:rsidRDefault="00162828" w:rsidP="00162828">
      <w:pPr>
        <w:contextualSpacing/>
      </w:pPr>
      <w:r>
        <w:lastRenderedPageBreak/>
        <w:t>RR70</w:t>
      </w:r>
      <w:r>
        <w:tab/>
        <w:t>Too Late to investigate collapsed buildings</w:t>
      </w:r>
      <w:r>
        <w:tab/>
        <w:t>s</w:t>
      </w:r>
    </w:p>
    <w:p w14:paraId="5820FB9C" w14:textId="77777777" w:rsidR="00162828" w:rsidRDefault="00162828" w:rsidP="00162828">
      <w:pPr>
        <w:contextualSpacing/>
      </w:pPr>
      <w:r>
        <w:t>RR71</w:t>
      </w:r>
      <w:r>
        <w:tab/>
        <w:t>Coordinating with other teams and local officials</w:t>
      </w:r>
      <w:r>
        <w:tab/>
        <w:t>s</w:t>
      </w:r>
    </w:p>
    <w:p w14:paraId="046187C9" w14:textId="77777777" w:rsidR="00162828" w:rsidRDefault="00162828" w:rsidP="00162828">
      <w:pPr>
        <w:contextualSpacing/>
      </w:pPr>
      <w:r>
        <w:t>RR72</w:t>
      </w:r>
      <w:r>
        <w:tab/>
        <w:t>Comprehensive documentation of structural damage</w:t>
      </w:r>
      <w:r>
        <w:tab/>
        <w:t>s</w:t>
      </w:r>
    </w:p>
    <w:p w14:paraId="2CA2E404" w14:textId="77777777" w:rsidR="00162828" w:rsidRDefault="00162828" w:rsidP="00162828">
      <w:pPr>
        <w:contextualSpacing/>
      </w:pPr>
      <w:r>
        <w:t>RR73</w:t>
      </w:r>
      <w:r>
        <w:tab/>
        <w:t>Access to buildings and closed areas. Not enough time to gather all the information needed</w:t>
      </w:r>
      <w:r>
        <w:tab/>
        <w:t>s</w:t>
      </w:r>
    </w:p>
    <w:p w14:paraId="00123790" w14:textId="77777777" w:rsidR="00162828" w:rsidRDefault="00162828" w:rsidP="00162828">
      <w:pPr>
        <w:contextualSpacing/>
      </w:pPr>
    </w:p>
    <w:p w14:paraId="55EA3513" w14:textId="77777777" w:rsidR="00162828" w:rsidRPr="00B306B0" w:rsidRDefault="00162828" w:rsidP="00162828">
      <w:pPr>
        <w:contextualSpacing/>
        <w:rPr>
          <w:u w:val="single"/>
        </w:rPr>
      </w:pPr>
      <w:r w:rsidRPr="00B306B0">
        <w:rPr>
          <w:u w:val="single"/>
        </w:rPr>
        <w:t>Challenges After Reconnaissance</w:t>
      </w:r>
    </w:p>
    <w:p w14:paraId="150308BA" w14:textId="77777777" w:rsidR="00162828" w:rsidRDefault="00162828" w:rsidP="00162828">
      <w:pPr>
        <w:contextualSpacing/>
      </w:pPr>
    </w:p>
    <w:p w14:paraId="30727B1F" w14:textId="77777777" w:rsidR="00162828" w:rsidRDefault="00162828" w:rsidP="00162828">
      <w:pPr>
        <w:contextualSpacing/>
      </w:pPr>
      <w:r>
        <w:t>QQ1</w:t>
      </w:r>
      <w:r>
        <w:tab/>
        <w:t xml:space="preserve">Takes a long time to find best photographs </w:t>
      </w:r>
      <w:r>
        <w:tab/>
        <w:t>o</w:t>
      </w:r>
    </w:p>
    <w:p w14:paraId="32EA2CE7" w14:textId="77777777" w:rsidR="00162828" w:rsidRDefault="00162828" w:rsidP="00162828">
      <w:pPr>
        <w:contextualSpacing/>
      </w:pPr>
      <w:r>
        <w:t>QQ2</w:t>
      </w:r>
      <w:r>
        <w:tab/>
        <w:t>Distilling technical infor for different audiences</w:t>
      </w:r>
      <w:r>
        <w:tab/>
        <w:t>o</w:t>
      </w:r>
    </w:p>
    <w:p w14:paraId="5CC96F2F" w14:textId="77777777" w:rsidR="00162828" w:rsidRDefault="00162828" w:rsidP="00162828">
      <w:pPr>
        <w:contextualSpacing/>
      </w:pPr>
      <w:r>
        <w:t>QQ3</w:t>
      </w:r>
      <w:r>
        <w:tab/>
        <w:t>Communicating and disseminating results to stakeholder who need it</w:t>
      </w:r>
      <w:r>
        <w:tab/>
        <w:t>o</w:t>
      </w:r>
    </w:p>
    <w:p w14:paraId="36BB530A" w14:textId="77777777" w:rsidR="00162828" w:rsidRDefault="00162828" w:rsidP="00162828">
      <w:pPr>
        <w:contextualSpacing/>
      </w:pPr>
      <w:r>
        <w:t>QQ4</w:t>
      </w:r>
      <w:r>
        <w:tab/>
        <w:t>How to pass the data on so it is usable by others</w:t>
      </w:r>
      <w:r>
        <w:tab/>
        <w:t>o</w:t>
      </w:r>
    </w:p>
    <w:p w14:paraId="4B6D6EDD" w14:textId="77777777" w:rsidR="00162828" w:rsidRDefault="00162828" w:rsidP="00162828">
      <w:pPr>
        <w:contextualSpacing/>
      </w:pPr>
      <w:r>
        <w:t>QQ5</w:t>
      </w:r>
      <w:r>
        <w:tab/>
        <w:t>funding to collect data but not analyze</w:t>
      </w:r>
      <w:r>
        <w:tab/>
        <w:t>o</w:t>
      </w:r>
    </w:p>
    <w:p w14:paraId="4042F205" w14:textId="77777777" w:rsidR="00162828" w:rsidRDefault="00162828" w:rsidP="00162828">
      <w:pPr>
        <w:contextualSpacing/>
      </w:pPr>
      <w:r>
        <w:t>QQ6</w:t>
      </w:r>
      <w:r>
        <w:tab/>
        <w:t>Having to transcribe notes</w:t>
      </w:r>
      <w:r>
        <w:tab/>
        <w:t>o</w:t>
      </w:r>
    </w:p>
    <w:p w14:paraId="634B8C92" w14:textId="77777777" w:rsidR="00162828" w:rsidRDefault="00162828" w:rsidP="00162828">
      <w:pPr>
        <w:contextualSpacing/>
      </w:pPr>
      <w:r>
        <w:t>QQ7</w:t>
      </w:r>
      <w:r>
        <w:tab/>
        <w:t xml:space="preserve">General standards for describing scientific and social data </w:t>
      </w:r>
      <w:r>
        <w:tab/>
        <w:t>o</w:t>
      </w:r>
    </w:p>
    <w:p w14:paraId="645CA650" w14:textId="77777777" w:rsidR="00162828" w:rsidRDefault="00162828" w:rsidP="00162828">
      <w:pPr>
        <w:contextualSpacing/>
      </w:pPr>
      <w:r>
        <w:t>QQ8</w:t>
      </w:r>
      <w:r>
        <w:tab/>
        <w:t>Why is data collected? to what end? Who are you helping? how are you furthering services?</w:t>
      </w:r>
      <w:r>
        <w:tab/>
        <w:t>o</w:t>
      </w:r>
    </w:p>
    <w:p w14:paraId="51652CC5" w14:textId="77777777" w:rsidR="00162828" w:rsidRDefault="00162828" w:rsidP="00162828">
      <w:pPr>
        <w:contextualSpacing/>
      </w:pPr>
      <w:r>
        <w:t>QQ9</w:t>
      </w:r>
      <w:r>
        <w:tab/>
        <w:t>Data archiving and curation so that is sharable, useful to hazards and risk researchers</w:t>
      </w:r>
      <w:r>
        <w:tab/>
        <w:t>o</w:t>
      </w:r>
    </w:p>
    <w:p w14:paraId="31735603" w14:textId="77777777" w:rsidR="00162828" w:rsidRDefault="00162828" w:rsidP="00162828">
      <w:pPr>
        <w:contextualSpacing/>
      </w:pPr>
      <w:r>
        <w:t>QQ10</w:t>
      </w:r>
      <w:r>
        <w:tab/>
        <w:t>Identifying citizen stakeholders</w:t>
      </w:r>
      <w:r>
        <w:tab/>
        <w:t>o</w:t>
      </w:r>
    </w:p>
    <w:p w14:paraId="30B77FC4" w14:textId="3A247C68" w:rsidR="00162828" w:rsidRDefault="00162828" w:rsidP="00162828">
      <w:pPr>
        <w:contextualSpacing/>
      </w:pPr>
      <w:r>
        <w:t>QQ11</w:t>
      </w:r>
      <w:r>
        <w:tab/>
        <w:t xml:space="preserve">Writing up challenges after and disseminating results. Time constraints, team members in </w:t>
      </w:r>
      <w:r w:rsidR="00BB6FCF">
        <w:tab/>
      </w:r>
      <w:r>
        <w:t xml:space="preserve">different locations, </w:t>
      </w:r>
      <w:r>
        <w:tab/>
      </w:r>
      <w:r>
        <w:tab/>
        <w:t xml:space="preserve">etc. </w:t>
      </w:r>
      <w:r>
        <w:tab/>
        <w:t>o</w:t>
      </w:r>
    </w:p>
    <w:p w14:paraId="0AAD5168" w14:textId="77777777" w:rsidR="00162828" w:rsidRDefault="00162828" w:rsidP="00162828">
      <w:pPr>
        <w:contextualSpacing/>
      </w:pPr>
      <w:r>
        <w:t>QQ12</w:t>
      </w:r>
      <w:r>
        <w:tab/>
        <w:t>TIME!</w:t>
      </w:r>
      <w:r>
        <w:tab/>
        <w:t>c</w:t>
      </w:r>
    </w:p>
    <w:p w14:paraId="3618B608" w14:textId="77777777" w:rsidR="00162828" w:rsidRDefault="00162828" w:rsidP="00162828">
      <w:pPr>
        <w:contextualSpacing/>
      </w:pPr>
      <w:r>
        <w:t>QQ13</w:t>
      </w:r>
      <w:r>
        <w:tab/>
        <w:t>Communication with a large group</w:t>
      </w:r>
      <w:r>
        <w:tab/>
        <w:t>c</w:t>
      </w:r>
    </w:p>
    <w:p w14:paraId="6D0C3409" w14:textId="77777777" w:rsidR="00162828" w:rsidRDefault="00162828" w:rsidP="00162828">
      <w:pPr>
        <w:contextualSpacing/>
      </w:pPr>
      <w:r>
        <w:t>QQ14</w:t>
      </w:r>
      <w:r>
        <w:tab/>
        <w:t>Funds to sustain equipment and personnel for next event and questions</w:t>
      </w:r>
      <w:r>
        <w:tab/>
        <w:t>c</w:t>
      </w:r>
    </w:p>
    <w:p w14:paraId="08352307" w14:textId="77777777" w:rsidR="00162828" w:rsidRDefault="00162828" w:rsidP="00162828">
      <w:pPr>
        <w:contextualSpacing/>
      </w:pPr>
      <w:r>
        <w:t>QQ15</w:t>
      </w:r>
      <w:r>
        <w:tab/>
        <w:t xml:space="preserve">Capturing post event recovery </w:t>
      </w:r>
      <w:r>
        <w:tab/>
        <w:t>c</w:t>
      </w:r>
    </w:p>
    <w:p w14:paraId="798D6A6D" w14:textId="77777777" w:rsidR="00162828" w:rsidRDefault="00162828" w:rsidP="00162828">
      <w:pPr>
        <w:contextualSpacing/>
      </w:pPr>
      <w:r>
        <w:t>QQ16</w:t>
      </w:r>
      <w:r>
        <w:tab/>
        <w:t>Found out my DGPS devices was all wrongly set up and all measurements were wrong</w:t>
      </w:r>
      <w:r>
        <w:tab/>
        <w:t>c</w:t>
      </w:r>
    </w:p>
    <w:p w14:paraId="4138E237" w14:textId="77777777" w:rsidR="00162828" w:rsidRDefault="00162828" w:rsidP="00162828">
      <w:pPr>
        <w:contextualSpacing/>
      </w:pPr>
      <w:r>
        <w:t>QQ17</w:t>
      </w:r>
      <w:r>
        <w:tab/>
        <w:t xml:space="preserve">Formatting data (once) and distributing it once </w:t>
      </w:r>
      <w:r>
        <w:tab/>
        <w:t>c</w:t>
      </w:r>
    </w:p>
    <w:p w14:paraId="3E4B3352" w14:textId="77777777" w:rsidR="00162828" w:rsidRDefault="00162828" w:rsidP="00162828">
      <w:pPr>
        <w:contextualSpacing/>
      </w:pPr>
      <w:r>
        <w:t>QQ18</w:t>
      </w:r>
      <w:r>
        <w:tab/>
        <w:t>Analyzing "imperfect" data</w:t>
      </w:r>
      <w:r>
        <w:tab/>
        <w:t>c</w:t>
      </w:r>
    </w:p>
    <w:p w14:paraId="65FC945F" w14:textId="77777777" w:rsidR="00162828" w:rsidRDefault="00162828" w:rsidP="00162828">
      <w:pPr>
        <w:contextualSpacing/>
      </w:pPr>
      <w:r>
        <w:t>QQ19</w:t>
      </w:r>
      <w:r>
        <w:tab/>
        <w:t xml:space="preserve">Drawing conclusions given error in observed data (tradeoff of accuracy vs. access) </w:t>
      </w:r>
      <w:r>
        <w:tab/>
        <w:t>c</w:t>
      </w:r>
    </w:p>
    <w:p w14:paraId="25D4FA92" w14:textId="77777777" w:rsidR="00162828" w:rsidRDefault="00162828" w:rsidP="00162828">
      <w:pPr>
        <w:contextualSpacing/>
      </w:pPr>
      <w:r>
        <w:t>QQ20</w:t>
      </w:r>
      <w:r>
        <w:tab/>
        <w:t>Data Sharing with distributed colleagues</w:t>
      </w:r>
      <w:r>
        <w:tab/>
        <w:t>g</w:t>
      </w:r>
    </w:p>
    <w:p w14:paraId="769D88C1" w14:textId="77777777" w:rsidR="00162828" w:rsidRDefault="00162828" w:rsidP="00162828">
      <w:pPr>
        <w:contextualSpacing/>
      </w:pPr>
      <w:r>
        <w:t>QQ21</w:t>
      </w:r>
      <w:r>
        <w:tab/>
        <w:t xml:space="preserve">Data analysis of restoration time-series: too short, too coarse, etc. </w:t>
      </w:r>
      <w:r>
        <w:tab/>
        <w:t>g</w:t>
      </w:r>
    </w:p>
    <w:p w14:paraId="14944C87" w14:textId="77777777" w:rsidR="00162828" w:rsidRDefault="00162828" w:rsidP="00162828">
      <w:pPr>
        <w:contextualSpacing/>
      </w:pPr>
      <w:r>
        <w:t>QQ22</w:t>
      </w:r>
      <w:r>
        <w:tab/>
        <w:t>Getting team members to upload data and contribute to reports</w:t>
      </w:r>
      <w:r>
        <w:tab/>
        <w:t>g</w:t>
      </w:r>
    </w:p>
    <w:p w14:paraId="184886A0" w14:textId="77777777" w:rsidR="00162828" w:rsidRDefault="00162828" w:rsidP="00162828">
      <w:pPr>
        <w:contextualSpacing/>
      </w:pPr>
      <w:r>
        <w:t>QQ23</w:t>
      </w:r>
      <w:r>
        <w:tab/>
        <w:t>Photo dump (100s -1000s)</w:t>
      </w:r>
      <w:r>
        <w:tab/>
        <w:t>g</w:t>
      </w:r>
    </w:p>
    <w:p w14:paraId="316168B7" w14:textId="77777777" w:rsidR="00162828" w:rsidRDefault="00162828" w:rsidP="00162828">
      <w:pPr>
        <w:contextualSpacing/>
      </w:pPr>
      <w:r>
        <w:t>QQ24</w:t>
      </w:r>
      <w:r>
        <w:tab/>
        <w:t xml:space="preserve">Report prep, 1/2 life decay of team motivation </w:t>
      </w:r>
      <w:r>
        <w:tab/>
        <w:t>g</w:t>
      </w:r>
    </w:p>
    <w:p w14:paraId="00FAFDFD" w14:textId="77777777" w:rsidR="00162828" w:rsidRDefault="00162828" w:rsidP="00162828">
      <w:pPr>
        <w:contextualSpacing/>
      </w:pPr>
      <w:r>
        <w:t>QQ25</w:t>
      </w:r>
      <w:r>
        <w:tab/>
        <w:t>Field data attribution</w:t>
      </w:r>
      <w:r>
        <w:tab/>
        <w:t>g</w:t>
      </w:r>
    </w:p>
    <w:p w14:paraId="37EE8DA8" w14:textId="77777777" w:rsidR="00162828" w:rsidRDefault="00162828" w:rsidP="00162828">
      <w:pPr>
        <w:contextualSpacing/>
      </w:pPr>
      <w:r>
        <w:t>QQ26</w:t>
      </w:r>
      <w:r>
        <w:tab/>
        <w:t xml:space="preserve">Supporting students to help with data processing </w:t>
      </w:r>
      <w:r>
        <w:tab/>
        <w:t>g</w:t>
      </w:r>
    </w:p>
    <w:p w14:paraId="55BD2918" w14:textId="77777777" w:rsidR="00162828" w:rsidRDefault="00162828" w:rsidP="00162828">
      <w:pPr>
        <w:contextualSpacing/>
      </w:pPr>
      <w:r>
        <w:t>QQ27</w:t>
      </w:r>
      <w:r>
        <w:tab/>
        <w:t xml:space="preserve">Data processing is time intensive </w:t>
      </w:r>
      <w:r>
        <w:tab/>
        <w:t>g</w:t>
      </w:r>
    </w:p>
    <w:p w14:paraId="54DE5276" w14:textId="77777777" w:rsidR="00162828" w:rsidRDefault="00162828" w:rsidP="00162828">
      <w:pPr>
        <w:contextualSpacing/>
      </w:pPr>
      <w:r>
        <w:t>QQ28</w:t>
      </w:r>
      <w:r>
        <w:tab/>
        <w:t>Lack of data on decision making by lifeline operators to explain restoration process</w:t>
      </w:r>
      <w:r>
        <w:tab/>
        <w:t>g</w:t>
      </w:r>
    </w:p>
    <w:p w14:paraId="700E636A" w14:textId="77777777" w:rsidR="00162828" w:rsidRDefault="00162828" w:rsidP="00162828">
      <w:pPr>
        <w:contextualSpacing/>
      </w:pPr>
      <w:r>
        <w:t>QQ29</w:t>
      </w:r>
      <w:r>
        <w:tab/>
        <w:t xml:space="preserve">Data not able to be used a year later due to lack of documentation </w:t>
      </w:r>
      <w:r>
        <w:tab/>
        <w:t>g</w:t>
      </w:r>
    </w:p>
    <w:p w14:paraId="7308BE95" w14:textId="77777777" w:rsidR="00162828" w:rsidRDefault="00162828" w:rsidP="00162828">
      <w:pPr>
        <w:contextualSpacing/>
      </w:pPr>
      <w:r>
        <w:t>QQ30</w:t>
      </w:r>
      <w:r>
        <w:tab/>
        <w:t>lack of baseline data (before event) to compare with new data</w:t>
      </w:r>
      <w:r>
        <w:tab/>
        <w:t>g</w:t>
      </w:r>
    </w:p>
    <w:p w14:paraId="31845BAE" w14:textId="77777777" w:rsidR="00162828" w:rsidRDefault="00162828" w:rsidP="00162828">
      <w:pPr>
        <w:contextualSpacing/>
      </w:pPr>
      <w:r>
        <w:t>QQ31</w:t>
      </w:r>
      <w:r>
        <w:tab/>
        <w:t>Not writing report (guess who?)</w:t>
      </w:r>
      <w:r>
        <w:tab/>
        <w:t>g</w:t>
      </w:r>
    </w:p>
    <w:p w14:paraId="3DBDFE4C" w14:textId="77777777" w:rsidR="00162828" w:rsidRDefault="00162828" w:rsidP="00162828">
      <w:pPr>
        <w:contextualSpacing/>
      </w:pPr>
      <w:r>
        <w:t>QQ32</w:t>
      </w:r>
      <w:r>
        <w:tab/>
        <w:t>Completing report writing after recon</w:t>
      </w:r>
      <w:r>
        <w:tab/>
        <w:t>g</w:t>
      </w:r>
    </w:p>
    <w:p w14:paraId="3CD18C84" w14:textId="77777777" w:rsidR="00162828" w:rsidRDefault="00162828" w:rsidP="00162828">
      <w:pPr>
        <w:contextualSpacing/>
      </w:pPr>
      <w:r>
        <w:t>QQ33</w:t>
      </w:r>
      <w:r>
        <w:tab/>
        <w:t xml:space="preserve">lack of mental health services </w:t>
      </w:r>
      <w:r>
        <w:tab/>
        <w:t>g</w:t>
      </w:r>
    </w:p>
    <w:p w14:paraId="4E0874CD" w14:textId="77777777" w:rsidR="00162828" w:rsidRDefault="00162828" w:rsidP="00162828">
      <w:pPr>
        <w:contextualSpacing/>
      </w:pPr>
      <w:r>
        <w:t>QQ34</w:t>
      </w:r>
      <w:r>
        <w:tab/>
        <w:t xml:space="preserve">Difficulty in getting follow-up trips...need re-visits for a period of years </w:t>
      </w:r>
      <w:r>
        <w:tab/>
        <w:t>g</w:t>
      </w:r>
    </w:p>
    <w:p w14:paraId="3575B5F0" w14:textId="77777777" w:rsidR="00162828" w:rsidRDefault="00162828" w:rsidP="00162828">
      <w:pPr>
        <w:contextualSpacing/>
      </w:pPr>
      <w:r>
        <w:t>QQ35</w:t>
      </w:r>
      <w:r>
        <w:tab/>
        <w:t xml:space="preserve">team members non responsive </w:t>
      </w:r>
      <w:r>
        <w:tab/>
        <w:t>g</w:t>
      </w:r>
    </w:p>
    <w:p w14:paraId="7FD18D61" w14:textId="77777777" w:rsidR="00162828" w:rsidRDefault="00162828" w:rsidP="00162828">
      <w:pPr>
        <w:contextualSpacing/>
      </w:pPr>
      <w:r>
        <w:t>QQ36</w:t>
      </w:r>
      <w:r>
        <w:tab/>
        <w:t>Accurately reducing large amounts of data into usable knowledge</w:t>
      </w:r>
      <w:r>
        <w:tab/>
        <w:t>s</w:t>
      </w:r>
    </w:p>
    <w:p w14:paraId="2529B03C" w14:textId="77777777" w:rsidR="00162828" w:rsidRDefault="00162828" w:rsidP="00162828">
      <w:pPr>
        <w:contextualSpacing/>
      </w:pPr>
      <w:r>
        <w:t>QQ37</w:t>
      </w:r>
      <w:r>
        <w:tab/>
        <w:t>Handling various data types/formats</w:t>
      </w:r>
      <w:r>
        <w:tab/>
        <w:t>s</w:t>
      </w:r>
    </w:p>
    <w:p w14:paraId="4B5ABA26" w14:textId="77777777" w:rsidR="00162828" w:rsidRDefault="00162828" w:rsidP="00162828">
      <w:pPr>
        <w:contextualSpacing/>
      </w:pPr>
      <w:r>
        <w:t>QQ38</w:t>
      </w:r>
      <w:r>
        <w:tab/>
        <w:t xml:space="preserve">Point cloud processing power </w:t>
      </w:r>
      <w:r>
        <w:tab/>
        <w:t>s</w:t>
      </w:r>
    </w:p>
    <w:p w14:paraId="72A4212A" w14:textId="77777777" w:rsidR="00162828" w:rsidRDefault="00162828" w:rsidP="00162828">
      <w:pPr>
        <w:contextualSpacing/>
      </w:pPr>
      <w:r>
        <w:lastRenderedPageBreak/>
        <w:t>QQ39</w:t>
      </w:r>
      <w:r>
        <w:tab/>
        <w:t>How to deal with redundant data (1000 photos of the same building)</w:t>
      </w:r>
      <w:r>
        <w:tab/>
        <w:t>s</w:t>
      </w:r>
    </w:p>
    <w:p w14:paraId="1D992E8A" w14:textId="77777777" w:rsidR="00162828" w:rsidRDefault="00162828" w:rsidP="00162828">
      <w:pPr>
        <w:contextualSpacing/>
      </w:pPr>
      <w:r>
        <w:t>QQ40</w:t>
      </w:r>
      <w:r>
        <w:tab/>
        <w:t xml:space="preserve">No money to support data analysis </w:t>
      </w:r>
      <w:r>
        <w:tab/>
        <w:t>s</w:t>
      </w:r>
    </w:p>
    <w:p w14:paraId="189B155D" w14:textId="77777777" w:rsidR="00162828" w:rsidRDefault="00162828" w:rsidP="00162828">
      <w:pPr>
        <w:contextualSpacing/>
      </w:pPr>
      <w:r>
        <w:t>QQ41</w:t>
      </w:r>
      <w:r>
        <w:tab/>
        <w:t>Knowing where to look for "good" data</w:t>
      </w:r>
      <w:r>
        <w:tab/>
        <w:t>s</w:t>
      </w:r>
    </w:p>
    <w:p w14:paraId="108F513A" w14:textId="77777777" w:rsidR="00162828" w:rsidRDefault="00162828" w:rsidP="00162828">
      <w:pPr>
        <w:contextualSpacing/>
      </w:pPr>
      <w:r>
        <w:t>QQ42</w:t>
      </w:r>
      <w:r>
        <w:tab/>
        <w:t xml:space="preserve">Lack of funding for student help with post-processing data </w:t>
      </w:r>
      <w:r>
        <w:tab/>
        <w:t>s</w:t>
      </w:r>
    </w:p>
    <w:p w14:paraId="652BD9A3" w14:textId="18479D37" w:rsidR="00162828" w:rsidRDefault="00162828" w:rsidP="00162828">
      <w:pPr>
        <w:contextualSpacing/>
      </w:pPr>
      <w:r>
        <w:t>QQ43</w:t>
      </w:r>
      <w:r>
        <w:tab/>
        <w:t xml:space="preserve">Finding detailed information about specific buildings, time and resources to process and study </w:t>
      </w:r>
      <w:r w:rsidR="0014222C">
        <w:tab/>
      </w:r>
      <w:r>
        <w:t xml:space="preserve">the information gathered </w:t>
      </w:r>
      <w:r>
        <w:tab/>
        <w:t>s</w:t>
      </w:r>
    </w:p>
    <w:p w14:paraId="5E492B90" w14:textId="77777777" w:rsidR="00162828" w:rsidRDefault="00162828" w:rsidP="00162828">
      <w:pPr>
        <w:contextualSpacing/>
      </w:pPr>
      <w:r>
        <w:t>QQ44</w:t>
      </w:r>
      <w:r>
        <w:tab/>
        <w:t>Curation of large volume of data</w:t>
      </w:r>
      <w:r>
        <w:tab/>
        <w:t>s</w:t>
      </w:r>
    </w:p>
    <w:p w14:paraId="38191BFD" w14:textId="77777777" w:rsidR="00162828" w:rsidRDefault="00162828" w:rsidP="00162828">
      <w:pPr>
        <w:contextualSpacing/>
      </w:pPr>
      <w:r>
        <w:t>QQ45</w:t>
      </w:r>
      <w:r>
        <w:tab/>
        <w:t xml:space="preserve">Funding for analysis of data and structural modeling and analysis </w:t>
      </w:r>
      <w:r>
        <w:tab/>
        <w:t>s</w:t>
      </w:r>
    </w:p>
    <w:p w14:paraId="3653893C" w14:textId="77777777" w:rsidR="00162828" w:rsidRDefault="00162828" w:rsidP="00162828">
      <w:pPr>
        <w:contextualSpacing/>
      </w:pPr>
      <w:r>
        <w:t>QQ46</w:t>
      </w:r>
      <w:r>
        <w:tab/>
        <w:t>Staying in touch with host organization after field work to learn and give back</w:t>
      </w:r>
      <w:r>
        <w:tab/>
        <w:t>s</w:t>
      </w:r>
    </w:p>
    <w:p w14:paraId="3DC491D9" w14:textId="77777777" w:rsidR="00162828" w:rsidRDefault="00162828" w:rsidP="00162828">
      <w:pPr>
        <w:contextualSpacing/>
      </w:pPr>
      <w:r>
        <w:t>QQ47</w:t>
      </w:r>
      <w:r>
        <w:tab/>
        <w:t>Recalling metadata not recorded</w:t>
      </w:r>
      <w:r>
        <w:tab/>
        <w:t>s</w:t>
      </w:r>
    </w:p>
    <w:p w14:paraId="391BFD83" w14:textId="77777777" w:rsidR="00162828" w:rsidRDefault="00162828" w:rsidP="00162828">
      <w:pPr>
        <w:contextualSpacing/>
      </w:pPr>
      <w:r>
        <w:t>QQ48</w:t>
      </w:r>
      <w:r>
        <w:tab/>
        <w:t>Poor qualification and quantification of structural damage in individual components</w:t>
      </w:r>
      <w:r>
        <w:tab/>
        <w:t>s</w:t>
      </w:r>
    </w:p>
    <w:p w14:paraId="01D94F9A" w14:textId="6E36DB1B" w:rsidR="00162828" w:rsidRDefault="00162828" w:rsidP="00162828">
      <w:pPr>
        <w:contextualSpacing/>
      </w:pPr>
      <w:r>
        <w:t>QQ49</w:t>
      </w:r>
      <w:r>
        <w:tab/>
        <w:t xml:space="preserve">Missing/incomplete data...knowledge of critical data (connections hide!)...knowledge of </w:t>
      </w:r>
      <w:r w:rsidR="0014222C">
        <w:tab/>
      </w:r>
      <w:r>
        <w:t xml:space="preserve">material characteristics </w:t>
      </w:r>
      <w:r>
        <w:tab/>
        <w:t>s</w:t>
      </w:r>
    </w:p>
    <w:p w14:paraId="08CF8597" w14:textId="77777777" w:rsidR="00162828" w:rsidRDefault="00162828" w:rsidP="00162828">
      <w:pPr>
        <w:contextualSpacing/>
      </w:pPr>
      <w:r>
        <w:t>QQ50</w:t>
      </w:r>
      <w:r>
        <w:tab/>
        <w:t xml:space="preserve">Insufficient damage data, cannot identify location of damage in building layout </w:t>
      </w:r>
      <w:r>
        <w:tab/>
        <w:t>s</w:t>
      </w:r>
    </w:p>
    <w:p w14:paraId="1C449FA4" w14:textId="77777777" w:rsidR="00162828" w:rsidRDefault="00162828" w:rsidP="00162828">
      <w:pPr>
        <w:contextualSpacing/>
      </w:pPr>
      <w:r>
        <w:t>QQ51</w:t>
      </w:r>
      <w:r>
        <w:tab/>
        <w:t xml:space="preserve">Processing all of that data </w:t>
      </w:r>
      <w:r>
        <w:tab/>
        <w:t>s</w:t>
      </w:r>
    </w:p>
    <w:p w14:paraId="0FAD2060" w14:textId="77777777" w:rsidR="00162828" w:rsidRDefault="00162828" w:rsidP="00162828">
      <w:pPr>
        <w:contextualSpacing/>
      </w:pPr>
      <w:r>
        <w:t>QQ52</w:t>
      </w:r>
      <w:r>
        <w:tab/>
        <w:t xml:space="preserve">No money, Mo' problems, data analysis decayed as a result </w:t>
      </w:r>
      <w:r>
        <w:tab/>
        <w:t>s</w:t>
      </w:r>
    </w:p>
    <w:p w14:paraId="7FBFCA3E" w14:textId="77777777" w:rsidR="00162828" w:rsidRDefault="00162828" w:rsidP="00162828">
      <w:pPr>
        <w:contextualSpacing/>
      </w:pPr>
      <w:r>
        <w:t>QQ53</w:t>
      </w:r>
      <w:r>
        <w:tab/>
        <w:t xml:space="preserve">Keep in touch with "host" on recovery before and lessons </w:t>
      </w:r>
      <w:r>
        <w:tab/>
        <w:t>s</w:t>
      </w:r>
    </w:p>
    <w:p w14:paraId="7BBE9A07" w14:textId="3298750A" w:rsidR="00162828" w:rsidRDefault="00162828" w:rsidP="00162828">
      <w:pPr>
        <w:contextualSpacing/>
      </w:pPr>
      <w:r>
        <w:t>QQ54</w:t>
      </w:r>
      <w:r>
        <w:tab/>
        <w:t xml:space="preserve">Getting information about building design (i.e. drawings) so that in depth evaluation is </w:t>
      </w:r>
      <w:r w:rsidR="0014222C">
        <w:tab/>
      </w:r>
      <w:r>
        <w:t xml:space="preserve">possible </w:t>
      </w:r>
      <w:r>
        <w:tab/>
        <w:t>s</w:t>
      </w:r>
    </w:p>
    <w:p w14:paraId="4B36B934" w14:textId="77777777" w:rsidR="00162828" w:rsidRPr="00B306B0" w:rsidRDefault="00162828" w:rsidP="00162828">
      <w:pPr>
        <w:contextualSpacing/>
        <w:rPr>
          <w:u w:val="single"/>
        </w:rPr>
      </w:pPr>
    </w:p>
    <w:p w14:paraId="0D6BD576" w14:textId="77777777" w:rsidR="00162828" w:rsidRPr="00B306B0" w:rsidRDefault="00162828" w:rsidP="00162828">
      <w:pPr>
        <w:contextualSpacing/>
        <w:rPr>
          <w:u w:val="single"/>
        </w:rPr>
      </w:pPr>
      <w:r w:rsidRPr="00B306B0">
        <w:rPr>
          <w:u w:val="single"/>
        </w:rPr>
        <w:t>Successes Before Reconnaissance</w:t>
      </w:r>
    </w:p>
    <w:p w14:paraId="7CE8D3F9" w14:textId="77777777" w:rsidR="00162828" w:rsidRDefault="00162828" w:rsidP="00162828">
      <w:pPr>
        <w:contextualSpacing/>
      </w:pPr>
    </w:p>
    <w:p w14:paraId="0B18FBEF" w14:textId="77777777" w:rsidR="00162828" w:rsidRDefault="00162828" w:rsidP="00162828">
      <w:pPr>
        <w:contextualSpacing/>
      </w:pPr>
      <w:r>
        <w:t>ID</w:t>
      </w:r>
      <w:r>
        <w:tab/>
        <w:t>Note</w:t>
      </w:r>
      <w:r>
        <w:tab/>
        <w:t>Discipline</w:t>
      </w:r>
    </w:p>
    <w:p w14:paraId="5885B8B2" w14:textId="77777777" w:rsidR="00162828" w:rsidRDefault="00162828" w:rsidP="00162828">
      <w:pPr>
        <w:contextualSpacing/>
      </w:pPr>
      <w:r>
        <w:t>PP1</w:t>
      </w:r>
      <w:r>
        <w:tab/>
        <w:t>Participating in emergency exercises (keep blades sharp, learn ICS)</w:t>
      </w:r>
      <w:r>
        <w:tab/>
        <w:t>o</w:t>
      </w:r>
    </w:p>
    <w:p w14:paraId="1D0B5956" w14:textId="77777777" w:rsidR="00162828" w:rsidRDefault="00162828" w:rsidP="00162828">
      <w:pPr>
        <w:contextualSpacing/>
      </w:pPr>
      <w:r>
        <w:t>PP2</w:t>
      </w:r>
      <w:r>
        <w:tab/>
        <w:t>Able to coordinate around 50 interviews in 2 weeks before field</w:t>
      </w:r>
      <w:r>
        <w:tab/>
        <w:t>o</w:t>
      </w:r>
    </w:p>
    <w:p w14:paraId="576EF575" w14:textId="528B1985" w:rsidR="00162828" w:rsidRDefault="00162828" w:rsidP="00162828">
      <w:pPr>
        <w:contextualSpacing/>
      </w:pPr>
      <w:r>
        <w:t>PP3</w:t>
      </w:r>
      <w:r>
        <w:tab/>
        <w:t xml:space="preserve">At NIST Center, we trained engineers, economists, and social scientists on ethical practices, </w:t>
      </w:r>
      <w:r w:rsidR="0014222C">
        <w:tab/>
      </w:r>
      <w:r>
        <w:t>got IRB+RAA in place... were ready to so in the field</w:t>
      </w:r>
      <w:r>
        <w:tab/>
        <w:t>o</w:t>
      </w:r>
    </w:p>
    <w:p w14:paraId="56CB72B4" w14:textId="77777777" w:rsidR="00162828" w:rsidRDefault="00162828" w:rsidP="00162828">
      <w:pPr>
        <w:contextualSpacing/>
      </w:pPr>
      <w:r>
        <w:t>PP4</w:t>
      </w:r>
      <w:r>
        <w:tab/>
        <w:t xml:space="preserve">Identifying engineering collaborators </w:t>
      </w:r>
      <w:r>
        <w:tab/>
        <w:t>o</w:t>
      </w:r>
    </w:p>
    <w:p w14:paraId="55FC3E21" w14:textId="77777777" w:rsidR="00162828" w:rsidRDefault="00162828" w:rsidP="00162828">
      <w:pPr>
        <w:contextualSpacing/>
      </w:pPr>
      <w:r>
        <w:t>PP5</w:t>
      </w:r>
      <w:r>
        <w:tab/>
        <w:t>Early identification of team lead and then handling control/responding over to that individual</w:t>
      </w:r>
      <w:r>
        <w:tab/>
        <w:t>g</w:t>
      </w:r>
    </w:p>
    <w:p w14:paraId="48E8508E" w14:textId="77777777" w:rsidR="00162828" w:rsidRDefault="00162828" w:rsidP="00162828">
      <w:pPr>
        <w:contextualSpacing/>
      </w:pPr>
      <w:r>
        <w:t>PP6</w:t>
      </w:r>
      <w:r>
        <w:tab/>
        <w:t>communication with local scientists/engineers</w:t>
      </w:r>
      <w:r>
        <w:tab/>
        <w:t>g</w:t>
      </w:r>
    </w:p>
    <w:p w14:paraId="136725E4" w14:textId="77777777" w:rsidR="00162828" w:rsidRDefault="00162828" w:rsidP="00162828">
      <w:pPr>
        <w:contextualSpacing/>
      </w:pPr>
      <w:r>
        <w:t>PP7</w:t>
      </w:r>
      <w:r>
        <w:tab/>
        <w:t>Creating a large interdisciplinary team</w:t>
      </w:r>
      <w:r>
        <w:tab/>
        <w:t>c</w:t>
      </w:r>
    </w:p>
    <w:p w14:paraId="7725482F" w14:textId="77777777" w:rsidR="00162828" w:rsidRDefault="00162828" w:rsidP="00162828">
      <w:pPr>
        <w:contextualSpacing/>
      </w:pPr>
      <w:r>
        <w:t>PP8</w:t>
      </w:r>
      <w:r>
        <w:tab/>
        <w:t>Community sense of mission of GEER S.C</w:t>
      </w:r>
      <w:r>
        <w:tab/>
        <w:t>c</w:t>
      </w:r>
    </w:p>
    <w:p w14:paraId="6C4F214B" w14:textId="77777777" w:rsidR="00162828" w:rsidRDefault="00162828" w:rsidP="00162828">
      <w:pPr>
        <w:contextualSpacing/>
      </w:pPr>
      <w:r>
        <w:t>PP9</w:t>
      </w:r>
      <w:r>
        <w:tab/>
        <w:t>Access to official government briefs on utility restoration (power, telco, etc.)</w:t>
      </w:r>
      <w:r>
        <w:tab/>
        <w:t>c</w:t>
      </w:r>
    </w:p>
    <w:p w14:paraId="32BD1B94" w14:textId="77777777" w:rsidR="00162828" w:rsidRDefault="00162828" w:rsidP="00162828">
      <w:pPr>
        <w:contextualSpacing/>
      </w:pPr>
      <w:r>
        <w:t>PP10</w:t>
      </w:r>
      <w:r>
        <w:tab/>
        <w:t>Understand local building code</w:t>
      </w:r>
      <w:r>
        <w:tab/>
        <w:t>c</w:t>
      </w:r>
    </w:p>
    <w:p w14:paraId="1BD7D4CF" w14:textId="77777777" w:rsidR="00162828" w:rsidRDefault="00162828" w:rsidP="00162828">
      <w:pPr>
        <w:contextualSpacing/>
      </w:pPr>
      <w:r>
        <w:t>PP11</w:t>
      </w:r>
      <w:r>
        <w:tab/>
        <w:t>Information on areas with and without damage</w:t>
      </w:r>
      <w:r>
        <w:tab/>
        <w:t>c</w:t>
      </w:r>
    </w:p>
    <w:p w14:paraId="420BCD16" w14:textId="77777777" w:rsidR="00162828" w:rsidRDefault="00162828" w:rsidP="00162828">
      <w:pPr>
        <w:contextualSpacing/>
      </w:pPr>
      <w:r>
        <w:t>PP12</w:t>
      </w:r>
      <w:r>
        <w:tab/>
        <w:t>Pulling together great people who had self-funding to add to a team with limited resources</w:t>
      </w:r>
      <w:r>
        <w:tab/>
        <w:t>c</w:t>
      </w:r>
    </w:p>
    <w:p w14:paraId="59C78E32" w14:textId="77777777" w:rsidR="00162828" w:rsidRDefault="00162828" w:rsidP="00162828">
      <w:pPr>
        <w:contextualSpacing/>
      </w:pPr>
      <w:r>
        <w:t>PP13</w:t>
      </w:r>
      <w:r>
        <w:tab/>
        <w:t>Accessing remote sensing and ground motions to guide reconnaissance planning</w:t>
      </w:r>
      <w:r>
        <w:tab/>
        <w:t>c</w:t>
      </w:r>
    </w:p>
    <w:p w14:paraId="57A6FFC3" w14:textId="77777777" w:rsidR="00162828" w:rsidRDefault="00162828" w:rsidP="00162828">
      <w:pPr>
        <w:contextualSpacing/>
      </w:pPr>
      <w:r>
        <w:t>PP14</w:t>
      </w:r>
      <w:r>
        <w:tab/>
        <w:t>Leveraging federal contacts</w:t>
      </w:r>
      <w:r>
        <w:tab/>
        <w:t>c</w:t>
      </w:r>
    </w:p>
    <w:p w14:paraId="3CAEAF63" w14:textId="3D5ED8E3" w:rsidR="00162828" w:rsidRDefault="00162828" w:rsidP="00162828">
      <w:pPr>
        <w:contextualSpacing/>
      </w:pPr>
      <w:r>
        <w:t>PP15</w:t>
      </w:r>
      <w:r>
        <w:tab/>
        <w:t xml:space="preserve">On top of NSF-RAPID for Japan zoll received, RIEAL LIDAR from NSF supported </w:t>
      </w:r>
      <w:r w:rsidR="0014222C">
        <w:tab/>
      </w:r>
      <w:r>
        <w:t>UNAVEO-Facility</w:t>
      </w:r>
      <w:r>
        <w:tab/>
        <w:t>c</w:t>
      </w:r>
    </w:p>
    <w:p w14:paraId="148B30C0" w14:textId="36D74918" w:rsidR="00162828" w:rsidRDefault="00162828" w:rsidP="00162828">
      <w:pPr>
        <w:contextualSpacing/>
      </w:pPr>
      <w:r>
        <w:t>PP16</w:t>
      </w:r>
      <w:r>
        <w:tab/>
        <w:t xml:space="preserve">First Iran export license for any Geo-tech faculty received from state department, Iran Desk, </w:t>
      </w:r>
      <w:r w:rsidR="00BB6FCF">
        <w:tab/>
      </w:r>
      <w:r>
        <w:t>and US treasury at 10pm Friday 1 hour before flying to Iran</w:t>
      </w:r>
      <w:r>
        <w:tab/>
        <w:t>c</w:t>
      </w:r>
    </w:p>
    <w:p w14:paraId="3AD9E9AD" w14:textId="64F20052" w:rsidR="00162828" w:rsidRDefault="00162828" w:rsidP="00162828">
      <w:pPr>
        <w:contextualSpacing/>
      </w:pPr>
      <w:r>
        <w:t>PP17</w:t>
      </w:r>
      <w:r>
        <w:tab/>
        <w:t xml:space="preserve">Have modality results available for the site so that we know where to go, which saved a lot of </w:t>
      </w:r>
      <w:r w:rsidR="0014222C">
        <w:tab/>
      </w:r>
      <w:r>
        <w:t>time</w:t>
      </w:r>
      <w:r>
        <w:tab/>
        <w:t>c</w:t>
      </w:r>
    </w:p>
    <w:p w14:paraId="54E666F7" w14:textId="49C12583" w:rsidR="00162828" w:rsidRDefault="00162828" w:rsidP="00162828">
      <w:pPr>
        <w:contextualSpacing/>
      </w:pPr>
      <w:r>
        <w:tab/>
        <w:t>Have a good project manager to make good plans</w:t>
      </w:r>
      <w:r>
        <w:tab/>
      </w:r>
    </w:p>
    <w:p w14:paraId="2608F8C2" w14:textId="77777777" w:rsidR="00162828" w:rsidRDefault="00162828" w:rsidP="00162828">
      <w:pPr>
        <w:contextualSpacing/>
      </w:pPr>
      <w:r>
        <w:lastRenderedPageBreak/>
        <w:t>PP18</w:t>
      </w:r>
      <w:r>
        <w:tab/>
        <w:t>Field technicians that had expertise</w:t>
      </w:r>
      <w:r>
        <w:tab/>
        <w:t>c</w:t>
      </w:r>
    </w:p>
    <w:p w14:paraId="413BFAF3" w14:textId="77777777" w:rsidR="00162828" w:rsidRDefault="00162828" w:rsidP="00162828">
      <w:pPr>
        <w:contextualSpacing/>
      </w:pPr>
      <w:r>
        <w:t>PP19</w:t>
      </w:r>
      <w:r>
        <w:tab/>
        <w:t>Equipment that works</w:t>
      </w:r>
      <w:r>
        <w:tab/>
        <w:t>c</w:t>
      </w:r>
    </w:p>
    <w:p w14:paraId="35171944" w14:textId="77777777" w:rsidR="00162828" w:rsidRDefault="00162828" w:rsidP="00162828">
      <w:pPr>
        <w:contextualSpacing/>
      </w:pPr>
      <w:r>
        <w:t>PP20</w:t>
      </w:r>
      <w:r>
        <w:tab/>
        <w:t>Needed equipment is available on time!</w:t>
      </w:r>
      <w:r>
        <w:tab/>
        <w:t>c</w:t>
      </w:r>
    </w:p>
    <w:p w14:paraId="52310923" w14:textId="77777777" w:rsidR="00162828" w:rsidRDefault="00162828" w:rsidP="00162828">
      <w:pPr>
        <w:contextualSpacing/>
      </w:pPr>
      <w:r>
        <w:t>PP21</w:t>
      </w:r>
      <w:r>
        <w:tab/>
        <w:t>Working with local agency government and locals</w:t>
      </w:r>
      <w:r>
        <w:tab/>
        <w:t>c</w:t>
      </w:r>
    </w:p>
    <w:p w14:paraId="3E386FD6" w14:textId="77777777" w:rsidR="00162828" w:rsidRDefault="00162828" w:rsidP="00162828">
      <w:pPr>
        <w:contextualSpacing/>
      </w:pPr>
      <w:r>
        <w:t>PP22</w:t>
      </w:r>
      <w:r>
        <w:tab/>
        <w:t>Found good satellite pictures</w:t>
      </w:r>
      <w:r>
        <w:tab/>
        <w:t>s</w:t>
      </w:r>
    </w:p>
    <w:p w14:paraId="162742B5" w14:textId="33032D5F" w:rsidR="00162828" w:rsidRDefault="00162828" w:rsidP="00162828">
      <w:pPr>
        <w:contextualSpacing/>
      </w:pPr>
      <w:r>
        <w:t>PP23</w:t>
      </w:r>
      <w:r>
        <w:tab/>
        <w:t xml:space="preserve">Contacting appraiser in the affected community to download ArcGis maps and property </w:t>
      </w:r>
      <w:r w:rsidR="0014222C">
        <w:tab/>
      </w:r>
      <w:r>
        <w:t>parcels</w:t>
      </w:r>
      <w:r>
        <w:tab/>
        <w:t>s</w:t>
      </w:r>
    </w:p>
    <w:p w14:paraId="7B36C4AF" w14:textId="77777777" w:rsidR="00162828" w:rsidRDefault="00162828" w:rsidP="00162828">
      <w:pPr>
        <w:contextualSpacing/>
      </w:pPr>
      <w:r>
        <w:t>PP24</w:t>
      </w:r>
      <w:r>
        <w:tab/>
        <w:t>Temporary equipment "import"</w:t>
      </w:r>
      <w:r>
        <w:tab/>
        <w:t>s</w:t>
      </w:r>
    </w:p>
    <w:p w14:paraId="7F2470D8" w14:textId="77777777" w:rsidR="00162828" w:rsidRDefault="00162828" w:rsidP="00162828">
      <w:pPr>
        <w:contextualSpacing/>
      </w:pPr>
      <w:r>
        <w:t>PP25</w:t>
      </w:r>
      <w:r>
        <w:tab/>
        <w:t>Coordination and relationships with local entities/partners</w:t>
      </w:r>
      <w:r>
        <w:tab/>
        <w:t>s</w:t>
      </w:r>
    </w:p>
    <w:p w14:paraId="340A17AA" w14:textId="77777777" w:rsidR="00162828" w:rsidRDefault="00162828" w:rsidP="00162828">
      <w:pPr>
        <w:contextualSpacing/>
      </w:pPr>
      <w:r>
        <w:t>PP26</w:t>
      </w:r>
      <w:r>
        <w:tab/>
        <w:t>Collaboration with local (Japan) engineers to assist with logistics and survey</w:t>
      </w:r>
      <w:r>
        <w:tab/>
        <w:t>s</w:t>
      </w:r>
    </w:p>
    <w:p w14:paraId="023A9EB7" w14:textId="77777777" w:rsidR="00162828" w:rsidRDefault="00162828" w:rsidP="00162828">
      <w:pPr>
        <w:contextualSpacing/>
      </w:pPr>
      <w:r>
        <w:t>PP27</w:t>
      </w:r>
      <w:r>
        <w:tab/>
        <w:t>Embedding with US army to provide security (in Haiti)</w:t>
      </w:r>
      <w:r>
        <w:tab/>
        <w:t>s</w:t>
      </w:r>
    </w:p>
    <w:p w14:paraId="1DE790AC" w14:textId="77777777" w:rsidR="00162828" w:rsidRDefault="00162828" w:rsidP="00162828">
      <w:pPr>
        <w:contextualSpacing/>
      </w:pPr>
      <w:r>
        <w:t>PP28</w:t>
      </w:r>
      <w:r>
        <w:tab/>
        <w:t>Having people (students) on the teams who speak the language</w:t>
      </w:r>
      <w:r>
        <w:tab/>
        <w:t>s</w:t>
      </w:r>
    </w:p>
    <w:p w14:paraId="57A5E72F" w14:textId="77777777" w:rsidR="00162828" w:rsidRDefault="00162828" w:rsidP="00162828">
      <w:pPr>
        <w:contextualSpacing/>
      </w:pPr>
      <w:r>
        <w:t>PP29</w:t>
      </w:r>
      <w:r>
        <w:tab/>
        <w:t>Able to join a multidisciplinary team</w:t>
      </w:r>
      <w:r>
        <w:tab/>
        <w:t>s</w:t>
      </w:r>
    </w:p>
    <w:p w14:paraId="12A2D89C" w14:textId="77777777" w:rsidR="00162828" w:rsidRDefault="00162828" w:rsidP="00162828">
      <w:pPr>
        <w:contextualSpacing/>
      </w:pPr>
      <w:r>
        <w:t>PP30</w:t>
      </w:r>
      <w:r>
        <w:tab/>
        <w:t>Identifying local contacts before leaving</w:t>
      </w:r>
      <w:r>
        <w:tab/>
        <w:t>s</w:t>
      </w:r>
    </w:p>
    <w:p w14:paraId="0C5C86AE" w14:textId="77777777" w:rsidR="00162828" w:rsidRDefault="00162828" w:rsidP="00162828">
      <w:pPr>
        <w:contextualSpacing/>
      </w:pPr>
      <w:r>
        <w:t>PP31</w:t>
      </w:r>
      <w:r>
        <w:tab/>
        <w:t>Availability of data to guide robust planning of the trip -satellite -pilot teams, etc.</w:t>
      </w:r>
      <w:r>
        <w:tab/>
        <w:t>s</w:t>
      </w:r>
    </w:p>
    <w:p w14:paraId="54A788EB" w14:textId="77777777" w:rsidR="00162828" w:rsidRDefault="00162828" w:rsidP="00162828">
      <w:pPr>
        <w:contextualSpacing/>
      </w:pPr>
      <w:r>
        <w:t>PP32</w:t>
      </w:r>
      <w:r>
        <w:tab/>
        <w:t>Contacting people before our visits to guide us</w:t>
      </w:r>
      <w:r>
        <w:tab/>
        <w:t>s</w:t>
      </w:r>
    </w:p>
    <w:p w14:paraId="3A3C72B1" w14:textId="77777777" w:rsidR="00162828" w:rsidRDefault="00162828" w:rsidP="00162828">
      <w:pPr>
        <w:contextualSpacing/>
      </w:pPr>
      <w:r>
        <w:t>PP33</w:t>
      </w:r>
      <w:r>
        <w:tab/>
        <w:t>Know "Host Country" culture</w:t>
      </w:r>
      <w:r>
        <w:tab/>
        <w:t>s</w:t>
      </w:r>
    </w:p>
    <w:p w14:paraId="3C08C98A" w14:textId="1BF0585A" w:rsidR="00162828" w:rsidRDefault="00162828" w:rsidP="00162828">
      <w:pPr>
        <w:contextualSpacing/>
      </w:pPr>
      <w:r>
        <w:t>PP34</w:t>
      </w:r>
      <w:r>
        <w:tab/>
        <w:t xml:space="preserve">Established team partner - ships with university of government institutions before </w:t>
      </w:r>
      <w:r w:rsidR="0014222C">
        <w:tab/>
      </w:r>
      <w:r>
        <w:t>reconnaissance trip</w:t>
      </w:r>
      <w:r>
        <w:tab/>
        <w:t>s</w:t>
      </w:r>
    </w:p>
    <w:p w14:paraId="382899C9" w14:textId="77777777" w:rsidR="00162828" w:rsidRDefault="00162828" w:rsidP="00162828">
      <w:pPr>
        <w:contextualSpacing/>
      </w:pPr>
      <w:r>
        <w:t>PP35</w:t>
      </w:r>
      <w:r>
        <w:tab/>
        <w:t>Working with local engineers to gain access</w:t>
      </w:r>
      <w:r>
        <w:tab/>
        <w:t>s</w:t>
      </w:r>
    </w:p>
    <w:p w14:paraId="08A08805" w14:textId="77777777" w:rsidR="00162828" w:rsidRDefault="00162828" w:rsidP="00162828">
      <w:pPr>
        <w:contextualSpacing/>
      </w:pPr>
      <w:r>
        <w:t>PP36</w:t>
      </w:r>
      <w:r>
        <w:tab/>
        <w:t>Integrating with USGS + US Army in Haiti</w:t>
      </w:r>
      <w:r>
        <w:tab/>
        <w:t>s</w:t>
      </w:r>
    </w:p>
    <w:p w14:paraId="118ECCAF" w14:textId="77777777" w:rsidR="00162828" w:rsidRDefault="00162828" w:rsidP="00162828">
      <w:pPr>
        <w:contextualSpacing/>
      </w:pPr>
      <w:r>
        <w:t>PP37</w:t>
      </w:r>
      <w:r>
        <w:tab/>
        <w:t>Good Email coordination with native groups (essentially for determining sites to visits)</w:t>
      </w:r>
      <w:r>
        <w:tab/>
        <w:t>s</w:t>
      </w:r>
    </w:p>
    <w:p w14:paraId="2E4F1723" w14:textId="77777777" w:rsidR="00162828" w:rsidRDefault="00162828" w:rsidP="00162828">
      <w:pPr>
        <w:contextualSpacing/>
      </w:pPr>
      <w:r>
        <w:t>PP38</w:t>
      </w:r>
      <w:r>
        <w:tab/>
        <w:t>Secured wind speed maps to Identify hazard intensity - stratified target zones</w:t>
      </w:r>
      <w:r>
        <w:tab/>
        <w:t>s</w:t>
      </w:r>
    </w:p>
    <w:p w14:paraId="2B377115" w14:textId="77777777" w:rsidR="00162828" w:rsidRDefault="00162828" w:rsidP="00162828">
      <w:pPr>
        <w:contextualSpacing/>
      </w:pPr>
    </w:p>
    <w:p w14:paraId="08FA0487" w14:textId="77777777" w:rsidR="00162828" w:rsidRPr="00B306B0" w:rsidRDefault="00162828" w:rsidP="00162828">
      <w:pPr>
        <w:contextualSpacing/>
        <w:rPr>
          <w:u w:val="single"/>
        </w:rPr>
      </w:pPr>
      <w:r w:rsidRPr="00B306B0">
        <w:rPr>
          <w:u w:val="single"/>
        </w:rPr>
        <w:t>Successes During Reconnaissance</w:t>
      </w:r>
    </w:p>
    <w:p w14:paraId="7A8C76F9" w14:textId="77777777" w:rsidR="00162828" w:rsidRDefault="00162828" w:rsidP="00162828">
      <w:pPr>
        <w:contextualSpacing/>
      </w:pPr>
    </w:p>
    <w:p w14:paraId="79BD16AE" w14:textId="77777777" w:rsidR="00162828" w:rsidRDefault="00162828" w:rsidP="00162828">
      <w:pPr>
        <w:contextualSpacing/>
      </w:pPr>
      <w:r>
        <w:t>OO1</w:t>
      </w:r>
      <w:r>
        <w:tab/>
        <w:t>Used hand writing recognition on iPad- made interviews more natural</w:t>
      </w:r>
      <w:r>
        <w:tab/>
        <w:t>o</w:t>
      </w:r>
    </w:p>
    <w:p w14:paraId="661C0486" w14:textId="77777777" w:rsidR="00162828" w:rsidRDefault="00162828" w:rsidP="00162828">
      <w:pPr>
        <w:contextualSpacing/>
      </w:pPr>
      <w:r>
        <w:t>OO2</w:t>
      </w:r>
      <w:r>
        <w:tab/>
        <w:t>Openness, people willing to talk</w:t>
      </w:r>
      <w:r>
        <w:tab/>
        <w:t>o</w:t>
      </w:r>
    </w:p>
    <w:p w14:paraId="5BE6777F" w14:textId="77777777" w:rsidR="00162828" w:rsidRDefault="00162828" w:rsidP="00162828">
      <w:pPr>
        <w:contextualSpacing/>
      </w:pPr>
      <w:r>
        <w:t>OO3</w:t>
      </w:r>
      <w:r>
        <w:tab/>
        <w:t>Knowing how research fits into event/hazard specific research agenda</w:t>
      </w:r>
      <w:r>
        <w:tab/>
        <w:t>o</w:t>
      </w:r>
    </w:p>
    <w:p w14:paraId="338335C7" w14:textId="6E7A2911" w:rsidR="00162828" w:rsidRDefault="00162828" w:rsidP="00162828">
      <w:pPr>
        <w:contextualSpacing/>
      </w:pPr>
      <w:r>
        <w:t>OO4</w:t>
      </w:r>
      <w:r>
        <w:tab/>
        <w:t xml:space="preserve">Processing the challenges of being in the field and interviewing tornado survivors w/ a </w:t>
      </w:r>
      <w:r w:rsidR="0014222C">
        <w:tab/>
      </w:r>
      <w:r>
        <w:t>colleague</w:t>
      </w:r>
      <w:r>
        <w:tab/>
        <w:t>o</w:t>
      </w:r>
    </w:p>
    <w:p w14:paraId="4BB2E9AF" w14:textId="77777777" w:rsidR="00162828" w:rsidRDefault="00162828" w:rsidP="00162828">
      <w:pPr>
        <w:contextualSpacing/>
      </w:pPr>
      <w:r>
        <w:t>OO5</w:t>
      </w:r>
      <w:r>
        <w:tab/>
        <w:t>Pizza &amp; beer</w:t>
      </w:r>
      <w:r>
        <w:tab/>
        <w:t>o</w:t>
      </w:r>
    </w:p>
    <w:p w14:paraId="29BBC8F9" w14:textId="77777777" w:rsidR="00162828" w:rsidRDefault="00162828" w:rsidP="00162828">
      <w:pPr>
        <w:contextualSpacing/>
      </w:pPr>
      <w:r>
        <w:t>OO6</w:t>
      </w:r>
      <w:r>
        <w:tab/>
        <w:t>Collaborating with local field teams/enrich data/minimizes ethical harm</w:t>
      </w:r>
      <w:r>
        <w:tab/>
        <w:t>o</w:t>
      </w:r>
    </w:p>
    <w:p w14:paraId="2419CF9A" w14:textId="77777777" w:rsidR="00162828" w:rsidRDefault="00162828" w:rsidP="00162828">
      <w:pPr>
        <w:contextualSpacing/>
      </w:pPr>
      <w:r>
        <w:t>OO7</w:t>
      </w:r>
      <w:r>
        <w:tab/>
        <w:t>New colleagues /collaborations</w:t>
      </w:r>
      <w:r>
        <w:tab/>
        <w:t>o</w:t>
      </w:r>
    </w:p>
    <w:p w14:paraId="0D3E03F1" w14:textId="77777777" w:rsidR="00162828" w:rsidRDefault="00162828" w:rsidP="00162828">
      <w:pPr>
        <w:contextualSpacing/>
      </w:pPr>
      <w:r>
        <w:t>OO8</w:t>
      </w:r>
      <w:r>
        <w:tab/>
        <w:t>Used Evernote to record audio &amp; type at some time</w:t>
      </w:r>
      <w:r>
        <w:tab/>
        <w:t>o</w:t>
      </w:r>
    </w:p>
    <w:p w14:paraId="1F29E27C" w14:textId="77777777" w:rsidR="00162828" w:rsidRDefault="00162828" w:rsidP="00162828">
      <w:pPr>
        <w:contextualSpacing/>
      </w:pPr>
      <w:r>
        <w:t>OO9</w:t>
      </w:r>
      <w:r>
        <w:tab/>
        <w:t>Forming new &amp; unexpected connections+applications of technical info</w:t>
      </w:r>
      <w:r>
        <w:tab/>
        <w:t>o</w:t>
      </w:r>
    </w:p>
    <w:p w14:paraId="24E26FC9" w14:textId="41CFE6A2" w:rsidR="00162828" w:rsidRDefault="00162828" w:rsidP="00162828">
      <w:pPr>
        <w:contextualSpacing/>
      </w:pPr>
      <w:r>
        <w:t>OO10</w:t>
      </w:r>
      <w:r>
        <w:tab/>
        <w:t xml:space="preserve">Commitments of data sharing from utility operators on network layouts and service </w:t>
      </w:r>
      <w:r w:rsidR="0014222C">
        <w:tab/>
      </w:r>
      <w:r>
        <w:t>restoration</w:t>
      </w:r>
      <w:r>
        <w:tab/>
        <w:t>g</w:t>
      </w:r>
    </w:p>
    <w:p w14:paraId="1DE74977" w14:textId="77777777" w:rsidR="00162828" w:rsidRDefault="00162828" w:rsidP="00162828">
      <w:pPr>
        <w:contextualSpacing/>
      </w:pPr>
      <w:r>
        <w:t>OO11</w:t>
      </w:r>
      <w:r>
        <w:tab/>
        <w:t>Find your friends</w:t>
      </w:r>
      <w:r>
        <w:tab/>
        <w:t>g</w:t>
      </w:r>
    </w:p>
    <w:p w14:paraId="4CFA0CBB" w14:textId="77777777" w:rsidR="00162828" w:rsidRDefault="00162828" w:rsidP="00162828">
      <w:pPr>
        <w:contextualSpacing/>
      </w:pPr>
      <w:r>
        <w:t>OO12</w:t>
      </w:r>
      <w:r>
        <w:tab/>
        <w:t>Collaboration/ Before, During, After</w:t>
      </w:r>
      <w:r>
        <w:tab/>
        <w:t>g</w:t>
      </w:r>
    </w:p>
    <w:p w14:paraId="2FC74C1C" w14:textId="77777777" w:rsidR="00162828" w:rsidRDefault="00162828" w:rsidP="00162828">
      <w:pPr>
        <w:contextualSpacing/>
      </w:pPr>
      <w:r>
        <w:t>OO13</w:t>
      </w:r>
      <w:r>
        <w:tab/>
        <w:t>Exposure to new/diverse ideas+methods from a multi discipline team</w:t>
      </w:r>
      <w:r>
        <w:tab/>
        <w:t>g</w:t>
      </w:r>
    </w:p>
    <w:p w14:paraId="0BBF9069" w14:textId="77777777" w:rsidR="00162828" w:rsidRDefault="00162828" w:rsidP="00162828">
      <w:pPr>
        <w:contextualSpacing/>
      </w:pPr>
      <w:r>
        <w:t>OO14</w:t>
      </w:r>
      <w:r>
        <w:tab/>
        <w:t>Capturing building settlement measurements with laser floor level</w:t>
      </w:r>
      <w:r>
        <w:tab/>
        <w:t>g</w:t>
      </w:r>
    </w:p>
    <w:p w14:paraId="4F13D580" w14:textId="77777777" w:rsidR="00162828" w:rsidRDefault="00162828" w:rsidP="00162828">
      <w:pPr>
        <w:contextualSpacing/>
      </w:pPr>
      <w:r>
        <w:t>OO15</w:t>
      </w:r>
      <w:r>
        <w:tab/>
        <w:t>Small hazard-focused teams with availability of equipment</w:t>
      </w:r>
      <w:r>
        <w:tab/>
        <w:t>g</w:t>
      </w:r>
    </w:p>
    <w:p w14:paraId="46F262AC" w14:textId="77777777" w:rsidR="00162828" w:rsidRDefault="00162828" w:rsidP="00162828">
      <w:pPr>
        <w:contextualSpacing/>
      </w:pPr>
      <w:r>
        <w:t>OO16</w:t>
      </w:r>
      <w:r>
        <w:tab/>
        <w:t>End-of-day full team briefings over dinner, followed by planning next day activities</w:t>
      </w:r>
      <w:r>
        <w:tab/>
        <w:t>g</w:t>
      </w:r>
    </w:p>
    <w:p w14:paraId="5BC02BC9" w14:textId="77777777" w:rsidR="00162828" w:rsidRDefault="00162828" w:rsidP="00162828">
      <w:pPr>
        <w:contextualSpacing/>
      </w:pPr>
      <w:r>
        <w:t>OO17</w:t>
      </w:r>
      <w:r>
        <w:tab/>
        <w:t>Working with local media to disseminate findings to locals</w:t>
      </w:r>
      <w:r>
        <w:tab/>
        <w:t>g</w:t>
      </w:r>
    </w:p>
    <w:p w14:paraId="765CACE9" w14:textId="77777777" w:rsidR="00162828" w:rsidRDefault="00162828" w:rsidP="00162828">
      <w:pPr>
        <w:contextualSpacing/>
      </w:pPr>
      <w:r>
        <w:t>OO18</w:t>
      </w:r>
      <w:r>
        <w:tab/>
        <w:t>Success of iPhone/Android App to centralize + geotag observations</w:t>
      </w:r>
      <w:r>
        <w:tab/>
        <w:t>g</w:t>
      </w:r>
    </w:p>
    <w:p w14:paraId="5C626040" w14:textId="77777777" w:rsidR="00162828" w:rsidRDefault="00162828" w:rsidP="00162828">
      <w:pPr>
        <w:contextualSpacing/>
      </w:pPr>
      <w:r>
        <w:t>OO19</w:t>
      </w:r>
      <w:r>
        <w:tab/>
        <w:t>Fast landslide inventory</w:t>
      </w:r>
      <w:r>
        <w:tab/>
        <w:t>g</w:t>
      </w:r>
    </w:p>
    <w:p w14:paraId="45136FF6" w14:textId="77777777" w:rsidR="00162828" w:rsidRDefault="00162828" w:rsidP="00162828">
      <w:pPr>
        <w:contextualSpacing/>
      </w:pPr>
      <w:r>
        <w:t>OO20</w:t>
      </w:r>
      <w:r>
        <w:tab/>
        <w:t>Use of drones to 'access' sites that are difficult or dangerous to get a person to</w:t>
      </w:r>
      <w:r>
        <w:tab/>
        <w:t>g</w:t>
      </w:r>
    </w:p>
    <w:p w14:paraId="15BAFBBF" w14:textId="77777777" w:rsidR="00162828" w:rsidRDefault="00162828" w:rsidP="00162828">
      <w:pPr>
        <w:contextualSpacing/>
      </w:pPr>
      <w:r>
        <w:lastRenderedPageBreak/>
        <w:t>OO21</w:t>
      </w:r>
      <w:r>
        <w:tab/>
        <w:t>Local cooperation</w:t>
      </w:r>
      <w:r>
        <w:tab/>
        <w:t>g</w:t>
      </w:r>
    </w:p>
    <w:p w14:paraId="41589DE3" w14:textId="5FCFBAD4" w:rsidR="00162828" w:rsidRDefault="00162828" w:rsidP="00162828">
      <w:pPr>
        <w:contextualSpacing/>
      </w:pPr>
      <w:r>
        <w:t>OO22</w:t>
      </w:r>
      <w:r>
        <w:tab/>
        <w:t xml:space="preserve">Shared use of technology so for example LIDAR teams are arranged specific targets and can </w:t>
      </w:r>
      <w:r w:rsidR="0014222C">
        <w:tab/>
      </w:r>
      <w:r>
        <w:t xml:space="preserve">optimize data </w:t>
      </w:r>
      <w:r>
        <w:tab/>
      </w:r>
      <w:r>
        <w:tab/>
        <w:t xml:space="preserve">collection </w:t>
      </w:r>
      <w:r>
        <w:tab/>
        <w:t>g</w:t>
      </w:r>
    </w:p>
    <w:p w14:paraId="7FADDC96" w14:textId="77777777" w:rsidR="00162828" w:rsidRDefault="00162828" w:rsidP="00162828">
      <w:pPr>
        <w:contextualSpacing/>
      </w:pPr>
      <w:r>
        <w:t>OO23</w:t>
      </w:r>
      <w:r>
        <w:tab/>
        <w:t>Breakthrough in data and rapidly adapting staff to take advantage of this</w:t>
      </w:r>
      <w:r>
        <w:tab/>
        <w:t>a</w:t>
      </w:r>
    </w:p>
    <w:p w14:paraId="4BF45F80" w14:textId="77777777" w:rsidR="00162828" w:rsidRDefault="00162828" w:rsidP="00162828">
      <w:pPr>
        <w:contextualSpacing/>
      </w:pPr>
      <w:r>
        <w:t>OO24</w:t>
      </w:r>
      <w:r>
        <w:tab/>
        <w:t>Opportunities for multi-disc interaction</w:t>
      </w:r>
      <w:r>
        <w:tab/>
        <w:t>c</w:t>
      </w:r>
    </w:p>
    <w:p w14:paraId="790098D3" w14:textId="77777777" w:rsidR="00162828" w:rsidRDefault="00162828" w:rsidP="00162828">
      <w:pPr>
        <w:contextualSpacing/>
      </w:pPr>
      <w:r>
        <w:t>OO25</w:t>
      </w:r>
      <w:r>
        <w:tab/>
        <w:t>Collaboration between teams=more effective data gathering</w:t>
      </w:r>
      <w:r>
        <w:tab/>
        <w:t>c</w:t>
      </w:r>
    </w:p>
    <w:p w14:paraId="26F3C300" w14:textId="77777777" w:rsidR="00162828" w:rsidRDefault="00162828" w:rsidP="00162828">
      <w:pPr>
        <w:contextualSpacing/>
      </w:pPr>
      <w:r>
        <w:t>OO26</w:t>
      </w:r>
      <w:r>
        <w:tab/>
        <w:t>Elders provided access with local armed guards facilitations Somalia tsunami survey</w:t>
      </w:r>
      <w:r>
        <w:tab/>
        <w:t>c</w:t>
      </w:r>
    </w:p>
    <w:p w14:paraId="708CA3A6" w14:textId="77777777" w:rsidR="00162828" w:rsidRDefault="00162828" w:rsidP="00162828">
      <w:pPr>
        <w:contextualSpacing/>
      </w:pPr>
      <w:r>
        <w:t>OO27</w:t>
      </w:r>
      <w:r>
        <w:tab/>
        <w:t>Equipment and ancillary support gear works! limited shot to collect short lived data</w:t>
      </w:r>
      <w:r>
        <w:tab/>
        <w:t>c</w:t>
      </w:r>
    </w:p>
    <w:p w14:paraId="5E6F108A" w14:textId="77777777" w:rsidR="00162828" w:rsidRDefault="00162828" w:rsidP="00162828">
      <w:pPr>
        <w:contextualSpacing/>
      </w:pPr>
      <w:r>
        <w:t>OO28</w:t>
      </w:r>
      <w:r>
        <w:tab/>
        <w:t>Recovered instruments post- storm</w:t>
      </w:r>
      <w:r>
        <w:tab/>
        <w:t>c</w:t>
      </w:r>
    </w:p>
    <w:p w14:paraId="65DA5413" w14:textId="77777777" w:rsidR="00162828" w:rsidRDefault="00162828" w:rsidP="00162828">
      <w:pPr>
        <w:contextualSpacing/>
      </w:pPr>
      <w:r>
        <w:t>OO29</w:t>
      </w:r>
      <w:r>
        <w:tab/>
        <w:t>Good local guides</w:t>
      </w:r>
      <w:r>
        <w:tab/>
        <w:t>c</w:t>
      </w:r>
    </w:p>
    <w:p w14:paraId="03D843DC" w14:textId="77777777" w:rsidR="00162828" w:rsidRDefault="00162828" w:rsidP="00162828">
      <w:pPr>
        <w:contextualSpacing/>
      </w:pPr>
      <w:r>
        <w:t>OO30</w:t>
      </w:r>
      <w:r>
        <w:tab/>
        <w:t>Data QA/QC</w:t>
      </w:r>
      <w:r>
        <w:tab/>
        <w:t>c</w:t>
      </w:r>
    </w:p>
    <w:p w14:paraId="1AAFF211" w14:textId="77777777" w:rsidR="00162828" w:rsidRDefault="00162828" w:rsidP="00162828">
      <w:pPr>
        <w:contextualSpacing/>
      </w:pPr>
      <w:r>
        <w:t>OO31</w:t>
      </w:r>
      <w:r>
        <w:tab/>
        <w:t>Inspire young student to study natural hazards</w:t>
      </w:r>
      <w:r>
        <w:tab/>
        <w:t>c</w:t>
      </w:r>
    </w:p>
    <w:p w14:paraId="6AE630EB" w14:textId="77777777" w:rsidR="00162828" w:rsidRDefault="00162828" w:rsidP="00162828">
      <w:pPr>
        <w:contextualSpacing/>
      </w:pPr>
      <w:r>
        <w:t>OO32</w:t>
      </w:r>
      <w:r>
        <w:tab/>
        <w:t>Block-by-block intensive survey of a representative area</w:t>
      </w:r>
      <w:r>
        <w:tab/>
        <w:t>s</w:t>
      </w:r>
    </w:p>
    <w:p w14:paraId="1BEF90CC" w14:textId="53E3ADE8" w:rsidR="00162828" w:rsidRDefault="00162828" w:rsidP="00162828">
      <w:pPr>
        <w:contextualSpacing/>
      </w:pPr>
      <w:r>
        <w:t>OO33</w:t>
      </w:r>
      <w:r>
        <w:tab/>
        <w:t xml:space="preserve">Team work, hard working multi-disciplinary teams work was culturally sensitive to impact on </w:t>
      </w:r>
      <w:r w:rsidR="0014222C">
        <w:tab/>
      </w:r>
      <w:r>
        <w:t xml:space="preserve">citizens and </w:t>
      </w:r>
      <w:r>
        <w:tab/>
        <w:t>ambassadors</w:t>
      </w:r>
      <w:r>
        <w:tab/>
        <w:t>s</w:t>
      </w:r>
    </w:p>
    <w:p w14:paraId="5092AB77" w14:textId="77777777" w:rsidR="00162828" w:rsidRDefault="00162828" w:rsidP="00162828">
      <w:pPr>
        <w:contextualSpacing/>
      </w:pPr>
      <w:r>
        <w:t>OO34</w:t>
      </w:r>
      <w:r>
        <w:tab/>
        <w:t xml:space="preserve">Availability of strong motion records during reconnaissance </w:t>
      </w:r>
      <w:r>
        <w:tab/>
        <w:t>s</w:t>
      </w:r>
    </w:p>
    <w:p w14:paraId="25C8C767" w14:textId="77777777" w:rsidR="00162828" w:rsidRDefault="00162828" w:rsidP="00162828">
      <w:pPr>
        <w:contextualSpacing/>
      </w:pPr>
      <w:r>
        <w:t>OO35</w:t>
      </w:r>
      <w:r>
        <w:tab/>
        <w:t>Multiple teams assess each structure for variance</w:t>
      </w:r>
      <w:r>
        <w:tab/>
        <w:t>s</w:t>
      </w:r>
    </w:p>
    <w:p w14:paraId="229685B9" w14:textId="04E62EE1" w:rsidR="00162828" w:rsidRDefault="00162828" w:rsidP="00162828">
      <w:pPr>
        <w:contextualSpacing/>
      </w:pPr>
      <w:r>
        <w:t>OO36</w:t>
      </w:r>
      <w:r>
        <w:tab/>
        <w:t>Technical staff (outside domain, e.g. computer scientists) on the ground w/ team, offer...-</w:t>
      </w:r>
      <w:r w:rsidR="0014222C">
        <w:tab/>
      </w:r>
      <w:r>
        <w:t>outside perspective -relieve an SE/GE to allow them to focus on EQ-damage issue</w:t>
      </w:r>
      <w:r>
        <w:tab/>
        <w:t>s</w:t>
      </w:r>
    </w:p>
    <w:p w14:paraId="0394D2BE" w14:textId="77777777" w:rsidR="00162828" w:rsidRDefault="00162828" w:rsidP="00162828">
      <w:pPr>
        <w:contextualSpacing/>
      </w:pPr>
      <w:r>
        <w:t>OO37</w:t>
      </w:r>
      <w:r>
        <w:tab/>
        <w:t>Having teams to do quick overview surveys and prioritize sites for detailed investigation</w:t>
      </w:r>
      <w:r>
        <w:tab/>
        <w:t>s</w:t>
      </w:r>
    </w:p>
    <w:p w14:paraId="7F656FE7" w14:textId="77777777" w:rsidR="00162828" w:rsidRDefault="00162828" w:rsidP="00162828">
      <w:pPr>
        <w:contextualSpacing/>
      </w:pPr>
      <w:r>
        <w:t>OO38</w:t>
      </w:r>
      <w:r>
        <w:tab/>
        <w:t>Found a building owner w/ drawings</w:t>
      </w:r>
      <w:r>
        <w:tab/>
        <w:t>s</w:t>
      </w:r>
    </w:p>
    <w:p w14:paraId="7182E98D" w14:textId="77777777" w:rsidR="00162828" w:rsidRDefault="00162828" w:rsidP="00162828">
      <w:pPr>
        <w:contextualSpacing/>
      </w:pPr>
      <w:r>
        <w:t>OO39</w:t>
      </w:r>
      <w:r>
        <w:tab/>
        <w:t>Detailed 3D field data from damaged or undamaged structures</w:t>
      </w:r>
      <w:r>
        <w:tab/>
        <w:t>s</w:t>
      </w:r>
    </w:p>
    <w:p w14:paraId="4646B125" w14:textId="60936E21" w:rsidR="00162828" w:rsidRDefault="00162828" w:rsidP="00162828">
      <w:pPr>
        <w:contextualSpacing/>
      </w:pPr>
      <w:r>
        <w:t>OO40</w:t>
      </w:r>
      <w:r>
        <w:tab/>
        <w:t xml:space="preserve">Collection of material property data ( Concrete &amp; steel) to perform nonlinear analysis of </w:t>
      </w:r>
      <w:r w:rsidR="0014222C">
        <w:tab/>
      </w:r>
      <w:r>
        <w:t>building</w:t>
      </w:r>
      <w:r>
        <w:tab/>
        <w:t>s</w:t>
      </w:r>
    </w:p>
    <w:p w14:paraId="2106BA13" w14:textId="77777777" w:rsidR="00162828" w:rsidRDefault="00162828" w:rsidP="00162828">
      <w:pPr>
        <w:contextualSpacing/>
      </w:pPr>
      <w:r>
        <w:t>OO41</w:t>
      </w:r>
      <w:r>
        <w:tab/>
        <w:t xml:space="preserve">Equipment redundancy especially for laptop/ hot summer (110 degree F) in Haiti </w:t>
      </w:r>
      <w:r>
        <w:tab/>
        <w:t>s</w:t>
      </w:r>
    </w:p>
    <w:p w14:paraId="1A1D3861" w14:textId="77777777" w:rsidR="00162828" w:rsidRDefault="00162828" w:rsidP="00162828">
      <w:pPr>
        <w:contextualSpacing/>
      </w:pPr>
      <w:r>
        <w:t>OO42</w:t>
      </w:r>
      <w:r>
        <w:tab/>
        <w:t>Finding buildings that out perform expectations/ Interaction with other disciplines</w:t>
      </w:r>
      <w:r>
        <w:tab/>
        <w:t>s</w:t>
      </w:r>
    </w:p>
    <w:p w14:paraId="6E08B408" w14:textId="77777777" w:rsidR="00162828" w:rsidRDefault="00162828" w:rsidP="00162828">
      <w:pPr>
        <w:contextualSpacing/>
      </w:pPr>
      <w:r>
        <w:t>OO43</w:t>
      </w:r>
      <w:r>
        <w:tab/>
        <w:t>Working with local academic &amp; practicing structural engineers</w:t>
      </w:r>
      <w:r>
        <w:tab/>
        <w:t>s</w:t>
      </w:r>
    </w:p>
    <w:p w14:paraId="5EEF8C18" w14:textId="77777777" w:rsidR="00162828" w:rsidRDefault="00162828" w:rsidP="00162828">
      <w:pPr>
        <w:contextualSpacing/>
      </w:pPr>
      <w:r>
        <w:t>OO44</w:t>
      </w:r>
      <w:r>
        <w:tab/>
        <w:t>Communicating w/o words due to foreign languages</w:t>
      </w:r>
      <w:r>
        <w:tab/>
        <w:t>s</w:t>
      </w:r>
    </w:p>
    <w:p w14:paraId="26DE51DB" w14:textId="77777777" w:rsidR="00162828" w:rsidRDefault="00162828" w:rsidP="00162828">
      <w:pPr>
        <w:contextualSpacing/>
      </w:pPr>
      <w:r>
        <w:t>OO45</w:t>
      </w:r>
      <w:r>
        <w:tab/>
        <w:t>Integrating w/ local efforts to provide better access</w:t>
      </w:r>
      <w:r>
        <w:tab/>
        <w:t>s</w:t>
      </w:r>
    </w:p>
    <w:p w14:paraId="39F70FEE" w14:textId="77777777" w:rsidR="00162828" w:rsidRDefault="00162828" w:rsidP="00162828">
      <w:pPr>
        <w:contextualSpacing/>
      </w:pPr>
      <w:r>
        <w:t>OO46</w:t>
      </w:r>
      <w:r>
        <w:tab/>
        <w:t>"Experienced" Recon team Members</w:t>
      </w:r>
      <w:r>
        <w:tab/>
        <w:t>s</w:t>
      </w:r>
    </w:p>
    <w:p w14:paraId="562B0157" w14:textId="77777777" w:rsidR="00162828" w:rsidRDefault="00162828" w:rsidP="00162828">
      <w:pPr>
        <w:contextualSpacing/>
      </w:pPr>
      <w:r>
        <w:t>OO47</w:t>
      </w:r>
      <w:r>
        <w:tab/>
        <w:t>Found accidentally left equipment from day before</w:t>
      </w:r>
      <w:r>
        <w:tab/>
        <w:t>s</w:t>
      </w:r>
    </w:p>
    <w:p w14:paraId="4ADF4551" w14:textId="77777777" w:rsidR="00162828" w:rsidRDefault="00162828" w:rsidP="00162828">
      <w:pPr>
        <w:contextualSpacing/>
      </w:pPr>
      <w:r>
        <w:t>OO48</w:t>
      </w:r>
      <w:r>
        <w:tab/>
        <w:t>Gathering building data most important drawings</w:t>
      </w:r>
      <w:r>
        <w:tab/>
        <w:t>s</w:t>
      </w:r>
    </w:p>
    <w:p w14:paraId="7272FEAD" w14:textId="77777777" w:rsidR="00162828" w:rsidRDefault="00162828" w:rsidP="00162828">
      <w:pPr>
        <w:contextualSpacing/>
      </w:pPr>
      <w:r>
        <w:t>OO49</w:t>
      </w:r>
      <w:r>
        <w:tab/>
        <w:t>Using a blog for daily communication of the team</w:t>
      </w:r>
      <w:r>
        <w:tab/>
        <w:t>s</w:t>
      </w:r>
    </w:p>
    <w:p w14:paraId="40A13346" w14:textId="77777777" w:rsidR="00162828" w:rsidRDefault="00162828" w:rsidP="00162828">
      <w:pPr>
        <w:contextualSpacing/>
      </w:pPr>
      <w:r>
        <w:t>OO50</w:t>
      </w:r>
      <w:r>
        <w:tab/>
        <w:t xml:space="preserve">Wearing a hard hat means you're official </w:t>
      </w:r>
      <w:r>
        <w:tab/>
        <w:t>s</w:t>
      </w:r>
    </w:p>
    <w:p w14:paraId="0338EB29" w14:textId="77777777" w:rsidR="00162828" w:rsidRDefault="00162828" w:rsidP="00162828">
      <w:pPr>
        <w:contextualSpacing/>
      </w:pPr>
    </w:p>
    <w:p w14:paraId="39A2387F" w14:textId="77777777" w:rsidR="00162828" w:rsidRPr="00B306B0" w:rsidRDefault="00162828" w:rsidP="00162828">
      <w:pPr>
        <w:contextualSpacing/>
        <w:rPr>
          <w:u w:val="single"/>
        </w:rPr>
      </w:pPr>
      <w:r w:rsidRPr="00B306B0">
        <w:rPr>
          <w:u w:val="single"/>
        </w:rPr>
        <w:t>Successes After Reconnaissance</w:t>
      </w:r>
    </w:p>
    <w:p w14:paraId="1F5E2740" w14:textId="77777777" w:rsidR="00162828" w:rsidRDefault="00162828" w:rsidP="00162828">
      <w:pPr>
        <w:contextualSpacing/>
      </w:pPr>
    </w:p>
    <w:p w14:paraId="7A1474D3" w14:textId="4B5AD081" w:rsidR="00162828" w:rsidRDefault="00162828" w:rsidP="00162828">
      <w:pPr>
        <w:contextualSpacing/>
      </w:pPr>
      <w:r>
        <w:t>NN1</w:t>
      </w:r>
      <w:r>
        <w:tab/>
        <w:t xml:space="preserve">New and long-lasting friendships and work relationships with people who were in the field with you... </w:t>
      </w:r>
      <w:r w:rsidR="00EB6D9B">
        <w:t>e</w:t>
      </w:r>
      <w:r>
        <w:t>specially given the difficulty of what we saw (as we interviewed tornado survivors)</w:t>
      </w:r>
      <w:r>
        <w:tab/>
        <w:t>o</w:t>
      </w:r>
    </w:p>
    <w:p w14:paraId="7DD2B3CA" w14:textId="77777777" w:rsidR="00162828" w:rsidRDefault="00162828" w:rsidP="00162828">
      <w:pPr>
        <w:contextualSpacing/>
      </w:pPr>
      <w:r>
        <w:t>NN2</w:t>
      </w:r>
      <w:r>
        <w:tab/>
        <w:t>Created an apple script to turn recording to text</w:t>
      </w:r>
      <w:r>
        <w:tab/>
        <w:t>o</w:t>
      </w:r>
    </w:p>
    <w:p w14:paraId="17485761" w14:textId="77777777" w:rsidR="00162828" w:rsidRDefault="00162828" w:rsidP="00162828">
      <w:pPr>
        <w:contextualSpacing/>
      </w:pPr>
      <w:r>
        <w:t>NN3</w:t>
      </w:r>
      <w:r>
        <w:tab/>
        <w:t>When local communities feel that their contributions made a difference!</w:t>
      </w:r>
      <w:r>
        <w:tab/>
        <w:t>o</w:t>
      </w:r>
    </w:p>
    <w:p w14:paraId="4D4CD59E" w14:textId="77777777" w:rsidR="00162828" w:rsidRDefault="00162828" w:rsidP="00162828">
      <w:pPr>
        <w:contextualSpacing/>
      </w:pPr>
      <w:r>
        <w:t>NN4</w:t>
      </w:r>
      <w:r>
        <w:tab/>
        <w:t>Able to use data in a journal article</w:t>
      </w:r>
      <w:r>
        <w:tab/>
        <w:t>o</w:t>
      </w:r>
    </w:p>
    <w:p w14:paraId="17ABDCC7" w14:textId="77777777" w:rsidR="00162828" w:rsidRDefault="00162828" w:rsidP="00162828">
      <w:pPr>
        <w:contextualSpacing/>
      </w:pPr>
      <w:r>
        <w:t>NN5</w:t>
      </w:r>
      <w:r>
        <w:tab/>
        <w:t>New and lasting collaborations/ relationships</w:t>
      </w:r>
      <w:r>
        <w:tab/>
        <w:t>o</w:t>
      </w:r>
    </w:p>
    <w:p w14:paraId="3741719F" w14:textId="77777777" w:rsidR="00162828" w:rsidRDefault="00162828" w:rsidP="00162828">
      <w:pPr>
        <w:contextualSpacing/>
      </w:pPr>
      <w:r>
        <w:t>NN6</w:t>
      </w:r>
      <w:r>
        <w:tab/>
        <w:t>New applications of results (often unanticipated)</w:t>
      </w:r>
      <w:r>
        <w:tab/>
        <w:t>o</w:t>
      </w:r>
    </w:p>
    <w:p w14:paraId="64B0A47F" w14:textId="77777777" w:rsidR="00162828" w:rsidRDefault="00162828" w:rsidP="00162828">
      <w:pPr>
        <w:contextualSpacing/>
      </w:pPr>
      <w:r>
        <w:t>NN7</w:t>
      </w:r>
      <w:r>
        <w:tab/>
        <w:t>Gathering data that led to follow on research that had significant impact</w:t>
      </w:r>
      <w:r>
        <w:tab/>
        <w:t>g</w:t>
      </w:r>
    </w:p>
    <w:p w14:paraId="67A37DC4" w14:textId="0DA113BB" w:rsidR="00162828" w:rsidRDefault="00162828" w:rsidP="00162828">
      <w:pPr>
        <w:contextualSpacing/>
      </w:pPr>
      <w:r>
        <w:t>NN8</w:t>
      </w:r>
      <w:r>
        <w:tab/>
        <w:t xml:space="preserve">Team interactions with key people in affected country's; government officials help in its </w:t>
      </w:r>
      <w:r w:rsidR="0014222C">
        <w:tab/>
      </w:r>
      <w:r>
        <w:t>response to disaster</w:t>
      </w:r>
      <w:r>
        <w:tab/>
      </w:r>
      <w:r>
        <w:tab/>
        <w:t>g</w:t>
      </w:r>
    </w:p>
    <w:p w14:paraId="061CBC0C" w14:textId="77777777" w:rsidR="00162828" w:rsidRDefault="00162828" w:rsidP="00162828">
      <w:pPr>
        <w:contextualSpacing/>
      </w:pPr>
      <w:r>
        <w:lastRenderedPageBreak/>
        <w:t>NN9</w:t>
      </w:r>
      <w:r>
        <w:tab/>
        <w:t>Quick and coordinated final report amongst all field/ RAPID teams</w:t>
      </w:r>
      <w:r>
        <w:tab/>
        <w:t>g</w:t>
      </w:r>
    </w:p>
    <w:p w14:paraId="1766C4CB" w14:textId="77777777" w:rsidR="00162828" w:rsidRDefault="00162828" w:rsidP="00162828">
      <w:pPr>
        <w:contextualSpacing/>
      </w:pPr>
      <w:r>
        <w:t>NN10</w:t>
      </w:r>
      <w:r>
        <w:tab/>
        <w:t>Data available for follow on research</w:t>
      </w:r>
      <w:r>
        <w:tab/>
        <w:t>g</w:t>
      </w:r>
    </w:p>
    <w:p w14:paraId="5C986E92" w14:textId="5063C7BD" w:rsidR="00162828" w:rsidRDefault="00162828" w:rsidP="00162828">
      <w:pPr>
        <w:contextualSpacing/>
      </w:pPr>
      <w:r>
        <w:t>NN11</w:t>
      </w:r>
      <w:r>
        <w:tab/>
        <w:t xml:space="preserve">Progressing the recon data into modeling and the results being used to inform policy! Four </w:t>
      </w:r>
      <w:r w:rsidR="0014222C">
        <w:tab/>
      </w:r>
      <w:r>
        <w:t xml:space="preserve">years after the </w:t>
      </w:r>
      <w:r>
        <w:tab/>
        <w:t>initial earthquake</w:t>
      </w:r>
      <w:r>
        <w:tab/>
        <w:t>g</w:t>
      </w:r>
    </w:p>
    <w:p w14:paraId="5ED6B42C" w14:textId="77777777" w:rsidR="00162828" w:rsidRDefault="00162828" w:rsidP="00162828">
      <w:pPr>
        <w:contextualSpacing/>
      </w:pPr>
      <w:r>
        <w:t>NN12</w:t>
      </w:r>
      <w:r>
        <w:tab/>
        <w:t>Elevating web based report and data delivery</w:t>
      </w:r>
      <w:r>
        <w:tab/>
        <w:t>g</w:t>
      </w:r>
    </w:p>
    <w:p w14:paraId="6DCAF3B8" w14:textId="77777777" w:rsidR="00162828" w:rsidRDefault="00162828" w:rsidP="00162828">
      <w:pPr>
        <w:contextualSpacing/>
      </w:pPr>
      <w:r>
        <w:t>NN13</w:t>
      </w:r>
      <w:r>
        <w:tab/>
        <w:t>Local collaborators provide missing data/ gaps</w:t>
      </w:r>
      <w:r>
        <w:tab/>
        <w:t>g</w:t>
      </w:r>
    </w:p>
    <w:p w14:paraId="1DF4BDBA" w14:textId="77777777" w:rsidR="00162828" w:rsidRDefault="00162828" w:rsidP="00162828">
      <w:pPr>
        <w:contextualSpacing/>
      </w:pPr>
      <w:r>
        <w:t>NN14</w:t>
      </w:r>
      <w:r>
        <w:tab/>
        <w:t>Rapid perishable data leading to significant follow on funding and new insights</w:t>
      </w:r>
      <w:r>
        <w:tab/>
        <w:t>g</w:t>
      </w:r>
    </w:p>
    <w:p w14:paraId="511F40FE" w14:textId="77777777" w:rsidR="00162828" w:rsidRDefault="00162828" w:rsidP="00162828">
      <w:pPr>
        <w:contextualSpacing/>
      </w:pPr>
      <w:r>
        <w:t>NN15</w:t>
      </w:r>
      <w:r>
        <w:tab/>
        <w:t>Follow on RAPID proposals to examine issues in more detail</w:t>
      </w:r>
      <w:r>
        <w:tab/>
        <w:t>g</w:t>
      </w:r>
    </w:p>
    <w:p w14:paraId="370D217F" w14:textId="77777777" w:rsidR="00162828" w:rsidRDefault="00162828" w:rsidP="00162828">
      <w:pPr>
        <w:contextualSpacing/>
      </w:pPr>
      <w:r>
        <w:t>NN16</w:t>
      </w:r>
      <w:r>
        <w:tab/>
        <w:t>Publication of paper and report</w:t>
      </w:r>
      <w:r>
        <w:tab/>
        <w:t>g</w:t>
      </w:r>
    </w:p>
    <w:p w14:paraId="0DCADB15" w14:textId="77777777" w:rsidR="00162828" w:rsidRDefault="00162828" w:rsidP="00162828">
      <w:pPr>
        <w:contextualSpacing/>
      </w:pPr>
      <w:r>
        <w:t>NN17</w:t>
      </w:r>
      <w:r>
        <w:tab/>
        <w:t>provision of actionable info to decision makers</w:t>
      </w:r>
      <w:r>
        <w:tab/>
        <w:t>g</w:t>
      </w:r>
    </w:p>
    <w:p w14:paraId="3A437538" w14:textId="77777777" w:rsidR="00162828" w:rsidRDefault="00162828" w:rsidP="00162828">
      <w:pPr>
        <w:contextualSpacing/>
      </w:pPr>
      <w:r>
        <w:t>NN18</w:t>
      </w:r>
      <w:r>
        <w:tab/>
        <w:t>Small cadre of team members gets out rapid report that has large impact.</w:t>
      </w:r>
      <w:r>
        <w:tab/>
        <w:t>g</w:t>
      </w:r>
    </w:p>
    <w:p w14:paraId="48F4AED9" w14:textId="77777777" w:rsidR="00162828" w:rsidRDefault="00162828" w:rsidP="00162828">
      <w:pPr>
        <w:contextualSpacing/>
      </w:pPr>
      <w:r>
        <w:t>NN19</w:t>
      </w:r>
      <w:r>
        <w:tab/>
        <w:t>Policy and management change</w:t>
      </w:r>
      <w:r>
        <w:tab/>
        <w:t>c</w:t>
      </w:r>
    </w:p>
    <w:p w14:paraId="6DE49BF0" w14:textId="77777777" w:rsidR="00162828" w:rsidRDefault="00162828" w:rsidP="00162828">
      <w:pPr>
        <w:contextualSpacing/>
      </w:pPr>
      <w:r>
        <w:t>NN20</w:t>
      </w:r>
      <w:r>
        <w:tab/>
        <w:t>First hand data availability, publications</w:t>
      </w:r>
      <w:r>
        <w:tab/>
        <w:t>c</w:t>
      </w:r>
    </w:p>
    <w:p w14:paraId="763F2F9C" w14:textId="77777777" w:rsidR="00162828" w:rsidRDefault="00162828" w:rsidP="00162828">
      <w:pPr>
        <w:contextualSpacing/>
      </w:pPr>
      <w:r>
        <w:t>NN21</w:t>
      </w:r>
      <w:r>
        <w:tab/>
        <w:t>Good publications and building a long-term team</w:t>
      </w:r>
      <w:r>
        <w:tab/>
        <w:t>c</w:t>
      </w:r>
    </w:p>
    <w:p w14:paraId="71126363" w14:textId="77777777" w:rsidR="00162828" w:rsidRDefault="00162828" w:rsidP="00162828">
      <w:pPr>
        <w:contextualSpacing/>
      </w:pPr>
      <w:r>
        <w:t>NN22</w:t>
      </w:r>
      <w:r>
        <w:tab/>
        <w:t>Learning and understanding increased</w:t>
      </w:r>
      <w:r>
        <w:tab/>
        <w:t>c</w:t>
      </w:r>
    </w:p>
    <w:p w14:paraId="697BC692" w14:textId="77777777" w:rsidR="00162828" w:rsidRDefault="00162828" w:rsidP="00162828">
      <w:pPr>
        <w:contextualSpacing/>
      </w:pPr>
      <w:r>
        <w:t>NN23</w:t>
      </w:r>
      <w:r>
        <w:tab/>
        <w:t>Improved understanding of processes and impacts</w:t>
      </w:r>
      <w:r>
        <w:tab/>
        <w:t>c</w:t>
      </w:r>
    </w:p>
    <w:p w14:paraId="4C7DC7C0" w14:textId="77777777" w:rsidR="00162828" w:rsidRDefault="00162828" w:rsidP="00162828">
      <w:pPr>
        <w:contextualSpacing/>
      </w:pPr>
      <w:r>
        <w:t>NN24</w:t>
      </w:r>
      <w:r>
        <w:tab/>
        <w:t>Tsunami hydro-graph from eyewitness video and lidar 3D point cloud collected after Japan 2011</w:t>
      </w:r>
      <w:r>
        <w:tab/>
        <w:t>c</w:t>
      </w:r>
    </w:p>
    <w:p w14:paraId="1064DC22" w14:textId="77777777" w:rsidR="00162828" w:rsidRDefault="00162828" w:rsidP="00162828">
      <w:pPr>
        <w:contextualSpacing/>
      </w:pPr>
      <w:r>
        <w:t>NN25</w:t>
      </w:r>
      <w:r>
        <w:tab/>
        <w:t>Improved public understanding of coastal structure (hard and soft) roles</w:t>
      </w:r>
      <w:r>
        <w:tab/>
        <w:t>c</w:t>
      </w:r>
    </w:p>
    <w:p w14:paraId="085DAD7E" w14:textId="77777777" w:rsidR="00162828" w:rsidRDefault="00162828" w:rsidP="00162828">
      <w:pPr>
        <w:contextualSpacing/>
      </w:pPr>
      <w:r>
        <w:t>NN26</w:t>
      </w:r>
      <w:r>
        <w:tab/>
        <w:t>Multi-national and multiuniversity dissemination of data share</w:t>
      </w:r>
      <w:r>
        <w:tab/>
        <w:t>s</w:t>
      </w:r>
    </w:p>
    <w:p w14:paraId="0CD5638A" w14:textId="77777777" w:rsidR="00162828" w:rsidRDefault="00162828" w:rsidP="00162828">
      <w:pPr>
        <w:contextualSpacing/>
      </w:pPr>
      <w:r>
        <w:t>NN27</w:t>
      </w:r>
      <w:r>
        <w:tab/>
        <w:t>Communicate lessons learned to public / media (uniform MSG)</w:t>
      </w:r>
      <w:r>
        <w:tab/>
        <w:t>s</w:t>
      </w:r>
    </w:p>
    <w:p w14:paraId="7158516A" w14:textId="509ABF63" w:rsidR="00162828" w:rsidRDefault="00162828" w:rsidP="00162828">
      <w:pPr>
        <w:contextualSpacing/>
      </w:pPr>
      <w:r>
        <w:t>NN28</w:t>
      </w:r>
      <w:r>
        <w:tab/>
        <w:t xml:space="preserve">Coordinate and analyze data from disparate sources: ground motion, site, building damage, </w:t>
      </w:r>
      <w:r w:rsidR="0014222C">
        <w:tab/>
      </w:r>
      <w:r>
        <w:t>building</w:t>
      </w:r>
      <w:r w:rsidR="0014222C">
        <w:t xml:space="preserve"> </w:t>
      </w:r>
      <w:r>
        <w:t xml:space="preserve">geometry and reinforcement/ detailing </w:t>
      </w:r>
      <w:r>
        <w:tab/>
        <w:t>s</w:t>
      </w:r>
    </w:p>
    <w:p w14:paraId="643836C2" w14:textId="77777777" w:rsidR="00162828" w:rsidRDefault="00162828" w:rsidP="00162828">
      <w:pPr>
        <w:contextualSpacing/>
      </w:pPr>
      <w:r>
        <w:t>NN29</w:t>
      </w:r>
      <w:r>
        <w:tab/>
        <w:t>Continued interaction and collaboration with local researchers</w:t>
      </w:r>
      <w:r>
        <w:tab/>
        <w:t>s</w:t>
      </w:r>
    </w:p>
    <w:p w14:paraId="5B999601" w14:textId="77777777" w:rsidR="00162828" w:rsidRDefault="00162828" w:rsidP="00162828">
      <w:pPr>
        <w:contextualSpacing/>
      </w:pPr>
      <w:r>
        <w:t>NN30</w:t>
      </w:r>
      <w:r>
        <w:tab/>
        <w:t>Robust central data repository (GEER-ftp offers a simple sharing resource for all example)</w:t>
      </w:r>
      <w:r>
        <w:tab/>
        <w:t>s</w:t>
      </w:r>
    </w:p>
    <w:p w14:paraId="2E1C82ED" w14:textId="77777777" w:rsidR="00162828" w:rsidRDefault="00162828" w:rsidP="00162828">
      <w:pPr>
        <w:contextualSpacing/>
      </w:pPr>
      <w:r>
        <w:t>NN31</w:t>
      </w:r>
      <w:r>
        <w:tab/>
        <w:t>Published results before momentum is lost</w:t>
      </w:r>
      <w:r>
        <w:tab/>
        <w:t>s</w:t>
      </w:r>
    </w:p>
    <w:p w14:paraId="16D77A6B" w14:textId="5BAD0EFB" w:rsidR="00162828" w:rsidRDefault="00162828" w:rsidP="00162828">
      <w:pPr>
        <w:contextualSpacing/>
      </w:pPr>
      <w:r>
        <w:t>NN32</w:t>
      </w:r>
      <w:r>
        <w:tab/>
        <w:t xml:space="preserve">Creating a unified "lessons learned" documenting to be used to educate researchers, public </w:t>
      </w:r>
      <w:r w:rsidR="0014222C">
        <w:tab/>
      </w:r>
      <w:r>
        <w:t>officials and media</w:t>
      </w:r>
      <w:r>
        <w:tab/>
        <w:t>s</w:t>
      </w:r>
    </w:p>
    <w:p w14:paraId="638016D0" w14:textId="77777777" w:rsidR="00162828" w:rsidRDefault="00162828" w:rsidP="00162828">
      <w:pPr>
        <w:contextualSpacing/>
      </w:pPr>
      <w:r>
        <w:t>NN33</w:t>
      </w:r>
      <w:r>
        <w:tab/>
        <w:t>Creation of abbreviated set of reference data for quick future reference</w:t>
      </w:r>
      <w:r>
        <w:tab/>
        <w:t>s</w:t>
      </w:r>
    </w:p>
    <w:p w14:paraId="43F80F64" w14:textId="77777777" w:rsidR="00162828" w:rsidRDefault="00162828" w:rsidP="00162828">
      <w:pPr>
        <w:contextualSpacing/>
      </w:pPr>
      <w:r>
        <w:t>NN34</w:t>
      </w:r>
      <w:r>
        <w:tab/>
        <w:t>Applying what is learned to codes and standards under development</w:t>
      </w:r>
      <w:r>
        <w:tab/>
        <w:t>s</w:t>
      </w:r>
    </w:p>
    <w:p w14:paraId="1E734366" w14:textId="77777777" w:rsidR="00162828" w:rsidRDefault="00162828" w:rsidP="00162828">
      <w:pPr>
        <w:contextualSpacing/>
      </w:pPr>
      <w:r>
        <w:t>NN35</w:t>
      </w:r>
      <w:r>
        <w:tab/>
        <w:t>Confidence gained related to being able to predict performance</w:t>
      </w:r>
      <w:r>
        <w:tab/>
        <w:t>s</w:t>
      </w:r>
    </w:p>
    <w:p w14:paraId="46ED7240" w14:textId="77777777" w:rsidR="00162828" w:rsidRDefault="00162828" w:rsidP="00162828">
      <w:pPr>
        <w:contextualSpacing/>
      </w:pPr>
      <w:r>
        <w:t>NN36</w:t>
      </w:r>
      <w:r>
        <w:tab/>
        <w:t>Development of Asce7-16 Tsunami design standard</w:t>
      </w:r>
      <w:r>
        <w:tab/>
        <w:t>s</w:t>
      </w:r>
    </w:p>
    <w:p w14:paraId="1E44E50F" w14:textId="77777777" w:rsidR="00162828" w:rsidRDefault="00162828" w:rsidP="00162828">
      <w:pPr>
        <w:contextualSpacing/>
      </w:pPr>
      <w:r>
        <w:t>NN37</w:t>
      </w:r>
      <w:r>
        <w:tab/>
        <w:t>Coordination with other teams and new collaborations</w:t>
      </w:r>
      <w:r>
        <w:tab/>
        <w:t>s</w:t>
      </w:r>
    </w:p>
    <w:p w14:paraId="08D2B64D" w14:textId="541421D3" w:rsidR="00162828" w:rsidRDefault="00162828" w:rsidP="00162828">
      <w:pPr>
        <w:contextualSpacing/>
      </w:pPr>
      <w:r>
        <w:t>NN38</w:t>
      </w:r>
      <w:r>
        <w:tab/>
        <w:t>Analyzing data with interdisciplinary team who genuinely liked each other</w:t>
      </w:r>
      <w:r>
        <w:tab/>
        <w:t>s</w:t>
      </w:r>
    </w:p>
    <w:p w14:paraId="05F8B4CD" w14:textId="66223323" w:rsidR="00EB6D9B" w:rsidRDefault="00EB6D9B" w:rsidP="00162828">
      <w:pPr>
        <w:pStyle w:val="Heading1"/>
        <w:contextualSpacing/>
      </w:pPr>
      <w:r w:rsidRPr="00EB6D9B">
        <w:t>Transcriptions of Sticky Notes from Session "Grand Challenges Reconnaissance Data Needs Activity"</w:t>
      </w:r>
    </w:p>
    <w:p w14:paraId="38B963F5" w14:textId="77777777" w:rsidR="00EB6D9B" w:rsidRDefault="00EB6D9B" w:rsidP="00191B2C">
      <w:pPr>
        <w:contextualSpacing/>
      </w:pPr>
      <w:r>
        <w:t>1. Summary of instructions to participants (day 2 group activity)</w:t>
      </w:r>
    </w:p>
    <w:p w14:paraId="1AB30C79" w14:textId="77777777" w:rsidR="00EB6D9B" w:rsidRDefault="00EB6D9B" w:rsidP="00191B2C">
      <w:pPr>
        <w:contextualSpacing/>
      </w:pPr>
      <w:r>
        <w:t xml:space="preserve">• Focus on the Four National Research Council grand challenges: </w:t>
      </w:r>
    </w:p>
    <w:p w14:paraId="2592A7A6" w14:textId="77777777" w:rsidR="00EB6D9B" w:rsidRDefault="00EB6D9B" w:rsidP="00191B2C">
      <w:pPr>
        <w:contextualSpacing/>
      </w:pPr>
      <w:r>
        <w:t>- Community Resilience Framework</w:t>
      </w:r>
    </w:p>
    <w:p w14:paraId="0636629A" w14:textId="77777777" w:rsidR="00EB6D9B" w:rsidRDefault="00EB6D9B" w:rsidP="00191B2C">
      <w:pPr>
        <w:contextualSpacing/>
      </w:pPr>
      <w:r>
        <w:t>- Hazard and Impact Simulation and Decision Making</w:t>
      </w:r>
    </w:p>
    <w:p w14:paraId="6F715282" w14:textId="77777777" w:rsidR="00EB6D9B" w:rsidRDefault="00EB6D9B" w:rsidP="00191B2C">
      <w:pPr>
        <w:contextualSpacing/>
      </w:pPr>
      <w:r>
        <w:t>- Mitigation</w:t>
      </w:r>
    </w:p>
    <w:p w14:paraId="697737A4" w14:textId="77777777" w:rsidR="00EB6D9B" w:rsidRDefault="00EB6D9B" w:rsidP="00191B2C">
      <w:pPr>
        <w:contextualSpacing/>
      </w:pPr>
      <w:r>
        <w:t>- Design Tools</w:t>
      </w:r>
    </w:p>
    <w:p w14:paraId="63350A3A" w14:textId="77777777" w:rsidR="00EB6D9B" w:rsidRDefault="00EB6D9B" w:rsidP="00191B2C">
      <w:pPr>
        <w:contextualSpacing/>
      </w:pPr>
      <w:r>
        <w:t>• Two tables for each grand challenge, each with a facilitator</w:t>
      </w:r>
    </w:p>
    <w:p w14:paraId="2C14C3D0" w14:textId="77777777" w:rsidR="00EB6D9B" w:rsidRDefault="00EB6D9B" w:rsidP="00191B2C">
      <w:pPr>
        <w:contextualSpacing/>
      </w:pPr>
      <w:r>
        <w:t>• Four 30 minute rounds, facilitator rotates each round</w:t>
      </w:r>
    </w:p>
    <w:p w14:paraId="6C845679" w14:textId="77777777" w:rsidR="00EB6D9B" w:rsidRDefault="00EB6D9B" w:rsidP="00191B2C">
      <w:pPr>
        <w:contextualSpacing/>
      </w:pPr>
      <w:r>
        <w:t>- Brainstorm</w:t>
      </w:r>
    </w:p>
    <w:p w14:paraId="2BF647BC" w14:textId="77777777" w:rsidR="00EB6D9B" w:rsidRDefault="00EB6D9B" w:rsidP="00191B2C">
      <w:pPr>
        <w:contextualSpacing/>
      </w:pPr>
      <w:r>
        <w:lastRenderedPageBreak/>
        <w:t>- Refine and Cluster</w:t>
      </w:r>
    </w:p>
    <w:p w14:paraId="222AC0CE" w14:textId="77777777" w:rsidR="00EB6D9B" w:rsidRDefault="00EB6D9B" w:rsidP="00191B2C">
      <w:pPr>
        <w:contextualSpacing/>
      </w:pPr>
      <w:r>
        <w:t>- Cluster and Prioritize</w:t>
      </w:r>
    </w:p>
    <w:p w14:paraId="16006C31" w14:textId="77777777" w:rsidR="00EB6D9B" w:rsidRDefault="00EB6D9B" w:rsidP="00191B2C">
      <w:pPr>
        <w:contextualSpacing/>
      </w:pPr>
      <w:r>
        <w:t>• One idea per sticky note; use color for your discipline</w:t>
      </w:r>
    </w:p>
    <w:p w14:paraId="1856BAD5" w14:textId="1924A11B" w:rsidR="00EB6D9B" w:rsidRDefault="00EB6D9B" w:rsidP="00191B2C">
      <w:pPr>
        <w:contextualSpacing/>
      </w:pPr>
      <w:r>
        <w:t>• Report Out and Discussion of Priorities</w:t>
      </w:r>
    </w:p>
    <w:p w14:paraId="2D454E32" w14:textId="77777777" w:rsidR="0014222C" w:rsidRDefault="0014222C" w:rsidP="00191B2C">
      <w:pPr>
        <w:contextualSpacing/>
      </w:pPr>
    </w:p>
    <w:p w14:paraId="077142FF" w14:textId="77777777" w:rsidR="00EB6D9B" w:rsidRDefault="00EB6D9B" w:rsidP="00191B2C">
      <w:pPr>
        <w:contextualSpacing/>
      </w:pPr>
      <w:r>
        <w:t>2. Format and legend for transcriptions</w:t>
      </w:r>
    </w:p>
    <w:p w14:paraId="4910BDE6" w14:textId="3E7D2383" w:rsidR="00EB6D9B" w:rsidRDefault="00EB6D9B" w:rsidP="00191B2C">
      <w:pPr>
        <w:contextualSpacing/>
      </w:pPr>
      <w:r>
        <w:t xml:space="preserve">Each line below represents a response or comment written on a sticky note. Each line contains: (1) sticky note unique identifier code, (2) transcribed response from participant, (3) total number of "dots" - group members "voted" for high priority items using "sticky </w:t>
      </w:r>
      <w:bookmarkStart w:id="0" w:name="_GoBack"/>
      <w:r>
        <w:t>dots</w:t>
      </w:r>
      <w:bookmarkEnd w:id="0"/>
      <w:r>
        <w:t>"—items with a high dot count were deemed by the group to be most important (4) primary discipline of participant (g = geotechnical engineering, c = coastal engineering, s = structural engineering, and o = social sciences)</w:t>
      </w:r>
    </w:p>
    <w:p w14:paraId="40052F16" w14:textId="64ECB7B7" w:rsidR="00EB6D9B" w:rsidRDefault="00EB6D9B" w:rsidP="00191B2C">
      <w:pPr>
        <w:contextualSpacing/>
      </w:pPr>
    </w:p>
    <w:p w14:paraId="3876F62B" w14:textId="77777777" w:rsidR="00191B2C" w:rsidRPr="0014222C" w:rsidRDefault="00191B2C" w:rsidP="00BB6FCF">
      <w:pPr>
        <w:contextualSpacing/>
        <w:jc w:val="center"/>
        <w:rPr>
          <w:u w:val="single"/>
        </w:rPr>
      </w:pPr>
      <w:r w:rsidRPr="0014222C">
        <w:rPr>
          <w:u w:val="single"/>
        </w:rPr>
        <w:t>Design Tools</w:t>
      </w:r>
    </w:p>
    <w:p w14:paraId="46CEA3B1" w14:textId="77777777" w:rsidR="00191B2C" w:rsidRDefault="00191B2C" w:rsidP="00191B2C">
      <w:pPr>
        <w:contextualSpacing/>
      </w:pPr>
    </w:p>
    <w:p w14:paraId="006A8F80" w14:textId="56D58F48" w:rsidR="00191B2C" w:rsidRDefault="00191B2C" w:rsidP="00191B2C">
      <w:pPr>
        <w:contextualSpacing/>
      </w:pPr>
      <w:r>
        <w:t>FF3</w:t>
      </w:r>
      <w:r>
        <w:tab/>
        <w:t xml:space="preserve">Measurements of dynamic demand: earthquake load, wind load, storm surge velocities, </w:t>
      </w:r>
      <w:r w:rsidR="0014222C">
        <w:tab/>
      </w:r>
      <w:r>
        <w:t>tsunami height</w:t>
      </w:r>
      <w:r>
        <w:tab/>
        <w:t>7</w:t>
      </w:r>
      <w:r>
        <w:tab/>
      </w:r>
      <w:r>
        <w:tab/>
        <w:t>s</w:t>
      </w:r>
    </w:p>
    <w:p w14:paraId="130FDEF2" w14:textId="77777777" w:rsidR="00191B2C" w:rsidRDefault="00191B2C" w:rsidP="00191B2C">
      <w:pPr>
        <w:contextualSpacing/>
      </w:pPr>
      <w:r>
        <w:t>FF29</w:t>
      </w:r>
      <w:r>
        <w:tab/>
        <w:t>Design performance goals for structures, infrastructure, and critical systems</w:t>
      </w:r>
      <w:r>
        <w:tab/>
        <w:t>6</w:t>
      </w:r>
      <w:r>
        <w:tab/>
        <w:t>o</w:t>
      </w:r>
    </w:p>
    <w:p w14:paraId="62E89B4B" w14:textId="77777777" w:rsidR="00191B2C" w:rsidRDefault="00191B2C" w:rsidP="00191B2C">
      <w:pPr>
        <w:contextualSpacing/>
      </w:pPr>
      <w:r>
        <w:t>FF41</w:t>
      </w:r>
      <w:r>
        <w:tab/>
        <w:t>Performance of existing systems including protective technologies (isolation)</w:t>
      </w:r>
      <w:r>
        <w:tab/>
        <w:t>4</w:t>
      </w:r>
      <w:r>
        <w:tab/>
        <w:t>s</w:t>
      </w:r>
    </w:p>
    <w:p w14:paraId="109A6620" w14:textId="77777777" w:rsidR="00191B2C" w:rsidRDefault="00191B2C" w:rsidP="00191B2C">
      <w:pPr>
        <w:contextualSpacing/>
      </w:pPr>
      <w:r>
        <w:t>FF1</w:t>
      </w:r>
      <w:r>
        <w:tab/>
        <w:t>Data on disaster experience</w:t>
      </w:r>
      <w:r>
        <w:tab/>
        <w:t>3</w:t>
      </w:r>
      <w:r>
        <w:tab/>
        <w:t>o</w:t>
      </w:r>
    </w:p>
    <w:p w14:paraId="0E4C9B91" w14:textId="77777777" w:rsidR="00191B2C" w:rsidRDefault="00191B2C" w:rsidP="00191B2C">
      <w:pPr>
        <w:contextualSpacing/>
      </w:pPr>
      <w:r>
        <w:t>FF38</w:t>
      </w:r>
      <w:r>
        <w:tab/>
        <w:t>Perishable social data</w:t>
      </w:r>
      <w:r>
        <w:tab/>
        <w:t>3</w:t>
      </w:r>
      <w:r>
        <w:tab/>
        <w:t>o</w:t>
      </w:r>
    </w:p>
    <w:p w14:paraId="2BF8B729" w14:textId="59E6A30F" w:rsidR="00191B2C" w:rsidRDefault="00191B2C" w:rsidP="00191B2C">
      <w:pPr>
        <w:contextualSpacing/>
      </w:pPr>
      <w:r>
        <w:t>HH6</w:t>
      </w:r>
      <w:r>
        <w:tab/>
        <w:t xml:space="preserve">What are values and priorities of community for retrofitting and rebuilding; how does this </w:t>
      </w:r>
      <w:r w:rsidR="0014222C">
        <w:tab/>
      </w:r>
      <w:r>
        <w:t xml:space="preserve">differ before and after </w:t>
      </w:r>
      <w:r>
        <w:tab/>
      </w:r>
      <w:r>
        <w:tab/>
        <w:t>the disaster</w:t>
      </w:r>
      <w:r>
        <w:tab/>
        <w:t>3</w:t>
      </w:r>
      <w:r>
        <w:tab/>
        <w:t>o</w:t>
      </w:r>
    </w:p>
    <w:p w14:paraId="7F975D2F" w14:textId="77777777" w:rsidR="00191B2C" w:rsidRDefault="00191B2C" w:rsidP="00191B2C">
      <w:pPr>
        <w:contextualSpacing/>
      </w:pPr>
      <w:r>
        <w:t>HH52</w:t>
      </w:r>
      <w:r>
        <w:tab/>
        <w:t>Performance of specific existing geotechnical mitigation structure (e.g., debris basins)</w:t>
      </w:r>
      <w:r>
        <w:tab/>
        <w:t>3</w:t>
      </w:r>
      <w:r>
        <w:tab/>
        <w:t>g</w:t>
      </w:r>
    </w:p>
    <w:p w14:paraId="6CDEC43D" w14:textId="77777777" w:rsidR="00191B2C" w:rsidRDefault="00191B2C" w:rsidP="00191B2C">
      <w:pPr>
        <w:contextualSpacing/>
      </w:pPr>
      <w:r>
        <w:t>HH53</w:t>
      </w:r>
      <w:r>
        <w:tab/>
        <w:t>Detailed case studies that can be used for model validation for buildings</w:t>
      </w:r>
      <w:r>
        <w:tab/>
        <w:t>3</w:t>
      </w:r>
      <w:r>
        <w:tab/>
        <w:t>s</w:t>
      </w:r>
    </w:p>
    <w:p w14:paraId="391B5537" w14:textId="77777777" w:rsidR="00191B2C" w:rsidRDefault="00191B2C" w:rsidP="00191B2C">
      <w:pPr>
        <w:contextualSpacing/>
      </w:pPr>
      <w:r>
        <w:t>FF4</w:t>
      </w:r>
      <w:r>
        <w:tab/>
        <w:t>Geotechnical demand: landslides, fault rupture, liquefaction....and interactions</w:t>
      </w:r>
      <w:r>
        <w:tab/>
        <w:t>2</w:t>
      </w:r>
      <w:r>
        <w:tab/>
        <w:t>c</w:t>
      </w:r>
    </w:p>
    <w:p w14:paraId="68A0FEF6" w14:textId="77777777" w:rsidR="00191B2C" w:rsidRDefault="00191B2C" w:rsidP="00191B2C">
      <w:pPr>
        <w:contextualSpacing/>
      </w:pPr>
      <w:r>
        <w:t>FF10</w:t>
      </w:r>
      <w:r>
        <w:tab/>
        <w:t>Materials and details of structural systems</w:t>
      </w:r>
      <w:r>
        <w:tab/>
        <w:t>2</w:t>
      </w:r>
      <w:r>
        <w:tab/>
        <w:t>s</w:t>
      </w:r>
    </w:p>
    <w:p w14:paraId="0362175C" w14:textId="77777777" w:rsidR="00191B2C" w:rsidRDefault="00191B2C" w:rsidP="00191B2C">
      <w:pPr>
        <w:contextualSpacing/>
      </w:pPr>
      <w:r>
        <w:t>FF11</w:t>
      </w:r>
      <w:r>
        <w:tab/>
        <w:t>Regional scale building performance data to evaluate PBEE</w:t>
      </w:r>
      <w:r>
        <w:tab/>
        <w:t>2</w:t>
      </w:r>
      <w:r>
        <w:tab/>
        <w:t>s</w:t>
      </w:r>
    </w:p>
    <w:p w14:paraId="6526DECA" w14:textId="77777777" w:rsidR="00191B2C" w:rsidRDefault="00191B2C" w:rsidP="00191B2C">
      <w:pPr>
        <w:contextualSpacing/>
      </w:pPr>
      <w:r>
        <w:t>FF14</w:t>
      </w:r>
      <w:r>
        <w:tab/>
        <w:t>Data form embedded sensors or cameras</w:t>
      </w:r>
      <w:r>
        <w:tab/>
        <w:t>2</w:t>
      </w:r>
      <w:r>
        <w:tab/>
        <w:t>c</w:t>
      </w:r>
    </w:p>
    <w:p w14:paraId="1F3DD855" w14:textId="77777777" w:rsidR="00191B2C" w:rsidRDefault="00191B2C" w:rsidP="00191B2C">
      <w:pPr>
        <w:contextualSpacing/>
      </w:pPr>
      <w:r>
        <w:t>FF28</w:t>
      </w:r>
      <w:r>
        <w:tab/>
        <w:t>Acceptable risk by population</w:t>
      </w:r>
      <w:r>
        <w:tab/>
        <w:t>2</w:t>
      </w:r>
      <w:r>
        <w:tab/>
        <w:t>o</w:t>
      </w:r>
    </w:p>
    <w:p w14:paraId="22A0EC67" w14:textId="77777777" w:rsidR="00191B2C" w:rsidRDefault="00191B2C" w:rsidP="00191B2C">
      <w:pPr>
        <w:contextualSpacing/>
      </w:pPr>
      <w:r>
        <w:t>FF30</w:t>
      </w:r>
      <w:r>
        <w:tab/>
        <w:t>Local construction practices and building process and formal building codes</w:t>
      </w:r>
      <w:r>
        <w:tab/>
        <w:t>2</w:t>
      </w:r>
      <w:r>
        <w:tab/>
        <w:t>s</w:t>
      </w:r>
    </w:p>
    <w:p w14:paraId="1299F5C0" w14:textId="77777777" w:rsidR="00191B2C" w:rsidRDefault="00191B2C" w:rsidP="00191B2C">
      <w:pPr>
        <w:contextualSpacing/>
      </w:pPr>
      <w:r>
        <w:t>FF37</w:t>
      </w:r>
      <w:r>
        <w:tab/>
        <w:t>Geocoded social data</w:t>
      </w:r>
      <w:r>
        <w:tab/>
        <w:t>2</w:t>
      </w:r>
      <w:r>
        <w:tab/>
        <w:t>o</w:t>
      </w:r>
    </w:p>
    <w:p w14:paraId="3775816B" w14:textId="77777777" w:rsidR="00191B2C" w:rsidRDefault="00191B2C" w:rsidP="00191B2C">
      <w:pPr>
        <w:contextualSpacing/>
      </w:pPr>
      <w:r>
        <w:t>HH23</w:t>
      </w:r>
      <w:r>
        <w:tab/>
        <w:t>In-storm information: photos etc.</w:t>
      </w:r>
      <w:r>
        <w:tab/>
        <w:t>2</w:t>
      </w:r>
      <w:r>
        <w:tab/>
        <w:t>c</w:t>
      </w:r>
    </w:p>
    <w:p w14:paraId="31F2C854" w14:textId="77777777" w:rsidR="00191B2C" w:rsidRDefault="00191B2C" w:rsidP="00191B2C">
      <w:pPr>
        <w:contextualSpacing/>
      </w:pPr>
      <w:r>
        <w:t>HH31</w:t>
      </w:r>
      <w:r>
        <w:tab/>
        <w:t>Pre-event LIDAR and post-event LIDAR</w:t>
      </w:r>
      <w:r>
        <w:tab/>
        <w:t>2</w:t>
      </w:r>
      <w:r>
        <w:tab/>
        <w:t>c</w:t>
      </w:r>
    </w:p>
    <w:p w14:paraId="49FC0BEB" w14:textId="77777777" w:rsidR="00191B2C" w:rsidRDefault="00191B2C" w:rsidP="00191B2C">
      <w:pPr>
        <w:contextualSpacing/>
      </w:pPr>
      <w:r>
        <w:t>HH32</w:t>
      </w:r>
      <w:r>
        <w:tab/>
        <w:t>Drones for different uses</w:t>
      </w:r>
      <w:r>
        <w:tab/>
        <w:t>2</w:t>
      </w:r>
      <w:r>
        <w:tab/>
        <w:t>g</w:t>
      </w:r>
    </w:p>
    <w:p w14:paraId="65620232" w14:textId="77777777" w:rsidR="00191B2C" w:rsidRDefault="00191B2C" w:rsidP="00191B2C">
      <w:pPr>
        <w:contextualSpacing/>
      </w:pPr>
      <w:r>
        <w:t>HH35</w:t>
      </w:r>
      <w:r>
        <w:tab/>
        <w:t>Random sampling of damaged versus undamaged buildings</w:t>
      </w:r>
      <w:r>
        <w:tab/>
        <w:t>2</w:t>
      </w:r>
      <w:r>
        <w:tab/>
        <w:t>s</w:t>
      </w:r>
    </w:p>
    <w:p w14:paraId="7BFB3178" w14:textId="77777777" w:rsidR="00191B2C" w:rsidRDefault="00191B2C" w:rsidP="00191B2C">
      <w:pPr>
        <w:contextualSpacing/>
      </w:pPr>
      <w:r>
        <w:t>HH36</w:t>
      </w:r>
      <w:r>
        <w:tab/>
        <w:t>Geospatial data of strong motion (existing and new sensors)</w:t>
      </w:r>
      <w:r>
        <w:tab/>
        <w:t>2</w:t>
      </w:r>
      <w:r>
        <w:tab/>
        <w:t>s</w:t>
      </w:r>
    </w:p>
    <w:p w14:paraId="6EA5CBB7" w14:textId="77777777" w:rsidR="00191B2C" w:rsidRDefault="00191B2C" w:rsidP="00191B2C">
      <w:pPr>
        <w:contextualSpacing/>
      </w:pPr>
      <w:r>
        <w:t>HH59</w:t>
      </w:r>
      <w:r>
        <w:tab/>
        <w:t>Material properties for response analysis</w:t>
      </w:r>
      <w:r>
        <w:tab/>
        <w:t>2</w:t>
      </w:r>
      <w:r>
        <w:tab/>
        <w:t>s</w:t>
      </w:r>
    </w:p>
    <w:p w14:paraId="698526E3" w14:textId="77777777" w:rsidR="00191B2C" w:rsidRDefault="00191B2C" w:rsidP="00191B2C">
      <w:pPr>
        <w:contextualSpacing/>
      </w:pPr>
      <w:r>
        <w:t>FF12</w:t>
      </w:r>
      <w:r>
        <w:tab/>
        <w:t>Neighborhood level PBE modeling that goes beyond individual building performance</w:t>
      </w:r>
      <w:r>
        <w:tab/>
        <w:t>1</w:t>
      </w:r>
      <w:r>
        <w:tab/>
        <w:t>s</w:t>
      </w:r>
    </w:p>
    <w:p w14:paraId="3431B299" w14:textId="000A517E" w:rsidR="00191B2C" w:rsidRDefault="00191B2C" w:rsidP="00191B2C">
      <w:pPr>
        <w:contextualSpacing/>
      </w:pPr>
      <w:r>
        <w:t>FF13</w:t>
      </w:r>
      <w:r>
        <w:tab/>
        <w:t xml:space="preserve">Improved sensor and data collection systems for instrumenting many more buildings; not just </w:t>
      </w:r>
      <w:r w:rsidR="0014222C">
        <w:tab/>
      </w:r>
      <w:r>
        <w:t xml:space="preserve">new ones; </w:t>
      </w:r>
      <w:r>
        <w:tab/>
      </w:r>
      <w:r>
        <w:tab/>
      </w:r>
      <w:r>
        <w:tab/>
        <w:t>embedded in building components</w:t>
      </w:r>
      <w:r>
        <w:tab/>
        <w:t>1</w:t>
      </w:r>
      <w:r>
        <w:tab/>
        <w:t>s</w:t>
      </w:r>
    </w:p>
    <w:p w14:paraId="719D7324" w14:textId="77777777" w:rsidR="00191B2C" w:rsidRDefault="00191B2C" w:rsidP="00191B2C">
      <w:pPr>
        <w:contextualSpacing/>
      </w:pPr>
      <w:r>
        <w:t>FF31</w:t>
      </w:r>
      <w:r>
        <w:tab/>
        <w:t>Spatially and temporally coded data of all kinds</w:t>
      </w:r>
      <w:r>
        <w:tab/>
        <w:t>1</w:t>
      </w:r>
      <w:r>
        <w:tab/>
        <w:t>g</w:t>
      </w:r>
    </w:p>
    <w:p w14:paraId="40572AEF" w14:textId="77777777" w:rsidR="00191B2C" w:rsidRDefault="00191B2C" w:rsidP="00191B2C">
      <w:pPr>
        <w:contextualSpacing/>
      </w:pPr>
      <w:r>
        <w:t>FF43</w:t>
      </w:r>
      <w:r>
        <w:tab/>
        <w:t>How businesses respond to damage or service interruptions</w:t>
      </w:r>
      <w:r>
        <w:tab/>
        <w:t>1</w:t>
      </w:r>
      <w:r>
        <w:tab/>
        <w:t>o</w:t>
      </w:r>
    </w:p>
    <w:p w14:paraId="6B16DA3B" w14:textId="77777777" w:rsidR="00191B2C" w:rsidRDefault="00191B2C" w:rsidP="00191B2C">
      <w:pPr>
        <w:contextualSpacing/>
      </w:pPr>
      <w:r>
        <w:t>FF46</w:t>
      </w:r>
      <w:r>
        <w:tab/>
        <w:t>Remote sensors for human data</w:t>
      </w:r>
      <w:r>
        <w:tab/>
        <w:t>1</w:t>
      </w:r>
      <w:r>
        <w:tab/>
        <w:t>o</w:t>
      </w:r>
    </w:p>
    <w:p w14:paraId="66BEE73E" w14:textId="77777777" w:rsidR="00191B2C" w:rsidRDefault="00191B2C" w:rsidP="00191B2C">
      <w:pPr>
        <w:contextualSpacing/>
      </w:pPr>
      <w:r>
        <w:t>HH22</w:t>
      </w:r>
      <w:r>
        <w:tab/>
        <w:t>Sample along periphery of damage-no damage zone</w:t>
      </w:r>
      <w:r>
        <w:tab/>
        <w:t>1</w:t>
      </w:r>
      <w:r>
        <w:tab/>
        <w:t>c</w:t>
      </w:r>
    </w:p>
    <w:p w14:paraId="44BA1F3F" w14:textId="77777777" w:rsidR="00191B2C" w:rsidRDefault="00191B2C" w:rsidP="00191B2C">
      <w:pPr>
        <w:contextualSpacing/>
      </w:pPr>
      <w:r>
        <w:t>HH25</w:t>
      </w:r>
      <w:r>
        <w:tab/>
        <w:t>Flow velocities from videos</w:t>
      </w:r>
      <w:r>
        <w:tab/>
        <w:t>1</w:t>
      </w:r>
      <w:r>
        <w:tab/>
        <w:t>c</w:t>
      </w:r>
    </w:p>
    <w:p w14:paraId="334D990A" w14:textId="77777777" w:rsidR="00191B2C" w:rsidRDefault="00191B2C" w:rsidP="00191B2C">
      <w:pPr>
        <w:contextualSpacing/>
      </w:pPr>
      <w:r>
        <w:lastRenderedPageBreak/>
        <w:t>HH57</w:t>
      </w:r>
      <w:r>
        <w:tab/>
        <w:t>Material samples to analyze later</w:t>
      </w:r>
      <w:r>
        <w:tab/>
        <w:t>1</w:t>
      </w:r>
      <w:r>
        <w:tab/>
        <w:t>c</w:t>
      </w:r>
    </w:p>
    <w:p w14:paraId="42F4F6B7" w14:textId="77777777" w:rsidR="00191B2C" w:rsidRDefault="00191B2C" w:rsidP="00191B2C">
      <w:pPr>
        <w:contextualSpacing/>
      </w:pPr>
      <w:r>
        <w:t>FF2</w:t>
      </w:r>
      <w:r>
        <w:tab/>
        <w:t>Measurement of human response</w:t>
      </w:r>
      <w:r>
        <w:tab/>
      </w:r>
      <w:r>
        <w:tab/>
        <w:t>o</w:t>
      </w:r>
    </w:p>
    <w:p w14:paraId="4AA99B67" w14:textId="77777777" w:rsidR="00191B2C" w:rsidRDefault="00191B2C" w:rsidP="00191B2C">
      <w:pPr>
        <w:contextualSpacing/>
      </w:pPr>
      <w:r>
        <w:t>FF5</w:t>
      </w:r>
      <w:r>
        <w:tab/>
        <w:t xml:space="preserve">Ethics issues and citizens data </w:t>
      </w:r>
      <w:r>
        <w:tab/>
      </w:r>
      <w:r>
        <w:tab/>
        <w:t>o</w:t>
      </w:r>
    </w:p>
    <w:p w14:paraId="67BB9ED9" w14:textId="77777777" w:rsidR="00191B2C" w:rsidRDefault="00191B2C" w:rsidP="00191B2C">
      <w:pPr>
        <w:contextualSpacing/>
      </w:pPr>
      <w:r>
        <w:t>FF6</w:t>
      </w:r>
      <w:r>
        <w:tab/>
        <w:t>Geocoded exposure monitors</w:t>
      </w:r>
      <w:r>
        <w:tab/>
      </w:r>
      <w:r>
        <w:tab/>
        <w:t>o</w:t>
      </w:r>
    </w:p>
    <w:p w14:paraId="23C9E245" w14:textId="77777777" w:rsidR="00191B2C" w:rsidRDefault="00191B2C" w:rsidP="00191B2C">
      <w:pPr>
        <w:contextualSpacing/>
      </w:pPr>
      <w:r>
        <w:t>FF7</w:t>
      </w:r>
      <w:r>
        <w:tab/>
        <w:t>High density and closely spaced temporal data sets</w:t>
      </w:r>
      <w:r>
        <w:tab/>
      </w:r>
      <w:r>
        <w:tab/>
        <w:t>c</w:t>
      </w:r>
    </w:p>
    <w:p w14:paraId="12FA3913" w14:textId="77777777" w:rsidR="00191B2C" w:rsidRDefault="00191B2C" w:rsidP="00191B2C">
      <w:pPr>
        <w:contextualSpacing/>
      </w:pPr>
      <w:r>
        <w:t>FF8</w:t>
      </w:r>
      <w:r>
        <w:tab/>
        <w:t>Citizen science data</w:t>
      </w:r>
      <w:r>
        <w:tab/>
      </w:r>
      <w:r>
        <w:tab/>
        <w:t>o</w:t>
      </w:r>
    </w:p>
    <w:p w14:paraId="246C56BC" w14:textId="77777777" w:rsidR="00191B2C" w:rsidRDefault="00191B2C" w:rsidP="00191B2C">
      <w:pPr>
        <w:contextualSpacing/>
      </w:pPr>
      <w:r>
        <w:t>FF9</w:t>
      </w:r>
      <w:r>
        <w:tab/>
        <w:t>As built drawings of buildings, infrastructure affected</w:t>
      </w:r>
      <w:r>
        <w:tab/>
      </w:r>
      <w:r>
        <w:tab/>
        <w:t>s</w:t>
      </w:r>
    </w:p>
    <w:p w14:paraId="6B48330D" w14:textId="77777777" w:rsidR="00191B2C" w:rsidRDefault="00191B2C" w:rsidP="00191B2C">
      <w:pPr>
        <w:contextualSpacing/>
      </w:pPr>
      <w:r>
        <w:t>FF15</w:t>
      </w:r>
      <w:r>
        <w:tab/>
        <w:t>High quality, high density geotechnical subsurface data</w:t>
      </w:r>
      <w:r>
        <w:tab/>
      </w:r>
      <w:r>
        <w:tab/>
        <w:t>g</w:t>
      </w:r>
    </w:p>
    <w:p w14:paraId="4BDB61DF" w14:textId="77777777" w:rsidR="00191B2C" w:rsidRDefault="00191B2C" w:rsidP="00191B2C">
      <w:pPr>
        <w:contextualSpacing/>
      </w:pPr>
      <w:r>
        <w:t>FF16</w:t>
      </w:r>
      <w:r>
        <w:tab/>
        <w:t>n/a</w:t>
      </w:r>
      <w:r>
        <w:tab/>
      </w:r>
      <w:r>
        <w:tab/>
        <w:t>o</w:t>
      </w:r>
    </w:p>
    <w:p w14:paraId="3A46946F" w14:textId="77777777" w:rsidR="00191B2C" w:rsidRDefault="00191B2C" w:rsidP="00191B2C">
      <w:pPr>
        <w:contextualSpacing/>
      </w:pPr>
      <w:r>
        <w:t>FF17</w:t>
      </w:r>
      <w:r>
        <w:tab/>
        <w:t>Instrumented infrastructure</w:t>
      </w:r>
      <w:r>
        <w:tab/>
      </w:r>
      <w:r>
        <w:tab/>
        <w:t>g</w:t>
      </w:r>
    </w:p>
    <w:p w14:paraId="40B939CB" w14:textId="77777777" w:rsidR="00191B2C" w:rsidRDefault="00191B2C" w:rsidP="00191B2C">
      <w:pPr>
        <w:contextualSpacing/>
      </w:pPr>
      <w:r>
        <w:t>FF21</w:t>
      </w:r>
      <w:r>
        <w:tab/>
        <w:t>Metadata standards</w:t>
      </w:r>
      <w:r>
        <w:tab/>
      </w:r>
      <w:r>
        <w:tab/>
        <w:t>o</w:t>
      </w:r>
    </w:p>
    <w:p w14:paraId="1CEB07ED" w14:textId="77777777" w:rsidR="00191B2C" w:rsidRDefault="00191B2C" w:rsidP="00191B2C">
      <w:pPr>
        <w:contextualSpacing/>
      </w:pPr>
      <w:r>
        <w:t>FF22</w:t>
      </w:r>
      <w:r>
        <w:tab/>
        <w:t>High computing capabilities for fast post processing of data</w:t>
      </w:r>
      <w:r>
        <w:tab/>
      </w:r>
      <w:r>
        <w:tab/>
        <w:t>g</w:t>
      </w:r>
    </w:p>
    <w:p w14:paraId="7F9BC724" w14:textId="77777777" w:rsidR="00191B2C" w:rsidRDefault="00191B2C" w:rsidP="00191B2C">
      <w:pPr>
        <w:contextualSpacing/>
      </w:pPr>
      <w:r>
        <w:t>FF23</w:t>
      </w:r>
      <w:r>
        <w:tab/>
        <w:t>Social norms and practices and expectations about systems</w:t>
      </w:r>
      <w:r>
        <w:tab/>
      </w:r>
      <w:r>
        <w:tab/>
        <w:t>c</w:t>
      </w:r>
    </w:p>
    <w:p w14:paraId="1633AB30" w14:textId="77777777" w:rsidR="00191B2C" w:rsidRDefault="00191B2C" w:rsidP="00191B2C">
      <w:pPr>
        <w:contextualSpacing/>
      </w:pPr>
      <w:r>
        <w:t>FF24</w:t>
      </w:r>
      <w:r>
        <w:tab/>
        <w:t>Observations during an event</w:t>
      </w:r>
      <w:r>
        <w:tab/>
      </w:r>
      <w:r>
        <w:tab/>
        <w:t>c</w:t>
      </w:r>
    </w:p>
    <w:p w14:paraId="573B14B2" w14:textId="77777777" w:rsidR="00191B2C" w:rsidRDefault="00191B2C" w:rsidP="00191B2C">
      <w:pPr>
        <w:contextualSpacing/>
      </w:pPr>
      <w:r>
        <w:t>FF25</w:t>
      </w:r>
      <w:r>
        <w:tab/>
        <w:t>Automated data collection systems during events</w:t>
      </w:r>
      <w:r>
        <w:tab/>
      </w:r>
      <w:r>
        <w:tab/>
        <w:t>c</w:t>
      </w:r>
    </w:p>
    <w:p w14:paraId="1095DCB7" w14:textId="77777777" w:rsidR="00191B2C" w:rsidRDefault="00191B2C" w:rsidP="00191B2C">
      <w:pPr>
        <w:contextualSpacing/>
      </w:pPr>
      <w:r>
        <w:t>FF26</w:t>
      </w:r>
      <w:r>
        <w:tab/>
        <w:t xml:space="preserve">People's emotions, discussions, and actions </w:t>
      </w:r>
      <w:r>
        <w:tab/>
      </w:r>
      <w:r>
        <w:tab/>
        <w:t>o</w:t>
      </w:r>
    </w:p>
    <w:p w14:paraId="6041091B" w14:textId="77777777" w:rsidR="00191B2C" w:rsidRDefault="00191B2C" w:rsidP="00191B2C">
      <w:pPr>
        <w:contextualSpacing/>
      </w:pPr>
      <w:r>
        <w:t>FF27</w:t>
      </w:r>
      <w:r>
        <w:tab/>
        <w:t>Data capture tools from citizens during disasters and exercises to feed agent based models</w:t>
      </w:r>
      <w:r>
        <w:tab/>
      </w:r>
      <w:r>
        <w:tab/>
        <w:t>o</w:t>
      </w:r>
    </w:p>
    <w:p w14:paraId="3A074C97" w14:textId="77777777" w:rsidR="00191B2C" w:rsidRDefault="00191B2C" w:rsidP="00191B2C">
      <w:pPr>
        <w:contextualSpacing/>
      </w:pPr>
      <w:r>
        <w:t>FF32</w:t>
      </w:r>
      <w:r>
        <w:tab/>
        <w:t>Big qualitative data collection analysis tools such as natural language processing</w:t>
      </w:r>
      <w:r>
        <w:tab/>
      </w:r>
      <w:r>
        <w:tab/>
        <w:t>o</w:t>
      </w:r>
    </w:p>
    <w:p w14:paraId="45121964" w14:textId="77777777" w:rsidR="00191B2C" w:rsidRDefault="00191B2C" w:rsidP="00191B2C">
      <w:pPr>
        <w:contextualSpacing/>
      </w:pPr>
      <w:r>
        <w:t>FF33</w:t>
      </w:r>
      <w:r>
        <w:tab/>
        <w:t xml:space="preserve">Data about communication streams (email, snapchat etc.) </w:t>
      </w:r>
      <w:r>
        <w:tab/>
      </w:r>
      <w:r>
        <w:tab/>
        <w:t>o</w:t>
      </w:r>
    </w:p>
    <w:p w14:paraId="6264F7AE" w14:textId="77777777" w:rsidR="00191B2C" w:rsidRDefault="00191B2C" w:rsidP="00191B2C">
      <w:pPr>
        <w:contextualSpacing/>
      </w:pPr>
      <w:r>
        <w:t>FF34</w:t>
      </w:r>
      <w:r>
        <w:tab/>
        <w:t>Data fusion of multimodal data streams</w:t>
      </w:r>
      <w:r>
        <w:tab/>
      </w:r>
      <w:r>
        <w:tab/>
        <w:t>o</w:t>
      </w:r>
    </w:p>
    <w:p w14:paraId="567EACB2" w14:textId="77777777" w:rsidR="00191B2C" w:rsidRDefault="00191B2C" w:rsidP="00191B2C">
      <w:pPr>
        <w:contextualSpacing/>
      </w:pPr>
      <w:r>
        <w:t>FF35</w:t>
      </w:r>
      <w:r>
        <w:tab/>
        <w:t>In the field app for documenting field observations</w:t>
      </w:r>
      <w:r>
        <w:tab/>
      </w:r>
      <w:r>
        <w:tab/>
        <w:t>c</w:t>
      </w:r>
    </w:p>
    <w:p w14:paraId="54B40460" w14:textId="77777777" w:rsidR="00191B2C" w:rsidRDefault="00191B2C" w:rsidP="00191B2C">
      <w:pPr>
        <w:contextualSpacing/>
      </w:pPr>
      <w:r>
        <w:t>FF36</w:t>
      </w:r>
      <w:r>
        <w:tab/>
        <w:t>Understanding of dynamic demand: earthquake intensity, wind speed etc.</w:t>
      </w:r>
      <w:r>
        <w:tab/>
      </w:r>
      <w:r>
        <w:tab/>
        <w:t>o</w:t>
      </w:r>
    </w:p>
    <w:p w14:paraId="1918BD4E" w14:textId="77777777" w:rsidR="00191B2C" w:rsidRDefault="00191B2C" w:rsidP="00191B2C">
      <w:pPr>
        <w:contextualSpacing/>
      </w:pPr>
      <w:r>
        <w:t>FF39</w:t>
      </w:r>
      <w:r>
        <w:tab/>
        <w:t>Social data</w:t>
      </w:r>
      <w:r>
        <w:tab/>
      </w:r>
      <w:r>
        <w:tab/>
        <w:t>o</w:t>
      </w:r>
    </w:p>
    <w:p w14:paraId="6523186C" w14:textId="77777777" w:rsidR="00191B2C" w:rsidRDefault="00191B2C" w:rsidP="00191B2C">
      <w:pPr>
        <w:contextualSpacing/>
      </w:pPr>
      <w:r>
        <w:t>FF40</w:t>
      </w:r>
      <w:r>
        <w:tab/>
        <w:t>Data assimilation tools</w:t>
      </w:r>
      <w:r>
        <w:tab/>
      </w:r>
      <w:r>
        <w:tab/>
        <w:t>s</w:t>
      </w:r>
    </w:p>
    <w:p w14:paraId="0E6CE531" w14:textId="77777777" w:rsidR="00191B2C" w:rsidRDefault="00191B2C" w:rsidP="00191B2C">
      <w:pPr>
        <w:contextualSpacing/>
      </w:pPr>
      <w:r>
        <w:t>FF42</w:t>
      </w:r>
      <w:r>
        <w:tab/>
        <w:t>n/a</w:t>
      </w:r>
      <w:r>
        <w:tab/>
      </w:r>
      <w:r>
        <w:tab/>
        <w:t>o</w:t>
      </w:r>
    </w:p>
    <w:p w14:paraId="02A1493E" w14:textId="77777777" w:rsidR="00191B2C" w:rsidRDefault="00191B2C" w:rsidP="00191B2C">
      <w:pPr>
        <w:contextualSpacing/>
      </w:pPr>
      <w:r>
        <w:t>FF44</w:t>
      </w:r>
      <w:r>
        <w:tab/>
        <w:t>Tools for capturing business continuity data that do not burden owners</w:t>
      </w:r>
      <w:r>
        <w:tab/>
      </w:r>
      <w:r>
        <w:tab/>
        <w:t>o</w:t>
      </w:r>
    </w:p>
    <w:p w14:paraId="00838B18" w14:textId="77777777" w:rsidR="00191B2C" w:rsidRDefault="00191B2C" w:rsidP="00191B2C">
      <w:pPr>
        <w:contextualSpacing/>
      </w:pPr>
      <w:r>
        <w:t>FF45</w:t>
      </w:r>
      <w:r>
        <w:tab/>
        <w:t>Health outcomes tracking data</w:t>
      </w:r>
      <w:r>
        <w:tab/>
      </w:r>
      <w:r>
        <w:tab/>
        <w:t>o</w:t>
      </w:r>
    </w:p>
    <w:p w14:paraId="517BDAB5" w14:textId="77777777" w:rsidR="00191B2C" w:rsidRDefault="00191B2C" w:rsidP="00191B2C">
      <w:pPr>
        <w:contextualSpacing/>
      </w:pPr>
      <w:r>
        <w:t>FF47</w:t>
      </w:r>
      <w:r>
        <w:tab/>
        <w:t>Satellite or remote data on patterns of evacuation</w:t>
      </w:r>
      <w:r>
        <w:tab/>
      </w:r>
      <w:r>
        <w:tab/>
        <w:t>o</w:t>
      </w:r>
    </w:p>
    <w:p w14:paraId="17822B11" w14:textId="77777777" w:rsidR="00191B2C" w:rsidRDefault="00191B2C" w:rsidP="00191B2C">
      <w:pPr>
        <w:contextualSpacing/>
      </w:pPr>
      <w:r>
        <w:t>FF48</w:t>
      </w:r>
      <w:r>
        <w:tab/>
        <w:t>Consistently validated survey data</w:t>
      </w:r>
      <w:r>
        <w:tab/>
      </w:r>
      <w:r>
        <w:tab/>
        <w:t>o</w:t>
      </w:r>
    </w:p>
    <w:p w14:paraId="77BADF53" w14:textId="77777777" w:rsidR="00191B2C" w:rsidRDefault="00191B2C" w:rsidP="00191B2C">
      <w:pPr>
        <w:contextualSpacing/>
      </w:pPr>
      <w:r>
        <w:t>FF49</w:t>
      </w:r>
      <w:r>
        <w:tab/>
        <w:t>Tools to deal with 4D</w:t>
      </w:r>
      <w:r>
        <w:tab/>
      </w:r>
      <w:r>
        <w:tab/>
        <w:t>o</w:t>
      </w:r>
    </w:p>
    <w:p w14:paraId="57165D2D" w14:textId="77777777" w:rsidR="00191B2C" w:rsidRDefault="00191B2C" w:rsidP="00191B2C">
      <w:pPr>
        <w:contextualSpacing/>
      </w:pPr>
      <w:r>
        <w:t>HH1</w:t>
      </w:r>
      <w:r>
        <w:tab/>
        <w:t>What were decisions in materials selection</w:t>
      </w:r>
      <w:r>
        <w:tab/>
      </w:r>
      <w:r>
        <w:tab/>
        <w:t>o</w:t>
      </w:r>
    </w:p>
    <w:p w14:paraId="10016217" w14:textId="77777777" w:rsidR="00191B2C" w:rsidRDefault="00191B2C" w:rsidP="00191B2C">
      <w:pPr>
        <w:contextualSpacing/>
      </w:pPr>
      <w:r>
        <w:t>HH2</w:t>
      </w:r>
      <w:r>
        <w:tab/>
        <w:t>Community and place-based values for resilient buildings or places</w:t>
      </w:r>
      <w:r>
        <w:tab/>
      </w:r>
      <w:r>
        <w:tab/>
        <w:t>o</w:t>
      </w:r>
    </w:p>
    <w:p w14:paraId="201CBE8F" w14:textId="77777777" w:rsidR="00191B2C" w:rsidRDefault="00191B2C" w:rsidP="00191B2C">
      <w:pPr>
        <w:contextualSpacing/>
      </w:pPr>
      <w:r>
        <w:t>HH3</w:t>
      </w:r>
      <w:r>
        <w:tab/>
        <w:t>Contact information of building owners and occupants</w:t>
      </w:r>
      <w:r>
        <w:tab/>
      </w:r>
      <w:r>
        <w:tab/>
        <w:t>s</w:t>
      </w:r>
    </w:p>
    <w:p w14:paraId="09C74241" w14:textId="77777777" w:rsidR="00191B2C" w:rsidRDefault="00191B2C" w:rsidP="00191B2C">
      <w:pPr>
        <w:contextualSpacing/>
      </w:pPr>
      <w:r>
        <w:t>HH4</w:t>
      </w:r>
      <w:r>
        <w:tab/>
        <w:t>Public and public officials' perceptions of structural safety and resultant decision making</w:t>
      </w:r>
      <w:r>
        <w:tab/>
      </w:r>
      <w:r>
        <w:tab/>
        <w:t>o</w:t>
      </w:r>
    </w:p>
    <w:p w14:paraId="3C4563F9" w14:textId="77777777" w:rsidR="00191B2C" w:rsidRDefault="00191B2C" w:rsidP="00191B2C">
      <w:pPr>
        <w:contextualSpacing/>
      </w:pPr>
      <w:r>
        <w:t>HH5</w:t>
      </w:r>
      <w:r>
        <w:tab/>
        <w:t>What were the design decision that lead to performance</w:t>
      </w:r>
      <w:r>
        <w:tab/>
      </w:r>
      <w:r>
        <w:tab/>
        <w:t>g</w:t>
      </w:r>
    </w:p>
    <w:p w14:paraId="4D190F50" w14:textId="77777777" w:rsidR="00191B2C" w:rsidRDefault="00191B2C" w:rsidP="00191B2C">
      <w:pPr>
        <w:contextualSpacing/>
      </w:pPr>
      <w:r>
        <w:t>HH7</w:t>
      </w:r>
      <w:r>
        <w:tab/>
        <w:t>Data related to NIST community resilience planning guide</w:t>
      </w:r>
      <w:r>
        <w:tab/>
      </w:r>
      <w:r>
        <w:tab/>
        <w:t>o</w:t>
      </w:r>
    </w:p>
    <w:p w14:paraId="556D5152" w14:textId="77777777" w:rsidR="00191B2C" w:rsidRDefault="00191B2C" w:rsidP="00191B2C">
      <w:pPr>
        <w:contextualSpacing/>
      </w:pPr>
      <w:r>
        <w:t>HH8</w:t>
      </w:r>
      <w:r>
        <w:tab/>
        <w:t>General building damage characteristics</w:t>
      </w:r>
      <w:r>
        <w:tab/>
      </w:r>
      <w:r>
        <w:tab/>
        <w:t>s</w:t>
      </w:r>
    </w:p>
    <w:p w14:paraId="5DD587C9" w14:textId="77777777" w:rsidR="00191B2C" w:rsidRDefault="00191B2C" w:rsidP="00191B2C">
      <w:pPr>
        <w:contextualSpacing/>
      </w:pPr>
      <w:r>
        <w:t>HH9</w:t>
      </w:r>
      <w:r>
        <w:tab/>
        <w:t>High water marks</w:t>
      </w:r>
      <w:r>
        <w:tab/>
      </w:r>
      <w:r>
        <w:tab/>
        <w:t>c</w:t>
      </w:r>
    </w:p>
    <w:p w14:paraId="63C7116B" w14:textId="26E4F67D" w:rsidR="00191B2C" w:rsidRDefault="00191B2C" w:rsidP="00191B2C">
      <w:pPr>
        <w:contextualSpacing/>
      </w:pPr>
      <w:r>
        <w:t>HH10</w:t>
      </w:r>
      <w:r>
        <w:tab/>
        <w:t xml:space="preserve">Performance as achieved versus assumed; get information on codes at the time of </w:t>
      </w:r>
      <w:r w:rsidR="0014222C">
        <w:tab/>
      </w:r>
      <w:r>
        <w:t>construction</w:t>
      </w:r>
      <w:r>
        <w:tab/>
      </w:r>
      <w:r>
        <w:tab/>
        <w:t>s</w:t>
      </w:r>
    </w:p>
    <w:p w14:paraId="66F4292F" w14:textId="77777777" w:rsidR="00191B2C" w:rsidRDefault="00191B2C" w:rsidP="00191B2C">
      <w:pPr>
        <w:contextualSpacing/>
      </w:pPr>
      <w:r>
        <w:t>HH11</w:t>
      </w:r>
      <w:r>
        <w:tab/>
        <w:t>Find the already instrumented structures and get more data</w:t>
      </w:r>
      <w:r>
        <w:tab/>
      </w:r>
      <w:r>
        <w:tab/>
        <w:t>s</w:t>
      </w:r>
    </w:p>
    <w:p w14:paraId="3FDCDED2" w14:textId="38D0D73A" w:rsidR="00191B2C" w:rsidRDefault="00191B2C" w:rsidP="00191B2C">
      <w:pPr>
        <w:contextualSpacing/>
      </w:pPr>
      <w:r>
        <w:t>HH12</w:t>
      </w:r>
      <w:r>
        <w:tab/>
        <w:t xml:space="preserve">Look at models for design and work backwards; focus on new unproven models and design </w:t>
      </w:r>
      <w:r w:rsidR="0014222C">
        <w:tab/>
      </w:r>
      <w:r>
        <w:t>tools</w:t>
      </w:r>
      <w:r>
        <w:tab/>
      </w:r>
      <w:r>
        <w:tab/>
        <w:t>s</w:t>
      </w:r>
    </w:p>
    <w:p w14:paraId="175CE39A" w14:textId="77777777" w:rsidR="00191B2C" w:rsidRDefault="00191B2C" w:rsidP="00191B2C">
      <w:pPr>
        <w:contextualSpacing/>
      </w:pPr>
      <w:r>
        <w:t>HH13</w:t>
      </w:r>
      <w:r>
        <w:tab/>
        <w:t>What tag was placed on each structure</w:t>
      </w:r>
      <w:r>
        <w:tab/>
      </w:r>
      <w:r>
        <w:tab/>
        <w:t>s</w:t>
      </w:r>
    </w:p>
    <w:p w14:paraId="61943F18" w14:textId="77777777" w:rsidR="00191B2C" w:rsidRDefault="00191B2C" w:rsidP="00191B2C">
      <w:pPr>
        <w:contextualSpacing/>
      </w:pPr>
      <w:r>
        <w:t>HH14</w:t>
      </w:r>
      <w:r>
        <w:tab/>
        <w:t>Data to evaluate HAZUS output</w:t>
      </w:r>
      <w:r>
        <w:tab/>
      </w:r>
      <w:r>
        <w:tab/>
        <w:t>s</w:t>
      </w:r>
    </w:p>
    <w:p w14:paraId="0F4565BF" w14:textId="77777777" w:rsidR="00191B2C" w:rsidRDefault="00191B2C" w:rsidP="00191B2C">
      <w:pPr>
        <w:contextualSpacing/>
      </w:pPr>
      <w:r>
        <w:t>HH15</w:t>
      </w:r>
      <w:r>
        <w:tab/>
        <w:t>Some initial data to estimate down time</w:t>
      </w:r>
      <w:r>
        <w:tab/>
      </w:r>
      <w:r>
        <w:tab/>
        <w:t>o</w:t>
      </w:r>
    </w:p>
    <w:p w14:paraId="745D04AF" w14:textId="77777777" w:rsidR="00191B2C" w:rsidRDefault="00191B2C" w:rsidP="00191B2C">
      <w:pPr>
        <w:contextualSpacing/>
      </w:pPr>
      <w:r>
        <w:lastRenderedPageBreak/>
        <w:t>HH16</w:t>
      </w:r>
      <w:r>
        <w:tab/>
        <w:t>Local building codes and actual building practices</w:t>
      </w:r>
      <w:r>
        <w:tab/>
      </w:r>
      <w:r>
        <w:tab/>
        <w:t>s</w:t>
      </w:r>
    </w:p>
    <w:p w14:paraId="2F89A589" w14:textId="77777777" w:rsidR="00191B2C" w:rsidRDefault="00191B2C" w:rsidP="00191B2C">
      <w:pPr>
        <w:contextualSpacing/>
      </w:pPr>
      <w:r>
        <w:t>HH17</w:t>
      </w:r>
      <w:r>
        <w:tab/>
        <w:t>As-builts of assessed structures and material properties of the structure</w:t>
      </w:r>
      <w:r>
        <w:tab/>
      </w:r>
      <w:r>
        <w:tab/>
        <w:t>s</w:t>
      </w:r>
    </w:p>
    <w:p w14:paraId="4EA04B44" w14:textId="77777777" w:rsidR="00191B2C" w:rsidRDefault="00191B2C" w:rsidP="00191B2C">
      <w:pPr>
        <w:contextualSpacing/>
      </w:pPr>
      <w:r>
        <w:t>HH18</w:t>
      </w:r>
      <w:r>
        <w:tab/>
        <w:t>Pre-storm building information</w:t>
      </w:r>
      <w:r>
        <w:tab/>
      </w:r>
      <w:r>
        <w:tab/>
        <w:t>s</w:t>
      </w:r>
    </w:p>
    <w:p w14:paraId="76744904" w14:textId="77777777" w:rsidR="00191B2C" w:rsidRDefault="00191B2C" w:rsidP="00191B2C">
      <w:pPr>
        <w:contextualSpacing/>
      </w:pPr>
      <w:r>
        <w:t>HH19</w:t>
      </w:r>
      <w:r>
        <w:tab/>
        <w:t>Building occupancy and function</w:t>
      </w:r>
      <w:r>
        <w:tab/>
      </w:r>
      <w:r>
        <w:tab/>
        <w:t>o</w:t>
      </w:r>
    </w:p>
    <w:p w14:paraId="66220C12" w14:textId="77777777" w:rsidR="00191B2C" w:rsidRDefault="00191B2C" w:rsidP="00191B2C">
      <w:pPr>
        <w:contextualSpacing/>
      </w:pPr>
      <w:r>
        <w:t>HH20</w:t>
      </w:r>
      <w:r>
        <w:tab/>
        <w:t>Did the structure have a sustainability rating?</w:t>
      </w:r>
      <w:r>
        <w:tab/>
      </w:r>
      <w:r>
        <w:tab/>
        <w:t>s</w:t>
      </w:r>
    </w:p>
    <w:p w14:paraId="433604DA" w14:textId="77777777" w:rsidR="00191B2C" w:rsidRDefault="00191B2C" w:rsidP="00191B2C">
      <w:pPr>
        <w:contextualSpacing/>
      </w:pPr>
      <w:r>
        <w:t>HH21</w:t>
      </w:r>
      <w:r>
        <w:tab/>
        <w:t>n/a</w:t>
      </w:r>
      <w:r>
        <w:tab/>
      </w:r>
      <w:r>
        <w:tab/>
        <w:t>g</w:t>
      </w:r>
    </w:p>
    <w:p w14:paraId="0A64F1C5" w14:textId="77777777" w:rsidR="00191B2C" w:rsidRDefault="00191B2C" w:rsidP="00191B2C">
      <w:pPr>
        <w:contextualSpacing/>
      </w:pPr>
      <w:r>
        <w:t>HH24</w:t>
      </w:r>
      <w:r>
        <w:tab/>
        <w:t>Surveillance videos; social media data</w:t>
      </w:r>
      <w:r>
        <w:tab/>
      </w:r>
      <w:r>
        <w:tab/>
        <w:t>s</w:t>
      </w:r>
    </w:p>
    <w:p w14:paraId="5D9BCC7C" w14:textId="77777777" w:rsidR="00191B2C" w:rsidRDefault="00191B2C" w:rsidP="00191B2C">
      <w:pPr>
        <w:contextualSpacing/>
      </w:pPr>
      <w:r>
        <w:t>HH26</w:t>
      </w:r>
      <w:r>
        <w:tab/>
        <w:t>Surrounding environment (hills, terrain)</w:t>
      </w:r>
      <w:r>
        <w:tab/>
      </w:r>
      <w:r>
        <w:tab/>
        <w:t>s</w:t>
      </w:r>
    </w:p>
    <w:p w14:paraId="3D009A8C" w14:textId="77777777" w:rsidR="00191B2C" w:rsidRDefault="00191B2C" w:rsidP="00191B2C">
      <w:pPr>
        <w:contextualSpacing/>
      </w:pPr>
      <w:r>
        <w:t>HH27</w:t>
      </w:r>
      <w:r>
        <w:tab/>
        <w:t>x, y, z photos of structural failure and flooding depths and inundations</w:t>
      </w:r>
      <w:r>
        <w:tab/>
      </w:r>
      <w:r>
        <w:tab/>
        <w:t>c</w:t>
      </w:r>
    </w:p>
    <w:p w14:paraId="5B35BD1B" w14:textId="77777777" w:rsidR="00191B2C" w:rsidRDefault="00191B2C" w:rsidP="00191B2C">
      <w:pPr>
        <w:contextualSpacing/>
      </w:pPr>
      <w:r>
        <w:t>HH28</w:t>
      </w:r>
      <w:r>
        <w:tab/>
        <w:t>Media and social media generated during and just after the event</w:t>
      </w:r>
      <w:r>
        <w:tab/>
      </w:r>
      <w:r>
        <w:tab/>
        <w:t>s</w:t>
      </w:r>
    </w:p>
    <w:p w14:paraId="37A4A341" w14:textId="77777777" w:rsidR="00191B2C" w:rsidRDefault="00191B2C" w:rsidP="00191B2C">
      <w:pPr>
        <w:contextualSpacing/>
      </w:pPr>
      <w:r>
        <w:t>HH29</w:t>
      </w:r>
      <w:r>
        <w:tab/>
        <w:t>Drone footage for structure from motion</w:t>
      </w:r>
      <w:r>
        <w:tab/>
      </w:r>
      <w:r>
        <w:tab/>
        <w:t>o</w:t>
      </w:r>
    </w:p>
    <w:p w14:paraId="4217C46A" w14:textId="77777777" w:rsidR="00191B2C" w:rsidRDefault="00191B2C" w:rsidP="00191B2C">
      <w:pPr>
        <w:contextualSpacing/>
      </w:pPr>
      <w:r>
        <w:t>HH30</w:t>
      </w:r>
      <w:r>
        <w:tab/>
        <w:t>Satellite data; IWSMR, optical, multi spectral</w:t>
      </w:r>
      <w:r>
        <w:tab/>
      </w:r>
      <w:r>
        <w:tab/>
        <w:t>g</w:t>
      </w:r>
    </w:p>
    <w:p w14:paraId="24D6DB25" w14:textId="77777777" w:rsidR="00191B2C" w:rsidRDefault="00191B2C" w:rsidP="00191B2C">
      <w:pPr>
        <w:contextualSpacing/>
      </w:pPr>
      <w:r>
        <w:t>HH33</w:t>
      </w:r>
      <w:r>
        <w:tab/>
        <w:t>LIDAR survey of building displacement (or UAV)</w:t>
      </w:r>
      <w:r>
        <w:tab/>
      </w:r>
      <w:r>
        <w:tab/>
        <w:t>s</w:t>
      </w:r>
    </w:p>
    <w:p w14:paraId="61A1DC9A" w14:textId="77777777" w:rsidR="00191B2C" w:rsidRDefault="00191B2C" w:rsidP="00191B2C">
      <w:pPr>
        <w:contextualSpacing/>
      </w:pPr>
      <w:r>
        <w:t>HH34</w:t>
      </w:r>
      <w:r>
        <w:tab/>
        <w:t>Detailed information on outlier structures (perform better than expected)</w:t>
      </w:r>
      <w:r>
        <w:tab/>
      </w:r>
      <w:r>
        <w:tab/>
        <w:t>s</w:t>
      </w:r>
    </w:p>
    <w:p w14:paraId="1998E8B3" w14:textId="77777777" w:rsidR="00191B2C" w:rsidRDefault="00191B2C" w:rsidP="00191B2C">
      <w:pPr>
        <w:contextualSpacing/>
      </w:pPr>
      <w:r>
        <w:t>HH37</w:t>
      </w:r>
      <w:r>
        <w:tab/>
        <w:t>Performance of official messaging systems</w:t>
      </w:r>
      <w:r>
        <w:tab/>
      </w:r>
      <w:r>
        <w:tab/>
        <w:t>g</w:t>
      </w:r>
    </w:p>
    <w:p w14:paraId="1A23CBF5" w14:textId="3EDDADED" w:rsidR="00191B2C" w:rsidRDefault="00191B2C" w:rsidP="00191B2C">
      <w:pPr>
        <w:contextualSpacing/>
      </w:pPr>
      <w:r>
        <w:t>HH38</w:t>
      </w:r>
      <w:r>
        <w:tab/>
        <w:t xml:space="preserve">Knowledge, mechanisms, tools to quickly sample and analyze social media data to guide </w:t>
      </w:r>
      <w:r w:rsidR="0014222C">
        <w:tab/>
      </w:r>
      <w:r>
        <w:t>reconnaissance</w:t>
      </w:r>
      <w:r>
        <w:tab/>
      </w:r>
      <w:r>
        <w:tab/>
      </w:r>
      <w:r>
        <w:tab/>
        <w:t>o</w:t>
      </w:r>
    </w:p>
    <w:p w14:paraId="6A5440EE" w14:textId="77777777" w:rsidR="00191B2C" w:rsidRDefault="00191B2C" w:rsidP="00191B2C">
      <w:pPr>
        <w:contextualSpacing/>
      </w:pPr>
      <w:r>
        <w:t>HH39</w:t>
      </w:r>
      <w:r>
        <w:tab/>
        <w:t>Rapid damage survey and categorization of damage: wind, surge, waves, erosion, combined</w:t>
      </w:r>
      <w:r>
        <w:tab/>
      </w:r>
      <w:r>
        <w:tab/>
        <w:t>c</w:t>
      </w:r>
    </w:p>
    <w:p w14:paraId="3D4BDCE0" w14:textId="77777777" w:rsidR="00191B2C" w:rsidRDefault="00191B2C" w:rsidP="00191B2C">
      <w:pPr>
        <w:contextualSpacing/>
      </w:pPr>
      <w:r>
        <w:t>HH40</w:t>
      </w:r>
      <w:r>
        <w:tab/>
        <w:t>Performance of high voltage transformers</w:t>
      </w:r>
      <w:r>
        <w:tab/>
      </w:r>
      <w:r>
        <w:tab/>
        <w:t>c</w:t>
      </w:r>
    </w:p>
    <w:p w14:paraId="2265653A" w14:textId="77777777" w:rsidR="00191B2C" w:rsidRDefault="00191B2C" w:rsidP="00191B2C">
      <w:pPr>
        <w:contextualSpacing/>
      </w:pPr>
      <w:r>
        <w:t>HH41</w:t>
      </w:r>
      <w:r>
        <w:tab/>
        <w:t>Priorities used to restore utilities</w:t>
      </w:r>
      <w:r>
        <w:tab/>
      </w:r>
      <w:r>
        <w:tab/>
        <w:t>o</w:t>
      </w:r>
    </w:p>
    <w:p w14:paraId="26E93278" w14:textId="77777777" w:rsidR="00191B2C" w:rsidRDefault="00191B2C" w:rsidP="00191B2C">
      <w:pPr>
        <w:contextualSpacing/>
      </w:pPr>
      <w:r>
        <w:t>HH42</w:t>
      </w:r>
      <w:r>
        <w:tab/>
        <w:t>What customers were on what sub-stations/circuits</w:t>
      </w:r>
      <w:r>
        <w:tab/>
      </w:r>
      <w:r>
        <w:tab/>
        <w:t>o</w:t>
      </w:r>
    </w:p>
    <w:p w14:paraId="5B41FB9C" w14:textId="77777777" w:rsidR="00191B2C" w:rsidRDefault="00191B2C" w:rsidP="00191B2C">
      <w:pPr>
        <w:contextualSpacing/>
      </w:pPr>
      <w:r>
        <w:t>HH43</w:t>
      </w:r>
      <w:r>
        <w:tab/>
        <w:t>Soil cores to bring back to lab</w:t>
      </w:r>
      <w:r>
        <w:tab/>
      </w:r>
      <w:r>
        <w:tab/>
        <w:t>g</w:t>
      </w:r>
    </w:p>
    <w:p w14:paraId="0D5E7D98" w14:textId="77777777" w:rsidR="00191B2C" w:rsidRDefault="00191B2C" w:rsidP="00191B2C">
      <w:pPr>
        <w:contextualSpacing/>
      </w:pPr>
      <w:r>
        <w:t>HH44</w:t>
      </w:r>
      <w:r>
        <w:tab/>
        <w:t>Counts of power poles damaged</w:t>
      </w:r>
      <w:r>
        <w:tab/>
      </w:r>
      <w:r>
        <w:tab/>
        <w:t>s</w:t>
      </w:r>
    </w:p>
    <w:p w14:paraId="7D04F599" w14:textId="77777777" w:rsidR="00191B2C" w:rsidRDefault="00191B2C" w:rsidP="00191B2C">
      <w:pPr>
        <w:contextualSpacing/>
      </w:pPr>
      <w:r>
        <w:t>HH45</w:t>
      </w:r>
      <w:r>
        <w:tab/>
        <w:t>Identification of damage to buried utilities</w:t>
      </w:r>
      <w:r>
        <w:tab/>
      </w:r>
      <w:r>
        <w:tab/>
        <w:t>s</w:t>
      </w:r>
    </w:p>
    <w:p w14:paraId="424EF66D" w14:textId="77777777" w:rsidR="00191B2C" w:rsidRDefault="00191B2C" w:rsidP="00191B2C">
      <w:pPr>
        <w:contextualSpacing/>
      </w:pPr>
      <w:r>
        <w:t>HH46</w:t>
      </w:r>
      <w:r>
        <w:tab/>
        <w:t>Damage to critical infrastructure</w:t>
      </w:r>
      <w:r>
        <w:tab/>
      </w:r>
      <w:r>
        <w:tab/>
        <w:t>c</w:t>
      </w:r>
    </w:p>
    <w:p w14:paraId="6A509993" w14:textId="77777777" w:rsidR="00191B2C" w:rsidRDefault="00191B2C" w:rsidP="00191B2C">
      <w:pPr>
        <w:contextualSpacing/>
      </w:pPr>
      <w:r>
        <w:t>HH47</w:t>
      </w:r>
      <w:r>
        <w:tab/>
        <w:t>Data on the structure's building materials; how they were selected</w:t>
      </w:r>
      <w:r>
        <w:tab/>
      </w:r>
      <w:r>
        <w:tab/>
        <w:t>s</w:t>
      </w:r>
    </w:p>
    <w:p w14:paraId="31207E69" w14:textId="77777777" w:rsidR="00191B2C" w:rsidRDefault="00191B2C" w:rsidP="00191B2C">
      <w:pPr>
        <w:contextualSpacing/>
      </w:pPr>
      <w:r>
        <w:t>HH48</w:t>
      </w:r>
      <w:r>
        <w:tab/>
        <w:t>Wind hazard: tree fall direction and location</w:t>
      </w:r>
      <w:r>
        <w:tab/>
      </w:r>
      <w:r>
        <w:tab/>
        <w:t>s</w:t>
      </w:r>
    </w:p>
    <w:p w14:paraId="469E4C19" w14:textId="77777777" w:rsidR="00191B2C" w:rsidRDefault="00191B2C" w:rsidP="00191B2C">
      <w:pPr>
        <w:contextualSpacing/>
      </w:pPr>
      <w:r>
        <w:t>HH49</w:t>
      </w:r>
      <w:r>
        <w:tab/>
        <w:t>Data about ground displacement</w:t>
      </w:r>
      <w:r>
        <w:tab/>
      </w:r>
      <w:r>
        <w:tab/>
        <w:t>g</w:t>
      </w:r>
    </w:p>
    <w:p w14:paraId="41DA3FA3" w14:textId="77777777" w:rsidR="00191B2C" w:rsidRDefault="00191B2C" w:rsidP="00191B2C">
      <w:pPr>
        <w:contextualSpacing/>
      </w:pPr>
      <w:r>
        <w:t>HH50</w:t>
      </w:r>
      <w:r>
        <w:tab/>
        <w:t>Inundation heights, direction, and velocity on buildings</w:t>
      </w:r>
      <w:r>
        <w:tab/>
      </w:r>
      <w:r>
        <w:tab/>
        <w:t>c</w:t>
      </w:r>
    </w:p>
    <w:p w14:paraId="6CC820E9" w14:textId="77777777" w:rsidR="00191B2C" w:rsidRDefault="00191B2C" w:rsidP="00191B2C">
      <w:pPr>
        <w:contextualSpacing/>
      </w:pPr>
      <w:r>
        <w:t>HH51</w:t>
      </w:r>
      <w:r>
        <w:tab/>
        <w:t>Detailed measurements of building geometry and damage (sorted by typology)</w:t>
      </w:r>
      <w:r>
        <w:tab/>
      </w:r>
      <w:r>
        <w:tab/>
        <w:t>s</w:t>
      </w:r>
    </w:p>
    <w:p w14:paraId="54A37C89" w14:textId="77777777" w:rsidR="00191B2C" w:rsidRDefault="00191B2C" w:rsidP="00191B2C">
      <w:pPr>
        <w:contextualSpacing/>
      </w:pPr>
      <w:r>
        <w:t>HH54</w:t>
      </w:r>
      <w:r>
        <w:tab/>
        <w:t>Data about building displacement</w:t>
      </w:r>
      <w:r>
        <w:tab/>
      </w:r>
      <w:r>
        <w:tab/>
        <w:t>g</w:t>
      </w:r>
    </w:p>
    <w:p w14:paraId="1EED7135" w14:textId="77777777" w:rsidR="00191B2C" w:rsidRDefault="00191B2C" w:rsidP="00191B2C">
      <w:pPr>
        <w:contextualSpacing/>
      </w:pPr>
      <w:r>
        <w:t>HH55</w:t>
      </w:r>
      <w:r>
        <w:tab/>
        <w:t>Detailed surveys of damage: spatial variation and type of damage</w:t>
      </w:r>
      <w:r>
        <w:tab/>
      </w:r>
      <w:r>
        <w:tab/>
        <w:t>s</w:t>
      </w:r>
    </w:p>
    <w:p w14:paraId="161CC524" w14:textId="77777777" w:rsidR="00191B2C" w:rsidRDefault="00191B2C" w:rsidP="00191B2C">
      <w:pPr>
        <w:contextualSpacing/>
      </w:pPr>
      <w:r>
        <w:t>HH56</w:t>
      </w:r>
      <w:r>
        <w:tab/>
        <w:t>Performance and success rate of systems for situational awareness (e.g., warning systems)</w:t>
      </w:r>
      <w:r>
        <w:tab/>
      </w:r>
      <w:r>
        <w:tab/>
        <w:t>g</w:t>
      </w:r>
    </w:p>
    <w:p w14:paraId="68C3A31C" w14:textId="77777777" w:rsidR="00191B2C" w:rsidRDefault="00191B2C" w:rsidP="00191B2C">
      <w:pPr>
        <w:contextualSpacing/>
      </w:pPr>
      <w:r>
        <w:t>HH58</w:t>
      </w:r>
      <w:r>
        <w:tab/>
        <w:t>Data to understand soil-structure interface</w:t>
      </w:r>
      <w:r>
        <w:tab/>
      </w:r>
      <w:r>
        <w:tab/>
        <w:t>g</w:t>
      </w:r>
    </w:p>
    <w:p w14:paraId="34554961" w14:textId="77777777" w:rsidR="00191B2C" w:rsidRDefault="00191B2C" w:rsidP="00191B2C">
      <w:pPr>
        <w:contextualSpacing/>
      </w:pPr>
      <w:r>
        <w:t>HH60</w:t>
      </w:r>
      <w:r>
        <w:tab/>
        <w:t>Stakeholder perspectives of the damage (not engineers)</w:t>
      </w:r>
      <w:r>
        <w:tab/>
      </w:r>
      <w:r>
        <w:tab/>
        <w:t>g</w:t>
      </w:r>
    </w:p>
    <w:p w14:paraId="46ECF0C5" w14:textId="77777777" w:rsidR="00191B2C" w:rsidRDefault="00191B2C" w:rsidP="00191B2C">
      <w:pPr>
        <w:contextualSpacing/>
      </w:pPr>
    </w:p>
    <w:p w14:paraId="0ADD89F0" w14:textId="77777777" w:rsidR="00191B2C" w:rsidRPr="0014222C" w:rsidRDefault="00191B2C" w:rsidP="00BB6FCF">
      <w:pPr>
        <w:contextualSpacing/>
        <w:jc w:val="center"/>
        <w:rPr>
          <w:u w:val="single"/>
        </w:rPr>
      </w:pPr>
      <w:r w:rsidRPr="0014222C">
        <w:rPr>
          <w:u w:val="single"/>
        </w:rPr>
        <w:t>Community Resilience Framework</w:t>
      </w:r>
    </w:p>
    <w:p w14:paraId="700183E4" w14:textId="77777777" w:rsidR="00191B2C" w:rsidRDefault="00191B2C" w:rsidP="00191B2C">
      <w:pPr>
        <w:contextualSpacing/>
      </w:pPr>
    </w:p>
    <w:p w14:paraId="052DBB84" w14:textId="77777777" w:rsidR="00191B2C" w:rsidRDefault="00191B2C" w:rsidP="00191B2C">
      <w:pPr>
        <w:contextualSpacing/>
      </w:pPr>
      <w:r>
        <w:t>II3</w:t>
      </w:r>
      <w:r>
        <w:tab/>
        <w:t>Temporal recovery; how long does it take</w:t>
      </w:r>
      <w:r>
        <w:tab/>
        <w:t>6</w:t>
      </w:r>
      <w:r>
        <w:tab/>
        <w:t>c</w:t>
      </w:r>
    </w:p>
    <w:p w14:paraId="467F69D4" w14:textId="77777777" w:rsidR="00191B2C" w:rsidRDefault="00191B2C" w:rsidP="00191B2C">
      <w:pPr>
        <w:contextualSpacing/>
      </w:pPr>
      <w:r>
        <w:t>II34</w:t>
      </w:r>
      <w:r>
        <w:tab/>
        <w:t>Data collection that addresses equity</w:t>
      </w:r>
      <w:r>
        <w:tab/>
        <w:t>6</w:t>
      </w:r>
      <w:r>
        <w:tab/>
        <w:t>g</w:t>
      </w:r>
    </w:p>
    <w:p w14:paraId="210BD0AB" w14:textId="77777777" w:rsidR="00191B2C" w:rsidRDefault="00191B2C" w:rsidP="00191B2C">
      <w:pPr>
        <w:contextualSpacing/>
      </w:pPr>
      <w:r>
        <w:t>II6</w:t>
      </w:r>
      <w:r>
        <w:tab/>
        <w:t>Baseline pre-event data: social, infrastructure, topography</w:t>
      </w:r>
      <w:r>
        <w:tab/>
        <w:t>5</w:t>
      </w:r>
      <w:r>
        <w:tab/>
        <w:t>g</w:t>
      </w:r>
    </w:p>
    <w:p w14:paraId="5D51041D" w14:textId="77777777" w:rsidR="00191B2C" w:rsidRDefault="00191B2C" w:rsidP="00191B2C">
      <w:pPr>
        <w:contextualSpacing/>
      </w:pPr>
      <w:r>
        <w:t>II8</w:t>
      </w:r>
      <w:r>
        <w:tab/>
        <w:t xml:space="preserve">Large-scale data at community or regional scale that shows intersections between built, natural, social, </w:t>
      </w:r>
      <w:r>
        <w:tab/>
      </w:r>
      <w:r>
        <w:tab/>
      </w:r>
      <w:r>
        <w:tab/>
        <w:t>political, cultural environments (connectivity)</w:t>
      </w:r>
      <w:r>
        <w:tab/>
        <w:t>5</w:t>
      </w:r>
      <w:r>
        <w:tab/>
        <w:t>o</w:t>
      </w:r>
    </w:p>
    <w:p w14:paraId="0817BE21" w14:textId="77777777" w:rsidR="00191B2C" w:rsidRDefault="00191B2C" w:rsidP="00191B2C">
      <w:pPr>
        <w:contextualSpacing/>
      </w:pPr>
      <w:r>
        <w:t>GG38</w:t>
      </w:r>
      <w:r>
        <w:tab/>
        <w:t>Casualties, injuries, hospital admits, percent functional</w:t>
      </w:r>
      <w:r>
        <w:tab/>
        <w:t>4</w:t>
      </w:r>
      <w:r>
        <w:tab/>
        <w:t>o</w:t>
      </w:r>
    </w:p>
    <w:p w14:paraId="11E5B98E" w14:textId="77777777" w:rsidR="00191B2C" w:rsidRDefault="00191B2C" w:rsidP="00191B2C">
      <w:pPr>
        <w:contextualSpacing/>
      </w:pPr>
      <w:r>
        <w:t>GG21</w:t>
      </w:r>
      <w:r>
        <w:tab/>
        <w:t>Building tags in comparison to independent assessments</w:t>
      </w:r>
      <w:r>
        <w:tab/>
        <w:t>3</w:t>
      </w:r>
      <w:r>
        <w:tab/>
        <w:t>s</w:t>
      </w:r>
    </w:p>
    <w:p w14:paraId="350C2D97" w14:textId="77777777" w:rsidR="00191B2C" w:rsidRDefault="00191B2C" w:rsidP="00191B2C">
      <w:pPr>
        <w:contextualSpacing/>
      </w:pPr>
      <w:r>
        <w:lastRenderedPageBreak/>
        <w:t>GG48</w:t>
      </w:r>
      <w:r>
        <w:tab/>
        <w:t>School opening and enrollment</w:t>
      </w:r>
      <w:r>
        <w:tab/>
        <w:t>3</w:t>
      </w:r>
      <w:r>
        <w:tab/>
        <w:t>o</w:t>
      </w:r>
    </w:p>
    <w:p w14:paraId="2F3DCBC1" w14:textId="77777777" w:rsidR="00191B2C" w:rsidRDefault="00191B2C" w:rsidP="00191B2C">
      <w:pPr>
        <w:contextualSpacing/>
      </w:pPr>
      <w:r>
        <w:t>GG52</w:t>
      </w:r>
      <w:r>
        <w:tab/>
        <w:t>Weekly aerial photography</w:t>
      </w:r>
      <w:r>
        <w:tab/>
        <w:t>3</w:t>
      </w:r>
      <w:r>
        <w:tab/>
        <w:t>s</w:t>
      </w:r>
    </w:p>
    <w:p w14:paraId="70BE730B" w14:textId="77777777" w:rsidR="00191B2C" w:rsidRDefault="00191B2C" w:rsidP="00191B2C">
      <w:pPr>
        <w:contextualSpacing/>
      </w:pPr>
      <w:r>
        <w:t>II21</w:t>
      </w:r>
      <w:r>
        <w:tab/>
        <w:t>Key indicators of recovery over time</w:t>
      </w:r>
      <w:r>
        <w:tab/>
        <w:t>3</w:t>
      </w:r>
      <w:r>
        <w:tab/>
        <w:t>o</w:t>
      </w:r>
    </w:p>
    <w:p w14:paraId="55505538" w14:textId="77777777" w:rsidR="00191B2C" w:rsidRDefault="00191B2C" w:rsidP="00191B2C">
      <w:pPr>
        <w:contextualSpacing/>
      </w:pPr>
      <w:r>
        <w:t>II32</w:t>
      </w:r>
      <w:r>
        <w:tab/>
        <w:t>Built environment structural data about building back better and faster</w:t>
      </w:r>
      <w:r>
        <w:tab/>
        <w:t>3</w:t>
      </w:r>
      <w:r>
        <w:tab/>
        <w:t>o</w:t>
      </w:r>
    </w:p>
    <w:p w14:paraId="05E238AA" w14:textId="42412562" w:rsidR="00191B2C" w:rsidRDefault="00191B2C" w:rsidP="00191B2C">
      <w:pPr>
        <w:contextualSpacing/>
      </w:pPr>
      <w:r>
        <w:t>GG20</w:t>
      </w:r>
      <w:r>
        <w:tab/>
        <w:t xml:space="preserve">Predominant characteristics of damaged and undamaged buildings, vintage, height, archetype, </w:t>
      </w:r>
      <w:r w:rsidR="0014222C">
        <w:tab/>
      </w:r>
      <w:r>
        <w:t>material</w:t>
      </w:r>
      <w:r>
        <w:tab/>
        <w:t>2</w:t>
      </w:r>
      <w:r>
        <w:tab/>
      </w:r>
      <w:r>
        <w:tab/>
        <w:t>s</w:t>
      </w:r>
    </w:p>
    <w:p w14:paraId="52A473C6" w14:textId="77777777" w:rsidR="00191B2C" w:rsidRDefault="00191B2C" w:rsidP="00191B2C">
      <w:pPr>
        <w:contextualSpacing/>
      </w:pPr>
      <w:r>
        <w:t>GG35</w:t>
      </w:r>
      <w:r>
        <w:tab/>
        <w:t>Prior community preparedness</w:t>
      </w:r>
      <w:r>
        <w:tab/>
        <w:t>2</w:t>
      </w:r>
      <w:r>
        <w:tab/>
        <w:t>o</w:t>
      </w:r>
    </w:p>
    <w:p w14:paraId="09FA5E9B" w14:textId="77777777" w:rsidR="00191B2C" w:rsidRDefault="00191B2C" w:rsidP="00191B2C">
      <w:pPr>
        <w:contextualSpacing/>
      </w:pPr>
      <w:r>
        <w:t>GG39</w:t>
      </w:r>
      <w:r>
        <w:tab/>
        <w:t>Restoration time to full operability of community services</w:t>
      </w:r>
      <w:r>
        <w:tab/>
        <w:t>2</w:t>
      </w:r>
      <w:r>
        <w:tab/>
        <w:t>o</w:t>
      </w:r>
    </w:p>
    <w:p w14:paraId="650C1475" w14:textId="77777777" w:rsidR="00191B2C" w:rsidRDefault="00191B2C" w:rsidP="00191B2C">
      <w:pPr>
        <w:contextualSpacing/>
      </w:pPr>
      <w:r>
        <w:t>II12</w:t>
      </w:r>
      <w:r>
        <w:tab/>
        <w:t>Need fragility curve data</w:t>
      </w:r>
      <w:r>
        <w:tab/>
        <w:t>2</w:t>
      </w:r>
      <w:r>
        <w:tab/>
        <w:t>g</w:t>
      </w:r>
    </w:p>
    <w:p w14:paraId="1B79B688" w14:textId="77777777" w:rsidR="00191B2C" w:rsidRDefault="00191B2C" w:rsidP="00191B2C">
      <w:pPr>
        <w:contextualSpacing/>
      </w:pPr>
      <w:r>
        <w:t>II22</w:t>
      </w:r>
      <w:r>
        <w:tab/>
        <w:t>Data on infrastructure (lifelines) damage and rate of recovery</w:t>
      </w:r>
      <w:r>
        <w:tab/>
        <w:t>2</w:t>
      </w:r>
      <w:r>
        <w:tab/>
        <w:t>s</w:t>
      </w:r>
    </w:p>
    <w:p w14:paraId="275C33B5" w14:textId="77777777" w:rsidR="00191B2C" w:rsidRDefault="00191B2C" w:rsidP="00191B2C">
      <w:pPr>
        <w:contextualSpacing/>
      </w:pPr>
      <w:r>
        <w:t>GG44</w:t>
      </w:r>
      <w:r>
        <w:tab/>
        <w:t>In building equipment performance and functionality</w:t>
      </w:r>
      <w:r>
        <w:tab/>
        <w:t>1</w:t>
      </w:r>
      <w:r>
        <w:tab/>
        <w:t>s</w:t>
      </w:r>
    </w:p>
    <w:p w14:paraId="1738785B" w14:textId="77777777" w:rsidR="00191B2C" w:rsidRDefault="00191B2C" w:rsidP="00191B2C">
      <w:pPr>
        <w:contextualSpacing/>
      </w:pPr>
      <w:r>
        <w:t>GG45</w:t>
      </w:r>
      <w:r>
        <w:tab/>
        <w:t>Percent road and bridge closure; time to repair and reopen</w:t>
      </w:r>
      <w:r>
        <w:tab/>
        <w:t>1</w:t>
      </w:r>
      <w:r>
        <w:tab/>
        <w:t>g</w:t>
      </w:r>
    </w:p>
    <w:p w14:paraId="6C6DE71D" w14:textId="77777777" w:rsidR="00191B2C" w:rsidRDefault="00191B2C" w:rsidP="00191B2C">
      <w:pPr>
        <w:contextualSpacing/>
      </w:pPr>
      <w:r>
        <w:t>GG53</w:t>
      </w:r>
      <w:r>
        <w:tab/>
        <w:t xml:space="preserve">Performance of coastal landscape; LIDAR </w:t>
      </w:r>
      <w:r>
        <w:tab/>
        <w:t>1</w:t>
      </w:r>
      <w:r>
        <w:tab/>
        <w:t>c</w:t>
      </w:r>
    </w:p>
    <w:p w14:paraId="4F483C3E" w14:textId="77777777" w:rsidR="00191B2C" w:rsidRDefault="00191B2C" w:rsidP="00191B2C">
      <w:pPr>
        <w:contextualSpacing/>
      </w:pPr>
      <w:r>
        <w:t>II2</w:t>
      </w:r>
      <w:r>
        <w:tab/>
        <w:t>Data collection to better quantify resilience</w:t>
      </w:r>
      <w:r>
        <w:tab/>
        <w:t>1</w:t>
      </w:r>
      <w:r>
        <w:tab/>
        <w:t>s</w:t>
      </w:r>
    </w:p>
    <w:p w14:paraId="213C0857" w14:textId="77777777" w:rsidR="00191B2C" w:rsidRDefault="00191B2C" w:rsidP="00191B2C">
      <w:pPr>
        <w:contextualSpacing/>
      </w:pPr>
      <w:r>
        <w:t>II7</w:t>
      </w:r>
      <w:r>
        <w:tab/>
        <w:t>Data on redundancy of transportation, energy, communication networks</w:t>
      </w:r>
      <w:r>
        <w:tab/>
        <w:t>1</w:t>
      </w:r>
      <w:r>
        <w:tab/>
        <w:t>g</w:t>
      </w:r>
    </w:p>
    <w:p w14:paraId="1718C813" w14:textId="77777777" w:rsidR="00191B2C" w:rsidRDefault="00191B2C" w:rsidP="00191B2C">
      <w:pPr>
        <w:contextualSpacing/>
      </w:pPr>
      <w:r>
        <w:t>II11</w:t>
      </w:r>
      <w:r>
        <w:tab/>
        <w:t>Influence of aftershocks on decision making of individual decision to stay in structures</w:t>
      </w:r>
      <w:r>
        <w:tab/>
        <w:t>1</w:t>
      </w:r>
      <w:r>
        <w:tab/>
        <w:t>s</w:t>
      </w:r>
    </w:p>
    <w:p w14:paraId="2CC04BE8" w14:textId="77777777" w:rsidR="00191B2C" w:rsidRDefault="00191B2C" w:rsidP="00191B2C">
      <w:pPr>
        <w:contextualSpacing/>
      </w:pPr>
      <w:r>
        <w:t>II14</w:t>
      </w:r>
      <w:r>
        <w:tab/>
        <w:t>What influences building back better after an event</w:t>
      </w:r>
      <w:r>
        <w:tab/>
        <w:t>1</w:t>
      </w:r>
      <w:r>
        <w:tab/>
        <w:t>o</w:t>
      </w:r>
    </w:p>
    <w:p w14:paraId="682CD64D" w14:textId="77777777" w:rsidR="00191B2C" w:rsidRDefault="00191B2C" w:rsidP="00191B2C">
      <w:pPr>
        <w:contextualSpacing/>
      </w:pPr>
      <w:r>
        <w:t>II35</w:t>
      </w:r>
      <w:r>
        <w:tab/>
        <w:t>Loss of life as metric for resilience</w:t>
      </w:r>
      <w:r>
        <w:tab/>
        <w:t>1</w:t>
      </w:r>
      <w:r>
        <w:tab/>
        <w:t>g</w:t>
      </w:r>
    </w:p>
    <w:p w14:paraId="1B262BB4" w14:textId="77777777" w:rsidR="00191B2C" w:rsidRDefault="00191B2C" w:rsidP="00191B2C">
      <w:pPr>
        <w:contextualSpacing/>
      </w:pPr>
      <w:r>
        <w:t>GG1</w:t>
      </w:r>
      <w:r>
        <w:tab/>
        <w:t>Structural characteristics and damage</w:t>
      </w:r>
      <w:r>
        <w:tab/>
        <w:t>0</w:t>
      </w:r>
      <w:r>
        <w:tab/>
        <w:t>s</w:t>
      </w:r>
    </w:p>
    <w:p w14:paraId="2267692A" w14:textId="77777777" w:rsidR="00191B2C" w:rsidRDefault="00191B2C" w:rsidP="00191B2C">
      <w:pPr>
        <w:contextualSpacing/>
      </w:pPr>
      <w:r>
        <w:t>GG2</w:t>
      </w:r>
      <w:r>
        <w:tab/>
        <w:t>Port accessibility; time to full operation</w:t>
      </w:r>
      <w:r>
        <w:tab/>
        <w:t>0</w:t>
      </w:r>
      <w:r>
        <w:tab/>
        <w:t>c</w:t>
      </w:r>
    </w:p>
    <w:p w14:paraId="743A42C0" w14:textId="77777777" w:rsidR="00191B2C" w:rsidRDefault="00191B2C" w:rsidP="00191B2C">
      <w:pPr>
        <w:contextualSpacing/>
      </w:pPr>
      <w:r>
        <w:t>GG3</w:t>
      </w:r>
      <w:r>
        <w:tab/>
        <w:t>Regional economic recovery metrics and data</w:t>
      </w:r>
      <w:r>
        <w:tab/>
        <w:t>0</w:t>
      </w:r>
      <w:r>
        <w:tab/>
        <w:t>o</w:t>
      </w:r>
    </w:p>
    <w:p w14:paraId="7A1FBF6D" w14:textId="77777777" w:rsidR="00191B2C" w:rsidRDefault="00191B2C" w:rsidP="00191B2C">
      <w:pPr>
        <w:contextualSpacing/>
      </w:pPr>
      <w:r>
        <w:t>GG4</w:t>
      </w:r>
      <w:r>
        <w:tab/>
        <w:t>Social vulnerability: human capital, social capital, economic capital</w:t>
      </w:r>
      <w:r>
        <w:tab/>
        <w:t>0</w:t>
      </w:r>
      <w:r>
        <w:tab/>
        <w:t>o</w:t>
      </w:r>
    </w:p>
    <w:p w14:paraId="2EFFA638" w14:textId="77777777" w:rsidR="00191B2C" w:rsidRDefault="00191B2C" w:rsidP="00191B2C">
      <w:pPr>
        <w:contextualSpacing/>
      </w:pPr>
      <w:r>
        <w:t>GG5</w:t>
      </w:r>
      <w:r>
        <w:tab/>
        <w:t>Impact on vulnerable populations</w:t>
      </w:r>
      <w:r>
        <w:tab/>
        <w:t>0</w:t>
      </w:r>
      <w:r>
        <w:tab/>
        <w:t>o</w:t>
      </w:r>
    </w:p>
    <w:p w14:paraId="2098824B" w14:textId="77777777" w:rsidR="00191B2C" w:rsidRDefault="00191B2C" w:rsidP="00191B2C">
      <w:pPr>
        <w:contextualSpacing/>
      </w:pPr>
      <w:r>
        <w:t>GG6</w:t>
      </w:r>
      <w:r>
        <w:tab/>
        <w:t>Expected restoration of economic sector</w:t>
      </w:r>
      <w:r>
        <w:tab/>
        <w:t>0</w:t>
      </w:r>
      <w:r>
        <w:tab/>
        <w:t>o</w:t>
      </w:r>
    </w:p>
    <w:p w14:paraId="15CB49D2" w14:textId="77777777" w:rsidR="00191B2C" w:rsidRDefault="00191B2C" w:rsidP="00191B2C">
      <w:pPr>
        <w:contextualSpacing/>
      </w:pPr>
      <w:r>
        <w:t>GG7</w:t>
      </w:r>
      <w:r>
        <w:tab/>
        <w:t>Utility restoration expectation times</w:t>
      </w:r>
      <w:r>
        <w:tab/>
        <w:t>0</w:t>
      </w:r>
      <w:r>
        <w:tab/>
        <w:t>o</w:t>
      </w:r>
    </w:p>
    <w:p w14:paraId="32DBB736" w14:textId="77777777" w:rsidR="00191B2C" w:rsidRDefault="00191B2C" w:rsidP="00191B2C">
      <w:pPr>
        <w:contextualSpacing/>
      </w:pPr>
      <w:r>
        <w:t>GG8</w:t>
      </w:r>
      <w:r>
        <w:tab/>
        <w:t>Baseline topology of lifelines systems</w:t>
      </w:r>
      <w:r>
        <w:tab/>
        <w:t>0</w:t>
      </w:r>
      <w:r>
        <w:tab/>
        <w:t>g</w:t>
      </w:r>
    </w:p>
    <w:p w14:paraId="321055C1" w14:textId="77777777" w:rsidR="00191B2C" w:rsidRDefault="00191B2C" w:rsidP="00191B2C">
      <w:pPr>
        <w:contextualSpacing/>
      </w:pPr>
      <w:r>
        <w:t>GG9</w:t>
      </w:r>
      <w:r>
        <w:tab/>
        <w:t>Infrastructure recovery</w:t>
      </w:r>
      <w:r>
        <w:tab/>
        <w:t>0</w:t>
      </w:r>
      <w:r>
        <w:tab/>
        <w:t>o</w:t>
      </w:r>
    </w:p>
    <w:p w14:paraId="37B69D5D" w14:textId="77777777" w:rsidR="00191B2C" w:rsidRDefault="00191B2C" w:rsidP="00191B2C">
      <w:pPr>
        <w:contextualSpacing/>
      </w:pPr>
      <w:r>
        <w:t>GG10</w:t>
      </w:r>
      <w:r>
        <w:tab/>
        <w:t>Time scales of recovery by entity: houses, hospitals, transportation, businesses, utilities</w:t>
      </w:r>
      <w:r>
        <w:tab/>
        <w:t>0</w:t>
      </w:r>
      <w:r>
        <w:tab/>
        <w:t>s</w:t>
      </w:r>
    </w:p>
    <w:p w14:paraId="73BFC0DD" w14:textId="77777777" w:rsidR="00191B2C" w:rsidRDefault="00191B2C" w:rsidP="00191B2C">
      <w:pPr>
        <w:contextualSpacing/>
      </w:pPr>
      <w:r>
        <w:t>GG11</w:t>
      </w:r>
      <w:r>
        <w:tab/>
        <w:t>Damage by economic sector and temporal recovery</w:t>
      </w:r>
      <w:r>
        <w:tab/>
        <w:t>0</w:t>
      </w:r>
      <w:r>
        <w:tab/>
        <w:t>s</w:t>
      </w:r>
    </w:p>
    <w:p w14:paraId="1E56D473" w14:textId="77777777" w:rsidR="00191B2C" w:rsidRDefault="00191B2C" w:rsidP="00191B2C">
      <w:pPr>
        <w:contextualSpacing/>
      </w:pPr>
      <w:r>
        <w:t>GG12</w:t>
      </w:r>
      <w:r>
        <w:tab/>
        <w:t>n/a</w:t>
      </w:r>
      <w:r>
        <w:tab/>
        <w:t>0</w:t>
      </w:r>
      <w:r>
        <w:tab/>
        <w:t>s</w:t>
      </w:r>
    </w:p>
    <w:p w14:paraId="0421047E" w14:textId="77777777" w:rsidR="00191B2C" w:rsidRDefault="00191B2C" w:rsidP="00191B2C">
      <w:pPr>
        <w:contextualSpacing/>
      </w:pPr>
      <w:r>
        <w:t>GG13</w:t>
      </w:r>
      <w:r>
        <w:tab/>
        <w:t>Resources: NGO, domestic, insurance, other; public services commission</w:t>
      </w:r>
      <w:r>
        <w:tab/>
        <w:t>0</w:t>
      </w:r>
      <w:r>
        <w:tab/>
        <w:t>o</w:t>
      </w:r>
    </w:p>
    <w:p w14:paraId="01B5F88B" w14:textId="77777777" w:rsidR="00191B2C" w:rsidRDefault="00191B2C" w:rsidP="00191B2C">
      <w:pPr>
        <w:contextualSpacing/>
      </w:pPr>
      <w:r>
        <w:t>GG14</w:t>
      </w:r>
      <w:r>
        <w:tab/>
        <w:t>Long-term data collection</w:t>
      </w:r>
      <w:r>
        <w:tab/>
        <w:t>0</w:t>
      </w:r>
      <w:r>
        <w:tab/>
        <w:t>c</w:t>
      </w:r>
    </w:p>
    <w:p w14:paraId="3D0CAAC3" w14:textId="77777777" w:rsidR="00191B2C" w:rsidRDefault="00191B2C" w:rsidP="00191B2C">
      <w:pPr>
        <w:contextualSpacing/>
      </w:pPr>
      <w:r>
        <w:t>GG15</w:t>
      </w:r>
      <w:r>
        <w:tab/>
        <w:t>Forecast of hazard occurrence</w:t>
      </w:r>
      <w:r>
        <w:tab/>
        <w:t>0</w:t>
      </w:r>
      <w:r>
        <w:tab/>
        <w:t>g</w:t>
      </w:r>
    </w:p>
    <w:p w14:paraId="29FFD283" w14:textId="77777777" w:rsidR="00191B2C" w:rsidRDefault="00191B2C" w:rsidP="00191B2C">
      <w:pPr>
        <w:contextualSpacing/>
      </w:pPr>
      <w:r>
        <w:t>GG16</w:t>
      </w:r>
      <w:r>
        <w:tab/>
        <w:t>Baseline supply and demand flows per utility systems</w:t>
      </w:r>
      <w:r>
        <w:tab/>
        <w:t>0</w:t>
      </w:r>
      <w:r>
        <w:tab/>
        <w:t>g</w:t>
      </w:r>
    </w:p>
    <w:p w14:paraId="563BA3A3" w14:textId="77777777" w:rsidR="00191B2C" w:rsidRDefault="00191B2C" w:rsidP="00191B2C">
      <w:pPr>
        <w:contextualSpacing/>
      </w:pPr>
      <w:r>
        <w:t>GG17</w:t>
      </w:r>
      <w:r>
        <w:tab/>
        <w:t>What survived and why</w:t>
      </w:r>
      <w:r>
        <w:tab/>
        <w:t>0</w:t>
      </w:r>
      <w:r>
        <w:tab/>
        <w:t>o</w:t>
      </w:r>
    </w:p>
    <w:p w14:paraId="490178F5" w14:textId="77777777" w:rsidR="00191B2C" w:rsidRDefault="00191B2C" w:rsidP="00191B2C">
      <w:pPr>
        <w:contextualSpacing/>
      </w:pPr>
      <w:r>
        <w:t>GG18</w:t>
      </w:r>
      <w:r>
        <w:tab/>
        <w:t>Major disrupt to lifelines that impact daily life and economic life</w:t>
      </w:r>
      <w:r>
        <w:tab/>
        <w:t>0</w:t>
      </w:r>
      <w:r>
        <w:tab/>
        <w:t>s</w:t>
      </w:r>
    </w:p>
    <w:p w14:paraId="588A398D" w14:textId="77777777" w:rsidR="00191B2C" w:rsidRDefault="00191B2C" w:rsidP="00191B2C">
      <w:pPr>
        <w:contextualSpacing/>
      </w:pPr>
      <w:r>
        <w:t>GG19</w:t>
      </w:r>
      <w:r>
        <w:tab/>
        <w:t>Year built inventory</w:t>
      </w:r>
      <w:r>
        <w:tab/>
        <w:t>0</w:t>
      </w:r>
      <w:r>
        <w:tab/>
        <w:t>s</w:t>
      </w:r>
    </w:p>
    <w:p w14:paraId="49CEBB4D" w14:textId="77777777" w:rsidR="00191B2C" w:rsidRDefault="00191B2C" w:rsidP="00191B2C">
      <w:pPr>
        <w:contextualSpacing/>
      </w:pPr>
      <w:r>
        <w:t>GG22</w:t>
      </w:r>
      <w:r>
        <w:tab/>
        <w:t>Disaster recovery; short term recovery; long term reconstruction; recovery management</w:t>
      </w:r>
      <w:r>
        <w:tab/>
        <w:t>0</w:t>
      </w:r>
      <w:r>
        <w:tab/>
        <w:t>o</w:t>
      </w:r>
    </w:p>
    <w:p w14:paraId="1AF45417" w14:textId="77777777" w:rsidR="00191B2C" w:rsidRDefault="00191B2C" w:rsidP="00191B2C">
      <w:pPr>
        <w:contextualSpacing/>
      </w:pPr>
      <w:r>
        <w:t>GG23</w:t>
      </w:r>
      <w:r>
        <w:tab/>
        <w:t>Logs of emergency management offices with decisions and actions</w:t>
      </w:r>
      <w:r>
        <w:tab/>
        <w:t>0</w:t>
      </w:r>
      <w:r>
        <w:tab/>
        <w:t>o</w:t>
      </w:r>
    </w:p>
    <w:p w14:paraId="2A4AA50A" w14:textId="77777777" w:rsidR="00191B2C" w:rsidRDefault="00191B2C" w:rsidP="00191B2C">
      <w:pPr>
        <w:contextualSpacing/>
      </w:pPr>
      <w:r>
        <w:t>GG24</w:t>
      </w:r>
      <w:r>
        <w:tab/>
        <w:t>Statistics regarding secondary events</w:t>
      </w:r>
      <w:r>
        <w:tab/>
        <w:t>0</w:t>
      </w:r>
      <w:r>
        <w:tab/>
        <w:t>o</w:t>
      </w:r>
    </w:p>
    <w:p w14:paraId="0CAA2A55" w14:textId="77777777" w:rsidR="00191B2C" w:rsidRDefault="00191B2C" w:rsidP="00191B2C">
      <w:pPr>
        <w:contextualSpacing/>
      </w:pPr>
      <w:r>
        <w:t>GG25</w:t>
      </w:r>
      <w:r>
        <w:tab/>
        <w:t>MOUs with utility companies for future data sharing</w:t>
      </w:r>
      <w:r>
        <w:tab/>
        <w:t>0</w:t>
      </w:r>
      <w:r>
        <w:tab/>
        <w:t>o</w:t>
      </w:r>
    </w:p>
    <w:p w14:paraId="7726AD1B" w14:textId="77777777" w:rsidR="00191B2C" w:rsidRDefault="00191B2C" w:rsidP="00191B2C">
      <w:pPr>
        <w:contextualSpacing/>
      </w:pPr>
      <w:r>
        <w:t>GG26</w:t>
      </w:r>
      <w:r>
        <w:tab/>
        <w:t>Permanent relocation with time</w:t>
      </w:r>
      <w:r>
        <w:tab/>
        <w:t>0</w:t>
      </w:r>
      <w:r>
        <w:tab/>
        <w:t>o</w:t>
      </w:r>
    </w:p>
    <w:p w14:paraId="21CBE7C9" w14:textId="77777777" w:rsidR="00191B2C" w:rsidRDefault="00191B2C" w:rsidP="00191B2C">
      <w:pPr>
        <w:contextualSpacing/>
      </w:pPr>
      <w:r>
        <w:t>GG27</w:t>
      </w:r>
      <w:r>
        <w:tab/>
        <w:t>Smart meter data with time</w:t>
      </w:r>
      <w:r>
        <w:tab/>
        <w:t>0</w:t>
      </w:r>
      <w:r>
        <w:tab/>
        <w:t>s</w:t>
      </w:r>
    </w:p>
    <w:p w14:paraId="2687D0FA" w14:textId="7D210A3A" w:rsidR="00191B2C" w:rsidRDefault="00191B2C" w:rsidP="00191B2C">
      <w:pPr>
        <w:contextualSpacing/>
      </w:pPr>
      <w:r>
        <w:t>GG28</w:t>
      </w:r>
      <w:r>
        <w:tab/>
        <w:t xml:space="preserve">Effects of service interruptions in terms of community functioning; how are households </w:t>
      </w:r>
      <w:r w:rsidR="0014222C">
        <w:tab/>
      </w:r>
      <w:r>
        <w:t xml:space="preserve">affected exactly? </w:t>
      </w:r>
      <w:r>
        <w:tab/>
      </w:r>
      <w:r>
        <w:tab/>
      </w:r>
      <w:r>
        <w:tab/>
        <w:t>businesses? industry? emergency services?</w:t>
      </w:r>
      <w:r>
        <w:tab/>
        <w:t>0</w:t>
      </w:r>
      <w:r>
        <w:tab/>
        <w:t>o</w:t>
      </w:r>
    </w:p>
    <w:p w14:paraId="4368E12F" w14:textId="77777777" w:rsidR="00191B2C" w:rsidRDefault="00191B2C" w:rsidP="00191B2C">
      <w:pPr>
        <w:contextualSpacing/>
      </w:pPr>
      <w:r>
        <w:lastRenderedPageBreak/>
        <w:t>GG29</w:t>
      </w:r>
      <w:r>
        <w:tab/>
        <w:t>Ways that people adapted to service interruptions of utilities</w:t>
      </w:r>
      <w:r>
        <w:tab/>
        <w:t>0</w:t>
      </w:r>
      <w:r>
        <w:tab/>
        <w:t>o</w:t>
      </w:r>
    </w:p>
    <w:p w14:paraId="2993A42A" w14:textId="77777777" w:rsidR="00191B2C" w:rsidRDefault="00191B2C" w:rsidP="00191B2C">
      <w:pPr>
        <w:contextualSpacing/>
      </w:pPr>
      <w:r>
        <w:t>GG30</w:t>
      </w:r>
      <w:r>
        <w:tab/>
        <w:t>Improvised emergency responses</w:t>
      </w:r>
      <w:r>
        <w:tab/>
        <w:t>0</w:t>
      </w:r>
      <w:r>
        <w:tab/>
        <w:t>o</w:t>
      </w:r>
    </w:p>
    <w:p w14:paraId="200D9BCD" w14:textId="77777777" w:rsidR="00191B2C" w:rsidRDefault="00191B2C" w:rsidP="00191B2C">
      <w:pPr>
        <w:contextualSpacing/>
      </w:pPr>
      <w:r>
        <w:t>GG31</w:t>
      </w:r>
      <w:r>
        <w:tab/>
        <w:t>Pre-event efforts made to improve resilience</w:t>
      </w:r>
      <w:r>
        <w:tab/>
        <w:t>0</w:t>
      </w:r>
      <w:r>
        <w:tab/>
        <w:t>o</w:t>
      </w:r>
    </w:p>
    <w:p w14:paraId="451ED852" w14:textId="77924A81" w:rsidR="00191B2C" w:rsidRDefault="00191B2C" w:rsidP="00191B2C">
      <w:pPr>
        <w:contextualSpacing/>
      </w:pPr>
      <w:r>
        <w:t>GG32</w:t>
      </w:r>
      <w:r>
        <w:tab/>
        <w:t xml:space="preserve">Emergency preparedness practices: plans, staffing, organization, facilities, equipment, </w:t>
      </w:r>
      <w:r w:rsidR="0014222C">
        <w:tab/>
      </w:r>
      <w:r>
        <w:t>training</w:t>
      </w:r>
      <w:r>
        <w:tab/>
        <w:t>0</w:t>
      </w:r>
      <w:r>
        <w:tab/>
        <w:t>o</w:t>
      </w:r>
    </w:p>
    <w:p w14:paraId="4B5D9B41" w14:textId="77777777" w:rsidR="00191B2C" w:rsidRDefault="00191B2C" w:rsidP="00191B2C">
      <w:pPr>
        <w:contextualSpacing/>
      </w:pPr>
      <w:r>
        <w:t>GG33</w:t>
      </w:r>
      <w:r>
        <w:tab/>
        <w:t>Community knowledge levels with respect to perception of risk</w:t>
      </w:r>
      <w:r>
        <w:tab/>
        <w:t>0</w:t>
      </w:r>
      <w:r>
        <w:tab/>
        <w:t>o</w:t>
      </w:r>
    </w:p>
    <w:p w14:paraId="6119E1CE" w14:textId="77777777" w:rsidR="00191B2C" w:rsidRDefault="00191B2C" w:rsidP="00191B2C">
      <w:pPr>
        <w:contextualSpacing/>
      </w:pPr>
      <w:r>
        <w:t>GG34</w:t>
      </w:r>
      <w:r>
        <w:tab/>
        <w:t>Who are decision makers or crisis managers across utilities? Need contacts ahead of time.</w:t>
      </w:r>
      <w:r>
        <w:tab/>
        <w:t>0</w:t>
      </w:r>
      <w:r>
        <w:tab/>
        <w:t>o</w:t>
      </w:r>
    </w:p>
    <w:p w14:paraId="38F889D5" w14:textId="77777777" w:rsidR="00191B2C" w:rsidRDefault="00191B2C" w:rsidP="00191B2C">
      <w:pPr>
        <w:contextualSpacing/>
      </w:pPr>
      <w:r>
        <w:t>GG36</w:t>
      </w:r>
      <w:r>
        <w:tab/>
        <w:t>Social impacts: psychologies, demographic, economic, political</w:t>
      </w:r>
      <w:r>
        <w:tab/>
        <w:t>0</w:t>
      </w:r>
      <w:r>
        <w:tab/>
        <w:t>o</w:t>
      </w:r>
    </w:p>
    <w:p w14:paraId="31CC7CBB" w14:textId="77777777" w:rsidR="00191B2C" w:rsidRDefault="00191B2C" w:rsidP="00191B2C">
      <w:pPr>
        <w:contextualSpacing/>
      </w:pPr>
      <w:r>
        <w:t>GG37</w:t>
      </w:r>
      <w:r>
        <w:tab/>
        <w:t>Population recovery over time; percent returning over time</w:t>
      </w:r>
      <w:r>
        <w:tab/>
        <w:t>0</w:t>
      </w:r>
      <w:r>
        <w:tab/>
        <w:t>c</w:t>
      </w:r>
    </w:p>
    <w:p w14:paraId="0CD9EF4C" w14:textId="77777777" w:rsidR="00191B2C" w:rsidRDefault="00191B2C" w:rsidP="00191B2C">
      <w:pPr>
        <w:contextualSpacing/>
      </w:pPr>
      <w:r>
        <w:t>GG40</w:t>
      </w:r>
      <w:r>
        <w:tab/>
        <w:t>Time to full operability of critical buildings</w:t>
      </w:r>
      <w:r>
        <w:tab/>
        <w:t>0</w:t>
      </w:r>
      <w:r>
        <w:tab/>
        <w:t>s</w:t>
      </w:r>
    </w:p>
    <w:p w14:paraId="1FBDF687" w14:textId="77777777" w:rsidR="00191B2C" w:rsidRDefault="00191B2C" w:rsidP="00191B2C">
      <w:pPr>
        <w:contextualSpacing/>
      </w:pPr>
      <w:r>
        <w:t>GG41</w:t>
      </w:r>
      <w:r>
        <w:tab/>
        <w:t>Characteristics of service of ports and associated services after the event</w:t>
      </w:r>
      <w:r>
        <w:tab/>
        <w:t>0</w:t>
      </w:r>
      <w:r>
        <w:tab/>
        <w:t>c</w:t>
      </w:r>
    </w:p>
    <w:p w14:paraId="55A74A32" w14:textId="77777777" w:rsidR="00191B2C" w:rsidRDefault="00191B2C" w:rsidP="00191B2C">
      <w:pPr>
        <w:contextualSpacing/>
      </w:pPr>
      <w:r>
        <w:t>GG42</w:t>
      </w:r>
      <w:r>
        <w:tab/>
        <w:t>Volume and types of buildings permits after the event over time</w:t>
      </w:r>
      <w:r>
        <w:tab/>
        <w:t>0</w:t>
      </w:r>
      <w:r>
        <w:tab/>
        <w:t>s</w:t>
      </w:r>
    </w:p>
    <w:p w14:paraId="0DD64000" w14:textId="77777777" w:rsidR="00191B2C" w:rsidRDefault="00191B2C" w:rsidP="00191B2C">
      <w:pPr>
        <w:contextualSpacing/>
      </w:pPr>
      <w:r>
        <w:t>GG43</w:t>
      </w:r>
      <w:r>
        <w:tab/>
        <w:t>Physical impacts: casualties, damage</w:t>
      </w:r>
      <w:r>
        <w:tab/>
        <w:t>0</w:t>
      </w:r>
      <w:r>
        <w:tab/>
        <w:t>o</w:t>
      </w:r>
    </w:p>
    <w:p w14:paraId="6F61FFB0" w14:textId="77777777" w:rsidR="00191B2C" w:rsidRDefault="00191B2C" w:rsidP="00191B2C">
      <w:pPr>
        <w:contextualSpacing/>
      </w:pPr>
      <w:r>
        <w:t>GG46</w:t>
      </w:r>
      <w:r>
        <w:tab/>
        <w:t>Insured losses</w:t>
      </w:r>
      <w:r>
        <w:tab/>
        <w:t>0</w:t>
      </w:r>
      <w:r>
        <w:tab/>
        <w:t>s</w:t>
      </w:r>
    </w:p>
    <w:p w14:paraId="1D9AEBEA" w14:textId="77777777" w:rsidR="00191B2C" w:rsidRDefault="00191B2C" w:rsidP="00191B2C">
      <w:pPr>
        <w:contextualSpacing/>
      </w:pPr>
      <w:r>
        <w:t>GG47</w:t>
      </w:r>
      <w:r>
        <w:tab/>
        <w:t>Surveillance video</w:t>
      </w:r>
      <w:r>
        <w:tab/>
        <w:t>0</w:t>
      </w:r>
      <w:r>
        <w:tab/>
        <w:t>o</w:t>
      </w:r>
    </w:p>
    <w:p w14:paraId="5B5935EA" w14:textId="77777777" w:rsidR="00191B2C" w:rsidRDefault="00191B2C" w:rsidP="00191B2C">
      <w:pPr>
        <w:contextualSpacing/>
      </w:pPr>
      <w:r>
        <w:t>GG49</w:t>
      </w:r>
      <w:r>
        <w:tab/>
        <w:t>Sheltered population through time; number of people in shelters and shelter capacities</w:t>
      </w:r>
      <w:r>
        <w:tab/>
        <w:t>0</w:t>
      </w:r>
      <w:r>
        <w:tab/>
        <w:t>o</w:t>
      </w:r>
    </w:p>
    <w:p w14:paraId="08763DE9" w14:textId="25AD1C3D" w:rsidR="00191B2C" w:rsidRDefault="00191B2C" w:rsidP="00191B2C">
      <w:pPr>
        <w:contextualSpacing/>
      </w:pPr>
      <w:r>
        <w:t>GG50</w:t>
      </w:r>
      <w:r>
        <w:tab/>
        <w:t xml:space="preserve">Hazard mitigation practices; hazard source, community protection works, land use practices, </w:t>
      </w:r>
      <w:r w:rsidR="0014222C">
        <w:tab/>
      </w:r>
      <w:r>
        <w:t>building construction practices, contents protection practices</w:t>
      </w:r>
      <w:r>
        <w:tab/>
        <w:t>0</w:t>
      </w:r>
      <w:r>
        <w:tab/>
        <w:t>o</w:t>
      </w:r>
    </w:p>
    <w:p w14:paraId="3B31B656" w14:textId="74166CE1" w:rsidR="00191B2C" w:rsidRDefault="00191B2C" w:rsidP="00191B2C">
      <w:pPr>
        <w:contextualSpacing/>
      </w:pPr>
      <w:r>
        <w:t>GG51</w:t>
      </w:r>
      <w:r>
        <w:tab/>
        <w:t xml:space="preserve">Engage medical information with physical and engineering damage; mortality versus </w:t>
      </w:r>
      <w:r w:rsidR="0014222C">
        <w:tab/>
      </w:r>
      <w:r>
        <w:t>engineering damage</w:t>
      </w:r>
      <w:r>
        <w:tab/>
        <w:t>0</w:t>
      </w:r>
      <w:r>
        <w:tab/>
        <w:t>o</w:t>
      </w:r>
    </w:p>
    <w:p w14:paraId="7D2CDEE6" w14:textId="77777777" w:rsidR="00191B2C" w:rsidRDefault="00191B2C" w:rsidP="00191B2C">
      <w:pPr>
        <w:contextualSpacing/>
      </w:pPr>
      <w:r>
        <w:t>GG54</w:t>
      </w:r>
      <w:r>
        <w:tab/>
        <w:t>Emotional sentiment; measured via social media</w:t>
      </w:r>
      <w:r>
        <w:tab/>
        <w:t>0</w:t>
      </w:r>
      <w:r>
        <w:tab/>
        <w:t>o</w:t>
      </w:r>
    </w:p>
    <w:p w14:paraId="3D701FB5" w14:textId="77777777" w:rsidR="00191B2C" w:rsidRDefault="00191B2C" w:rsidP="00191B2C">
      <w:pPr>
        <w:contextualSpacing/>
      </w:pPr>
      <w:r>
        <w:t>GG55</w:t>
      </w:r>
      <w:r>
        <w:tab/>
        <w:t>Airport traffic to vacation destinations</w:t>
      </w:r>
      <w:r>
        <w:tab/>
        <w:t>0</w:t>
      </w:r>
      <w:r>
        <w:tab/>
        <w:t>o</w:t>
      </w:r>
    </w:p>
    <w:p w14:paraId="117D29DD" w14:textId="77777777" w:rsidR="00191B2C" w:rsidRDefault="00191B2C" w:rsidP="00191B2C">
      <w:pPr>
        <w:contextualSpacing/>
      </w:pPr>
      <w:r>
        <w:t>GG56</w:t>
      </w:r>
      <w:r>
        <w:tab/>
        <w:t>Data to evaluate building codes: hazard intensity, design level</w:t>
      </w:r>
      <w:r>
        <w:tab/>
        <w:t>0</w:t>
      </w:r>
      <w:r>
        <w:tab/>
        <w:t>s</w:t>
      </w:r>
    </w:p>
    <w:p w14:paraId="09BBC53A" w14:textId="77777777" w:rsidR="00191B2C" w:rsidRDefault="00191B2C" w:rsidP="00191B2C">
      <w:pPr>
        <w:contextualSpacing/>
      </w:pPr>
      <w:r>
        <w:t>GG57</w:t>
      </w:r>
      <w:r>
        <w:tab/>
        <w:t>Humanitarian impact: loss, injured, displaced</w:t>
      </w:r>
      <w:r>
        <w:tab/>
        <w:t>0</w:t>
      </w:r>
      <w:r>
        <w:tab/>
        <w:t>o</w:t>
      </w:r>
    </w:p>
    <w:p w14:paraId="0389EF8E" w14:textId="77777777" w:rsidR="00191B2C" w:rsidRDefault="00191B2C" w:rsidP="00191B2C">
      <w:pPr>
        <w:contextualSpacing/>
      </w:pPr>
      <w:r>
        <w:t>GG58</w:t>
      </w:r>
      <w:r>
        <w:tab/>
        <w:t>Reconstruction through time by economic sector</w:t>
      </w:r>
      <w:r>
        <w:tab/>
        <w:t>0</w:t>
      </w:r>
      <w:r>
        <w:tab/>
        <w:t>s</w:t>
      </w:r>
    </w:p>
    <w:p w14:paraId="5DB7D7E0" w14:textId="77777777" w:rsidR="00191B2C" w:rsidRDefault="00191B2C" w:rsidP="00191B2C">
      <w:pPr>
        <w:contextualSpacing/>
      </w:pPr>
      <w:r>
        <w:t>GG59</w:t>
      </w:r>
      <w:r>
        <w:tab/>
        <w:t>Pre-impact conditions: hazard exposure, physical vulnerability, social vulnerability</w:t>
      </w:r>
      <w:r>
        <w:tab/>
        <w:t>0</w:t>
      </w:r>
      <w:r>
        <w:tab/>
        <w:t>o</w:t>
      </w:r>
    </w:p>
    <w:p w14:paraId="70E19C8A" w14:textId="77777777" w:rsidR="00191B2C" w:rsidRDefault="00191B2C" w:rsidP="00191B2C">
      <w:pPr>
        <w:contextualSpacing/>
      </w:pPr>
      <w:r>
        <w:t>GG60</w:t>
      </w:r>
      <w:r>
        <w:tab/>
        <w:t>Community level infrastructure performance metrics</w:t>
      </w:r>
      <w:r>
        <w:tab/>
        <w:t>0</w:t>
      </w:r>
      <w:r>
        <w:tab/>
        <w:t>s</w:t>
      </w:r>
    </w:p>
    <w:p w14:paraId="1A3F571E" w14:textId="77777777" w:rsidR="00191B2C" w:rsidRDefault="00191B2C" w:rsidP="00191B2C">
      <w:pPr>
        <w:contextualSpacing/>
      </w:pPr>
      <w:r>
        <w:t>GG61</w:t>
      </w:r>
      <w:r>
        <w:tab/>
        <w:t>Translate engineering to consequences for society</w:t>
      </w:r>
      <w:r>
        <w:tab/>
        <w:t>0</w:t>
      </w:r>
      <w:r>
        <w:tab/>
        <w:t>s</w:t>
      </w:r>
    </w:p>
    <w:p w14:paraId="0AFDCC7B" w14:textId="77777777" w:rsidR="00191B2C" w:rsidRDefault="00191B2C" w:rsidP="00191B2C">
      <w:pPr>
        <w:contextualSpacing/>
      </w:pPr>
      <w:r>
        <w:t>II1</w:t>
      </w:r>
      <w:r>
        <w:tab/>
        <w:t>Temporal aerial fly over pictures</w:t>
      </w:r>
      <w:r>
        <w:tab/>
        <w:t>0</w:t>
      </w:r>
      <w:r>
        <w:tab/>
        <w:t>g</w:t>
      </w:r>
    </w:p>
    <w:p w14:paraId="459A2F19" w14:textId="77777777" w:rsidR="00191B2C" w:rsidRDefault="00191B2C" w:rsidP="00191B2C">
      <w:pPr>
        <w:contextualSpacing/>
      </w:pPr>
      <w:r>
        <w:t>II4</w:t>
      </w:r>
      <w:r>
        <w:tab/>
        <w:t>Time-dependent change in structural conditions (repair, demolition, etc.)</w:t>
      </w:r>
      <w:r>
        <w:tab/>
        <w:t>0</w:t>
      </w:r>
      <w:r>
        <w:tab/>
        <w:t>s</w:t>
      </w:r>
    </w:p>
    <w:p w14:paraId="470DB690" w14:textId="77777777" w:rsidR="00191B2C" w:rsidRDefault="00191B2C" w:rsidP="00191B2C">
      <w:pPr>
        <w:contextualSpacing/>
      </w:pPr>
      <w:r>
        <w:t>II5</w:t>
      </w:r>
      <w:r>
        <w:tab/>
        <w:t>Quantify at macro level: clean up, % building damage, retrofit programs</w:t>
      </w:r>
      <w:r>
        <w:tab/>
        <w:t>0</w:t>
      </w:r>
      <w:r>
        <w:tab/>
        <w:t>s</w:t>
      </w:r>
    </w:p>
    <w:p w14:paraId="74217C0A" w14:textId="300EC763" w:rsidR="00191B2C" w:rsidRDefault="00191B2C" w:rsidP="00191B2C">
      <w:pPr>
        <w:contextualSpacing/>
      </w:pPr>
      <w:r>
        <w:t>II9</w:t>
      </w:r>
      <w:r>
        <w:tab/>
        <w:t xml:space="preserve">Health care access; physical health; family structure; population change/displacement; </w:t>
      </w:r>
      <w:r w:rsidR="0014222C">
        <w:tab/>
      </w:r>
      <w:r>
        <w:t>employment; school attendance; political participation</w:t>
      </w:r>
      <w:r>
        <w:tab/>
        <w:t>0</w:t>
      </w:r>
      <w:r>
        <w:tab/>
        <w:t>o</w:t>
      </w:r>
    </w:p>
    <w:p w14:paraId="43A081A5" w14:textId="77777777" w:rsidR="00191B2C" w:rsidRDefault="00191B2C" w:rsidP="00191B2C">
      <w:pPr>
        <w:contextualSpacing/>
      </w:pPr>
      <w:r>
        <w:t>II10</w:t>
      </w:r>
      <w:r>
        <w:tab/>
        <w:t>What proportion of damaged structures build back better?</w:t>
      </w:r>
      <w:r>
        <w:tab/>
        <w:t>0</w:t>
      </w:r>
      <w:r>
        <w:tab/>
        <w:t>s</w:t>
      </w:r>
    </w:p>
    <w:p w14:paraId="7F9A7413" w14:textId="77777777" w:rsidR="00191B2C" w:rsidRDefault="00191B2C" w:rsidP="00191B2C">
      <w:pPr>
        <w:contextualSpacing/>
      </w:pPr>
      <w:r>
        <w:t>II13</w:t>
      </w:r>
      <w:r>
        <w:tab/>
        <w:t>Data for ground improvement strategies and performance</w:t>
      </w:r>
      <w:r>
        <w:tab/>
        <w:t>0</w:t>
      </w:r>
      <w:r>
        <w:tab/>
        <w:t>g</w:t>
      </w:r>
    </w:p>
    <w:p w14:paraId="6363F4A3" w14:textId="2E44F7BB" w:rsidR="00191B2C" w:rsidRDefault="00191B2C" w:rsidP="00191B2C">
      <w:pPr>
        <w:contextualSpacing/>
      </w:pPr>
      <w:r>
        <w:t>II15</w:t>
      </w:r>
      <w:r>
        <w:tab/>
        <w:t xml:space="preserve">Pre-existing data on population demographics, health indicators etc. to give sense of </w:t>
      </w:r>
      <w:r w:rsidR="0014222C">
        <w:tab/>
      </w:r>
      <w:r>
        <w:t xml:space="preserve">community before the </w:t>
      </w:r>
      <w:r>
        <w:tab/>
      </w:r>
      <w:r>
        <w:tab/>
        <w:t>event</w:t>
      </w:r>
      <w:r>
        <w:tab/>
        <w:t>0</w:t>
      </w:r>
      <w:r>
        <w:tab/>
        <w:t>o</w:t>
      </w:r>
    </w:p>
    <w:p w14:paraId="0CACF53F" w14:textId="77777777" w:rsidR="00191B2C" w:rsidRDefault="00191B2C" w:rsidP="00191B2C">
      <w:pPr>
        <w:contextualSpacing/>
      </w:pPr>
      <w:r>
        <w:t>II16</w:t>
      </w:r>
      <w:r>
        <w:tab/>
        <w:t>Lessons and issues related to lifeline recovery</w:t>
      </w:r>
      <w:r>
        <w:tab/>
        <w:t>0</w:t>
      </w:r>
      <w:r>
        <w:tab/>
        <w:t>s</w:t>
      </w:r>
    </w:p>
    <w:p w14:paraId="6249382B" w14:textId="77777777" w:rsidR="00191B2C" w:rsidRDefault="00191B2C" w:rsidP="00191B2C">
      <w:pPr>
        <w:contextualSpacing/>
      </w:pPr>
      <w:r>
        <w:t>II17</w:t>
      </w:r>
      <w:r>
        <w:tab/>
        <w:t>Thermal imaging of neighborhoods to assess occupancy over time</w:t>
      </w:r>
      <w:r>
        <w:tab/>
        <w:t>0</w:t>
      </w:r>
      <w:r>
        <w:tab/>
        <w:t>s</w:t>
      </w:r>
    </w:p>
    <w:p w14:paraId="2DFCB1FF" w14:textId="77777777" w:rsidR="00191B2C" w:rsidRDefault="00191B2C" w:rsidP="00191B2C">
      <w:pPr>
        <w:contextualSpacing/>
      </w:pPr>
      <w:r>
        <w:t>II18</w:t>
      </w:r>
      <w:r>
        <w:tab/>
        <w:t>Need to know total inventory of facilities and buildings; undamaged as well as damaged</w:t>
      </w:r>
      <w:r>
        <w:tab/>
        <w:t>0</w:t>
      </w:r>
      <w:r>
        <w:tab/>
        <w:t>g</w:t>
      </w:r>
    </w:p>
    <w:p w14:paraId="52455E73" w14:textId="77777777" w:rsidR="00191B2C" w:rsidRDefault="00191B2C" w:rsidP="00191B2C">
      <w:pPr>
        <w:contextualSpacing/>
      </w:pPr>
      <w:r>
        <w:t>II19</w:t>
      </w:r>
      <w:r>
        <w:tab/>
        <w:t>Establish data sources for social vulnerability</w:t>
      </w:r>
      <w:r>
        <w:tab/>
        <w:t>0</w:t>
      </w:r>
      <w:r>
        <w:tab/>
        <w:t>g</w:t>
      </w:r>
    </w:p>
    <w:p w14:paraId="4A454150" w14:textId="77777777" w:rsidR="00191B2C" w:rsidRDefault="00191B2C" w:rsidP="00191B2C">
      <w:pPr>
        <w:contextualSpacing/>
      </w:pPr>
      <w:r>
        <w:t>II20</w:t>
      </w:r>
      <w:r>
        <w:tab/>
        <w:t>Urban planning and policies</w:t>
      </w:r>
      <w:r>
        <w:tab/>
        <w:t>0</w:t>
      </w:r>
      <w:r>
        <w:tab/>
        <w:t>o</w:t>
      </w:r>
    </w:p>
    <w:p w14:paraId="5DE7643D" w14:textId="77777777" w:rsidR="00191B2C" w:rsidRDefault="00191B2C" w:rsidP="00191B2C">
      <w:pPr>
        <w:contextualSpacing/>
      </w:pPr>
      <w:r>
        <w:lastRenderedPageBreak/>
        <w:t>II23</w:t>
      </w:r>
      <w:r>
        <w:tab/>
        <w:t>Interface with jurisdiction building departments data about tagging and construction permits</w:t>
      </w:r>
      <w:r>
        <w:tab/>
        <w:t>0</w:t>
      </w:r>
      <w:r>
        <w:tab/>
        <w:t>s</w:t>
      </w:r>
    </w:p>
    <w:p w14:paraId="10FD719F" w14:textId="77777777" w:rsidR="00191B2C" w:rsidRDefault="00191B2C" w:rsidP="00191B2C">
      <w:pPr>
        <w:contextualSpacing/>
      </w:pPr>
      <w:r>
        <w:t>II24</w:t>
      </w:r>
      <w:r>
        <w:tab/>
        <w:t>Where people were at the time</w:t>
      </w:r>
      <w:r>
        <w:tab/>
        <w:t>0</w:t>
      </w:r>
      <w:r>
        <w:tab/>
        <w:t>g</w:t>
      </w:r>
    </w:p>
    <w:p w14:paraId="65FCA518" w14:textId="77777777" w:rsidR="00191B2C" w:rsidRDefault="00191B2C" w:rsidP="00191B2C">
      <w:pPr>
        <w:contextualSpacing/>
      </w:pPr>
      <w:r>
        <w:t>II25</w:t>
      </w:r>
      <w:r>
        <w:tab/>
        <w:t>Develop electronic library of all relevant hazards studies so we know where things may occur</w:t>
      </w:r>
      <w:r>
        <w:tab/>
        <w:t>0</w:t>
      </w:r>
      <w:r>
        <w:tab/>
        <w:t>g</w:t>
      </w:r>
    </w:p>
    <w:p w14:paraId="28567CBC" w14:textId="77777777" w:rsidR="00191B2C" w:rsidRDefault="00191B2C" w:rsidP="00191B2C">
      <w:pPr>
        <w:contextualSpacing/>
      </w:pPr>
      <w:r>
        <w:t>II26</w:t>
      </w:r>
      <w:r>
        <w:tab/>
        <w:t>Community buy out options and policies</w:t>
      </w:r>
      <w:r>
        <w:tab/>
        <w:t>0</w:t>
      </w:r>
      <w:r>
        <w:tab/>
        <w:t>o</w:t>
      </w:r>
    </w:p>
    <w:p w14:paraId="18FC0B2C" w14:textId="77777777" w:rsidR="00191B2C" w:rsidRDefault="00191B2C" w:rsidP="00191B2C">
      <w:pPr>
        <w:contextualSpacing/>
      </w:pPr>
      <w:r>
        <w:t>II27</w:t>
      </w:r>
      <w:r>
        <w:tab/>
        <w:t>Social capital and desire to build back</w:t>
      </w:r>
      <w:r>
        <w:tab/>
        <w:t>0</w:t>
      </w:r>
      <w:r>
        <w:tab/>
        <w:t>o</w:t>
      </w:r>
    </w:p>
    <w:p w14:paraId="1845466B" w14:textId="7E3ABBD6" w:rsidR="00191B2C" w:rsidRDefault="00191B2C" w:rsidP="00191B2C">
      <w:pPr>
        <w:contextualSpacing/>
      </w:pPr>
      <w:r>
        <w:t>II28</w:t>
      </w:r>
      <w:r>
        <w:tab/>
        <w:t xml:space="preserve">Comprehensive documentation of infrastructure and building damage through satellite </w:t>
      </w:r>
      <w:r w:rsidR="0014222C">
        <w:tab/>
      </w:r>
      <w:r>
        <w:t>imaging and UAV</w:t>
      </w:r>
      <w:r>
        <w:tab/>
        <w:t>0</w:t>
      </w:r>
      <w:r>
        <w:tab/>
      </w:r>
      <w:r>
        <w:tab/>
        <w:t>s</w:t>
      </w:r>
    </w:p>
    <w:p w14:paraId="34AB2986" w14:textId="77777777" w:rsidR="00191B2C" w:rsidRDefault="00191B2C" w:rsidP="00191B2C">
      <w:pPr>
        <w:contextualSpacing/>
      </w:pPr>
      <w:r>
        <w:t>II29</w:t>
      </w:r>
      <w:r>
        <w:tab/>
        <w:t>Prior vulnerability studies</w:t>
      </w:r>
      <w:r>
        <w:tab/>
        <w:t>0</w:t>
      </w:r>
      <w:r>
        <w:tab/>
        <w:t>s</w:t>
      </w:r>
    </w:p>
    <w:p w14:paraId="2564CB6E" w14:textId="77777777" w:rsidR="00191B2C" w:rsidRDefault="00191B2C" w:rsidP="00191B2C">
      <w:pPr>
        <w:contextualSpacing/>
      </w:pPr>
      <w:r>
        <w:t>II30</w:t>
      </w:r>
      <w:r>
        <w:tab/>
        <w:t>Collect data of ground situation, inundation extent during the survey</w:t>
      </w:r>
      <w:r>
        <w:tab/>
        <w:t>0</w:t>
      </w:r>
      <w:r>
        <w:tab/>
        <w:t>c</w:t>
      </w:r>
    </w:p>
    <w:p w14:paraId="26DCF4F5" w14:textId="77777777" w:rsidR="00191B2C" w:rsidRDefault="00191B2C" w:rsidP="00191B2C">
      <w:pPr>
        <w:contextualSpacing/>
      </w:pPr>
      <w:r>
        <w:t>II31</w:t>
      </w:r>
      <w:r>
        <w:tab/>
        <w:t>Investigate local's versus responder's contribution to recovery</w:t>
      </w:r>
      <w:r>
        <w:tab/>
        <w:t>0</w:t>
      </w:r>
      <w:r>
        <w:tab/>
        <w:t>g</w:t>
      </w:r>
    </w:p>
    <w:p w14:paraId="05AE251D" w14:textId="7AF5A497" w:rsidR="00191B2C" w:rsidRDefault="00191B2C" w:rsidP="00191B2C">
      <w:pPr>
        <w:contextualSpacing/>
      </w:pPr>
      <w:r>
        <w:t>II33</w:t>
      </w:r>
      <w:r>
        <w:tab/>
        <w:t xml:space="preserve">Neighborhood preparedness to support individual and families; measures to compare with </w:t>
      </w:r>
      <w:r w:rsidR="0014222C">
        <w:tab/>
      </w:r>
      <w:r>
        <w:t>post-event</w:t>
      </w:r>
      <w:r w:rsidR="0014222C">
        <w:t xml:space="preserve"> </w:t>
      </w:r>
      <w:r>
        <w:t>behavior</w:t>
      </w:r>
    </w:p>
    <w:p w14:paraId="04D26F4E" w14:textId="77777777" w:rsidR="00191B2C" w:rsidRDefault="00191B2C" w:rsidP="00191B2C">
      <w:pPr>
        <w:contextualSpacing/>
      </w:pPr>
      <w:r>
        <w:t>II36</w:t>
      </w:r>
      <w:r>
        <w:tab/>
        <w:t>Post-disaster health and wellbeing</w:t>
      </w:r>
      <w:r>
        <w:tab/>
        <w:t>0</w:t>
      </w:r>
      <w:r>
        <w:tab/>
        <w:t>g</w:t>
      </w:r>
    </w:p>
    <w:p w14:paraId="1804A56E" w14:textId="77777777" w:rsidR="00191B2C" w:rsidRDefault="00191B2C" w:rsidP="00191B2C">
      <w:pPr>
        <w:contextualSpacing/>
      </w:pPr>
      <w:r>
        <w:t>II37</w:t>
      </w:r>
      <w:r>
        <w:tab/>
        <w:t>Large scale regional performance of structures</w:t>
      </w:r>
      <w:r>
        <w:tab/>
        <w:t>0</w:t>
      </w:r>
      <w:r>
        <w:tab/>
        <w:t>s</w:t>
      </w:r>
    </w:p>
    <w:p w14:paraId="054B393E" w14:textId="77777777" w:rsidR="00191B2C" w:rsidRDefault="00191B2C" w:rsidP="00191B2C">
      <w:pPr>
        <w:contextualSpacing/>
      </w:pPr>
      <w:r>
        <w:t>II38</w:t>
      </w:r>
      <w:r>
        <w:tab/>
        <w:t>Physical and non-physical system functionality</w:t>
      </w:r>
      <w:r>
        <w:tab/>
        <w:t>0</w:t>
      </w:r>
      <w:r>
        <w:tab/>
        <w:t>s</w:t>
      </w:r>
    </w:p>
    <w:p w14:paraId="31DFAF8E" w14:textId="3CB81CEE" w:rsidR="00191B2C" w:rsidRDefault="00191B2C" w:rsidP="00191B2C">
      <w:pPr>
        <w:contextualSpacing/>
      </w:pPr>
      <w:r>
        <w:t>II39</w:t>
      </w:r>
      <w:r>
        <w:tab/>
        <w:t xml:space="preserve">Survey teams at different times to collection data on structural performance parameters and </w:t>
      </w:r>
      <w:r w:rsidR="0014222C">
        <w:tab/>
      </w:r>
      <w:r>
        <w:t>best practices</w:t>
      </w:r>
      <w:r>
        <w:tab/>
      </w:r>
      <w:r>
        <w:tab/>
        <w:t>0</w:t>
      </w:r>
      <w:r>
        <w:tab/>
        <w:t>c</w:t>
      </w:r>
    </w:p>
    <w:p w14:paraId="6D5E9E9E" w14:textId="77777777" w:rsidR="00191B2C" w:rsidRDefault="00191B2C" w:rsidP="00191B2C">
      <w:pPr>
        <w:contextualSpacing/>
      </w:pPr>
      <w:r>
        <w:t>II40</w:t>
      </w:r>
      <w:r>
        <w:tab/>
        <w:t>Building damage, down time, relocation, income loss, contents loss</w:t>
      </w:r>
      <w:r>
        <w:tab/>
        <w:t>0</w:t>
      </w:r>
      <w:r>
        <w:tab/>
        <w:t>g</w:t>
      </w:r>
    </w:p>
    <w:p w14:paraId="61F810E7" w14:textId="77777777" w:rsidR="00191B2C" w:rsidRDefault="00191B2C" w:rsidP="00191B2C">
      <w:pPr>
        <w:contextualSpacing/>
      </w:pPr>
      <w:r>
        <w:t>II41</w:t>
      </w:r>
      <w:r>
        <w:tab/>
        <w:t>Data that is ethical to collect</w:t>
      </w:r>
      <w:r>
        <w:tab/>
        <w:t>0</w:t>
      </w:r>
      <w:r>
        <w:tab/>
        <w:t>o</w:t>
      </w:r>
    </w:p>
    <w:p w14:paraId="04AD515A" w14:textId="77777777" w:rsidR="00191B2C" w:rsidRDefault="00191B2C" w:rsidP="00191B2C">
      <w:pPr>
        <w:contextualSpacing/>
      </w:pPr>
      <w:r>
        <w:t>II42</w:t>
      </w:r>
      <w:r>
        <w:tab/>
        <w:t>Change of usage of cellphones after the disaster; population movement</w:t>
      </w:r>
      <w:r>
        <w:tab/>
        <w:t>0</w:t>
      </w:r>
      <w:r>
        <w:tab/>
        <w:t>o</w:t>
      </w:r>
    </w:p>
    <w:p w14:paraId="08169E99" w14:textId="77777777" w:rsidR="00191B2C" w:rsidRDefault="00191B2C" w:rsidP="00191B2C">
      <w:pPr>
        <w:contextualSpacing/>
      </w:pPr>
    </w:p>
    <w:p w14:paraId="66CF1032" w14:textId="77777777" w:rsidR="00191B2C" w:rsidRPr="0014222C" w:rsidRDefault="00191B2C" w:rsidP="00BB6FCF">
      <w:pPr>
        <w:contextualSpacing/>
        <w:jc w:val="center"/>
        <w:rPr>
          <w:u w:val="single"/>
        </w:rPr>
      </w:pPr>
      <w:r w:rsidRPr="0014222C">
        <w:rPr>
          <w:u w:val="single"/>
        </w:rPr>
        <w:t>Mitigation</w:t>
      </w:r>
    </w:p>
    <w:p w14:paraId="30AD4C58" w14:textId="77777777" w:rsidR="00191B2C" w:rsidRDefault="00191B2C" w:rsidP="00191B2C">
      <w:pPr>
        <w:contextualSpacing/>
      </w:pPr>
    </w:p>
    <w:p w14:paraId="0356A151" w14:textId="77777777" w:rsidR="00191B2C" w:rsidRDefault="00191B2C" w:rsidP="00191B2C">
      <w:pPr>
        <w:contextualSpacing/>
      </w:pPr>
      <w:r>
        <w:t>KK17</w:t>
      </w:r>
      <w:r>
        <w:tab/>
        <w:t>Evaluation of pre-existing hazard maps for "everything": shaking, flooding, faults, etc.</w:t>
      </w:r>
      <w:r>
        <w:tab/>
        <w:t>8</w:t>
      </w:r>
      <w:r>
        <w:tab/>
        <w:t>o</w:t>
      </w:r>
    </w:p>
    <w:p w14:paraId="2D774FA2" w14:textId="77777777" w:rsidR="00191B2C" w:rsidRDefault="00191B2C" w:rsidP="00191B2C">
      <w:pPr>
        <w:contextualSpacing/>
      </w:pPr>
      <w:r>
        <w:t>JJ19</w:t>
      </w:r>
      <w:r>
        <w:tab/>
        <w:t>Damage with respect to hazard forcing and structural characteristics</w:t>
      </w:r>
      <w:r>
        <w:tab/>
        <w:t>7</w:t>
      </w:r>
      <w:r>
        <w:tab/>
        <w:t>c</w:t>
      </w:r>
    </w:p>
    <w:p w14:paraId="5536BDF6" w14:textId="77777777" w:rsidR="00191B2C" w:rsidRDefault="00191B2C" w:rsidP="00191B2C">
      <w:pPr>
        <w:contextualSpacing/>
      </w:pPr>
      <w:r>
        <w:t>KK10</w:t>
      </w:r>
      <w:r>
        <w:tab/>
        <w:t>What worked? What didn't work?</w:t>
      </w:r>
      <w:r>
        <w:tab/>
        <w:t>7</w:t>
      </w:r>
      <w:r>
        <w:tab/>
        <w:t>o</w:t>
      </w:r>
    </w:p>
    <w:p w14:paraId="3022647A" w14:textId="77777777" w:rsidR="00191B2C" w:rsidRDefault="00191B2C" w:rsidP="00191B2C">
      <w:pPr>
        <w:contextualSpacing/>
      </w:pPr>
      <w:r>
        <w:t>JJ12</w:t>
      </w:r>
      <w:r>
        <w:tab/>
        <w:t>Document unsuccessful performance</w:t>
      </w:r>
      <w:r>
        <w:tab/>
        <w:t>6</w:t>
      </w:r>
      <w:r>
        <w:tab/>
        <w:t>g</w:t>
      </w:r>
    </w:p>
    <w:p w14:paraId="32757B8E" w14:textId="77777777" w:rsidR="00191B2C" w:rsidRDefault="00191B2C" w:rsidP="00191B2C">
      <w:pPr>
        <w:contextualSpacing/>
      </w:pPr>
      <w:r>
        <w:t>KK1</w:t>
      </w:r>
      <w:r>
        <w:tab/>
        <w:t>Lifeline performance vulnerability curve design vs. performance</w:t>
      </w:r>
      <w:r>
        <w:tab/>
        <w:t>6</w:t>
      </w:r>
      <w:r>
        <w:tab/>
        <w:t>g</w:t>
      </w:r>
    </w:p>
    <w:p w14:paraId="6011CB41" w14:textId="77777777" w:rsidR="00191B2C" w:rsidRDefault="00191B2C" w:rsidP="00191B2C">
      <w:pPr>
        <w:contextualSpacing/>
      </w:pPr>
      <w:r>
        <w:t>KK5</w:t>
      </w:r>
      <w:r>
        <w:tab/>
        <w:t>Multi-scale analyses; coarse information across large areas; detailed and certain sites</w:t>
      </w:r>
      <w:r>
        <w:tab/>
        <w:t>6</w:t>
      </w:r>
      <w:r>
        <w:tab/>
        <w:t>s</w:t>
      </w:r>
    </w:p>
    <w:p w14:paraId="25AF6032" w14:textId="1DCBEB8B" w:rsidR="00191B2C" w:rsidRDefault="00191B2C" w:rsidP="00191B2C">
      <w:pPr>
        <w:contextualSpacing/>
      </w:pPr>
      <w:r>
        <w:t>JJ4</w:t>
      </w:r>
      <w:r>
        <w:tab/>
        <w:t xml:space="preserve">Risk communication; messages out (number, quantity, source, content); messages received </w:t>
      </w:r>
      <w:r w:rsidR="0014222C">
        <w:tab/>
      </w:r>
      <w:r>
        <w:t xml:space="preserve">(social media, </w:t>
      </w:r>
      <w:r>
        <w:tab/>
        <w:t>networks, surveys); behavior change (surveys observable behavior)</w:t>
      </w:r>
      <w:r>
        <w:tab/>
        <w:t>5</w:t>
      </w:r>
      <w:r>
        <w:tab/>
        <w:t>o</w:t>
      </w:r>
    </w:p>
    <w:p w14:paraId="540A2100" w14:textId="77777777" w:rsidR="00191B2C" w:rsidRDefault="00191B2C" w:rsidP="00191B2C">
      <w:pPr>
        <w:contextualSpacing/>
      </w:pPr>
      <w:r>
        <w:t>KK28</w:t>
      </w:r>
      <w:r>
        <w:tab/>
        <w:t>Focused data collection on mitigation measures that says now worked after event</w:t>
      </w:r>
      <w:r>
        <w:tab/>
        <w:t>5</w:t>
      </w:r>
      <w:r>
        <w:tab/>
        <w:t>o</w:t>
      </w:r>
    </w:p>
    <w:p w14:paraId="23A0D7BD" w14:textId="77777777" w:rsidR="00191B2C" w:rsidRDefault="00191B2C" w:rsidP="00191B2C">
      <w:pPr>
        <w:contextualSpacing/>
      </w:pPr>
      <w:r>
        <w:t>JJ1</w:t>
      </w:r>
      <w:r>
        <w:tab/>
        <w:t>Understanding cultural norms as they relate to built environment</w:t>
      </w:r>
      <w:r>
        <w:tab/>
        <w:t>4</w:t>
      </w:r>
      <w:r>
        <w:tab/>
        <w:t>o</w:t>
      </w:r>
    </w:p>
    <w:p w14:paraId="6C814639" w14:textId="1F9D9F84" w:rsidR="00191B2C" w:rsidRDefault="00191B2C" w:rsidP="00191B2C">
      <w:pPr>
        <w:contextualSpacing/>
      </w:pPr>
      <w:r>
        <w:t>JJ5</w:t>
      </w:r>
      <w:r>
        <w:tab/>
        <w:t xml:space="preserve">Cost data for structural mitigation (not loss but how much does it cost to strengthen a </w:t>
      </w:r>
      <w:r w:rsidR="0014222C">
        <w:tab/>
      </w:r>
      <w:r>
        <w:t>building, for example)</w:t>
      </w:r>
      <w:r>
        <w:tab/>
      </w:r>
      <w:r>
        <w:tab/>
        <w:t>4</w:t>
      </w:r>
      <w:r>
        <w:tab/>
        <w:t>c</w:t>
      </w:r>
    </w:p>
    <w:p w14:paraId="366FED5F" w14:textId="77777777" w:rsidR="00191B2C" w:rsidRDefault="00191B2C" w:rsidP="00191B2C">
      <w:pPr>
        <w:contextualSpacing/>
      </w:pPr>
      <w:r>
        <w:t>KK18</w:t>
      </w:r>
      <w:r>
        <w:tab/>
        <w:t>Fin and identify what structures have had retrofit...allow for paired comparison</w:t>
      </w:r>
      <w:r>
        <w:tab/>
        <w:t>4</w:t>
      </w:r>
      <w:r>
        <w:tab/>
        <w:t>s</w:t>
      </w:r>
    </w:p>
    <w:p w14:paraId="7EF2284E" w14:textId="77777777" w:rsidR="00191B2C" w:rsidRDefault="00191B2C" w:rsidP="00191B2C">
      <w:pPr>
        <w:contextualSpacing/>
      </w:pPr>
      <w:r>
        <w:t>JJ2</w:t>
      </w:r>
      <w:r>
        <w:tab/>
        <w:t>Post-event topography and bathymetry</w:t>
      </w:r>
      <w:r>
        <w:tab/>
        <w:t>3</w:t>
      </w:r>
      <w:r>
        <w:tab/>
        <w:t>c</w:t>
      </w:r>
    </w:p>
    <w:p w14:paraId="2B012D86" w14:textId="77777777" w:rsidR="00191B2C" w:rsidRDefault="00191B2C" w:rsidP="00191B2C">
      <w:pPr>
        <w:contextualSpacing/>
      </w:pPr>
      <w:r>
        <w:t>JJ10</w:t>
      </w:r>
      <w:r>
        <w:tab/>
        <w:t>Situational awareness for lifeline systems</w:t>
      </w:r>
      <w:r>
        <w:tab/>
        <w:t>3</w:t>
      </w:r>
      <w:r>
        <w:tab/>
        <w:t>g</w:t>
      </w:r>
    </w:p>
    <w:p w14:paraId="673C4AD0" w14:textId="77777777" w:rsidR="00191B2C" w:rsidRDefault="00191B2C" w:rsidP="00191B2C">
      <w:pPr>
        <w:contextualSpacing/>
      </w:pPr>
      <w:r>
        <w:t>KK13</w:t>
      </w:r>
      <w:r>
        <w:tab/>
        <w:t>Inventory of prior mitigation actions</w:t>
      </w:r>
      <w:r>
        <w:tab/>
        <w:t>3</w:t>
      </w:r>
      <w:r>
        <w:tab/>
        <w:t>s</w:t>
      </w:r>
    </w:p>
    <w:p w14:paraId="0F0F054D" w14:textId="77777777" w:rsidR="00191B2C" w:rsidRDefault="00191B2C" w:rsidP="00191B2C">
      <w:pPr>
        <w:contextualSpacing/>
      </w:pPr>
      <w:r>
        <w:t>KK19</w:t>
      </w:r>
      <w:r>
        <w:tab/>
        <w:t>Measurement of performance of retrofitted building to compare if mitigation worked</w:t>
      </w:r>
      <w:r>
        <w:tab/>
        <w:t>3</w:t>
      </w:r>
      <w:r>
        <w:tab/>
        <w:t>s</w:t>
      </w:r>
    </w:p>
    <w:p w14:paraId="4E4B187D" w14:textId="77777777" w:rsidR="00191B2C" w:rsidRDefault="00191B2C" w:rsidP="00191B2C">
      <w:pPr>
        <w:contextualSpacing/>
      </w:pPr>
      <w:r>
        <w:t>JJ11</w:t>
      </w:r>
      <w:r>
        <w:tab/>
        <w:t>Population location before, during and after event</w:t>
      </w:r>
      <w:r>
        <w:tab/>
        <w:t>2</w:t>
      </w:r>
      <w:r>
        <w:tab/>
        <w:t>o</w:t>
      </w:r>
    </w:p>
    <w:p w14:paraId="31F7521F" w14:textId="77777777" w:rsidR="00191B2C" w:rsidRDefault="00191B2C" w:rsidP="00191B2C">
      <w:pPr>
        <w:contextualSpacing/>
      </w:pPr>
      <w:r>
        <w:t>JJ28</w:t>
      </w:r>
      <w:r>
        <w:tab/>
        <w:t>Insurance data on losses and successes</w:t>
      </w:r>
      <w:r>
        <w:tab/>
        <w:t>2</w:t>
      </w:r>
      <w:r>
        <w:tab/>
        <w:t>o</w:t>
      </w:r>
    </w:p>
    <w:p w14:paraId="78163983" w14:textId="1E84FCCF" w:rsidR="00191B2C" w:rsidRDefault="00191B2C" w:rsidP="00191B2C">
      <w:pPr>
        <w:contextualSpacing/>
      </w:pPr>
      <w:r>
        <w:lastRenderedPageBreak/>
        <w:t>KK25</w:t>
      </w:r>
      <w:r>
        <w:tab/>
        <w:t xml:space="preserve">Carry out local focused geotechnical observation; how do these observations fit with the </w:t>
      </w:r>
      <w:r w:rsidR="0014222C">
        <w:tab/>
      </w:r>
      <w:r>
        <w:t xml:space="preserve">current research </w:t>
      </w:r>
      <w:r>
        <w:tab/>
      </w:r>
      <w:r>
        <w:tab/>
      </w:r>
      <w:r>
        <w:tab/>
        <w:t>ideas</w:t>
      </w:r>
      <w:r>
        <w:tab/>
        <w:t>2</w:t>
      </w:r>
      <w:r>
        <w:tab/>
        <w:t>g</w:t>
      </w:r>
    </w:p>
    <w:p w14:paraId="07A95705" w14:textId="77777777" w:rsidR="00191B2C" w:rsidRDefault="00191B2C" w:rsidP="00191B2C">
      <w:pPr>
        <w:contextualSpacing/>
      </w:pPr>
      <w:r>
        <w:t>JJ7</w:t>
      </w:r>
      <w:r>
        <w:tab/>
        <w:t>Citizen awareness of hazards, risks, and mitigation options</w:t>
      </w:r>
      <w:r>
        <w:tab/>
        <w:t>1</w:t>
      </w:r>
      <w:r>
        <w:tab/>
        <w:t>o</w:t>
      </w:r>
    </w:p>
    <w:p w14:paraId="067C1B2F" w14:textId="77777777" w:rsidR="00191B2C" w:rsidRDefault="00191B2C" w:rsidP="00191B2C">
      <w:pPr>
        <w:contextualSpacing/>
      </w:pPr>
      <w:r>
        <w:t>JJ15</w:t>
      </w:r>
      <w:r>
        <w:tab/>
        <w:t>Mapping inundation field: wrack lines, flooding elevations</w:t>
      </w:r>
      <w:r>
        <w:tab/>
        <w:t>1</w:t>
      </w:r>
      <w:r>
        <w:tab/>
        <w:t>c</w:t>
      </w:r>
    </w:p>
    <w:p w14:paraId="622B8EAC" w14:textId="670400BF" w:rsidR="00191B2C" w:rsidRDefault="00191B2C" w:rsidP="00191B2C">
      <w:pPr>
        <w:contextualSpacing/>
      </w:pPr>
      <w:r>
        <w:t>JJ22</w:t>
      </w:r>
      <w:r>
        <w:tab/>
        <w:t xml:space="preserve">Ability for postdoc or student to stay behind and work with building department, DOT etc. to </w:t>
      </w:r>
      <w:r w:rsidR="0014222C">
        <w:tab/>
      </w:r>
      <w:r>
        <w:t>accelerate post-survey data collection</w:t>
      </w:r>
      <w:r>
        <w:tab/>
        <w:t>1</w:t>
      </w:r>
      <w:r>
        <w:tab/>
        <w:t>s</w:t>
      </w:r>
    </w:p>
    <w:p w14:paraId="3C0D49F5" w14:textId="77777777" w:rsidR="00191B2C" w:rsidRDefault="00191B2C" w:rsidP="00191B2C">
      <w:pPr>
        <w:contextualSpacing/>
      </w:pPr>
      <w:r>
        <w:t>JJ25</w:t>
      </w:r>
      <w:r>
        <w:tab/>
        <w:t>Which infrastructure segments failed: spatial location, function, connectivity</w:t>
      </w:r>
      <w:r>
        <w:tab/>
        <w:t>1</w:t>
      </w:r>
      <w:r>
        <w:tab/>
        <w:t>o</w:t>
      </w:r>
    </w:p>
    <w:p w14:paraId="64DAFDF0" w14:textId="70058324" w:rsidR="00191B2C" w:rsidRDefault="00191B2C" w:rsidP="00191B2C">
      <w:pPr>
        <w:contextualSpacing/>
      </w:pPr>
      <w:r>
        <w:t>JJ26</w:t>
      </w:r>
      <w:r>
        <w:tab/>
        <w:t xml:space="preserve">Detailed damage reports by structure class and vulnerability: lifelines, buildings; Damaged in </w:t>
      </w:r>
      <w:r w:rsidR="0014222C">
        <w:tab/>
      </w:r>
      <w:r>
        <w:t xml:space="preserve">low intensity </w:t>
      </w:r>
      <w:r>
        <w:tab/>
      </w:r>
      <w:r>
        <w:tab/>
        <w:t>areas; Undamaged in high intensity areas</w:t>
      </w:r>
      <w:r>
        <w:tab/>
        <w:t>1</w:t>
      </w:r>
      <w:r>
        <w:tab/>
        <w:t>s</w:t>
      </w:r>
    </w:p>
    <w:p w14:paraId="404CDA65" w14:textId="77777777" w:rsidR="00191B2C" w:rsidRDefault="00191B2C" w:rsidP="00191B2C">
      <w:pPr>
        <w:contextualSpacing/>
      </w:pPr>
      <w:r>
        <w:t>JJ27</w:t>
      </w:r>
      <w:r>
        <w:tab/>
        <w:t>Window of opportunity to champion for mitigation</w:t>
      </w:r>
      <w:r>
        <w:tab/>
        <w:t>1</w:t>
      </w:r>
      <w:r>
        <w:tab/>
        <w:t>o</w:t>
      </w:r>
    </w:p>
    <w:p w14:paraId="5F633858" w14:textId="77777777" w:rsidR="00191B2C" w:rsidRDefault="00191B2C" w:rsidP="00191B2C">
      <w:pPr>
        <w:contextualSpacing/>
      </w:pPr>
      <w:r>
        <w:t>KK11</w:t>
      </w:r>
      <w:r>
        <w:tab/>
        <w:t>Detailed interdisciplinary case studies</w:t>
      </w:r>
      <w:r>
        <w:tab/>
        <w:t>1</w:t>
      </w:r>
      <w:r>
        <w:tab/>
        <w:t>s</w:t>
      </w:r>
    </w:p>
    <w:p w14:paraId="7C757822" w14:textId="77777777" w:rsidR="00191B2C" w:rsidRDefault="00191B2C" w:rsidP="00191B2C">
      <w:pPr>
        <w:contextualSpacing/>
      </w:pPr>
      <w:r>
        <w:t>KK14</w:t>
      </w:r>
      <w:r>
        <w:tab/>
        <w:t>Where has ground improvement occurred</w:t>
      </w:r>
      <w:r>
        <w:tab/>
        <w:t>1</w:t>
      </w:r>
      <w:r>
        <w:tab/>
        <w:t>g</w:t>
      </w:r>
    </w:p>
    <w:p w14:paraId="418EAD55" w14:textId="77777777" w:rsidR="00191B2C" w:rsidRDefault="00191B2C" w:rsidP="00191B2C">
      <w:pPr>
        <w:contextualSpacing/>
      </w:pPr>
      <w:r>
        <w:t>KK16</w:t>
      </w:r>
      <w:r>
        <w:tab/>
        <w:t>Accurate measure of hazard intensity during event throughout region</w:t>
      </w:r>
      <w:r>
        <w:tab/>
        <w:t>1</w:t>
      </w:r>
      <w:r>
        <w:tab/>
        <w:t>s</w:t>
      </w:r>
    </w:p>
    <w:p w14:paraId="199C6ED2" w14:textId="192D8770" w:rsidR="00191B2C" w:rsidRDefault="00191B2C" w:rsidP="00191B2C">
      <w:pPr>
        <w:contextualSpacing/>
      </w:pPr>
      <w:r>
        <w:t>KK24</w:t>
      </w:r>
      <w:r>
        <w:tab/>
        <w:t xml:space="preserve">What political and economic forces are influencing whether mitigation science actually is </w:t>
      </w:r>
      <w:r w:rsidR="0014222C">
        <w:tab/>
      </w:r>
      <w:r>
        <w:t>used</w:t>
      </w:r>
      <w:r>
        <w:tab/>
        <w:t>1</w:t>
      </w:r>
      <w:r>
        <w:tab/>
        <w:t>o</w:t>
      </w:r>
    </w:p>
    <w:p w14:paraId="21543912" w14:textId="77777777" w:rsidR="00191B2C" w:rsidRDefault="00191B2C" w:rsidP="00191B2C">
      <w:pPr>
        <w:contextualSpacing/>
      </w:pPr>
      <w:r>
        <w:t>KK30</w:t>
      </w:r>
      <w:r>
        <w:tab/>
        <w:t>Cost difference between retrofit and non-retrofit</w:t>
      </w:r>
      <w:r>
        <w:tab/>
        <w:t>1</w:t>
      </w:r>
      <w:r>
        <w:tab/>
        <w:t>o</w:t>
      </w:r>
    </w:p>
    <w:p w14:paraId="371E25A8" w14:textId="02B189F1" w:rsidR="00191B2C" w:rsidRDefault="00191B2C" w:rsidP="00191B2C">
      <w:pPr>
        <w:contextualSpacing/>
      </w:pPr>
      <w:r>
        <w:t>KK31</w:t>
      </w:r>
      <w:r>
        <w:tab/>
        <w:t xml:space="preserve">Data on specific or general pattern of incremental development and construction in </w:t>
      </w:r>
      <w:r w:rsidR="0014222C">
        <w:tab/>
      </w:r>
      <w:r>
        <w:t>developing countries</w:t>
      </w:r>
      <w:r>
        <w:tab/>
        <w:t>1</w:t>
      </w:r>
      <w:r>
        <w:tab/>
      </w:r>
      <w:r>
        <w:tab/>
        <w:t>o</w:t>
      </w:r>
    </w:p>
    <w:p w14:paraId="1A9767C3" w14:textId="2859D42D" w:rsidR="00191B2C" w:rsidRDefault="00191B2C" w:rsidP="00191B2C">
      <w:pPr>
        <w:contextualSpacing/>
      </w:pPr>
      <w:r>
        <w:t>KK35</w:t>
      </w:r>
      <w:r>
        <w:tab/>
        <w:t xml:space="preserve">Documentation of mitigation measures in comparative context; deploying equipment to </w:t>
      </w:r>
      <w:r w:rsidR="0014222C">
        <w:tab/>
      </w:r>
      <w:r>
        <w:t xml:space="preserve">multiple sites for </w:t>
      </w:r>
      <w:r>
        <w:tab/>
      </w:r>
      <w:r>
        <w:tab/>
      </w:r>
      <w:r>
        <w:tab/>
        <w:t>empirical comparison</w:t>
      </w:r>
      <w:r>
        <w:tab/>
        <w:t>1</w:t>
      </w:r>
      <w:r>
        <w:tab/>
        <w:t>o</w:t>
      </w:r>
    </w:p>
    <w:p w14:paraId="3D74737D" w14:textId="77777777" w:rsidR="00191B2C" w:rsidRDefault="00191B2C" w:rsidP="00191B2C">
      <w:pPr>
        <w:contextualSpacing/>
      </w:pPr>
      <w:r>
        <w:t>KK37</w:t>
      </w:r>
      <w:r>
        <w:tab/>
        <w:t>Down time for businesses and residents</w:t>
      </w:r>
      <w:r>
        <w:tab/>
        <w:t>1</w:t>
      </w:r>
      <w:r>
        <w:tab/>
        <w:t>o</w:t>
      </w:r>
    </w:p>
    <w:p w14:paraId="377F5F79" w14:textId="77777777" w:rsidR="00191B2C" w:rsidRDefault="00191B2C" w:rsidP="00191B2C">
      <w:pPr>
        <w:contextualSpacing/>
      </w:pPr>
      <w:r>
        <w:t>JJ3</w:t>
      </w:r>
      <w:r>
        <w:tab/>
        <w:t>Post-event 3D imaging of affected sites (LIDAR etc.)</w:t>
      </w:r>
      <w:r>
        <w:tab/>
        <w:t>0</w:t>
      </w:r>
      <w:r>
        <w:tab/>
        <w:t>g</w:t>
      </w:r>
    </w:p>
    <w:p w14:paraId="2C7E6F5D" w14:textId="77777777" w:rsidR="00191B2C" w:rsidRDefault="00191B2C" w:rsidP="00191B2C">
      <w:pPr>
        <w:contextualSpacing/>
      </w:pPr>
      <w:r>
        <w:t>JJ6</w:t>
      </w:r>
      <w:r>
        <w:tab/>
        <w:t>Social perception and uptake of insurance (e.g., high cost earthquakes)</w:t>
      </w:r>
      <w:r>
        <w:tab/>
        <w:t>0</w:t>
      </w:r>
      <w:r>
        <w:tab/>
        <w:t>o</w:t>
      </w:r>
    </w:p>
    <w:p w14:paraId="0983046D" w14:textId="77777777" w:rsidR="00191B2C" w:rsidRDefault="00191B2C" w:rsidP="00191B2C">
      <w:pPr>
        <w:contextualSpacing/>
      </w:pPr>
      <w:r>
        <w:t>JJ8</w:t>
      </w:r>
      <w:r>
        <w:tab/>
        <w:t>Demographics, census data, tenant status (use of structure)</w:t>
      </w:r>
      <w:r>
        <w:tab/>
        <w:t>0</w:t>
      </w:r>
      <w:r>
        <w:tab/>
        <w:t>s</w:t>
      </w:r>
    </w:p>
    <w:p w14:paraId="024D8193" w14:textId="77777777" w:rsidR="00191B2C" w:rsidRDefault="00191B2C" w:rsidP="00191B2C">
      <w:pPr>
        <w:contextualSpacing/>
      </w:pPr>
      <w:r>
        <w:t>JJ9</w:t>
      </w:r>
      <w:r>
        <w:tab/>
        <w:t xml:space="preserve">What programs and policies were in place to encourage mitigation and structural upgrades or govern how </w:t>
      </w:r>
      <w:r>
        <w:tab/>
      </w:r>
      <w:r>
        <w:tab/>
        <w:t>reconstruction reconstruction is done</w:t>
      </w:r>
      <w:r>
        <w:tab/>
        <w:t>0</w:t>
      </w:r>
      <w:r>
        <w:tab/>
        <w:t>c</w:t>
      </w:r>
    </w:p>
    <w:p w14:paraId="72708BD0" w14:textId="77777777" w:rsidR="00191B2C" w:rsidRDefault="00191B2C" w:rsidP="00191B2C">
      <w:pPr>
        <w:contextualSpacing/>
      </w:pPr>
      <w:r>
        <w:t>JJ13</w:t>
      </w:r>
      <w:r>
        <w:tab/>
        <w:t>Ground displacements including vertical and lateral</w:t>
      </w:r>
      <w:r>
        <w:tab/>
        <w:t>0</w:t>
      </w:r>
      <w:r>
        <w:tab/>
        <w:t>g</w:t>
      </w:r>
    </w:p>
    <w:p w14:paraId="62B0993B" w14:textId="581A450C" w:rsidR="00191B2C" w:rsidRDefault="00191B2C" w:rsidP="00191B2C">
      <w:pPr>
        <w:contextualSpacing/>
      </w:pPr>
      <w:r>
        <w:t>JJ14</w:t>
      </w:r>
      <w:r>
        <w:tab/>
        <w:t xml:space="preserve">Lessons learned from previous and historical mitigation efforts (lifelines, structures, and </w:t>
      </w:r>
      <w:r w:rsidR="0014222C">
        <w:tab/>
      </w:r>
      <w:r>
        <w:t>community)</w:t>
      </w:r>
      <w:r>
        <w:tab/>
        <w:t>0</w:t>
      </w:r>
      <w:r>
        <w:tab/>
      </w:r>
      <w:r>
        <w:tab/>
        <w:t>g</w:t>
      </w:r>
    </w:p>
    <w:p w14:paraId="2BF36824" w14:textId="77777777" w:rsidR="00191B2C" w:rsidRDefault="00191B2C" w:rsidP="00191B2C">
      <w:pPr>
        <w:contextualSpacing/>
      </w:pPr>
      <w:r>
        <w:t>JJ16</w:t>
      </w:r>
      <w:r>
        <w:tab/>
        <w:t>Resistance to dissemination of hazard information: hotels/motels, restaurants, reactors</w:t>
      </w:r>
      <w:r>
        <w:tab/>
        <w:t>0</w:t>
      </w:r>
      <w:r>
        <w:tab/>
        <w:t>o</w:t>
      </w:r>
    </w:p>
    <w:p w14:paraId="33EF02A6" w14:textId="77777777" w:rsidR="00191B2C" w:rsidRDefault="00191B2C" w:rsidP="00191B2C">
      <w:pPr>
        <w:contextualSpacing/>
      </w:pPr>
      <w:r>
        <w:t>JJ17</w:t>
      </w:r>
      <w:r>
        <w:tab/>
        <w:t>Aftershock damage statistics</w:t>
      </w:r>
      <w:r>
        <w:tab/>
        <w:t>0</w:t>
      </w:r>
      <w:r>
        <w:tab/>
        <w:t>s</w:t>
      </w:r>
    </w:p>
    <w:p w14:paraId="73455E69" w14:textId="02D7B57B" w:rsidR="00191B2C" w:rsidRDefault="00191B2C" w:rsidP="00191B2C">
      <w:pPr>
        <w:contextualSpacing/>
      </w:pPr>
      <w:r>
        <w:t>JJ18</w:t>
      </w:r>
      <w:r>
        <w:tab/>
        <w:t xml:space="preserve">Response of structures during prior events and the current event (i.e. to compare) especially </w:t>
      </w:r>
      <w:r w:rsidR="0014222C">
        <w:tab/>
      </w:r>
      <w:r>
        <w:t>for retrofits</w:t>
      </w:r>
      <w:r>
        <w:tab/>
        <w:t>0</w:t>
      </w:r>
      <w:r>
        <w:tab/>
      </w:r>
      <w:r>
        <w:tab/>
        <w:t>s</w:t>
      </w:r>
    </w:p>
    <w:p w14:paraId="4743E69E" w14:textId="77777777" w:rsidR="00191B2C" w:rsidRDefault="00191B2C" w:rsidP="00191B2C">
      <w:pPr>
        <w:contextualSpacing/>
      </w:pPr>
      <w:r>
        <w:t>JJ20</w:t>
      </w:r>
      <w:r>
        <w:tab/>
        <w:t>Design code used for each component or system</w:t>
      </w:r>
      <w:r>
        <w:tab/>
        <w:t>0</w:t>
      </w:r>
      <w:r>
        <w:tab/>
        <w:t>s</w:t>
      </w:r>
    </w:p>
    <w:p w14:paraId="12F31AA3" w14:textId="77777777" w:rsidR="00191B2C" w:rsidRDefault="00191B2C" w:rsidP="00191B2C">
      <w:pPr>
        <w:contextualSpacing/>
      </w:pPr>
      <w:r>
        <w:t>JJ21</w:t>
      </w:r>
      <w:r>
        <w:tab/>
        <w:t>As-built, structural plans</w:t>
      </w:r>
      <w:r>
        <w:tab/>
        <w:t>0</w:t>
      </w:r>
      <w:r>
        <w:tab/>
        <w:t>s</w:t>
      </w:r>
    </w:p>
    <w:p w14:paraId="13518D86" w14:textId="77777777" w:rsidR="00191B2C" w:rsidRDefault="00191B2C" w:rsidP="00191B2C">
      <w:pPr>
        <w:contextualSpacing/>
      </w:pPr>
      <w:r>
        <w:t>JJ23</w:t>
      </w:r>
      <w:r>
        <w:tab/>
        <w:t>"Report card" style public reporting (ASCE, etc.)</w:t>
      </w:r>
      <w:r>
        <w:tab/>
        <w:t>0</w:t>
      </w:r>
      <w:r>
        <w:tab/>
        <w:t>s</w:t>
      </w:r>
    </w:p>
    <w:p w14:paraId="3AAF0AE6" w14:textId="77777777" w:rsidR="00191B2C" w:rsidRDefault="00191B2C" w:rsidP="00191B2C">
      <w:pPr>
        <w:contextualSpacing/>
      </w:pPr>
      <w:r>
        <w:t>JJ24</w:t>
      </w:r>
      <w:r>
        <w:tab/>
        <w:t>Impediments to land ownership, place attachment, social ties</w:t>
      </w:r>
      <w:r>
        <w:tab/>
        <w:t>0</w:t>
      </w:r>
      <w:r>
        <w:tab/>
        <w:t>o</w:t>
      </w:r>
    </w:p>
    <w:p w14:paraId="6841DC63" w14:textId="77777777" w:rsidR="00191B2C" w:rsidRDefault="00191B2C" w:rsidP="00191B2C">
      <w:pPr>
        <w:contextualSpacing/>
      </w:pPr>
      <w:r>
        <w:t>JJ29</w:t>
      </w:r>
      <w:r>
        <w:tab/>
        <w:t>Improve landscape and geomorphological models for rebuild design</w:t>
      </w:r>
      <w:r>
        <w:tab/>
        <w:t>0</w:t>
      </w:r>
      <w:r>
        <w:tab/>
        <w:t>c</w:t>
      </w:r>
    </w:p>
    <w:p w14:paraId="41B0C311" w14:textId="77777777" w:rsidR="00191B2C" w:rsidRDefault="00191B2C" w:rsidP="00191B2C">
      <w:pPr>
        <w:contextualSpacing/>
      </w:pPr>
      <w:r>
        <w:t>JJ30</w:t>
      </w:r>
      <w:r>
        <w:tab/>
        <w:t>Research community packaging to the community</w:t>
      </w:r>
      <w:r>
        <w:tab/>
        <w:t>0</w:t>
      </w:r>
      <w:r>
        <w:tab/>
        <w:t>o</w:t>
      </w:r>
    </w:p>
    <w:p w14:paraId="35383BBE" w14:textId="77777777" w:rsidR="00191B2C" w:rsidRDefault="00191B2C" w:rsidP="00191B2C">
      <w:pPr>
        <w:contextualSpacing/>
      </w:pPr>
      <w:r>
        <w:t>JJ31</w:t>
      </w:r>
      <w:r>
        <w:tab/>
        <w:t>Population willingness to accept large scale mitigation</w:t>
      </w:r>
      <w:r>
        <w:tab/>
        <w:t>0</w:t>
      </w:r>
      <w:r>
        <w:tab/>
        <w:t>o</w:t>
      </w:r>
    </w:p>
    <w:p w14:paraId="4958B653" w14:textId="77777777" w:rsidR="00191B2C" w:rsidRDefault="00191B2C" w:rsidP="00191B2C">
      <w:pPr>
        <w:contextualSpacing/>
      </w:pPr>
      <w:r>
        <w:t>JJ32</w:t>
      </w:r>
      <w:r>
        <w:tab/>
        <w:t>Access to good geology maps</w:t>
      </w:r>
      <w:r>
        <w:tab/>
        <w:t>0</w:t>
      </w:r>
      <w:r>
        <w:tab/>
        <w:t>g</w:t>
      </w:r>
    </w:p>
    <w:p w14:paraId="6B5760DF" w14:textId="77777777" w:rsidR="00191B2C" w:rsidRDefault="00191B2C" w:rsidP="00191B2C">
      <w:pPr>
        <w:contextualSpacing/>
      </w:pPr>
      <w:r>
        <w:t>JJ33</w:t>
      </w:r>
      <w:r>
        <w:tab/>
        <w:t>Perceived relevance of other communities' disaster experience</w:t>
      </w:r>
      <w:r>
        <w:tab/>
        <w:t>0</w:t>
      </w:r>
      <w:r>
        <w:tab/>
        <w:t>o</w:t>
      </w:r>
    </w:p>
    <w:p w14:paraId="122C393C" w14:textId="77777777" w:rsidR="00191B2C" w:rsidRDefault="00191B2C" w:rsidP="00191B2C">
      <w:pPr>
        <w:contextualSpacing/>
      </w:pPr>
      <w:r>
        <w:t>JJ34</w:t>
      </w:r>
      <w:r>
        <w:tab/>
        <w:t>Validate survey data</w:t>
      </w:r>
      <w:r>
        <w:tab/>
        <w:t>0</w:t>
      </w:r>
      <w:r>
        <w:tab/>
        <w:t>o</w:t>
      </w:r>
    </w:p>
    <w:p w14:paraId="459C6DC4" w14:textId="77777777" w:rsidR="00191B2C" w:rsidRDefault="00191B2C" w:rsidP="00191B2C">
      <w:pPr>
        <w:contextualSpacing/>
      </w:pPr>
      <w:r>
        <w:t>JJ35</w:t>
      </w:r>
      <w:r>
        <w:tab/>
        <w:t>Societal capacity and commitment: national, regional, local, household</w:t>
      </w:r>
      <w:r>
        <w:tab/>
        <w:t>0</w:t>
      </w:r>
      <w:r>
        <w:tab/>
        <w:t>o</w:t>
      </w:r>
    </w:p>
    <w:p w14:paraId="1D2BD02C" w14:textId="77777777" w:rsidR="00191B2C" w:rsidRDefault="00191B2C" w:rsidP="00191B2C">
      <w:pPr>
        <w:contextualSpacing/>
      </w:pPr>
      <w:r>
        <w:t>JJ36</w:t>
      </w:r>
      <w:r>
        <w:tab/>
        <w:t>Tools for decision making assessment</w:t>
      </w:r>
      <w:r>
        <w:tab/>
        <w:t>0</w:t>
      </w:r>
      <w:r>
        <w:tab/>
        <w:t>o</w:t>
      </w:r>
    </w:p>
    <w:p w14:paraId="34DDE4E7" w14:textId="77777777" w:rsidR="00191B2C" w:rsidRDefault="00191B2C" w:rsidP="00191B2C">
      <w:pPr>
        <w:contextualSpacing/>
      </w:pPr>
      <w:r>
        <w:t>JJ37</w:t>
      </w:r>
      <w:r>
        <w:tab/>
        <w:t>Pre-event soil testing database from affected or neighboring locations</w:t>
      </w:r>
      <w:r>
        <w:tab/>
        <w:t>0</w:t>
      </w:r>
      <w:r>
        <w:tab/>
        <w:t>g</w:t>
      </w:r>
    </w:p>
    <w:p w14:paraId="3FA33F3F" w14:textId="77777777" w:rsidR="00191B2C" w:rsidRDefault="00191B2C" w:rsidP="00191B2C">
      <w:pPr>
        <w:contextualSpacing/>
      </w:pPr>
      <w:r>
        <w:lastRenderedPageBreak/>
        <w:t>JJ38</w:t>
      </w:r>
      <w:r>
        <w:tab/>
        <w:t>Liquefaction evidence: extent and location</w:t>
      </w:r>
      <w:r>
        <w:tab/>
        <w:t>0</w:t>
      </w:r>
      <w:r>
        <w:tab/>
        <w:t>g</w:t>
      </w:r>
    </w:p>
    <w:p w14:paraId="74BE18BE" w14:textId="77777777" w:rsidR="00191B2C" w:rsidRDefault="00191B2C" w:rsidP="00191B2C">
      <w:pPr>
        <w:contextualSpacing/>
      </w:pPr>
      <w:r>
        <w:t>JJ39</w:t>
      </w:r>
      <w:r>
        <w:tab/>
        <w:t>Contact details of decision makers</w:t>
      </w:r>
      <w:r>
        <w:tab/>
        <w:t>0</w:t>
      </w:r>
      <w:r>
        <w:tab/>
        <w:t>g</w:t>
      </w:r>
    </w:p>
    <w:p w14:paraId="3BC82E74" w14:textId="77777777" w:rsidR="00191B2C" w:rsidRDefault="00191B2C" w:rsidP="00191B2C">
      <w:pPr>
        <w:contextualSpacing/>
      </w:pPr>
      <w:r>
        <w:t>JJ40</w:t>
      </w:r>
      <w:r>
        <w:tab/>
        <w:t>Mass movements: landslides, debris flows</w:t>
      </w:r>
      <w:r>
        <w:tab/>
        <w:t>0</w:t>
      </w:r>
      <w:r>
        <w:tab/>
        <w:t>g</w:t>
      </w:r>
    </w:p>
    <w:p w14:paraId="09AAF4AE" w14:textId="77777777" w:rsidR="00191B2C" w:rsidRDefault="00191B2C" w:rsidP="00191B2C">
      <w:pPr>
        <w:contextualSpacing/>
      </w:pPr>
      <w:r>
        <w:t>JJ41</w:t>
      </w:r>
      <w:r>
        <w:tab/>
        <w:t>Community-level stakeholders' contact information and roles; local universities</w:t>
      </w:r>
      <w:r>
        <w:tab/>
        <w:t>0</w:t>
      </w:r>
      <w:r>
        <w:tab/>
        <w:t>o</w:t>
      </w:r>
    </w:p>
    <w:p w14:paraId="7E797732" w14:textId="77777777" w:rsidR="00191B2C" w:rsidRDefault="00191B2C" w:rsidP="00191B2C">
      <w:pPr>
        <w:contextualSpacing/>
      </w:pPr>
      <w:r>
        <w:t>JJ42</w:t>
      </w:r>
      <w:r>
        <w:tab/>
        <w:t>Disclosure of fine-grained hazards</w:t>
      </w:r>
      <w:r>
        <w:tab/>
        <w:t>0</w:t>
      </w:r>
      <w:r>
        <w:tab/>
        <w:t>g</w:t>
      </w:r>
    </w:p>
    <w:p w14:paraId="14DEBE04" w14:textId="3C104B01" w:rsidR="00191B2C" w:rsidRDefault="00191B2C" w:rsidP="00191B2C">
      <w:pPr>
        <w:contextualSpacing/>
      </w:pPr>
      <w:r>
        <w:t>JJ43</w:t>
      </w:r>
      <w:r>
        <w:tab/>
        <w:t xml:space="preserve">Mitigation measures; hazard source; community protection works; land use practices; </w:t>
      </w:r>
      <w:r w:rsidR="0014222C">
        <w:tab/>
      </w:r>
      <w:r>
        <w:t xml:space="preserve">building construction </w:t>
      </w:r>
      <w:r>
        <w:tab/>
      </w:r>
      <w:r>
        <w:tab/>
        <w:t>practices</w:t>
      </w:r>
      <w:r>
        <w:tab/>
        <w:t>0</w:t>
      </w:r>
      <w:r>
        <w:tab/>
        <w:t>o</w:t>
      </w:r>
    </w:p>
    <w:p w14:paraId="402C54E1" w14:textId="77777777" w:rsidR="00191B2C" w:rsidRDefault="00191B2C" w:rsidP="00191B2C">
      <w:pPr>
        <w:contextualSpacing/>
      </w:pPr>
      <w:r>
        <w:t>JJ44</w:t>
      </w:r>
      <w:r>
        <w:tab/>
        <w:t>Local codes and compliance</w:t>
      </w:r>
      <w:r>
        <w:tab/>
        <w:t>0</w:t>
      </w:r>
      <w:r>
        <w:tab/>
        <w:t>s</w:t>
      </w:r>
    </w:p>
    <w:p w14:paraId="7FC102C4" w14:textId="77777777" w:rsidR="00191B2C" w:rsidRDefault="00191B2C" w:rsidP="00191B2C">
      <w:pPr>
        <w:contextualSpacing/>
      </w:pPr>
      <w:r>
        <w:t>JJ45</w:t>
      </w:r>
      <w:r>
        <w:tab/>
        <w:t>Output of simulation models (losses) fore lifelines, society, etc.</w:t>
      </w:r>
      <w:r>
        <w:tab/>
        <w:t>0</w:t>
      </w:r>
      <w:r>
        <w:tab/>
        <w:t>o</w:t>
      </w:r>
    </w:p>
    <w:p w14:paraId="2A9420E6" w14:textId="77777777" w:rsidR="00191B2C" w:rsidRDefault="00191B2C" w:rsidP="00191B2C">
      <w:pPr>
        <w:contextualSpacing/>
      </w:pPr>
      <w:r>
        <w:t>JJ46</w:t>
      </w:r>
      <w:r>
        <w:tab/>
        <w:t>Number of buildings by damage state by structure type and hazard level</w:t>
      </w:r>
      <w:r>
        <w:tab/>
        <w:t>0</w:t>
      </w:r>
      <w:r>
        <w:tab/>
        <w:t>s</w:t>
      </w:r>
    </w:p>
    <w:p w14:paraId="0FBEEF99" w14:textId="77777777" w:rsidR="00191B2C" w:rsidRDefault="00191B2C" w:rsidP="00191B2C">
      <w:pPr>
        <w:contextualSpacing/>
      </w:pPr>
      <w:r>
        <w:t>JJ47</w:t>
      </w:r>
      <w:r>
        <w:tab/>
        <w:t>Building or other structure retrofit plans and details</w:t>
      </w:r>
      <w:r>
        <w:tab/>
        <w:t>0</w:t>
      </w:r>
      <w:r>
        <w:tab/>
        <w:t>s</w:t>
      </w:r>
    </w:p>
    <w:p w14:paraId="2AFA8478" w14:textId="77777777" w:rsidR="00191B2C" w:rsidRDefault="00191B2C" w:rsidP="00191B2C">
      <w:pPr>
        <w:contextualSpacing/>
      </w:pPr>
      <w:r>
        <w:t>JJ48</w:t>
      </w:r>
      <w:r>
        <w:tab/>
        <w:t>Statuses of isolation, damper or other retrofit method building survivability and response</w:t>
      </w:r>
      <w:r>
        <w:tab/>
        <w:t>0</w:t>
      </w:r>
      <w:r>
        <w:tab/>
        <w:t>s</w:t>
      </w:r>
    </w:p>
    <w:p w14:paraId="67B8B8CC" w14:textId="77777777" w:rsidR="00191B2C" w:rsidRDefault="00191B2C" w:rsidP="00191B2C">
      <w:pPr>
        <w:contextualSpacing/>
      </w:pPr>
      <w:r>
        <w:t>JJ49</w:t>
      </w:r>
      <w:r>
        <w:tab/>
        <w:t>Information on relationships between hazards and impacts</w:t>
      </w:r>
      <w:r>
        <w:tab/>
        <w:t>0</w:t>
      </w:r>
      <w:r>
        <w:tab/>
        <w:t>s</w:t>
      </w:r>
    </w:p>
    <w:p w14:paraId="349655B5" w14:textId="77777777" w:rsidR="00191B2C" w:rsidRDefault="00191B2C" w:rsidP="00191B2C">
      <w:pPr>
        <w:contextualSpacing/>
      </w:pPr>
      <w:r>
        <w:t>KK2</w:t>
      </w:r>
      <w:r>
        <w:tab/>
        <w:t xml:space="preserve">Statistically meaningful surveys; sets of similar structures or soil ____; ground surveys; LIDAR and satellite; </w:t>
      </w:r>
      <w:r>
        <w:tab/>
      </w:r>
      <w:r>
        <w:tab/>
        <w:t>leverage data collection by others</w:t>
      </w:r>
      <w:r>
        <w:tab/>
        <w:t>0</w:t>
      </w:r>
      <w:r>
        <w:tab/>
        <w:t>s</w:t>
      </w:r>
    </w:p>
    <w:p w14:paraId="0662D44E" w14:textId="77777777" w:rsidR="00191B2C" w:rsidRDefault="00191B2C" w:rsidP="00191B2C">
      <w:pPr>
        <w:contextualSpacing/>
      </w:pPr>
      <w:r>
        <w:t>KK3</w:t>
      </w:r>
      <w:r>
        <w:tab/>
        <w:t>Measure of hazard intensity actually happened; vulnerability dataset</w:t>
      </w:r>
      <w:r>
        <w:tab/>
        <w:t>0</w:t>
      </w:r>
      <w:r>
        <w:tab/>
        <w:t>c</w:t>
      </w:r>
    </w:p>
    <w:p w14:paraId="187755C2" w14:textId="77777777" w:rsidR="00191B2C" w:rsidRDefault="00191B2C" w:rsidP="00191B2C">
      <w:pPr>
        <w:contextualSpacing/>
      </w:pPr>
      <w:r>
        <w:t>KK4</w:t>
      </w:r>
      <w:r>
        <w:tab/>
        <w:t>Detail versus big picture patterns; multiple scales</w:t>
      </w:r>
      <w:r>
        <w:tab/>
        <w:t>0</w:t>
      </w:r>
      <w:r>
        <w:tab/>
        <w:t>c</w:t>
      </w:r>
    </w:p>
    <w:p w14:paraId="3521A767" w14:textId="77777777" w:rsidR="00191B2C" w:rsidRDefault="00191B2C" w:rsidP="00191B2C">
      <w:pPr>
        <w:contextualSpacing/>
      </w:pPr>
      <w:r>
        <w:t>KK6</w:t>
      </w:r>
      <w:r>
        <w:tab/>
        <w:t>Need to figure out liability and rights to information on engineered buildings and systems</w:t>
      </w:r>
      <w:r>
        <w:tab/>
        <w:t>0</w:t>
      </w:r>
      <w:r>
        <w:tab/>
        <w:t>s</w:t>
      </w:r>
    </w:p>
    <w:p w14:paraId="671FEF89" w14:textId="77777777" w:rsidR="00191B2C" w:rsidRDefault="00191B2C" w:rsidP="00191B2C">
      <w:pPr>
        <w:contextualSpacing/>
      </w:pPr>
      <w:r>
        <w:t>KK7</w:t>
      </w:r>
      <w:r>
        <w:tab/>
        <w:t>Quality of reporting; sampling of structures with official assessment to see if report of damage accurate</w:t>
      </w:r>
      <w:r>
        <w:tab/>
        <w:t>0</w:t>
      </w:r>
      <w:r>
        <w:tab/>
      </w:r>
      <w:r>
        <w:tab/>
        <w:t>o</w:t>
      </w:r>
    </w:p>
    <w:p w14:paraId="4F3541CC" w14:textId="77777777" w:rsidR="00191B2C" w:rsidRDefault="00191B2C" w:rsidP="00191B2C">
      <w:pPr>
        <w:contextualSpacing/>
      </w:pPr>
      <w:r>
        <w:t>KK8</w:t>
      </w:r>
      <w:r>
        <w:tab/>
        <w:t>Uncertainty documentation of observations (bias, training, etc.)</w:t>
      </w:r>
      <w:r>
        <w:tab/>
        <w:t>0</w:t>
      </w:r>
      <w:r>
        <w:tab/>
        <w:t>g</w:t>
      </w:r>
    </w:p>
    <w:p w14:paraId="4929FF95" w14:textId="77777777" w:rsidR="00191B2C" w:rsidRDefault="00191B2C" w:rsidP="00191B2C">
      <w:pPr>
        <w:contextualSpacing/>
      </w:pPr>
      <w:r>
        <w:t>KK9</w:t>
      </w:r>
      <w:r>
        <w:tab/>
        <w:t>Detail look at performance of individual buildings and systems</w:t>
      </w:r>
      <w:r>
        <w:tab/>
        <w:t>0</w:t>
      </w:r>
      <w:r>
        <w:tab/>
        <w:t>s</w:t>
      </w:r>
    </w:p>
    <w:p w14:paraId="6B3ED41D" w14:textId="77777777" w:rsidR="00191B2C" w:rsidRDefault="00191B2C" w:rsidP="00191B2C">
      <w:pPr>
        <w:contextualSpacing/>
      </w:pPr>
      <w:r>
        <w:t>KK12</w:t>
      </w:r>
      <w:r>
        <w:tab/>
        <w:t>Promote a system or area of city approach to pre-event assessment (all impacts are local)</w:t>
      </w:r>
      <w:r>
        <w:tab/>
        <w:t>0</w:t>
      </w:r>
      <w:r>
        <w:tab/>
        <w:t>g</w:t>
      </w:r>
    </w:p>
    <w:p w14:paraId="645C4655" w14:textId="77777777" w:rsidR="00191B2C" w:rsidRDefault="00191B2C" w:rsidP="00191B2C">
      <w:pPr>
        <w:contextualSpacing/>
      </w:pPr>
      <w:r>
        <w:t>KK15</w:t>
      </w:r>
      <w:r>
        <w:tab/>
        <w:t>Documentation of efforts to improve or replace buried pipe before event</w:t>
      </w:r>
      <w:r>
        <w:tab/>
        <w:t>0</w:t>
      </w:r>
      <w:r>
        <w:tab/>
        <w:t>g</w:t>
      </w:r>
    </w:p>
    <w:p w14:paraId="43031700" w14:textId="77777777" w:rsidR="00191B2C" w:rsidRDefault="00191B2C" w:rsidP="00191B2C">
      <w:pPr>
        <w:contextualSpacing/>
      </w:pPr>
      <w:r>
        <w:t>KK20</w:t>
      </w:r>
      <w:r>
        <w:tab/>
        <w:t>Documentation of foundation retrofits before event</w:t>
      </w:r>
      <w:r>
        <w:tab/>
        <w:t>0</w:t>
      </w:r>
      <w:r>
        <w:tab/>
        <w:t>g</w:t>
      </w:r>
    </w:p>
    <w:p w14:paraId="689638F5" w14:textId="77777777" w:rsidR="00191B2C" w:rsidRDefault="00191B2C" w:rsidP="00191B2C">
      <w:pPr>
        <w:contextualSpacing/>
      </w:pPr>
      <w:r>
        <w:t>KK21</w:t>
      </w:r>
      <w:r>
        <w:tab/>
        <w:t>Facilitate a better picture of the before situation (baseline data)</w:t>
      </w:r>
      <w:r>
        <w:tab/>
        <w:t>0</w:t>
      </w:r>
      <w:r>
        <w:tab/>
        <w:t>c</w:t>
      </w:r>
    </w:p>
    <w:p w14:paraId="661406AA" w14:textId="77777777" w:rsidR="00191B2C" w:rsidRDefault="00191B2C" w:rsidP="00191B2C">
      <w:pPr>
        <w:contextualSpacing/>
      </w:pPr>
      <w:r>
        <w:t>KK22</w:t>
      </w:r>
      <w:r>
        <w:tab/>
        <w:t>Use iShake (cell phone accelerometers) to record level of shaking at local scale</w:t>
      </w:r>
      <w:r>
        <w:tab/>
        <w:t>0</w:t>
      </w:r>
      <w:r>
        <w:tab/>
        <w:t>g</w:t>
      </w:r>
    </w:p>
    <w:p w14:paraId="295084AC" w14:textId="77777777" w:rsidR="00191B2C" w:rsidRDefault="00191B2C" w:rsidP="00191B2C">
      <w:pPr>
        <w:contextualSpacing/>
      </w:pPr>
      <w:r>
        <w:t>KK23</w:t>
      </w:r>
      <w:r>
        <w:tab/>
        <w:t>Fieldwork to collect data on how ground mitigation measures performed: both good and bad</w:t>
      </w:r>
      <w:r>
        <w:tab/>
        <w:t>0</w:t>
      </w:r>
      <w:r>
        <w:tab/>
        <w:t>g</w:t>
      </w:r>
    </w:p>
    <w:p w14:paraId="10FE76F4" w14:textId="77777777" w:rsidR="00191B2C" w:rsidRDefault="00191B2C" w:rsidP="00191B2C">
      <w:pPr>
        <w:contextualSpacing/>
      </w:pPr>
      <w:r>
        <w:t>KK26</w:t>
      </w:r>
      <w:r>
        <w:tab/>
        <w:t>Pre-deployed instrumentation to measure effects of event on structures</w:t>
      </w:r>
      <w:r>
        <w:tab/>
        <w:t>0</w:t>
      </w:r>
      <w:r>
        <w:tab/>
        <w:t>s</w:t>
      </w:r>
    </w:p>
    <w:p w14:paraId="0D263886" w14:textId="77777777" w:rsidR="00191B2C" w:rsidRDefault="00191B2C" w:rsidP="00191B2C">
      <w:pPr>
        <w:contextualSpacing/>
      </w:pPr>
      <w:r>
        <w:t>KK27</w:t>
      </w:r>
      <w:r>
        <w:tab/>
        <w:t>Geotechnical performance: how things worked in the event</w:t>
      </w:r>
      <w:r>
        <w:tab/>
        <w:t>0</w:t>
      </w:r>
      <w:r>
        <w:tab/>
        <w:t>g</w:t>
      </w:r>
    </w:p>
    <w:p w14:paraId="0E5323E8" w14:textId="77777777" w:rsidR="00191B2C" w:rsidRDefault="00191B2C" w:rsidP="00191B2C">
      <w:pPr>
        <w:contextualSpacing/>
      </w:pPr>
      <w:r>
        <w:t>KK29</w:t>
      </w:r>
      <w:r>
        <w:tab/>
        <w:t>Does tagging system adequately account for retrofit</w:t>
      </w:r>
      <w:r>
        <w:tab/>
        <w:t>0</w:t>
      </w:r>
      <w:r>
        <w:tab/>
        <w:t>o</w:t>
      </w:r>
    </w:p>
    <w:p w14:paraId="269529BD" w14:textId="77777777" w:rsidR="00191B2C" w:rsidRDefault="00191B2C" w:rsidP="00191B2C">
      <w:pPr>
        <w:contextualSpacing/>
      </w:pPr>
      <w:r>
        <w:t>KK32</w:t>
      </w:r>
      <w:r>
        <w:tab/>
        <w:t>Provide mitigation data for sound policies</w:t>
      </w:r>
      <w:r>
        <w:tab/>
        <w:t>0</w:t>
      </w:r>
      <w:r>
        <w:tab/>
        <w:t>o</w:t>
      </w:r>
    </w:p>
    <w:p w14:paraId="436F02D0" w14:textId="77777777" w:rsidR="00191B2C" w:rsidRDefault="00191B2C" w:rsidP="00191B2C">
      <w:pPr>
        <w:contextualSpacing/>
      </w:pPr>
      <w:r>
        <w:t>KK33</w:t>
      </w:r>
      <w:r>
        <w:tab/>
        <w:t>Were mitigation incentives introduced after the event?</w:t>
      </w:r>
      <w:r>
        <w:tab/>
        <w:t>0</w:t>
      </w:r>
      <w:r>
        <w:tab/>
        <w:t>o</w:t>
      </w:r>
    </w:p>
    <w:p w14:paraId="14CBC686" w14:textId="77777777" w:rsidR="00191B2C" w:rsidRDefault="00191B2C" w:rsidP="00191B2C">
      <w:pPr>
        <w:contextualSpacing/>
      </w:pPr>
      <w:r>
        <w:t>KK34</w:t>
      </w:r>
      <w:r>
        <w:tab/>
        <w:t>Hazard impacts in natural and built environments</w:t>
      </w:r>
      <w:r>
        <w:tab/>
        <w:t>0</w:t>
      </w:r>
      <w:r>
        <w:tab/>
        <w:t>c</w:t>
      </w:r>
    </w:p>
    <w:p w14:paraId="688BB7CD" w14:textId="77777777" w:rsidR="00191B2C" w:rsidRDefault="00191B2C" w:rsidP="00191B2C">
      <w:pPr>
        <w:contextualSpacing/>
      </w:pPr>
      <w:r>
        <w:t>KK36</w:t>
      </w:r>
      <w:r>
        <w:tab/>
        <w:t>Maintenance and use of retrofit buildings</w:t>
      </w:r>
      <w:r>
        <w:tab/>
        <w:t>0</w:t>
      </w:r>
      <w:r>
        <w:tab/>
        <w:t>o</w:t>
      </w:r>
    </w:p>
    <w:p w14:paraId="53172B5B" w14:textId="77777777" w:rsidR="00191B2C" w:rsidRDefault="00191B2C" w:rsidP="00191B2C">
      <w:pPr>
        <w:contextualSpacing/>
      </w:pPr>
      <w:r>
        <w:t>KK38</w:t>
      </w:r>
      <w:r>
        <w:tab/>
        <w:t>Economic benefits of retrofit and mitigation incentives</w:t>
      </w:r>
      <w:r>
        <w:tab/>
        <w:t>0</w:t>
      </w:r>
      <w:r>
        <w:tab/>
        <w:t>o</w:t>
      </w:r>
    </w:p>
    <w:p w14:paraId="3AE733E0" w14:textId="77777777" w:rsidR="00191B2C" w:rsidRDefault="00191B2C" w:rsidP="00191B2C">
      <w:pPr>
        <w:contextualSpacing/>
      </w:pPr>
      <w:r>
        <w:t>KK39</w:t>
      </w:r>
      <w:r>
        <w:tab/>
        <w:t>Did the community incentivize mitigation pre-event?</w:t>
      </w:r>
      <w:r>
        <w:tab/>
        <w:t>0</w:t>
      </w:r>
      <w:r>
        <w:tab/>
        <w:t>o</w:t>
      </w:r>
    </w:p>
    <w:p w14:paraId="52BDEED7" w14:textId="77777777" w:rsidR="00191B2C" w:rsidRDefault="00191B2C" w:rsidP="00191B2C">
      <w:pPr>
        <w:contextualSpacing/>
      </w:pPr>
      <w:r>
        <w:t>KK40</w:t>
      </w:r>
      <w:r>
        <w:tab/>
        <w:t>What policy or funding supported retrofits</w:t>
      </w:r>
      <w:r>
        <w:tab/>
        <w:t>0</w:t>
      </w:r>
      <w:r>
        <w:tab/>
        <w:t>o</w:t>
      </w:r>
    </w:p>
    <w:p w14:paraId="5B809F78" w14:textId="54898DC3" w:rsidR="00191B2C" w:rsidRDefault="00191B2C" w:rsidP="00191B2C">
      <w:pPr>
        <w:contextualSpacing/>
      </w:pPr>
      <w:r>
        <w:t>KK41</w:t>
      </w:r>
      <w:r>
        <w:tab/>
        <w:t xml:space="preserve">(Need Credentials) RAPID needs organized pre-arranged agreements with key Federal and </w:t>
      </w:r>
      <w:r w:rsidR="0014222C">
        <w:tab/>
      </w:r>
      <w:r>
        <w:t>state organizations to enable access to teams</w:t>
      </w:r>
      <w:r>
        <w:tab/>
        <w:t>0</w:t>
      </w:r>
      <w:r>
        <w:tab/>
        <w:t>g</w:t>
      </w:r>
    </w:p>
    <w:p w14:paraId="7072B7FA" w14:textId="7C1BF382" w:rsidR="00191B2C" w:rsidRDefault="00191B2C" w:rsidP="00191B2C">
      <w:pPr>
        <w:contextualSpacing/>
      </w:pPr>
    </w:p>
    <w:p w14:paraId="5759C19B" w14:textId="2965290F" w:rsidR="00BB6FCF" w:rsidRDefault="00BB6FCF" w:rsidP="00191B2C">
      <w:pPr>
        <w:contextualSpacing/>
      </w:pPr>
    </w:p>
    <w:p w14:paraId="28E4DE72" w14:textId="6F368584" w:rsidR="00BB6FCF" w:rsidRDefault="00BB6FCF" w:rsidP="00191B2C">
      <w:pPr>
        <w:contextualSpacing/>
      </w:pPr>
    </w:p>
    <w:p w14:paraId="19AD0B72" w14:textId="77777777" w:rsidR="00BB6FCF" w:rsidRDefault="00BB6FCF" w:rsidP="00191B2C">
      <w:pPr>
        <w:contextualSpacing/>
      </w:pPr>
    </w:p>
    <w:p w14:paraId="7C08D58C" w14:textId="77777777" w:rsidR="00191B2C" w:rsidRPr="0014222C" w:rsidRDefault="00191B2C" w:rsidP="00BB6FCF">
      <w:pPr>
        <w:contextualSpacing/>
        <w:jc w:val="center"/>
        <w:rPr>
          <w:u w:val="single"/>
        </w:rPr>
      </w:pPr>
      <w:r w:rsidRPr="0014222C">
        <w:rPr>
          <w:u w:val="single"/>
        </w:rPr>
        <w:lastRenderedPageBreak/>
        <w:t>Hazard and Impact Simulation and Decision Making</w:t>
      </w:r>
    </w:p>
    <w:p w14:paraId="79F55311" w14:textId="77777777" w:rsidR="00191B2C" w:rsidRDefault="00191B2C" w:rsidP="00191B2C">
      <w:pPr>
        <w:contextualSpacing/>
      </w:pPr>
    </w:p>
    <w:p w14:paraId="5380B314" w14:textId="77777777" w:rsidR="00191B2C" w:rsidRDefault="00191B2C" w:rsidP="00191B2C">
      <w:pPr>
        <w:contextualSpacing/>
      </w:pPr>
      <w:r>
        <w:t>LL38</w:t>
      </w:r>
      <w:r>
        <w:tab/>
        <w:t>Population distributions at time of event (how does this influence death, damage, and loss)</w:t>
      </w:r>
      <w:r>
        <w:tab/>
        <w:t>4</w:t>
      </w:r>
      <w:r>
        <w:tab/>
        <w:t>o</w:t>
      </w:r>
    </w:p>
    <w:p w14:paraId="0B62E282" w14:textId="77777777" w:rsidR="00191B2C" w:rsidRDefault="00191B2C" w:rsidP="00191B2C">
      <w:pPr>
        <w:contextualSpacing/>
      </w:pPr>
      <w:r>
        <w:t>LL42</w:t>
      </w:r>
      <w:r>
        <w:tab/>
        <w:t>Spatial distribution of hazard; all hazards</w:t>
      </w:r>
      <w:r>
        <w:tab/>
        <w:t>4</w:t>
      </w:r>
      <w:r>
        <w:tab/>
        <w:t>g</w:t>
      </w:r>
    </w:p>
    <w:p w14:paraId="6B983957" w14:textId="36DE1409" w:rsidR="00191B2C" w:rsidRDefault="00191B2C" w:rsidP="00191B2C">
      <w:pPr>
        <w:contextualSpacing/>
      </w:pPr>
      <w:r>
        <w:t>LL30</w:t>
      </w:r>
      <w:r>
        <w:tab/>
        <w:t xml:space="preserve">Multi-disciplinary timing and time histories of event: soil characteristics, wind speed and </w:t>
      </w:r>
      <w:r w:rsidR="0014222C">
        <w:tab/>
      </w:r>
      <w:r>
        <w:t>direction, ground motion, human behavior, structural behavior</w:t>
      </w:r>
      <w:r>
        <w:tab/>
        <w:t>3</w:t>
      </w:r>
      <w:r>
        <w:tab/>
        <w:t>s</w:t>
      </w:r>
    </w:p>
    <w:p w14:paraId="49DCAD93" w14:textId="77777777" w:rsidR="00191B2C" w:rsidRDefault="00191B2C" w:rsidP="00191B2C">
      <w:pPr>
        <w:contextualSpacing/>
      </w:pPr>
      <w:r>
        <w:t>LL39</w:t>
      </w:r>
      <w:r>
        <w:tab/>
        <w:t>Distribution of large debris from wind and landslides</w:t>
      </w:r>
      <w:r>
        <w:tab/>
        <w:t>3</w:t>
      </w:r>
      <w:r>
        <w:tab/>
        <w:t>c</w:t>
      </w:r>
    </w:p>
    <w:p w14:paraId="31FBBAB1" w14:textId="77777777" w:rsidR="00191B2C" w:rsidRDefault="00191B2C" w:rsidP="00191B2C">
      <w:pPr>
        <w:contextualSpacing/>
      </w:pPr>
      <w:r>
        <w:t>LL16</w:t>
      </w:r>
      <w:r>
        <w:tab/>
        <w:t>Overarching uncertainty quantification</w:t>
      </w:r>
      <w:r>
        <w:tab/>
        <w:t>2</w:t>
      </w:r>
      <w:r>
        <w:tab/>
        <w:t>o</w:t>
      </w:r>
    </w:p>
    <w:p w14:paraId="2135ED6C" w14:textId="77777777" w:rsidR="00191B2C" w:rsidRDefault="00191B2C" w:rsidP="00191B2C">
      <w:pPr>
        <w:contextualSpacing/>
      </w:pPr>
      <w:r>
        <w:t>LL40</w:t>
      </w:r>
      <w:r>
        <w:tab/>
        <w:t>Spatial distribution of damage versus hazard intensity</w:t>
      </w:r>
      <w:r>
        <w:tab/>
        <w:t>2</w:t>
      </w:r>
      <w:r>
        <w:tab/>
        <w:t>s</w:t>
      </w:r>
    </w:p>
    <w:p w14:paraId="2CE208E6" w14:textId="77777777" w:rsidR="00191B2C" w:rsidRDefault="00191B2C" w:rsidP="00191B2C">
      <w:pPr>
        <w:contextualSpacing/>
      </w:pPr>
      <w:r>
        <w:t>LL62</w:t>
      </w:r>
      <w:r>
        <w:tab/>
        <w:t>Pre-event LIDAR data archiving (letting teams know where data exists)</w:t>
      </w:r>
      <w:r>
        <w:tab/>
        <w:t>2</w:t>
      </w:r>
      <w:r>
        <w:tab/>
        <w:t>g</w:t>
      </w:r>
    </w:p>
    <w:p w14:paraId="767C3006" w14:textId="77777777" w:rsidR="00191B2C" w:rsidRDefault="00191B2C" w:rsidP="00191B2C">
      <w:pPr>
        <w:contextualSpacing/>
      </w:pPr>
      <w:r>
        <w:t>MM4</w:t>
      </w:r>
      <w:r>
        <w:tab/>
        <w:t>Data on run-up and flow velocity during storm surge, flooding and tsunamis</w:t>
      </w:r>
      <w:r>
        <w:tab/>
        <w:t>2</w:t>
      </w:r>
      <w:r>
        <w:tab/>
        <w:t>s</w:t>
      </w:r>
    </w:p>
    <w:p w14:paraId="154B5988" w14:textId="77777777" w:rsidR="00191B2C" w:rsidRDefault="00191B2C" w:rsidP="00191B2C">
      <w:pPr>
        <w:contextualSpacing/>
      </w:pPr>
      <w:r>
        <w:t>MM8</w:t>
      </w:r>
      <w:r>
        <w:tab/>
        <w:t>Interconnectivity</w:t>
      </w:r>
      <w:r>
        <w:tab/>
        <w:t>2</w:t>
      </w:r>
      <w:r>
        <w:tab/>
        <w:t>o</w:t>
      </w:r>
    </w:p>
    <w:p w14:paraId="06B679EC" w14:textId="77777777" w:rsidR="00191B2C" w:rsidRDefault="00191B2C" w:rsidP="00191B2C">
      <w:pPr>
        <w:contextualSpacing/>
      </w:pPr>
      <w:r>
        <w:t>MM21</w:t>
      </w:r>
      <w:r>
        <w:tab/>
        <w:t>Citizen science participation and related data collections: feeding agent based models</w:t>
      </w:r>
      <w:r>
        <w:tab/>
        <w:t>2</w:t>
      </w:r>
      <w:r>
        <w:tab/>
        <w:t>o</w:t>
      </w:r>
    </w:p>
    <w:p w14:paraId="216FF91A" w14:textId="77777777" w:rsidR="00191B2C" w:rsidRDefault="00191B2C" w:rsidP="00191B2C">
      <w:pPr>
        <w:contextualSpacing/>
      </w:pPr>
      <w:r>
        <w:t>MM28</w:t>
      </w:r>
      <w:r>
        <w:tab/>
        <w:t>Public officials and utility managers</w:t>
      </w:r>
      <w:r>
        <w:tab/>
        <w:t>2</w:t>
      </w:r>
      <w:r>
        <w:tab/>
        <w:t>o</w:t>
      </w:r>
    </w:p>
    <w:p w14:paraId="5FB40DEB" w14:textId="77777777" w:rsidR="00191B2C" w:rsidRDefault="00191B2C" w:rsidP="00191B2C">
      <w:pPr>
        <w:contextualSpacing/>
      </w:pPr>
      <w:r>
        <w:t>LL25</w:t>
      </w:r>
      <w:r>
        <w:tab/>
        <w:t>Inundation depths, velocities, and pressures in built up regions</w:t>
      </w:r>
      <w:r>
        <w:tab/>
        <w:t>1</w:t>
      </w:r>
      <w:r>
        <w:tab/>
        <w:t>c</w:t>
      </w:r>
    </w:p>
    <w:p w14:paraId="1986E869" w14:textId="77777777" w:rsidR="00191B2C" w:rsidRDefault="00191B2C" w:rsidP="00191B2C">
      <w:pPr>
        <w:contextualSpacing/>
      </w:pPr>
      <w:r>
        <w:t>LL35</w:t>
      </w:r>
      <w:r>
        <w:tab/>
        <w:t>Interaction of wind and flood damage on one building</w:t>
      </w:r>
      <w:r>
        <w:tab/>
        <w:t>1</w:t>
      </w:r>
      <w:r>
        <w:tab/>
        <w:t>s</w:t>
      </w:r>
    </w:p>
    <w:p w14:paraId="678EB72B" w14:textId="77777777" w:rsidR="00191B2C" w:rsidRDefault="00191B2C" w:rsidP="00191B2C">
      <w:pPr>
        <w:contextualSpacing/>
      </w:pPr>
      <w:r>
        <w:t>LL37</w:t>
      </w:r>
      <w:r>
        <w:tab/>
        <w:t>Temporal resolution of monitoring to capture cascading hazards and interdependencies</w:t>
      </w:r>
      <w:r>
        <w:tab/>
        <w:t>1</w:t>
      </w:r>
      <w:r>
        <w:tab/>
        <w:t>g</w:t>
      </w:r>
    </w:p>
    <w:p w14:paraId="6915E135" w14:textId="77777777" w:rsidR="00191B2C" w:rsidRDefault="00191B2C" w:rsidP="00191B2C">
      <w:pPr>
        <w:contextualSpacing/>
      </w:pPr>
      <w:r>
        <w:t>LL46</w:t>
      </w:r>
      <w:r>
        <w:tab/>
        <w:t>Aftershock response of instrumented buildings</w:t>
      </w:r>
      <w:r>
        <w:tab/>
        <w:t>1</w:t>
      </w:r>
      <w:r>
        <w:tab/>
        <w:t>s</w:t>
      </w:r>
    </w:p>
    <w:p w14:paraId="076DA060" w14:textId="77777777" w:rsidR="00191B2C" w:rsidRDefault="00191B2C" w:rsidP="00191B2C">
      <w:pPr>
        <w:contextualSpacing/>
      </w:pPr>
      <w:r>
        <w:t>LL47</w:t>
      </w:r>
      <w:r>
        <w:tab/>
        <w:t>LIDAR (TLS) resolution for different needs</w:t>
      </w:r>
      <w:r>
        <w:tab/>
        <w:t>1</w:t>
      </w:r>
      <w:r>
        <w:tab/>
        <w:t>g</w:t>
      </w:r>
    </w:p>
    <w:p w14:paraId="13AE287E" w14:textId="77777777" w:rsidR="00191B2C" w:rsidRDefault="00191B2C" w:rsidP="00191B2C">
      <w:pPr>
        <w:contextualSpacing/>
      </w:pPr>
      <w:r>
        <w:t>LL48</w:t>
      </w:r>
      <w:r>
        <w:tab/>
        <w:t>Identify, provide access, knowledge of satellite data and availability</w:t>
      </w:r>
      <w:r>
        <w:tab/>
        <w:t>1</w:t>
      </w:r>
      <w:r>
        <w:tab/>
        <w:t>g</w:t>
      </w:r>
    </w:p>
    <w:p w14:paraId="1B54244C" w14:textId="77777777" w:rsidR="00191B2C" w:rsidRDefault="00191B2C" w:rsidP="00191B2C">
      <w:pPr>
        <w:contextualSpacing/>
      </w:pPr>
      <w:r>
        <w:t>LL49</w:t>
      </w:r>
      <w:r>
        <w:tab/>
        <w:t>Real time windborne debris distribution and intensity using video</w:t>
      </w:r>
      <w:r>
        <w:tab/>
        <w:t>1</w:t>
      </w:r>
      <w:r>
        <w:tab/>
        <w:t>g</w:t>
      </w:r>
    </w:p>
    <w:p w14:paraId="060125C5" w14:textId="77777777" w:rsidR="00191B2C" w:rsidRDefault="00191B2C" w:rsidP="00191B2C">
      <w:pPr>
        <w:contextualSpacing/>
      </w:pPr>
      <w:r>
        <w:t>MM2</w:t>
      </w:r>
      <w:r>
        <w:tab/>
        <w:t>Design and construction practice and codes; pre-event retrofit status; drawings and specs</w:t>
      </w:r>
      <w:r>
        <w:tab/>
        <w:t>1</w:t>
      </w:r>
      <w:r>
        <w:tab/>
        <w:t>s</w:t>
      </w:r>
    </w:p>
    <w:p w14:paraId="7512A5D8" w14:textId="77777777" w:rsidR="00191B2C" w:rsidRDefault="00191B2C" w:rsidP="00191B2C">
      <w:pPr>
        <w:contextualSpacing/>
      </w:pPr>
      <w:r>
        <w:t>MM3</w:t>
      </w:r>
      <w:r>
        <w:tab/>
        <w:t>Structural drawings and material properties for structure analysis</w:t>
      </w:r>
      <w:r>
        <w:tab/>
        <w:t>1</w:t>
      </w:r>
      <w:r>
        <w:tab/>
        <w:t>s</w:t>
      </w:r>
    </w:p>
    <w:p w14:paraId="677140E8" w14:textId="77777777" w:rsidR="00191B2C" w:rsidRDefault="00191B2C" w:rsidP="00191B2C">
      <w:pPr>
        <w:contextualSpacing/>
      </w:pPr>
      <w:r>
        <w:t>MM9</w:t>
      </w:r>
      <w:r>
        <w:tab/>
        <w:t>Damaged buildings by vulnerability and hazard classification; structure type, demand/hazard</w:t>
      </w:r>
      <w:r>
        <w:tab/>
        <w:t>1</w:t>
      </w:r>
      <w:r>
        <w:tab/>
        <w:t>s</w:t>
      </w:r>
    </w:p>
    <w:p w14:paraId="7ED404C8" w14:textId="77777777" w:rsidR="00191B2C" w:rsidRDefault="00191B2C" w:rsidP="00191B2C">
      <w:pPr>
        <w:contextualSpacing/>
      </w:pPr>
      <w:r>
        <w:t>MM10</w:t>
      </w:r>
      <w:r>
        <w:tab/>
        <w:t>Sampling strategy based on simulation scale needs</w:t>
      </w:r>
      <w:r>
        <w:tab/>
        <w:t>1</w:t>
      </w:r>
      <w:r>
        <w:tab/>
        <w:t>s</w:t>
      </w:r>
    </w:p>
    <w:p w14:paraId="26C85A34" w14:textId="7B9FF34E" w:rsidR="00191B2C" w:rsidRDefault="00191B2C" w:rsidP="00191B2C">
      <w:pPr>
        <w:contextualSpacing/>
      </w:pPr>
      <w:r>
        <w:t>MM11</w:t>
      </w:r>
      <w:r>
        <w:tab/>
        <w:t xml:space="preserve">Increased data collection from damaged buildings or from minor events to refine fragility </w:t>
      </w:r>
      <w:r w:rsidR="0014222C">
        <w:tab/>
      </w:r>
      <w:r>
        <w:t>curves that inform HAZUS and other tools</w:t>
      </w:r>
      <w:r>
        <w:tab/>
        <w:t>1</w:t>
      </w:r>
      <w:r>
        <w:tab/>
        <w:t>s</w:t>
      </w:r>
    </w:p>
    <w:p w14:paraId="6F3945F1" w14:textId="77777777" w:rsidR="00191B2C" w:rsidRDefault="00191B2C" w:rsidP="00191B2C">
      <w:pPr>
        <w:contextualSpacing/>
      </w:pPr>
      <w:r>
        <w:t>MM22</w:t>
      </w:r>
      <w:r>
        <w:tab/>
        <w:t>Emergency response and coordination across jurisdictions</w:t>
      </w:r>
      <w:r>
        <w:tab/>
        <w:t>1</w:t>
      </w:r>
      <w:r>
        <w:tab/>
        <w:t>o</w:t>
      </w:r>
    </w:p>
    <w:p w14:paraId="033D3294" w14:textId="77777777" w:rsidR="00191B2C" w:rsidRDefault="00191B2C" w:rsidP="00191B2C">
      <w:pPr>
        <w:contextualSpacing/>
      </w:pPr>
      <w:r>
        <w:t>MM25</w:t>
      </w:r>
      <w:r>
        <w:tab/>
        <w:t>Economic consequences of event</w:t>
      </w:r>
      <w:r>
        <w:tab/>
        <w:t>1</w:t>
      </w:r>
      <w:r>
        <w:tab/>
        <w:t>o</w:t>
      </w:r>
    </w:p>
    <w:p w14:paraId="5DCA0D56" w14:textId="77777777" w:rsidR="00191B2C" w:rsidRDefault="00191B2C" w:rsidP="00191B2C">
      <w:pPr>
        <w:contextualSpacing/>
      </w:pPr>
      <w:r>
        <w:t>MM29</w:t>
      </w:r>
      <w:r>
        <w:tab/>
        <w:t>People's behavior</w:t>
      </w:r>
      <w:r>
        <w:tab/>
        <w:t>1</w:t>
      </w:r>
      <w:r>
        <w:tab/>
        <w:t>o</w:t>
      </w:r>
    </w:p>
    <w:p w14:paraId="2B6E9794" w14:textId="77777777" w:rsidR="00191B2C" w:rsidRDefault="00191B2C" w:rsidP="00191B2C">
      <w:pPr>
        <w:contextualSpacing/>
      </w:pPr>
      <w:r>
        <w:t>MM36</w:t>
      </w:r>
      <w:r>
        <w:tab/>
        <w:t>Suite of apps for citizen-level consequence report</w:t>
      </w:r>
      <w:r>
        <w:tab/>
        <w:t>1</w:t>
      </w:r>
      <w:r>
        <w:tab/>
        <w:t>g</w:t>
      </w:r>
    </w:p>
    <w:p w14:paraId="4CB9D27F" w14:textId="3055E5A7" w:rsidR="00191B2C" w:rsidRDefault="00191B2C" w:rsidP="00191B2C">
      <w:pPr>
        <w:contextualSpacing/>
      </w:pPr>
      <w:r>
        <w:t>MM40</w:t>
      </w:r>
      <w:r>
        <w:tab/>
        <w:t xml:space="preserve">Document damage so insurance assessor can quantify loss, and so loss can be parsed by </w:t>
      </w:r>
      <w:r w:rsidR="0014222C">
        <w:tab/>
      </w:r>
      <w:r>
        <w:t>mechanism</w:t>
      </w:r>
      <w:r>
        <w:tab/>
        <w:t>1</w:t>
      </w:r>
      <w:r>
        <w:tab/>
      </w:r>
      <w:r>
        <w:tab/>
        <w:t>g</w:t>
      </w:r>
    </w:p>
    <w:p w14:paraId="0FCD21CA" w14:textId="77777777" w:rsidR="00191B2C" w:rsidRDefault="00191B2C" w:rsidP="00191B2C">
      <w:pPr>
        <w:contextualSpacing/>
      </w:pPr>
      <w:r>
        <w:t>MM41</w:t>
      </w:r>
      <w:r>
        <w:tab/>
        <w:t>Load; granular detail of PGA, PGV, tau-wind, time histories, pore water pressure</w:t>
      </w:r>
      <w:r>
        <w:tab/>
        <w:t>1</w:t>
      </w:r>
      <w:r>
        <w:tab/>
        <w:t>g</w:t>
      </w:r>
    </w:p>
    <w:p w14:paraId="4B95F915" w14:textId="77777777" w:rsidR="00191B2C" w:rsidRDefault="00191B2C" w:rsidP="00191B2C">
      <w:pPr>
        <w:contextualSpacing/>
      </w:pPr>
      <w:r>
        <w:t>MM43</w:t>
      </w:r>
      <w:r>
        <w:tab/>
        <w:t>In situ test data</w:t>
      </w:r>
      <w:r>
        <w:tab/>
        <w:t>1</w:t>
      </w:r>
      <w:r>
        <w:tab/>
        <w:t>c</w:t>
      </w:r>
    </w:p>
    <w:p w14:paraId="53816508" w14:textId="77777777" w:rsidR="00191B2C" w:rsidRDefault="00191B2C" w:rsidP="00191B2C">
      <w:pPr>
        <w:contextualSpacing/>
      </w:pPr>
      <w:r>
        <w:t>LL1</w:t>
      </w:r>
      <w:r>
        <w:tab/>
        <w:t>Social perceptions of hazard impacts and intentions over time</w:t>
      </w:r>
      <w:r>
        <w:tab/>
        <w:t>0</w:t>
      </w:r>
      <w:r>
        <w:tab/>
        <w:t>o</w:t>
      </w:r>
    </w:p>
    <w:p w14:paraId="260DCBE9" w14:textId="77777777" w:rsidR="00191B2C" w:rsidRDefault="00191B2C" w:rsidP="00191B2C">
      <w:pPr>
        <w:contextualSpacing/>
      </w:pPr>
      <w:r>
        <w:t>LL2</w:t>
      </w:r>
      <w:r>
        <w:tab/>
        <w:t>Appropriate data on community awareness of forecast/warning information</w:t>
      </w:r>
      <w:r>
        <w:tab/>
        <w:t>0</w:t>
      </w:r>
      <w:r>
        <w:tab/>
        <w:t>g</w:t>
      </w:r>
    </w:p>
    <w:p w14:paraId="7A54619D" w14:textId="77777777" w:rsidR="00191B2C" w:rsidRDefault="00191B2C" w:rsidP="00191B2C">
      <w:pPr>
        <w:contextualSpacing/>
      </w:pPr>
      <w:r>
        <w:t>LL3</w:t>
      </w:r>
      <w:r>
        <w:tab/>
        <w:t>Real time social response data (e.g., mortality, food shortages, etc.)</w:t>
      </w:r>
      <w:r>
        <w:tab/>
        <w:t>0</w:t>
      </w:r>
      <w:r>
        <w:tab/>
        <w:t>o</w:t>
      </w:r>
    </w:p>
    <w:p w14:paraId="1231B82D" w14:textId="77777777" w:rsidR="00191B2C" w:rsidRDefault="00191B2C" w:rsidP="00191B2C">
      <w:pPr>
        <w:contextualSpacing/>
      </w:pPr>
      <w:r>
        <w:t>LL4</w:t>
      </w:r>
      <w:r>
        <w:tab/>
        <w:t>Protective action decisions (e.g., person's decision to evacuate before hurricane)</w:t>
      </w:r>
      <w:r>
        <w:tab/>
        <w:t>0</w:t>
      </w:r>
      <w:r>
        <w:tab/>
        <w:t>o</w:t>
      </w:r>
    </w:p>
    <w:p w14:paraId="18735ECE" w14:textId="77777777" w:rsidR="00191B2C" w:rsidRDefault="00191B2C" w:rsidP="00191B2C">
      <w:pPr>
        <w:contextualSpacing/>
      </w:pPr>
      <w:r>
        <w:t>LL5</w:t>
      </w:r>
      <w:r>
        <w:tab/>
        <w:t>Individual perceptions of response to co-occurring hazards (e.g., tornadoes and flash floods)</w:t>
      </w:r>
      <w:r>
        <w:tab/>
        <w:t>0</w:t>
      </w:r>
      <w:r>
        <w:tab/>
        <w:t>o</w:t>
      </w:r>
    </w:p>
    <w:p w14:paraId="1D08D11E" w14:textId="77777777" w:rsidR="00191B2C" w:rsidRDefault="00191B2C" w:rsidP="00191B2C">
      <w:pPr>
        <w:contextualSpacing/>
      </w:pPr>
      <w:r>
        <w:t>LL6</w:t>
      </w:r>
      <w:r>
        <w:tab/>
        <w:t>Transit flow population movement; population distribution at time of event</w:t>
      </w:r>
      <w:r>
        <w:tab/>
        <w:t>0</w:t>
      </w:r>
      <w:r>
        <w:tab/>
        <w:t>o</w:t>
      </w:r>
    </w:p>
    <w:p w14:paraId="764B1BED" w14:textId="1E9CDCDF" w:rsidR="00191B2C" w:rsidRDefault="00191B2C" w:rsidP="00191B2C">
      <w:pPr>
        <w:contextualSpacing/>
      </w:pPr>
      <w:r>
        <w:lastRenderedPageBreak/>
        <w:t>LL7</w:t>
      </w:r>
      <w:r>
        <w:tab/>
        <w:t xml:space="preserve">Behaviorally parameterized agent based modeling of information flow, perceptions and </w:t>
      </w:r>
      <w:r w:rsidR="00BB6FCF">
        <w:tab/>
      </w:r>
      <w:r>
        <w:t>response given hazard uncertainty and reconnaissance data for model validation</w:t>
      </w:r>
      <w:r>
        <w:tab/>
        <w:t>0</w:t>
      </w:r>
      <w:r>
        <w:tab/>
        <w:t>o</w:t>
      </w:r>
    </w:p>
    <w:p w14:paraId="3A7B3D7F" w14:textId="02D2234B" w:rsidR="00191B2C" w:rsidRDefault="00191B2C" w:rsidP="00191B2C">
      <w:pPr>
        <w:contextualSpacing/>
      </w:pPr>
      <w:r>
        <w:t>LL8</w:t>
      </w:r>
      <w:r>
        <w:tab/>
        <w:t xml:space="preserve">How consumers adaptive to lifeline service disruptions; how service disruptions affect </w:t>
      </w:r>
      <w:r w:rsidR="00BB6FCF">
        <w:tab/>
      </w:r>
      <w:r>
        <w:t>people's' lives</w:t>
      </w:r>
      <w:r>
        <w:tab/>
        <w:t>0</w:t>
      </w:r>
      <w:r>
        <w:tab/>
      </w:r>
      <w:r>
        <w:tab/>
        <w:t>o</w:t>
      </w:r>
    </w:p>
    <w:p w14:paraId="24F30848" w14:textId="77777777" w:rsidR="00191B2C" w:rsidRDefault="00191B2C" w:rsidP="00191B2C">
      <w:pPr>
        <w:contextualSpacing/>
      </w:pPr>
      <w:r>
        <w:t>LL9</w:t>
      </w:r>
      <w:r>
        <w:tab/>
        <w:t>Detailed (4D) position of all relevant variables</w:t>
      </w:r>
      <w:r>
        <w:tab/>
        <w:t>0</w:t>
      </w:r>
      <w:r>
        <w:tab/>
        <w:t>s</w:t>
      </w:r>
    </w:p>
    <w:p w14:paraId="1A916F27" w14:textId="77777777" w:rsidR="00191B2C" w:rsidRDefault="00191B2C" w:rsidP="00191B2C">
      <w:pPr>
        <w:contextualSpacing/>
      </w:pPr>
      <w:r>
        <w:t>LL10</w:t>
      </w:r>
      <w:r>
        <w:tab/>
        <w:t>Detailed case study</w:t>
      </w:r>
      <w:r>
        <w:tab/>
        <w:t>0</w:t>
      </w:r>
      <w:r>
        <w:tab/>
      </w:r>
    </w:p>
    <w:p w14:paraId="5861D919" w14:textId="77777777" w:rsidR="00191B2C" w:rsidRDefault="00191B2C" w:rsidP="00191B2C">
      <w:pPr>
        <w:contextualSpacing/>
      </w:pPr>
      <w:r>
        <w:t>LL11</w:t>
      </w:r>
      <w:r>
        <w:tab/>
        <w:t>Collect by disaggregated demographics</w:t>
      </w:r>
      <w:r>
        <w:tab/>
        <w:t>0</w:t>
      </w:r>
      <w:r>
        <w:tab/>
        <w:t>o</w:t>
      </w:r>
    </w:p>
    <w:p w14:paraId="3CD27B2F" w14:textId="77777777" w:rsidR="00191B2C" w:rsidRDefault="00191B2C" w:rsidP="00191B2C">
      <w:pPr>
        <w:contextualSpacing/>
      </w:pPr>
      <w:r>
        <w:t>LL12</w:t>
      </w:r>
      <w:r>
        <w:tab/>
        <w:t>Longitudinal social effects data (causality, homelessness, etc.)</w:t>
      </w:r>
      <w:r>
        <w:tab/>
        <w:t>0</w:t>
      </w:r>
      <w:r>
        <w:tab/>
        <w:t>o</w:t>
      </w:r>
    </w:p>
    <w:p w14:paraId="71CC9183" w14:textId="77777777" w:rsidR="00191B2C" w:rsidRDefault="00191B2C" w:rsidP="00191B2C">
      <w:pPr>
        <w:contextualSpacing/>
      </w:pPr>
      <w:r>
        <w:t>LL13</w:t>
      </w:r>
      <w:r>
        <w:tab/>
        <w:t>Social media data by disaster types and real time data</w:t>
      </w:r>
      <w:r>
        <w:tab/>
        <w:t>0</w:t>
      </w:r>
      <w:r>
        <w:tab/>
        <w:t>o</w:t>
      </w:r>
    </w:p>
    <w:p w14:paraId="4FF74DD1" w14:textId="77777777" w:rsidR="00191B2C" w:rsidRDefault="00191B2C" w:rsidP="00191B2C">
      <w:pPr>
        <w:contextualSpacing/>
      </w:pPr>
      <w:r>
        <w:t>LL14</w:t>
      </w:r>
      <w:r>
        <w:tab/>
        <w:t>Longitudinal social data: census and other government data</w:t>
      </w:r>
      <w:r>
        <w:tab/>
        <w:t>0</w:t>
      </w:r>
      <w:r>
        <w:tab/>
        <w:t>o</w:t>
      </w:r>
    </w:p>
    <w:p w14:paraId="5D71353F" w14:textId="77777777" w:rsidR="00191B2C" w:rsidRDefault="00191B2C" w:rsidP="00191B2C">
      <w:pPr>
        <w:contextualSpacing/>
      </w:pPr>
      <w:r>
        <w:t>LL15</w:t>
      </w:r>
      <w:r>
        <w:tab/>
        <w:t>Data fidelity in forecast models; ground truth of model inputs (geology, soil, etc.)</w:t>
      </w:r>
      <w:r>
        <w:tab/>
        <w:t>0</w:t>
      </w:r>
      <w:r>
        <w:tab/>
        <w:t>g</w:t>
      </w:r>
    </w:p>
    <w:p w14:paraId="5B14A86C" w14:textId="77777777" w:rsidR="00191B2C" w:rsidRDefault="00191B2C" w:rsidP="00191B2C">
      <w:pPr>
        <w:contextualSpacing/>
      </w:pPr>
      <w:r>
        <w:t>LL17</w:t>
      </w:r>
      <w:r>
        <w:tab/>
        <w:t>High water marks</w:t>
      </w:r>
      <w:r>
        <w:tab/>
        <w:t>0</w:t>
      </w:r>
      <w:r>
        <w:tab/>
        <w:t>c</w:t>
      </w:r>
    </w:p>
    <w:p w14:paraId="428E1EB6" w14:textId="77777777" w:rsidR="00191B2C" w:rsidRDefault="00191B2C" w:rsidP="00191B2C">
      <w:pPr>
        <w:contextualSpacing/>
      </w:pPr>
      <w:r>
        <w:t>LL18</w:t>
      </w:r>
      <w:r>
        <w:tab/>
        <w:t>Rapid survey of gradations of damage</w:t>
      </w:r>
      <w:r>
        <w:tab/>
        <w:t>0</w:t>
      </w:r>
      <w:r>
        <w:tab/>
        <w:t>c</w:t>
      </w:r>
    </w:p>
    <w:p w14:paraId="613D0009" w14:textId="52A0A446" w:rsidR="00191B2C" w:rsidRDefault="00191B2C" w:rsidP="00191B2C">
      <w:pPr>
        <w:contextualSpacing/>
      </w:pPr>
      <w:r>
        <w:t>LL19</w:t>
      </w:r>
      <w:r>
        <w:tab/>
        <w:t xml:space="preserve">Historical social response data by disaster types and contents (mortality rates, homelessness, </w:t>
      </w:r>
      <w:r w:rsidR="00BB6FCF">
        <w:tab/>
      </w:r>
      <w:r>
        <w:t>etc.)</w:t>
      </w:r>
      <w:r>
        <w:tab/>
        <w:t>0</w:t>
      </w:r>
      <w:r>
        <w:tab/>
      </w:r>
      <w:r>
        <w:tab/>
        <w:t>o</w:t>
      </w:r>
    </w:p>
    <w:p w14:paraId="7C3743E4" w14:textId="77777777" w:rsidR="00191B2C" w:rsidRDefault="00191B2C" w:rsidP="00191B2C">
      <w:pPr>
        <w:contextualSpacing/>
      </w:pPr>
      <w:r>
        <w:t>LL20</w:t>
      </w:r>
      <w:r>
        <w:tab/>
        <w:t>Detailed loss estimation of buildings and repair costs by component</w:t>
      </w:r>
      <w:r>
        <w:tab/>
        <w:t>0</w:t>
      </w:r>
      <w:r>
        <w:tab/>
        <w:t>s</w:t>
      </w:r>
    </w:p>
    <w:p w14:paraId="6F346DDF" w14:textId="77777777" w:rsidR="00191B2C" w:rsidRDefault="00191B2C" w:rsidP="00191B2C">
      <w:pPr>
        <w:contextualSpacing/>
      </w:pPr>
      <w:r>
        <w:t>LL21</w:t>
      </w:r>
      <w:r>
        <w:tab/>
        <w:t>Pre and post subsurface data</w:t>
      </w:r>
      <w:r>
        <w:tab/>
        <w:t>0</w:t>
      </w:r>
      <w:r>
        <w:tab/>
        <w:t>g</w:t>
      </w:r>
    </w:p>
    <w:p w14:paraId="49680184" w14:textId="77777777" w:rsidR="00191B2C" w:rsidRDefault="00191B2C" w:rsidP="00191B2C">
      <w:pPr>
        <w:contextualSpacing/>
      </w:pPr>
      <w:r>
        <w:t>LL22</w:t>
      </w:r>
      <w:r>
        <w:tab/>
        <w:t>For debris source and point information</w:t>
      </w:r>
      <w:r>
        <w:tab/>
        <w:t>0</w:t>
      </w:r>
      <w:r>
        <w:tab/>
        <w:t>s</w:t>
      </w:r>
    </w:p>
    <w:p w14:paraId="360F0862" w14:textId="77777777" w:rsidR="00191B2C" w:rsidRDefault="00191B2C" w:rsidP="00191B2C">
      <w:pPr>
        <w:contextualSpacing/>
      </w:pPr>
      <w:r>
        <w:t>LL23</w:t>
      </w:r>
      <w:r>
        <w:tab/>
        <w:t>Temporal distributions</w:t>
      </w:r>
      <w:r>
        <w:tab/>
        <w:t>0</w:t>
      </w:r>
      <w:r>
        <w:tab/>
        <w:t>o</w:t>
      </w:r>
    </w:p>
    <w:p w14:paraId="79C172DC" w14:textId="77777777" w:rsidR="00191B2C" w:rsidRDefault="00191B2C" w:rsidP="00191B2C">
      <w:pPr>
        <w:contextualSpacing/>
      </w:pPr>
      <w:r>
        <w:t>LL24</w:t>
      </w:r>
      <w:r>
        <w:tab/>
        <w:t>Time series of inundation</w:t>
      </w:r>
      <w:r>
        <w:tab/>
        <w:t>0</w:t>
      </w:r>
      <w:r>
        <w:tab/>
        <w:t>c</w:t>
      </w:r>
    </w:p>
    <w:p w14:paraId="0D606B45" w14:textId="77CAFBD4" w:rsidR="00191B2C" w:rsidRDefault="00191B2C" w:rsidP="00191B2C">
      <w:pPr>
        <w:contextualSpacing/>
      </w:pPr>
      <w:r>
        <w:t>LL26</w:t>
      </w:r>
      <w:r>
        <w:tab/>
        <w:t xml:space="preserve">High temporal resolution longitudinal reports using any method, including social media data, </w:t>
      </w:r>
      <w:r w:rsidR="00BB6FCF">
        <w:tab/>
      </w:r>
      <w:r>
        <w:t xml:space="preserve">of people's </w:t>
      </w:r>
      <w:r>
        <w:tab/>
      </w:r>
      <w:r>
        <w:tab/>
      </w:r>
      <w:r>
        <w:tab/>
        <w:t>information access and decision making</w:t>
      </w:r>
      <w:r>
        <w:tab/>
        <w:t>0</w:t>
      </w:r>
      <w:r>
        <w:tab/>
        <w:t>o</w:t>
      </w:r>
    </w:p>
    <w:p w14:paraId="46FFE798" w14:textId="77777777" w:rsidR="00191B2C" w:rsidRDefault="00191B2C" w:rsidP="00191B2C">
      <w:pPr>
        <w:contextualSpacing/>
      </w:pPr>
      <w:r>
        <w:t>LL27</w:t>
      </w:r>
      <w:r>
        <w:tab/>
        <w:t>Photo and video image data of social effects</w:t>
      </w:r>
      <w:r>
        <w:tab/>
        <w:t>0</w:t>
      </w:r>
      <w:r>
        <w:tab/>
        <w:t>o</w:t>
      </w:r>
    </w:p>
    <w:p w14:paraId="62648E87" w14:textId="77777777" w:rsidR="00191B2C" w:rsidRDefault="00191B2C" w:rsidP="00191B2C">
      <w:pPr>
        <w:contextualSpacing/>
      </w:pPr>
      <w:r>
        <w:t>LL28</w:t>
      </w:r>
      <w:r>
        <w:tab/>
        <w:t>Morbidity and mortality by location and time</w:t>
      </w:r>
      <w:r>
        <w:tab/>
        <w:t>0</w:t>
      </w:r>
      <w:r>
        <w:tab/>
        <w:t>o</w:t>
      </w:r>
    </w:p>
    <w:p w14:paraId="46BCC8DA" w14:textId="77777777" w:rsidR="00191B2C" w:rsidRDefault="00191B2C" w:rsidP="00191B2C">
      <w:pPr>
        <w:contextualSpacing/>
      </w:pPr>
      <w:r>
        <w:t>LL29</w:t>
      </w:r>
      <w:r>
        <w:tab/>
        <w:t>Damage and outages and service interruptions; interventions operators make and when</w:t>
      </w:r>
      <w:r>
        <w:tab/>
        <w:t>0</w:t>
      </w:r>
      <w:r>
        <w:tab/>
        <w:t>o</w:t>
      </w:r>
    </w:p>
    <w:p w14:paraId="53723E0B" w14:textId="77777777" w:rsidR="00191B2C" w:rsidRDefault="00191B2C" w:rsidP="00191B2C">
      <w:pPr>
        <w:contextualSpacing/>
      </w:pPr>
      <w:r>
        <w:t>LL31</w:t>
      </w:r>
      <w:r>
        <w:tab/>
        <w:t>Data acquisition for aftershocks in case studies</w:t>
      </w:r>
      <w:r>
        <w:tab/>
        <w:t>0</w:t>
      </w:r>
      <w:r>
        <w:tab/>
        <w:t>s</w:t>
      </w:r>
    </w:p>
    <w:p w14:paraId="60C30695" w14:textId="77777777" w:rsidR="00191B2C" w:rsidRDefault="00191B2C" w:rsidP="00191B2C">
      <w:pPr>
        <w:contextualSpacing/>
      </w:pPr>
      <w:r>
        <w:t>LL32</w:t>
      </w:r>
      <w:r>
        <w:tab/>
        <w:t>Failure modes of inundated structures</w:t>
      </w:r>
      <w:r>
        <w:tab/>
        <w:t>0</w:t>
      </w:r>
      <w:r>
        <w:tab/>
        <w:t>c</w:t>
      </w:r>
    </w:p>
    <w:p w14:paraId="34E0731F" w14:textId="77777777" w:rsidR="00191B2C" w:rsidRDefault="00191B2C" w:rsidP="00191B2C">
      <w:pPr>
        <w:contextualSpacing/>
      </w:pPr>
      <w:r>
        <w:t>LL33</w:t>
      </w:r>
      <w:r>
        <w:tab/>
        <w:t>Large scale erosion and deposition</w:t>
      </w:r>
      <w:r>
        <w:tab/>
        <w:t>0</w:t>
      </w:r>
      <w:r>
        <w:tab/>
        <w:t>c</w:t>
      </w:r>
    </w:p>
    <w:p w14:paraId="21AD42CE" w14:textId="77777777" w:rsidR="00191B2C" w:rsidRDefault="00191B2C" w:rsidP="00191B2C">
      <w:pPr>
        <w:contextualSpacing/>
      </w:pPr>
      <w:r>
        <w:t>LL34</w:t>
      </w:r>
      <w:r>
        <w:tab/>
        <w:t>Collect data that allows as direct comparison to simulations as possible</w:t>
      </w:r>
      <w:r>
        <w:tab/>
        <w:t>0</w:t>
      </w:r>
      <w:r>
        <w:tab/>
        <w:t>c</w:t>
      </w:r>
    </w:p>
    <w:p w14:paraId="0EE8AAD0" w14:textId="77777777" w:rsidR="00191B2C" w:rsidRDefault="00191B2C" w:rsidP="00191B2C">
      <w:pPr>
        <w:contextualSpacing/>
      </w:pPr>
      <w:r>
        <w:t>LL36</w:t>
      </w:r>
      <w:r>
        <w:tab/>
        <w:t>Videos of the flow condition (velocity, direction) taken during event</w:t>
      </w:r>
      <w:r>
        <w:tab/>
        <w:t>0</w:t>
      </w:r>
      <w:r>
        <w:tab/>
        <w:t>c</w:t>
      </w:r>
    </w:p>
    <w:p w14:paraId="0EED961A" w14:textId="77777777" w:rsidR="00191B2C" w:rsidRDefault="00191B2C" w:rsidP="00191B2C">
      <w:pPr>
        <w:contextualSpacing/>
      </w:pPr>
      <w:r>
        <w:t>LL41</w:t>
      </w:r>
      <w:r>
        <w:tab/>
        <w:t>Building measurements where available and documented damage together</w:t>
      </w:r>
      <w:r>
        <w:tab/>
        <w:t>0</w:t>
      </w:r>
      <w:r>
        <w:tab/>
        <w:t>s</w:t>
      </w:r>
    </w:p>
    <w:p w14:paraId="4BA42130" w14:textId="77777777" w:rsidR="00191B2C" w:rsidRDefault="00191B2C" w:rsidP="00191B2C">
      <w:pPr>
        <w:contextualSpacing/>
      </w:pPr>
      <w:r>
        <w:t>LL43</w:t>
      </w:r>
      <w:r>
        <w:tab/>
        <w:t>Ground acceleration and spatial variability of recordings; building response</w:t>
      </w:r>
      <w:r>
        <w:tab/>
        <w:t>0</w:t>
      </w:r>
      <w:r>
        <w:tab/>
        <w:t>s</w:t>
      </w:r>
    </w:p>
    <w:p w14:paraId="7299FBB0" w14:textId="77777777" w:rsidR="00191B2C" w:rsidRDefault="00191B2C" w:rsidP="00191B2C">
      <w:pPr>
        <w:contextualSpacing/>
      </w:pPr>
      <w:r>
        <w:t>LL44</w:t>
      </w:r>
      <w:r>
        <w:tab/>
        <w:t>High spatial resolution data on inundation to validate surge models</w:t>
      </w:r>
      <w:r>
        <w:tab/>
        <w:t>0</w:t>
      </w:r>
      <w:r>
        <w:tab/>
        <w:t>o</w:t>
      </w:r>
    </w:p>
    <w:p w14:paraId="18597332" w14:textId="3681DA5D" w:rsidR="00191B2C" w:rsidRDefault="00191B2C" w:rsidP="00191B2C">
      <w:pPr>
        <w:contextualSpacing/>
      </w:pPr>
      <w:r>
        <w:t>LL45</w:t>
      </w:r>
      <w:r>
        <w:tab/>
        <w:t xml:space="preserve">ID metrics for performance specific to communities; collect data that helps quantify actual </w:t>
      </w:r>
      <w:r w:rsidR="006D2B91">
        <w:tab/>
      </w:r>
      <w:r>
        <w:t>performance</w:t>
      </w:r>
      <w:r>
        <w:tab/>
        <w:t>0</w:t>
      </w:r>
      <w:r>
        <w:tab/>
      </w:r>
      <w:r>
        <w:tab/>
        <w:t>c</w:t>
      </w:r>
    </w:p>
    <w:p w14:paraId="3AA4FA24" w14:textId="77777777" w:rsidR="00191B2C" w:rsidRDefault="00191B2C" w:rsidP="00191B2C">
      <w:pPr>
        <w:contextualSpacing/>
      </w:pPr>
      <w:r>
        <w:t>LL50</w:t>
      </w:r>
      <w:r>
        <w:tab/>
        <w:t>As built information</w:t>
      </w:r>
      <w:r>
        <w:tab/>
        <w:t>0</w:t>
      </w:r>
      <w:r>
        <w:tab/>
        <w:t>g</w:t>
      </w:r>
    </w:p>
    <w:p w14:paraId="661CFAA9" w14:textId="77777777" w:rsidR="00191B2C" w:rsidRDefault="00191B2C" w:rsidP="00191B2C">
      <w:pPr>
        <w:contextualSpacing/>
      </w:pPr>
      <w:r>
        <w:t>LL51</w:t>
      </w:r>
      <w:r>
        <w:tab/>
        <w:t>Structural details for wind damage not in census or tax data</w:t>
      </w:r>
      <w:r>
        <w:tab/>
        <w:t>0</w:t>
      </w:r>
      <w:r>
        <w:tab/>
        <w:t>s</w:t>
      </w:r>
    </w:p>
    <w:p w14:paraId="00C91F75" w14:textId="77777777" w:rsidR="00191B2C" w:rsidRDefault="00191B2C" w:rsidP="00191B2C">
      <w:pPr>
        <w:contextualSpacing/>
      </w:pPr>
      <w:r>
        <w:t>LL52</w:t>
      </w:r>
      <w:r>
        <w:tab/>
        <w:t>Elevations of structures</w:t>
      </w:r>
      <w:r>
        <w:tab/>
        <w:t>0</w:t>
      </w:r>
      <w:r>
        <w:tab/>
        <w:t>c</w:t>
      </w:r>
    </w:p>
    <w:p w14:paraId="3EC87ADC" w14:textId="77777777" w:rsidR="00191B2C" w:rsidRDefault="00191B2C" w:rsidP="00191B2C">
      <w:pPr>
        <w:contextualSpacing/>
      </w:pPr>
      <w:r>
        <w:t>LL53</w:t>
      </w:r>
      <w:r>
        <w:tab/>
        <w:t>Data repository of building construction documents to provide for modeling needs</w:t>
      </w:r>
      <w:r>
        <w:tab/>
        <w:t>0</w:t>
      </w:r>
      <w:r>
        <w:tab/>
        <w:t>s</w:t>
      </w:r>
    </w:p>
    <w:p w14:paraId="2C1E1BF9" w14:textId="77777777" w:rsidR="00191B2C" w:rsidRDefault="00191B2C" w:rsidP="00191B2C">
      <w:pPr>
        <w:contextualSpacing/>
      </w:pPr>
      <w:r>
        <w:t>LL54</w:t>
      </w:r>
      <w:r>
        <w:tab/>
        <w:t>Building code and design practice and regulatory standards</w:t>
      </w:r>
      <w:r>
        <w:tab/>
        <w:t>0</w:t>
      </w:r>
      <w:r>
        <w:tab/>
        <w:t>s</w:t>
      </w:r>
    </w:p>
    <w:p w14:paraId="1A23DA6E" w14:textId="77777777" w:rsidR="00191B2C" w:rsidRDefault="00191B2C" w:rsidP="00191B2C">
      <w:pPr>
        <w:contextualSpacing/>
      </w:pPr>
      <w:r>
        <w:t>LL55</w:t>
      </w:r>
      <w:r>
        <w:tab/>
        <w:t>General geological conditions and ground failure hazards</w:t>
      </w:r>
      <w:r>
        <w:tab/>
        <w:t>0</w:t>
      </w:r>
      <w:r>
        <w:tab/>
        <w:t>g</w:t>
      </w:r>
    </w:p>
    <w:p w14:paraId="6C7F5F90" w14:textId="77777777" w:rsidR="00191B2C" w:rsidRDefault="00191B2C" w:rsidP="00191B2C">
      <w:pPr>
        <w:contextualSpacing/>
      </w:pPr>
      <w:r>
        <w:t>LL56</w:t>
      </w:r>
      <w:r>
        <w:tab/>
        <w:t>Lifeline locations</w:t>
      </w:r>
      <w:r>
        <w:tab/>
        <w:t>0</w:t>
      </w:r>
      <w:r>
        <w:tab/>
        <w:t>g</w:t>
      </w:r>
    </w:p>
    <w:p w14:paraId="6D81FA97" w14:textId="77777777" w:rsidR="00191B2C" w:rsidRDefault="00191B2C" w:rsidP="00191B2C">
      <w:pPr>
        <w:contextualSpacing/>
      </w:pPr>
      <w:r>
        <w:t>LL57</w:t>
      </w:r>
      <w:r>
        <w:tab/>
        <w:t>Age of structures and building codes</w:t>
      </w:r>
      <w:r>
        <w:tab/>
        <w:t>0</w:t>
      </w:r>
      <w:r>
        <w:tab/>
        <w:t>g</w:t>
      </w:r>
    </w:p>
    <w:p w14:paraId="2E77669F" w14:textId="77777777" w:rsidR="00191B2C" w:rsidRDefault="00191B2C" w:rsidP="00191B2C">
      <w:pPr>
        <w:contextualSpacing/>
      </w:pPr>
      <w:r>
        <w:t>LL58</w:t>
      </w:r>
      <w:r>
        <w:tab/>
        <w:t>Use simulations before events to Identify vulnerability and optimize decision objectively</w:t>
      </w:r>
      <w:r>
        <w:tab/>
        <w:t>0</w:t>
      </w:r>
      <w:r>
        <w:tab/>
        <w:t>c</w:t>
      </w:r>
    </w:p>
    <w:p w14:paraId="35A8ADAA" w14:textId="77777777" w:rsidR="00191B2C" w:rsidRDefault="00191B2C" w:rsidP="00191B2C">
      <w:pPr>
        <w:contextualSpacing/>
      </w:pPr>
      <w:r>
        <w:t>LL59</w:t>
      </w:r>
      <w:r>
        <w:tab/>
        <w:t>Specific structural details; corrections and building shape</w:t>
      </w:r>
      <w:r>
        <w:tab/>
        <w:t>0</w:t>
      </w:r>
      <w:r>
        <w:tab/>
        <w:t>s</w:t>
      </w:r>
    </w:p>
    <w:p w14:paraId="231B2CAD" w14:textId="77777777" w:rsidR="00191B2C" w:rsidRDefault="00191B2C" w:rsidP="00191B2C">
      <w:pPr>
        <w:contextualSpacing/>
      </w:pPr>
      <w:r>
        <w:t>LL60</w:t>
      </w:r>
      <w:r>
        <w:tab/>
        <w:t>Contents value information for loss modeling</w:t>
      </w:r>
      <w:r>
        <w:tab/>
        <w:t>0</w:t>
      </w:r>
      <w:r>
        <w:tab/>
        <w:t>s</w:t>
      </w:r>
    </w:p>
    <w:p w14:paraId="648D9B1F" w14:textId="052FB823" w:rsidR="00191B2C" w:rsidRDefault="00191B2C" w:rsidP="00191B2C">
      <w:pPr>
        <w:contextualSpacing/>
      </w:pPr>
      <w:r>
        <w:lastRenderedPageBreak/>
        <w:t>LL61</w:t>
      </w:r>
      <w:r>
        <w:tab/>
        <w:t xml:space="preserve">Disaggregate data by: gender, family structure, race, population density, disability, </w:t>
      </w:r>
      <w:r w:rsidR="0014222C">
        <w:tab/>
      </w:r>
      <w:r>
        <w:t>rural/urban, health care dependent, income, age, etc.</w:t>
      </w:r>
      <w:r>
        <w:tab/>
        <w:t>0</w:t>
      </w:r>
      <w:r>
        <w:tab/>
        <w:t>o</w:t>
      </w:r>
    </w:p>
    <w:p w14:paraId="2784EFE5" w14:textId="77777777" w:rsidR="00191B2C" w:rsidRDefault="00191B2C" w:rsidP="00191B2C">
      <w:pPr>
        <w:contextualSpacing/>
      </w:pPr>
      <w:r>
        <w:t>MM1</w:t>
      </w:r>
      <w:r>
        <w:tab/>
        <w:t>Anticipated cascading consequences</w:t>
      </w:r>
      <w:r>
        <w:tab/>
        <w:t>0</w:t>
      </w:r>
      <w:r>
        <w:tab/>
        <w:t>c</w:t>
      </w:r>
    </w:p>
    <w:p w14:paraId="31F3F2CB" w14:textId="77777777" w:rsidR="00191B2C" w:rsidRDefault="00191B2C" w:rsidP="00191B2C">
      <w:pPr>
        <w:contextualSpacing/>
      </w:pPr>
      <w:r>
        <w:t>MM5</w:t>
      </w:r>
      <w:r>
        <w:tab/>
        <w:t>After shock performance of damaged buildings; real-time accelerations</w:t>
      </w:r>
      <w:r>
        <w:tab/>
        <w:t>0</w:t>
      </w:r>
      <w:r>
        <w:tab/>
        <w:t>s</w:t>
      </w:r>
    </w:p>
    <w:p w14:paraId="76B61DF9" w14:textId="77777777" w:rsidR="00191B2C" w:rsidRDefault="00191B2C" w:rsidP="00191B2C">
      <w:pPr>
        <w:contextualSpacing/>
      </w:pPr>
      <w:r>
        <w:t>MM6</w:t>
      </w:r>
      <w:r>
        <w:tab/>
        <w:t>Anchor bolt pull test equipment for anchor bolt testing in field after disasters</w:t>
      </w:r>
      <w:r>
        <w:tab/>
        <w:t>0</w:t>
      </w:r>
      <w:r>
        <w:tab/>
        <w:t>s</w:t>
      </w:r>
    </w:p>
    <w:p w14:paraId="43A8DD8E" w14:textId="77777777" w:rsidR="00191B2C" w:rsidRDefault="00191B2C" w:rsidP="00191B2C">
      <w:pPr>
        <w:contextualSpacing/>
      </w:pPr>
      <w:r>
        <w:t>MM7</w:t>
      </w:r>
      <w:r>
        <w:tab/>
        <w:t>Structural surveys for public and owners about system performance vs. time</w:t>
      </w:r>
      <w:r>
        <w:tab/>
        <w:t>0</w:t>
      </w:r>
      <w:r>
        <w:tab/>
        <w:t>s</w:t>
      </w:r>
    </w:p>
    <w:p w14:paraId="4048736B" w14:textId="77777777" w:rsidR="00191B2C" w:rsidRDefault="00191B2C" w:rsidP="00191B2C">
      <w:pPr>
        <w:contextualSpacing/>
      </w:pPr>
      <w:r>
        <w:t>MM12</w:t>
      </w:r>
      <w:r>
        <w:tab/>
        <w:t>Performance of retrofit techniques</w:t>
      </w:r>
      <w:r>
        <w:tab/>
        <w:t>0</w:t>
      </w:r>
      <w:r>
        <w:tab/>
        <w:t>s</w:t>
      </w:r>
    </w:p>
    <w:p w14:paraId="368099C0" w14:textId="77777777" w:rsidR="00191B2C" w:rsidRDefault="00191B2C" w:rsidP="00191B2C">
      <w:pPr>
        <w:contextualSpacing/>
      </w:pPr>
      <w:r>
        <w:t>MM13</w:t>
      </w:r>
      <w:r>
        <w:tab/>
        <w:t>Have ability to field deploy shakers for in situ testing of weakened buildings</w:t>
      </w:r>
      <w:r>
        <w:tab/>
        <w:t>0</w:t>
      </w:r>
      <w:r>
        <w:tab/>
        <w:t>s</w:t>
      </w:r>
    </w:p>
    <w:p w14:paraId="7E973855" w14:textId="12B7CD91" w:rsidR="00191B2C" w:rsidRDefault="00191B2C" w:rsidP="00191B2C">
      <w:pPr>
        <w:contextualSpacing/>
      </w:pPr>
      <w:r>
        <w:t>MM14</w:t>
      </w:r>
      <w:r>
        <w:tab/>
        <w:t xml:space="preserve">Structural evidence-based data to better inform video game or scenario type of community </w:t>
      </w:r>
      <w:r w:rsidR="0014222C">
        <w:tab/>
      </w:r>
      <w:r>
        <w:t>analysis</w:t>
      </w:r>
      <w:r>
        <w:tab/>
        <w:t>0</w:t>
      </w:r>
      <w:r>
        <w:tab/>
      </w:r>
      <w:r>
        <w:tab/>
        <w:t>s</w:t>
      </w:r>
    </w:p>
    <w:p w14:paraId="0A591011" w14:textId="77777777" w:rsidR="00191B2C" w:rsidRDefault="00191B2C" w:rsidP="00191B2C">
      <w:pPr>
        <w:contextualSpacing/>
      </w:pPr>
      <w:r>
        <w:t>MM15</w:t>
      </w:r>
      <w:r>
        <w:tab/>
        <w:t>Data to develop fragility relationship for buildings and infrastructure systems</w:t>
      </w:r>
      <w:r>
        <w:tab/>
        <w:t>0</w:t>
      </w:r>
      <w:r>
        <w:tab/>
        <w:t>s</w:t>
      </w:r>
    </w:p>
    <w:p w14:paraId="15CA00F8" w14:textId="77777777" w:rsidR="00191B2C" w:rsidRDefault="00191B2C" w:rsidP="00191B2C">
      <w:pPr>
        <w:contextualSpacing/>
      </w:pPr>
      <w:r>
        <w:t>MM16</w:t>
      </w:r>
      <w:r>
        <w:tab/>
        <w:t>More data to improve accuracy of fragility curves</w:t>
      </w:r>
      <w:r>
        <w:tab/>
        <w:t>0</w:t>
      </w:r>
      <w:r>
        <w:tab/>
        <w:t>s</w:t>
      </w:r>
    </w:p>
    <w:p w14:paraId="0193E4B1" w14:textId="77777777" w:rsidR="00191B2C" w:rsidRDefault="00191B2C" w:rsidP="00191B2C">
      <w:pPr>
        <w:contextualSpacing/>
      </w:pPr>
      <w:r>
        <w:t>MM17</w:t>
      </w:r>
      <w:r>
        <w:tab/>
        <w:t>Temporal: before, during, after (years)</w:t>
      </w:r>
      <w:r>
        <w:tab/>
        <w:t>0</w:t>
      </w:r>
      <w:r>
        <w:tab/>
        <w:t>o</w:t>
      </w:r>
    </w:p>
    <w:p w14:paraId="21B90F6D" w14:textId="77777777" w:rsidR="00191B2C" w:rsidRDefault="00191B2C" w:rsidP="00191B2C">
      <w:pPr>
        <w:contextualSpacing/>
      </w:pPr>
      <w:r>
        <w:t>MM18</w:t>
      </w:r>
      <w:r>
        <w:tab/>
        <w:t>Shifts in transportation patterns after event</w:t>
      </w:r>
      <w:r>
        <w:tab/>
        <w:t>0</w:t>
      </w:r>
      <w:r>
        <w:tab/>
        <w:t>o</w:t>
      </w:r>
    </w:p>
    <w:p w14:paraId="53919A1F" w14:textId="77777777" w:rsidR="00191B2C" w:rsidRDefault="00191B2C" w:rsidP="00191B2C">
      <w:pPr>
        <w:contextualSpacing/>
      </w:pPr>
      <w:r>
        <w:t>MM19</w:t>
      </w:r>
      <w:r>
        <w:tab/>
        <w:t>Data from re-routing operations to inform models looking at capacity maintenance following events</w:t>
      </w:r>
      <w:r>
        <w:tab/>
        <w:t>0</w:t>
      </w:r>
      <w:r>
        <w:tab/>
      </w:r>
      <w:r>
        <w:tab/>
        <w:t>o</w:t>
      </w:r>
    </w:p>
    <w:p w14:paraId="13D26E38" w14:textId="77777777" w:rsidR="00191B2C" w:rsidRDefault="00191B2C" w:rsidP="00191B2C">
      <w:pPr>
        <w:contextualSpacing/>
      </w:pPr>
      <w:r>
        <w:t>MM20</w:t>
      </w:r>
      <w:r>
        <w:tab/>
        <w:t>Data on community expectations of recovery and reconstruction</w:t>
      </w:r>
      <w:r>
        <w:tab/>
        <w:t>0</w:t>
      </w:r>
      <w:r>
        <w:tab/>
        <w:t>o</w:t>
      </w:r>
    </w:p>
    <w:p w14:paraId="0ADB1923" w14:textId="77777777" w:rsidR="00191B2C" w:rsidRDefault="00191B2C" w:rsidP="00191B2C">
      <w:pPr>
        <w:contextualSpacing/>
      </w:pPr>
      <w:r>
        <w:t>MM23</w:t>
      </w:r>
      <w:r>
        <w:tab/>
        <w:t>Gaming: develop realistic gaming programs for homeowners to learn effects of preparedness</w:t>
      </w:r>
      <w:r>
        <w:tab/>
        <w:t>0</w:t>
      </w:r>
      <w:r>
        <w:tab/>
        <w:t>o</w:t>
      </w:r>
    </w:p>
    <w:p w14:paraId="12600F70" w14:textId="77777777" w:rsidR="00191B2C" w:rsidRDefault="00191B2C" w:rsidP="00191B2C">
      <w:pPr>
        <w:contextualSpacing/>
      </w:pPr>
      <w:r>
        <w:t>MM24</w:t>
      </w:r>
      <w:r>
        <w:tab/>
        <w:t>App for business owner to share weekly revenues etc. to track business disruptions</w:t>
      </w:r>
      <w:r>
        <w:tab/>
        <w:t>0</w:t>
      </w:r>
      <w:r>
        <w:tab/>
        <w:t>o</w:t>
      </w:r>
    </w:p>
    <w:p w14:paraId="0A3CE640" w14:textId="77777777" w:rsidR="00191B2C" w:rsidRDefault="00191B2C" w:rsidP="00191B2C">
      <w:pPr>
        <w:contextualSpacing/>
      </w:pPr>
      <w:r>
        <w:t>MM26</w:t>
      </w:r>
      <w:r>
        <w:tab/>
        <w:t>Social capital, economic capital available for recovery before and after</w:t>
      </w:r>
      <w:r>
        <w:tab/>
        <w:t>0</w:t>
      </w:r>
      <w:r>
        <w:tab/>
        <w:t>o</w:t>
      </w:r>
    </w:p>
    <w:p w14:paraId="5D59DF51" w14:textId="77777777" w:rsidR="00191B2C" w:rsidRDefault="00191B2C" w:rsidP="00191B2C">
      <w:pPr>
        <w:contextualSpacing/>
      </w:pPr>
      <w:r>
        <w:t>MM27</w:t>
      </w:r>
      <w:r>
        <w:tab/>
        <w:t>Socioeconomic dynamics of affected area before, during, and after</w:t>
      </w:r>
      <w:r>
        <w:tab/>
        <w:t>0</w:t>
      </w:r>
      <w:r>
        <w:tab/>
        <w:t>o</w:t>
      </w:r>
    </w:p>
    <w:p w14:paraId="5BD91DDC" w14:textId="77777777" w:rsidR="00191B2C" w:rsidRDefault="00191B2C" w:rsidP="00191B2C">
      <w:pPr>
        <w:contextualSpacing/>
      </w:pPr>
      <w:r>
        <w:t>MM30</w:t>
      </w:r>
      <w:r>
        <w:tab/>
        <w:t>History and culture of affected area</w:t>
      </w:r>
      <w:r>
        <w:tab/>
        <w:t>0</w:t>
      </w:r>
      <w:r>
        <w:tab/>
        <w:t>o</w:t>
      </w:r>
    </w:p>
    <w:p w14:paraId="335B6F4B" w14:textId="77777777" w:rsidR="00191B2C" w:rsidRDefault="00191B2C" w:rsidP="00191B2C">
      <w:pPr>
        <w:contextualSpacing/>
      </w:pPr>
      <w:r>
        <w:t>MM31</w:t>
      </w:r>
      <w:r>
        <w:tab/>
        <w:t>Pre-event LIDAR of targeted areas: liquefaction prone landslide prone, etc.</w:t>
      </w:r>
      <w:r>
        <w:tab/>
        <w:t>0</w:t>
      </w:r>
      <w:r>
        <w:tab/>
        <w:t>g</w:t>
      </w:r>
    </w:p>
    <w:p w14:paraId="55C95913" w14:textId="77777777" w:rsidR="00191B2C" w:rsidRDefault="00191B2C" w:rsidP="00191B2C">
      <w:pPr>
        <w:contextualSpacing/>
      </w:pPr>
      <w:r>
        <w:t>MM32</w:t>
      </w:r>
      <w:r>
        <w:tab/>
        <w:t>Documenting case studies for both successes and failures for validating codes</w:t>
      </w:r>
      <w:r>
        <w:tab/>
        <w:t>0</w:t>
      </w:r>
      <w:r>
        <w:tab/>
        <w:t>g</w:t>
      </w:r>
    </w:p>
    <w:p w14:paraId="286B1D06" w14:textId="412BE229" w:rsidR="00191B2C" w:rsidRDefault="00191B2C" w:rsidP="00191B2C">
      <w:pPr>
        <w:contextualSpacing/>
      </w:pPr>
      <w:r>
        <w:t>MM33</w:t>
      </w:r>
      <w:r>
        <w:tab/>
        <w:t xml:space="preserve">Capacity non-invasive Vs. (Vs. strength relationships); p-wave s-wave modeling critical state </w:t>
      </w:r>
      <w:r w:rsidR="00BB6FCF">
        <w:tab/>
      </w:r>
      <w:r>
        <w:t>soil parameters</w:t>
      </w:r>
      <w:r>
        <w:tab/>
      </w:r>
      <w:r>
        <w:tab/>
        <w:t>0</w:t>
      </w:r>
      <w:r>
        <w:tab/>
        <w:t>g</w:t>
      </w:r>
    </w:p>
    <w:p w14:paraId="304530F8" w14:textId="77777777" w:rsidR="00191B2C" w:rsidRDefault="00191B2C" w:rsidP="00191B2C">
      <w:pPr>
        <w:contextualSpacing/>
      </w:pPr>
      <w:r>
        <w:t>MM34</w:t>
      </w:r>
      <w:r>
        <w:tab/>
        <w:t>Land use policy</w:t>
      </w:r>
      <w:r>
        <w:tab/>
        <w:t>0</w:t>
      </w:r>
      <w:r>
        <w:tab/>
        <w:t>g</w:t>
      </w:r>
    </w:p>
    <w:p w14:paraId="69746000" w14:textId="77777777" w:rsidR="00191B2C" w:rsidRDefault="00191B2C" w:rsidP="00191B2C">
      <w:pPr>
        <w:contextualSpacing/>
      </w:pPr>
      <w:r>
        <w:t>MM35</w:t>
      </w:r>
      <w:r>
        <w:tab/>
        <w:t>Soil boring catalogs; landslide databases; design/as-built drawings</w:t>
      </w:r>
      <w:r>
        <w:tab/>
        <w:t>0</w:t>
      </w:r>
      <w:r>
        <w:tab/>
        <w:t>g</w:t>
      </w:r>
    </w:p>
    <w:p w14:paraId="3093CBE6" w14:textId="77777777" w:rsidR="00191B2C" w:rsidRDefault="00191B2C" w:rsidP="00191B2C">
      <w:pPr>
        <w:contextualSpacing/>
      </w:pPr>
      <w:r>
        <w:t>MM37</w:t>
      </w:r>
      <w:r>
        <w:tab/>
        <w:t>Permanent ground movement</w:t>
      </w:r>
      <w:r>
        <w:tab/>
        <w:t>0</w:t>
      </w:r>
      <w:r>
        <w:tab/>
        <w:t>g</w:t>
      </w:r>
    </w:p>
    <w:p w14:paraId="3101FF9C" w14:textId="77777777" w:rsidR="00191B2C" w:rsidRDefault="00191B2C" w:rsidP="00191B2C">
      <w:pPr>
        <w:contextualSpacing/>
      </w:pPr>
      <w:r>
        <w:t>MM38</w:t>
      </w:r>
      <w:r>
        <w:tab/>
        <w:t>Deformation; LIDAR/SfM; automated damage detection with LIDAR</w:t>
      </w:r>
      <w:r>
        <w:tab/>
        <w:t>0</w:t>
      </w:r>
      <w:r>
        <w:tab/>
        <w:t>g</w:t>
      </w:r>
    </w:p>
    <w:p w14:paraId="34B7E155" w14:textId="77777777" w:rsidR="00191B2C" w:rsidRDefault="00191B2C" w:rsidP="00191B2C">
      <w:pPr>
        <w:contextualSpacing/>
      </w:pPr>
      <w:r>
        <w:t>MM39</w:t>
      </w:r>
      <w:r>
        <w:tab/>
        <w:t xml:space="preserve">Framework geologic site model of study area; geophysical site models; </w:t>
      </w:r>
      <w:r>
        <w:tab/>
        <w:t>0</w:t>
      </w:r>
      <w:r>
        <w:tab/>
        <w:t>g</w:t>
      </w:r>
    </w:p>
    <w:p w14:paraId="0D4C55AB" w14:textId="77777777" w:rsidR="00191B2C" w:rsidRDefault="00191B2C" w:rsidP="00191B2C">
      <w:pPr>
        <w:contextualSpacing/>
      </w:pPr>
      <w:r>
        <w:t>MM42</w:t>
      </w:r>
      <w:r>
        <w:tab/>
        <w:t>Quantifying uncertainty</w:t>
      </w:r>
      <w:r>
        <w:tab/>
        <w:t>0</w:t>
      </w:r>
      <w:r>
        <w:tab/>
        <w:t>g</w:t>
      </w:r>
    </w:p>
    <w:p w14:paraId="447F4827" w14:textId="77777777" w:rsidR="00191B2C" w:rsidRDefault="00191B2C" w:rsidP="00191B2C">
      <w:pPr>
        <w:contextualSpacing/>
      </w:pPr>
      <w:r>
        <w:t>MM44</w:t>
      </w:r>
      <w:r>
        <w:tab/>
        <w:t>Boundary conditions: water level, topography, bathymetry; forcing conditions: waves, surge</w:t>
      </w:r>
      <w:r>
        <w:tab/>
        <w:t>0</w:t>
      </w:r>
      <w:r>
        <w:tab/>
        <w:t>c</w:t>
      </w:r>
    </w:p>
    <w:p w14:paraId="61FFE180" w14:textId="77777777" w:rsidR="00191B2C" w:rsidRDefault="00191B2C" w:rsidP="00191B2C">
      <w:pPr>
        <w:contextualSpacing/>
      </w:pPr>
      <w:r>
        <w:t>MM45</w:t>
      </w:r>
      <w:r>
        <w:tab/>
        <w:t>Offshore changes (e.g. scouring that affects sand replenishment); high resolution bathymetry</w:t>
      </w:r>
      <w:r>
        <w:tab/>
        <w:t>0</w:t>
      </w:r>
      <w:r>
        <w:tab/>
        <w:t>c</w:t>
      </w:r>
    </w:p>
    <w:p w14:paraId="307AC378" w14:textId="77777777" w:rsidR="00191B2C" w:rsidRDefault="00191B2C" w:rsidP="00191B2C">
      <w:pPr>
        <w:contextualSpacing/>
      </w:pPr>
      <w:r>
        <w:t>MM46</w:t>
      </w:r>
      <w:r>
        <w:tab/>
        <w:t>Data for hind cast verification</w:t>
      </w:r>
      <w:r>
        <w:tab/>
        <w:t>0</w:t>
      </w:r>
      <w:r>
        <w:tab/>
        <w:t>c</w:t>
      </w:r>
    </w:p>
    <w:p w14:paraId="70A98F82" w14:textId="77777777" w:rsidR="00191B2C" w:rsidRDefault="00191B2C" w:rsidP="00191B2C">
      <w:pPr>
        <w:contextualSpacing/>
      </w:pPr>
      <w:r>
        <w:t>MM47</w:t>
      </w:r>
      <w:r>
        <w:tab/>
        <w:t>Environmental impacts and policies that this may trigger</w:t>
      </w:r>
      <w:r>
        <w:tab/>
        <w:t>0</w:t>
      </w:r>
      <w:r>
        <w:tab/>
        <w:t>c</w:t>
      </w:r>
    </w:p>
    <w:p w14:paraId="33F361EB" w14:textId="77777777" w:rsidR="00191B2C" w:rsidRDefault="00191B2C" w:rsidP="00191B2C">
      <w:pPr>
        <w:contextualSpacing/>
      </w:pPr>
      <w:r>
        <w:t>MM48</w:t>
      </w:r>
      <w:r>
        <w:tab/>
        <w:t>Shoreline changes (beaching, etc.)</w:t>
      </w:r>
      <w:r>
        <w:tab/>
        <w:t>0</w:t>
      </w:r>
      <w:r>
        <w:tab/>
        <w:t>c</w:t>
      </w:r>
    </w:p>
    <w:p w14:paraId="1B00393C" w14:textId="77777777" w:rsidR="00191B2C" w:rsidRDefault="00191B2C" w:rsidP="00191B2C">
      <w:pPr>
        <w:contextualSpacing/>
      </w:pPr>
      <w:r>
        <w:t>MM49</w:t>
      </w:r>
      <w:r>
        <w:tab/>
        <w:t>Storm history and frequency</w:t>
      </w:r>
      <w:r>
        <w:tab/>
        <w:t>0</w:t>
      </w:r>
      <w:r>
        <w:tab/>
        <w:t>c</w:t>
      </w:r>
    </w:p>
    <w:p w14:paraId="72A0637F" w14:textId="4B901955" w:rsidR="00191B2C" w:rsidRDefault="00191B2C" w:rsidP="00191B2C">
      <w:pPr>
        <w:contextualSpacing/>
      </w:pPr>
    </w:p>
    <w:p w14:paraId="7228B4EE" w14:textId="1EB2139C" w:rsidR="00BB6FCF" w:rsidRDefault="00BB6FCF" w:rsidP="00191B2C">
      <w:pPr>
        <w:contextualSpacing/>
      </w:pPr>
    </w:p>
    <w:p w14:paraId="30A718F8" w14:textId="77777777" w:rsidR="00BB6FCF" w:rsidRDefault="00BB6FCF" w:rsidP="00191B2C">
      <w:pPr>
        <w:contextualSpacing/>
      </w:pPr>
    </w:p>
    <w:p w14:paraId="06AEBBAF" w14:textId="35B527B3" w:rsidR="00EB6D9B" w:rsidRDefault="006D2B91" w:rsidP="00191B2C">
      <w:pPr>
        <w:pStyle w:val="Heading1"/>
        <w:contextualSpacing/>
      </w:pPr>
      <w:r w:rsidRPr="006D2B91">
        <w:lastRenderedPageBreak/>
        <w:t>Transcriptions of Sticky Notes from Session "Discipline-Specific Tools and Support Needs Activity</w:t>
      </w:r>
    </w:p>
    <w:p w14:paraId="04768CB6" w14:textId="77777777" w:rsidR="006D2B91" w:rsidRDefault="006D2B91" w:rsidP="006D2B91">
      <w:pPr>
        <w:contextualSpacing/>
      </w:pPr>
      <w:r>
        <w:t>1. Summary of activity details and instructions to participants (day 2 group activity)</w:t>
      </w:r>
    </w:p>
    <w:p w14:paraId="5300D345" w14:textId="77777777" w:rsidR="006D2B91" w:rsidRDefault="006D2B91" w:rsidP="006D2B91">
      <w:pPr>
        <w:contextualSpacing/>
      </w:pPr>
    </w:p>
    <w:p w14:paraId="61B5DDE6" w14:textId="77777777" w:rsidR="006D2B91" w:rsidRDefault="006D2B91" w:rsidP="006D2B91">
      <w:pPr>
        <w:contextualSpacing/>
      </w:pPr>
      <w:r>
        <w:t>• Tables organized by disciplines</w:t>
      </w:r>
    </w:p>
    <w:p w14:paraId="190EA69C" w14:textId="77777777" w:rsidR="006D2B91" w:rsidRDefault="006D2B91" w:rsidP="006D2B91">
      <w:pPr>
        <w:contextualSpacing/>
      </w:pPr>
      <w:r>
        <w:tab/>
        <w:t>– Structural, Geotechnical, Coastal, Social</w:t>
      </w:r>
    </w:p>
    <w:p w14:paraId="621A7148" w14:textId="77777777" w:rsidR="006D2B91" w:rsidRDefault="006D2B91" w:rsidP="006D2B91">
      <w:pPr>
        <w:contextualSpacing/>
      </w:pPr>
    </w:p>
    <w:p w14:paraId="2B78C35B" w14:textId="77777777" w:rsidR="006D2B91" w:rsidRDefault="006D2B91" w:rsidP="006D2B91">
      <w:pPr>
        <w:contextualSpacing/>
      </w:pPr>
      <w:r>
        <w:t>• Brainstorm individually using worksheet</w:t>
      </w:r>
    </w:p>
    <w:p w14:paraId="52EB389F" w14:textId="77777777" w:rsidR="006D2B91" w:rsidRDefault="006D2B91" w:rsidP="006D2B91">
      <w:pPr>
        <w:contextualSpacing/>
      </w:pPr>
      <w:r>
        <w:tab/>
        <w:t>- Place sticky notes on poster boards; describe &amp; review ideas</w:t>
      </w:r>
    </w:p>
    <w:p w14:paraId="24E81F4E" w14:textId="77777777" w:rsidR="006D2B91" w:rsidRDefault="006D2B91" w:rsidP="006D2B91">
      <w:pPr>
        <w:contextualSpacing/>
      </w:pPr>
    </w:p>
    <w:p w14:paraId="7805AA41" w14:textId="77777777" w:rsidR="006D2B91" w:rsidRDefault="006D2B91" w:rsidP="006D2B91">
      <w:pPr>
        <w:contextualSpacing/>
      </w:pPr>
      <w:r>
        <w:t>• Refine as Group</w:t>
      </w:r>
    </w:p>
    <w:p w14:paraId="0C61854A" w14:textId="77777777" w:rsidR="006D2B91" w:rsidRDefault="006D2B91" w:rsidP="006D2B91">
      <w:pPr>
        <w:contextualSpacing/>
      </w:pPr>
      <w:r>
        <w:tab/>
        <w:t>– Identify redundancies and similarities</w:t>
      </w:r>
    </w:p>
    <w:p w14:paraId="14431D29" w14:textId="77777777" w:rsidR="006D2B91" w:rsidRDefault="006D2B91" w:rsidP="006D2B91">
      <w:pPr>
        <w:contextualSpacing/>
      </w:pPr>
      <w:r>
        <w:tab/>
        <w:t>– Add more detail / replace ideas</w:t>
      </w:r>
    </w:p>
    <w:p w14:paraId="6DC266FD" w14:textId="77777777" w:rsidR="006D2B91" w:rsidRDefault="006D2B91" w:rsidP="006D2B91">
      <w:pPr>
        <w:contextualSpacing/>
      </w:pPr>
      <w:r>
        <w:tab/>
        <w:t>– Cluster</w:t>
      </w:r>
    </w:p>
    <w:p w14:paraId="55F5E17C" w14:textId="77777777" w:rsidR="006D2B91" w:rsidRDefault="006D2B91" w:rsidP="006D2B91">
      <w:pPr>
        <w:contextualSpacing/>
      </w:pPr>
      <w:r>
        <w:tab/>
        <w:t>– Name clusters</w:t>
      </w:r>
    </w:p>
    <w:p w14:paraId="54D82956" w14:textId="77777777" w:rsidR="006D2B91" w:rsidRDefault="006D2B91" w:rsidP="006D2B91">
      <w:pPr>
        <w:contextualSpacing/>
      </w:pPr>
    </w:p>
    <w:p w14:paraId="03B6B98A" w14:textId="77777777" w:rsidR="006D2B91" w:rsidRDefault="006D2B91" w:rsidP="006D2B91">
      <w:pPr>
        <w:contextualSpacing/>
      </w:pPr>
      <w:r>
        <w:t>• Rank as Group</w:t>
      </w:r>
    </w:p>
    <w:p w14:paraId="13F888D3" w14:textId="77777777" w:rsidR="006D2B91" w:rsidRDefault="006D2B91" w:rsidP="006D2B91">
      <w:pPr>
        <w:contextualSpacing/>
      </w:pPr>
      <w:r>
        <w:tab/>
        <w:t>- Discuss priorities</w:t>
      </w:r>
    </w:p>
    <w:p w14:paraId="40A5C824" w14:textId="77777777" w:rsidR="006D2B91" w:rsidRDefault="006D2B91" w:rsidP="006D2B91">
      <w:pPr>
        <w:contextualSpacing/>
      </w:pPr>
      <w:r>
        <w:tab/>
        <w:t>- Dot vote: 5 dots, one dot per idea</w:t>
      </w:r>
    </w:p>
    <w:p w14:paraId="32FBDD7A" w14:textId="77777777" w:rsidR="006D2B91" w:rsidRDefault="006D2B91" w:rsidP="006D2B91">
      <w:pPr>
        <w:contextualSpacing/>
      </w:pPr>
    </w:p>
    <w:p w14:paraId="036C6758" w14:textId="77777777" w:rsidR="006D2B91" w:rsidRDefault="006D2B91" w:rsidP="006D2B91">
      <w:pPr>
        <w:contextualSpacing/>
      </w:pPr>
      <w:r>
        <w:t>2. Format and legend for transcriptions</w:t>
      </w:r>
    </w:p>
    <w:p w14:paraId="70C53C29" w14:textId="77777777" w:rsidR="006D2B91" w:rsidRDefault="006D2B91" w:rsidP="006D2B91">
      <w:pPr>
        <w:contextualSpacing/>
      </w:pPr>
    </w:p>
    <w:p w14:paraId="59A1DCA4" w14:textId="77777777" w:rsidR="006D2B91" w:rsidRDefault="006D2B91" w:rsidP="006D2B91">
      <w:pPr>
        <w:contextualSpacing/>
      </w:pPr>
      <w:r>
        <w:t xml:space="preserve">Each line below represents a response or comment written on a sticky note. Each line contains: (1) sticky note unique identifier code, (2) transcribed response from participant, (3) total number of "dots" - group members "voted" for high priority items using "sticky dots"—items with a high dot count were deemed by the group to be most important (4) primary discipline of participant (g = geotechnical engineering, c = coastal engineering, s = structural engineering, and o = social sciences) </w:t>
      </w:r>
    </w:p>
    <w:p w14:paraId="0A902219" w14:textId="77777777" w:rsidR="006D2B91" w:rsidRDefault="006D2B91" w:rsidP="006D2B91">
      <w:pPr>
        <w:contextualSpacing/>
      </w:pPr>
    </w:p>
    <w:p w14:paraId="5678C583" w14:textId="77777777" w:rsidR="006D2B91" w:rsidRPr="0014222C" w:rsidRDefault="006D2B91" w:rsidP="00BB6FCF">
      <w:pPr>
        <w:contextualSpacing/>
        <w:jc w:val="center"/>
        <w:rPr>
          <w:u w:val="single"/>
        </w:rPr>
      </w:pPr>
      <w:r w:rsidRPr="0014222C">
        <w:rPr>
          <w:u w:val="single"/>
        </w:rPr>
        <w:t>Geotechnical Engineering</w:t>
      </w:r>
    </w:p>
    <w:p w14:paraId="723E27C6" w14:textId="77777777" w:rsidR="006D2B91" w:rsidRDefault="006D2B91" w:rsidP="006D2B91">
      <w:pPr>
        <w:contextualSpacing/>
      </w:pPr>
    </w:p>
    <w:p w14:paraId="5588DA6E" w14:textId="77777777" w:rsidR="006D2B91" w:rsidRDefault="006D2B91" w:rsidP="006D2B91">
      <w:pPr>
        <w:contextualSpacing/>
      </w:pPr>
      <w:r>
        <w:t>A23</w:t>
      </w:r>
      <w:r>
        <w:tab/>
        <w:t>Drone deploy processing. Distributed Computing for SFM</w:t>
      </w:r>
      <w:r>
        <w:tab/>
        <w:t>4</w:t>
      </w:r>
    </w:p>
    <w:p w14:paraId="7E307F68" w14:textId="77777777" w:rsidR="006D2B91" w:rsidRDefault="006D2B91" w:rsidP="006D2B91">
      <w:pPr>
        <w:contextualSpacing/>
      </w:pPr>
      <w:r>
        <w:t>A9</w:t>
      </w:r>
      <w:r>
        <w:tab/>
        <w:t>Training Equipment - Training Ethics - Training PPE First Aid</w:t>
      </w:r>
      <w:r>
        <w:tab/>
        <w:t>3</w:t>
      </w:r>
    </w:p>
    <w:p w14:paraId="2594A3A2" w14:textId="77777777" w:rsidR="006D2B91" w:rsidRDefault="006D2B91" w:rsidP="006D2B91">
      <w:pPr>
        <w:contextualSpacing/>
      </w:pPr>
      <w:r>
        <w:t>Aa</w:t>
      </w:r>
      <w:r>
        <w:tab/>
        <w:t>Strong Motion. Camera. cGPS. Extensometers</w:t>
      </w:r>
      <w:r>
        <w:tab/>
        <w:t>3</w:t>
      </w:r>
    </w:p>
    <w:p w14:paraId="5256323A" w14:textId="77777777" w:rsidR="006D2B91" w:rsidRDefault="006D2B91" w:rsidP="006D2B91">
      <w:pPr>
        <w:contextualSpacing/>
      </w:pPr>
      <w:r>
        <w:t>A16</w:t>
      </w:r>
      <w:r>
        <w:tab/>
        <w:t>Frames, solar panels, batteries boxes, data loggers, etc.</w:t>
      </w:r>
      <w:r>
        <w:tab/>
        <w:t>3</w:t>
      </w:r>
    </w:p>
    <w:p w14:paraId="4FD1B3A3" w14:textId="77777777" w:rsidR="006D2B91" w:rsidRDefault="006D2B91" w:rsidP="006D2B91">
      <w:pPr>
        <w:contextualSpacing/>
      </w:pPr>
      <w:r>
        <w:t>A4</w:t>
      </w:r>
      <w:r>
        <w:tab/>
        <w:t>Geoprobe-CPT  Borings/Soundings</w:t>
      </w:r>
      <w:r>
        <w:tab/>
        <w:t>2</w:t>
      </w:r>
    </w:p>
    <w:p w14:paraId="3AE54284" w14:textId="77777777" w:rsidR="006D2B91" w:rsidRDefault="006D2B91" w:rsidP="006D2B91">
      <w:pPr>
        <w:contextualSpacing/>
      </w:pPr>
      <w:r>
        <w:t>A5</w:t>
      </w:r>
      <w:r>
        <w:tab/>
        <w:t>Mobile CPT (no sws, no dcpt, no toys)</w:t>
      </w:r>
      <w:r>
        <w:tab/>
        <w:t>2</w:t>
      </w:r>
    </w:p>
    <w:p w14:paraId="083594AD" w14:textId="77777777" w:rsidR="006D2B91" w:rsidRDefault="006D2B91" w:rsidP="006D2B91">
      <w:pPr>
        <w:contextualSpacing/>
      </w:pPr>
      <w:r>
        <w:t>A6</w:t>
      </w:r>
      <w:r>
        <w:tab/>
        <w:t>NGS-Collab. Identify Opus Rapid Static</w:t>
      </w:r>
      <w:r>
        <w:tab/>
        <w:t>2</w:t>
      </w:r>
    </w:p>
    <w:p w14:paraId="0A9578B5" w14:textId="77777777" w:rsidR="006D2B91" w:rsidRDefault="006D2B91" w:rsidP="006D2B91">
      <w:pPr>
        <w:contextualSpacing/>
      </w:pPr>
      <w:r>
        <w:t>A18</w:t>
      </w:r>
      <w:r>
        <w:tab/>
        <w:t>Lidar moderate range 500m-2km</w:t>
      </w:r>
      <w:r>
        <w:tab/>
        <w:t>2</w:t>
      </w:r>
    </w:p>
    <w:p w14:paraId="234472A6" w14:textId="77777777" w:rsidR="006D2B91" w:rsidRDefault="006D2B91" w:rsidP="006D2B91">
      <w:pPr>
        <w:contextualSpacing/>
      </w:pPr>
      <w:r>
        <w:t>A29</w:t>
      </w:r>
      <w:r>
        <w:tab/>
        <w:t>"SASW-in-a-Box". H/V &amp; Ambient V. Swedish Sounding</w:t>
      </w:r>
      <w:r>
        <w:tab/>
        <w:t>2</w:t>
      </w:r>
    </w:p>
    <w:p w14:paraId="13EF1B4E" w14:textId="77777777" w:rsidR="006D2B91" w:rsidRDefault="006D2B91" w:rsidP="006D2B91">
      <w:pPr>
        <w:contextualSpacing/>
      </w:pPr>
      <w:r>
        <w:t>A10</w:t>
      </w:r>
      <w:r>
        <w:tab/>
        <w:t xml:space="preserve">Ethics Training </w:t>
      </w:r>
      <w:r>
        <w:tab/>
        <w:t>1</w:t>
      </w:r>
    </w:p>
    <w:p w14:paraId="56F7405F" w14:textId="77777777" w:rsidR="006D2B91" w:rsidRDefault="006D2B91" w:rsidP="006D2B91">
      <w:pPr>
        <w:contextualSpacing/>
      </w:pPr>
      <w:r>
        <w:t>A17</w:t>
      </w:r>
      <w:r>
        <w:tab/>
        <w:t>Terrestrial radar. Standing contract with vendor?</w:t>
      </w:r>
      <w:r>
        <w:tab/>
        <w:t>1</w:t>
      </w:r>
    </w:p>
    <w:p w14:paraId="666D6FD3" w14:textId="77777777" w:rsidR="006D2B91" w:rsidRDefault="006D2B91" w:rsidP="006D2B91">
      <w:pPr>
        <w:contextualSpacing/>
      </w:pPr>
      <w:r>
        <w:t>A20</w:t>
      </w:r>
      <w:r>
        <w:tab/>
        <w:t>Terrestrial mobile LIDAR</w:t>
      </w:r>
      <w:r>
        <w:tab/>
        <w:t>1</w:t>
      </w:r>
    </w:p>
    <w:p w14:paraId="0F67E066" w14:textId="77777777" w:rsidR="006D2B91" w:rsidRDefault="006D2B91" w:rsidP="006D2B91">
      <w:pPr>
        <w:contextualSpacing/>
      </w:pPr>
      <w:r>
        <w:t>A26</w:t>
      </w:r>
      <w:r>
        <w:tab/>
        <w:t>Survey 123, ArcGIS</w:t>
      </w:r>
      <w:r>
        <w:tab/>
        <w:t>1</w:t>
      </w:r>
    </w:p>
    <w:p w14:paraId="1F186E5E" w14:textId="77777777" w:rsidR="006D2B91" w:rsidRDefault="006D2B91" w:rsidP="006D2B91">
      <w:pPr>
        <w:contextualSpacing/>
      </w:pPr>
      <w:r>
        <w:t>A27</w:t>
      </w:r>
      <w:r>
        <w:tab/>
        <w:t>360 Fly</w:t>
      </w:r>
      <w:r>
        <w:tab/>
        <w:t>1</w:t>
      </w:r>
    </w:p>
    <w:p w14:paraId="074EC04D" w14:textId="77777777" w:rsidR="006D2B91" w:rsidRDefault="006D2B91" w:rsidP="006D2B91">
      <w:pPr>
        <w:contextualSpacing/>
      </w:pPr>
      <w:r>
        <w:t>A32</w:t>
      </w:r>
      <w:r>
        <w:tab/>
        <w:t>Write poling. Policy/legal help</w:t>
      </w:r>
      <w:r>
        <w:tab/>
        <w:t>1</w:t>
      </w:r>
    </w:p>
    <w:p w14:paraId="73340DA1" w14:textId="77777777" w:rsidR="006D2B91" w:rsidRDefault="006D2B91" w:rsidP="006D2B91">
      <w:pPr>
        <w:contextualSpacing/>
      </w:pPr>
      <w:r>
        <w:t>A1</w:t>
      </w:r>
      <w:r>
        <w:tab/>
        <w:t>Hand Auger</w:t>
      </w:r>
      <w:r>
        <w:tab/>
        <w:t>0</w:t>
      </w:r>
    </w:p>
    <w:p w14:paraId="2EFBDA84" w14:textId="77777777" w:rsidR="006D2B91" w:rsidRDefault="006D2B91" w:rsidP="006D2B91">
      <w:pPr>
        <w:contextualSpacing/>
      </w:pPr>
      <w:r>
        <w:t>A2</w:t>
      </w:r>
      <w:r>
        <w:tab/>
        <w:t>Satellite Phone</w:t>
      </w:r>
      <w:r>
        <w:tab/>
        <w:t>0</w:t>
      </w:r>
    </w:p>
    <w:p w14:paraId="0EFACBB4" w14:textId="77777777" w:rsidR="006D2B91" w:rsidRDefault="006D2B91" w:rsidP="006D2B91">
      <w:pPr>
        <w:contextualSpacing/>
      </w:pPr>
      <w:r>
        <w:lastRenderedPageBreak/>
        <w:t>A2</w:t>
      </w:r>
      <w:r>
        <w:tab/>
        <w:t>Safety Kit</w:t>
      </w:r>
      <w:r>
        <w:tab/>
        <w:t>0</w:t>
      </w:r>
    </w:p>
    <w:p w14:paraId="46657263" w14:textId="77777777" w:rsidR="006D2B91" w:rsidRDefault="006D2B91" w:rsidP="006D2B91">
      <w:pPr>
        <w:contextualSpacing/>
      </w:pPr>
      <w:r>
        <w:t>A3</w:t>
      </w:r>
      <w:r>
        <w:tab/>
        <w:t>Helicopter Work</w:t>
      </w:r>
      <w:r>
        <w:tab/>
        <w:t>0</w:t>
      </w:r>
    </w:p>
    <w:p w14:paraId="3CE20A12" w14:textId="77777777" w:rsidR="006D2B91" w:rsidRDefault="006D2B91" w:rsidP="006D2B91">
      <w:pPr>
        <w:contextualSpacing/>
      </w:pPr>
      <w:r>
        <w:t>A7</w:t>
      </w:r>
      <w:r>
        <w:tab/>
        <w:t>App show where teams have been - Sync with devices</w:t>
      </w:r>
      <w:r>
        <w:tab/>
        <w:t>0</w:t>
      </w:r>
    </w:p>
    <w:p w14:paraId="46A920AB" w14:textId="77777777" w:rsidR="006D2B91" w:rsidRDefault="006D2B91" w:rsidP="006D2B91">
      <w:pPr>
        <w:contextualSpacing/>
      </w:pPr>
      <w:r>
        <w:t>A8</w:t>
      </w:r>
      <w:r>
        <w:tab/>
        <w:t>Robotic total station + prisms</w:t>
      </w:r>
      <w:r>
        <w:tab/>
        <w:t>0</w:t>
      </w:r>
    </w:p>
    <w:p w14:paraId="61570893" w14:textId="77777777" w:rsidR="006D2B91" w:rsidRDefault="006D2B91" w:rsidP="006D2B91">
      <w:pPr>
        <w:contextualSpacing/>
      </w:pPr>
      <w:r>
        <w:t>A11</w:t>
      </w:r>
      <w:r>
        <w:tab/>
        <w:t>Paintball guns for control targets</w:t>
      </w:r>
      <w:r>
        <w:tab/>
        <w:t>0</w:t>
      </w:r>
    </w:p>
    <w:p w14:paraId="62F0E20A" w14:textId="77777777" w:rsidR="006D2B91" w:rsidRDefault="006D2B91" w:rsidP="006D2B91">
      <w:pPr>
        <w:contextualSpacing/>
      </w:pPr>
      <w:r>
        <w:t>A12</w:t>
      </w:r>
      <w:r>
        <w:tab/>
        <w:t>Equipment Security (locks)</w:t>
      </w:r>
      <w:r>
        <w:tab/>
        <w:t>0</w:t>
      </w:r>
    </w:p>
    <w:p w14:paraId="4E1C9663" w14:textId="77777777" w:rsidR="006D2B91" w:rsidRDefault="006D2B91" w:rsidP="006D2B91">
      <w:pPr>
        <w:contextualSpacing/>
      </w:pPr>
      <w:r>
        <w:t>A13</w:t>
      </w:r>
      <w:r>
        <w:tab/>
        <w:t xml:space="preserve">Flight Software (drone deployment) </w:t>
      </w:r>
      <w:r>
        <w:tab/>
        <w:t>0</w:t>
      </w:r>
    </w:p>
    <w:p w14:paraId="39C23E5D" w14:textId="77777777" w:rsidR="006D2B91" w:rsidRDefault="006D2B91" w:rsidP="006D2B91">
      <w:pPr>
        <w:contextualSpacing/>
      </w:pPr>
      <w:r>
        <w:t>A14</w:t>
      </w:r>
      <w:r>
        <w:tab/>
        <w:t>Media Training</w:t>
      </w:r>
      <w:r>
        <w:tab/>
        <w:t>0</w:t>
      </w:r>
    </w:p>
    <w:p w14:paraId="6BDF4CED" w14:textId="77777777" w:rsidR="006D2B91" w:rsidRDefault="006D2B91" w:rsidP="006D2B91">
      <w:pPr>
        <w:contextualSpacing/>
      </w:pPr>
      <w:r>
        <w:t>A19</w:t>
      </w:r>
      <w:r>
        <w:tab/>
        <w:t>Apps for systematic data collection</w:t>
      </w:r>
      <w:r>
        <w:tab/>
        <w:t>0</w:t>
      </w:r>
    </w:p>
    <w:p w14:paraId="70970373" w14:textId="77777777" w:rsidR="006D2B91" w:rsidRDefault="006D2B91" w:rsidP="006D2B91">
      <w:pPr>
        <w:contextualSpacing/>
      </w:pPr>
      <w:r>
        <w:t>A21</w:t>
      </w:r>
      <w:r>
        <w:tab/>
        <w:t>Network RTK</w:t>
      </w:r>
      <w:r>
        <w:tab/>
        <w:t>0</w:t>
      </w:r>
    </w:p>
    <w:p w14:paraId="6C6C4D95" w14:textId="77777777" w:rsidR="006D2B91" w:rsidRDefault="006D2B91" w:rsidP="006D2B91">
      <w:pPr>
        <w:contextualSpacing/>
      </w:pPr>
      <w:r>
        <w:t>A22</w:t>
      </w:r>
      <w:r>
        <w:tab/>
        <w:t>Helicopter uav</w:t>
      </w:r>
      <w:r>
        <w:tab/>
        <w:t>0</w:t>
      </w:r>
    </w:p>
    <w:p w14:paraId="11E9423F" w14:textId="77777777" w:rsidR="006D2B91" w:rsidRDefault="006D2B91" w:rsidP="006D2B91">
      <w:pPr>
        <w:contextualSpacing/>
      </w:pPr>
      <w:r>
        <w:t>A24</w:t>
      </w:r>
      <w:r>
        <w:tab/>
        <w:t>Target Packets</w:t>
      </w:r>
      <w:r>
        <w:tab/>
        <w:t>0</w:t>
      </w:r>
    </w:p>
    <w:p w14:paraId="3C9F1AC4" w14:textId="77777777" w:rsidR="006D2B91" w:rsidRDefault="006D2B91" w:rsidP="006D2B91">
      <w:pPr>
        <w:contextualSpacing/>
      </w:pPr>
      <w:r>
        <w:t>A25</w:t>
      </w:r>
      <w:r>
        <w:tab/>
        <w:t>Agreements with us6s on shakemaps</w:t>
      </w:r>
      <w:r>
        <w:tab/>
        <w:t>0</w:t>
      </w:r>
    </w:p>
    <w:p w14:paraId="3ED2ADAA" w14:textId="77777777" w:rsidR="006D2B91" w:rsidRDefault="006D2B91" w:rsidP="006D2B91">
      <w:pPr>
        <w:contextualSpacing/>
      </w:pPr>
      <w:r>
        <w:t>A28</w:t>
      </w:r>
      <w:r>
        <w:tab/>
        <w:t>Rock(GAP) Extensometer monitor system</w:t>
      </w:r>
      <w:r>
        <w:tab/>
        <w:t>0</w:t>
      </w:r>
    </w:p>
    <w:p w14:paraId="335D3225" w14:textId="77777777" w:rsidR="006D2B91" w:rsidRDefault="006D2B91" w:rsidP="006D2B91">
      <w:pPr>
        <w:contextualSpacing/>
      </w:pPr>
      <w:r>
        <w:t>A30</w:t>
      </w:r>
      <w:r>
        <w:tab/>
        <w:t>Several Lidar small units</w:t>
      </w:r>
      <w:r>
        <w:tab/>
        <w:t>0</w:t>
      </w:r>
    </w:p>
    <w:p w14:paraId="195971B0" w14:textId="77777777" w:rsidR="006D2B91" w:rsidRDefault="006D2B91" w:rsidP="006D2B91">
      <w:pPr>
        <w:contextualSpacing/>
      </w:pPr>
      <w:r>
        <w:t>A31</w:t>
      </w:r>
      <w:r>
        <w:tab/>
        <w:t>Security enclosures "theft for safe" deployment</w:t>
      </w:r>
      <w:r>
        <w:tab/>
        <w:t>0</w:t>
      </w:r>
    </w:p>
    <w:p w14:paraId="176B21EA" w14:textId="77777777" w:rsidR="006D2B91" w:rsidRDefault="006D2B91" w:rsidP="006D2B91">
      <w:pPr>
        <w:contextualSpacing/>
      </w:pPr>
    </w:p>
    <w:p w14:paraId="0400D199" w14:textId="77777777" w:rsidR="006D2B91" w:rsidRPr="0014222C" w:rsidRDefault="006D2B91" w:rsidP="00BB6FCF">
      <w:pPr>
        <w:contextualSpacing/>
        <w:jc w:val="center"/>
        <w:rPr>
          <w:u w:val="single"/>
        </w:rPr>
      </w:pPr>
      <w:r w:rsidRPr="0014222C">
        <w:rPr>
          <w:u w:val="single"/>
        </w:rPr>
        <w:t>Structural Engineering</w:t>
      </w:r>
    </w:p>
    <w:p w14:paraId="2E7587EA" w14:textId="77777777" w:rsidR="006D2B91" w:rsidRDefault="006D2B91" w:rsidP="006D2B91">
      <w:pPr>
        <w:contextualSpacing/>
      </w:pPr>
    </w:p>
    <w:p w14:paraId="6DEBF1B9" w14:textId="77777777" w:rsidR="006D2B91" w:rsidRDefault="006D2B91" w:rsidP="006D2B91">
      <w:pPr>
        <w:contextualSpacing/>
      </w:pPr>
      <w:r>
        <w:t>C11</w:t>
      </w:r>
      <w:r>
        <w:tab/>
        <w:t>Robotic Assessment for Hazardous Environment</w:t>
      </w:r>
      <w:r>
        <w:tab/>
        <w:t>5</w:t>
      </w:r>
    </w:p>
    <w:p w14:paraId="0FA53E9F" w14:textId="77777777" w:rsidR="006D2B91" w:rsidRDefault="006D2B91" w:rsidP="006D2B91">
      <w:pPr>
        <w:contextualSpacing/>
      </w:pPr>
      <w:r>
        <w:t>D7</w:t>
      </w:r>
      <w:r>
        <w:tab/>
        <w:t>Supplemental Power &amp; Hard Drives</w:t>
      </w:r>
      <w:r>
        <w:tab/>
        <w:t>5</w:t>
      </w:r>
    </w:p>
    <w:p w14:paraId="51600957" w14:textId="77777777" w:rsidR="006D2B91" w:rsidRDefault="006D2B91" w:rsidP="006D2B91">
      <w:pPr>
        <w:contextualSpacing/>
      </w:pPr>
      <w:r>
        <w:t>D8</w:t>
      </w:r>
      <w:r>
        <w:tab/>
        <w:t>Laptop w/ Internet connection- Backup storage</w:t>
      </w:r>
      <w:r>
        <w:tab/>
        <w:t>5</w:t>
      </w:r>
    </w:p>
    <w:p w14:paraId="6C53358E" w14:textId="77777777" w:rsidR="006D2B91" w:rsidRDefault="006D2B91" w:rsidP="006D2B91">
      <w:pPr>
        <w:contextualSpacing/>
      </w:pPr>
      <w:r>
        <w:t>D9</w:t>
      </w:r>
      <w:r>
        <w:tab/>
        <w:t>Communication</w:t>
      </w:r>
      <w:r>
        <w:tab/>
        <w:t>5</w:t>
      </w:r>
    </w:p>
    <w:p w14:paraId="4F3A7874" w14:textId="77777777" w:rsidR="006D2B91" w:rsidRDefault="006D2B91" w:rsidP="006D2B91">
      <w:pPr>
        <w:contextualSpacing/>
      </w:pPr>
      <w:r>
        <w:t>D10</w:t>
      </w:r>
      <w:r>
        <w:tab/>
        <w:t>Satellite, Laptops/Phones (Data)</w:t>
      </w:r>
      <w:r>
        <w:tab/>
        <w:t>5</w:t>
      </w:r>
    </w:p>
    <w:p w14:paraId="112BDB53" w14:textId="77777777" w:rsidR="006D2B91" w:rsidRDefault="006D2B91" w:rsidP="006D2B91">
      <w:pPr>
        <w:contextualSpacing/>
      </w:pPr>
      <w:r>
        <w:t>D11</w:t>
      </w:r>
      <w:r>
        <w:tab/>
        <w:t>Satellite Communication Field-to-Field &amp; Field-to-Home</w:t>
      </w:r>
      <w:r>
        <w:tab/>
        <w:t>5</w:t>
      </w:r>
    </w:p>
    <w:p w14:paraId="5A89C92E" w14:textId="77777777" w:rsidR="006D2B91" w:rsidRDefault="006D2B91" w:rsidP="006D2B91">
      <w:pPr>
        <w:contextualSpacing/>
      </w:pPr>
      <w:r>
        <w:t>D12</w:t>
      </w:r>
      <w:r>
        <w:tab/>
        <w:t>Real-time Data Upload</w:t>
      </w:r>
      <w:r>
        <w:tab/>
        <w:t>5</w:t>
      </w:r>
    </w:p>
    <w:p w14:paraId="72F7D53B" w14:textId="77777777" w:rsidR="006D2B91" w:rsidRDefault="006D2B91" w:rsidP="006D2B91">
      <w:pPr>
        <w:contextualSpacing/>
      </w:pPr>
      <w:r>
        <w:t>D13</w:t>
      </w:r>
      <w:r>
        <w:tab/>
        <w:t xml:space="preserve">Lidar for Building material </w:t>
      </w:r>
      <w:r>
        <w:tab/>
        <w:t>5</w:t>
      </w:r>
    </w:p>
    <w:p w14:paraId="28BC2B60" w14:textId="77777777" w:rsidR="006D2B91" w:rsidRDefault="006D2B91" w:rsidP="006D2B91">
      <w:pPr>
        <w:contextualSpacing/>
      </w:pPr>
      <w:r>
        <w:t>D14</w:t>
      </w:r>
      <w:r>
        <w:tab/>
        <w:t>Laser Scanners for 3D geometry characterization</w:t>
      </w:r>
      <w:r>
        <w:tab/>
        <w:t>5</w:t>
      </w:r>
    </w:p>
    <w:p w14:paraId="55D8CDED" w14:textId="59663F7A" w:rsidR="006D2B91" w:rsidRDefault="006D2B91" w:rsidP="006D2B91">
      <w:pPr>
        <w:contextualSpacing/>
      </w:pPr>
      <w:r>
        <w:t>D15</w:t>
      </w:r>
      <w:r>
        <w:tab/>
        <w:t xml:space="preserve">Structure for motion to generate 3D images to enable visualization of damage &amp; post-event </w:t>
      </w:r>
      <w:r w:rsidR="0014222C">
        <w:tab/>
      </w:r>
      <w:r>
        <w:t>measurement</w:t>
      </w:r>
      <w:r>
        <w:tab/>
        <w:t>5</w:t>
      </w:r>
    </w:p>
    <w:p w14:paraId="7960E4F2" w14:textId="77777777" w:rsidR="006D2B91" w:rsidRDefault="006D2B91" w:rsidP="006D2B91">
      <w:pPr>
        <w:contextualSpacing/>
      </w:pPr>
      <w:r>
        <w:t>D16</w:t>
      </w:r>
      <w:r>
        <w:tab/>
        <w:t>Hardware for 3D visualization of building damage+Post-event interrogation</w:t>
      </w:r>
      <w:r>
        <w:tab/>
        <w:t>5</w:t>
      </w:r>
    </w:p>
    <w:p w14:paraId="153C0EAE" w14:textId="77777777" w:rsidR="006D2B91" w:rsidRDefault="006D2B91" w:rsidP="006D2B91">
      <w:pPr>
        <w:contextualSpacing/>
      </w:pPr>
      <w:r>
        <w:t>E8</w:t>
      </w:r>
      <w:r>
        <w:tab/>
        <w:t>Backpack (lightweight) LIDAR</w:t>
      </w:r>
      <w:r>
        <w:tab/>
        <w:t>5</w:t>
      </w:r>
    </w:p>
    <w:p w14:paraId="3C0BD8F1" w14:textId="77777777" w:rsidR="006D2B91" w:rsidRDefault="006D2B91" w:rsidP="006D2B91">
      <w:pPr>
        <w:contextualSpacing/>
      </w:pPr>
      <w:r>
        <w:t>E6</w:t>
      </w:r>
      <w:r>
        <w:tab/>
        <w:t>UAV with high resolution camera</w:t>
      </w:r>
      <w:r>
        <w:tab/>
        <w:t>5</w:t>
      </w:r>
    </w:p>
    <w:p w14:paraId="2D8E6414" w14:textId="77777777" w:rsidR="006D2B91" w:rsidRDefault="006D2B91" w:rsidP="006D2B91">
      <w:pPr>
        <w:contextualSpacing/>
      </w:pPr>
      <w:r>
        <w:t>C1</w:t>
      </w:r>
      <w:r>
        <w:tab/>
        <w:t>Acc. Loggers, Remote Power</w:t>
      </w:r>
      <w:r>
        <w:tab/>
        <w:t>4</w:t>
      </w:r>
    </w:p>
    <w:p w14:paraId="4AA21487" w14:textId="77777777" w:rsidR="006D2B91" w:rsidRDefault="006D2B91" w:rsidP="006D2B91">
      <w:pPr>
        <w:contextualSpacing/>
      </w:pPr>
      <w:r>
        <w:t>C2</w:t>
      </w:r>
      <w:r>
        <w:tab/>
        <w:t xml:space="preserve">Free-field FF Portable Seismic Station, Battery For 1 Week </w:t>
      </w:r>
      <w:r>
        <w:tab/>
        <w:t>4</w:t>
      </w:r>
    </w:p>
    <w:p w14:paraId="46FA60E6" w14:textId="77777777" w:rsidR="006D2B91" w:rsidRDefault="006D2B91" w:rsidP="006D2B91">
      <w:pPr>
        <w:contextualSpacing/>
      </w:pPr>
      <w:r>
        <w:t>E13</w:t>
      </w:r>
      <w:r>
        <w:tab/>
        <w:t>Street View cam</w:t>
      </w:r>
      <w:r>
        <w:tab/>
        <w:t>4</w:t>
      </w:r>
    </w:p>
    <w:p w14:paraId="0E6439F0" w14:textId="77777777" w:rsidR="006D2B91" w:rsidRDefault="006D2B91" w:rsidP="006D2B91">
      <w:pPr>
        <w:contextualSpacing/>
      </w:pPr>
      <w:r>
        <w:t>C12</w:t>
      </w:r>
      <w:r>
        <w:tab/>
        <w:t>Ground Penetrating Radar: For walls</w:t>
      </w:r>
      <w:r>
        <w:tab/>
        <w:t>3</w:t>
      </w:r>
    </w:p>
    <w:p w14:paraId="360F729F" w14:textId="77777777" w:rsidR="006D2B91" w:rsidRDefault="006D2B91" w:rsidP="006D2B91">
      <w:pPr>
        <w:contextualSpacing/>
      </w:pPr>
      <w:r>
        <w:t>C17</w:t>
      </w:r>
      <w:r>
        <w:tab/>
        <w:t>Onsite Expert Services (Operators)+ Offsite</w:t>
      </w:r>
      <w:r>
        <w:tab/>
        <w:t>3</w:t>
      </w:r>
    </w:p>
    <w:p w14:paraId="09AD0DB7" w14:textId="77777777" w:rsidR="006D2B91" w:rsidRDefault="006D2B91" w:rsidP="006D2B91">
      <w:pPr>
        <w:contextualSpacing/>
      </w:pPr>
      <w:r>
        <w:t>D1</w:t>
      </w:r>
      <w:r>
        <w:tab/>
        <w:t>Go-Pro + Audio, High Resolution Cameras w/ GPS</w:t>
      </w:r>
      <w:r>
        <w:tab/>
        <w:t>3</w:t>
      </w:r>
    </w:p>
    <w:p w14:paraId="4EF3D1B0" w14:textId="77777777" w:rsidR="006D2B91" w:rsidRDefault="006D2B91" w:rsidP="006D2B91">
      <w:pPr>
        <w:contextualSpacing/>
      </w:pPr>
      <w:r>
        <w:t>D2</w:t>
      </w:r>
      <w:r>
        <w:tab/>
        <w:t>Geologist Pick ,Tape Measure, Clocked Comparator</w:t>
      </w:r>
      <w:r>
        <w:tab/>
        <w:t>3</w:t>
      </w:r>
    </w:p>
    <w:p w14:paraId="7AC02D38" w14:textId="77777777" w:rsidR="006D2B91" w:rsidRDefault="006D2B91" w:rsidP="006D2B91">
      <w:pPr>
        <w:contextualSpacing/>
      </w:pPr>
      <w:r>
        <w:t>D3</w:t>
      </w:r>
      <w:r>
        <w:tab/>
        <w:t>Digital Electronic Level</w:t>
      </w:r>
      <w:r>
        <w:tab/>
        <w:t>3</w:t>
      </w:r>
    </w:p>
    <w:p w14:paraId="3993A6D8" w14:textId="77777777" w:rsidR="006D2B91" w:rsidRDefault="006D2B91" w:rsidP="006D2B91">
      <w:pPr>
        <w:contextualSpacing/>
      </w:pPr>
      <w:r>
        <w:t>D4</w:t>
      </w:r>
      <w:r>
        <w:tab/>
        <w:t>Rap Pack</w:t>
      </w:r>
      <w:r>
        <w:tab/>
        <w:t>3</w:t>
      </w:r>
    </w:p>
    <w:p w14:paraId="70747CB7" w14:textId="77777777" w:rsidR="006D2B91" w:rsidRDefault="006D2B91" w:rsidP="006D2B91">
      <w:pPr>
        <w:contextualSpacing/>
      </w:pPr>
      <w:r>
        <w:t>D5</w:t>
      </w:r>
      <w:r>
        <w:tab/>
        <w:t>Portable Scanner for Drawings</w:t>
      </w:r>
      <w:r>
        <w:tab/>
        <w:t>3</w:t>
      </w:r>
    </w:p>
    <w:p w14:paraId="3FE166ED" w14:textId="77777777" w:rsidR="006D2B91" w:rsidRDefault="006D2B91" w:rsidP="006D2B91">
      <w:pPr>
        <w:contextualSpacing/>
      </w:pPr>
      <w:r>
        <w:t>D6</w:t>
      </w:r>
      <w:r>
        <w:tab/>
        <w:t>High Quality Camera w/ Wide Angle &amp; Telephoto lenses, provide direction information</w:t>
      </w:r>
      <w:r>
        <w:tab/>
        <w:t>3</w:t>
      </w:r>
    </w:p>
    <w:p w14:paraId="4536620C" w14:textId="612D6C31" w:rsidR="006D2B91" w:rsidRDefault="006D2B91" w:rsidP="006D2B91">
      <w:pPr>
        <w:contextualSpacing/>
      </w:pPr>
      <w:r>
        <w:t>D17</w:t>
      </w:r>
      <w:r>
        <w:tab/>
        <w:t xml:space="preserve">Software/Service that provides real time upload of "data" that describe what data have been </w:t>
      </w:r>
      <w:r w:rsidR="0014222C">
        <w:tab/>
      </w:r>
      <w:r>
        <w:t>collected -so no duplicates- or allows real-time follow up</w:t>
      </w:r>
      <w:r>
        <w:tab/>
        <w:t>3</w:t>
      </w:r>
    </w:p>
    <w:p w14:paraId="525C38EE" w14:textId="461006D9" w:rsidR="006D2B91" w:rsidRDefault="006D2B91" w:rsidP="006D2B91">
      <w:pPr>
        <w:contextualSpacing/>
      </w:pPr>
      <w:r>
        <w:lastRenderedPageBreak/>
        <w:t>D18</w:t>
      </w:r>
      <w:r>
        <w:tab/>
        <w:t xml:space="preserve">Collaborative communication app based on building location:(Ground motion, site damage, </w:t>
      </w:r>
      <w:r w:rsidR="0014222C">
        <w:tab/>
      </w:r>
      <w:r>
        <w:t xml:space="preserve">building geometry, </w:t>
      </w:r>
      <w:r>
        <w:tab/>
      </w:r>
      <w:r>
        <w:tab/>
        <w:t>structural damage, material prop)</w:t>
      </w:r>
      <w:r>
        <w:tab/>
        <w:t>3</w:t>
      </w:r>
    </w:p>
    <w:p w14:paraId="3700E2BF" w14:textId="77777777" w:rsidR="006D2B91" w:rsidRDefault="006D2B91" w:rsidP="006D2B91">
      <w:pPr>
        <w:contextualSpacing/>
      </w:pPr>
      <w:r>
        <w:t>D19</w:t>
      </w:r>
      <w:r>
        <w:tab/>
        <w:t>App for in-field communication &amp; collaboration</w:t>
      </w:r>
      <w:r>
        <w:tab/>
        <w:t>3</w:t>
      </w:r>
    </w:p>
    <w:p w14:paraId="38077C86" w14:textId="77777777" w:rsidR="006D2B91" w:rsidRDefault="006D2B91" w:rsidP="006D2B91">
      <w:pPr>
        <w:contextualSpacing/>
      </w:pPr>
      <w:r>
        <w:t>D20</w:t>
      </w:r>
      <w:r>
        <w:tab/>
        <w:t>In field mapping to track progress damage &amp; photos</w:t>
      </w:r>
      <w:r>
        <w:tab/>
        <w:t>3</w:t>
      </w:r>
    </w:p>
    <w:p w14:paraId="1240F0EE" w14:textId="77777777" w:rsidR="006D2B91" w:rsidRDefault="006D2B91" w:rsidP="006D2B91">
      <w:pPr>
        <w:contextualSpacing/>
      </w:pPr>
      <w:r>
        <w:t>D21</w:t>
      </w:r>
      <w:r>
        <w:tab/>
        <w:t>Drones</w:t>
      </w:r>
      <w:r>
        <w:tab/>
        <w:t>3</w:t>
      </w:r>
    </w:p>
    <w:p w14:paraId="6067A28A" w14:textId="77777777" w:rsidR="006D2B91" w:rsidRDefault="006D2B91" w:rsidP="006D2B91">
      <w:pPr>
        <w:contextualSpacing/>
      </w:pPr>
      <w:r>
        <w:t>D22</w:t>
      </w:r>
      <w:r>
        <w:tab/>
        <w:t>Pre-Programmable Drones that doesn't require technician support</w:t>
      </w:r>
      <w:r>
        <w:tab/>
        <w:t>3</w:t>
      </w:r>
    </w:p>
    <w:p w14:paraId="02D37E4C" w14:textId="77777777" w:rsidR="006D2B91" w:rsidRDefault="006D2B91" w:rsidP="006D2B91">
      <w:pPr>
        <w:contextualSpacing/>
      </w:pPr>
      <w:r>
        <w:t>E20</w:t>
      </w:r>
      <w:r>
        <w:tab/>
        <w:t>Local group leaders: access, guides, language</w:t>
      </w:r>
      <w:r>
        <w:tab/>
        <w:t>3</w:t>
      </w:r>
    </w:p>
    <w:p w14:paraId="06A0EE3F" w14:textId="77777777" w:rsidR="006D2B91" w:rsidRDefault="006D2B91" w:rsidP="006D2B91">
      <w:pPr>
        <w:contextualSpacing/>
      </w:pPr>
      <w:r>
        <w:t>E16</w:t>
      </w:r>
      <w:r>
        <w:tab/>
        <w:t>Useful apps: navcam, solocator, map.me, theodolite</w:t>
      </w:r>
      <w:r>
        <w:tab/>
        <w:t>3</w:t>
      </w:r>
    </w:p>
    <w:p w14:paraId="66E0A90C" w14:textId="77777777" w:rsidR="006D2B91" w:rsidRDefault="006D2B91" w:rsidP="006D2B91">
      <w:pPr>
        <w:contextualSpacing/>
      </w:pPr>
      <w:r>
        <w:t>C3</w:t>
      </w:r>
      <w:r>
        <w:tab/>
        <w:t>UAC-Photo Lidar, Operator Processing</w:t>
      </w:r>
      <w:r>
        <w:tab/>
        <w:t>2</w:t>
      </w:r>
    </w:p>
    <w:p w14:paraId="53C2311A" w14:textId="77777777" w:rsidR="006D2B91" w:rsidRDefault="006D2B91" w:rsidP="006D2B91">
      <w:pPr>
        <w:contextualSpacing/>
      </w:pPr>
      <w:r>
        <w:t>C4</w:t>
      </w:r>
      <w:r>
        <w:tab/>
        <w:t>Green Lidar</w:t>
      </w:r>
      <w:r>
        <w:tab/>
        <w:t>2</w:t>
      </w:r>
    </w:p>
    <w:p w14:paraId="5BE297BF" w14:textId="77777777" w:rsidR="006D2B91" w:rsidRDefault="006D2B91" w:rsidP="006D2B91">
      <w:pPr>
        <w:contextualSpacing/>
      </w:pPr>
      <w:r>
        <w:t>C7</w:t>
      </w:r>
      <w:r>
        <w:tab/>
        <w:t>Rugged Laptop+Data Storage (i.e. Toughbook)</w:t>
      </w:r>
      <w:r>
        <w:tab/>
        <w:t>2</w:t>
      </w:r>
    </w:p>
    <w:p w14:paraId="1EE46A68" w14:textId="77777777" w:rsidR="006D2B91" w:rsidRDefault="006D2B91" w:rsidP="006D2B91">
      <w:pPr>
        <w:contextualSpacing/>
      </w:pPr>
      <w:r>
        <w:t>C9</w:t>
      </w:r>
      <w:r>
        <w:tab/>
        <w:t>Core Sampling &amp; Direct Shear Testing</w:t>
      </w:r>
      <w:r>
        <w:tab/>
        <w:t>2</w:t>
      </w:r>
    </w:p>
    <w:p w14:paraId="3BD2E076" w14:textId="77777777" w:rsidR="006D2B91" w:rsidRDefault="006D2B91" w:rsidP="006D2B91">
      <w:pPr>
        <w:contextualSpacing/>
      </w:pPr>
      <w:r>
        <w:t>C10</w:t>
      </w:r>
      <w:r>
        <w:tab/>
        <w:t>Shaker</w:t>
      </w:r>
      <w:r>
        <w:tab/>
        <w:t>2</w:t>
      </w:r>
    </w:p>
    <w:p w14:paraId="23F9F00D" w14:textId="77777777" w:rsidR="006D2B91" w:rsidRDefault="006D2B91" w:rsidP="006D2B91">
      <w:pPr>
        <w:contextualSpacing/>
      </w:pPr>
      <w:r>
        <w:t>C21</w:t>
      </w:r>
      <w:r>
        <w:tab/>
        <w:t>IRB</w:t>
      </w:r>
      <w:r>
        <w:tab/>
        <w:t>2</w:t>
      </w:r>
    </w:p>
    <w:p w14:paraId="467AECC0" w14:textId="6FE38567" w:rsidR="006D2B91" w:rsidRDefault="006D2B91" w:rsidP="006D2B91">
      <w:pPr>
        <w:contextualSpacing/>
      </w:pPr>
      <w:r>
        <w:t>D31</w:t>
      </w:r>
      <w:r>
        <w:tab/>
        <w:t xml:space="preserve">Building Inspectors have app to record information &amp; provide daily reports of damage &amp; </w:t>
      </w:r>
      <w:r w:rsidR="0014222C">
        <w:tab/>
      </w:r>
      <w:r>
        <w:t>more data</w:t>
      </w:r>
      <w:r>
        <w:tab/>
        <w:t>2</w:t>
      </w:r>
    </w:p>
    <w:p w14:paraId="74D96D45" w14:textId="77777777" w:rsidR="006D2B91" w:rsidRDefault="006D2B91" w:rsidP="006D2B91">
      <w:pPr>
        <w:contextualSpacing/>
      </w:pPr>
      <w:r>
        <w:t>E14</w:t>
      </w:r>
      <w:r>
        <w:tab/>
        <w:t>Ipad with sketching tools, google earth, geotag, google translate</w:t>
      </w:r>
      <w:r>
        <w:tab/>
        <w:t>2</w:t>
      </w:r>
    </w:p>
    <w:p w14:paraId="5441E301" w14:textId="77777777" w:rsidR="006D2B91" w:rsidRDefault="006D2B91" w:rsidP="006D2B91">
      <w:pPr>
        <w:contextualSpacing/>
      </w:pPr>
      <w:r>
        <w:t>E10</w:t>
      </w:r>
      <w:r>
        <w:tab/>
        <w:t>In-Field MAT'L characterization equipment</w:t>
      </w:r>
      <w:r>
        <w:tab/>
        <w:t>2</w:t>
      </w:r>
    </w:p>
    <w:p w14:paraId="7EAE8FC6" w14:textId="056B6C8B" w:rsidR="006D2B91" w:rsidRDefault="006D2B91" w:rsidP="006D2B91">
      <w:pPr>
        <w:contextualSpacing/>
      </w:pPr>
      <w:r>
        <w:t>E2</w:t>
      </w:r>
      <w:r>
        <w:tab/>
        <w:t xml:space="preserve">Backpack ready SI equipment: 10-12 magnitude acceleration (high frequency), NI-DAQ, </w:t>
      </w:r>
      <w:r w:rsidR="0014222C">
        <w:tab/>
      </w:r>
      <w:r>
        <w:t>mini laptop with MEScope (or other SS), hard drive</w:t>
      </w:r>
      <w:r>
        <w:tab/>
        <w:t>2</w:t>
      </w:r>
    </w:p>
    <w:p w14:paraId="09CEAD26" w14:textId="77777777" w:rsidR="006D2B91" w:rsidRDefault="006D2B91" w:rsidP="006D2B91">
      <w:pPr>
        <w:contextualSpacing/>
      </w:pPr>
      <w:r>
        <w:t>C5</w:t>
      </w:r>
      <w:r>
        <w:tab/>
        <w:t>Goose-Neck Video/Photo Multi-Spec</w:t>
      </w:r>
      <w:r>
        <w:tab/>
        <w:t>1</w:t>
      </w:r>
    </w:p>
    <w:p w14:paraId="58D534FD" w14:textId="77777777" w:rsidR="006D2B91" w:rsidRDefault="006D2B91" w:rsidP="006D2B91">
      <w:pPr>
        <w:contextualSpacing/>
      </w:pPr>
      <w:r>
        <w:t>C6</w:t>
      </w:r>
      <w:r>
        <w:tab/>
        <w:t>IR Camera</w:t>
      </w:r>
      <w:r>
        <w:tab/>
        <w:t>1</w:t>
      </w:r>
    </w:p>
    <w:p w14:paraId="065EB1DE" w14:textId="77777777" w:rsidR="006D2B91" w:rsidRDefault="006D2B91" w:rsidP="006D2B91">
      <w:pPr>
        <w:contextualSpacing/>
      </w:pPr>
      <w:r>
        <w:t>C8</w:t>
      </w:r>
      <w:r>
        <w:tab/>
        <w:t>Pachometer (Metal Detector)</w:t>
      </w:r>
      <w:r>
        <w:tab/>
        <w:t>1</w:t>
      </w:r>
    </w:p>
    <w:p w14:paraId="79DA50F6" w14:textId="77777777" w:rsidR="006D2B91" w:rsidRDefault="006D2B91" w:rsidP="006D2B91">
      <w:pPr>
        <w:contextualSpacing/>
      </w:pPr>
      <w:r>
        <w:t>C13</w:t>
      </w:r>
      <w:r>
        <w:tab/>
        <w:t>Real-time' Analysis of Spatial Damage Identify Key Structures to Study</w:t>
      </w:r>
      <w:r>
        <w:tab/>
        <w:t>1</w:t>
      </w:r>
    </w:p>
    <w:p w14:paraId="4760D9DD" w14:textId="77777777" w:rsidR="006D2B91" w:rsidRDefault="006D2B91" w:rsidP="006D2B91">
      <w:pPr>
        <w:contextualSpacing/>
      </w:pPr>
      <w:r>
        <w:t>C15</w:t>
      </w:r>
      <w:r>
        <w:tab/>
        <w:t>Access to Building Dept Databases</w:t>
      </w:r>
      <w:r>
        <w:tab/>
        <w:t>1</w:t>
      </w:r>
    </w:p>
    <w:p w14:paraId="6992CDB9" w14:textId="77777777" w:rsidR="006D2B91" w:rsidRDefault="006D2B91" w:rsidP="006D2B91">
      <w:pPr>
        <w:contextualSpacing/>
      </w:pPr>
      <w:r>
        <w:t>C18</w:t>
      </w:r>
      <w:r>
        <w:tab/>
        <w:t>Export &amp; Legal Guidance</w:t>
      </w:r>
      <w:r>
        <w:tab/>
        <w:t>1</w:t>
      </w:r>
    </w:p>
    <w:p w14:paraId="3FEB1543" w14:textId="77777777" w:rsidR="006D2B91" w:rsidRDefault="006D2B91" w:rsidP="006D2B91">
      <w:pPr>
        <w:contextualSpacing/>
      </w:pPr>
      <w:r>
        <w:t>D26</w:t>
      </w:r>
      <w:r>
        <w:tab/>
        <w:t>Computer Vision machine learning AI to automate feature recognition</w:t>
      </w:r>
      <w:r>
        <w:tab/>
        <w:t>1</w:t>
      </w:r>
    </w:p>
    <w:p w14:paraId="389B8A20" w14:textId="77777777" w:rsidR="006D2B91" w:rsidRDefault="006D2B91" w:rsidP="006D2B91">
      <w:pPr>
        <w:contextualSpacing/>
      </w:pPr>
      <w:r>
        <w:t>D27</w:t>
      </w:r>
      <w:r>
        <w:tab/>
        <w:t>Frame Net for auto captioning using machine learning</w:t>
      </w:r>
      <w:r>
        <w:tab/>
        <w:t>1</w:t>
      </w:r>
    </w:p>
    <w:p w14:paraId="420EBED9" w14:textId="77777777" w:rsidR="006D2B91" w:rsidRDefault="006D2B91" w:rsidP="006D2B91">
      <w:pPr>
        <w:contextualSpacing/>
      </w:pPr>
      <w:r>
        <w:t>D28</w:t>
      </w:r>
      <w:r>
        <w:tab/>
        <w:t>Easy Interface with 3D point cloud data</w:t>
      </w:r>
      <w:r>
        <w:tab/>
        <w:t>1</w:t>
      </w:r>
    </w:p>
    <w:p w14:paraId="4ABC60C6" w14:textId="77777777" w:rsidR="006D2B91" w:rsidRDefault="006D2B91" w:rsidP="006D2B91">
      <w:pPr>
        <w:contextualSpacing/>
      </w:pPr>
      <w:r>
        <w:t>E21</w:t>
      </w:r>
      <w:r>
        <w:tab/>
        <w:t>Training: confined spaces, photography for forensics, interviewing style + ethics, ethics</w:t>
      </w:r>
      <w:r>
        <w:tab/>
        <w:t>1</w:t>
      </w:r>
    </w:p>
    <w:p w14:paraId="37D972E2" w14:textId="77777777" w:rsidR="006D2B91" w:rsidRDefault="006D2B91" w:rsidP="006D2B91">
      <w:pPr>
        <w:contextualSpacing/>
      </w:pPr>
      <w:r>
        <w:t>E19</w:t>
      </w:r>
      <w:r>
        <w:tab/>
        <w:t>Event portal: contacts, log, clearing house</w:t>
      </w:r>
      <w:r>
        <w:tab/>
        <w:t>1</w:t>
      </w:r>
    </w:p>
    <w:p w14:paraId="2C19119C" w14:textId="77777777" w:rsidR="006D2B91" w:rsidRDefault="006D2B91" w:rsidP="006D2B91">
      <w:pPr>
        <w:contextualSpacing/>
      </w:pPr>
      <w:r>
        <w:t>E7</w:t>
      </w:r>
      <w:r>
        <w:tab/>
        <w:t>image scanner bar (take photos of plans + other documents)</w:t>
      </w:r>
      <w:r>
        <w:tab/>
        <w:t>1</w:t>
      </w:r>
    </w:p>
    <w:p w14:paraId="58C5486A" w14:textId="77777777" w:rsidR="006D2B91" w:rsidRDefault="006D2B91" w:rsidP="006D2B91">
      <w:pPr>
        <w:contextualSpacing/>
      </w:pPr>
      <w:r>
        <w:t>E5</w:t>
      </w:r>
      <w:r>
        <w:tab/>
        <w:t>Solar panel for charging</w:t>
      </w:r>
      <w:r>
        <w:tab/>
        <w:t>1</w:t>
      </w:r>
    </w:p>
    <w:p w14:paraId="2377F3EF" w14:textId="77777777" w:rsidR="006D2B91" w:rsidRDefault="006D2B91" w:rsidP="006D2B91">
      <w:pPr>
        <w:contextualSpacing/>
      </w:pPr>
      <w:r>
        <w:t>C14</w:t>
      </w:r>
      <w:r>
        <w:tab/>
        <w:t>Standardized Damage "App" For Rapid</w:t>
      </w:r>
      <w:r>
        <w:tab/>
        <w:t>0</w:t>
      </w:r>
    </w:p>
    <w:p w14:paraId="4BD5E11B" w14:textId="77777777" w:rsidR="006D2B91" w:rsidRDefault="006D2B91" w:rsidP="006D2B91">
      <w:pPr>
        <w:contextualSpacing/>
      </w:pPr>
      <w:r>
        <w:t>C16</w:t>
      </w:r>
      <w:r>
        <w:tab/>
        <w:t>DYFI' Style Location for Citizen Scientists to Input/Rate Large Damage Datasets</w:t>
      </w:r>
      <w:r>
        <w:tab/>
        <w:t>0</w:t>
      </w:r>
    </w:p>
    <w:p w14:paraId="67299502" w14:textId="77777777" w:rsidR="006D2B91" w:rsidRDefault="006D2B91" w:rsidP="006D2B91">
      <w:pPr>
        <w:contextualSpacing/>
      </w:pPr>
      <w:r>
        <w:t>C19</w:t>
      </w:r>
      <w:r>
        <w:tab/>
        <w:t xml:space="preserve">Provision for Portable Power </w:t>
      </w:r>
      <w:r>
        <w:tab/>
        <w:t>0</w:t>
      </w:r>
    </w:p>
    <w:p w14:paraId="41466384" w14:textId="77777777" w:rsidR="006D2B91" w:rsidRDefault="006D2B91" w:rsidP="006D2B91">
      <w:pPr>
        <w:contextualSpacing/>
      </w:pPr>
      <w:r>
        <w:t>C20</w:t>
      </w:r>
      <w:r>
        <w:tab/>
        <w:t>Coordinate w/ NSF Pascal/IRIS</w:t>
      </w:r>
      <w:r>
        <w:tab/>
        <w:t>0</w:t>
      </w:r>
    </w:p>
    <w:p w14:paraId="4464871C" w14:textId="77777777" w:rsidR="006D2B91" w:rsidRDefault="006D2B91" w:rsidP="006D2B91">
      <w:pPr>
        <w:contextualSpacing/>
      </w:pPr>
      <w:r>
        <w:t>D23</w:t>
      </w:r>
      <w:r>
        <w:tab/>
        <w:t>Tools for Sampling Material Properties</w:t>
      </w:r>
      <w:r>
        <w:tab/>
        <w:t>0</w:t>
      </w:r>
    </w:p>
    <w:p w14:paraId="5FA013F0" w14:textId="77777777" w:rsidR="006D2B91" w:rsidRDefault="006D2B91" w:rsidP="006D2B91">
      <w:pPr>
        <w:contextualSpacing/>
      </w:pPr>
      <w:r>
        <w:t>D24</w:t>
      </w:r>
      <w:r>
        <w:tab/>
        <w:t>Material Characterization Equipment</w:t>
      </w:r>
      <w:r>
        <w:tab/>
        <w:t>0</w:t>
      </w:r>
    </w:p>
    <w:p w14:paraId="1B29C511" w14:textId="77777777" w:rsidR="006D2B91" w:rsidRDefault="006D2B91" w:rsidP="006D2B91">
      <w:pPr>
        <w:contextualSpacing/>
      </w:pPr>
      <w:r>
        <w:t>D25</w:t>
      </w:r>
      <w:r>
        <w:tab/>
        <w:t>Apps Notes, Pictures, Videos and other data</w:t>
      </w:r>
      <w:r>
        <w:tab/>
        <w:t>0</w:t>
      </w:r>
    </w:p>
    <w:p w14:paraId="2C79DFB7" w14:textId="77777777" w:rsidR="006D2B91" w:rsidRDefault="006D2B91" w:rsidP="006D2B91">
      <w:pPr>
        <w:contextualSpacing/>
      </w:pPr>
      <w:r>
        <w:t>D29</w:t>
      </w:r>
      <w:r>
        <w:tab/>
        <w:t>STEER Administrative Support w/ the field to manage data, site visits appointments</w:t>
      </w:r>
      <w:r>
        <w:tab/>
        <w:t>0</w:t>
      </w:r>
    </w:p>
    <w:p w14:paraId="5A882E58" w14:textId="77777777" w:rsidR="006D2B91" w:rsidRDefault="006D2B91" w:rsidP="006D2B91">
      <w:pPr>
        <w:contextualSpacing/>
      </w:pPr>
      <w:r>
        <w:t>D30</w:t>
      </w:r>
      <w:r>
        <w:tab/>
        <w:t>Social Media Platform to ID Damage ('Citizen Engineers')</w:t>
      </w:r>
      <w:r>
        <w:tab/>
        <w:t>0</w:t>
      </w:r>
    </w:p>
    <w:p w14:paraId="3566CF05" w14:textId="77777777" w:rsidR="006D2B91" w:rsidRDefault="006D2B91" w:rsidP="006D2B91">
      <w:pPr>
        <w:contextualSpacing/>
      </w:pPr>
      <w:r>
        <w:t>E23</w:t>
      </w:r>
      <w:r>
        <w:tab/>
        <w:t>US/NSF/ Identification for researchers</w:t>
      </w:r>
      <w:r>
        <w:tab/>
        <w:t>0</w:t>
      </w:r>
    </w:p>
    <w:p w14:paraId="4420BF9E" w14:textId="77777777" w:rsidR="006D2B91" w:rsidRDefault="006D2B91" w:rsidP="006D2B91">
      <w:pPr>
        <w:contextualSpacing/>
      </w:pPr>
      <w:r>
        <w:t>E22</w:t>
      </w:r>
      <w:r>
        <w:tab/>
        <w:t>Security</w:t>
      </w:r>
      <w:r>
        <w:tab/>
        <w:t>0</w:t>
      </w:r>
    </w:p>
    <w:p w14:paraId="3763F135" w14:textId="77777777" w:rsidR="006D2B91" w:rsidRDefault="006D2B91" w:rsidP="006D2B91">
      <w:pPr>
        <w:contextualSpacing/>
      </w:pPr>
      <w:r>
        <w:t>E18</w:t>
      </w:r>
      <w:r>
        <w:tab/>
        <w:t>Location sharing app (software)</w:t>
      </w:r>
      <w:r>
        <w:tab/>
        <w:t>0</w:t>
      </w:r>
    </w:p>
    <w:p w14:paraId="10294BCF" w14:textId="77777777" w:rsidR="006D2B91" w:rsidRDefault="006D2B91" w:rsidP="006D2B91">
      <w:pPr>
        <w:contextualSpacing/>
      </w:pPr>
      <w:r>
        <w:t>E17</w:t>
      </w:r>
      <w:r>
        <w:tab/>
        <w:t>ARCGIS Maps</w:t>
      </w:r>
      <w:r>
        <w:tab/>
        <w:t>0</w:t>
      </w:r>
    </w:p>
    <w:p w14:paraId="1B4DF79A" w14:textId="77777777" w:rsidR="006D2B91" w:rsidRDefault="006D2B91" w:rsidP="006D2B91">
      <w:pPr>
        <w:contextualSpacing/>
      </w:pPr>
      <w:r>
        <w:t>E15</w:t>
      </w:r>
      <w:r>
        <w:tab/>
        <w:t>Survey 123 ARCGIS</w:t>
      </w:r>
      <w:r>
        <w:tab/>
        <w:t>0</w:t>
      </w:r>
    </w:p>
    <w:p w14:paraId="192099A7" w14:textId="77777777" w:rsidR="006D2B91" w:rsidRDefault="006D2B91" w:rsidP="006D2B91">
      <w:pPr>
        <w:contextualSpacing/>
      </w:pPr>
      <w:r>
        <w:t>E12</w:t>
      </w:r>
      <w:r>
        <w:tab/>
        <w:t>Sample bags + Notation Systems (Various sizes)</w:t>
      </w:r>
      <w:r>
        <w:tab/>
        <w:t>0</w:t>
      </w:r>
    </w:p>
    <w:p w14:paraId="12B352D1" w14:textId="77777777" w:rsidR="006D2B91" w:rsidRDefault="006D2B91" w:rsidP="006D2B91">
      <w:pPr>
        <w:contextualSpacing/>
      </w:pPr>
      <w:r>
        <w:lastRenderedPageBreak/>
        <w:t>E11</w:t>
      </w:r>
      <w:r>
        <w:tab/>
        <w:t>Portable printer</w:t>
      </w:r>
      <w:r>
        <w:tab/>
        <w:t>0</w:t>
      </w:r>
    </w:p>
    <w:p w14:paraId="047CE9C8" w14:textId="77777777" w:rsidR="006D2B91" w:rsidRDefault="006D2B91" w:rsidP="006D2B91">
      <w:pPr>
        <w:contextualSpacing/>
      </w:pPr>
      <w:r>
        <w:t>E9</w:t>
      </w:r>
      <w:r>
        <w:tab/>
        <w:t>Voice recorders</w:t>
      </w:r>
      <w:r>
        <w:tab/>
        <w:t>0</w:t>
      </w:r>
    </w:p>
    <w:p w14:paraId="47214691" w14:textId="713263F2" w:rsidR="006D2B91" w:rsidRDefault="006D2B91" w:rsidP="006D2B91">
      <w:pPr>
        <w:contextualSpacing/>
      </w:pPr>
      <w:r>
        <w:t>E4</w:t>
      </w:r>
      <w:r>
        <w:tab/>
        <w:t xml:space="preserve">FCMP (Florida Coastal Monitoring Program - University of Florida) 10m + 15m towers for </w:t>
      </w:r>
      <w:r w:rsidR="0014222C">
        <w:tab/>
      </w:r>
      <w:r>
        <w:t>hurricane wind measurement</w:t>
      </w:r>
      <w:r>
        <w:tab/>
        <w:t>0</w:t>
      </w:r>
    </w:p>
    <w:p w14:paraId="629D0942" w14:textId="77777777" w:rsidR="006D2B91" w:rsidRDefault="006D2B91" w:rsidP="006D2B91">
      <w:pPr>
        <w:contextualSpacing/>
      </w:pPr>
      <w:r>
        <w:t>E3</w:t>
      </w:r>
      <w:r>
        <w:tab/>
        <w:t>GPS (base reference units)</w:t>
      </w:r>
      <w:r>
        <w:tab/>
        <w:t>0</w:t>
      </w:r>
    </w:p>
    <w:p w14:paraId="3D7907FC" w14:textId="359CEABB" w:rsidR="006D2B91" w:rsidRDefault="006D2B91" w:rsidP="006D2B91">
      <w:pPr>
        <w:contextualSpacing/>
      </w:pPr>
      <w:r>
        <w:t>E1</w:t>
      </w:r>
      <w:r>
        <w:tab/>
        <w:t xml:space="preserve">Pre backed old school "rap-pack"- camera, gps, flashlight, plumbomb, crack width, laserdisc </w:t>
      </w:r>
      <w:r w:rsidR="00BB6FCF">
        <w:tab/>
      </w:r>
      <w:r>
        <w:t>device, batteries, vests (safety), tape, etc.…</w:t>
      </w:r>
      <w:r>
        <w:tab/>
        <w:t>0</w:t>
      </w:r>
    </w:p>
    <w:p w14:paraId="673434AC" w14:textId="77777777" w:rsidR="006D2B91" w:rsidRDefault="006D2B91" w:rsidP="006D2B91">
      <w:pPr>
        <w:contextualSpacing/>
      </w:pPr>
    </w:p>
    <w:p w14:paraId="58D59A6D" w14:textId="77777777" w:rsidR="006D2B91" w:rsidRPr="0014222C" w:rsidRDefault="006D2B91" w:rsidP="00BB6FCF">
      <w:pPr>
        <w:contextualSpacing/>
        <w:jc w:val="center"/>
        <w:rPr>
          <w:u w:val="single"/>
        </w:rPr>
      </w:pPr>
      <w:r w:rsidRPr="0014222C">
        <w:rPr>
          <w:u w:val="single"/>
        </w:rPr>
        <w:t>Social Sciences</w:t>
      </w:r>
    </w:p>
    <w:p w14:paraId="15922FAD" w14:textId="77777777" w:rsidR="006D2B91" w:rsidRDefault="006D2B91" w:rsidP="006D2B91">
      <w:pPr>
        <w:contextualSpacing/>
      </w:pPr>
    </w:p>
    <w:p w14:paraId="243BBECA" w14:textId="77777777" w:rsidR="006D2B91" w:rsidRDefault="006D2B91" w:rsidP="006D2B91">
      <w:pPr>
        <w:contextualSpacing/>
      </w:pPr>
      <w:r>
        <w:t>F30</w:t>
      </w:r>
      <w:r>
        <w:tab/>
        <w:t>validated survey tools/ standard QS</w:t>
      </w:r>
      <w:r>
        <w:tab/>
        <w:t>11</w:t>
      </w:r>
    </w:p>
    <w:p w14:paraId="2313150A" w14:textId="1251171D" w:rsidR="006D2B91" w:rsidRDefault="006D2B91" w:rsidP="006D2B91">
      <w:pPr>
        <w:contextualSpacing/>
      </w:pPr>
      <w:r>
        <w:t>F31</w:t>
      </w:r>
      <w:r>
        <w:tab/>
        <w:t xml:space="preserve">Develop a standardized consensus template for assessing societal response and physical / </w:t>
      </w:r>
      <w:r w:rsidR="0014222C">
        <w:tab/>
      </w:r>
      <w:r>
        <w:t>social impacts</w:t>
      </w:r>
      <w:r>
        <w:tab/>
      </w:r>
      <w:r>
        <w:tab/>
        <w:t>11</w:t>
      </w:r>
    </w:p>
    <w:p w14:paraId="2E1AE951" w14:textId="77777777" w:rsidR="006D2B91" w:rsidRDefault="006D2B91" w:rsidP="006D2B91">
      <w:pPr>
        <w:contextualSpacing/>
      </w:pPr>
      <w:r>
        <w:t>F7</w:t>
      </w:r>
      <w:r>
        <w:tab/>
        <w:t>Sets of tablets for social survey, data collection (Android)</w:t>
      </w:r>
      <w:r>
        <w:tab/>
        <w:t>7</w:t>
      </w:r>
    </w:p>
    <w:p w14:paraId="5975833E" w14:textId="77777777" w:rsidR="006D2B91" w:rsidRDefault="006D2B91" w:rsidP="006D2B91">
      <w:pPr>
        <w:contextualSpacing/>
      </w:pPr>
      <w:r>
        <w:t>G3</w:t>
      </w:r>
      <w:r>
        <w:tab/>
        <w:t>Ethics and cultural competence training</w:t>
      </w:r>
      <w:r>
        <w:tab/>
        <w:t>5</w:t>
      </w:r>
    </w:p>
    <w:p w14:paraId="0C38D1EB" w14:textId="77777777" w:rsidR="006D2B91" w:rsidRDefault="006D2B91" w:rsidP="006D2B91">
      <w:pPr>
        <w:contextualSpacing/>
      </w:pPr>
      <w:r>
        <w:t>G13</w:t>
      </w:r>
      <w:r>
        <w:tab/>
        <w:t>Applications for citizen science data collection</w:t>
      </w:r>
      <w:r>
        <w:tab/>
        <w:t>5</w:t>
      </w:r>
    </w:p>
    <w:p w14:paraId="7AD9E987" w14:textId="77777777" w:rsidR="006D2B91" w:rsidRDefault="006D2B91" w:rsidP="006D2B91">
      <w:pPr>
        <w:contextualSpacing/>
      </w:pPr>
      <w:r>
        <w:t>G14</w:t>
      </w:r>
      <w:r>
        <w:tab/>
        <w:t>Applications for citizen science with validated survey questions (well being)</w:t>
      </w:r>
      <w:r>
        <w:tab/>
        <w:t>5</w:t>
      </w:r>
    </w:p>
    <w:p w14:paraId="14E0D2FC" w14:textId="77777777" w:rsidR="006D2B91" w:rsidRDefault="006D2B91" w:rsidP="006D2B91">
      <w:pPr>
        <w:contextualSpacing/>
      </w:pPr>
      <w:r>
        <w:t>G15</w:t>
      </w:r>
      <w:r>
        <w:tab/>
        <w:t>Application feature that provides useful information to citizens as part of citizen science</w:t>
      </w:r>
      <w:r>
        <w:tab/>
        <w:t>5</w:t>
      </w:r>
    </w:p>
    <w:p w14:paraId="100AD99A" w14:textId="77777777" w:rsidR="006D2B91" w:rsidRDefault="006D2B91" w:rsidP="006D2B91">
      <w:pPr>
        <w:contextualSpacing/>
      </w:pPr>
      <w:r>
        <w:t>F6</w:t>
      </w:r>
      <w:r>
        <w:tab/>
        <w:t>12" iPad pro pre-loaded for social</w:t>
      </w:r>
      <w:r>
        <w:tab/>
        <w:t>5</w:t>
      </w:r>
    </w:p>
    <w:p w14:paraId="0B4AAA70" w14:textId="77777777" w:rsidR="006D2B91" w:rsidRDefault="006D2B91" w:rsidP="006D2B91">
      <w:pPr>
        <w:contextualSpacing/>
      </w:pPr>
      <w:r>
        <w:t>F8</w:t>
      </w:r>
      <w:r>
        <w:tab/>
        <w:t>Laptop/ Ipad &amp; Printer</w:t>
      </w:r>
      <w:r>
        <w:tab/>
        <w:t>5</w:t>
      </w:r>
    </w:p>
    <w:p w14:paraId="4A7934B9" w14:textId="1A177E32" w:rsidR="006D2B91" w:rsidRDefault="006D2B91" w:rsidP="006D2B91">
      <w:pPr>
        <w:contextualSpacing/>
      </w:pPr>
      <w:r>
        <w:t>F9</w:t>
      </w:r>
      <w:r>
        <w:tab/>
        <w:t xml:space="preserve">iPads or some other mobile platform for real time data collection (and software for </w:t>
      </w:r>
      <w:r w:rsidR="0014222C">
        <w:tab/>
      </w:r>
      <w:r>
        <w:t>organization) E.g. survey data collection</w:t>
      </w:r>
      <w:r>
        <w:tab/>
        <w:t>5</w:t>
      </w:r>
    </w:p>
    <w:p w14:paraId="26E8733A" w14:textId="77777777" w:rsidR="006D2B91" w:rsidRDefault="006D2B91" w:rsidP="006D2B91">
      <w:pPr>
        <w:contextualSpacing/>
      </w:pPr>
      <w:r>
        <w:t>F23</w:t>
      </w:r>
      <w:r>
        <w:tab/>
        <w:t>Live GPS tracking with before/ after remote sensing and critical / GIS data</w:t>
      </w:r>
      <w:r>
        <w:tab/>
        <w:t>5</w:t>
      </w:r>
    </w:p>
    <w:p w14:paraId="3E993FA1" w14:textId="77777777" w:rsidR="006D2B91" w:rsidRDefault="006D2B91" w:rsidP="006D2B91">
      <w:pPr>
        <w:contextualSpacing/>
      </w:pPr>
      <w:r>
        <w:t>F22</w:t>
      </w:r>
      <w:r>
        <w:tab/>
        <w:t>Drones for longitudinal and spatial data collection on human activity</w:t>
      </w:r>
      <w:r>
        <w:tab/>
        <w:t>5</w:t>
      </w:r>
    </w:p>
    <w:p w14:paraId="182AC8E0" w14:textId="77777777" w:rsidR="006D2B91" w:rsidRDefault="006D2B91" w:rsidP="006D2B91">
      <w:pPr>
        <w:contextualSpacing/>
      </w:pPr>
      <w:r>
        <w:t>F32</w:t>
      </w:r>
      <w:r>
        <w:tab/>
        <w:t>Questionnaire/ survey software</w:t>
      </w:r>
      <w:r>
        <w:tab/>
        <w:t>5</w:t>
      </w:r>
    </w:p>
    <w:p w14:paraId="3C68F47E" w14:textId="77777777" w:rsidR="006D2B91" w:rsidRDefault="006D2B91" w:rsidP="006D2B91">
      <w:pPr>
        <w:contextualSpacing/>
      </w:pPr>
      <w:r>
        <w:t>F33</w:t>
      </w:r>
      <w:r>
        <w:tab/>
        <w:t>Software that syncs audio and text</w:t>
      </w:r>
      <w:r>
        <w:tab/>
        <w:t>5</w:t>
      </w:r>
    </w:p>
    <w:p w14:paraId="21786BAE" w14:textId="77777777" w:rsidR="006D2B91" w:rsidRDefault="006D2B91" w:rsidP="006D2B91">
      <w:pPr>
        <w:contextualSpacing/>
      </w:pPr>
      <w:r>
        <w:t>F34</w:t>
      </w:r>
      <w:r>
        <w:tab/>
        <w:t>Survey platforms and damage assessment platforms on one app</w:t>
      </w:r>
      <w:r>
        <w:tab/>
        <w:t>5</w:t>
      </w:r>
    </w:p>
    <w:p w14:paraId="23C7A6E3" w14:textId="77777777" w:rsidR="006D2B91" w:rsidRDefault="006D2B91" w:rsidP="006D2B91">
      <w:pPr>
        <w:contextualSpacing/>
      </w:pPr>
      <w:r>
        <w:t>F36</w:t>
      </w:r>
      <w:r>
        <w:tab/>
        <w:t>App to link photo, text, geocoding (like field notes Pro)</w:t>
      </w:r>
      <w:r>
        <w:tab/>
        <w:t>5</w:t>
      </w:r>
    </w:p>
    <w:p w14:paraId="3D5A208A" w14:textId="77777777" w:rsidR="006D2B91" w:rsidRDefault="006D2B91" w:rsidP="006D2B91">
      <w:pPr>
        <w:contextualSpacing/>
      </w:pPr>
      <w:r>
        <w:t>F35</w:t>
      </w:r>
      <w:r>
        <w:tab/>
        <w:t>Survey apps</w:t>
      </w:r>
      <w:r>
        <w:tab/>
        <w:t>5</w:t>
      </w:r>
    </w:p>
    <w:p w14:paraId="459F3250" w14:textId="77777777" w:rsidR="006D2B91" w:rsidRDefault="006D2B91" w:rsidP="006D2B91">
      <w:pPr>
        <w:contextualSpacing/>
      </w:pPr>
      <w:r>
        <w:t>F37</w:t>
      </w:r>
      <w:r>
        <w:tab/>
        <w:t>Audio Software- geolocates respondent</w:t>
      </w:r>
      <w:r>
        <w:tab/>
        <w:t>5</w:t>
      </w:r>
    </w:p>
    <w:p w14:paraId="0759FB49" w14:textId="77777777" w:rsidR="006D2B91" w:rsidRDefault="006D2B91" w:rsidP="006D2B91">
      <w:pPr>
        <w:contextualSpacing/>
      </w:pPr>
      <w:r>
        <w:t>G10</w:t>
      </w:r>
      <w:r>
        <w:tab/>
        <w:t>Application to report utility service levels</w:t>
      </w:r>
      <w:r>
        <w:tab/>
        <w:t>4</w:t>
      </w:r>
    </w:p>
    <w:p w14:paraId="2209D94B" w14:textId="77777777" w:rsidR="006D2B91" w:rsidRDefault="006D2B91" w:rsidP="006D2B91">
      <w:pPr>
        <w:contextualSpacing/>
      </w:pPr>
      <w:r>
        <w:t>G11</w:t>
      </w:r>
      <w:r>
        <w:tab/>
        <w:t>Citizen science app for children or other population subgroups</w:t>
      </w:r>
      <w:r>
        <w:tab/>
        <w:t>4</w:t>
      </w:r>
    </w:p>
    <w:p w14:paraId="6EE1C771" w14:textId="69265A45" w:rsidR="006D2B91" w:rsidRDefault="006D2B91" w:rsidP="006D2B91">
      <w:pPr>
        <w:contextualSpacing/>
      </w:pPr>
      <w:r>
        <w:t>G12</w:t>
      </w:r>
      <w:r>
        <w:tab/>
        <w:t xml:space="preserve">Applications that allow residents to upload/share information that will help with response or </w:t>
      </w:r>
      <w:r w:rsidR="0014222C">
        <w:tab/>
      </w:r>
      <w:r>
        <w:t>recovery</w:t>
      </w:r>
      <w:r>
        <w:tab/>
        <w:t>4</w:t>
      </w:r>
    </w:p>
    <w:p w14:paraId="66AD38E7" w14:textId="77777777" w:rsidR="006D2B91" w:rsidRDefault="006D2B91" w:rsidP="006D2B91">
      <w:pPr>
        <w:contextualSpacing/>
      </w:pPr>
      <w:r>
        <w:t>F1</w:t>
      </w:r>
      <w:r>
        <w:tab/>
        <w:t>Ethics guidelines for social data collection</w:t>
      </w:r>
      <w:r>
        <w:tab/>
        <w:t>4</w:t>
      </w:r>
    </w:p>
    <w:p w14:paraId="1E6CE3B1" w14:textId="77777777" w:rsidR="006D2B91" w:rsidRDefault="006D2B91" w:rsidP="006D2B91">
      <w:pPr>
        <w:contextualSpacing/>
      </w:pPr>
      <w:r>
        <w:t>F2</w:t>
      </w:r>
      <w:r>
        <w:tab/>
        <w:t>Ethics training for community interaction (not for data collection)</w:t>
      </w:r>
      <w:r>
        <w:tab/>
        <w:t>4</w:t>
      </w:r>
    </w:p>
    <w:p w14:paraId="5267B4BF" w14:textId="77777777" w:rsidR="006D2B91" w:rsidRDefault="006D2B91" w:rsidP="006D2B91">
      <w:pPr>
        <w:contextualSpacing/>
      </w:pPr>
      <w:r>
        <w:t>F3</w:t>
      </w:r>
      <w:r>
        <w:tab/>
        <w:t>Ethical guidelines for data collection + data use</w:t>
      </w:r>
      <w:r>
        <w:tab/>
        <w:t>4</w:t>
      </w:r>
    </w:p>
    <w:p w14:paraId="6F8DED1C" w14:textId="77777777" w:rsidR="006D2B91" w:rsidRDefault="006D2B91" w:rsidP="006D2B91">
      <w:pPr>
        <w:contextualSpacing/>
      </w:pPr>
      <w:r>
        <w:t>F4</w:t>
      </w:r>
      <w:r>
        <w:tab/>
        <w:t>Data use, release privacy, archiving protocols + training</w:t>
      </w:r>
      <w:r>
        <w:tab/>
        <w:t>4</w:t>
      </w:r>
    </w:p>
    <w:p w14:paraId="32CE3054" w14:textId="77777777" w:rsidR="006D2B91" w:rsidRDefault="006D2B91" w:rsidP="006D2B91">
      <w:pPr>
        <w:contextualSpacing/>
      </w:pPr>
      <w:r>
        <w:t>F5</w:t>
      </w:r>
      <w:r>
        <w:tab/>
        <w:t>Ethics / IRB training for all team members before event</w:t>
      </w:r>
      <w:r>
        <w:tab/>
        <w:t>4</w:t>
      </w:r>
    </w:p>
    <w:p w14:paraId="2B20C263" w14:textId="77777777" w:rsidR="006D2B91" w:rsidRDefault="006D2B91" w:rsidP="006D2B91">
      <w:pPr>
        <w:contextualSpacing/>
      </w:pPr>
      <w:r>
        <w:t>F26</w:t>
      </w:r>
      <w:r>
        <w:tab/>
        <w:t>Social network analysis -&gt; Hose</w:t>
      </w:r>
      <w:r>
        <w:tab/>
        <w:t>4</w:t>
      </w:r>
    </w:p>
    <w:p w14:paraId="22CE0876" w14:textId="1E20BE04" w:rsidR="006D2B91" w:rsidRDefault="006D2B91" w:rsidP="006D2B91">
      <w:pPr>
        <w:contextualSpacing/>
      </w:pPr>
      <w:r>
        <w:t>F27</w:t>
      </w:r>
      <w:r>
        <w:tab/>
        <w:t xml:space="preserve">Methods and infrastructure to quickly collect sample and analyze social media data collection </w:t>
      </w:r>
      <w:r w:rsidR="0014222C">
        <w:tab/>
      </w:r>
      <w:r>
        <w:t xml:space="preserve">to guide recon </w:t>
      </w:r>
      <w:r>
        <w:tab/>
        <w:t>efforts / sampling (e.g. areas / populations affected)</w:t>
      </w:r>
      <w:r>
        <w:tab/>
        <w:t>4</w:t>
      </w:r>
    </w:p>
    <w:p w14:paraId="55276F0F" w14:textId="5B992B58" w:rsidR="006D2B91" w:rsidRDefault="006D2B91" w:rsidP="006D2B91">
      <w:pPr>
        <w:contextualSpacing/>
      </w:pPr>
      <w:r>
        <w:t>F28</w:t>
      </w:r>
      <w:r>
        <w:tab/>
        <w:t xml:space="preserve">Social media analysis software (E.g. radian6, used by American Red Cross digital Operations </w:t>
      </w:r>
      <w:r w:rsidR="0014222C">
        <w:tab/>
      </w:r>
      <w:r>
        <w:t>Center)</w:t>
      </w:r>
      <w:r>
        <w:tab/>
        <w:t>4</w:t>
      </w:r>
    </w:p>
    <w:p w14:paraId="64DC6445" w14:textId="77777777" w:rsidR="006D2B91" w:rsidRDefault="006D2B91" w:rsidP="006D2B91">
      <w:pPr>
        <w:contextualSpacing/>
      </w:pPr>
      <w:r>
        <w:t>F29</w:t>
      </w:r>
      <w:r>
        <w:tab/>
        <w:t>Natural Language processing (NLP) of media and other data</w:t>
      </w:r>
      <w:r>
        <w:tab/>
        <w:t>4</w:t>
      </w:r>
    </w:p>
    <w:p w14:paraId="75FF9264" w14:textId="77777777" w:rsidR="006D2B91" w:rsidRDefault="006D2B91" w:rsidP="006D2B91">
      <w:pPr>
        <w:contextualSpacing/>
      </w:pPr>
      <w:r>
        <w:t>F20</w:t>
      </w:r>
      <w:r>
        <w:tab/>
        <w:t>Mapping/ geolocation hardware and software</w:t>
      </w:r>
      <w:r>
        <w:tab/>
        <w:t>3</w:t>
      </w:r>
    </w:p>
    <w:p w14:paraId="689FF2AC" w14:textId="77777777" w:rsidR="006D2B91" w:rsidRDefault="006D2B91" w:rsidP="006D2B91">
      <w:pPr>
        <w:contextualSpacing/>
      </w:pPr>
      <w:r>
        <w:t>F21</w:t>
      </w:r>
      <w:r>
        <w:tab/>
        <w:t>GIS</w:t>
      </w:r>
      <w:r>
        <w:tab/>
        <w:t>3</w:t>
      </w:r>
    </w:p>
    <w:p w14:paraId="5B2DA37F" w14:textId="77777777" w:rsidR="006D2B91" w:rsidRDefault="006D2B91" w:rsidP="006D2B91">
      <w:pPr>
        <w:contextualSpacing/>
      </w:pPr>
      <w:r>
        <w:lastRenderedPageBreak/>
        <w:t>G1</w:t>
      </w:r>
      <w:r>
        <w:tab/>
        <w:t>Local Contacts (for local knowledge like where to go, neighborhoods, info on sense of place</w:t>
      </w:r>
      <w:r>
        <w:tab/>
        <w:t>2</w:t>
      </w:r>
    </w:p>
    <w:p w14:paraId="00E63860" w14:textId="735F9E14" w:rsidR="006D2B91" w:rsidRDefault="006D2B91" w:rsidP="006D2B91">
      <w:pPr>
        <w:contextualSpacing/>
      </w:pPr>
      <w:r>
        <w:t>G17</w:t>
      </w:r>
      <w:r>
        <w:tab/>
        <w:t xml:space="preserve">Citizen science initiatives driven by community based needs. connected to scientific </w:t>
      </w:r>
      <w:r w:rsidR="0014222C">
        <w:tab/>
      </w:r>
      <w:r>
        <w:t>exploration</w:t>
      </w:r>
      <w:r>
        <w:tab/>
        <w:t>2</w:t>
      </w:r>
    </w:p>
    <w:p w14:paraId="1B0D6A4F" w14:textId="77777777" w:rsidR="006D2B91" w:rsidRDefault="006D2B91" w:rsidP="006D2B91">
      <w:pPr>
        <w:contextualSpacing/>
      </w:pPr>
      <w:r>
        <w:t>G18</w:t>
      </w:r>
      <w:r>
        <w:tab/>
        <w:t>Citizen science --&gt; process for reporting back to community</w:t>
      </w:r>
      <w:r>
        <w:tab/>
        <w:t>2</w:t>
      </w:r>
    </w:p>
    <w:p w14:paraId="6CB40B59" w14:textId="77777777" w:rsidR="006D2B91" w:rsidRDefault="006D2B91" w:rsidP="006D2B91">
      <w:pPr>
        <w:contextualSpacing/>
      </w:pPr>
      <w:r>
        <w:t>F16</w:t>
      </w:r>
      <w:r>
        <w:tab/>
        <w:t>Tools to capture overhead and underground pipe layouts</w:t>
      </w:r>
      <w:r>
        <w:tab/>
        <w:t>2</w:t>
      </w:r>
    </w:p>
    <w:p w14:paraId="522458F1" w14:textId="77777777" w:rsidR="006D2B91" w:rsidRDefault="006D2B91" w:rsidP="006D2B91">
      <w:pPr>
        <w:contextualSpacing/>
      </w:pPr>
      <w:r>
        <w:t>F17</w:t>
      </w:r>
      <w:r>
        <w:tab/>
        <w:t>Links to cascading effects from life line or other failures</w:t>
      </w:r>
      <w:r>
        <w:tab/>
        <w:t>2</w:t>
      </w:r>
    </w:p>
    <w:p w14:paraId="577504AB" w14:textId="77777777" w:rsidR="006D2B91" w:rsidRDefault="006D2B91" w:rsidP="006D2B91">
      <w:pPr>
        <w:contextualSpacing/>
      </w:pPr>
      <w:r>
        <w:t>F19</w:t>
      </w:r>
      <w:r>
        <w:tab/>
        <w:t>Tools to monitor restoration by industry</w:t>
      </w:r>
      <w:r>
        <w:tab/>
        <w:t>2</w:t>
      </w:r>
    </w:p>
    <w:p w14:paraId="3F40FC46" w14:textId="77777777" w:rsidR="006D2B91" w:rsidRDefault="006D2B91" w:rsidP="006D2B91">
      <w:pPr>
        <w:contextualSpacing/>
      </w:pPr>
      <w:r>
        <w:t>G4</w:t>
      </w:r>
      <w:r>
        <w:tab/>
        <w:t>Training for non-social scientists to do social data collection</w:t>
      </w:r>
      <w:r>
        <w:tab/>
        <w:t>1</w:t>
      </w:r>
    </w:p>
    <w:p w14:paraId="3B1ACF57" w14:textId="77777777" w:rsidR="006D2B91" w:rsidRDefault="006D2B91" w:rsidP="006D2B91">
      <w:pPr>
        <w:contextualSpacing/>
      </w:pPr>
      <w:r>
        <w:t>G9</w:t>
      </w:r>
      <w:r>
        <w:tab/>
        <w:t>Training: Emergency management protocols</w:t>
      </w:r>
      <w:r>
        <w:tab/>
        <w:t>1</w:t>
      </w:r>
    </w:p>
    <w:p w14:paraId="0E910224" w14:textId="77777777" w:rsidR="006D2B91" w:rsidRDefault="006D2B91" w:rsidP="006D2B91">
      <w:pPr>
        <w:contextualSpacing/>
      </w:pPr>
      <w:r>
        <w:t>G16</w:t>
      </w:r>
      <w:r>
        <w:tab/>
        <w:t>Leverage ongoing citizen science data (e.g. mPING, CocoRahs)</w:t>
      </w:r>
      <w:r>
        <w:tab/>
        <w:t>1</w:t>
      </w:r>
    </w:p>
    <w:p w14:paraId="6C0BE821" w14:textId="77777777" w:rsidR="006D2B91" w:rsidRDefault="006D2B91" w:rsidP="006D2B91">
      <w:pPr>
        <w:contextualSpacing/>
      </w:pPr>
      <w:r>
        <w:t>G21</w:t>
      </w:r>
      <w:r>
        <w:tab/>
        <w:t>"Agency Science" logs of OEM'S decision making</w:t>
      </w:r>
      <w:r>
        <w:tab/>
        <w:t>1</w:t>
      </w:r>
    </w:p>
    <w:p w14:paraId="1FD53E04" w14:textId="77777777" w:rsidR="006D2B91" w:rsidRDefault="006D2B91" w:rsidP="006D2B91">
      <w:pPr>
        <w:contextualSpacing/>
      </w:pPr>
      <w:r>
        <w:t>G2</w:t>
      </w:r>
      <w:r>
        <w:tab/>
        <w:t>Training about what to look for and how</w:t>
      </w:r>
      <w:r>
        <w:tab/>
        <w:t>0</w:t>
      </w:r>
    </w:p>
    <w:p w14:paraId="52B8D507" w14:textId="77777777" w:rsidR="006D2B91" w:rsidRDefault="006D2B91" w:rsidP="006D2B91">
      <w:pPr>
        <w:contextualSpacing/>
      </w:pPr>
      <w:r>
        <w:t>G5</w:t>
      </w:r>
      <w:r>
        <w:tab/>
        <w:t>Marketing &amp; training for social scientists for "non-social" tools</w:t>
      </w:r>
      <w:r>
        <w:tab/>
        <w:t>0</w:t>
      </w:r>
    </w:p>
    <w:p w14:paraId="17D14284" w14:textId="77777777" w:rsidR="006D2B91" w:rsidRDefault="006D2B91" w:rsidP="006D2B91">
      <w:pPr>
        <w:contextualSpacing/>
      </w:pPr>
      <w:r>
        <w:t>G6</w:t>
      </w:r>
      <w:r>
        <w:tab/>
        <w:t>Training &amp; advance knowledge of culture, socio-economic dynamics of affected area</w:t>
      </w:r>
      <w:r>
        <w:tab/>
        <w:t>0</w:t>
      </w:r>
    </w:p>
    <w:p w14:paraId="51F174AE" w14:textId="77777777" w:rsidR="006D2B91" w:rsidRDefault="006D2B91" w:rsidP="006D2B91">
      <w:pPr>
        <w:contextualSpacing/>
      </w:pPr>
      <w:r>
        <w:t>G7</w:t>
      </w:r>
      <w:r>
        <w:tab/>
        <w:t>Training in cultural sensitivity &amp; awareness</w:t>
      </w:r>
      <w:r>
        <w:tab/>
        <w:t>0</w:t>
      </w:r>
    </w:p>
    <w:p w14:paraId="37160FED" w14:textId="77777777" w:rsidR="006D2B91" w:rsidRDefault="006D2B91" w:rsidP="006D2B91">
      <w:pPr>
        <w:contextualSpacing/>
      </w:pPr>
      <w:r>
        <w:t>G8</w:t>
      </w:r>
      <w:r>
        <w:tab/>
        <w:t>Train social scientists to collect some standard/cross-case data</w:t>
      </w:r>
      <w:r>
        <w:tab/>
        <w:t>0</w:t>
      </w:r>
    </w:p>
    <w:p w14:paraId="646DD355" w14:textId="77777777" w:rsidR="006D2B91" w:rsidRDefault="006D2B91" w:rsidP="006D2B91">
      <w:pPr>
        <w:contextualSpacing/>
      </w:pPr>
      <w:r>
        <w:t>G19</w:t>
      </w:r>
      <w:r>
        <w:tab/>
        <w:t>How are we going to train citizens to do data collection?</w:t>
      </w:r>
      <w:r>
        <w:tab/>
        <w:t>0</w:t>
      </w:r>
    </w:p>
    <w:p w14:paraId="645154B8" w14:textId="77777777" w:rsidR="006D2B91" w:rsidRDefault="006D2B91" w:rsidP="006D2B91">
      <w:pPr>
        <w:contextualSpacing/>
      </w:pPr>
      <w:r>
        <w:t>F10</w:t>
      </w:r>
      <w:r>
        <w:tab/>
        <w:t>Device (iPad/ tablet) to record field notes + backup (can also use to share info)</w:t>
      </w:r>
      <w:r>
        <w:tab/>
        <w:t>0</w:t>
      </w:r>
    </w:p>
    <w:p w14:paraId="1F2C05D1" w14:textId="77777777" w:rsidR="006D2B91" w:rsidRDefault="006D2B91" w:rsidP="006D2B91">
      <w:pPr>
        <w:contextualSpacing/>
      </w:pPr>
      <w:r>
        <w:t>F11</w:t>
      </w:r>
      <w:r>
        <w:tab/>
        <w:t>Smart pens for rappack</w:t>
      </w:r>
      <w:r>
        <w:tab/>
        <w:t>0</w:t>
      </w:r>
    </w:p>
    <w:p w14:paraId="76E7D6C6" w14:textId="77777777" w:rsidR="006D2B91" w:rsidRDefault="006D2B91" w:rsidP="006D2B91">
      <w:pPr>
        <w:contextualSpacing/>
      </w:pPr>
      <w:r>
        <w:t>F12</w:t>
      </w:r>
      <w:r>
        <w:tab/>
        <w:t>Handwriting recognition- find the best</w:t>
      </w:r>
      <w:r>
        <w:tab/>
        <w:t>0</w:t>
      </w:r>
    </w:p>
    <w:p w14:paraId="37275E72" w14:textId="77777777" w:rsidR="006D2B91" w:rsidRDefault="006D2B91" w:rsidP="006D2B91">
      <w:pPr>
        <w:contextualSpacing/>
      </w:pPr>
      <w:r>
        <w:t>F13</w:t>
      </w:r>
      <w:r>
        <w:tab/>
        <w:t>Recording devices (snowball and Sony handheld digital Vo16 recorders)</w:t>
      </w:r>
      <w:r>
        <w:tab/>
        <w:t>0</w:t>
      </w:r>
    </w:p>
    <w:p w14:paraId="7C5F0045" w14:textId="77777777" w:rsidR="006D2B91" w:rsidRDefault="006D2B91" w:rsidP="006D2B91">
      <w:pPr>
        <w:contextualSpacing/>
      </w:pPr>
      <w:r>
        <w:t>F14</w:t>
      </w:r>
      <w:r>
        <w:tab/>
        <w:t>Transcription, software or service</w:t>
      </w:r>
      <w:r>
        <w:tab/>
        <w:t>0</w:t>
      </w:r>
    </w:p>
    <w:p w14:paraId="639A547F" w14:textId="77777777" w:rsidR="006D2B91" w:rsidRDefault="006D2B91" w:rsidP="006D2B91">
      <w:pPr>
        <w:contextualSpacing/>
      </w:pPr>
      <w:r>
        <w:t>F15</w:t>
      </w:r>
      <w:r>
        <w:tab/>
        <w:t>Mobile eeg</w:t>
      </w:r>
      <w:r>
        <w:tab/>
        <w:t>0</w:t>
      </w:r>
    </w:p>
    <w:p w14:paraId="32A868AD" w14:textId="77777777" w:rsidR="006D2B91" w:rsidRDefault="006D2B91" w:rsidP="006D2B91">
      <w:pPr>
        <w:contextualSpacing/>
      </w:pPr>
      <w:r>
        <w:t>F18</w:t>
      </w:r>
      <w:r>
        <w:tab/>
        <w:t>Exposure assessment (e.g. air quality monitors)</w:t>
      </w:r>
      <w:r>
        <w:tab/>
        <w:t>0</w:t>
      </w:r>
    </w:p>
    <w:p w14:paraId="01C474D7" w14:textId="77777777" w:rsidR="006D2B91" w:rsidRDefault="006D2B91" w:rsidP="006D2B91">
      <w:pPr>
        <w:contextualSpacing/>
      </w:pPr>
      <w:r>
        <w:t>F24</w:t>
      </w:r>
      <w:r>
        <w:tab/>
        <w:t>External backup batteries</w:t>
      </w:r>
      <w:r>
        <w:tab/>
        <w:t>0</w:t>
      </w:r>
    </w:p>
    <w:p w14:paraId="68C31439" w14:textId="77777777" w:rsidR="006D2B91" w:rsidRDefault="006D2B91" w:rsidP="006D2B91">
      <w:pPr>
        <w:contextualSpacing/>
      </w:pPr>
      <w:r>
        <w:t>F25</w:t>
      </w:r>
      <w:r>
        <w:tab/>
        <w:t>Video/ GPS integration</w:t>
      </w:r>
      <w:r>
        <w:tab/>
        <w:t>0</w:t>
      </w:r>
    </w:p>
    <w:p w14:paraId="1EEBD0CA" w14:textId="77777777" w:rsidR="006D2B91" w:rsidRDefault="006D2B91" w:rsidP="006D2B91">
      <w:pPr>
        <w:contextualSpacing/>
      </w:pPr>
      <w:r>
        <w:t>F38</w:t>
      </w:r>
      <w:r>
        <w:tab/>
        <w:t>Business restoration surveys</w:t>
      </w:r>
      <w:r>
        <w:tab/>
        <w:t>0</w:t>
      </w:r>
    </w:p>
    <w:p w14:paraId="57B58616" w14:textId="77777777" w:rsidR="006D2B91" w:rsidRDefault="006D2B91" w:rsidP="006D2B91">
      <w:pPr>
        <w:contextualSpacing/>
      </w:pPr>
      <w:r>
        <w:t>F39</w:t>
      </w:r>
      <w:r>
        <w:tab/>
        <w:t>Development of survey instruments (pre IRB approved) for citizen science collection</w:t>
      </w:r>
      <w:r>
        <w:tab/>
        <w:t>0</w:t>
      </w:r>
    </w:p>
    <w:p w14:paraId="69E5D660" w14:textId="77777777" w:rsidR="006D2B91" w:rsidRDefault="006D2B91" w:rsidP="006D2B91">
      <w:pPr>
        <w:contextualSpacing/>
      </w:pPr>
    </w:p>
    <w:p w14:paraId="315E1FA8" w14:textId="77777777" w:rsidR="006D2B91" w:rsidRPr="0014222C" w:rsidRDefault="006D2B91" w:rsidP="00BB6FCF">
      <w:pPr>
        <w:contextualSpacing/>
        <w:jc w:val="center"/>
        <w:rPr>
          <w:u w:val="single"/>
        </w:rPr>
      </w:pPr>
      <w:r w:rsidRPr="0014222C">
        <w:rPr>
          <w:u w:val="single"/>
        </w:rPr>
        <w:t>Coastal Engineering</w:t>
      </w:r>
    </w:p>
    <w:p w14:paraId="02F13066" w14:textId="77777777" w:rsidR="006D2B91" w:rsidRDefault="006D2B91" w:rsidP="006D2B91">
      <w:pPr>
        <w:contextualSpacing/>
      </w:pPr>
    </w:p>
    <w:p w14:paraId="79DA6DA7" w14:textId="77777777" w:rsidR="006D2B91" w:rsidRDefault="006D2B91" w:rsidP="006D2B91">
      <w:pPr>
        <w:contextualSpacing/>
      </w:pPr>
      <w:r>
        <w:t>B8</w:t>
      </w:r>
      <w:r>
        <w:tab/>
        <w:t>Multibeam Fathometer</w:t>
      </w:r>
      <w:r>
        <w:tab/>
        <w:t>7</w:t>
      </w:r>
    </w:p>
    <w:p w14:paraId="4BAD8D24" w14:textId="77777777" w:rsidR="006D2B91" w:rsidRDefault="006D2B91" w:rsidP="006D2B91">
      <w:pPr>
        <w:contextualSpacing/>
      </w:pPr>
      <w:r>
        <w:t>B9</w:t>
      </w:r>
      <w:r>
        <w:tab/>
        <w:t>Surface telephone. AUV. DGPS. Cameras</w:t>
      </w:r>
      <w:r>
        <w:tab/>
        <w:t>7</w:t>
      </w:r>
    </w:p>
    <w:p w14:paraId="5C0C7704" w14:textId="77777777" w:rsidR="006D2B91" w:rsidRDefault="006D2B91" w:rsidP="006D2B91">
      <w:pPr>
        <w:contextualSpacing/>
      </w:pPr>
      <w:r>
        <w:t>B11</w:t>
      </w:r>
      <w:r>
        <w:tab/>
        <w:t>Multi-beam bathymetric system</w:t>
      </w:r>
      <w:r>
        <w:tab/>
        <w:t>7</w:t>
      </w:r>
    </w:p>
    <w:p w14:paraId="653EC598" w14:textId="77777777" w:rsidR="006D2B91" w:rsidRDefault="006D2B91" w:rsidP="006D2B91">
      <w:pPr>
        <w:contextualSpacing/>
      </w:pPr>
      <w:r>
        <w:t>B12</w:t>
      </w:r>
      <w:r>
        <w:tab/>
        <w:t>Multi Beam</w:t>
      </w:r>
      <w:r>
        <w:tab/>
        <w:t>7</w:t>
      </w:r>
    </w:p>
    <w:p w14:paraId="342F3CB3" w14:textId="77777777" w:rsidR="006D2B91" w:rsidRDefault="006D2B91" w:rsidP="006D2B91">
      <w:pPr>
        <w:contextualSpacing/>
      </w:pPr>
      <w:r>
        <w:t>B13</w:t>
      </w:r>
      <w:r>
        <w:tab/>
        <w:t>Multi Beam</w:t>
      </w:r>
      <w:r>
        <w:tab/>
        <w:t>7</w:t>
      </w:r>
    </w:p>
    <w:p w14:paraId="133868C3" w14:textId="77777777" w:rsidR="006D2B91" w:rsidRDefault="006D2B91" w:rsidP="006D2B91">
      <w:pPr>
        <w:contextualSpacing/>
      </w:pPr>
      <w:r>
        <w:t>B29</w:t>
      </w:r>
      <w:r>
        <w:tab/>
        <w:t>Pressure sensors + ADCP/ADV</w:t>
      </w:r>
      <w:r>
        <w:tab/>
        <w:t>7</w:t>
      </w:r>
    </w:p>
    <w:p w14:paraId="7617AA1F" w14:textId="77777777" w:rsidR="006D2B91" w:rsidRDefault="006D2B91" w:rsidP="006D2B91">
      <w:pPr>
        <w:contextualSpacing/>
      </w:pPr>
      <w:r>
        <w:t>B30</w:t>
      </w:r>
      <w:r>
        <w:tab/>
        <w:t>Easy to use (or handmade) tide gape</w:t>
      </w:r>
      <w:r>
        <w:tab/>
        <w:t>7</w:t>
      </w:r>
    </w:p>
    <w:p w14:paraId="04E66AB1" w14:textId="77777777" w:rsidR="006D2B91" w:rsidRDefault="006D2B91" w:rsidP="006D2B91">
      <w:pPr>
        <w:contextualSpacing/>
      </w:pPr>
      <w:r>
        <w:t>B43</w:t>
      </w:r>
      <w:r>
        <w:tab/>
        <w:t>Wave and water level gages</w:t>
      </w:r>
      <w:r>
        <w:tab/>
        <w:t>7</w:t>
      </w:r>
    </w:p>
    <w:p w14:paraId="1697AC7E" w14:textId="77777777" w:rsidR="006D2B91" w:rsidRDefault="006D2B91" w:rsidP="006D2B91">
      <w:pPr>
        <w:contextualSpacing/>
      </w:pPr>
      <w:r>
        <w:t>B44</w:t>
      </w:r>
      <w:r>
        <w:tab/>
        <w:t>Rapidly deployable wave gauges (AK)</w:t>
      </w:r>
      <w:r>
        <w:tab/>
        <w:t>7</w:t>
      </w:r>
    </w:p>
    <w:p w14:paraId="53C12D59" w14:textId="77777777" w:rsidR="006D2B91" w:rsidRDefault="006D2B91" w:rsidP="006D2B91">
      <w:pPr>
        <w:contextualSpacing/>
      </w:pPr>
      <w:r>
        <w:t>B45</w:t>
      </w:r>
      <w:r>
        <w:tab/>
        <w:t>Paros Pressure Sensors (with real time telemetry)</w:t>
      </w:r>
      <w:r>
        <w:tab/>
        <w:t>7</w:t>
      </w:r>
    </w:p>
    <w:p w14:paraId="34F5856D" w14:textId="77777777" w:rsidR="006D2B91" w:rsidRDefault="006D2B91" w:rsidP="006D2B91">
      <w:pPr>
        <w:contextualSpacing/>
      </w:pPr>
      <w:r>
        <w:t>B47</w:t>
      </w:r>
      <w:r>
        <w:tab/>
        <w:t>Deeper Smart Sonar. Portable Depth-Sounders (1 per team). AK/HF. RapPack</w:t>
      </w:r>
      <w:r>
        <w:tab/>
        <w:t>7</w:t>
      </w:r>
    </w:p>
    <w:p w14:paraId="4A0C751F" w14:textId="77777777" w:rsidR="006D2B91" w:rsidRDefault="006D2B91" w:rsidP="006D2B91">
      <w:pPr>
        <w:contextualSpacing/>
      </w:pPr>
      <w:r>
        <w:t>B1</w:t>
      </w:r>
      <w:r>
        <w:tab/>
        <w:t>Mobile(Flight Plans). INS-Atlans IXBlue. Regal Lidar Scanner - Small Aircraft</w:t>
      </w:r>
      <w:r>
        <w:tab/>
        <w:t>6</w:t>
      </w:r>
    </w:p>
    <w:p w14:paraId="5AF60DE3" w14:textId="77777777" w:rsidR="006D2B91" w:rsidRDefault="006D2B91" w:rsidP="006D2B91">
      <w:pPr>
        <w:contextualSpacing/>
      </w:pPr>
      <w:r>
        <w:t>B2</w:t>
      </w:r>
      <w:r>
        <w:tab/>
        <w:t>pre-post storm. topo/bathy</w:t>
      </w:r>
      <w:r>
        <w:tab/>
        <w:t>6</w:t>
      </w:r>
    </w:p>
    <w:p w14:paraId="2C7F9F53" w14:textId="77777777" w:rsidR="006D2B91" w:rsidRDefault="006D2B91" w:rsidP="006D2B91">
      <w:pPr>
        <w:contextualSpacing/>
      </w:pPr>
      <w:r>
        <w:t>B3</w:t>
      </w:r>
      <w:r>
        <w:tab/>
        <w:t>Laser --&gt; mobile, airborne, terrestrial 0--&gt; not 1550nm</w:t>
      </w:r>
      <w:r>
        <w:tab/>
        <w:t>6</w:t>
      </w:r>
    </w:p>
    <w:p w14:paraId="370FEF2C" w14:textId="77777777" w:rsidR="006D2B91" w:rsidRDefault="006D2B91" w:rsidP="006D2B91">
      <w:pPr>
        <w:contextualSpacing/>
      </w:pPr>
      <w:r>
        <w:t>B4</w:t>
      </w:r>
      <w:r>
        <w:tab/>
        <w:t>Lidar with ability to use airborne or on car</w:t>
      </w:r>
      <w:r>
        <w:tab/>
        <w:t>6</w:t>
      </w:r>
    </w:p>
    <w:p w14:paraId="7957316A" w14:textId="77777777" w:rsidR="006D2B91" w:rsidRDefault="006D2B91" w:rsidP="006D2B91">
      <w:pPr>
        <w:contextualSpacing/>
      </w:pPr>
      <w:r>
        <w:t>B5</w:t>
      </w:r>
      <w:r>
        <w:tab/>
        <w:t>Lidar</w:t>
      </w:r>
      <w:r>
        <w:tab/>
        <w:t>6</w:t>
      </w:r>
    </w:p>
    <w:p w14:paraId="210FA5D2" w14:textId="77777777" w:rsidR="006D2B91" w:rsidRDefault="006D2B91" w:rsidP="006D2B91">
      <w:pPr>
        <w:contextualSpacing/>
      </w:pPr>
      <w:r>
        <w:lastRenderedPageBreak/>
        <w:t>B6</w:t>
      </w:r>
      <w:r>
        <w:tab/>
        <w:t>"Mobile" Lidar (Lidar + IMO)</w:t>
      </w:r>
      <w:r>
        <w:tab/>
        <w:t>6</w:t>
      </w:r>
    </w:p>
    <w:p w14:paraId="70593BEF" w14:textId="77777777" w:rsidR="006D2B91" w:rsidRDefault="006D2B91" w:rsidP="006D2B91">
      <w:pPr>
        <w:contextualSpacing/>
      </w:pPr>
      <w:r>
        <w:t>B7</w:t>
      </w:r>
      <w:r>
        <w:tab/>
        <w:t>Aircraft- mounted SFM + Lidar</w:t>
      </w:r>
      <w:r>
        <w:tab/>
        <w:t>6</w:t>
      </w:r>
    </w:p>
    <w:p w14:paraId="2A5D2714" w14:textId="77777777" w:rsidR="006D2B91" w:rsidRDefault="006D2B91" w:rsidP="006D2B91">
      <w:pPr>
        <w:contextualSpacing/>
      </w:pPr>
      <w:r>
        <w:t>B18</w:t>
      </w:r>
      <w:r>
        <w:tab/>
        <w:t>Range Finder: DGPS</w:t>
      </w:r>
      <w:r>
        <w:tab/>
        <w:t>5</w:t>
      </w:r>
    </w:p>
    <w:p w14:paraId="52B0E96E" w14:textId="77777777" w:rsidR="006D2B91" w:rsidRDefault="006D2B91" w:rsidP="006D2B91">
      <w:pPr>
        <w:contextualSpacing/>
      </w:pPr>
      <w:r>
        <w:t>B19</w:t>
      </w:r>
      <w:r>
        <w:tab/>
        <w:t>Stand-alone RTK + BS</w:t>
      </w:r>
      <w:r>
        <w:tab/>
        <w:t>5</w:t>
      </w:r>
    </w:p>
    <w:p w14:paraId="67F7FF85" w14:textId="77777777" w:rsidR="006D2B91" w:rsidRDefault="006D2B91" w:rsidP="006D2B91">
      <w:pPr>
        <w:contextualSpacing/>
      </w:pPr>
      <w:r>
        <w:t>B20</w:t>
      </w:r>
      <w:r>
        <w:tab/>
        <w:t>RTK-GPS</w:t>
      </w:r>
      <w:r>
        <w:tab/>
        <w:t>5</w:t>
      </w:r>
    </w:p>
    <w:p w14:paraId="30127400" w14:textId="77777777" w:rsidR="006D2B91" w:rsidRDefault="006D2B91" w:rsidP="006D2B91">
      <w:pPr>
        <w:contextualSpacing/>
      </w:pPr>
      <w:r>
        <w:t>B21</w:t>
      </w:r>
      <w:r>
        <w:tab/>
        <w:t>RTIc GPS</w:t>
      </w:r>
      <w:r>
        <w:tab/>
        <w:t>5</w:t>
      </w:r>
    </w:p>
    <w:p w14:paraId="4EF8DFF1" w14:textId="77777777" w:rsidR="006D2B91" w:rsidRDefault="006D2B91" w:rsidP="006D2B91">
      <w:pPr>
        <w:contextualSpacing/>
      </w:pPr>
      <w:r>
        <w:t>B22</w:t>
      </w:r>
      <w:r>
        <w:tab/>
        <w:t>Urban cell or satellite-connected RTK rover</w:t>
      </w:r>
      <w:r>
        <w:tab/>
        <w:t>5</w:t>
      </w:r>
    </w:p>
    <w:p w14:paraId="3CB40661" w14:textId="77777777" w:rsidR="006D2B91" w:rsidRDefault="006D2B91" w:rsidP="006D2B91">
      <w:pPr>
        <w:contextualSpacing/>
      </w:pPr>
      <w:r>
        <w:t>B23</w:t>
      </w:r>
      <w:r>
        <w:tab/>
        <w:t>RTK</w:t>
      </w:r>
      <w:r>
        <w:tab/>
        <w:t>5</w:t>
      </w:r>
    </w:p>
    <w:p w14:paraId="61658B4E" w14:textId="77777777" w:rsidR="006D2B91" w:rsidRDefault="006D2B91" w:rsidP="006D2B91">
      <w:pPr>
        <w:contextualSpacing/>
      </w:pPr>
      <w:r>
        <w:t>B24</w:t>
      </w:r>
      <w:r>
        <w:tab/>
        <w:t>Trimble Centerpoint RTX</w:t>
      </w:r>
      <w:r>
        <w:tab/>
        <w:t>5</w:t>
      </w:r>
    </w:p>
    <w:p w14:paraId="0F9E27E6" w14:textId="74A1845B" w:rsidR="006D2B91" w:rsidRDefault="006D2B91" w:rsidP="006D2B91">
      <w:pPr>
        <w:contextualSpacing/>
      </w:pPr>
      <w:r>
        <w:t>B25</w:t>
      </w:r>
      <w:r>
        <w:tab/>
        <w:t xml:space="preserve">Differential GPS correction via satellite service subscription. i.e. centerpoint RTX with </w:t>
      </w:r>
      <w:r w:rsidR="0014222C">
        <w:tab/>
      </w:r>
      <w:r>
        <w:t>compatible DGPS</w:t>
      </w:r>
      <w:r>
        <w:tab/>
        <w:t>5</w:t>
      </w:r>
    </w:p>
    <w:p w14:paraId="416D5FFF" w14:textId="77777777" w:rsidR="006D2B91" w:rsidRDefault="006D2B91" w:rsidP="006D2B91">
      <w:pPr>
        <w:contextualSpacing/>
      </w:pPr>
      <w:r>
        <w:t>B10</w:t>
      </w:r>
      <w:r>
        <w:tab/>
        <w:t>Side Scan Sonar. Mapping Sediment &amp; debris field underwater</w:t>
      </w:r>
      <w:r>
        <w:tab/>
        <w:t>3</w:t>
      </w:r>
    </w:p>
    <w:p w14:paraId="1C089161" w14:textId="77777777" w:rsidR="006D2B91" w:rsidRDefault="006D2B91" w:rsidP="006D2B91">
      <w:pPr>
        <w:contextualSpacing/>
      </w:pPr>
      <w:r>
        <w:t>B32</w:t>
      </w:r>
      <w:r>
        <w:tab/>
        <w:t>Sediment shallow core or surface grab sampler</w:t>
      </w:r>
      <w:r>
        <w:tab/>
        <w:t>3</w:t>
      </w:r>
    </w:p>
    <w:p w14:paraId="0FBE049E" w14:textId="77777777" w:rsidR="006D2B91" w:rsidRDefault="006D2B91" w:rsidP="006D2B91">
      <w:pPr>
        <w:contextualSpacing/>
      </w:pPr>
      <w:r>
        <w:t>B35</w:t>
      </w:r>
      <w:r>
        <w:tab/>
        <w:t>Drones or kite if drones are not allowed</w:t>
      </w:r>
      <w:r>
        <w:tab/>
        <w:t>3</w:t>
      </w:r>
    </w:p>
    <w:p w14:paraId="07C3D4BA" w14:textId="77777777" w:rsidR="006D2B91" w:rsidRDefault="006D2B91" w:rsidP="006D2B91">
      <w:pPr>
        <w:contextualSpacing/>
      </w:pPr>
      <w:r>
        <w:t>B36</w:t>
      </w:r>
      <w:r>
        <w:tab/>
        <w:t>Drone DJI Phantom 4 with camera + structure for motion + DGPS</w:t>
      </w:r>
      <w:r>
        <w:tab/>
        <w:t>3</w:t>
      </w:r>
    </w:p>
    <w:p w14:paraId="7EC4A74D" w14:textId="77777777" w:rsidR="006D2B91" w:rsidRDefault="006D2B91" w:rsidP="006D2B91">
      <w:pPr>
        <w:contextualSpacing/>
      </w:pPr>
      <w:r>
        <w:t>B40</w:t>
      </w:r>
      <w:r>
        <w:tab/>
        <w:t>Magic ID Card (Local Access)</w:t>
      </w:r>
      <w:r>
        <w:tab/>
        <w:t>3</w:t>
      </w:r>
    </w:p>
    <w:p w14:paraId="59533CF7" w14:textId="77777777" w:rsidR="006D2B91" w:rsidRDefault="006D2B91" w:rsidP="006D2B91">
      <w:pPr>
        <w:contextualSpacing/>
      </w:pPr>
      <w:r>
        <w:t>B41</w:t>
      </w:r>
      <w:r>
        <w:tab/>
        <w:t>Clearances/permissions</w:t>
      </w:r>
      <w:r>
        <w:tab/>
        <w:t>3</w:t>
      </w:r>
    </w:p>
    <w:p w14:paraId="6956C3A4" w14:textId="77777777" w:rsidR="006D2B91" w:rsidRDefault="006D2B91" w:rsidP="006D2B91">
      <w:pPr>
        <w:contextualSpacing/>
      </w:pPr>
      <w:r>
        <w:t>B42</w:t>
      </w:r>
      <w:r>
        <w:tab/>
        <w:t>Local Support: Guiding person. Trucks or even helicopter</w:t>
      </w:r>
      <w:r>
        <w:tab/>
        <w:t>3</w:t>
      </w:r>
    </w:p>
    <w:p w14:paraId="409C6AB5" w14:textId="77777777" w:rsidR="006D2B91" w:rsidRDefault="006D2B91" w:rsidP="006D2B91">
      <w:pPr>
        <w:contextualSpacing/>
      </w:pPr>
      <w:r>
        <w:t>B26</w:t>
      </w:r>
      <w:r>
        <w:tab/>
        <w:t>Photo &amp; Video cameras</w:t>
      </w:r>
      <w:r>
        <w:tab/>
        <w:t>2</w:t>
      </w:r>
    </w:p>
    <w:p w14:paraId="4BB66C75" w14:textId="77777777" w:rsidR="006D2B91" w:rsidRDefault="006D2B91" w:rsidP="006D2B91">
      <w:pPr>
        <w:contextualSpacing/>
      </w:pPr>
      <w:r>
        <w:t>B27</w:t>
      </w:r>
      <w:r>
        <w:tab/>
        <w:t>High Quality SLRs</w:t>
      </w:r>
      <w:r>
        <w:tab/>
        <w:t>2</w:t>
      </w:r>
    </w:p>
    <w:p w14:paraId="306BA204" w14:textId="77777777" w:rsidR="006D2B91" w:rsidRDefault="006D2B91" w:rsidP="006D2B91">
      <w:pPr>
        <w:contextualSpacing/>
      </w:pPr>
      <w:r>
        <w:t>B28</w:t>
      </w:r>
      <w:r>
        <w:tab/>
        <w:t>High consumer grade cameras --&gt; GoPro, hyperspectral?, GPS/Compass</w:t>
      </w:r>
      <w:r>
        <w:tab/>
        <w:t>2</w:t>
      </w:r>
    </w:p>
    <w:p w14:paraId="2C33414E" w14:textId="77777777" w:rsidR="006D2B91" w:rsidRDefault="006D2B91" w:rsidP="006D2B91">
      <w:pPr>
        <w:contextualSpacing/>
      </w:pPr>
      <w:r>
        <w:t>B37</w:t>
      </w:r>
      <w:r>
        <w:tab/>
        <w:t>Pre-event exercise</w:t>
      </w:r>
      <w:r>
        <w:tab/>
        <w:t>2</w:t>
      </w:r>
    </w:p>
    <w:p w14:paraId="455D1C9C" w14:textId="77777777" w:rsidR="006D2B91" w:rsidRDefault="006D2B91" w:rsidP="006D2B91">
      <w:pPr>
        <w:contextualSpacing/>
      </w:pPr>
      <w:r>
        <w:t>B38</w:t>
      </w:r>
      <w:r>
        <w:tab/>
        <w:t>Training (Lidar + RTK)</w:t>
      </w:r>
      <w:r>
        <w:tab/>
        <w:t>2</w:t>
      </w:r>
    </w:p>
    <w:p w14:paraId="201F6D42" w14:textId="77777777" w:rsidR="006D2B91" w:rsidRDefault="006D2B91" w:rsidP="006D2B91">
      <w:pPr>
        <w:contextualSpacing/>
      </w:pPr>
      <w:r>
        <w:t>B39</w:t>
      </w:r>
      <w:r>
        <w:tab/>
        <w:t>Emergency training (accidents, de escalation)</w:t>
      </w:r>
      <w:r>
        <w:tab/>
        <w:t>2</w:t>
      </w:r>
    </w:p>
    <w:p w14:paraId="70AF359F" w14:textId="77777777" w:rsidR="006D2B91" w:rsidRDefault="006D2B91" w:rsidP="006D2B91">
      <w:pPr>
        <w:contextualSpacing/>
      </w:pPr>
      <w:r>
        <w:t>B14</w:t>
      </w:r>
      <w:r>
        <w:tab/>
        <w:t>Optical level + survey rods</w:t>
      </w:r>
      <w:r>
        <w:tab/>
        <w:t>0</w:t>
      </w:r>
    </w:p>
    <w:p w14:paraId="0CA8FAE4" w14:textId="77777777" w:rsidR="006D2B91" w:rsidRDefault="006D2B91" w:rsidP="006D2B91">
      <w:pPr>
        <w:contextualSpacing/>
      </w:pPr>
      <w:r>
        <w:t>B15</w:t>
      </w:r>
      <w:r>
        <w:tab/>
        <w:t>Edgetech CHIRP Sub-Bottom Profiler &amp; GPR</w:t>
      </w:r>
      <w:r>
        <w:tab/>
        <w:t>0</w:t>
      </w:r>
    </w:p>
    <w:p w14:paraId="49ADC67B" w14:textId="77777777" w:rsidR="006D2B91" w:rsidRDefault="006D2B91" w:rsidP="006D2B91">
      <w:pPr>
        <w:contextualSpacing/>
      </w:pPr>
      <w:r>
        <w:t>B16</w:t>
      </w:r>
      <w:r>
        <w:tab/>
        <w:t>Post-measurement data correction and QA/QC procedure</w:t>
      </w:r>
      <w:r>
        <w:tab/>
        <w:t>0</w:t>
      </w:r>
    </w:p>
    <w:p w14:paraId="2AA44BBB" w14:textId="77777777" w:rsidR="006D2B91" w:rsidRDefault="006D2B91" w:rsidP="006D2B91">
      <w:pPr>
        <w:contextualSpacing/>
      </w:pPr>
      <w:r>
        <w:t>B17</w:t>
      </w:r>
      <w:r>
        <w:tab/>
        <w:t>Processing tools for evaluating 4D data (during &amp; After)</w:t>
      </w:r>
      <w:r>
        <w:tab/>
        <w:t>0</w:t>
      </w:r>
    </w:p>
    <w:p w14:paraId="7BF9FFC0" w14:textId="77777777" w:rsidR="006D2B91" w:rsidRDefault="006D2B91" w:rsidP="006D2B91">
      <w:pPr>
        <w:contextualSpacing/>
      </w:pPr>
      <w:r>
        <w:t xml:space="preserve">B31 </w:t>
      </w:r>
      <w:r>
        <w:tab/>
        <w:t>Lodging + supplies</w:t>
      </w:r>
      <w:r>
        <w:tab/>
        <w:t>0</w:t>
      </w:r>
    </w:p>
    <w:p w14:paraId="40D55925" w14:textId="77777777" w:rsidR="006D2B91" w:rsidRDefault="006D2B91" w:rsidP="006D2B91">
      <w:pPr>
        <w:contextualSpacing/>
      </w:pPr>
      <w:r>
        <w:t>B33</w:t>
      </w:r>
      <w:r>
        <w:tab/>
        <w:t>Data Service</w:t>
      </w:r>
      <w:r>
        <w:tab/>
        <w:t>0</w:t>
      </w:r>
    </w:p>
    <w:p w14:paraId="53C9A599" w14:textId="77777777" w:rsidR="006D2B91" w:rsidRDefault="006D2B91" w:rsidP="006D2B91">
      <w:pPr>
        <w:contextualSpacing/>
      </w:pPr>
      <w:r>
        <w:t>B34</w:t>
      </w:r>
      <w:r>
        <w:tab/>
        <w:t>Data &amp; Image processing tool</w:t>
      </w:r>
      <w:r>
        <w:tab/>
        <w:t>0</w:t>
      </w:r>
    </w:p>
    <w:p w14:paraId="79E2D185" w14:textId="77777777" w:rsidR="006D2B91" w:rsidRDefault="006D2B91" w:rsidP="006D2B91">
      <w:pPr>
        <w:contextualSpacing/>
      </w:pPr>
      <w:r>
        <w:t>B46</w:t>
      </w:r>
      <w:r>
        <w:tab/>
        <w:t xml:space="preserve">Record/Collection of eyewitness accounts (video records) </w:t>
      </w:r>
      <w:r>
        <w:tab/>
        <w:t>0</w:t>
      </w:r>
    </w:p>
    <w:p w14:paraId="0D8CCD96" w14:textId="77777777" w:rsidR="006D2B91" w:rsidRDefault="006D2B91" w:rsidP="006D2B91">
      <w:pPr>
        <w:contextualSpacing/>
      </w:pPr>
      <w:r>
        <w:t>B48</w:t>
      </w:r>
      <w:r>
        <w:tab/>
        <w:t>Surface travers (for currents pc)</w:t>
      </w:r>
      <w:r>
        <w:tab/>
        <w:t>0</w:t>
      </w:r>
    </w:p>
    <w:p w14:paraId="6DB7A71E" w14:textId="77777777" w:rsidR="006D2B91" w:rsidRDefault="006D2B91" w:rsidP="006D2B91">
      <w:pPr>
        <w:contextualSpacing/>
      </w:pPr>
      <w:r>
        <w:t>B49</w:t>
      </w:r>
      <w:r>
        <w:tab/>
        <w:t>Application for property owners to document inundations &amp; erosion damage</w:t>
      </w:r>
      <w:r>
        <w:tab/>
        <w:t>0</w:t>
      </w:r>
    </w:p>
    <w:p w14:paraId="39930982" w14:textId="77777777" w:rsidR="006D2B91" w:rsidRDefault="006D2B91" w:rsidP="006D2B91">
      <w:pPr>
        <w:contextualSpacing/>
      </w:pPr>
      <w:r>
        <w:t>B50</w:t>
      </w:r>
      <w:r>
        <w:tab/>
        <w:t>Post Storm damage survey</w:t>
      </w:r>
      <w:r>
        <w:tab/>
        <w:t>0</w:t>
      </w:r>
    </w:p>
    <w:p w14:paraId="5CBE5492" w14:textId="2314BE04" w:rsidR="006D2B91" w:rsidRPr="006D2B91" w:rsidRDefault="006D2B91" w:rsidP="006D2B91">
      <w:pPr>
        <w:contextualSpacing/>
      </w:pPr>
      <w:r>
        <w:tab/>
      </w:r>
    </w:p>
    <w:p w14:paraId="0386D190" w14:textId="3B64818A" w:rsidR="00EB6D9B" w:rsidRDefault="00FD0F6C" w:rsidP="006D2B91">
      <w:pPr>
        <w:pStyle w:val="Heading1"/>
        <w:contextualSpacing/>
      </w:pPr>
      <w:r w:rsidRPr="00FD0F6C">
        <w:t>Transcriptions of Sticky Notes from Session "Interdisciplinary Reconnaissance Needs Activity</w:t>
      </w:r>
    </w:p>
    <w:p w14:paraId="12271A18" w14:textId="78D26908" w:rsidR="00AA5AAC" w:rsidRDefault="00AA5AAC" w:rsidP="00AA5AAC">
      <w:pPr>
        <w:contextualSpacing/>
      </w:pPr>
      <w:r>
        <w:t>Activity details and instructions to participants (day 2 group activity)</w:t>
      </w:r>
    </w:p>
    <w:p w14:paraId="0120B79B" w14:textId="77777777" w:rsidR="00AA5AAC" w:rsidRDefault="00AA5AAC" w:rsidP="00AA5AAC">
      <w:pPr>
        <w:contextualSpacing/>
      </w:pPr>
    </w:p>
    <w:p w14:paraId="5F306137" w14:textId="77777777" w:rsidR="00AA5AAC" w:rsidRDefault="00AA5AAC" w:rsidP="00AA5AAC">
      <w:pPr>
        <w:contextualSpacing/>
      </w:pPr>
      <w:r>
        <w:t>• Brainstorm individually using worksheet</w:t>
      </w:r>
    </w:p>
    <w:p w14:paraId="5E0E65C1" w14:textId="77777777" w:rsidR="00AA5AAC" w:rsidRDefault="00AA5AAC" w:rsidP="00AA5AAC">
      <w:pPr>
        <w:contextualSpacing/>
      </w:pPr>
    </w:p>
    <w:p w14:paraId="69627C32" w14:textId="77777777" w:rsidR="00AA5AAC" w:rsidRDefault="00AA5AAC" w:rsidP="00AA5AAC">
      <w:pPr>
        <w:contextualSpacing/>
      </w:pPr>
      <w:r>
        <w:t>• Start with “Before” phase poster board</w:t>
      </w:r>
    </w:p>
    <w:p w14:paraId="02437744" w14:textId="77777777" w:rsidR="00AA5AAC" w:rsidRDefault="00AA5AAC" w:rsidP="00AA5AAC">
      <w:pPr>
        <w:contextualSpacing/>
      </w:pPr>
      <w:r>
        <w:tab/>
        <w:t>- May need to label the board</w:t>
      </w:r>
    </w:p>
    <w:p w14:paraId="71430ACC" w14:textId="77777777" w:rsidR="00AA5AAC" w:rsidRDefault="00AA5AAC" w:rsidP="00AA5AAC">
      <w:pPr>
        <w:contextualSpacing/>
      </w:pPr>
    </w:p>
    <w:p w14:paraId="34021C90" w14:textId="77777777" w:rsidR="00AA5AAC" w:rsidRDefault="00AA5AAC" w:rsidP="00AA5AAC">
      <w:pPr>
        <w:contextualSpacing/>
      </w:pPr>
      <w:r>
        <w:lastRenderedPageBreak/>
        <w:t>• Write and place sticky notes on board</w:t>
      </w:r>
    </w:p>
    <w:p w14:paraId="500E92CF" w14:textId="77777777" w:rsidR="00AA5AAC" w:rsidRDefault="00AA5AAC" w:rsidP="00AA5AAC">
      <w:pPr>
        <w:contextualSpacing/>
      </w:pPr>
      <w:r>
        <w:tab/>
        <w:t>- Use discipline-specific sticky note color</w:t>
      </w:r>
    </w:p>
    <w:p w14:paraId="5A22E883" w14:textId="77777777" w:rsidR="00AA5AAC" w:rsidRDefault="00AA5AAC" w:rsidP="00AA5AAC">
      <w:pPr>
        <w:contextualSpacing/>
      </w:pPr>
      <w:r>
        <w:tab/>
        <w:t>- Describe &amp; review ideas</w:t>
      </w:r>
    </w:p>
    <w:p w14:paraId="083ED737" w14:textId="77777777" w:rsidR="00AA5AAC" w:rsidRDefault="00AA5AAC" w:rsidP="00AA5AAC">
      <w:pPr>
        <w:contextualSpacing/>
      </w:pPr>
    </w:p>
    <w:p w14:paraId="6DD3027D" w14:textId="77777777" w:rsidR="00AA5AAC" w:rsidRDefault="00AA5AAC" w:rsidP="00AA5AAC">
      <w:pPr>
        <w:contextualSpacing/>
      </w:pPr>
      <w:r>
        <w:t>• Refine as group</w:t>
      </w:r>
    </w:p>
    <w:p w14:paraId="53136760" w14:textId="77777777" w:rsidR="00AA5AAC" w:rsidRDefault="00AA5AAC" w:rsidP="00AA5AAC">
      <w:pPr>
        <w:contextualSpacing/>
      </w:pPr>
      <w:r>
        <w:tab/>
        <w:t>- Identify redundancies and remove</w:t>
      </w:r>
    </w:p>
    <w:p w14:paraId="2A71B25B" w14:textId="77777777" w:rsidR="00AA5AAC" w:rsidRDefault="00AA5AAC" w:rsidP="00AA5AAC">
      <w:pPr>
        <w:contextualSpacing/>
      </w:pPr>
      <w:r>
        <w:tab/>
        <w:t>- No time for clustering</w:t>
      </w:r>
    </w:p>
    <w:p w14:paraId="66D416C9" w14:textId="77777777" w:rsidR="00AA5AAC" w:rsidRDefault="00AA5AAC" w:rsidP="00AA5AAC">
      <w:pPr>
        <w:contextualSpacing/>
      </w:pPr>
    </w:p>
    <w:p w14:paraId="717B1307" w14:textId="77777777" w:rsidR="00AA5AAC" w:rsidRDefault="00AA5AAC" w:rsidP="00AA5AAC">
      <w:pPr>
        <w:contextualSpacing/>
      </w:pPr>
      <w:r>
        <w:t>• Discuss as group</w:t>
      </w:r>
    </w:p>
    <w:p w14:paraId="1995F6F8" w14:textId="77777777" w:rsidR="00AA5AAC" w:rsidRDefault="00AA5AAC" w:rsidP="00AA5AAC">
      <w:pPr>
        <w:contextualSpacing/>
      </w:pPr>
    </w:p>
    <w:p w14:paraId="293052A6" w14:textId="77777777" w:rsidR="00AA5AAC" w:rsidRDefault="00AA5AAC" w:rsidP="00AA5AAC">
      <w:pPr>
        <w:contextualSpacing/>
      </w:pPr>
      <w:r>
        <w:t>• Dot vote: 3 dots, one dot per idea</w:t>
      </w:r>
    </w:p>
    <w:p w14:paraId="3DDF79E1" w14:textId="77777777" w:rsidR="00AA5AAC" w:rsidRDefault="00AA5AAC" w:rsidP="00AA5AAC">
      <w:pPr>
        <w:contextualSpacing/>
      </w:pPr>
    </w:p>
    <w:p w14:paraId="415382D5" w14:textId="77777777" w:rsidR="00AA5AAC" w:rsidRDefault="00AA5AAC" w:rsidP="00AA5AAC">
      <w:pPr>
        <w:contextualSpacing/>
      </w:pPr>
      <w:r>
        <w:t>• Repeat for “During” and “After”</w:t>
      </w:r>
    </w:p>
    <w:p w14:paraId="3BCEF3E8" w14:textId="77777777" w:rsidR="00AA5AAC" w:rsidRDefault="00AA5AAC" w:rsidP="00AA5AAC">
      <w:pPr>
        <w:contextualSpacing/>
      </w:pPr>
    </w:p>
    <w:p w14:paraId="0D6FCC8C" w14:textId="77777777" w:rsidR="00AA5AAC" w:rsidRDefault="00AA5AAC" w:rsidP="00AA5AAC">
      <w:pPr>
        <w:contextualSpacing/>
      </w:pPr>
      <w:r>
        <w:t>• 15 minutes per phase</w:t>
      </w:r>
    </w:p>
    <w:p w14:paraId="1506D25B" w14:textId="77777777" w:rsidR="00AA5AAC" w:rsidRDefault="00AA5AAC" w:rsidP="00AA5AAC">
      <w:pPr>
        <w:contextualSpacing/>
      </w:pPr>
    </w:p>
    <w:p w14:paraId="41C0A914" w14:textId="77777777" w:rsidR="00AA5AAC" w:rsidRDefault="00AA5AAC" w:rsidP="00AA5AAC">
      <w:pPr>
        <w:contextualSpacing/>
      </w:pPr>
      <w:r>
        <w:t>2. Format and legend for transcriptions</w:t>
      </w:r>
    </w:p>
    <w:p w14:paraId="17232AB3" w14:textId="77777777" w:rsidR="00AA5AAC" w:rsidRDefault="00AA5AAC" w:rsidP="00AA5AAC">
      <w:pPr>
        <w:contextualSpacing/>
      </w:pPr>
    </w:p>
    <w:p w14:paraId="3B29E4FA" w14:textId="77777777" w:rsidR="00AA5AAC" w:rsidRDefault="00AA5AAC" w:rsidP="00AA5AAC">
      <w:pPr>
        <w:contextualSpacing/>
      </w:pPr>
      <w:r>
        <w:t xml:space="preserve">Each line below represents a response or comment written on a sticky note. Each line contains: (1) sticky note unique identifier code, (2) transcribed response from participant, (3) total number of "dots" - group members "voted" for high priority items using "sticky dots"—items with a high dot count were deemed by the group to be most important (4) primary discipline of participant (g = geotechnical engineering, c = coastal engineering, s = structural engineering, and o = social sciences) </w:t>
      </w:r>
    </w:p>
    <w:p w14:paraId="563CFB2B" w14:textId="77777777" w:rsidR="00AA5AAC" w:rsidRDefault="00AA5AAC" w:rsidP="00AA5AAC">
      <w:pPr>
        <w:contextualSpacing/>
      </w:pPr>
      <w:r>
        <w:tab/>
      </w:r>
    </w:p>
    <w:p w14:paraId="7C7C973B" w14:textId="77777777" w:rsidR="00AA5AAC" w:rsidRPr="0014222C" w:rsidRDefault="00AA5AAC" w:rsidP="00BB6FCF">
      <w:pPr>
        <w:contextualSpacing/>
        <w:jc w:val="center"/>
        <w:rPr>
          <w:u w:val="single"/>
        </w:rPr>
      </w:pPr>
      <w:r w:rsidRPr="0014222C">
        <w:rPr>
          <w:u w:val="single"/>
        </w:rPr>
        <w:t>Before Reconnaissance</w:t>
      </w:r>
    </w:p>
    <w:p w14:paraId="52C2A0E1" w14:textId="77777777" w:rsidR="00AA5AAC" w:rsidRDefault="00AA5AAC" w:rsidP="00AA5AAC">
      <w:pPr>
        <w:contextualSpacing/>
      </w:pPr>
    </w:p>
    <w:p w14:paraId="0FA2A7B1" w14:textId="77777777" w:rsidR="00AA5AAC" w:rsidRDefault="00AA5AAC" w:rsidP="00AA5AAC">
      <w:pPr>
        <w:contextualSpacing/>
      </w:pPr>
      <w:r>
        <w:t>Y13</w:t>
      </w:r>
      <w:r>
        <w:tab/>
        <w:t xml:space="preserve">Local knowledge/info/contacts, a pre-event coordinating unit </w:t>
      </w:r>
      <w:r>
        <w:tab/>
        <w:t>8</w:t>
      </w:r>
    </w:p>
    <w:p w14:paraId="6E07DD82" w14:textId="77777777" w:rsidR="00AA5AAC" w:rsidRDefault="00AA5AAC" w:rsidP="00AA5AAC">
      <w:pPr>
        <w:contextualSpacing/>
      </w:pPr>
      <w:r>
        <w:t>U7</w:t>
      </w:r>
      <w:r>
        <w:tab/>
        <w:t>Satellite data with before and after images, support for processing these data</w:t>
      </w:r>
      <w:r>
        <w:tab/>
        <w:t>5</w:t>
      </w:r>
    </w:p>
    <w:p w14:paraId="3EC9A483" w14:textId="77777777" w:rsidR="00AA5AAC" w:rsidRDefault="00AA5AAC" w:rsidP="00AA5AAC">
      <w:pPr>
        <w:contextualSpacing/>
      </w:pPr>
      <w:r>
        <w:t>Y14</w:t>
      </w:r>
      <w:r>
        <w:tab/>
        <w:t>Training: ethics, alpine, wilderness 1st aid, media, legal, technical, training videos</w:t>
      </w:r>
      <w:r>
        <w:tab/>
        <w:t>5</w:t>
      </w:r>
    </w:p>
    <w:p w14:paraId="58B8F8CD" w14:textId="77777777" w:rsidR="00AA5AAC" w:rsidRDefault="00AA5AAC" w:rsidP="00AA5AAC">
      <w:pPr>
        <w:contextualSpacing/>
      </w:pPr>
      <w:r>
        <w:t>Y18</w:t>
      </w:r>
      <w:r>
        <w:tab/>
        <w:t>Rapidly searchable database of pre-event data</w:t>
      </w:r>
      <w:r>
        <w:tab/>
        <w:t>5</w:t>
      </w:r>
    </w:p>
    <w:p w14:paraId="4B2DA7B0" w14:textId="77777777" w:rsidR="00AA5AAC" w:rsidRDefault="00AA5AAC" w:rsidP="00AA5AAC">
      <w:pPr>
        <w:contextualSpacing/>
      </w:pPr>
      <w:r>
        <w:t>O2</w:t>
      </w:r>
      <w:r>
        <w:tab/>
        <w:t>Ethics and cultural sensitivity training</w:t>
      </w:r>
      <w:r>
        <w:tab/>
        <w:t>5</w:t>
      </w:r>
    </w:p>
    <w:p w14:paraId="3186F543" w14:textId="5548881D" w:rsidR="00AA5AAC" w:rsidRDefault="00AA5AAC" w:rsidP="00AA5AAC">
      <w:pPr>
        <w:contextualSpacing/>
      </w:pPr>
      <w:r>
        <w:t>I3</w:t>
      </w:r>
      <w:r>
        <w:tab/>
      </w:r>
      <w:r>
        <w:tab/>
        <w:t xml:space="preserve">Contacts of local authorities (e.g., Fema, NWS) and community leaders (e.g., </w:t>
      </w:r>
      <w:r w:rsidR="0014222C">
        <w:tab/>
      </w:r>
      <w:r>
        <w:t>churches, schools)</w:t>
      </w:r>
      <w:r>
        <w:tab/>
        <w:t>4</w:t>
      </w:r>
    </w:p>
    <w:p w14:paraId="217BDB84" w14:textId="5A9AA217" w:rsidR="00AA5AAC" w:rsidRDefault="00AA5AAC" w:rsidP="00AA5AAC">
      <w:pPr>
        <w:contextualSpacing/>
      </w:pPr>
      <w:r>
        <w:t>U13</w:t>
      </w:r>
      <w:r>
        <w:tab/>
        <w:t xml:space="preserve">Checklist for equipment (RAPPACK), checklist for "issues associated with equipment, </w:t>
      </w:r>
      <w:r w:rsidR="0014222C">
        <w:tab/>
      </w:r>
      <w:r>
        <w:t xml:space="preserve">export/import control, </w:t>
      </w:r>
      <w:r>
        <w:tab/>
      </w:r>
      <w:r>
        <w:tab/>
        <w:t xml:space="preserve">etc. </w:t>
      </w:r>
      <w:r>
        <w:tab/>
        <w:t>4</w:t>
      </w:r>
    </w:p>
    <w:p w14:paraId="27A11811" w14:textId="77777777" w:rsidR="00AA5AAC" w:rsidRDefault="00AA5AAC" w:rsidP="00AA5AAC">
      <w:pPr>
        <w:contextualSpacing/>
      </w:pPr>
      <w:r>
        <w:t>O7</w:t>
      </w:r>
      <w:r>
        <w:tab/>
        <w:t>Transportation logistics</w:t>
      </w:r>
      <w:r>
        <w:tab/>
        <w:t>4</w:t>
      </w:r>
    </w:p>
    <w:p w14:paraId="6A251818" w14:textId="77777777" w:rsidR="00AA5AAC" w:rsidRDefault="00AA5AAC" w:rsidP="00AA5AAC">
      <w:pPr>
        <w:contextualSpacing/>
      </w:pPr>
      <w:r>
        <w:t>EE1</w:t>
      </w:r>
      <w:r>
        <w:tab/>
        <w:t>Aerial/Satellite Imagery</w:t>
      </w:r>
      <w:r>
        <w:tab/>
        <w:t>3</w:t>
      </w:r>
    </w:p>
    <w:p w14:paraId="2C1A3B58" w14:textId="77777777" w:rsidR="00AA5AAC" w:rsidRDefault="00AA5AAC" w:rsidP="00AA5AAC">
      <w:pPr>
        <w:contextualSpacing/>
      </w:pPr>
      <w:r>
        <w:t>EE12</w:t>
      </w:r>
      <w:r>
        <w:tab/>
        <w:t>Telecommunication (Local cell, Satellite)</w:t>
      </w:r>
      <w:r>
        <w:tab/>
        <w:t>3</w:t>
      </w:r>
    </w:p>
    <w:p w14:paraId="056364A8" w14:textId="77777777" w:rsidR="00AA5AAC" w:rsidRDefault="00AA5AAC" w:rsidP="00AA5AAC">
      <w:pPr>
        <w:contextualSpacing/>
      </w:pPr>
      <w:r>
        <w:t>BB3</w:t>
      </w:r>
      <w:r>
        <w:tab/>
        <w:t>Imagery</w:t>
      </w:r>
      <w:r>
        <w:tab/>
        <w:t>3</w:t>
      </w:r>
    </w:p>
    <w:p w14:paraId="511931A9" w14:textId="77777777" w:rsidR="00AA5AAC" w:rsidRDefault="00AA5AAC" w:rsidP="00AA5AAC">
      <w:pPr>
        <w:contextualSpacing/>
      </w:pPr>
      <w:r>
        <w:t>BB9</w:t>
      </w:r>
      <w:r>
        <w:tab/>
        <w:t>Onsite coordination with local agencies</w:t>
      </w:r>
      <w:r>
        <w:tab/>
        <w:t>3</w:t>
      </w:r>
    </w:p>
    <w:p w14:paraId="4E92F5D0" w14:textId="79493939" w:rsidR="00AA5AAC" w:rsidRDefault="00AA5AAC" w:rsidP="00AA5AAC">
      <w:pPr>
        <w:contextualSpacing/>
      </w:pPr>
      <w:r>
        <w:t>I1</w:t>
      </w:r>
      <w:r>
        <w:tab/>
        <w:t>Ethics Training (Human Subjects, Community/Culture) IRB Training</w:t>
      </w:r>
      <w:r>
        <w:tab/>
        <w:t>3</w:t>
      </w:r>
    </w:p>
    <w:p w14:paraId="76ED0919" w14:textId="09253CFE" w:rsidR="00AA5AAC" w:rsidRDefault="00AA5AAC" w:rsidP="00AA5AAC">
      <w:pPr>
        <w:contextualSpacing/>
      </w:pPr>
      <w:r>
        <w:t>I8</w:t>
      </w:r>
      <w:r>
        <w:tab/>
        <w:t>A survey question-bank</w:t>
      </w:r>
      <w:r>
        <w:tab/>
        <w:t>3</w:t>
      </w:r>
    </w:p>
    <w:p w14:paraId="7E82EA6E" w14:textId="77777777" w:rsidR="00AA5AAC" w:rsidRDefault="00AA5AAC" w:rsidP="00AA5AAC">
      <w:pPr>
        <w:contextualSpacing/>
      </w:pPr>
      <w:r>
        <w:t>I17</w:t>
      </w:r>
      <w:r>
        <w:tab/>
        <w:t>A coordination aoo - maybe like SLACK to encourage collaboration</w:t>
      </w:r>
      <w:r>
        <w:tab/>
        <w:t>3</w:t>
      </w:r>
    </w:p>
    <w:p w14:paraId="7F6882F5" w14:textId="77777777" w:rsidR="00AA5AAC" w:rsidRDefault="00AA5AAC" w:rsidP="00AA5AAC">
      <w:pPr>
        <w:contextualSpacing/>
      </w:pPr>
      <w:r>
        <w:t>U11</w:t>
      </w:r>
      <w:r>
        <w:tab/>
        <w:t>Formal authorization letters</w:t>
      </w:r>
      <w:r>
        <w:tab/>
        <w:t>3</w:t>
      </w:r>
    </w:p>
    <w:p w14:paraId="6774DABA" w14:textId="77777777" w:rsidR="00AA5AAC" w:rsidRDefault="00AA5AAC" w:rsidP="00AA5AAC">
      <w:pPr>
        <w:contextualSpacing/>
      </w:pPr>
      <w:r>
        <w:t>Y2</w:t>
      </w:r>
      <w:r>
        <w:tab/>
        <w:t>Streamlined archived communication software (e.g. Slack)</w:t>
      </w:r>
      <w:r>
        <w:tab/>
        <w:t>3</w:t>
      </w:r>
    </w:p>
    <w:p w14:paraId="08F7F6CD" w14:textId="77777777" w:rsidR="00AA5AAC" w:rsidRDefault="00AA5AAC" w:rsidP="00AA5AAC">
      <w:pPr>
        <w:contextualSpacing/>
      </w:pPr>
      <w:r>
        <w:t>Y5</w:t>
      </w:r>
      <w:r>
        <w:tab/>
        <w:t>Intercept areas of other teams, schedules especially, overlap times</w:t>
      </w:r>
      <w:r>
        <w:tab/>
        <w:t>3</w:t>
      </w:r>
    </w:p>
    <w:p w14:paraId="2BC3D929" w14:textId="3CD1BCE6" w:rsidR="00AA5AAC" w:rsidRDefault="00AA5AAC" w:rsidP="00AA5AAC">
      <w:pPr>
        <w:contextualSpacing/>
      </w:pPr>
      <w:r>
        <w:t>Y16</w:t>
      </w:r>
      <w:r>
        <w:tab/>
        <w:t xml:space="preserve">Develop standardized instruments for collection of systematic data across scale, time, and </w:t>
      </w:r>
      <w:r w:rsidR="0014222C">
        <w:tab/>
      </w:r>
      <w:r>
        <w:t>context</w:t>
      </w:r>
      <w:r>
        <w:tab/>
        <w:t>3</w:t>
      </w:r>
    </w:p>
    <w:p w14:paraId="136EC6B3" w14:textId="77777777" w:rsidR="00AA5AAC" w:rsidRDefault="00AA5AAC" w:rsidP="00AA5AAC">
      <w:pPr>
        <w:contextualSpacing/>
      </w:pPr>
      <w:r>
        <w:lastRenderedPageBreak/>
        <w:t>O3</w:t>
      </w:r>
      <w:r>
        <w:tab/>
        <w:t>Legal paperwork - drilling subsurface - IRB - etc.</w:t>
      </w:r>
      <w:r>
        <w:tab/>
        <w:t>3</w:t>
      </w:r>
    </w:p>
    <w:p w14:paraId="1BC97B79" w14:textId="77777777" w:rsidR="00AA5AAC" w:rsidRDefault="00AA5AAC" w:rsidP="00AA5AAC">
      <w:pPr>
        <w:contextualSpacing/>
      </w:pPr>
      <w:r>
        <w:t>O4</w:t>
      </w:r>
      <w:r>
        <w:tab/>
        <w:t>Geographic information including satellite photos</w:t>
      </w:r>
      <w:r>
        <w:tab/>
        <w:t>3</w:t>
      </w:r>
    </w:p>
    <w:p w14:paraId="1B929E83" w14:textId="77777777" w:rsidR="00AA5AAC" w:rsidRDefault="00AA5AAC" w:rsidP="00AA5AAC">
      <w:pPr>
        <w:contextualSpacing/>
      </w:pPr>
      <w:r>
        <w:t>O5</w:t>
      </w:r>
      <w:r>
        <w:tab/>
        <w:t>Background on community -its infrastructure, -blogs -codes, -...</w:t>
      </w:r>
      <w:r>
        <w:tab/>
        <w:t>3</w:t>
      </w:r>
    </w:p>
    <w:p w14:paraId="62D7BAFD" w14:textId="77777777" w:rsidR="00AA5AAC" w:rsidRDefault="00AA5AAC" w:rsidP="00AA5AAC">
      <w:pPr>
        <w:contextualSpacing/>
      </w:pPr>
      <w:r>
        <w:t>O11</w:t>
      </w:r>
      <w:r>
        <w:tab/>
        <w:t>Early damage reports/impacts</w:t>
      </w:r>
      <w:r>
        <w:tab/>
        <w:t>3</w:t>
      </w:r>
    </w:p>
    <w:p w14:paraId="092D6CFB" w14:textId="77777777" w:rsidR="00AA5AAC" w:rsidRDefault="00AA5AAC" w:rsidP="00AA5AAC">
      <w:pPr>
        <w:contextualSpacing/>
      </w:pPr>
      <w:r>
        <w:t>EE5</w:t>
      </w:r>
      <w:r>
        <w:tab/>
        <w:t>Est. Safety Protocols + Training + Certifications (Include CPR/First Aid)</w:t>
      </w:r>
      <w:r>
        <w:tab/>
        <w:t>2</w:t>
      </w:r>
    </w:p>
    <w:p w14:paraId="2EBA9055" w14:textId="77777777" w:rsidR="00AA5AAC" w:rsidRDefault="00AA5AAC" w:rsidP="00AA5AAC">
      <w:pPr>
        <w:contextualSpacing/>
      </w:pPr>
      <w:r>
        <w:t>EE7</w:t>
      </w:r>
      <w:r>
        <w:tab/>
        <w:t>Logistics( Travel, Hotel, Vehicles, Permits)</w:t>
      </w:r>
      <w:r>
        <w:tab/>
        <w:t>2</w:t>
      </w:r>
    </w:p>
    <w:p w14:paraId="463FDABB" w14:textId="77777777" w:rsidR="00AA5AAC" w:rsidRDefault="00AA5AAC" w:rsidP="00AA5AAC">
      <w:pPr>
        <w:contextualSpacing/>
      </w:pPr>
      <w:r>
        <w:t>BB2</w:t>
      </w:r>
      <w:r>
        <w:tab/>
        <w:t>GIS/Maps</w:t>
      </w:r>
      <w:r>
        <w:tab/>
        <w:t>2</w:t>
      </w:r>
    </w:p>
    <w:p w14:paraId="1AB70736" w14:textId="2CF48CFE" w:rsidR="00AA5AAC" w:rsidRDefault="00AA5AAC" w:rsidP="00AA5AAC">
      <w:pPr>
        <w:contextualSpacing/>
      </w:pPr>
      <w:r>
        <w:t>BB7</w:t>
      </w:r>
      <w:r>
        <w:tab/>
        <w:t xml:space="preserve">Baseline data integration software/reposition (geotagged, time-tagged) including prior rates of </w:t>
      </w:r>
      <w:r w:rsidR="0014222C">
        <w:tab/>
      </w:r>
      <w:r>
        <w:t>change</w:t>
      </w:r>
      <w:r>
        <w:tab/>
        <w:t>2</w:t>
      </w:r>
    </w:p>
    <w:p w14:paraId="7A9C5CD5" w14:textId="77777777" w:rsidR="00AA5AAC" w:rsidRDefault="00AA5AAC" w:rsidP="00AA5AAC">
      <w:pPr>
        <w:contextualSpacing/>
      </w:pPr>
      <w:r>
        <w:t>I14</w:t>
      </w:r>
      <w:r>
        <w:tab/>
        <w:t>List of legal restrictions in various locale *maybe don't post</w:t>
      </w:r>
      <w:r>
        <w:tab/>
        <w:t>2</w:t>
      </w:r>
    </w:p>
    <w:p w14:paraId="5BA25CC0" w14:textId="77777777" w:rsidR="00AA5AAC" w:rsidRDefault="00AA5AAC" w:rsidP="00AA5AAC">
      <w:pPr>
        <w:contextualSpacing/>
      </w:pPr>
      <w:r>
        <w:t>I16</w:t>
      </w:r>
      <w:r>
        <w:tab/>
        <w:t>Scheduling service that identifies methods of various disciplines to encourage collaboration</w:t>
      </w:r>
      <w:r>
        <w:tab/>
        <w:t>2</w:t>
      </w:r>
    </w:p>
    <w:p w14:paraId="7ECD17E0" w14:textId="77777777" w:rsidR="00AA5AAC" w:rsidRDefault="00AA5AAC" w:rsidP="00AA5AAC">
      <w:pPr>
        <w:contextualSpacing/>
      </w:pPr>
      <w:r>
        <w:t>M2</w:t>
      </w:r>
      <w:r>
        <w:tab/>
        <w:t>Inventory, structures &amp; infrastructure, instrumented structures</w:t>
      </w:r>
      <w:r>
        <w:tab/>
        <w:t>2</w:t>
      </w:r>
    </w:p>
    <w:p w14:paraId="1D19DC52" w14:textId="5662F241" w:rsidR="00AA5AAC" w:rsidRDefault="00AA5AAC" w:rsidP="00AA5AAC">
      <w:pPr>
        <w:contextualSpacing/>
      </w:pPr>
      <w:r>
        <w:t>M3</w:t>
      </w:r>
      <w:r>
        <w:tab/>
        <w:t xml:space="preserve">Reconnaissance App for iPhone or similar with capabilities for: strong terrain data in cache, </w:t>
      </w:r>
      <w:r w:rsidR="0014222C">
        <w:tab/>
      </w:r>
      <w:r>
        <w:t>geological photo, navigation / track log</w:t>
      </w:r>
      <w:r>
        <w:tab/>
        <w:t>2</w:t>
      </w:r>
    </w:p>
    <w:p w14:paraId="0425F7A8" w14:textId="77777777" w:rsidR="00AA5AAC" w:rsidRDefault="00AA5AAC" w:rsidP="00AA5AAC">
      <w:pPr>
        <w:contextualSpacing/>
      </w:pPr>
      <w:r>
        <w:t>M4</w:t>
      </w:r>
      <w:r>
        <w:tab/>
        <w:t>Ethics training: cultural sensitivity, working in disaster, human subjects</w:t>
      </w:r>
      <w:r>
        <w:tab/>
        <w:t>2</w:t>
      </w:r>
    </w:p>
    <w:p w14:paraId="3F9A8E8B" w14:textId="77777777" w:rsidR="00AA5AAC" w:rsidRDefault="00AA5AAC" w:rsidP="00AA5AAC">
      <w:pPr>
        <w:contextualSpacing/>
      </w:pPr>
      <w:r>
        <w:t>M5</w:t>
      </w:r>
      <w:r>
        <w:tab/>
        <w:t>Safety training and field work</w:t>
      </w:r>
      <w:r>
        <w:tab/>
        <w:t>2</w:t>
      </w:r>
    </w:p>
    <w:p w14:paraId="275B5246" w14:textId="77777777" w:rsidR="00AA5AAC" w:rsidRDefault="00AA5AAC" w:rsidP="00AA5AAC">
      <w:pPr>
        <w:contextualSpacing/>
      </w:pPr>
      <w:r>
        <w:t>M6</w:t>
      </w:r>
      <w:r>
        <w:tab/>
        <w:t>Emergency training</w:t>
      </w:r>
      <w:r>
        <w:tab/>
        <w:t>2</w:t>
      </w:r>
    </w:p>
    <w:p w14:paraId="757010DB" w14:textId="77777777" w:rsidR="00AA5AAC" w:rsidRDefault="00AA5AAC" w:rsidP="00AA5AAC">
      <w:pPr>
        <w:contextualSpacing/>
      </w:pPr>
      <w:r>
        <w:t>M12</w:t>
      </w:r>
      <w:r>
        <w:tab/>
        <w:t>Tide and other flow measuring devices</w:t>
      </w:r>
      <w:r>
        <w:tab/>
        <w:t>2</w:t>
      </w:r>
    </w:p>
    <w:p w14:paraId="6743A20F" w14:textId="77777777" w:rsidR="00AA5AAC" w:rsidRDefault="00AA5AAC" w:rsidP="00AA5AAC">
      <w:pPr>
        <w:contextualSpacing/>
      </w:pPr>
      <w:r>
        <w:t>U1</w:t>
      </w:r>
      <w:r>
        <w:tab/>
        <w:t>Ethics and cultural competency training</w:t>
      </w:r>
      <w:r>
        <w:tab/>
        <w:t>2</w:t>
      </w:r>
    </w:p>
    <w:p w14:paraId="28AD0712" w14:textId="77777777" w:rsidR="00AA5AAC" w:rsidRDefault="00AA5AAC" w:rsidP="00AA5AAC">
      <w:pPr>
        <w:contextualSpacing/>
      </w:pPr>
      <w:r>
        <w:t>U4</w:t>
      </w:r>
      <w:r>
        <w:tab/>
        <w:t>Links to common data sources: weather, satellite images, and geology</w:t>
      </w:r>
      <w:r>
        <w:tab/>
        <w:t>2</w:t>
      </w:r>
    </w:p>
    <w:p w14:paraId="10F50D6A" w14:textId="77777777" w:rsidR="00AA5AAC" w:rsidRDefault="00AA5AAC" w:rsidP="00AA5AAC">
      <w:pPr>
        <w:contextualSpacing/>
      </w:pPr>
      <w:r>
        <w:t>U10</w:t>
      </w:r>
      <w:r>
        <w:tab/>
        <w:t xml:space="preserve">Recon guideline documents </w:t>
      </w:r>
      <w:r>
        <w:tab/>
        <w:t>2</w:t>
      </w:r>
    </w:p>
    <w:p w14:paraId="2410671D" w14:textId="77777777" w:rsidR="00AA5AAC" w:rsidRDefault="00AA5AAC" w:rsidP="00AA5AAC">
      <w:pPr>
        <w:contextualSpacing/>
      </w:pPr>
      <w:r>
        <w:t>U12</w:t>
      </w:r>
      <w:r>
        <w:tab/>
        <w:t xml:space="preserve">General recon training </w:t>
      </w:r>
      <w:r>
        <w:tab/>
        <w:t>2</w:t>
      </w:r>
    </w:p>
    <w:p w14:paraId="24508194" w14:textId="55105FD7" w:rsidR="00AA5AAC" w:rsidRDefault="00AA5AAC" w:rsidP="00AA5AAC">
      <w:pPr>
        <w:contextualSpacing/>
      </w:pPr>
      <w:r>
        <w:t>Y7</w:t>
      </w:r>
      <w:r>
        <w:tab/>
        <w:t xml:space="preserve">Training on how to use the equipment, training on emergency response, training on obtaining </w:t>
      </w:r>
      <w:r w:rsidR="0014222C">
        <w:tab/>
      </w:r>
      <w:r>
        <w:t>licenses, permits, etc.</w:t>
      </w:r>
      <w:r>
        <w:tab/>
        <w:t>2</w:t>
      </w:r>
    </w:p>
    <w:p w14:paraId="3F87CD87" w14:textId="77777777" w:rsidR="00AA5AAC" w:rsidRDefault="00AA5AAC" w:rsidP="00AA5AAC">
      <w:pPr>
        <w:contextualSpacing/>
      </w:pPr>
      <w:r>
        <w:t>Y15</w:t>
      </w:r>
      <w:r>
        <w:tab/>
        <w:t>Training workshop, app for IRB/ethics, training for all researchers regardless of discipline</w:t>
      </w:r>
      <w:r>
        <w:tab/>
        <w:t>2</w:t>
      </w:r>
    </w:p>
    <w:p w14:paraId="57E487D0" w14:textId="6739C88B" w:rsidR="00AA5AAC" w:rsidRDefault="00AA5AAC" w:rsidP="00AA5AAC">
      <w:pPr>
        <w:contextualSpacing/>
      </w:pPr>
      <w:r>
        <w:t>Y17</w:t>
      </w:r>
      <w:r>
        <w:tab/>
        <w:t xml:space="preserve">Database for compiling contextual data from: media, emergencies, social media, secondary </w:t>
      </w:r>
      <w:r w:rsidR="0014222C">
        <w:tab/>
      </w:r>
      <w:r>
        <w:t>data sets</w:t>
      </w:r>
      <w:r>
        <w:tab/>
        <w:t>2</w:t>
      </w:r>
    </w:p>
    <w:p w14:paraId="753B133F" w14:textId="77777777" w:rsidR="00AA5AAC" w:rsidRDefault="00AA5AAC" w:rsidP="00AA5AAC">
      <w:pPr>
        <w:contextualSpacing/>
      </w:pPr>
      <w:r>
        <w:t>EE3</w:t>
      </w:r>
      <w:r>
        <w:tab/>
        <w:t>Apps-Package, User manual, multi platform, universal</w:t>
      </w:r>
      <w:r>
        <w:tab/>
        <w:t>1</w:t>
      </w:r>
    </w:p>
    <w:p w14:paraId="765E4C2C" w14:textId="77777777" w:rsidR="00AA5AAC" w:rsidRDefault="00AA5AAC" w:rsidP="00AA5AAC">
      <w:pPr>
        <w:contextualSpacing/>
      </w:pPr>
      <w:r>
        <w:t>EE6</w:t>
      </w:r>
      <w:r>
        <w:tab/>
        <w:t>Vaccines, Travel Insurance</w:t>
      </w:r>
      <w:r>
        <w:tab/>
        <w:t>1</w:t>
      </w:r>
    </w:p>
    <w:p w14:paraId="1A9D3098" w14:textId="2ECF76C8" w:rsidR="00AA5AAC" w:rsidRDefault="00AA5AAC" w:rsidP="00AA5AAC">
      <w:pPr>
        <w:contextualSpacing/>
      </w:pPr>
      <w:r>
        <w:t>EE11</w:t>
      </w:r>
      <w:r>
        <w:tab/>
        <w:t xml:space="preserve">Access to Regional/ In country Emergency Man. Maps of Landslides, pipeline breaks, </w:t>
      </w:r>
      <w:r w:rsidR="0014222C">
        <w:tab/>
      </w:r>
      <w:r>
        <w:t>Structure collapse etc.</w:t>
      </w:r>
      <w:r>
        <w:tab/>
        <w:t>1</w:t>
      </w:r>
    </w:p>
    <w:p w14:paraId="1B5DED65" w14:textId="77777777" w:rsidR="00AA5AAC" w:rsidRDefault="00AA5AAC" w:rsidP="00AA5AAC">
      <w:pPr>
        <w:contextualSpacing/>
      </w:pPr>
      <w:r>
        <w:t>EE14</w:t>
      </w:r>
      <w:r>
        <w:tab/>
        <w:t>Ethics Training Liability</w:t>
      </w:r>
      <w:r>
        <w:tab/>
        <w:t>1</w:t>
      </w:r>
    </w:p>
    <w:p w14:paraId="7D68FBAD" w14:textId="7021351C" w:rsidR="00AA5AAC" w:rsidRDefault="00AA5AAC" w:rsidP="00AA5AAC">
      <w:pPr>
        <w:contextualSpacing/>
      </w:pPr>
      <w:r>
        <w:t>EE16</w:t>
      </w:r>
      <w:r>
        <w:tab/>
        <w:t xml:space="preserve">Training in emergency management protocols (IE. Expose Team to Concepts of ICS, </w:t>
      </w:r>
      <w:r w:rsidR="0014222C">
        <w:tab/>
      </w:r>
      <w:r>
        <w:t>Hierarchy/Structure, etc.)</w:t>
      </w:r>
      <w:r w:rsidR="0014222C">
        <w:t xml:space="preserve"> </w:t>
      </w:r>
      <w:r>
        <w:t>Engage EM community</w:t>
      </w:r>
      <w:r>
        <w:tab/>
        <w:t>1</w:t>
      </w:r>
    </w:p>
    <w:p w14:paraId="3F8C20B2" w14:textId="77777777" w:rsidR="00AA5AAC" w:rsidRDefault="00AA5AAC" w:rsidP="00AA5AAC">
      <w:pPr>
        <w:contextualSpacing/>
      </w:pPr>
      <w:r>
        <w:t>EE18</w:t>
      </w:r>
      <w:r>
        <w:tab/>
        <w:t xml:space="preserve">Training Material </w:t>
      </w:r>
      <w:r>
        <w:tab/>
        <w:t>1</w:t>
      </w:r>
    </w:p>
    <w:p w14:paraId="7DCF2873" w14:textId="77777777" w:rsidR="00AA5AAC" w:rsidRDefault="00AA5AAC" w:rsidP="00AA5AAC">
      <w:pPr>
        <w:contextualSpacing/>
      </w:pPr>
      <w:r>
        <w:t>EE19</w:t>
      </w:r>
      <w:r>
        <w:tab/>
        <w:t>NHERI Reconnaissance training general &amp; Inst. Specific</w:t>
      </w:r>
      <w:r>
        <w:tab/>
        <w:t>1</w:t>
      </w:r>
    </w:p>
    <w:p w14:paraId="0F4FB12D" w14:textId="77777777" w:rsidR="00AA5AAC" w:rsidRDefault="00AA5AAC" w:rsidP="00AA5AAC">
      <w:pPr>
        <w:contextualSpacing/>
      </w:pPr>
      <w:r>
        <w:t>BB12</w:t>
      </w:r>
      <w:r>
        <w:tab/>
        <w:t>Best practice lists / procedures</w:t>
      </w:r>
      <w:r>
        <w:tab/>
        <w:t>1</w:t>
      </w:r>
    </w:p>
    <w:p w14:paraId="7F4CC650" w14:textId="0EBD6BB1" w:rsidR="00AA5AAC" w:rsidRDefault="00AA5AAC" w:rsidP="00AA5AAC">
      <w:pPr>
        <w:contextualSpacing/>
      </w:pPr>
      <w:r>
        <w:t>I7</w:t>
      </w:r>
      <w:r>
        <w:tab/>
        <w:t>Building, Infrastructure Damage Classification App</w:t>
      </w:r>
      <w:r>
        <w:tab/>
        <w:t>1</w:t>
      </w:r>
    </w:p>
    <w:p w14:paraId="3F60E964" w14:textId="13D9146F" w:rsidR="00AA5AAC" w:rsidRDefault="00AA5AAC" w:rsidP="00AA5AAC">
      <w:pPr>
        <w:contextualSpacing/>
      </w:pPr>
      <w:r>
        <w:t>I9</w:t>
      </w:r>
      <w:r>
        <w:tab/>
        <w:t>Aggregated data describing locales</w:t>
      </w:r>
      <w:r>
        <w:tab/>
        <w:t>1</w:t>
      </w:r>
    </w:p>
    <w:p w14:paraId="03E684C3" w14:textId="77777777" w:rsidR="00AA5AAC" w:rsidRDefault="00AA5AAC" w:rsidP="00AA5AAC">
      <w:pPr>
        <w:contextualSpacing/>
      </w:pPr>
      <w:r>
        <w:t>I10</w:t>
      </w:r>
      <w:r>
        <w:tab/>
        <w:t>Identification of key structures/locales for detailed interdisciplinary reconnaissance</w:t>
      </w:r>
      <w:r>
        <w:tab/>
        <w:t>1</w:t>
      </w:r>
    </w:p>
    <w:p w14:paraId="3D7FE1BD" w14:textId="77777777" w:rsidR="00AA5AAC" w:rsidRDefault="00AA5AAC" w:rsidP="00AA5AAC">
      <w:pPr>
        <w:contextualSpacing/>
      </w:pPr>
      <w:r>
        <w:t>I11</w:t>
      </w:r>
      <w:r>
        <w:tab/>
        <w:t>Develop contacts of collaborators at universities around the world</w:t>
      </w:r>
      <w:r>
        <w:tab/>
        <w:t>1</w:t>
      </w:r>
    </w:p>
    <w:p w14:paraId="6E03F2A3" w14:textId="77777777" w:rsidR="00AA5AAC" w:rsidRDefault="00AA5AAC" w:rsidP="00AA5AAC">
      <w:pPr>
        <w:contextualSpacing/>
      </w:pPr>
      <w:r>
        <w:t>I12</w:t>
      </w:r>
      <w:r>
        <w:tab/>
        <w:t>Post-event but pre-deploy; satellite imagery for planning</w:t>
      </w:r>
      <w:r>
        <w:tab/>
        <w:t>1</w:t>
      </w:r>
    </w:p>
    <w:p w14:paraId="28805565" w14:textId="77777777" w:rsidR="00AA5AAC" w:rsidRDefault="00AA5AAC" w:rsidP="00AA5AAC">
      <w:pPr>
        <w:contextualSpacing/>
      </w:pPr>
      <w:r>
        <w:t>I15</w:t>
      </w:r>
      <w:r>
        <w:tab/>
        <w:t>Boilerplate paragraphs about RAPID to use in proposals</w:t>
      </w:r>
      <w:r>
        <w:tab/>
        <w:t>1</w:t>
      </w:r>
    </w:p>
    <w:p w14:paraId="5E58D909" w14:textId="77777777" w:rsidR="00AA5AAC" w:rsidRDefault="00AA5AAC" w:rsidP="00AA5AAC">
      <w:pPr>
        <w:contextualSpacing/>
      </w:pPr>
      <w:r>
        <w:t>M1</w:t>
      </w:r>
      <w:r>
        <w:tab/>
        <w:t>Compile pre-event data: accelerometer location, hazard zones, locations, ground improvement</w:t>
      </w:r>
      <w:r>
        <w:tab/>
        <w:t>1</w:t>
      </w:r>
    </w:p>
    <w:p w14:paraId="118B03D7" w14:textId="77777777" w:rsidR="00AA5AAC" w:rsidRDefault="00AA5AAC" w:rsidP="00AA5AAC">
      <w:pPr>
        <w:contextualSpacing/>
      </w:pPr>
      <w:r>
        <w:lastRenderedPageBreak/>
        <w:t>M7</w:t>
      </w:r>
      <w:r>
        <w:tab/>
        <w:t>"Event" portal: situational data, who is in the field</w:t>
      </w:r>
      <w:r>
        <w:tab/>
        <w:t>1</w:t>
      </w:r>
    </w:p>
    <w:p w14:paraId="1D1F1338" w14:textId="77777777" w:rsidR="00AA5AAC" w:rsidRDefault="00AA5AAC" w:rsidP="00AA5AAC">
      <w:pPr>
        <w:contextualSpacing/>
      </w:pPr>
      <w:r>
        <w:t>M9</w:t>
      </w:r>
      <w:r>
        <w:tab/>
        <w:t>Equipment training (RTK, lidar)</w:t>
      </w:r>
      <w:r>
        <w:tab/>
        <w:t>1</w:t>
      </w:r>
    </w:p>
    <w:p w14:paraId="4C310317" w14:textId="4C11F03A" w:rsidR="00AA5AAC" w:rsidRDefault="00AA5AAC" w:rsidP="00AA5AAC">
      <w:pPr>
        <w:contextualSpacing/>
      </w:pPr>
      <w:r>
        <w:t>M10</w:t>
      </w:r>
      <w:r>
        <w:tab/>
        <w:t xml:space="preserve">Data collection training, awareness for cross-disciplines, what damage photo the social </w:t>
      </w:r>
      <w:r w:rsidR="0014222C">
        <w:tab/>
      </w:r>
      <w:r>
        <w:t>scientists can take, what question the engineer could ask</w:t>
      </w:r>
      <w:r>
        <w:tab/>
        <w:t>1</w:t>
      </w:r>
    </w:p>
    <w:p w14:paraId="0F506898" w14:textId="558103BA" w:rsidR="00AA5AAC" w:rsidRDefault="00AA5AAC" w:rsidP="00AA5AAC">
      <w:pPr>
        <w:contextualSpacing/>
      </w:pPr>
      <w:r>
        <w:t>M11</w:t>
      </w:r>
      <w:r>
        <w:tab/>
        <w:t xml:space="preserve">Capabilities for: monitoring (portable accelerometer), surface wave testing, 3D point cloud + </w:t>
      </w:r>
      <w:r w:rsidR="005131F7">
        <w:tab/>
      </w:r>
      <w:r>
        <w:t>operator at lidar / drone</w:t>
      </w:r>
      <w:r>
        <w:tab/>
        <w:t>1</w:t>
      </w:r>
    </w:p>
    <w:p w14:paraId="1AC93D87" w14:textId="77777777" w:rsidR="00AA5AAC" w:rsidRDefault="00AA5AAC" w:rsidP="00AA5AAC">
      <w:pPr>
        <w:contextualSpacing/>
      </w:pPr>
      <w:r>
        <w:t>M13</w:t>
      </w:r>
      <w:r>
        <w:tab/>
        <w:t>Taxonomy training for data typo, captioning, etc.</w:t>
      </w:r>
      <w:r>
        <w:tab/>
        <w:t>1</w:t>
      </w:r>
    </w:p>
    <w:p w14:paraId="354A2143" w14:textId="77777777" w:rsidR="00AA5AAC" w:rsidRDefault="00AA5AAC" w:rsidP="00AA5AAC">
      <w:pPr>
        <w:contextualSpacing/>
      </w:pPr>
      <w:r>
        <w:t>U6</w:t>
      </w:r>
      <w:r>
        <w:tab/>
        <w:t>Common communication platform (for email, planning before deployment)</w:t>
      </w:r>
      <w:r>
        <w:tab/>
        <w:t>1</w:t>
      </w:r>
    </w:p>
    <w:p w14:paraId="77EACA2C" w14:textId="77777777" w:rsidR="00AA5AAC" w:rsidRDefault="00AA5AAC" w:rsidP="00AA5AAC">
      <w:pPr>
        <w:contextualSpacing/>
      </w:pPr>
      <w:r>
        <w:t>U9</w:t>
      </w:r>
      <w:r>
        <w:tab/>
        <w:t>Scheduling/route app for field (updateable)</w:t>
      </w:r>
      <w:r>
        <w:tab/>
        <w:t>1</w:t>
      </w:r>
    </w:p>
    <w:p w14:paraId="055AFB17" w14:textId="77777777" w:rsidR="00AA5AAC" w:rsidRDefault="00AA5AAC" w:rsidP="00AA5AAC">
      <w:pPr>
        <w:contextualSpacing/>
      </w:pPr>
      <w:r>
        <w:t>Y4</w:t>
      </w:r>
      <w:r>
        <w:tab/>
        <w:t>Data preparation and compilation, downloading relevant data</w:t>
      </w:r>
      <w:r>
        <w:tab/>
        <w:t>1</w:t>
      </w:r>
    </w:p>
    <w:p w14:paraId="0E5F53A3" w14:textId="77777777" w:rsidR="00AA5AAC" w:rsidRDefault="00AA5AAC" w:rsidP="00AA5AAC">
      <w:pPr>
        <w:contextualSpacing/>
      </w:pPr>
      <w:r>
        <w:t>Y6</w:t>
      </w:r>
      <w:r>
        <w:tab/>
        <w:t>IRB help for engineers</w:t>
      </w:r>
      <w:r>
        <w:tab/>
        <w:t>1</w:t>
      </w:r>
    </w:p>
    <w:p w14:paraId="7A18431E" w14:textId="77777777" w:rsidR="00AA5AAC" w:rsidRDefault="00AA5AAC" w:rsidP="00AA5AAC">
      <w:pPr>
        <w:contextualSpacing/>
      </w:pPr>
      <w:r>
        <w:t>O6</w:t>
      </w:r>
      <w:r>
        <w:tab/>
        <w:t>Early approvals from NSF</w:t>
      </w:r>
      <w:r>
        <w:tab/>
        <w:t>1</w:t>
      </w:r>
    </w:p>
    <w:p w14:paraId="0FD3CADD" w14:textId="77777777" w:rsidR="00AA5AAC" w:rsidRDefault="00AA5AAC" w:rsidP="00AA5AAC">
      <w:pPr>
        <w:contextualSpacing/>
      </w:pPr>
      <w:r>
        <w:t>EE2</w:t>
      </w:r>
      <w:r>
        <w:tab/>
        <w:t>Synthesis of Citizen Data.(Twitter Mining etc.(</w:t>
      </w:r>
      <w:r>
        <w:tab/>
        <w:t>0</w:t>
      </w:r>
    </w:p>
    <w:p w14:paraId="4B1A4897" w14:textId="77777777" w:rsidR="00AA5AAC" w:rsidRDefault="00AA5AAC" w:rsidP="00AA5AAC">
      <w:pPr>
        <w:contextualSpacing/>
      </w:pPr>
      <w:r>
        <w:t>EE4</w:t>
      </w:r>
      <w:r>
        <w:tab/>
        <w:t>RAPID "Hotshot" Personnel List</w:t>
      </w:r>
      <w:r>
        <w:tab/>
        <w:t>0</w:t>
      </w:r>
    </w:p>
    <w:p w14:paraId="4A5FAD8F" w14:textId="77777777" w:rsidR="00AA5AAC" w:rsidRDefault="00AA5AAC" w:rsidP="00AA5AAC">
      <w:pPr>
        <w:contextualSpacing/>
      </w:pPr>
      <w:r>
        <w:t>EE8</w:t>
      </w:r>
      <w:r>
        <w:tab/>
        <w:t>Universal IRB</w:t>
      </w:r>
      <w:r>
        <w:tab/>
        <w:t>0</w:t>
      </w:r>
    </w:p>
    <w:p w14:paraId="53922595" w14:textId="77777777" w:rsidR="00AA5AAC" w:rsidRDefault="00AA5AAC" w:rsidP="00AA5AAC">
      <w:pPr>
        <w:contextualSpacing/>
      </w:pPr>
      <w:r>
        <w:t>EE9</w:t>
      </w:r>
      <w:r>
        <w:tab/>
        <w:t>Shipping Permits for Equipment</w:t>
      </w:r>
      <w:r>
        <w:tab/>
        <w:t>0</w:t>
      </w:r>
    </w:p>
    <w:p w14:paraId="28B8AEC8" w14:textId="77777777" w:rsidR="00AA5AAC" w:rsidRDefault="00AA5AAC" w:rsidP="00AA5AAC">
      <w:pPr>
        <w:contextualSpacing/>
      </w:pPr>
      <w:r>
        <w:t>EE13</w:t>
      </w:r>
      <w:r>
        <w:tab/>
        <w:t>Media Training</w:t>
      </w:r>
      <w:r>
        <w:tab/>
        <w:t>0</w:t>
      </w:r>
    </w:p>
    <w:p w14:paraId="5015E67A" w14:textId="10D79AB9" w:rsidR="00AA5AAC" w:rsidRDefault="00AA5AAC" w:rsidP="00AA5AAC">
      <w:pPr>
        <w:contextualSpacing/>
      </w:pPr>
      <w:r>
        <w:t>EE15</w:t>
      </w:r>
      <w:r>
        <w:tab/>
        <w:t xml:space="preserve">Advance Knowledge(Distilled so easy to digest quickly!) of culture + socioeconomics of </w:t>
      </w:r>
      <w:r w:rsidR="005131F7">
        <w:tab/>
      </w:r>
      <w:r>
        <w:t>affected area. Develop Template?</w:t>
      </w:r>
      <w:r>
        <w:tab/>
        <w:t>0</w:t>
      </w:r>
    </w:p>
    <w:p w14:paraId="7337BC85" w14:textId="28B92F1A" w:rsidR="00AA5AAC" w:rsidRDefault="00AA5AAC" w:rsidP="00AA5AAC">
      <w:pPr>
        <w:contextualSpacing/>
      </w:pPr>
      <w:r>
        <w:t>EE17</w:t>
      </w:r>
      <w:r>
        <w:tab/>
        <w:t xml:space="preserve">Training in How to take Usable photos +standardized protocols geolocation photos for both </w:t>
      </w:r>
      <w:r w:rsidR="005131F7">
        <w:tab/>
      </w:r>
      <w:r>
        <w:t>eng. &amp; social science</w:t>
      </w:r>
      <w:r>
        <w:tab/>
        <w:t>0</w:t>
      </w:r>
    </w:p>
    <w:p w14:paraId="3C48313A" w14:textId="77777777" w:rsidR="00AA5AAC" w:rsidRDefault="00AA5AAC" w:rsidP="00AA5AAC">
      <w:pPr>
        <w:contextualSpacing/>
      </w:pPr>
      <w:r>
        <w:t>BB1</w:t>
      </w:r>
      <w:r>
        <w:tab/>
        <w:t>Bathy/Topo</w:t>
      </w:r>
      <w:r>
        <w:tab/>
        <w:t>0</w:t>
      </w:r>
    </w:p>
    <w:p w14:paraId="3895621A" w14:textId="77777777" w:rsidR="00AA5AAC" w:rsidRDefault="00AA5AAC" w:rsidP="00AA5AAC">
      <w:pPr>
        <w:contextualSpacing/>
      </w:pPr>
      <w:r>
        <w:t>BB4</w:t>
      </w:r>
      <w:r>
        <w:tab/>
        <w:t>Logistics plan</w:t>
      </w:r>
      <w:r>
        <w:tab/>
        <w:t>0</w:t>
      </w:r>
    </w:p>
    <w:p w14:paraId="55E145BA" w14:textId="77777777" w:rsidR="00AA5AAC" w:rsidRDefault="00AA5AAC" w:rsidP="00AA5AAC">
      <w:pPr>
        <w:contextualSpacing/>
      </w:pPr>
      <w:r>
        <w:t>BB5</w:t>
      </w:r>
      <w:r>
        <w:tab/>
        <w:t>Online video training (on demand)</w:t>
      </w:r>
      <w:r>
        <w:tab/>
        <w:t>0</w:t>
      </w:r>
    </w:p>
    <w:p w14:paraId="3E3CD8F2" w14:textId="77777777" w:rsidR="00AA5AAC" w:rsidRDefault="00AA5AAC" w:rsidP="00AA5AAC">
      <w:pPr>
        <w:contextualSpacing/>
      </w:pPr>
      <w:r>
        <w:t>BB6</w:t>
      </w:r>
      <w:r>
        <w:tab/>
        <w:t>Hazard estimates (before you go)</w:t>
      </w:r>
      <w:r>
        <w:tab/>
        <w:t>0</w:t>
      </w:r>
    </w:p>
    <w:p w14:paraId="3F5B96BA" w14:textId="77777777" w:rsidR="00AA5AAC" w:rsidRDefault="00AA5AAC" w:rsidP="00AA5AAC">
      <w:pPr>
        <w:contextualSpacing/>
      </w:pPr>
      <w:r>
        <w:t>BB8</w:t>
      </w:r>
      <w:r>
        <w:tab/>
        <w:t>Social media observations</w:t>
      </w:r>
      <w:r>
        <w:tab/>
        <w:t>0</w:t>
      </w:r>
    </w:p>
    <w:p w14:paraId="37B23D1B" w14:textId="77777777" w:rsidR="00AA5AAC" w:rsidRDefault="00AA5AAC" w:rsidP="00AA5AAC">
      <w:pPr>
        <w:contextualSpacing/>
      </w:pPr>
      <w:r>
        <w:t>BB10</w:t>
      </w:r>
      <w:r>
        <w:tab/>
        <w:t>Reconnaissance ethics policy</w:t>
      </w:r>
      <w:r>
        <w:tab/>
        <w:t>0</w:t>
      </w:r>
    </w:p>
    <w:p w14:paraId="4BDEFEFD" w14:textId="77777777" w:rsidR="00AA5AAC" w:rsidRDefault="00AA5AAC" w:rsidP="00AA5AAC">
      <w:pPr>
        <w:contextualSpacing/>
      </w:pPr>
      <w:r>
        <w:t>BB11</w:t>
      </w:r>
      <w:r>
        <w:tab/>
        <w:t>General reconnaissance guideline or manual</w:t>
      </w:r>
      <w:r>
        <w:tab/>
        <w:t>0</w:t>
      </w:r>
    </w:p>
    <w:p w14:paraId="44E90301" w14:textId="77777777" w:rsidR="00AA5AAC" w:rsidRDefault="00AA5AAC" w:rsidP="00AA5AAC">
      <w:pPr>
        <w:contextualSpacing/>
      </w:pPr>
      <w:r>
        <w:t>BB13</w:t>
      </w:r>
      <w:r>
        <w:tab/>
        <w:t>Ethics + cultural training</w:t>
      </w:r>
      <w:r>
        <w:tab/>
        <w:t>0</w:t>
      </w:r>
    </w:p>
    <w:p w14:paraId="3A252810" w14:textId="77777777" w:rsidR="00AA5AAC" w:rsidRDefault="00AA5AAC" w:rsidP="00AA5AAC">
      <w:pPr>
        <w:contextualSpacing/>
      </w:pPr>
      <w:r>
        <w:t>BB14</w:t>
      </w:r>
      <w:r>
        <w:tab/>
        <w:t>Geolocated data / tool / legal rules, guidelines, restrictions</w:t>
      </w:r>
      <w:r>
        <w:tab/>
        <w:t>0</w:t>
      </w:r>
    </w:p>
    <w:p w14:paraId="3E7EBA77" w14:textId="77777777" w:rsidR="00AA5AAC" w:rsidRDefault="00AA5AAC" w:rsidP="00AA5AAC">
      <w:pPr>
        <w:contextualSpacing/>
      </w:pPr>
      <w:r>
        <w:t>BB15</w:t>
      </w:r>
      <w:r>
        <w:tab/>
        <w:t>Central organization for team formation, communication</w:t>
      </w:r>
      <w:r>
        <w:tab/>
        <w:t>0</w:t>
      </w:r>
    </w:p>
    <w:p w14:paraId="1EC43A1A" w14:textId="77777777" w:rsidR="00AA5AAC" w:rsidRDefault="00AA5AAC" w:rsidP="00AA5AAC">
      <w:pPr>
        <w:contextualSpacing/>
      </w:pPr>
      <w:r>
        <w:t>BB16</w:t>
      </w:r>
      <w:r>
        <w:tab/>
        <w:t>Relevant data standards</w:t>
      </w:r>
      <w:r>
        <w:tab/>
        <w:t>0</w:t>
      </w:r>
    </w:p>
    <w:p w14:paraId="68F5CD3C" w14:textId="77777777" w:rsidR="00AA5AAC" w:rsidRDefault="00AA5AAC" w:rsidP="00AA5AAC">
      <w:pPr>
        <w:contextualSpacing/>
      </w:pPr>
      <w:r>
        <w:t>BB17</w:t>
      </w:r>
      <w:r>
        <w:tab/>
        <w:t>Tool descriptions capacity, data production</w:t>
      </w:r>
      <w:r>
        <w:tab/>
        <w:t>0</w:t>
      </w:r>
    </w:p>
    <w:p w14:paraId="38CF762D" w14:textId="77777777" w:rsidR="00AA5AAC" w:rsidRDefault="00AA5AAC" w:rsidP="00AA5AAC">
      <w:pPr>
        <w:contextualSpacing/>
      </w:pPr>
      <w:r>
        <w:t>BB18</w:t>
      </w:r>
      <w:r>
        <w:tab/>
        <w:t>Examples of data collection</w:t>
      </w:r>
      <w:r>
        <w:tab/>
        <w:t>0</w:t>
      </w:r>
    </w:p>
    <w:p w14:paraId="09F56E19" w14:textId="0CE1C367" w:rsidR="00AA5AAC" w:rsidRDefault="00AA5AAC" w:rsidP="00AA5AAC">
      <w:pPr>
        <w:contextualSpacing/>
      </w:pPr>
      <w:r>
        <w:t>I2</w:t>
      </w:r>
      <w:r>
        <w:tab/>
        <w:t xml:space="preserve">Mechanisms (channels and content) designed to report back to communities (that's </w:t>
      </w:r>
      <w:r w:rsidR="0014222C">
        <w:tab/>
      </w:r>
      <w:r>
        <w:t xml:space="preserve">NOT a peer-reviewed </w:t>
      </w:r>
      <w:r>
        <w:tab/>
        <w:t>journal article)</w:t>
      </w:r>
      <w:r>
        <w:tab/>
        <w:t>0</w:t>
      </w:r>
    </w:p>
    <w:p w14:paraId="278D6F14" w14:textId="57368289" w:rsidR="00AA5AAC" w:rsidRDefault="00AA5AAC" w:rsidP="00AA5AAC">
      <w:pPr>
        <w:contextualSpacing/>
      </w:pPr>
      <w:r>
        <w:t>I4</w:t>
      </w:r>
      <w:r>
        <w:tab/>
        <w:t>Communication protocols; Best Practices</w:t>
      </w:r>
      <w:r>
        <w:tab/>
        <w:t>0</w:t>
      </w:r>
    </w:p>
    <w:p w14:paraId="77EB1C5E" w14:textId="0DDF9A76" w:rsidR="00AA5AAC" w:rsidRDefault="00AA5AAC" w:rsidP="00AA5AAC">
      <w:pPr>
        <w:contextualSpacing/>
      </w:pPr>
      <w:r>
        <w:t>I5</w:t>
      </w:r>
      <w:r>
        <w:tab/>
        <w:t>Engage media before events</w:t>
      </w:r>
      <w:r>
        <w:tab/>
        <w:t>0</w:t>
      </w:r>
    </w:p>
    <w:p w14:paraId="11AC34A4" w14:textId="56355624" w:rsidR="00AA5AAC" w:rsidRDefault="00AA5AAC" w:rsidP="00AA5AAC">
      <w:pPr>
        <w:contextualSpacing/>
      </w:pPr>
      <w:r>
        <w:t>I6</w:t>
      </w:r>
      <w:r>
        <w:tab/>
        <w:t xml:space="preserve">Research to develop valid coding schemas to guide natural language processing of </w:t>
      </w:r>
      <w:r w:rsidR="0014222C">
        <w:tab/>
      </w:r>
      <w:r>
        <w:t>social media data</w:t>
      </w:r>
      <w:r>
        <w:tab/>
        <w:t>0</w:t>
      </w:r>
    </w:p>
    <w:p w14:paraId="166C4009" w14:textId="77777777" w:rsidR="00AA5AAC" w:rsidRDefault="00AA5AAC" w:rsidP="00AA5AAC">
      <w:pPr>
        <w:contextualSpacing/>
      </w:pPr>
      <w:r>
        <w:t>I13</w:t>
      </w:r>
      <w:r>
        <w:tab/>
        <w:t>Current list of embassy science/economics officers</w:t>
      </w:r>
      <w:r>
        <w:tab/>
        <w:t>0</w:t>
      </w:r>
    </w:p>
    <w:p w14:paraId="51E1658C" w14:textId="77777777" w:rsidR="00AA5AAC" w:rsidRDefault="00AA5AAC" w:rsidP="00AA5AAC">
      <w:pPr>
        <w:contextualSpacing/>
      </w:pPr>
      <w:r>
        <w:t>I18</w:t>
      </w:r>
      <w:r>
        <w:tab/>
        <w:t>Lists of the best smartphone apps to use</w:t>
      </w:r>
      <w:r>
        <w:tab/>
        <w:t>0</w:t>
      </w:r>
    </w:p>
    <w:p w14:paraId="4F018240" w14:textId="77777777" w:rsidR="00AA5AAC" w:rsidRDefault="00AA5AAC" w:rsidP="00AA5AAC">
      <w:pPr>
        <w:contextualSpacing/>
      </w:pPr>
      <w:r>
        <w:t>I19</w:t>
      </w:r>
      <w:r>
        <w:tab/>
        <w:t>Google service (won't have access in China)</w:t>
      </w:r>
      <w:r>
        <w:tab/>
        <w:t>0</w:t>
      </w:r>
    </w:p>
    <w:p w14:paraId="07EEBBA7" w14:textId="77777777" w:rsidR="00AA5AAC" w:rsidRDefault="00AA5AAC" w:rsidP="00AA5AAC">
      <w:pPr>
        <w:contextualSpacing/>
      </w:pPr>
      <w:r>
        <w:t>I20</w:t>
      </w:r>
      <w:r>
        <w:tab/>
        <w:t>Open source alternatives for Google services</w:t>
      </w:r>
      <w:r>
        <w:tab/>
        <w:t>0</w:t>
      </w:r>
    </w:p>
    <w:p w14:paraId="6CA1A672" w14:textId="77777777" w:rsidR="00AA5AAC" w:rsidRDefault="00AA5AAC" w:rsidP="00AA5AAC">
      <w:pPr>
        <w:contextualSpacing/>
      </w:pPr>
      <w:r>
        <w:t>M8</w:t>
      </w:r>
      <w:r>
        <w:tab/>
        <w:t>Tool training / exercise</w:t>
      </w:r>
      <w:r>
        <w:tab/>
        <w:t>0</w:t>
      </w:r>
    </w:p>
    <w:p w14:paraId="107B46C6" w14:textId="77777777" w:rsidR="00AA5AAC" w:rsidRDefault="00AA5AAC" w:rsidP="00AA5AAC">
      <w:pPr>
        <w:contextualSpacing/>
      </w:pPr>
      <w:r>
        <w:t>M14</w:t>
      </w:r>
      <w:r>
        <w:tab/>
        <w:t>"New scientist" soliciting tool, applications of "success stories"</w:t>
      </w:r>
      <w:r>
        <w:tab/>
        <w:t>0</w:t>
      </w:r>
    </w:p>
    <w:p w14:paraId="6456C802" w14:textId="77777777" w:rsidR="00AA5AAC" w:rsidRDefault="00AA5AAC" w:rsidP="00AA5AAC">
      <w:pPr>
        <w:contextualSpacing/>
      </w:pPr>
      <w:r>
        <w:t>U2</w:t>
      </w:r>
      <w:r>
        <w:tab/>
        <w:t>Code of ethics document and training</w:t>
      </w:r>
      <w:r>
        <w:tab/>
        <w:t>0</w:t>
      </w:r>
    </w:p>
    <w:p w14:paraId="7043E9C3" w14:textId="77777777" w:rsidR="00AA5AAC" w:rsidRDefault="00AA5AAC" w:rsidP="00AA5AAC">
      <w:pPr>
        <w:contextualSpacing/>
      </w:pPr>
      <w:r>
        <w:t>U5</w:t>
      </w:r>
      <w:r>
        <w:tab/>
        <w:t>Links to data for region: structural drawings, demographics</w:t>
      </w:r>
      <w:r>
        <w:tab/>
        <w:t>0</w:t>
      </w:r>
    </w:p>
    <w:p w14:paraId="786BD366" w14:textId="77777777" w:rsidR="00AA5AAC" w:rsidRDefault="00AA5AAC" w:rsidP="00AA5AAC">
      <w:pPr>
        <w:contextualSpacing/>
      </w:pPr>
      <w:r>
        <w:lastRenderedPageBreak/>
        <w:t>U8</w:t>
      </w:r>
      <w:r>
        <w:tab/>
        <w:t>Overall planning app</w:t>
      </w:r>
      <w:r>
        <w:tab/>
        <w:t>0</w:t>
      </w:r>
    </w:p>
    <w:p w14:paraId="5B99F01B" w14:textId="77777777" w:rsidR="00AA5AAC" w:rsidRDefault="00AA5AAC" w:rsidP="00AA5AAC">
      <w:pPr>
        <w:contextualSpacing/>
      </w:pPr>
      <w:r>
        <w:t>Y1</w:t>
      </w:r>
      <w:r>
        <w:tab/>
        <w:t>Simple remote sensing images viewer</w:t>
      </w:r>
      <w:r>
        <w:tab/>
        <w:t>0</w:t>
      </w:r>
    </w:p>
    <w:p w14:paraId="3B9D25FC" w14:textId="77777777" w:rsidR="00AA5AAC" w:rsidRDefault="00AA5AAC" w:rsidP="00AA5AAC">
      <w:pPr>
        <w:contextualSpacing/>
      </w:pPr>
      <w:r>
        <w:t>Y3</w:t>
      </w:r>
      <w:r>
        <w:tab/>
        <w:t>Tables for pre-landing with event/local data</w:t>
      </w:r>
      <w:r>
        <w:tab/>
        <w:t>0</w:t>
      </w:r>
    </w:p>
    <w:p w14:paraId="16C6F6C9" w14:textId="77777777" w:rsidR="00AA5AAC" w:rsidRDefault="00AA5AAC" w:rsidP="00AA5AAC">
      <w:pPr>
        <w:contextualSpacing/>
      </w:pPr>
      <w:r>
        <w:t>Y8</w:t>
      </w:r>
      <w:r>
        <w:tab/>
        <w:t>Establish connection with local authorities, universities, or government agencies</w:t>
      </w:r>
      <w:r>
        <w:tab/>
        <w:t>0</w:t>
      </w:r>
    </w:p>
    <w:p w14:paraId="69F6465F" w14:textId="77777777" w:rsidR="00AA5AAC" w:rsidRDefault="00AA5AAC" w:rsidP="00AA5AAC">
      <w:pPr>
        <w:contextualSpacing/>
      </w:pPr>
      <w:r>
        <w:t>Y9</w:t>
      </w:r>
      <w:r>
        <w:tab/>
        <w:t xml:space="preserve">Local contacts, state department, assistance, on the ground networking </w:t>
      </w:r>
      <w:r>
        <w:tab/>
        <w:t>0</w:t>
      </w:r>
    </w:p>
    <w:p w14:paraId="27F6A40C" w14:textId="77777777" w:rsidR="00AA5AAC" w:rsidRDefault="00AA5AAC" w:rsidP="00AA5AAC">
      <w:pPr>
        <w:contextualSpacing/>
      </w:pPr>
      <w:r>
        <w:t>Y10</w:t>
      </w:r>
      <w:r>
        <w:tab/>
        <w:t>Contacts at the site, Information about damaged locations, other teams in route</w:t>
      </w:r>
      <w:r>
        <w:tab/>
        <w:t>0</w:t>
      </w:r>
    </w:p>
    <w:p w14:paraId="3C002BAA" w14:textId="77777777" w:rsidR="00AA5AAC" w:rsidRDefault="00AA5AAC" w:rsidP="00AA5AAC">
      <w:pPr>
        <w:contextualSpacing/>
      </w:pPr>
      <w:r>
        <w:t>Y11</w:t>
      </w:r>
      <w:r>
        <w:tab/>
        <w:t xml:space="preserve">List of equipment available and its capabilities </w:t>
      </w:r>
      <w:r>
        <w:tab/>
        <w:t>0</w:t>
      </w:r>
    </w:p>
    <w:p w14:paraId="6D97E149" w14:textId="77777777" w:rsidR="00AA5AAC" w:rsidRDefault="00AA5AAC" w:rsidP="00AA5AAC">
      <w:pPr>
        <w:contextualSpacing/>
      </w:pPr>
      <w:r>
        <w:t>Y12</w:t>
      </w:r>
      <w:r>
        <w:tab/>
        <w:t>Risk awareness, aftershock frequency, storm history, in country knowledge</w:t>
      </w:r>
      <w:r>
        <w:tab/>
        <w:t>0</w:t>
      </w:r>
    </w:p>
    <w:p w14:paraId="76AAA720" w14:textId="77777777" w:rsidR="00AA5AAC" w:rsidRDefault="00AA5AAC" w:rsidP="00AA5AAC">
      <w:pPr>
        <w:contextualSpacing/>
      </w:pPr>
      <w:r>
        <w:t>Y19</w:t>
      </w:r>
      <w:r>
        <w:tab/>
        <w:t>Web access event area information and contacts</w:t>
      </w:r>
      <w:r>
        <w:tab/>
        <w:t>0</w:t>
      </w:r>
    </w:p>
    <w:p w14:paraId="0BDA6F57" w14:textId="77777777" w:rsidR="00AA5AAC" w:rsidRDefault="00AA5AAC" w:rsidP="00AA5AAC">
      <w:pPr>
        <w:contextualSpacing/>
      </w:pPr>
      <w:r>
        <w:t>O1</w:t>
      </w:r>
      <w:r>
        <w:tab/>
        <w:t>Access to group insurance - injury/death</w:t>
      </w:r>
      <w:r>
        <w:tab/>
        <w:t>0</w:t>
      </w:r>
    </w:p>
    <w:p w14:paraId="55EE01B2" w14:textId="77777777" w:rsidR="00AA5AAC" w:rsidRDefault="00AA5AAC" w:rsidP="00AA5AAC">
      <w:pPr>
        <w:contextualSpacing/>
      </w:pPr>
      <w:r>
        <w:t>O8</w:t>
      </w:r>
      <w:r>
        <w:tab/>
        <w:t>Emergency training First Aid kits</w:t>
      </w:r>
      <w:r>
        <w:tab/>
        <w:t>0</w:t>
      </w:r>
    </w:p>
    <w:p w14:paraId="26C3E022" w14:textId="77777777" w:rsidR="00AA5AAC" w:rsidRDefault="00AA5AAC" w:rsidP="00AA5AAC">
      <w:pPr>
        <w:contextualSpacing/>
      </w:pPr>
      <w:r>
        <w:t>O9</w:t>
      </w:r>
      <w:r>
        <w:tab/>
        <w:t>Local contacts</w:t>
      </w:r>
      <w:r>
        <w:tab/>
        <w:t>0</w:t>
      </w:r>
    </w:p>
    <w:p w14:paraId="437A435B" w14:textId="77777777" w:rsidR="00AA5AAC" w:rsidRDefault="00AA5AAC" w:rsidP="00AA5AAC">
      <w:pPr>
        <w:contextualSpacing/>
      </w:pPr>
      <w:r>
        <w:t>O10</w:t>
      </w:r>
      <w:r>
        <w:tab/>
        <w:t>Local team guide</w:t>
      </w:r>
      <w:r>
        <w:tab/>
        <w:t>0</w:t>
      </w:r>
    </w:p>
    <w:p w14:paraId="4476CD14" w14:textId="77777777" w:rsidR="00AA5AAC" w:rsidRDefault="00AA5AAC" w:rsidP="00AA5AAC">
      <w:pPr>
        <w:contextualSpacing/>
      </w:pPr>
      <w:r>
        <w:t>S1</w:t>
      </w:r>
      <w:r>
        <w:tab/>
        <w:t>Immediate mobilization</w:t>
      </w:r>
      <w:r>
        <w:tab/>
        <w:t>0</w:t>
      </w:r>
    </w:p>
    <w:p w14:paraId="1CA65BFF" w14:textId="77777777" w:rsidR="00AA5AAC" w:rsidRDefault="00AA5AAC" w:rsidP="00AA5AAC">
      <w:pPr>
        <w:contextualSpacing/>
      </w:pPr>
      <w:r>
        <w:t>S2</w:t>
      </w:r>
      <w:r>
        <w:tab/>
        <w:t>NSF/ RAPID FEMA credentials for access</w:t>
      </w:r>
      <w:r>
        <w:tab/>
        <w:t>0</w:t>
      </w:r>
    </w:p>
    <w:p w14:paraId="35241669" w14:textId="77777777" w:rsidR="00AA5AAC" w:rsidRDefault="00AA5AAC" w:rsidP="00AA5AAC">
      <w:pPr>
        <w:contextualSpacing/>
      </w:pPr>
      <w:r>
        <w:t>S3</w:t>
      </w:r>
      <w:r>
        <w:tab/>
        <w:t>Service facilitate moves with government agencies, munic, for access… NHERI council?</w:t>
      </w:r>
      <w:r>
        <w:tab/>
        <w:t>0</w:t>
      </w:r>
    </w:p>
    <w:p w14:paraId="447C8CA4" w14:textId="77777777" w:rsidR="00AA5AAC" w:rsidRDefault="00AA5AAC" w:rsidP="00AA5AAC">
      <w:pPr>
        <w:contextualSpacing/>
      </w:pPr>
      <w:r>
        <w:t>S4</w:t>
      </w:r>
      <w:r>
        <w:tab/>
        <w:t>Pre-Event Cit. Sc. (?) Tools for infrastructure data</w:t>
      </w:r>
      <w:r>
        <w:tab/>
        <w:t>0</w:t>
      </w:r>
    </w:p>
    <w:p w14:paraId="792C48E4" w14:textId="77777777" w:rsidR="00AA5AAC" w:rsidRDefault="00AA5AAC" w:rsidP="00AA5AAC">
      <w:pPr>
        <w:contextualSpacing/>
      </w:pPr>
      <w:r>
        <w:t>S5</w:t>
      </w:r>
      <w:r>
        <w:tab/>
        <w:t>TEEX- Model disaster city training OR Virtual Reality training</w:t>
      </w:r>
      <w:r>
        <w:tab/>
        <w:t>0</w:t>
      </w:r>
    </w:p>
    <w:p w14:paraId="32F54073" w14:textId="77777777" w:rsidR="00AA5AAC" w:rsidRDefault="00AA5AAC" w:rsidP="00AA5AAC">
      <w:pPr>
        <w:contextualSpacing/>
      </w:pPr>
      <w:r>
        <w:t>S6</w:t>
      </w:r>
      <w:r>
        <w:tab/>
        <w:t>Basic training boot camp: Google Earth, GPS, etc. at annual meeting</w:t>
      </w:r>
      <w:r>
        <w:tab/>
        <w:t>0</w:t>
      </w:r>
    </w:p>
    <w:p w14:paraId="05B64BBB" w14:textId="77777777" w:rsidR="00AA5AAC" w:rsidRDefault="00AA5AAC" w:rsidP="00AA5AAC">
      <w:pPr>
        <w:contextualSpacing/>
      </w:pPr>
      <w:r>
        <w:t>EE10</w:t>
      </w:r>
      <w:r>
        <w:tab/>
        <w:t>NHERI Ethics Document</w:t>
      </w:r>
      <w:r>
        <w:tab/>
      </w:r>
    </w:p>
    <w:p w14:paraId="3D83F124" w14:textId="77777777" w:rsidR="00AA5AAC" w:rsidRDefault="00AA5AAC" w:rsidP="00AA5AAC">
      <w:pPr>
        <w:contextualSpacing/>
      </w:pPr>
    </w:p>
    <w:p w14:paraId="09C6D25D" w14:textId="77777777" w:rsidR="00AA5AAC" w:rsidRPr="0014222C" w:rsidRDefault="00AA5AAC" w:rsidP="00BB6FCF">
      <w:pPr>
        <w:contextualSpacing/>
        <w:jc w:val="center"/>
        <w:rPr>
          <w:u w:val="single"/>
        </w:rPr>
      </w:pPr>
      <w:r w:rsidRPr="0014222C">
        <w:rPr>
          <w:u w:val="single"/>
        </w:rPr>
        <w:t>During Reconnaissance</w:t>
      </w:r>
    </w:p>
    <w:p w14:paraId="2B80FCEC" w14:textId="77777777" w:rsidR="00AA5AAC" w:rsidRDefault="00AA5AAC" w:rsidP="00AA5AAC">
      <w:pPr>
        <w:contextualSpacing/>
      </w:pPr>
    </w:p>
    <w:p w14:paraId="0E73B9FC" w14:textId="77777777" w:rsidR="00AA5AAC" w:rsidRPr="00BB6FCF" w:rsidRDefault="00AA5AAC" w:rsidP="00AA5AAC">
      <w:pPr>
        <w:contextualSpacing/>
        <w:rPr>
          <w:i/>
        </w:rPr>
      </w:pPr>
      <w:r w:rsidRPr="00BB6FCF">
        <w:rPr>
          <w:i/>
        </w:rPr>
        <w:t>ID</w:t>
      </w:r>
      <w:r w:rsidRPr="00BB6FCF">
        <w:rPr>
          <w:i/>
        </w:rPr>
        <w:tab/>
        <w:t>Text</w:t>
      </w:r>
      <w:r w:rsidRPr="00BB6FCF">
        <w:rPr>
          <w:i/>
        </w:rPr>
        <w:tab/>
        <w:t># of Dots</w:t>
      </w:r>
    </w:p>
    <w:p w14:paraId="08B2C0A2" w14:textId="77777777" w:rsidR="00AA5AAC" w:rsidRDefault="00AA5AAC" w:rsidP="00AA5AAC">
      <w:pPr>
        <w:contextualSpacing/>
      </w:pPr>
      <w:r>
        <w:t>V7</w:t>
      </w:r>
      <w:r>
        <w:tab/>
        <w:t>Short-term (daily) summary of activities / data to assist in planning the next day</w:t>
      </w:r>
      <w:r>
        <w:tab/>
        <w:t>9</w:t>
      </w:r>
    </w:p>
    <w:p w14:paraId="4C94B049" w14:textId="77777777" w:rsidR="00AA5AAC" w:rsidRDefault="00AA5AAC" w:rsidP="00AA5AAC">
      <w:pPr>
        <w:contextualSpacing/>
      </w:pPr>
      <w:r>
        <w:t>X3</w:t>
      </w:r>
      <w:r>
        <w:tab/>
        <w:t>24/7 internet connectivity</w:t>
      </w:r>
      <w:r>
        <w:tab/>
        <w:t>6</w:t>
      </w:r>
    </w:p>
    <w:p w14:paraId="7F3BCB83" w14:textId="77777777" w:rsidR="00AA5AAC" w:rsidRDefault="00AA5AAC" w:rsidP="00AA5AAC">
      <w:pPr>
        <w:contextualSpacing/>
      </w:pPr>
      <w:r>
        <w:t>X14</w:t>
      </w:r>
      <w:r>
        <w:tab/>
        <w:t>Data backup and transfer tools and making field data available to other teams</w:t>
      </w:r>
      <w:r>
        <w:tab/>
        <w:t>5</w:t>
      </w:r>
    </w:p>
    <w:p w14:paraId="33FB6F7B" w14:textId="77777777" w:rsidR="00AA5AAC" w:rsidRDefault="00AA5AAC" w:rsidP="00AA5AAC">
      <w:pPr>
        <w:contextualSpacing/>
      </w:pPr>
      <w:r>
        <w:t>X4</w:t>
      </w:r>
      <w:r>
        <w:tab/>
        <w:t>Effective communications with teams and local contacts and landowners (contact lists)</w:t>
      </w:r>
      <w:r>
        <w:tab/>
        <w:t>4</w:t>
      </w:r>
    </w:p>
    <w:p w14:paraId="4FF08425" w14:textId="571923A3" w:rsidR="00AA5AAC" w:rsidRDefault="00AA5AAC" w:rsidP="00AA5AAC">
      <w:pPr>
        <w:contextualSpacing/>
      </w:pPr>
      <w:r>
        <w:t>X20</w:t>
      </w:r>
      <w:r>
        <w:tab/>
        <w:t xml:space="preserve">Establish protocol for data collection timing of data release; RAPID may have relevant data to </w:t>
      </w:r>
      <w:r w:rsidR="0014222C">
        <w:tab/>
      </w:r>
      <w:r>
        <w:t xml:space="preserve">inform </w:t>
      </w:r>
      <w:r>
        <w:tab/>
        <w:t>population return</w:t>
      </w:r>
      <w:r>
        <w:tab/>
        <w:t>4</w:t>
      </w:r>
    </w:p>
    <w:p w14:paraId="590A5DB3" w14:textId="77777777" w:rsidR="00AA5AAC" w:rsidRDefault="00AA5AAC" w:rsidP="00AA5AAC">
      <w:pPr>
        <w:contextualSpacing/>
      </w:pPr>
      <w:r>
        <w:t>X22</w:t>
      </w:r>
      <w:r>
        <w:tab/>
        <w:t>Help at home (e.g., an office team)</w:t>
      </w:r>
      <w:r>
        <w:tab/>
        <w:t>4</w:t>
      </w:r>
    </w:p>
    <w:p w14:paraId="7DB98932" w14:textId="77777777" w:rsidR="00AA5AAC" w:rsidRDefault="00AA5AAC" w:rsidP="00AA5AAC">
      <w:pPr>
        <w:contextualSpacing/>
      </w:pPr>
      <w:r>
        <w:t>J7</w:t>
      </w:r>
      <w:r>
        <w:tab/>
        <w:t>Satellite phones, SPOTs</w:t>
      </w:r>
      <w:r>
        <w:tab/>
        <w:t>4</w:t>
      </w:r>
    </w:p>
    <w:p w14:paraId="51D135F4" w14:textId="77777777" w:rsidR="00AA5AAC" w:rsidRDefault="00AA5AAC" w:rsidP="00AA5AAC">
      <w:pPr>
        <w:contextualSpacing/>
      </w:pPr>
      <w:r>
        <w:t>J8</w:t>
      </w:r>
      <w:r>
        <w:tab/>
        <w:t>"Long-range" communications tools not requiring phone/net</w:t>
      </w:r>
      <w:r>
        <w:tab/>
        <w:t>4</w:t>
      </w:r>
    </w:p>
    <w:p w14:paraId="620FB5F8" w14:textId="77777777" w:rsidR="00AA5AAC" w:rsidRDefault="00AA5AAC" w:rsidP="00AA5AAC">
      <w:pPr>
        <w:contextualSpacing/>
      </w:pPr>
      <w:r>
        <w:t>J9</w:t>
      </w:r>
      <w:r>
        <w:tab/>
        <w:t>Mesh network antenna for smart phones</w:t>
      </w:r>
      <w:r>
        <w:tab/>
        <w:t>4</w:t>
      </w:r>
    </w:p>
    <w:p w14:paraId="0FC4CD41" w14:textId="77777777" w:rsidR="00AA5AAC" w:rsidRDefault="00AA5AAC" w:rsidP="00AA5AAC">
      <w:pPr>
        <w:contextualSpacing/>
      </w:pPr>
      <w:r>
        <w:t>DD6</w:t>
      </w:r>
      <w:r>
        <w:tab/>
        <w:t>Real time GPS/map app with location of each team member</w:t>
      </w:r>
      <w:r>
        <w:tab/>
        <w:t>4</w:t>
      </w:r>
    </w:p>
    <w:p w14:paraId="0C02E825" w14:textId="77777777" w:rsidR="00AA5AAC" w:rsidRDefault="00AA5AAC" w:rsidP="00AA5AAC">
      <w:pPr>
        <w:contextualSpacing/>
      </w:pPr>
      <w:r>
        <w:t>V3</w:t>
      </w:r>
      <w:r>
        <w:tab/>
        <w:t>App for communication within teams on ground</w:t>
      </w:r>
      <w:r>
        <w:tab/>
        <w:t>4</w:t>
      </w:r>
    </w:p>
    <w:p w14:paraId="66908963" w14:textId="77777777" w:rsidR="00AA5AAC" w:rsidRDefault="00AA5AAC" w:rsidP="00AA5AAC">
      <w:pPr>
        <w:contextualSpacing/>
      </w:pPr>
      <w:r>
        <w:t>V4</w:t>
      </w:r>
      <w:r>
        <w:tab/>
        <w:t>Standardized easy upload link for reconnaissance data (photos or others), (APP)</w:t>
      </w:r>
      <w:r>
        <w:tab/>
        <w:t>4</w:t>
      </w:r>
    </w:p>
    <w:p w14:paraId="51F392C6" w14:textId="77777777" w:rsidR="00AA5AAC" w:rsidRDefault="00AA5AAC" w:rsidP="00AA5AAC">
      <w:pPr>
        <w:contextualSpacing/>
      </w:pPr>
      <w:r>
        <w:t>L7</w:t>
      </w:r>
      <w:r>
        <w:tab/>
        <w:t>Equipment redundancy</w:t>
      </w:r>
      <w:r>
        <w:tab/>
        <w:t>4</w:t>
      </w:r>
    </w:p>
    <w:p w14:paraId="0852A0C8" w14:textId="16F53725" w:rsidR="00AA5AAC" w:rsidRDefault="00AA5AAC" w:rsidP="00AA5AAC">
      <w:pPr>
        <w:contextualSpacing/>
      </w:pPr>
      <w:r>
        <w:t>L10</w:t>
      </w:r>
      <w:r>
        <w:tab/>
        <w:t xml:space="preserve">Event portal -situational data; -who in field; -what/where data is being collected and </w:t>
      </w:r>
      <w:r w:rsidR="0014222C">
        <w:tab/>
      </w:r>
      <w:r>
        <w:t xml:space="preserve">where/what still needed </w:t>
      </w:r>
      <w:r>
        <w:tab/>
      </w:r>
      <w:r>
        <w:tab/>
        <w:t>4</w:t>
      </w:r>
    </w:p>
    <w:p w14:paraId="64EECCE1" w14:textId="51431E7B" w:rsidR="00AA5AAC" w:rsidRDefault="00AA5AAC" w:rsidP="00AA5AAC">
      <w:pPr>
        <w:contextualSpacing/>
      </w:pPr>
      <w:r>
        <w:t>J5</w:t>
      </w:r>
      <w:r>
        <w:tab/>
        <w:t xml:space="preserve">Overnight gear, -backpacks, -dehydrated food, - steripens/water purification straws, - sleeping </w:t>
      </w:r>
      <w:r w:rsidR="0014222C">
        <w:tab/>
      </w:r>
      <w:r>
        <w:t>bags/pads</w:t>
      </w:r>
      <w:r>
        <w:tab/>
        <w:t>3</w:t>
      </w:r>
    </w:p>
    <w:p w14:paraId="3836C4BB" w14:textId="77777777" w:rsidR="00AA5AAC" w:rsidRDefault="00AA5AAC" w:rsidP="00AA5AAC">
      <w:pPr>
        <w:contextualSpacing/>
      </w:pPr>
      <w:r>
        <w:t>AA1</w:t>
      </w:r>
      <w:r>
        <w:tab/>
        <w:t>Real time data hosting</w:t>
      </w:r>
      <w:r>
        <w:tab/>
        <w:t>3</w:t>
      </w:r>
    </w:p>
    <w:p w14:paraId="2826107A" w14:textId="77777777" w:rsidR="00AA5AAC" w:rsidRDefault="00AA5AAC" w:rsidP="00AA5AAC">
      <w:pPr>
        <w:contextualSpacing/>
      </w:pPr>
      <w:r>
        <w:t>AA3</w:t>
      </w:r>
      <w:r>
        <w:tab/>
        <w:t>Mapping app</w:t>
      </w:r>
      <w:r>
        <w:tab/>
        <w:t>3</w:t>
      </w:r>
    </w:p>
    <w:p w14:paraId="5752EA4A" w14:textId="77777777" w:rsidR="00AA5AAC" w:rsidRDefault="00AA5AAC" w:rsidP="00AA5AAC">
      <w:pPr>
        <w:contextualSpacing/>
      </w:pPr>
      <w:r>
        <w:t>L1</w:t>
      </w:r>
      <w:r>
        <w:tab/>
        <w:t>Equipment trouble-shooting support</w:t>
      </w:r>
      <w:r>
        <w:tab/>
        <w:t>3</w:t>
      </w:r>
    </w:p>
    <w:p w14:paraId="22F30E26" w14:textId="77777777" w:rsidR="00AA5AAC" w:rsidRDefault="00AA5AAC" w:rsidP="00AA5AAC">
      <w:pPr>
        <w:contextualSpacing/>
      </w:pPr>
      <w:r>
        <w:t>L2</w:t>
      </w:r>
      <w:r>
        <w:tab/>
        <w:t>At UW, personnel scouring social media to get data from local citizen scientists</w:t>
      </w:r>
      <w:r>
        <w:tab/>
        <w:t>3</w:t>
      </w:r>
    </w:p>
    <w:p w14:paraId="6172858B" w14:textId="77777777" w:rsidR="00AA5AAC" w:rsidRDefault="00AA5AAC" w:rsidP="00AA5AAC">
      <w:pPr>
        <w:contextualSpacing/>
      </w:pPr>
      <w:r>
        <w:t>X8</w:t>
      </w:r>
      <w:r>
        <w:tab/>
        <w:t>Creation of interdisciplinary sub-teams as needed to investigate specific topics</w:t>
      </w:r>
      <w:r>
        <w:tab/>
        <w:t>2</w:t>
      </w:r>
    </w:p>
    <w:p w14:paraId="017A191D" w14:textId="77777777" w:rsidR="00AA5AAC" w:rsidRDefault="00AA5AAC" w:rsidP="00AA5AAC">
      <w:pPr>
        <w:contextualSpacing/>
      </w:pPr>
      <w:r>
        <w:lastRenderedPageBreak/>
        <w:t>X9</w:t>
      </w:r>
      <w:r>
        <w:tab/>
        <w:t>Catalog of areas needing follow on data gathering</w:t>
      </w:r>
      <w:r>
        <w:tab/>
        <w:t>2</w:t>
      </w:r>
    </w:p>
    <w:p w14:paraId="44222B6D" w14:textId="00081610" w:rsidR="00AA5AAC" w:rsidRDefault="00AA5AAC" w:rsidP="00AA5AAC">
      <w:pPr>
        <w:contextualSpacing/>
      </w:pPr>
      <w:r>
        <w:t>X12</w:t>
      </w:r>
      <w:r>
        <w:tab/>
        <w:t xml:space="preserve">App that allows for collection of engineering and social science data; cross-train engineers </w:t>
      </w:r>
      <w:r w:rsidR="0014222C">
        <w:tab/>
      </w:r>
      <w:r>
        <w:t>and social scientists to get both forms of data</w:t>
      </w:r>
      <w:r>
        <w:tab/>
        <w:t>2</w:t>
      </w:r>
    </w:p>
    <w:p w14:paraId="6DE8CFC9" w14:textId="77777777" w:rsidR="00AA5AAC" w:rsidRDefault="00AA5AAC" w:rsidP="00AA5AAC">
      <w:pPr>
        <w:contextualSpacing/>
      </w:pPr>
      <w:r>
        <w:t>X21</w:t>
      </w:r>
      <w:r>
        <w:tab/>
        <w:t>Knowledge sharing in a timely manner; effective communications with in-country people</w:t>
      </w:r>
      <w:r>
        <w:tab/>
        <w:t>2</w:t>
      </w:r>
    </w:p>
    <w:p w14:paraId="17783980" w14:textId="77777777" w:rsidR="00AA5AAC" w:rsidRDefault="00AA5AAC" w:rsidP="00AA5AAC">
      <w:pPr>
        <w:contextualSpacing/>
      </w:pPr>
      <w:r>
        <w:t>J1</w:t>
      </w:r>
      <w:r>
        <w:tab/>
        <w:t>12'' ipad pros - rugged case - pre-load with software</w:t>
      </w:r>
      <w:r>
        <w:tab/>
        <w:t>2</w:t>
      </w:r>
    </w:p>
    <w:p w14:paraId="7A429121" w14:textId="77777777" w:rsidR="00AA5AAC" w:rsidRDefault="00AA5AAC" w:rsidP="00AA5AAC">
      <w:pPr>
        <w:contextualSpacing/>
      </w:pPr>
      <w:r>
        <w:t>J2</w:t>
      </w:r>
      <w:r>
        <w:tab/>
        <w:t>Support for RAPID equipment (i.e., UAV, LIDAR...)technology remote support</w:t>
      </w:r>
      <w:r>
        <w:tab/>
        <w:t>2</w:t>
      </w:r>
    </w:p>
    <w:p w14:paraId="66C69094" w14:textId="77777777" w:rsidR="00AA5AAC" w:rsidRDefault="00AA5AAC" w:rsidP="00AA5AAC">
      <w:pPr>
        <w:contextualSpacing/>
      </w:pPr>
      <w:r>
        <w:t>J3</w:t>
      </w:r>
      <w:r>
        <w:tab/>
        <w:t>Apps (maybe citizen science or social media) to locate where to collect data</w:t>
      </w:r>
      <w:r>
        <w:tab/>
        <w:t>2</w:t>
      </w:r>
    </w:p>
    <w:p w14:paraId="6AA565B0" w14:textId="77777777" w:rsidR="00AA5AAC" w:rsidRDefault="00AA5AAC" w:rsidP="00AA5AAC">
      <w:pPr>
        <w:contextualSpacing/>
      </w:pPr>
      <w:r>
        <w:t>J4</w:t>
      </w:r>
      <w:r>
        <w:tab/>
        <w:t>Situational watch at home UW - TEAM</w:t>
      </w:r>
      <w:r>
        <w:tab/>
        <w:t>2</w:t>
      </w:r>
    </w:p>
    <w:p w14:paraId="663B0EAA" w14:textId="77777777" w:rsidR="00AA5AAC" w:rsidRDefault="00AA5AAC" w:rsidP="00AA5AAC">
      <w:pPr>
        <w:contextualSpacing/>
      </w:pPr>
      <w:r>
        <w:t>J6</w:t>
      </w:r>
      <w:r>
        <w:tab/>
        <w:t>Rappack</w:t>
      </w:r>
      <w:r>
        <w:tab/>
        <w:t>2</w:t>
      </w:r>
    </w:p>
    <w:p w14:paraId="02AE8806" w14:textId="77777777" w:rsidR="00AA5AAC" w:rsidRDefault="00AA5AAC" w:rsidP="00AA5AAC">
      <w:pPr>
        <w:contextualSpacing/>
      </w:pPr>
      <w:r>
        <w:t>P4</w:t>
      </w:r>
      <w:r>
        <w:tab/>
        <w:t>Communication among field team members and between teams and home base</w:t>
      </w:r>
      <w:r>
        <w:tab/>
        <w:t>2</w:t>
      </w:r>
    </w:p>
    <w:p w14:paraId="7CA4EFBF" w14:textId="77777777" w:rsidR="00AA5AAC" w:rsidRDefault="00AA5AAC" w:rsidP="00AA5AAC">
      <w:pPr>
        <w:contextualSpacing/>
      </w:pPr>
      <w:r>
        <w:t>P7</w:t>
      </w:r>
      <w:r>
        <w:tab/>
        <w:t>Tools for sharing local information, contact, and sites of interest</w:t>
      </w:r>
      <w:r>
        <w:tab/>
        <w:t>2</w:t>
      </w:r>
    </w:p>
    <w:p w14:paraId="5E8E5A9D" w14:textId="77777777" w:rsidR="00AA5AAC" w:rsidRDefault="00AA5AAC" w:rsidP="00AA5AAC">
      <w:pPr>
        <w:contextualSpacing/>
      </w:pPr>
      <w:r>
        <w:t>P9</w:t>
      </w:r>
      <w:r>
        <w:tab/>
        <w:t>GPS Track</w:t>
      </w:r>
      <w:r>
        <w:tab/>
        <w:t>2</w:t>
      </w:r>
    </w:p>
    <w:p w14:paraId="16371CEB" w14:textId="77777777" w:rsidR="00AA5AAC" w:rsidRDefault="00AA5AAC" w:rsidP="00AA5AAC">
      <w:pPr>
        <w:contextualSpacing/>
      </w:pPr>
      <w:r>
        <w:t>DD3</w:t>
      </w:r>
      <w:r>
        <w:tab/>
        <w:t>Communications (e.g., satellite phones)</w:t>
      </w:r>
      <w:r>
        <w:tab/>
        <w:t>2</w:t>
      </w:r>
    </w:p>
    <w:p w14:paraId="5B5D1BB7" w14:textId="77777777" w:rsidR="00AA5AAC" w:rsidRDefault="00AA5AAC" w:rsidP="00AA5AAC">
      <w:pPr>
        <w:contextualSpacing/>
      </w:pPr>
      <w:r>
        <w:t>DD5</w:t>
      </w:r>
      <w:r>
        <w:tab/>
        <w:t>Cloud data storage; DesignSafe</w:t>
      </w:r>
      <w:r>
        <w:tab/>
        <w:t>2</w:t>
      </w:r>
    </w:p>
    <w:p w14:paraId="1DFD2C1A" w14:textId="77777777" w:rsidR="00AA5AAC" w:rsidRDefault="00AA5AAC" w:rsidP="00AA5AAC">
      <w:pPr>
        <w:contextualSpacing/>
      </w:pPr>
      <w:r>
        <w:t>DD12</w:t>
      </w:r>
      <w:r>
        <w:tab/>
        <w:t>Local contacts to facilitate access and situational awareness</w:t>
      </w:r>
      <w:r>
        <w:tab/>
        <w:t>2</w:t>
      </w:r>
    </w:p>
    <w:p w14:paraId="14919526" w14:textId="77777777" w:rsidR="00AA5AAC" w:rsidRDefault="00AA5AAC" w:rsidP="00AA5AAC">
      <w:pPr>
        <w:contextualSpacing/>
      </w:pPr>
      <w:r>
        <w:t>V1</w:t>
      </w:r>
      <w:r>
        <w:tab/>
        <w:t>Data newer</w:t>
      </w:r>
      <w:r>
        <w:tab/>
        <w:t>2</w:t>
      </w:r>
    </w:p>
    <w:p w14:paraId="30139305" w14:textId="77777777" w:rsidR="00AA5AAC" w:rsidRDefault="00AA5AAC" w:rsidP="00AA5AAC">
      <w:pPr>
        <w:contextualSpacing/>
      </w:pPr>
      <w:r>
        <w:t>V8</w:t>
      </w:r>
      <w:r>
        <w:tab/>
        <w:t>Geolocation tools / GPS for all types of data</w:t>
      </w:r>
      <w:r>
        <w:tab/>
        <w:t>2</w:t>
      </w:r>
    </w:p>
    <w:p w14:paraId="79FBF3D7" w14:textId="77777777" w:rsidR="00AA5AAC" w:rsidRDefault="00AA5AAC" w:rsidP="00AA5AAC">
      <w:pPr>
        <w:contextualSpacing/>
      </w:pPr>
      <w:r>
        <w:t>X11</w:t>
      </w:r>
      <w:r>
        <w:tab/>
        <w:t>Software or method to share data and images with other teams</w:t>
      </w:r>
      <w:r>
        <w:tab/>
        <w:t>1</w:t>
      </w:r>
    </w:p>
    <w:p w14:paraId="51C674D1" w14:textId="77777777" w:rsidR="00AA5AAC" w:rsidRDefault="00AA5AAC" w:rsidP="00AA5AAC">
      <w:pPr>
        <w:contextualSpacing/>
      </w:pPr>
      <w:r>
        <w:t>X15</w:t>
      </w:r>
      <w:r>
        <w:tab/>
        <w:t>Ability to share or transfer information between teams</w:t>
      </w:r>
      <w:r>
        <w:tab/>
        <w:t>1</w:t>
      </w:r>
    </w:p>
    <w:p w14:paraId="457C5D8D" w14:textId="77777777" w:rsidR="00AA5AAC" w:rsidRDefault="00AA5AAC" w:rsidP="00AA5AAC">
      <w:pPr>
        <w:contextualSpacing/>
      </w:pPr>
      <w:r>
        <w:t>X17</w:t>
      </w:r>
      <w:r>
        <w:tab/>
        <w:t>App that accepts data dump from folder on a pc</w:t>
      </w:r>
      <w:r>
        <w:tab/>
        <w:t>1</w:t>
      </w:r>
    </w:p>
    <w:p w14:paraId="4F1DCC14" w14:textId="77777777" w:rsidR="00AA5AAC" w:rsidRDefault="00AA5AAC" w:rsidP="00AA5AAC">
      <w:pPr>
        <w:contextualSpacing/>
      </w:pPr>
      <w:r>
        <w:t>X18</w:t>
      </w:r>
      <w:r>
        <w:tab/>
        <w:t>Provide event-videos that convey impacts</w:t>
      </w:r>
      <w:r>
        <w:tab/>
        <w:t>1</w:t>
      </w:r>
    </w:p>
    <w:p w14:paraId="452AFDA5" w14:textId="77777777" w:rsidR="00AA5AAC" w:rsidRDefault="00AA5AAC" w:rsidP="00AA5AAC">
      <w:pPr>
        <w:contextualSpacing/>
      </w:pPr>
      <w:r>
        <w:t>P2</w:t>
      </w:r>
      <w:r>
        <w:tab/>
        <w:t>Lodging and food</w:t>
      </w:r>
      <w:r>
        <w:tab/>
        <w:t>1</w:t>
      </w:r>
    </w:p>
    <w:p w14:paraId="1D518FBD" w14:textId="77777777" w:rsidR="00AA5AAC" w:rsidRDefault="00AA5AAC" w:rsidP="00AA5AAC">
      <w:pPr>
        <w:contextualSpacing/>
      </w:pPr>
      <w:r>
        <w:t>P3</w:t>
      </w:r>
      <w:r>
        <w:tab/>
        <w:t>Rugged Communications</w:t>
      </w:r>
      <w:r>
        <w:tab/>
        <w:t>1</w:t>
      </w:r>
    </w:p>
    <w:p w14:paraId="5D04159B" w14:textId="77777777" w:rsidR="00AA5AAC" w:rsidRDefault="00AA5AAC" w:rsidP="00AA5AAC">
      <w:pPr>
        <w:contextualSpacing/>
      </w:pPr>
      <w:r>
        <w:t>P5</w:t>
      </w:r>
      <w:r>
        <w:tab/>
        <w:t>Field notes pro (or similar)</w:t>
      </w:r>
      <w:r>
        <w:tab/>
        <w:t>1</w:t>
      </w:r>
    </w:p>
    <w:p w14:paraId="00BDD43F" w14:textId="77777777" w:rsidR="00AA5AAC" w:rsidRDefault="00AA5AAC" w:rsidP="00AA5AAC">
      <w:pPr>
        <w:contextualSpacing/>
      </w:pPr>
      <w:r>
        <w:t>P6</w:t>
      </w:r>
      <w:r>
        <w:tab/>
        <w:t>Field Application for smartphone</w:t>
      </w:r>
      <w:r>
        <w:tab/>
        <w:t>1</w:t>
      </w:r>
    </w:p>
    <w:p w14:paraId="0D842ECF" w14:textId="77777777" w:rsidR="00AA5AAC" w:rsidRDefault="00AA5AAC" w:rsidP="00AA5AAC">
      <w:pPr>
        <w:contextualSpacing/>
      </w:pPr>
      <w:r>
        <w:t>P8</w:t>
      </w:r>
      <w:r>
        <w:tab/>
        <w:t xml:space="preserve">Coordination of field and research activities </w:t>
      </w:r>
      <w:r>
        <w:tab/>
        <w:t>1</w:t>
      </w:r>
    </w:p>
    <w:p w14:paraId="23047E57" w14:textId="77777777" w:rsidR="00AA5AAC" w:rsidRDefault="00AA5AAC" w:rsidP="00AA5AAC">
      <w:pPr>
        <w:contextualSpacing/>
      </w:pPr>
      <w:r>
        <w:t>DD2</w:t>
      </w:r>
      <w:r>
        <w:tab/>
        <w:t>Daily map update or refresh (thumbnails on maps)</w:t>
      </w:r>
      <w:r>
        <w:tab/>
        <w:t>1</w:t>
      </w:r>
    </w:p>
    <w:p w14:paraId="7E6F84FD" w14:textId="77777777" w:rsidR="00AA5AAC" w:rsidRDefault="00AA5AAC" w:rsidP="00AA5AAC">
      <w:pPr>
        <w:contextualSpacing/>
      </w:pPr>
      <w:r>
        <w:t>DD4</w:t>
      </w:r>
      <w:r>
        <w:tab/>
        <w:t>Hotspot data stick; access to upload and download</w:t>
      </w:r>
      <w:r>
        <w:tab/>
        <w:t>1</w:t>
      </w:r>
    </w:p>
    <w:p w14:paraId="174DDB01" w14:textId="77777777" w:rsidR="00AA5AAC" w:rsidRDefault="00AA5AAC" w:rsidP="00AA5AAC">
      <w:pPr>
        <w:contextualSpacing/>
      </w:pPr>
      <w:r>
        <w:t>DD7</w:t>
      </w:r>
      <w:r>
        <w:tab/>
        <w:t>First aid kits in all vehicles</w:t>
      </w:r>
      <w:r>
        <w:tab/>
        <w:t>1</w:t>
      </w:r>
    </w:p>
    <w:p w14:paraId="20D7859D" w14:textId="77777777" w:rsidR="00AA5AAC" w:rsidRDefault="00AA5AAC" w:rsidP="00AA5AAC">
      <w:pPr>
        <w:contextualSpacing/>
      </w:pPr>
      <w:r>
        <w:t>DD9</w:t>
      </w:r>
      <w:r>
        <w:tab/>
        <w:t>Communication and information sharing among different groups</w:t>
      </w:r>
      <w:r>
        <w:tab/>
        <w:t>1</w:t>
      </w:r>
    </w:p>
    <w:p w14:paraId="072DA01F" w14:textId="77777777" w:rsidR="00AA5AAC" w:rsidRDefault="00AA5AAC" w:rsidP="00AA5AAC">
      <w:pPr>
        <w:contextualSpacing/>
      </w:pPr>
      <w:r>
        <w:t>DD10</w:t>
      </w:r>
      <w:r>
        <w:tab/>
        <w:t>Electronic daily situation report; protocol for check in call among all field team members</w:t>
      </w:r>
      <w:r>
        <w:tab/>
        <w:t>1</w:t>
      </w:r>
    </w:p>
    <w:p w14:paraId="7C646EB2" w14:textId="77777777" w:rsidR="00AA5AAC" w:rsidRDefault="00AA5AAC" w:rsidP="00AA5AAC">
      <w:pPr>
        <w:contextualSpacing/>
      </w:pPr>
      <w:r>
        <w:t>AA5</w:t>
      </w:r>
      <w:r>
        <w:tab/>
        <w:t>App based on GPS and building locations</w:t>
      </w:r>
      <w:r>
        <w:tab/>
        <w:t>1</w:t>
      </w:r>
    </w:p>
    <w:p w14:paraId="33F78DAA" w14:textId="77777777" w:rsidR="00AA5AAC" w:rsidRDefault="00AA5AAC" w:rsidP="00AA5AAC">
      <w:pPr>
        <w:contextualSpacing/>
      </w:pPr>
      <w:r>
        <w:t>AA10</w:t>
      </w:r>
      <w:r>
        <w:tab/>
        <w:t>DesignSafe</w:t>
      </w:r>
      <w:r>
        <w:tab/>
        <w:t>1</w:t>
      </w:r>
    </w:p>
    <w:p w14:paraId="3B0274EC" w14:textId="77777777" w:rsidR="00AA5AAC" w:rsidRDefault="00AA5AAC" w:rsidP="00AA5AAC">
      <w:pPr>
        <w:contextualSpacing/>
      </w:pPr>
      <w:r>
        <w:t>AA11</w:t>
      </w:r>
      <w:r>
        <w:tab/>
        <w:t>Shared field clear house</w:t>
      </w:r>
      <w:r>
        <w:tab/>
        <w:t>1</w:t>
      </w:r>
    </w:p>
    <w:p w14:paraId="684C441E" w14:textId="77777777" w:rsidR="00AA5AAC" w:rsidRDefault="00AA5AAC" w:rsidP="00AA5AAC">
      <w:pPr>
        <w:contextualSpacing/>
      </w:pPr>
      <w:r>
        <w:t>V2</w:t>
      </w:r>
      <w:r>
        <w:tab/>
        <w:t>Recording devices</w:t>
      </w:r>
      <w:r>
        <w:tab/>
        <w:t>1</w:t>
      </w:r>
    </w:p>
    <w:p w14:paraId="50DE308D" w14:textId="77777777" w:rsidR="00AA5AAC" w:rsidRDefault="00AA5AAC" w:rsidP="00AA5AAC">
      <w:pPr>
        <w:contextualSpacing/>
      </w:pPr>
      <w:r>
        <w:t>V9</w:t>
      </w:r>
      <w:r>
        <w:tab/>
        <w:t>Route plans vs. completion app</w:t>
      </w:r>
      <w:r>
        <w:tab/>
        <w:t>1</w:t>
      </w:r>
    </w:p>
    <w:p w14:paraId="76F98283" w14:textId="77777777" w:rsidR="00AA5AAC" w:rsidRDefault="00AA5AAC" w:rsidP="00AA5AAC">
      <w:pPr>
        <w:contextualSpacing/>
      </w:pPr>
      <w:r>
        <w:t>L3</w:t>
      </w:r>
      <w:r>
        <w:tab/>
        <w:t>Trained personnel to operate specialized equipment (Lidar, etc.)</w:t>
      </w:r>
      <w:r>
        <w:tab/>
        <w:t>1</w:t>
      </w:r>
    </w:p>
    <w:p w14:paraId="5D10CE01" w14:textId="77777777" w:rsidR="00AA5AAC" w:rsidRDefault="00AA5AAC" w:rsidP="00AA5AAC">
      <w:pPr>
        <w:contextualSpacing/>
      </w:pPr>
      <w:r>
        <w:t>L4</w:t>
      </w:r>
      <w:r>
        <w:tab/>
        <w:t>Analysis capability to convert image data (with GPS) to 3D model</w:t>
      </w:r>
      <w:r>
        <w:tab/>
        <w:t>1</w:t>
      </w:r>
    </w:p>
    <w:p w14:paraId="68BBE449" w14:textId="77777777" w:rsidR="00AA5AAC" w:rsidRDefault="00AA5AAC" w:rsidP="00AA5AAC">
      <w:pPr>
        <w:contextualSpacing/>
      </w:pPr>
      <w:r>
        <w:t>L9</w:t>
      </w:r>
      <w:r>
        <w:tab/>
        <w:t>High Resolution camera system</w:t>
      </w:r>
      <w:r>
        <w:tab/>
        <w:t>1</w:t>
      </w:r>
    </w:p>
    <w:p w14:paraId="0B31C241" w14:textId="77777777" w:rsidR="00AA5AAC" w:rsidRDefault="00AA5AAC" w:rsidP="00AA5AAC">
      <w:pPr>
        <w:contextualSpacing/>
      </w:pPr>
      <w:r>
        <w:t>L12</w:t>
      </w:r>
      <w:r>
        <w:tab/>
        <w:t>Communication (data, +voice)</w:t>
      </w:r>
      <w:r>
        <w:tab/>
        <w:t>1</w:t>
      </w:r>
    </w:p>
    <w:p w14:paraId="0EF5E326" w14:textId="77777777" w:rsidR="00AA5AAC" w:rsidRDefault="00AA5AAC" w:rsidP="00AA5AAC">
      <w:pPr>
        <w:contextualSpacing/>
      </w:pPr>
      <w:r>
        <w:t>L13</w:t>
      </w:r>
      <w:r>
        <w:tab/>
        <w:t>Team locations "communication"</w:t>
      </w:r>
      <w:r>
        <w:tab/>
        <w:t>1</w:t>
      </w:r>
    </w:p>
    <w:p w14:paraId="0A17F0BD" w14:textId="77777777" w:rsidR="00AA5AAC" w:rsidRDefault="00AA5AAC" w:rsidP="00AA5AAC">
      <w:pPr>
        <w:contextualSpacing/>
      </w:pPr>
      <w:r>
        <w:t>X1</w:t>
      </w:r>
      <w:r>
        <w:tab/>
        <w:t>Site access</w:t>
      </w:r>
      <w:r>
        <w:tab/>
        <w:t>0</w:t>
      </w:r>
    </w:p>
    <w:p w14:paraId="537B4485" w14:textId="77777777" w:rsidR="00AA5AAC" w:rsidRDefault="00AA5AAC" w:rsidP="00AA5AAC">
      <w:pPr>
        <w:contextualSpacing/>
      </w:pPr>
      <w:r>
        <w:t>X2</w:t>
      </w:r>
      <w:r>
        <w:tab/>
        <w:t>Mine current media reports (e.g., google news alerts)</w:t>
      </w:r>
      <w:r>
        <w:tab/>
        <w:t>0</w:t>
      </w:r>
    </w:p>
    <w:p w14:paraId="3B00958F" w14:textId="77777777" w:rsidR="00AA5AAC" w:rsidRDefault="00AA5AAC" w:rsidP="00AA5AAC">
      <w:pPr>
        <w:contextualSpacing/>
      </w:pPr>
      <w:r>
        <w:t>X5</w:t>
      </w:r>
      <w:r>
        <w:tab/>
        <w:t>Daily interdisciplinary briefings focused on new findings</w:t>
      </w:r>
      <w:r>
        <w:tab/>
        <w:t>0</w:t>
      </w:r>
    </w:p>
    <w:p w14:paraId="2076505D" w14:textId="77777777" w:rsidR="00AA5AAC" w:rsidRDefault="00AA5AAC" w:rsidP="00AA5AAC">
      <w:pPr>
        <w:contextualSpacing/>
      </w:pPr>
      <w:r>
        <w:t>X6</w:t>
      </w:r>
      <w:r>
        <w:tab/>
        <w:t>In person meetings and briefings at night to discuss and share findings</w:t>
      </w:r>
      <w:r>
        <w:tab/>
        <w:t>0</w:t>
      </w:r>
    </w:p>
    <w:p w14:paraId="75F5C936" w14:textId="77777777" w:rsidR="00AA5AAC" w:rsidRDefault="00AA5AAC" w:rsidP="00AA5AAC">
      <w:pPr>
        <w:contextualSpacing/>
      </w:pPr>
      <w:r>
        <w:t>X7</w:t>
      </w:r>
      <w:r>
        <w:tab/>
        <w:t>Communications tools to stay in contact with teams</w:t>
      </w:r>
      <w:r>
        <w:tab/>
        <w:t>0</w:t>
      </w:r>
    </w:p>
    <w:p w14:paraId="71351D1E" w14:textId="77777777" w:rsidR="00AA5AAC" w:rsidRDefault="00AA5AAC" w:rsidP="00AA5AAC">
      <w:pPr>
        <w:contextualSpacing/>
      </w:pPr>
      <w:r>
        <w:t>X10</w:t>
      </w:r>
      <w:r>
        <w:tab/>
        <w:t>Communications or interviews with eyewitnesses</w:t>
      </w:r>
      <w:r>
        <w:tab/>
        <w:t>0</w:t>
      </w:r>
    </w:p>
    <w:p w14:paraId="1DAAF585" w14:textId="259E935A" w:rsidR="00AA5AAC" w:rsidRDefault="00AA5AAC" w:rsidP="00AA5AAC">
      <w:pPr>
        <w:contextualSpacing/>
      </w:pPr>
      <w:r>
        <w:lastRenderedPageBreak/>
        <w:t>X13</w:t>
      </w:r>
      <w:r>
        <w:tab/>
        <w:t xml:space="preserve">Involve citizens and residents in crowdsourcing data relevant to affected community needs </w:t>
      </w:r>
      <w:r w:rsidR="0014222C">
        <w:tab/>
      </w:r>
      <w:r>
        <w:t>and scientific needs</w:t>
      </w:r>
      <w:r>
        <w:tab/>
        <w:t>0</w:t>
      </w:r>
    </w:p>
    <w:p w14:paraId="4299BF44" w14:textId="77777777" w:rsidR="00AA5AAC" w:rsidRDefault="00AA5AAC" w:rsidP="00AA5AAC">
      <w:pPr>
        <w:contextualSpacing/>
      </w:pPr>
      <w:r>
        <w:t>X16</w:t>
      </w:r>
      <w:r>
        <w:tab/>
        <w:t>Connection to local engineers and building inspectors</w:t>
      </w:r>
      <w:r>
        <w:tab/>
        <w:t>0</w:t>
      </w:r>
    </w:p>
    <w:p w14:paraId="1F4B6647" w14:textId="77777777" w:rsidR="00AA5AAC" w:rsidRDefault="00AA5AAC" w:rsidP="00AA5AAC">
      <w:pPr>
        <w:contextualSpacing/>
      </w:pPr>
      <w:r>
        <w:t>X19</w:t>
      </w:r>
      <w:r>
        <w:tab/>
        <w:t>Provide ground motion or demand parameters if not available</w:t>
      </w:r>
      <w:r>
        <w:tab/>
        <w:t>0</w:t>
      </w:r>
    </w:p>
    <w:p w14:paraId="2A9F6BB7" w14:textId="77777777" w:rsidR="00AA5AAC" w:rsidRDefault="00AA5AAC" w:rsidP="00AA5AAC">
      <w:pPr>
        <w:contextualSpacing/>
      </w:pPr>
      <w:r>
        <w:t>J10</w:t>
      </w:r>
      <w:r>
        <w:tab/>
        <w:t>Smart pens</w:t>
      </w:r>
      <w:r>
        <w:tab/>
        <w:t>0</w:t>
      </w:r>
    </w:p>
    <w:p w14:paraId="40F40E9E" w14:textId="77777777" w:rsidR="00AA5AAC" w:rsidRDefault="00AA5AAC" w:rsidP="00AA5AAC">
      <w:pPr>
        <w:contextualSpacing/>
      </w:pPr>
      <w:r>
        <w:t>J11</w:t>
      </w:r>
      <w:r>
        <w:tab/>
        <w:t>Real time' damage analysis/aggregate software</w:t>
      </w:r>
      <w:r>
        <w:tab/>
        <w:t>0</w:t>
      </w:r>
    </w:p>
    <w:p w14:paraId="6DE193A5" w14:textId="77777777" w:rsidR="00AA5AAC" w:rsidRDefault="00AA5AAC" w:rsidP="00AA5AAC">
      <w:pPr>
        <w:contextualSpacing/>
      </w:pPr>
      <w:r>
        <w:t>J12</w:t>
      </w:r>
      <w:r>
        <w:tab/>
        <w:t>GPS - enabled cameras/tools</w:t>
      </w:r>
      <w:r>
        <w:tab/>
        <w:t>0</w:t>
      </w:r>
    </w:p>
    <w:p w14:paraId="01EA0F64" w14:textId="77777777" w:rsidR="00AA5AAC" w:rsidRDefault="00AA5AAC" w:rsidP="00AA5AAC">
      <w:pPr>
        <w:contextualSpacing/>
      </w:pPr>
      <w:r>
        <w:t>P1</w:t>
      </w:r>
      <w:r>
        <w:tab/>
        <w:t>Time stamping and geo-coordination, metadata</w:t>
      </w:r>
      <w:r>
        <w:tab/>
        <w:t>0</w:t>
      </w:r>
    </w:p>
    <w:p w14:paraId="0B5D18EB" w14:textId="77777777" w:rsidR="00AA5AAC" w:rsidRDefault="00AA5AAC" w:rsidP="00AA5AAC">
      <w:pPr>
        <w:contextualSpacing/>
      </w:pPr>
      <w:r>
        <w:t>DD1</w:t>
      </w:r>
      <w:r>
        <w:tab/>
        <w:t>Backup hard drives</w:t>
      </w:r>
      <w:r>
        <w:tab/>
        <w:t>0</w:t>
      </w:r>
    </w:p>
    <w:p w14:paraId="0D919B96" w14:textId="77777777" w:rsidR="00AA5AAC" w:rsidRDefault="00AA5AAC" w:rsidP="00AA5AAC">
      <w:pPr>
        <w:contextualSpacing/>
      </w:pPr>
      <w:r>
        <w:t>DD8</w:t>
      </w:r>
      <w:r>
        <w:tab/>
        <w:t>Battery transport issues</w:t>
      </w:r>
      <w:r>
        <w:tab/>
        <w:t>0</w:t>
      </w:r>
    </w:p>
    <w:p w14:paraId="260A740B" w14:textId="77777777" w:rsidR="00AA5AAC" w:rsidRDefault="00AA5AAC" w:rsidP="00AA5AAC">
      <w:pPr>
        <w:contextualSpacing/>
      </w:pPr>
      <w:r>
        <w:t>DD11</w:t>
      </w:r>
      <w:r>
        <w:tab/>
        <w:t>iPads and backup batteries and chargers</w:t>
      </w:r>
      <w:r>
        <w:tab/>
        <w:t>0</w:t>
      </w:r>
    </w:p>
    <w:p w14:paraId="7A129B2D" w14:textId="77777777" w:rsidR="00AA5AAC" w:rsidRDefault="00AA5AAC" w:rsidP="00AA5AAC">
      <w:pPr>
        <w:contextualSpacing/>
      </w:pPr>
      <w:r>
        <w:t>DD13</w:t>
      </w:r>
      <w:r>
        <w:tab/>
        <w:t>International power adapters</w:t>
      </w:r>
      <w:r>
        <w:tab/>
        <w:t>0</w:t>
      </w:r>
    </w:p>
    <w:p w14:paraId="36D8195A" w14:textId="77777777" w:rsidR="00AA5AAC" w:rsidRDefault="00AA5AAC" w:rsidP="00AA5AAC">
      <w:pPr>
        <w:contextualSpacing/>
      </w:pPr>
      <w:r>
        <w:t>AA2</w:t>
      </w:r>
      <w:r>
        <w:tab/>
        <w:t>Assistance with equipment problems</w:t>
      </w:r>
      <w:r>
        <w:tab/>
        <w:t>0</w:t>
      </w:r>
    </w:p>
    <w:p w14:paraId="1B5167A4" w14:textId="77777777" w:rsidR="00AA5AAC" w:rsidRDefault="00AA5AAC" w:rsidP="00AA5AAC">
      <w:pPr>
        <w:contextualSpacing/>
      </w:pPr>
      <w:r>
        <w:t>AA4</w:t>
      </w:r>
      <w:r>
        <w:tab/>
        <w:t>Social media for damage reporting</w:t>
      </w:r>
      <w:r>
        <w:tab/>
        <w:t>0</w:t>
      </w:r>
    </w:p>
    <w:p w14:paraId="1D01BF2B" w14:textId="77777777" w:rsidR="00AA5AAC" w:rsidRDefault="00AA5AAC" w:rsidP="00AA5AAC">
      <w:pPr>
        <w:contextualSpacing/>
      </w:pPr>
      <w:r>
        <w:t>AA6</w:t>
      </w:r>
      <w:r>
        <w:tab/>
        <w:t>Team coordination</w:t>
      </w:r>
      <w:r>
        <w:tab/>
        <w:t>0</w:t>
      </w:r>
    </w:p>
    <w:p w14:paraId="670F9E20" w14:textId="77777777" w:rsidR="00AA5AAC" w:rsidRDefault="00AA5AAC" w:rsidP="00AA5AAC">
      <w:pPr>
        <w:contextualSpacing/>
      </w:pPr>
      <w:r>
        <w:t>AA7</w:t>
      </w:r>
      <w:r>
        <w:tab/>
        <w:t>Data processing at DesignSafe</w:t>
      </w:r>
      <w:r>
        <w:tab/>
        <w:t>0</w:t>
      </w:r>
    </w:p>
    <w:p w14:paraId="5D3212BB" w14:textId="77777777" w:rsidR="00AA5AAC" w:rsidRDefault="00AA5AAC" w:rsidP="00AA5AAC">
      <w:pPr>
        <w:contextualSpacing/>
      </w:pPr>
      <w:r>
        <w:t>AA8</w:t>
      </w:r>
      <w:r>
        <w:tab/>
        <w:t>Power sources, backup power sources for essential equipment</w:t>
      </w:r>
      <w:r>
        <w:tab/>
        <w:t>0</w:t>
      </w:r>
    </w:p>
    <w:p w14:paraId="6505795B" w14:textId="77777777" w:rsidR="00AA5AAC" w:rsidRDefault="00AA5AAC" w:rsidP="00AA5AAC">
      <w:pPr>
        <w:contextualSpacing/>
      </w:pPr>
      <w:r>
        <w:t>AA9</w:t>
      </w:r>
      <w:r>
        <w:tab/>
        <w:t>Backup tools and equipment to increase reliability of data collection</w:t>
      </w:r>
      <w:r>
        <w:tab/>
        <w:t>0</w:t>
      </w:r>
    </w:p>
    <w:p w14:paraId="1E0D87B4" w14:textId="77777777" w:rsidR="00AA5AAC" w:rsidRDefault="00AA5AAC" w:rsidP="00AA5AAC">
      <w:pPr>
        <w:contextualSpacing/>
      </w:pPr>
      <w:r>
        <w:t>AA12</w:t>
      </w:r>
      <w:r>
        <w:tab/>
        <w:t>Data storage and backup</w:t>
      </w:r>
      <w:r>
        <w:tab/>
        <w:t>0</w:t>
      </w:r>
    </w:p>
    <w:p w14:paraId="081BD099" w14:textId="77777777" w:rsidR="00AA5AAC" w:rsidRDefault="00AA5AAC" w:rsidP="00AA5AAC">
      <w:pPr>
        <w:contextualSpacing/>
      </w:pPr>
      <w:r>
        <w:t>AA13</w:t>
      </w:r>
      <w:r>
        <w:tab/>
        <w:t>DesignSafe</w:t>
      </w:r>
      <w:r>
        <w:tab/>
        <w:t>0</w:t>
      </w:r>
    </w:p>
    <w:p w14:paraId="2E1E26A5" w14:textId="77777777" w:rsidR="00AA5AAC" w:rsidRDefault="00AA5AAC" w:rsidP="00AA5AAC">
      <w:pPr>
        <w:contextualSpacing/>
      </w:pPr>
      <w:r>
        <w:t>AA14</w:t>
      </w:r>
      <w:r>
        <w:tab/>
        <w:t>DesignSafe</w:t>
      </w:r>
      <w:r>
        <w:tab/>
        <w:t>0</w:t>
      </w:r>
    </w:p>
    <w:p w14:paraId="55BD5019" w14:textId="77777777" w:rsidR="00AA5AAC" w:rsidRDefault="00AA5AAC" w:rsidP="00AA5AAC">
      <w:pPr>
        <w:contextualSpacing/>
      </w:pPr>
      <w:r>
        <w:t>AA15</w:t>
      </w:r>
      <w:r>
        <w:tab/>
        <w:t>Notification of relevant international, national, local agreements for data coordination, collection and sharing</w:t>
      </w:r>
      <w:r>
        <w:tab/>
      </w:r>
      <w:r>
        <w:tab/>
        <w:t>0</w:t>
      </w:r>
    </w:p>
    <w:p w14:paraId="5AB6A5D9" w14:textId="77777777" w:rsidR="00AA5AAC" w:rsidRDefault="00AA5AAC" w:rsidP="00AA5AAC">
      <w:pPr>
        <w:contextualSpacing/>
      </w:pPr>
      <w:r>
        <w:t>AA16</w:t>
      </w:r>
      <w:r>
        <w:tab/>
        <w:t>Liaison protocols</w:t>
      </w:r>
      <w:r>
        <w:tab/>
        <w:t>0</w:t>
      </w:r>
    </w:p>
    <w:p w14:paraId="2C055CB6" w14:textId="77777777" w:rsidR="00AA5AAC" w:rsidRDefault="00AA5AAC" w:rsidP="00AA5AAC">
      <w:pPr>
        <w:contextualSpacing/>
      </w:pPr>
      <w:r>
        <w:t>AA17</w:t>
      </w:r>
      <w:r>
        <w:tab/>
        <w:t>Data uploading assistance</w:t>
      </w:r>
      <w:r>
        <w:tab/>
        <w:t>0</w:t>
      </w:r>
    </w:p>
    <w:p w14:paraId="64C274A7" w14:textId="77777777" w:rsidR="00AA5AAC" w:rsidRDefault="00AA5AAC" w:rsidP="00AA5AAC">
      <w:pPr>
        <w:contextualSpacing/>
      </w:pPr>
      <w:r>
        <w:t>AA18</w:t>
      </w:r>
      <w:r>
        <w:tab/>
        <w:t>SSEER and STEER (XEER)</w:t>
      </w:r>
      <w:r>
        <w:tab/>
        <w:t>0</w:t>
      </w:r>
    </w:p>
    <w:p w14:paraId="13020FE6" w14:textId="77777777" w:rsidR="00AA5AAC" w:rsidRDefault="00AA5AAC" w:rsidP="00AA5AAC">
      <w:pPr>
        <w:contextualSpacing/>
      </w:pPr>
      <w:r>
        <w:t>V5</w:t>
      </w:r>
      <w:r>
        <w:tab/>
        <w:t>Citizen science Apps</w:t>
      </w:r>
      <w:r>
        <w:tab/>
        <w:t>0</w:t>
      </w:r>
    </w:p>
    <w:p w14:paraId="5128AD3D" w14:textId="77777777" w:rsidR="00AA5AAC" w:rsidRDefault="00AA5AAC" w:rsidP="00AA5AAC">
      <w:pPr>
        <w:contextualSpacing/>
      </w:pPr>
      <w:r>
        <w:t>V6</w:t>
      </w:r>
      <w:r>
        <w:tab/>
        <w:t>App for property owners to document damage (location, category)</w:t>
      </w:r>
      <w:r>
        <w:tab/>
        <w:t>0</w:t>
      </w:r>
    </w:p>
    <w:p w14:paraId="208AF054" w14:textId="77777777" w:rsidR="00AA5AAC" w:rsidRDefault="00AA5AAC" w:rsidP="00AA5AAC">
      <w:pPr>
        <w:contextualSpacing/>
      </w:pPr>
      <w:r>
        <w:t>R1</w:t>
      </w:r>
      <w:r>
        <w:tab/>
        <w:t>Remote sensing capabilities</w:t>
      </w:r>
      <w:r>
        <w:tab/>
        <w:t>0</w:t>
      </w:r>
    </w:p>
    <w:p w14:paraId="0D3280F7" w14:textId="77777777" w:rsidR="00AA5AAC" w:rsidRDefault="00AA5AAC" w:rsidP="00AA5AAC">
      <w:pPr>
        <w:contextualSpacing/>
      </w:pPr>
      <w:r>
        <w:t>R2</w:t>
      </w:r>
      <w:r>
        <w:tab/>
        <w:t>Protocols (And hardware) for redundant data storage in field</w:t>
      </w:r>
      <w:r>
        <w:tab/>
        <w:t>0</w:t>
      </w:r>
    </w:p>
    <w:p w14:paraId="658A2AEA" w14:textId="77777777" w:rsidR="00AA5AAC" w:rsidRDefault="00AA5AAC" w:rsidP="00AA5AAC">
      <w:pPr>
        <w:contextualSpacing/>
      </w:pPr>
      <w:r>
        <w:t>R3</w:t>
      </w:r>
      <w:r>
        <w:tab/>
        <w:t>App Geocoded Data collaboration</w:t>
      </w:r>
      <w:r>
        <w:tab/>
        <w:t>0</w:t>
      </w:r>
    </w:p>
    <w:p w14:paraId="009D5324" w14:textId="77777777" w:rsidR="00AA5AAC" w:rsidRDefault="00AA5AAC" w:rsidP="00AA5AAC">
      <w:pPr>
        <w:contextualSpacing/>
      </w:pPr>
      <w:r>
        <w:t>R4</w:t>
      </w:r>
      <w:r>
        <w:tab/>
        <w:t>Essentials, software, package on design safe for download</w:t>
      </w:r>
      <w:r>
        <w:tab/>
        <w:t>0</w:t>
      </w:r>
    </w:p>
    <w:p w14:paraId="2E8B306B" w14:textId="77777777" w:rsidR="00AA5AAC" w:rsidRDefault="00AA5AAC" w:rsidP="00AA5AAC">
      <w:pPr>
        <w:contextualSpacing/>
      </w:pPr>
      <w:r>
        <w:t>R5</w:t>
      </w:r>
      <w:r>
        <w:tab/>
        <w:t>Ground support for data process, E.G., LIDAR, UAV</w:t>
      </w:r>
      <w:r>
        <w:tab/>
        <w:t>0</w:t>
      </w:r>
    </w:p>
    <w:p w14:paraId="2CCD5662" w14:textId="77777777" w:rsidR="00AA5AAC" w:rsidRDefault="00AA5AAC" w:rsidP="00AA5AAC">
      <w:pPr>
        <w:contextualSpacing/>
      </w:pPr>
      <w:r>
        <w:t>R6</w:t>
      </w:r>
      <w:r>
        <w:tab/>
        <w:t>Satellite communication hardware</w:t>
      </w:r>
      <w:r>
        <w:tab/>
        <w:t>0</w:t>
      </w:r>
    </w:p>
    <w:p w14:paraId="5C77C6F4" w14:textId="77777777" w:rsidR="00AA5AAC" w:rsidRDefault="00AA5AAC" w:rsidP="00AA5AAC">
      <w:pPr>
        <w:contextualSpacing/>
      </w:pPr>
      <w:r>
        <w:t>R7</w:t>
      </w:r>
      <w:r>
        <w:tab/>
        <w:t>Solar panels for charging</w:t>
      </w:r>
      <w:r>
        <w:tab/>
        <w:t>0</w:t>
      </w:r>
    </w:p>
    <w:p w14:paraId="7A185C8F" w14:textId="77777777" w:rsidR="00AA5AAC" w:rsidRDefault="00AA5AAC" w:rsidP="00AA5AAC">
      <w:pPr>
        <w:contextualSpacing/>
      </w:pPr>
      <w:r>
        <w:t>R8</w:t>
      </w:r>
      <w:r>
        <w:tab/>
        <w:t>Satellite real-time GPS correction software and success service</w:t>
      </w:r>
      <w:r>
        <w:tab/>
        <w:t>0</w:t>
      </w:r>
    </w:p>
    <w:p w14:paraId="13A3E146" w14:textId="77777777" w:rsidR="00AA5AAC" w:rsidRDefault="00AA5AAC" w:rsidP="00AA5AAC">
      <w:pPr>
        <w:contextualSpacing/>
      </w:pPr>
      <w:r>
        <w:t>L5</w:t>
      </w:r>
      <w:r>
        <w:tab/>
        <w:t>Access to local contacts/people</w:t>
      </w:r>
      <w:r>
        <w:tab/>
        <w:t>0</w:t>
      </w:r>
    </w:p>
    <w:p w14:paraId="1105EFB5" w14:textId="77777777" w:rsidR="00AA5AAC" w:rsidRDefault="00AA5AAC" w:rsidP="00AA5AAC">
      <w:pPr>
        <w:contextualSpacing/>
      </w:pPr>
      <w:r>
        <w:t>L6</w:t>
      </w:r>
      <w:r>
        <w:tab/>
        <w:t>Local "contact" sharing</w:t>
      </w:r>
      <w:r>
        <w:tab/>
        <w:t>0</w:t>
      </w:r>
    </w:p>
    <w:p w14:paraId="2BC9ABDA" w14:textId="77777777" w:rsidR="00AA5AAC" w:rsidRDefault="00AA5AAC" w:rsidP="00AA5AAC">
      <w:pPr>
        <w:contextualSpacing/>
      </w:pPr>
      <w:r>
        <w:t>L8</w:t>
      </w:r>
      <w:r>
        <w:tab/>
        <w:t>Information sharing</w:t>
      </w:r>
      <w:r>
        <w:tab/>
        <w:t>0</w:t>
      </w:r>
    </w:p>
    <w:p w14:paraId="72D28D67" w14:textId="77777777" w:rsidR="00AA5AAC" w:rsidRDefault="00AA5AAC" w:rsidP="00AA5AAC">
      <w:pPr>
        <w:contextualSpacing/>
      </w:pPr>
      <w:r>
        <w:t>L11</w:t>
      </w:r>
      <w:r>
        <w:tab/>
        <w:t>Lidar or RTK</w:t>
      </w:r>
      <w:r>
        <w:tab/>
        <w:t>0</w:t>
      </w:r>
    </w:p>
    <w:p w14:paraId="1287A600" w14:textId="77777777" w:rsidR="00AA5AAC" w:rsidRDefault="00AA5AAC" w:rsidP="00AA5AAC">
      <w:pPr>
        <w:contextualSpacing/>
      </w:pPr>
    </w:p>
    <w:p w14:paraId="78F811F5" w14:textId="77777777" w:rsidR="00AA5AAC" w:rsidRPr="0014222C" w:rsidRDefault="00AA5AAC" w:rsidP="00BB6FCF">
      <w:pPr>
        <w:contextualSpacing/>
        <w:jc w:val="center"/>
        <w:rPr>
          <w:u w:val="single"/>
        </w:rPr>
      </w:pPr>
      <w:r w:rsidRPr="0014222C">
        <w:rPr>
          <w:u w:val="single"/>
        </w:rPr>
        <w:t>After Reconnaissance</w:t>
      </w:r>
    </w:p>
    <w:p w14:paraId="5FD5DA8A" w14:textId="77777777" w:rsidR="00AA5AAC" w:rsidRDefault="00AA5AAC" w:rsidP="00AA5AAC">
      <w:pPr>
        <w:contextualSpacing/>
      </w:pPr>
    </w:p>
    <w:p w14:paraId="2A2DC7C3" w14:textId="77777777" w:rsidR="00AA5AAC" w:rsidRPr="00BB6FCF" w:rsidRDefault="00AA5AAC" w:rsidP="00AA5AAC">
      <w:pPr>
        <w:contextualSpacing/>
        <w:rPr>
          <w:i/>
        </w:rPr>
      </w:pPr>
      <w:r w:rsidRPr="00BB6FCF">
        <w:rPr>
          <w:i/>
        </w:rPr>
        <w:t>ID</w:t>
      </w:r>
      <w:r w:rsidRPr="00BB6FCF">
        <w:rPr>
          <w:i/>
        </w:rPr>
        <w:tab/>
        <w:t>Text</w:t>
      </w:r>
      <w:r w:rsidRPr="00BB6FCF">
        <w:rPr>
          <w:i/>
        </w:rPr>
        <w:tab/>
        <w:t># of Dots</w:t>
      </w:r>
    </w:p>
    <w:p w14:paraId="39553F55" w14:textId="77777777" w:rsidR="00AA5AAC" w:rsidRDefault="00AA5AAC" w:rsidP="00AA5AAC">
      <w:pPr>
        <w:contextualSpacing/>
      </w:pPr>
      <w:r>
        <w:t>T6</w:t>
      </w:r>
      <w:r>
        <w:tab/>
        <w:t>Motivation for quick data archive</w:t>
      </w:r>
      <w:r>
        <w:tab/>
        <w:t>6</w:t>
      </w:r>
    </w:p>
    <w:p w14:paraId="166B8243" w14:textId="77777777" w:rsidR="00AA5AAC" w:rsidRDefault="00AA5AAC" w:rsidP="00AA5AAC">
      <w:pPr>
        <w:contextualSpacing/>
      </w:pPr>
      <w:r>
        <w:t>CC3</w:t>
      </w:r>
      <w:r>
        <w:tab/>
        <w:t>Report Writing Multi-User Google Docs Model</w:t>
      </w:r>
      <w:r>
        <w:tab/>
        <w:t>5</w:t>
      </w:r>
    </w:p>
    <w:p w14:paraId="35710AC6" w14:textId="77777777" w:rsidR="00AA5AAC" w:rsidRDefault="00AA5AAC" w:rsidP="00AA5AAC">
      <w:pPr>
        <w:contextualSpacing/>
      </w:pPr>
      <w:r>
        <w:t>CC2</w:t>
      </w:r>
      <w:r>
        <w:tab/>
        <w:t>Getting Samples Home</w:t>
      </w:r>
      <w:r>
        <w:tab/>
        <w:t>4</w:t>
      </w:r>
    </w:p>
    <w:p w14:paraId="4CB71DE1" w14:textId="77777777" w:rsidR="00AA5AAC" w:rsidRDefault="00AA5AAC" w:rsidP="00AA5AAC">
      <w:pPr>
        <w:contextualSpacing/>
      </w:pPr>
      <w:r>
        <w:lastRenderedPageBreak/>
        <w:t>W3</w:t>
      </w:r>
      <w:r>
        <w:tab/>
        <w:t>Debriefings: Science, social, logistics, what worked or not</w:t>
      </w:r>
      <w:r>
        <w:tab/>
        <w:t>4</w:t>
      </w:r>
    </w:p>
    <w:p w14:paraId="28021350" w14:textId="77777777" w:rsidR="00AA5AAC" w:rsidRDefault="00AA5AAC" w:rsidP="00AA5AAC">
      <w:pPr>
        <w:contextualSpacing/>
      </w:pPr>
      <w:r>
        <w:t>W4</w:t>
      </w:r>
      <w:r>
        <w:tab/>
        <w:t>Interdisciplinary team meetings to share findings</w:t>
      </w:r>
      <w:r>
        <w:tab/>
        <w:t>4</w:t>
      </w:r>
    </w:p>
    <w:p w14:paraId="72AB9DFB" w14:textId="77777777" w:rsidR="00AA5AAC" w:rsidRDefault="00AA5AAC" w:rsidP="00AA5AAC">
      <w:pPr>
        <w:contextualSpacing/>
      </w:pPr>
      <w:r>
        <w:t>W5</w:t>
      </w:r>
      <w:r>
        <w:tab/>
        <w:t>Self-assessment: What tools, tech, teamwork could be improved for the next time?</w:t>
      </w:r>
      <w:r>
        <w:tab/>
        <w:t>4</w:t>
      </w:r>
    </w:p>
    <w:p w14:paraId="3CD88FAF" w14:textId="77777777" w:rsidR="00AA5AAC" w:rsidRDefault="00AA5AAC" w:rsidP="00AA5AAC">
      <w:pPr>
        <w:contextualSpacing/>
      </w:pPr>
      <w:r>
        <w:t>W11</w:t>
      </w:r>
      <w:r>
        <w:tab/>
        <w:t>Education session or lessons for local communities</w:t>
      </w:r>
      <w:r>
        <w:tab/>
        <w:t>4</w:t>
      </w:r>
    </w:p>
    <w:p w14:paraId="5B0CFCD2" w14:textId="77777777" w:rsidR="00AA5AAC" w:rsidRDefault="00AA5AAC" w:rsidP="00AA5AAC">
      <w:pPr>
        <w:contextualSpacing/>
      </w:pPr>
      <w:r>
        <w:t>W13</w:t>
      </w:r>
      <w:r>
        <w:tab/>
        <w:t>Computer processing power for analysis of data</w:t>
      </w:r>
      <w:r>
        <w:tab/>
        <w:t>4</w:t>
      </w:r>
    </w:p>
    <w:p w14:paraId="1C4BF2BC" w14:textId="77777777" w:rsidR="00AA5AAC" w:rsidRDefault="00AA5AAC" w:rsidP="00AA5AAC">
      <w:pPr>
        <w:contextualSpacing/>
      </w:pPr>
      <w:r>
        <w:t>W17</w:t>
      </w:r>
      <w:r>
        <w:tab/>
        <w:t>Data sharing</w:t>
      </w:r>
      <w:r>
        <w:tab/>
        <w:t>4</w:t>
      </w:r>
    </w:p>
    <w:p w14:paraId="28ABE619" w14:textId="77777777" w:rsidR="00AA5AAC" w:rsidRDefault="00AA5AAC" w:rsidP="00AA5AAC">
      <w:pPr>
        <w:contextualSpacing/>
      </w:pPr>
      <w:r>
        <w:t>W18</w:t>
      </w:r>
      <w:r>
        <w:tab/>
        <w:t>Publicizing availability of data and what is available</w:t>
      </w:r>
      <w:r>
        <w:tab/>
        <w:t>4</w:t>
      </w:r>
    </w:p>
    <w:p w14:paraId="65A711B7" w14:textId="159F9187" w:rsidR="00AA5AAC" w:rsidRDefault="00AA5AAC" w:rsidP="00AA5AAC">
      <w:pPr>
        <w:contextualSpacing/>
      </w:pPr>
      <w:r>
        <w:t>W20</w:t>
      </w:r>
      <w:r>
        <w:tab/>
        <w:t xml:space="preserve">Data visualization; user friendly output for decision makers; what was learned and why does </w:t>
      </w:r>
      <w:r w:rsidR="0014222C">
        <w:tab/>
      </w:r>
      <w:r>
        <w:t>it matter</w:t>
      </w:r>
      <w:r>
        <w:tab/>
        <w:t>4</w:t>
      </w:r>
    </w:p>
    <w:p w14:paraId="555F8201" w14:textId="77777777" w:rsidR="00AA5AAC" w:rsidRDefault="00AA5AAC" w:rsidP="00AA5AAC">
      <w:pPr>
        <w:contextualSpacing/>
      </w:pPr>
      <w:r>
        <w:t>K10</w:t>
      </w:r>
      <w:r>
        <w:tab/>
        <w:t>Rapid data and lessons learned, sharing with future teams</w:t>
      </w:r>
      <w:r>
        <w:tab/>
        <w:t>4</w:t>
      </w:r>
    </w:p>
    <w:p w14:paraId="4C0B491D" w14:textId="77777777" w:rsidR="00AA5AAC" w:rsidRDefault="00AA5AAC" w:rsidP="00AA5AAC">
      <w:pPr>
        <w:contextualSpacing/>
      </w:pPr>
      <w:r>
        <w:t>K11</w:t>
      </w:r>
      <w:r>
        <w:tab/>
        <w:t xml:space="preserve">Communicate additional opportunities for data collection </w:t>
      </w:r>
      <w:r>
        <w:tab/>
        <w:t>4</w:t>
      </w:r>
    </w:p>
    <w:p w14:paraId="6800B4D3" w14:textId="77777777" w:rsidR="00AA5AAC" w:rsidRDefault="00AA5AAC" w:rsidP="00AA5AAC">
      <w:pPr>
        <w:contextualSpacing/>
      </w:pPr>
      <w:r>
        <w:t>T2</w:t>
      </w:r>
      <w:r>
        <w:tab/>
        <w:t>Self reporting - recovery, functionality, well-being, health</w:t>
      </w:r>
      <w:r>
        <w:tab/>
        <w:t>4</w:t>
      </w:r>
    </w:p>
    <w:p w14:paraId="7E25F3F1" w14:textId="77777777" w:rsidR="00AA5AAC" w:rsidRDefault="00AA5AAC" w:rsidP="00AA5AAC">
      <w:pPr>
        <w:contextualSpacing/>
      </w:pPr>
      <w:r>
        <w:t>CC1</w:t>
      </w:r>
      <w:r>
        <w:tab/>
        <w:t>Easy Cloud-Based 3D Point Cloud Visualization &amp; Measurement Query</w:t>
      </w:r>
      <w:r>
        <w:tab/>
        <w:t>3</w:t>
      </w:r>
    </w:p>
    <w:p w14:paraId="110C56F8" w14:textId="77777777" w:rsidR="00AA5AAC" w:rsidRDefault="00AA5AAC" w:rsidP="00AA5AAC">
      <w:pPr>
        <w:contextualSpacing/>
      </w:pPr>
      <w:r>
        <w:t>CC7</w:t>
      </w:r>
      <w:r>
        <w:tab/>
        <w:t>Mental Health Resources (Encourage PI's to connect local resources if/ as needed</w:t>
      </w:r>
      <w:r>
        <w:tab/>
        <w:t>3</w:t>
      </w:r>
    </w:p>
    <w:p w14:paraId="217129A8" w14:textId="77777777" w:rsidR="00AA5AAC" w:rsidRDefault="00AA5AAC" w:rsidP="00AA5AAC">
      <w:pPr>
        <w:contextualSpacing/>
      </w:pPr>
      <w:r>
        <w:t>H1</w:t>
      </w:r>
      <w:r>
        <w:tab/>
        <w:t>Tools for data cleaning</w:t>
      </w:r>
      <w:r>
        <w:tab/>
        <w:t>3</w:t>
      </w:r>
    </w:p>
    <w:p w14:paraId="0D57E967" w14:textId="77777777" w:rsidR="00AA5AAC" w:rsidRDefault="00AA5AAC" w:rsidP="00AA5AAC">
      <w:pPr>
        <w:contextualSpacing/>
      </w:pPr>
      <w:r>
        <w:t>H5</w:t>
      </w:r>
      <w:r>
        <w:tab/>
        <w:t>SQL/GPS</w:t>
      </w:r>
      <w:r>
        <w:tab/>
        <w:t>3</w:t>
      </w:r>
    </w:p>
    <w:p w14:paraId="00A1BFF5" w14:textId="77777777" w:rsidR="00AA5AAC" w:rsidRDefault="00AA5AAC" w:rsidP="00AA5AAC">
      <w:pPr>
        <w:contextualSpacing/>
      </w:pPr>
      <w:r>
        <w:t>H6</w:t>
      </w:r>
      <w:r>
        <w:tab/>
        <w:t>Data visualization techniques</w:t>
      </w:r>
      <w:r>
        <w:tab/>
        <w:t>3</w:t>
      </w:r>
    </w:p>
    <w:p w14:paraId="584DBB92" w14:textId="77777777" w:rsidR="00AA5AAC" w:rsidRDefault="00AA5AAC" w:rsidP="00AA5AAC">
      <w:pPr>
        <w:contextualSpacing/>
      </w:pPr>
      <w:r>
        <w:t>H11</w:t>
      </w:r>
      <w:r>
        <w:tab/>
        <w:t>Guides on getting equipment back to RAPID</w:t>
      </w:r>
      <w:r>
        <w:tab/>
        <w:t>3</w:t>
      </w:r>
    </w:p>
    <w:p w14:paraId="3921B844" w14:textId="77777777" w:rsidR="00AA5AAC" w:rsidRDefault="00AA5AAC" w:rsidP="00AA5AAC">
      <w:pPr>
        <w:contextualSpacing/>
      </w:pPr>
      <w:r>
        <w:t>H12</w:t>
      </w:r>
      <w:r>
        <w:tab/>
        <w:t xml:space="preserve">Protocol to hand off equipment's to another team </w:t>
      </w:r>
      <w:r>
        <w:tab/>
        <w:t>3</w:t>
      </w:r>
    </w:p>
    <w:p w14:paraId="5DA6E10B" w14:textId="77777777" w:rsidR="00AA5AAC" w:rsidRDefault="00AA5AAC" w:rsidP="00AA5AAC">
      <w:pPr>
        <w:contextualSpacing/>
      </w:pPr>
      <w:r>
        <w:t>W25</w:t>
      </w:r>
      <w:r>
        <w:tab/>
        <w:t>Listen to the other disciplines especially the social scientists</w:t>
      </w:r>
      <w:r>
        <w:tab/>
        <w:t>3</w:t>
      </w:r>
    </w:p>
    <w:p w14:paraId="661442C1" w14:textId="77777777" w:rsidR="00AA5AAC" w:rsidRDefault="00AA5AAC" w:rsidP="00AA5AAC">
      <w:pPr>
        <w:contextualSpacing/>
      </w:pPr>
      <w:r>
        <w:t>K3</w:t>
      </w:r>
      <w:r>
        <w:tab/>
        <w:t>Way to visualize type and location and time of data collected thus far and who to contact</w:t>
      </w:r>
      <w:r>
        <w:tab/>
        <w:t>3</w:t>
      </w:r>
    </w:p>
    <w:p w14:paraId="3251C533" w14:textId="77777777" w:rsidR="00AA5AAC" w:rsidRDefault="00AA5AAC" w:rsidP="00AA5AAC">
      <w:pPr>
        <w:contextualSpacing/>
      </w:pPr>
      <w:r>
        <w:t>T7</w:t>
      </w:r>
      <w:r>
        <w:tab/>
        <w:t>Recovery metrics data</w:t>
      </w:r>
      <w:r>
        <w:tab/>
        <w:t>3</w:t>
      </w:r>
    </w:p>
    <w:p w14:paraId="0606FC43" w14:textId="77777777" w:rsidR="00AA5AAC" w:rsidRDefault="00AA5AAC" w:rsidP="00AA5AAC">
      <w:pPr>
        <w:contextualSpacing/>
      </w:pPr>
      <w:r>
        <w:t>Z8</w:t>
      </w:r>
      <w:r>
        <w:tab/>
        <w:t>Keep in touch with your local hosts</w:t>
      </w:r>
      <w:r>
        <w:tab/>
        <w:t>3</w:t>
      </w:r>
    </w:p>
    <w:p w14:paraId="55085BCC" w14:textId="77777777" w:rsidR="00AA5AAC" w:rsidRDefault="00AA5AAC" w:rsidP="00AA5AAC">
      <w:pPr>
        <w:contextualSpacing/>
      </w:pPr>
      <w:r>
        <w:t>H7</w:t>
      </w:r>
      <w:r>
        <w:tab/>
        <w:t>App to solicit lessons learned</w:t>
      </w:r>
      <w:r>
        <w:tab/>
        <w:t>2</w:t>
      </w:r>
    </w:p>
    <w:p w14:paraId="3CB6898F" w14:textId="77777777" w:rsidR="00AA5AAC" w:rsidRDefault="00AA5AAC" w:rsidP="00AA5AAC">
      <w:pPr>
        <w:contextualSpacing/>
      </w:pPr>
      <w:r>
        <w:t>H9</w:t>
      </w:r>
      <w:r>
        <w:tab/>
        <w:t>How to push results to media, etc.</w:t>
      </w:r>
      <w:r>
        <w:tab/>
        <w:t>2</w:t>
      </w:r>
    </w:p>
    <w:p w14:paraId="41C814BB" w14:textId="77777777" w:rsidR="00AA5AAC" w:rsidRDefault="00AA5AAC" w:rsidP="00AA5AAC">
      <w:pPr>
        <w:contextualSpacing/>
      </w:pPr>
      <w:r>
        <w:t>N3</w:t>
      </w:r>
      <w:r>
        <w:tab/>
        <w:t>Software to see all photos for one location over time, imap of all photos (over all times)</w:t>
      </w:r>
      <w:r>
        <w:tab/>
        <w:t>2</w:t>
      </w:r>
    </w:p>
    <w:p w14:paraId="33D02559" w14:textId="77777777" w:rsidR="00AA5AAC" w:rsidRDefault="00AA5AAC" w:rsidP="00AA5AAC">
      <w:pPr>
        <w:contextualSpacing/>
      </w:pPr>
      <w:r>
        <w:t>W1</w:t>
      </w:r>
      <w:r>
        <w:tab/>
        <w:t>Media training</w:t>
      </w:r>
      <w:r>
        <w:tab/>
        <w:t>2</w:t>
      </w:r>
    </w:p>
    <w:p w14:paraId="533591E3" w14:textId="77777777" w:rsidR="00AA5AAC" w:rsidRDefault="00AA5AAC" w:rsidP="00AA5AAC">
      <w:pPr>
        <w:contextualSpacing/>
      </w:pPr>
      <w:r>
        <w:t>W2</w:t>
      </w:r>
      <w:r>
        <w:tab/>
        <w:t>Public meetings or talks -- Public relations</w:t>
      </w:r>
      <w:r>
        <w:tab/>
        <w:t>2</w:t>
      </w:r>
    </w:p>
    <w:p w14:paraId="492A810A" w14:textId="77777777" w:rsidR="00AA5AAC" w:rsidRDefault="00AA5AAC" w:rsidP="00AA5AAC">
      <w:pPr>
        <w:contextualSpacing/>
      </w:pPr>
      <w:r>
        <w:t>W8</w:t>
      </w:r>
      <w:r>
        <w:tab/>
        <w:t>Thanking host institutions + collaboration into the future</w:t>
      </w:r>
      <w:r>
        <w:tab/>
        <w:t>2</w:t>
      </w:r>
    </w:p>
    <w:p w14:paraId="7EA532B9" w14:textId="77777777" w:rsidR="00AA5AAC" w:rsidRDefault="00AA5AAC" w:rsidP="00AA5AAC">
      <w:pPr>
        <w:contextualSpacing/>
      </w:pPr>
      <w:r>
        <w:t>W14</w:t>
      </w:r>
      <w:r>
        <w:tab/>
        <w:t>Sanity check of equipment</w:t>
      </w:r>
      <w:r>
        <w:tab/>
        <w:t>2</w:t>
      </w:r>
    </w:p>
    <w:p w14:paraId="2297D819" w14:textId="77777777" w:rsidR="00AA5AAC" w:rsidRDefault="00AA5AAC" w:rsidP="00AA5AAC">
      <w:pPr>
        <w:contextualSpacing/>
      </w:pPr>
      <w:r>
        <w:t>W19</w:t>
      </w:r>
      <w:r>
        <w:tab/>
        <w:t>Method for sorting or curating redundant data</w:t>
      </w:r>
      <w:r>
        <w:tab/>
        <w:t>2</w:t>
      </w:r>
    </w:p>
    <w:p w14:paraId="3649F858" w14:textId="77777777" w:rsidR="00AA5AAC" w:rsidRDefault="00AA5AAC" w:rsidP="00AA5AAC">
      <w:pPr>
        <w:contextualSpacing/>
      </w:pPr>
      <w:r>
        <w:t>K2</w:t>
      </w:r>
      <w:r>
        <w:tab/>
        <w:t>Tool for rapid and consistent photo/video tagging</w:t>
      </w:r>
      <w:r>
        <w:tab/>
        <w:t>2</w:t>
      </w:r>
    </w:p>
    <w:p w14:paraId="4EC929D3" w14:textId="77777777" w:rsidR="00AA5AAC" w:rsidRDefault="00AA5AAC" w:rsidP="00AA5AAC">
      <w:pPr>
        <w:contextualSpacing/>
      </w:pPr>
      <w:r>
        <w:t>K4</w:t>
      </w:r>
      <w:r>
        <w:tab/>
        <w:t>Data clearing house and standards</w:t>
      </w:r>
      <w:r>
        <w:tab/>
        <w:t>2</w:t>
      </w:r>
    </w:p>
    <w:p w14:paraId="16566609" w14:textId="77777777" w:rsidR="00AA5AAC" w:rsidRDefault="00AA5AAC" w:rsidP="00AA5AAC">
      <w:pPr>
        <w:contextualSpacing/>
      </w:pPr>
      <w:r>
        <w:t>K6</w:t>
      </w:r>
      <w:r>
        <w:tab/>
        <w:t>Reflection, what worked and what did not to RAPID center</w:t>
      </w:r>
      <w:r>
        <w:tab/>
        <w:t>2</w:t>
      </w:r>
    </w:p>
    <w:p w14:paraId="0B952DB5" w14:textId="77777777" w:rsidR="00AA5AAC" w:rsidRDefault="00AA5AAC" w:rsidP="00AA5AAC">
      <w:pPr>
        <w:contextualSpacing/>
      </w:pPr>
      <w:r>
        <w:t>K7</w:t>
      </w:r>
      <w:r>
        <w:tab/>
        <w:t>Assessment of methodology (post mortem for improvement)</w:t>
      </w:r>
      <w:r>
        <w:tab/>
        <w:t>2</w:t>
      </w:r>
    </w:p>
    <w:p w14:paraId="75072256" w14:textId="77777777" w:rsidR="00AA5AAC" w:rsidRDefault="00AA5AAC" w:rsidP="00AA5AAC">
      <w:pPr>
        <w:contextualSpacing/>
      </w:pPr>
      <w:r>
        <w:t>K13</w:t>
      </w:r>
      <w:r>
        <w:tab/>
        <w:t xml:space="preserve">Maintaining equipment </w:t>
      </w:r>
      <w:r>
        <w:tab/>
        <w:t>2</w:t>
      </w:r>
    </w:p>
    <w:p w14:paraId="2DBD362E" w14:textId="77777777" w:rsidR="00AA5AAC" w:rsidRDefault="00AA5AAC" w:rsidP="00AA5AAC">
      <w:pPr>
        <w:contextualSpacing/>
      </w:pPr>
      <w:r>
        <w:t>T1</w:t>
      </w:r>
      <w:r>
        <w:tab/>
        <w:t>Citizen science APP</w:t>
      </w:r>
      <w:r>
        <w:tab/>
        <w:t>2</w:t>
      </w:r>
    </w:p>
    <w:p w14:paraId="4ED43CC8" w14:textId="77777777" w:rsidR="00AA5AAC" w:rsidRDefault="00AA5AAC" w:rsidP="00AA5AAC">
      <w:pPr>
        <w:contextualSpacing/>
      </w:pPr>
      <w:r>
        <w:t>T3</w:t>
      </w:r>
      <w:r>
        <w:tab/>
        <w:t>Support for data processing</w:t>
      </w:r>
      <w:r>
        <w:tab/>
        <w:t>2</w:t>
      </w:r>
    </w:p>
    <w:p w14:paraId="3F2C95BB" w14:textId="77777777" w:rsidR="00AA5AAC" w:rsidRDefault="00AA5AAC" w:rsidP="00AA5AAC">
      <w:pPr>
        <w:contextualSpacing/>
      </w:pPr>
      <w:r>
        <w:t>T4</w:t>
      </w:r>
      <w:r>
        <w:tab/>
        <w:t>Support for processing structure for motion data; Support for lidar data processing</w:t>
      </w:r>
      <w:r>
        <w:tab/>
        <w:t>2</w:t>
      </w:r>
    </w:p>
    <w:p w14:paraId="2C78EEF1" w14:textId="77777777" w:rsidR="00AA5AAC" w:rsidRDefault="00AA5AAC" w:rsidP="00AA5AAC">
      <w:pPr>
        <w:contextualSpacing/>
      </w:pPr>
      <w:r>
        <w:t>T5</w:t>
      </w:r>
      <w:r>
        <w:tab/>
        <w:t>Periodic aerial / satellite images</w:t>
      </w:r>
      <w:r>
        <w:tab/>
        <w:t>2</w:t>
      </w:r>
    </w:p>
    <w:p w14:paraId="36735C62" w14:textId="77777777" w:rsidR="00AA5AAC" w:rsidRDefault="00AA5AAC" w:rsidP="00AA5AAC">
      <w:pPr>
        <w:contextualSpacing/>
      </w:pPr>
      <w:r>
        <w:t>Z12</w:t>
      </w:r>
      <w:r>
        <w:tab/>
        <w:t>Lessons learned by team upon arrival</w:t>
      </w:r>
      <w:r>
        <w:tab/>
        <w:t>2</w:t>
      </w:r>
    </w:p>
    <w:p w14:paraId="02ABE45C" w14:textId="77777777" w:rsidR="00AA5AAC" w:rsidRDefault="00AA5AAC" w:rsidP="00AA5AAC">
      <w:pPr>
        <w:contextualSpacing/>
      </w:pPr>
      <w:r>
        <w:t>H2</w:t>
      </w:r>
      <w:r>
        <w:tab/>
        <w:t>Data structure/format ease at query/use</w:t>
      </w:r>
      <w:r>
        <w:tab/>
        <w:t>1</w:t>
      </w:r>
    </w:p>
    <w:p w14:paraId="17645F36" w14:textId="77777777" w:rsidR="00AA5AAC" w:rsidRDefault="00AA5AAC" w:rsidP="00AA5AAC">
      <w:pPr>
        <w:contextualSpacing/>
      </w:pPr>
      <w:r>
        <w:t>H3</w:t>
      </w:r>
      <w:r>
        <w:tab/>
        <w:t>Tools and mechanisms to share coding schemes across social science teams</w:t>
      </w:r>
      <w:r>
        <w:tab/>
        <w:t>1</w:t>
      </w:r>
    </w:p>
    <w:p w14:paraId="00A56088" w14:textId="77777777" w:rsidR="00AA5AAC" w:rsidRDefault="00AA5AAC" w:rsidP="00AA5AAC">
      <w:pPr>
        <w:contextualSpacing/>
      </w:pPr>
      <w:r>
        <w:t>H8</w:t>
      </w:r>
      <w:r>
        <w:tab/>
        <w:t>Design Safe</w:t>
      </w:r>
      <w:r>
        <w:tab/>
        <w:t>1</w:t>
      </w:r>
    </w:p>
    <w:p w14:paraId="6374F794" w14:textId="77777777" w:rsidR="00AA5AAC" w:rsidRDefault="00AA5AAC" w:rsidP="00AA5AAC">
      <w:pPr>
        <w:contextualSpacing/>
      </w:pPr>
      <w:r>
        <w:t>N1</w:t>
      </w:r>
      <w:r>
        <w:tab/>
        <w:t>Event viewer spare/time (Google Earth like)</w:t>
      </w:r>
      <w:r>
        <w:tab/>
        <w:t>1</w:t>
      </w:r>
    </w:p>
    <w:p w14:paraId="194ACF1F" w14:textId="77777777" w:rsidR="00AA5AAC" w:rsidRDefault="00AA5AAC" w:rsidP="00AA5AAC">
      <w:pPr>
        <w:contextualSpacing/>
      </w:pPr>
      <w:r>
        <w:t>N2</w:t>
      </w:r>
      <w:r>
        <w:tab/>
        <w:t>Report writing template</w:t>
      </w:r>
      <w:r>
        <w:tab/>
        <w:t>1</w:t>
      </w:r>
    </w:p>
    <w:p w14:paraId="65F89BD8" w14:textId="77777777" w:rsidR="00AA5AAC" w:rsidRDefault="00AA5AAC" w:rsidP="00AA5AAC">
      <w:pPr>
        <w:contextualSpacing/>
      </w:pPr>
      <w:r>
        <w:t>N4</w:t>
      </w:r>
      <w:r>
        <w:tab/>
        <w:t>Data Archive</w:t>
      </w:r>
      <w:r>
        <w:tab/>
        <w:t>1</w:t>
      </w:r>
    </w:p>
    <w:p w14:paraId="0D7FA788" w14:textId="77777777" w:rsidR="00AA5AAC" w:rsidRDefault="00AA5AAC" w:rsidP="00AA5AAC">
      <w:pPr>
        <w:contextualSpacing/>
      </w:pPr>
      <w:r>
        <w:t>N5</w:t>
      </w:r>
      <w:r>
        <w:tab/>
        <w:t xml:space="preserve">Data repository with visualization tools </w:t>
      </w:r>
      <w:r>
        <w:tab/>
        <w:t>1</w:t>
      </w:r>
    </w:p>
    <w:p w14:paraId="754ABBC2" w14:textId="77777777" w:rsidR="00AA5AAC" w:rsidRDefault="00AA5AAC" w:rsidP="00AA5AAC">
      <w:pPr>
        <w:contextualSpacing/>
      </w:pPr>
      <w:r>
        <w:lastRenderedPageBreak/>
        <w:t>W7</w:t>
      </w:r>
      <w:r>
        <w:tab/>
        <w:t>Debrief on what worked and what went wrong</w:t>
      </w:r>
      <w:r>
        <w:tab/>
        <w:t>1</w:t>
      </w:r>
    </w:p>
    <w:p w14:paraId="4F11F9E3" w14:textId="77777777" w:rsidR="00AA5AAC" w:rsidRDefault="00AA5AAC" w:rsidP="00AA5AAC">
      <w:pPr>
        <w:contextualSpacing/>
      </w:pPr>
      <w:r>
        <w:t>W12</w:t>
      </w:r>
      <w:r>
        <w:tab/>
        <w:t>Report and publish often; incorporate what you learn in your research and practice</w:t>
      </w:r>
      <w:r>
        <w:tab/>
        <w:t>1</w:t>
      </w:r>
    </w:p>
    <w:p w14:paraId="7FAC4F67" w14:textId="33FDA5B5" w:rsidR="00AA5AAC" w:rsidRDefault="00AA5AAC" w:rsidP="00AA5AAC">
      <w:pPr>
        <w:contextualSpacing/>
      </w:pPr>
      <w:r>
        <w:t>W21</w:t>
      </w:r>
      <w:r>
        <w:tab/>
        <w:t xml:space="preserve">Scientific report and public policy and community-specific briefing after each RAPID </w:t>
      </w:r>
      <w:r w:rsidR="0014222C">
        <w:tab/>
      </w:r>
      <w:r>
        <w:t>deployment</w:t>
      </w:r>
      <w:r>
        <w:tab/>
        <w:t>1</w:t>
      </w:r>
    </w:p>
    <w:p w14:paraId="106F2FBC" w14:textId="77777777" w:rsidR="00AA5AAC" w:rsidRDefault="00AA5AAC" w:rsidP="00AA5AAC">
      <w:pPr>
        <w:contextualSpacing/>
      </w:pPr>
      <w:r>
        <w:t>W24</w:t>
      </w:r>
      <w:r>
        <w:tab/>
        <w:t xml:space="preserve">Student support to study event </w:t>
      </w:r>
      <w:r>
        <w:tab/>
        <w:t>1</w:t>
      </w:r>
    </w:p>
    <w:p w14:paraId="148708F4" w14:textId="77777777" w:rsidR="00AA5AAC" w:rsidRDefault="00AA5AAC" w:rsidP="00AA5AAC">
      <w:pPr>
        <w:contextualSpacing/>
      </w:pPr>
      <w:r>
        <w:t>K9</w:t>
      </w:r>
      <w:r>
        <w:tab/>
        <w:t>Summarize lessons learned in equipment use</w:t>
      </w:r>
      <w:r>
        <w:tab/>
        <w:t>1</w:t>
      </w:r>
    </w:p>
    <w:p w14:paraId="1B6F4153" w14:textId="77777777" w:rsidR="00AA5AAC" w:rsidRDefault="00AA5AAC" w:rsidP="00AA5AAC">
      <w:pPr>
        <w:contextualSpacing/>
      </w:pPr>
      <w:r>
        <w:t>T9</w:t>
      </w:r>
      <w:r>
        <w:tab/>
        <w:t>Interface with design safe</w:t>
      </w:r>
      <w:r>
        <w:tab/>
        <w:t>1</w:t>
      </w:r>
    </w:p>
    <w:p w14:paraId="1629C7F9" w14:textId="77777777" w:rsidR="00AA5AAC" w:rsidRDefault="00AA5AAC" w:rsidP="00AA5AAC">
      <w:pPr>
        <w:contextualSpacing/>
      </w:pPr>
      <w:r>
        <w:t>T10</w:t>
      </w:r>
      <w:r>
        <w:tab/>
        <w:t>Support for collecting data from utilities; damage due to network</w:t>
      </w:r>
      <w:r>
        <w:tab/>
        <w:t>1</w:t>
      </w:r>
    </w:p>
    <w:p w14:paraId="5BE9657C" w14:textId="77777777" w:rsidR="00AA5AAC" w:rsidRDefault="00AA5AAC" w:rsidP="00AA5AAC">
      <w:pPr>
        <w:contextualSpacing/>
      </w:pPr>
      <w:r>
        <w:t>Z1</w:t>
      </w:r>
      <w:r>
        <w:tab/>
        <w:t>Post mission data sharing</w:t>
      </w:r>
      <w:r>
        <w:tab/>
        <w:t>1</w:t>
      </w:r>
    </w:p>
    <w:p w14:paraId="23E73192" w14:textId="77777777" w:rsidR="00AA5AAC" w:rsidRDefault="00AA5AAC" w:rsidP="00AA5AAC">
      <w:pPr>
        <w:contextualSpacing/>
      </w:pPr>
      <w:r>
        <w:t>Z2</w:t>
      </w:r>
      <w:r>
        <w:tab/>
        <w:t>Data processing support</w:t>
      </w:r>
      <w:r>
        <w:tab/>
        <w:t>1</w:t>
      </w:r>
    </w:p>
    <w:p w14:paraId="77657A9D" w14:textId="77777777" w:rsidR="00AA5AAC" w:rsidRDefault="00AA5AAC" w:rsidP="00AA5AAC">
      <w:pPr>
        <w:contextualSpacing/>
      </w:pPr>
      <w:r>
        <w:t>Z6</w:t>
      </w:r>
      <w:r>
        <w:tab/>
        <w:t>Share data safely</w:t>
      </w:r>
      <w:r>
        <w:tab/>
        <w:t>1</w:t>
      </w:r>
    </w:p>
    <w:p w14:paraId="0B1DCB4E" w14:textId="77777777" w:rsidR="00AA5AAC" w:rsidRDefault="00AA5AAC" w:rsidP="00AA5AAC">
      <w:pPr>
        <w:contextualSpacing/>
      </w:pPr>
      <w:r>
        <w:t>Z10</w:t>
      </w:r>
      <w:r>
        <w:tab/>
        <w:t>Data integration guidance, tools, support</w:t>
      </w:r>
      <w:r>
        <w:tab/>
        <w:t>1</w:t>
      </w:r>
    </w:p>
    <w:p w14:paraId="110D22F7" w14:textId="77777777" w:rsidR="00AA5AAC" w:rsidRDefault="00AA5AAC" w:rsidP="00AA5AAC">
      <w:pPr>
        <w:contextualSpacing/>
      </w:pPr>
      <w:r>
        <w:t>CC4</w:t>
      </w:r>
      <w:r>
        <w:tab/>
        <w:t>Box/Dropbox</w:t>
      </w:r>
      <w:r>
        <w:tab/>
        <w:t>0</w:t>
      </w:r>
    </w:p>
    <w:p w14:paraId="400316FA" w14:textId="77777777" w:rsidR="00AA5AAC" w:rsidRDefault="00AA5AAC" w:rsidP="00AA5AAC">
      <w:pPr>
        <w:contextualSpacing/>
      </w:pPr>
      <w:r>
        <w:t>CC5</w:t>
      </w:r>
      <w:r>
        <w:tab/>
        <w:t>Archiving Info</w:t>
      </w:r>
      <w:r>
        <w:tab/>
        <w:t>0</w:t>
      </w:r>
    </w:p>
    <w:p w14:paraId="519545F8" w14:textId="77777777" w:rsidR="00AA5AAC" w:rsidRDefault="00AA5AAC" w:rsidP="00AA5AAC">
      <w:pPr>
        <w:contextualSpacing/>
      </w:pPr>
      <w:r>
        <w:t>CC6</w:t>
      </w:r>
      <w:r>
        <w:tab/>
        <w:t>Copyright Transfer</w:t>
      </w:r>
      <w:r>
        <w:tab/>
        <w:t>0</w:t>
      </w:r>
    </w:p>
    <w:p w14:paraId="66AA0A11" w14:textId="77777777" w:rsidR="00AA5AAC" w:rsidRDefault="00AA5AAC" w:rsidP="00AA5AAC">
      <w:pPr>
        <w:contextualSpacing/>
      </w:pPr>
      <w:r>
        <w:t>CC8</w:t>
      </w:r>
      <w:r>
        <w:tab/>
        <w:t>Data QA/QC</w:t>
      </w:r>
      <w:r>
        <w:tab/>
        <w:t>0</w:t>
      </w:r>
    </w:p>
    <w:p w14:paraId="24511940" w14:textId="77777777" w:rsidR="00AA5AAC" w:rsidRDefault="00AA5AAC" w:rsidP="00AA5AAC">
      <w:pPr>
        <w:contextualSpacing/>
      </w:pPr>
      <w:r>
        <w:t>H4</w:t>
      </w:r>
      <w:r>
        <w:tab/>
        <w:t>Transcription</w:t>
      </w:r>
      <w:r>
        <w:tab/>
        <w:t>0</w:t>
      </w:r>
    </w:p>
    <w:p w14:paraId="56427561" w14:textId="77777777" w:rsidR="00AA5AAC" w:rsidRDefault="00AA5AAC" w:rsidP="00AA5AAC">
      <w:pPr>
        <w:contextualSpacing/>
      </w:pPr>
      <w:r>
        <w:t>H10</w:t>
      </w:r>
      <w:r>
        <w:tab/>
        <w:t>A way to report back to communities</w:t>
      </w:r>
      <w:r>
        <w:tab/>
        <w:t>0</w:t>
      </w:r>
    </w:p>
    <w:p w14:paraId="4E9DEEDE" w14:textId="77777777" w:rsidR="00AA5AAC" w:rsidRDefault="00AA5AAC" w:rsidP="00AA5AAC">
      <w:pPr>
        <w:contextualSpacing/>
      </w:pPr>
      <w:r>
        <w:t>N6</w:t>
      </w:r>
      <w:r>
        <w:tab/>
        <w:t>Compiling Data</w:t>
      </w:r>
      <w:r>
        <w:tab/>
        <w:t>0</w:t>
      </w:r>
    </w:p>
    <w:p w14:paraId="1BE19251" w14:textId="77777777" w:rsidR="00AA5AAC" w:rsidRDefault="00AA5AAC" w:rsidP="00AA5AAC">
      <w:pPr>
        <w:contextualSpacing/>
      </w:pPr>
      <w:r>
        <w:t>W6</w:t>
      </w:r>
      <w:r>
        <w:tab/>
        <w:t>Experience or report of the survey success and problems</w:t>
      </w:r>
      <w:r>
        <w:tab/>
        <w:t>0</w:t>
      </w:r>
    </w:p>
    <w:p w14:paraId="37B6F4D5" w14:textId="77777777" w:rsidR="00AA5AAC" w:rsidRDefault="00AA5AAC" w:rsidP="00AA5AAC">
      <w:pPr>
        <w:contextualSpacing/>
      </w:pPr>
      <w:r>
        <w:t>W9</w:t>
      </w:r>
      <w:r>
        <w:tab/>
        <w:t>Communicate quickly with follow on teams</w:t>
      </w:r>
      <w:r>
        <w:tab/>
        <w:t>0</w:t>
      </w:r>
    </w:p>
    <w:p w14:paraId="00DB6D31" w14:textId="77777777" w:rsidR="00AA5AAC" w:rsidRDefault="00AA5AAC" w:rsidP="00AA5AAC">
      <w:pPr>
        <w:contextualSpacing/>
      </w:pPr>
      <w:r>
        <w:t>W10</w:t>
      </w:r>
      <w:r>
        <w:tab/>
        <w:t>Conference sessions dedicated to finding from an event</w:t>
      </w:r>
      <w:r>
        <w:tab/>
        <w:t>0</w:t>
      </w:r>
    </w:p>
    <w:p w14:paraId="7CF8B428" w14:textId="77777777" w:rsidR="00AA5AAC" w:rsidRDefault="00AA5AAC" w:rsidP="00AA5AAC">
      <w:pPr>
        <w:contextualSpacing/>
      </w:pPr>
      <w:r>
        <w:t>W15</w:t>
      </w:r>
      <w:r>
        <w:tab/>
        <w:t>Verification of data quality</w:t>
      </w:r>
      <w:r>
        <w:tab/>
        <w:t>0</w:t>
      </w:r>
    </w:p>
    <w:p w14:paraId="6C246E0C" w14:textId="77777777" w:rsidR="00AA5AAC" w:rsidRDefault="00AA5AAC" w:rsidP="00AA5AAC">
      <w:pPr>
        <w:contextualSpacing/>
      </w:pPr>
      <w:r>
        <w:t>W16</w:t>
      </w:r>
      <w:r>
        <w:tab/>
        <w:t>Equipment maintenance</w:t>
      </w:r>
      <w:r>
        <w:tab/>
        <w:t>0</w:t>
      </w:r>
    </w:p>
    <w:p w14:paraId="4C9EAFFB" w14:textId="77777777" w:rsidR="00AA5AAC" w:rsidRDefault="00AA5AAC" w:rsidP="00AA5AAC">
      <w:pPr>
        <w:contextualSpacing/>
      </w:pPr>
      <w:r>
        <w:t>W22</w:t>
      </w:r>
      <w:r>
        <w:tab/>
        <w:t>Big data archiving tools</w:t>
      </w:r>
      <w:r>
        <w:tab/>
        <w:t>0</w:t>
      </w:r>
    </w:p>
    <w:p w14:paraId="7ED20021" w14:textId="77777777" w:rsidR="00AA5AAC" w:rsidRDefault="00AA5AAC" w:rsidP="00AA5AAC">
      <w:pPr>
        <w:contextualSpacing/>
      </w:pPr>
      <w:r>
        <w:t>W23</w:t>
      </w:r>
      <w:r>
        <w:tab/>
        <w:t>Data processing, modeling, sharing, discussion</w:t>
      </w:r>
      <w:r>
        <w:tab/>
        <w:t>0</w:t>
      </w:r>
    </w:p>
    <w:p w14:paraId="595BEAEC" w14:textId="77777777" w:rsidR="00AA5AAC" w:rsidRDefault="00AA5AAC" w:rsidP="00AA5AAC">
      <w:pPr>
        <w:contextualSpacing/>
      </w:pPr>
      <w:r>
        <w:t>W26</w:t>
      </w:r>
      <w:r>
        <w:tab/>
        <w:t>Change and evolve your perceptions</w:t>
      </w:r>
      <w:r>
        <w:tab/>
        <w:t>0</w:t>
      </w:r>
    </w:p>
    <w:p w14:paraId="3650402B" w14:textId="77777777" w:rsidR="00AA5AAC" w:rsidRDefault="00AA5AAC" w:rsidP="00AA5AAC">
      <w:pPr>
        <w:contextualSpacing/>
      </w:pPr>
      <w:r>
        <w:t>Q1</w:t>
      </w:r>
      <w:r>
        <w:tab/>
        <w:t>Data process and support (SFM, Geotag, LIDAR, etc.)</w:t>
      </w:r>
      <w:r>
        <w:tab/>
        <w:t>0</w:t>
      </w:r>
    </w:p>
    <w:p w14:paraId="3FBA82B2" w14:textId="24CADD7C" w:rsidR="00AA5AAC" w:rsidRDefault="00AA5AAC" w:rsidP="00AA5AAC">
      <w:pPr>
        <w:contextualSpacing/>
      </w:pPr>
      <w:r>
        <w:t>Q2</w:t>
      </w:r>
      <w:r>
        <w:tab/>
        <w:t xml:space="preserve">C.I. GEER-like, World map guide to final all Reconn data in spatial format (reports, </w:t>
      </w:r>
      <w:r w:rsidR="0014222C">
        <w:tab/>
      </w:r>
      <w:r>
        <w:t>metadata)</w:t>
      </w:r>
      <w:r>
        <w:tab/>
        <w:t>0</w:t>
      </w:r>
    </w:p>
    <w:p w14:paraId="7134AEAB" w14:textId="77777777" w:rsidR="00AA5AAC" w:rsidRDefault="00AA5AAC" w:rsidP="00AA5AAC">
      <w:pPr>
        <w:contextualSpacing/>
      </w:pPr>
      <w:r>
        <w:t>Q3</w:t>
      </w:r>
      <w:r>
        <w:tab/>
        <w:t>facilitate relationship with SIM Center to interpret reconn data</w:t>
      </w:r>
      <w:r>
        <w:tab/>
        <w:t>0</w:t>
      </w:r>
    </w:p>
    <w:p w14:paraId="0D1DC551" w14:textId="77777777" w:rsidR="00AA5AAC" w:rsidRDefault="00AA5AAC" w:rsidP="00AA5AAC">
      <w:pPr>
        <w:contextualSpacing/>
      </w:pPr>
      <w:r>
        <w:t>Q4</w:t>
      </w:r>
      <w:r>
        <w:tab/>
        <w:t>Access to streaming data left in field. EG leave some accelerometers and remote monitors</w:t>
      </w:r>
      <w:r>
        <w:tab/>
        <w:t>0</w:t>
      </w:r>
    </w:p>
    <w:p w14:paraId="4A277D2E" w14:textId="77777777" w:rsidR="00AA5AAC" w:rsidRDefault="00AA5AAC" w:rsidP="00AA5AAC">
      <w:pPr>
        <w:contextualSpacing/>
      </w:pPr>
      <w:r>
        <w:t>K5</w:t>
      </w:r>
      <w:r>
        <w:tab/>
        <w:t>Label/organize data/photos ASAP</w:t>
      </w:r>
      <w:r>
        <w:tab/>
        <w:t>0</w:t>
      </w:r>
    </w:p>
    <w:p w14:paraId="67FA35DC" w14:textId="77777777" w:rsidR="00AA5AAC" w:rsidRDefault="00AA5AAC" w:rsidP="00AA5AAC">
      <w:pPr>
        <w:contextualSpacing/>
      </w:pPr>
      <w:r>
        <w:t>K8</w:t>
      </w:r>
      <w:r>
        <w:tab/>
        <w:t>Archiving data, publishing with DOI</w:t>
      </w:r>
      <w:r>
        <w:tab/>
        <w:t>0</w:t>
      </w:r>
    </w:p>
    <w:p w14:paraId="04F12532" w14:textId="77777777" w:rsidR="00AA5AAC" w:rsidRDefault="00AA5AAC" w:rsidP="00AA5AAC">
      <w:pPr>
        <w:contextualSpacing/>
      </w:pPr>
      <w:r>
        <w:t>K12</w:t>
      </w:r>
      <w:r>
        <w:tab/>
        <w:t>Getting back to affected communities (lessons learned)</w:t>
      </w:r>
      <w:r>
        <w:tab/>
        <w:t>0</w:t>
      </w:r>
    </w:p>
    <w:p w14:paraId="322CB4B3" w14:textId="77777777" w:rsidR="00AA5AAC" w:rsidRDefault="00AA5AAC" w:rsidP="00AA5AAC">
      <w:pPr>
        <w:contextualSpacing/>
      </w:pPr>
      <w:r>
        <w:t>T8</w:t>
      </w:r>
      <w:r>
        <w:tab/>
        <w:t>Go back months / years later, collect data about recovery</w:t>
      </w:r>
      <w:r>
        <w:tab/>
        <w:t>0</w:t>
      </w:r>
    </w:p>
    <w:p w14:paraId="781D0014" w14:textId="77777777" w:rsidR="00AA5AAC" w:rsidRDefault="00AA5AAC" w:rsidP="00AA5AAC">
      <w:pPr>
        <w:contextualSpacing/>
      </w:pPr>
      <w:r>
        <w:t>Z3</w:t>
      </w:r>
      <w:r>
        <w:tab/>
        <w:t>Make sure help/keep host country/state involved</w:t>
      </w:r>
      <w:r>
        <w:tab/>
        <w:t>0</w:t>
      </w:r>
    </w:p>
    <w:p w14:paraId="0B99034B" w14:textId="77777777" w:rsidR="00AA5AAC" w:rsidRDefault="00AA5AAC" w:rsidP="00AA5AAC">
      <w:pPr>
        <w:contextualSpacing/>
      </w:pPr>
      <w:r>
        <w:t>Z4</w:t>
      </w:r>
      <w:r>
        <w:tab/>
        <w:t>Presentations</w:t>
      </w:r>
      <w:r>
        <w:tab/>
        <w:t>0</w:t>
      </w:r>
    </w:p>
    <w:p w14:paraId="082009D3" w14:textId="77777777" w:rsidR="00AA5AAC" w:rsidRDefault="00AA5AAC" w:rsidP="00AA5AAC">
      <w:pPr>
        <w:contextualSpacing/>
      </w:pPr>
      <w:r>
        <w:t>Z5</w:t>
      </w:r>
      <w:r>
        <w:tab/>
        <w:t>Central data (design safe)</w:t>
      </w:r>
      <w:r>
        <w:tab/>
        <w:t>0</w:t>
      </w:r>
    </w:p>
    <w:p w14:paraId="50259242" w14:textId="77777777" w:rsidR="00AA5AAC" w:rsidRDefault="00AA5AAC" w:rsidP="00AA5AAC">
      <w:pPr>
        <w:contextualSpacing/>
      </w:pPr>
      <w:r>
        <w:t>Z7</w:t>
      </w:r>
      <w:r>
        <w:tab/>
        <w:t>Publishing opportunities</w:t>
      </w:r>
      <w:r>
        <w:tab/>
        <w:t>0</w:t>
      </w:r>
    </w:p>
    <w:p w14:paraId="4C68C711" w14:textId="77777777" w:rsidR="00AA5AAC" w:rsidRDefault="00AA5AAC" w:rsidP="00AA5AAC">
      <w:pPr>
        <w:contextualSpacing/>
      </w:pPr>
      <w:r>
        <w:t>Z9</w:t>
      </w:r>
      <w:r>
        <w:tab/>
        <w:t>Director of scientists involved (local and international)</w:t>
      </w:r>
      <w:r>
        <w:tab/>
        <w:t>0</w:t>
      </w:r>
    </w:p>
    <w:p w14:paraId="6AA9AFE3" w14:textId="77777777" w:rsidR="00AA5AAC" w:rsidRDefault="00AA5AAC" w:rsidP="00AA5AAC">
      <w:pPr>
        <w:contextualSpacing/>
      </w:pPr>
      <w:r>
        <w:t>Z11</w:t>
      </w:r>
      <w:r>
        <w:tab/>
        <w:t>Help/platform for report back to communities</w:t>
      </w:r>
      <w:r>
        <w:tab/>
        <w:t>0</w:t>
      </w:r>
    </w:p>
    <w:p w14:paraId="0ACD9A12" w14:textId="77777777" w:rsidR="00AA5AAC" w:rsidRDefault="00AA5AAC" w:rsidP="00AA5AAC">
      <w:pPr>
        <w:contextualSpacing/>
      </w:pPr>
      <w:r>
        <w:t>Z13</w:t>
      </w:r>
      <w:r>
        <w:tab/>
        <w:t>United data collection tool for case studies upon record</w:t>
      </w:r>
      <w:r>
        <w:tab/>
        <w:t>0</w:t>
      </w:r>
    </w:p>
    <w:p w14:paraId="0C9C48A8" w14:textId="77777777" w:rsidR="00AA5AAC" w:rsidRDefault="00AA5AAC" w:rsidP="00AA5AAC">
      <w:pPr>
        <w:contextualSpacing/>
      </w:pPr>
      <w:r>
        <w:t>Z14</w:t>
      </w:r>
      <w:r>
        <w:tab/>
        <w:t>EERI</w:t>
      </w:r>
      <w:r>
        <w:tab/>
        <w:t>0</w:t>
      </w:r>
    </w:p>
    <w:p w14:paraId="629C1DA3" w14:textId="77777777" w:rsidR="00AA5AAC" w:rsidRDefault="00AA5AAC" w:rsidP="00AA5AAC">
      <w:pPr>
        <w:contextualSpacing/>
      </w:pPr>
      <w:r>
        <w:t>Z15</w:t>
      </w:r>
      <w:r>
        <w:tab/>
        <w:t>Support for media interactions (press releases)</w:t>
      </w:r>
      <w:r>
        <w:tab/>
        <w:t>0</w:t>
      </w:r>
    </w:p>
    <w:p w14:paraId="1A29D06E" w14:textId="77777777" w:rsidR="00AA5AAC" w:rsidRDefault="00AA5AAC" w:rsidP="00AA5AAC">
      <w:pPr>
        <w:contextualSpacing/>
      </w:pPr>
      <w:r>
        <w:t>Z16</w:t>
      </w:r>
      <w:r>
        <w:tab/>
        <w:t>Home country summary for team upon return?</w:t>
      </w:r>
      <w:r>
        <w:tab/>
        <w:t>0</w:t>
      </w:r>
    </w:p>
    <w:p w14:paraId="491100F9" w14:textId="5FE5D555" w:rsidR="00AA5AAC" w:rsidRDefault="00AA5AAC" w:rsidP="00AA5AAC">
      <w:pPr>
        <w:contextualSpacing/>
      </w:pPr>
      <w:r>
        <w:t>Z17</w:t>
      </w:r>
      <w:r>
        <w:tab/>
        <w:t>Track publications from RAPID data collection</w:t>
      </w:r>
      <w:r>
        <w:tab/>
        <w:t>0</w:t>
      </w:r>
    </w:p>
    <w:sectPr w:rsidR="00AA5AAC"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98C4D" w14:textId="77777777" w:rsidR="003F1520" w:rsidRDefault="003F1520" w:rsidP="00117666">
      <w:pPr>
        <w:spacing w:after="0"/>
      </w:pPr>
      <w:r>
        <w:separator/>
      </w:r>
    </w:p>
  </w:endnote>
  <w:endnote w:type="continuationSeparator" w:id="0">
    <w:p w14:paraId="062E172F" w14:textId="77777777" w:rsidR="003F1520" w:rsidRDefault="003F152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&#13;&#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&#13;&#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DAB6A" w14:textId="77777777" w:rsidR="003F1520" w:rsidRDefault="003F1520" w:rsidP="00117666">
      <w:pPr>
        <w:spacing w:after="0"/>
      </w:pPr>
      <w:r>
        <w:separator/>
      </w:r>
    </w:p>
  </w:footnote>
  <w:footnote w:type="continuationSeparator" w:id="0">
    <w:p w14:paraId="5CE68B70" w14:textId="77777777" w:rsidR="003F1520" w:rsidRDefault="003F1520"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4222C"/>
    <w:rsid w:val="00151A09"/>
    <w:rsid w:val="001549D3"/>
    <w:rsid w:val="00160065"/>
    <w:rsid w:val="00162828"/>
    <w:rsid w:val="00177D84"/>
    <w:rsid w:val="00191B2C"/>
    <w:rsid w:val="00267D18"/>
    <w:rsid w:val="00274347"/>
    <w:rsid w:val="002868E2"/>
    <w:rsid w:val="002869C3"/>
    <w:rsid w:val="002936E4"/>
    <w:rsid w:val="002B4A57"/>
    <w:rsid w:val="002C74CA"/>
    <w:rsid w:val="003123F4"/>
    <w:rsid w:val="003544FB"/>
    <w:rsid w:val="003D2F2D"/>
    <w:rsid w:val="003F1520"/>
    <w:rsid w:val="00401590"/>
    <w:rsid w:val="00447801"/>
    <w:rsid w:val="00452E9C"/>
    <w:rsid w:val="004735C8"/>
    <w:rsid w:val="004947A6"/>
    <w:rsid w:val="004961FF"/>
    <w:rsid w:val="005131F7"/>
    <w:rsid w:val="00517A89"/>
    <w:rsid w:val="005250F2"/>
    <w:rsid w:val="00582FD6"/>
    <w:rsid w:val="00583672"/>
    <w:rsid w:val="00593EEA"/>
    <w:rsid w:val="005A5EEE"/>
    <w:rsid w:val="006375C7"/>
    <w:rsid w:val="00654E8F"/>
    <w:rsid w:val="00660D05"/>
    <w:rsid w:val="006820B1"/>
    <w:rsid w:val="006B7D14"/>
    <w:rsid w:val="006D2B91"/>
    <w:rsid w:val="00701727"/>
    <w:rsid w:val="0070566C"/>
    <w:rsid w:val="00714C50"/>
    <w:rsid w:val="00725A7D"/>
    <w:rsid w:val="007501BE"/>
    <w:rsid w:val="00790BB3"/>
    <w:rsid w:val="007C206C"/>
    <w:rsid w:val="00817DD6"/>
    <w:rsid w:val="0083759F"/>
    <w:rsid w:val="00885156"/>
    <w:rsid w:val="008E591A"/>
    <w:rsid w:val="009151AA"/>
    <w:rsid w:val="0093429D"/>
    <w:rsid w:val="00943573"/>
    <w:rsid w:val="00964134"/>
    <w:rsid w:val="00970F7D"/>
    <w:rsid w:val="00994A3D"/>
    <w:rsid w:val="009C2B12"/>
    <w:rsid w:val="009D3645"/>
    <w:rsid w:val="00A174D9"/>
    <w:rsid w:val="00AA4D24"/>
    <w:rsid w:val="00AA5AAC"/>
    <w:rsid w:val="00AB6715"/>
    <w:rsid w:val="00B1671E"/>
    <w:rsid w:val="00B25EB8"/>
    <w:rsid w:val="00B306B0"/>
    <w:rsid w:val="00B37F4D"/>
    <w:rsid w:val="00BB6FCF"/>
    <w:rsid w:val="00C52A7B"/>
    <w:rsid w:val="00C56BAF"/>
    <w:rsid w:val="00C679AA"/>
    <w:rsid w:val="00C75972"/>
    <w:rsid w:val="00CD066B"/>
    <w:rsid w:val="00CE4FEE"/>
    <w:rsid w:val="00D060CF"/>
    <w:rsid w:val="00DB3994"/>
    <w:rsid w:val="00DB59C3"/>
    <w:rsid w:val="00DC259A"/>
    <w:rsid w:val="00DE23E8"/>
    <w:rsid w:val="00E52377"/>
    <w:rsid w:val="00E537AD"/>
    <w:rsid w:val="00E64E17"/>
    <w:rsid w:val="00E866C9"/>
    <w:rsid w:val="00EA3D3C"/>
    <w:rsid w:val="00EB6D9B"/>
    <w:rsid w:val="00EC090A"/>
    <w:rsid w:val="00ED20B5"/>
    <w:rsid w:val="00F46900"/>
    <w:rsid w:val="00F61D89"/>
    <w:rsid w:val="00FD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Default">
    <w:name w:val="Default"/>
    <w:rsid w:val="008E591A"/>
    <w:pPr>
      <w:widowControl w:val="0"/>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2AA8F68-6486-D645-A1BA-9A0EF315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44</TotalTime>
  <Pages>36</Pages>
  <Words>12925</Words>
  <Characters>73675</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Microsoft Office User</cp:lastModifiedBy>
  <cp:revision>12</cp:revision>
  <cp:lastPrinted>2013-10-03T12:51:00Z</cp:lastPrinted>
  <dcterms:created xsi:type="dcterms:W3CDTF">2020-06-12T23:08:00Z</dcterms:created>
  <dcterms:modified xsi:type="dcterms:W3CDTF">2020-06-13T01:23:00Z</dcterms:modified>
</cp:coreProperties>
</file>