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2238C5" w:rsidRDefault="00654E8F" w:rsidP="0001436A">
      <w:pPr>
        <w:pStyle w:val="SupplementaryMaterial"/>
        <w:rPr>
          <w:b w:val="0"/>
        </w:rPr>
      </w:pPr>
      <w:r w:rsidRPr="002238C5">
        <w:t>Supplementary Material</w:t>
      </w:r>
    </w:p>
    <w:p w14:paraId="21265CB2" w14:textId="77777777" w:rsidR="001B3732" w:rsidRPr="002238C5" w:rsidRDefault="001B3732" w:rsidP="001B3732"/>
    <w:p w14:paraId="489BF5DA" w14:textId="6532E918" w:rsidR="001B3732" w:rsidRPr="002238C5" w:rsidRDefault="001B3732" w:rsidP="001B3732">
      <w:pPr>
        <w:jc w:val="both"/>
        <w:rPr>
          <w:rFonts w:asciiTheme="majorBidi" w:hAnsiTheme="majorBidi" w:cstheme="majorBidi"/>
          <w:color w:val="000000"/>
          <w:szCs w:val="24"/>
        </w:rPr>
      </w:pPr>
      <w:r w:rsidRPr="002238C5">
        <w:rPr>
          <w:b/>
          <w:bCs/>
        </w:rPr>
        <w:t>Supplementary Table</w:t>
      </w:r>
      <w:r w:rsidRPr="002238C5">
        <w:t xml:space="preserve"> </w:t>
      </w:r>
      <w:r w:rsidRPr="002238C5">
        <w:rPr>
          <w:rFonts w:asciiTheme="majorBidi" w:hAnsiTheme="majorBidi" w:cstheme="majorBidi"/>
          <w:b/>
          <w:bCs/>
          <w:color w:val="000000"/>
          <w:szCs w:val="24"/>
        </w:rPr>
        <w:t>2</w:t>
      </w:r>
      <w:r w:rsidRPr="002238C5">
        <w:rPr>
          <w:rFonts w:asciiTheme="majorBidi" w:hAnsiTheme="majorBidi" w:cstheme="majorBidi"/>
          <w:color w:val="000000"/>
          <w:szCs w:val="24"/>
        </w:rPr>
        <w:t>. Experimental viscosity/(</w:t>
      </w:r>
      <w:r w:rsidRPr="002238C5">
        <w:rPr>
          <w:rFonts w:asciiTheme="majorBidi" w:hAnsiTheme="majorBidi" w:cstheme="majorBidi"/>
          <w:szCs w:val="24"/>
        </w:rPr>
        <w:t>mPa</w:t>
      </w:r>
      <w:r w:rsidRPr="002238C5">
        <w:rPr>
          <w:rFonts w:asciiTheme="majorBidi" w:hAnsiTheme="majorBidi" w:cstheme="majorBidi"/>
          <w:szCs w:val="24"/>
        </w:rPr>
        <w:sym w:font="Symbol" w:char="F0D7"/>
      </w:r>
      <w:r w:rsidRPr="002238C5">
        <w:rPr>
          <w:rFonts w:asciiTheme="majorBidi" w:hAnsiTheme="majorBidi" w:cstheme="majorBidi"/>
          <w:szCs w:val="24"/>
        </w:rPr>
        <w:t>s</w:t>
      </w:r>
      <w:r w:rsidRPr="002238C5">
        <w:rPr>
          <w:rFonts w:asciiTheme="majorBidi" w:hAnsiTheme="majorBidi" w:cstheme="majorBidi"/>
          <w:color w:val="000000"/>
          <w:szCs w:val="24"/>
        </w:rPr>
        <w:t>) data as a function of IL’s molarity/(</w:t>
      </w:r>
      <w:proofErr w:type="spellStart"/>
      <w:r w:rsidRPr="002238C5">
        <w:rPr>
          <w:rFonts w:asciiTheme="majorBidi" w:hAnsiTheme="majorBidi" w:cstheme="majorBidi"/>
          <w:szCs w:val="24"/>
        </w:rPr>
        <w:t>mol</w:t>
      </w:r>
      <w:proofErr w:type="spellEnd"/>
      <w:r w:rsidRPr="002238C5">
        <w:rPr>
          <w:rFonts w:asciiTheme="majorBidi" w:hAnsiTheme="majorBidi" w:cstheme="majorBidi"/>
          <w:szCs w:val="24"/>
        </w:rPr>
        <w:sym w:font="Symbol" w:char="F0D7"/>
      </w:r>
      <w:r w:rsidRPr="002238C5">
        <w:rPr>
          <w:rFonts w:asciiTheme="majorBidi" w:hAnsiTheme="majorBidi" w:cstheme="majorBidi"/>
          <w:szCs w:val="24"/>
        </w:rPr>
        <w:t>dm</w:t>
      </w:r>
      <w:r w:rsidRPr="002238C5">
        <w:rPr>
          <w:rFonts w:asciiTheme="majorBidi" w:hAnsiTheme="majorBidi" w:cstheme="majorBidi"/>
          <w:szCs w:val="24"/>
          <w:vertAlign w:val="superscript"/>
        </w:rPr>
        <w:t>-3</w:t>
      </w:r>
      <w:r w:rsidRPr="002238C5">
        <w:rPr>
          <w:rFonts w:asciiTheme="majorBidi" w:hAnsiTheme="majorBidi" w:cstheme="majorBidi"/>
          <w:color w:val="000000"/>
          <w:szCs w:val="24"/>
        </w:rPr>
        <w:t>) for the studied systems</w:t>
      </w:r>
    </w:p>
    <w:tbl>
      <w:tblPr>
        <w:tblW w:w="8794" w:type="dxa"/>
        <w:tblInd w:w="-289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78"/>
        <w:gridCol w:w="301"/>
        <w:gridCol w:w="880"/>
        <w:gridCol w:w="709"/>
        <w:gridCol w:w="170"/>
        <w:gridCol w:w="880"/>
        <w:gridCol w:w="879"/>
        <w:gridCol w:w="51"/>
        <w:gridCol w:w="828"/>
        <w:gridCol w:w="880"/>
        <w:gridCol w:w="182"/>
        <w:gridCol w:w="697"/>
        <w:gridCol w:w="880"/>
      </w:tblGrid>
      <w:tr w:rsidR="001B3732" w:rsidRPr="002238C5" w14:paraId="2FAC61CB" w14:textId="77777777" w:rsidTr="00633FF1">
        <w:tc>
          <w:tcPr>
            <w:tcW w:w="87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233937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T / K</w:t>
            </w:r>
          </w:p>
        </w:tc>
      </w:tr>
      <w:tr w:rsidR="001B3732" w:rsidRPr="002238C5" w14:paraId="2CB442B5" w14:textId="77777777" w:rsidTr="00633FF1">
        <w:tc>
          <w:tcPr>
            <w:tcW w:w="1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330795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 xml:space="preserve">298.15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F6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303.15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F21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>308.15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86A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 xml:space="preserve">313.15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22F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sz w:val="22"/>
              </w:rPr>
              <w:t xml:space="preserve">318.15 </w:t>
            </w:r>
          </w:p>
        </w:tc>
      </w:tr>
      <w:tr w:rsidR="001B3732" w:rsidRPr="002238C5" w14:paraId="6F0737DB" w14:textId="77777777" w:rsidTr="00633FF1"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A6FD45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t>c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35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sym w:font="Symbol" w:char="F068"/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8AC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t>c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190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sym w:font="Symbol" w:char="F068"/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84E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t>c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1CB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sym w:font="Symbol" w:char="F068"/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51C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43C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sym w:font="Symbol" w:char="F068"/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4F3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t>c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C3E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2238C5">
              <w:rPr>
                <w:rFonts w:asciiTheme="majorBidi" w:hAnsiTheme="majorBidi" w:cstheme="majorBidi"/>
                <w:i/>
                <w:iCs/>
                <w:sz w:val="22"/>
              </w:rPr>
              <w:sym w:font="Symbol" w:char="F068"/>
            </w:r>
          </w:p>
        </w:tc>
      </w:tr>
      <w:tr w:rsidR="001B3732" w:rsidRPr="002238C5" w14:paraId="505C6F1F" w14:textId="77777777" w:rsidTr="00633FF1">
        <w:tc>
          <w:tcPr>
            <w:tcW w:w="87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F6C7D2" w14:textId="3B6CC6F7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</w:t>
            </w:r>
          </w:p>
        </w:tc>
      </w:tr>
      <w:tr w:rsidR="001B3732" w:rsidRPr="002238C5" w14:paraId="621EE978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1FDC1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0.0700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A66E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B310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0.0699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54D8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0.811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B5E4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0.0698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B97E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0.732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FBD9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0.0697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9B5C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079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0.0696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4946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0.605</w:t>
            </w:r>
          </w:p>
        </w:tc>
      </w:tr>
      <w:tr w:rsidR="001B3732" w:rsidRPr="002238C5" w14:paraId="2F91D358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EF928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0.1389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65C5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1D1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0.1387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B390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0.825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8D1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0.1385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BF9A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0.743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4DE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0.1382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4FAC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0.674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4772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0.1379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B35F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0.618</w:t>
            </w:r>
          </w:p>
        </w:tc>
      </w:tr>
      <w:tr w:rsidR="001B3732" w:rsidRPr="002238C5" w14:paraId="4E8309EA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659A8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0.2051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70D4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0.939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558E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0.2048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F5B6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3141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0.2045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709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0.757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18E9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0.2041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7F13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E04A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0.2037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5588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0.630</w:t>
            </w:r>
          </w:p>
        </w:tc>
      </w:tr>
      <w:tr w:rsidR="001B3732" w:rsidRPr="002238C5" w14:paraId="665B466E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0370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0.2780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C5D1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0.954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C08C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0.2776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8C64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0.853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C714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0.2771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2B3E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0.770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D13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0.2766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8E9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0.697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F20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0.2760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E374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0.638</w:t>
            </w:r>
          </w:p>
        </w:tc>
      </w:tr>
      <w:tr w:rsidR="001B3732" w:rsidRPr="002238C5" w14:paraId="447FAD90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9C7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0.3432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ABB5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0.972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13EE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0.3427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74FB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0.869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A7FA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0.3421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0889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0.783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47E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0.3414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DC5A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0.711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3AF2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0.3407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2E9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0.649</w:t>
            </w:r>
          </w:p>
        </w:tc>
      </w:tr>
      <w:tr w:rsidR="001B3732" w:rsidRPr="002238C5" w14:paraId="5ED368C7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3255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0.4103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9FCA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0.992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E8F2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0.4097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58D2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0.885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4D2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0.4090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9A7D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0.796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7DF4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0.4082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EA02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0.723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2084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0.4073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5448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0.662</w:t>
            </w:r>
          </w:p>
        </w:tc>
      </w:tr>
      <w:tr w:rsidR="001B3732" w:rsidRPr="002238C5" w14:paraId="67D66FDC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6783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0.4815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7D2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1.014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648C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0.4808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36A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CEA5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0.4799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6CA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0.815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1076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0.4790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6796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0.737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C1C9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0.4780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295B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0.675</w:t>
            </w:r>
          </w:p>
        </w:tc>
      </w:tr>
      <w:tr w:rsidR="001B3732" w:rsidRPr="002238C5" w14:paraId="787BC837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8E37B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0.5514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C5D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1.036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7075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0.5505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08E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55EF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0.5496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A24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0.829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C96C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0.5485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0F2A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0.752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B0BB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0.5473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DA47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0.688</w:t>
            </w:r>
          </w:p>
        </w:tc>
      </w:tr>
      <w:tr w:rsidR="001B3732" w:rsidRPr="002238C5" w14:paraId="583462B6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CD56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0.6211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387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1.049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D332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0.6201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FAE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0.937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9019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0.6189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FEA5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E0F4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0.6177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D7F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0.765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EE15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0.6164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6D70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0.701</w:t>
            </w:r>
          </w:p>
        </w:tc>
      </w:tr>
      <w:tr w:rsidR="001B3732" w:rsidRPr="002238C5" w14:paraId="607F3891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BBD6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0.6870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84C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1.073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6C9E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0.6859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CB21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994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0.6846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23D5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0.861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84BC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0.6833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F35C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0.781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001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0.6818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9452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0.712</w:t>
            </w:r>
          </w:p>
        </w:tc>
      </w:tr>
      <w:tr w:rsidR="001B3732" w:rsidRPr="002238C5" w14:paraId="7B748B4D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AA0A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0.0336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121E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E28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F4B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806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D65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0.721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69EE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B81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0.658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2F29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0.0333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0AF5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0.600</w:t>
            </w:r>
          </w:p>
        </w:tc>
      </w:tr>
      <w:tr w:rsidR="001B3732" w:rsidRPr="002238C5" w14:paraId="454F1875" w14:textId="77777777" w:rsidTr="00633FF1">
        <w:tc>
          <w:tcPr>
            <w:tcW w:w="87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11073A" w14:textId="2B011997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O + </w:t>
            </w:r>
            <w:proofErr w:type="spellStart"/>
            <w:r w:rsidR="001B3732" w:rsidRPr="002238C5">
              <w:rPr>
                <w:rFonts w:asciiTheme="majorBidi" w:hAnsiTheme="majorBidi" w:cstheme="majorBidi"/>
                <w:sz w:val="22"/>
              </w:rPr>
              <w:t>KCl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i/>
                <w:iCs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 11)</w:t>
            </w:r>
          </w:p>
        </w:tc>
      </w:tr>
      <w:tr w:rsidR="001B3732" w:rsidRPr="002238C5" w14:paraId="589A05E3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6A18E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AD61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4580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0.0559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28B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0.815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D3C8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0.0558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8014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0.745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4D7E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BA91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2879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0.0555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9449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0.632</w:t>
            </w:r>
          </w:p>
        </w:tc>
      </w:tr>
      <w:tr w:rsidR="001B3732" w:rsidRPr="002238C5" w14:paraId="52A50746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E0C0E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0.1094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5969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0.914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FFB6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0.1092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DD37C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0.832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1831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EF33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0.757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5EB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0.1088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B5DB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0.697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7C6F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0.1085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8F17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0.643</w:t>
            </w:r>
          </w:p>
        </w:tc>
      </w:tr>
      <w:tr w:rsidR="001B3732" w:rsidRPr="002238C5" w14:paraId="19AB2C63" w14:textId="77777777" w:rsidTr="00633FF1">
        <w:tc>
          <w:tcPr>
            <w:tcW w:w="8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14F1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0.1661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80C87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0.931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0D981DD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0.1659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BE281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5D1593E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0.1655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14:paraId="1FD928E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0.771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02905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0.1652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2268277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0.707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BE82C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0.1648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7ABEC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0.652</w:t>
            </w:r>
          </w:p>
        </w:tc>
      </w:tr>
      <w:tr w:rsidR="001B3732" w:rsidRPr="002238C5" w14:paraId="5671D0B6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56D291B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0.2166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72D7C8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0.944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0E95A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0.2163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590800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0.856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38DAF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0.2158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D9157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0.780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BCDF9C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0.2154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F385C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0.715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46113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0.2149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B2CF2F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0.663</w:t>
            </w:r>
          </w:p>
        </w:tc>
      </w:tr>
      <w:tr w:rsidR="001B3732" w:rsidRPr="002238C5" w14:paraId="1E43F173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6760ADE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0.4381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2FD7F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1.013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2046A3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0.4373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E6A9DE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0.916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B38E8C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0.4364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4630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0.835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CC4FF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0.4355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C8828D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0.763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E932F3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0.4346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F8862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0.706</w:t>
            </w:r>
          </w:p>
        </w:tc>
      </w:tr>
      <w:tr w:rsidR="001B3732" w:rsidRPr="002238C5" w14:paraId="33085EBE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F92967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0.6627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5A3AE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1.089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357DE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0.6614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D0517D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0.983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77059E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0.6601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3632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639B0A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0.6586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3AD8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0.821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29FCE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0.6572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C1709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0.753</w:t>
            </w:r>
          </w:p>
        </w:tc>
      </w:tr>
      <w:tr w:rsidR="001B3732" w:rsidRPr="002238C5" w14:paraId="3C630D79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632760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0.8499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8A8923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1.155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FF592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0.8481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00BCDC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1.049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E18C4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0.8465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CF62D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0.951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10FFD9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0.8446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81679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0.869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87114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0.8427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534245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0.800</w:t>
            </w:r>
          </w:p>
        </w:tc>
      </w:tr>
      <w:tr w:rsidR="001B3732" w:rsidRPr="002238C5" w14:paraId="0267D01C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3F08BC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1.1086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D239B3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1.271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A073C7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1.1061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2A6874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1.150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9F980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1.1040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987F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1.041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76B3F2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1.1013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8627BA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0.954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52FAB1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1.0988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0C4366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0.875</w:t>
            </w:r>
          </w:p>
        </w:tc>
      </w:tr>
      <w:tr w:rsidR="001B3732" w:rsidRPr="002238C5" w14:paraId="25BA98CC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63A7689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1.2621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86514F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1.350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E2A66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1.2593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A172A6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1.217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5C312A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1.2567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AF6AF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A70E2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1.2539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D5A24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1.006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CBFC15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1.2510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699D0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0.924</w:t>
            </w:r>
          </w:p>
        </w:tc>
      </w:tr>
      <w:tr w:rsidR="001B3732" w:rsidRPr="002238C5" w14:paraId="53FD6440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2848F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1.5004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290159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1.480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C99D2F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1.4972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43F680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1.316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85EE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1.4942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1B227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1.190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C067F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1.4906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62DC3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1.080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BA792B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1.4871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6B40A5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0.990</w:t>
            </w:r>
          </w:p>
        </w:tc>
      </w:tr>
      <w:tr w:rsidR="001B3732" w:rsidRPr="002238C5" w14:paraId="699C3FD1" w14:textId="77777777" w:rsidTr="00633FF1">
        <w:tc>
          <w:tcPr>
            <w:tcW w:w="8794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3AFBD161" w14:textId="649ABC98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Pr="002238C5">
              <w:rPr>
                <w:rFonts w:asciiTheme="majorBidi" w:hAnsiTheme="majorBidi" w:cstheme="majorBidi"/>
              </w:rPr>
              <w:t xml:space="preserve"> 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 + K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CO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3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i/>
                <w:iCs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 11)</w:t>
            </w:r>
          </w:p>
        </w:tc>
      </w:tr>
      <w:tr w:rsidR="001B3732" w:rsidRPr="002238C5" w14:paraId="061A7466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A491D0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1EA6E4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1.183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9966F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B532BF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1.068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CA10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F438A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0.970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E2F56B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1F36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0.887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D88FB4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0.0563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B1CACB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0.808</w:t>
            </w:r>
          </w:p>
        </w:tc>
      </w:tr>
      <w:tr w:rsidR="001B3732" w:rsidRPr="002238C5" w14:paraId="3EDBF423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3FF01BF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0.1124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96D7AF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13445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0.1121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63101E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1.083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22444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0.1119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A2E17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0.980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5B1562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0.1117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42AC3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BD4E37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0.1114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126216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0.819</w:t>
            </w:r>
          </w:p>
        </w:tc>
      </w:tr>
      <w:tr w:rsidR="001B3732" w:rsidRPr="002238C5" w14:paraId="3B775CE8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1731B16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0.1711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86F188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1.222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90CCCA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0.1708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B142C2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EF06A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DEDB6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0.995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393FB1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F14D18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0.911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CB669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0.1697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D07B35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0.832</w:t>
            </w:r>
          </w:p>
        </w:tc>
      </w:tr>
      <w:tr w:rsidR="001B3732" w:rsidRPr="002238C5" w14:paraId="760A30BB" w14:textId="77777777" w:rsidTr="00633FF1">
        <w:tc>
          <w:tcPr>
            <w:tcW w:w="8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33FD6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0.2251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E8C6EE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1.244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6C8810C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0.2247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AF963D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1.117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0C76E63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0.2242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14:paraId="486AF35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1.011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0755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0.2237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1658E59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0.924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6CCA9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0.2232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47A3E80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0.847</w:t>
            </w:r>
          </w:p>
        </w:tc>
      </w:tr>
      <w:tr w:rsidR="001B3732" w:rsidRPr="002238C5" w14:paraId="6735AD2F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FC795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0.4558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888F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1.345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BAE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0.4549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10EA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C0D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0.4539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C436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1.088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2855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0.4530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2E41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0.994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49BF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0.4519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F741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0.907</w:t>
            </w:r>
          </w:p>
        </w:tc>
      </w:tr>
      <w:tr w:rsidR="001B3732" w:rsidRPr="002238C5" w14:paraId="41CCB0E9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41D69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0.6778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1412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1.447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C81A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0.6765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5D3E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1.298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E49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0.6750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89AD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1.171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9A6E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0.6736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5334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1.066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DF81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0.6720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2C85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0.971</w:t>
            </w:r>
          </w:p>
        </w:tc>
      </w:tr>
      <w:tr w:rsidR="001B3732" w:rsidRPr="002238C5" w14:paraId="07940924" w14:textId="77777777" w:rsidTr="00633FF1">
        <w:tc>
          <w:tcPr>
            <w:tcW w:w="8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ABA5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0.9033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8E4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66141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0.9014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DF9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84A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0.8994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0D69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1.258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5295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0.8974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F90D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1.143</w:t>
            </w:r>
          </w:p>
        </w:tc>
        <w:tc>
          <w:tcPr>
            <w:tcW w:w="8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AF1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0.8953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F0D7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1.045</w:t>
            </w:r>
          </w:p>
        </w:tc>
      </w:tr>
      <w:tr w:rsidR="001B3732" w:rsidRPr="002238C5" w14:paraId="097A21E2" w14:textId="77777777" w:rsidTr="00633FF1">
        <w:tc>
          <w:tcPr>
            <w:tcW w:w="8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2F50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1.1398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1F798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1.727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3986630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1.1375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929AD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1.549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5A4C633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1.1353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14:paraId="3F86CE6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1.386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A84F2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1.1324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20F27F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1.251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1D275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1.1300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037A64D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1.142</w:t>
            </w:r>
          </w:p>
        </w:tc>
      </w:tr>
      <w:tr w:rsidR="001B3732" w:rsidRPr="002238C5" w14:paraId="7BE4971F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D7295E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1.3396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FEE48C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1.886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36A4C5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1.3369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000585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1.685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84AB3B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1.3341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DC40E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0B3A3B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1.3308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9C27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1.364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FB397E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1.3278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D6F0E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1.238</w:t>
            </w:r>
          </w:p>
        </w:tc>
      </w:tr>
      <w:tr w:rsidR="001B3732" w:rsidRPr="002238C5" w14:paraId="616EDF0D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B866BD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1.5279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EE4AA7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2.017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56C85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1.5250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F458E2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1.793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A6BB66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1.5216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4067E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1.605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EDED97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1.5177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6498E2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1.450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EE086E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1.5141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A4201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1.315</w:t>
            </w:r>
          </w:p>
        </w:tc>
      </w:tr>
      <w:tr w:rsidR="001B3732" w:rsidRPr="002238C5" w14:paraId="5F6622DE" w14:textId="77777777" w:rsidTr="00633FF1">
        <w:tc>
          <w:tcPr>
            <w:tcW w:w="8794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756FDC5F" w14:textId="69D8C20C" w:rsidR="001B3732" w:rsidRPr="002238C5" w:rsidRDefault="003720AC" w:rsidP="00633FF1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2238C5">
              <w:rPr>
                <w:rFonts w:asciiTheme="majorBidi" w:hAnsiTheme="majorBidi" w:cstheme="majorBidi"/>
                <w:szCs w:val="24"/>
              </w:rPr>
              <w:t>[C</w:t>
            </w:r>
            <w:r w:rsidRPr="002238C5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2238C5">
              <w:rPr>
                <w:rFonts w:asciiTheme="majorBidi" w:hAnsiTheme="majorBidi" w:cstheme="majorBidi"/>
                <w:szCs w:val="24"/>
              </w:rPr>
              <w:t>mim]Cl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+ H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2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O + K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3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>PO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4</w:t>
            </w:r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="001B3732" w:rsidRPr="002238C5">
              <w:rPr>
                <w:rFonts w:asciiTheme="majorBidi" w:hAnsiTheme="majorBidi" w:cstheme="majorBidi"/>
                <w:i/>
                <w:iCs/>
                <w:sz w:val="22"/>
              </w:rPr>
              <w:t>w</w:t>
            </w:r>
            <w:r w:rsidR="001B3732" w:rsidRPr="002238C5">
              <w:rPr>
                <w:rFonts w:asciiTheme="majorBidi" w:hAnsiTheme="majorBidi" w:cstheme="majorBidi"/>
                <w:sz w:val="22"/>
                <w:vertAlign w:val="subscript"/>
              </w:rPr>
              <w:t>s</w:t>
            </w:r>
            <w:proofErr w:type="spellEnd"/>
            <w:r w:rsidR="001B3732" w:rsidRPr="002238C5">
              <w:rPr>
                <w:rFonts w:asciiTheme="majorBidi" w:hAnsiTheme="majorBidi" w:cstheme="majorBidi"/>
                <w:sz w:val="22"/>
              </w:rPr>
              <w:t xml:space="preserve"> = 0. 11)</w:t>
            </w:r>
          </w:p>
        </w:tc>
      </w:tr>
      <w:tr w:rsidR="001B3732" w:rsidRPr="002238C5" w14:paraId="2A8A5C7B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6C54905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0.0594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3313BF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1.270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D5F94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0.0593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5C7DE8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FB0961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0.0592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7AE14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1.033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9210A0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0.0591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3899E7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0.938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190BD0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0.0589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B09D2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0.860</w:t>
            </w:r>
          </w:p>
        </w:tc>
      </w:tr>
      <w:tr w:rsidR="001B3732" w:rsidRPr="002238C5" w14:paraId="2184D95F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190A96D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0.1159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649FD9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1.295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916B6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0.1157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8D161E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1.170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3A673F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0.1155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BBFE1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1.052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E104C2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0.1152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246D8D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0.960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2F9E4C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0.1149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C9BDD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0.876</w:t>
            </w:r>
          </w:p>
        </w:tc>
      </w:tr>
      <w:tr w:rsidR="001B3732" w:rsidRPr="002238C5" w14:paraId="74753B41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093CA1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0BC66C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1.318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C0211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3C215C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1.179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CAED8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0.1702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082E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1.069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7DECE7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0.1698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A40F6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0.970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5EF267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0.1694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2A3E4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0.890</w:t>
            </w:r>
          </w:p>
        </w:tc>
      </w:tr>
      <w:tr w:rsidR="001B3732" w:rsidRPr="002238C5" w14:paraId="5AB56529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506F338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0.2269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519D40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1.344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E8240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0.2265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6B9FF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1.206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9803B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0.2260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D44B7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1.091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D5F098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0.2255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1FDC4B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0.992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F710C5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0.2250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EF3D16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0.903</w:t>
            </w:r>
          </w:p>
        </w:tc>
      </w:tr>
      <w:tr w:rsidR="001B3732" w:rsidRPr="002238C5" w14:paraId="4BE9833A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7BF6C2B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0.4544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497D04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1.459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F1CF9E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0.4535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5ABAD7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1.293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29AD6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0.4525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EF259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1.176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C81B00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0.4516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4BC44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1.066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3B5C4D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0.4506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4C446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0.972</w:t>
            </w:r>
          </w:p>
        </w:tc>
      </w:tr>
      <w:tr w:rsidR="001B3732" w:rsidRPr="002238C5" w14:paraId="20CF70EE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585C376A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0.6819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4C6B43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1.578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5FBE87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0.6805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C10D75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1.408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D222FD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0.6790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9177D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1.265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EB0145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0.6776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408B97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DBF500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0.6761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6D57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1.043</w:t>
            </w:r>
          </w:p>
        </w:tc>
      </w:tr>
      <w:tr w:rsidR="001B3732" w:rsidRPr="002238C5" w14:paraId="15ECAB36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512C195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0.9089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3D46E3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1.720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948DB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0.9069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90CA01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1.531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4671FB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0.9050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38D5F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1.374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6757C2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0.9030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290E6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1.240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61A79A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0.9009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B90B2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1.131</w:t>
            </w:r>
          </w:p>
        </w:tc>
      </w:tr>
      <w:tr w:rsidR="001B3732" w:rsidRPr="002238C5" w14:paraId="5653D442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3370EF4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1.1506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E97C37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1.903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F329C2C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1.1483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39E2C10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1.698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0D20D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1.1459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B135A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1.523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9639923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1.1430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F6B54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1.370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F9504E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1.1404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2EB421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1.244</w:t>
            </w:r>
          </w:p>
        </w:tc>
      </w:tr>
      <w:tr w:rsidR="001B3732" w:rsidRPr="002238C5" w14:paraId="7716D01D" w14:textId="77777777" w:rsidTr="00633FF1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6902C8A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1.3124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AD7D4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2.044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50CAB0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1.3098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209CF22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1.809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5C2FE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1.3069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A6A7FB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1.620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88713B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1.3039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10C0A8D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1.456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5FDB078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1.3007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67BEF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1.322</w:t>
            </w:r>
          </w:p>
        </w:tc>
      </w:tr>
      <w:tr w:rsidR="001B3732" w:rsidRPr="002238C5" w14:paraId="2956C970" w14:textId="77777777" w:rsidTr="00633FF1">
        <w:tc>
          <w:tcPr>
            <w:tcW w:w="87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13AF16E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1.5500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CDD69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2.310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6AD7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1.5466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930B4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2.042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E4301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1.5430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D607F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1.814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BA78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1.5394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6B326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1.625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368D5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1.5357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99DC7" w14:textId="77777777" w:rsidR="001B3732" w:rsidRPr="002238C5" w:rsidRDefault="001B3732" w:rsidP="00633FF1">
            <w:pPr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  <w:r w:rsidRPr="002238C5">
              <w:rPr>
                <w:rFonts w:asciiTheme="majorBidi" w:hAnsiTheme="majorBidi" w:cstheme="majorBidi"/>
                <w:color w:val="000000"/>
                <w:sz w:val="22"/>
              </w:rPr>
              <w:t>1.473</w:t>
            </w:r>
          </w:p>
        </w:tc>
      </w:tr>
    </w:tbl>
    <w:p w14:paraId="017AA821" w14:textId="77777777" w:rsidR="001B3732" w:rsidRPr="002238C5" w:rsidRDefault="001B3732" w:rsidP="001B3732"/>
    <w:p w14:paraId="5990B6AE" w14:textId="77777777" w:rsidR="001B3732" w:rsidRPr="002238C5" w:rsidRDefault="001B3732" w:rsidP="001B3732"/>
    <w:p w14:paraId="1FBD1000" w14:textId="77777777" w:rsidR="001B3732" w:rsidRPr="002238C5" w:rsidRDefault="001B3732" w:rsidP="001B3732"/>
    <w:p w14:paraId="331B8653" w14:textId="77777777" w:rsidR="001B3732" w:rsidRPr="002238C5" w:rsidRDefault="001B3732" w:rsidP="001B3732"/>
    <w:p w14:paraId="41FCEC14" w14:textId="77777777" w:rsidR="001B3732" w:rsidRPr="002238C5" w:rsidRDefault="001B3732" w:rsidP="001B3732"/>
    <w:p w14:paraId="1EF99183" w14:textId="77777777" w:rsidR="001B3732" w:rsidRPr="002238C5" w:rsidRDefault="001B3732" w:rsidP="001B3732"/>
    <w:p w14:paraId="675004B0" w14:textId="77777777" w:rsidR="001B3732" w:rsidRPr="002238C5" w:rsidRDefault="001B3732" w:rsidP="001B3732"/>
    <w:p w14:paraId="03D0B353" w14:textId="77777777" w:rsidR="001B3732" w:rsidRPr="002238C5" w:rsidRDefault="001B3732" w:rsidP="001B3732"/>
    <w:p w14:paraId="787C3364" w14:textId="77777777" w:rsidR="001B3732" w:rsidRPr="002238C5" w:rsidRDefault="001B3732" w:rsidP="001B3732"/>
    <w:p w14:paraId="4FCC8507" w14:textId="77777777" w:rsidR="001B3732" w:rsidRPr="002238C5" w:rsidRDefault="001B3732" w:rsidP="001B3732"/>
    <w:p w14:paraId="74184790" w14:textId="77777777" w:rsidR="001B3732" w:rsidRPr="002238C5" w:rsidRDefault="001B3732" w:rsidP="001B3732"/>
    <w:p w14:paraId="627E6056" w14:textId="77777777" w:rsidR="001B3732" w:rsidRPr="002238C5" w:rsidRDefault="001B3732" w:rsidP="001B3732"/>
    <w:p w14:paraId="2542BB5B" w14:textId="77777777" w:rsidR="001B3732" w:rsidRPr="002238C5" w:rsidRDefault="001B3732" w:rsidP="001B3732"/>
    <w:p w14:paraId="0C1A4C0E" w14:textId="77777777" w:rsidR="001B3732" w:rsidRPr="002238C5" w:rsidRDefault="001B3732" w:rsidP="001B3732">
      <w:bookmarkStart w:id="0" w:name="_GoBack"/>
      <w:bookmarkEnd w:id="0"/>
    </w:p>
    <w:sectPr w:rsidR="001B3732" w:rsidRPr="002238C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C6F8" w14:textId="77777777" w:rsidR="00C916B2" w:rsidRDefault="00C916B2" w:rsidP="00117666">
      <w:pPr>
        <w:spacing w:after="0"/>
      </w:pPr>
      <w:r>
        <w:separator/>
      </w:r>
    </w:p>
  </w:endnote>
  <w:endnote w:type="continuationSeparator" w:id="0">
    <w:p w14:paraId="6D81F87D" w14:textId="77777777" w:rsidR="00C916B2" w:rsidRDefault="00C916B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9F9CFD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643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9F9CFD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643B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996E1E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643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996E1E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643B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FF46" w14:textId="77777777" w:rsidR="00C916B2" w:rsidRDefault="00C916B2" w:rsidP="00117666">
      <w:pPr>
        <w:spacing w:after="0"/>
      </w:pPr>
      <w:r>
        <w:separator/>
      </w:r>
    </w:p>
  </w:footnote>
  <w:footnote w:type="continuationSeparator" w:id="0">
    <w:p w14:paraId="50401085" w14:textId="77777777" w:rsidR="00C916B2" w:rsidRDefault="00C916B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v-SE" w:eastAsia="sv-S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3732"/>
    <w:rsid w:val="001D0CD0"/>
    <w:rsid w:val="002238C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20AC"/>
    <w:rsid w:val="003D2F2D"/>
    <w:rsid w:val="00401590"/>
    <w:rsid w:val="00447801"/>
    <w:rsid w:val="00452E9C"/>
    <w:rsid w:val="004735C8"/>
    <w:rsid w:val="004947A6"/>
    <w:rsid w:val="004961FF"/>
    <w:rsid w:val="004D3FC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43B6"/>
    <w:rsid w:val="00790BB3"/>
    <w:rsid w:val="007C206C"/>
    <w:rsid w:val="00814620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03A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916B2"/>
    <w:rsid w:val="00CD066B"/>
    <w:rsid w:val="00CE4FEE"/>
    <w:rsid w:val="00CE7C61"/>
    <w:rsid w:val="00D060CF"/>
    <w:rsid w:val="00D2153A"/>
    <w:rsid w:val="00DB59C3"/>
    <w:rsid w:val="00DC259A"/>
    <w:rsid w:val="00DE23E8"/>
    <w:rsid w:val="00E52377"/>
    <w:rsid w:val="00E537AD"/>
    <w:rsid w:val="00E539F0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E7265B-7307-435C-95C4-20D4D0D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Shokat Sarmad</cp:lastModifiedBy>
  <cp:revision>3</cp:revision>
  <cp:lastPrinted>2013-10-03T12:51:00Z</cp:lastPrinted>
  <dcterms:created xsi:type="dcterms:W3CDTF">2020-10-24T13:28:00Z</dcterms:created>
  <dcterms:modified xsi:type="dcterms:W3CDTF">2020-10-24T13:29:00Z</dcterms:modified>
</cp:coreProperties>
</file>