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7EEE6" w14:textId="77777777"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14:paraId="4D059444" w14:textId="7A712398" w:rsidR="00994A3D" w:rsidRDefault="00654E8F" w:rsidP="0001436A">
      <w:pPr>
        <w:pStyle w:val="1"/>
      </w:pPr>
      <w:r w:rsidRPr="00994A3D">
        <w:t>Supplementary Tables</w:t>
      </w:r>
    </w:p>
    <w:p w14:paraId="616F6611" w14:textId="17E8C89F" w:rsidR="00E2188D" w:rsidRDefault="00E2188D" w:rsidP="00E2188D">
      <w:pPr>
        <w:pStyle w:val="2"/>
      </w:pPr>
      <w:r>
        <w:rPr>
          <w:rFonts w:hint="eastAsia"/>
        </w:rPr>
        <w:t>T</w:t>
      </w:r>
      <w:r>
        <w:t>able S1</w:t>
      </w:r>
      <w:r w:rsidR="00FB3F55">
        <w:t xml:space="preserve">, NRT-SPRC and OPRC patients. </w:t>
      </w:r>
    </w:p>
    <w:tbl>
      <w:tblPr>
        <w:tblW w:w="8000" w:type="dxa"/>
        <w:tblLook w:val="04A0" w:firstRow="1" w:lastRow="0" w:firstColumn="1" w:lastColumn="0" w:noHBand="0" w:noVBand="1"/>
      </w:tblPr>
      <w:tblGrid>
        <w:gridCol w:w="2000"/>
        <w:gridCol w:w="2000"/>
        <w:gridCol w:w="2000"/>
        <w:gridCol w:w="2000"/>
      </w:tblGrid>
      <w:tr w:rsidR="00FE479A" w:rsidRPr="00FE479A" w14:paraId="102398E0" w14:textId="77777777" w:rsidTr="00FE479A">
        <w:trPr>
          <w:trHeight w:val="320"/>
        </w:trPr>
        <w:tc>
          <w:tcPr>
            <w:tcW w:w="200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3F5BDEF" w14:textId="77777777" w:rsidR="00FE479A" w:rsidRPr="00FE479A" w:rsidRDefault="00FE479A" w:rsidP="00FE479A">
            <w:pPr>
              <w:rPr>
                <w:lang w:eastAsia="zh-CN"/>
              </w:rPr>
            </w:pPr>
            <w:r w:rsidRPr="00FE479A">
              <w:rPr>
                <w:rFonts w:hint="eastAsia"/>
                <w:lang w:eastAsia="zh-CN"/>
              </w:rPr>
              <w:t xml:space="preserve">　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844007" w14:textId="77777777" w:rsidR="00FE479A" w:rsidRPr="00FE479A" w:rsidRDefault="00FE479A" w:rsidP="00FE479A">
            <w:pPr>
              <w:rPr>
                <w:lang w:eastAsia="zh-CN"/>
              </w:rPr>
            </w:pPr>
            <w:r w:rsidRPr="00FE479A">
              <w:rPr>
                <w:rFonts w:hint="eastAsia"/>
                <w:lang w:eastAsia="zh-CN"/>
              </w:rPr>
              <w:t>NRT-SPRC n=866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995450" w14:textId="77777777" w:rsidR="00FE479A" w:rsidRPr="00FE479A" w:rsidRDefault="00FE479A" w:rsidP="00FE479A">
            <w:pPr>
              <w:rPr>
                <w:lang w:eastAsia="zh-CN"/>
              </w:rPr>
            </w:pPr>
            <w:r w:rsidRPr="00FE479A">
              <w:rPr>
                <w:rFonts w:hint="eastAsia"/>
                <w:lang w:eastAsia="zh-CN"/>
              </w:rPr>
              <w:t>OPRC n=94394</w:t>
            </w:r>
          </w:p>
        </w:tc>
        <w:tc>
          <w:tcPr>
            <w:tcW w:w="200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E446000" w14:textId="77777777" w:rsidR="00FE479A" w:rsidRPr="00FE479A" w:rsidRDefault="00FE479A" w:rsidP="00FE479A">
            <w:pPr>
              <w:rPr>
                <w:lang w:eastAsia="zh-CN"/>
              </w:rPr>
            </w:pPr>
            <w:r w:rsidRPr="00FE479A">
              <w:rPr>
                <w:rFonts w:hint="eastAsia"/>
                <w:lang w:eastAsia="zh-CN"/>
              </w:rPr>
              <w:t>p value</w:t>
            </w:r>
          </w:p>
        </w:tc>
      </w:tr>
      <w:tr w:rsidR="00FE479A" w:rsidRPr="00FE479A" w14:paraId="0247E638" w14:textId="77777777" w:rsidTr="00FE479A">
        <w:trPr>
          <w:trHeight w:val="640"/>
        </w:trPr>
        <w:tc>
          <w:tcPr>
            <w:tcW w:w="20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0AC77AE" w14:textId="77777777" w:rsidR="00FE479A" w:rsidRPr="00FE479A" w:rsidRDefault="00FE479A" w:rsidP="00FE479A">
            <w:pPr>
              <w:rPr>
                <w:lang w:eastAsia="zh-CN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37831CB" w14:textId="77777777" w:rsidR="00FE479A" w:rsidRPr="00FE479A" w:rsidRDefault="00FE479A" w:rsidP="00FE479A">
            <w:pPr>
              <w:rPr>
                <w:lang w:eastAsia="zh-CN"/>
              </w:rPr>
            </w:pPr>
            <w:r w:rsidRPr="00FE479A">
              <w:rPr>
                <w:rFonts w:hint="eastAsia"/>
                <w:lang w:eastAsia="zh-CN"/>
              </w:rPr>
              <w:t xml:space="preserve">n (%) or </w:t>
            </w:r>
            <w:r w:rsidRPr="00FE479A">
              <w:rPr>
                <w:rFonts w:hint="eastAsia"/>
                <w:lang w:eastAsia="zh-CN"/>
              </w:rPr>
              <w:br/>
              <w:t xml:space="preserve">Mean </w:t>
            </w:r>
            <w:r w:rsidRPr="00FE479A">
              <w:rPr>
                <w:rFonts w:hint="eastAsia"/>
                <w:lang w:eastAsia="zh-CN"/>
              </w:rPr>
              <w:t>±</w:t>
            </w:r>
            <w:r w:rsidRPr="00FE479A">
              <w:rPr>
                <w:rFonts w:hint="eastAsia"/>
                <w:lang w:eastAsia="zh-CN"/>
              </w:rPr>
              <w:t xml:space="preserve"> SD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51AFB96" w14:textId="77777777" w:rsidR="00FE479A" w:rsidRPr="00FE479A" w:rsidRDefault="00FE479A" w:rsidP="00FE479A">
            <w:pPr>
              <w:rPr>
                <w:lang w:eastAsia="zh-CN"/>
              </w:rPr>
            </w:pPr>
            <w:r w:rsidRPr="00FE479A">
              <w:rPr>
                <w:rFonts w:hint="eastAsia"/>
                <w:lang w:eastAsia="zh-CN"/>
              </w:rPr>
              <w:t xml:space="preserve">n (%) or </w:t>
            </w:r>
            <w:r w:rsidRPr="00FE479A">
              <w:rPr>
                <w:rFonts w:hint="eastAsia"/>
                <w:lang w:eastAsia="zh-CN"/>
              </w:rPr>
              <w:br/>
              <w:t xml:space="preserve">Mean </w:t>
            </w:r>
            <w:r w:rsidRPr="00FE479A">
              <w:rPr>
                <w:rFonts w:hint="eastAsia"/>
                <w:lang w:eastAsia="zh-CN"/>
              </w:rPr>
              <w:t>±</w:t>
            </w:r>
            <w:r w:rsidRPr="00FE479A">
              <w:rPr>
                <w:rFonts w:hint="eastAsia"/>
                <w:lang w:eastAsia="zh-CN"/>
              </w:rPr>
              <w:t xml:space="preserve"> SD</w:t>
            </w:r>
          </w:p>
        </w:tc>
        <w:tc>
          <w:tcPr>
            <w:tcW w:w="20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7325DDF" w14:textId="77777777" w:rsidR="00FE479A" w:rsidRPr="00FE479A" w:rsidRDefault="00FE479A" w:rsidP="00FE479A">
            <w:pPr>
              <w:rPr>
                <w:lang w:eastAsia="zh-CN"/>
              </w:rPr>
            </w:pPr>
          </w:p>
        </w:tc>
      </w:tr>
      <w:tr w:rsidR="00FE479A" w:rsidRPr="00FE479A" w14:paraId="4B899AD3" w14:textId="77777777" w:rsidTr="00FE479A">
        <w:trPr>
          <w:trHeight w:val="320"/>
        </w:trPr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579A48" w14:textId="77777777" w:rsidR="00FE479A" w:rsidRPr="00FE479A" w:rsidRDefault="00FE479A" w:rsidP="00FE479A">
            <w:pPr>
              <w:rPr>
                <w:lang w:eastAsia="zh-CN"/>
              </w:rPr>
            </w:pPr>
            <w:r w:rsidRPr="00FE479A">
              <w:rPr>
                <w:rFonts w:hint="eastAsia"/>
                <w:lang w:eastAsia="zh-CN"/>
              </w:rPr>
              <w:t>Gender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C68EE2" w14:textId="77777777" w:rsidR="00FE479A" w:rsidRPr="00FE479A" w:rsidRDefault="00FE479A" w:rsidP="00FE479A">
            <w:pPr>
              <w:rPr>
                <w:lang w:eastAsia="zh-CN"/>
              </w:rPr>
            </w:pPr>
            <w:r w:rsidRPr="00FE479A">
              <w:rPr>
                <w:rFonts w:hint="eastAsia"/>
                <w:lang w:eastAsia="zh-CN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642C98" w14:textId="77777777" w:rsidR="00FE479A" w:rsidRPr="00FE479A" w:rsidRDefault="00FE479A" w:rsidP="00FE479A">
            <w:pPr>
              <w:rPr>
                <w:lang w:eastAsia="zh-CN"/>
              </w:rPr>
            </w:pPr>
            <w:r w:rsidRPr="00FE479A">
              <w:rPr>
                <w:rFonts w:hint="eastAsia"/>
                <w:lang w:eastAsia="zh-CN"/>
              </w:rPr>
              <w:t xml:space="preserve">　</w:t>
            </w:r>
          </w:p>
        </w:tc>
        <w:tc>
          <w:tcPr>
            <w:tcW w:w="200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40FC1C5" w14:textId="77777777" w:rsidR="00FE479A" w:rsidRPr="00FE479A" w:rsidRDefault="00FE479A" w:rsidP="00FE479A">
            <w:pPr>
              <w:rPr>
                <w:lang w:eastAsia="zh-CN"/>
              </w:rPr>
            </w:pPr>
            <w:r w:rsidRPr="00FE479A">
              <w:rPr>
                <w:rFonts w:hint="eastAsia"/>
                <w:lang w:eastAsia="zh-CN"/>
              </w:rPr>
              <w:t>&lt;0.001</w:t>
            </w:r>
          </w:p>
        </w:tc>
      </w:tr>
      <w:tr w:rsidR="00FE479A" w:rsidRPr="00FE479A" w14:paraId="7A250730" w14:textId="77777777" w:rsidTr="00FE479A">
        <w:trPr>
          <w:trHeight w:val="32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57EF2" w14:textId="77777777" w:rsidR="00FE479A" w:rsidRPr="00FE479A" w:rsidRDefault="00FE479A" w:rsidP="00FE479A">
            <w:pPr>
              <w:rPr>
                <w:lang w:eastAsia="zh-CN"/>
              </w:rPr>
            </w:pPr>
            <w:r w:rsidRPr="00FE479A">
              <w:rPr>
                <w:rFonts w:hint="eastAsia"/>
                <w:lang w:eastAsia="zh-CN"/>
              </w:rPr>
              <w:t>Male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3F223" w14:textId="77777777" w:rsidR="00FE479A" w:rsidRPr="00FE479A" w:rsidRDefault="00FE479A" w:rsidP="00FE479A">
            <w:pPr>
              <w:rPr>
                <w:lang w:eastAsia="zh-CN"/>
              </w:rPr>
            </w:pPr>
            <w:r w:rsidRPr="00FE479A">
              <w:rPr>
                <w:rFonts w:hint="eastAsia"/>
                <w:lang w:eastAsia="zh-CN"/>
              </w:rPr>
              <w:t>558 (64.4)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D1C07" w14:textId="77777777" w:rsidR="00FE479A" w:rsidRPr="00FE479A" w:rsidRDefault="00FE479A" w:rsidP="00FE479A">
            <w:pPr>
              <w:rPr>
                <w:lang w:eastAsia="zh-CN"/>
              </w:rPr>
            </w:pPr>
            <w:r w:rsidRPr="00FE479A">
              <w:rPr>
                <w:rFonts w:hint="eastAsia"/>
                <w:lang w:eastAsia="zh-CN"/>
              </w:rPr>
              <w:t>53091 (56.2)</w:t>
            </w:r>
          </w:p>
        </w:tc>
        <w:tc>
          <w:tcPr>
            <w:tcW w:w="20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0B9274A" w14:textId="77777777" w:rsidR="00FE479A" w:rsidRPr="00FE479A" w:rsidRDefault="00FE479A" w:rsidP="00FE479A">
            <w:pPr>
              <w:rPr>
                <w:lang w:eastAsia="zh-CN"/>
              </w:rPr>
            </w:pPr>
          </w:p>
        </w:tc>
      </w:tr>
      <w:tr w:rsidR="00FE479A" w:rsidRPr="00FE479A" w14:paraId="73A348CC" w14:textId="77777777" w:rsidTr="00FE479A">
        <w:trPr>
          <w:trHeight w:val="340"/>
        </w:trPr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91BD50" w14:textId="77777777" w:rsidR="00FE479A" w:rsidRPr="00FE479A" w:rsidRDefault="00FE479A" w:rsidP="00FE479A">
            <w:pPr>
              <w:rPr>
                <w:lang w:eastAsia="zh-CN"/>
              </w:rPr>
            </w:pPr>
            <w:r w:rsidRPr="00FE479A">
              <w:rPr>
                <w:rFonts w:hint="eastAsia"/>
                <w:lang w:eastAsia="zh-CN"/>
              </w:rPr>
              <w:t>Female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189015" w14:textId="77777777" w:rsidR="00FE479A" w:rsidRPr="00FE479A" w:rsidRDefault="00FE479A" w:rsidP="00FE479A">
            <w:pPr>
              <w:rPr>
                <w:lang w:eastAsia="zh-CN"/>
              </w:rPr>
            </w:pPr>
            <w:r w:rsidRPr="00FE479A">
              <w:rPr>
                <w:rFonts w:hint="eastAsia"/>
                <w:lang w:eastAsia="zh-CN"/>
              </w:rPr>
              <w:t>308 (35.6)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5C76BB" w14:textId="77777777" w:rsidR="00FE479A" w:rsidRPr="00FE479A" w:rsidRDefault="00FE479A" w:rsidP="00FE479A">
            <w:pPr>
              <w:rPr>
                <w:lang w:eastAsia="zh-CN"/>
              </w:rPr>
            </w:pPr>
            <w:r w:rsidRPr="00FE479A">
              <w:rPr>
                <w:rFonts w:hint="eastAsia"/>
                <w:lang w:eastAsia="zh-CN"/>
              </w:rPr>
              <w:t>41303 (43.8)</w:t>
            </w:r>
          </w:p>
        </w:tc>
        <w:tc>
          <w:tcPr>
            <w:tcW w:w="20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A43BC7F" w14:textId="77777777" w:rsidR="00FE479A" w:rsidRPr="00FE479A" w:rsidRDefault="00FE479A" w:rsidP="00FE479A">
            <w:pPr>
              <w:rPr>
                <w:lang w:eastAsia="zh-CN"/>
              </w:rPr>
            </w:pPr>
          </w:p>
        </w:tc>
      </w:tr>
      <w:tr w:rsidR="00FE479A" w:rsidRPr="00FE479A" w14:paraId="3A246DB3" w14:textId="77777777" w:rsidTr="00FE479A">
        <w:trPr>
          <w:trHeight w:val="320"/>
        </w:trPr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2CB331" w14:textId="77777777" w:rsidR="00FE479A" w:rsidRPr="00FE479A" w:rsidRDefault="00FE479A" w:rsidP="00FE479A">
            <w:pPr>
              <w:rPr>
                <w:lang w:eastAsia="zh-CN"/>
              </w:rPr>
            </w:pPr>
            <w:r w:rsidRPr="00FE479A">
              <w:rPr>
                <w:rFonts w:hint="eastAsia"/>
                <w:lang w:eastAsia="zh-CN"/>
              </w:rPr>
              <w:t xml:space="preserve">Race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E34D04" w14:textId="77777777" w:rsidR="00FE479A" w:rsidRPr="00FE479A" w:rsidRDefault="00FE479A" w:rsidP="00FE479A">
            <w:pPr>
              <w:rPr>
                <w:lang w:eastAsia="zh-CN"/>
              </w:rPr>
            </w:pPr>
            <w:r w:rsidRPr="00FE479A">
              <w:rPr>
                <w:rFonts w:hint="eastAsia"/>
                <w:lang w:eastAsia="zh-CN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0E9A13" w14:textId="77777777" w:rsidR="00FE479A" w:rsidRPr="00FE479A" w:rsidRDefault="00FE479A" w:rsidP="00FE479A">
            <w:pPr>
              <w:rPr>
                <w:lang w:eastAsia="zh-CN"/>
              </w:rPr>
            </w:pPr>
            <w:r w:rsidRPr="00FE479A">
              <w:rPr>
                <w:rFonts w:hint="eastAsia"/>
                <w:lang w:eastAsia="zh-CN"/>
              </w:rPr>
              <w:t xml:space="preserve">　</w:t>
            </w:r>
          </w:p>
        </w:tc>
        <w:tc>
          <w:tcPr>
            <w:tcW w:w="200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1399C0D" w14:textId="77777777" w:rsidR="00FE479A" w:rsidRPr="00FE479A" w:rsidRDefault="00FE479A" w:rsidP="00FE479A">
            <w:pPr>
              <w:rPr>
                <w:lang w:eastAsia="zh-CN"/>
              </w:rPr>
            </w:pPr>
            <w:r w:rsidRPr="00FE479A">
              <w:rPr>
                <w:rFonts w:hint="eastAsia"/>
                <w:lang w:eastAsia="zh-CN"/>
              </w:rPr>
              <w:t>0.024</w:t>
            </w:r>
          </w:p>
        </w:tc>
      </w:tr>
      <w:tr w:rsidR="00FE479A" w:rsidRPr="00FE479A" w14:paraId="799D6CE1" w14:textId="77777777" w:rsidTr="00FE479A">
        <w:trPr>
          <w:trHeight w:val="32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130BD" w14:textId="77777777" w:rsidR="00FE479A" w:rsidRPr="00FE479A" w:rsidRDefault="00FE479A" w:rsidP="00FE479A">
            <w:pPr>
              <w:rPr>
                <w:lang w:eastAsia="zh-CN"/>
              </w:rPr>
            </w:pPr>
            <w:r w:rsidRPr="00FE479A">
              <w:rPr>
                <w:rFonts w:hint="eastAsia"/>
                <w:lang w:eastAsia="zh-CN"/>
              </w:rPr>
              <w:t>White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78BCB" w14:textId="77777777" w:rsidR="00FE479A" w:rsidRPr="00FE479A" w:rsidRDefault="00FE479A" w:rsidP="00FE479A">
            <w:pPr>
              <w:rPr>
                <w:lang w:eastAsia="zh-CN"/>
              </w:rPr>
            </w:pPr>
            <w:r w:rsidRPr="00FE479A">
              <w:rPr>
                <w:rFonts w:hint="eastAsia"/>
                <w:lang w:eastAsia="zh-CN"/>
              </w:rPr>
              <w:t>743 (85.8)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AA903" w14:textId="77777777" w:rsidR="00FE479A" w:rsidRPr="00FE479A" w:rsidRDefault="00FE479A" w:rsidP="00FE479A">
            <w:pPr>
              <w:rPr>
                <w:lang w:eastAsia="zh-CN"/>
              </w:rPr>
            </w:pPr>
            <w:r w:rsidRPr="00FE479A">
              <w:rPr>
                <w:rFonts w:hint="eastAsia"/>
                <w:lang w:eastAsia="zh-CN"/>
              </w:rPr>
              <w:t>77771 (82.4)</w:t>
            </w:r>
          </w:p>
        </w:tc>
        <w:tc>
          <w:tcPr>
            <w:tcW w:w="20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D82AFC1" w14:textId="77777777" w:rsidR="00FE479A" w:rsidRPr="00FE479A" w:rsidRDefault="00FE479A" w:rsidP="00FE479A">
            <w:pPr>
              <w:rPr>
                <w:lang w:eastAsia="zh-CN"/>
              </w:rPr>
            </w:pPr>
          </w:p>
        </w:tc>
      </w:tr>
      <w:tr w:rsidR="00FE479A" w:rsidRPr="00FE479A" w14:paraId="25740403" w14:textId="77777777" w:rsidTr="00FE479A">
        <w:trPr>
          <w:trHeight w:val="32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6F7EA" w14:textId="77777777" w:rsidR="00FE479A" w:rsidRPr="00FE479A" w:rsidRDefault="00FE479A" w:rsidP="00FE479A">
            <w:pPr>
              <w:rPr>
                <w:lang w:eastAsia="zh-CN"/>
              </w:rPr>
            </w:pPr>
            <w:r w:rsidRPr="00FE479A">
              <w:rPr>
                <w:rFonts w:hint="eastAsia"/>
                <w:lang w:eastAsia="zh-CN"/>
              </w:rPr>
              <w:t>Black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18F5F" w14:textId="77777777" w:rsidR="00FE479A" w:rsidRPr="00FE479A" w:rsidRDefault="00FE479A" w:rsidP="00FE479A">
            <w:pPr>
              <w:rPr>
                <w:lang w:eastAsia="zh-CN"/>
              </w:rPr>
            </w:pPr>
            <w:r w:rsidRPr="00FE479A">
              <w:rPr>
                <w:rFonts w:hint="eastAsia"/>
                <w:lang w:eastAsia="zh-CN"/>
              </w:rPr>
              <w:t xml:space="preserve">58 </w:t>
            </w:r>
            <w:proofErr w:type="gramStart"/>
            <w:r w:rsidRPr="00FE479A">
              <w:rPr>
                <w:rFonts w:hint="eastAsia"/>
                <w:lang w:eastAsia="zh-CN"/>
              </w:rPr>
              <w:t>( 6.7</w:t>
            </w:r>
            <w:proofErr w:type="gramEnd"/>
            <w:r w:rsidRPr="00FE479A">
              <w:rPr>
                <w:rFonts w:hint="eastAsia"/>
                <w:lang w:eastAsia="zh-CN"/>
              </w:rPr>
              <w:t>)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5EE4D" w14:textId="77777777" w:rsidR="00FE479A" w:rsidRPr="00FE479A" w:rsidRDefault="00FE479A" w:rsidP="00FE479A">
            <w:pPr>
              <w:rPr>
                <w:lang w:eastAsia="zh-CN"/>
              </w:rPr>
            </w:pPr>
            <w:r w:rsidRPr="00FE479A">
              <w:rPr>
                <w:rFonts w:hint="eastAsia"/>
                <w:lang w:eastAsia="zh-CN"/>
              </w:rPr>
              <w:t xml:space="preserve">7386 </w:t>
            </w:r>
            <w:proofErr w:type="gramStart"/>
            <w:r w:rsidRPr="00FE479A">
              <w:rPr>
                <w:rFonts w:hint="eastAsia"/>
                <w:lang w:eastAsia="zh-CN"/>
              </w:rPr>
              <w:t>( 7.8</w:t>
            </w:r>
            <w:proofErr w:type="gramEnd"/>
            <w:r w:rsidRPr="00FE479A">
              <w:rPr>
                <w:rFonts w:hint="eastAsia"/>
                <w:lang w:eastAsia="zh-CN"/>
              </w:rPr>
              <w:t>)</w:t>
            </w:r>
          </w:p>
        </w:tc>
        <w:tc>
          <w:tcPr>
            <w:tcW w:w="20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433E20F" w14:textId="77777777" w:rsidR="00FE479A" w:rsidRPr="00FE479A" w:rsidRDefault="00FE479A" w:rsidP="00FE479A">
            <w:pPr>
              <w:rPr>
                <w:lang w:eastAsia="zh-CN"/>
              </w:rPr>
            </w:pPr>
          </w:p>
        </w:tc>
      </w:tr>
      <w:tr w:rsidR="00FE479A" w:rsidRPr="00FE479A" w14:paraId="6E669246" w14:textId="77777777" w:rsidTr="00FE479A">
        <w:trPr>
          <w:trHeight w:val="32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AA128" w14:textId="77777777" w:rsidR="00FE479A" w:rsidRPr="00FE479A" w:rsidRDefault="00FE479A" w:rsidP="00FE479A">
            <w:pPr>
              <w:rPr>
                <w:lang w:eastAsia="zh-CN"/>
              </w:rPr>
            </w:pPr>
            <w:r w:rsidRPr="00FE479A">
              <w:rPr>
                <w:rFonts w:hint="eastAsia"/>
                <w:lang w:eastAsia="zh-CN"/>
              </w:rPr>
              <w:t>Other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572F7" w14:textId="77777777" w:rsidR="00FE479A" w:rsidRPr="00FE479A" w:rsidRDefault="00FE479A" w:rsidP="00FE479A">
            <w:pPr>
              <w:rPr>
                <w:lang w:eastAsia="zh-CN"/>
              </w:rPr>
            </w:pPr>
            <w:r w:rsidRPr="00FE479A">
              <w:rPr>
                <w:rFonts w:hint="eastAsia"/>
                <w:lang w:eastAsia="zh-CN"/>
              </w:rPr>
              <w:t xml:space="preserve">65 </w:t>
            </w:r>
            <w:proofErr w:type="gramStart"/>
            <w:r w:rsidRPr="00FE479A">
              <w:rPr>
                <w:rFonts w:hint="eastAsia"/>
                <w:lang w:eastAsia="zh-CN"/>
              </w:rPr>
              <w:t>( 7.5</w:t>
            </w:r>
            <w:proofErr w:type="gramEnd"/>
            <w:r w:rsidRPr="00FE479A">
              <w:rPr>
                <w:rFonts w:hint="eastAsia"/>
                <w:lang w:eastAsia="zh-CN"/>
              </w:rPr>
              <w:t>)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85C3F" w14:textId="77777777" w:rsidR="00FE479A" w:rsidRPr="00FE479A" w:rsidRDefault="00FE479A" w:rsidP="00FE479A">
            <w:pPr>
              <w:rPr>
                <w:lang w:eastAsia="zh-CN"/>
              </w:rPr>
            </w:pPr>
            <w:r w:rsidRPr="00FE479A">
              <w:rPr>
                <w:rFonts w:hint="eastAsia"/>
                <w:lang w:eastAsia="zh-CN"/>
              </w:rPr>
              <w:t xml:space="preserve">9237 </w:t>
            </w:r>
            <w:proofErr w:type="gramStart"/>
            <w:r w:rsidRPr="00FE479A">
              <w:rPr>
                <w:rFonts w:hint="eastAsia"/>
                <w:lang w:eastAsia="zh-CN"/>
              </w:rPr>
              <w:t>( 9.8</w:t>
            </w:r>
            <w:proofErr w:type="gramEnd"/>
            <w:r w:rsidRPr="00FE479A">
              <w:rPr>
                <w:rFonts w:hint="eastAsia"/>
                <w:lang w:eastAsia="zh-CN"/>
              </w:rPr>
              <w:t>)</w:t>
            </w:r>
          </w:p>
        </w:tc>
        <w:tc>
          <w:tcPr>
            <w:tcW w:w="20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CA7DA18" w14:textId="77777777" w:rsidR="00FE479A" w:rsidRPr="00FE479A" w:rsidRDefault="00FE479A" w:rsidP="00FE479A">
            <w:pPr>
              <w:rPr>
                <w:lang w:eastAsia="zh-CN"/>
              </w:rPr>
            </w:pPr>
          </w:p>
        </w:tc>
      </w:tr>
      <w:tr w:rsidR="00FE479A" w:rsidRPr="00FE479A" w14:paraId="0ED49685" w14:textId="77777777" w:rsidTr="00FE479A">
        <w:trPr>
          <w:trHeight w:val="34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6732D" w14:textId="77777777" w:rsidR="00FE479A" w:rsidRPr="00FE479A" w:rsidRDefault="00FE479A" w:rsidP="00FE479A">
            <w:pPr>
              <w:rPr>
                <w:lang w:eastAsia="zh-CN"/>
              </w:rPr>
            </w:pPr>
            <w:r w:rsidRPr="00FE479A">
              <w:rPr>
                <w:rFonts w:hint="eastAsia"/>
                <w:lang w:eastAsia="zh-CN"/>
              </w:rPr>
              <w:t>Unknown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D66FB" w14:textId="77777777" w:rsidR="00FE479A" w:rsidRPr="00FE479A" w:rsidRDefault="00FE479A" w:rsidP="00FE479A">
            <w:pPr>
              <w:rPr>
                <w:lang w:eastAsia="zh-CN"/>
              </w:rPr>
            </w:pPr>
            <w:r w:rsidRPr="00FE479A">
              <w:rPr>
                <w:rFonts w:hint="eastAsia"/>
                <w:lang w:eastAsia="zh-CN"/>
              </w:rPr>
              <w:t xml:space="preserve">0 </w:t>
            </w:r>
            <w:proofErr w:type="gramStart"/>
            <w:r w:rsidRPr="00FE479A">
              <w:rPr>
                <w:rFonts w:hint="eastAsia"/>
                <w:lang w:eastAsia="zh-CN"/>
              </w:rPr>
              <w:t>( 0.0</w:t>
            </w:r>
            <w:proofErr w:type="gramEnd"/>
            <w:r w:rsidRPr="00FE479A">
              <w:rPr>
                <w:rFonts w:hint="eastAsia"/>
                <w:lang w:eastAsia="zh-CN"/>
              </w:rPr>
              <w:t>)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478BC" w14:textId="77777777" w:rsidR="00FE479A" w:rsidRPr="00FE479A" w:rsidRDefault="00FE479A" w:rsidP="00FE479A">
            <w:pPr>
              <w:rPr>
                <w:lang w:eastAsia="zh-CN"/>
              </w:rPr>
            </w:pPr>
            <w:r w:rsidRPr="00FE479A">
              <w:rPr>
                <w:rFonts w:hint="eastAsia"/>
                <w:lang w:eastAsia="zh-CN"/>
              </w:rPr>
              <w:t xml:space="preserve">406 </w:t>
            </w:r>
            <w:proofErr w:type="gramStart"/>
            <w:r w:rsidRPr="00FE479A">
              <w:rPr>
                <w:rFonts w:hint="eastAsia"/>
                <w:lang w:eastAsia="zh-CN"/>
              </w:rPr>
              <w:t>( 0.4</w:t>
            </w:r>
            <w:proofErr w:type="gramEnd"/>
            <w:r w:rsidRPr="00FE479A">
              <w:rPr>
                <w:rFonts w:hint="eastAsia"/>
                <w:lang w:eastAsia="zh-CN"/>
              </w:rPr>
              <w:t>)</w:t>
            </w:r>
          </w:p>
        </w:tc>
        <w:tc>
          <w:tcPr>
            <w:tcW w:w="20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AF89E0F" w14:textId="77777777" w:rsidR="00FE479A" w:rsidRPr="00FE479A" w:rsidRDefault="00FE479A" w:rsidP="00FE479A">
            <w:pPr>
              <w:rPr>
                <w:lang w:eastAsia="zh-CN"/>
              </w:rPr>
            </w:pPr>
          </w:p>
        </w:tc>
      </w:tr>
      <w:tr w:rsidR="00FE479A" w:rsidRPr="00FE479A" w14:paraId="1FB12983" w14:textId="77777777" w:rsidTr="00FE479A">
        <w:trPr>
          <w:trHeight w:val="340"/>
        </w:trPr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9F2378" w14:textId="77777777" w:rsidR="00FE479A" w:rsidRPr="00FE479A" w:rsidRDefault="00FE479A" w:rsidP="00FE479A">
            <w:pPr>
              <w:rPr>
                <w:lang w:eastAsia="zh-CN"/>
              </w:rPr>
            </w:pPr>
            <w:r w:rsidRPr="00FE479A">
              <w:rPr>
                <w:rFonts w:hint="eastAsia"/>
                <w:lang w:eastAsia="zh-CN"/>
              </w:rPr>
              <w:t>Age at diagnosis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205A15" w14:textId="77777777" w:rsidR="00FE479A" w:rsidRPr="00FE479A" w:rsidRDefault="00FE479A" w:rsidP="00FE479A">
            <w:pPr>
              <w:rPr>
                <w:lang w:eastAsia="zh-CN"/>
              </w:rPr>
            </w:pPr>
            <w:r w:rsidRPr="00FE479A">
              <w:rPr>
                <w:rFonts w:hint="eastAsia"/>
                <w:lang w:eastAsia="zh-CN"/>
              </w:rPr>
              <w:t xml:space="preserve">74.49 </w:t>
            </w:r>
            <w:r w:rsidRPr="00FE479A">
              <w:rPr>
                <w:rFonts w:hint="eastAsia"/>
                <w:lang w:eastAsia="zh-CN"/>
              </w:rPr>
              <w:t>±</w:t>
            </w:r>
            <w:r w:rsidRPr="00FE479A">
              <w:rPr>
                <w:rFonts w:hint="eastAsia"/>
                <w:lang w:eastAsia="zh-CN"/>
              </w:rPr>
              <w:t xml:space="preserve"> 10.27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2CA6E8" w14:textId="77777777" w:rsidR="00FE479A" w:rsidRPr="00FE479A" w:rsidRDefault="00FE479A" w:rsidP="00FE479A">
            <w:pPr>
              <w:rPr>
                <w:lang w:eastAsia="zh-CN"/>
              </w:rPr>
            </w:pPr>
            <w:r w:rsidRPr="00FE479A">
              <w:rPr>
                <w:rFonts w:hint="eastAsia"/>
                <w:lang w:eastAsia="zh-CN"/>
              </w:rPr>
              <w:t xml:space="preserve">65.03 </w:t>
            </w:r>
            <w:r w:rsidRPr="00FE479A">
              <w:rPr>
                <w:rFonts w:hint="eastAsia"/>
                <w:lang w:eastAsia="zh-CN"/>
              </w:rPr>
              <w:t>±</w:t>
            </w:r>
            <w:r w:rsidRPr="00FE479A">
              <w:rPr>
                <w:rFonts w:hint="eastAsia"/>
                <w:lang w:eastAsia="zh-CN"/>
              </w:rPr>
              <w:t xml:space="preserve"> 13.31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0BCC80" w14:textId="77777777" w:rsidR="00FE479A" w:rsidRPr="00FE479A" w:rsidRDefault="00FE479A" w:rsidP="00FE479A">
            <w:pPr>
              <w:rPr>
                <w:lang w:eastAsia="zh-CN"/>
              </w:rPr>
            </w:pPr>
            <w:r w:rsidRPr="00FE479A">
              <w:rPr>
                <w:rFonts w:hint="eastAsia"/>
                <w:lang w:eastAsia="zh-CN"/>
              </w:rPr>
              <w:t>&lt;0.001</w:t>
            </w:r>
          </w:p>
        </w:tc>
      </w:tr>
      <w:tr w:rsidR="00FE479A" w:rsidRPr="00FE479A" w14:paraId="18BC8618" w14:textId="77777777" w:rsidTr="00FE479A">
        <w:trPr>
          <w:trHeight w:val="320"/>
        </w:trPr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92465A" w14:textId="77777777" w:rsidR="00FE479A" w:rsidRPr="00FE479A" w:rsidRDefault="00FE479A" w:rsidP="00FE479A">
            <w:pPr>
              <w:rPr>
                <w:lang w:eastAsia="zh-CN"/>
              </w:rPr>
            </w:pPr>
            <w:r w:rsidRPr="00FE479A">
              <w:rPr>
                <w:rFonts w:hint="eastAsia"/>
                <w:lang w:eastAsia="zh-CN"/>
              </w:rPr>
              <w:t>Radiotherapy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A1DAA4" w14:textId="77777777" w:rsidR="00FE479A" w:rsidRPr="00FE479A" w:rsidRDefault="00FE479A" w:rsidP="00FE479A">
            <w:pPr>
              <w:rPr>
                <w:lang w:eastAsia="zh-CN"/>
              </w:rPr>
            </w:pPr>
            <w:r w:rsidRPr="00FE479A">
              <w:rPr>
                <w:rFonts w:hint="eastAsia"/>
                <w:lang w:eastAsia="zh-CN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4D874A" w14:textId="77777777" w:rsidR="00FE479A" w:rsidRPr="00FE479A" w:rsidRDefault="00FE479A" w:rsidP="00FE479A">
            <w:pPr>
              <w:rPr>
                <w:lang w:eastAsia="zh-CN"/>
              </w:rPr>
            </w:pPr>
            <w:r w:rsidRPr="00FE479A">
              <w:rPr>
                <w:rFonts w:hint="eastAsia"/>
                <w:lang w:eastAsia="zh-CN"/>
              </w:rPr>
              <w:t xml:space="preserve">　</w:t>
            </w:r>
          </w:p>
        </w:tc>
        <w:tc>
          <w:tcPr>
            <w:tcW w:w="200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D4C072F" w14:textId="77777777" w:rsidR="00FE479A" w:rsidRPr="00FE479A" w:rsidRDefault="00FE479A" w:rsidP="00FE479A">
            <w:pPr>
              <w:rPr>
                <w:lang w:eastAsia="zh-CN"/>
              </w:rPr>
            </w:pPr>
            <w:r w:rsidRPr="00FE479A">
              <w:rPr>
                <w:rFonts w:hint="eastAsia"/>
                <w:lang w:eastAsia="zh-CN"/>
              </w:rPr>
              <w:t>0.105</w:t>
            </w:r>
          </w:p>
        </w:tc>
      </w:tr>
      <w:tr w:rsidR="00FE479A" w:rsidRPr="00FE479A" w14:paraId="5DEC7C42" w14:textId="77777777" w:rsidTr="00FE479A">
        <w:trPr>
          <w:trHeight w:val="32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10F7A" w14:textId="77777777" w:rsidR="00FE479A" w:rsidRPr="00FE479A" w:rsidRDefault="00FE479A" w:rsidP="00FE479A">
            <w:pPr>
              <w:rPr>
                <w:lang w:eastAsia="zh-CN"/>
              </w:rPr>
            </w:pPr>
            <w:r w:rsidRPr="00FE479A">
              <w:rPr>
                <w:rFonts w:hint="eastAsia"/>
                <w:lang w:eastAsia="zh-CN"/>
              </w:rPr>
              <w:t>Yes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B7D1B" w14:textId="77777777" w:rsidR="00FE479A" w:rsidRPr="00FE479A" w:rsidRDefault="00FE479A" w:rsidP="00FE479A">
            <w:pPr>
              <w:rPr>
                <w:lang w:eastAsia="zh-CN"/>
              </w:rPr>
            </w:pPr>
            <w:r w:rsidRPr="00FE479A">
              <w:rPr>
                <w:rFonts w:hint="eastAsia"/>
                <w:lang w:eastAsia="zh-CN"/>
              </w:rPr>
              <w:t>265 (30.6)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B6114" w14:textId="77777777" w:rsidR="00FE479A" w:rsidRPr="00FE479A" w:rsidRDefault="00FE479A" w:rsidP="00FE479A">
            <w:pPr>
              <w:rPr>
                <w:lang w:eastAsia="zh-CN"/>
              </w:rPr>
            </w:pPr>
            <w:r w:rsidRPr="00FE479A">
              <w:rPr>
                <w:rFonts w:hint="eastAsia"/>
                <w:lang w:eastAsia="zh-CN"/>
              </w:rPr>
              <w:t>31399 (33.3)</w:t>
            </w:r>
          </w:p>
        </w:tc>
        <w:tc>
          <w:tcPr>
            <w:tcW w:w="20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2B8283D" w14:textId="77777777" w:rsidR="00FE479A" w:rsidRPr="00FE479A" w:rsidRDefault="00FE479A" w:rsidP="00FE479A">
            <w:pPr>
              <w:rPr>
                <w:lang w:eastAsia="zh-CN"/>
              </w:rPr>
            </w:pPr>
          </w:p>
        </w:tc>
      </w:tr>
      <w:tr w:rsidR="00FE479A" w:rsidRPr="00FE479A" w14:paraId="53CE092B" w14:textId="77777777" w:rsidTr="00FE479A">
        <w:trPr>
          <w:trHeight w:val="340"/>
        </w:trPr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67D07C" w14:textId="77777777" w:rsidR="00FE479A" w:rsidRPr="00FE479A" w:rsidRDefault="00FE479A" w:rsidP="00FE479A">
            <w:pPr>
              <w:rPr>
                <w:lang w:eastAsia="zh-CN"/>
              </w:rPr>
            </w:pPr>
            <w:r w:rsidRPr="00FE479A">
              <w:rPr>
                <w:rFonts w:hint="eastAsia"/>
                <w:lang w:eastAsia="zh-CN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B5FD17" w14:textId="77777777" w:rsidR="00FE479A" w:rsidRPr="00FE479A" w:rsidRDefault="00FE479A" w:rsidP="00FE479A">
            <w:pPr>
              <w:rPr>
                <w:lang w:eastAsia="zh-CN"/>
              </w:rPr>
            </w:pPr>
            <w:r w:rsidRPr="00FE479A">
              <w:rPr>
                <w:rFonts w:hint="eastAsia"/>
                <w:lang w:eastAsia="zh-CN"/>
              </w:rPr>
              <w:t>601 (69.4)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BB1F3E" w14:textId="77777777" w:rsidR="00FE479A" w:rsidRPr="00FE479A" w:rsidRDefault="00FE479A" w:rsidP="00FE479A">
            <w:pPr>
              <w:rPr>
                <w:lang w:eastAsia="zh-CN"/>
              </w:rPr>
            </w:pPr>
            <w:r w:rsidRPr="00FE479A">
              <w:rPr>
                <w:rFonts w:hint="eastAsia"/>
                <w:lang w:eastAsia="zh-CN"/>
              </w:rPr>
              <w:t>62995 (66.7)</w:t>
            </w:r>
          </w:p>
        </w:tc>
        <w:tc>
          <w:tcPr>
            <w:tcW w:w="20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AAA56BA" w14:textId="77777777" w:rsidR="00FE479A" w:rsidRPr="00FE479A" w:rsidRDefault="00FE479A" w:rsidP="00FE479A">
            <w:pPr>
              <w:rPr>
                <w:lang w:eastAsia="zh-CN"/>
              </w:rPr>
            </w:pPr>
          </w:p>
        </w:tc>
      </w:tr>
      <w:tr w:rsidR="00FE479A" w:rsidRPr="00FE479A" w14:paraId="0DC7EDEA" w14:textId="77777777" w:rsidTr="00FE479A">
        <w:trPr>
          <w:trHeight w:val="320"/>
        </w:trPr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428A2B" w14:textId="77777777" w:rsidR="00FE479A" w:rsidRPr="00FE479A" w:rsidRDefault="00FE479A" w:rsidP="00FE479A">
            <w:pPr>
              <w:rPr>
                <w:lang w:eastAsia="zh-CN"/>
              </w:rPr>
            </w:pPr>
            <w:r w:rsidRPr="00FE479A">
              <w:rPr>
                <w:rFonts w:hint="eastAsia"/>
                <w:lang w:eastAsia="zh-CN"/>
              </w:rPr>
              <w:t>Chemotherapy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BB5B66" w14:textId="77777777" w:rsidR="00FE479A" w:rsidRPr="00FE479A" w:rsidRDefault="00FE479A" w:rsidP="00FE479A">
            <w:pPr>
              <w:rPr>
                <w:lang w:eastAsia="zh-CN"/>
              </w:rPr>
            </w:pPr>
            <w:r w:rsidRPr="00FE479A">
              <w:rPr>
                <w:rFonts w:hint="eastAsia"/>
                <w:lang w:eastAsia="zh-CN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AE58B5" w14:textId="77777777" w:rsidR="00FE479A" w:rsidRPr="00FE479A" w:rsidRDefault="00FE479A" w:rsidP="00FE479A">
            <w:pPr>
              <w:rPr>
                <w:lang w:eastAsia="zh-CN"/>
              </w:rPr>
            </w:pPr>
            <w:r w:rsidRPr="00FE479A">
              <w:rPr>
                <w:rFonts w:hint="eastAsia"/>
                <w:lang w:eastAsia="zh-CN"/>
              </w:rPr>
              <w:t xml:space="preserve">　</w:t>
            </w:r>
          </w:p>
        </w:tc>
        <w:tc>
          <w:tcPr>
            <w:tcW w:w="200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68DECF4" w14:textId="77777777" w:rsidR="00FE479A" w:rsidRPr="00FE479A" w:rsidRDefault="00FE479A" w:rsidP="00FE479A">
            <w:pPr>
              <w:rPr>
                <w:lang w:eastAsia="zh-CN"/>
              </w:rPr>
            </w:pPr>
            <w:r w:rsidRPr="00FE479A">
              <w:rPr>
                <w:rFonts w:hint="eastAsia"/>
                <w:lang w:eastAsia="zh-CN"/>
              </w:rPr>
              <w:t>0.358</w:t>
            </w:r>
          </w:p>
        </w:tc>
      </w:tr>
      <w:tr w:rsidR="00FE479A" w:rsidRPr="00FE479A" w14:paraId="78EC9683" w14:textId="77777777" w:rsidTr="00FE479A">
        <w:trPr>
          <w:trHeight w:val="32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ECFFF" w14:textId="77777777" w:rsidR="00FE479A" w:rsidRPr="00FE479A" w:rsidRDefault="00FE479A" w:rsidP="00FE479A">
            <w:pPr>
              <w:rPr>
                <w:lang w:eastAsia="zh-CN"/>
              </w:rPr>
            </w:pPr>
            <w:r w:rsidRPr="00FE479A">
              <w:rPr>
                <w:rFonts w:hint="eastAsia"/>
                <w:lang w:eastAsia="zh-CN"/>
              </w:rPr>
              <w:lastRenderedPageBreak/>
              <w:t>Yes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E46FF" w14:textId="77777777" w:rsidR="00FE479A" w:rsidRPr="00FE479A" w:rsidRDefault="00FE479A" w:rsidP="00FE479A">
            <w:pPr>
              <w:rPr>
                <w:lang w:eastAsia="zh-CN"/>
              </w:rPr>
            </w:pPr>
            <w:r w:rsidRPr="00FE479A">
              <w:rPr>
                <w:rFonts w:hint="eastAsia"/>
                <w:lang w:eastAsia="zh-CN"/>
              </w:rPr>
              <w:t>287 (33.1)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68AEA" w14:textId="77777777" w:rsidR="00FE479A" w:rsidRPr="00FE479A" w:rsidRDefault="00FE479A" w:rsidP="00FE479A">
            <w:pPr>
              <w:rPr>
                <w:lang w:eastAsia="zh-CN"/>
              </w:rPr>
            </w:pPr>
            <w:r w:rsidRPr="00FE479A">
              <w:rPr>
                <w:rFonts w:hint="eastAsia"/>
                <w:lang w:eastAsia="zh-CN"/>
              </w:rPr>
              <w:t>32747 (34.7)</w:t>
            </w:r>
          </w:p>
        </w:tc>
        <w:tc>
          <w:tcPr>
            <w:tcW w:w="20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0BC0A85" w14:textId="77777777" w:rsidR="00FE479A" w:rsidRPr="00FE479A" w:rsidRDefault="00FE479A" w:rsidP="00FE479A">
            <w:pPr>
              <w:rPr>
                <w:lang w:eastAsia="zh-CN"/>
              </w:rPr>
            </w:pPr>
          </w:p>
        </w:tc>
      </w:tr>
      <w:tr w:rsidR="00FE479A" w:rsidRPr="00FE479A" w14:paraId="33C77C39" w14:textId="77777777" w:rsidTr="00FE479A">
        <w:trPr>
          <w:trHeight w:val="340"/>
        </w:trPr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5705B8" w14:textId="77777777" w:rsidR="00FE479A" w:rsidRPr="00FE479A" w:rsidRDefault="00FE479A" w:rsidP="00FE479A">
            <w:pPr>
              <w:rPr>
                <w:lang w:eastAsia="zh-CN"/>
              </w:rPr>
            </w:pPr>
            <w:r w:rsidRPr="00FE479A">
              <w:rPr>
                <w:rFonts w:hint="eastAsia"/>
                <w:lang w:eastAsia="zh-CN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832D7F" w14:textId="77777777" w:rsidR="00FE479A" w:rsidRPr="00FE479A" w:rsidRDefault="00FE479A" w:rsidP="00FE479A">
            <w:pPr>
              <w:rPr>
                <w:lang w:eastAsia="zh-CN"/>
              </w:rPr>
            </w:pPr>
            <w:r w:rsidRPr="00FE479A">
              <w:rPr>
                <w:rFonts w:hint="eastAsia"/>
                <w:lang w:eastAsia="zh-CN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75502E" w14:textId="77777777" w:rsidR="00FE479A" w:rsidRPr="00FE479A" w:rsidRDefault="00FE479A" w:rsidP="00FE479A">
            <w:pPr>
              <w:rPr>
                <w:lang w:eastAsia="zh-CN"/>
              </w:rPr>
            </w:pPr>
            <w:r w:rsidRPr="00FE479A">
              <w:rPr>
                <w:rFonts w:hint="eastAsia"/>
                <w:lang w:eastAsia="zh-CN"/>
              </w:rPr>
              <w:t xml:space="preserve">　</w:t>
            </w:r>
          </w:p>
        </w:tc>
        <w:tc>
          <w:tcPr>
            <w:tcW w:w="20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691D5E4" w14:textId="77777777" w:rsidR="00FE479A" w:rsidRPr="00FE479A" w:rsidRDefault="00FE479A" w:rsidP="00FE479A">
            <w:pPr>
              <w:rPr>
                <w:lang w:eastAsia="zh-CN"/>
              </w:rPr>
            </w:pPr>
          </w:p>
        </w:tc>
      </w:tr>
      <w:tr w:rsidR="00FE479A" w:rsidRPr="00FE479A" w14:paraId="61155326" w14:textId="77777777" w:rsidTr="00FE479A">
        <w:trPr>
          <w:trHeight w:val="320"/>
        </w:trPr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F55BDF" w14:textId="77777777" w:rsidR="00FE479A" w:rsidRPr="00FE479A" w:rsidRDefault="00FE479A" w:rsidP="00FE479A">
            <w:pPr>
              <w:rPr>
                <w:lang w:eastAsia="zh-CN"/>
              </w:rPr>
            </w:pPr>
            <w:r w:rsidRPr="00FE479A">
              <w:rPr>
                <w:rFonts w:hint="eastAsia"/>
                <w:lang w:eastAsia="zh-CN"/>
              </w:rPr>
              <w:t>Surgery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D2203B" w14:textId="77777777" w:rsidR="00FE479A" w:rsidRPr="00FE479A" w:rsidRDefault="00FE479A" w:rsidP="00FE479A">
            <w:pPr>
              <w:rPr>
                <w:lang w:eastAsia="zh-CN"/>
              </w:rPr>
            </w:pPr>
            <w:r w:rsidRPr="00FE479A">
              <w:rPr>
                <w:rFonts w:hint="eastAsia"/>
                <w:lang w:eastAsia="zh-CN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2B1CF9" w14:textId="77777777" w:rsidR="00FE479A" w:rsidRPr="00FE479A" w:rsidRDefault="00FE479A" w:rsidP="00FE479A">
            <w:pPr>
              <w:rPr>
                <w:lang w:eastAsia="zh-CN"/>
              </w:rPr>
            </w:pPr>
            <w:r w:rsidRPr="00FE479A">
              <w:rPr>
                <w:rFonts w:hint="eastAsia"/>
                <w:lang w:eastAsia="zh-CN"/>
              </w:rPr>
              <w:t xml:space="preserve">　</w:t>
            </w:r>
          </w:p>
        </w:tc>
        <w:tc>
          <w:tcPr>
            <w:tcW w:w="200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E03565E" w14:textId="77777777" w:rsidR="00FE479A" w:rsidRPr="00FE479A" w:rsidRDefault="00FE479A" w:rsidP="00FE479A">
            <w:pPr>
              <w:rPr>
                <w:lang w:eastAsia="zh-CN"/>
              </w:rPr>
            </w:pPr>
            <w:r w:rsidRPr="00FE479A">
              <w:rPr>
                <w:rFonts w:hint="eastAsia"/>
                <w:lang w:eastAsia="zh-CN"/>
              </w:rPr>
              <w:t>&lt;0.001</w:t>
            </w:r>
          </w:p>
        </w:tc>
      </w:tr>
      <w:tr w:rsidR="00FE479A" w:rsidRPr="00FE479A" w14:paraId="1775CD32" w14:textId="77777777" w:rsidTr="00FE479A">
        <w:trPr>
          <w:trHeight w:val="32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3D484" w14:textId="77777777" w:rsidR="00FE479A" w:rsidRPr="00FE479A" w:rsidRDefault="00FE479A" w:rsidP="00FE479A">
            <w:pPr>
              <w:rPr>
                <w:lang w:eastAsia="zh-CN"/>
              </w:rPr>
            </w:pPr>
            <w:r w:rsidRPr="00FE479A">
              <w:rPr>
                <w:rFonts w:hint="eastAsia"/>
                <w:lang w:eastAsia="zh-CN"/>
              </w:rPr>
              <w:t>Yes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C7B29" w14:textId="77777777" w:rsidR="00FE479A" w:rsidRPr="00FE479A" w:rsidRDefault="00FE479A" w:rsidP="00FE479A">
            <w:pPr>
              <w:rPr>
                <w:lang w:eastAsia="zh-CN"/>
              </w:rPr>
            </w:pPr>
            <w:r w:rsidRPr="00FE479A">
              <w:rPr>
                <w:rFonts w:hint="eastAsia"/>
                <w:lang w:eastAsia="zh-CN"/>
              </w:rPr>
              <w:t>679 (78.4)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D9801" w14:textId="77777777" w:rsidR="00FE479A" w:rsidRPr="00FE479A" w:rsidRDefault="00FE479A" w:rsidP="00FE479A">
            <w:pPr>
              <w:rPr>
                <w:lang w:eastAsia="zh-CN"/>
              </w:rPr>
            </w:pPr>
            <w:r w:rsidRPr="00FE479A">
              <w:rPr>
                <w:rFonts w:hint="eastAsia"/>
                <w:lang w:eastAsia="zh-CN"/>
              </w:rPr>
              <w:t>36952 (39.1)</w:t>
            </w:r>
          </w:p>
        </w:tc>
        <w:tc>
          <w:tcPr>
            <w:tcW w:w="20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92D3C79" w14:textId="77777777" w:rsidR="00FE479A" w:rsidRPr="00FE479A" w:rsidRDefault="00FE479A" w:rsidP="00FE479A">
            <w:pPr>
              <w:rPr>
                <w:lang w:eastAsia="zh-CN"/>
              </w:rPr>
            </w:pPr>
          </w:p>
        </w:tc>
      </w:tr>
      <w:tr w:rsidR="00FE479A" w:rsidRPr="00FE479A" w14:paraId="098A8E35" w14:textId="77777777" w:rsidTr="00FE479A">
        <w:trPr>
          <w:trHeight w:val="340"/>
        </w:trPr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4DA579" w14:textId="77777777" w:rsidR="00FE479A" w:rsidRPr="00FE479A" w:rsidRDefault="00FE479A" w:rsidP="00FE479A">
            <w:pPr>
              <w:rPr>
                <w:lang w:eastAsia="zh-CN"/>
              </w:rPr>
            </w:pPr>
            <w:r w:rsidRPr="00FE479A">
              <w:rPr>
                <w:rFonts w:hint="eastAsia"/>
                <w:lang w:eastAsia="zh-CN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D1D02C" w14:textId="77777777" w:rsidR="00FE479A" w:rsidRPr="00FE479A" w:rsidRDefault="00FE479A" w:rsidP="00FE479A">
            <w:pPr>
              <w:rPr>
                <w:lang w:eastAsia="zh-CN"/>
              </w:rPr>
            </w:pPr>
            <w:r w:rsidRPr="00FE479A">
              <w:rPr>
                <w:rFonts w:hint="eastAsia"/>
                <w:lang w:eastAsia="zh-CN"/>
              </w:rPr>
              <w:t>187 (21.6)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2C112E" w14:textId="77777777" w:rsidR="00FE479A" w:rsidRPr="00FE479A" w:rsidRDefault="00FE479A" w:rsidP="00FE479A">
            <w:pPr>
              <w:rPr>
                <w:lang w:eastAsia="zh-CN"/>
              </w:rPr>
            </w:pPr>
            <w:r w:rsidRPr="00FE479A">
              <w:rPr>
                <w:rFonts w:hint="eastAsia"/>
                <w:lang w:eastAsia="zh-CN"/>
              </w:rPr>
              <w:t>57442 (60.9)</w:t>
            </w:r>
          </w:p>
        </w:tc>
        <w:tc>
          <w:tcPr>
            <w:tcW w:w="20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79C12D1" w14:textId="77777777" w:rsidR="00FE479A" w:rsidRPr="00FE479A" w:rsidRDefault="00FE479A" w:rsidP="00FE479A">
            <w:pPr>
              <w:rPr>
                <w:lang w:eastAsia="zh-CN"/>
              </w:rPr>
            </w:pPr>
          </w:p>
        </w:tc>
      </w:tr>
      <w:tr w:rsidR="00FE479A" w:rsidRPr="00FE479A" w14:paraId="0C902CDC" w14:textId="77777777" w:rsidTr="00FE479A">
        <w:trPr>
          <w:trHeight w:val="320"/>
        </w:trPr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7E3629" w14:textId="77777777" w:rsidR="00FE479A" w:rsidRPr="00FE479A" w:rsidRDefault="00FE479A" w:rsidP="00FE479A">
            <w:pPr>
              <w:rPr>
                <w:lang w:eastAsia="zh-CN"/>
              </w:rPr>
            </w:pPr>
            <w:r w:rsidRPr="00FE479A">
              <w:rPr>
                <w:rFonts w:hint="eastAsia"/>
                <w:lang w:eastAsia="zh-CN"/>
              </w:rPr>
              <w:t xml:space="preserve">Stage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F0917F" w14:textId="77777777" w:rsidR="00FE479A" w:rsidRPr="00FE479A" w:rsidRDefault="00FE479A" w:rsidP="00FE479A">
            <w:pPr>
              <w:rPr>
                <w:lang w:eastAsia="zh-CN"/>
              </w:rPr>
            </w:pPr>
            <w:r w:rsidRPr="00FE479A">
              <w:rPr>
                <w:rFonts w:hint="eastAsia"/>
                <w:lang w:eastAsia="zh-CN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0A7D5F" w14:textId="77777777" w:rsidR="00FE479A" w:rsidRPr="00FE479A" w:rsidRDefault="00FE479A" w:rsidP="00FE479A">
            <w:pPr>
              <w:rPr>
                <w:lang w:eastAsia="zh-CN"/>
              </w:rPr>
            </w:pPr>
            <w:r w:rsidRPr="00FE479A">
              <w:rPr>
                <w:rFonts w:hint="eastAsia"/>
                <w:lang w:eastAsia="zh-CN"/>
              </w:rPr>
              <w:t xml:space="preserve">　</w:t>
            </w:r>
          </w:p>
        </w:tc>
        <w:tc>
          <w:tcPr>
            <w:tcW w:w="200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8785CE3" w14:textId="77777777" w:rsidR="00FE479A" w:rsidRPr="00FE479A" w:rsidRDefault="00FE479A" w:rsidP="00FE479A">
            <w:pPr>
              <w:rPr>
                <w:lang w:eastAsia="zh-CN"/>
              </w:rPr>
            </w:pPr>
            <w:r w:rsidRPr="00FE479A">
              <w:rPr>
                <w:rFonts w:hint="eastAsia"/>
                <w:lang w:eastAsia="zh-CN"/>
              </w:rPr>
              <w:t>&lt;0.001</w:t>
            </w:r>
          </w:p>
        </w:tc>
      </w:tr>
      <w:tr w:rsidR="00FE479A" w:rsidRPr="00FE479A" w14:paraId="1F8950FD" w14:textId="77777777" w:rsidTr="00FE479A">
        <w:trPr>
          <w:trHeight w:val="32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5B6D6" w14:textId="77777777" w:rsidR="00FE479A" w:rsidRPr="00FE479A" w:rsidRDefault="00FE479A" w:rsidP="00FE479A">
            <w:pPr>
              <w:rPr>
                <w:lang w:eastAsia="zh-CN"/>
              </w:rPr>
            </w:pPr>
            <w:r w:rsidRPr="00FE479A">
              <w:rPr>
                <w:rFonts w:hint="eastAsia"/>
                <w:lang w:eastAsia="zh-CN"/>
              </w:rPr>
              <w:t>Localized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3EB15" w14:textId="77777777" w:rsidR="00FE479A" w:rsidRPr="00FE479A" w:rsidRDefault="00FE479A" w:rsidP="00FE479A">
            <w:pPr>
              <w:rPr>
                <w:lang w:eastAsia="zh-CN"/>
              </w:rPr>
            </w:pPr>
            <w:r w:rsidRPr="00FE479A">
              <w:rPr>
                <w:rFonts w:hint="eastAsia"/>
                <w:lang w:eastAsia="zh-CN"/>
              </w:rPr>
              <w:t>440 (50.8)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E7F70" w14:textId="77777777" w:rsidR="00FE479A" w:rsidRPr="00FE479A" w:rsidRDefault="00FE479A" w:rsidP="00FE479A">
            <w:pPr>
              <w:rPr>
                <w:lang w:eastAsia="zh-CN"/>
              </w:rPr>
            </w:pPr>
            <w:r w:rsidRPr="00FE479A">
              <w:rPr>
                <w:rFonts w:hint="eastAsia"/>
                <w:lang w:eastAsia="zh-CN"/>
              </w:rPr>
              <w:t>40808 (43.2)</w:t>
            </w:r>
          </w:p>
        </w:tc>
        <w:tc>
          <w:tcPr>
            <w:tcW w:w="20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3DBBA5E" w14:textId="77777777" w:rsidR="00FE479A" w:rsidRPr="00FE479A" w:rsidRDefault="00FE479A" w:rsidP="00FE479A">
            <w:pPr>
              <w:rPr>
                <w:lang w:eastAsia="zh-CN"/>
              </w:rPr>
            </w:pPr>
          </w:p>
        </w:tc>
      </w:tr>
      <w:tr w:rsidR="00FE479A" w:rsidRPr="00FE479A" w14:paraId="1B1C9575" w14:textId="77777777" w:rsidTr="00FE479A">
        <w:trPr>
          <w:trHeight w:val="32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4AD29" w14:textId="77777777" w:rsidR="00FE479A" w:rsidRPr="00FE479A" w:rsidRDefault="00FE479A" w:rsidP="00FE479A">
            <w:pPr>
              <w:rPr>
                <w:lang w:eastAsia="zh-CN"/>
              </w:rPr>
            </w:pPr>
            <w:r w:rsidRPr="00FE479A">
              <w:rPr>
                <w:rFonts w:hint="eastAsia"/>
                <w:lang w:eastAsia="zh-CN"/>
              </w:rPr>
              <w:t>Regional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3E106" w14:textId="77777777" w:rsidR="00FE479A" w:rsidRPr="00FE479A" w:rsidRDefault="00FE479A" w:rsidP="00FE479A">
            <w:pPr>
              <w:rPr>
                <w:lang w:eastAsia="zh-CN"/>
              </w:rPr>
            </w:pPr>
            <w:r w:rsidRPr="00FE479A">
              <w:rPr>
                <w:rFonts w:hint="eastAsia"/>
                <w:lang w:eastAsia="zh-CN"/>
              </w:rPr>
              <w:t>289 (33.4)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C8901" w14:textId="77777777" w:rsidR="00FE479A" w:rsidRPr="00FE479A" w:rsidRDefault="00FE479A" w:rsidP="00FE479A">
            <w:pPr>
              <w:rPr>
                <w:lang w:eastAsia="zh-CN"/>
              </w:rPr>
            </w:pPr>
            <w:r w:rsidRPr="00FE479A">
              <w:rPr>
                <w:rFonts w:hint="eastAsia"/>
                <w:lang w:eastAsia="zh-CN"/>
              </w:rPr>
              <w:t>35391 (37.5)</w:t>
            </w:r>
          </w:p>
        </w:tc>
        <w:tc>
          <w:tcPr>
            <w:tcW w:w="20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A20E5CC" w14:textId="77777777" w:rsidR="00FE479A" w:rsidRPr="00FE479A" w:rsidRDefault="00FE479A" w:rsidP="00FE479A">
            <w:pPr>
              <w:rPr>
                <w:lang w:eastAsia="zh-CN"/>
              </w:rPr>
            </w:pPr>
          </w:p>
        </w:tc>
      </w:tr>
      <w:tr w:rsidR="00FE479A" w:rsidRPr="00FE479A" w14:paraId="12539354" w14:textId="77777777" w:rsidTr="00FE479A">
        <w:trPr>
          <w:trHeight w:val="340"/>
        </w:trPr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9E74E2" w14:textId="77777777" w:rsidR="00FE479A" w:rsidRPr="00FE479A" w:rsidRDefault="00FE479A" w:rsidP="00FE479A">
            <w:pPr>
              <w:rPr>
                <w:lang w:eastAsia="zh-CN"/>
              </w:rPr>
            </w:pPr>
            <w:r w:rsidRPr="00FE479A">
              <w:rPr>
                <w:rFonts w:hint="eastAsia"/>
                <w:lang w:eastAsia="zh-CN"/>
              </w:rPr>
              <w:t>Distant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F6D19B" w14:textId="77777777" w:rsidR="00FE479A" w:rsidRPr="00FE479A" w:rsidRDefault="00FE479A" w:rsidP="00FE479A">
            <w:pPr>
              <w:rPr>
                <w:lang w:eastAsia="zh-CN"/>
              </w:rPr>
            </w:pPr>
            <w:r w:rsidRPr="00FE479A">
              <w:rPr>
                <w:rFonts w:hint="eastAsia"/>
                <w:lang w:eastAsia="zh-CN"/>
              </w:rPr>
              <w:t>137 (15.8)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D3D012" w14:textId="77777777" w:rsidR="00FE479A" w:rsidRPr="00FE479A" w:rsidRDefault="00FE479A" w:rsidP="00FE479A">
            <w:pPr>
              <w:rPr>
                <w:lang w:eastAsia="zh-CN"/>
              </w:rPr>
            </w:pPr>
            <w:r w:rsidRPr="00FE479A">
              <w:rPr>
                <w:rFonts w:hint="eastAsia"/>
                <w:lang w:eastAsia="zh-CN"/>
              </w:rPr>
              <w:t>18195 (19.3)</w:t>
            </w:r>
          </w:p>
        </w:tc>
        <w:tc>
          <w:tcPr>
            <w:tcW w:w="20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EE21530" w14:textId="77777777" w:rsidR="00FE479A" w:rsidRPr="00FE479A" w:rsidRDefault="00FE479A" w:rsidP="00FE479A">
            <w:pPr>
              <w:rPr>
                <w:lang w:eastAsia="zh-CN"/>
              </w:rPr>
            </w:pPr>
          </w:p>
        </w:tc>
      </w:tr>
    </w:tbl>
    <w:p w14:paraId="5C58F56E" w14:textId="77777777" w:rsidR="00FB3F55" w:rsidRDefault="00FB3F55" w:rsidP="00FB3F55">
      <w:pPr>
        <w:rPr>
          <w:lang w:eastAsia="zh-CN"/>
        </w:rPr>
      </w:pPr>
      <w:r>
        <w:rPr>
          <w:lang w:eastAsia="zh-CN"/>
        </w:rPr>
        <w:t>NRT-SPRC, SPRC without RT</w:t>
      </w:r>
    </w:p>
    <w:p w14:paraId="5BCC5B85" w14:textId="67A8F37E" w:rsidR="00FB3F55" w:rsidRPr="002339AE" w:rsidRDefault="00FB3F55" w:rsidP="00FB3F55">
      <w:pPr>
        <w:rPr>
          <w:lang w:eastAsia="zh-CN"/>
        </w:rPr>
      </w:pPr>
      <w:r>
        <w:rPr>
          <w:lang w:eastAsia="zh-CN"/>
        </w:rPr>
        <w:t>OPRC</w:t>
      </w:r>
      <w:r>
        <w:rPr>
          <w:lang w:eastAsia="zh-CN"/>
        </w:rPr>
        <w:t xml:space="preserve">, </w:t>
      </w:r>
      <w:r>
        <w:rPr>
          <w:lang w:eastAsia="zh-CN"/>
        </w:rPr>
        <w:t>only primary rectal cancer</w:t>
      </w:r>
    </w:p>
    <w:p w14:paraId="15E9DCF3" w14:textId="73692237" w:rsidR="00E2188D" w:rsidRDefault="00E2188D" w:rsidP="00E2188D"/>
    <w:p w14:paraId="235289F3" w14:textId="19B2B116" w:rsidR="00AB1FFE" w:rsidRDefault="00AB1FFE" w:rsidP="00AB1FFE">
      <w:pPr>
        <w:pStyle w:val="2"/>
      </w:pPr>
      <w:r>
        <w:rPr>
          <w:rFonts w:hint="eastAsia"/>
        </w:rPr>
        <w:t>T</w:t>
      </w:r>
      <w:r>
        <w:t xml:space="preserve">able </w:t>
      </w:r>
      <w:r w:rsidR="00FE479A">
        <w:rPr>
          <w:rFonts w:hint="eastAsia"/>
          <w:lang w:eastAsia="zh-CN"/>
        </w:rPr>
        <w:t>S</w:t>
      </w:r>
      <w:r>
        <w:t>2</w:t>
      </w:r>
      <w:r w:rsidR="00FB3F55">
        <w:t xml:space="preserve">, Matched NRT-SPRC and OPRC patients. </w:t>
      </w:r>
    </w:p>
    <w:tbl>
      <w:tblPr>
        <w:tblW w:w="8240" w:type="dxa"/>
        <w:tblLook w:val="04A0" w:firstRow="1" w:lastRow="0" w:firstColumn="1" w:lastColumn="0" w:noHBand="0" w:noVBand="1"/>
      </w:tblPr>
      <w:tblGrid>
        <w:gridCol w:w="2060"/>
        <w:gridCol w:w="2060"/>
        <w:gridCol w:w="2060"/>
        <w:gridCol w:w="2060"/>
      </w:tblGrid>
      <w:tr w:rsidR="00976548" w:rsidRPr="00FE479A" w14:paraId="3BD72507" w14:textId="77777777" w:rsidTr="00020E4E">
        <w:trPr>
          <w:trHeight w:val="320"/>
        </w:trPr>
        <w:tc>
          <w:tcPr>
            <w:tcW w:w="20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BE7F2C5" w14:textId="77777777" w:rsidR="00976548" w:rsidRPr="00FE479A" w:rsidRDefault="00976548" w:rsidP="00FE479A">
            <w:pPr>
              <w:rPr>
                <w:lang w:eastAsia="zh-CN"/>
              </w:rPr>
            </w:pPr>
            <w:r w:rsidRPr="00FE479A">
              <w:rPr>
                <w:rFonts w:hint="eastAsia"/>
                <w:lang w:eastAsia="zh-CN"/>
              </w:rPr>
              <w:t xml:space="preserve">　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595EFD" w14:textId="77777777" w:rsidR="00976548" w:rsidRPr="00FE479A" w:rsidRDefault="00976548" w:rsidP="00FE479A">
            <w:pPr>
              <w:rPr>
                <w:lang w:eastAsia="zh-CN"/>
              </w:rPr>
            </w:pPr>
            <w:r w:rsidRPr="00FE479A">
              <w:rPr>
                <w:rFonts w:hint="eastAsia"/>
                <w:lang w:eastAsia="zh-CN"/>
              </w:rPr>
              <w:t>NRT-SPRC n=863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9DC735" w14:textId="77777777" w:rsidR="00976548" w:rsidRPr="00FE479A" w:rsidRDefault="00976548" w:rsidP="00FE479A">
            <w:pPr>
              <w:rPr>
                <w:lang w:eastAsia="zh-CN"/>
              </w:rPr>
            </w:pPr>
            <w:r w:rsidRPr="00FE479A">
              <w:rPr>
                <w:rFonts w:hint="eastAsia"/>
                <w:lang w:eastAsia="zh-CN"/>
              </w:rPr>
              <w:t>OPRC n=4300</w:t>
            </w:r>
          </w:p>
        </w:tc>
        <w:tc>
          <w:tcPr>
            <w:tcW w:w="2060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DBBA1" w14:textId="77777777" w:rsidR="00976548" w:rsidRPr="00FE479A" w:rsidRDefault="00976548" w:rsidP="00FE479A">
            <w:pPr>
              <w:rPr>
                <w:lang w:eastAsia="zh-CN"/>
              </w:rPr>
            </w:pPr>
            <w:r w:rsidRPr="00FE479A">
              <w:rPr>
                <w:rFonts w:hint="eastAsia"/>
                <w:lang w:eastAsia="zh-CN"/>
              </w:rPr>
              <w:t>p value</w:t>
            </w:r>
          </w:p>
          <w:p w14:paraId="5EF0180A" w14:textId="2CC3E5CF" w:rsidR="00976548" w:rsidRPr="00FE479A" w:rsidRDefault="00976548" w:rsidP="00FE479A">
            <w:pPr>
              <w:rPr>
                <w:lang w:eastAsia="zh-CN"/>
              </w:rPr>
            </w:pPr>
            <w:r w:rsidRPr="00FE479A">
              <w:rPr>
                <w:rFonts w:hint="eastAsia"/>
                <w:lang w:eastAsia="zh-CN"/>
              </w:rPr>
              <w:t xml:space="preserve">　</w:t>
            </w:r>
          </w:p>
        </w:tc>
      </w:tr>
      <w:tr w:rsidR="00976548" w:rsidRPr="00FE479A" w14:paraId="1DCF148E" w14:textId="77777777" w:rsidTr="00020E4E">
        <w:trPr>
          <w:trHeight w:val="640"/>
        </w:trPr>
        <w:tc>
          <w:tcPr>
            <w:tcW w:w="20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7B45EE0" w14:textId="77777777" w:rsidR="00976548" w:rsidRPr="00FE479A" w:rsidRDefault="00976548" w:rsidP="00FE479A">
            <w:pPr>
              <w:rPr>
                <w:lang w:eastAsia="zh-CN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DA88F57" w14:textId="77777777" w:rsidR="00976548" w:rsidRPr="00FE479A" w:rsidRDefault="00976548" w:rsidP="00FE479A">
            <w:pPr>
              <w:rPr>
                <w:lang w:eastAsia="zh-CN"/>
              </w:rPr>
            </w:pPr>
            <w:r w:rsidRPr="00FE479A">
              <w:rPr>
                <w:rFonts w:hint="eastAsia"/>
                <w:lang w:eastAsia="zh-CN"/>
              </w:rPr>
              <w:t xml:space="preserve">n (%) or </w:t>
            </w:r>
            <w:r w:rsidRPr="00FE479A">
              <w:rPr>
                <w:rFonts w:hint="eastAsia"/>
                <w:lang w:eastAsia="zh-CN"/>
              </w:rPr>
              <w:br/>
              <w:t xml:space="preserve">Mean </w:t>
            </w:r>
            <w:r w:rsidRPr="00FE479A">
              <w:rPr>
                <w:rFonts w:hint="eastAsia"/>
                <w:lang w:eastAsia="zh-CN"/>
              </w:rPr>
              <w:t>±</w:t>
            </w:r>
            <w:r w:rsidRPr="00FE479A">
              <w:rPr>
                <w:rFonts w:hint="eastAsia"/>
                <w:lang w:eastAsia="zh-CN"/>
              </w:rPr>
              <w:t xml:space="preserve"> SD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68FDFE2" w14:textId="77777777" w:rsidR="00976548" w:rsidRPr="00FE479A" w:rsidRDefault="00976548" w:rsidP="00FE479A">
            <w:pPr>
              <w:rPr>
                <w:lang w:eastAsia="zh-CN"/>
              </w:rPr>
            </w:pPr>
            <w:r w:rsidRPr="00FE479A">
              <w:rPr>
                <w:rFonts w:hint="eastAsia"/>
                <w:lang w:eastAsia="zh-CN"/>
              </w:rPr>
              <w:t xml:space="preserve">n (%) or </w:t>
            </w:r>
            <w:r w:rsidRPr="00FE479A">
              <w:rPr>
                <w:rFonts w:hint="eastAsia"/>
                <w:lang w:eastAsia="zh-CN"/>
              </w:rPr>
              <w:br/>
              <w:t xml:space="preserve">Mean </w:t>
            </w:r>
            <w:r w:rsidRPr="00FE479A">
              <w:rPr>
                <w:rFonts w:hint="eastAsia"/>
                <w:lang w:eastAsia="zh-CN"/>
              </w:rPr>
              <w:t>±</w:t>
            </w:r>
            <w:r w:rsidRPr="00FE479A">
              <w:rPr>
                <w:rFonts w:hint="eastAsia"/>
                <w:lang w:eastAsia="zh-CN"/>
              </w:rPr>
              <w:t xml:space="preserve"> SD</w:t>
            </w:r>
          </w:p>
        </w:tc>
        <w:tc>
          <w:tcPr>
            <w:tcW w:w="2060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8CD4DF" w14:textId="3D55D233" w:rsidR="00976548" w:rsidRPr="00FE479A" w:rsidRDefault="00976548" w:rsidP="00FE479A">
            <w:pPr>
              <w:rPr>
                <w:lang w:eastAsia="zh-CN"/>
              </w:rPr>
            </w:pPr>
          </w:p>
        </w:tc>
      </w:tr>
      <w:tr w:rsidR="00976548" w:rsidRPr="00FE479A" w14:paraId="271C1222" w14:textId="77777777" w:rsidTr="008304B3">
        <w:trPr>
          <w:trHeight w:val="320"/>
        </w:trPr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543F23" w14:textId="77777777" w:rsidR="00976548" w:rsidRPr="00FE479A" w:rsidRDefault="00976548" w:rsidP="00FE479A">
            <w:pPr>
              <w:rPr>
                <w:lang w:eastAsia="zh-CN"/>
              </w:rPr>
            </w:pPr>
            <w:r w:rsidRPr="00FE479A">
              <w:rPr>
                <w:rFonts w:hint="eastAsia"/>
                <w:lang w:eastAsia="zh-CN"/>
              </w:rPr>
              <w:t>Gender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06FA5B" w14:textId="77777777" w:rsidR="00976548" w:rsidRPr="00FE479A" w:rsidRDefault="00976548" w:rsidP="00FE479A">
            <w:pPr>
              <w:rPr>
                <w:lang w:eastAsia="zh-CN"/>
              </w:rPr>
            </w:pPr>
            <w:r w:rsidRPr="00FE479A">
              <w:rPr>
                <w:rFonts w:hint="eastAsia"/>
                <w:lang w:eastAsia="zh-CN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BF4A54" w14:textId="77777777" w:rsidR="00976548" w:rsidRPr="00FE479A" w:rsidRDefault="00976548" w:rsidP="00FE479A">
            <w:pPr>
              <w:rPr>
                <w:lang w:eastAsia="zh-CN"/>
              </w:rPr>
            </w:pPr>
            <w:r w:rsidRPr="00FE479A">
              <w:rPr>
                <w:rFonts w:hint="eastAsia"/>
                <w:lang w:eastAsia="zh-CN"/>
              </w:rPr>
              <w:t xml:space="preserve">　</w:t>
            </w:r>
          </w:p>
        </w:tc>
        <w:tc>
          <w:tcPr>
            <w:tcW w:w="20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96049" w14:textId="77777777" w:rsidR="00976548" w:rsidRPr="00FE479A" w:rsidRDefault="00976548" w:rsidP="00FE479A">
            <w:pPr>
              <w:rPr>
                <w:lang w:eastAsia="zh-CN"/>
              </w:rPr>
            </w:pPr>
            <w:r w:rsidRPr="00FE479A">
              <w:rPr>
                <w:rFonts w:hint="eastAsia"/>
                <w:lang w:eastAsia="zh-CN"/>
              </w:rPr>
              <w:t>0.295</w:t>
            </w:r>
          </w:p>
          <w:p w14:paraId="4293471E" w14:textId="193F83A0" w:rsidR="00976548" w:rsidRPr="00FE479A" w:rsidRDefault="00976548" w:rsidP="00FE479A">
            <w:pPr>
              <w:rPr>
                <w:lang w:eastAsia="zh-CN"/>
              </w:rPr>
            </w:pPr>
            <w:r w:rsidRPr="00FE479A">
              <w:rPr>
                <w:rFonts w:hint="eastAsia"/>
                <w:lang w:eastAsia="zh-CN"/>
              </w:rPr>
              <w:t xml:space="preserve">　</w:t>
            </w:r>
          </w:p>
        </w:tc>
      </w:tr>
      <w:tr w:rsidR="00976548" w:rsidRPr="00FE479A" w14:paraId="6ACE1F9D" w14:textId="77777777" w:rsidTr="008304B3">
        <w:trPr>
          <w:trHeight w:val="32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059B8" w14:textId="77777777" w:rsidR="00976548" w:rsidRPr="00FE479A" w:rsidRDefault="00976548" w:rsidP="00FE479A">
            <w:pPr>
              <w:rPr>
                <w:lang w:eastAsia="zh-CN"/>
              </w:rPr>
            </w:pPr>
            <w:r w:rsidRPr="00FE479A">
              <w:rPr>
                <w:rFonts w:hint="eastAsia"/>
                <w:lang w:eastAsia="zh-CN"/>
              </w:rPr>
              <w:t>Male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EF0F6" w14:textId="77777777" w:rsidR="00976548" w:rsidRPr="00FE479A" w:rsidRDefault="00976548" w:rsidP="00FE479A">
            <w:pPr>
              <w:rPr>
                <w:lang w:eastAsia="zh-CN"/>
              </w:rPr>
            </w:pPr>
            <w:r w:rsidRPr="00FE479A">
              <w:rPr>
                <w:rFonts w:hint="eastAsia"/>
                <w:lang w:eastAsia="zh-CN"/>
              </w:rPr>
              <w:t>555 (64.3)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EF6CA" w14:textId="77777777" w:rsidR="00976548" w:rsidRPr="00FE479A" w:rsidRDefault="00976548" w:rsidP="00FE479A">
            <w:pPr>
              <w:rPr>
                <w:lang w:eastAsia="zh-CN"/>
              </w:rPr>
            </w:pPr>
            <w:r w:rsidRPr="00FE479A">
              <w:rPr>
                <w:rFonts w:hint="eastAsia"/>
                <w:lang w:eastAsia="zh-CN"/>
              </w:rPr>
              <w:t>2848 (66.2)</w:t>
            </w:r>
          </w:p>
        </w:tc>
        <w:tc>
          <w:tcPr>
            <w:tcW w:w="20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E931A" w14:textId="5D97183A" w:rsidR="00976548" w:rsidRPr="00FE479A" w:rsidRDefault="00976548" w:rsidP="00FE479A">
            <w:pPr>
              <w:rPr>
                <w:lang w:eastAsia="zh-CN"/>
              </w:rPr>
            </w:pPr>
          </w:p>
        </w:tc>
      </w:tr>
      <w:tr w:rsidR="00976548" w:rsidRPr="00FE479A" w14:paraId="0A694C4E" w14:textId="77777777" w:rsidTr="008304B3">
        <w:trPr>
          <w:trHeight w:val="340"/>
        </w:trPr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9FBBB5" w14:textId="77777777" w:rsidR="00976548" w:rsidRPr="00FE479A" w:rsidRDefault="00976548" w:rsidP="00FE479A">
            <w:pPr>
              <w:rPr>
                <w:lang w:eastAsia="zh-CN"/>
              </w:rPr>
            </w:pPr>
            <w:r w:rsidRPr="00FE479A">
              <w:rPr>
                <w:rFonts w:hint="eastAsia"/>
                <w:lang w:eastAsia="zh-CN"/>
              </w:rPr>
              <w:t>Female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F0B100" w14:textId="77777777" w:rsidR="00976548" w:rsidRPr="00FE479A" w:rsidRDefault="00976548" w:rsidP="00FE479A">
            <w:pPr>
              <w:rPr>
                <w:lang w:eastAsia="zh-CN"/>
              </w:rPr>
            </w:pPr>
            <w:r w:rsidRPr="00FE479A">
              <w:rPr>
                <w:rFonts w:hint="eastAsia"/>
                <w:lang w:eastAsia="zh-CN"/>
              </w:rPr>
              <w:t>308 (35.7)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C300DA" w14:textId="77777777" w:rsidR="00976548" w:rsidRPr="00FE479A" w:rsidRDefault="00976548" w:rsidP="00FE479A">
            <w:pPr>
              <w:rPr>
                <w:lang w:eastAsia="zh-CN"/>
              </w:rPr>
            </w:pPr>
            <w:r w:rsidRPr="00FE479A">
              <w:rPr>
                <w:rFonts w:hint="eastAsia"/>
                <w:lang w:eastAsia="zh-CN"/>
              </w:rPr>
              <w:t>1452 (33.8)</w:t>
            </w:r>
          </w:p>
        </w:tc>
        <w:tc>
          <w:tcPr>
            <w:tcW w:w="2060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0484D9" w14:textId="4CC586D6" w:rsidR="00976548" w:rsidRPr="00FE479A" w:rsidRDefault="00976548" w:rsidP="00FE479A">
            <w:pPr>
              <w:rPr>
                <w:lang w:eastAsia="zh-CN"/>
              </w:rPr>
            </w:pPr>
          </w:p>
        </w:tc>
      </w:tr>
      <w:tr w:rsidR="00976548" w:rsidRPr="00FE479A" w14:paraId="2C879758" w14:textId="77777777" w:rsidTr="00617A6E">
        <w:trPr>
          <w:trHeight w:val="320"/>
        </w:trPr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A10D27" w14:textId="77777777" w:rsidR="00976548" w:rsidRPr="00FE479A" w:rsidRDefault="00976548" w:rsidP="00FE479A">
            <w:pPr>
              <w:rPr>
                <w:lang w:eastAsia="zh-CN"/>
              </w:rPr>
            </w:pPr>
            <w:r w:rsidRPr="00FE479A">
              <w:rPr>
                <w:rFonts w:hint="eastAsia"/>
                <w:lang w:eastAsia="zh-CN"/>
              </w:rPr>
              <w:t xml:space="preserve">Race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824937" w14:textId="77777777" w:rsidR="00976548" w:rsidRPr="00FE479A" w:rsidRDefault="00976548" w:rsidP="00FE479A">
            <w:pPr>
              <w:rPr>
                <w:lang w:eastAsia="zh-CN"/>
              </w:rPr>
            </w:pPr>
            <w:r w:rsidRPr="00FE479A">
              <w:rPr>
                <w:rFonts w:hint="eastAsia"/>
                <w:lang w:eastAsia="zh-CN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3F97B9" w14:textId="77777777" w:rsidR="00976548" w:rsidRPr="00FE479A" w:rsidRDefault="00976548" w:rsidP="00FE479A">
            <w:pPr>
              <w:rPr>
                <w:lang w:eastAsia="zh-CN"/>
              </w:rPr>
            </w:pPr>
            <w:r w:rsidRPr="00FE479A">
              <w:rPr>
                <w:rFonts w:hint="eastAsia"/>
                <w:lang w:eastAsia="zh-CN"/>
              </w:rPr>
              <w:t xml:space="preserve">　</w:t>
            </w:r>
          </w:p>
        </w:tc>
        <w:tc>
          <w:tcPr>
            <w:tcW w:w="20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CA98E" w14:textId="77777777" w:rsidR="00976548" w:rsidRPr="00FE479A" w:rsidRDefault="00976548" w:rsidP="00FE479A">
            <w:pPr>
              <w:rPr>
                <w:lang w:eastAsia="zh-CN"/>
              </w:rPr>
            </w:pPr>
            <w:r w:rsidRPr="00FE479A">
              <w:rPr>
                <w:rFonts w:hint="eastAsia"/>
                <w:lang w:eastAsia="zh-CN"/>
              </w:rPr>
              <w:t>0.9</w:t>
            </w:r>
          </w:p>
          <w:p w14:paraId="18AC7EC2" w14:textId="5B319350" w:rsidR="00976548" w:rsidRPr="00FE479A" w:rsidRDefault="00976548" w:rsidP="00FE479A">
            <w:pPr>
              <w:rPr>
                <w:lang w:eastAsia="zh-CN"/>
              </w:rPr>
            </w:pPr>
            <w:r w:rsidRPr="00FE479A">
              <w:rPr>
                <w:rFonts w:hint="eastAsia"/>
                <w:lang w:eastAsia="zh-CN"/>
              </w:rPr>
              <w:t xml:space="preserve">　</w:t>
            </w:r>
          </w:p>
        </w:tc>
      </w:tr>
      <w:tr w:rsidR="00976548" w:rsidRPr="00FE479A" w14:paraId="322F6FAD" w14:textId="77777777" w:rsidTr="00617A6E">
        <w:trPr>
          <w:trHeight w:val="32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5CDA7" w14:textId="77777777" w:rsidR="00976548" w:rsidRPr="00FE479A" w:rsidRDefault="00976548" w:rsidP="00FE479A">
            <w:pPr>
              <w:rPr>
                <w:lang w:eastAsia="zh-CN"/>
              </w:rPr>
            </w:pPr>
            <w:r w:rsidRPr="00FE479A">
              <w:rPr>
                <w:rFonts w:hint="eastAsia"/>
                <w:lang w:eastAsia="zh-CN"/>
              </w:rPr>
              <w:t>White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F72D6" w14:textId="77777777" w:rsidR="00976548" w:rsidRPr="00FE479A" w:rsidRDefault="00976548" w:rsidP="00FE479A">
            <w:pPr>
              <w:rPr>
                <w:lang w:eastAsia="zh-CN"/>
              </w:rPr>
            </w:pPr>
            <w:r w:rsidRPr="00FE479A">
              <w:rPr>
                <w:rFonts w:hint="eastAsia"/>
                <w:lang w:eastAsia="zh-CN"/>
              </w:rPr>
              <w:t>741 (85.9)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5362F" w14:textId="77777777" w:rsidR="00976548" w:rsidRPr="00FE479A" w:rsidRDefault="00976548" w:rsidP="00FE479A">
            <w:pPr>
              <w:rPr>
                <w:lang w:eastAsia="zh-CN"/>
              </w:rPr>
            </w:pPr>
            <w:r w:rsidRPr="00FE479A">
              <w:rPr>
                <w:rFonts w:hint="eastAsia"/>
                <w:lang w:eastAsia="zh-CN"/>
              </w:rPr>
              <w:t>3710 (86.3)</w:t>
            </w:r>
          </w:p>
        </w:tc>
        <w:tc>
          <w:tcPr>
            <w:tcW w:w="20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C9CFD" w14:textId="6E0F5995" w:rsidR="00976548" w:rsidRPr="00FE479A" w:rsidRDefault="00976548" w:rsidP="00FE479A">
            <w:pPr>
              <w:rPr>
                <w:lang w:eastAsia="zh-CN"/>
              </w:rPr>
            </w:pPr>
          </w:p>
        </w:tc>
      </w:tr>
      <w:tr w:rsidR="00976548" w:rsidRPr="00FE479A" w14:paraId="157406CC" w14:textId="77777777" w:rsidTr="0061728A">
        <w:trPr>
          <w:trHeight w:val="32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C0A8D" w14:textId="77777777" w:rsidR="00976548" w:rsidRPr="00FE479A" w:rsidRDefault="00976548" w:rsidP="00FE479A">
            <w:pPr>
              <w:rPr>
                <w:lang w:eastAsia="zh-CN"/>
              </w:rPr>
            </w:pPr>
            <w:r w:rsidRPr="00FE479A">
              <w:rPr>
                <w:rFonts w:hint="eastAsia"/>
                <w:lang w:eastAsia="zh-CN"/>
              </w:rPr>
              <w:lastRenderedPageBreak/>
              <w:t>Black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DA0BB" w14:textId="77777777" w:rsidR="00976548" w:rsidRPr="00FE479A" w:rsidRDefault="00976548" w:rsidP="00FE479A">
            <w:pPr>
              <w:rPr>
                <w:lang w:eastAsia="zh-CN"/>
              </w:rPr>
            </w:pPr>
            <w:r w:rsidRPr="00FE479A">
              <w:rPr>
                <w:rFonts w:hint="eastAsia"/>
                <w:lang w:eastAsia="zh-CN"/>
              </w:rPr>
              <w:t>58 (6.7)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C1A25" w14:textId="77777777" w:rsidR="00976548" w:rsidRPr="00FE479A" w:rsidRDefault="00976548" w:rsidP="00FE479A">
            <w:pPr>
              <w:rPr>
                <w:lang w:eastAsia="zh-CN"/>
              </w:rPr>
            </w:pPr>
            <w:r w:rsidRPr="00FE479A">
              <w:rPr>
                <w:rFonts w:hint="eastAsia"/>
                <w:lang w:eastAsia="zh-CN"/>
              </w:rPr>
              <w:t>265 (6.2)</w:t>
            </w:r>
          </w:p>
        </w:tc>
        <w:tc>
          <w:tcPr>
            <w:tcW w:w="20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3F328" w14:textId="77777777" w:rsidR="00976548" w:rsidRPr="00FE479A" w:rsidRDefault="00976548" w:rsidP="00FE479A">
            <w:pPr>
              <w:rPr>
                <w:lang w:eastAsia="zh-CN"/>
              </w:rPr>
            </w:pPr>
          </w:p>
        </w:tc>
      </w:tr>
      <w:tr w:rsidR="00976548" w:rsidRPr="00FE479A" w14:paraId="236DB7FF" w14:textId="77777777" w:rsidTr="0061728A">
        <w:trPr>
          <w:trHeight w:val="34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57B9B" w14:textId="77777777" w:rsidR="00976548" w:rsidRPr="00FE479A" w:rsidRDefault="00976548" w:rsidP="00FE479A">
            <w:pPr>
              <w:rPr>
                <w:lang w:eastAsia="zh-CN"/>
              </w:rPr>
            </w:pPr>
            <w:r w:rsidRPr="00FE479A">
              <w:rPr>
                <w:rFonts w:hint="eastAsia"/>
                <w:lang w:eastAsia="zh-CN"/>
              </w:rPr>
              <w:t>Other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3B3B1" w14:textId="77777777" w:rsidR="00976548" w:rsidRPr="00FE479A" w:rsidRDefault="00976548" w:rsidP="00FE479A">
            <w:pPr>
              <w:rPr>
                <w:lang w:eastAsia="zh-CN"/>
              </w:rPr>
            </w:pPr>
            <w:r w:rsidRPr="00FE479A">
              <w:rPr>
                <w:rFonts w:hint="eastAsia"/>
                <w:lang w:eastAsia="zh-CN"/>
              </w:rPr>
              <w:t>64 (7.4)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17D2C" w14:textId="77777777" w:rsidR="00976548" w:rsidRPr="00FE479A" w:rsidRDefault="00976548" w:rsidP="00FE479A">
            <w:pPr>
              <w:rPr>
                <w:lang w:eastAsia="zh-CN"/>
              </w:rPr>
            </w:pPr>
            <w:r w:rsidRPr="00FE479A">
              <w:rPr>
                <w:rFonts w:hint="eastAsia"/>
                <w:lang w:eastAsia="zh-CN"/>
              </w:rPr>
              <w:t>325 (7.5)</w:t>
            </w:r>
          </w:p>
        </w:tc>
        <w:tc>
          <w:tcPr>
            <w:tcW w:w="20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BBBBA" w14:textId="77777777" w:rsidR="00976548" w:rsidRPr="00FE479A" w:rsidRDefault="00976548" w:rsidP="00FE479A">
            <w:pPr>
              <w:rPr>
                <w:lang w:eastAsia="zh-CN"/>
              </w:rPr>
            </w:pPr>
          </w:p>
        </w:tc>
      </w:tr>
      <w:tr w:rsidR="00FE479A" w:rsidRPr="00FE479A" w14:paraId="2BA32E1F" w14:textId="77777777" w:rsidTr="00FE479A">
        <w:trPr>
          <w:trHeight w:val="340"/>
        </w:trPr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387AFE" w14:textId="77777777" w:rsidR="00FE479A" w:rsidRPr="00FE479A" w:rsidRDefault="00FE479A" w:rsidP="00FE479A">
            <w:pPr>
              <w:rPr>
                <w:lang w:eastAsia="zh-CN"/>
              </w:rPr>
            </w:pPr>
            <w:r w:rsidRPr="00FE479A">
              <w:rPr>
                <w:rFonts w:hint="eastAsia"/>
                <w:lang w:eastAsia="zh-CN"/>
              </w:rPr>
              <w:t>Age at diagnosis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D33571" w14:textId="77777777" w:rsidR="00FE479A" w:rsidRPr="00FE479A" w:rsidRDefault="00FE479A" w:rsidP="00FE479A">
            <w:pPr>
              <w:rPr>
                <w:lang w:eastAsia="zh-CN"/>
              </w:rPr>
            </w:pPr>
            <w:r w:rsidRPr="00FE479A">
              <w:rPr>
                <w:rFonts w:hint="eastAsia"/>
                <w:lang w:eastAsia="zh-CN"/>
              </w:rPr>
              <w:t xml:space="preserve">74.42 </w:t>
            </w:r>
            <w:r w:rsidRPr="00FE479A">
              <w:rPr>
                <w:rFonts w:hint="eastAsia"/>
                <w:lang w:eastAsia="zh-CN"/>
              </w:rPr>
              <w:t>±</w:t>
            </w:r>
            <w:r w:rsidRPr="00FE479A">
              <w:rPr>
                <w:rFonts w:hint="eastAsia"/>
                <w:lang w:eastAsia="zh-CN"/>
              </w:rPr>
              <w:t xml:space="preserve"> 10.23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B621B8" w14:textId="77777777" w:rsidR="00FE479A" w:rsidRPr="00FE479A" w:rsidRDefault="00FE479A" w:rsidP="00FE479A">
            <w:pPr>
              <w:rPr>
                <w:lang w:eastAsia="zh-CN"/>
              </w:rPr>
            </w:pPr>
            <w:r w:rsidRPr="00FE479A">
              <w:rPr>
                <w:rFonts w:hint="eastAsia"/>
                <w:lang w:eastAsia="zh-CN"/>
              </w:rPr>
              <w:t xml:space="preserve">73.70 </w:t>
            </w:r>
            <w:r w:rsidRPr="00FE479A">
              <w:rPr>
                <w:rFonts w:hint="eastAsia"/>
                <w:lang w:eastAsia="zh-CN"/>
              </w:rPr>
              <w:t>±</w:t>
            </w:r>
            <w:r w:rsidRPr="00FE479A">
              <w:rPr>
                <w:rFonts w:hint="eastAsia"/>
                <w:lang w:eastAsia="zh-CN"/>
              </w:rPr>
              <w:t xml:space="preserve"> 10.81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385860" w14:textId="77777777" w:rsidR="00FE479A" w:rsidRPr="00FE479A" w:rsidRDefault="00FE479A" w:rsidP="00FE479A">
            <w:pPr>
              <w:rPr>
                <w:lang w:eastAsia="zh-CN"/>
              </w:rPr>
            </w:pPr>
            <w:r w:rsidRPr="00FE479A">
              <w:rPr>
                <w:rFonts w:hint="eastAsia"/>
                <w:lang w:eastAsia="zh-CN"/>
              </w:rPr>
              <w:t>0.071</w:t>
            </w:r>
          </w:p>
        </w:tc>
      </w:tr>
      <w:tr w:rsidR="00976548" w:rsidRPr="00FE479A" w14:paraId="066526A9" w14:textId="77777777" w:rsidTr="00DD5AF1">
        <w:trPr>
          <w:trHeight w:val="320"/>
        </w:trPr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2D2D89" w14:textId="77777777" w:rsidR="00976548" w:rsidRPr="00FE479A" w:rsidRDefault="00976548" w:rsidP="00FE479A">
            <w:pPr>
              <w:rPr>
                <w:lang w:eastAsia="zh-CN"/>
              </w:rPr>
            </w:pPr>
            <w:r w:rsidRPr="00FE479A">
              <w:rPr>
                <w:rFonts w:hint="eastAsia"/>
                <w:lang w:eastAsia="zh-CN"/>
              </w:rPr>
              <w:t>Radiotherapy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38A52F" w14:textId="77777777" w:rsidR="00976548" w:rsidRPr="00FE479A" w:rsidRDefault="00976548" w:rsidP="00FE479A">
            <w:pPr>
              <w:rPr>
                <w:lang w:eastAsia="zh-CN"/>
              </w:rPr>
            </w:pPr>
            <w:r w:rsidRPr="00FE479A">
              <w:rPr>
                <w:rFonts w:hint="eastAsia"/>
                <w:lang w:eastAsia="zh-CN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25A955" w14:textId="77777777" w:rsidR="00976548" w:rsidRPr="00FE479A" w:rsidRDefault="00976548" w:rsidP="00FE479A">
            <w:pPr>
              <w:rPr>
                <w:lang w:eastAsia="zh-CN"/>
              </w:rPr>
            </w:pPr>
            <w:r w:rsidRPr="00FE479A">
              <w:rPr>
                <w:rFonts w:hint="eastAsia"/>
                <w:lang w:eastAsia="zh-CN"/>
              </w:rPr>
              <w:t xml:space="preserve">　</w:t>
            </w:r>
          </w:p>
        </w:tc>
        <w:tc>
          <w:tcPr>
            <w:tcW w:w="20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C49CA" w14:textId="77777777" w:rsidR="00976548" w:rsidRPr="00FE479A" w:rsidRDefault="00976548" w:rsidP="00FE479A">
            <w:pPr>
              <w:rPr>
                <w:lang w:eastAsia="zh-CN"/>
              </w:rPr>
            </w:pPr>
            <w:r w:rsidRPr="00FE479A">
              <w:rPr>
                <w:rFonts w:hint="eastAsia"/>
                <w:lang w:eastAsia="zh-CN"/>
              </w:rPr>
              <w:t>0.473</w:t>
            </w:r>
          </w:p>
          <w:p w14:paraId="3DDDF0A1" w14:textId="4157AB0A" w:rsidR="00976548" w:rsidRPr="00FE479A" w:rsidRDefault="00976548" w:rsidP="00FE479A">
            <w:pPr>
              <w:rPr>
                <w:lang w:eastAsia="zh-CN"/>
              </w:rPr>
            </w:pPr>
            <w:r w:rsidRPr="00FE479A">
              <w:rPr>
                <w:rFonts w:hint="eastAsia"/>
                <w:lang w:eastAsia="zh-CN"/>
              </w:rPr>
              <w:t xml:space="preserve">　</w:t>
            </w:r>
          </w:p>
        </w:tc>
      </w:tr>
      <w:tr w:rsidR="00976548" w:rsidRPr="00FE479A" w14:paraId="519F065B" w14:textId="77777777" w:rsidTr="00DD5AF1">
        <w:trPr>
          <w:trHeight w:val="32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8D086" w14:textId="77777777" w:rsidR="00976548" w:rsidRPr="00FE479A" w:rsidRDefault="00976548" w:rsidP="00FE479A">
            <w:pPr>
              <w:rPr>
                <w:lang w:eastAsia="zh-CN"/>
              </w:rPr>
            </w:pPr>
            <w:r w:rsidRPr="00FE479A">
              <w:rPr>
                <w:rFonts w:hint="eastAsia"/>
                <w:lang w:eastAsia="zh-CN"/>
              </w:rPr>
              <w:t>Yes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48830" w14:textId="77777777" w:rsidR="00976548" w:rsidRPr="00FE479A" w:rsidRDefault="00976548" w:rsidP="00FE479A">
            <w:pPr>
              <w:rPr>
                <w:lang w:eastAsia="zh-CN"/>
              </w:rPr>
            </w:pPr>
            <w:r w:rsidRPr="00FE479A">
              <w:rPr>
                <w:rFonts w:hint="eastAsia"/>
                <w:lang w:eastAsia="zh-CN"/>
              </w:rPr>
              <w:t>264 (30.6)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9554E" w14:textId="77777777" w:rsidR="00976548" w:rsidRPr="00FE479A" w:rsidRDefault="00976548" w:rsidP="00FE479A">
            <w:pPr>
              <w:rPr>
                <w:lang w:eastAsia="zh-CN"/>
              </w:rPr>
            </w:pPr>
            <w:r w:rsidRPr="00FE479A">
              <w:rPr>
                <w:rFonts w:hint="eastAsia"/>
                <w:lang w:eastAsia="zh-CN"/>
              </w:rPr>
              <w:t>1372 (31.9)</w:t>
            </w:r>
          </w:p>
        </w:tc>
        <w:tc>
          <w:tcPr>
            <w:tcW w:w="20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A7033" w14:textId="1A522543" w:rsidR="00976548" w:rsidRPr="00FE479A" w:rsidRDefault="00976548" w:rsidP="00FE479A">
            <w:pPr>
              <w:rPr>
                <w:lang w:eastAsia="zh-CN"/>
              </w:rPr>
            </w:pPr>
          </w:p>
        </w:tc>
      </w:tr>
      <w:tr w:rsidR="00976548" w:rsidRPr="00FE479A" w14:paraId="305B59FD" w14:textId="77777777" w:rsidTr="00DD5AF1">
        <w:trPr>
          <w:trHeight w:val="340"/>
        </w:trPr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C3A2E1" w14:textId="77777777" w:rsidR="00976548" w:rsidRPr="00FE479A" w:rsidRDefault="00976548" w:rsidP="00FE479A">
            <w:pPr>
              <w:rPr>
                <w:lang w:eastAsia="zh-CN"/>
              </w:rPr>
            </w:pPr>
            <w:r w:rsidRPr="00FE479A">
              <w:rPr>
                <w:rFonts w:hint="eastAsia"/>
                <w:lang w:eastAsia="zh-CN"/>
              </w:rPr>
              <w:t>No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4C7910" w14:textId="77777777" w:rsidR="00976548" w:rsidRPr="00FE479A" w:rsidRDefault="00976548" w:rsidP="00FE479A">
            <w:pPr>
              <w:rPr>
                <w:lang w:eastAsia="zh-CN"/>
              </w:rPr>
            </w:pPr>
            <w:r w:rsidRPr="00FE479A">
              <w:rPr>
                <w:rFonts w:hint="eastAsia"/>
                <w:lang w:eastAsia="zh-CN"/>
              </w:rPr>
              <w:t>599 (69.4)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CD472A" w14:textId="77777777" w:rsidR="00976548" w:rsidRPr="00FE479A" w:rsidRDefault="00976548" w:rsidP="00FE479A">
            <w:pPr>
              <w:rPr>
                <w:lang w:eastAsia="zh-CN"/>
              </w:rPr>
            </w:pPr>
            <w:r w:rsidRPr="00FE479A">
              <w:rPr>
                <w:rFonts w:hint="eastAsia"/>
                <w:lang w:eastAsia="zh-CN"/>
              </w:rPr>
              <w:t>2928 (68.1)</w:t>
            </w:r>
          </w:p>
        </w:tc>
        <w:tc>
          <w:tcPr>
            <w:tcW w:w="2060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2FBC65" w14:textId="3ABA584C" w:rsidR="00976548" w:rsidRPr="00FE479A" w:rsidRDefault="00976548" w:rsidP="00FE479A">
            <w:pPr>
              <w:rPr>
                <w:lang w:eastAsia="zh-CN"/>
              </w:rPr>
            </w:pPr>
          </w:p>
        </w:tc>
      </w:tr>
      <w:tr w:rsidR="00976548" w:rsidRPr="00FE479A" w14:paraId="64A4E01C" w14:textId="77777777" w:rsidTr="009A2734">
        <w:trPr>
          <w:trHeight w:val="320"/>
        </w:trPr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981CF2" w14:textId="77777777" w:rsidR="00976548" w:rsidRPr="00FE479A" w:rsidRDefault="00976548" w:rsidP="00FE479A">
            <w:pPr>
              <w:rPr>
                <w:lang w:eastAsia="zh-CN"/>
              </w:rPr>
            </w:pPr>
            <w:r w:rsidRPr="00FE479A">
              <w:rPr>
                <w:rFonts w:hint="eastAsia"/>
                <w:lang w:eastAsia="zh-CN"/>
              </w:rPr>
              <w:t>Chemotherapy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9B482E" w14:textId="77777777" w:rsidR="00976548" w:rsidRPr="00FE479A" w:rsidRDefault="00976548" w:rsidP="00FE479A">
            <w:pPr>
              <w:rPr>
                <w:lang w:eastAsia="zh-CN"/>
              </w:rPr>
            </w:pPr>
            <w:r w:rsidRPr="00FE479A">
              <w:rPr>
                <w:rFonts w:hint="eastAsia"/>
                <w:lang w:eastAsia="zh-CN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2CE580" w14:textId="77777777" w:rsidR="00976548" w:rsidRPr="00FE479A" w:rsidRDefault="00976548" w:rsidP="00FE479A">
            <w:pPr>
              <w:rPr>
                <w:lang w:eastAsia="zh-CN"/>
              </w:rPr>
            </w:pPr>
            <w:r w:rsidRPr="00FE479A">
              <w:rPr>
                <w:rFonts w:hint="eastAsia"/>
                <w:lang w:eastAsia="zh-CN"/>
              </w:rPr>
              <w:t xml:space="preserve">　</w:t>
            </w:r>
          </w:p>
        </w:tc>
        <w:tc>
          <w:tcPr>
            <w:tcW w:w="20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607ED" w14:textId="77777777" w:rsidR="00976548" w:rsidRPr="00FE479A" w:rsidRDefault="00976548" w:rsidP="00FE479A">
            <w:pPr>
              <w:rPr>
                <w:lang w:eastAsia="zh-CN"/>
              </w:rPr>
            </w:pPr>
            <w:r w:rsidRPr="00FE479A">
              <w:rPr>
                <w:rFonts w:hint="eastAsia"/>
                <w:lang w:eastAsia="zh-CN"/>
              </w:rPr>
              <w:t>0.528</w:t>
            </w:r>
          </w:p>
          <w:p w14:paraId="726D42B4" w14:textId="4CDB09D4" w:rsidR="00976548" w:rsidRPr="00FE479A" w:rsidRDefault="00976548" w:rsidP="00FE479A">
            <w:pPr>
              <w:rPr>
                <w:lang w:eastAsia="zh-CN"/>
              </w:rPr>
            </w:pPr>
            <w:r w:rsidRPr="00FE479A">
              <w:rPr>
                <w:rFonts w:hint="eastAsia"/>
                <w:lang w:eastAsia="zh-CN"/>
              </w:rPr>
              <w:t xml:space="preserve">　</w:t>
            </w:r>
          </w:p>
        </w:tc>
      </w:tr>
      <w:tr w:rsidR="00976548" w:rsidRPr="00FE479A" w14:paraId="5509FC6B" w14:textId="77777777" w:rsidTr="009A2734">
        <w:trPr>
          <w:trHeight w:val="32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68198" w14:textId="77777777" w:rsidR="00976548" w:rsidRPr="00FE479A" w:rsidRDefault="00976548" w:rsidP="00FE479A">
            <w:pPr>
              <w:rPr>
                <w:lang w:eastAsia="zh-CN"/>
              </w:rPr>
            </w:pPr>
            <w:r w:rsidRPr="00FE479A">
              <w:rPr>
                <w:rFonts w:hint="eastAsia"/>
                <w:lang w:eastAsia="zh-CN"/>
              </w:rPr>
              <w:t>Yes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65B84" w14:textId="77777777" w:rsidR="00976548" w:rsidRPr="00FE479A" w:rsidRDefault="00976548" w:rsidP="00FE479A">
            <w:pPr>
              <w:rPr>
                <w:lang w:eastAsia="zh-CN"/>
              </w:rPr>
            </w:pPr>
            <w:r w:rsidRPr="00FE479A">
              <w:rPr>
                <w:rFonts w:hint="eastAsia"/>
                <w:lang w:eastAsia="zh-CN"/>
              </w:rPr>
              <w:t>286 (33.1)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1B2BE" w14:textId="77777777" w:rsidR="00976548" w:rsidRPr="00FE479A" w:rsidRDefault="00976548" w:rsidP="00FE479A">
            <w:pPr>
              <w:rPr>
                <w:lang w:eastAsia="zh-CN"/>
              </w:rPr>
            </w:pPr>
            <w:r w:rsidRPr="00FE479A">
              <w:rPr>
                <w:rFonts w:hint="eastAsia"/>
                <w:lang w:eastAsia="zh-CN"/>
              </w:rPr>
              <w:t>1476 (34.3)</w:t>
            </w:r>
          </w:p>
        </w:tc>
        <w:tc>
          <w:tcPr>
            <w:tcW w:w="20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2EA0E" w14:textId="174FD89F" w:rsidR="00976548" w:rsidRPr="00FE479A" w:rsidRDefault="00976548" w:rsidP="00FE479A">
            <w:pPr>
              <w:rPr>
                <w:lang w:eastAsia="zh-CN"/>
              </w:rPr>
            </w:pPr>
          </w:p>
        </w:tc>
      </w:tr>
      <w:tr w:rsidR="00976548" w:rsidRPr="00FE479A" w14:paraId="38A78E5C" w14:textId="77777777" w:rsidTr="009A2734">
        <w:trPr>
          <w:trHeight w:val="340"/>
        </w:trPr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256CE9" w14:textId="77777777" w:rsidR="00976548" w:rsidRPr="00FE479A" w:rsidRDefault="00976548" w:rsidP="00FE479A">
            <w:pPr>
              <w:rPr>
                <w:lang w:eastAsia="zh-CN"/>
              </w:rPr>
            </w:pPr>
            <w:r w:rsidRPr="00FE479A">
              <w:rPr>
                <w:rFonts w:hint="eastAsia"/>
                <w:lang w:eastAsia="zh-CN"/>
              </w:rPr>
              <w:t>No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D010E4" w14:textId="77777777" w:rsidR="00976548" w:rsidRPr="00FE479A" w:rsidRDefault="00976548" w:rsidP="00FE479A">
            <w:pPr>
              <w:rPr>
                <w:lang w:eastAsia="zh-CN"/>
              </w:rPr>
            </w:pPr>
            <w:r w:rsidRPr="00FE479A">
              <w:rPr>
                <w:rFonts w:hint="eastAsia"/>
                <w:lang w:eastAsia="zh-CN"/>
              </w:rPr>
              <w:t>577 (66.9)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24EA8B" w14:textId="77777777" w:rsidR="00976548" w:rsidRPr="00FE479A" w:rsidRDefault="00976548" w:rsidP="00FE479A">
            <w:pPr>
              <w:rPr>
                <w:lang w:eastAsia="zh-CN"/>
              </w:rPr>
            </w:pPr>
            <w:r w:rsidRPr="00FE479A">
              <w:rPr>
                <w:rFonts w:hint="eastAsia"/>
                <w:lang w:eastAsia="zh-CN"/>
              </w:rPr>
              <w:t>2824 (65.7)</w:t>
            </w:r>
          </w:p>
        </w:tc>
        <w:tc>
          <w:tcPr>
            <w:tcW w:w="2060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46D007" w14:textId="0C21B28E" w:rsidR="00976548" w:rsidRPr="00FE479A" w:rsidRDefault="00976548" w:rsidP="00FE479A">
            <w:pPr>
              <w:rPr>
                <w:lang w:eastAsia="zh-CN"/>
              </w:rPr>
            </w:pPr>
          </w:p>
        </w:tc>
      </w:tr>
      <w:tr w:rsidR="00976548" w:rsidRPr="00FE479A" w14:paraId="2A64FF2A" w14:textId="77777777" w:rsidTr="00B34432">
        <w:trPr>
          <w:trHeight w:val="320"/>
        </w:trPr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0D35F8" w14:textId="77777777" w:rsidR="00976548" w:rsidRPr="00FE479A" w:rsidRDefault="00976548" w:rsidP="00FE479A">
            <w:pPr>
              <w:rPr>
                <w:lang w:eastAsia="zh-CN"/>
              </w:rPr>
            </w:pPr>
            <w:r w:rsidRPr="00FE479A">
              <w:rPr>
                <w:rFonts w:hint="eastAsia"/>
                <w:lang w:eastAsia="zh-CN"/>
              </w:rPr>
              <w:t>Surgery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DC16B5" w14:textId="77777777" w:rsidR="00976548" w:rsidRPr="00FE479A" w:rsidRDefault="00976548" w:rsidP="00FE479A">
            <w:pPr>
              <w:rPr>
                <w:lang w:eastAsia="zh-CN"/>
              </w:rPr>
            </w:pPr>
            <w:r w:rsidRPr="00FE479A">
              <w:rPr>
                <w:rFonts w:hint="eastAsia"/>
                <w:lang w:eastAsia="zh-CN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5FC649" w14:textId="77777777" w:rsidR="00976548" w:rsidRPr="00FE479A" w:rsidRDefault="00976548" w:rsidP="00FE479A">
            <w:pPr>
              <w:rPr>
                <w:lang w:eastAsia="zh-CN"/>
              </w:rPr>
            </w:pPr>
            <w:r w:rsidRPr="00FE479A">
              <w:rPr>
                <w:rFonts w:hint="eastAsia"/>
                <w:lang w:eastAsia="zh-CN"/>
              </w:rPr>
              <w:t xml:space="preserve">　</w:t>
            </w:r>
          </w:p>
        </w:tc>
        <w:tc>
          <w:tcPr>
            <w:tcW w:w="20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8CB53" w14:textId="77777777" w:rsidR="00976548" w:rsidRPr="00FE479A" w:rsidRDefault="00976548" w:rsidP="00FE479A">
            <w:pPr>
              <w:rPr>
                <w:lang w:eastAsia="zh-CN"/>
              </w:rPr>
            </w:pPr>
            <w:r w:rsidRPr="00FE479A">
              <w:rPr>
                <w:rFonts w:hint="eastAsia"/>
                <w:lang w:eastAsia="zh-CN"/>
              </w:rPr>
              <w:t>0.22</w:t>
            </w:r>
          </w:p>
          <w:p w14:paraId="3B46E8FD" w14:textId="7CCCEED7" w:rsidR="00976548" w:rsidRPr="00FE479A" w:rsidRDefault="00976548" w:rsidP="00FE479A">
            <w:pPr>
              <w:rPr>
                <w:lang w:eastAsia="zh-CN"/>
              </w:rPr>
            </w:pPr>
            <w:r w:rsidRPr="00FE479A">
              <w:rPr>
                <w:rFonts w:hint="eastAsia"/>
                <w:lang w:eastAsia="zh-CN"/>
              </w:rPr>
              <w:t xml:space="preserve">　</w:t>
            </w:r>
          </w:p>
        </w:tc>
      </w:tr>
      <w:tr w:rsidR="00976548" w:rsidRPr="00FE479A" w14:paraId="7933575C" w14:textId="77777777" w:rsidTr="00B34432">
        <w:trPr>
          <w:trHeight w:val="32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DAC25" w14:textId="77777777" w:rsidR="00976548" w:rsidRPr="00FE479A" w:rsidRDefault="00976548" w:rsidP="00FE479A">
            <w:pPr>
              <w:rPr>
                <w:lang w:eastAsia="zh-CN"/>
              </w:rPr>
            </w:pPr>
            <w:r w:rsidRPr="00FE479A">
              <w:rPr>
                <w:rFonts w:hint="eastAsia"/>
                <w:lang w:eastAsia="zh-CN"/>
              </w:rPr>
              <w:t>Yes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208FE" w14:textId="77777777" w:rsidR="00976548" w:rsidRPr="00FE479A" w:rsidRDefault="00976548" w:rsidP="00FE479A">
            <w:pPr>
              <w:rPr>
                <w:lang w:eastAsia="zh-CN"/>
              </w:rPr>
            </w:pPr>
            <w:r w:rsidRPr="00FE479A">
              <w:rPr>
                <w:rFonts w:hint="eastAsia"/>
                <w:lang w:eastAsia="zh-CN"/>
              </w:rPr>
              <w:t>676 (78.3)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FD45D" w14:textId="77777777" w:rsidR="00976548" w:rsidRPr="00FE479A" w:rsidRDefault="00976548" w:rsidP="00FE479A">
            <w:pPr>
              <w:rPr>
                <w:lang w:eastAsia="zh-CN"/>
              </w:rPr>
            </w:pPr>
            <w:r w:rsidRPr="00FE479A">
              <w:rPr>
                <w:rFonts w:hint="eastAsia"/>
                <w:lang w:eastAsia="zh-CN"/>
              </w:rPr>
              <w:t>3450 (80.2)</w:t>
            </w:r>
          </w:p>
        </w:tc>
        <w:tc>
          <w:tcPr>
            <w:tcW w:w="20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2B053" w14:textId="5CA047A1" w:rsidR="00976548" w:rsidRPr="00FE479A" w:rsidRDefault="00976548" w:rsidP="00FE479A">
            <w:pPr>
              <w:rPr>
                <w:lang w:eastAsia="zh-CN"/>
              </w:rPr>
            </w:pPr>
          </w:p>
        </w:tc>
      </w:tr>
      <w:tr w:rsidR="00976548" w:rsidRPr="00FE479A" w14:paraId="7C3240F4" w14:textId="77777777" w:rsidTr="00B34432">
        <w:trPr>
          <w:trHeight w:val="340"/>
        </w:trPr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AB6440" w14:textId="77777777" w:rsidR="00976548" w:rsidRPr="00FE479A" w:rsidRDefault="00976548" w:rsidP="00FE479A">
            <w:pPr>
              <w:rPr>
                <w:lang w:eastAsia="zh-CN"/>
              </w:rPr>
            </w:pPr>
            <w:r w:rsidRPr="00FE479A">
              <w:rPr>
                <w:rFonts w:hint="eastAsia"/>
                <w:lang w:eastAsia="zh-CN"/>
              </w:rPr>
              <w:t>No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31C097" w14:textId="77777777" w:rsidR="00976548" w:rsidRPr="00FE479A" w:rsidRDefault="00976548" w:rsidP="00FE479A">
            <w:pPr>
              <w:rPr>
                <w:lang w:eastAsia="zh-CN"/>
              </w:rPr>
            </w:pPr>
            <w:r w:rsidRPr="00FE479A">
              <w:rPr>
                <w:rFonts w:hint="eastAsia"/>
                <w:lang w:eastAsia="zh-CN"/>
              </w:rPr>
              <w:t>187 (21.6)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B65CC9" w14:textId="77777777" w:rsidR="00976548" w:rsidRPr="00FE479A" w:rsidRDefault="00976548" w:rsidP="00FE479A">
            <w:pPr>
              <w:rPr>
                <w:lang w:eastAsia="zh-CN"/>
              </w:rPr>
            </w:pPr>
            <w:r w:rsidRPr="00FE479A">
              <w:rPr>
                <w:rFonts w:hint="eastAsia"/>
                <w:lang w:eastAsia="zh-CN"/>
              </w:rPr>
              <w:t>850 (19.8)</w:t>
            </w:r>
          </w:p>
        </w:tc>
        <w:tc>
          <w:tcPr>
            <w:tcW w:w="2060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12757E" w14:textId="3E1E2B14" w:rsidR="00976548" w:rsidRPr="00FE479A" w:rsidRDefault="00976548" w:rsidP="00FE479A">
            <w:pPr>
              <w:rPr>
                <w:lang w:eastAsia="zh-CN"/>
              </w:rPr>
            </w:pPr>
          </w:p>
        </w:tc>
      </w:tr>
      <w:tr w:rsidR="00976548" w:rsidRPr="00FE479A" w14:paraId="334286ED" w14:textId="77777777" w:rsidTr="00CD64D0">
        <w:trPr>
          <w:trHeight w:val="320"/>
        </w:trPr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F2DD35" w14:textId="77777777" w:rsidR="00976548" w:rsidRPr="00FE479A" w:rsidRDefault="00976548" w:rsidP="00FE479A">
            <w:pPr>
              <w:rPr>
                <w:lang w:eastAsia="zh-CN"/>
              </w:rPr>
            </w:pPr>
            <w:r w:rsidRPr="00FE479A">
              <w:rPr>
                <w:rFonts w:hint="eastAsia"/>
                <w:lang w:eastAsia="zh-CN"/>
              </w:rPr>
              <w:t xml:space="preserve">Stage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1D0ACE" w14:textId="77777777" w:rsidR="00976548" w:rsidRPr="00FE479A" w:rsidRDefault="00976548" w:rsidP="00FE479A">
            <w:pPr>
              <w:rPr>
                <w:lang w:eastAsia="zh-CN"/>
              </w:rPr>
            </w:pPr>
            <w:r w:rsidRPr="00FE479A">
              <w:rPr>
                <w:rFonts w:hint="eastAsia"/>
                <w:lang w:eastAsia="zh-CN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343E6E" w14:textId="77777777" w:rsidR="00976548" w:rsidRPr="00FE479A" w:rsidRDefault="00976548" w:rsidP="00FE479A">
            <w:pPr>
              <w:rPr>
                <w:lang w:eastAsia="zh-CN"/>
              </w:rPr>
            </w:pPr>
            <w:r w:rsidRPr="00FE479A">
              <w:rPr>
                <w:rFonts w:hint="eastAsia"/>
                <w:lang w:eastAsia="zh-CN"/>
              </w:rPr>
              <w:t xml:space="preserve">　</w:t>
            </w:r>
          </w:p>
        </w:tc>
        <w:tc>
          <w:tcPr>
            <w:tcW w:w="20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9FF58" w14:textId="77777777" w:rsidR="00976548" w:rsidRPr="00FE479A" w:rsidRDefault="00976548" w:rsidP="00FE479A">
            <w:pPr>
              <w:rPr>
                <w:lang w:eastAsia="zh-CN"/>
              </w:rPr>
            </w:pPr>
            <w:r w:rsidRPr="00FE479A">
              <w:rPr>
                <w:rFonts w:hint="eastAsia"/>
                <w:lang w:eastAsia="zh-CN"/>
              </w:rPr>
              <w:t>0.879</w:t>
            </w:r>
          </w:p>
          <w:p w14:paraId="564BC146" w14:textId="2A658F23" w:rsidR="00976548" w:rsidRPr="00FE479A" w:rsidRDefault="00976548" w:rsidP="00FE479A">
            <w:pPr>
              <w:rPr>
                <w:lang w:eastAsia="zh-CN"/>
              </w:rPr>
            </w:pPr>
            <w:r w:rsidRPr="00FE479A">
              <w:rPr>
                <w:rFonts w:hint="eastAsia"/>
                <w:lang w:eastAsia="zh-CN"/>
              </w:rPr>
              <w:t xml:space="preserve">　</w:t>
            </w:r>
          </w:p>
        </w:tc>
      </w:tr>
      <w:tr w:rsidR="00976548" w:rsidRPr="00FE479A" w14:paraId="16A43876" w14:textId="77777777" w:rsidTr="00CD64D0">
        <w:trPr>
          <w:trHeight w:val="32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F0C8A" w14:textId="77777777" w:rsidR="00976548" w:rsidRPr="00FE479A" w:rsidRDefault="00976548" w:rsidP="00FE479A">
            <w:pPr>
              <w:rPr>
                <w:lang w:eastAsia="zh-CN"/>
              </w:rPr>
            </w:pPr>
            <w:r w:rsidRPr="00FE479A">
              <w:rPr>
                <w:rFonts w:hint="eastAsia"/>
                <w:lang w:eastAsia="zh-CN"/>
              </w:rPr>
              <w:t>Localized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0C6D2" w14:textId="77777777" w:rsidR="00976548" w:rsidRPr="00FE479A" w:rsidRDefault="00976548" w:rsidP="00FE479A">
            <w:pPr>
              <w:rPr>
                <w:lang w:eastAsia="zh-CN"/>
              </w:rPr>
            </w:pPr>
            <w:r w:rsidRPr="00FE479A">
              <w:rPr>
                <w:rFonts w:hint="eastAsia"/>
                <w:lang w:eastAsia="zh-CN"/>
              </w:rPr>
              <w:t>439 (50.9)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86B71" w14:textId="77777777" w:rsidR="00976548" w:rsidRPr="00FE479A" w:rsidRDefault="00976548" w:rsidP="00FE479A">
            <w:pPr>
              <w:rPr>
                <w:lang w:eastAsia="zh-CN"/>
              </w:rPr>
            </w:pPr>
            <w:r w:rsidRPr="00FE479A">
              <w:rPr>
                <w:rFonts w:hint="eastAsia"/>
                <w:lang w:eastAsia="zh-CN"/>
              </w:rPr>
              <w:t>2212 (51.4)</w:t>
            </w:r>
          </w:p>
        </w:tc>
        <w:tc>
          <w:tcPr>
            <w:tcW w:w="20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E78FC" w14:textId="424026B7" w:rsidR="00976548" w:rsidRPr="00FE479A" w:rsidRDefault="00976548" w:rsidP="00FE479A">
            <w:pPr>
              <w:rPr>
                <w:lang w:eastAsia="zh-CN"/>
              </w:rPr>
            </w:pPr>
          </w:p>
        </w:tc>
      </w:tr>
      <w:tr w:rsidR="00976548" w:rsidRPr="00FE479A" w14:paraId="6F40CCD2" w14:textId="77777777" w:rsidTr="00CD64D0">
        <w:trPr>
          <w:trHeight w:val="32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6C356" w14:textId="77777777" w:rsidR="00976548" w:rsidRPr="00FE479A" w:rsidRDefault="00976548" w:rsidP="00FE479A">
            <w:pPr>
              <w:rPr>
                <w:lang w:eastAsia="zh-CN"/>
              </w:rPr>
            </w:pPr>
            <w:r w:rsidRPr="00FE479A">
              <w:rPr>
                <w:rFonts w:hint="eastAsia"/>
                <w:lang w:eastAsia="zh-CN"/>
              </w:rPr>
              <w:t>Regional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0841F" w14:textId="77777777" w:rsidR="00976548" w:rsidRPr="00FE479A" w:rsidRDefault="00976548" w:rsidP="00FE479A">
            <w:pPr>
              <w:rPr>
                <w:lang w:eastAsia="zh-CN"/>
              </w:rPr>
            </w:pPr>
            <w:r w:rsidRPr="00FE479A">
              <w:rPr>
                <w:rFonts w:hint="eastAsia"/>
                <w:lang w:eastAsia="zh-CN"/>
              </w:rPr>
              <w:t>288 (33.4)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976D9" w14:textId="77777777" w:rsidR="00976548" w:rsidRPr="00FE479A" w:rsidRDefault="00976548" w:rsidP="00FE479A">
            <w:pPr>
              <w:rPr>
                <w:lang w:eastAsia="zh-CN"/>
              </w:rPr>
            </w:pPr>
            <w:r w:rsidRPr="00FE479A">
              <w:rPr>
                <w:rFonts w:hint="eastAsia"/>
                <w:lang w:eastAsia="zh-CN"/>
              </w:rPr>
              <w:t>1439 (33.5)</w:t>
            </w:r>
          </w:p>
        </w:tc>
        <w:tc>
          <w:tcPr>
            <w:tcW w:w="20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137A6" w14:textId="65D97F33" w:rsidR="00976548" w:rsidRPr="00FE479A" w:rsidRDefault="00976548" w:rsidP="00FE479A">
            <w:pPr>
              <w:rPr>
                <w:lang w:eastAsia="zh-CN"/>
              </w:rPr>
            </w:pPr>
          </w:p>
        </w:tc>
      </w:tr>
      <w:tr w:rsidR="00976548" w:rsidRPr="00FE479A" w14:paraId="4A49CAD7" w14:textId="77777777" w:rsidTr="00CD64D0">
        <w:trPr>
          <w:trHeight w:val="340"/>
        </w:trPr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FE7540" w14:textId="77777777" w:rsidR="00976548" w:rsidRPr="00FE479A" w:rsidRDefault="00976548" w:rsidP="00FE479A">
            <w:pPr>
              <w:rPr>
                <w:lang w:eastAsia="zh-CN"/>
              </w:rPr>
            </w:pPr>
            <w:r w:rsidRPr="00FE479A">
              <w:rPr>
                <w:rFonts w:hint="eastAsia"/>
                <w:lang w:eastAsia="zh-CN"/>
              </w:rPr>
              <w:t>Distant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E4CD85" w14:textId="77777777" w:rsidR="00976548" w:rsidRPr="00FE479A" w:rsidRDefault="00976548" w:rsidP="00FE479A">
            <w:pPr>
              <w:rPr>
                <w:lang w:eastAsia="zh-CN"/>
              </w:rPr>
            </w:pPr>
            <w:r w:rsidRPr="00FE479A">
              <w:rPr>
                <w:rFonts w:hint="eastAsia"/>
                <w:lang w:eastAsia="zh-CN"/>
              </w:rPr>
              <w:t>136 (15.8)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AD6D24" w14:textId="77777777" w:rsidR="00976548" w:rsidRPr="00FE479A" w:rsidRDefault="00976548" w:rsidP="00FE479A">
            <w:pPr>
              <w:rPr>
                <w:lang w:eastAsia="zh-CN"/>
              </w:rPr>
            </w:pPr>
            <w:r w:rsidRPr="00FE479A">
              <w:rPr>
                <w:rFonts w:hint="eastAsia"/>
                <w:lang w:eastAsia="zh-CN"/>
              </w:rPr>
              <w:t>649 (15.1)</w:t>
            </w:r>
          </w:p>
        </w:tc>
        <w:tc>
          <w:tcPr>
            <w:tcW w:w="2060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40C171" w14:textId="4AD5B1B1" w:rsidR="00976548" w:rsidRPr="00FE479A" w:rsidRDefault="00976548" w:rsidP="00FE479A">
            <w:pPr>
              <w:rPr>
                <w:lang w:eastAsia="zh-CN"/>
              </w:rPr>
            </w:pPr>
          </w:p>
        </w:tc>
      </w:tr>
    </w:tbl>
    <w:p w14:paraId="44A263E3" w14:textId="77777777" w:rsidR="00FB3F55" w:rsidRDefault="00FB3F55" w:rsidP="00FB3F55">
      <w:pPr>
        <w:rPr>
          <w:lang w:eastAsia="zh-CN"/>
        </w:rPr>
      </w:pPr>
      <w:r>
        <w:rPr>
          <w:lang w:eastAsia="zh-CN"/>
        </w:rPr>
        <w:t>NRT-SPRC, SPRC without RT</w:t>
      </w:r>
    </w:p>
    <w:p w14:paraId="24DEE7A0" w14:textId="77777777" w:rsidR="00FB3F55" w:rsidRDefault="00FB3F55" w:rsidP="00FB3F55">
      <w:pPr>
        <w:rPr>
          <w:lang w:eastAsia="zh-CN"/>
        </w:rPr>
      </w:pPr>
      <w:r>
        <w:rPr>
          <w:lang w:eastAsia="zh-CN"/>
        </w:rPr>
        <w:t>OPRC, only primary rectal cancer</w:t>
      </w:r>
    </w:p>
    <w:p w14:paraId="07613558" w14:textId="77777777" w:rsidR="00FE479A" w:rsidRDefault="00FE479A" w:rsidP="00FE479A">
      <w:pPr>
        <w:pStyle w:val="2"/>
        <w:numPr>
          <w:ilvl w:val="0"/>
          <w:numId w:val="0"/>
        </w:numPr>
        <w:ind w:left="567" w:hanging="567"/>
      </w:pPr>
    </w:p>
    <w:p w14:paraId="481F2E5A" w14:textId="2BA74B87" w:rsidR="00E2188D" w:rsidRDefault="00FE479A" w:rsidP="00FE479A">
      <w:pPr>
        <w:pStyle w:val="2"/>
      </w:pPr>
      <w:r>
        <w:rPr>
          <w:rFonts w:hint="eastAsia"/>
        </w:rPr>
        <w:t>T</w:t>
      </w:r>
      <w:r>
        <w:t>able S3</w:t>
      </w:r>
      <w:r w:rsidR="00FB3F55">
        <w:t xml:space="preserve">, </w:t>
      </w:r>
      <w:r w:rsidR="00FB3F55">
        <w:t>RT-SPRC and OPRC patients.</w:t>
      </w:r>
    </w:p>
    <w:tbl>
      <w:tblPr>
        <w:tblW w:w="8240" w:type="dxa"/>
        <w:tblLook w:val="04A0" w:firstRow="1" w:lastRow="0" w:firstColumn="1" w:lastColumn="0" w:noHBand="0" w:noVBand="1"/>
      </w:tblPr>
      <w:tblGrid>
        <w:gridCol w:w="2060"/>
        <w:gridCol w:w="2060"/>
        <w:gridCol w:w="2060"/>
        <w:gridCol w:w="2060"/>
      </w:tblGrid>
      <w:tr w:rsidR="00FE479A" w:rsidRPr="00FE479A" w14:paraId="03AE3EC5" w14:textId="77777777" w:rsidTr="00FE479A">
        <w:trPr>
          <w:trHeight w:val="320"/>
        </w:trPr>
        <w:tc>
          <w:tcPr>
            <w:tcW w:w="20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7542FC5" w14:textId="77777777" w:rsidR="00FE479A" w:rsidRPr="00FE479A" w:rsidRDefault="00FE479A" w:rsidP="00B953FE">
            <w:pPr>
              <w:rPr>
                <w:lang w:eastAsia="zh-CN"/>
              </w:rPr>
            </w:pPr>
            <w:r w:rsidRPr="00FE479A">
              <w:rPr>
                <w:rFonts w:hint="eastAsia"/>
                <w:lang w:eastAsia="zh-CN"/>
              </w:rPr>
              <w:t xml:space="preserve">　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B93FD4" w14:textId="77777777" w:rsidR="00FE479A" w:rsidRPr="00FE479A" w:rsidRDefault="00FE479A" w:rsidP="00B953FE">
            <w:pPr>
              <w:rPr>
                <w:lang w:eastAsia="zh-CN"/>
              </w:rPr>
            </w:pPr>
            <w:r w:rsidRPr="00FE479A">
              <w:rPr>
                <w:rFonts w:hint="eastAsia"/>
                <w:lang w:eastAsia="zh-CN"/>
              </w:rPr>
              <w:t>RT-SPRC n=428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D288C0" w14:textId="77777777" w:rsidR="00FE479A" w:rsidRPr="00FE479A" w:rsidRDefault="00FE479A" w:rsidP="00B953FE">
            <w:pPr>
              <w:rPr>
                <w:lang w:eastAsia="zh-CN"/>
              </w:rPr>
            </w:pPr>
            <w:r w:rsidRPr="00FE479A">
              <w:rPr>
                <w:rFonts w:hint="eastAsia"/>
                <w:lang w:eastAsia="zh-CN"/>
              </w:rPr>
              <w:t>OPRC n=94394</w:t>
            </w:r>
          </w:p>
        </w:tc>
        <w:tc>
          <w:tcPr>
            <w:tcW w:w="20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BD4F456" w14:textId="77777777" w:rsidR="00FE479A" w:rsidRPr="00FE479A" w:rsidRDefault="00FE479A" w:rsidP="00B953FE">
            <w:pPr>
              <w:rPr>
                <w:lang w:eastAsia="zh-CN"/>
              </w:rPr>
            </w:pPr>
            <w:r w:rsidRPr="00FE479A">
              <w:rPr>
                <w:rFonts w:hint="eastAsia"/>
                <w:lang w:eastAsia="zh-CN"/>
              </w:rPr>
              <w:t>p value</w:t>
            </w:r>
          </w:p>
        </w:tc>
      </w:tr>
      <w:tr w:rsidR="00FE479A" w:rsidRPr="00FE479A" w14:paraId="1F698E4C" w14:textId="77777777" w:rsidTr="00FE479A">
        <w:trPr>
          <w:trHeight w:val="640"/>
        </w:trPr>
        <w:tc>
          <w:tcPr>
            <w:tcW w:w="20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EAAAF88" w14:textId="77777777" w:rsidR="00FE479A" w:rsidRPr="00FE479A" w:rsidRDefault="00FE479A" w:rsidP="00B953FE">
            <w:pPr>
              <w:rPr>
                <w:lang w:eastAsia="zh-CN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51CD571" w14:textId="77777777" w:rsidR="00FE479A" w:rsidRPr="00FE479A" w:rsidRDefault="00FE479A" w:rsidP="00B953FE">
            <w:pPr>
              <w:rPr>
                <w:lang w:eastAsia="zh-CN"/>
              </w:rPr>
            </w:pPr>
            <w:r w:rsidRPr="00FE479A">
              <w:rPr>
                <w:rFonts w:hint="eastAsia"/>
                <w:lang w:eastAsia="zh-CN"/>
              </w:rPr>
              <w:t xml:space="preserve">n (%) or </w:t>
            </w:r>
            <w:r w:rsidRPr="00FE479A">
              <w:rPr>
                <w:rFonts w:hint="eastAsia"/>
                <w:lang w:eastAsia="zh-CN"/>
              </w:rPr>
              <w:br/>
              <w:t xml:space="preserve">Mean </w:t>
            </w:r>
            <w:r w:rsidRPr="00FE479A">
              <w:rPr>
                <w:rFonts w:hint="eastAsia"/>
                <w:lang w:eastAsia="zh-CN"/>
              </w:rPr>
              <w:t>±</w:t>
            </w:r>
            <w:r w:rsidRPr="00FE479A">
              <w:rPr>
                <w:rFonts w:hint="eastAsia"/>
                <w:lang w:eastAsia="zh-CN"/>
              </w:rPr>
              <w:t xml:space="preserve"> SD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E350C25" w14:textId="77777777" w:rsidR="00FE479A" w:rsidRPr="00FE479A" w:rsidRDefault="00FE479A" w:rsidP="00B953FE">
            <w:pPr>
              <w:rPr>
                <w:lang w:eastAsia="zh-CN"/>
              </w:rPr>
            </w:pPr>
            <w:r w:rsidRPr="00FE479A">
              <w:rPr>
                <w:rFonts w:hint="eastAsia"/>
                <w:lang w:eastAsia="zh-CN"/>
              </w:rPr>
              <w:t xml:space="preserve">n (%) or </w:t>
            </w:r>
            <w:r w:rsidRPr="00FE479A">
              <w:rPr>
                <w:rFonts w:hint="eastAsia"/>
                <w:lang w:eastAsia="zh-CN"/>
              </w:rPr>
              <w:br/>
              <w:t xml:space="preserve">Mean </w:t>
            </w:r>
            <w:r w:rsidRPr="00FE479A">
              <w:rPr>
                <w:rFonts w:hint="eastAsia"/>
                <w:lang w:eastAsia="zh-CN"/>
              </w:rPr>
              <w:t>±</w:t>
            </w:r>
            <w:r w:rsidRPr="00FE479A">
              <w:rPr>
                <w:rFonts w:hint="eastAsia"/>
                <w:lang w:eastAsia="zh-CN"/>
              </w:rPr>
              <w:t xml:space="preserve"> SD</w:t>
            </w:r>
          </w:p>
        </w:tc>
        <w:tc>
          <w:tcPr>
            <w:tcW w:w="20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41FB4D8" w14:textId="77777777" w:rsidR="00FE479A" w:rsidRPr="00FE479A" w:rsidRDefault="00FE479A" w:rsidP="00B953FE">
            <w:pPr>
              <w:rPr>
                <w:lang w:eastAsia="zh-CN"/>
              </w:rPr>
            </w:pPr>
          </w:p>
        </w:tc>
      </w:tr>
      <w:tr w:rsidR="00FE479A" w:rsidRPr="00FE479A" w14:paraId="6AEACEA2" w14:textId="77777777" w:rsidTr="00FE479A">
        <w:trPr>
          <w:trHeight w:val="320"/>
        </w:trPr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84CC8E" w14:textId="77777777" w:rsidR="00FE479A" w:rsidRPr="00FE479A" w:rsidRDefault="00FE479A" w:rsidP="00B953FE">
            <w:pPr>
              <w:rPr>
                <w:lang w:eastAsia="zh-CN"/>
              </w:rPr>
            </w:pPr>
            <w:r w:rsidRPr="00FE479A">
              <w:rPr>
                <w:rFonts w:hint="eastAsia"/>
                <w:lang w:eastAsia="zh-CN"/>
              </w:rPr>
              <w:t>Gender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A8405A" w14:textId="77777777" w:rsidR="00FE479A" w:rsidRPr="00FE479A" w:rsidRDefault="00FE479A" w:rsidP="00B953FE">
            <w:pPr>
              <w:rPr>
                <w:lang w:eastAsia="zh-CN"/>
              </w:rPr>
            </w:pPr>
            <w:r w:rsidRPr="00FE479A">
              <w:rPr>
                <w:rFonts w:hint="eastAsia"/>
                <w:lang w:eastAsia="zh-CN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B96B3B" w14:textId="77777777" w:rsidR="00FE479A" w:rsidRPr="00FE479A" w:rsidRDefault="00FE479A" w:rsidP="00B953FE">
            <w:pPr>
              <w:rPr>
                <w:lang w:eastAsia="zh-CN"/>
              </w:rPr>
            </w:pPr>
            <w:r w:rsidRPr="00FE479A">
              <w:rPr>
                <w:rFonts w:hint="eastAsia"/>
                <w:lang w:eastAsia="zh-CN"/>
              </w:rPr>
              <w:t xml:space="preserve">　</w:t>
            </w:r>
          </w:p>
        </w:tc>
        <w:tc>
          <w:tcPr>
            <w:tcW w:w="20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5536232" w14:textId="77777777" w:rsidR="00FE479A" w:rsidRPr="00FE479A" w:rsidRDefault="00FE479A" w:rsidP="00B953FE">
            <w:pPr>
              <w:rPr>
                <w:lang w:eastAsia="zh-CN"/>
              </w:rPr>
            </w:pPr>
            <w:r w:rsidRPr="00FE479A">
              <w:rPr>
                <w:rFonts w:hint="eastAsia"/>
                <w:lang w:eastAsia="zh-CN"/>
              </w:rPr>
              <w:t>0.021</w:t>
            </w:r>
          </w:p>
        </w:tc>
      </w:tr>
      <w:tr w:rsidR="00FE479A" w:rsidRPr="00FE479A" w14:paraId="2A57C03D" w14:textId="77777777" w:rsidTr="00FE479A">
        <w:trPr>
          <w:trHeight w:val="32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61F14" w14:textId="77777777" w:rsidR="00FE479A" w:rsidRPr="00FE479A" w:rsidRDefault="00FE479A" w:rsidP="00B953FE">
            <w:pPr>
              <w:rPr>
                <w:lang w:eastAsia="zh-CN"/>
              </w:rPr>
            </w:pPr>
            <w:r w:rsidRPr="00FE479A">
              <w:rPr>
                <w:rFonts w:hint="eastAsia"/>
                <w:lang w:eastAsia="zh-CN"/>
              </w:rPr>
              <w:t>Male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3106A" w14:textId="77777777" w:rsidR="00FE479A" w:rsidRPr="00FE479A" w:rsidRDefault="00FE479A" w:rsidP="00B953FE">
            <w:pPr>
              <w:rPr>
                <w:lang w:eastAsia="zh-CN"/>
              </w:rPr>
            </w:pPr>
            <w:r w:rsidRPr="00FE479A">
              <w:rPr>
                <w:rFonts w:hint="eastAsia"/>
                <w:lang w:eastAsia="zh-CN"/>
              </w:rPr>
              <w:t>265 (61.9)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99DA7" w14:textId="77777777" w:rsidR="00FE479A" w:rsidRPr="00FE479A" w:rsidRDefault="00FE479A" w:rsidP="00B953FE">
            <w:pPr>
              <w:rPr>
                <w:lang w:eastAsia="zh-CN"/>
              </w:rPr>
            </w:pPr>
            <w:r w:rsidRPr="00FE479A">
              <w:rPr>
                <w:rFonts w:hint="eastAsia"/>
                <w:lang w:eastAsia="zh-CN"/>
              </w:rPr>
              <w:t>53091 (56.2)</w:t>
            </w:r>
          </w:p>
        </w:tc>
        <w:tc>
          <w:tcPr>
            <w:tcW w:w="20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E220647" w14:textId="77777777" w:rsidR="00FE479A" w:rsidRPr="00FE479A" w:rsidRDefault="00FE479A" w:rsidP="00B953FE">
            <w:pPr>
              <w:rPr>
                <w:lang w:eastAsia="zh-CN"/>
              </w:rPr>
            </w:pPr>
          </w:p>
        </w:tc>
      </w:tr>
      <w:tr w:rsidR="00FE479A" w:rsidRPr="00FE479A" w14:paraId="0FCB3FDD" w14:textId="77777777" w:rsidTr="00FE479A">
        <w:trPr>
          <w:trHeight w:val="340"/>
        </w:trPr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76B41D" w14:textId="77777777" w:rsidR="00FE479A" w:rsidRPr="00FE479A" w:rsidRDefault="00FE479A" w:rsidP="00B953FE">
            <w:pPr>
              <w:rPr>
                <w:lang w:eastAsia="zh-CN"/>
              </w:rPr>
            </w:pPr>
            <w:r w:rsidRPr="00FE479A">
              <w:rPr>
                <w:rFonts w:hint="eastAsia"/>
                <w:lang w:eastAsia="zh-CN"/>
              </w:rPr>
              <w:t>Female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E868BD" w14:textId="77777777" w:rsidR="00FE479A" w:rsidRPr="00FE479A" w:rsidRDefault="00FE479A" w:rsidP="00B953FE">
            <w:pPr>
              <w:rPr>
                <w:lang w:eastAsia="zh-CN"/>
              </w:rPr>
            </w:pPr>
            <w:r w:rsidRPr="00FE479A">
              <w:rPr>
                <w:rFonts w:hint="eastAsia"/>
                <w:lang w:eastAsia="zh-CN"/>
              </w:rPr>
              <w:t>163 (39.1)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07214F" w14:textId="77777777" w:rsidR="00FE479A" w:rsidRPr="00FE479A" w:rsidRDefault="00FE479A" w:rsidP="00B953FE">
            <w:pPr>
              <w:rPr>
                <w:lang w:eastAsia="zh-CN"/>
              </w:rPr>
            </w:pPr>
            <w:r w:rsidRPr="00FE479A">
              <w:rPr>
                <w:rFonts w:hint="eastAsia"/>
                <w:lang w:eastAsia="zh-CN"/>
              </w:rPr>
              <w:t>41303 (43.8)</w:t>
            </w:r>
          </w:p>
        </w:tc>
        <w:tc>
          <w:tcPr>
            <w:tcW w:w="20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29596EA" w14:textId="77777777" w:rsidR="00FE479A" w:rsidRPr="00FE479A" w:rsidRDefault="00FE479A" w:rsidP="00B953FE">
            <w:pPr>
              <w:rPr>
                <w:lang w:eastAsia="zh-CN"/>
              </w:rPr>
            </w:pPr>
          </w:p>
        </w:tc>
      </w:tr>
      <w:tr w:rsidR="00FE479A" w:rsidRPr="00FE479A" w14:paraId="07A86C14" w14:textId="77777777" w:rsidTr="00FE479A">
        <w:trPr>
          <w:trHeight w:val="320"/>
        </w:trPr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5DC540" w14:textId="77777777" w:rsidR="00FE479A" w:rsidRPr="00FE479A" w:rsidRDefault="00FE479A" w:rsidP="00B953FE">
            <w:pPr>
              <w:rPr>
                <w:lang w:eastAsia="zh-CN"/>
              </w:rPr>
            </w:pPr>
            <w:r w:rsidRPr="00FE479A">
              <w:rPr>
                <w:rFonts w:hint="eastAsia"/>
                <w:lang w:eastAsia="zh-CN"/>
              </w:rPr>
              <w:t xml:space="preserve">Race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64D20F" w14:textId="77777777" w:rsidR="00FE479A" w:rsidRPr="00FE479A" w:rsidRDefault="00FE479A" w:rsidP="00B953FE">
            <w:pPr>
              <w:rPr>
                <w:lang w:eastAsia="zh-CN"/>
              </w:rPr>
            </w:pPr>
            <w:r w:rsidRPr="00FE479A">
              <w:rPr>
                <w:rFonts w:hint="eastAsia"/>
                <w:lang w:eastAsia="zh-CN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DB70EE" w14:textId="77777777" w:rsidR="00FE479A" w:rsidRPr="00FE479A" w:rsidRDefault="00FE479A" w:rsidP="00B953FE">
            <w:pPr>
              <w:rPr>
                <w:lang w:eastAsia="zh-CN"/>
              </w:rPr>
            </w:pPr>
            <w:r w:rsidRPr="00FE479A">
              <w:rPr>
                <w:rFonts w:hint="eastAsia"/>
                <w:lang w:eastAsia="zh-CN"/>
              </w:rPr>
              <w:t xml:space="preserve">　</w:t>
            </w:r>
          </w:p>
        </w:tc>
        <w:tc>
          <w:tcPr>
            <w:tcW w:w="20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80805" w14:textId="77777777" w:rsidR="00FE479A" w:rsidRPr="00FE479A" w:rsidRDefault="00FE479A" w:rsidP="00B953FE">
            <w:pPr>
              <w:rPr>
                <w:lang w:eastAsia="zh-CN"/>
              </w:rPr>
            </w:pPr>
            <w:r w:rsidRPr="00FE479A">
              <w:rPr>
                <w:rFonts w:hint="eastAsia"/>
                <w:lang w:eastAsia="zh-CN"/>
              </w:rPr>
              <w:t>0.159</w:t>
            </w:r>
          </w:p>
        </w:tc>
      </w:tr>
      <w:tr w:rsidR="00FE479A" w:rsidRPr="00FE479A" w14:paraId="08B8187C" w14:textId="77777777" w:rsidTr="00FE479A">
        <w:trPr>
          <w:trHeight w:val="32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700F2" w14:textId="77777777" w:rsidR="00FE479A" w:rsidRPr="00FE479A" w:rsidRDefault="00FE479A" w:rsidP="00B953FE">
            <w:pPr>
              <w:rPr>
                <w:lang w:eastAsia="zh-CN"/>
              </w:rPr>
            </w:pPr>
            <w:r w:rsidRPr="00FE479A">
              <w:rPr>
                <w:rFonts w:hint="eastAsia"/>
                <w:lang w:eastAsia="zh-CN"/>
              </w:rPr>
              <w:t>White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C4145" w14:textId="77777777" w:rsidR="00FE479A" w:rsidRPr="00FE479A" w:rsidRDefault="00FE479A" w:rsidP="00B953FE">
            <w:pPr>
              <w:rPr>
                <w:lang w:eastAsia="zh-CN"/>
              </w:rPr>
            </w:pPr>
            <w:r w:rsidRPr="00FE479A">
              <w:rPr>
                <w:rFonts w:hint="eastAsia"/>
                <w:lang w:eastAsia="zh-CN"/>
              </w:rPr>
              <w:t>350 (81.8)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0C97D" w14:textId="77777777" w:rsidR="00FE479A" w:rsidRPr="00FE479A" w:rsidRDefault="00FE479A" w:rsidP="00B953FE">
            <w:pPr>
              <w:rPr>
                <w:lang w:eastAsia="zh-CN"/>
              </w:rPr>
            </w:pPr>
            <w:r w:rsidRPr="00FE479A">
              <w:rPr>
                <w:rFonts w:hint="eastAsia"/>
                <w:lang w:eastAsia="zh-CN"/>
              </w:rPr>
              <w:t>77771 (82.4)</w:t>
            </w:r>
          </w:p>
        </w:tc>
        <w:tc>
          <w:tcPr>
            <w:tcW w:w="2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1E7696" w14:textId="77777777" w:rsidR="00FE479A" w:rsidRPr="00FE479A" w:rsidRDefault="00FE479A" w:rsidP="00B953FE">
            <w:pPr>
              <w:rPr>
                <w:lang w:eastAsia="zh-CN"/>
              </w:rPr>
            </w:pPr>
          </w:p>
        </w:tc>
      </w:tr>
      <w:tr w:rsidR="00FE479A" w:rsidRPr="00FE479A" w14:paraId="28125609" w14:textId="77777777" w:rsidTr="00FE479A">
        <w:trPr>
          <w:trHeight w:val="32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0052C" w14:textId="77777777" w:rsidR="00FE479A" w:rsidRPr="00FE479A" w:rsidRDefault="00FE479A" w:rsidP="00B953FE">
            <w:pPr>
              <w:rPr>
                <w:lang w:eastAsia="zh-CN"/>
              </w:rPr>
            </w:pPr>
            <w:r w:rsidRPr="00FE479A">
              <w:rPr>
                <w:rFonts w:hint="eastAsia"/>
                <w:lang w:eastAsia="zh-CN"/>
              </w:rPr>
              <w:t>Black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329D6" w14:textId="77777777" w:rsidR="00FE479A" w:rsidRPr="00FE479A" w:rsidRDefault="00FE479A" w:rsidP="00B953FE">
            <w:pPr>
              <w:rPr>
                <w:lang w:eastAsia="zh-CN"/>
              </w:rPr>
            </w:pPr>
            <w:r w:rsidRPr="00FE479A">
              <w:rPr>
                <w:rFonts w:hint="eastAsia"/>
                <w:lang w:eastAsia="zh-CN"/>
              </w:rPr>
              <w:t>43 (10.0)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8C574" w14:textId="77777777" w:rsidR="00FE479A" w:rsidRPr="00FE479A" w:rsidRDefault="00FE479A" w:rsidP="00B953FE">
            <w:pPr>
              <w:rPr>
                <w:lang w:eastAsia="zh-CN"/>
              </w:rPr>
            </w:pPr>
            <w:r w:rsidRPr="00FE479A">
              <w:rPr>
                <w:rFonts w:hint="eastAsia"/>
                <w:lang w:eastAsia="zh-CN"/>
              </w:rPr>
              <w:t xml:space="preserve">7386 </w:t>
            </w:r>
            <w:proofErr w:type="gramStart"/>
            <w:r w:rsidRPr="00FE479A">
              <w:rPr>
                <w:rFonts w:hint="eastAsia"/>
                <w:lang w:eastAsia="zh-CN"/>
              </w:rPr>
              <w:t>( 7.8</w:t>
            </w:r>
            <w:proofErr w:type="gramEnd"/>
            <w:r w:rsidRPr="00FE479A">
              <w:rPr>
                <w:rFonts w:hint="eastAsia"/>
                <w:lang w:eastAsia="zh-CN"/>
              </w:rPr>
              <w:t>)</w:t>
            </w:r>
          </w:p>
        </w:tc>
        <w:tc>
          <w:tcPr>
            <w:tcW w:w="2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8BD90A" w14:textId="77777777" w:rsidR="00FE479A" w:rsidRPr="00FE479A" w:rsidRDefault="00FE479A" w:rsidP="00B953FE">
            <w:pPr>
              <w:rPr>
                <w:lang w:eastAsia="zh-CN"/>
              </w:rPr>
            </w:pPr>
          </w:p>
        </w:tc>
      </w:tr>
      <w:tr w:rsidR="00FE479A" w:rsidRPr="00FE479A" w14:paraId="791AACFE" w14:textId="77777777" w:rsidTr="00FE479A">
        <w:trPr>
          <w:trHeight w:val="34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B656B" w14:textId="77777777" w:rsidR="00FE479A" w:rsidRPr="00FE479A" w:rsidRDefault="00FE479A" w:rsidP="00B953FE">
            <w:pPr>
              <w:rPr>
                <w:lang w:eastAsia="zh-CN"/>
              </w:rPr>
            </w:pPr>
            <w:r w:rsidRPr="00FE479A">
              <w:rPr>
                <w:rFonts w:hint="eastAsia"/>
                <w:lang w:eastAsia="zh-CN"/>
              </w:rPr>
              <w:t>Other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EA505" w14:textId="77777777" w:rsidR="00FE479A" w:rsidRPr="00FE479A" w:rsidRDefault="00FE479A" w:rsidP="00B953FE">
            <w:pPr>
              <w:rPr>
                <w:lang w:eastAsia="zh-CN"/>
              </w:rPr>
            </w:pPr>
            <w:r w:rsidRPr="00FE479A">
              <w:rPr>
                <w:rFonts w:hint="eastAsia"/>
                <w:lang w:eastAsia="zh-CN"/>
              </w:rPr>
              <w:t xml:space="preserve">35 </w:t>
            </w:r>
            <w:proofErr w:type="gramStart"/>
            <w:r w:rsidRPr="00FE479A">
              <w:rPr>
                <w:rFonts w:hint="eastAsia"/>
                <w:lang w:eastAsia="zh-CN"/>
              </w:rPr>
              <w:t>( 8.2</w:t>
            </w:r>
            <w:proofErr w:type="gramEnd"/>
            <w:r w:rsidRPr="00FE479A">
              <w:rPr>
                <w:rFonts w:hint="eastAsia"/>
                <w:lang w:eastAsia="zh-CN"/>
              </w:rPr>
              <w:t>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D80EB" w14:textId="77777777" w:rsidR="00FE479A" w:rsidRPr="00FE479A" w:rsidRDefault="00FE479A" w:rsidP="00B953FE">
            <w:pPr>
              <w:rPr>
                <w:lang w:eastAsia="zh-CN"/>
              </w:rPr>
            </w:pPr>
            <w:r w:rsidRPr="00FE479A">
              <w:rPr>
                <w:rFonts w:hint="eastAsia"/>
                <w:lang w:eastAsia="zh-CN"/>
              </w:rPr>
              <w:t xml:space="preserve">9237 </w:t>
            </w:r>
            <w:proofErr w:type="gramStart"/>
            <w:r w:rsidRPr="00FE479A">
              <w:rPr>
                <w:rFonts w:hint="eastAsia"/>
                <w:lang w:eastAsia="zh-CN"/>
              </w:rPr>
              <w:t>( 9.8</w:t>
            </w:r>
            <w:proofErr w:type="gramEnd"/>
            <w:r w:rsidRPr="00FE479A">
              <w:rPr>
                <w:rFonts w:hint="eastAsia"/>
                <w:lang w:eastAsia="zh-CN"/>
              </w:rPr>
              <w:t>)</w:t>
            </w:r>
          </w:p>
        </w:tc>
        <w:tc>
          <w:tcPr>
            <w:tcW w:w="2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877184" w14:textId="77777777" w:rsidR="00FE479A" w:rsidRPr="00FE479A" w:rsidRDefault="00FE479A" w:rsidP="00B953FE">
            <w:pPr>
              <w:rPr>
                <w:lang w:eastAsia="zh-CN"/>
              </w:rPr>
            </w:pPr>
          </w:p>
        </w:tc>
      </w:tr>
      <w:tr w:rsidR="00FE479A" w:rsidRPr="00FE479A" w14:paraId="29693597" w14:textId="77777777" w:rsidTr="00FE479A">
        <w:trPr>
          <w:trHeight w:val="340"/>
        </w:trPr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6B7686" w14:textId="77777777" w:rsidR="00FE479A" w:rsidRPr="00FE479A" w:rsidRDefault="00FE479A" w:rsidP="00B953FE">
            <w:pPr>
              <w:rPr>
                <w:lang w:eastAsia="zh-CN"/>
              </w:rPr>
            </w:pPr>
            <w:r w:rsidRPr="00FE479A">
              <w:rPr>
                <w:rFonts w:hint="eastAsia"/>
                <w:lang w:eastAsia="zh-CN"/>
              </w:rPr>
              <w:t>Age at diagnosis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AEBC09" w14:textId="77777777" w:rsidR="00FE479A" w:rsidRPr="00FE479A" w:rsidRDefault="00FE479A" w:rsidP="00B953FE">
            <w:pPr>
              <w:rPr>
                <w:lang w:eastAsia="zh-CN"/>
              </w:rPr>
            </w:pPr>
            <w:r w:rsidRPr="00FE479A">
              <w:rPr>
                <w:rFonts w:hint="eastAsia"/>
                <w:lang w:eastAsia="zh-CN"/>
              </w:rPr>
              <w:t xml:space="preserve">75.46 </w:t>
            </w:r>
            <w:r w:rsidRPr="00FE479A">
              <w:rPr>
                <w:rFonts w:hint="eastAsia"/>
                <w:lang w:eastAsia="zh-CN"/>
              </w:rPr>
              <w:t>±</w:t>
            </w:r>
            <w:r w:rsidRPr="00FE479A">
              <w:rPr>
                <w:rFonts w:hint="eastAsia"/>
                <w:lang w:eastAsia="zh-CN"/>
              </w:rPr>
              <w:t xml:space="preserve"> 9.19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707870" w14:textId="77777777" w:rsidR="00FE479A" w:rsidRPr="00FE479A" w:rsidRDefault="00FE479A" w:rsidP="00B953FE">
            <w:pPr>
              <w:rPr>
                <w:lang w:eastAsia="zh-CN"/>
              </w:rPr>
            </w:pPr>
            <w:r w:rsidRPr="00FE479A">
              <w:rPr>
                <w:rFonts w:hint="eastAsia"/>
                <w:lang w:eastAsia="zh-CN"/>
              </w:rPr>
              <w:t xml:space="preserve">65.03 </w:t>
            </w:r>
            <w:r w:rsidRPr="00FE479A">
              <w:rPr>
                <w:rFonts w:hint="eastAsia"/>
                <w:lang w:eastAsia="zh-CN"/>
              </w:rPr>
              <w:t>±</w:t>
            </w:r>
            <w:r w:rsidRPr="00FE479A">
              <w:rPr>
                <w:rFonts w:hint="eastAsia"/>
                <w:lang w:eastAsia="zh-CN"/>
              </w:rPr>
              <w:t xml:space="preserve"> 13.31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C9525B" w14:textId="77777777" w:rsidR="00FE479A" w:rsidRPr="00FE479A" w:rsidRDefault="00FE479A" w:rsidP="00B953FE">
            <w:pPr>
              <w:rPr>
                <w:lang w:eastAsia="zh-CN"/>
              </w:rPr>
            </w:pPr>
            <w:r w:rsidRPr="00FE479A">
              <w:rPr>
                <w:rFonts w:hint="eastAsia"/>
                <w:lang w:eastAsia="zh-CN"/>
              </w:rPr>
              <w:t>&lt;0.001</w:t>
            </w:r>
          </w:p>
        </w:tc>
      </w:tr>
      <w:tr w:rsidR="00FE479A" w:rsidRPr="00FE479A" w14:paraId="45F4006B" w14:textId="77777777" w:rsidTr="00FE479A">
        <w:trPr>
          <w:trHeight w:val="320"/>
        </w:trPr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39B51A" w14:textId="77777777" w:rsidR="00FE479A" w:rsidRPr="00FE479A" w:rsidRDefault="00FE479A" w:rsidP="00B953FE">
            <w:pPr>
              <w:rPr>
                <w:lang w:eastAsia="zh-CN"/>
              </w:rPr>
            </w:pPr>
            <w:r w:rsidRPr="00FE479A">
              <w:rPr>
                <w:rFonts w:hint="eastAsia"/>
                <w:lang w:eastAsia="zh-CN"/>
              </w:rPr>
              <w:t>Radiotherapy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E578B7" w14:textId="77777777" w:rsidR="00FE479A" w:rsidRPr="00FE479A" w:rsidRDefault="00FE479A" w:rsidP="00B953FE">
            <w:pPr>
              <w:rPr>
                <w:lang w:eastAsia="zh-CN"/>
              </w:rPr>
            </w:pPr>
            <w:r w:rsidRPr="00FE479A">
              <w:rPr>
                <w:rFonts w:hint="eastAsia"/>
                <w:lang w:eastAsia="zh-CN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54EF41" w14:textId="77777777" w:rsidR="00FE479A" w:rsidRPr="00FE479A" w:rsidRDefault="00FE479A" w:rsidP="00B953FE">
            <w:pPr>
              <w:rPr>
                <w:lang w:eastAsia="zh-CN"/>
              </w:rPr>
            </w:pPr>
            <w:r w:rsidRPr="00FE479A">
              <w:rPr>
                <w:rFonts w:hint="eastAsia"/>
                <w:lang w:eastAsia="zh-CN"/>
              </w:rPr>
              <w:t xml:space="preserve">　</w:t>
            </w:r>
          </w:p>
        </w:tc>
        <w:tc>
          <w:tcPr>
            <w:tcW w:w="20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F6B644F" w14:textId="77777777" w:rsidR="00FE479A" w:rsidRPr="00FE479A" w:rsidRDefault="00FE479A" w:rsidP="00B953FE">
            <w:pPr>
              <w:rPr>
                <w:lang w:eastAsia="zh-CN"/>
              </w:rPr>
            </w:pPr>
            <w:r w:rsidRPr="00FE479A">
              <w:rPr>
                <w:rFonts w:hint="eastAsia"/>
                <w:lang w:eastAsia="zh-CN"/>
              </w:rPr>
              <w:t>&lt;0.001</w:t>
            </w:r>
          </w:p>
        </w:tc>
      </w:tr>
      <w:tr w:rsidR="00FE479A" w:rsidRPr="00FE479A" w14:paraId="656D20E8" w14:textId="77777777" w:rsidTr="00FE479A">
        <w:trPr>
          <w:trHeight w:val="32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0DAEB" w14:textId="77777777" w:rsidR="00FE479A" w:rsidRPr="00FE479A" w:rsidRDefault="00FE479A" w:rsidP="00B953FE">
            <w:pPr>
              <w:rPr>
                <w:lang w:eastAsia="zh-CN"/>
              </w:rPr>
            </w:pPr>
            <w:r w:rsidRPr="00FE479A">
              <w:rPr>
                <w:rFonts w:hint="eastAsia"/>
                <w:lang w:eastAsia="zh-CN"/>
              </w:rPr>
              <w:t>Yes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B3F3D" w14:textId="77777777" w:rsidR="00FE479A" w:rsidRPr="00FE479A" w:rsidRDefault="00FE479A" w:rsidP="00B953FE">
            <w:pPr>
              <w:rPr>
                <w:lang w:eastAsia="zh-CN"/>
              </w:rPr>
            </w:pPr>
            <w:r w:rsidRPr="00FE479A">
              <w:rPr>
                <w:rFonts w:hint="eastAsia"/>
                <w:lang w:eastAsia="zh-CN"/>
              </w:rPr>
              <w:t>45 (10.5)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5E724" w14:textId="77777777" w:rsidR="00FE479A" w:rsidRPr="00FE479A" w:rsidRDefault="00FE479A" w:rsidP="00B953FE">
            <w:pPr>
              <w:rPr>
                <w:lang w:eastAsia="zh-CN"/>
              </w:rPr>
            </w:pPr>
            <w:r w:rsidRPr="00FE479A">
              <w:rPr>
                <w:rFonts w:hint="eastAsia"/>
                <w:lang w:eastAsia="zh-CN"/>
              </w:rPr>
              <w:t>31399 (33.3)</w:t>
            </w:r>
          </w:p>
        </w:tc>
        <w:tc>
          <w:tcPr>
            <w:tcW w:w="20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4114411" w14:textId="77777777" w:rsidR="00FE479A" w:rsidRPr="00FE479A" w:rsidRDefault="00FE479A" w:rsidP="00B953FE">
            <w:pPr>
              <w:rPr>
                <w:lang w:eastAsia="zh-CN"/>
              </w:rPr>
            </w:pPr>
          </w:p>
        </w:tc>
      </w:tr>
      <w:tr w:rsidR="00FE479A" w:rsidRPr="00FE479A" w14:paraId="19F0061A" w14:textId="77777777" w:rsidTr="00FE479A">
        <w:trPr>
          <w:trHeight w:val="340"/>
        </w:trPr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94513B" w14:textId="77777777" w:rsidR="00FE479A" w:rsidRPr="00FE479A" w:rsidRDefault="00FE479A" w:rsidP="00B953FE">
            <w:pPr>
              <w:rPr>
                <w:lang w:eastAsia="zh-CN"/>
              </w:rPr>
            </w:pPr>
            <w:r w:rsidRPr="00FE479A">
              <w:rPr>
                <w:rFonts w:hint="eastAsia"/>
                <w:lang w:eastAsia="zh-CN"/>
              </w:rPr>
              <w:t>No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FCFBF5" w14:textId="77777777" w:rsidR="00FE479A" w:rsidRPr="00FE479A" w:rsidRDefault="00FE479A" w:rsidP="00B953FE">
            <w:pPr>
              <w:rPr>
                <w:lang w:eastAsia="zh-CN"/>
              </w:rPr>
            </w:pPr>
            <w:r w:rsidRPr="00FE479A">
              <w:rPr>
                <w:rFonts w:hint="eastAsia"/>
                <w:lang w:eastAsia="zh-CN"/>
              </w:rPr>
              <w:t>383 (89.5)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5AB055" w14:textId="77777777" w:rsidR="00FE479A" w:rsidRPr="00FE479A" w:rsidRDefault="00FE479A" w:rsidP="00B953FE">
            <w:pPr>
              <w:rPr>
                <w:lang w:eastAsia="zh-CN"/>
              </w:rPr>
            </w:pPr>
            <w:r w:rsidRPr="00FE479A">
              <w:rPr>
                <w:rFonts w:hint="eastAsia"/>
                <w:lang w:eastAsia="zh-CN"/>
              </w:rPr>
              <w:t>62995 (66.7)</w:t>
            </w:r>
          </w:p>
        </w:tc>
        <w:tc>
          <w:tcPr>
            <w:tcW w:w="20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82B8DE9" w14:textId="77777777" w:rsidR="00FE479A" w:rsidRPr="00FE479A" w:rsidRDefault="00FE479A" w:rsidP="00B953FE">
            <w:pPr>
              <w:rPr>
                <w:lang w:eastAsia="zh-CN"/>
              </w:rPr>
            </w:pPr>
          </w:p>
        </w:tc>
      </w:tr>
      <w:tr w:rsidR="00FE479A" w:rsidRPr="00FE479A" w14:paraId="6AEB9EE9" w14:textId="77777777" w:rsidTr="00FE479A">
        <w:trPr>
          <w:trHeight w:val="320"/>
        </w:trPr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26E0D9" w14:textId="77777777" w:rsidR="00FE479A" w:rsidRPr="00FE479A" w:rsidRDefault="00FE479A" w:rsidP="00B953FE">
            <w:pPr>
              <w:rPr>
                <w:lang w:eastAsia="zh-CN"/>
              </w:rPr>
            </w:pPr>
            <w:r w:rsidRPr="00FE479A">
              <w:rPr>
                <w:rFonts w:hint="eastAsia"/>
                <w:lang w:eastAsia="zh-CN"/>
              </w:rPr>
              <w:t>Chemotherapy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8CB0A8" w14:textId="77777777" w:rsidR="00FE479A" w:rsidRPr="00FE479A" w:rsidRDefault="00FE479A" w:rsidP="00B953FE">
            <w:pPr>
              <w:rPr>
                <w:lang w:eastAsia="zh-CN"/>
              </w:rPr>
            </w:pPr>
            <w:r w:rsidRPr="00FE479A">
              <w:rPr>
                <w:rFonts w:hint="eastAsia"/>
                <w:lang w:eastAsia="zh-CN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621658" w14:textId="77777777" w:rsidR="00FE479A" w:rsidRPr="00FE479A" w:rsidRDefault="00FE479A" w:rsidP="00B953FE">
            <w:pPr>
              <w:rPr>
                <w:lang w:eastAsia="zh-CN"/>
              </w:rPr>
            </w:pPr>
            <w:r w:rsidRPr="00FE479A">
              <w:rPr>
                <w:rFonts w:hint="eastAsia"/>
                <w:lang w:eastAsia="zh-CN"/>
              </w:rPr>
              <w:t xml:space="preserve">　</w:t>
            </w:r>
          </w:p>
        </w:tc>
        <w:tc>
          <w:tcPr>
            <w:tcW w:w="20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3FFE471" w14:textId="77777777" w:rsidR="00FE479A" w:rsidRPr="00FE479A" w:rsidRDefault="00FE479A" w:rsidP="00B953FE">
            <w:pPr>
              <w:rPr>
                <w:lang w:eastAsia="zh-CN"/>
              </w:rPr>
            </w:pPr>
            <w:r w:rsidRPr="00FE479A">
              <w:rPr>
                <w:rFonts w:hint="eastAsia"/>
                <w:lang w:eastAsia="zh-CN"/>
              </w:rPr>
              <w:t>&lt;0.001</w:t>
            </w:r>
          </w:p>
        </w:tc>
      </w:tr>
      <w:tr w:rsidR="00FE479A" w:rsidRPr="00FE479A" w14:paraId="7C076CA6" w14:textId="77777777" w:rsidTr="00FE479A">
        <w:trPr>
          <w:trHeight w:val="32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C4501" w14:textId="77777777" w:rsidR="00FE479A" w:rsidRPr="00FE479A" w:rsidRDefault="00FE479A" w:rsidP="00B953FE">
            <w:pPr>
              <w:rPr>
                <w:lang w:eastAsia="zh-CN"/>
              </w:rPr>
            </w:pPr>
            <w:r w:rsidRPr="00FE479A">
              <w:rPr>
                <w:rFonts w:hint="eastAsia"/>
                <w:lang w:eastAsia="zh-CN"/>
              </w:rPr>
              <w:t>Yes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03B03" w14:textId="77777777" w:rsidR="00FE479A" w:rsidRPr="00FE479A" w:rsidRDefault="00FE479A" w:rsidP="00B953FE">
            <w:pPr>
              <w:rPr>
                <w:lang w:eastAsia="zh-CN"/>
              </w:rPr>
            </w:pPr>
            <w:r w:rsidRPr="00FE479A">
              <w:rPr>
                <w:rFonts w:hint="eastAsia"/>
                <w:lang w:eastAsia="zh-CN"/>
              </w:rPr>
              <w:t>113 (26.4)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4C179" w14:textId="77777777" w:rsidR="00FE479A" w:rsidRPr="00FE479A" w:rsidRDefault="00FE479A" w:rsidP="00B953FE">
            <w:pPr>
              <w:rPr>
                <w:lang w:eastAsia="zh-CN"/>
              </w:rPr>
            </w:pPr>
            <w:r w:rsidRPr="00FE479A">
              <w:rPr>
                <w:rFonts w:hint="eastAsia"/>
                <w:lang w:eastAsia="zh-CN"/>
              </w:rPr>
              <w:t>32747 (34.7)</w:t>
            </w:r>
          </w:p>
        </w:tc>
        <w:tc>
          <w:tcPr>
            <w:tcW w:w="20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68F2190" w14:textId="77777777" w:rsidR="00FE479A" w:rsidRPr="00FE479A" w:rsidRDefault="00FE479A" w:rsidP="00B953FE">
            <w:pPr>
              <w:rPr>
                <w:lang w:eastAsia="zh-CN"/>
              </w:rPr>
            </w:pPr>
          </w:p>
        </w:tc>
      </w:tr>
      <w:tr w:rsidR="00FE479A" w:rsidRPr="00FE479A" w14:paraId="0D02A6B9" w14:textId="77777777" w:rsidTr="00FE479A">
        <w:trPr>
          <w:trHeight w:val="340"/>
        </w:trPr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E00641" w14:textId="77777777" w:rsidR="00FE479A" w:rsidRPr="00FE479A" w:rsidRDefault="00FE479A" w:rsidP="00B953FE">
            <w:pPr>
              <w:rPr>
                <w:lang w:eastAsia="zh-CN"/>
              </w:rPr>
            </w:pPr>
            <w:r w:rsidRPr="00FE479A">
              <w:rPr>
                <w:rFonts w:hint="eastAsia"/>
                <w:lang w:eastAsia="zh-CN"/>
              </w:rPr>
              <w:t>No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5CBF76" w14:textId="77777777" w:rsidR="00FE479A" w:rsidRPr="00FE479A" w:rsidRDefault="00FE479A" w:rsidP="00B953FE">
            <w:pPr>
              <w:rPr>
                <w:lang w:eastAsia="zh-CN"/>
              </w:rPr>
            </w:pPr>
            <w:r w:rsidRPr="00FE479A">
              <w:rPr>
                <w:rFonts w:hint="eastAsia"/>
                <w:lang w:eastAsia="zh-CN"/>
              </w:rPr>
              <w:t>315 (73.6)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29CF28" w14:textId="77777777" w:rsidR="00FE479A" w:rsidRPr="00FE479A" w:rsidRDefault="00FE479A" w:rsidP="00B953FE">
            <w:pPr>
              <w:rPr>
                <w:lang w:eastAsia="zh-CN"/>
              </w:rPr>
            </w:pPr>
            <w:r w:rsidRPr="00FE479A">
              <w:rPr>
                <w:rFonts w:hint="eastAsia"/>
                <w:lang w:eastAsia="zh-CN"/>
              </w:rPr>
              <w:t>61647 (65.3)</w:t>
            </w:r>
          </w:p>
        </w:tc>
        <w:tc>
          <w:tcPr>
            <w:tcW w:w="20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FFD21B3" w14:textId="77777777" w:rsidR="00FE479A" w:rsidRPr="00FE479A" w:rsidRDefault="00FE479A" w:rsidP="00B953FE">
            <w:pPr>
              <w:rPr>
                <w:lang w:eastAsia="zh-CN"/>
              </w:rPr>
            </w:pPr>
          </w:p>
        </w:tc>
      </w:tr>
      <w:tr w:rsidR="00FE479A" w:rsidRPr="00FE479A" w14:paraId="4FB50533" w14:textId="77777777" w:rsidTr="00FE479A">
        <w:trPr>
          <w:trHeight w:val="320"/>
        </w:trPr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C2C0C1" w14:textId="77777777" w:rsidR="00FE479A" w:rsidRPr="00FE479A" w:rsidRDefault="00FE479A" w:rsidP="00B953FE">
            <w:pPr>
              <w:rPr>
                <w:lang w:eastAsia="zh-CN"/>
              </w:rPr>
            </w:pPr>
            <w:r w:rsidRPr="00FE479A">
              <w:rPr>
                <w:rFonts w:hint="eastAsia"/>
                <w:lang w:eastAsia="zh-CN"/>
              </w:rPr>
              <w:t>Surgery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6972C4" w14:textId="77777777" w:rsidR="00FE479A" w:rsidRPr="00FE479A" w:rsidRDefault="00FE479A" w:rsidP="00B953FE">
            <w:pPr>
              <w:rPr>
                <w:lang w:eastAsia="zh-CN"/>
              </w:rPr>
            </w:pPr>
            <w:r w:rsidRPr="00FE479A">
              <w:rPr>
                <w:rFonts w:hint="eastAsia"/>
                <w:lang w:eastAsia="zh-CN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64D46C" w14:textId="77777777" w:rsidR="00FE479A" w:rsidRPr="00FE479A" w:rsidRDefault="00FE479A" w:rsidP="00B953FE">
            <w:pPr>
              <w:rPr>
                <w:lang w:eastAsia="zh-CN"/>
              </w:rPr>
            </w:pPr>
            <w:r w:rsidRPr="00FE479A">
              <w:rPr>
                <w:rFonts w:hint="eastAsia"/>
                <w:lang w:eastAsia="zh-CN"/>
              </w:rPr>
              <w:t xml:space="preserve">　</w:t>
            </w:r>
          </w:p>
        </w:tc>
        <w:tc>
          <w:tcPr>
            <w:tcW w:w="20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635F998" w14:textId="77777777" w:rsidR="00FE479A" w:rsidRPr="00FE479A" w:rsidRDefault="00FE479A" w:rsidP="00B953FE">
            <w:pPr>
              <w:rPr>
                <w:lang w:eastAsia="zh-CN"/>
              </w:rPr>
            </w:pPr>
            <w:r w:rsidRPr="00FE479A">
              <w:rPr>
                <w:rFonts w:hint="eastAsia"/>
                <w:lang w:eastAsia="zh-CN"/>
              </w:rPr>
              <w:t>&lt;0.001</w:t>
            </w:r>
          </w:p>
        </w:tc>
      </w:tr>
      <w:tr w:rsidR="00FE479A" w:rsidRPr="00FE479A" w14:paraId="4F8876D0" w14:textId="77777777" w:rsidTr="00FE479A">
        <w:trPr>
          <w:trHeight w:val="32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54C38" w14:textId="77777777" w:rsidR="00FE479A" w:rsidRPr="00FE479A" w:rsidRDefault="00FE479A" w:rsidP="00B953FE">
            <w:pPr>
              <w:rPr>
                <w:lang w:eastAsia="zh-CN"/>
              </w:rPr>
            </w:pPr>
            <w:r w:rsidRPr="00FE479A">
              <w:rPr>
                <w:rFonts w:hint="eastAsia"/>
                <w:lang w:eastAsia="zh-CN"/>
              </w:rPr>
              <w:t>Yes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9E040" w14:textId="77777777" w:rsidR="00FE479A" w:rsidRPr="00FE479A" w:rsidRDefault="00FE479A" w:rsidP="00B953FE">
            <w:pPr>
              <w:rPr>
                <w:lang w:eastAsia="zh-CN"/>
              </w:rPr>
            </w:pPr>
            <w:r w:rsidRPr="00FE479A">
              <w:rPr>
                <w:rFonts w:hint="eastAsia"/>
                <w:lang w:eastAsia="zh-CN"/>
              </w:rPr>
              <w:t>341 (79.7)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CE445" w14:textId="77777777" w:rsidR="00FE479A" w:rsidRPr="00FE479A" w:rsidRDefault="00FE479A" w:rsidP="00B953FE">
            <w:pPr>
              <w:rPr>
                <w:lang w:eastAsia="zh-CN"/>
              </w:rPr>
            </w:pPr>
            <w:r w:rsidRPr="00FE479A">
              <w:rPr>
                <w:rFonts w:hint="eastAsia"/>
                <w:lang w:eastAsia="zh-CN"/>
              </w:rPr>
              <w:t>36952 (39.1)</w:t>
            </w:r>
          </w:p>
        </w:tc>
        <w:tc>
          <w:tcPr>
            <w:tcW w:w="20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D0E0FFE" w14:textId="77777777" w:rsidR="00FE479A" w:rsidRPr="00FE479A" w:rsidRDefault="00FE479A" w:rsidP="00B953FE">
            <w:pPr>
              <w:rPr>
                <w:lang w:eastAsia="zh-CN"/>
              </w:rPr>
            </w:pPr>
          </w:p>
        </w:tc>
      </w:tr>
      <w:tr w:rsidR="00FE479A" w:rsidRPr="00FE479A" w14:paraId="57F6C880" w14:textId="77777777" w:rsidTr="00FE479A">
        <w:trPr>
          <w:trHeight w:val="340"/>
        </w:trPr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42E700" w14:textId="77777777" w:rsidR="00FE479A" w:rsidRPr="00FE479A" w:rsidRDefault="00FE479A" w:rsidP="00B953FE">
            <w:pPr>
              <w:rPr>
                <w:lang w:eastAsia="zh-CN"/>
              </w:rPr>
            </w:pPr>
            <w:r w:rsidRPr="00FE479A">
              <w:rPr>
                <w:rFonts w:hint="eastAsia"/>
                <w:lang w:eastAsia="zh-CN"/>
              </w:rPr>
              <w:t>No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A4B1E2" w14:textId="77777777" w:rsidR="00FE479A" w:rsidRPr="00FE479A" w:rsidRDefault="00FE479A" w:rsidP="00B953FE">
            <w:pPr>
              <w:rPr>
                <w:lang w:eastAsia="zh-CN"/>
              </w:rPr>
            </w:pPr>
            <w:r w:rsidRPr="00FE479A">
              <w:rPr>
                <w:rFonts w:hint="eastAsia"/>
                <w:lang w:eastAsia="zh-CN"/>
              </w:rPr>
              <w:t>87 (20.3)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48FE7F" w14:textId="77777777" w:rsidR="00FE479A" w:rsidRPr="00FE479A" w:rsidRDefault="00FE479A" w:rsidP="00B953FE">
            <w:pPr>
              <w:rPr>
                <w:lang w:eastAsia="zh-CN"/>
              </w:rPr>
            </w:pPr>
            <w:r w:rsidRPr="00FE479A">
              <w:rPr>
                <w:rFonts w:hint="eastAsia"/>
                <w:lang w:eastAsia="zh-CN"/>
              </w:rPr>
              <w:t>57442 (60.9)</w:t>
            </w:r>
          </w:p>
        </w:tc>
        <w:tc>
          <w:tcPr>
            <w:tcW w:w="20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E582E58" w14:textId="77777777" w:rsidR="00FE479A" w:rsidRPr="00FE479A" w:rsidRDefault="00FE479A" w:rsidP="00B953FE">
            <w:pPr>
              <w:rPr>
                <w:lang w:eastAsia="zh-CN"/>
              </w:rPr>
            </w:pPr>
          </w:p>
        </w:tc>
      </w:tr>
      <w:tr w:rsidR="00FE479A" w:rsidRPr="00FE479A" w14:paraId="3DAFDCCA" w14:textId="77777777" w:rsidTr="00FE479A">
        <w:trPr>
          <w:trHeight w:val="320"/>
        </w:trPr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76AADF" w14:textId="77777777" w:rsidR="00FE479A" w:rsidRPr="00FE479A" w:rsidRDefault="00FE479A" w:rsidP="00B953FE">
            <w:pPr>
              <w:rPr>
                <w:lang w:eastAsia="zh-CN"/>
              </w:rPr>
            </w:pPr>
            <w:r w:rsidRPr="00FE479A">
              <w:rPr>
                <w:rFonts w:hint="eastAsia"/>
                <w:lang w:eastAsia="zh-CN"/>
              </w:rPr>
              <w:t xml:space="preserve">Stage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85F4B8" w14:textId="77777777" w:rsidR="00FE479A" w:rsidRPr="00FE479A" w:rsidRDefault="00FE479A" w:rsidP="00B953FE">
            <w:pPr>
              <w:rPr>
                <w:lang w:eastAsia="zh-CN"/>
              </w:rPr>
            </w:pPr>
            <w:r w:rsidRPr="00FE479A">
              <w:rPr>
                <w:rFonts w:hint="eastAsia"/>
                <w:lang w:eastAsia="zh-CN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0A0A2B" w14:textId="77777777" w:rsidR="00FE479A" w:rsidRPr="00FE479A" w:rsidRDefault="00FE479A" w:rsidP="00B953FE">
            <w:pPr>
              <w:rPr>
                <w:lang w:eastAsia="zh-CN"/>
              </w:rPr>
            </w:pPr>
            <w:r w:rsidRPr="00FE479A">
              <w:rPr>
                <w:rFonts w:hint="eastAsia"/>
                <w:lang w:eastAsia="zh-CN"/>
              </w:rPr>
              <w:t xml:space="preserve">　</w:t>
            </w:r>
          </w:p>
        </w:tc>
        <w:tc>
          <w:tcPr>
            <w:tcW w:w="20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234C680" w14:textId="77777777" w:rsidR="00FE479A" w:rsidRPr="00FE479A" w:rsidRDefault="00FE479A" w:rsidP="00B953FE">
            <w:pPr>
              <w:rPr>
                <w:lang w:eastAsia="zh-CN"/>
              </w:rPr>
            </w:pPr>
            <w:r w:rsidRPr="00FE479A">
              <w:rPr>
                <w:rFonts w:hint="eastAsia"/>
                <w:lang w:eastAsia="zh-CN"/>
              </w:rPr>
              <w:t>0.033</w:t>
            </w:r>
          </w:p>
        </w:tc>
      </w:tr>
      <w:tr w:rsidR="00FE479A" w:rsidRPr="00FE479A" w14:paraId="3C99F6B3" w14:textId="77777777" w:rsidTr="00FE479A">
        <w:trPr>
          <w:trHeight w:val="32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60562" w14:textId="77777777" w:rsidR="00FE479A" w:rsidRPr="00FE479A" w:rsidRDefault="00FE479A" w:rsidP="00B953FE">
            <w:pPr>
              <w:rPr>
                <w:lang w:eastAsia="zh-CN"/>
              </w:rPr>
            </w:pPr>
            <w:r w:rsidRPr="00FE479A">
              <w:rPr>
                <w:rFonts w:hint="eastAsia"/>
                <w:lang w:eastAsia="zh-CN"/>
              </w:rPr>
              <w:lastRenderedPageBreak/>
              <w:t>Localized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93C78" w14:textId="77777777" w:rsidR="00FE479A" w:rsidRPr="00FE479A" w:rsidRDefault="00FE479A" w:rsidP="00B953FE">
            <w:pPr>
              <w:rPr>
                <w:lang w:eastAsia="zh-CN"/>
              </w:rPr>
            </w:pPr>
            <w:r w:rsidRPr="00FE479A">
              <w:rPr>
                <w:rFonts w:hint="eastAsia"/>
                <w:lang w:eastAsia="zh-CN"/>
              </w:rPr>
              <w:t>207 (48.4)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1A674" w14:textId="77777777" w:rsidR="00FE479A" w:rsidRPr="00FE479A" w:rsidRDefault="00FE479A" w:rsidP="00B953FE">
            <w:pPr>
              <w:rPr>
                <w:lang w:eastAsia="zh-CN"/>
              </w:rPr>
            </w:pPr>
            <w:r w:rsidRPr="00FE479A">
              <w:rPr>
                <w:rFonts w:hint="eastAsia"/>
                <w:lang w:eastAsia="zh-CN"/>
              </w:rPr>
              <w:t>40808 (43.2)</w:t>
            </w:r>
          </w:p>
        </w:tc>
        <w:tc>
          <w:tcPr>
            <w:tcW w:w="20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1AB8855" w14:textId="77777777" w:rsidR="00FE479A" w:rsidRPr="00FE479A" w:rsidRDefault="00FE479A" w:rsidP="00B953FE">
            <w:pPr>
              <w:rPr>
                <w:lang w:eastAsia="zh-CN"/>
              </w:rPr>
            </w:pPr>
          </w:p>
        </w:tc>
      </w:tr>
      <w:tr w:rsidR="00FE479A" w:rsidRPr="00FE479A" w14:paraId="01DAC225" w14:textId="77777777" w:rsidTr="00FE479A">
        <w:trPr>
          <w:trHeight w:val="32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A185A" w14:textId="77777777" w:rsidR="00FE479A" w:rsidRPr="00FE479A" w:rsidRDefault="00FE479A" w:rsidP="00B953FE">
            <w:pPr>
              <w:rPr>
                <w:lang w:eastAsia="zh-CN"/>
              </w:rPr>
            </w:pPr>
            <w:r w:rsidRPr="00FE479A">
              <w:rPr>
                <w:rFonts w:hint="eastAsia"/>
                <w:lang w:eastAsia="zh-CN"/>
              </w:rPr>
              <w:t>Regional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5210B" w14:textId="77777777" w:rsidR="00FE479A" w:rsidRPr="00FE479A" w:rsidRDefault="00FE479A" w:rsidP="00B953FE">
            <w:pPr>
              <w:rPr>
                <w:lang w:eastAsia="zh-CN"/>
              </w:rPr>
            </w:pPr>
            <w:r w:rsidRPr="00FE479A">
              <w:rPr>
                <w:rFonts w:hint="eastAsia"/>
                <w:lang w:eastAsia="zh-CN"/>
              </w:rPr>
              <w:t>157 (36.7)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16FA7" w14:textId="77777777" w:rsidR="00FE479A" w:rsidRPr="00FE479A" w:rsidRDefault="00FE479A" w:rsidP="00B953FE">
            <w:pPr>
              <w:rPr>
                <w:lang w:eastAsia="zh-CN"/>
              </w:rPr>
            </w:pPr>
            <w:r w:rsidRPr="00FE479A">
              <w:rPr>
                <w:rFonts w:hint="eastAsia"/>
                <w:lang w:eastAsia="zh-CN"/>
              </w:rPr>
              <w:t>35391 (37.5)</w:t>
            </w:r>
          </w:p>
        </w:tc>
        <w:tc>
          <w:tcPr>
            <w:tcW w:w="20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D55062D" w14:textId="77777777" w:rsidR="00FE479A" w:rsidRPr="00FE479A" w:rsidRDefault="00FE479A" w:rsidP="00B953FE">
            <w:pPr>
              <w:rPr>
                <w:lang w:eastAsia="zh-CN"/>
              </w:rPr>
            </w:pPr>
          </w:p>
        </w:tc>
      </w:tr>
      <w:tr w:rsidR="00FE479A" w:rsidRPr="00FE479A" w14:paraId="1BEF8EEE" w14:textId="77777777" w:rsidTr="00FE479A">
        <w:trPr>
          <w:trHeight w:val="340"/>
        </w:trPr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56B818" w14:textId="77777777" w:rsidR="00FE479A" w:rsidRPr="00FE479A" w:rsidRDefault="00FE479A" w:rsidP="00B953FE">
            <w:pPr>
              <w:rPr>
                <w:lang w:eastAsia="zh-CN"/>
              </w:rPr>
            </w:pPr>
            <w:r w:rsidRPr="00FE479A">
              <w:rPr>
                <w:rFonts w:hint="eastAsia"/>
                <w:lang w:eastAsia="zh-CN"/>
              </w:rPr>
              <w:t>Distant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E14277" w14:textId="77777777" w:rsidR="00FE479A" w:rsidRPr="00FE479A" w:rsidRDefault="00FE479A" w:rsidP="00B953FE">
            <w:pPr>
              <w:rPr>
                <w:lang w:eastAsia="zh-CN"/>
              </w:rPr>
            </w:pPr>
            <w:r w:rsidRPr="00FE479A">
              <w:rPr>
                <w:rFonts w:hint="eastAsia"/>
                <w:lang w:eastAsia="zh-CN"/>
              </w:rPr>
              <w:t>64 (15.0)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BFC698" w14:textId="77777777" w:rsidR="00FE479A" w:rsidRPr="00FE479A" w:rsidRDefault="00FE479A" w:rsidP="00B953FE">
            <w:pPr>
              <w:rPr>
                <w:lang w:eastAsia="zh-CN"/>
              </w:rPr>
            </w:pPr>
            <w:r w:rsidRPr="00FE479A">
              <w:rPr>
                <w:rFonts w:hint="eastAsia"/>
                <w:lang w:eastAsia="zh-CN"/>
              </w:rPr>
              <w:t>18195 (19.3)</w:t>
            </w:r>
          </w:p>
        </w:tc>
        <w:tc>
          <w:tcPr>
            <w:tcW w:w="20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5327642" w14:textId="77777777" w:rsidR="00FE479A" w:rsidRPr="00FE479A" w:rsidRDefault="00FE479A" w:rsidP="00B953FE">
            <w:pPr>
              <w:rPr>
                <w:lang w:eastAsia="zh-CN"/>
              </w:rPr>
            </w:pPr>
          </w:p>
        </w:tc>
      </w:tr>
    </w:tbl>
    <w:p w14:paraId="73AB232C" w14:textId="6C7E1F10" w:rsidR="00FB3F55" w:rsidRDefault="00FB3F55" w:rsidP="00FB3F55">
      <w:pPr>
        <w:rPr>
          <w:lang w:eastAsia="zh-CN"/>
        </w:rPr>
      </w:pPr>
      <w:r>
        <w:rPr>
          <w:lang w:eastAsia="zh-CN"/>
        </w:rPr>
        <w:t>RT-SPRC, SPRC wi</w:t>
      </w:r>
      <w:r>
        <w:rPr>
          <w:lang w:eastAsia="zh-CN"/>
        </w:rPr>
        <w:t>th</w:t>
      </w:r>
      <w:r>
        <w:rPr>
          <w:lang w:eastAsia="zh-CN"/>
        </w:rPr>
        <w:t xml:space="preserve"> RT</w:t>
      </w:r>
    </w:p>
    <w:p w14:paraId="48891ACE" w14:textId="39F612E0" w:rsidR="00FE479A" w:rsidRDefault="00FB3F55" w:rsidP="00FE479A">
      <w:pPr>
        <w:rPr>
          <w:rFonts w:hint="eastAsia"/>
          <w:lang w:eastAsia="zh-CN"/>
        </w:rPr>
      </w:pPr>
      <w:r>
        <w:rPr>
          <w:lang w:eastAsia="zh-CN"/>
        </w:rPr>
        <w:t>OPRC, only primary rectal cancer</w:t>
      </w:r>
    </w:p>
    <w:p w14:paraId="674BC855" w14:textId="77777777" w:rsidR="00FE479A" w:rsidRPr="00FE479A" w:rsidRDefault="00FE479A" w:rsidP="00FE479A"/>
    <w:p w14:paraId="48563307" w14:textId="4539CD1E" w:rsidR="00FE479A" w:rsidRDefault="00FE479A" w:rsidP="00FE479A">
      <w:pPr>
        <w:pStyle w:val="2"/>
      </w:pPr>
      <w:r>
        <w:rPr>
          <w:rFonts w:hint="eastAsia"/>
        </w:rPr>
        <w:t>T</w:t>
      </w:r>
      <w:r>
        <w:t>able S4</w:t>
      </w:r>
      <w:r w:rsidR="00FB3F55">
        <w:t xml:space="preserve">, Matched </w:t>
      </w:r>
      <w:r w:rsidR="00FB3F55">
        <w:t>RT-SPRC and OPRC patients.</w:t>
      </w:r>
    </w:p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40"/>
        <w:gridCol w:w="2040"/>
        <w:gridCol w:w="2040"/>
        <w:gridCol w:w="2040"/>
      </w:tblGrid>
      <w:tr w:rsidR="00FE479A" w14:paraId="050CC262" w14:textId="77777777" w:rsidTr="00AB783D">
        <w:trPr>
          <w:trHeight w:val="300"/>
        </w:trPr>
        <w:tc>
          <w:tcPr>
            <w:tcW w:w="20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15A645A" w14:textId="77777777" w:rsidR="00FE479A" w:rsidRDefault="00FE479A" w:rsidP="00B953FE"/>
        </w:tc>
        <w:tc>
          <w:tcPr>
            <w:tcW w:w="2040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14:paraId="43C8A271" w14:textId="77777777" w:rsidR="00FE479A" w:rsidRDefault="00FE479A" w:rsidP="00B953FE">
            <w:r>
              <w:t>RT-SPRC n=428</w:t>
            </w:r>
          </w:p>
        </w:tc>
        <w:tc>
          <w:tcPr>
            <w:tcW w:w="2040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14:paraId="030CA96A" w14:textId="77777777" w:rsidR="00FE479A" w:rsidRDefault="00FE479A" w:rsidP="00B953FE">
            <w:r>
              <w:t>OPRC n=2110</w:t>
            </w:r>
          </w:p>
        </w:tc>
        <w:tc>
          <w:tcPr>
            <w:tcW w:w="2040" w:type="dxa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14:paraId="17CBEB40" w14:textId="77777777" w:rsidR="00FE479A" w:rsidRDefault="00FE479A" w:rsidP="00B953FE">
            <w:r>
              <w:t>p value</w:t>
            </w:r>
          </w:p>
        </w:tc>
      </w:tr>
      <w:tr w:rsidR="00FE479A" w14:paraId="52A894D3" w14:textId="77777777" w:rsidTr="00AB783D">
        <w:trPr>
          <w:trHeight w:val="600"/>
        </w:trPr>
        <w:tc>
          <w:tcPr>
            <w:tcW w:w="20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589E2B2" w14:textId="77777777" w:rsidR="00FE479A" w:rsidRDefault="00FE479A" w:rsidP="00B953FE"/>
        </w:tc>
        <w:tc>
          <w:tcPr>
            <w:tcW w:w="20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5CAB03D" w14:textId="77777777" w:rsidR="00FE479A" w:rsidRDefault="00FE479A" w:rsidP="00B953FE">
            <w:r>
              <w:t xml:space="preserve">n (%) or </w:t>
            </w:r>
          </w:p>
          <w:p w14:paraId="6BD7EB60" w14:textId="77777777" w:rsidR="00FE479A" w:rsidRDefault="00FE479A" w:rsidP="00B953FE">
            <w:r>
              <w:t xml:space="preserve">Mean </w:t>
            </w:r>
            <w:r>
              <w:rPr>
                <w:rFonts w:hint="eastAsia"/>
              </w:rPr>
              <w:t>±</w:t>
            </w:r>
            <w:r>
              <w:t xml:space="preserve"> SD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56DAC33" w14:textId="77777777" w:rsidR="00FE479A" w:rsidRDefault="00FE479A" w:rsidP="00B953FE">
            <w:r>
              <w:t xml:space="preserve">n (%) or </w:t>
            </w:r>
          </w:p>
          <w:p w14:paraId="6B73F0C6" w14:textId="77777777" w:rsidR="00FE479A" w:rsidRDefault="00FE479A" w:rsidP="00B953FE">
            <w:r>
              <w:t xml:space="preserve">Mean </w:t>
            </w:r>
            <w:r>
              <w:rPr>
                <w:rFonts w:hint="eastAsia"/>
              </w:rPr>
              <w:t>±</w:t>
            </w:r>
            <w:r>
              <w:t xml:space="preserve"> SD</w:t>
            </w:r>
          </w:p>
        </w:tc>
        <w:tc>
          <w:tcPr>
            <w:tcW w:w="2040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14:paraId="59E8CA5F" w14:textId="77777777" w:rsidR="00FE479A" w:rsidRDefault="00FE479A" w:rsidP="00B953FE"/>
        </w:tc>
      </w:tr>
      <w:tr w:rsidR="00976548" w14:paraId="3AACC8C6" w14:textId="77777777" w:rsidTr="00F02F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862353A" w14:textId="77777777" w:rsidR="00976548" w:rsidRDefault="00976548" w:rsidP="00B953FE">
            <w:r>
              <w:t>Gender</w:t>
            </w:r>
          </w:p>
        </w:tc>
        <w:tc>
          <w:tcPr>
            <w:tcW w:w="2040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14:paraId="5AA0ABFD" w14:textId="77777777" w:rsidR="00976548" w:rsidRDefault="00976548" w:rsidP="00B953FE"/>
        </w:tc>
        <w:tc>
          <w:tcPr>
            <w:tcW w:w="2040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14:paraId="60F2F268" w14:textId="77777777" w:rsidR="00976548" w:rsidRDefault="00976548" w:rsidP="00B953FE"/>
        </w:tc>
        <w:tc>
          <w:tcPr>
            <w:tcW w:w="2040" w:type="dxa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14:paraId="634A7664" w14:textId="77777777" w:rsidR="00976548" w:rsidRDefault="00976548" w:rsidP="00B953FE">
            <w:r>
              <w:t>0.002</w:t>
            </w:r>
          </w:p>
        </w:tc>
      </w:tr>
      <w:tr w:rsidR="00976548" w14:paraId="29A2343C" w14:textId="77777777" w:rsidTr="00F02FF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14:paraId="119F23BB" w14:textId="77777777" w:rsidR="00976548" w:rsidRDefault="00976548" w:rsidP="00B953FE">
            <w:r>
              <w:t>Male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14:paraId="212A8192" w14:textId="77777777" w:rsidR="00976548" w:rsidRDefault="00976548" w:rsidP="00B953FE">
            <w:r>
              <w:t>265 (61.9)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14:paraId="76B98033" w14:textId="77777777" w:rsidR="00976548" w:rsidRDefault="00976548" w:rsidP="00B953FE">
            <w:r>
              <w:t>1468 (69.6)</w:t>
            </w:r>
          </w:p>
        </w:tc>
        <w:tc>
          <w:tcPr>
            <w:tcW w:w="2040" w:type="dxa"/>
            <w:vMerge/>
            <w:tcBorders>
              <w:left w:val="nil"/>
              <w:right w:val="nil"/>
            </w:tcBorders>
          </w:tcPr>
          <w:p w14:paraId="45780D47" w14:textId="77777777" w:rsidR="00976548" w:rsidRDefault="00976548" w:rsidP="00B953FE"/>
        </w:tc>
      </w:tr>
      <w:tr w:rsidR="00976548" w14:paraId="3FFB23FA" w14:textId="77777777" w:rsidTr="00F02FFD">
        <w:trPr>
          <w:trHeight w:val="320"/>
        </w:trPr>
        <w:tc>
          <w:tcPr>
            <w:tcW w:w="20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EBABAA9" w14:textId="77777777" w:rsidR="00976548" w:rsidRDefault="00976548" w:rsidP="00B953FE">
            <w:r>
              <w:t>Female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C97CF91" w14:textId="77777777" w:rsidR="00976548" w:rsidRDefault="00976548" w:rsidP="00B953FE">
            <w:r>
              <w:t>163 (38.1)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702D647" w14:textId="77777777" w:rsidR="00976548" w:rsidRDefault="00976548" w:rsidP="00B953FE">
            <w:r>
              <w:t>642 (30.4)</w:t>
            </w:r>
          </w:p>
        </w:tc>
        <w:tc>
          <w:tcPr>
            <w:tcW w:w="2040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14:paraId="62E32B25" w14:textId="77777777" w:rsidR="00976548" w:rsidRDefault="00976548" w:rsidP="00B953FE"/>
        </w:tc>
      </w:tr>
      <w:tr w:rsidR="00976548" w14:paraId="41CC5916" w14:textId="77777777" w:rsidTr="0046326A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09FF920" w14:textId="77777777" w:rsidR="00976548" w:rsidRDefault="00976548" w:rsidP="00B953FE">
            <w:r>
              <w:t xml:space="preserve">Race </w:t>
            </w:r>
          </w:p>
        </w:tc>
        <w:tc>
          <w:tcPr>
            <w:tcW w:w="2040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14:paraId="34250928" w14:textId="77777777" w:rsidR="00976548" w:rsidRDefault="00976548" w:rsidP="00B953FE"/>
        </w:tc>
        <w:tc>
          <w:tcPr>
            <w:tcW w:w="2040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14:paraId="0BDD16C8" w14:textId="77777777" w:rsidR="00976548" w:rsidRDefault="00976548" w:rsidP="00B953FE"/>
        </w:tc>
        <w:tc>
          <w:tcPr>
            <w:tcW w:w="2040" w:type="dxa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14:paraId="3BBFA291" w14:textId="77777777" w:rsidR="00976548" w:rsidRDefault="00976548" w:rsidP="00B953FE">
            <w:r>
              <w:t>0.52</w:t>
            </w:r>
          </w:p>
        </w:tc>
      </w:tr>
      <w:tr w:rsidR="00976548" w14:paraId="2840760B" w14:textId="77777777" w:rsidTr="0046326A">
        <w:trPr>
          <w:trHeight w:val="300"/>
        </w:trPr>
        <w:tc>
          <w:tcPr>
            <w:tcW w:w="20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782749C" w14:textId="77777777" w:rsidR="00976548" w:rsidRDefault="00976548" w:rsidP="00B953FE">
            <w:r>
              <w:t>White</w:t>
            </w:r>
          </w:p>
        </w:tc>
        <w:tc>
          <w:tcPr>
            <w:tcW w:w="20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2C079C9" w14:textId="77777777" w:rsidR="00976548" w:rsidRDefault="00976548" w:rsidP="00B953FE">
            <w:r>
              <w:t>350 (81.8)</w:t>
            </w:r>
          </w:p>
        </w:tc>
        <w:tc>
          <w:tcPr>
            <w:tcW w:w="20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D0CEA2F" w14:textId="77777777" w:rsidR="00976548" w:rsidRDefault="00976548" w:rsidP="00B953FE">
            <w:r>
              <w:t>1727 (81.8)</w:t>
            </w:r>
          </w:p>
        </w:tc>
        <w:tc>
          <w:tcPr>
            <w:tcW w:w="2040" w:type="dxa"/>
            <w:vMerge/>
            <w:tcBorders>
              <w:left w:val="nil"/>
              <w:right w:val="nil"/>
            </w:tcBorders>
          </w:tcPr>
          <w:p w14:paraId="238108EF" w14:textId="77777777" w:rsidR="00976548" w:rsidRDefault="00976548" w:rsidP="00B953FE"/>
        </w:tc>
      </w:tr>
      <w:tr w:rsidR="00976548" w14:paraId="5DCCBE21" w14:textId="77777777" w:rsidTr="0046326A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14:paraId="4BFD46D5" w14:textId="77777777" w:rsidR="00976548" w:rsidRDefault="00976548" w:rsidP="00B953FE">
            <w:r>
              <w:t>Black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14:paraId="4E93341E" w14:textId="77777777" w:rsidR="00976548" w:rsidRDefault="00976548" w:rsidP="00B953FE">
            <w:r>
              <w:t>43 (10.0)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14:paraId="00433B78" w14:textId="77777777" w:rsidR="00976548" w:rsidRDefault="00976548" w:rsidP="00B953FE">
            <w:r>
              <w:t xml:space="preserve">184 </w:t>
            </w:r>
            <w:proofErr w:type="gramStart"/>
            <w:r>
              <w:t>( 8.7</w:t>
            </w:r>
            <w:proofErr w:type="gramEnd"/>
            <w:r>
              <w:t>)</w:t>
            </w:r>
          </w:p>
        </w:tc>
        <w:tc>
          <w:tcPr>
            <w:tcW w:w="2040" w:type="dxa"/>
            <w:vMerge/>
            <w:tcBorders>
              <w:left w:val="nil"/>
              <w:right w:val="nil"/>
            </w:tcBorders>
          </w:tcPr>
          <w:p w14:paraId="2E4D1288" w14:textId="77777777" w:rsidR="00976548" w:rsidRDefault="00976548" w:rsidP="00B953FE"/>
        </w:tc>
      </w:tr>
      <w:tr w:rsidR="00976548" w14:paraId="3F498711" w14:textId="77777777" w:rsidTr="0046326A">
        <w:trPr>
          <w:trHeight w:val="32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14:paraId="12A6CE3C" w14:textId="77777777" w:rsidR="00976548" w:rsidRDefault="00976548" w:rsidP="00B953FE">
            <w:r>
              <w:t>Other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14:paraId="244289E6" w14:textId="77777777" w:rsidR="00976548" w:rsidRDefault="00976548" w:rsidP="00B953FE">
            <w:r>
              <w:t xml:space="preserve">35 </w:t>
            </w:r>
            <w:proofErr w:type="gramStart"/>
            <w:r>
              <w:t>( 8.2</w:t>
            </w:r>
            <w:proofErr w:type="gramEnd"/>
            <w:r>
              <w:t>)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14:paraId="27B0F594" w14:textId="77777777" w:rsidR="00976548" w:rsidRDefault="00976548" w:rsidP="00B953FE">
            <w:r>
              <w:t xml:space="preserve">199 </w:t>
            </w:r>
            <w:proofErr w:type="gramStart"/>
            <w:r>
              <w:t>( 9.4</w:t>
            </w:r>
            <w:proofErr w:type="gramEnd"/>
            <w:r>
              <w:t>)</w:t>
            </w:r>
          </w:p>
        </w:tc>
        <w:tc>
          <w:tcPr>
            <w:tcW w:w="2040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14:paraId="4AC9EB02" w14:textId="77777777" w:rsidR="00976548" w:rsidRDefault="00976548" w:rsidP="00B953FE"/>
        </w:tc>
      </w:tr>
      <w:tr w:rsidR="00FE479A" w14:paraId="3780CAAB" w14:textId="77777777">
        <w:trPr>
          <w:trHeight w:val="320"/>
        </w:trPr>
        <w:tc>
          <w:tcPr>
            <w:tcW w:w="20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2CF5AC4" w14:textId="77777777" w:rsidR="00FE479A" w:rsidRDefault="00FE479A" w:rsidP="00B953FE">
            <w:r>
              <w:t>Age at diagnosis</w:t>
            </w:r>
          </w:p>
        </w:tc>
        <w:tc>
          <w:tcPr>
            <w:tcW w:w="20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7D9BE88" w14:textId="77777777" w:rsidR="00FE479A" w:rsidRDefault="00FE479A" w:rsidP="00B953FE">
            <w:r>
              <w:t xml:space="preserve">75.46 </w:t>
            </w:r>
            <w:r>
              <w:rPr>
                <w:rFonts w:hint="eastAsia"/>
              </w:rPr>
              <w:t>±</w:t>
            </w:r>
            <w:r>
              <w:t xml:space="preserve"> 9.19</w:t>
            </w:r>
          </w:p>
        </w:tc>
        <w:tc>
          <w:tcPr>
            <w:tcW w:w="20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76F637E" w14:textId="77777777" w:rsidR="00FE479A" w:rsidRDefault="00FE479A" w:rsidP="00B953FE">
            <w:r>
              <w:t xml:space="preserve">74.48 </w:t>
            </w:r>
            <w:r>
              <w:rPr>
                <w:rFonts w:hint="eastAsia"/>
              </w:rPr>
              <w:t>±</w:t>
            </w:r>
            <w:r>
              <w:t xml:space="preserve"> 10.77</w:t>
            </w:r>
          </w:p>
        </w:tc>
        <w:tc>
          <w:tcPr>
            <w:tcW w:w="20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7489B75" w14:textId="77777777" w:rsidR="00FE479A" w:rsidRDefault="00FE479A" w:rsidP="00B953FE">
            <w:r>
              <w:t>0.077</w:t>
            </w:r>
          </w:p>
        </w:tc>
      </w:tr>
      <w:tr w:rsidR="00976548" w14:paraId="4131F138" w14:textId="77777777" w:rsidTr="00211D48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2EBE300" w14:textId="77777777" w:rsidR="00976548" w:rsidRDefault="00976548" w:rsidP="00B953FE">
            <w:r>
              <w:t>Radiotherapy</w:t>
            </w:r>
          </w:p>
        </w:tc>
        <w:tc>
          <w:tcPr>
            <w:tcW w:w="2040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14:paraId="0E7071E3" w14:textId="77777777" w:rsidR="00976548" w:rsidRDefault="00976548" w:rsidP="00B953FE"/>
        </w:tc>
        <w:tc>
          <w:tcPr>
            <w:tcW w:w="2040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14:paraId="0ACDC0C0" w14:textId="77777777" w:rsidR="00976548" w:rsidRDefault="00976548" w:rsidP="00B953FE"/>
        </w:tc>
        <w:tc>
          <w:tcPr>
            <w:tcW w:w="2040" w:type="dxa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14:paraId="12682A78" w14:textId="77777777" w:rsidR="00976548" w:rsidRDefault="00976548" w:rsidP="00B953FE">
            <w:r>
              <w:t>0.837</w:t>
            </w:r>
          </w:p>
        </w:tc>
      </w:tr>
      <w:tr w:rsidR="00976548" w14:paraId="62AFA039" w14:textId="77777777" w:rsidTr="00211D48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14:paraId="33FFD0F4" w14:textId="77777777" w:rsidR="00976548" w:rsidRDefault="00976548" w:rsidP="00B953FE">
            <w:r>
              <w:t>Yes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14:paraId="77FFF1C9" w14:textId="77777777" w:rsidR="00976548" w:rsidRDefault="00976548" w:rsidP="00B953FE">
            <w:r>
              <w:t>45 (10.5)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14:paraId="30EBA15C" w14:textId="77777777" w:rsidR="00976548" w:rsidRDefault="00976548" w:rsidP="00B953FE">
            <w:r>
              <w:t>232 (10.0)</w:t>
            </w:r>
          </w:p>
        </w:tc>
        <w:tc>
          <w:tcPr>
            <w:tcW w:w="2040" w:type="dxa"/>
            <w:vMerge/>
            <w:tcBorders>
              <w:left w:val="nil"/>
              <w:right w:val="nil"/>
            </w:tcBorders>
          </w:tcPr>
          <w:p w14:paraId="5A9A0B48" w14:textId="77777777" w:rsidR="00976548" w:rsidRDefault="00976548" w:rsidP="00B953FE"/>
        </w:tc>
      </w:tr>
      <w:tr w:rsidR="00976548" w14:paraId="4733738A" w14:textId="77777777" w:rsidTr="00211D48">
        <w:trPr>
          <w:trHeight w:val="320"/>
        </w:trPr>
        <w:tc>
          <w:tcPr>
            <w:tcW w:w="20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6A28719" w14:textId="77777777" w:rsidR="00976548" w:rsidRDefault="00976548" w:rsidP="00B953FE">
            <w:r>
              <w:t>No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4257C23" w14:textId="77777777" w:rsidR="00976548" w:rsidRDefault="00976548" w:rsidP="00B953FE">
            <w:r>
              <w:t>383 (89.5)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D180B14" w14:textId="77777777" w:rsidR="00976548" w:rsidRDefault="00976548" w:rsidP="00B953FE">
            <w:r>
              <w:t>1878 (89.0)</w:t>
            </w:r>
          </w:p>
        </w:tc>
        <w:tc>
          <w:tcPr>
            <w:tcW w:w="2040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14:paraId="2E6DD93B" w14:textId="77777777" w:rsidR="00976548" w:rsidRDefault="00976548" w:rsidP="00B953FE"/>
        </w:tc>
      </w:tr>
      <w:tr w:rsidR="00976548" w14:paraId="74615532" w14:textId="77777777" w:rsidTr="000D542A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BE45D6F" w14:textId="77777777" w:rsidR="00976548" w:rsidRDefault="00976548" w:rsidP="00B953FE">
            <w:r>
              <w:lastRenderedPageBreak/>
              <w:t>Chemotherapy</w:t>
            </w:r>
          </w:p>
        </w:tc>
        <w:tc>
          <w:tcPr>
            <w:tcW w:w="2040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14:paraId="22E13F2C" w14:textId="77777777" w:rsidR="00976548" w:rsidRDefault="00976548" w:rsidP="00B953FE"/>
        </w:tc>
        <w:tc>
          <w:tcPr>
            <w:tcW w:w="2040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14:paraId="36413847" w14:textId="77777777" w:rsidR="00976548" w:rsidRDefault="00976548" w:rsidP="00B953FE"/>
        </w:tc>
        <w:tc>
          <w:tcPr>
            <w:tcW w:w="2040" w:type="dxa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14:paraId="7F18C598" w14:textId="77777777" w:rsidR="00976548" w:rsidRDefault="00976548" w:rsidP="00B953FE">
            <w:r>
              <w:t>0.748</w:t>
            </w:r>
          </w:p>
        </w:tc>
      </w:tr>
      <w:tr w:rsidR="00976548" w14:paraId="77F13436" w14:textId="77777777" w:rsidTr="000D542A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14:paraId="550E5E77" w14:textId="77777777" w:rsidR="00976548" w:rsidRDefault="00976548" w:rsidP="00B953FE">
            <w:r>
              <w:t>Yes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14:paraId="234AEC73" w14:textId="77777777" w:rsidR="00976548" w:rsidRDefault="00976548" w:rsidP="00B953FE">
            <w:r>
              <w:t>315 (73.6)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14:paraId="0C5DBCDD" w14:textId="77777777" w:rsidR="00976548" w:rsidRDefault="00976548" w:rsidP="00B953FE">
            <w:r>
              <w:t>1534 (72.7)</w:t>
            </w:r>
          </w:p>
        </w:tc>
        <w:tc>
          <w:tcPr>
            <w:tcW w:w="2040" w:type="dxa"/>
            <w:vMerge/>
            <w:tcBorders>
              <w:left w:val="nil"/>
              <w:right w:val="nil"/>
            </w:tcBorders>
          </w:tcPr>
          <w:p w14:paraId="03232FE6" w14:textId="77777777" w:rsidR="00976548" w:rsidRDefault="00976548" w:rsidP="00B953FE"/>
        </w:tc>
      </w:tr>
      <w:tr w:rsidR="00976548" w14:paraId="19269DCF" w14:textId="77777777" w:rsidTr="000D542A">
        <w:trPr>
          <w:trHeight w:val="320"/>
        </w:trPr>
        <w:tc>
          <w:tcPr>
            <w:tcW w:w="20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B6CFB85" w14:textId="77777777" w:rsidR="00976548" w:rsidRDefault="00976548" w:rsidP="00B953FE">
            <w:r>
              <w:t>No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EFA107C" w14:textId="77777777" w:rsidR="00976548" w:rsidRDefault="00976548" w:rsidP="00B953FE">
            <w:r>
              <w:t>113 (26.4)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A571F90" w14:textId="77777777" w:rsidR="00976548" w:rsidRDefault="00976548" w:rsidP="00B953FE">
            <w:r>
              <w:t>576 (27.3)</w:t>
            </w:r>
          </w:p>
        </w:tc>
        <w:tc>
          <w:tcPr>
            <w:tcW w:w="2040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14:paraId="7B62D231" w14:textId="77777777" w:rsidR="00976548" w:rsidRDefault="00976548" w:rsidP="00B953FE"/>
        </w:tc>
      </w:tr>
      <w:tr w:rsidR="00976548" w14:paraId="6F95B451" w14:textId="77777777" w:rsidTr="003C5E59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980D959" w14:textId="77777777" w:rsidR="00976548" w:rsidRDefault="00976548" w:rsidP="00B953FE">
            <w:r>
              <w:t>Surgery</w:t>
            </w:r>
          </w:p>
        </w:tc>
        <w:tc>
          <w:tcPr>
            <w:tcW w:w="2040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14:paraId="5F1F32A7" w14:textId="77777777" w:rsidR="00976548" w:rsidRDefault="00976548" w:rsidP="00B953FE"/>
        </w:tc>
        <w:tc>
          <w:tcPr>
            <w:tcW w:w="2040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14:paraId="4AE70C4E" w14:textId="77777777" w:rsidR="00976548" w:rsidRDefault="00976548" w:rsidP="00B953FE"/>
        </w:tc>
        <w:tc>
          <w:tcPr>
            <w:tcW w:w="2040" w:type="dxa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14:paraId="1CCFEBCC" w14:textId="77777777" w:rsidR="00976548" w:rsidRDefault="00976548" w:rsidP="00B953FE">
            <w:r>
              <w:t>0.62</w:t>
            </w:r>
          </w:p>
        </w:tc>
      </w:tr>
      <w:tr w:rsidR="00976548" w14:paraId="679A5E39" w14:textId="77777777" w:rsidTr="003C5E59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14:paraId="5D338501" w14:textId="77777777" w:rsidR="00976548" w:rsidRDefault="00976548" w:rsidP="00B953FE">
            <w:r>
              <w:t>Yes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14:paraId="1C8261B0" w14:textId="77777777" w:rsidR="00976548" w:rsidRDefault="00976548" w:rsidP="00B953FE">
            <w:r>
              <w:t>341 (79.7)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14:paraId="50EA6D1C" w14:textId="77777777" w:rsidR="00976548" w:rsidRDefault="00976548" w:rsidP="00B953FE">
            <w:r>
              <w:t>1706 (80.9)</w:t>
            </w:r>
          </w:p>
        </w:tc>
        <w:tc>
          <w:tcPr>
            <w:tcW w:w="2040" w:type="dxa"/>
            <w:vMerge/>
            <w:tcBorders>
              <w:left w:val="nil"/>
              <w:right w:val="nil"/>
            </w:tcBorders>
          </w:tcPr>
          <w:p w14:paraId="4C68B2A6" w14:textId="77777777" w:rsidR="00976548" w:rsidRDefault="00976548" w:rsidP="00B953FE"/>
        </w:tc>
      </w:tr>
      <w:tr w:rsidR="00976548" w14:paraId="476D31A6" w14:textId="77777777" w:rsidTr="003C5E59">
        <w:trPr>
          <w:trHeight w:val="320"/>
        </w:trPr>
        <w:tc>
          <w:tcPr>
            <w:tcW w:w="20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81D9B55" w14:textId="77777777" w:rsidR="00976548" w:rsidRDefault="00976548" w:rsidP="00B953FE">
            <w:r>
              <w:t>No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2DCD191" w14:textId="77777777" w:rsidR="00976548" w:rsidRDefault="00976548" w:rsidP="00B953FE">
            <w:r>
              <w:t>87 (20.3)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C60584E" w14:textId="77777777" w:rsidR="00976548" w:rsidRDefault="00976548" w:rsidP="00B953FE">
            <w:r>
              <w:t>404 (19.1)</w:t>
            </w:r>
          </w:p>
        </w:tc>
        <w:tc>
          <w:tcPr>
            <w:tcW w:w="2040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14:paraId="57287DC1" w14:textId="77777777" w:rsidR="00976548" w:rsidRDefault="00976548" w:rsidP="00B953FE"/>
        </w:tc>
      </w:tr>
      <w:tr w:rsidR="00976548" w14:paraId="38250587" w14:textId="77777777" w:rsidTr="008035CB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31693A8" w14:textId="77777777" w:rsidR="00976548" w:rsidRDefault="00976548" w:rsidP="00B953FE">
            <w:r>
              <w:t xml:space="preserve">Stage </w:t>
            </w:r>
          </w:p>
        </w:tc>
        <w:tc>
          <w:tcPr>
            <w:tcW w:w="2040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14:paraId="542B7284" w14:textId="77777777" w:rsidR="00976548" w:rsidRDefault="00976548" w:rsidP="00B953FE"/>
        </w:tc>
        <w:tc>
          <w:tcPr>
            <w:tcW w:w="2040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14:paraId="21D50DAB" w14:textId="77777777" w:rsidR="00976548" w:rsidRDefault="00976548" w:rsidP="00B953FE"/>
        </w:tc>
        <w:tc>
          <w:tcPr>
            <w:tcW w:w="2040" w:type="dxa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14:paraId="057A1930" w14:textId="77777777" w:rsidR="00976548" w:rsidRDefault="00976548" w:rsidP="00B953FE">
            <w:r>
              <w:t>0.942</w:t>
            </w:r>
          </w:p>
        </w:tc>
      </w:tr>
      <w:tr w:rsidR="00976548" w14:paraId="1C15AD23" w14:textId="77777777" w:rsidTr="008035CB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14:paraId="7F51E3A1" w14:textId="77777777" w:rsidR="00976548" w:rsidRDefault="00976548" w:rsidP="00B953FE">
            <w:r>
              <w:t>Localized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14:paraId="0396A4A8" w14:textId="77777777" w:rsidR="00976548" w:rsidRDefault="00976548" w:rsidP="00B953FE">
            <w:r>
              <w:t>207 (48.4)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14:paraId="45377C99" w14:textId="77777777" w:rsidR="00976548" w:rsidRDefault="00976548" w:rsidP="00B953FE">
            <w:r>
              <w:t>1028 (48.7)</w:t>
            </w:r>
          </w:p>
        </w:tc>
        <w:tc>
          <w:tcPr>
            <w:tcW w:w="2040" w:type="dxa"/>
            <w:vMerge/>
            <w:tcBorders>
              <w:left w:val="nil"/>
              <w:right w:val="nil"/>
            </w:tcBorders>
          </w:tcPr>
          <w:p w14:paraId="7CB3E2EE" w14:textId="77777777" w:rsidR="00976548" w:rsidRDefault="00976548" w:rsidP="00B953FE"/>
        </w:tc>
      </w:tr>
      <w:tr w:rsidR="00976548" w14:paraId="68AEA522" w14:textId="77777777" w:rsidTr="008035CB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14:paraId="069FE81E" w14:textId="77777777" w:rsidR="00976548" w:rsidRDefault="00976548" w:rsidP="00B953FE">
            <w:r>
              <w:t>Regional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14:paraId="3F98768E" w14:textId="77777777" w:rsidR="00976548" w:rsidRDefault="00976548" w:rsidP="00B953FE">
            <w:r>
              <w:t>157 (36.7)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14:paraId="5708ED24" w14:textId="77777777" w:rsidR="00976548" w:rsidRDefault="00976548" w:rsidP="00B953FE">
            <w:r>
              <w:t>757 (35.9)</w:t>
            </w:r>
          </w:p>
        </w:tc>
        <w:tc>
          <w:tcPr>
            <w:tcW w:w="2040" w:type="dxa"/>
            <w:vMerge/>
            <w:tcBorders>
              <w:left w:val="nil"/>
              <w:right w:val="nil"/>
            </w:tcBorders>
          </w:tcPr>
          <w:p w14:paraId="0C7E69D4" w14:textId="77777777" w:rsidR="00976548" w:rsidRDefault="00976548" w:rsidP="00B953FE"/>
        </w:tc>
      </w:tr>
      <w:tr w:rsidR="00976548" w14:paraId="650EF31C" w14:textId="77777777" w:rsidTr="008035CB">
        <w:trPr>
          <w:trHeight w:val="320"/>
        </w:trPr>
        <w:tc>
          <w:tcPr>
            <w:tcW w:w="20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F01EF42" w14:textId="77777777" w:rsidR="00976548" w:rsidRDefault="00976548" w:rsidP="00B953FE">
            <w:r>
              <w:t>Distant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8446BA6" w14:textId="77777777" w:rsidR="00976548" w:rsidRDefault="00976548" w:rsidP="00B953FE">
            <w:r>
              <w:t>64 (15.0)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3E2B3BE" w14:textId="77777777" w:rsidR="00976548" w:rsidRDefault="00976548" w:rsidP="00B953FE">
            <w:r>
              <w:t>325 (15.4)</w:t>
            </w:r>
          </w:p>
        </w:tc>
        <w:tc>
          <w:tcPr>
            <w:tcW w:w="2040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14:paraId="3B166434" w14:textId="77777777" w:rsidR="00976548" w:rsidRDefault="00976548" w:rsidP="00B953FE"/>
        </w:tc>
      </w:tr>
    </w:tbl>
    <w:p w14:paraId="4F3661B5" w14:textId="7CF2A20C" w:rsidR="00FB3F55" w:rsidRDefault="00FB3F55" w:rsidP="00FB3F55">
      <w:pPr>
        <w:rPr>
          <w:lang w:eastAsia="zh-CN"/>
        </w:rPr>
      </w:pPr>
      <w:r>
        <w:rPr>
          <w:lang w:eastAsia="zh-CN"/>
        </w:rPr>
        <w:t>RT-SPRC, SPRC with RT</w:t>
      </w:r>
    </w:p>
    <w:p w14:paraId="744F3385" w14:textId="77777777" w:rsidR="00FB3F55" w:rsidRDefault="00FB3F55" w:rsidP="00FB3F55">
      <w:pPr>
        <w:rPr>
          <w:lang w:eastAsia="zh-CN"/>
        </w:rPr>
      </w:pPr>
      <w:r>
        <w:rPr>
          <w:lang w:eastAsia="zh-CN"/>
        </w:rPr>
        <w:t>OPRC, only primary rectal cancer</w:t>
      </w:r>
    </w:p>
    <w:p w14:paraId="3B28B4FD" w14:textId="23B4140C" w:rsidR="00AB1FFE" w:rsidRDefault="00AB1FFE" w:rsidP="00E2188D"/>
    <w:p w14:paraId="4E71C46F" w14:textId="7D89B960" w:rsidR="00AB1FFE" w:rsidRDefault="00AB1FFE" w:rsidP="00E2188D"/>
    <w:p w14:paraId="27999D06" w14:textId="4B29C07A" w:rsidR="00AB1FFE" w:rsidRDefault="00AB1FFE" w:rsidP="00E2188D"/>
    <w:p w14:paraId="1BC9E53C" w14:textId="77777777" w:rsidR="00AB1FFE" w:rsidRDefault="00AB1FFE" w:rsidP="00E2188D">
      <w:pPr>
        <w:rPr>
          <w:lang w:eastAsia="zh-CN"/>
        </w:rPr>
      </w:pPr>
    </w:p>
    <w:p w14:paraId="53FEB468" w14:textId="77777777" w:rsidR="00E2188D" w:rsidRPr="00E2188D" w:rsidRDefault="00E2188D" w:rsidP="00E2188D"/>
    <w:p w14:paraId="7391B00B" w14:textId="371B99CC" w:rsidR="00E2188D" w:rsidRDefault="00E2188D" w:rsidP="00E2188D"/>
    <w:p w14:paraId="38E7EE11" w14:textId="34A4DC8A" w:rsidR="00E2188D" w:rsidRDefault="00E2188D" w:rsidP="00E2188D"/>
    <w:p w14:paraId="33AD7639" w14:textId="77777777" w:rsidR="00E2188D" w:rsidRPr="00E2188D" w:rsidRDefault="00E2188D" w:rsidP="00E2188D"/>
    <w:p w14:paraId="7B65BC41" w14:textId="77777777" w:rsidR="00DE23E8" w:rsidRPr="001549D3" w:rsidRDefault="00DE23E8" w:rsidP="00654E8F">
      <w:pPr>
        <w:spacing w:before="240"/>
      </w:pPr>
    </w:p>
    <w:sectPr w:rsidR="00DE23E8" w:rsidRPr="001549D3" w:rsidSect="0093429D">
      <w:headerReference w:type="even" r:id="rId8"/>
      <w:footerReference w:type="even" r:id="rId9"/>
      <w:footerReference w:type="default" r:id="rId10"/>
      <w:headerReference w:type="first" r:id="rId11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CBE7AC" w14:textId="77777777" w:rsidR="00002228" w:rsidRDefault="00002228" w:rsidP="00117666">
      <w:pPr>
        <w:spacing w:after="0"/>
      </w:pPr>
      <w:r>
        <w:separator/>
      </w:r>
    </w:p>
  </w:endnote>
  <w:endnote w:type="continuationSeparator" w:id="0">
    <w:p w14:paraId="0820D365" w14:textId="77777777" w:rsidR="00002228" w:rsidRDefault="00002228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B4A57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&#13;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B4A57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&#13;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CDBAFF" w14:textId="77777777" w:rsidR="00002228" w:rsidRDefault="00002228" w:rsidP="00117666">
      <w:pPr>
        <w:spacing w:after="0"/>
      </w:pPr>
      <w:r>
        <w:separator/>
      </w:r>
    </w:p>
  </w:footnote>
  <w:footnote w:type="continuationSeparator" w:id="0">
    <w:p w14:paraId="1D8F916D" w14:textId="77777777" w:rsidR="00002228" w:rsidRDefault="00002228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bordersDoNotSurroundHeader/>
  <w:bordersDoNotSurroundFooter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B5"/>
    <w:rsid w:val="00002228"/>
    <w:rsid w:val="0001436A"/>
    <w:rsid w:val="00034304"/>
    <w:rsid w:val="00035434"/>
    <w:rsid w:val="00052A14"/>
    <w:rsid w:val="00077D53"/>
    <w:rsid w:val="00105FD9"/>
    <w:rsid w:val="00117666"/>
    <w:rsid w:val="001549D3"/>
    <w:rsid w:val="00160065"/>
    <w:rsid w:val="00177D84"/>
    <w:rsid w:val="00267D18"/>
    <w:rsid w:val="00274347"/>
    <w:rsid w:val="002868E2"/>
    <w:rsid w:val="002869C3"/>
    <w:rsid w:val="002936E4"/>
    <w:rsid w:val="002B4A57"/>
    <w:rsid w:val="002C1CDF"/>
    <w:rsid w:val="002C74CA"/>
    <w:rsid w:val="003123F4"/>
    <w:rsid w:val="003544FB"/>
    <w:rsid w:val="003D2F2D"/>
    <w:rsid w:val="00401590"/>
    <w:rsid w:val="00447801"/>
    <w:rsid w:val="00452E9C"/>
    <w:rsid w:val="004735C8"/>
    <w:rsid w:val="004947A6"/>
    <w:rsid w:val="004961FF"/>
    <w:rsid w:val="00517A89"/>
    <w:rsid w:val="005250F2"/>
    <w:rsid w:val="00593EEA"/>
    <w:rsid w:val="005A5EEE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90BB3"/>
    <w:rsid w:val="007C206C"/>
    <w:rsid w:val="00817DD6"/>
    <w:rsid w:val="0083759F"/>
    <w:rsid w:val="00885156"/>
    <w:rsid w:val="009151AA"/>
    <w:rsid w:val="0093429D"/>
    <w:rsid w:val="00943573"/>
    <w:rsid w:val="00964134"/>
    <w:rsid w:val="00970F7D"/>
    <w:rsid w:val="00976548"/>
    <w:rsid w:val="00994A3D"/>
    <w:rsid w:val="009C2B12"/>
    <w:rsid w:val="00A174D9"/>
    <w:rsid w:val="00AA4D24"/>
    <w:rsid w:val="00AB1FFE"/>
    <w:rsid w:val="00AB6715"/>
    <w:rsid w:val="00B1671E"/>
    <w:rsid w:val="00B25EB8"/>
    <w:rsid w:val="00B37F4D"/>
    <w:rsid w:val="00B46A6F"/>
    <w:rsid w:val="00B551EA"/>
    <w:rsid w:val="00B953FE"/>
    <w:rsid w:val="00C06AB6"/>
    <w:rsid w:val="00C52A7B"/>
    <w:rsid w:val="00C56BAF"/>
    <w:rsid w:val="00C679AA"/>
    <w:rsid w:val="00C75972"/>
    <w:rsid w:val="00CD066B"/>
    <w:rsid w:val="00CE4FEE"/>
    <w:rsid w:val="00D060CF"/>
    <w:rsid w:val="00DB59C3"/>
    <w:rsid w:val="00DC259A"/>
    <w:rsid w:val="00DE23E8"/>
    <w:rsid w:val="00E2188D"/>
    <w:rsid w:val="00E52377"/>
    <w:rsid w:val="00E537AD"/>
    <w:rsid w:val="00E64E17"/>
    <w:rsid w:val="00E866C9"/>
    <w:rsid w:val="00EA3D3C"/>
    <w:rsid w:val="00EC090A"/>
    <w:rsid w:val="00ED20B5"/>
    <w:rsid w:val="00F46900"/>
    <w:rsid w:val="00F61D89"/>
    <w:rsid w:val="00FB3F55"/>
    <w:rsid w:val="00FE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0"/>
    <w:link w:val="10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2">
    <w:name w:val="heading 2"/>
    <w:basedOn w:val="1"/>
    <w:next w:val="a0"/>
    <w:link w:val="20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3">
    <w:name w:val="heading 3"/>
    <w:basedOn w:val="a0"/>
    <w:next w:val="a0"/>
    <w:link w:val="30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3"/>
    <w:next w:val="a0"/>
    <w:link w:val="40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5">
    <w:name w:val="heading 5"/>
    <w:basedOn w:val="4"/>
    <w:next w:val="a0"/>
    <w:link w:val="50"/>
    <w:uiPriority w:val="2"/>
    <w:qFormat/>
    <w:rsid w:val="00AB6715"/>
    <w:pPr>
      <w:numPr>
        <w:ilvl w:val="4"/>
      </w:numPr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标题 1 字符"/>
    <w:basedOn w:val="a1"/>
    <w:link w:val="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20">
    <w:name w:val="标题 2 字符"/>
    <w:basedOn w:val="a1"/>
    <w:link w:val="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a4">
    <w:name w:val="Subtitle"/>
    <w:basedOn w:val="a0"/>
    <w:next w:val="a0"/>
    <w:link w:val="a5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a5">
    <w:name w:val="副标题 字符"/>
    <w:basedOn w:val="a1"/>
    <w:link w:val="a4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a4"/>
    <w:next w:val="a0"/>
    <w:uiPriority w:val="1"/>
    <w:qFormat/>
    <w:rsid w:val="00AB6715"/>
  </w:style>
  <w:style w:type="paragraph" w:styleId="a6">
    <w:name w:val="Balloon Text"/>
    <w:basedOn w:val="a0"/>
    <w:link w:val="a7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批注框文本 字符"/>
    <w:basedOn w:val="a1"/>
    <w:link w:val="a6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a8">
    <w:name w:val="Book Title"/>
    <w:basedOn w:val="a1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a9">
    <w:name w:val="caption"/>
    <w:basedOn w:val="a0"/>
    <w:next w:val="aa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aa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ab">
    <w:name w:val="annotation reference"/>
    <w:basedOn w:val="a1"/>
    <w:uiPriority w:val="99"/>
    <w:semiHidden/>
    <w:unhideWhenUsed/>
    <w:rsid w:val="00AB6715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AB6715"/>
    <w:rPr>
      <w:sz w:val="20"/>
      <w:szCs w:val="20"/>
    </w:rPr>
  </w:style>
  <w:style w:type="character" w:customStyle="1" w:styleId="ad">
    <w:name w:val="批注文字 字符"/>
    <w:basedOn w:val="a1"/>
    <w:link w:val="ac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B6715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af0">
    <w:name w:val="Emphasis"/>
    <w:basedOn w:val="a1"/>
    <w:uiPriority w:val="20"/>
    <w:qFormat/>
    <w:rsid w:val="00AB6715"/>
    <w:rPr>
      <w:rFonts w:ascii="Times New Roman" w:hAnsi="Times New Roman"/>
      <w:i/>
      <w:iCs/>
    </w:rPr>
  </w:style>
  <w:style w:type="character" w:styleId="af1">
    <w:name w:val="endnote reference"/>
    <w:basedOn w:val="a1"/>
    <w:uiPriority w:val="99"/>
    <w:semiHidden/>
    <w:unhideWhenUsed/>
    <w:rsid w:val="00AB6715"/>
    <w:rPr>
      <w:vertAlign w:val="superscript"/>
    </w:rPr>
  </w:style>
  <w:style w:type="paragraph" w:styleId="af2">
    <w:name w:val="endnote text"/>
    <w:basedOn w:val="a0"/>
    <w:link w:val="af3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af3">
    <w:name w:val="尾注文本 字符"/>
    <w:basedOn w:val="a1"/>
    <w:link w:val="af2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af4">
    <w:name w:val="FollowedHyperlink"/>
    <w:basedOn w:val="a1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af5">
    <w:name w:val="footer"/>
    <w:basedOn w:val="a0"/>
    <w:link w:val="af6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af6">
    <w:name w:val="页脚 字符"/>
    <w:basedOn w:val="a1"/>
    <w:link w:val="af5"/>
    <w:uiPriority w:val="99"/>
    <w:rsid w:val="00AB6715"/>
    <w:rPr>
      <w:rFonts w:ascii="Times New Roman" w:hAnsi="Times New Roman"/>
      <w:sz w:val="24"/>
    </w:rPr>
  </w:style>
  <w:style w:type="character" w:styleId="af7">
    <w:name w:val="footnote reference"/>
    <w:basedOn w:val="a1"/>
    <w:uiPriority w:val="99"/>
    <w:semiHidden/>
    <w:unhideWhenUsed/>
    <w:rsid w:val="00AB6715"/>
    <w:rPr>
      <w:vertAlign w:val="superscript"/>
    </w:rPr>
  </w:style>
  <w:style w:type="paragraph" w:styleId="af8">
    <w:name w:val="footnote text"/>
    <w:basedOn w:val="a0"/>
    <w:link w:val="af9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af9">
    <w:name w:val="脚注文本 字符"/>
    <w:basedOn w:val="a1"/>
    <w:link w:val="af8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fa">
    <w:name w:val="header"/>
    <w:basedOn w:val="a0"/>
    <w:link w:val="afb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afb">
    <w:name w:val="页眉 字符"/>
    <w:basedOn w:val="a1"/>
    <w:link w:val="afa"/>
    <w:uiPriority w:val="99"/>
    <w:rsid w:val="00AB6715"/>
    <w:rPr>
      <w:rFonts w:ascii="Times New Roman" w:hAnsi="Times New Roman"/>
      <w:b/>
      <w:sz w:val="24"/>
    </w:rPr>
  </w:style>
  <w:style w:type="paragraph" w:styleId="a">
    <w:name w:val="List Paragraph"/>
    <w:basedOn w:val="a0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afc">
    <w:name w:val="Hyperlink"/>
    <w:basedOn w:val="a1"/>
    <w:uiPriority w:val="99"/>
    <w:unhideWhenUsed/>
    <w:rsid w:val="00AB6715"/>
    <w:rPr>
      <w:color w:val="0000FF"/>
      <w:u w:val="single"/>
    </w:rPr>
  </w:style>
  <w:style w:type="character" w:styleId="afd">
    <w:name w:val="Intense Emphasis"/>
    <w:basedOn w:val="a1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afe">
    <w:name w:val="Intense Reference"/>
    <w:basedOn w:val="a1"/>
    <w:uiPriority w:val="32"/>
    <w:qFormat/>
    <w:rsid w:val="00AB6715"/>
    <w:rPr>
      <w:b/>
      <w:bCs/>
      <w:smallCaps/>
      <w:color w:val="auto"/>
      <w:spacing w:val="5"/>
    </w:rPr>
  </w:style>
  <w:style w:type="character" w:styleId="aff">
    <w:name w:val="line number"/>
    <w:basedOn w:val="a1"/>
    <w:uiPriority w:val="99"/>
    <w:semiHidden/>
    <w:unhideWhenUsed/>
    <w:rsid w:val="00AB6715"/>
  </w:style>
  <w:style w:type="character" w:customStyle="1" w:styleId="30">
    <w:name w:val="标题 3 字符"/>
    <w:basedOn w:val="a1"/>
    <w:link w:val="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40">
    <w:name w:val="标题 4 字符"/>
    <w:basedOn w:val="a1"/>
    <w:link w:val="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50">
    <w:name w:val="标题 5 字符"/>
    <w:basedOn w:val="a1"/>
    <w:link w:val="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aff0">
    <w:name w:val="Normal (Web)"/>
    <w:basedOn w:val="a0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aff1">
    <w:name w:val="Quote"/>
    <w:basedOn w:val="a0"/>
    <w:next w:val="a0"/>
    <w:link w:val="aff2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2">
    <w:name w:val="引用 字符"/>
    <w:basedOn w:val="a1"/>
    <w:link w:val="aff1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aff3">
    <w:name w:val="Strong"/>
    <w:basedOn w:val="a1"/>
    <w:uiPriority w:val="22"/>
    <w:qFormat/>
    <w:rsid w:val="00AB6715"/>
    <w:rPr>
      <w:rFonts w:ascii="Times New Roman" w:hAnsi="Times New Roman"/>
      <w:b/>
      <w:bCs/>
    </w:rPr>
  </w:style>
  <w:style w:type="character" w:styleId="aff4">
    <w:name w:val="Subtle Emphasis"/>
    <w:basedOn w:val="a1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aff5">
    <w:name w:val="Table Grid"/>
    <w:basedOn w:val="a2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6">
    <w:name w:val="Title"/>
    <w:basedOn w:val="a0"/>
    <w:next w:val="a0"/>
    <w:link w:val="aff7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aff7">
    <w:name w:val="标题 字符"/>
    <w:basedOn w:val="a1"/>
    <w:link w:val="aff6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aff6"/>
    <w:next w:val="aff6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7A95B22-B4E8-4C8E-ABCB-1E2B9143F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C:\Users\joshua.stocco\Documents\Templates\Frontiers_Word_Templates\Supplementary_Material.dotx</Template>
  <TotalTime>124</TotalTime>
  <Pages>6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liu</cp:lastModifiedBy>
  <cp:revision>5</cp:revision>
  <cp:lastPrinted>2013-10-03T12:51:00Z</cp:lastPrinted>
  <dcterms:created xsi:type="dcterms:W3CDTF">2018-11-23T08:58:00Z</dcterms:created>
  <dcterms:modified xsi:type="dcterms:W3CDTF">2020-07-14T07:57:00Z</dcterms:modified>
</cp:coreProperties>
</file>