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4DB88E2E" w:rsidR="00654E8F" w:rsidRPr="001549D3" w:rsidRDefault="00654E8F" w:rsidP="0001436A">
      <w:pPr>
        <w:pStyle w:val="SupplementaryMaterial"/>
        <w:rPr>
          <w:b w:val="0"/>
        </w:rPr>
      </w:pPr>
      <w:r w:rsidRPr="001549D3">
        <w:t xml:space="preserve">Supplementary </w:t>
      </w:r>
      <w:r w:rsidR="00531062">
        <w:t>Information 1</w:t>
      </w:r>
    </w:p>
    <w:p w14:paraId="3BD5A427" w14:textId="77777777" w:rsidR="00EA3D3C" w:rsidRPr="00994A3D" w:rsidRDefault="00654E8F" w:rsidP="0001436A">
      <w:pPr>
        <w:pStyle w:val="Rubrik1"/>
      </w:pPr>
      <w:r w:rsidRPr="00994A3D">
        <w:t>Supplementary Data</w:t>
      </w:r>
    </w:p>
    <w:p w14:paraId="40CE2C98" w14:textId="060E5CE2" w:rsidR="00D15E25" w:rsidRDefault="00D15E25" w:rsidP="00994A3D">
      <w:pPr>
        <w:jc w:val="both"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</w:t>
      </w:r>
      <w:r>
        <w:rPr>
          <w:rFonts w:cs="Times New Roman"/>
          <w:b/>
          <w:szCs w:val="24"/>
        </w:rPr>
        <w:t>Dataset</w:t>
      </w:r>
      <w:r w:rsidRPr="0001436A">
        <w:rPr>
          <w:rFonts w:cs="Times New Roman"/>
          <w:b/>
          <w:szCs w:val="24"/>
        </w:rPr>
        <w:t xml:space="preserve">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C04EDA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 dataset with Participant ID, Condition (experimental vs. control), Delay (short vs. long), Task set (A – G) and Success (pass vs. fail) in Experiment 1.</w:t>
      </w:r>
    </w:p>
    <w:tbl>
      <w:tblPr>
        <w:tblStyle w:val="Oformateradtabell2"/>
        <w:tblW w:w="6663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992"/>
        <w:gridCol w:w="1134"/>
        <w:gridCol w:w="993"/>
      </w:tblGrid>
      <w:tr w:rsidR="00F304A0" w:rsidRPr="007B1644" w14:paraId="0B06F2B1" w14:textId="77777777" w:rsidTr="00F30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vAlign w:val="center"/>
            <w:hideMark/>
          </w:tcPr>
          <w:p w14:paraId="4091A7EC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Participant ID</w:t>
            </w:r>
          </w:p>
        </w:tc>
        <w:tc>
          <w:tcPr>
            <w:tcW w:w="1701" w:type="dxa"/>
            <w:noWrap/>
            <w:vAlign w:val="center"/>
            <w:hideMark/>
          </w:tcPr>
          <w:p w14:paraId="614F724B" w14:textId="77777777" w:rsidR="00F304A0" w:rsidRPr="007B1644" w:rsidRDefault="00F304A0" w:rsidP="00D15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Condition</w:t>
            </w:r>
          </w:p>
        </w:tc>
        <w:tc>
          <w:tcPr>
            <w:tcW w:w="992" w:type="dxa"/>
            <w:noWrap/>
            <w:vAlign w:val="center"/>
            <w:hideMark/>
          </w:tcPr>
          <w:p w14:paraId="3FE08D86" w14:textId="77777777" w:rsidR="00F304A0" w:rsidRPr="007B1644" w:rsidRDefault="00F304A0" w:rsidP="00D15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Delay</w:t>
            </w:r>
          </w:p>
        </w:tc>
        <w:tc>
          <w:tcPr>
            <w:tcW w:w="1134" w:type="dxa"/>
            <w:noWrap/>
            <w:vAlign w:val="center"/>
            <w:hideMark/>
          </w:tcPr>
          <w:p w14:paraId="24A22533" w14:textId="77777777" w:rsidR="00F304A0" w:rsidRPr="007B1644" w:rsidRDefault="00F304A0" w:rsidP="00D15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Task set</w:t>
            </w:r>
          </w:p>
        </w:tc>
        <w:tc>
          <w:tcPr>
            <w:tcW w:w="993" w:type="dxa"/>
            <w:noWrap/>
            <w:vAlign w:val="center"/>
            <w:hideMark/>
          </w:tcPr>
          <w:p w14:paraId="7B79CEFE" w14:textId="77777777" w:rsidR="00F304A0" w:rsidRPr="007B1644" w:rsidRDefault="00F304A0" w:rsidP="00D15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Success</w:t>
            </w:r>
          </w:p>
        </w:tc>
      </w:tr>
      <w:tr w:rsidR="00F304A0" w:rsidRPr="007B1644" w14:paraId="2F8E11C9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nil"/>
            </w:tcBorders>
            <w:noWrap/>
            <w:vAlign w:val="center"/>
            <w:hideMark/>
          </w:tcPr>
          <w:p w14:paraId="24993310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ID1</w:t>
            </w:r>
          </w:p>
        </w:tc>
        <w:tc>
          <w:tcPr>
            <w:tcW w:w="1701" w:type="dxa"/>
            <w:tcBorders>
              <w:bottom w:val="nil"/>
            </w:tcBorders>
            <w:noWrap/>
            <w:vAlign w:val="center"/>
            <w:hideMark/>
          </w:tcPr>
          <w:p w14:paraId="22F34FDA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bottom w:val="nil"/>
            </w:tcBorders>
            <w:noWrap/>
            <w:vAlign w:val="center"/>
            <w:hideMark/>
          </w:tcPr>
          <w:p w14:paraId="6B4B346F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long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center"/>
            <w:hideMark/>
          </w:tcPr>
          <w:p w14:paraId="3F278926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93" w:type="dxa"/>
            <w:tcBorders>
              <w:bottom w:val="nil"/>
            </w:tcBorders>
            <w:noWrap/>
            <w:vAlign w:val="center"/>
            <w:hideMark/>
          </w:tcPr>
          <w:p w14:paraId="6AC55656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</w:tr>
      <w:tr w:rsidR="00F304A0" w:rsidRPr="007B1644" w14:paraId="745C4108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4D1F43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6106CB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4E869E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8F3251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8A1BE0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776338C5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37B5E3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DEEF13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86569D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long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B58D0A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F0A7D4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42A925C3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85C5B8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47BB24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E33291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179A06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7CBE9B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</w:tr>
      <w:tr w:rsidR="00F304A0" w:rsidRPr="007B1644" w14:paraId="2773A8CB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1A8194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A8B811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AA1759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long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4EB3DC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56C294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</w:tr>
      <w:tr w:rsidR="00F304A0" w:rsidRPr="007B1644" w14:paraId="62D5E103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1F457F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8D719A1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FF244F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long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20B6FA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186B37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2A44F754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2262D98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BC7DC4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319FA5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C655CE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D6AA03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</w:tr>
      <w:tr w:rsidR="00F304A0" w:rsidRPr="007B1644" w14:paraId="508135CA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D11ADF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88E3FC4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313BD0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long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D06CD5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F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EC1227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430ADEB6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F95523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1546B4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4660A0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long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F5AFEA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6AA364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3310C9D1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0ECC7A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FCC308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D2AFD3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AFE1AF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71BA9B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</w:tr>
      <w:tr w:rsidR="00F304A0" w:rsidRPr="007B1644" w14:paraId="13551E62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1B13FF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lastRenderedPageBreak/>
              <w:t>ID11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E201A4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65CCE5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721846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1A2047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53C7C006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7B603B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ID12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4617CC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0BB8C9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long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BCE264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45FB54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4895A8CD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1E7F6C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ID13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862227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D8FAB3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long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167846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10E7B3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7C765538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799418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ID14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4DBE56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8BA662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47ADFD5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E9CD50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05056881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B03968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ID15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53A061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3C706D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long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B1A824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8C3CCE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</w:tr>
      <w:tr w:rsidR="00F304A0" w:rsidRPr="007B1644" w14:paraId="0928A93F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86E326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ID16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1AE831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4A9058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long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905311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CF7783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</w:tr>
      <w:tr w:rsidR="00F304A0" w:rsidRPr="007B1644" w14:paraId="5158962B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7F18264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ID17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2264F6E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C20B32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long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346E01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6D0B54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</w:tr>
      <w:tr w:rsidR="00F304A0" w:rsidRPr="007B1644" w14:paraId="0DECF419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85C4D0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ID18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F4EE69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6AF906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E054F1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275B78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</w:tr>
      <w:tr w:rsidR="00F304A0" w:rsidRPr="007B1644" w14:paraId="5032B1FA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5D0CF7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ID19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534A70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5B9336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2B675F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295870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7264A96A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E2B63C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ID20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CD81A7C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7CD593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1A29AA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BD409D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3D4A311A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C4344E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ID21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D5ADCB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78EF75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long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872383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6A2CED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32F33CF4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4A8457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ID22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CCCB89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A90855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B17C40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F84EC8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</w:tr>
      <w:tr w:rsidR="00F304A0" w:rsidRPr="007B1644" w14:paraId="135A731B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761E81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ID23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09231E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95100A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long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9516D1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9918D5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</w:tr>
      <w:tr w:rsidR="00F304A0" w:rsidRPr="007B1644" w14:paraId="532ADF35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FE907A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ID24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C47E9A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39B97A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long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8D7953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745698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7626809A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C1D3DD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lastRenderedPageBreak/>
              <w:t>ID25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B521AF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D9FFB4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338104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E9747B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</w:tr>
      <w:tr w:rsidR="00F304A0" w:rsidRPr="007B1644" w14:paraId="7102C254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207FC4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ID26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11033B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B5C74D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long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AB98C9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111941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52A9A36C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E60A21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ID27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6E273E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E444A6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2A66F4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BC5F88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</w:tr>
      <w:tr w:rsidR="00F304A0" w:rsidRPr="007B1644" w14:paraId="564E366C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EF36DB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ID28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E6CB07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07C8D3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B0151B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226671A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</w:tr>
      <w:tr w:rsidR="00F304A0" w:rsidRPr="007B1644" w14:paraId="230F7C00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8AAF3E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ID29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907D14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21B0D81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E1F245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180F4A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60E7DE75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14D7FB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ID30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34BB4B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01D0F7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long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BA475C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7505C0A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2A19EE7C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4E299D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ID31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1B3F59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5A0E61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E658EF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EE9D6B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</w:tr>
      <w:tr w:rsidR="00F304A0" w:rsidRPr="007B1644" w14:paraId="48ECC868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DED201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ID32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45318F0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2F08009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6CB2BC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11AB7E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</w:tr>
      <w:tr w:rsidR="00F304A0" w:rsidRPr="007B1644" w14:paraId="0D7C6FAA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D10A22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ID33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1B8549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D501F6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long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B8F5F0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BFBB2D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</w:tr>
      <w:tr w:rsidR="00F304A0" w:rsidRPr="007B1644" w14:paraId="3190BE63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D476B7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ID34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1DB2E5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64B5B7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9BDBA3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45D1DD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</w:tr>
      <w:tr w:rsidR="00F304A0" w:rsidRPr="007B1644" w14:paraId="3001C813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E4B129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ID35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FC4C0E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FE7500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long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DB5884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DF9FC9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12E6B234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654383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ID36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3D5287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93E94C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long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69E3CB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54E51F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7EEB76FB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4F237F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ID37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5C1842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1B6674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long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365F1D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EB8F77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</w:tr>
      <w:tr w:rsidR="00F304A0" w:rsidRPr="007B1644" w14:paraId="5CF5CC59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408893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ID38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2B8A1D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5E40BF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long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E69A6F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BF4CE6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</w:tr>
      <w:tr w:rsidR="00F304A0" w:rsidRPr="007B1644" w14:paraId="1E18100F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AD6665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ID39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ABBF6E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DBBCC4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E584AA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1F6951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443867B0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2CDBCE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lastRenderedPageBreak/>
              <w:t>ID40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A5359F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06FB90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EDA53E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E924E0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02165180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2EE9B43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ID41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BB21BD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0A0E4D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long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D3741E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1A7C10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</w:tr>
      <w:tr w:rsidR="00F304A0" w:rsidRPr="007B1644" w14:paraId="52E480F5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414D41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ID42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CC5A1E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AA01BF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long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11D5DA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45E163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</w:tr>
      <w:tr w:rsidR="00F304A0" w:rsidRPr="007B1644" w14:paraId="1902E37D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3429B9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ID43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5A5322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34458D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5CF1FC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8BC407D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04F36F44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DDF15A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ID44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D1000E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FC097B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0478D9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9CC30B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</w:tr>
      <w:tr w:rsidR="00F304A0" w:rsidRPr="007B1644" w14:paraId="7D0B9319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A003742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ID45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808FB3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15B49F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long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BF157F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A88BE5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</w:tr>
      <w:tr w:rsidR="00F304A0" w:rsidRPr="007B1644" w14:paraId="6498E1BC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172E27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ID46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01E852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3A451D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long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7A53A2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E75AF3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</w:tr>
      <w:tr w:rsidR="00F304A0" w:rsidRPr="007B1644" w14:paraId="11A0B449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18D1BF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ID47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167AD2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72C03A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45472A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C7E4C8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218A7A05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311016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ID48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C0717A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CE4ABC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long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15D9F9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5810D4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10D80409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77E5F6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ID49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704678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4C5AD0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long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44A2A6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207FEB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</w:tr>
      <w:tr w:rsidR="00F304A0" w:rsidRPr="007B1644" w14:paraId="0B6469CE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1F8073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ID50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0CB2F4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A3A1469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2DA47B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0C068E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55D555CF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3BACD3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ID51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C273C6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E05F5A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B6D32A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CFD970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622E2A35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49C1E9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ID52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C5A80BC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098EFA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BEEF20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E88474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64E49AD8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162BD1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ID53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D6B034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329495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7ADBDD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518EEB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</w:tr>
      <w:tr w:rsidR="00F304A0" w:rsidRPr="007B1644" w14:paraId="46D360BE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1549A1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lastRenderedPageBreak/>
              <w:t>ID54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5CBBE6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A14A6F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long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B16308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311A87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44BE6176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333F9A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ID55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BE2463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86C4DA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long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3AC5B2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BF2A16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</w:tr>
      <w:tr w:rsidR="00F304A0" w:rsidRPr="007B1644" w14:paraId="1E9A7C91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ADD30B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ID56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46443B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B44A25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8D6EEA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E5026A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5319CBB1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A99B46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ID57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D28FFC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EA92A3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0833C1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B66A53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413CC7FA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A82177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ID58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B3AD98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174B87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B9536F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C2978D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</w:tr>
      <w:tr w:rsidR="00F304A0" w:rsidRPr="007B1644" w14:paraId="35C650BF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D08DCC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ID59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015864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A8D669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long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364B12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EAAB9C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7B0668D5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147765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ID60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A4A98E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095319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long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C5CDDC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773A59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</w:tr>
      <w:tr w:rsidR="00F304A0" w:rsidRPr="007B1644" w14:paraId="7B8711F4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F0A0ED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ID61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4EF6CD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5F03DD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243CFB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444139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34070722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C8AD36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ID62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8A8DB1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6AC053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long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612844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5272B2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7E1144B2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A96F7B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ID63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20A074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B84640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long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6BE35C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FE1FA8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</w:tr>
      <w:tr w:rsidR="00F304A0" w:rsidRPr="007B1644" w14:paraId="2F3674C2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7856A9B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ID64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79940F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31CE02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B8CBEF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748C48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2E24B525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29FEB5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ID65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743589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368F93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long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2EED32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4E5521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36E9F950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462455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ID66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0C15BC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AAA7E3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long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F77A19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13C142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082DE67C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0E40F6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ID67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A07181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2F636A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05C3FA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3C524B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</w:tr>
      <w:tr w:rsidR="00F304A0" w:rsidRPr="007B1644" w14:paraId="021AB2F5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EFD15A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ID68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557E3A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D866A4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long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E666D0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F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030D1C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</w:tr>
      <w:tr w:rsidR="00F304A0" w:rsidRPr="007B1644" w14:paraId="2295C90D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5014EE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lastRenderedPageBreak/>
              <w:t>ID69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5B13AA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0E4C81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99D258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275FE0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7575C14A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4EC5CC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ID70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52A394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5A4055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62AF01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E0A70E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56142C20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8521CE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ID71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246871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C7B8D5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0A6791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341B9D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1BDCFE69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EDBC83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ID72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A87420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7BB60F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042D66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4E74A0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</w:tr>
      <w:tr w:rsidR="00F304A0" w:rsidRPr="007B1644" w14:paraId="324F6875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18C549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ID73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E77A16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4362A1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2B7CA6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59D50F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</w:tr>
      <w:tr w:rsidR="00F304A0" w:rsidRPr="007B1644" w14:paraId="74917914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671956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ID74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22B14A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F84FC7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long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1974B6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F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9F47C7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74E8A692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DEE1AA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ID75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9B1F0E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030E84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long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509ACC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4F4A77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1A7DE115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4B2C19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ID76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68D92F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60CD18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long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A8F692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082B9B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5EEE8135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309B33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ID77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EB8FEB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FCECD4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71685A3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11AB89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</w:tr>
      <w:tr w:rsidR="00F304A0" w:rsidRPr="007B1644" w14:paraId="0416B7D4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DFB14E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ID78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53ACE1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1C1692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9AA8EB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F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4F1CF4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2F4229A1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696E4CD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ID79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CCC510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B0BA05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DD4F66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3BC004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2BD85A0B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43C69B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ID80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D6D568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C5AE61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BF9089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18B4AF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7B2A395C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0321E1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ID81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4827C6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2A8E00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long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96833F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35DB49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2C300BC4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E78751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ID82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5A7624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72F654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60D7A6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3DBAB3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</w:tr>
      <w:tr w:rsidR="00F304A0" w:rsidRPr="007B1644" w14:paraId="43224BCB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403485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lastRenderedPageBreak/>
              <w:t>ID83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45324A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A6F255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ABA296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892A22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</w:tr>
      <w:tr w:rsidR="00F304A0" w:rsidRPr="007B1644" w14:paraId="10EEB18F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C284BD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ID84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C9A2F0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7C95E6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8F61B0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A35B34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</w:tr>
      <w:tr w:rsidR="00F304A0" w:rsidRPr="007B1644" w14:paraId="5A4C8CE4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1E825B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ID85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2CE1AB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DA18D7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long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F7C107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B509FA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3639EDA9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C5F533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ID86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2F0E81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4C0A69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3823AE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BDAA44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0807894D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5F4914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ID87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B06279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BEC1B4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long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19F912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7509D8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2801DAC3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2AFCAE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ID88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C3003D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ECCC2C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618DAD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A84E996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67270D5D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323850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ID89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0AD18B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1592DF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B03287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G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8F43C0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</w:tr>
      <w:tr w:rsidR="00F304A0" w:rsidRPr="007B1644" w14:paraId="1F6B23EF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38A936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ID90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BA2127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experimental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96965B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12FBF3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58596A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</w:tr>
      <w:tr w:rsidR="00F304A0" w:rsidRPr="007B1644" w14:paraId="18280030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4E42A4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ID91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B63FF9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sv-SE" w:eastAsia="en-GB"/>
              </w:rPr>
              <w:t>control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C125B9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D1041F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F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97F1E8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3A88B0C4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9C0009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ID92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D6ED93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sv-SE" w:eastAsia="en-GB"/>
              </w:rPr>
              <w:t>control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64E350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7155C5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F43B03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2038EC8B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F21E67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ID93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B52419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sv-SE" w:eastAsia="en-GB"/>
              </w:rPr>
              <w:t>control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36A739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long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BA353D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991EA2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5B710A4C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2D7531C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ID94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EE606D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sv-SE" w:eastAsia="en-GB"/>
              </w:rPr>
              <w:t>control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F5EC85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7F89A0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F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CF9AC2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262C9C6E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A4EF56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ID95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F2DBD4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sv-SE" w:eastAsia="en-GB"/>
              </w:rPr>
              <w:t>control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E85AD0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long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F0AEB6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6B4B17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5B58F45E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79F118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ID96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748F63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sv-SE" w:eastAsia="en-GB"/>
              </w:rPr>
              <w:t>control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4ADA6C6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E3E3A7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A162D2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40B65A08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A3B16E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ID97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ADC71B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sv-SE" w:eastAsia="en-GB"/>
              </w:rPr>
              <w:t>control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BBF528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B8C8AA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F6EB86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64F0A54E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A8C364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lastRenderedPageBreak/>
              <w:t>ID98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6699E8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sv-SE" w:eastAsia="en-GB"/>
              </w:rPr>
              <w:t>control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2B0A82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long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3F0408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8A6279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77F9336B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028A28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ID99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73033C5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sv-SE" w:eastAsia="en-GB"/>
              </w:rPr>
              <w:t>control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3F0F05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2FEF70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014D24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5852EB1F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36974E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ID100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DD547C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sv-SE" w:eastAsia="en-GB"/>
              </w:rPr>
              <w:t>control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FEEA6B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long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73EEC0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F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9B1A76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09D03E35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12DE54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ID101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62E080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sv-SE" w:eastAsia="en-GB"/>
              </w:rPr>
              <w:t>control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4B863D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long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698FAC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B9BE8E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5C7D1770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EF2B08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ID102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8D6A11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sv-SE" w:eastAsia="en-GB"/>
              </w:rPr>
              <w:t>control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2ACBD7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long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DAE3C1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F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602520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1F61E700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F90339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ID103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0876B8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sv-SE" w:eastAsia="en-GB"/>
              </w:rPr>
              <w:t>control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BF6AD5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7215C5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B9D660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77B91D89" w14:textId="77777777" w:rsidTr="00F304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E7B632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ID104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E9CC29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sv-SE" w:eastAsia="en-GB"/>
              </w:rPr>
              <w:t>control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4A0A97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84FBD6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BE330C" w14:textId="77777777" w:rsidR="00F304A0" w:rsidRPr="007B1644" w:rsidRDefault="00F304A0" w:rsidP="00D15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F304A0" w:rsidRPr="007B1644" w14:paraId="4F2831D6" w14:textId="77777777" w:rsidTr="00F3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</w:tcBorders>
            <w:noWrap/>
            <w:vAlign w:val="center"/>
            <w:hideMark/>
          </w:tcPr>
          <w:p w14:paraId="13AF0A3B" w14:textId="77777777" w:rsidR="00F304A0" w:rsidRPr="007B1644" w:rsidRDefault="00F304A0" w:rsidP="00D15E25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ID105</w:t>
            </w:r>
          </w:p>
        </w:tc>
        <w:tc>
          <w:tcPr>
            <w:tcW w:w="1701" w:type="dxa"/>
            <w:tcBorders>
              <w:top w:val="nil"/>
            </w:tcBorders>
            <w:noWrap/>
            <w:vAlign w:val="center"/>
            <w:hideMark/>
          </w:tcPr>
          <w:p w14:paraId="6C88501A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sv-SE" w:eastAsia="en-GB"/>
              </w:rPr>
              <w:t>control</w:t>
            </w:r>
            <w:proofErr w:type="spellEnd"/>
          </w:p>
        </w:tc>
        <w:tc>
          <w:tcPr>
            <w:tcW w:w="992" w:type="dxa"/>
            <w:tcBorders>
              <w:top w:val="nil"/>
            </w:tcBorders>
            <w:noWrap/>
            <w:vAlign w:val="center"/>
            <w:hideMark/>
          </w:tcPr>
          <w:p w14:paraId="4475F1FA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v-SE" w:eastAsia="en-GB"/>
              </w:rPr>
            </w:pPr>
            <w:r>
              <w:rPr>
                <w:rFonts w:eastAsia="Times New Roman" w:cs="Times New Roman"/>
                <w:color w:val="000000"/>
                <w:lang w:val="sv-SE" w:eastAsia="en-GB"/>
              </w:rPr>
              <w:t>short</w:t>
            </w:r>
          </w:p>
        </w:tc>
        <w:tc>
          <w:tcPr>
            <w:tcW w:w="1134" w:type="dxa"/>
            <w:tcBorders>
              <w:top w:val="nil"/>
            </w:tcBorders>
            <w:noWrap/>
            <w:vAlign w:val="center"/>
            <w:hideMark/>
          </w:tcPr>
          <w:p w14:paraId="7BD0D976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93" w:type="dxa"/>
            <w:tcBorders>
              <w:top w:val="nil"/>
            </w:tcBorders>
            <w:noWrap/>
            <w:vAlign w:val="center"/>
            <w:hideMark/>
          </w:tcPr>
          <w:p w14:paraId="16337550" w14:textId="77777777" w:rsidR="00F304A0" w:rsidRPr="007B1644" w:rsidRDefault="00F304A0" w:rsidP="00D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</w:tbl>
    <w:p w14:paraId="0E0730D8" w14:textId="1D5DCB1C" w:rsidR="00994A3D" w:rsidRDefault="00D15E25" w:rsidP="00994A3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</w:t>
      </w:r>
    </w:p>
    <w:p w14:paraId="2C16FDD0" w14:textId="4FFF2030" w:rsidR="00D15E25" w:rsidRDefault="00D15E25" w:rsidP="00D15E25">
      <w:pPr>
        <w:jc w:val="both"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</w:t>
      </w:r>
      <w:r>
        <w:rPr>
          <w:rFonts w:cs="Times New Roman"/>
          <w:b/>
          <w:szCs w:val="24"/>
        </w:rPr>
        <w:t>Dataset</w:t>
      </w:r>
      <w:r w:rsidRPr="0001436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2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 dataset with Participant ID and interaction times </w:t>
      </w:r>
      <w:r>
        <w:rPr>
          <w:rFonts w:cs="Times New Roman"/>
          <w:sz w:val="22"/>
        </w:rPr>
        <w:t>[</w:t>
      </w:r>
      <w:proofErr w:type="spellStart"/>
      <w:r>
        <w:rPr>
          <w:rFonts w:cs="Times New Roman"/>
          <w:sz w:val="22"/>
        </w:rPr>
        <w:t>msec</w:t>
      </w:r>
      <w:proofErr w:type="spellEnd"/>
      <w:r>
        <w:rPr>
          <w:rFonts w:cs="Times New Roman"/>
          <w:sz w:val="22"/>
        </w:rPr>
        <w:t>]</w:t>
      </w:r>
      <w:r>
        <w:rPr>
          <w:rFonts w:cs="Times New Roman"/>
          <w:szCs w:val="24"/>
        </w:rPr>
        <w:t>. For details of the variables please see Table S1.</w:t>
      </w:r>
    </w:p>
    <w:tbl>
      <w:tblPr>
        <w:tblStyle w:val="Oformateradtabell2"/>
        <w:tblW w:w="13699" w:type="dxa"/>
        <w:tblLook w:val="04A0" w:firstRow="1" w:lastRow="0" w:firstColumn="1" w:lastColumn="0" w:noHBand="0" w:noVBand="1"/>
      </w:tblPr>
      <w:tblGrid>
        <w:gridCol w:w="1280"/>
        <w:gridCol w:w="1243"/>
        <w:gridCol w:w="1834"/>
        <w:gridCol w:w="2000"/>
        <w:gridCol w:w="1890"/>
        <w:gridCol w:w="2049"/>
        <w:gridCol w:w="1756"/>
        <w:gridCol w:w="1915"/>
      </w:tblGrid>
      <w:tr w:rsidR="00531062" w:rsidRPr="007B1644" w14:paraId="64AB2FE8" w14:textId="77777777" w:rsidTr="005310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449EC212" w14:textId="77777777" w:rsidR="00531062" w:rsidRPr="007B1644" w:rsidRDefault="00531062" w:rsidP="00340F91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Participant ID</w:t>
            </w:r>
          </w:p>
        </w:tc>
        <w:tc>
          <w:tcPr>
            <w:tcW w:w="1229" w:type="dxa"/>
            <w:noWrap/>
            <w:hideMark/>
          </w:tcPr>
          <w:p w14:paraId="1988166A" w14:textId="77777777" w:rsidR="00531062" w:rsidRPr="007B1644" w:rsidRDefault="00531062" w:rsidP="00340F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Overall interaction time</w:t>
            </w:r>
          </w:p>
        </w:tc>
        <w:tc>
          <w:tcPr>
            <w:tcW w:w="1834" w:type="dxa"/>
            <w:noWrap/>
            <w:hideMark/>
          </w:tcPr>
          <w:p w14:paraId="14D0AD3D" w14:textId="3BDD3AAF" w:rsidR="00531062" w:rsidRPr="007B1644" w:rsidRDefault="00531062" w:rsidP="00340F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sv-SE" w:eastAsia="en-GB"/>
              </w:rPr>
              <w:t>F</w:t>
            </w: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_</w:t>
            </w:r>
            <w:proofErr w:type="spellStart"/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rel_total_raw</w:t>
            </w:r>
            <w:proofErr w:type="spellEnd"/>
          </w:p>
        </w:tc>
        <w:tc>
          <w:tcPr>
            <w:tcW w:w="2000" w:type="dxa"/>
            <w:noWrap/>
            <w:hideMark/>
          </w:tcPr>
          <w:p w14:paraId="2492B0A3" w14:textId="5C6F0A2A" w:rsidR="00531062" w:rsidRPr="007B1644" w:rsidRDefault="00531062" w:rsidP="00340F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sv-SE" w:eastAsia="en-GB"/>
              </w:rPr>
              <w:t>F</w:t>
            </w: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_</w:t>
            </w:r>
            <w:proofErr w:type="spellStart"/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irrel_total_raw</w:t>
            </w:r>
            <w:proofErr w:type="spellEnd"/>
          </w:p>
        </w:tc>
        <w:tc>
          <w:tcPr>
            <w:tcW w:w="1865" w:type="dxa"/>
            <w:noWrap/>
            <w:hideMark/>
          </w:tcPr>
          <w:p w14:paraId="2A8F2EE3" w14:textId="2652B0E6" w:rsidR="00531062" w:rsidRPr="007B1644" w:rsidRDefault="00531062" w:rsidP="00340F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sv-SE" w:eastAsia="en-GB"/>
              </w:rPr>
              <w:t>NF</w:t>
            </w: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_</w:t>
            </w:r>
            <w:proofErr w:type="spellStart"/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rel_total_raw</w:t>
            </w:r>
            <w:proofErr w:type="spellEnd"/>
          </w:p>
        </w:tc>
        <w:tc>
          <w:tcPr>
            <w:tcW w:w="1947" w:type="dxa"/>
            <w:noWrap/>
            <w:hideMark/>
          </w:tcPr>
          <w:p w14:paraId="520693DB" w14:textId="3F39D122" w:rsidR="00531062" w:rsidRPr="007B1644" w:rsidRDefault="00531062" w:rsidP="00340F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sv-SE" w:eastAsia="en-GB"/>
              </w:rPr>
              <w:t>NF</w:t>
            </w: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_</w:t>
            </w:r>
            <w:proofErr w:type="spellStart"/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irrel_total_raw</w:t>
            </w:r>
            <w:proofErr w:type="spellEnd"/>
          </w:p>
        </w:tc>
        <w:tc>
          <w:tcPr>
            <w:tcW w:w="1696" w:type="dxa"/>
            <w:noWrap/>
            <w:hideMark/>
          </w:tcPr>
          <w:p w14:paraId="616306C8" w14:textId="5A6B6CAC" w:rsidR="00531062" w:rsidRPr="007B1644" w:rsidRDefault="00531062" w:rsidP="00340F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sv-SE" w:eastAsia="en-GB"/>
              </w:rPr>
              <w:t>U</w:t>
            </w: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_</w:t>
            </w:r>
            <w:proofErr w:type="spellStart"/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rel_total_raw</w:t>
            </w:r>
            <w:proofErr w:type="spellEnd"/>
          </w:p>
        </w:tc>
        <w:tc>
          <w:tcPr>
            <w:tcW w:w="1853" w:type="dxa"/>
            <w:noWrap/>
            <w:hideMark/>
          </w:tcPr>
          <w:p w14:paraId="2F0818C6" w14:textId="1930DD12" w:rsidR="00531062" w:rsidRPr="007B1644" w:rsidRDefault="00531062" w:rsidP="00340F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sv-SE" w:eastAsia="en-GB"/>
              </w:rPr>
              <w:t>U</w:t>
            </w: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_</w:t>
            </w:r>
            <w:proofErr w:type="spellStart"/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irrel_total_raw</w:t>
            </w:r>
            <w:proofErr w:type="spellEnd"/>
          </w:p>
        </w:tc>
      </w:tr>
      <w:tr w:rsidR="00531062" w:rsidRPr="007B1644" w14:paraId="763CE949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bottom w:val="nil"/>
            </w:tcBorders>
            <w:noWrap/>
            <w:hideMark/>
          </w:tcPr>
          <w:p w14:paraId="1659B82B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ID1</w:t>
            </w:r>
          </w:p>
        </w:tc>
        <w:tc>
          <w:tcPr>
            <w:tcW w:w="1229" w:type="dxa"/>
            <w:tcBorders>
              <w:bottom w:val="nil"/>
            </w:tcBorders>
            <w:noWrap/>
            <w:hideMark/>
          </w:tcPr>
          <w:p w14:paraId="0AFAF7C8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9190</w:t>
            </w:r>
          </w:p>
        </w:tc>
        <w:tc>
          <w:tcPr>
            <w:tcW w:w="1834" w:type="dxa"/>
            <w:tcBorders>
              <w:bottom w:val="nil"/>
            </w:tcBorders>
            <w:noWrap/>
            <w:hideMark/>
          </w:tcPr>
          <w:p w14:paraId="590062EF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9190</w:t>
            </w:r>
          </w:p>
        </w:tc>
        <w:tc>
          <w:tcPr>
            <w:tcW w:w="2000" w:type="dxa"/>
            <w:tcBorders>
              <w:bottom w:val="nil"/>
            </w:tcBorders>
            <w:noWrap/>
            <w:hideMark/>
          </w:tcPr>
          <w:p w14:paraId="7EE05C43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bottom w:val="nil"/>
            </w:tcBorders>
            <w:noWrap/>
            <w:hideMark/>
          </w:tcPr>
          <w:p w14:paraId="004076B2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bottom w:val="nil"/>
            </w:tcBorders>
            <w:noWrap/>
            <w:hideMark/>
          </w:tcPr>
          <w:p w14:paraId="441643FC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bottom w:val="nil"/>
            </w:tcBorders>
            <w:noWrap/>
            <w:hideMark/>
          </w:tcPr>
          <w:p w14:paraId="253AF2AA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bottom w:val="nil"/>
            </w:tcBorders>
            <w:noWrap/>
            <w:hideMark/>
          </w:tcPr>
          <w:p w14:paraId="617C3CFF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4A5DAE77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19CE8FE1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ID2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2472760B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56274C87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3CAFAA4A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3A24AB28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2BC6E1F1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07D6AE2D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51E49CBC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4F54D457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06FAE0BA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ID3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618BFCB6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8180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526AB459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62959931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8180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2022C4FE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70EC1618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2C187E0C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42A8586B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58C04B22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0462F4C9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lastRenderedPageBreak/>
              <w:t>ID4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63557B10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7880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615F0FEB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1220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16F294EC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7347E072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4640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277A76E4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2020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202FDDE0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675F9411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3B960281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640F33F6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ID5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364951B0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5930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35CFA74D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5930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7A52110E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39654F5B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7EA226E7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2DBB6BBF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0A2153BC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4509665A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04EAD2FA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ID6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3FAC7891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1630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569A31E9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74798C50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1630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7608BCA4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4839C8DA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6BDB34F9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538C363B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01AF9C49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14A85A46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ID7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199BDF29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7330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0BCCF66C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6520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51164E7F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810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5FCE3FFE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0679D5A8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0B065478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0CE3292F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6365DDD3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490B5670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ID8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52FFF030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20120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3FAE48B0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1C276D51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2F998D0D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30C4F049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15900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0E42DBB7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35F3C1FD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4220</w:t>
            </w:r>
          </w:p>
        </w:tc>
      </w:tr>
      <w:tr w:rsidR="00531062" w:rsidRPr="007B1644" w14:paraId="3612EBE3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55FBDC77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ID9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3A45A1E3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4925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1C606772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396D3C0F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4345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2EA5D568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2AF8B4F9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580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22438528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13581B10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352A07A1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0EF02A5A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ID10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2E956BBB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1130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35529EC7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1130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3DA21AD3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0EEBE506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0ABDDEE4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311C7DC9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2D126143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397CBCEE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28737F7C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ID11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71EE8346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10870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662EFC5A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8110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33940680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1230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50CA355D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786E1AF5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1530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330D119B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176930AB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3A438144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0168C1C5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ID12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2ADE44BC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20880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2BFFB38C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17850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0B97B946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56AB5F20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3030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076D22A9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00D768E4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62DFAED8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408E5C1E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4AC2E91E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ID13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3275EE74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17150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7149A7B6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14380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31B3ED93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5EADEF00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51B6C198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2770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6B2DC1F4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55769065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4D30622E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3070B42E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ID14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6EBD14E9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11460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66D8246E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0CFA7E7C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8730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00D30B74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3B6B21A8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1490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17F6EC92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76DE675D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1240</w:t>
            </w:r>
          </w:p>
        </w:tc>
      </w:tr>
      <w:tr w:rsidR="00531062" w:rsidRPr="007B1644" w14:paraId="1B298DA7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5433613E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ID15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52265BE4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3010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24A027E6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3010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2F2775E0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17E1EB9E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5118CCB0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3F714FEF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79144F0D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16A300F3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242BF0BF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ID16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44BFA840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9020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07A6896D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3360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1AF2DCD6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720EC718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3BF8DD41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554CD211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7F23ACA4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5660</w:t>
            </w:r>
          </w:p>
        </w:tc>
      </w:tr>
      <w:tr w:rsidR="00531062" w:rsidRPr="007B1644" w14:paraId="025237BE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06681703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ID17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6247926C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12340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6EC92C3F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12340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36B3661F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1B618935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07D976D9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3CB105F9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6E3F0290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72D58FD1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27311704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ID18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214CC7A1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7620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1993276F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3470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3D5C8CCA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2291F574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3000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54823556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2245080C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1150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4D528C1A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5533F794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05FB44FB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lastRenderedPageBreak/>
              <w:t>ID19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139214FF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1120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663C3CDF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2FF826BB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5DF2A71A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4101821D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1120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71E95B10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20576E6C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2BCB20C8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45ADDA82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ID20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39A47CBA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860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7651BAB1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38741150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860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57C8EB06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51ED3186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1391D48C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5C93C3CB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072A1ED7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2AB570EC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ID21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0DB9E687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24630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2FCD85E3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7A961BD2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22550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6BB636A1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485ABBB1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5BDF6338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23EE4718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2080</w:t>
            </w:r>
          </w:p>
        </w:tc>
      </w:tr>
      <w:tr w:rsidR="00531062" w:rsidRPr="007B1644" w14:paraId="76BF90E2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75EDDDA4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ID22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415CDDFB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12760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22BCB456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12760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3C5F0C07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255D38A5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0452CC17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776C4008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0EE15D28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5AB200B0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2E2627A3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ID23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08CB63AC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13400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7DBB6D96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7880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1A6804DC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238F3F05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630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49716727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1E8F0FD2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4890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715EBE28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523A58CD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79D13906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ID24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6A859A41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227BB237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7E70B275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447B2179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42BFF93F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59C9BB01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2B17FC64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67AFF465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236D8D76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ID25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3CD8AB4E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1750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5F309518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1750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65D497AD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27CBBF83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4E7EBB23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6EDE108B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582D94BD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43F84BE6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643FA972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ID26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795463AF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12406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358138A5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4770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3966E663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5516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3BA132A4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32208CC7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25C587E9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25FBB26A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2120</w:t>
            </w:r>
          </w:p>
        </w:tc>
      </w:tr>
      <w:tr w:rsidR="00531062" w:rsidRPr="007B1644" w14:paraId="62AB494F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278483A8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ID27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21BB9A5A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1880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351D2BC3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1880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3B24B31A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09F7CF6E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02DD606B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01C897DB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07765BC5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685CC47B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60284F7B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ID28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057E0C03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2620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4F9F78E6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2620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33EDF708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4B2AC1D3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425AA647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2AA9B77A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4BF09A50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353A756C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49EA7F38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ID29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441F6DB2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7330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04C02427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7330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5A37A184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233C2B62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56590DB1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316F16E5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0DCE0FA2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6986BCF1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1EB77339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ID30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7ECC1404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26670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7628D423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6830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175F3821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18360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3AF915BE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00C3E601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1480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765B6EE1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2CB9A8A0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345BC7D2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710B59F1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ID31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5B865E12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12340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4CD3CB8E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2780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7434D974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9560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2A87334C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1FC7C3B4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4DAB82BE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47C38F43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7C72A76A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400D8BE5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ID32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62BCAA67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5420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7AE225EE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5420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50D6069C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3DC85EEC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4AEE4BD1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32DF60BA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3E8E8434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4D13AE61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558D7642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ID33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2EFE996B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9270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785076BC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9270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41E7F478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7A9A8844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156A8F64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340BBE61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41935AEB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7140C630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0715A43F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lastRenderedPageBreak/>
              <w:t>ID34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644AB2AB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2070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20B5234A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930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60178734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01AAAE03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820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0BE24D95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03C71238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320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0712A496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7EE32863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5D002579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ID35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69AA8239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1660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4D52BACB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79D4E1C6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76E65593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7D6DD0ED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78F4FCEB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1660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6997C811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61297CB6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6B91539A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ID36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41411BAE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9410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79CFA8DD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2E8E3181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200DE839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50929BB0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236B85A2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6EF25165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9410</w:t>
            </w:r>
          </w:p>
        </w:tc>
      </w:tr>
      <w:tr w:rsidR="00531062" w:rsidRPr="007B1644" w14:paraId="244D4BCA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0FA2370D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ID37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5D269489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6560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2C1D290F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6560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75BCDD64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69864754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5F6B410C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30AB59E7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38A4C604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743E501A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44615109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ID38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646E9923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7460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01F5CFE0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7460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4E347707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4DC7194B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6A22233E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3AAEE8ED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632A990C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211C11C6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1593E11F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ID39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6530167C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1180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00DB840B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00654A2E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48DB7252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25BD8E31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1180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7404A612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7163EA2F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5A2D1ADE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4CE2A6C8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ID40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2E2515EF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2110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5FC72C0B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76F18101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1050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29EEE97E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4D80506D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500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4E9A54A4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11ADF8C3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560</w:t>
            </w:r>
          </w:p>
        </w:tc>
      </w:tr>
      <w:tr w:rsidR="00531062" w:rsidRPr="007B1644" w14:paraId="12A04388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0F6CA22C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ID41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55963E8F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7900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7FEAE636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5280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718EA5E4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2620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087F1AD6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0F3532BA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06E7B8C7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02A86E68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46FF59E5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294B7148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ID42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4E459C77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19230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5F905BBE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19230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401C720C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1E501106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00A9E4C8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10BA78B8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5CB5D6D4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080133EF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4D28844D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ID43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26685D35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11870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0CCC8EED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11870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1E93D751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28B80143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36154214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6894D1D4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3042A6AE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78707203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31321FAF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ID44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6AF63777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16740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02BAC798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1530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5287D355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15210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3FC337CD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3F408EBC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2AB0A547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55C16C9C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16E827B5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0CD2D906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ID45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0FDC7F71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2480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1911D7BD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2480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5C8E1E4A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532CD24D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798CB082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255C5195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61B27966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29627FCE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63480293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ID46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5C97A79A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9920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4105B5DB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7290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131E7684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2630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12B56545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53FACE33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57C554F7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48596AC9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08993D69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42CDD30F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ID47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6D26BC64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31400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02162F49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2820A6D0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31400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07AC4240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76763CB5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3103D315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7AC592AF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2DE7FC57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79D5A61B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ID48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14524628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15660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335A392F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15660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275092F2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592223B5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0DC0AFC6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3423EA50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60E0DF6B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435AC61E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37C861BC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lastRenderedPageBreak/>
              <w:t>ID49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1D5A31C1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10480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28338564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6330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5B9123B8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4150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6A14343D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242505AB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3B572E1D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1A90E2D5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12CDFFC3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0C6F4458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ID50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239D9679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10580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6FA263C4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43DA3ECE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10580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26A82E31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1D00E0F9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45C37BC3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776FB05E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08A97A96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03D987D4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ID51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4B3C7508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36600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69628367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36600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0357FBE9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6167C5ED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6520FC59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3D7DC7B6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1D6361BE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06035E77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68D087AF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ID52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22F23172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405FB955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3355C054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7BC0372B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181178F7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715A5772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31D9A7B3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088455EA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4A4BA5F0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ID53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5329D68E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9140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0718F4C9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7380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63736569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5D06554B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1750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57030A84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2AB755DA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56655540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</w:tr>
      <w:tr w:rsidR="00531062" w:rsidRPr="007B1644" w14:paraId="437EE528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57E0A76E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ID54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6084145B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460DC864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19CD7C4C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7B262C86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0287045F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10BF7560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1C069495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20381E15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7629FEE1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ID55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4423E54A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19020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302022EC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8520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5BE885CF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1260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02623A62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2490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0D666F76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6750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2DCEBBA4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6F014EC7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2CF27C9B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23E6D3C9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ID56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69579CC9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7020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6126B1E5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24838718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4600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64E26295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5BECD72D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2420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2807CC84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4E3D9E66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2EAFE6AE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6DA32012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ID57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2612439C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7850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25B86EE5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2F831C03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53D66A3E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63B6AD7B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722A232B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55942081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7850</w:t>
            </w:r>
          </w:p>
        </w:tc>
      </w:tr>
      <w:tr w:rsidR="00531062" w:rsidRPr="007B1644" w14:paraId="2C2CBAC6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2D3177AE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ID58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5DC91936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10287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06D92601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10287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5393B1BB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641623B4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4064A940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70BDD590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3DB6E2EF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2437DCEE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4B061080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ID59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42B3DEC8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2970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09768829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340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235236C8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1750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240C5EBD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099B4876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460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25379B81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61556606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420</w:t>
            </w:r>
          </w:p>
        </w:tc>
      </w:tr>
      <w:tr w:rsidR="00531062" w:rsidRPr="007B1644" w14:paraId="53255E92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0E236DC1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ID60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0036500C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3800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3EA9820C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1800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07EEEE37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74356C66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408C7CA4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68967585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6F275644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00C3B548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5BA9E838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ID61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203E9CBD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5480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1D0FC3D2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00D81BDF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1810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7DB1DF8C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2BD9FE24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1150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64F768E4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027FED6A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2520</w:t>
            </w:r>
          </w:p>
        </w:tc>
      </w:tr>
      <w:tr w:rsidR="00531062" w:rsidRPr="007B1644" w14:paraId="77C89A62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6F0E405B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ID62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10C7D28D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4770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5CE51674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5B9B58EC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71AF4E71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6D6136CA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1470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457FD965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54C3D4D4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3300</w:t>
            </w:r>
          </w:p>
        </w:tc>
      </w:tr>
      <w:tr w:rsidR="00531062" w:rsidRPr="007B1644" w14:paraId="21AEDE47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65D7ABD8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ID63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1DE85C41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17290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7627FAD5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4900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76CEB9AF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12390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73B65599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34FEC57F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2CEB56CE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5B6DE31E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56885A15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4C91FE3E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lastRenderedPageBreak/>
              <w:t>ID64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17D3700F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27870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257EB9A1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09A42896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27870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79B5C6D3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4D997FAB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14C39612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2E60E6F0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12032BB8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47F4A9C0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ID65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10210797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7880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5E2CE15A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7ACE2E0E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52C9D2A9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1200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23A375BD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50E88D0E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4530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0478312D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2150</w:t>
            </w:r>
          </w:p>
        </w:tc>
      </w:tr>
      <w:tr w:rsidR="00531062" w:rsidRPr="007B1644" w14:paraId="7B619C78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1EB0F74E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ID66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060C2D6D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38750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1C376A05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26390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14EAF6DE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6060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150D6D34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1460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3F233377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350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447A3253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1EE968AE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4490</w:t>
            </w:r>
          </w:p>
        </w:tc>
      </w:tr>
      <w:tr w:rsidR="00531062" w:rsidRPr="007B1644" w14:paraId="796A3BD3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6ABCAFD0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ID67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63B1A117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6260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307DEA17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3480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698A3C0F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2780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772F0521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61E4C297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200A0196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3AEB8C18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3BC43869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7B85F5F3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ID68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5D39657C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60410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7DF729C6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5000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0E0A8812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55410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4512C6D2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7C624D89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62458C82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212C4E4A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651DF6B7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71B4F194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ID69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45A4A803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14010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58CE4EA2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7DAB8AFE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7005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390032ED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57AE834A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7005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5CEF9BE0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6F3BD316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106137AF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498EB0E8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ID70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022599BD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7580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778798E3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910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28012345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4410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4EB2E0B6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770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3F638D5E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69333486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6C72EFAA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1490</w:t>
            </w:r>
          </w:p>
        </w:tc>
      </w:tr>
      <w:tr w:rsidR="00531062" w:rsidRPr="007B1644" w14:paraId="56136B32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7CA1EFD7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ID71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6B7AFEF1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25750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68935CDC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13340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785E40C1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5010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52E72E56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3260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09E98DC2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2480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5FF01042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17ACAA71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1660</w:t>
            </w:r>
          </w:p>
        </w:tc>
      </w:tr>
      <w:tr w:rsidR="00531062" w:rsidRPr="007B1644" w14:paraId="7A0FB8D9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42043534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ID72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3679F624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2040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7FE48C48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2040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7DE691C0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11726CA9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6DBF5740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60831381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1F903360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7EF9D2E8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483347E8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ID73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725A587C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12140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0F0178A6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12140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467E257D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7070F430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3854D617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29A6058D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612FB9DA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1876C1FF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511D1201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ID74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634896CA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5780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72CDA8D5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56D2F155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4290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758130C1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78384503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21BC6952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5421318D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1490</w:t>
            </w:r>
          </w:p>
        </w:tc>
      </w:tr>
      <w:tr w:rsidR="00531062" w:rsidRPr="007B1644" w14:paraId="4B7214E3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1EFD09F6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ID75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6C73F04A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19136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36D6437D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54E7EEF2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11771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60C6A044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3EFF2F30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990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5EC22026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5858383B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6375</w:t>
            </w:r>
          </w:p>
        </w:tc>
      </w:tr>
      <w:tr w:rsidR="00531062" w:rsidRPr="007B1644" w14:paraId="643189BF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7298200E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ID76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51129FE3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5130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528CA965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794B710A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5E3C754E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506D2819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4710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06A81D1B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7A713600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420</w:t>
            </w:r>
          </w:p>
        </w:tc>
      </w:tr>
      <w:tr w:rsidR="00531062" w:rsidRPr="007B1644" w14:paraId="0AD831E1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5B7E4604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ID77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1650FB4C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14500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3BC53F0B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5630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191057D3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2305F06D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580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35E556F9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8290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3A464BF9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35DD6E2B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6C903868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22FE3871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ID78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0DC80745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9820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4DCB88BB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14493D49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4060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58C0DAB5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79932CA4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4310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1E247615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77D2C9AF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1450</w:t>
            </w:r>
          </w:p>
        </w:tc>
      </w:tr>
      <w:tr w:rsidR="00531062" w:rsidRPr="007B1644" w14:paraId="7A57E0EF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73D0D51B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lastRenderedPageBreak/>
              <w:t>ID79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2D8C593B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26830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7C47FFFA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24090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713407F6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2740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7422692B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672979C0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3D30A094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0D8D21D7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6EB6E4EF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185D3AFF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ID80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4BACFA04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10206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460039D4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11B753B5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5586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41130A7D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12863F0B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3340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432D5679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3D5B32C1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1280</w:t>
            </w:r>
          </w:p>
        </w:tc>
      </w:tr>
      <w:tr w:rsidR="00531062" w:rsidRPr="007B1644" w14:paraId="25546203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7979A852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ID81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4B3B4999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6600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3C835D81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16A6FF6C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5670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1FA198BF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156D87F1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930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2604F701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27849BA9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6B350F94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3140C8BC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ID82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1D619E41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2990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4500E1CE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2990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4DE36C88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28C78F4D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0AD1340C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16C6773F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56D958EB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09B985D0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6DA3834B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ID83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34F0CF0E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5750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15441AD7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2930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70C659E8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2820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04741524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745BC34B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7F5FFD71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208AD928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58B7A90B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2D4F2B78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ID84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51436931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16880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22276B66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12540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5D4FDF6D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4340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5C3B3B5A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6760D4F8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08D70FCE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3D85FFEB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57620D01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18DD0090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ID85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716B4790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14905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3BA54271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15175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4DF2CEE1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76F761CE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430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0B701466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65CB4A92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42F8A1C0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4226CF85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6799B96D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ID86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0F6B712E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37150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27E19860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10210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149F6A3A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17850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42BAF442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193962DE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9090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49929EC9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18E27172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01E54099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65F4087E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ID87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5DF6A82E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5A9EE7D1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1D30277A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5B673209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20F75E62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4CECAAA5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2E5B5C00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3A6156E4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52EBE3D4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ID88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3E902957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5150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3B8EB99C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4500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6D7368B1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7F843207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650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0D802DC2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09681EA8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7A6CC8D4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7672C924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434F35A1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ID89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50C9424C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7430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54012B29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5680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4BE19DA9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1750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296A271A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686AC797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6377E011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08DBE1D1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59874BC1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2C9B6F74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ID90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620F74E7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7350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0604B1DD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5830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7D282CFE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095317F2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53CA4234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580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115AB3F0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940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5FB5B901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1A659A2B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367216A3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ID91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51DB37CA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6370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61F832A6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09BBE439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082F10FD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6370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10AB68D2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1AE0E887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41454B46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37EF0C75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46D82003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ID92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6C50FC5D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79EE5D7D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48857F38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446E5618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57E9ACE3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3A9A55F5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4DE07B82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0FC0E886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68BDC35C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ID93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52FC9EFA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108360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406BAEA4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108360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7E17B0E7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6DEA7A43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57614F5B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4B2E2901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44E7E820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7BD9A0ED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76A5086F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lastRenderedPageBreak/>
              <w:t>ID94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34418D86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11740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51DF299E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794C675D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980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03265A3E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7160AEF3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7360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2524837D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04D5097D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3400</w:t>
            </w:r>
          </w:p>
        </w:tc>
      </w:tr>
      <w:tr w:rsidR="00531062" w:rsidRPr="007B1644" w14:paraId="7EFEB2BA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66FF9DDB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ID95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7757BAD7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116048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7BA7B39A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116048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6BA2118E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4388631B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624ED9A6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0600A327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617FCD95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4B1D2F55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0C1B9577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ID96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1941AE81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07D04E27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5D52E5FD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504E011D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5B8D8615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5F5DB795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2958B4CF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4754EF87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39ADAA51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ID97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566BC87B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29204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7FF6F577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4033CDD1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14602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1E6BA0DF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22074B9A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14602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0CEC1C74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590C48E2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3C19D27B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2075D753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ID98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63D2575A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15940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176E0D7C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74081633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75489FA8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7E21D70E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15940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73442AFF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19325CAB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22C4D98F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45AC81AA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ID99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05F72D74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44260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769774AF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2B644A99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418E8E26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14F014FC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44260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5961BE78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15D4E0E8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28DCC9F8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74DAFC0B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ID100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10041B93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12660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08A28756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12660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5E2E92CE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3BC2DB41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3D620E1A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75C3CBD7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736FF37C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502B3071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393CF48E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ID101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727EADAC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16300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00D98145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14800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3340E931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1500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5C3ECE53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707E1D1B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312F79F7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0566B49A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55717C77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23EE373E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ID102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04CA1759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12640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57EE724B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71A39397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8790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2B61FAB9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68DC5037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2710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66FE32FB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40F6C1B1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1140</w:t>
            </w:r>
          </w:p>
        </w:tc>
      </w:tr>
      <w:tr w:rsidR="00531062" w:rsidRPr="007B1644" w14:paraId="45A79EFA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7DC0C0E9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ID103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66B5A91F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10000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6225FB7A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662D62C4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10000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7632E52C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198EBF60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1450790E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6E40C3E2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42030BE3" w14:textId="77777777" w:rsidTr="005310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nil"/>
            </w:tcBorders>
            <w:noWrap/>
            <w:hideMark/>
          </w:tcPr>
          <w:p w14:paraId="4A8AA99F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ID104</w:t>
            </w:r>
          </w:p>
        </w:tc>
        <w:tc>
          <w:tcPr>
            <w:tcW w:w="1229" w:type="dxa"/>
            <w:tcBorders>
              <w:top w:val="nil"/>
              <w:bottom w:val="nil"/>
            </w:tcBorders>
            <w:noWrap/>
            <w:hideMark/>
          </w:tcPr>
          <w:p w14:paraId="449A1992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14460</w:t>
            </w:r>
          </w:p>
        </w:tc>
        <w:tc>
          <w:tcPr>
            <w:tcW w:w="1834" w:type="dxa"/>
            <w:tcBorders>
              <w:top w:val="nil"/>
              <w:bottom w:val="nil"/>
            </w:tcBorders>
            <w:noWrap/>
            <w:hideMark/>
          </w:tcPr>
          <w:p w14:paraId="66D3C396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1280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/>
            <w:hideMark/>
          </w:tcPr>
          <w:p w14:paraId="6503519E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4185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4B5F0B77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noWrap/>
            <w:hideMark/>
          </w:tcPr>
          <w:p w14:paraId="1847B1BE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8995</w:t>
            </w:r>
          </w:p>
        </w:tc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117A93E1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nil"/>
            </w:tcBorders>
            <w:noWrap/>
            <w:hideMark/>
          </w:tcPr>
          <w:p w14:paraId="2687C7A7" w14:textId="77777777" w:rsidR="00531062" w:rsidRPr="007B1644" w:rsidRDefault="00531062" w:rsidP="00340F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31062" w:rsidRPr="007B1644" w14:paraId="21487246" w14:textId="77777777" w:rsidTr="0053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il"/>
            </w:tcBorders>
            <w:noWrap/>
            <w:hideMark/>
          </w:tcPr>
          <w:p w14:paraId="09EBE27A" w14:textId="77777777" w:rsidR="00531062" w:rsidRPr="00531062" w:rsidRDefault="00531062" w:rsidP="00340F91">
            <w:pPr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31062"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ID105</w:t>
            </w:r>
          </w:p>
        </w:tc>
        <w:tc>
          <w:tcPr>
            <w:tcW w:w="1229" w:type="dxa"/>
            <w:tcBorders>
              <w:top w:val="nil"/>
            </w:tcBorders>
            <w:noWrap/>
            <w:hideMark/>
          </w:tcPr>
          <w:p w14:paraId="395C2216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21090</w:t>
            </w:r>
          </w:p>
        </w:tc>
        <w:tc>
          <w:tcPr>
            <w:tcW w:w="1834" w:type="dxa"/>
            <w:tcBorders>
              <w:top w:val="nil"/>
            </w:tcBorders>
            <w:noWrap/>
            <w:hideMark/>
          </w:tcPr>
          <w:p w14:paraId="1E946F93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8190</w:t>
            </w:r>
          </w:p>
        </w:tc>
        <w:tc>
          <w:tcPr>
            <w:tcW w:w="2000" w:type="dxa"/>
            <w:tcBorders>
              <w:top w:val="nil"/>
            </w:tcBorders>
            <w:noWrap/>
            <w:hideMark/>
          </w:tcPr>
          <w:p w14:paraId="3F891C1D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12900</w:t>
            </w:r>
          </w:p>
        </w:tc>
        <w:tc>
          <w:tcPr>
            <w:tcW w:w="1865" w:type="dxa"/>
            <w:tcBorders>
              <w:top w:val="nil"/>
            </w:tcBorders>
            <w:noWrap/>
            <w:hideMark/>
          </w:tcPr>
          <w:p w14:paraId="0A0869D8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</w:tcBorders>
            <w:noWrap/>
            <w:hideMark/>
          </w:tcPr>
          <w:p w14:paraId="7FD126C2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</w:tcBorders>
            <w:noWrap/>
            <w:hideMark/>
          </w:tcPr>
          <w:p w14:paraId="15C8CF86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53" w:type="dxa"/>
            <w:tcBorders>
              <w:top w:val="nil"/>
            </w:tcBorders>
            <w:noWrap/>
            <w:hideMark/>
          </w:tcPr>
          <w:p w14:paraId="53CE02A6" w14:textId="77777777" w:rsidR="00531062" w:rsidRPr="007B1644" w:rsidRDefault="00531062" w:rsidP="00340F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B164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</w:tbl>
    <w:p w14:paraId="65E56315" w14:textId="77777777" w:rsidR="00D15E25" w:rsidRDefault="00D15E25">
      <w:pPr>
        <w:spacing w:before="0" w:after="200" w:line="276" w:lineRule="auto"/>
        <w:rPr>
          <w:rFonts w:cs="Times New Roman"/>
          <w:szCs w:val="24"/>
        </w:rPr>
      </w:pPr>
    </w:p>
    <w:p w14:paraId="34518B69" w14:textId="0982AC8E" w:rsidR="00D15E25" w:rsidRDefault="00D15E25">
      <w:pPr>
        <w:spacing w:before="0"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4D059444" w14:textId="77777777" w:rsidR="00994A3D" w:rsidRPr="00994A3D" w:rsidRDefault="00654E8F" w:rsidP="0001436A">
      <w:pPr>
        <w:pStyle w:val="Rubrik1"/>
      </w:pPr>
      <w:r w:rsidRPr="00994A3D">
        <w:lastRenderedPageBreak/>
        <w:t>Supplementary Figures and Tables</w:t>
      </w:r>
    </w:p>
    <w:p w14:paraId="6754D378" w14:textId="7BA1441A" w:rsidR="00994A3D" w:rsidRDefault="00994A3D" w:rsidP="00EF7200">
      <w:pPr>
        <w:pStyle w:val="Rubrik2"/>
      </w:pPr>
      <w:r w:rsidRPr="0001436A">
        <w:t>Supplementary</w:t>
      </w:r>
      <w:r w:rsidRPr="001549D3">
        <w:t xml:space="preserve"> Figures</w:t>
      </w:r>
    </w:p>
    <w:p w14:paraId="74BE84F7" w14:textId="198D0719" w:rsidR="00657038" w:rsidRPr="00657038" w:rsidRDefault="00657038" w:rsidP="00657038">
      <w:pPr>
        <w:spacing w:before="24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Figure S1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>
        <w:rPr>
          <w:rFonts w:cs="Times New Roman"/>
          <w:b/>
          <w:bCs/>
          <w:szCs w:val="24"/>
        </w:rPr>
        <w:t xml:space="preserve">An overview of a correct solution of (A) the training task, and (B) the test task, both belonging to the B set. </w:t>
      </w:r>
    </w:p>
    <w:p w14:paraId="26800D4C" w14:textId="4499022C" w:rsidR="00EF7200" w:rsidRPr="001549D3" w:rsidRDefault="00340F91" w:rsidP="000229AE">
      <w:r>
        <w:rPr>
          <w:noProof/>
        </w:rPr>
        <w:drawing>
          <wp:inline distT="0" distB="0" distL="0" distR="0" wp14:anchorId="31A533FF" wp14:editId="323F97F8">
            <wp:extent cx="5786895" cy="4880113"/>
            <wp:effectExtent l="0" t="0" r="4445" b="0"/>
            <wp:docPr id="5" name="Bildobjekt 5" descr="En bild som visar klock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klocka&#10;&#10;Automatiskt genererad beskrivn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4402" cy="488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7200" w:rsidRPr="001549D3" w:rsidSect="00531062">
      <w:headerReference w:type="even" r:id="rId9"/>
      <w:footerReference w:type="even" r:id="rId10"/>
      <w:footerReference w:type="default" r:id="rId11"/>
      <w:headerReference w:type="first" r:id="rId12"/>
      <w:pgSz w:w="15840" w:h="12240" w:orient="landscape"/>
      <w:pgMar w:top="1282" w:right="1138" w:bottom="85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0B2BB" w14:textId="77777777" w:rsidR="00643A96" w:rsidRDefault="00643A96" w:rsidP="00117666">
      <w:pPr>
        <w:spacing w:after="0"/>
      </w:pPr>
      <w:r>
        <w:separator/>
      </w:r>
    </w:p>
  </w:endnote>
  <w:endnote w:type="continuationSeparator" w:id="0">
    <w:p w14:paraId="6075045B" w14:textId="77777777" w:rsidR="00643A96" w:rsidRDefault="00643A9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340F91" w:rsidRPr="00577C4C" w:rsidRDefault="00340F91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340F91" w:rsidRPr="00577C4C" w:rsidRDefault="00340F91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340F91" w:rsidRPr="00577C4C" w:rsidRDefault="00340F91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340F91" w:rsidRPr="00577C4C" w:rsidRDefault="00340F91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340F91" w:rsidRPr="00577C4C" w:rsidRDefault="00340F91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340F91" w:rsidRPr="00577C4C" w:rsidRDefault="00340F91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72F7B" w14:textId="77777777" w:rsidR="00643A96" w:rsidRDefault="00643A96" w:rsidP="00117666">
      <w:pPr>
        <w:spacing w:after="0"/>
      </w:pPr>
      <w:r>
        <w:separator/>
      </w:r>
    </w:p>
  </w:footnote>
  <w:footnote w:type="continuationSeparator" w:id="0">
    <w:p w14:paraId="5419358E" w14:textId="77777777" w:rsidR="00643A96" w:rsidRDefault="00643A9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1E61D" w14:textId="2415DC66" w:rsidR="00340F91" w:rsidRPr="009151AA" w:rsidRDefault="00340F91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 xml:space="preserve">Supplementary </w:t>
    </w:r>
    <w:r>
      <w:rPr>
        <w:rFonts w:cs="Times New Roman"/>
      </w:rPr>
      <w:t>Information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340F91" w:rsidRDefault="00340F91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8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Rubri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229AE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2E20C4"/>
    <w:rsid w:val="003123F4"/>
    <w:rsid w:val="00340F91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31062"/>
    <w:rsid w:val="00593EEA"/>
    <w:rsid w:val="005A5EEE"/>
    <w:rsid w:val="006375C7"/>
    <w:rsid w:val="00643A96"/>
    <w:rsid w:val="00654E8F"/>
    <w:rsid w:val="00657038"/>
    <w:rsid w:val="00660D05"/>
    <w:rsid w:val="006820B1"/>
    <w:rsid w:val="006A7BD8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054F1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1CF9"/>
    <w:rsid w:val="00AB6715"/>
    <w:rsid w:val="00B123BD"/>
    <w:rsid w:val="00B1671E"/>
    <w:rsid w:val="00B25EB8"/>
    <w:rsid w:val="00B37F4D"/>
    <w:rsid w:val="00BA1B55"/>
    <w:rsid w:val="00C04EDA"/>
    <w:rsid w:val="00C52A7B"/>
    <w:rsid w:val="00C56BAF"/>
    <w:rsid w:val="00C679AA"/>
    <w:rsid w:val="00C75972"/>
    <w:rsid w:val="00CD066B"/>
    <w:rsid w:val="00CE4FEE"/>
    <w:rsid w:val="00D060CF"/>
    <w:rsid w:val="00D15E25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EF7200"/>
    <w:rsid w:val="00F304A0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Liststycke"/>
    <w:next w:val="Normal"/>
    <w:link w:val="Rubrik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Rubrik2">
    <w:name w:val="heading 2"/>
    <w:basedOn w:val="Rubrik1"/>
    <w:next w:val="Normal"/>
    <w:link w:val="Rubrik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Rubrik3">
    <w:name w:val="heading 3"/>
    <w:basedOn w:val="Normal"/>
    <w:next w:val="Normal"/>
    <w:link w:val="Rubrik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Rubrik3"/>
    <w:next w:val="Normal"/>
    <w:link w:val="Rubrik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Rubrik5">
    <w:name w:val="heading 5"/>
    <w:basedOn w:val="Rubrik4"/>
    <w:next w:val="Normal"/>
    <w:link w:val="Rubrik5Char"/>
    <w:uiPriority w:val="2"/>
    <w:qFormat/>
    <w:rsid w:val="00AB6715"/>
    <w:pPr>
      <w:numPr>
        <w:ilvl w:val="4"/>
      </w:numPr>
      <w:outlineLvl w:val="4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derrubrik">
    <w:name w:val="Subtitle"/>
    <w:basedOn w:val="Normal"/>
    <w:next w:val="Normal"/>
    <w:link w:val="Underrubrik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derrubrik"/>
    <w:next w:val="Normal"/>
    <w:uiPriority w:val="1"/>
    <w:qFormat/>
    <w:rsid w:val="00AB6715"/>
  </w:style>
  <w:style w:type="paragraph" w:styleId="Ballongtext">
    <w:name w:val="Balloon Text"/>
    <w:basedOn w:val="Normal"/>
    <w:link w:val="Ballong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kenstitel">
    <w:name w:val="Book Title"/>
    <w:basedOn w:val="Standardstycketeckensnit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krivning">
    <w:name w:val="caption"/>
    <w:basedOn w:val="Normal"/>
    <w:next w:val="Ingetavstnd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Ingetavstnd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B671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B671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B671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AB6715"/>
    <w:rPr>
      <w:rFonts w:ascii="Times New Roman" w:hAnsi="Times New Roman"/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AB6715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AB6715"/>
    <w:rPr>
      <w:rFonts w:ascii="Times New Roman" w:hAnsi="Times New Roman"/>
      <w:sz w:val="24"/>
    </w:rPr>
  </w:style>
  <w:style w:type="character" w:styleId="Fotnotsreferens">
    <w:name w:val="footnote reference"/>
    <w:basedOn w:val="Standardstycketeckensnitt"/>
    <w:uiPriority w:val="99"/>
    <w:semiHidden/>
    <w:unhideWhenUsed/>
    <w:rsid w:val="00AB671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SidhuvudChar">
    <w:name w:val="Sidhuvud Char"/>
    <w:basedOn w:val="Standardstycketeckensnitt"/>
    <w:link w:val="Sidhuvud"/>
    <w:uiPriority w:val="99"/>
    <w:rsid w:val="00AB6715"/>
    <w:rPr>
      <w:rFonts w:ascii="Times New Roman" w:hAnsi="Times New Roman"/>
      <w:b/>
      <w:sz w:val="24"/>
    </w:rPr>
  </w:style>
  <w:style w:type="paragraph" w:styleId="Liststycke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nk">
    <w:name w:val="Hyperlink"/>
    <w:basedOn w:val="Standardstycketeckensnitt"/>
    <w:uiPriority w:val="99"/>
    <w:unhideWhenUsed/>
    <w:rsid w:val="00AB6715"/>
    <w:rPr>
      <w:color w:val="0000FF"/>
      <w:u w:val="single"/>
    </w:rPr>
  </w:style>
  <w:style w:type="character" w:styleId="Starkbetoning">
    <w:name w:val="Intense Emphasis"/>
    <w:basedOn w:val="Standardstycketeckensnit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Starkreferens">
    <w:name w:val="Intense Reference"/>
    <w:basedOn w:val="Standardstycketeckensnitt"/>
    <w:uiPriority w:val="32"/>
    <w:qFormat/>
    <w:rsid w:val="00AB6715"/>
    <w:rPr>
      <w:b/>
      <w:bCs/>
      <w:smallCaps/>
      <w:color w:val="auto"/>
      <w:spacing w:val="5"/>
    </w:rPr>
  </w:style>
  <w:style w:type="character" w:styleId="Radnummer">
    <w:name w:val="line number"/>
    <w:basedOn w:val="Standardstycketeckensnitt"/>
    <w:uiPriority w:val="99"/>
    <w:semiHidden/>
    <w:unhideWhenUsed/>
    <w:rsid w:val="00AB6715"/>
  </w:style>
  <w:style w:type="character" w:customStyle="1" w:styleId="Rubrik3Char">
    <w:name w:val="Rubrik 3 Char"/>
    <w:basedOn w:val="Standardstycketeckensnitt"/>
    <w:link w:val="Rubrik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ark">
    <w:name w:val="Strong"/>
    <w:basedOn w:val="Standardstycketeckensnitt"/>
    <w:uiPriority w:val="22"/>
    <w:qFormat/>
    <w:rsid w:val="00AB6715"/>
    <w:rPr>
      <w:rFonts w:ascii="Times New Roman" w:hAnsi="Times New Roman"/>
      <w:b/>
      <w:bCs/>
    </w:rPr>
  </w:style>
  <w:style w:type="character" w:styleId="Diskretbetoning">
    <w:name w:val="Subtle Emphasis"/>
    <w:basedOn w:val="Standardstycketeckensnit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rutnt">
    <w:name w:val="Table Grid"/>
    <w:basedOn w:val="Normaltabel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Rubrik"/>
    <w:next w:val="Rubrik"/>
    <w:qFormat/>
    <w:rsid w:val="0001436A"/>
    <w:pPr>
      <w:spacing w:after="120"/>
    </w:pPr>
    <w:rPr>
      <w:i/>
    </w:rPr>
  </w:style>
  <w:style w:type="table" w:customStyle="1" w:styleId="Tabellrutnt1">
    <w:name w:val="Tabellrutnät1"/>
    <w:basedOn w:val="Normaltabell"/>
    <w:next w:val="Tabellrutnt"/>
    <w:uiPriority w:val="39"/>
    <w:rsid w:val="00EF720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D15E25"/>
    <w:pPr>
      <w:spacing w:before="100" w:beforeAutospacing="1" w:after="100" w:afterAutospacing="1"/>
    </w:pPr>
    <w:rPr>
      <w:rFonts w:eastAsia="Times New Roman" w:cs="Times New Roman"/>
      <w:szCs w:val="24"/>
      <w:lang w:eastAsia="en-GB"/>
    </w:rPr>
  </w:style>
  <w:style w:type="table" w:styleId="Oformateradtabell2">
    <w:name w:val="Plain Table 2"/>
    <w:basedOn w:val="Normaltabell"/>
    <w:uiPriority w:val="42"/>
    <w:rsid w:val="00D15E2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671F767-CF8F-41E9-B5EA-34BAF73A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40</TotalTime>
  <Pages>16</Pages>
  <Words>1063</Words>
  <Characters>5640</Characters>
  <Application>Microsoft Office Word</Application>
  <DocSecurity>0</DocSecurity>
  <Lines>47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Katarzyna Bobrowicz</cp:lastModifiedBy>
  <cp:revision>10</cp:revision>
  <cp:lastPrinted>2020-06-18T14:58:00Z</cp:lastPrinted>
  <dcterms:created xsi:type="dcterms:W3CDTF">2018-11-23T08:58:00Z</dcterms:created>
  <dcterms:modified xsi:type="dcterms:W3CDTF">2020-08-20T13:40:00Z</dcterms:modified>
</cp:coreProperties>
</file>