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D" w:rsidRPr="00454F31" w:rsidRDefault="00654E8F" w:rsidP="00454F31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  <w:r w:rsidR="00454F31">
        <w:t xml:space="preserve">  </w:t>
      </w:r>
    </w:p>
    <w:p w:rsidR="00454F31" w:rsidRDefault="00A90F6F" w:rsidP="00454F31">
      <w:pPr>
        <w:pStyle w:val="Header"/>
        <w:spacing w:before="0" w:after="120"/>
        <w:rPr>
          <w:b w:val="0"/>
        </w:rPr>
      </w:pPr>
      <w:r>
        <w:t>Table S1</w:t>
      </w:r>
      <w:r w:rsidR="00454F31">
        <w:rPr>
          <w:b w:val="0"/>
        </w:rPr>
        <w:t>. Questioner with fishermen in Balikpapan Bay (translation from bahasa Indonesia)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9"/>
        <w:gridCol w:w="1742"/>
        <w:gridCol w:w="1767"/>
        <w:gridCol w:w="1762"/>
        <w:gridCol w:w="1147"/>
        <w:gridCol w:w="1399"/>
      </w:tblGrid>
      <w:tr w:rsidR="00454F31" w:rsidRPr="006F405D" w:rsidTr="00377242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454F31" w:rsidRPr="006F405D" w:rsidRDefault="00454F31" w:rsidP="00377242">
            <w:pPr>
              <w:spacing w:before="0" w:after="0"/>
            </w:pPr>
            <w:r w:rsidRPr="006F405D">
              <w:t>Name:</w:t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  <w:t>Age: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377242">
            <w:pPr>
              <w:spacing w:before="0" w:after="0"/>
            </w:pPr>
            <w:r w:rsidRPr="006F405D">
              <w:t>Place of residence:</w:t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</w:r>
            <w:r w:rsidRPr="006F405D">
              <w:tab/>
              <w:t>Since:</w:t>
            </w:r>
          </w:p>
        </w:tc>
      </w:tr>
      <w:tr w:rsidR="00454F31" w:rsidRPr="006F405D" w:rsidTr="0037724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54F31" w:rsidRPr="006F405D" w:rsidRDefault="00454F31" w:rsidP="00377242">
            <w:pPr>
              <w:spacing w:before="0" w:after="0"/>
            </w:pPr>
            <w:r w:rsidRPr="006F405D">
              <w:t xml:space="preserve">Job: </w:t>
            </w:r>
            <w:r w:rsidRPr="006F405D">
              <w:tab/>
            </w:r>
            <w:r w:rsidRPr="006F405D">
              <w:tab/>
            </w:r>
          </w:p>
        </w:tc>
      </w:tr>
      <w:tr w:rsidR="00454F31" w:rsidRPr="006F405D" w:rsidTr="00377242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454F31" w:rsidRPr="006F405D" w:rsidRDefault="00454F31" w:rsidP="00377242">
            <w:pPr>
              <w:spacing w:before="0" w:after="0"/>
              <w:rPr>
                <w:b/>
              </w:rPr>
            </w:pPr>
            <w:r w:rsidRPr="006F405D">
              <w:rPr>
                <w:b/>
              </w:rPr>
              <w:t>Fisheries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0" w:after="0"/>
              <w:ind w:left="-90" w:firstLine="0"/>
              <w:contextualSpacing w:val="0"/>
            </w:pPr>
            <w:r w:rsidRPr="006F405D">
              <w:t>For how long have you been a fisherman?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0" w:after="0"/>
              <w:ind w:left="-90" w:firstLine="0"/>
              <w:contextualSpacing w:val="0"/>
            </w:pPr>
            <w:r w:rsidRPr="006F405D">
              <w:t>Does fishing present the main income source or side income? (If side job continue at 3 and if the main income source continue at 4)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0" w:after="0"/>
              <w:ind w:left="-90" w:firstLine="0"/>
              <w:contextualSpacing w:val="0"/>
            </w:pPr>
            <w:r w:rsidRPr="006F405D">
              <w:t>Does fishing represent a side job since for a long time or just since recently? Since when?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0" w:after="0"/>
              <w:ind w:left="-90" w:firstLine="0"/>
              <w:contextualSpacing w:val="0"/>
            </w:pPr>
            <w:r w:rsidRPr="006F405D">
              <w:t>Which fish do you mostly catch per season? Only mention up to 5 most caught fish species per season. Fill out table on a separate form.</w:t>
            </w:r>
          </w:p>
        </w:tc>
      </w:tr>
      <w:tr w:rsidR="00454F31" w:rsidTr="00377242">
        <w:tc>
          <w:tcPr>
            <w:tcW w:w="1759" w:type="dxa"/>
          </w:tcPr>
          <w:p w:rsidR="00454F31" w:rsidRPr="00916323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Season</w:t>
            </w:r>
          </w:p>
        </w:tc>
        <w:tc>
          <w:tcPr>
            <w:tcW w:w="1742" w:type="dxa"/>
          </w:tcPr>
          <w:p w:rsidR="00454F31" w:rsidRPr="00916323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Fish species</w:t>
            </w:r>
          </w:p>
        </w:tc>
        <w:tc>
          <w:tcPr>
            <w:tcW w:w="1767" w:type="dxa"/>
          </w:tcPr>
          <w:p w:rsidR="00454F31" w:rsidRPr="00916323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Fisheries tool</w:t>
            </w:r>
          </w:p>
        </w:tc>
        <w:tc>
          <w:tcPr>
            <w:tcW w:w="1762" w:type="dxa"/>
          </w:tcPr>
          <w:p w:rsidR="00454F31" w:rsidRPr="00916323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Average Kg/ day</w:t>
            </w:r>
          </w:p>
        </w:tc>
        <w:tc>
          <w:tcPr>
            <w:tcW w:w="1147" w:type="dxa"/>
          </w:tcPr>
          <w:p w:rsidR="00454F31" w:rsidRPr="00916323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Price/ kilo</w:t>
            </w:r>
          </w:p>
        </w:tc>
        <w:tc>
          <w:tcPr>
            <w:tcW w:w="1399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Fishing days/</w:t>
            </w:r>
          </w:p>
          <w:p w:rsidR="00454F31" w:rsidRPr="00916323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month</w:t>
            </w:r>
          </w:p>
        </w:tc>
      </w:tr>
      <w:tr w:rsidR="00454F31" w:rsidTr="00377242">
        <w:tc>
          <w:tcPr>
            <w:tcW w:w="1759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742" w:type="dxa"/>
          </w:tcPr>
          <w:p w:rsidR="00454F31" w:rsidRPr="00136C22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1-5:..................</w:t>
            </w:r>
          </w:p>
        </w:tc>
        <w:tc>
          <w:tcPr>
            <w:tcW w:w="1767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762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147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399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</w:tr>
      <w:tr w:rsidR="00454F31" w:rsidTr="00377242">
        <w:tc>
          <w:tcPr>
            <w:tcW w:w="1759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742" w:type="dxa"/>
          </w:tcPr>
          <w:p w:rsidR="00454F31" w:rsidRPr="00136C22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  <w:r>
              <w:t>etc</w:t>
            </w:r>
          </w:p>
        </w:tc>
        <w:tc>
          <w:tcPr>
            <w:tcW w:w="1767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762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147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  <w:tc>
          <w:tcPr>
            <w:tcW w:w="1399" w:type="dxa"/>
          </w:tcPr>
          <w:p w:rsidR="00454F31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</w:pP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left="270" w:hanging="270"/>
              <w:contextualSpacing w:val="0"/>
            </w:pPr>
            <w:r w:rsidRPr="006F405D">
              <w:t>Do you know any fish species that were caught before but now no longer? Since when? What is the reason according to you?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left="270" w:hanging="270"/>
              <w:contextualSpacing w:val="0"/>
            </w:pPr>
            <w:r w:rsidRPr="006F405D">
              <w:t>Where do you usually fish (draw on the map and give a mark i)?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left="270" w:hanging="270"/>
              <w:contextualSpacing w:val="0"/>
            </w:pPr>
            <w:r>
              <w:t>a</w:t>
            </w:r>
            <w:r w:rsidRPr="006F405D">
              <w:t xml:space="preserve">) Since when did fish catches started to decrease if there was any decrease? 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377242">
            <w:pPr>
              <w:pStyle w:val="ListParagraph"/>
              <w:numPr>
                <w:ilvl w:val="0"/>
                <w:numId w:val="0"/>
              </w:numPr>
              <w:tabs>
                <w:tab w:val="left" w:pos="270"/>
              </w:tabs>
              <w:spacing w:before="0" w:after="0"/>
              <w:ind w:left="270"/>
              <w:contextualSpacing w:val="0"/>
            </w:pPr>
            <w:r>
              <w:t>b</w:t>
            </w:r>
            <w:r w:rsidRPr="006F405D">
              <w:t>) What do you think caused the decrease?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left="270" w:hanging="270"/>
              <w:contextualSpacing w:val="0"/>
            </w:pPr>
            <w:r w:rsidRPr="006F405D">
              <w:rPr>
                <w:rFonts w:eastAsia="Times New Roman" w:cs="Courier New"/>
                <w:color w:val="222222"/>
              </w:rPr>
              <w:t>What has been an obstacle for you as a fisherman all this time?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left="270" w:hanging="270"/>
              <w:contextualSpacing w:val="0"/>
            </w:pPr>
            <w:r w:rsidRPr="006F405D">
              <w:t xml:space="preserve">How do you assess the government role in tackling these obstacles? (minor, average, good). Please explain. 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hanging="450"/>
            </w:pPr>
            <w:r w:rsidRPr="006F405D">
              <w:rPr>
                <w:rFonts w:eastAsia="Times New Roman" w:cs="Courier New"/>
                <w:color w:val="222222"/>
              </w:rPr>
              <w:t>What do you consider to be a major threat to fisheries inside and outside of the bay</w:t>
            </w:r>
            <w:r w:rsidRPr="006F405D">
              <w:t>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hanging="450"/>
            </w:pPr>
            <w:r w:rsidRPr="006F405D">
              <w:rPr>
                <w:rFonts w:eastAsia="Times New Roman" w:cs="Courier New"/>
                <w:color w:val="222222"/>
              </w:rPr>
              <w:t>Do you think mangrove conservation is important for cultivation and why</w:t>
            </w:r>
            <w:r w:rsidRPr="006F405D">
              <w:t xml:space="preserve"> 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hanging="450"/>
            </w:pPr>
            <w:r w:rsidRPr="006F405D">
              <w:t>What recommendation can you give to the government?</w:t>
            </w:r>
          </w:p>
        </w:tc>
      </w:tr>
      <w:tr w:rsidR="00454F31" w:rsidRPr="006F405D" w:rsidTr="0037724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before="0" w:after="0"/>
              <w:ind w:hanging="450"/>
            </w:pPr>
            <w:r w:rsidRPr="006F405D">
              <w:t xml:space="preserve">Are there any areas for fish protection and can you indicate them on the map? </w:t>
            </w:r>
          </w:p>
        </w:tc>
      </w:tr>
      <w:tr w:rsidR="00454F31" w:rsidRPr="006F405D" w:rsidTr="00377242">
        <w:trPr>
          <w:trHeight w:val="323"/>
        </w:trPr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  <w:contextualSpacing w:val="0"/>
              <w:rPr>
                <w:b/>
              </w:rPr>
            </w:pPr>
            <w:r>
              <w:rPr>
                <w:b/>
              </w:rPr>
              <w:t>Pesut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0" w:firstLine="0"/>
            </w:pPr>
            <w:r w:rsidRPr="006F405D">
              <w:t>Have you ever seen a pesut or other dolphin species? Can you distinguish them?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0" w:firstLine="0"/>
            </w:pPr>
            <w:r w:rsidRPr="006F405D">
              <w:t>Where have you seen them (indicate on the map)?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0" w:firstLine="0"/>
            </w:pPr>
            <w:r w:rsidRPr="006F405D">
              <w:t>During what water condition (lunar cycle, month, tide) do you normally see them?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0" w:firstLine="0"/>
            </w:pPr>
            <w:r w:rsidRPr="006F405D">
              <w:t xml:space="preserve">Has there been any change in numbers/ location or behaviors of pesut in time and if so since when? 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0" w:firstLine="0"/>
            </w:pPr>
            <w:r w:rsidRPr="006F405D">
              <w:t>What is the significance of pesut for you personally?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0" w:firstLine="0"/>
            </w:pPr>
            <w:r w:rsidRPr="006F405D">
              <w:t>Do you have any interesting event or story to tell about pesut?</w:t>
            </w:r>
          </w:p>
        </w:tc>
      </w:tr>
      <w:tr w:rsidR="00454F31" w:rsidRPr="006F405D" w:rsidTr="0037724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before="0" w:after="0"/>
              <w:ind w:left="270" w:hanging="270"/>
            </w:pPr>
            <w:r w:rsidRPr="006F405D">
              <w:t xml:space="preserve">Have you ever seen a dead pesut or other dolphin species? Please describe species, year, month, size, gender, cause of death. </w:t>
            </w:r>
          </w:p>
        </w:tc>
      </w:tr>
      <w:tr w:rsidR="00454F31" w:rsidRPr="006F405D" w:rsidTr="00377242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6"/>
              </w:numPr>
              <w:spacing w:before="0" w:after="0"/>
              <w:ind w:left="0" w:hanging="357"/>
              <w:contextualSpacing w:val="0"/>
              <w:rPr>
                <w:b/>
              </w:rPr>
            </w:pPr>
            <w:r>
              <w:rPr>
                <w:b/>
              </w:rPr>
              <w:t>Dugong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>Have you ever seen a Dugong, how do you identify it?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>Where have you seen a dugong (indicate on map)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 xml:space="preserve">Can you indicate seagrass locations on the map? 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>During what water condition do you normally observe them?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 xml:space="preserve">Has there been any change in numbers/ location or behaviors of dugongs in time and if so since when? 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>What does the dugong mean to you personally?</w:t>
            </w:r>
          </w:p>
        </w:tc>
      </w:tr>
      <w:tr w:rsidR="00454F31" w:rsidRPr="006F405D" w:rsidTr="00377242">
        <w:tc>
          <w:tcPr>
            <w:tcW w:w="9576" w:type="dxa"/>
            <w:gridSpan w:val="6"/>
          </w:tcPr>
          <w:p w:rsidR="00454F31" w:rsidRPr="006F405D" w:rsidRDefault="00454F31" w:rsidP="00454F3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>Do you have any interesting event or story to tell about dugongs?</w:t>
            </w:r>
          </w:p>
        </w:tc>
      </w:tr>
      <w:tr w:rsidR="00454F31" w:rsidRPr="00B862D0" w:rsidTr="00377242">
        <w:trPr>
          <w:trHeight w:val="548"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54F31" w:rsidRPr="00B862D0" w:rsidRDefault="00454F31" w:rsidP="00454F31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before="0" w:after="0"/>
              <w:ind w:left="270" w:hanging="270"/>
            </w:pPr>
            <w:r w:rsidRPr="006F405D">
              <w:t xml:space="preserve">Have you ever seen a dead dugong? Please describe species, year, month, size, gender, cause of death. </w:t>
            </w:r>
          </w:p>
        </w:tc>
      </w:tr>
    </w:tbl>
    <w:p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19" w:rsidRDefault="00BE1219" w:rsidP="00117666">
      <w:pPr>
        <w:spacing w:after="0"/>
      </w:pPr>
      <w:r>
        <w:separator/>
      </w:r>
    </w:p>
  </w:endnote>
  <w:endnote w:type="continuationSeparator" w:id="1">
    <w:p w:rsidR="00BE1219" w:rsidRDefault="00BE1219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2977D7">
    <w:pPr>
      <w:rPr>
        <w:color w:val="C00000"/>
        <w:szCs w:val="24"/>
      </w:rPr>
    </w:pPr>
    <w:r w:rsidRPr="002977D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2977D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0B64D7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2977D7">
    <w:pPr>
      <w:rPr>
        <w:b/>
        <w:sz w:val="20"/>
        <w:szCs w:val="24"/>
      </w:rPr>
    </w:pPr>
    <w:r w:rsidRPr="002977D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2977D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19" w:rsidRDefault="00BE1219" w:rsidP="00117666">
      <w:pPr>
        <w:spacing w:after="0"/>
      </w:pPr>
      <w:r>
        <w:separator/>
      </w:r>
    </w:p>
  </w:footnote>
  <w:footnote w:type="continuationSeparator" w:id="1">
    <w:p w:rsidR="00BE1219" w:rsidRDefault="00BE1219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E3E"/>
    <w:multiLevelType w:val="hybridMultilevel"/>
    <w:tmpl w:val="82767A3C"/>
    <w:lvl w:ilvl="0" w:tplc="04090011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5F20EAC"/>
    <w:multiLevelType w:val="hybridMultilevel"/>
    <w:tmpl w:val="FA985EB0"/>
    <w:lvl w:ilvl="0" w:tplc="3BA0BCF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75DE24DD"/>
    <w:multiLevelType w:val="hybridMultilevel"/>
    <w:tmpl w:val="7C265356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20B5"/>
    <w:rsid w:val="0001436A"/>
    <w:rsid w:val="00034304"/>
    <w:rsid w:val="00035434"/>
    <w:rsid w:val="00052A14"/>
    <w:rsid w:val="00077D53"/>
    <w:rsid w:val="000B64D7"/>
    <w:rsid w:val="000D33CA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77D7"/>
    <w:rsid w:val="002B4A57"/>
    <w:rsid w:val="002C74CA"/>
    <w:rsid w:val="003123F4"/>
    <w:rsid w:val="003544FB"/>
    <w:rsid w:val="003D2F2D"/>
    <w:rsid w:val="00401590"/>
    <w:rsid w:val="00447801"/>
    <w:rsid w:val="00452E9C"/>
    <w:rsid w:val="00454F31"/>
    <w:rsid w:val="004735C8"/>
    <w:rsid w:val="004947A6"/>
    <w:rsid w:val="004961FF"/>
    <w:rsid w:val="004C0DE3"/>
    <w:rsid w:val="005027D8"/>
    <w:rsid w:val="00517A89"/>
    <w:rsid w:val="005250F2"/>
    <w:rsid w:val="00593EEA"/>
    <w:rsid w:val="005A5EEE"/>
    <w:rsid w:val="006375C7"/>
    <w:rsid w:val="00654E8F"/>
    <w:rsid w:val="00660D05"/>
    <w:rsid w:val="006820B1"/>
    <w:rsid w:val="00696824"/>
    <w:rsid w:val="006B7D14"/>
    <w:rsid w:val="00701727"/>
    <w:rsid w:val="0070566C"/>
    <w:rsid w:val="00714C50"/>
    <w:rsid w:val="00725A7D"/>
    <w:rsid w:val="007501BE"/>
    <w:rsid w:val="00790BB3"/>
    <w:rsid w:val="007C206C"/>
    <w:rsid w:val="007C7C3F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90F6F"/>
    <w:rsid w:val="00AA4D24"/>
    <w:rsid w:val="00AB6715"/>
    <w:rsid w:val="00B1671E"/>
    <w:rsid w:val="00B25EB8"/>
    <w:rsid w:val="00B37F4D"/>
    <w:rsid w:val="00BE121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A76E4"/>
    <w:rsid w:val="00EC090A"/>
    <w:rsid w:val="00ED20B5"/>
    <w:rsid w:val="00F46900"/>
    <w:rsid w:val="00F6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User</cp:lastModifiedBy>
  <cp:revision>7</cp:revision>
  <cp:lastPrinted>2013-10-03T12:51:00Z</cp:lastPrinted>
  <dcterms:created xsi:type="dcterms:W3CDTF">2018-11-23T08:58:00Z</dcterms:created>
  <dcterms:modified xsi:type="dcterms:W3CDTF">2020-09-09T18:13:00Z</dcterms:modified>
</cp:coreProperties>
</file>