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5CA74248" w14:textId="0809F086" w:rsidR="00904A3D" w:rsidRPr="00904A3D" w:rsidRDefault="00904A3D" w:rsidP="00904A3D">
      <w:pPr>
        <w:spacing w:before="0" w:after="200" w:line="276" w:lineRule="auto"/>
        <w:rPr>
          <w:rFonts w:eastAsia="Times New Roman" w:cs="Times New Roman"/>
          <w:b/>
          <w:szCs w:val="24"/>
          <w:lang w:val="en-GB"/>
        </w:rPr>
      </w:pPr>
      <w:r w:rsidRPr="00904A3D">
        <w:rPr>
          <w:rFonts w:eastAsia="Times New Roman" w:cs="Times New Roman"/>
          <w:b/>
          <w:szCs w:val="24"/>
          <w:lang w:val="en-GB"/>
        </w:rPr>
        <w:t>TABLE S</w:t>
      </w:r>
      <w:r w:rsidR="00033881">
        <w:rPr>
          <w:rFonts w:eastAsia="Times New Roman" w:cs="Times New Roman"/>
          <w:b/>
          <w:szCs w:val="24"/>
          <w:lang w:val="en-GB"/>
        </w:rPr>
        <w:t>4</w:t>
      </w:r>
      <w:r w:rsidRPr="00904A3D">
        <w:rPr>
          <w:rFonts w:eastAsia="Times New Roman" w:cs="Times New Roman"/>
          <w:szCs w:val="24"/>
          <w:lang w:val="en-GB"/>
        </w:rPr>
        <w:sym w:font="Symbol" w:char="F0F7"/>
      </w:r>
      <w:r w:rsidRPr="00904A3D">
        <w:rPr>
          <w:rFonts w:eastAsia="Times New Roman" w:cs="Times New Roman"/>
          <w:szCs w:val="24"/>
          <w:lang w:val="en-GB"/>
        </w:rPr>
        <w:t xml:space="preserve"> </w:t>
      </w:r>
      <w:r w:rsidRPr="00904A3D">
        <w:rPr>
          <w:rFonts w:eastAsia="Times New Roman" w:cs="Times New Roman"/>
          <w:bCs/>
          <w:szCs w:val="24"/>
          <w:lang w:val="en-GB"/>
        </w:rPr>
        <w:t xml:space="preserve">Number of </w:t>
      </w:r>
      <w:r w:rsidRPr="00904A3D">
        <w:rPr>
          <w:rFonts w:eastAsia="Times New Roman" w:cs="Times New Roman"/>
          <w:bCs/>
          <w:i/>
          <w:iCs/>
          <w:szCs w:val="24"/>
          <w:lang w:val="en-GB"/>
        </w:rPr>
        <w:t>Pgt</w:t>
      </w:r>
      <w:r w:rsidRPr="00904A3D">
        <w:rPr>
          <w:rFonts w:eastAsia="Times New Roman" w:cs="Times New Roman"/>
          <w:b/>
          <w:szCs w:val="24"/>
          <w:lang w:val="en-GB"/>
        </w:rPr>
        <w:t xml:space="preserve"> </w:t>
      </w:r>
      <w:r w:rsidRPr="00904A3D">
        <w:rPr>
          <w:rFonts w:eastAsia="Times New Roman" w:cs="Times New Roman"/>
          <w:bCs/>
          <w:szCs w:val="24"/>
          <w:lang w:val="en-GB"/>
        </w:rPr>
        <w:t>pustules from creation of EMS population 1.</w:t>
      </w:r>
    </w:p>
    <w:tbl>
      <w:tblPr>
        <w:tblW w:w="9252" w:type="dxa"/>
        <w:tblInd w:w="-152" w:type="dxa"/>
        <w:tblLook w:val="04A0" w:firstRow="1" w:lastRow="0" w:firstColumn="1" w:lastColumn="0" w:noHBand="0" w:noVBand="1"/>
      </w:tblPr>
      <w:tblGrid>
        <w:gridCol w:w="1452"/>
        <w:gridCol w:w="1300"/>
        <w:gridCol w:w="1300"/>
        <w:gridCol w:w="1300"/>
        <w:gridCol w:w="1300"/>
        <w:gridCol w:w="1300"/>
        <w:gridCol w:w="1300"/>
      </w:tblGrid>
      <w:tr w:rsidR="00904A3D" w:rsidRPr="00904A3D" w14:paraId="4B3A5E29" w14:textId="77777777" w:rsidTr="00AF1DCE">
        <w:trPr>
          <w:trHeight w:val="20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6B4ED" w14:textId="77777777" w:rsidR="00904A3D" w:rsidRPr="00904A3D" w:rsidRDefault="00904A3D" w:rsidP="00904A3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  <w:t>Pot number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7A9BB" w14:textId="77777777" w:rsidR="00904A3D" w:rsidRPr="00904A3D" w:rsidRDefault="00904A3D" w:rsidP="00904A3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  <w:t xml:space="preserve">Plant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76FA2" w14:textId="77777777" w:rsidR="00904A3D" w:rsidRPr="00904A3D" w:rsidRDefault="00904A3D" w:rsidP="00904A3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  <w:t>0 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267B4" w14:textId="77777777" w:rsidR="00904A3D" w:rsidRPr="00904A3D" w:rsidRDefault="00904A3D" w:rsidP="00904A3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  <w:t>0.015 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133AB" w14:textId="77777777" w:rsidR="00904A3D" w:rsidRPr="00904A3D" w:rsidRDefault="00904A3D" w:rsidP="00904A3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  <w:t>0.025 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7E157" w14:textId="77777777" w:rsidR="00904A3D" w:rsidRPr="00904A3D" w:rsidRDefault="00904A3D" w:rsidP="00904A3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  <w:t>0.05 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CA59D" w14:textId="77777777" w:rsidR="00904A3D" w:rsidRPr="00904A3D" w:rsidRDefault="00904A3D" w:rsidP="00904A3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  <w:t>0.075 M</w:t>
            </w:r>
          </w:p>
        </w:tc>
      </w:tr>
      <w:tr w:rsidR="00904A3D" w:rsidRPr="00904A3D" w14:paraId="16C3333D" w14:textId="77777777" w:rsidTr="00AF1DCE">
        <w:trPr>
          <w:trHeight w:val="20"/>
        </w:trPr>
        <w:tc>
          <w:tcPr>
            <w:tcW w:w="1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B3AD7" w14:textId="77777777" w:rsidR="00904A3D" w:rsidRPr="00904A3D" w:rsidRDefault="00904A3D" w:rsidP="00904A3D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D0BD2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B363A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C3F16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D1E1C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90066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115EE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6</w:t>
            </w:r>
          </w:p>
        </w:tc>
      </w:tr>
      <w:tr w:rsidR="00904A3D" w:rsidRPr="00904A3D" w14:paraId="67CE7872" w14:textId="77777777" w:rsidTr="00AF1DCE">
        <w:trPr>
          <w:trHeight w:val="20"/>
        </w:trPr>
        <w:tc>
          <w:tcPr>
            <w:tcW w:w="1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17497" w14:textId="77777777" w:rsidR="00904A3D" w:rsidRPr="00904A3D" w:rsidRDefault="00904A3D" w:rsidP="00904A3D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29EFF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A63D1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43833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CA5F7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7B95E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F0D4F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3</w:t>
            </w:r>
          </w:p>
        </w:tc>
      </w:tr>
      <w:tr w:rsidR="00904A3D" w:rsidRPr="00904A3D" w14:paraId="255E9FE0" w14:textId="77777777" w:rsidTr="00AF1DCE">
        <w:trPr>
          <w:trHeight w:val="20"/>
        </w:trPr>
        <w:tc>
          <w:tcPr>
            <w:tcW w:w="1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FAB11" w14:textId="77777777" w:rsidR="00904A3D" w:rsidRPr="00904A3D" w:rsidRDefault="00904A3D" w:rsidP="00904A3D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Sample pot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29C77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973A6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668CA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F0426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ED588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2B74B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10</w:t>
            </w:r>
          </w:p>
        </w:tc>
      </w:tr>
      <w:tr w:rsidR="00904A3D" w:rsidRPr="00904A3D" w14:paraId="30325F10" w14:textId="77777777" w:rsidTr="00AF1DCE">
        <w:trPr>
          <w:trHeight w:val="20"/>
        </w:trPr>
        <w:tc>
          <w:tcPr>
            <w:tcW w:w="1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80FDE" w14:textId="77777777" w:rsidR="00904A3D" w:rsidRPr="00904A3D" w:rsidRDefault="00904A3D" w:rsidP="00904A3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59A08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2EB57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B388E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57228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948D1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B3D10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7</w:t>
            </w:r>
          </w:p>
        </w:tc>
      </w:tr>
      <w:tr w:rsidR="00904A3D" w:rsidRPr="00904A3D" w14:paraId="345F638B" w14:textId="77777777" w:rsidTr="00AF1DCE">
        <w:trPr>
          <w:trHeight w:val="20"/>
        </w:trPr>
        <w:tc>
          <w:tcPr>
            <w:tcW w:w="1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75B0E5" w14:textId="77777777" w:rsidR="00904A3D" w:rsidRPr="00904A3D" w:rsidRDefault="00904A3D" w:rsidP="00904A3D">
            <w:pPr>
              <w:spacing w:before="0" w:after="0"/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</w:pPr>
            <w:r w:rsidRPr="00904A3D"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010FE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8A4E9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B40CF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20796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9DCC9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7E169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7</w:t>
            </w:r>
          </w:p>
        </w:tc>
      </w:tr>
      <w:tr w:rsidR="00904A3D" w:rsidRPr="00904A3D" w14:paraId="2017601F" w14:textId="77777777" w:rsidTr="00AF1DCE">
        <w:trPr>
          <w:trHeight w:val="20"/>
        </w:trPr>
        <w:tc>
          <w:tcPr>
            <w:tcW w:w="1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7AA2A3" w14:textId="77777777" w:rsidR="00904A3D" w:rsidRPr="00904A3D" w:rsidRDefault="00904A3D" w:rsidP="00904A3D">
            <w:pPr>
              <w:spacing w:before="0" w:after="0"/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</w:pPr>
            <w:r w:rsidRPr="00904A3D"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E2A91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3F755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45EFA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C9AA0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4C510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8E7F5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11</w:t>
            </w:r>
          </w:p>
        </w:tc>
      </w:tr>
      <w:tr w:rsidR="00904A3D" w:rsidRPr="00904A3D" w14:paraId="6D21C638" w14:textId="77777777" w:rsidTr="00AF1DCE">
        <w:trPr>
          <w:trHeight w:val="20"/>
        </w:trPr>
        <w:tc>
          <w:tcPr>
            <w:tcW w:w="1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CF4EFE" w14:textId="77777777" w:rsidR="00904A3D" w:rsidRPr="00904A3D" w:rsidRDefault="00904A3D" w:rsidP="00904A3D">
            <w:pPr>
              <w:spacing w:before="0" w:after="0"/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</w:pPr>
            <w:r w:rsidRPr="00904A3D"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635ED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F7BCC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D0B83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F8897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7E730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D1094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11</w:t>
            </w:r>
          </w:p>
        </w:tc>
      </w:tr>
      <w:tr w:rsidR="00904A3D" w:rsidRPr="00904A3D" w14:paraId="23E8E6A4" w14:textId="77777777" w:rsidTr="00AF1DCE">
        <w:trPr>
          <w:trHeight w:val="2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BE44FC" w14:textId="77777777" w:rsidR="00904A3D" w:rsidRPr="00904A3D" w:rsidRDefault="00904A3D" w:rsidP="00904A3D">
            <w:pPr>
              <w:spacing w:before="0" w:after="0"/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</w:pPr>
            <w:r w:rsidRPr="00904A3D"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94E16" w14:textId="77777777" w:rsidR="00904A3D" w:rsidRPr="00904A3D" w:rsidRDefault="00904A3D" w:rsidP="00904A3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  <w:t>Pot 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59A53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  <w:t>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E5790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  <w:t>294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2215B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66538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  <w:t>294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5E1EB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  <w:t>55</w:t>
            </w:r>
          </w:p>
        </w:tc>
      </w:tr>
      <w:tr w:rsidR="00904A3D" w:rsidRPr="00904A3D" w14:paraId="0106CBB4" w14:textId="77777777" w:rsidTr="00AF1DCE">
        <w:trPr>
          <w:trHeight w:val="20"/>
        </w:trPr>
        <w:tc>
          <w:tcPr>
            <w:tcW w:w="1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4D534" w14:textId="77777777" w:rsidR="00904A3D" w:rsidRPr="00904A3D" w:rsidRDefault="00904A3D" w:rsidP="00904A3D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40B80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9FEA7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AF549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08FDE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C00C9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6CDEC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7</w:t>
            </w:r>
          </w:p>
        </w:tc>
      </w:tr>
      <w:tr w:rsidR="00904A3D" w:rsidRPr="00904A3D" w14:paraId="3447B834" w14:textId="77777777" w:rsidTr="00AF1DCE">
        <w:trPr>
          <w:trHeight w:val="20"/>
        </w:trPr>
        <w:tc>
          <w:tcPr>
            <w:tcW w:w="1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15A54" w14:textId="77777777" w:rsidR="00904A3D" w:rsidRPr="00904A3D" w:rsidRDefault="00904A3D" w:rsidP="00904A3D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35396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A654E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D2393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A87C2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6F0A5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ADB9B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2</w:t>
            </w:r>
          </w:p>
        </w:tc>
      </w:tr>
      <w:tr w:rsidR="00904A3D" w:rsidRPr="00904A3D" w14:paraId="3F351667" w14:textId="77777777" w:rsidTr="00AF1DCE">
        <w:trPr>
          <w:trHeight w:val="20"/>
        </w:trPr>
        <w:tc>
          <w:tcPr>
            <w:tcW w:w="1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27623" w14:textId="77777777" w:rsidR="00904A3D" w:rsidRPr="00904A3D" w:rsidRDefault="00904A3D" w:rsidP="00904A3D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Sample pot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AEEFC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F2452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13168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157E4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5C270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0F8C9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5</w:t>
            </w:r>
          </w:p>
        </w:tc>
      </w:tr>
      <w:tr w:rsidR="00904A3D" w:rsidRPr="00904A3D" w14:paraId="4860AEBB" w14:textId="77777777" w:rsidTr="00AF1DCE">
        <w:trPr>
          <w:trHeight w:val="20"/>
        </w:trPr>
        <w:tc>
          <w:tcPr>
            <w:tcW w:w="1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95005" w14:textId="77777777" w:rsidR="00904A3D" w:rsidRPr="00904A3D" w:rsidRDefault="00904A3D" w:rsidP="00904A3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FD184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59EFA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0B77C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BE1A6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C495D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74722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6</w:t>
            </w:r>
          </w:p>
        </w:tc>
      </w:tr>
      <w:tr w:rsidR="00904A3D" w:rsidRPr="00904A3D" w14:paraId="57C94326" w14:textId="77777777" w:rsidTr="00AF1DCE">
        <w:trPr>
          <w:trHeight w:val="20"/>
        </w:trPr>
        <w:tc>
          <w:tcPr>
            <w:tcW w:w="1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1C0B6F" w14:textId="77777777" w:rsidR="00904A3D" w:rsidRPr="00904A3D" w:rsidRDefault="00904A3D" w:rsidP="00904A3D">
            <w:pPr>
              <w:spacing w:before="0" w:after="0"/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</w:pPr>
            <w:r w:rsidRPr="00904A3D"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F7074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9BE6D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B1C7B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0A66C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D744B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35322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4</w:t>
            </w:r>
          </w:p>
        </w:tc>
      </w:tr>
      <w:tr w:rsidR="00904A3D" w:rsidRPr="00904A3D" w14:paraId="18144FF3" w14:textId="77777777" w:rsidTr="00AF1DCE">
        <w:trPr>
          <w:trHeight w:val="20"/>
        </w:trPr>
        <w:tc>
          <w:tcPr>
            <w:tcW w:w="1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21F620" w14:textId="77777777" w:rsidR="00904A3D" w:rsidRPr="00904A3D" w:rsidRDefault="00904A3D" w:rsidP="00904A3D">
            <w:pPr>
              <w:spacing w:before="0" w:after="0"/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</w:pPr>
            <w:r w:rsidRPr="00904A3D"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C03FD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1DCFF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8058C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97658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DE76F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46285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8</w:t>
            </w:r>
          </w:p>
        </w:tc>
      </w:tr>
      <w:tr w:rsidR="00904A3D" w:rsidRPr="00904A3D" w14:paraId="1D681EB6" w14:textId="77777777" w:rsidTr="00AF1DCE">
        <w:trPr>
          <w:trHeight w:val="20"/>
        </w:trPr>
        <w:tc>
          <w:tcPr>
            <w:tcW w:w="1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4BE9A1" w14:textId="77777777" w:rsidR="00904A3D" w:rsidRPr="00904A3D" w:rsidRDefault="00904A3D" w:rsidP="00904A3D">
            <w:pPr>
              <w:spacing w:before="0" w:after="0"/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</w:pPr>
            <w:r w:rsidRPr="00904A3D"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EA2DA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A451C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A1AB0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EB1C5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6B89F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56E5F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3</w:t>
            </w:r>
          </w:p>
        </w:tc>
      </w:tr>
      <w:tr w:rsidR="00904A3D" w:rsidRPr="00904A3D" w14:paraId="275ECF64" w14:textId="77777777" w:rsidTr="00AF1DCE">
        <w:trPr>
          <w:trHeight w:val="2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6EEAAF" w14:textId="77777777" w:rsidR="00904A3D" w:rsidRPr="00904A3D" w:rsidRDefault="00904A3D" w:rsidP="00904A3D">
            <w:pPr>
              <w:spacing w:before="0" w:after="0"/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</w:pPr>
            <w:r w:rsidRPr="00904A3D"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E08C0" w14:textId="77777777" w:rsidR="00904A3D" w:rsidRPr="00904A3D" w:rsidRDefault="00904A3D" w:rsidP="00904A3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  <w:t>Pot 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28B09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  <w:t>451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CB793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  <w:t>331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B8468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342F5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  <w:t>292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C54D2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  <w:t>35</w:t>
            </w:r>
          </w:p>
        </w:tc>
      </w:tr>
      <w:tr w:rsidR="00904A3D" w:rsidRPr="00904A3D" w14:paraId="180ACC79" w14:textId="77777777" w:rsidTr="00AF1DCE">
        <w:trPr>
          <w:trHeight w:val="20"/>
        </w:trPr>
        <w:tc>
          <w:tcPr>
            <w:tcW w:w="1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6E44D" w14:textId="77777777" w:rsidR="00904A3D" w:rsidRPr="00904A3D" w:rsidRDefault="00904A3D" w:rsidP="00904A3D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147EB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0FC94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69D6B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2020A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51053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0200F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2</w:t>
            </w:r>
          </w:p>
        </w:tc>
      </w:tr>
      <w:tr w:rsidR="00904A3D" w:rsidRPr="00904A3D" w14:paraId="20E23BD7" w14:textId="77777777" w:rsidTr="00AF1DCE">
        <w:trPr>
          <w:trHeight w:val="20"/>
        </w:trPr>
        <w:tc>
          <w:tcPr>
            <w:tcW w:w="1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2FC85" w14:textId="77777777" w:rsidR="00904A3D" w:rsidRPr="00904A3D" w:rsidRDefault="00904A3D" w:rsidP="00904A3D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E6DDC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947FF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BC884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869B7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C4B66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5718F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10</w:t>
            </w:r>
          </w:p>
        </w:tc>
      </w:tr>
      <w:tr w:rsidR="00904A3D" w:rsidRPr="00904A3D" w14:paraId="47D3CB09" w14:textId="77777777" w:rsidTr="00AF1DCE">
        <w:trPr>
          <w:trHeight w:val="20"/>
        </w:trPr>
        <w:tc>
          <w:tcPr>
            <w:tcW w:w="1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E661F" w14:textId="77777777" w:rsidR="00904A3D" w:rsidRPr="00904A3D" w:rsidRDefault="00904A3D" w:rsidP="00904A3D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Sample pot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083E3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06006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0A7BD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FDB2C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7F4D6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88504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7</w:t>
            </w:r>
          </w:p>
        </w:tc>
      </w:tr>
      <w:tr w:rsidR="00904A3D" w:rsidRPr="00904A3D" w14:paraId="2B944966" w14:textId="77777777" w:rsidTr="00AF1DCE">
        <w:trPr>
          <w:trHeight w:val="20"/>
        </w:trPr>
        <w:tc>
          <w:tcPr>
            <w:tcW w:w="1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0F748" w14:textId="77777777" w:rsidR="00904A3D" w:rsidRPr="00904A3D" w:rsidRDefault="00904A3D" w:rsidP="00904A3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B44EC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FDB51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D7424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D4805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0B179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537A4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0</w:t>
            </w:r>
          </w:p>
        </w:tc>
      </w:tr>
      <w:tr w:rsidR="00904A3D" w:rsidRPr="00904A3D" w14:paraId="211EC437" w14:textId="77777777" w:rsidTr="00AF1DCE">
        <w:trPr>
          <w:trHeight w:val="20"/>
        </w:trPr>
        <w:tc>
          <w:tcPr>
            <w:tcW w:w="1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D09815" w14:textId="77777777" w:rsidR="00904A3D" w:rsidRPr="00904A3D" w:rsidRDefault="00904A3D" w:rsidP="00904A3D">
            <w:pPr>
              <w:spacing w:before="0" w:after="0"/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</w:pPr>
            <w:r w:rsidRPr="00904A3D"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74927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E29D1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73028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F6AB0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CBB06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FD442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2</w:t>
            </w:r>
          </w:p>
        </w:tc>
      </w:tr>
      <w:tr w:rsidR="00904A3D" w:rsidRPr="00904A3D" w14:paraId="7582CA56" w14:textId="77777777" w:rsidTr="00AF1DCE">
        <w:trPr>
          <w:trHeight w:val="20"/>
        </w:trPr>
        <w:tc>
          <w:tcPr>
            <w:tcW w:w="1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5A3C76" w14:textId="77777777" w:rsidR="00904A3D" w:rsidRPr="00904A3D" w:rsidRDefault="00904A3D" w:rsidP="00904A3D">
            <w:pPr>
              <w:spacing w:before="0" w:after="0"/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</w:pPr>
            <w:r w:rsidRPr="00904A3D"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E437A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F532B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68D23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13C92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DAA79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19A21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0</w:t>
            </w:r>
          </w:p>
        </w:tc>
      </w:tr>
      <w:tr w:rsidR="00904A3D" w:rsidRPr="00904A3D" w14:paraId="0C5E82EE" w14:textId="77777777" w:rsidTr="00AF1DCE">
        <w:trPr>
          <w:trHeight w:val="20"/>
        </w:trPr>
        <w:tc>
          <w:tcPr>
            <w:tcW w:w="1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994A17" w14:textId="77777777" w:rsidR="00904A3D" w:rsidRPr="00904A3D" w:rsidRDefault="00904A3D" w:rsidP="00904A3D">
            <w:pPr>
              <w:spacing w:before="0" w:after="0"/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</w:pPr>
            <w:r w:rsidRPr="00904A3D"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C3024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FC279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47D49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757D9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20343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3FC9A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3</w:t>
            </w:r>
          </w:p>
        </w:tc>
      </w:tr>
      <w:tr w:rsidR="00904A3D" w:rsidRPr="00904A3D" w14:paraId="016D2419" w14:textId="77777777" w:rsidTr="00AF1DCE">
        <w:trPr>
          <w:trHeight w:val="20"/>
        </w:trPr>
        <w:tc>
          <w:tcPr>
            <w:tcW w:w="1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D195FE" w14:textId="77777777" w:rsidR="00904A3D" w:rsidRPr="00904A3D" w:rsidRDefault="00904A3D" w:rsidP="00904A3D">
            <w:pPr>
              <w:spacing w:before="0" w:after="0"/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</w:pPr>
            <w:r w:rsidRPr="00904A3D"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3E739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A4728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88E04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D0A0C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712A1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25AAA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4</w:t>
            </w:r>
          </w:p>
        </w:tc>
      </w:tr>
      <w:tr w:rsidR="00904A3D" w:rsidRPr="00904A3D" w14:paraId="4A54B60C" w14:textId="77777777" w:rsidTr="00AF1DCE">
        <w:trPr>
          <w:trHeight w:val="2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0E7B9E" w14:textId="77777777" w:rsidR="00904A3D" w:rsidRPr="00904A3D" w:rsidRDefault="00904A3D" w:rsidP="00904A3D">
            <w:pPr>
              <w:spacing w:before="0" w:after="0"/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</w:pPr>
            <w:r w:rsidRPr="00904A3D"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94080" w14:textId="77777777" w:rsidR="00904A3D" w:rsidRPr="00904A3D" w:rsidRDefault="00904A3D" w:rsidP="00904A3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  <w:t>Pot 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C6D95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  <w:t>526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4A302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  <w:t>287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E27D7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  <w:t>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B5213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  <w:t>238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87D1E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  <w:t>28</w:t>
            </w:r>
          </w:p>
        </w:tc>
      </w:tr>
      <w:tr w:rsidR="00904A3D" w:rsidRPr="00904A3D" w14:paraId="15EBEBB3" w14:textId="77777777" w:rsidTr="00AF1DCE">
        <w:trPr>
          <w:trHeight w:val="20"/>
        </w:trPr>
        <w:tc>
          <w:tcPr>
            <w:tcW w:w="1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8D582" w14:textId="77777777" w:rsidR="00904A3D" w:rsidRPr="00904A3D" w:rsidRDefault="00904A3D" w:rsidP="00904A3D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3AC53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6CCAA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64770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F5792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F6B9C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004FC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8</w:t>
            </w:r>
          </w:p>
        </w:tc>
      </w:tr>
      <w:tr w:rsidR="00904A3D" w:rsidRPr="00904A3D" w14:paraId="14252409" w14:textId="77777777" w:rsidTr="00AF1DCE">
        <w:trPr>
          <w:trHeight w:val="20"/>
        </w:trPr>
        <w:tc>
          <w:tcPr>
            <w:tcW w:w="1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DF5B1" w14:textId="77777777" w:rsidR="00904A3D" w:rsidRPr="00904A3D" w:rsidRDefault="00904A3D" w:rsidP="00904A3D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7471B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F90B1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EA922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B62D7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BC067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0F147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6</w:t>
            </w:r>
          </w:p>
        </w:tc>
      </w:tr>
      <w:tr w:rsidR="00904A3D" w:rsidRPr="00904A3D" w14:paraId="14915182" w14:textId="77777777" w:rsidTr="00AF1DCE">
        <w:trPr>
          <w:trHeight w:val="20"/>
        </w:trPr>
        <w:tc>
          <w:tcPr>
            <w:tcW w:w="1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42ED4" w14:textId="77777777" w:rsidR="00904A3D" w:rsidRPr="00904A3D" w:rsidRDefault="00904A3D" w:rsidP="00904A3D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Sample pot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578BF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6096F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4BD32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AE0C8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E4CA5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F36AD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10</w:t>
            </w:r>
          </w:p>
        </w:tc>
      </w:tr>
      <w:tr w:rsidR="00904A3D" w:rsidRPr="00904A3D" w14:paraId="7EB9CADD" w14:textId="77777777" w:rsidTr="00AF1DCE">
        <w:trPr>
          <w:trHeight w:val="20"/>
        </w:trPr>
        <w:tc>
          <w:tcPr>
            <w:tcW w:w="1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0A6B8" w14:textId="77777777" w:rsidR="00904A3D" w:rsidRPr="00904A3D" w:rsidRDefault="00904A3D" w:rsidP="00904A3D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8A70E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D7F21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2F3EC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483E4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4B5E4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2D387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6</w:t>
            </w:r>
          </w:p>
        </w:tc>
      </w:tr>
      <w:tr w:rsidR="00904A3D" w:rsidRPr="00904A3D" w14:paraId="77425F86" w14:textId="77777777" w:rsidTr="00AF1DCE">
        <w:trPr>
          <w:trHeight w:val="20"/>
        </w:trPr>
        <w:tc>
          <w:tcPr>
            <w:tcW w:w="1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84E9" w14:textId="77777777" w:rsidR="00904A3D" w:rsidRPr="00904A3D" w:rsidRDefault="00904A3D" w:rsidP="00904A3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FA59A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0DF4E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3B5C8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1C300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2AEE4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C3D24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8</w:t>
            </w:r>
          </w:p>
        </w:tc>
      </w:tr>
      <w:tr w:rsidR="00904A3D" w:rsidRPr="00904A3D" w14:paraId="59B45E2B" w14:textId="77777777" w:rsidTr="00AF1DCE">
        <w:trPr>
          <w:trHeight w:val="20"/>
        </w:trPr>
        <w:tc>
          <w:tcPr>
            <w:tcW w:w="1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578287" w14:textId="77777777" w:rsidR="00904A3D" w:rsidRPr="00904A3D" w:rsidRDefault="00904A3D" w:rsidP="00904A3D">
            <w:pPr>
              <w:spacing w:before="0" w:after="0"/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</w:pPr>
            <w:r w:rsidRPr="00904A3D"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74FC8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C8439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94D02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C1873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2BBA2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5171B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12</w:t>
            </w:r>
          </w:p>
        </w:tc>
      </w:tr>
      <w:tr w:rsidR="00904A3D" w:rsidRPr="00904A3D" w14:paraId="534B7692" w14:textId="77777777" w:rsidTr="00AF1DCE">
        <w:trPr>
          <w:trHeight w:val="20"/>
        </w:trPr>
        <w:tc>
          <w:tcPr>
            <w:tcW w:w="1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8D7F18" w14:textId="77777777" w:rsidR="00904A3D" w:rsidRPr="00904A3D" w:rsidRDefault="00904A3D" w:rsidP="00904A3D">
            <w:pPr>
              <w:spacing w:before="0" w:after="0"/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</w:pPr>
            <w:r w:rsidRPr="00904A3D"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1B601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0089F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7A7D0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D8757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DF7F5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E6CAA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4</w:t>
            </w:r>
          </w:p>
        </w:tc>
      </w:tr>
      <w:tr w:rsidR="00904A3D" w:rsidRPr="00904A3D" w14:paraId="3BB93B0B" w14:textId="77777777" w:rsidTr="00AF1DCE">
        <w:trPr>
          <w:trHeight w:val="20"/>
        </w:trPr>
        <w:tc>
          <w:tcPr>
            <w:tcW w:w="1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109D74" w14:textId="77777777" w:rsidR="00904A3D" w:rsidRPr="00904A3D" w:rsidRDefault="00904A3D" w:rsidP="00904A3D">
            <w:pPr>
              <w:spacing w:before="0" w:after="0"/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</w:pPr>
            <w:r w:rsidRPr="00904A3D"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1985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0EDDD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21C5C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6F6E5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AAA9A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F8FB7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color w:val="000000"/>
                <w:sz w:val="22"/>
                <w:szCs w:val="24"/>
                <w:lang w:val="en-GB"/>
              </w:rPr>
              <w:t>0</w:t>
            </w:r>
          </w:p>
        </w:tc>
      </w:tr>
      <w:tr w:rsidR="00904A3D" w:rsidRPr="00904A3D" w14:paraId="51BFA658" w14:textId="77777777" w:rsidTr="00AF1DCE">
        <w:trPr>
          <w:trHeight w:val="2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1AED7C" w14:textId="77777777" w:rsidR="00904A3D" w:rsidRPr="00904A3D" w:rsidRDefault="00904A3D" w:rsidP="00904A3D">
            <w:pPr>
              <w:spacing w:before="0" w:after="0"/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</w:pPr>
            <w:r w:rsidRPr="00904A3D"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59BBE" w14:textId="77777777" w:rsidR="00904A3D" w:rsidRPr="00904A3D" w:rsidRDefault="00904A3D" w:rsidP="00904A3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  <w:t>Pot 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49EDE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F7222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A40C4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384CF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  <w:t>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AB85C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  <w:t>54</w:t>
            </w:r>
          </w:p>
        </w:tc>
      </w:tr>
      <w:tr w:rsidR="00904A3D" w:rsidRPr="00904A3D" w14:paraId="108DDE00" w14:textId="77777777" w:rsidTr="00AF1DCE">
        <w:trPr>
          <w:trHeight w:val="20"/>
        </w:trPr>
        <w:tc>
          <w:tcPr>
            <w:tcW w:w="2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D60CD" w14:textId="77777777" w:rsidR="00904A3D" w:rsidRPr="00904A3D" w:rsidRDefault="00904A3D" w:rsidP="00904A3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  <w:t>Total for 4 pots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7625A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  <w:t>1791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4F449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C42FA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  <w:t>588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23BFA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  <w:t>960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3A06A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  <w:t>172</w:t>
            </w:r>
          </w:p>
        </w:tc>
      </w:tr>
      <w:tr w:rsidR="00904A3D" w:rsidRPr="00904A3D" w14:paraId="5D6B9417" w14:textId="77777777" w:rsidTr="00AF1DCE">
        <w:trPr>
          <w:trHeight w:val="20"/>
        </w:trPr>
        <w:tc>
          <w:tcPr>
            <w:tcW w:w="2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A5129" w14:textId="77777777" w:rsidR="00904A3D" w:rsidRPr="00904A3D" w:rsidRDefault="00904A3D" w:rsidP="00904A3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  <w:t>Extrapolation to experiment total (16 pots)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85D59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  <w:t>7164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1F5CD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  <w:t>3648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F847A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  <w:t>2352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A0F57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  <w:t>3840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B6057" w14:textId="77777777" w:rsidR="00904A3D" w:rsidRPr="00904A3D" w:rsidRDefault="00904A3D" w:rsidP="00904A3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</w:pPr>
            <w:r w:rsidRPr="00904A3D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en-GB"/>
              </w:rPr>
              <w:t>688</w:t>
            </w:r>
          </w:p>
        </w:tc>
      </w:tr>
    </w:tbl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4FDB2" w14:textId="77777777" w:rsidR="00D060CF" w:rsidRDefault="00D060CF" w:rsidP="00117666">
      <w:pPr>
        <w:spacing w:after="0"/>
      </w:pPr>
      <w:r>
        <w:separator/>
      </w:r>
    </w:p>
  </w:endnote>
  <w:endnote w:type="continuationSeparator" w:id="0">
    <w:p w14:paraId="14E0830A" w14:textId="77777777" w:rsidR="00D060CF" w:rsidRDefault="00D060C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&#13;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&#13;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09C91" w14:textId="77777777" w:rsidR="00D060CF" w:rsidRDefault="00D060CF" w:rsidP="00117666">
      <w:pPr>
        <w:spacing w:after="0"/>
      </w:pPr>
      <w:r>
        <w:separator/>
      </w:r>
    </w:p>
  </w:footnote>
  <w:footnote w:type="continuationSeparator" w:id="0">
    <w:p w14:paraId="5BACC2C0" w14:textId="77777777" w:rsidR="00D060CF" w:rsidRDefault="00D060C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3881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04A3D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A77A18A-558D-3548-AE65-9CDC2510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Ngoni Kangara (JIC)</cp:lastModifiedBy>
  <cp:revision>3</cp:revision>
  <cp:lastPrinted>2013-10-03T12:51:00Z</cp:lastPrinted>
  <dcterms:created xsi:type="dcterms:W3CDTF">2020-06-05T15:52:00Z</dcterms:created>
  <dcterms:modified xsi:type="dcterms:W3CDTF">2020-09-02T12:27:00Z</dcterms:modified>
</cp:coreProperties>
</file>