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79B3" w14:textId="4C681D1C" w:rsidR="00A01E37" w:rsidRDefault="00654E8F" w:rsidP="00A01E37">
      <w:pPr>
        <w:pStyle w:val="SupplementaryMaterial"/>
      </w:pPr>
      <w:r w:rsidRPr="001549D3">
        <w:t>Supplementary Material</w:t>
      </w:r>
    </w:p>
    <w:p w14:paraId="51319CBA" w14:textId="77777777" w:rsidR="00A01E37" w:rsidRPr="00A01E37" w:rsidRDefault="00A01E37" w:rsidP="00A01E37">
      <w:pPr>
        <w:pStyle w:val="Title"/>
      </w:pPr>
    </w:p>
    <w:p w14:paraId="772964CE" w14:textId="77777777" w:rsidR="00A01E37" w:rsidRPr="00A01E37" w:rsidRDefault="00A01E37" w:rsidP="00A01E37">
      <w:pPr>
        <w:spacing w:before="0" w:after="0"/>
        <w:rPr>
          <w:rFonts w:eastAsia="Times New Roman" w:cs="Times New Roman"/>
          <w:b/>
          <w:bCs/>
          <w:color w:val="000000" w:themeColor="text1"/>
          <w:szCs w:val="24"/>
          <w:lang w:val="en-GB"/>
        </w:rPr>
      </w:pPr>
    </w:p>
    <w:p w14:paraId="0A0D23E8" w14:textId="21906016" w:rsidR="00A01E37" w:rsidRDefault="00A01E37" w:rsidP="00A01E37">
      <w:pPr>
        <w:spacing w:before="0" w:after="0"/>
        <w:rPr>
          <w:rFonts w:eastAsia="Times New Roman" w:cs="Times New Roman"/>
          <w:color w:val="000000" w:themeColor="text1"/>
          <w:szCs w:val="24"/>
          <w:lang w:val="en-GB"/>
        </w:rPr>
      </w:pPr>
      <w:r w:rsidRPr="00A01E37">
        <w:rPr>
          <w:rFonts w:eastAsia="Times New Roman" w:cs="Times New Roman"/>
          <w:b/>
          <w:bCs/>
          <w:noProof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75BCA7D5" wp14:editId="617F7E74">
            <wp:simplePos x="0" y="0"/>
            <wp:positionH relativeFrom="column">
              <wp:posOffset>10342245</wp:posOffset>
            </wp:positionH>
            <wp:positionV relativeFrom="paragraph">
              <wp:posOffset>-557530</wp:posOffset>
            </wp:positionV>
            <wp:extent cx="5580380" cy="3493770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3A524DA-D0E2-4043-8E36-7B59510CE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D3A524DA-D0E2-4043-8E36-7B59510CE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E37">
        <w:rPr>
          <w:rFonts w:eastAsia="Times New Roman" w:cs="Times New Roman"/>
          <w:b/>
          <w:bCs/>
          <w:color w:val="000000" w:themeColor="text1"/>
          <w:szCs w:val="24"/>
          <w:lang w:val="en-GB"/>
        </w:rPr>
        <w:t>TABLE S</w:t>
      </w:r>
      <w:r w:rsidR="00CA5644">
        <w:rPr>
          <w:rFonts w:eastAsia="Times New Roman" w:cs="Times New Roman"/>
          <w:b/>
          <w:bCs/>
          <w:color w:val="000000" w:themeColor="text1"/>
          <w:szCs w:val="24"/>
          <w:lang w:val="en-GB"/>
        </w:rPr>
        <w:t>2</w:t>
      </w:r>
      <w:r w:rsidRPr="00A01E37">
        <w:rPr>
          <w:rFonts w:eastAsia="Times New Roman" w:cs="Times New Roman"/>
          <w:szCs w:val="24"/>
          <w:lang w:val="en-GB"/>
        </w:rPr>
        <w:sym w:font="Symbol" w:char="F0F7"/>
      </w:r>
      <w:r w:rsidRPr="00A01E37">
        <w:rPr>
          <w:rFonts w:eastAsia="Times New Roman" w:cs="Times New Roman"/>
          <w:color w:val="000000" w:themeColor="text1"/>
          <w:szCs w:val="24"/>
          <w:lang w:val="en-GB"/>
        </w:rPr>
        <w:t xml:space="preserve"> </w:t>
      </w:r>
      <w:r w:rsidRPr="00A01E37">
        <w:rPr>
          <w:rFonts w:eastAsia="Times New Roman" w:cs="Times New Roman"/>
          <w:i/>
          <w:iCs/>
          <w:color w:val="000000" w:themeColor="text1"/>
          <w:szCs w:val="24"/>
          <w:lang w:val="en-GB"/>
        </w:rPr>
        <w:t>Pgt</w:t>
      </w:r>
      <w:r w:rsidRPr="00A01E37">
        <w:rPr>
          <w:rFonts w:eastAsia="Times New Roman" w:cs="Times New Roman"/>
          <w:color w:val="000000" w:themeColor="text1"/>
          <w:szCs w:val="24"/>
          <w:lang w:val="en-GB"/>
        </w:rPr>
        <w:t xml:space="preserve"> UK-01 wildtype assembly statistics.</w:t>
      </w:r>
    </w:p>
    <w:p w14:paraId="22CA77F1" w14:textId="77777777" w:rsidR="00A01E37" w:rsidRPr="00A01E37" w:rsidRDefault="00A01E37" w:rsidP="00A01E37">
      <w:pPr>
        <w:spacing w:before="0" w:after="0"/>
        <w:rPr>
          <w:rFonts w:eastAsia="Times New Roman" w:cs="Times New Roman"/>
          <w:i/>
          <w:color w:val="000000" w:themeColor="text1"/>
          <w:szCs w:val="24"/>
          <w:lang w:val="en-GB"/>
        </w:rPr>
      </w:pPr>
    </w:p>
    <w:p w14:paraId="35273281" w14:textId="77777777" w:rsidR="00A01E37" w:rsidRPr="00A01E37" w:rsidRDefault="00A01E37" w:rsidP="00A01E37">
      <w:pPr>
        <w:spacing w:before="0" w:after="0"/>
        <w:rPr>
          <w:rFonts w:eastAsia="Times New Roman" w:cs="Times New Roman"/>
          <w:i/>
          <w:color w:val="000000" w:themeColor="text1"/>
          <w:szCs w:val="24"/>
          <w:lang w:val="en-GB"/>
        </w:rPr>
      </w:pPr>
    </w:p>
    <w:tbl>
      <w:tblPr>
        <w:tblW w:w="7513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41"/>
        <w:gridCol w:w="2278"/>
      </w:tblGrid>
      <w:tr w:rsidR="00A01E37" w:rsidRPr="00A01E37" w14:paraId="7DCB9987" w14:textId="77777777" w:rsidTr="00AF1DCE"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3BC953AF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b/>
                <w:szCs w:val="24"/>
                <w:lang w:val="en-GB"/>
              </w:rPr>
              <w:t>Parameters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359C2BBA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b/>
                <w:szCs w:val="24"/>
                <w:lang w:val="en-GB"/>
              </w:rPr>
              <w:t>Nanopore assembly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43465F87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b/>
                <w:szCs w:val="24"/>
                <w:lang w:val="en-GB"/>
              </w:rPr>
              <w:t>Polished assembly</w:t>
            </w:r>
          </w:p>
        </w:tc>
      </w:tr>
      <w:tr w:rsidR="00A01E37" w:rsidRPr="00A01E37" w14:paraId="6CB9BE52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06CDC7EF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No. of contigs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1F7BC0EB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4,902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69A4A779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4,902</w:t>
            </w:r>
          </w:p>
        </w:tc>
      </w:tr>
      <w:tr w:rsidR="00A01E37" w:rsidRPr="00A01E37" w14:paraId="16C9B943" w14:textId="77777777" w:rsidTr="00AF1DCE">
        <w:tblPrEx>
          <w:jc w:val="center"/>
          <w:tblInd w:w="0" w:type="dxa"/>
          <w:tblBorders>
            <w:top w:val="none" w:sz="0" w:space="0" w:color="auto"/>
          </w:tblBorders>
        </w:tblPrEx>
        <w:trPr>
          <w:jc w:val="center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2CC7492D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 xml:space="preserve">Contigs </w:t>
            </w:r>
            <w:r w:rsidRPr="00A01E37">
              <w:rPr>
                <w:rFonts w:ascii="Symbol" w:eastAsia="Symbol" w:hAnsi="Symbol" w:cs="Symbol"/>
                <w:szCs w:val="24"/>
                <w:lang w:val="en-GB"/>
              </w:rPr>
              <w:t></w:t>
            </w:r>
            <w:r w:rsidRPr="00A01E37">
              <w:rPr>
                <w:rFonts w:eastAsia="Times New Roman" w:cs="Times New Roman"/>
                <w:szCs w:val="24"/>
                <w:lang w:val="en-GB"/>
              </w:rPr>
              <w:t xml:space="preserve"> 10,000 bp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744F00B6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3,956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15DB3D42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3964</w:t>
            </w:r>
          </w:p>
        </w:tc>
      </w:tr>
      <w:tr w:rsidR="00A01E37" w:rsidRPr="00A01E37" w14:paraId="13A855FB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53D5003A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Total length (Mb)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2D769673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163.4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39768A67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164.3</w:t>
            </w:r>
          </w:p>
        </w:tc>
      </w:tr>
      <w:tr w:rsidR="00A01E37" w:rsidRPr="00A01E37" w14:paraId="4ECC80C9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3BF73961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 xml:space="preserve">Total length </w:t>
            </w:r>
            <w:r w:rsidRPr="00A01E37">
              <w:rPr>
                <w:rFonts w:ascii="Symbol" w:eastAsia="Symbol" w:hAnsi="Symbol" w:cs="Symbol"/>
                <w:szCs w:val="24"/>
                <w:lang w:val="en-GB"/>
              </w:rPr>
              <w:t></w:t>
            </w:r>
            <w:r w:rsidRPr="00A01E37">
              <w:rPr>
                <w:rFonts w:eastAsia="Times New Roman" w:cs="Times New Roman"/>
                <w:szCs w:val="24"/>
                <w:lang w:val="en-GB"/>
              </w:rPr>
              <w:t xml:space="preserve"> 10,000 bp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166104C0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158.2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22FFEA4E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159.1</w:t>
            </w:r>
          </w:p>
        </w:tc>
      </w:tr>
      <w:tr w:rsidR="00A01E37" w:rsidRPr="00A01E37" w14:paraId="2658FA5A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16757FAE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N50 (kb)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34AFF5D3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56.2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5D7681A8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53.6</w:t>
            </w:r>
          </w:p>
        </w:tc>
      </w:tr>
      <w:tr w:rsidR="00A01E37" w:rsidRPr="00A01E37" w14:paraId="4A717374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3E890CE3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Min (kb)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2AC0312A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1.01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2A2AE3CA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1.01</w:t>
            </w:r>
          </w:p>
        </w:tc>
      </w:tr>
      <w:tr w:rsidR="00A01E37" w:rsidRPr="00A01E37" w14:paraId="529D66F7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7D671662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Max (kb)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76D2A75B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570.8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0A6B54B5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572.4</w:t>
            </w:r>
          </w:p>
        </w:tc>
      </w:tr>
      <w:tr w:rsidR="00A01E37" w:rsidRPr="00A01E37" w14:paraId="5DB4CE39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7B83E8F2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L50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0E8C763E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812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3DA0D269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812</w:t>
            </w:r>
          </w:p>
        </w:tc>
      </w:tr>
      <w:tr w:rsidR="00A01E37" w:rsidRPr="00A01E37" w14:paraId="61B62CFA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7C5856DE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GC (%)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64096DA5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43.45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58C03B77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43.45</w:t>
            </w:r>
          </w:p>
        </w:tc>
      </w:tr>
      <w:tr w:rsidR="00A01E37" w:rsidRPr="00A01E37" w14:paraId="4E6383D3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24E8707A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% complete BUSCOs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042FC341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76.7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37623A4E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93.9</w:t>
            </w:r>
          </w:p>
        </w:tc>
      </w:tr>
      <w:tr w:rsidR="00A01E37" w:rsidRPr="00A01E37" w14:paraId="1D6B7F84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5AC5060D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% single-copy BUSCOs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5385F6BD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50.6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55579E94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47.3</w:t>
            </w:r>
          </w:p>
        </w:tc>
      </w:tr>
      <w:tr w:rsidR="00A01E37" w:rsidRPr="00A01E37" w14:paraId="172B386F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4007A612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% duplicated BUSCOs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007AE672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26.1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05E75818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46.6</w:t>
            </w:r>
          </w:p>
        </w:tc>
      </w:tr>
      <w:tr w:rsidR="00A01E37" w:rsidRPr="00A01E37" w14:paraId="0AA85528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7020C3A2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% fragmented BUSCOs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33FE1F76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16.4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3709B66D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3.6</w:t>
            </w:r>
          </w:p>
        </w:tc>
      </w:tr>
      <w:tr w:rsidR="00A01E37" w:rsidRPr="00A01E37" w14:paraId="1B9A3E25" w14:textId="77777777" w:rsidTr="00AF1DCE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76D7A609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% missing BUSCOs</w:t>
            </w:r>
          </w:p>
        </w:tc>
        <w:tc>
          <w:tcPr>
            <w:tcW w:w="2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center"/>
          </w:tcPr>
          <w:p w14:paraId="4A09A48D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6.9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9" w:type="nil"/>
              <w:left w:w="13" w:type="nil"/>
              <w:right w:w="9" w:type="nil"/>
            </w:tcMar>
            <w:vAlign w:val="bottom"/>
          </w:tcPr>
          <w:p w14:paraId="6EFA83AC" w14:textId="77777777" w:rsidR="00A01E37" w:rsidRPr="00A01E37" w:rsidRDefault="00A01E37" w:rsidP="00A01E37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A01E37">
              <w:rPr>
                <w:rFonts w:eastAsia="Times New Roman" w:cs="Times New Roman"/>
                <w:szCs w:val="24"/>
                <w:lang w:val="en-GB"/>
              </w:rPr>
              <w:t>2.5</w:t>
            </w:r>
          </w:p>
        </w:tc>
      </w:tr>
    </w:tbl>
    <w:p w14:paraId="074ED136" w14:textId="77777777" w:rsidR="00A01E37" w:rsidRPr="00A01E37" w:rsidRDefault="00A01E37" w:rsidP="00A01E37">
      <w:pPr>
        <w:spacing w:before="0" w:after="0"/>
        <w:rPr>
          <w:rFonts w:eastAsia="Times New Roman" w:cs="Times New Roman"/>
          <w:szCs w:val="24"/>
          <w:lang w:val="en-GB"/>
        </w:rPr>
      </w:pPr>
    </w:p>
    <w:p w14:paraId="3AE196DF" w14:textId="5AA810C0" w:rsidR="00994A3D" w:rsidRPr="002B4A57" w:rsidRDefault="00994A3D" w:rsidP="00A01E37">
      <w:pPr>
        <w:pStyle w:val="SupplementaryMaterial"/>
        <w:jc w:val="left"/>
        <w:rPr>
          <w:b w:val="0"/>
          <w:szCs w:val="24"/>
        </w:rPr>
      </w:pPr>
      <w:r w:rsidRPr="001549D3">
        <w:rPr>
          <w:szCs w:val="24"/>
        </w:rPr>
        <w:t xml:space="preserve"> 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D185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01E37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A5644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CAAC83-FF53-4241-B11B-AB777262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Ngoni Kangara (JIC)</cp:lastModifiedBy>
  <cp:revision>3</cp:revision>
  <cp:lastPrinted>2013-10-03T12:51:00Z</cp:lastPrinted>
  <dcterms:created xsi:type="dcterms:W3CDTF">2020-09-02T12:31:00Z</dcterms:created>
  <dcterms:modified xsi:type="dcterms:W3CDTF">2020-09-02T12:31:00Z</dcterms:modified>
</cp:coreProperties>
</file>