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1EB4D769" w:rsidR="00994A3D" w:rsidRPr="00994A3D" w:rsidRDefault="00654E8F" w:rsidP="0001436A">
      <w:pPr>
        <w:pStyle w:val="Heading1"/>
      </w:pPr>
      <w:r w:rsidRPr="00994A3D">
        <w:t>Supplementary Table</w:t>
      </w:r>
    </w:p>
    <w:p w14:paraId="7B65BC41" w14:textId="674CD5FA" w:rsidR="00DE23E8" w:rsidRDefault="007E182B" w:rsidP="00654E8F">
      <w:pPr>
        <w:spacing w:before="240"/>
        <w:rPr>
          <w:rFonts w:cstheme="minorHAnsi"/>
        </w:rPr>
      </w:pPr>
      <w:r>
        <w:t xml:space="preserve">Supplementary Table 1. List of items in the Weissenau </w:t>
      </w:r>
      <w:r w:rsidRPr="007E182B">
        <w:t xml:space="preserve">Questionnaire </w:t>
      </w:r>
      <w:r w:rsidRPr="007E182B">
        <w:rPr>
          <w:rFonts w:cstheme="minorHAnsi"/>
        </w:rPr>
        <w:t>on Victimization of People with Severe Mental Illness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6"/>
        <w:gridCol w:w="7751"/>
      </w:tblGrid>
      <w:tr w:rsidR="00FE28C7" w14:paraId="17D69634" w14:textId="27868DC5" w:rsidTr="00FE28C7">
        <w:tc>
          <w:tcPr>
            <w:tcW w:w="1032" w:type="pct"/>
          </w:tcPr>
          <w:p w14:paraId="05C3B50A" w14:textId="034B4A90" w:rsidR="00FE28C7" w:rsidRDefault="00FE28C7" w:rsidP="00FE28C7">
            <w:pPr>
              <w:spacing w:before="0" w:after="0" w:line="360" w:lineRule="auto"/>
            </w:pPr>
            <w:r>
              <w:t>Item #</w:t>
            </w:r>
          </w:p>
        </w:tc>
        <w:tc>
          <w:tcPr>
            <w:tcW w:w="3968" w:type="pct"/>
          </w:tcPr>
          <w:p w14:paraId="4004EBCB" w14:textId="5D4EAF1F" w:rsidR="00FE28C7" w:rsidRDefault="00FE28C7" w:rsidP="00FE28C7">
            <w:pPr>
              <w:spacing w:before="0" w:after="0"/>
            </w:pPr>
            <w:r>
              <w:t>Item text (English translation)</w:t>
            </w:r>
          </w:p>
        </w:tc>
      </w:tr>
      <w:tr w:rsidR="00FE28C7" w14:paraId="4CBCCDB9" w14:textId="77777777" w:rsidTr="00FE28C7">
        <w:tc>
          <w:tcPr>
            <w:tcW w:w="5000" w:type="pct"/>
            <w:gridSpan w:val="2"/>
          </w:tcPr>
          <w:p w14:paraId="0B54BBFF" w14:textId="15985B27" w:rsidR="00FE28C7" w:rsidRPr="00FE28C7" w:rsidRDefault="00FE28C7" w:rsidP="00EA6248">
            <w:pPr>
              <w:spacing w:line="276" w:lineRule="auto"/>
              <w:rPr>
                <w:i/>
                <w:iCs/>
              </w:rPr>
            </w:pPr>
            <w:r w:rsidRPr="00FE28C7">
              <w:rPr>
                <w:i/>
                <w:iCs/>
              </w:rPr>
              <w:t>Section I – Sociodemographic variables and information pertaining to trajectory of psychiatric illness</w:t>
            </w:r>
          </w:p>
        </w:tc>
      </w:tr>
      <w:tr w:rsidR="00FE28C7" w14:paraId="34597B9A" w14:textId="549AE7FD" w:rsidTr="00FE28C7">
        <w:tc>
          <w:tcPr>
            <w:tcW w:w="1032" w:type="pct"/>
          </w:tcPr>
          <w:p w14:paraId="1E4CF8FF" w14:textId="4862C2B3" w:rsidR="00FE28C7" w:rsidRDefault="00FE28C7" w:rsidP="00FE28C7">
            <w:pPr>
              <w:spacing w:before="0" w:after="0" w:line="360" w:lineRule="auto"/>
            </w:pPr>
            <w:r>
              <w:t>I.1.</w:t>
            </w:r>
          </w:p>
        </w:tc>
        <w:tc>
          <w:tcPr>
            <w:tcW w:w="3968" w:type="pct"/>
          </w:tcPr>
          <w:p w14:paraId="09F919A5" w14:textId="196DDFD1" w:rsidR="00FE28C7" w:rsidRDefault="00FE28C7" w:rsidP="00FE28C7">
            <w:pPr>
              <w:spacing w:before="0" w:after="0"/>
            </w:pPr>
            <w:r>
              <w:t xml:space="preserve">Age </w:t>
            </w:r>
          </w:p>
        </w:tc>
      </w:tr>
      <w:tr w:rsidR="00FE28C7" w14:paraId="1FE0DD3E" w14:textId="2929C840" w:rsidTr="00FE28C7">
        <w:tc>
          <w:tcPr>
            <w:tcW w:w="1032" w:type="pct"/>
          </w:tcPr>
          <w:p w14:paraId="67E7804F" w14:textId="6C8F5A61" w:rsidR="00FE28C7" w:rsidRDefault="00FE28C7" w:rsidP="00FE28C7">
            <w:pPr>
              <w:spacing w:before="0" w:after="0" w:line="360" w:lineRule="auto"/>
            </w:pPr>
            <w:r>
              <w:t>I.2.</w:t>
            </w:r>
          </w:p>
        </w:tc>
        <w:tc>
          <w:tcPr>
            <w:tcW w:w="3968" w:type="pct"/>
          </w:tcPr>
          <w:p w14:paraId="37324DD6" w14:textId="49860308" w:rsidR="00FE28C7" w:rsidRDefault="00FE28C7" w:rsidP="00FE28C7">
            <w:pPr>
              <w:spacing w:before="0" w:after="0"/>
            </w:pPr>
            <w:r>
              <w:t xml:space="preserve">Gender </w:t>
            </w:r>
          </w:p>
        </w:tc>
      </w:tr>
      <w:tr w:rsidR="00FE28C7" w14:paraId="47BE66A4" w14:textId="27AD2D76" w:rsidTr="00FE28C7">
        <w:tc>
          <w:tcPr>
            <w:tcW w:w="1032" w:type="pct"/>
          </w:tcPr>
          <w:p w14:paraId="1094467A" w14:textId="27BA0A85" w:rsidR="00FE28C7" w:rsidRDefault="00FE28C7" w:rsidP="00FE28C7">
            <w:pPr>
              <w:spacing w:before="0" w:after="0" w:line="360" w:lineRule="auto"/>
            </w:pPr>
            <w:r>
              <w:t>I.3.</w:t>
            </w:r>
          </w:p>
        </w:tc>
        <w:tc>
          <w:tcPr>
            <w:tcW w:w="3968" w:type="pct"/>
          </w:tcPr>
          <w:p w14:paraId="23607D94" w14:textId="638A81EC" w:rsidR="00FE28C7" w:rsidRDefault="00FE28C7" w:rsidP="00FE28C7">
            <w:pPr>
              <w:spacing w:before="0" w:after="0"/>
            </w:pPr>
            <w:r>
              <w:t xml:space="preserve">Nationality </w:t>
            </w:r>
          </w:p>
        </w:tc>
      </w:tr>
      <w:tr w:rsidR="00FE28C7" w:rsidRPr="007E182B" w14:paraId="61F9DBA8" w14:textId="11673104" w:rsidTr="00FE28C7">
        <w:tc>
          <w:tcPr>
            <w:tcW w:w="1032" w:type="pct"/>
          </w:tcPr>
          <w:p w14:paraId="6E746D2E" w14:textId="1CB62475" w:rsidR="00FE28C7" w:rsidRDefault="00FE28C7" w:rsidP="00FE28C7">
            <w:pPr>
              <w:spacing w:before="0" w:after="0" w:line="360" w:lineRule="auto"/>
            </w:pPr>
            <w:r>
              <w:t xml:space="preserve">I.4. </w:t>
            </w:r>
          </w:p>
        </w:tc>
        <w:tc>
          <w:tcPr>
            <w:tcW w:w="3968" w:type="pct"/>
          </w:tcPr>
          <w:p w14:paraId="038D621E" w14:textId="2FE77C71" w:rsidR="00FE28C7" w:rsidRDefault="00FE28C7" w:rsidP="00FE28C7">
            <w:pPr>
              <w:spacing w:before="0" w:after="0"/>
            </w:pPr>
            <w:r>
              <w:t>Reason for psychiatric treatment (more than one answer possible)</w:t>
            </w:r>
            <w:r w:rsidR="00EA6248">
              <w:t>?</w:t>
            </w:r>
          </w:p>
        </w:tc>
      </w:tr>
      <w:tr w:rsidR="00FE28C7" w:rsidRPr="007E182B" w14:paraId="7BA922D6" w14:textId="5148C814" w:rsidTr="00FE28C7">
        <w:tc>
          <w:tcPr>
            <w:tcW w:w="1032" w:type="pct"/>
          </w:tcPr>
          <w:p w14:paraId="496CB62A" w14:textId="335C4E4F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I.5.</w:t>
            </w:r>
          </w:p>
        </w:tc>
        <w:tc>
          <w:tcPr>
            <w:tcW w:w="3968" w:type="pct"/>
          </w:tcPr>
          <w:p w14:paraId="6A9545F1" w14:textId="6AC156F9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How old were you when your symptoms started?</w:t>
            </w:r>
          </w:p>
        </w:tc>
      </w:tr>
      <w:tr w:rsidR="00FE28C7" w:rsidRPr="007E182B" w14:paraId="75B1FCFF" w14:textId="12879B72" w:rsidTr="00FE28C7">
        <w:tc>
          <w:tcPr>
            <w:tcW w:w="1032" w:type="pct"/>
          </w:tcPr>
          <w:p w14:paraId="22AA685A" w14:textId="4CD5567B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I.6.</w:t>
            </w:r>
          </w:p>
        </w:tc>
        <w:tc>
          <w:tcPr>
            <w:tcW w:w="3968" w:type="pct"/>
          </w:tcPr>
          <w:p w14:paraId="7E71FADD" w14:textId="1E3603E7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How often have you been hospitalized because of your psychiatric symptoms?</w:t>
            </w:r>
          </w:p>
        </w:tc>
      </w:tr>
      <w:tr w:rsidR="00FE28C7" w:rsidRPr="007E182B" w14:paraId="57640BE2" w14:textId="30CEC989" w:rsidTr="00FE28C7">
        <w:tc>
          <w:tcPr>
            <w:tcW w:w="1032" w:type="pct"/>
          </w:tcPr>
          <w:p w14:paraId="090D9F37" w14:textId="06F67183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I.7.</w:t>
            </w:r>
          </w:p>
        </w:tc>
        <w:tc>
          <w:tcPr>
            <w:tcW w:w="3968" w:type="pct"/>
          </w:tcPr>
          <w:p w14:paraId="6AA1AC83" w14:textId="2E28794E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How old were you when you were first hospitalized because of your psychiatric symptoms?</w:t>
            </w:r>
          </w:p>
        </w:tc>
      </w:tr>
      <w:tr w:rsidR="00FE28C7" w:rsidRPr="007E182B" w14:paraId="407A881B" w14:textId="5AEA68B1" w:rsidTr="00FE28C7">
        <w:tc>
          <w:tcPr>
            <w:tcW w:w="1032" w:type="pct"/>
          </w:tcPr>
          <w:p w14:paraId="3428C554" w14:textId="760B7D79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I.8.</w:t>
            </w:r>
          </w:p>
        </w:tc>
        <w:tc>
          <w:tcPr>
            <w:tcW w:w="3968" w:type="pct"/>
          </w:tcPr>
          <w:p w14:paraId="1B26F465" w14:textId="7DE9B555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When (what year) was your last hospitalization because of your psychiatric symptoms?</w:t>
            </w:r>
          </w:p>
        </w:tc>
      </w:tr>
      <w:tr w:rsidR="00FE28C7" w:rsidRPr="007E182B" w14:paraId="62E67C27" w14:textId="5C595D62" w:rsidTr="00FE28C7">
        <w:tc>
          <w:tcPr>
            <w:tcW w:w="1032" w:type="pct"/>
          </w:tcPr>
          <w:p w14:paraId="37C43D3D" w14:textId="714BF3B3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I.9.</w:t>
            </w:r>
          </w:p>
        </w:tc>
        <w:tc>
          <w:tcPr>
            <w:tcW w:w="3968" w:type="pct"/>
          </w:tcPr>
          <w:p w14:paraId="7E6E274C" w14:textId="0E24D6BA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What is your living situation?</w:t>
            </w:r>
          </w:p>
        </w:tc>
      </w:tr>
      <w:tr w:rsidR="00FE28C7" w:rsidRPr="007E182B" w14:paraId="010356F6" w14:textId="6AD9F89D" w:rsidTr="00FE28C7">
        <w:tc>
          <w:tcPr>
            <w:tcW w:w="1032" w:type="pct"/>
          </w:tcPr>
          <w:p w14:paraId="3F35D396" w14:textId="0AD4F2CF" w:rsidR="00FE28C7" w:rsidRPr="00FE28C7" w:rsidRDefault="00FE28C7" w:rsidP="00FE28C7">
            <w:pPr>
              <w:spacing w:before="0" w:after="0" w:line="360" w:lineRule="auto"/>
              <w:rPr>
                <w:szCs w:val="24"/>
                <w:lang w:val="en-CA"/>
              </w:rPr>
            </w:pPr>
            <w:r w:rsidRPr="00FE28C7">
              <w:rPr>
                <w:szCs w:val="24"/>
                <w:lang w:val="en-CA"/>
              </w:rPr>
              <w:t>I.10.</w:t>
            </w:r>
          </w:p>
        </w:tc>
        <w:tc>
          <w:tcPr>
            <w:tcW w:w="3968" w:type="pct"/>
          </w:tcPr>
          <w:p w14:paraId="6831FD81" w14:textId="77777777" w:rsidR="00FE28C7" w:rsidRDefault="00FE28C7" w:rsidP="00FE28C7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after="0"/>
              <w:ind w:left="720" w:hanging="720"/>
              <w:rPr>
                <w:szCs w:val="24"/>
              </w:rPr>
            </w:pPr>
            <w:r w:rsidRPr="00FE28C7">
              <w:rPr>
                <w:szCs w:val="24"/>
              </w:rPr>
              <w:t xml:space="preserve">In general, how well </w:t>
            </w:r>
            <w:r w:rsidRPr="00FE28C7">
              <w:rPr>
                <w:szCs w:val="24"/>
              </w:rPr>
              <w:t xml:space="preserve">do </w:t>
            </w:r>
            <w:r w:rsidRPr="00FE28C7">
              <w:rPr>
                <w:szCs w:val="24"/>
              </w:rPr>
              <w:t>you follow</w:t>
            </w:r>
            <w:r>
              <w:rPr>
                <w:szCs w:val="24"/>
              </w:rPr>
              <w:t xml:space="preserve"> </w:t>
            </w:r>
            <w:r w:rsidRPr="00FE28C7">
              <w:rPr>
                <w:szCs w:val="24"/>
              </w:rPr>
              <w:t>specific psychiatric recommendations</w:t>
            </w:r>
          </w:p>
          <w:p w14:paraId="0F02FF28" w14:textId="5A902D98" w:rsidR="00FE28C7" w:rsidRPr="00FE28C7" w:rsidRDefault="00FE28C7" w:rsidP="00FE28C7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after="0"/>
              <w:ind w:left="720" w:hanging="720"/>
              <w:rPr>
                <w:szCs w:val="24"/>
              </w:rPr>
            </w:pPr>
            <w:r w:rsidRPr="00FE28C7">
              <w:rPr>
                <w:szCs w:val="24"/>
              </w:rPr>
              <w:t>(e.g.</w:t>
            </w:r>
            <w:r w:rsidRPr="00FE28C7">
              <w:rPr>
                <w:szCs w:val="24"/>
              </w:rPr>
              <w:t>,</w:t>
            </w:r>
            <w:r w:rsidRPr="00FE28C7">
              <w:rPr>
                <w:szCs w:val="24"/>
              </w:rPr>
              <w:t xml:space="preserve"> medications, therapy, etc.)?</w:t>
            </w:r>
          </w:p>
        </w:tc>
      </w:tr>
      <w:tr w:rsidR="00FE28C7" w:rsidRPr="007E182B" w14:paraId="52734583" w14:textId="77777777" w:rsidTr="00FE28C7">
        <w:tc>
          <w:tcPr>
            <w:tcW w:w="5000" w:type="pct"/>
            <w:gridSpan w:val="2"/>
          </w:tcPr>
          <w:p w14:paraId="1993B429" w14:textId="098EC5F8" w:rsidR="00FE28C7" w:rsidRPr="00FE28C7" w:rsidRDefault="00FE28C7" w:rsidP="00EA6248">
            <w:pPr>
              <w:spacing w:after="0" w:line="360" w:lineRule="auto"/>
              <w:rPr>
                <w:i/>
                <w:iCs/>
                <w:lang w:val="en-CA"/>
              </w:rPr>
            </w:pPr>
            <w:r w:rsidRPr="00FE28C7">
              <w:rPr>
                <w:i/>
                <w:iCs/>
                <w:lang w:val="en-CA"/>
              </w:rPr>
              <w:t>Section II – Victimization events outside of the mental health care system</w:t>
            </w:r>
          </w:p>
        </w:tc>
      </w:tr>
      <w:tr w:rsidR="00FE28C7" w:rsidRPr="007E182B" w14:paraId="740DA586" w14:textId="3C5BBC03" w:rsidTr="00FE28C7">
        <w:tc>
          <w:tcPr>
            <w:tcW w:w="1032" w:type="pct"/>
          </w:tcPr>
          <w:p w14:paraId="782BBC08" w14:textId="7DD14D6F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II.1.</w:t>
            </w:r>
          </w:p>
        </w:tc>
        <w:tc>
          <w:tcPr>
            <w:tcW w:w="3968" w:type="pct"/>
          </w:tcPr>
          <w:p w14:paraId="40D9869A" w14:textId="0A714881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Has anyone ever stolen or tried to steal your personal belongings (such as wallet, cell phone etc.)?</w:t>
            </w:r>
          </w:p>
        </w:tc>
      </w:tr>
      <w:tr w:rsidR="00FE28C7" w:rsidRPr="007E182B" w14:paraId="3B9208E3" w14:textId="48ACE4D1" w:rsidTr="00FE28C7">
        <w:tc>
          <w:tcPr>
            <w:tcW w:w="1032" w:type="pct"/>
          </w:tcPr>
          <w:p w14:paraId="4A93EEE1" w14:textId="7F0206BE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II.2.</w:t>
            </w:r>
          </w:p>
        </w:tc>
        <w:tc>
          <w:tcPr>
            <w:tcW w:w="3968" w:type="pct"/>
          </w:tcPr>
          <w:p w14:paraId="2840087A" w14:textId="1B8CFFBB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Has anyone ever broken into your home or place of residence?</w:t>
            </w:r>
          </w:p>
        </w:tc>
      </w:tr>
      <w:tr w:rsidR="00FE28C7" w:rsidRPr="007E182B" w14:paraId="2BB122F5" w14:textId="57C7BE17" w:rsidTr="00FE28C7">
        <w:tc>
          <w:tcPr>
            <w:tcW w:w="1032" w:type="pct"/>
          </w:tcPr>
          <w:p w14:paraId="6C6BBAC3" w14:textId="7392DD02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II.3.</w:t>
            </w:r>
          </w:p>
        </w:tc>
        <w:tc>
          <w:tcPr>
            <w:tcW w:w="3968" w:type="pct"/>
          </w:tcPr>
          <w:p w14:paraId="7BE8C3EC" w14:textId="555FC990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been threatened with physical violence without a weapon?</w:t>
            </w:r>
          </w:p>
        </w:tc>
      </w:tr>
      <w:tr w:rsidR="00FE28C7" w:rsidRPr="007E182B" w14:paraId="052C5505" w14:textId="031C9A6A" w:rsidTr="00FE28C7">
        <w:tc>
          <w:tcPr>
            <w:tcW w:w="1032" w:type="pct"/>
          </w:tcPr>
          <w:p w14:paraId="5A89FD83" w14:textId="79591FF0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II.4.</w:t>
            </w:r>
          </w:p>
        </w:tc>
        <w:tc>
          <w:tcPr>
            <w:tcW w:w="3968" w:type="pct"/>
          </w:tcPr>
          <w:p w14:paraId="7ACF7E47" w14:textId="7D07FC8B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been seriously injured or suffered physical damage due to physical violence without a weapon?</w:t>
            </w:r>
          </w:p>
        </w:tc>
      </w:tr>
      <w:tr w:rsidR="00FE28C7" w:rsidRPr="007E182B" w14:paraId="46D636B2" w14:textId="273007DA" w:rsidTr="00FE28C7">
        <w:tc>
          <w:tcPr>
            <w:tcW w:w="1032" w:type="pct"/>
          </w:tcPr>
          <w:p w14:paraId="10C65199" w14:textId="01345A69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II.5.</w:t>
            </w:r>
          </w:p>
        </w:tc>
        <w:tc>
          <w:tcPr>
            <w:tcW w:w="3968" w:type="pct"/>
          </w:tcPr>
          <w:p w14:paraId="23351793" w14:textId="665D59BE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been threatened with physical violence with a weapon (e.g., gun, knife, bat, etc.)?</w:t>
            </w:r>
          </w:p>
        </w:tc>
      </w:tr>
      <w:tr w:rsidR="00FE28C7" w:rsidRPr="007E182B" w14:paraId="3277A9CF" w14:textId="2EC8BFDB" w:rsidTr="00FE28C7">
        <w:tc>
          <w:tcPr>
            <w:tcW w:w="1032" w:type="pct"/>
          </w:tcPr>
          <w:p w14:paraId="22FD31C4" w14:textId="4706216B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II.6. </w:t>
            </w:r>
          </w:p>
        </w:tc>
        <w:tc>
          <w:tcPr>
            <w:tcW w:w="3968" w:type="pct"/>
          </w:tcPr>
          <w:p w14:paraId="666B03A4" w14:textId="614D1CF9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been seriously injured or suffered physical damage due to physical violence with a weapon?</w:t>
            </w:r>
          </w:p>
        </w:tc>
      </w:tr>
      <w:tr w:rsidR="00FE28C7" w:rsidRPr="007E182B" w14:paraId="47E7BEDF" w14:textId="341DAC12" w:rsidTr="00FE28C7">
        <w:tc>
          <w:tcPr>
            <w:tcW w:w="1032" w:type="pct"/>
          </w:tcPr>
          <w:p w14:paraId="33BA2E03" w14:textId="21B4E895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II.7. </w:t>
            </w:r>
          </w:p>
        </w:tc>
        <w:tc>
          <w:tcPr>
            <w:tcW w:w="3968" w:type="pct"/>
          </w:tcPr>
          <w:p w14:paraId="0883EB55" w14:textId="7419B5BC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been in a situation of violence where you feared for your life?</w:t>
            </w:r>
          </w:p>
        </w:tc>
      </w:tr>
      <w:tr w:rsidR="00FE28C7" w:rsidRPr="007E182B" w14:paraId="2E1F73C5" w14:textId="66837AE4" w:rsidTr="00FE28C7">
        <w:tc>
          <w:tcPr>
            <w:tcW w:w="1032" w:type="pct"/>
          </w:tcPr>
          <w:p w14:paraId="2092442F" w14:textId="4A210BA4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lastRenderedPageBreak/>
              <w:t>II.8.</w:t>
            </w:r>
          </w:p>
        </w:tc>
        <w:tc>
          <w:tcPr>
            <w:tcW w:w="3968" w:type="pct"/>
          </w:tcPr>
          <w:p w14:paraId="264E8A61" w14:textId="0A1787B1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witnessed murder or physical violence towards another person?</w:t>
            </w:r>
          </w:p>
        </w:tc>
      </w:tr>
      <w:tr w:rsidR="00FE28C7" w:rsidRPr="007E182B" w14:paraId="02621628" w14:textId="0C029A12" w:rsidTr="00FE28C7">
        <w:tc>
          <w:tcPr>
            <w:tcW w:w="1032" w:type="pct"/>
          </w:tcPr>
          <w:p w14:paraId="07A91FD1" w14:textId="62ED3D36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II.9.</w:t>
            </w:r>
          </w:p>
        </w:tc>
        <w:tc>
          <w:tcPr>
            <w:tcW w:w="3968" w:type="pct"/>
          </w:tcPr>
          <w:p w14:paraId="7E3640D5" w14:textId="793D36DD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experienced sexual harassment?</w:t>
            </w:r>
          </w:p>
        </w:tc>
      </w:tr>
      <w:tr w:rsidR="00FE28C7" w:rsidRPr="007E182B" w14:paraId="3AF86467" w14:textId="78302700" w:rsidTr="00FE28C7">
        <w:tc>
          <w:tcPr>
            <w:tcW w:w="1032" w:type="pct"/>
          </w:tcPr>
          <w:p w14:paraId="07F8A9DE" w14:textId="6ACB9D2B" w:rsidR="00FE28C7" w:rsidRPr="007E182B" w:rsidRDefault="00FE28C7" w:rsidP="00FE28C7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II.10.</w:t>
            </w:r>
          </w:p>
        </w:tc>
        <w:tc>
          <w:tcPr>
            <w:tcW w:w="3968" w:type="pct"/>
          </w:tcPr>
          <w:p w14:paraId="69995901" w14:textId="488963B9" w:rsidR="00FE28C7" w:rsidRPr="007E182B" w:rsidRDefault="00FE28C7" w:rsidP="00FE28C7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been raped?</w:t>
            </w:r>
          </w:p>
        </w:tc>
      </w:tr>
      <w:tr w:rsidR="00FE28C7" w:rsidRPr="007E182B" w14:paraId="1AC688E5" w14:textId="77777777" w:rsidTr="00FE28C7">
        <w:tc>
          <w:tcPr>
            <w:tcW w:w="5000" w:type="pct"/>
            <w:gridSpan w:val="2"/>
          </w:tcPr>
          <w:p w14:paraId="713509D1" w14:textId="45D597C4" w:rsidR="00FE28C7" w:rsidRPr="00FE28C7" w:rsidRDefault="00FE28C7" w:rsidP="00EA6248">
            <w:pPr>
              <w:spacing w:after="0" w:line="360" w:lineRule="auto"/>
              <w:rPr>
                <w:i/>
                <w:iCs/>
                <w:lang w:val="en-CA"/>
              </w:rPr>
            </w:pPr>
            <w:r w:rsidRPr="00FE28C7">
              <w:rPr>
                <w:i/>
                <w:iCs/>
                <w:lang w:val="en-CA"/>
              </w:rPr>
              <w:t>Section III – Victimization events within the mental health care system</w:t>
            </w:r>
          </w:p>
        </w:tc>
      </w:tr>
      <w:tr w:rsidR="00EA6248" w:rsidRPr="007E182B" w14:paraId="66055B87" w14:textId="77777777" w:rsidTr="00FE28C7">
        <w:tc>
          <w:tcPr>
            <w:tcW w:w="1032" w:type="pct"/>
          </w:tcPr>
          <w:p w14:paraId="052AEA4E" w14:textId="537F618F" w:rsidR="00EA6248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III.1.</w:t>
            </w:r>
          </w:p>
        </w:tc>
        <w:tc>
          <w:tcPr>
            <w:tcW w:w="3968" w:type="pct"/>
          </w:tcPr>
          <w:p w14:paraId="5A6B6B6F" w14:textId="58CE8C34" w:rsidR="00EA6248" w:rsidRDefault="00EA6248" w:rsidP="00EA6248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been deprived of adequate food or nutrition?</w:t>
            </w:r>
          </w:p>
        </w:tc>
      </w:tr>
      <w:tr w:rsidR="00EA6248" w:rsidRPr="007E182B" w14:paraId="4049CCE3" w14:textId="51EBF368" w:rsidTr="00FE28C7">
        <w:tc>
          <w:tcPr>
            <w:tcW w:w="1032" w:type="pct"/>
          </w:tcPr>
          <w:p w14:paraId="24837276" w14:textId="41D063DC" w:rsidR="00EA6248" w:rsidRPr="007E182B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III.2.</w:t>
            </w:r>
          </w:p>
        </w:tc>
        <w:tc>
          <w:tcPr>
            <w:tcW w:w="3968" w:type="pct"/>
          </w:tcPr>
          <w:p w14:paraId="61CAE897" w14:textId="6BE99C8C" w:rsidR="00EA6248" w:rsidRPr="007E182B" w:rsidRDefault="00EA6248" w:rsidP="00EA6248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not had adequate privacy for bathing, dressing, or using the toilet?</w:t>
            </w:r>
          </w:p>
        </w:tc>
      </w:tr>
      <w:tr w:rsidR="00EA6248" w:rsidRPr="007E182B" w14:paraId="48F9B4A7" w14:textId="7D0F1547" w:rsidTr="00FE28C7">
        <w:tc>
          <w:tcPr>
            <w:tcW w:w="1032" w:type="pct"/>
          </w:tcPr>
          <w:p w14:paraId="6A45E6BF" w14:textId="72F4D848" w:rsidR="00EA6248" w:rsidRPr="007E182B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III.3.</w:t>
            </w:r>
          </w:p>
        </w:tc>
        <w:tc>
          <w:tcPr>
            <w:tcW w:w="3968" w:type="pct"/>
          </w:tcPr>
          <w:p w14:paraId="16B215C4" w14:textId="5A2554B3" w:rsidR="00EA6248" w:rsidRPr="007E182B" w:rsidRDefault="00EA6248" w:rsidP="00EA6248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had your personal belongings (e.g., wallet, cell phone, etc.) stolen or taken away?</w:t>
            </w:r>
          </w:p>
        </w:tc>
      </w:tr>
      <w:tr w:rsidR="00EA6248" w:rsidRPr="007E182B" w14:paraId="42B7C0A2" w14:textId="723FC8CC" w:rsidTr="00FE28C7">
        <w:tc>
          <w:tcPr>
            <w:tcW w:w="1032" w:type="pct"/>
          </w:tcPr>
          <w:p w14:paraId="2E944A34" w14:textId="7BBA146C" w:rsidR="00EA6248" w:rsidRPr="007E182B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III.4.</w:t>
            </w:r>
          </w:p>
        </w:tc>
        <w:tc>
          <w:tcPr>
            <w:tcW w:w="3968" w:type="pct"/>
          </w:tcPr>
          <w:p w14:paraId="09EF7713" w14:textId="28776C7E" w:rsidR="00EA6248" w:rsidRPr="007E182B" w:rsidRDefault="00EA6248" w:rsidP="00EA6248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been around other patients who were very violent of frightening in other ways?</w:t>
            </w:r>
          </w:p>
        </w:tc>
      </w:tr>
      <w:tr w:rsidR="00EA6248" w:rsidRPr="007E182B" w14:paraId="6FA6B63E" w14:textId="715B2327" w:rsidTr="00FE28C7">
        <w:tc>
          <w:tcPr>
            <w:tcW w:w="1032" w:type="pct"/>
          </w:tcPr>
          <w:p w14:paraId="1E65F18D" w14:textId="503C7D18" w:rsidR="00EA6248" w:rsidRPr="007E182B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III.5.</w:t>
            </w:r>
          </w:p>
        </w:tc>
        <w:tc>
          <w:tcPr>
            <w:tcW w:w="3968" w:type="pct"/>
          </w:tcPr>
          <w:p w14:paraId="47F07AE0" w14:textId="4EC34C5F" w:rsidR="00EA6248" w:rsidRPr="007E182B" w:rsidRDefault="00EA6248" w:rsidP="00EA6248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experienced staff calling you names (e.g., ‘crazy’, ‘stupid’), badgering or bullying you in some other verbal way?</w:t>
            </w:r>
          </w:p>
        </w:tc>
      </w:tr>
      <w:tr w:rsidR="00EA6248" w:rsidRPr="007E182B" w14:paraId="1DE0A2B1" w14:textId="225DAD5D" w:rsidTr="00FE28C7">
        <w:tc>
          <w:tcPr>
            <w:tcW w:w="1032" w:type="pct"/>
          </w:tcPr>
          <w:p w14:paraId="69AA64AD" w14:textId="72A0923D" w:rsidR="00EA6248" w:rsidRPr="007E182B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III.6.</w:t>
            </w:r>
          </w:p>
        </w:tc>
        <w:tc>
          <w:tcPr>
            <w:tcW w:w="3968" w:type="pct"/>
          </w:tcPr>
          <w:p w14:paraId="48E5404D" w14:textId="329DDFE1" w:rsidR="00EA6248" w:rsidRPr="007E182B" w:rsidRDefault="00EA6248" w:rsidP="00EA6248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heard staff calling other patients names, badgering or bullying them in some other verbal way?</w:t>
            </w:r>
          </w:p>
        </w:tc>
      </w:tr>
      <w:tr w:rsidR="00EA6248" w:rsidRPr="007E182B" w14:paraId="7E823B9E" w14:textId="2132F162" w:rsidTr="00FE28C7">
        <w:tc>
          <w:tcPr>
            <w:tcW w:w="1032" w:type="pct"/>
          </w:tcPr>
          <w:p w14:paraId="4DCE162C" w14:textId="6921C206" w:rsidR="00EA6248" w:rsidRPr="007E182B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III.7.</w:t>
            </w:r>
          </w:p>
        </w:tc>
        <w:tc>
          <w:tcPr>
            <w:tcW w:w="3968" w:type="pct"/>
          </w:tcPr>
          <w:p w14:paraId="763586D3" w14:textId="462C9BC0" w:rsidR="00EA6248" w:rsidRPr="007E182B" w:rsidRDefault="00EA6248" w:rsidP="00EA6248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 xml:space="preserve">Have you ever </w:t>
            </w:r>
            <w:r>
              <w:rPr>
                <w:lang w:val="en-CA"/>
              </w:rPr>
              <w:t>experienced</w:t>
            </w:r>
            <w:r>
              <w:rPr>
                <w:lang w:val="en-CA"/>
              </w:rPr>
              <w:t xml:space="preserve"> other patients </w:t>
            </w:r>
            <w:r>
              <w:rPr>
                <w:lang w:val="en-CA"/>
              </w:rPr>
              <w:t xml:space="preserve">calling you </w:t>
            </w:r>
            <w:r>
              <w:rPr>
                <w:lang w:val="en-CA"/>
              </w:rPr>
              <w:t>names</w:t>
            </w:r>
            <w:r>
              <w:rPr>
                <w:lang w:val="en-CA"/>
              </w:rPr>
              <w:t>,</w:t>
            </w:r>
            <w:r>
              <w:rPr>
                <w:lang w:val="en-CA"/>
              </w:rPr>
              <w:t xml:space="preserve"> bad</w:t>
            </w:r>
            <w:r>
              <w:rPr>
                <w:lang w:val="en-CA"/>
              </w:rPr>
              <w:t>g</w:t>
            </w:r>
            <w:r>
              <w:rPr>
                <w:lang w:val="en-CA"/>
              </w:rPr>
              <w:t xml:space="preserve">ering or bullying </w:t>
            </w:r>
            <w:r>
              <w:rPr>
                <w:lang w:val="en-CA"/>
              </w:rPr>
              <w:t>you</w:t>
            </w:r>
            <w:r>
              <w:rPr>
                <w:lang w:val="en-CA"/>
              </w:rPr>
              <w:t xml:space="preserve"> in some other verbal way?</w:t>
            </w:r>
          </w:p>
        </w:tc>
      </w:tr>
      <w:tr w:rsidR="00EA6248" w:rsidRPr="007E182B" w14:paraId="0254FAD8" w14:textId="01BAB445" w:rsidTr="00FE28C7">
        <w:tc>
          <w:tcPr>
            <w:tcW w:w="1032" w:type="pct"/>
          </w:tcPr>
          <w:p w14:paraId="2EFE0F01" w14:textId="14A234BB" w:rsidR="00EA6248" w:rsidRPr="007E182B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III.8.</w:t>
            </w:r>
          </w:p>
        </w:tc>
        <w:tc>
          <w:tcPr>
            <w:tcW w:w="3968" w:type="pct"/>
          </w:tcPr>
          <w:p w14:paraId="639265B7" w14:textId="704F87DF" w:rsidR="00EA6248" w:rsidRPr="007E182B" w:rsidRDefault="00EA6248" w:rsidP="00EA6248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been ‘taken down’ by police?</w:t>
            </w:r>
          </w:p>
        </w:tc>
      </w:tr>
      <w:tr w:rsidR="00EA6248" w:rsidRPr="007E182B" w14:paraId="0EA6F0BD" w14:textId="595E3FDD" w:rsidTr="00FE28C7">
        <w:tc>
          <w:tcPr>
            <w:tcW w:w="1032" w:type="pct"/>
          </w:tcPr>
          <w:p w14:paraId="1127F063" w14:textId="4739FDAA" w:rsidR="00EA6248" w:rsidRPr="007E182B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III.9.</w:t>
            </w:r>
          </w:p>
        </w:tc>
        <w:tc>
          <w:tcPr>
            <w:tcW w:w="3968" w:type="pct"/>
          </w:tcPr>
          <w:p w14:paraId="443DB71F" w14:textId="4E110771" w:rsidR="00EA6248" w:rsidRPr="007E182B" w:rsidRDefault="00EA6248" w:rsidP="00EA6248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witnessed another patient being ‘taken down’ by police?</w:t>
            </w:r>
          </w:p>
        </w:tc>
      </w:tr>
      <w:tr w:rsidR="00EA6248" w:rsidRPr="007E182B" w14:paraId="51FF44C3" w14:textId="0F75DC86" w:rsidTr="00FE28C7">
        <w:tc>
          <w:tcPr>
            <w:tcW w:w="1032" w:type="pct"/>
          </w:tcPr>
          <w:p w14:paraId="356E3949" w14:textId="364A36B3" w:rsidR="00EA6248" w:rsidRPr="007E182B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III.10.</w:t>
            </w:r>
          </w:p>
        </w:tc>
        <w:tc>
          <w:tcPr>
            <w:tcW w:w="3968" w:type="pct"/>
          </w:tcPr>
          <w:p w14:paraId="609868F4" w14:textId="271261A6" w:rsidR="00EA6248" w:rsidRPr="007E182B" w:rsidRDefault="00EA6248" w:rsidP="00EA6248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been ‘taken down’ by psychiatric staff?</w:t>
            </w:r>
          </w:p>
        </w:tc>
      </w:tr>
      <w:tr w:rsidR="00EA6248" w:rsidRPr="007E182B" w14:paraId="53B6C17A" w14:textId="1DF4BBF7" w:rsidTr="00FE28C7">
        <w:tc>
          <w:tcPr>
            <w:tcW w:w="1032" w:type="pct"/>
          </w:tcPr>
          <w:p w14:paraId="48FDCACD" w14:textId="11009A92" w:rsidR="00EA6248" w:rsidRPr="007E182B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III.11.</w:t>
            </w:r>
          </w:p>
        </w:tc>
        <w:tc>
          <w:tcPr>
            <w:tcW w:w="3968" w:type="pct"/>
          </w:tcPr>
          <w:p w14:paraId="4B59EBC5" w14:textId="50B11F32" w:rsidR="00EA6248" w:rsidRPr="007E182B" w:rsidRDefault="00EA6248" w:rsidP="00EA6248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witnessed another patient being ‘taken down’ by p</w:t>
            </w:r>
            <w:r>
              <w:rPr>
                <w:lang w:val="en-CA"/>
              </w:rPr>
              <w:t>sychiatric staff</w:t>
            </w:r>
            <w:r>
              <w:rPr>
                <w:lang w:val="en-CA"/>
              </w:rPr>
              <w:t>?</w:t>
            </w:r>
          </w:p>
        </w:tc>
      </w:tr>
      <w:tr w:rsidR="00EA6248" w:rsidRPr="007E182B" w14:paraId="14710BF3" w14:textId="18023438" w:rsidTr="00FE28C7">
        <w:tc>
          <w:tcPr>
            <w:tcW w:w="1032" w:type="pct"/>
          </w:tcPr>
          <w:p w14:paraId="25294827" w14:textId="1BC518C0" w:rsidR="00EA6248" w:rsidRPr="007E182B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III.12.</w:t>
            </w:r>
          </w:p>
        </w:tc>
        <w:tc>
          <w:tcPr>
            <w:tcW w:w="3968" w:type="pct"/>
          </w:tcPr>
          <w:p w14:paraId="3BC1CA0C" w14:textId="17EBED13" w:rsidR="00EA6248" w:rsidRPr="007E182B" w:rsidRDefault="00EA6248" w:rsidP="00EA6248">
            <w:pPr>
              <w:spacing w:before="0" w:after="0"/>
              <w:rPr>
                <w:lang w:val="en-CA"/>
              </w:rPr>
            </w:pPr>
            <w:r>
              <w:rPr>
                <w:lang w:val="en-CA"/>
              </w:rPr>
              <w:t>Have you ever been threatened with physical violence?</w:t>
            </w:r>
          </w:p>
        </w:tc>
      </w:tr>
      <w:tr w:rsidR="00EA6248" w:rsidRPr="00D526E6" w14:paraId="55BAE6BC" w14:textId="5A2D6FA6" w:rsidTr="00FE28C7">
        <w:tc>
          <w:tcPr>
            <w:tcW w:w="1032" w:type="pct"/>
          </w:tcPr>
          <w:p w14:paraId="4FE417BB" w14:textId="439189AE" w:rsidR="00EA6248" w:rsidRPr="007E182B" w:rsidRDefault="00EA6248" w:rsidP="00EA6248">
            <w:pPr>
              <w:spacing w:before="0" w:after="0" w:line="360" w:lineRule="auto"/>
              <w:rPr>
                <w:lang w:val="en-CA"/>
              </w:rPr>
            </w:pPr>
            <w:r>
              <w:rPr>
                <w:lang w:val="en-CA"/>
              </w:rPr>
              <w:t>III.13.</w:t>
            </w:r>
          </w:p>
        </w:tc>
        <w:tc>
          <w:tcPr>
            <w:tcW w:w="3968" w:type="pct"/>
          </w:tcPr>
          <w:p w14:paraId="7C6F5272" w14:textId="52C68619" w:rsidR="00EA6248" w:rsidRPr="00D526E6" w:rsidRDefault="00EA6248" w:rsidP="00EA6248">
            <w:pPr>
              <w:spacing w:before="0" w:after="0"/>
              <w:rPr>
                <w:lang w:val="en-CA"/>
              </w:rPr>
            </w:pPr>
            <w:r w:rsidRPr="00D526E6">
              <w:t>Have you ever e</w:t>
            </w:r>
            <w:r w:rsidRPr="00D526E6">
              <w:t>xperienc</w:t>
            </w:r>
            <w:r w:rsidRPr="00D526E6">
              <w:t>ed</w:t>
            </w:r>
            <w:r w:rsidRPr="00D526E6">
              <w:t xml:space="preserve"> a physical assault (e.g. being hit, punched, slapped, kicked, strangled, burned, etc.) by a staff membe</w:t>
            </w:r>
            <w:r w:rsidRPr="00D526E6">
              <w:t>r</w:t>
            </w:r>
            <w:r w:rsidRPr="00D526E6">
              <w:t>?</w:t>
            </w:r>
          </w:p>
        </w:tc>
      </w:tr>
      <w:tr w:rsidR="00EA6248" w:rsidRPr="00D526E6" w14:paraId="4E9FA0E1" w14:textId="3C77C54D" w:rsidTr="00FE28C7">
        <w:tc>
          <w:tcPr>
            <w:tcW w:w="1032" w:type="pct"/>
          </w:tcPr>
          <w:p w14:paraId="7E3295EE" w14:textId="0790416D" w:rsidR="00EA6248" w:rsidRPr="00E84872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III.14.</w:t>
            </w:r>
          </w:p>
        </w:tc>
        <w:tc>
          <w:tcPr>
            <w:tcW w:w="3968" w:type="pct"/>
          </w:tcPr>
          <w:p w14:paraId="75AED148" w14:textId="6CF7EC1F" w:rsidR="00EA6248" w:rsidRPr="00D526E6" w:rsidRDefault="00EA6248" w:rsidP="00EA6248">
            <w:pPr>
              <w:spacing w:before="0" w:after="0"/>
              <w:rPr>
                <w:lang w:val="en-CA"/>
              </w:rPr>
            </w:pPr>
            <w:r w:rsidRPr="00D526E6">
              <w:t>Have you ever experienced a physical assault (e.g. being hit, punched, slapped, kicked, strangled, burned, etc.) by a</w:t>
            </w:r>
            <w:r>
              <w:t>nother patient</w:t>
            </w:r>
            <w:r w:rsidRPr="00D526E6">
              <w:t>?</w:t>
            </w:r>
          </w:p>
        </w:tc>
      </w:tr>
      <w:tr w:rsidR="00EA6248" w:rsidRPr="00D526E6" w14:paraId="1D32B49E" w14:textId="73571FAE" w:rsidTr="00FE28C7">
        <w:tc>
          <w:tcPr>
            <w:tcW w:w="1032" w:type="pct"/>
          </w:tcPr>
          <w:p w14:paraId="28381D76" w14:textId="1A9F8B42" w:rsidR="00EA6248" w:rsidRPr="00E84872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III.15.</w:t>
            </w:r>
          </w:p>
        </w:tc>
        <w:tc>
          <w:tcPr>
            <w:tcW w:w="3968" w:type="pct"/>
          </w:tcPr>
          <w:p w14:paraId="0BCEF251" w14:textId="65DB1E60" w:rsidR="00EA6248" w:rsidRPr="00D526E6" w:rsidRDefault="00EA6248" w:rsidP="00EA6248">
            <w:pPr>
              <w:spacing w:before="0" w:after="0"/>
              <w:rPr>
                <w:lang w:val="en-CA"/>
              </w:rPr>
            </w:pPr>
            <w:r w:rsidRPr="00D526E6">
              <w:t>Have you ever</w:t>
            </w:r>
            <w:r>
              <w:t xml:space="preserve"> witnessed </w:t>
            </w:r>
            <w:r w:rsidRPr="00D526E6">
              <w:t>a physical assault</w:t>
            </w:r>
            <w:r>
              <w:t xml:space="preserve"> on another patient by a staff member?</w:t>
            </w:r>
            <w:r w:rsidRPr="00D526E6">
              <w:t xml:space="preserve"> </w:t>
            </w:r>
          </w:p>
        </w:tc>
      </w:tr>
      <w:tr w:rsidR="00EA6248" w:rsidRPr="00143F9D" w14:paraId="446116DC" w14:textId="45B0462C" w:rsidTr="00FE28C7">
        <w:tc>
          <w:tcPr>
            <w:tcW w:w="1032" w:type="pct"/>
          </w:tcPr>
          <w:p w14:paraId="3D47C4CD" w14:textId="43791532" w:rsidR="00EA6248" w:rsidRPr="00E84872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III.16.</w:t>
            </w:r>
          </w:p>
        </w:tc>
        <w:tc>
          <w:tcPr>
            <w:tcW w:w="3968" w:type="pct"/>
          </w:tcPr>
          <w:p w14:paraId="0555B72E" w14:textId="310030B1" w:rsidR="00EA6248" w:rsidRPr="00143F9D" w:rsidRDefault="00EA6248" w:rsidP="00EA6248">
            <w:pPr>
              <w:spacing w:before="0" w:after="0"/>
              <w:rPr>
                <w:lang w:val="en-CA"/>
              </w:rPr>
            </w:pPr>
            <w:r w:rsidRPr="00D526E6">
              <w:t>Have you ever</w:t>
            </w:r>
            <w:r>
              <w:t xml:space="preserve"> witnessed </w:t>
            </w:r>
            <w:r w:rsidRPr="00D526E6">
              <w:t>a physical assault</w:t>
            </w:r>
            <w:r>
              <w:t xml:space="preserve"> on another patient by a</w:t>
            </w:r>
            <w:r>
              <w:t>nother patient</w:t>
            </w:r>
            <w:r>
              <w:t>?</w:t>
            </w:r>
          </w:p>
        </w:tc>
      </w:tr>
      <w:tr w:rsidR="00EA6248" w:rsidRPr="00143F9D" w14:paraId="353B7579" w14:textId="6773C634" w:rsidTr="00FE28C7">
        <w:tc>
          <w:tcPr>
            <w:tcW w:w="1032" w:type="pct"/>
          </w:tcPr>
          <w:p w14:paraId="5BB6C3C5" w14:textId="634C2CA7" w:rsidR="00EA6248" w:rsidRPr="00E84872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III.17.</w:t>
            </w:r>
          </w:p>
        </w:tc>
        <w:tc>
          <w:tcPr>
            <w:tcW w:w="3968" w:type="pct"/>
          </w:tcPr>
          <w:p w14:paraId="0D815235" w14:textId="33DF3816" w:rsidR="00EA6248" w:rsidRPr="00143F9D" w:rsidRDefault="00EA6248" w:rsidP="00EA6248">
            <w:pPr>
              <w:spacing w:before="0" w:after="0"/>
              <w:rPr>
                <w:lang w:val="en-CA"/>
              </w:rPr>
            </w:pPr>
            <w:r w:rsidRPr="00D526E6">
              <w:t>Have you ever</w:t>
            </w:r>
            <w:r>
              <w:t xml:space="preserve"> witnessed </w:t>
            </w:r>
            <w:r w:rsidRPr="00D526E6">
              <w:t>a physical assault</w:t>
            </w:r>
            <w:r>
              <w:t xml:space="preserve"> on </w:t>
            </w:r>
            <w:r>
              <w:t>a staff member</w:t>
            </w:r>
            <w:r>
              <w:t xml:space="preserve"> by another patient?</w:t>
            </w:r>
          </w:p>
        </w:tc>
      </w:tr>
      <w:tr w:rsidR="00EA6248" w:rsidRPr="00143F9D" w14:paraId="7FCDAF7F" w14:textId="72F1B51D" w:rsidTr="00FE28C7">
        <w:tc>
          <w:tcPr>
            <w:tcW w:w="1032" w:type="pct"/>
          </w:tcPr>
          <w:p w14:paraId="451681F7" w14:textId="1A0FE4D0" w:rsidR="00EA6248" w:rsidRPr="00E84872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III.18.</w:t>
            </w:r>
          </w:p>
        </w:tc>
        <w:tc>
          <w:tcPr>
            <w:tcW w:w="3968" w:type="pct"/>
          </w:tcPr>
          <w:p w14:paraId="0B84C6DC" w14:textId="3E5DF8FB" w:rsidR="00EA6248" w:rsidRPr="00143F9D" w:rsidRDefault="00EA6248" w:rsidP="00EA6248">
            <w:pPr>
              <w:spacing w:before="0" w:after="0"/>
              <w:rPr>
                <w:lang w:val="en-CA"/>
              </w:rPr>
            </w:pPr>
            <w:r w:rsidRPr="00143F9D">
              <w:rPr>
                <w:lang w:val="en-CA"/>
              </w:rPr>
              <w:t>Have you ever experienced intrusive and unwanted sexual advances</w:t>
            </w:r>
            <w:r>
              <w:rPr>
                <w:lang w:val="en-CA"/>
              </w:rPr>
              <w:t xml:space="preserve"> (e.g., someone talking to you about having sex, touching your body)?</w:t>
            </w:r>
          </w:p>
        </w:tc>
      </w:tr>
      <w:tr w:rsidR="00EA6248" w:rsidRPr="00143F9D" w14:paraId="790E3647" w14:textId="4121F714" w:rsidTr="00FE28C7">
        <w:tc>
          <w:tcPr>
            <w:tcW w:w="1032" w:type="pct"/>
          </w:tcPr>
          <w:p w14:paraId="10D2A994" w14:textId="2C88DB6D" w:rsidR="00EA6248" w:rsidRPr="00E84872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III.19.</w:t>
            </w:r>
          </w:p>
        </w:tc>
        <w:tc>
          <w:tcPr>
            <w:tcW w:w="3968" w:type="pct"/>
          </w:tcPr>
          <w:p w14:paraId="7CC051C7" w14:textId="2BDB11D2" w:rsidR="00EA6248" w:rsidRPr="00143F9D" w:rsidRDefault="00EA6248" w:rsidP="00EA6248">
            <w:pPr>
              <w:spacing w:before="0" w:after="0"/>
              <w:rPr>
                <w:lang w:val="en-CA"/>
              </w:rPr>
            </w:pPr>
            <w:r w:rsidRPr="00143F9D">
              <w:rPr>
                <w:lang w:val="en-CA"/>
              </w:rPr>
              <w:t>Have you ever experienced a sexual assault (e.g., pressure, threats, or force to engage in any type of sexual contact) by a staff member?</w:t>
            </w:r>
          </w:p>
        </w:tc>
      </w:tr>
      <w:tr w:rsidR="00EA6248" w:rsidRPr="00BF1065" w14:paraId="09150804" w14:textId="4B6A71D5" w:rsidTr="00FE28C7">
        <w:tc>
          <w:tcPr>
            <w:tcW w:w="1032" w:type="pct"/>
          </w:tcPr>
          <w:p w14:paraId="31452CB8" w14:textId="77E43236" w:rsidR="00EA6248" w:rsidRPr="00E84872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III.20.</w:t>
            </w:r>
          </w:p>
        </w:tc>
        <w:tc>
          <w:tcPr>
            <w:tcW w:w="3968" w:type="pct"/>
          </w:tcPr>
          <w:p w14:paraId="45D14A1D" w14:textId="063B2D9E" w:rsidR="00EA6248" w:rsidRPr="00BF1065" w:rsidRDefault="00EA6248" w:rsidP="00EA6248">
            <w:pPr>
              <w:spacing w:before="0" w:after="0"/>
              <w:rPr>
                <w:lang w:val="en-CA"/>
              </w:rPr>
            </w:pPr>
            <w:r w:rsidRPr="00BF1065">
              <w:rPr>
                <w:lang w:val="en-CA"/>
              </w:rPr>
              <w:t>Have you ever experienced a sexual assault (e.g., pressure, threats, or force to engage in any type of sexual contact) by a</w:t>
            </w:r>
            <w:r w:rsidRPr="00BF1065">
              <w:rPr>
                <w:lang w:val="en-CA"/>
              </w:rPr>
              <w:t>nother patient</w:t>
            </w:r>
            <w:r w:rsidRPr="00BF1065">
              <w:rPr>
                <w:lang w:val="en-CA"/>
              </w:rPr>
              <w:t>?</w:t>
            </w:r>
          </w:p>
        </w:tc>
      </w:tr>
      <w:tr w:rsidR="00EA6248" w:rsidRPr="00BF1065" w14:paraId="2671F005" w14:textId="3A8820AA" w:rsidTr="00FE28C7">
        <w:tc>
          <w:tcPr>
            <w:tcW w:w="1032" w:type="pct"/>
          </w:tcPr>
          <w:p w14:paraId="06E12DE4" w14:textId="5FAE38D7" w:rsidR="00EA6248" w:rsidRPr="00E84872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lastRenderedPageBreak/>
              <w:t>III.21.</w:t>
            </w:r>
          </w:p>
        </w:tc>
        <w:tc>
          <w:tcPr>
            <w:tcW w:w="3968" w:type="pct"/>
          </w:tcPr>
          <w:p w14:paraId="07AA2C4B" w14:textId="404E5F66" w:rsidR="00EA6248" w:rsidRPr="00BF1065" w:rsidRDefault="00EA6248" w:rsidP="00EA6248">
            <w:pPr>
              <w:spacing w:before="0" w:after="0"/>
              <w:rPr>
                <w:lang w:val="en-CA"/>
              </w:rPr>
            </w:pPr>
            <w:r w:rsidRPr="00BF1065">
              <w:rPr>
                <w:lang w:val="en-CA"/>
              </w:rPr>
              <w:t xml:space="preserve">Have you ever witnessed another patient being sexually assaulted </w:t>
            </w:r>
            <w:r w:rsidRPr="00143F9D">
              <w:rPr>
                <w:lang w:val="en-CA"/>
              </w:rPr>
              <w:t xml:space="preserve">(e.g., pressure, threats, or force to engage in any type of sexual contact) </w:t>
            </w:r>
            <w:r w:rsidRPr="00BF1065">
              <w:rPr>
                <w:lang w:val="en-CA"/>
              </w:rPr>
              <w:t>by a staff member?</w:t>
            </w:r>
          </w:p>
        </w:tc>
      </w:tr>
      <w:tr w:rsidR="00EA6248" w:rsidRPr="00BF1065" w14:paraId="3CE79B8E" w14:textId="7A2885AD" w:rsidTr="00FE28C7">
        <w:tc>
          <w:tcPr>
            <w:tcW w:w="1032" w:type="pct"/>
          </w:tcPr>
          <w:p w14:paraId="4843C7A2" w14:textId="6887376A" w:rsidR="00EA6248" w:rsidRPr="00E84872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III.22.</w:t>
            </w:r>
          </w:p>
        </w:tc>
        <w:tc>
          <w:tcPr>
            <w:tcW w:w="3968" w:type="pct"/>
          </w:tcPr>
          <w:p w14:paraId="6B4E7B93" w14:textId="2D6EA409" w:rsidR="00EA6248" w:rsidRPr="00BF1065" w:rsidRDefault="00EA6248" w:rsidP="00EA6248">
            <w:pPr>
              <w:spacing w:before="0" w:after="0"/>
              <w:rPr>
                <w:lang w:val="en-CA"/>
              </w:rPr>
            </w:pPr>
            <w:r w:rsidRPr="00BF1065">
              <w:rPr>
                <w:lang w:val="en-CA"/>
              </w:rPr>
              <w:t>Have you ever witnessed another patient being sexually ass</w:t>
            </w:r>
            <w:r>
              <w:rPr>
                <w:lang w:val="en-CA"/>
              </w:rPr>
              <w:t>au</w:t>
            </w:r>
            <w:r w:rsidRPr="00BF1065">
              <w:rPr>
                <w:lang w:val="en-CA"/>
              </w:rPr>
              <w:t xml:space="preserve">lted </w:t>
            </w:r>
            <w:r w:rsidRPr="00143F9D">
              <w:rPr>
                <w:lang w:val="en-CA"/>
              </w:rPr>
              <w:t xml:space="preserve">(e.g., pressure, threats, or force to engage in any type of sexual contact) </w:t>
            </w:r>
            <w:r w:rsidRPr="00BF1065">
              <w:rPr>
                <w:lang w:val="en-CA"/>
              </w:rPr>
              <w:t>by a</w:t>
            </w:r>
            <w:r>
              <w:rPr>
                <w:lang w:val="en-CA"/>
              </w:rPr>
              <w:t>nother patient</w:t>
            </w:r>
            <w:r w:rsidRPr="00BF1065">
              <w:rPr>
                <w:lang w:val="en-CA"/>
              </w:rPr>
              <w:t>?</w:t>
            </w:r>
          </w:p>
        </w:tc>
      </w:tr>
      <w:tr w:rsidR="00EA6248" w:rsidRPr="00D526E6" w14:paraId="2D89D74D" w14:textId="77777777" w:rsidTr="00FE28C7">
        <w:tc>
          <w:tcPr>
            <w:tcW w:w="1032" w:type="pct"/>
          </w:tcPr>
          <w:p w14:paraId="132158FD" w14:textId="73CC3560" w:rsidR="00EA6248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III.23.</w:t>
            </w:r>
          </w:p>
        </w:tc>
        <w:tc>
          <w:tcPr>
            <w:tcW w:w="3968" w:type="pct"/>
          </w:tcPr>
          <w:p w14:paraId="015F9FE1" w14:textId="19AE9BDB" w:rsidR="00EA6248" w:rsidRPr="00D526E6" w:rsidRDefault="00EA6248" w:rsidP="00EA6248">
            <w:pPr>
              <w:spacing w:before="0" w:after="0"/>
              <w:rPr>
                <w:lang w:val="en-CA"/>
              </w:rPr>
            </w:pPr>
            <w:r w:rsidRPr="00D526E6">
              <w:rPr>
                <w:lang w:val="en-CA"/>
              </w:rPr>
              <w:t>Have you ever been commi</w:t>
            </w:r>
            <w:r>
              <w:rPr>
                <w:lang w:val="en-CA"/>
              </w:rPr>
              <w:t>t</w:t>
            </w:r>
            <w:r w:rsidRPr="00D526E6">
              <w:rPr>
                <w:lang w:val="en-CA"/>
              </w:rPr>
              <w:t>ted against your will or have you been threatened with commitment?</w:t>
            </w:r>
          </w:p>
        </w:tc>
      </w:tr>
      <w:tr w:rsidR="00EA6248" w:rsidRPr="00D526E6" w14:paraId="3FED13A3" w14:textId="77777777" w:rsidTr="00FE28C7">
        <w:tc>
          <w:tcPr>
            <w:tcW w:w="1032" w:type="pct"/>
          </w:tcPr>
          <w:p w14:paraId="1C156663" w14:textId="1E38B1B6" w:rsidR="00EA6248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III.24.</w:t>
            </w:r>
          </w:p>
        </w:tc>
        <w:tc>
          <w:tcPr>
            <w:tcW w:w="3968" w:type="pct"/>
          </w:tcPr>
          <w:p w14:paraId="7C05AD64" w14:textId="0B1254EA" w:rsidR="00EA6248" w:rsidRPr="00D526E6" w:rsidRDefault="00EA6248" w:rsidP="00EA6248">
            <w:pPr>
              <w:spacing w:before="0" w:after="0"/>
              <w:rPr>
                <w:lang w:val="en-CA"/>
              </w:rPr>
            </w:pPr>
            <w:r w:rsidRPr="00D526E6">
              <w:rPr>
                <w:lang w:val="en-CA"/>
              </w:rPr>
              <w:t>Have you ever been placed in seclusion against your will?</w:t>
            </w:r>
          </w:p>
        </w:tc>
      </w:tr>
      <w:tr w:rsidR="00EA6248" w:rsidRPr="00D526E6" w14:paraId="5A95B02D" w14:textId="77777777" w:rsidTr="00FE28C7">
        <w:tc>
          <w:tcPr>
            <w:tcW w:w="1032" w:type="pct"/>
          </w:tcPr>
          <w:p w14:paraId="05172418" w14:textId="6B48FE81" w:rsidR="00EA6248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III.25.</w:t>
            </w:r>
          </w:p>
        </w:tc>
        <w:tc>
          <w:tcPr>
            <w:tcW w:w="3968" w:type="pct"/>
          </w:tcPr>
          <w:p w14:paraId="63D05D6C" w14:textId="32AE1A25" w:rsidR="00EA6248" w:rsidRPr="00D526E6" w:rsidRDefault="00EA6248" w:rsidP="00EA6248">
            <w:pPr>
              <w:spacing w:before="0" w:after="0"/>
              <w:rPr>
                <w:lang w:val="en-CA"/>
              </w:rPr>
            </w:pPr>
            <w:r w:rsidRPr="00D526E6">
              <w:rPr>
                <w:lang w:val="en-CA"/>
              </w:rPr>
              <w:t>Have you ever been put in restraints of any kind against your will?</w:t>
            </w:r>
          </w:p>
        </w:tc>
      </w:tr>
      <w:tr w:rsidR="00EA6248" w:rsidRPr="00D526E6" w14:paraId="414F476A" w14:textId="77777777" w:rsidTr="00FE28C7">
        <w:tc>
          <w:tcPr>
            <w:tcW w:w="1032" w:type="pct"/>
          </w:tcPr>
          <w:p w14:paraId="3B949513" w14:textId="48EB8C1E" w:rsidR="00EA6248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III.26.</w:t>
            </w:r>
          </w:p>
        </w:tc>
        <w:tc>
          <w:tcPr>
            <w:tcW w:w="3968" w:type="pct"/>
          </w:tcPr>
          <w:p w14:paraId="4E27D4DD" w14:textId="7B5E9861" w:rsidR="00EA6248" w:rsidRPr="00D526E6" w:rsidRDefault="00EA6248" w:rsidP="00EA6248">
            <w:pPr>
              <w:spacing w:before="0" w:after="0"/>
              <w:rPr>
                <w:lang w:val="en-CA"/>
              </w:rPr>
            </w:pPr>
            <w:r w:rsidRPr="00D526E6">
              <w:rPr>
                <w:lang w:val="en-CA"/>
              </w:rPr>
              <w:t>Have you ever been strip-searched</w:t>
            </w:r>
            <w:r>
              <w:rPr>
                <w:lang w:val="en-CA"/>
              </w:rPr>
              <w:t xml:space="preserve"> against your will?</w:t>
            </w:r>
          </w:p>
        </w:tc>
      </w:tr>
      <w:tr w:rsidR="00EA6248" w:rsidRPr="00D526E6" w14:paraId="5020D3C8" w14:textId="77777777" w:rsidTr="00FE28C7">
        <w:tc>
          <w:tcPr>
            <w:tcW w:w="1032" w:type="pct"/>
          </w:tcPr>
          <w:p w14:paraId="49AE5831" w14:textId="23E9F471" w:rsidR="00EA6248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III.27.</w:t>
            </w:r>
          </w:p>
        </w:tc>
        <w:tc>
          <w:tcPr>
            <w:tcW w:w="3968" w:type="pct"/>
          </w:tcPr>
          <w:p w14:paraId="407A2FB6" w14:textId="12864FED" w:rsidR="00EA6248" w:rsidRPr="00D526E6" w:rsidRDefault="00EA6248" w:rsidP="00EA6248">
            <w:pPr>
              <w:spacing w:before="0" w:after="0"/>
              <w:rPr>
                <w:lang w:val="en-CA"/>
              </w:rPr>
            </w:pPr>
            <w:r w:rsidRPr="00D526E6">
              <w:rPr>
                <w:lang w:val="en-CA"/>
              </w:rPr>
              <w:t>Have you ever been forced to take medication against your will?</w:t>
            </w:r>
          </w:p>
        </w:tc>
      </w:tr>
      <w:tr w:rsidR="00EA6248" w:rsidRPr="00D526E6" w14:paraId="7D5B25C5" w14:textId="77777777" w:rsidTr="00FE28C7">
        <w:tc>
          <w:tcPr>
            <w:tcW w:w="1032" w:type="pct"/>
          </w:tcPr>
          <w:p w14:paraId="16698C3B" w14:textId="2C993423" w:rsidR="00EA6248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III.28.</w:t>
            </w:r>
          </w:p>
        </w:tc>
        <w:tc>
          <w:tcPr>
            <w:tcW w:w="3968" w:type="pct"/>
          </w:tcPr>
          <w:p w14:paraId="6A356E7A" w14:textId="512516C8" w:rsidR="00EA6248" w:rsidRPr="00D526E6" w:rsidRDefault="00EA6248" w:rsidP="00EA6248">
            <w:pPr>
              <w:spacing w:before="0" w:after="0"/>
              <w:rPr>
                <w:lang w:val="en-CA"/>
              </w:rPr>
            </w:pPr>
            <w:r w:rsidRPr="00D526E6">
              <w:rPr>
                <w:lang w:val="en-CA"/>
              </w:rPr>
              <w:t>Have you ever had medication used as a threat o</w:t>
            </w:r>
            <w:r>
              <w:rPr>
                <w:lang w:val="en-CA"/>
              </w:rPr>
              <w:t xml:space="preserve">r </w:t>
            </w:r>
            <w:r w:rsidRPr="00D526E6">
              <w:rPr>
                <w:lang w:val="en-CA"/>
              </w:rPr>
              <w:t>as punishment?</w:t>
            </w:r>
          </w:p>
        </w:tc>
      </w:tr>
      <w:tr w:rsidR="00EA6248" w:rsidRPr="00BF1065" w14:paraId="0F2A9E7E" w14:textId="77777777" w:rsidTr="00FE28C7">
        <w:tc>
          <w:tcPr>
            <w:tcW w:w="1032" w:type="pct"/>
          </w:tcPr>
          <w:p w14:paraId="2CC4EAA2" w14:textId="581E8C9F" w:rsidR="00EA6248" w:rsidRDefault="00EA6248" w:rsidP="00EA6248">
            <w:pPr>
              <w:spacing w:before="0" w:after="0" w:line="360" w:lineRule="auto"/>
              <w:rPr>
                <w:lang w:val="de-DE"/>
              </w:rPr>
            </w:pPr>
            <w:r>
              <w:rPr>
                <w:lang w:val="de-DE"/>
              </w:rPr>
              <w:t>III.29.</w:t>
            </w:r>
          </w:p>
        </w:tc>
        <w:tc>
          <w:tcPr>
            <w:tcW w:w="3968" w:type="pct"/>
          </w:tcPr>
          <w:p w14:paraId="196A0A44" w14:textId="0AA03F07" w:rsidR="00EA6248" w:rsidRPr="00BF1065" w:rsidRDefault="00EA6248" w:rsidP="00EA6248">
            <w:pPr>
              <w:spacing w:before="0" w:after="0"/>
              <w:rPr>
                <w:lang w:val="en-CA"/>
              </w:rPr>
            </w:pPr>
            <w:r w:rsidRPr="00BF1065">
              <w:rPr>
                <w:lang w:val="en-CA"/>
              </w:rPr>
              <w:t>Have you ever witnessed the death of another person?</w:t>
            </w:r>
          </w:p>
        </w:tc>
      </w:tr>
    </w:tbl>
    <w:p w14:paraId="09B9CBF6" w14:textId="77777777" w:rsidR="007E182B" w:rsidRPr="00BF1065" w:rsidRDefault="007E182B" w:rsidP="00654E8F">
      <w:pPr>
        <w:spacing w:before="240"/>
        <w:rPr>
          <w:lang w:val="en-CA"/>
        </w:rPr>
      </w:pPr>
    </w:p>
    <w:sectPr w:rsidR="007E182B" w:rsidRPr="00BF106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43F9D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3BDD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E182B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25C0F"/>
    <w:rsid w:val="00AA4D24"/>
    <w:rsid w:val="00AB6715"/>
    <w:rsid w:val="00B1671E"/>
    <w:rsid w:val="00B25EB8"/>
    <w:rsid w:val="00B37F4D"/>
    <w:rsid w:val="00B676B1"/>
    <w:rsid w:val="00BF1065"/>
    <w:rsid w:val="00C52A7B"/>
    <w:rsid w:val="00C56BAF"/>
    <w:rsid w:val="00C679AA"/>
    <w:rsid w:val="00C75972"/>
    <w:rsid w:val="00C85E6F"/>
    <w:rsid w:val="00CD066B"/>
    <w:rsid w:val="00CE4FEE"/>
    <w:rsid w:val="00D060CF"/>
    <w:rsid w:val="00D526E6"/>
    <w:rsid w:val="00DB59C3"/>
    <w:rsid w:val="00DC259A"/>
    <w:rsid w:val="00DE23E8"/>
    <w:rsid w:val="00E43340"/>
    <w:rsid w:val="00E52377"/>
    <w:rsid w:val="00E537AD"/>
    <w:rsid w:val="00E64E17"/>
    <w:rsid w:val="00E84872"/>
    <w:rsid w:val="00E866C9"/>
    <w:rsid w:val="00EA3D3C"/>
    <w:rsid w:val="00EA6248"/>
    <w:rsid w:val="00EC090A"/>
    <w:rsid w:val="00ED20B5"/>
    <w:rsid w:val="00F46900"/>
    <w:rsid w:val="00F61D89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41FA86-04DE-43FE-AA84-8C042E02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96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Verena Rossa</cp:lastModifiedBy>
  <cp:revision>8</cp:revision>
  <cp:lastPrinted>2013-10-03T12:51:00Z</cp:lastPrinted>
  <dcterms:created xsi:type="dcterms:W3CDTF">2020-05-19T18:11:00Z</dcterms:created>
  <dcterms:modified xsi:type="dcterms:W3CDTF">2020-05-19T20:08:00Z</dcterms:modified>
</cp:coreProperties>
</file>