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4E3AD" w14:textId="20AAAE4E" w:rsidR="004C6094" w:rsidRDefault="00C519EA" w:rsidP="00C519EA">
      <w:pPr>
        <w:rPr>
          <w:lang w:val="en-GB"/>
        </w:rPr>
      </w:pPr>
      <w:r>
        <w:rPr>
          <w:b/>
          <w:bCs/>
          <w:lang w:val="en-GB"/>
        </w:rPr>
        <w:t xml:space="preserve">Table </w:t>
      </w:r>
      <w:r w:rsidR="00472C67">
        <w:rPr>
          <w:b/>
          <w:bCs/>
          <w:lang w:val="en-GB"/>
        </w:rPr>
        <w:t>S</w:t>
      </w:r>
      <w:r w:rsidRPr="005F58C0">
        <w:rPr>
          <w:b/>
          <w:bCs/>
          <w:lang w:val="en-GB"/>
        </w:rPr>
        <w:t>1.</w:t>
      </w:r>
      <w:r>
        <w:rPr>
          <w:b/>
          <w:bCs/>
          <w:lang w:val="en-GB"/>
        </w:rPr>
        <w:t xml:space="preserve"> Known elements of </w:t>
      </w:r>
      <w:proofErr w:type="spellStart"/>
      <w:r>
        <w:rPr>
          <w:b/>
          <w:bCs/>
          <w:lang w:val="en-GB"/>
        </w:rPr>
        <w:t>signaling</w:t>
      </w:r>
      <w:proofErr w:type="spellEnd"/>
      <w:r>
        <w:rPr>
          <w:b/>
          <w:bCs/>
          <w:lang w:val="en-GB"/>
        </w:rPr>
        <w:t xml:space="preserve"> networks associated with TFs with experimentally validated role in stress-induced PCD. </w:t>
      </w:r>
      <w:r>
        <w:rPr>
          <w:lang w:val="en-GB"/>
        </w:rPr>
        <w:t>TFs promoting PCD are highlighted in red, TFs supressing PCD are highlighted in blue. Only TFs with experimentally validated role in PCD regulation are presented. The asterisks (*) indicate direct target genes</w:t>
      </w:r>
      <w:r w:rsidR="00C43577">
        <w:rPr>
          <w:lang w:val="en-GB"/>
        </w:rPr>
        <w:t xml:space="preserve">, OE – </w:t>
      </w:r>
      <w:proofErr w:type="spellStart"/>
      <w:r w:rsidR="00C43577">
        <w:rPr>
          <w:lang w:val="en-GB"/>
        </w:rPr>
        <w:t>overexpressor</w:t>
      </w:r>
      <w:proofErr w:type="spellEnd"/>
      <w:r>
        <w:rPr>
          <w:lang w:val="en-GB"/>
        </w:rPr>
        <w:t xml:space="preserve">. </w:t>
      </w:r>
    </w:p>
    <w:tbl>
      <w:tblPr>
        <w:tblStyle w:val="TableGrid"/>
        <w:tblW w:w="13178" w:type="dxa"/>
        <w:jc w:val="center"/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855"/>
        <w:gridCol w:w="1032"/>
        <w:gridCol w:w="1533"/>
        <w:gridCol w:w="1395"/>
        <w:gridCol w:w="2126"/>
        <w:gridCol w:w="2268"/>
        <w:gridCol w:w="1771"/>
        <w:gridCol w:w="2198"/>
      </w:tblGrid>
      <w:tr w:rsidR="00C63A52" w:rsidRPr="00D22111" w14:paraId="77B8283E" w14:textId="77777777" w:rsidTr="004C6094">
        <w:trPr>
          <w:trHeight w:hRule="exact" w:val="888"/>
          <w:jc w:val="center"/>
        </w:trPr>
        <w:tc>
          <w:tcPr>
            <w:tcW w:w="855" w:type="dxa"/>
            <w:tcBorders>
              <w:left w:val="nil"/>
              <w:bottom w:val="single" w:sz="12" w:space="0" w:color="auto"/>
            </w:tcBorders>
            <w:vAlign w:val="center"/>
          </w:tcPr>
          <w:p w14:paraId="4B9EF092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0" w:name="_Hlk45283052"/>
            <w:r w:rsidRPr="00D221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Family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vAlign w:val="center"/>
          </w:tcPr>
          <w:p w14:paraId="2B7FE795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TF </w:t>
            </w:r>
          </w:p>
        </w:tc>
        <w:tc>
          <w:tcPr>
            <w:tcW w:w="1533" w:type="dxa"/>
            <w:tcBorders>
              <w:bottom w:val="single" w:sz="12" w:space="0" w:color="auto"/>
            </w:tcBorders>
            <w:vAlign w:val="center"/>
          </w:tcPr>
          <w:p w14:paraId="64E41119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Stress Type</w:t>
            </w:r>
          </w:p>
        </w:tc>
        <w:tc>
          <w:tcPr>
            <w:tcW w:w="1395" w:type="dxa"/>
            <w:tcBorders>
              <w:bottom w:val="single" w:sz="12" w:space="0" w:color="auto"/>
            </w:tcBorders>
            <w:vAlign w:val="center"/>
          </w:tcPr>
          <w:p w14:paraId="1C70E159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Upstream regulators relevant to PCD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3181D113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Interacting/Targeted (*) TFs in PCD context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C3E9327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Regulated/Targeted (*) PCD related genes</w:t>
            </w:r>
          </w:p>
        </w:tc>
        <w:tc>
          <w:tcPr>
            <w:tcW w:w="1771" w:type="dxa"/>
            <w:tcBorders>
              <w:bottom w:val="single" w:sz="12" w:space="0" w:color="auto"/>
            </w:tcBorders>
            <w:vAlign w:val="center"/>
          </w:tcPr>
          <w:p w14:paraId="67A0236C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Consensus target sequence</w:t>
            </w:r>
          </w:p>
        </w:tc>
        <w:tc>
          <w:tcPr>
            <w:tcW w:w="2198" w:type="dxa"/>
            <w:tcBorders>
              <w:bottom w:val="single" w:sz="12" w:space="0" w:color="auto"/>
              <w:right w:val="nil"/>
            </w:tcBorders>
            <w:vAlign w:val="center"/>
          </w:tcPr>
          <w:p w14:paraId="057BC16D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Resources and datasets</w:t>
            </w:r>
          </w:p>
        </w:tc>
      </w:tr>
      <w:tr w:rsidR="00C63A52" w:rsidRPr="00472C67" w14:paraId="6877FAB0" w14:textId="77777777" w:rsidTr="004C6094">
        <w:trPr>
          <w:trHeight w:hRule="exact" w:val="998"/>
          <w:jc w:val="center"/>
        </w:trPr>
        <w:tc>
          <w:tcPr>
            <w:tcW w:w="855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6EECD4D2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>NAC</w:t>
            </w:r>
          </w:p>
        </w:tc>
        <w:tc>
          <w:tcPr>
            <w:tcW w:w="1032" w:type="dxa"/>
            <w:tcBorders>
              <w:top w:val="single" w:sz="12" w:space="0" w:color="auto"/>
            </w:tcBorders>
            <w:shd w:val="clear" w:color="auto" w:fill="F72A0C"/>
            <w:vAlign w:val="center"/>
          </w:tcPr>
          <w:p w14:paraId="0EAD77B3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>GmNAC81</w:t>
            </w:r>
          </w:p>
        </w:tc>
        <w:tc>
          <w:tcPr>
            <w:tcW w:w="1533" w:type="dxa"/>
            <w:tcBorders>
              <w:top w:val="single" w:sz="12" w:space="0" w:color="auto"/>
            </w:tcBorders>
            <w:vAlign w:val="center"/>
          </w:tcPr>
          <w:p w14:paraId="41D4B5B4" w14:textId="77777777" w:rsidR="00C63A52" w:rsidRPr="00472C67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 xml:space="preserve">ER Stress </w:t>
            </w:r>
          </w:p>
          <w:p w14:paraId="375EB8AC" w14:textId="6D070842" w:rsidR="00C63A52" w:rsidRPr="00472C67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>(Faria et al., 2011; Mendes et al., 2013)</w:t>
            </w:r>
          </w:p>
          <w:p w14:paraId="47DF76F9" w14:textId="77777777" w:rsidR="00C63A52" w:rsidRPr="00472C67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14:paraId="62E41C26" w14:textId="77777777" w:rsidR="00C63A52" w:rsidRPr="00472C67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6418DB02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GmNAC30 </w:t>
            </w:r>
          </w:p>
          <w:p w14:paraId="3BBFCAD1" w14:textId="64CCD189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(Mendes et al., 2013)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47D49987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VPE</w:t>
            </w: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-1*</w:t>
            </w:r>
          </w:p>
          <w:p w14:paraId="62CC8099" w14:textId="34FE25E3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(Mendes et al., 2013)</w:t>
            </w:r>
          </w:p>
        </w:tc>
        <w:tc>
          <w:tcPr>
            <w:tcW w:w="1771" w:type="dxa"/>
            <w:tcBorders>
              <w:top w:val="single" w:sz="12" w:space="0" w:color="auto"/>
            </w:tcBorders>
            <w:vAlign w:val="center"/>
          </w:tcPr>
          <w:p w14:paraId="5A6E5043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TGTGTT</w:t>
            </w:r>
          </w:p>
          <w:p w14:paraId="7B2E2BC4" w14:textId="47A19880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(Mendes et al., 2013)</w:t>
            </w:r>
          </w:p>
        </w:tc>
        <w:tc>
          <w:tcPr>
            <w:tcW w:w="2198" w:type="dxa"/>
            <w:tcBorders>
              <w:top w:val="single" w:sz="12" w:space="0" w:color="auto"/>
              <w:right w:val="nil"/>
            </w:tcBorders>
            <w:vAlign w:val="center"/>
          </w:tcPr>
          <w:p w14:paraId="5E78663E" w14:textId="77777777" w:rsidR="00A065C1" w:rsidRPr="00472C67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proofErr w:type="spellStart"/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>ChIP</w:t>
            </w:r>
            <w:proofErr w:type="spellEnd"/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>Assay</w:t>
            </w:r>
            <w:proofErr w:type="spellEnd"/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 xml:space="preserve"> </w:t>
            </w:r>
          </w:p>
          <w:p w14:paraId="24BC5790" w14:textId="2DD1A374" w:rsidR="00C63A52" w:rsidRPr="00472C67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>(Mendes et al., 2013)</w:t>
            </w:r>
          </w:p>
        </w:tc>
      </w:tr>
      <w:tr w:rsidR="00C63A52" w:rsidRPr="00472C67" w14:paraId="1BBE0540" w14:textId="77777777" w:rsidTr="004C6094">
        <w:trPr>
          <w:trHeight w:hRule="exact" w:val="699"/>
          <w:jc w:val="center"/>
        </w:trPr>
        <w:tc>
          <w:tcPr>
            <w:tcW w:w="855" w:type="dxa"/>
            <w:vMerge/>
            <w:tcBorders>
              <w:left w:val="nil"/>
            </w:tcBorders>
            <w:vAlign w:val="center"/>
          </w:tcPr>
          <w:p w14:paraId="5DD927CC" w14:textId="77777777" w:rsidR="00C63A52" w:rsidRPr="00472C67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032" w:type="dxa"/>
            <w:shd w:val="clear" w:color="auto" w:fill="F72A0C"/>
            <w:vAlign w:val="center"/>
          </w:tcPr>
          <w:p w14:paraId="6ED8B298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>GmNAC30</w:t>
            </w:r>
          </w:p>
        </w:tc>
        <w:tc>
          <w:tcPr>
            <w:tcW w:w="1533" w:type="dxa"/>
            <w:vAlign w:val="center"/>
          </w:tcPr>
          <w:p w14:paraId="0A486A3B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ER Stress (Mendes et al., 2013)</w:t>
            </w:r>
          </w:p>
        </w:tc>
        <w:tc>
          <w:tcPr>
            <w:tcW w:w="1395" w:type="dxa"/>
            <w:vAlign w:val="center"/>
          </w:tcPr>
          <w:p w14:paraId="17201A66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5A1810A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GmNAC81 </w:t>
            </w:r>
          </w:p>
          <w:p w14:paraId="5FE02922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(Mendes et al., 2013)</w:t>
            </w:r>
          </w:p>
        </w:tc>
        <w:tc>
          <w:tcPr>
            <w:tcW w:w="2268" w:type="dxa"/>
            <w:vAlign w:val="center"/>
          </w:tcPr>
          <w:p w14:paraId="3596E8A6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VPE</w:t>
            </w: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-1*</w:t>
            </w:r>
          </w:p>
          <w:p w14:paraId="79680656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(Mendes et al., 2013)</w:t>
            </w:r>
          </w:p>
        </w:tc>
        <w:tc>
          <w:tcPr>
            <w:tcW w:w="1771" w:type="dxa"/>
            <w:vAlign w:val="center"/>
          </w:tcPr>
          <w:p w14:paraId="26C80FDF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TGTGTT</w:t>
            </w:r>
          </w:p>
          <w:p w14:paraId="3018796C" w14:textId="0D848B1C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(Mendes et al., 2013)</w:t>
            </w:r>
          </w:p>
        </w:tc>
        <w:tc>
          <w:tcPr>
            <w:tcW w:w="2198" w:type="dxa"/>
            <w:tcBorders>
              <w:right w:val="nil"/>
            </w:tcBorders>
            <w:vAlign w:val="center"/>
          </w:tcPr>
          <w:p w14:paraId="35F6E25A" w14:textId="77777777" w:rsidR="00C63A52" w:rsidRPr="00472C67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proofErr w:type="spellStart"/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>ChIP</w:t>
            </w:r>
            <w:proofErr w:type="spellEnd"/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>Assay</w:t>
            </w:r>
            <w:proofErr w:type="spellEnd"/>
          </w:p>
          <w:p w14:paraId="5B56606C" w14:textId="77777777" w:rsidR="00C63A52" w:rsidRPr="00472C67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>(Mendes et al., 2013)</w:t>
            </w:r>
          </w:p>
        </w:tc>
      </w:tr>
      <w:tr w:rsidR="00C63A52" w:rsidRPr="00D22111" w14:paraId="20DC0058" w14:textId="77777777" w:rsidTr="004C6094">
        <w:trPr>
          <w:trHeight w:hRule="exact" w:val="1068"/>
          <w:jc w:val="center"/>
        </w:trPr>
        <w:tc>
          <w:tcPr>
            <w:tcW w:w="855" w:type="dxa"/>
            <w:vMerge/>
            <w:tcBorders>
              <w:left w:val="nil"/>
            </w:tcBorders>
            <w:vAlign w:val="center"/>
          </w:tcPr>
          <w:p w14:paraId="63DC1EF2" w14:textId="77777777" w:rsidR="00C63A52" w:rsidRPr="00472C67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032" w:type="dxa"/>
            <w:shd w:val="clear" w:color="auto" w:fill="F72A0C"/>
            <w:vAlign w:val="center"/>
          </w:tcPr>
          <w:p w14:paraId="0E9C1AAF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>AtNAC089</w:t>
            </w:r>
          </w:p>
        </w:tc>
        <w:tc>
          <w:tcPr>
            <w:tcW w:w="1533" w:type="dxa"/>
            <w:vAlign w:val="center"/>
          </w:tcPr>
          <w:p w14:paraId="15B86D37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ER Stress</w:t>
            </w:r>
          </w:p>
          <w:p w14:paraId="5F428EF3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(Yang et al., 2014)</w:t>
            </w:r>
          </w:p>
        </w:tc>
        <w:tc>
          <w:tcPr>
            <w:tcW w:w="1395" w:type="dxa"/>
            <w:vAlign w:val="center"/>
          </w:tcPr>
          <w:p w14:paraId="0F8D12F0" w14:textId="77777777" w:rsidR="00A065C1" w:rsidRPr="00472C67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nl-NL"/>
              </w:rPr>
            </w:pPr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nl-NL"/>
              </w:rPr>
              <w:t xml:space="preserve">bZIP28, bZIP60 </w:t>
            </w:r>
          </w:p>
          <w:p w14:paraId="1772F46B" w14:textId="0135FF3A" w:rsidR="00C63A52" w:rsidRPr="00472C67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nl-NL"/>
              </w:rPr>
            </w:pPr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nl-NL"/>
              </w:rPr>
              <w:t>(Yang et al., 2014)</w:t>
            </w:r>
          </w:p>
        </w:tc>
        <w:tc>
          <w:tcPr>
            <w:tcW w:w="2126" w:type="dxa"/>
            <w:vAlign w:val="center"/>
          </w:tcPr>
          <w:p w14:paraId="3017752E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NAC094* </w:t>
            </w:r>
          </w:p>
          <w:p w14:paraId="0EF7240E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(Yang et al., 2014)</w:t>
            </w:r>
          </w:p>
        </w:tc>
        <w:tc>
          <w:tcPr>
            <w:tcW w:w="2268" w:type="dxa"/>
            <w:vAlign w:val="center"/>
          </w:tcPr>
          <w:p w14:paraId="3A2EE55C" w14:textId="77777777" w:rsidR="00C63A52" w:rsidRPr="00472C67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r w:rsidRPr="00472C67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fr-FR"/>
              </w:rPr>
              <w:t>MC5</w:t>
            </w:r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 xml:space="preserve">*, </w:t>
            </w:r>
            <w:r w:rsidRPr="00472C67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fr-FR"/>
              </w:rPr>
              <w:t>BAG6</w:t>
            </w:r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 xml:space="preserve">* </w:t>
            </w:r>
          </w:p>
          <w:p w14:paraId="3421BDB5" w14:textId="77777777" w:rsidR="00C63A52" w:rsidRPr="00472C67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>(Yang et al., 2014)</w:t>
            </w:r>
          </w:p>
        </w:tc>
        <w:tc>
          <w:tcPr>
            <w:tcW w:w="1771" w:type="dxa"/>
            <w:vAlign w:val="center"/>
          </w:tcPr>
          <w:p w14:paraId="0D77A6F1" w14:textId="77777777" w:rsidR="00C63A52" w:rsidRPr="00472C67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2198" w:type="dxa"/>
            <w:tcBorders>
              <w:right w:val="nil"/>
            </w:tcBorders>
            <w:vAlign w:val="center"/>
          </w:tcPr>
          <w:p w14:paraId="424C2B64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22111">
              <w:rPr>
                <w:rFonts w:asciiTheme="minorHAnsi" w:hAnsiTheme="minorHAnsi" w:cstheme="minorHAnsi"/>
                <w:sz w:val="18"/>
                <w:szCs w:val="18"/>
              </w:rPr>
              <w:t>ChiP</w:t>
            </w:r>
            <w:proofErr w:type="spellEnd"/>
            <w:r w:rsidRPr="00D22111">
              <w:rPr>
                <w:rFonts w:asciiTheme="minorHAnsi" w:hAnsiTheme="minorHAnsi" w:cstheme="minorHAnsi"/>
                <w:sz w:val="18"/>
                <w:szCs w:val="18"/>
              </w:rPr>
              <w:t xml:space="preserve"> Assay </w:t>
            </w:r>
          </w:p>
          <w:p w14:paraId="7F296BDF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>Microarray (</w:t>
            </w:r>
            <w:r w:rsidRPr="00D2211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NAC089D-MYC</w:t>
            </w: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 xml:space="preserve"> expressing plants)</w:t>
            </w:r>
          </w:p>
          <w:p w14:paraId="731C5454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>(Yang et al., 2014)</w:t>
            </w:r>
          </w:p>
        </w:tc>
      </w:tr>
      <w:tr w:rsidR="00C63A52" w:rsidRPr="00D22111" w14:paraId="2E09D85C" w14:textId="77777777" w:rsidTr="004C6094">
        <w:trPr>
          <w:trHeight w:hRule="exact" w:val="1176"/>
          <w:jc w:val="center"/>
        </w:trPr>
        <w:tc>
          <w:tcPr>
            <w:tcW w:w="855" w:type="dxa"/>
            <w:vMerge/>
            <w:tcBorders>
              <w:left w:val="nil"/>
            </w:tcBorders>
            <w:vAlign w:val="center"/>
          </w:tcPr>
          <w:p w14:paraId="3306041D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72A0C"/>
            <w:vAlign w:val="center"/>
          </w:tcPr>
          <w:p w14:paraId="08D8A5B4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>AtNAC008/ SOG1</w:t>
            </w:r>
          </w:p>
        </w:tc>
        <w:tc>
          <w:tcPr>
            <w:tcW w:w="1533" w:type="dxa"/>
            <w:vAlign w:val="center"/>
          </w:tcPr>
          <w:p w14:paraId="5BEA553B" w14:textId="2847FDE7" w:rsidR="00C63A52" w:rsidRPr="00472C67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proofErr w:type="spellStart"/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>Genotoxic</w:t>
            </w:r>
            <w:proofErr w:type="spellEnd"/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 xml:space="preserve"> Damage (</w:t>
            </w:r>
            <w:proofErr w:type="spellStart"/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>Yoshiyama</w:t>
            </w:r>
            <w:proofErr w:type="spellEnd"/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 xml:space="preserve"> et al., 2009; </w:t>
            </w:r>
            <w:proofErr w:type="spellStart"/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>Yoshiyama</w:t>
            </w:r>
            <w:proofErr w:type="spellEnd"/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 xml:space="preserve"> et al., 2014)</w:t>
            </w:r>
          </w:p>
        </w:tc>
        <w:tc>
          <w:tcPr>
            <w:tcW w:w="1395" w:type="dxa"/>
            <w:vAlign w:val="center"/>
          </w:tcPr>
          <w:p w14:paraId="47D4A9A6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ATM, ATR</w:t>
            </w:r>
            <w:r w:rsidRPr="00D2211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D2211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D2211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Yoshiyama</w:t>
            </w:r>
            <w:proofErr w:type="spellEnd"/>
            <w:r w:rsidRPr="00D2211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et al., 2013)</w:t>
            </w:r>
          </w:p>
        </w:tc>
        <w:tc>
          <w:tcPr>
            <w:tcW w:w="2126" w:type="dxa"/>
            <w:vAlign w:val="center"/>
          </w:tcPr>
          <w:p w14:paraId="447D30C0" w14:textId="77777777" w:rsidR="00C63A52" w:rsidRPr="00472C67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72C67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NAC103, ANAC044*, ANAC085*</w:t>
            </w:r>
          </w:p>
          <w:p w14:paraId="11C421BA" w14:textId="50742A2B" w:rsidR="00C63A52" w:rsidRPr="00472C67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72C6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(</w:t>
            </w:r>
            <w:proofErr w:type="spellStart"/>
            <w:r w:rsidRPr="00472C6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Ryu</w:t>
            </w:r>
            <w:proofErr w:type="spellEnd"/>
            <w:r w:rsidRPr="00472C6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 xml:space="preserve"> et al., 2018; </w:t>
            </w:r>
            <w:proofErr w:type="spellStart"/>
            <w:r w:rsidRPr="00472C67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Ogita</w:t>
            </w:r>
            <w:proofErr w:type="spellEnd"/>
            <w:r w:rsidRPr="00472C67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et al., 2018; Takahashi et al., 2019)</w:t>
            </w:r>
          </w:p>
        </w:tc>
        <w:tc>
          <w:tcPr>
            <w:tcW w:w="2268" w:type="dxa"/>
            <w:vAlign w:val="center"/>
          </w:tcPr>
          <w:p w14:paraId="2C4E863B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PLA2A</w:t>
            </w: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5B805EF9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D2211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Bourbousse</w:t>
            </w:r>
            <w:proofErr w:type="spellEnd"/>
            <w:r w:rsidRPr="00D2211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et al., 2018)</w:t>
            </w:r>
          </w:p>
        </w:tc>
        <w:tc>
          <w:tcPr>
            <w:tcW w:w="1771" w:type="dxa"/>
            <w:vAlign w:val="center"/>
          </w:tcPr>
          <w:p w14:paraId="66C8529E" w14:textId="77777777" w:rsidR="00C63A52" w:rsidRPr="00472C67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nl-NL"/>
              </w:rPr>
            </w:pPr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nl-NL"/>
              </w:rPr>
              <w:t>CTT (N)</w:t>
            </w:r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bscript"/>
                <w:lang w:val="nl-NL"/>
              </w:rPr>
              <w:t>7</w:t>
            </w:r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nl-NL"/>
              </w:rPr>
              <w:t xml:space="preserve">AAG </w:t>
            </w:r>
          </w:p>
          <w:p w14:paraId="2E166146" w14:textId="77777777" w:rsidR="00C63A52" w:rsidRPr="00472C67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nl-NL"/>
              </w:rPr>
            </w:pPr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nl-NL"/>
              </w:rPr>
              <w:t>(</w:t>
            </w:r>
            <w:proofErr w:type="spellStart"/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nl-NL"/>
              </w:rPr>
              <w:t>Ogita</w:t>
            </w:r>
            <w:proofErr w:type="spellEnd"/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nl-NL"/>
              </w:rPr>
              <w:t xml:space="preserve"> et al., 2018)</w:t>
            </w:r>
          </w:p>
        </w:tc>
        <w:tc>
          <w:tcPr>
            <w:tcW w:w="2198" w:type="dxa"/>
            <w:tcBorders>
              <w:right w:val="nil"/>
            </w:tcBorders>
            <w:vAlign w:val="center"/>
          </w:tcPr>
          <w:p w14:paraId="2B9E8728" w14:textId="1A5953BB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Microarray (</w:t>
            </w:r>
            <w:r w:rsidRPr="00D2211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sog1-1 </w:t>
            </w: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plants</w:t>
            </w:r>
            <w:r w:rsidRPr="00D2211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post genotoxic treatment)</w:t>
            </w:r>
            <w:r w:rsidR="00A065C1"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</w:t>
            </w:r>
          </w:p>
          <w:p w14:paraId="6725A2A0" w14:textId="77777777" w:rsidR="00A065C1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ChIP</w:t>
            </w:r>
            <w:proofErr w:type="spellEnd"/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Assay</w:t>
            </w:r>
            <w:r w:rsidR="00A065C1"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E98FC09" w14:textId="4C5264D6" w:rsidR="00C63A52" w:rsidRPr="00D22111" w:rsidRDefault="00A065C1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proofErr w:type="spellStart"/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 w:rsidR="00C63A52"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gita</w:t>
            </w:r>
            <w:proofErr w:type="spellEnd"/>
            <w:r w:rsidR="00C63A52"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et al., 2018)</w:t>
            </w:r>
          </w:p>
        </w:tc>
      </w:tr>
      <w:tr w:rsidR="00C63A52" w:rsidRPr="00D22111" w14:paraId="68BF35B8" w14:textId="77777777" w:rsidTr="004C6094">
        <w:trPr>
          <w:trHeight w:hRule="exact" w:val="2247"/>
          <w:jc w:val="center"/>
        </w:trPr>
        <w:tc>
          <w:tcPr>
            <w:tcW w:w="855" w:type="dxa"/>
            <w:vMerge/>
            <w:tcBorders>
              <w:left w:val="nil"/>
            </w:tcBorders>
            <w:vAlign w:val="center"/>
          </w:tcPr>
          <w:p w14:paraId="4ABE1B43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0C9EE6"/>
            <w:vAlign w:val="center"/>
          </w:tcPr>
          <w:p w14:paraId="7A28AB02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>AtNAC017</w:t>
            </w:r>
          </w:p>
        </w:tc>
        <w:tc>
          <w:tcPr>
            <w:tcW w:w="1533" w:type="dxa"/>
            <w:vAlign w:val="center"/>
          </w:tcPr>
          <w:p w14:paraId="05356B7C" w14:textId="77777777" w:rsidR="00C63A52" w:rsidRPr="00472C67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nl-NL"/>
              </w:rPr>
            </w:pPr>
            <w:proofErr w:type="spellStart"/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nl-NL"/>
              </w:rPr>
              <w:t>Mitochondrial</w:t>
            </w:r>
            <w:proofErr w:type="spellEnd"/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nl-NL"/>
              </w:rPr>
              <w:t xml:space="preserve"> Stress</w:t>
            </w:r>
          </w:p>
          <w:p w14:paraId="6D691BFB" w14:textId="77777777" w:rsidR="00C63A52" w:rsidRPr="00472C67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nl-NL"/>
              </w:rPr>
            </w:pPr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nl-NL"/>
              </w:rPr>
              <w:t>(</w:t>
            </w:r>
            <w:proofErr w:type="spellStart"/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nl-NL"/>
              </w:rPr>
              <w:t>Ng</w:t>
            </w:r>
            <w:proofErr w:type="spellEnd"/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nl-NL"/>
              </w:rPr>
              <w:t xml:space="preserve"> et al., 2013; Van Aken </w:t>
            </w:r>
            <w:proofErr w:type="spellStart"/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nl-NL"/>
              </w:rPr>
              <w:t>and</w:t>
            </w:r>
            <w:proofErr w:type="spellEnd"/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nl-NL"/>
              </w:rPr>
              <w:t>Pogson</w:t>
            </w:r>
            <w:proofErr w:type="spellEnd"/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nl-NL"/>
              </w:rPr>
              <w:t>, 2017)</w:t>
            </w:r>
          </w:p>
        </w:tc>
        <w:tc>
          <w:tcPr>
            <w:tcW w:w="1395" w:type="dxa"/>
            <w:vAlign w:val="center"/>
          </w:tcPr>
          <w:p w14:paraId="74636544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Unknown rhomboid protease</w:t>
            </w:r>
          </w:p>
          <w:p w14:paraId="2430CFED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(Ng et al., 2013)</w:t>
            </w:r>
          </w:p>
        </w:tc>
        <w:tc>
          <w:tcPr>
            <w:tcW w:w="2126" w:type="dxa"/>
            <w:vAlign w:val="center"/>
          </w:tcPr>
          <w:p w14:paraId="7FA57210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>ANAC013*, ATAF1, ANAC019, ANAC032</w:t>
            </w:r>
          </w:p>
          <w:p w14:paraId="0915CE25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2211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(Ng et al., 2013)</w:t>
            </w:r>
          </w:p>
        </w:tc>
        <w:tc>
          <w:tcPr>
            <w:tcW w:w="2268" w:type="dxa"/>
            <w:vAlign w:val="center"/>
          </w:tcPr>
          <w:p w14:paraId="24921E83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AOX1a</w:t>
            </w: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 xml:space="preserve">*, </w:t>
            </w:r>
            <w:r w:rsidRPr="00D2211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OM66</w:t>
            </w:r>
          </w:p>
          <w:p w14:paraId="571E9757" w14:textId="06A62F8C" w:rsidR="001A576C" w:rsidRDefault="00C63A52" w:rsidP="001A576C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 xml:space="preserve">(Ng et al., 2013; </w:t>
            </w: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Clercq</w:t>
            </w:r>
            <w:proofErr w:type="spellEnd"/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et al. 2013)</w:t>
            </w:r>
            <w:r w:rsidR="001A57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</w:t>
            </w:r>
          </w:p>
          <w:p w14:paraId="307ACC47" w14:textId="77777777" w:rsidR="001A576C" w:rsidRDefault="001A576C" w:rsidP="001A576C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5385626" w14:textId="0BE12394" w:rsidR="00C63A52" w:rsidRPr="00D22111" w:rsidRDefault="001A576C" w:rsidP="001A576C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</w:t>
            </w:r>
            <w:r w:rsidR="00C63A52"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enes with a cell death related GO term annotation </w:t>
            </w:r>
            <w:r w:rsidR="004C609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are upregulated in </w:t>
            </w:r>
            <w:r w:rsidR="004C6094" w:rsidRPr="004C609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ANAC017</w:t>
            </w:r>
            <w:r w:rsidR="004C609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OE plants </w:t>
            </w:r>
          </w:p>
          <w:p w14:paraId="2D4D9EC9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(Meng et al., 2019)</w:t>
            </w:r>
          </w:p>
        </w:tc>
        <w:tc>
          <w:tcPr>
            <w:tcW w:w="1771" w:type="dxa"/>
            <w:vAlign w:val="center"/>
          </w:tcPr>
          <w:p w14:paraId="15D15A97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CA(C/A)G</w:t>
            </w:r>
          </w:p>
          <w:p w14:paraId="1B8D16F8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(Ng et al., 2013)</w:t>
            </w:r>
          </w:p>
        </w:tc>
        <w:tc>
          <w:tcPr>
            <w:tcW w:w="2198" w:type="dxa"/>
            <w:tcBorders>
              <w:right w:val="nil"/>
            </w:tcBorders>
            <w:vAlign w:val="center"/>
          </w:tcPr>
          <w:p w14:paraId="18B61A58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RNA-seq (</w:t>
            </w:r>
            <w:r w:rsidRPr="00D2211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ANAC017</w:t>
            </w: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OE and </w:t>
            </w:r>
            <w:r w:rsidRPr="00D2211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anac017</w:t>
            </w: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KO lines)</w:t>
            </w:r>
          </w:p>
          <w:p w14:paraId="7DC54704" w14:textId="7305EFF5" w:rsidR="001A576C" w:rsidRDefault="00C63A52" w:rsidP="001A576C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(Meng et al., 2019)</w:t>
            </w:r>
            <w:r w:rsidR="001A57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</w:t>
            </w:r>
          </w:p>
          <w:p w14:paraId="45D373A7" w14:textId="77777777" w:rsidR="001A576C" w:rsidRDefault="001A576C" w:rsidP="001A576C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B0542EE" w14:textId="7823501C" w:rsidR="00C63A52" w:rsidRPr="00D22111" w:rsidRDefault="00C63A52" w:rsidP="001A576C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RNA-seq (</w:t>
            </w:r>
            <w:r w:rsidRPr="00D2211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rao2-1</w:t>
            </w: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and </w:t>
            </w:r>
            <w:r w:rsidRPr="00D2211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anac017-2 </w:t>
            </w: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plants post submergence and </w:t>
            </w:r>
            <w:proofErr w:type="spellStart"/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desubmergence</w:t>
            </w:r>
            <w:proofErr w:type="spellEnd"/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14:paraId="5E2FBEFF" w14:textId="39CDA412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(Meng et al., 2020)</w:t>
            </w:r>
          </w:p>
        </w:tc>
      </w:tr>
      <w:tr w:rsidR="00C63A52" w:rsidRPr="00D22111" w14:paraId="53C70614" w14:textId="77777777" w:rsidTr="004C6094">
        <w:trPr>
          <w:trHeight w:hRule="exact" w:val="1086"/>
          <w:jc w:val="center"/>
        </w:trPr>
        <w:tc>
          <w:tcPr>
            <w:tcW w:w="855" w:type="dxa"/>
            <w:vMerge/>
            <w:tcBorders>
              <w:left w:val="nil"/>
            </w:tcBorders>
            <w:vAlign w:val="center"/>
          </w:tcPr>
          <w:p w14:paraId="0A7CCD88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72A0C"/>
            <w:vAlign w:val="center"/>
          </w:tcPr>
          <w:p w14:paraId="70E58D48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>OsNAC4</w:t>
            </w:r>
          </w:p>
        </w:tc>
        <w:tc>
          <w:tcPr>
            <w:tcW w:w="1533" w:type="dxa"/>
            <w:vAlign w:val="center"/>
          </w:tcPr>
          <w:p w14:paraId="3169E9CF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Biotic Stress (Kaneda et al, 2009)</w:t>
            </w:r>
          </w:p>
        </w:tc>
        <w:tc>
          <w:tcPr>
            <w:tcW w:w="1395" w:type="dxa"/>
            <w:vAlign w:val="center"/>
          </w:tcPr>
          <w:p w14:paraId="473B7E58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06ACF22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C992B09" w14:textId="77777777" w:rsidR="00C63A52" w:rsidRPr="00472C67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nl-NL"/>
              </w:rPr>
            </w:pPr>
            <w:r w:rsidRPr="00472C67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nl-NL"/>
              </w:rPr>
              <w:t>OsHSP90</w:t>
            </w:r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nl-NL"/>
              </w:rPr>
              <w:t xml:space="preserve">, </w:t>
            </w:r>
            <w:r w:rsidRPr="00472C67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nl-NL"/>
              </w:rPr>
              <w:t>IREN</w:t>
            </w:r>
          </w:p>
          <w:p w14:paraId="0B14D064" w14:textId="77777777" w:rsidR="00C63A52" w:rsidRPr="00472C67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nl-NL"/>
              </w:rPr>
            </w:pPr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nl-NL"/>
              </w:rPr>
              <w:t>(</w:t>
            </w:r>
            <w:proofErr w:type="spellStart"/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nl-NL"/>
              </w:rPr>
              <w:t>Kaneda</w:t>
            </w:r>
            <w:proofErr w:type="spellEnd"/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nl-NL"/>
              </w:rPr>
              <w:t xml:space="preserve"> et al., 2009)</w:t>
            </w:r>
          </w:p>
        </w:tc>
        <w:tc>
          <w:tcPr>
            <w:tcW w:w="1771" w:type="dxa"/>
            <w:vAlign w:val="center"/>
          </w:tcPr>
          <w:p w14:paraId="388B30D2" w14:textId="77777777" w:rsidR="00C63A52" w:rsidRPr="00472C67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</w:p>
        </w:tc>
        <w:tc>
          <w:tcPr>
            <w:tcW w:w="2198" w:type="dxa"/>
            <w:tcBorders>
              <w:right w:val="nil"/>
            </w:tcBorders>
            <w:vAlign w:val="center"/>
          </w:tcPr>
          <w:p w14:paraId="4EDCAD5F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>Microarray (</w:t>
            </w:r>
            <w:r w:rsidRPr="00D2211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OsNAC4</w:t>
            </w: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 xml:space="preserve">-RNAi; control and post </w:t>
            </w:r>
            <w:proofErr w:type="spellStart"/>
            <w:r w:rsidRPr="00D2211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Acidovorax</w:t>
            </w:r>
            <w:proofErr w:type="spellEnd"/>
            <w:r w:rsidRPr="00D2211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2211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avenae</w:t>
            </w:r>
            <w:proofErr w:type="spellEnd"/>
            <w:r w:rsidRPr="00D22111">
              <w:rPr>
                <w:rFonts w:asciiTheme="minorHAnsi" w:hAnsiTheme="minorHAnsi" w:cstheme="minorHAnsi"/>
                <w:sz w:val="18"/>
                <w:szCs w:val="18"/>
              </w:rPr>
              <w:t xml:space="preserve"> N1141 inoculation)</w:t>
            </w:r>
          </w:p>
          <w:p w14:paraId="02F4017D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>(Kaneda et al., 2009)</w:t>
            </w:r>
          </w:p>
          <w:p w14:paraId="65E9C211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A52" w:rsidRPr="00D22111" w14:paraId="33E28DBB" w14:textId="77777777" w:rsidTr="004C6094">
        <w:trPr>
          <w:trHeight w:hRule="exact" w:val="726"/>
          <w:jc w:val="center"/>
        </w:trPr>
        <w:tc>
          <w:tcPr>
            <w:tcW w:w="855" w:type="dxa"/>
            <w:vMerge/>
            <w:tcBorders>
              <w:left w:val="nil"/>
            </w:tcBorders>
            <w:vAlign w:val="center"/>
          </w:tcPr>
          <w:p w14:paraId="1541206F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72A0C"/>
            <w:vAlign w:val="center"/>
          </w:tcPr>
          <w:p w14:paraId="7E85FCC4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>AtNAC080</w:t>
            </w:r>
          </w:p>
        </w:tc>
        <w:tc>
          <w:tcPr>
            <w:tcW w:w="1533" w:type="dxa"/>
            <w:vAlign w:val="center"/>
          </w:tcPr>
          <w:p w14:paraId="753EDF1D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Biotic Stress</w:t>
            </w:r>
          </w:p>
          <w:p w14:paraId="08025BBE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(Lee et al., 2017)</w:t>
            </w:r>
          </w:p>
        </w:tc>
        <w:tc>
          <w:tcPr>
            <w:tcW w:w="1395" w:type="dxa"/>
            <w:vAlign w:val="center"/>
          </w:tcPr>
          <w:p w14:paraId="5D863368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miR164</w:t>
            </w:r>
          </w:p>
          <w:p w14:paraId="006EFD25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(Lee et al., 2017)</w:t>
            </w:r>
          </w:p>
        </w:tc>
        <w:tc>
          <w:tcPr>
            <w:tcW w:w="2126" w:type="dxa"/>
            <w:vAlign w:val="center"/>
          </w:tcPr>
          <w:p w14:paraId="3CF2182F" w14:textId="77777777" w:rsidR="00C63A52" w:rsidRPr="00472C67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nl-NL"/>
              </w:rPr>
            </w:pPr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nl-NL"/>
              </w:rPr>
              <w:t>WKRY40</w:t>
            </w:r>
            <w:r w:rsidRPr="00472C6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*</w:t>
            </w:r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nl-NL"/>
              </w:rPr>
              <w:t>, WRKY54</w:t>
            </w:r>
            <w:r w:rsidRPr="00472C6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*</w:t>
            </w:r>
          </w:p>
          <w:p w14:paraId="2E968F34" w14:textId="77777777" w:rsidR="00C63A52" w:rsidRPr="00472C67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nl-NL"/>
              </w:rPr>
            </w:pPr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nl-NL"/>
              </w:rPr>
              <w:t>(Lee et al., 2017)</w:t>
            </w:r>
          </w:p>
        </w:tc>
        <w:tc>
          <w:tcPr>
            <w:tcW w:w="2268" w:type="dxa"/>
            <w:vAlign w:val="center"/>
          </w:tcPr>
          <w:p w14:paraId="610091CF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LURP1</w:t>
            </w: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6DE69CD2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(Lee et al., 2017)</w:t>
            </w:r>
          </w:p>
        </w:tc>
        <w:tc>
          <w:tcPr>
            <w:tcW w:w="1771" w:type="dxa"/>
            <w:vAlign w:val="center"/>
          </w:tcPr>
          <w:p w14:paraId="431B1056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ACAAGCAAC </w:t>
            </w:r>
          </w:p>
          <w:p w14:paraId="004E8A63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(Lee et al., 2017)</w:t>
            </w:r>
          </w:p>
        </w:tc>
        <w:tc>
          <w:tcPr>
            <w:tcW w:w="2198" w:type="dxa"/>
            <w:tcBorders>
              <w:right w:val="nil"/>
            </w:tcBorders>
            <w:vAlign w:val="center"/>
          </w:tcPr>
          <w:p w14:paraId="601FB4F4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Microarray (</w:t>
            </w:r>
            <w:r w:rsidRPr="00D2211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nac4-1</w:t>
            </w: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KO and </w:t>
            </w:r>
            <w:r w:rsidRPr="00D2211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35S:NAC4</w:t>
            </w: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OE plants)</w:t>
            </w:r>
          </w:p>
          <w:p w14:paraId="3B6DEF4D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(Lee et al., 2017)</w:t>
            </w:r>
          </w:p>
          <w:p w14:paraId="03822C1A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3A52" w:rsidRPr="00472C67" w14:paraId="6CD2FB81" w14:textId="77777777" w:rsidTr="004C6094">
        <w:trPr>
          <w:trHeight w:hRule="exact" w:val="807"/>
          <w:jc w:val="center"/>
        </w:trPr>
        <w:tc>
          <w:tcPr>
            <w:tcW w:w="855" w:type="dxa"/>
            <w:vMerge w:val="restart"/>
            <w:tcBorders>
              <w:left w:val="nil"/>
            </w:tcBorders>
            <w:vAlign w:val="center"/>
          </w:tcPr>
          <w:p w14:paraId="1563FFD3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>WRKY</w:t>
            </w:r>
          </w:p>
        </w:tc>
        <w:tc>
          <w:tcPr>
            <w:tcW w:w="1032" w:type="dxa"/>
            <w:shd w:val="clear" w:color="auto" w:fill="F72A0C"/>
            <w:vAlign w:val="center"/>
          </w:tcPr>
          <w:p w14:paraId="385A00AB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>NbWRKY1</w:t>
            </w:r>
          </w:p>
        </w:tc>
        <w:tc>
          <w:tcPr>
            <w:tcW w:w="1533" w:type="dxa"/>
            <w:vAlign w:val="center"/>
          </w:tcPr>
          <w:p w14:paraId="33E233D8" w14:textId="77777777" w:rsidR="00A065C1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Biotic Stress</w:t>
            </w:r>
          </w:p>
          <w:p w14:paraId="5D6A13F2" w14:textId="4E97E2BC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(Menke et al., 2005)</w:t>
            </w:r>
          </w:p>
        </w:tc>
        <w:tc>
          <w:tcPr>
            <w:tcW w:w="1395" w:type="dxa"/>
            <w:vAlign w:val="center"/>
          </w:tcPr>
          <w:p w14:paraId="498C0C8C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SIPK</w:t>
            </w:r>
          </w:p>
          <w:p w14:paraId="11E0CA0B" w14:textId="2FE7B3C2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(Menke et al., 2005)</w:t>
            </w:r>
          </w:p>
        </w:tc>
        <w:tc>
          <w:tcPr>
            <w:tcW w:w="2126" w:type="dxa"/>
            <w:vAlign w:val="center"/>
          </w:tcPr>
          <w:p w14:paraId="77B3B074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38555A4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D334606" w14:textId="77777777" w:rsidR="00C63A52" w:rsidRPr="00472C67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472C6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TGAC</w:t>
            </w:r>
          </w:p>
          <w:p w14:paraId="63123F07" w14:textId="77777777" w:rsidR="00C63A52" w:rsidRPr="00472C67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nl-NL"/>
              </w:rPr>
            </w:pPr>
            <w:r w:rsidRPr="00472C6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 xml:space="preserve">(Yang et al., 1999; </w:t>
            </w:r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nl-NL"/>
              </w:rPr>
              <w:t>Menke et al., 2005)</w:t>
            </w:r>
          </w:p>
          <w:p w14:paraId="4E08CA48" w14:textId="77777777" w:rsidR="00C63A52" w:rsidRPr="00472C67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198" w:type="dxa"/>
            <w:tcBorders>
              <w:right w:val="nil"/>
            </w:tcBorders>
            <w:vAlign w:val="center"/>
          </w:tcPr>
          <w:p w14:paraId="424504B9" w14:textId="77777777" w:rsidR="00C63A52" w:rsidRPr="00472C67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</w:p>
        </w:tc>
      </w:tr>
      <w:tr w:rsidR="00C63A52" w:rsidRPr="00D22111" w14:paraId="4C03F4AE" w14:textId="77777777" w:rsidTr="004C6094">
        <w:trPr>
          <w:trHeight w:hRule="exact" w:val="726"/>
          <w:jc w:val="center"/>
        </w:trPr>
        <w:tc>
          <w:tcPr>
            <w:tcW w:w="855" w:type="dxa"/>
            <w:vMerge/>
            <w:tcBorders>
              <w:left w:val="nil"/>
            </w:tcBorders>
            <w:vAlign w:val="center"/>
          </w:tcPr>
          <w:p w14:paraId="75077CF2" w14:textId="77777777" w:rsidR="00C63A52" w:rsidRPr="00472C67" w:rsidRDefault="00C63A52" w:rsidP="00A065C1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</w:p>
        </w:tc>
        <w:tc>
          <w:tcPr>
            <w:tcW w:w="1032" w:type="dxa"/>
            <w:shd w:val="clear" w:color="auto" w:fill="F72A0C"/>
            <w:vAlign w:val="center"/>
          </w:tcPr>
          <w:p w14:paraId="3B513E22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>VqWRKY52</w:t>
            </w:r>
          </w:p>
        </w:tc>
        <w:tc>
          <w:tcPr>
            <w:tcW w:w="1533" w:type="dxa"/>
            <w:vAlign w:val="center"/>
          </w:tcPr>
          <w:p w14:paraId="36C97FAF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Biotic Stress (Wang et al., 2017)</w:t>
            </w:r>
          </w:p>
        </w:tc>
        <w:tc>
          <w:tcPr>
            <w:tcW w:w="1395" w:type="dxa"/>
            <w:vAlign w:val="center"/>
          </w:tcPr>
          <w:p w14:paraId="6B34348A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CD0756A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43530E8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37A22679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8" w:type="dxa"/>
            <w:tcBorders>
              <w:right w:val="nil"/>
            </w:tcBorders>
            <w:vAlign w:val="center"/>
          </w:tcPr>
          <w:p w14:paraId="62AAC2E7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A52" w:rsidRPr="00D22111" w14:paraId="49DDE66B" w14:textId="77777777" w:rsidTr="004C6094">
        <w:trPr>
          <w:trHeight w:hRule="exact" w:val="2526"/>
          <w:jc w:val="center"/>
        </w:trPr>
        <w:tc>
          <w:tcPr>
            <w:tcW w:w="855" w:type="dxa"/>
            <w:tcBorders>
              <w:left w:val="nil"/>
            </w:tcBorders>
            <w:vAlign w:val="center"/>
          </w:tcPr>
          <w:p w14:paraId="4ECE8C1B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>MYB</w:t>
            </w:r>
          </w:p>
        </w:tc>
        <w:tc>
          <w:tcPr>
            <w:tcW w:w="1032" w:type="dxa"/>
            <w:shd w:val="clear" w:color="auto" w:fill="F72A0C"/>
            <w:vAlign w:val="center"/>
          </w:tcPr>
          <w:p w14:paraId="64E1B9EE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>AtMYB30</w:t>
            </w:r>
          </w:p>
        </w:tc>
        <w:tc>
          <w:tcPr>
            <w:tcW w:w="1533" w:type="dxa"/>
            <w:vAlign w:val="center"/>
          </w:tcPr>
          <w:p w14:paraId="6DC58568" w14:textId="77777777" w:rsidR="00D22111" w:rsidRPr="00472C67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proofErr w:type="spellStart"/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>Biotic</w:t>
            </w:r>
            <w:proofErr w:type="spellEnd"/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 xml:space="preserve"> Stress</w:t>
            </w:r>
          </w:p>
          <w:p w14:paraId="42A6BC4C" w14:textId="2E682E50" w:rsidR="00C63A52" w:rsidRPr="00472C67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 xml:space="preserve"> (Daniel et al., 1999; </w:t>
            </w:r>
            <w:proofErr w:type="spellStart"/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>Vailleau</w:t>
            </w:r>
            <w:proofErr w:type="spellEnd"/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 xml:space="preserve"> et al., 2002)</w:t>
            </w:r>
          </w:p>
          <w:p w14:paraId="11928B7A" w14:textId="77777777" w:rsidR="00C63A52" w:rsidRPr="00472C67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395" w:type="dxa"/>
            <w:vAlign w:val="center"/>
          </w:tcPr>
          <w:p w14:paraId="3DFD6EF5" w14:textId="77777777" w:rsidR="00C63A52" w:rsidRPr="00472C67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72C67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AtsPLA2ɑ, MIEL1, SBT5.2</w:t>
            </w:r>
          </w:p>
          <w:p w14:paraId="3E968A37" w14:textId="77777777" w:rsidR="00C63A52" w:rsidRPr="00472C67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72C6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(Froidure et al., 2010; Marino et al., 2013; Serrano et al., 2016)</w:t>
            </w:r>
          </w:p>
        </w:tc>
        <w:tc>
          <w:tcPr>
            <w:tcW w:w="2126" w:type="dxa"/>
            <w:vAlign w:val="center"/>
          </w:tcPr>
          <w:p w14:paraId="30413852" w14:textId="77777777" w:rsidR="00C63A52" w:rsidRPr="00472C67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511A818C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Acyl CoA </w:t>
            </w:r>
            <w:proofErr w:type="spellStart"/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elongase</w:t>
            </w:r>
            <w:proofErr w:type="spellEnd"/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complex </w:t>
            </w:r>
          </w:p>
          <w:p w14:paraId="00E8B6F3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(Raffaele et al., 2008)</w:t>
            </w:r>
          </w:p>
        </w:tc>
        <w:tc>
          <w:tcPr>
            <w:tcW w:w="1771" w:type="dxa"/>
            <w:vAlign w:val="center"/>
          </w:tcPr>
          <w:p w14:paraId="7ABF28A5" w14:textId="77777777" w:rsidR="00C63A52" w:rsidRPr="00472C67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472C67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GTTTGTT / </w:t>
            </w:r>
            <w:r w:rsidRPr="00472C6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GTTGTTGT</w:t>
            </w:r>
          </w:p>
          <w:p w14:paraId="12872DC4" w14:textId="77777777" w:rsidR="00C63A52" w:rsidRPr="00472C67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  <w:r w:rsidRPr="00472C6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(Li et al., 2009; </w:t>
            </w:r>
            <w:proofErr w:type="spellStart"/>
            <w:r w:rsidRPr="00472C6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Mabuchi</w:t>
            </w:r>
            <w:proofErr w:type="spellEnd"/>
            <w:r w:rsidRPr="00472C6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et al., 2018)</w:t>
            </w:r>
          </w:p>
        </w:tc>
        <w:tc>
          <w:tcPr>
            <w:tcW w:w="2198" w:type="dxa"/>
            <w:tcBorders>
              <w:right w:val="nil"/>
            </w:tcBorders>
            <w:vAlign w:val="center"/>
          </w:tcPr>
          <w:p w14:paraId="66F385E7" w14:textId="41D9B69F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>Microarray (</w:t>
            </w:r>
            <w:r w:rsidRPr="00D2211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MYB30 </w:t>
            </w: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 xml:space="preserve">OE and </w:t>
            </w:r>
            <w:r w:rsidRPr="00D2211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MYB30 anti-sense </w:t>
            </w: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 xml:space="preserve">plants; control and post </w:t>
            </w:r>
            <w:r w:rsidRPr="00D2211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Xcc</w:t>
            </w: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>147 inoculation)</w:t>
            </w:r>
          </w:p>
          <w:p w14:paraId="27E9F52C" w14:textId="3BA8BEB3" w:rsidR="001A576C" w:rsidRDefault="00C63A52" w:rsidP="001A576C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Raffaele et al., 2008)</w:t>
            </w:r>
            <w:r w:rsidR="001A57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</w:t>
            </w:r>
          </w:p>
          <w:p w14:paraId="53A8A3E1" w14:textId="77777777" w:rsidR="001A576C" w:rsidRDefault="001A576C" w:rsidP="001A576C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6FCDECF7" w14:textId="5E20B5C3" w:rsidR="00C63A52" w:rsidRPr="001A576C" w:rsidRDefault="00C63A52" w:rsidP="001A576C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>RNA-Seq (</w:t>
            </w:r>
            <w:r w:rsidRPr="00D2211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myb30-2</w:t>
            </w: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 xml:space="preserve"> and  </w:t>
            </w:r>
            <w:r w:rsidRPr="00D2211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MYB30-</w:t>
            </w:r>
            <w:r w:rsidRPr="004C6094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4C6094" w:rsidRPr="004C609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2211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>plants; control and H</w:t>
            </w:r>
            <w:r w:rsidRPr="00D22111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D22111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 xml:space="preserve">2 </w:t>
            </w: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>treatment)</w:t>
            </w:r>
          </w:p>
          <w:p w14:paraId="4A08ACE7" w14:textId="77777777" w:rsidR="00C63A52" w:rsidRPr="00D22111" w:rsidRDefault="00C63A52" w:rsidP="004C6094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(Mabuchi et al., 2018)</w:t>
            </w:r>
          </w:p>
        </w:tc>
      </w:tr>
      <w:tr w:rsidR="00C63A52" w:rsidRPr="00D22111" w14:paraId="7D3F49EA" w14:textId="77777777" w:rsidTr="004C6094">
        <w:trPr>
          <w:trHeight w:hRule="exact" w:val="726"/>
          <w:jc w:val="center"/>
        </w:trPr>
        <w:tc>
          <w:tcPr>
            <w:tcW w:w="855" w:type="dxa"/>
            <w:vMerge w:val="restart"/>
            <w:tcBorders>
              <w:left w:val="nil"/>
            </w:tcBorders>
            <w:vAlign w:val="center"/>
          </w:tcPr>
          <w:p w14:paraId="60DD822B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>ERF</w:t>
            </w:r>
          </w:p>
        </w:tc>
        <w:tc>
          <w:tcPr>
            <w:tcW w:w="1032" w:type="dxa"/>
            <w:shd w:val="clear" w:color="auto" w:fill="F72A0C"/>
            <w:vAlign w:val="center"/>
          </w:tcPr>
          <w:p w14:paraId="2CD789A8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>NbCD1</w:t>
            </w:r>
          </w:p>
        </w:tc>
        <w:tc>
          <w:tcPr>
            <w:tcW w:w="1533" w:type="dxa"/>
            <w:vAlign w:val="center"/>
          </w:tcPr>
          <w:p w14:paraId="63C8CA4B" w14:textId="77777777" w:rsidR="00C63A52" w:rsidRPr="00472C67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proofErr w:type="spellStart"/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>Biotic</w:t>
            </w:r>
            <w:proofErr w:type="spellEnd"/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 xml:space="preserve"> Stress (Nasir et al., 2005)</w:t>
            </w:r>
          </w:p>
        </w:tc>
        <w:tc>
          <w:tcPr>
            <w:tcW w:w="1395" w:type="dxa"/>
            <w:vAlign w:val="center"/>
          </w:tcPr>
          <w:p w14:paraId="29059E67" w14:textId="77777777" w:rsidR="00C63A52" w:rsidRPr="00472C67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579A9242" w14:textId="77777777" w:rsidR="00C63A52" w:rsidRPr="00472C67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5FE9DAB2" w14:textId="77777777" w:rsidR="00C63A52" w:rsidRPr="00472C67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r w:rsidRPr="00472C67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fr-FR"/>
              </w:rPr>
              <w:t>HSR203</w:t>
            </w:r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 xml:space="preserve">, </w:t>
            </w:r>
            <w:r w:rsidRPr="00472C67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fr-FR"/>
              </w:rPr>
              <w:t>PR</w:t>
            </w:r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>-</w:t>
            </w:r>
            <w:r w:rsidRPr="00472C67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fr-FR"/>
              </w:rPr>
              <w:t>1a</w:t>
            </w:r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 xml:space="preserve">, </w:t>
            </w:r>
            <w:r w:rsidRPr="00472C67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fr-FR"/>
              </w:rPr>
              <w:t>PR</w:t>
            </w:r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>-</w:t>
            </w:r>
            <w:r w:rsidRPr="00472C67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fr-FR"/>
              </w:rPr>
              <w:t>1b</w:t>
            </w:r>
          </w:p>
          <w:p w14:paraId="2977CE02" w14:textId="77777777" w:rsidR="00C63A52" w:rsidRPr="00472C67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>(Nasir et al., 2005)</w:t>
            </w:r>
          </w:p>
        </w:tc>
        <w:tc>
          <w:tcPr>
            <w:tcW w:w="1771" w:type="dxa"/>
            <w:vAlign w:val="center"/>
          </w:tcPr>
          <w:p w14:paraId="7426F96A" w14:textId="77777777" w:rsidR="00C63A52" w:rsidRPr="00472C67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2198" w:type="dxa"/>
            <w:tcBorders>
              <w:right w:val="nil"/>
            </w:tcBorders>
            <w:vAlign w:val="center"/>
          </w:tcPr>
          <w:p w14:paraId="163B5DC8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22111">
              <w:rPr>
                <w:rFonts w:asciiTheme="minorHAnsi" w:hAnsiTheme="minorHAnsi" w:cstheme="minorHAnsi"/>
                <w:sz w:val="18"/>
                <w:szCs w:val="18"/>
              </w:rPr>
              <w:t>SuperSAGE</w:t>
            </w:r>
            <w:proofErr w:type="spellEnd"/>
            <w:r w:rsidRPr="00D22111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D2211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NbCD1-HA</w:t>
            </w: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 xml:space="preserve"> OE)</w:t>
            </w:r>
          </w:p>
          <w:p w14:paraId="7E89884F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>(Nasir et al., 2005)</w:t>
            </w:r>
          </w:p>
        </w:tc>
      </w:tr>
      <w:tr w:rsidR="00C63A52" w:rsidRPr="00D22111" w14:paraId="38F2447E" w14:textId="77777777" w:rsidTr="004C6094">
        <w:trPr>
          <w:trHeight w:val="1048"/>
          <w:jc w:val="center"/>
        </w:trPr>
        <w:tc>
          <w:tcPr>
            <w:tcW w:w="855" w:type="dxa"/>
            <w:vMerge/>
            <w:tcBorders>
              <w:left w:val="nil"/>
            </w:tcBorders>
            <w:vAlign w:val="center"/>
          </w:tcPr>
          <w:p w14:paraId="000382BC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72A0C"/>
            <w:vAlign w:val="center"/>
          </w:tcPr>
          <w:p w14:paraId="21BB08FE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>NtERF3</w:t>
            </w:r>
          </w:p>
        </w:tc>
        <w:tc>
          <w:tcPr>
            <w:tcW w:w="1533" w:type="dxa"/>
            <w:vAlign w:val="center"/>
          </w:tcPr>
          <w:p w14:paraId="1F54AF93" w14:textId="77777777" w:rsidR="00C63A52" w:rsidRPr="00472C67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/>
              </w:rPr>
            </w:pPr>
            <w:proofErr w:type="spellStart"/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it-IT"/>
              </w:rPr>
              <w:t>Biotic</w:t>
            </w:r>
            <w:proofErr w:type="spellEnd"/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it-IT"/>
              </w:rPr>
              <w:t xml:space="preserve"> Stress (</w:t>
            </w:r>
            <w:proofErr w:type="spellStart"/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it-IT"/>
              </w:rPr>
              <w:t>Ogata</w:t>
            </w:r>
            <w:proofErr w:type="spellEnd"/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it-IT"/>
              </w:rPr>
              <w:t xml:space="preserve"> et al., 2012)</w:t>
            </w:r>
          </w:p>
        </w:tc>
        <w:tc>
          <w:tcPr>
            <w:tcW w:w="1395" w:type="dxa"/>
            <w:vAlign w:val="center"/>
          </w:tcPr>
          <w:p w14:paraId="0EE05DA7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>NtSIPK-NtWRKY1</w:t>
            </w:r>
          </w:p>
          <w:p w14:paraId="50759730" w14:textId="11718E2F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(Ogata et al</w:t>
            </w:r>
            <w:r w:rsidR="00E2783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  <w:r w:rsidRPr="00D2211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2015)</w:t>
            </w:r>
          </w:p>
        </w:tc>
        <w:tc>
          <w:tcPr>
            <w:tcW w:w="2126" w:type="dxa"/>
            <w:vAlign w:val="center"/>
          </w:tcPr>
          <w:p w14:paraId="4A35E185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0197BA5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3CA911A1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>GCC Box: TAAGAGCCGCC</w:t>
            </w:r>
          </w:p>
          <w:p w14:paraId="3D16192B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D2211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Ohme</w:t>
            </w:r>
            <w:proofErr w:type="spellEnd"/>
            <w:r w:rsidRPr="00D2211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-Takagi and </w:t>
            </w:r>
            <w:proofErr w:type="spellStart"/>
            <w:r w:rsidRPr="00D2211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Shinshi</w:t>
            </w:r>
            <w:proofErr w:type="spellEnd"/>
            <w:r w:rsidRPr="00D2211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1995)</w:t>
            </w:r>
          </w:p>
        </w:tc>
        <w:tc>
          <w:tcPr>
            <w:tcW w:w="2198" w:type="dxa"/>
            <w:tcBorders>
              <w:right w:val="nil"/>
            </w:tcBorders>
            <w:vAlign w:val="center"/>
          </w:tcPr>
          <w:p w14:paraId="13D04BA2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3A52" w:rsidRPr="00472C67" w14:paraId="3D9659B0" w14:textId="77777777" w:rsidTr="004C6094">
        <w:trPr>
          <w:trHeight w:hRule="exact" w:val="663"/>
          <w:jc w:val="center"/>
        </w:trPr>
        <w:tc>
          <w:tcPr>
            <w:tcW w:w="855" w:type="dxa"/>
            <w:vMerge/>
            <w:tcBorders>
              <w:left w:val="nil"/>
            </w:tcBorders>
            <w:vAlign w:val="center"/>
          </w:tcPr>
          <w:p w14:paraId="413A69EB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72A0C"/>
            <w:vAlign w:val="center"/>
          </w:tcPr>
          <w:p w14:paraId="78FE3588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>NuMACD1</w:t>
            </w:r>
          </w:p>
        </w:tc>
        <w:tc>
          <w:tcPr>
            <w:tcW w:w="1533" w:type="dxa"/>
            <w:vAlign w:val="center"/>
          </w:tcPr>
          <w:p w14:paraId="4B58A874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Biotic Stress (</w:t>
            </w:r>
            <w:proofErr w:type="spellStart"/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Mase</w:t>
            </w:r>
            <w:proofErr w:type="spellEnd"/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et al., 2013)</w:t>
            </w:r>
          </w:p>
        </w:tc>
        <w:tc>
          <w:tcPr>
            <w:tcW w:w="1395" w:type="dxa"/>
            <w:vAlign w:val="center"/>
          </w:tcPr>
          <w:p w14:paraId="23434255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65488B3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40D225A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16EBC30B" w14:textId="77777777" w:rsidR="00C63A52" w:rsidRPr="00472C67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>GCC Box: AGCCGCC</w:t>
            </w:r>
          </w:p>
          <w:p w14:paraId="1F5E7870" w14:textId="204D7F5C" w:rsidR="00C63A52" w:rsidRPr="00472C67" w:rsidRDefault="00C63A52" w:rsidP="00D22111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>(Mase et al., 2013)</w:t>
            </w:r>
          </w:p>
        </w:tc>
        <w:tc>
          <w:tcPr>
            <w:tcW w:w="2198" w:type="dxa"/>
            <w:tcBorders>
              <w:right w:val="nil"/>
            </w:tcBorders>
            <w:vAlign w:val="center"/>
          </w:tcPr>
          <w:p w14:paraId="063F185D" w14:textId="77777777" w:rsidR="00C63A52" w:rsidRPr="00472C67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</w:p>
        </w:tc>
      </w:tr>
      <w:tr w:rsidR="00C63A52" w:rsidRPr="00D22111" w14:paraId="51D821F1" w14:textId="77777777" w:rsidTr="004C6094">
        <w:trPr>
          <w:trHeight w:hRule="exact" w:val="816"/>
          <w:jc w:val="center"/>
        </w:trPr>
        <w:tc>
          <w:tcPr>
            <w:tcW w:w="855" w:type="dxa"/>
            <w:vMerge/>
            <w:tcBorders>
              <w:left w:val="nil"/>
            </w:tcBorders>
            <w:vAlign w:val="center"/>
          </w:tcPr>
          <w:p w14:paraId="4BFB8DBA" w14:textId="77777777" w:rsidR="00C63A52" w:rsidRPr="00472C67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032" w:type="dxa"/>
            <w:shd w:val="clear" w:color="auto" w:fill="F72A0C"/>
            <w:vAlign w:val="center"/>
          </w:tcPr>
          <w:p w14:paraId="0C78FBC7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>AtERF102</w:t>
            </w:r>
          </w:p>
        </w:tc>
        <w:tc>
          <w:tcPr>
            <w:tcW w:w="1533" w:type="dxa"/>
            <w:vAlign w:val="center"/>
          </w:tcPr>
          <w:p w14:paraId="35013D3F" w14:textId="77777777" w:rsidR="00D22111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Biotic Stress</w:t>
            </w:r>
          </w:p>
          <w:p w14:paraId="185FC7A7" w14:textId="2507BD98" w:rsidR="00C63A52" w:rsidRPr="00D22111" w:rsidRDefault="00D22111" w:rsidP="00A065C1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proofErr w:type="spellStart"/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</w:t>
            </w:r>
            <w:r w:rsidR="00C63A52"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ase</w:t>
            </w:r>
            <w:proofErr w:type="spellEnd"/>
            <w:r w:rsidR="00C63A52"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et al., 2013)</w:t>
            </w:r>
          </w:p>
        </w:tc>
        <w:tc>
          <w:tcPr>
            <w:tcW w:w="1395" w:type="dxa"/>
            <w:vAlign w:val="center"/>
          </w:tcPr>
          <w:p w14:paraId="2D7B1AA6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6BA28FF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EC39E8C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1A62785" w14:textId="77777777" w:rsidR="00C63A52" w:rsidRPr="00472C67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>GCC Box: AGCCGCC</w:t>
            </w:r>
          </w:p>
          <w:p w14:paraId="5ED1E668" w14:textId="1944EB3A" w:rsidR="00C63A52" w:rsidRPr="00472C67" w:rsidRDefault="00C63A52" w:rsidP="00D22111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</w:pPr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fr-FR"/>
              </w:rPr>
              <w:t>(Mase et al., 2013)</w:t>
            </w:r>
          </w:p>
        </w:tc>
        <w:tc>
          <w:tcPr>
            <w:tcW w:w="2198" w:type="dxa"/>
            <w:tcBorders>
              <w:right w:val="nil"/>
            </w:tcBorders>
            <w:vAlign w:val="center"/>
          </w:tcPr>
          <w:p w14:paraId="358110A7" w14:textId="4BB5331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Microarray (</w:t>
            </w:r>
            <w:r w:rsidRPr="00D2211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ERF102 </w:t>
            </w: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OE)</w:t>
            </w:r>
          </w:p>
          <w:p w14:paraId="3368AD96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proofErr w:type="spellStart"/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Mase</w:t>
            </w:r>
            <w:proofErr w:type="spellEnd"/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et al., 2013)</w:t>
            </w:r>
          </w:p>
        </w:tc>
      </w:tr>
      <w:tr w:rsidR="00C63A52" w:rsidRPr="00472C67" w14:paraId="42358F39" w14:textId="77777777" w:rsidTr="004C6094">
        <w:trPr>
          <w:trHeight w:hRule="exact" w:val="816"/>
          <w:jc w:val="center"/>
        </w:trPr>
        <w:tc>
          <w:tcPr>
            <w:tcW w:w="855" w:type="dxa"/>
            <w:vMerge/>
            <w:tcBorders>
              <w:left w:val="nil"/>
            </w:tcBorders>
            <w:vAlign w:val="center"/>
          </w:tcPr>
          <w:p w14:paraId="6B9AFB35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0C9EE6"/>
            <w:vAlign w:val="center"/>
          </w:tcPr>
          <w:p w14:paraId="33A4063B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>NbERF109</w:t>
            </w:r>
          </w:p>
        </w:tc>
        <w:tc>
          <w:tcPr>
            <w:tcW w:w="1533" w:type="dxa"/>
            <w:vAlign w:val="center"/>
          </w:tcPr>
          <w:p w14:paraId="368FE784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Salinity</w:t>
            </w:r>
          </w:p>
          <w:p w14:paraId="49B183E0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proofErr w:type="spellStart"/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Bahieldin</w:t>
            </w:r>
            <w:proofErr w:type="spellEnd"/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et al., 2016)</w:t>
            </w:r>
          </w:p>
          <w:p w14:paraId="3A1D08CF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14:paraId="06E7BE47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37B4B71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C09D085" w14:textId="77777777" w:rsidR="00C63A52" w:rsidRPr="00472C67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nl-NL"/>
              </w:rPr>
            </w:pPr>
            <w:r w:rsidRPr="00472C67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nl-NL"/>
              </w:rPr>
              <w:t>Bax Inhibitor1</w:t>
            </w:r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nl-NL"/>
              </w:rPr>
              <w:t xml:space="preserve"> </w:t>
            </w:r>
          </w:p>
          <w:p w14:paraId="0F914713" w14:textId="77777777" w:rsidR="00C63A52" w:rsidRPr="00472C67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nl-NL"/>
              </w:rPr>
            </w:pPr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nl-NL"/>
              </w:rPr>
              <w:t>(</w:t>
            </w:r>
            <w:proofErr w:type="spellStart"/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nl-NL"/>
              </w:rPr>
              <w:t>Bahieldin</w:t>
            </w:r>
            <w:proofErr w:type="spellEnd"/>
            <w:r w:rsidRPr="00472C67">
              <w:rPr>
                <w:rFonts w:asciiTheme="minorHAnsi" w:hAnsiTheme="minorHAnsi" w:cstheme="minorHAnsi"/>
                <w:color w:val="000000"/>
                <w:sz w:val="18"/>
                <w:szCs w:val="18"/>
                <w:lang w:val="nl-NL"/>
              </w:rPr>
              <w:t xml:space="preserve"> et al., 2016)</w:t>
            </w:r>
          </w:p>
        </w:tc>
        <w:tc>
          <w:tcPr>
            <w:tcW w:w="1771" w:type="dxa"/>
            <w:vAlign w:val="center"/>
          </w:tcPr>
          <w:p w14:paraId="536065B0" w14:textId="77777777" w:rsidR="00C63A52" w:rsidRPr="00472C67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72C67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GCC Box: GCCGCC</w:t>
            </w:r>
          </w:p>
          <w:p w14:paraId="3429FD36" w14:textId="77777777" w:rsidR="00C63A52" w:rsidRPr="00472C67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fr-FR"/>
              </w:rPr>
            </w:pPr>
            <w:r w:rsidRPr="00472C6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(Cai et al., 2014)</w:t>
            </w:r>
          </w:p>
        </w:tc>
        <w:tc>
          <w:tcPr>
            <w:tcW w:w="2198" w:type="dxa"/>
            <w:tcBorders>
              <w:right w:val="nil"/>
            </w:tcBorders>
            <w:vAlign w:val="center"/>
          </w:tcPr>
          <w:p w14:paraId="49E3C626" w14:textId="77777777" w:rsidR="00C63A52" w:rsidRPr="00472C67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C63A52" w:rsidRPr="00D22111" w14:paraId="3FC454AC" w14:textId="77777777" w:rsidTr="004C6094">
        <w:trPr>
          <w:trHeight w:hRule="exact" w:val="618"/>
          <w:jc w:val="center"/>
        </w:trPr>
        <w:tc>
          <w:tcPr>
            <w:tcW w:w="855" w:type="dxa"/>
            <w:vMerge/>
            <w:tcBorders>
              <w:left w:val="nil"/>
            </w:tcBorders>
            <w:vAlign w:val="center"/>
          </w:tcPr>
          <w:p w14:paraId="1BC45B5F" w14:textId="77777777" w:rsidR="00C63A52" w:rsidRPr="00472C67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032" w:type="dxa"/>
            <w:shd w:val="clear" w:color="auto" w:fill="F72A0C"/>
            <w:vAlign w:val="center"/>
          </w:tcPr>
          <w:p w14:paraId="56F200EF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sz w:val="18"/>
                <w:szCs w:val="18"/>
              </w:rPr>
              <w:t>PhERF2</w:t>
            </w:r>
          </w:p>
        </w:tc>
        <w:tc>
          <w:tcPr>
            <w:tcW w:w="1533" w:type="dxa"/>
            <w:vAlign w:val="center"/>
          </w:tcPr>
          <w:p w14:paraId="7DB8DF93" w14:textId="77777777" w:rsid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Waterlogging </w:t>
            </w:r>
          </w:p>
          <w:p w14:paraId="1D1ABE39" w14:textId="6ECE5C53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(Yin et al., 2019)</w:t>
            </w:r>
          </w:p>
          <w:p w14:paraId="26004BAD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14:paraId="70233446" w14:textId="77777777" w:rsidR="00C63A52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3B63F4" w14:textId="77777777" w:rsidR="00472C67" w:rsidRDefault="00472C67" w:rsidP="00472C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6403D0" w14:textId="119946BC" w:rsidR="00472C67" w:rsidRPr="00472C67" w:rsidRDefault="00472C67" w:rsidP="00472C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BF325D8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9FF9CDE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E31E2D6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ATCTA</w:t>
            </w:r>
          </w:p>
          <w:p w14:paraId="3AD8250D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1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(Yin et al., 2019)</w:t>
            </w:r>
          </w:p>
          <w:p w14:paraId="1112407D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8" w:type="dxa"/>
            <w:tcBorders>
              <w:right w:val="nil"/>
            </w:tcBorders>
            <w:vAlign w:val="center"/>
          </w:tcPr>
          <w:p w14:paraId="0440A9F2" w14:textId="77777777" w:rsidR="00C63A52" w:rsidRPr="00D22111" w:rsidRDefault="00C63A52" w:rsidP="00A065C1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bookmarkEnd w:id="0"/>
    </w:tbl>
    <w:p w14:paraId="33DE3510" w14:textId="32987148" w:rsidR="0088513A" w:rsidRPr="00C63A52" w:rsidRDefault="0088513A" w:rsidP="00C43577">
      <w:pPr>
        <w:pStyle w:val="Heading1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</w:p>
    <w:sectPr w:rsidR="0088513A" w:rsidRPr="00C63A52" w:rsidSect="00472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5840" w:h="12240" w:orient="landscape"/>
      <w:pgMar w:top="1282" w:right="1138" w:bottom="1181" w:left="1138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9266B" w14:textId="77777777" w:rsidR="00D11011" w:rsidRDefault="00D11011" w:rsidP="00117666">
      <w:pPr>
        <w:spacing w:after="0"/>
      </w:pPr>
      <w:r>
        <w:separator/>
      </w:r>
    </w:p>
  </w:endnote>
  <w:endnote w:type="continuationSeparator" w:id="0">
    <w:p w14:paraId="7172DA57" w14:textId="77777777" w:rsidR="00D11011" w:rsidRDefault="00D1101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D3D87" w14:textId="42C27C92" w:rsidR="005355F3" w:rsidRPr="00577C4C" w:rsidRDefault="005355F3">
    <w:pPr>
      <w:pStyle w:val="Footer"/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D4B8BD" wp14:editId="3A31B99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77777777" w:rsidR="005355F3" w:rsidRPr="00577C4C" w:rsidRDefault="005355F3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4B8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214951C5" w14:textId="77777777" w:rsidR="005355F3" w:rsidRPr="00577C4C" w:rsidRDefault="005355F3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BFF2" w14:textId="77777777" w:rsidR="005355F3" w:rsidRPr="00577C4C" w:rsidRDefault="005355F3">
    <w:pPr>
      <w:pStyle w:val="Footer"/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77777777" w:rsidR="005355F3" w:rsidRPr="00577C4C" w:rsidRDefault="005355F3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F3B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Jp40gM4AgAAaA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14:paraId="74D070C5" w14:textId="77777777" w:rsidR="005355F3" w:rsidRPr="00577C4C" w:rsidRDefault="005355F3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B379B" w14:textId="77777777" w:rsidR="00D11011" w:rsidRDefault="00D11011" w:rsidP="00117666">
      <w:pPr>
        <w:spacing w:after="0"/>
      </w:pPr>
      <w:r>
        <w:separator/>
      </w:r>
    </w:p>
  </w:footnote>
  <w:footnote w:type="continuationSeparator" w:id="0">
    <w:p w14:paraId="538DBD67" w14:textId="77777777" w:rsidR="00D11011" w:rsidRDefault="00D11011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13A34" w14:textId="0D10F7ED" w:rsidR="005355F3" w:rsidRPr="002C3049" w:rsidRDefault="005355F3" w:rsidP="00A53000">
    <w:pPr>
      <w:pStyle w:val="Header"/>
    </w:pPr>
    <w:r>
      <w:t>TFs in environmental PCD regulation</w:t>
    </w:r>
    <w:r w:rsidRPr="007E3148">
      <w:ptab w:relativeTo="margin" w:alignment="center" w:leader="none"/>
    </w:r>
    <w:r w:rsidRPr="007E3148"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8A4BC" w14:textId="0F2D3CAD" w:rsidR="005355F3" w:rsidRPr="002C3049" w:rsidRDefault="005355F3" w:rsidP="00A53000">
    <w:pPr>
      <w:pStyle w:val="Header"/>
    </w:pPr>
    <w:r>
      <w:t>TFs in environmental PCD regulation</w:t>
    </w:r>
    <w:r w:rsidRPr="007E3148">
      <w:ptab w:relativeTo="margin" w:alignment="center" w:leader="none"/>
    </w:r>
    <w:r w:rsidRPr="007E3148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F27F1" w14:textId="77777777" w:rsidR="005355F3" w:rsidRDefault="005355F3" w:rsidP="00A53000">
    <w:pPr>
      <w:pStyle w:val="Header"/>
    </w:pPr>
    <w:r w:rsidRPr="005A1D84">
      <w:rPr>
        <w:noProof/>
        <w:color w:val="A6A6A6" w:themeColor="background1" w:themeShade="A6"/>
        <w:lang w:val="en-GB" w:eastAsia="en-GB"/>
      </w:rPr>
      <w:drawing>
        <wp:inline distT="0" distB="0" distL="0" distR="0" wp14:anchorId="56C3F4FE" wp14:editId="369AA4D1">
          <wp:extent cx="1382534" cy="497091"/>
          <wp:effectExtent l="0" t="0" r="0" b="0"/>
          <wp:docPr id="2" name="Picture 2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A7CAC"/>
    <w:multiLevelType w:val="multilevel"/>
    <w:tmpl w:val="C6A8CCEA"/>
    <w:numStyleLink w:val="Headings"/>
  </w:abstractNum>
  <w:abstractNum w:abstractNumId="6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C6F29"/>
    <w:multiLevelType w:val="multilevel"/>
    <w:tmpl w:val="C6A8CCEA"/>
    <w:numStyleLink w:val="Headings"/>
  </w:abstractNum>
  <w:abstractNum w:abstractNumId="17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7"/>
  </w:num>
  <w:num w:numId="13">
    <w:abstractNumId w:val="12"/>
  </w:num>
  <w:num w:numId="14">
    <w:abstractNumId w:val="4"/>
  </w:num>
  <w:num w:numId="15">
    <w:abstractNumId w:val="11"/>
  </w:num>
  <w:num w:numId="16">
    <w:abstractNumId w:val="14"/>
  </w:num>
  <w:num w:numId="17">
    <w:abstractNumId w:val="3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6"/>
  </w:num>
  <w:num w:numId="21">
    <w:abstractNumId w:val="3"/>
  </w:num>
  <w:num w:numId="22">
    <w:abstractNumId w:val="3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CwMDG0NDA2NTCxNDVQ0lEKTi0uzszPAykwqgUA0rJ7gCwAAAA="/>
  </w:docVars>
  <w:rsids>
    <w:rsidRoot w:val="00681821"/>
    <w:rsid w:val="00034304"/>
    <w:rsid w:val="00035434"/>
    <w:rsid w:val="00045678"/>
    <w:rsid w:val="000458E4"/>
    <w:rsid w:val="00057AF5"/>
    <w:rsid w:val="00063D84"/>
    <w:rsid w:val="0006636D"/>
    <w:rsid w:val="00077D53"/>
    <w:rsid w:val="00081394"/>
    <w:rsid w:val="000B34BD"/>
    <w:rsid w:val="000C7E2A"/>
    <w:rsid w:val="000F4CFB"/>
    <w:rsid w:val="00117666"/>
    <w:rsid w:val="001223A7"/>
    <w:rsid w:val="0013167A"/>
    <w:rsid w:val="00134256"/>
    <w:rsid w:val="00134294"/>
    <w:rsid w:val="00147395"/>
    <w:rsid w:val="001552C9"/>
    <w:rsid w:val="00174DE0"/>
    <w:rsid w:val="00177D84"/>
    <w:rsid w:val="00190576"/>
    <w:rsid w:val="001964EF"/>
    <w:rsid w:val="001A576C"/>
    <w:rsid w:val="001A6244"/>
    <w:rsid w:val="001B1A2C"/>
    <w:rsid w:val="001C382B"/>
    <w:rsid w:val="001C46D8"/>
    <w:rsid w:val="001C7D3B"/>
    <w:rsid w:val="001D5C23"/>
    <w:rsid w:val="001E7B53"/>
    <w:rsid w:val="001F4C07"/>
    <w:rsid w:val="00220AEA"/>
    <w:rsid w:val="00226954"/>
    <w:rsid w:val="00233023"/>
    <w:rsid w:val="002629A3"/>
    <w:rsid w:val="00265660"/>
    <w:rsid w:val="00267D18"/>
    <w:rsid w:val="002839F7"/>
    <w:rsid w:val="00283C5E"/>
    <w:rsid w:val="002868E2"/>
    <w:rsid w:val="002869C3"/>
    <w:rsid w:val="002936E4"/>
    <w:rsid w:val="00296B88"/>
    <w:rsid w:val="002A3C1B"/>
    <w:rsid w:val="002A718E"/>
    <w:rsid w:val="002B2DB6"/>
    <w:rsid w:val="002C3049"/>
    <w:rsid w:val="002C74CA"/>
    <w:rsid w:val="002F744D"/>
    <w:rsid w:val="00303DE6"/>
    <w:rsid w:val="00305AF7"/>
    <w:rsid w:val="00310124"/>
    <w:rsid w:val="00322522"/>
    <w:rsid w:val="003544FB"/>
    <w:rsid w:val="00365D63"/>
    <w:rsid w:val="0036793B"/>
    <w:rsid w:val="00372682"/>
    <w:rsid w:val="00376CC5"/>
    <w:rsid w:val="0039693B"/>
    <w:rsid w:val="003A56D3"/>
    <w:rsid w:val="003C3447"/>
    <w:rsid w:val="003C5BA9"/>
    <w:rsid w:val="003D2F2D"/>
    <w:rsid w:val="003E6B04"/>
    <w:rsid w:val="00401590"/>
    <w:rsid w:val="0040580A"/>
    <w:rsid w:val="00422C94"/>
    <w:rsid w:val="00463E3D"/>
    <w:rsid w:val="004645AE"/>
    <w:rsid w:val="00472C67"/>
    <w:rsid w:val="00484335"/>
    <w:rsid w:val="004A04A1"/>
    <w:rsid w:val="004B1D8C"/>
    <w:rsid w:val="004C6094"/>
    <w:rsid w:val="004D3E33"/>
    <w:rsid w:val="005250F2"/>
    <w:rsid w:val="00532DBD"/>
    <w:rsid w:val="005355F3"/>
    <w:rsid w:val="00544FE8"/>
    <w:rsid w:val="00574E2B"/>
    <w:rsid w:val="0058536D"/>
    <w:rsid w:val="00593B7C"/>
    <w:rsid w:val="005A1D84"/>
    <w:rsid w:val="005A70EA"/>
    <w:rsid w:val="005C3963"/>
    <w:rsid w:val="005D1840"/>
    <w:rsid w:val="005D35E4"/>
    <w:rsid w:val="005D7910"/>
    <w:rsid w:val="005F58C0"/>
    <w:rsid w:val="00604D11"/>
    <w:rsid w:val="0062154F"/>
    <w:rsid w:val="00621BD0"/>
    <w:rsid w:val="006319F9"/>
    <w:rsid w:val="00631A8C"/>
    <w:rsid w:val="00651CA2"/>
    <w:rsid w:val="00653D60"/>
    <w:rsid w:val="00660D05"/>
    <w:rsid w:val="0066706A"/>
    <w:rsid w:val="006712E3"/>
    <w:rsid w:val="00671D9A"/>
    <w:rsid w:val="00673952"/>
    <w:rsid w:val="00681821"/>
    <w:rsid w:val="00686C9D"/>
    <w:rsid w:val="006B2D5B"/>
    <w:rsid w:val="006B4531"/>
    <w:rsid w:val="006B7D14"/>
    <w:rsid w:val="006D5B93"/>
    <w:rsid w:val="007046F9"/>
    <w:rsid w:val="00725A7D"/>
    <w:rsid w:val="0073085C"/>
    <w:rsid w:val="00733784"/>
    <w:rsid w:val="00746505"/>
    <w:rsid w:val="00790BB3"/>
    <w:rsid w:val="00792043"/>
    <w:rsid w:val="00797EDD"/>
    <w:rsid w:val="007A4196"/>
    <w:rsid w:val="007B0322"/>
    <w:rsid w:val="007B171E"/>
    <w:rsid w:val="007C0E3F"/>
    <w:rsid w:val="007C1C27"/>
    <w:rsid w:val="007C206C"/>
    <w:rsid w:val="007C5729"/>
    <w:rsid w:val="007D15BF"/>
    <w:rsid w:val="007D5250"/>
    <w:rsid w:val="008111E4"/>
    <w:rsid w:val="0081301C"/>
    <w:rsid w:val="00817DD6"/>
    <w:rsid w:val="00846C13"/>
    <w:rsid w:val="008629A9"/>
    <w:rsid w:val="0088513A"/>
    <w:rsid w:val="00893C19"/>
    <w:rsid w:val="008954B5"/>
    <w:rsid w:val="008A3A19"/>
    <w:rsid w:val="008B6B44"/>
    <w:rsid w:val="008D6C8D"/>
    <w:rsid w:val="008E2B54"/>
    <w:rsid w:val="008E4404"/>
    <w:rsid w:val="008E58C7"/>
    <w:rsid w:val="008E7247"/>
    <w:rsid w:val="008F5021"/>
    <w:rsid w:val="00903367"/>
    <w:rsid w:val="00907121"/>
    <w:rsid w:val="009348A7"/>
    <w:rsid w:val="00943573"/>
    <w:rsid w:val="0095609C"/>
    <w:rsid w:val="00971B61"/>
    <w:rsid w:val="00972899"/>
    <w:rsid w:val="00980C31"/>
    <w:rsid w:val="009955FF"/>
    <w:rsid w:val="009B0BB7"/>
    <w:rsid w:val="009D18A8"/>
    <w:rsid w:val="009D259D"/>
    <w:rsid w:val="009F05EE"/>
    <w:rsid w:val="00A03BDD"/>
    <w:rsid w:val="00A065C1"/>
    <w:rsid w:val="00A06B5A"/>
    <w:rsid w:val="00A27359"/>
    <w:rsid w:val="00A50D9D"/>
    <w:rsid w:val="00A53000"/>
    <w:rsid w:val="00A545C6"/>
    <w:rsid w:val="00A652D0"/>
    <w:rsid w:val="00A75F87"/>
    <w:rsid w:val="00A7791B"/>
    <w:rsid w:val="00A95D8B"/>
    <w:rsid w:val="00AB3342"/>
    <w:rsid w:val="00AC0270"/>
    <w:rsid w:val="00AC3EA3"/>
    <w:rsid w:val="00AC792D"/>
    <w:rsid w:val="00AD3F41"/>
    <w:rsid w:val="00AF5FC2"/>
    <w:rsid w:val="00B105AD"/>
    <w:rsid w:val="00B109FE"/>
    <w:rsid w:val="00B61A79"/>
    <w:rsid w:val="00B657B8"/>
    <w:rsid w:val="00B7207E"/>
    <w:rsid w:val="00B84920"/>
    <w:rsid w:val="00B8556A"/>
    <w:rsid w:val="00BB655A"/>
    <w:rsid w:val="00C012A3"/>
    <w:rsid w:val="00C01A62"/>
    <w:rsid w:val="00C16F19"/>
    <w:rsid w:val="00C43577"/>
    <w:rsid w:val="00C519EA"/>
    <w:rsid w:val="00C52A7B"/>
    <w:rsid w:val="00C6324C"/>
    <w:rsid w:val="00C63A52"/>
    <w:rsid w:val="00C646C4"/>
    <w:rsid w:val="00C64F5F"/>
    <w:rsid w:val="00C679AA"/>
    <w:rsid w:val="00C710A4"/>
    <w:rsid w:val="00C724CF"/>
    <w:rsid w:val="00C75972"/>
    <w:rsid w:val="00C82792"/>
    <w:rsid w:val="00C948FD"/>
    <w:rsid w:val="00CB43D5"/>
    <w:rsid w:val="00CB57A5"/>
    <w:rsid w:val="00CB714B"/>
    <w:rsid w:val="00CC5280"/>
    <w:rsid w:val="00CC76F9"/>
    <w:rsid w:val="00CD066B"/>
    <w:rsid w:val="00CD46E2"/>
    <w:rsid w:val="00CE516E"/>
    <w:rsid w:val="00D00D0B"/>
    <w:rsid w:val="00D04B69"/>
    <w:rsid w:val="00D11011"/>
    <w:rsid w:val="00D22111"/>
    <w:rsid w:val="00D537FA"/>
    <w:rsid w:val="00D5547D"/>
    <w:rsid w:val="00D66B45"/>
    <w:rsid w:val="00D80D99"/>
    <w:rsid w:val="00D9503C"/>
    <w:rsid w:val="00DA7D7F"/>
    <w:rsid w:val="00DC244E"/>
    <w:rsid w:val="00DD73EF"/>
    <w:rsid w:val="00DE23E8"/>
    <w:rsid w:val="00E0128B"/>
    <w:rsid w:val="00E076C6"/>
    <w:rsid w:val="00E172D8"/>
    <w:rsid w:val="00E2367B"/>
    <w:rsid w:val="00E262FE"/>
    <w:rsid w:val="00E27830"/>
    <w:rsid w:val="00E4778A"/>
    <w:rsid w:val="00E64E17"/>
    <w:rsid w:val="00EA3D3C"/>
    <w:rsid w:val="00EC4F20"/>
    <w:rsid w:val="00EC7CC3"/>
    <w:rsid w:val="00EE5C91"/>
    <w:rsid w:val="00F02DC8"/>
    <w:rsid w:val="00F16378"/>
    <w:rsid w:val="00F3572E"/>
    <w:rsid w:val="00F46494"/>
    <w:rsid w:val="00F558AB"/>
    <w:rsid w:val="00F61D89"/>
    <w:rsid w:val="00F644F7"/>
    <w:rsid w:val="00F86ABB"/>
    <w:rsid w:val="00FD1AD2"/>
    <w:rsid w:val="00FD7648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A59A7"/>
  <w15:docId w15:val="{B98209AD-3451-4824-82E1-1DFAFFB1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3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EndNoteBibliography">
    <w:name w:val="EndNote Bibliography"/>
    <w:basedOn w:val="Normal"/>
    <w:link w:val="EndNoteBibliographyChar"/>
    <w:rsid w:val="00DC244E"/>
    <w:pPr>
      <w:spacing w:before="0" w:after="0"/>
    </w:pPr>
    <w:rPr>
      <w:rFonts w:ascii="Calibri" w:hAnsi="Calibri" w:cs="Calibri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DC244E"/>
    <w:rPr>
      <w:rFonts w:ascii="Calibri" w:hAnsi="Calibri" w:cs="Calibri"/>
      <w:sz w:val="24"/>
      <w:szCs w:val="24"/>
    </w:rPr>
  </w:style>
  <w:style w:type="character" w:customStyle="1" w:styleId="doi">
    <w:name w:val="doi"/>
    <w:basedOn w:val="DefaultParagraphFont"/>
    <w:rsid w:val="00BB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D906297-E722-EE47-AE51-CF27BD60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Frontiers_template.dotx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Burke</dc:creator>
  <cp:keywords/>
  <dc:description/>
  <cp:lastModifiedBy>Sidra</cp:lastModifiedBy>
  <cp:revision>2</cp:revision>
  <cp:lastPrinted>2020-07-10T14:32:00Z</cp:lastPrinted>
  <dcterms:created xsi:type="dcterms:W3CDTF">2020-08-10T09:10:00Z</dcterms:created>
  <dcterms:modified xsi:type="dcterms:W3CDTF">2020-08-10T09:10:00Z</dcterms:modified>
</cp:coreProperties>
</file>