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84C1107" w:rsidR="00654E8F" w:rsidRPr="001549D3" w:rsidRDefault="00654E8F" w:rsidP="0001436A">
      <w:pPr>
        <w:pStyle w:val="SupplementaryMaterial"/>
        <w:rPr>
          <w:b w:val="0"/>
        </w:rPr>
      </w:pPr>
      <w:r w:rsidRPr="001549D3">
        <w:t xml:space="preserve">Supplementary </w:t>
      </w:r>
      <w:r w:rsidR="00A46DA2" w:rsidRPr="00994A3D">
        <w:t>Figures</w:t>
      </w:r>
    </w:p>
    <w:p w14:paraId="57308887" w14:textId="3A20AF35" w:rsidR="00186068" w:rsidRPr="00186068" w:rsidRDefault="00E36B4D" w:rsidP="006E5229">
      <w:pPr>
        <w:spacing w:before="0" w:after="0"/>
        <w:rPr>
          <w:rFonts w:cs="Times New Roman"/>
          <w:szCs w:val="24"/>
        </w:rPr>
      </w:pPr>
      <w:r w:rsidRPr="00E36B4D">
        <w:rPr>
          <w:rFonts w:cs="Times New Roman"/>
          <w:b/>
          <w:szCs w:val="24"/>
        </w:rPr>
        <w:t xml:space="preserve">Supplementary </w:t>
      </w:r>
      <w:r w:rsidR="00186068" w:rsidRPr="00186068">
        <w:rPr>
          <w:rFonts w:cs="Times New Roman"/>
          <w:b/>
          <w:szCs w:val="24"/>
        </w:rPr>
        <w:t>Fig</w:t>
      </w:r>
      <w:r w:rsidR="00C836EF">
        <w:rPr>
          <w:rFonts w:cs="Times New Roman" w:hint="eastAsia"/>
          <w:b/>
          <w:szCs w:val="24"/>
          <w:lang w:eastAsia="zh-CN"/>
        </w:rPr>
        <w:t>ure</w:t>
      </w:r>
      <w:r w:rsidR="00186068" w:rsidRPr="00186068">
        <w:rPr>
          <w:rFonts w:cs="Times New Roman"/>
          <w:b/>
          <w:szCs w:val="24"/>
        </w:rPr>
        <w:t xml:space="preserve"> 1</w:t>
      </w:r>
      <w:r w:rsidR="00186068" w:rsidRPr="00186068">
        <w:rPr>
          <w:rFonts w:cs="Times New Roman"/>
          <w:szCs w:val="24"/>
        </w:rPr>
        <w:t xml:space="preserve"> Pedigrees of the materials used in this study.</w:t>
      </w:r>
    </w:p>
    <w:p w14:paraId="7BF28EC9" w14:textId="12EE4CCA" w:rsidR="00186068" w:rsidRPr="00186068" w:rsidRDefault="000B46E6" w:rsidP="006E5229">
      <w:pPr>
        <w:spacing w:before="0" w:after="0"/>
        <w:rPr>
          <w:rFonts w:cs="Times New Roman"/>
          <w:szCs w:val="24"/>
        </w:rPr>
      </w:pPr>
      <w:r w:rsidRPr="00E36B4D">
        <w:rPr>
          <w:rFonts w:cs="Times New Roman"/>
          <w:b/>
          <w:szCs w:val="24"/>
        </w:rPr>
        <w:t>Supplementary</w:t>
      </w:r>
      <w:r w:rsidRPr="00186068">
        <w:rPr>
          <w:rFonts w:cs="Times New Roman"/>
          <w:b/>
          <w:szCs w:val="24"/>
        </w:rPr>
        <w:t xml:space="preserve"> </w:t>
      </w:r>
      <w:r w:rsidR="00C836EF" w:rsidRPr="00186068">
        <w:rPr>
          <w:rFonts w:cs="Times New Roman"/>
          <w:b/>
          <w:szCs w:val="24"/>
        </w:rPr>
        <w:t>Fig</w:t>
      </w:r>
      <w:r w:rsidR="00C836EF">
        <w:rPr>
          <w:rFonts w:cs="Times New Roman" w:hint="eastAsia"/>
          <w:b/>
          <w:szCs w:val="24"/>
          <w:lang w:eastAsia="zh-CN"/>
        </w:rPr>
        <w:t>ure</w:t>
      </w:r>
      <w:r w:rsidR="00186068" w:rsidRPr="00186068">
        <w:rPr>
          <w:rFonts w:cs="Times New Roman"/>
          <w:b/>
          <w:szCs w:val="24"/>
        </w:rPr>
        <w:t xml:space="preserve"> 2</w:t>
      </w:r>
      <w:r w:rsidR="00186068" w:rsidRPr="00186068">
        <w:rPr>
          <w:rFonts w:cs="Times New Roman"/>
          <w:szCs w:val="24"/>
        </w:rPr>
        <w:t xml:space="preserve"> Sequence information of the </w:t>
      </w:r>
      <w:r w:rsidR="00186068" w:rsidRPr="00186068">
        <w:rPr>
          <w:rFonts w:cs="Times New Roman"/>
          <w:i/>
          <w:iCs/>
          <w:szCs w:val="24"/>
        </w:rPr>
        <w:t>qtph1.1</w:t>
      </w:r>
      <w:r w:rsidR="00186068" w:rsidRPr="00186068">
        <w:rPr>
          <w:rFonts w:cs="Times New Roman"/>
          <w:szCs w:val="24"/>
        </w:rPr>
        <w:t xml:space="preserve"> locus and SlGID1a.</w:t>
      </w:r>
    </w:p>
    <w:p w14:paraId="235CBCDE" w14:textId="1936261E" w:rsidR="00186068" w:rsidRDefault="000B46E6" w:rsidP="006E5229">
      <w:pPr>
        <w:spacing w:before="0" w:after="0"/>
        <w:rPr>
          <w:rFonts w:cs="Times New Roman"/>
          <w:szCs w:val="24"/>
        </w:rPr>
      </w:pPr>
      <w:r w:rsidRPr="00E36B4D">
        <w:rPr>
          <w:rFonts w:cs="Times New Roman"/>
          <w:b/>
          <w:szCs w:val="24"/>
        </w:rPr>
        <w:t>Supplementary</w:t>
      </w:r>
      <w:r w:rsidRPr="00186068">
        <w:rPr>
          <w:rFonts w:cs="Times New Roman"/>
          <w:b/>
          <w:szCs w:val="24"/>
        </w:rPr>
        <w:t xml:space="preserve"> </w:t>
      </w:r>
      <w:r w:rsidR="00C836EF" w:rsidRPr="00186068">
        <w:rPr>
          <w:rFonts w:cs="Times New Roman"/>
          <w:b/>
          <w:szCs w:val="24"/>
        </w:rPr>
        <w:t>Fig</w:t>
      </w:r>
      <w:r w:rsidR="00C836EF">
        <w:rPr>
          <w:rFonts w:cs="Times New Roman" w:hint="eastAsia"/>
          <w:b/>
          <w:szCs w:val="24"/>
          <w:lang w:eastAsia="zh-CN"/>
        </w:rPr>
        <w:t>ure</w:t>
      </w:r>
      <w:r w:rsidR="00186068" w:rsidRPr="00186068">
        <w:rPr>
          <w:rFonts w:cs="Times New Roman"/>
          <w:b/>
          <w:szCs w:val="24"/>
        </w:rPr>
        <w:t xml:space="preserve"> 3</w:t>
      </w:r>
      <w:r w:rsidR="00186068" w:rsidRPr="00186068">
        <w:rPr>
          <w:rFonts w:cs="Times New Roman"/>
          <w:szCs w:val="24"/>
        </w:rPr>
        <w:t xml:space="preserve"> Multiple sequence alignment of GID1s based on full-length protein. </w:t>
      </w:r>
    </w:p>
    <w:p w14:paraId="4D610804" w14:textId="2398A356" w:rsidR="00A46DA2" w:rsidRDefault="00A46DA2" w:rsidP="006E5229">
      <w:pPr>
        <w:spacing w:before="0" w:after="0"/>
        <w:rPr>
          <w:rFonts w:cs="Times New Roman"/>
          <w:szCs w:val="24"/>
        </w:rPr>
      </w:pPr>
    </w:p>
    <w:p w14:paraId="31BEDA88" w14:textId="01D26768" w:rsidR="00094256" w:rsidRDefault="00094256" w:rsidP="006E5229">
      <w:pPr>
        <w:spacing w:before="0" w:after="0"/>
        <w:rPr>
          <w:rFonts w:cs="Times New Roman"/>
          <w:szCs w:val="24"/>
        </w:rPr>
      </w:pPr>
    </w:p>
    <w:p w14:paraId="7FD5A5A4" w14:textId="77777777" w:rsidR="00094256" w:rsidRPr="00186068" w:rsidRDefault="00094256" w:rsidP="006E5229">
      <w:pPr>
        <w:spacing w:before="0" w:after="0"/>
        <w:rPr>
          <w:rFonts w:cs="Times New Roman"/>
          <w:szCs w:val="24"/>
        </w:rPr>
      </w:pPr>
    </w:p>
    <w:p w14:paraId="3C419443" w14:textId="73D1C745" w:rsidR="00994A3D" w:rsidRPr="001549D3" w:rsidRDefault="0069041D" w:rsidP="00994A3D">
      <w:pPr>
        <w:keepNext/>
        <w:jc w:val="center"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51D68DF6" wp14:editId="2049734C">
            <wp:extent cx="5162550" cy="4051300"/>
            <wp:effectExtent l="0" t="0" r="0" b="6350"/>
            <wp:docPr id="2" name="图片 1" descr="Figure S1 Pedigrees of the materials used in this study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igure S1 Pedigrees of the materials used in this study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196DF" w14:textId="50BA46E5" w:rsidR="00994A3D" w:rsidRPr="002B4A57" w:rsidRDefault="00994A3D" w:rsidP="002B4A57">
      <w:pPr>
        <w:keepNext/>
        <w:rPr>
          <w:rFonts w:cs="Times New Roman"/>
          <w:b/>
          <w:szCs w:val="24"/>
        </w:rPr>
      </w:pPr>
      <w:bookmarkStart w:id="0" w:name="_Hlk35211394"/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117526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bookmarkEnd w:id="0"/>
      <w:r w:rsidRPr="001549D3">
        <w:rPr>
          <w:rFonts w:cs="Times New Roman"/>
          <w:szCs w:val="24"/>
        </w:rPr>
        <w:t xml:space="preserve"> </w:t>
      </w:r>
      <w:r w:rsidR="0069041D" w:rsidRPr="0069041D">
        <w:rPr>
          <w:rFonts w:cs="Times New Roman"/>
          <w:szCs w:val="24"/>
        </w:rPr>
        <w:t>Pedigrees of the materials used in this study.</w:t>
      </w:r>
    </w:p>
    <w:p w14:paraId="7348259B" w14:textId="66ECE816" w:rsidR="00355840" w:rsidRDefault="00355840" w:rsidP="00654E8F">
      <w:pPr>
        <w:spacing w:before="240"/>
      </w:pPr>
      <w:r>
        <w:br w:type="page"/>
      </w:r>
    </w:p>
    <w:p w14:paraId="4AE22D7A" w14:textId="39E7064F" w:rsidR="00D10810" w:rsidRPr="00D10810" w:rsidRDefault="00D10810" w:rsidP="00D10810">
      <w:pPr>
        <w:widowControl w:val="0"/>
        <w:spacing w:before="0" w:after="0"/>
        <w:jc w:val="both"/>
        <w:rPr>
          <w:rFonts w:eastAsia="宋体" w:cs="Times New Roman"/>
          <w:bCs/>
          <w:kern w:val="2"/>
          <w:sz w:val="20"/>
          <w:szCs w:val="20"/>
          <w:lang w:eastAsia="zh-CN"/>
        </w:rPr>
      </w:pPr>
      <w:bookmarkStart w:id="1" w:name="_Hlk35211746"/>
      <w:r w:rsidRPr="0001436A">
        <w:rPr>
          <w:rFonts w:cs="Times New Roman"/>
          <w:b/>
          <w:szCs w:val="24"/>
        </w:rPr>
        <w:lastRenderedPageBreak/>
        <w:t xml:space="preserve">Supplementary Figure </w:t>
      </w:r>
      <w:r w:rsidR="0063498F"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bookmarkEnd w:id="1"/>
      <w:r w:rsidRPr="00D10810">
        <w:rPr>
          <w:rFonts w:eastAsia="宋体" w:cs="Times New Roman"/>
          <w:b/>
          <w:kern w:val="2"/>
          <w:sz w:val="20"/>
          <w:szCs w:val="20"/>
          <w:lang w:eastAsia="zh-CN"/>
        </w:rPr>
        <w:t xml:space="preserve"> </w:t>
      </w:r>
      <w:r w:rsidRPr="00D10810">
        <w:rPr>
          <w:rFonts w:eastAsia="宋体" w:cs="Times New Roman"/>
          <w:bCs/>
          <w:kern w:val="2"/>
          <w:szCs w:val="24"/>
          <w:lang w:eastAsia="zh-CN"/>
        </w:rPr>
        <w:t xml:space="preserve">Sequence information of the </w:t>
      </w:r>
      <w:r w:rsidRPr="00D10810">
        <w:rPr>
          <w:rFonts w:eastAsia="宋体" w:cs="Times New Roman"/>
          <w:bCs/>
          <w:i/>
          <w:kern w:val="2"/>
          <w:szCs w:val="24"/>
          <w:lang w:eastAsia="zh-CN"/>
        </w:rPr>
        <w:t>qtph1.1</w:t>
      </w:r>
      <w:r w:rsidRPr="00D10810">
        <w:rPr>
          <w:rFonts w:eastAsia="宋体" w:cs="Times New Roman"/>
          <w:bCs/>
          <w:kern w:val="2"/>
          <w:szCs w:val="24"/>
          <w:lang w:eastAsia="zh-CN"/>
        </w:rPr>
        <w:t xml:space="preserve"> locus and SlGID1a.</w:t>
      </w:r>
    </w:p>
    <w:p w14:paraId="61F7899E" w14:textId="77777777" w:rsidR="00D10810" w:rsidRPr="00D10810" w:rsidRDefault="00D10810" w:rsidP="00D10810">
      <w:pPr>
        <w:widowControl w:val="0"/>
        <w:spacing w:before="0" w:after="0"/>
        <w:jc w:val="both"/>
        <w:rPr>
          <w:rFonts w:eastAsia="宋体" w:cs="Times New Roman"/>
          <w:b/>
          <w:kern w:val="2"/>
          <w:sz w:val="20"/>
          <w:szCs w:val="20"/>
          <w:lang w:eastAsia="zh-CN"/>
        </w:rPr>
      </w:pPr>
    </w:p>
    <w:p w14:paraId="70676C9B" w14:textId="60D24A30" w:rsidR="00D10810" w:rsidRDefault="00D10810" w:rsidP="00D10810">
      <w:pPr>
        <w:widowControl w:val="0"/>
        <w:spacing w:before="0" w:after="0"/>
        <w:jc w:val="both"/>
        <w:rPr>
          <w:rFonts w:eastAsia="宋体" w:cs="Times New Roman"/>
          <w:b/>
          <w:kern w:val="2"/>
          <w:sz w:val="20"/>
          <w:szCs w:val="20"/>
          <w:lang w:eastAsia="zh-CN"/>
        </w:rPr>
      </w:pPr>
      <w:r w:rsidRPr="00D10810">
        <w:rPr>
          <w:rFonts w:eastAsia="宋体" w:cs="Times New Roman"/>
          <w:b/>
          <w:kern w:val="2"/>
          <w:sz w:val="20"/>
          <w:szCs w:val="20"/>
          <w:lang w:eastAsia="zh-CN"/>
        </w:rPr>
        <w:t xml:space="preserve">DNA sequence of the </w:t>
      </w:r>
      <w:r w:rsidRPr="00D10810">
        <w:rPr>
          <w:rFonts w:eastAsia="宋体" w:cs="Times New Roman"/>
          <w:b/>
          <w:i/>
          <w:kern w:val="2"/>
          <w:sz w:val="20"/>
          <w:szCs w:val="20"/>
          <w:lang w:eastAsia="zh-CN"/>
        </w:rPr>
        <w:t>qtph1.1</w:t>
      </w:r>
      <w:r w:rsidRPr="00D10810">
        <w:rPr>
          <w:rFonts w:eastAsia="宋体" w:cs="Times New Roman"/>
          <w:b/>
          <w:kern w:val="2"/>
          <w:sz w:val="20"/>
          <w:szCs w:val="20"/>
          <w:lang w:eastAsia="zh-CN"/>
        </w:rPr>
        <w:t xml:space="preserve"> locus in SG-7</w:t>
      </w:r>
    </w:p>
    <w:p w14:paraId="7E74FDD5" w14:textId="50E9DD85" w:rsidR="00F332DF" w:rsidRPr="00F332DF" w:rsidRDefault="00F332DF" w:rsidP="00D10810">
      <w:pPr>
        <w:widowControl w:val="0"/>
        <w:spacing w:before="0" w:after="0"/>
        <w:jc w:val="both"/>
        <w:rPr>
          <w:rFonts w:ascii="宋体" w:eastAsia="宋体" w:hAnsi="宋体" w:cs="Times New Roman"/>
          <w:bCs/>
          <w:kern w:val="2"/>
          <w:sz w:val="20"/>
          <w:szCs w:val="20"/>
          <w:lang w:eastAsia="zh-CN"/>
        </w:rPr>
      </w:pPr>
      <w:r w:rsidRPr="00DB1343">
        <w:rPr>
          <w:rFonts w:eastAsia="宋体" w:cs="Times New Roman"/>
          <w:bCs/>
          <w:kern w:val="2"/>
          <w:sz w:val="20"/>
          <w:szCs w:val="20"/>
          <w:lang w:eastAsia="zh-CN"/>
        </w:rPr>
        <w:t xml:space="preserve">The exon and intron of </w:t>
      </w:r>
      <w:r w:rsidRPr="00DB1343">
        <w:rPr>
          <w:rFonts w:eastAsia="宋体" w:cs="Times New Roman"/>
          <w:bCs/>
          <w:i/>
          <w:iCs/>
          <w:kern w:val="2"/>
          <w:sz w:val="20"/>
          <w:szCs w:val="20"/>
          <w:lang w:eastAsia="zh-CN"/>
        </w:rPr>
        <w:t>SlGID1a</w:t>
      </w:r>
      <w:r w:rsidRPr="00DB1343">
        <w:rPr>
          <w:rFonts w:eastAsia="宋体" w:cs="Times New Roman"/>
          <w:bCs/>
          <w:kern w:val="2"/>
          <w:sz w:val="20"/>
          <w:szCs w:val="20"/>
          <w:lang w:eastAsia="zh-CN"/>
        </w:rPr>
        <w:t xml:space="preserve"> gene were highlighted in</w:t>
      </w:r>
      <w:r w:rsidR="000F0CA9" w:rsidRPr="00DB1343">
        <w:rPr>
          <w:rFonts w:eastAsia="宋体" w:cs="Times New Roman"/>
          <w:bCs/>
          <w:kern w:val="2"/>
          <w:sz w:val="20"/>
          <w:szCs w:val="20"/>
          <w:lang w:eastAsia="zh-CN"/>
        </w:rPr>
        <w:t xml:space="preserve"> purple</w:t>
      </w:r>
      <w:r w:rsidRPr="00DB1343">
        <w:rPr>
          <w:rFonts w:eastAsia="宋体" w:cs="Times New Roman"/>
          <w:bCs/>
          <w:kern w:val="2"/>
          <w:sz w:val="20"/>
          <w:szCs w:val="20"/>
          <w:lang w:eastAsia="zh-CN"/>
        </w:rPr>
        <w:t xml:space="preserve"> and </w:t>
      </w:r>
      <w:r w:rsidR="000F0CA9" w:rsidRPr="00DB1343">
        <w:rPr>
          <w:rFonts w:eastAsia="宋体" w:cs="Times New Roman" w:hint="eastAsia"/>
          <w:bCs/>
          <w:kern w:val="2"/>
          <w:sz w:val="20"/>
          <w:szCs w:val="20"/>
          <w:lang w:eastAsia="zh-CN"/>
        </w:rPr>
        <w:t>grey</w:t>
      </w:r>
      <w:r w:rsidR="000F0CA9" w:rsidRPr="00DB1343">
        <w:rPr>
          <w:rFonts w:eastAsia="宋体" w:cs="Times New Roman"/>
          <w:bCs/>
          <w:kern w:val="2"/>
          <w:sz w:val="20"/>
          <w:szCs w:val="20"/>
          <w:lang w:eastAsia="zh-CN"/>
        </w:rPr>
        <w:t xml:space="preserve"> </w:t>
      </w:r>
      <w:r w:rsidRPr="00DB1343">
        <w:rPr>
          <w:rFonts w:eastAsia="宋体" w:cs="Times New Roman"/>
          <w:bCs/>
          <w:kern w:val="2"/>
          <w:sz w:val="20"/>
          <w:szCs w:val="20"/>
          <w:lang w:eastAsia="zh-CN"/>
        </w:rPr>
        <w:t xml:space="preserve">color respectively, the yellow highlighted 247th nucleotide of the </w:t>
      </w:r>
      <w:r w:rsidRPr="00DB1343">
        <w:rPr>
          <w:rFonts w:eastAsia="宋体" w:cs="Times New Roman"/>
          <w:bCs/>
          <w:i/>
          <w:iCs/>
          <w:kern w:val="2"/>
          <w:sz w:val="20"/>
          <w:szCs w:val="20"/>
          <w:lang w:eastAsia="zh-CN"/>
        </w:rPr>
        <w:t>SlGID1a</w:t>
      </w:r>
      <w:r w:rsidRPr="00DB1343">
        <w:rPr>
          <w:rFonts w:eastAsia="宋体" w:cs="Times New Roman"/>
          <w:bCs/>
          <w:kern w:val="2"/>
          <w:sz w:val="20"/>
          <w:szCs w:val="20"/>
          <w:lang w:eastAsia="zh-CN"/>
        </w:rPr>
        <w:t xml:space="preserve"> coding sequence was </w:t>
      </w:r>
      <w:r w:rsidR="00E375E9" w:rsidRPr="00DB1343">
        <w:rPr>
          <w:rFonts w:eastAsia="宋体" w:cs="Times New Roman"/>
          <w:bCs/>
          <w:kern w:val="2"/>
          <w:sz w:val="20"/>
          <w:szCs w:val="20"/>
          <w:lang w:eastAsia="zh-CN"/>
        </w:rPr>
        <w:t>C</w:t>
      </w:r>
      <w:r w:rsidRPr="00DB1343">
        <w:rPr>
          <w:rFonts w:eastAsia="宋体" w:cs="Times New Roman"/>
          <w:bCs/>
          <w:kern w:val="2"/>
          <w:sz w:val="20"/>
          <w:szCs w:val="20"/>
          <w:lang w:eastAsia="zh-CN"/>
        </w:rPr>
        <w:t xml:space="preserve"> in tomato line S</w:t>
      </w:r>
      <w:r w:rsidR="00E375E9" w:rsidRPr="00DB1343">
        <w:rPr>
          <w:rFonts w:eastAsia="宋体" w:cs="Times New Roman"/>
          <w:bCs/>
          <w:kern w:val="2"/>
          <w:sz w:val="20"/>
          <w:szCs w:val="20"/>
          <w:lang w:eastAsia="zh-CN"/>
        </w:rPr>
        <w:t>G</w:t>
      </w:r>
      <w:r w:rsidRPr="00DB1343">
        <w:rPr>
          <w:rFonts w:eastAsia="宋体" w:cs="Times New Roman"/>
          <w:bCs/>
          <w:kern w:val="2"/>
          <w:sz w:val="20"/>
          <w:szCs w:val="20"/>
          <w:lang w:eastAsia="zh-CN"/>
        </w:rPr>
        <w:t>-</w:t>
      </w:r>
      <w:r w:rsidR="00E375E9" w:rsidRPr="00DB1343">
        <w:rPr>
          <w:rFonts w:eastAsia="宋体" w:cs="Times New Roman"/>
          <w:bCs/>
          <w:kern w:val="2"/>
          <w:sz w:val="20"/>
          <w:szCs w:val="20"/>
          <w:lang w:eastAsia="zh-CN"/>
        </w:rPr>
        <w:t>7</w:t>
      </w:r>
    </w:p>
    <w:p w14:paraId="4ABE59F7" w14:textId="484EA87F" w:rsidR="00D10810" w:rsidRPr="00D10810" w:rsidRDefault="00D10810" w:rsidP="00D10810">
      <w:pPr>
        <w:widowControl w:val="0"/>
        <w:spacing w:before="0" w:after="0"/>
        <w:jc w:val="both"/>
        <w:rPr>
          <w:rFonts w:ascii="宋体" w:eastAsia="宋体" w:hAnsi="宋体" w:cs="Times New Roman"/>
          <w:kern w:val="2"/>
          <w:sz w:val="20"/>
          <w:szCs w:val="20"/>
          <w:lang w:eastAsia="zh-CN"/>
        </w:rPr>
      </w:pPr>
      <w:r w:rsidRPr="00D10810">
        <w:rPr>
          <w:rFonts w:ascii="宋体" w:eastAsia="宋体" w:hAnsi="宋体" w:cs="Times New Roman" w:hint="eastAsia"/>
          <w:kern w:val="2"/>
          <w:sz w:val="20"/>
          <w:szCs w:val="20"/>
          <w:lang w:eastAsia="zh-CN"/>
        </w:rPr>
        <w:t>GTGATATAAGCATGAGGTTTGTCCACTGTATCTCAAATTAGAAAATAGTAAAAGAAACAATCCTAAGAAGATGGTGAATTTGCTATGTTTAATCCAGGAGCATGCAAATAGCCAAACCATAACCTAAAACACAGGCACGATACCTTGTGGACACTAAATGATCTAGTAGGAGGCATTTGGACAATATCTGGTTGAAGTTGAACAAAAAAGAATTTGAAGATGAAGTTGAAAAGGAGTATTTTGAAGTTCAGACATTTGCAAGTCATTTAAGACCCCTTAATGCTCTGCCTATGTCTCTCCATCCATGAACTGCAAGAGGCAAACTGAAACCCCAGTTGTAAAAGGAACAGCTGCTTAAGAGCTCATAATTGAGTGAGAAACAGCCATTTTATTCGCACAGCAGTCTAGATTTAAAAACAACTTCTAGTGGCCCACTGGATCAATCACACAAGCAAACAACTGGTGGTTGGTCAGTCCATTTCTACTGTCCAATTTGCCCAATCACACAAAAAGTCCAATTCTGCTGTCCGCCAAAAAAACTGATTTTGTAGAGCACTTCAAAGAAACAATCAACGAGTTCCAGTTCTTCCTGGTAAAGTGTACTTCAGAAAGTAATTCCCAATAGCTTTAACATCTTCTACAGCAACATTAAATATCAAAAGCCAATATGCAAATATCCGGATGAACAGAATTTATGTTAACCTAGTATACATGTCAAGGAAAACATAAACTGACATATCAATGCAAGTAATGCAACTAAGAGCATTTTAAGGTAAAAGAATGGAAGCATGCACAGAATATAGTCAGCATTTCAAATCACTATGAGATACAAGAGTTTGGAAACCAACGGTCAACTAGCATGGCAAAGGAGACAAACCTGTAAACTGTACCCAGAGAAAGCTCCAGGGAATTGTTCTGCCATGATTTCCATGGCTGCGAGAAAAGCTACCACCTAAAATAGAGCCAATCATACAGGTATACCTCCTGTTAAACTACAGTCTGGCCCACAATAACAACAACAACATACCCAGTGACAAAAGAAGAGCAAAATGTCTAAACCTGCTTTCCCATTTGTGGGGAGATCACAGCATAAACTTTTGAGTCTACCACTGTTTTGTACAGCTTCTCCCTATCTCCACCAGTTGTTCCCATTACAAAAGGCACTCCAACTTTACAGTATAATTCAGCATTATCTGCAGGTTCATGGTGGAAACAAGAACATTACATGGCTATGTCAATGGAATCTCCAGCAAAGAATGCAATATATATCATTTTGGTGCTTTCGTATTTCTATATCTCATTGCACACCCTCTACTGTCCTCCACTAAAGACATGTGTAAAAAATTATCACAGAAGCCTACCTATGCTGGCTAAATTTTATTTATAAGAACCTCAGAATCAAGATGATTGAATTTACAGACAAACTTAAAATTTTAGCATTTTACAGAAAAACATTATAAAACTTCACCGGACACCAAAAATTTTAAGTTGCAAGGAAATCTACATTTTACAAGAGAAATAGTCTATGTTTTCCTCTCAACACAACTGTGGTTTCTTTCTAACAAAATCATCCAAAATATTAATAAAGGAATGGTTCTCCATTTCTGCCCATAATACTTAGCTTCTGTTGGTTCCAGCTAGCCACTGCTTGCTCACAAACATCATTCACTGAATACCATAAAGCTTCCAAAACATACACACAATTTGCTAAGTTACAATGTCGCAAGATATATCATACAGACCCAGCAGAAGCTTCACAAAAGAGTTGCGCAAGCTGCTTTATGTTATTAACCATGCCTCCTCCAAAAGCTAGCCATTAAAAACATCATCTCTGTTAGGGATTAGGCTCTCCAAAGAATTTTCAGTATCCGCTGAGTAGATTGGCCAATTTCGAGTTTCTGCTCTTGTCCACATCATTCAGCCCCCCTCGCCTATTCTTGTGAAGCCACAGTTCTTGTAATTTGTCTACTTCCATTCCCAAGACTAAATATCACTTTGAAAGGATATGTTAAGACTGCACTTGCTTCTTCTAATAAGCTCAACCAATGTTGCTAATCTTTTTTTTTCTCTCTTTTGATAACAGATAAATCCCGAGTCTAGTAGCACACGCTTTGAAACTTGGTGGATAGTGTACCCACTACCTTTCTCCACTTAAATATCATGATTTTGGTTGAGGCAGCGTTCAAAGATGTGATTCGTGTCTAACCAACATACACGTGATGAACGCTGCCACTAGATCAAAGCCCAGGGGCAATGTTGCTAACCTACTGTTTATGATAACACGTGGATATGCTTCTGTCAAGATTGTGATTCCACACCATTAATAACGAAACAACATTTATAAGTAACAAATCCCTCTCGGAAGGTCTAAAGTAGTTCATAGAGAATGGTTGACCTTATTTTCATATGATATGTCCAAAAGTATATGTGCATTGACATCAAACACGAAATATCAAAACAATAAGATCCATAAATCTATAGCATATCATAACAGCCTAAAGATATTGGAAAATGACAAAACTCAGCAGATTCAAACTGAATTGCTGTATGTCATTGGCATATCGCCGTAAAGTATCGAATCCTTGTCTTACCATTCACTGCAGCAGGCAATGTGTAGTCCACTACAATTAGATTAGGGTGTTCCTCAAAGACAGAGGACAAGAGGTTTTCTCTATCCGAAGGACCATGCACAATTATCTCTTTTCCACCCGCCTCCACAGTTTTTCCTTCATCTTGTGGACCACCAAAACATATAGGCACAGGTTGAAGTCCCGCAGCGATGGATGCTTCAAGAACTGCCCTCCCCATTTTGCCAGTACAACCATTCACCTTTACATCAAAATAAAACAAACCTAACTCAAACAGTATTACCTTGATAAAACTAGAAATCAATTAACAACAGTGTAATTTAAAATCATTGGCAAACATATTAATTAAAAAAAAGGAAGGAACCTACCATTATAGGGAGTGGCTCGATTTTTGATTTAACTAAAACCTCAACATTTTGTGCTGGAGCAGAACACATCTTCACCGAATATTTTCGACCTCGAACAAAACTATTGCAGCCATTTTTGCTGCTTGAACTGTAACGCATTCCTCCTCCATTAATGTAAAGTGGAACTTTGATGATAGCCCACATTGTTTTACTGCAATACAATGAGAAAGCGCACACAAATTATAAAGATTTTGACTCGTCAGCAAAGACACTCTAGGGTTTTAAAAATTATCGGCCAAGTGTAGGTGTTATTTTAGTTTTTAGGACATTGCTATAAAATTTGTATAAATGTTGTACTTCATTAAGTTTAATTTTACAAAATGAATAGTATTATGGAAATTGTAAAATATTTTGTGTAAATCAAGTTCTGTAATAAACGATAGTAATAGAATTATTGGAGAAAATTAAATTGATTTTTTTAAAATAATAATATAACAGTCCTTTTGATACTTTAATTTTAGAGATTATAAAAATAAGTACCTTGATTTTATAATCTCAAAGACTTGCTCTTTGATTTATGAATCAATAAACGTAATAAAGATAAAATAATTAGTTTAAAGAAAAGGAAGATGTAAAAGAGGATCTCGAATCATTGTTCTTTAAAATAAAATTAAAATTCATTTTTAAAAAAATGAGTGTGTGTATATATATATATATGGAAAGTGAGAATAAGTATAAAAAGGGAGAGATAAATGCTTTAATTAATTAACAAAAAAAAGGGAAATTTATCTAATTTGCTTATCCACTCTGAAAAATAAACCAAATCCAATTTTTTTTTAAAAAAAAAACAACATAAAATTAGTAGTAGTAACTTAGATTCGTGGGCCTTAATATATTGGGGCCTAAACCCAAGGTTTTAACAGCGTCGTGGTCTGGTTGGCCCGCTATACTTTATAACGGTATATTTTATTTTATTTTTATATGAGATTTTTTTTATAAAAAAAATATATGAGATTTAAAATACTAATTAACAAAAAATATATATAGATAATGTCTCCTTTTAATGAAGATTATCAAAATGCTACATTATATTAATAGTATTCAATATAATTTTTAAAAACAAGGGCTCTAATCATTGATTAGAGCCCTTGTTTTTAAAACTTGTGTTTATTTTGATTCGTGATTAATTCATACAATAGCGATCAAAAACAAATAGGTATTCAAAACAAGTAAATGTTTAATTCAGTTATATTTTTAATTATGCTATTTTTATTCATGAAGTTTGACCTTCTCTAATTTATCTGTTTTCTTTATTATCTTTGCATTTTCTTTGAAGACTTAAATTCAAATTTAATTTGTCTGAAGATCAGAAAAAATTATATCAAATACAGTATTTGAAATGCTGAATTTCATACGAAACAACCAACAAACGGAAACTATTCAACCCTACTCATAATCAACAACCCAAACGACCCCAAAATTGTTGTTTGATATATAGTGATCTTCTTAACATTTTGCAAACAAAAA</w:t>
      </w:r>
      <w:r w:rsidRPr="00D10810">
        <w:rPr>
          <w:rFonts w:ascii="宋体" w:eastAsia="宋体" w:hAnsi="宋体" w:cs="Times New Roman" w:hint="eastAsia"/>
          <w:kern w:val="2"/>
          <w:sz w:val="20"/>
          <w:szCs w:val="20"/>
          <w:lang w:eastAsia="zh-CN"/>
        </w:rPr>
        <w:lastRenderedPageBreak/>
        <w:t>TATGGAATAAATATAAATAAATATGCGACTAATAATTGTAACAAGATTTAATCCCTAATTTATATGGTCTTTCACCATTGGATGTGGTCATTATGATCAAGCACTATTACAAGCTGGGAAAGGGAAAGGGACAATCGATGGATATTTAGTGAAAATATTACTATAAAAAAATATTTTGATATGACAAAAGAAACAACTGGCTAGCCTTATAGTATAATAAAGAAAGTAGATGATTTGACCCTTTCGTCATTTGTTAGCTAGCCCCACAAAGTTACGTAGATATTAATAATGTAGTAATGATAAAAGAAATAACTAGCTAGCCTTATAGTATCATAATAAAAATAGATGATTTGATCTTTCGTCATTCGGTAGTTAATCATATAAATTATGCATATATTAGTAATGTATATTAAGTATTAGTTATATAGGGTTTAATTATGTAAGATTTATTTATACATACATATTATATAGATATTAGTTATCTAGAGTTTAATTATATGAAATTATTATACATTATTGAGCAATTTTTATTTCTTAATTCCAAAAAAAATTAGCAAGCTAATATTTATTATGACCATTAAAATAATCAACTATATGAATAACACGTTAAAAAAAAGGCAATTTTCACATATAGCAAACAAAAAAATCATATTTGTATAATATAACAAACTTTGCATAATTGCGCTCCATAGCAAAAATAAAAACTGTATAATTCGCTATACATATAAAAGTGTATAATTCGCTGGCCTAAATTGTATAATTCGCTGGCCTATTTCGCTGCAATTGTATAATTAGCTTTGCATACAGTTAAATCGAATTAAAATGTATGTATATTGCATAATTATAAGTGTATAGCAAGAAGATATATGTTTCACAATATATACACTTCTGTTGTATAAAGCTAGAAAAAATTGTATTTCACTGCAATTGTATAATTCTTTGCCCTTTTTCTCTGCAATATTTGAAGTAAAATGTTTGTAAATTATATAATTAAGTGTATAACACGAAGATATACATTTTTGCATGTGGATATACAATTTTCTCTCGCTTTATACAAAAACAGAAACAGAAATTATACACTTCTGTGTATAAAGCGAGAGAGGCGAGAATGGGAGAGTGGCGAGCGAGACTTCTGGGAGAGAGACGCCTGACAAATTTTTGCCAACGTTTGCTATGGGGCACAATTAAATCAAACCCTAACTATTCCATTTAATTTAGGTTATTAGTTTGCTATTTTATACAATTTTCCCTTAAAAAAATACCAATAGCTAAAAATAATAAAAATAAAATGATAAAGGTAATTAAGTAATTGGTATTCAATATGATTAAGTATTTAAGTAATAGGTTATCTAAGTTATTTTTTTTAAAAAAAAAAAGAAACTAAAAAAATTGAAATGTGTATTGATGGTGCGTTGTAAAAAAACTATGCAGAGAAATTAATTACAAATAATAATCACTGCCTTGCCACCAAAGATAACAATTAACAAGAATTTAAGGAGATAAAATTATCAAGCAGAAAAACTCACAGTGCTTTTTTTTTTTACATTCATTAAATATTTGATTTGTTGTAGATTAATACATATTTAAAAGTAAATCGATAGTGATAGATATATTATTTACTATTTTAACACATATATAATTAATACACCATAACTTATTCCATTTTTCATCCCGCATAAGTTATATATAAATTTTTCATAAGTTATACAAATATTAAATATTGATTATGTAGAATTACAAAAAGCGCAAATAAACACCGTATGAAATTAATACATGAATAATTTTTATATAATATTTAAAAAACTACCAACCAAACATTGTATAAAATTAATACATAAATAACTTTTATATAATATTTGAAAACTTACCAACCAAACGTTAAAATTAATTCATGAATAACTTTTGATTCTAGTTGCAAAACAAACATTATATAAAAATAACACATAAATAACAAAGTAATTCATATATTAGATGTAGCTTAAGCCTGCTATCAAATGGCCCTTAATGTCTCCTTAAAATAAAGATATGAACCTTAAAATGGCCTCATTTTATATATATATATATATATATATATGTTGGAACCAATAAATTTGTGGTGGAGTGATATATTTTTCTTTTATGTGTAATTAAAGATCTCAAGTTTGAGTTCAAGTTTCTCGATGTATGAAGTTGTAGTTACTTGTTTCAATTTTTGCCATTAAATCAATGACTCACCTTGTTAGAAATTTTCAATAAATATCTTTTATATATTTGATGAAATTTTCAATATAAATATAAAATCTACAGAAAAGACATTAATTTTCCAAAAATTCATAACCACTTGGATCCGCCCTTGCCTCATAGTTTTGCTAAGTTATTATAATAGTATTATTAACTTATATCTATACTTAATAAAAATTCATAAAATTCAAACTCCAAATCCATCCTAAAATCATATGCTAAATGGAGATCATAGAGGAGGAAACTTGGTGAGGAGACTAATAATTGGGAAGAAGGCAAGATTGTTTTAGAATGAATGAATGAAGTAAAAAGGATTAGGTGTTTAGTTTTTGTCCACAACATGAAAGACCAATATGAAGTACAGTGAGGTGCAATGCCACAAAAAAAATAAATTGAGTACTCACTTATTTCCAGCTAGGAGCTTTAATGCCATTTGTACTTATATTCCATCAATCATTTCTACCTACTTCAACACTTATAATGAAACTTGCAACCTGTTTTCTTGTCTACAGGATGTTTCTTTGGCTTTTCCAATTCATTTATATGACATTTTGTTACAAAAAACTACACAAGAATCATATGCACAGAGTAAAAGAACTAGGTCATTTGCAAACAACTGAAAAGATAATTGTGAAGCAAGTTTCAAGTGAATTTACTATGAGATAAACACATGAATTGATAAATACAAATTCATCATGGCAATATTGTTATGCTTGCACAAAAGGAAAGAACTTTGAAATTAGGGAAAATTGTGTGAAAAATCGAAGTAAATAAAGGAGTCTTAGTCTTATTAAATTCGTTGACCAAATTTCAATGAGAGTTGGAGCAAGTCAACAGAATCACAATCATCACTACTCCTATATAAAACATCATTTTGATGCTACTAAACACATGTTATTTCACACAAACAAGGACTTGATCTTGGCAATAACAATTATTGTGAGAGATAGAGCATAATAATTCAAACTCATCAACAAGTTGTTGAGGTTGTTGAATCCATCCCATTTTTTAGTCAACTTTAACTATTCAATTGGCATAAACAATTGTTAAAAAGGAATAGTAATTGGAGTTGAAAAATAAAATATTTGGTAGTTGACAAATTGGTAAGGTTTGCAACAATTCTTGACTTTGTTATATTTACATATGTCATTAGTGACATAAGCATGGTTTTATTCTTCTATAAATAGAGCATTCTTGCTTATTTGTAGAACACACCAAGTTAGAGAGAAAAATCATTTTGAAAACAAAGTGAGGTATTCCATAGATTATACAAATAAATAGTCTATGAAAAAAAATAAAATGTGAGCGATATTTTAGTAAGATGGAAATCAAAAGAGTACTGAACTTTTTGAGAGTCTTACCTTCTAGAATAGGAGGAATCATGTTGTCTTGAAAAAGGTTGATGCAATTGGTTAAATTGTAAAGGTAGTCTCTTTGATTATAAAGTTAATGACTTCAATTTAAGTGAATTTTAGAAGTAAATCTTAAGAAAGTAAGTTGTAATTTATACTTTCATAAGTAAAGTATTTTTTTTATCATAAAGTTTCTTGTGTTATTTATATTTCATAATTTATTTATTATTTTGTGACGGAAGAGTCCAATTTTTTTTTTTAGCCCACTGAGTGGTTGCTAAAATAACAATATGTTTCCCAACTTGTTGATTAATTTTATTTTCATTTCTAGAGTTGTTAATGTGAACTATCATATTTTATCCAAGTTAGTTTATACATGTTTTAAAATATGATGATTATGTCAAGCTGGTTCATGTTTTTGTATGTCAGAAAATAGTCGGTCTATCTCATCAGTATGTGGATTGTGGGCTATGTCATTTTTTTAAAAAAACATATATTTTTTAATTAAATTATTAACGTAAATATCGATAAGATATTTTCATTTTAATCTATATTTTATATGCAAATTCAATTATTTAAACATTAAAAATACCTAAATTTAAGAACTACATATAATAATTAAATGTACACAACAAATATTAATAAGTTTGAGAAAAATCATATCACCGGTTCCGAGTACCTACAAATATTTGATTATTTTCATGATGAATGCATGGTAAGAACACATCTACCAATGCTGAATGATGATTCTGATGATACAATAGTAATAGAAATAGGTACATCACGTTTGATGATTTTAAATTTCAATATTTCAAACTTTTAATAGCGGTTGAGTTTGAACTTTTGCAATTTTTAATAGTTTATTGTATTTTTAATTTTAATCATCTCTTTATTTAGCTCACAGACCAACTCAACTCATATTACTTAACGCACACACACCAACATAATTATTTGGGTTGAATTAAAAAGTTTCTTTTTTTAAATGAATTCCCAAATTTTAGATCAATCCTATTGAATCACGAGTTAGATCAGATCAATCCAACATATCTTTCCTTTCATATTTATACTGACATATTTCCCCTCCACTTTAACTTAATTATAAAATTAAATTTTGTTAAATGACATAATCATAAAAGACCTATATCGGTCGGCCCCATACGAAGACATATTTAATGCCACACGCATACCCACCCCTCCGTTTCTTGTTTGCGGAAAGGCAAATATTTTTGGTAAAAAACGTAACTAATTTTCTCCCTTTCTTTATCCAATTTAGGCCACACCCACATTTAAGAAAACTCCATGGGTATATGTACTTCATTTTTCTCAAAAGGGATACGTGTACAATAACATACCAAATAATGCATAAAATGTATTG</w:t>
      </w:r>
      <w:r w:rsidRPr="00D10810">
        <w:rPr>
          <w:rFonts w:ascii="宋体" w:eastAsia="宋体" w:hAnsi="宋体" w:cs="Times New Roman" w:hint="eastAsia"/>
          <w:kern w:val="2"/>
          <w:sz w:val="20"/>
          <w:szCs w:val="20"/>
          <w:lang w:eastAsia="zh-CN"/>
        </w:rPr>
        <w:lastRenderedPageBreak/>
        <w:t>ATAAAAATAGTATTTTAAGCCAAAATAACATAAACGTAACAAAAATAAGAAAATAACAAGATGATACACACGTGTCGCATCCGTAGGTCCGTTTGTCGTCACGTGCCTTATGGCGTTCCCCCCACGCTTTTGTCCCTCAAAGGACGCCGTTCACTACTTTTTGTCTTTTTTTTCCAACAATTTTGGCAATAAATCAACACTCTCGGGGCCATCTCATGAATACCCCATACTTTAAGTCCTCATCCCCGAAACCTAGCAATTTGCTAAATATTACTATCTGGGTCCTACATTCCTTACCCAAAACTTTATTACTCCTTTAACCCCTCAATTTGTCGTTTATCTACTCTACCACCCTGTGTGTACTTTAGTGTTCGCCCCTTTCTCATTGCTATTCTGCGCCTCGAATCCTTATCCTTCACCTCCCCCTTCATTTTCTTGTTGGTTCATACCCATTTATTTCTCTCCTTGTTGTTAATGAG</w:t>
      </w:r>
      <w:r w:rsidRPr="0029201E">
        <w:rPr>
          <w:rFonts w:ascii="宋体" w:eastAsia="宋体" w:hAnsi="宋体" w:cs="Times New Roman" w:hint="eastAsia"/>
          <w:kern w:val="2"/>
          <w:sz w:val="20"/>
          <w:szCs w:val="20"/>
          <w:lang w:eastAsia="zh-CN"/>
        </w:rPr>
        <w:t>CTGAAGGAACAGTGTGTCGAGAGGGAGATGAAAGTACTACTGACAAAGAAAGAAGCTTTATTGTTGTTGGGGTTTTTCATGGAAATGTTCTTTCTTGGTTTTGTTTAATCGCTTGTGCTTTTTTTTTTTTTTTGCTTTTCACCAAATCAAGAAAAAGGAGAAGCGGCTGTCT</w:t>
      </w:r>
      <w:r w:rsidRPr="00796AE3">
        <w:rPr>
          <w:rFonts w:ascii="宋体" w:eastAsia="宋体" w:hAnsi="宋体" w:cs="Times New Roman" w:hint="eastAsia"/>
          <w:b/>
          <w:bCs/>
          <w:kern w:val="2"/>
          <w:sz w:val="20"/>
          <w:szCs w:val="20"/>
          <w:highlight w:val="magenta"/>
          <w:lang w:eastAsia="zh-CN"/>
        </w:rPr>
        <w:t>ATG</w:t>
      </w:r>
      <w:r w:rsidRPr="00796AE3">
        <w:rPr>
          <w:rFonts w:ascii="宋体" w:eastAsia="宋体" w:hAnsi="宋体" w:cs="Times New Roman" w:hint="eastAsia"/>
          <w:kern w:val="2"/>
          <w:sz w:val="20"/>
          <w:szCs w:val="20"/>
          <w:highlight w:val="magenta"/>
          <w:lang w:eastAsia="zh-CN"/>
        </w:rPr>
        <w:t>GCAAGAAATAATGAAGCTGTTGCGAATGAATCCAAGAGTGAATCTAAG</w:t>
      </w:r>
      <w:r w:rsidRPr="00796AE3">
        <w:rPr>
          <w:rFonts w:ascii="宋体" w:eastAsia="宋体" w:hAnsi="宋体" w:cs="Times New Roman" w:hint="eastAsia"/>
          <w:kern w:val="2"/>
          <w:sz w:val="20"/>
          <w:szCs w:val="20"/>
          <w:highlight w:val="darkGray"/>
          <w:lang w:eastAsia="zh-CN"/>
        </w:rPr>
        <w:t>GTACTCCGCTTTTTTCCTGTTTTCTTTCTCTGATCATCAATTTGATTTCTGTTGATTTATGGGTTGGCTTCAAGATTTTGGGTTTTACAGTATAGCTATGGTTTGGAGTGATTTTGTCATGCAGATTTTGAGGGGTAGGGTTGTGTTTTACTCTGAATTTTGAAATTTGGTACTTTTGAAAGGATGTTTTTTTTTGCTTCTATTTTTGGTCTATCAGTGCCCTGTACCCCACAAATTTTACTTGTTTTTACAGGAAAAATGAGTGCCTATTTGTGTAGATTTTGGATATGTATACCTTGGTGGTGTGGGTCTGGAGTTGCTCTAATTGTTCCCCTAAAATTTGAAAACTTGCCCTTTTGTATGATGGGTCTGAATTATGTTTAGCTATTCTTCTTTTAGTATGCTGCACTGTCTTGTGTTTCATGGCATATGTATAATAGTTTGGCTGATAGCAGCACGTTCTAGTGTTATTTACAGTAGTTCTGCTGTGTGTGTTAGATGTAATTATGTAAATTAAGGTTATCGTTATGCATATATCATGGCTTTTATCACTTCAAATTGTACAATTTCTGAAATTTTACCTCTGTTTTCTTATAG</w:t>
      </w:r>
      <w:r w:rsidRPr="00796AE3">
        <w:rPr>
          <w:rFonts w:ascii="宋体" w:eastAsia="宋体" w:hAnsi="宋体" w:cs="Times New Roman" w:hint="eastAsia"/>
          <w:kern w:val="2"/>
          <w:sz w:val="20"/>
          <w:szCs w:val="20"/>
          <w:highlight w:val="magenta"/>
          <w:lang w:eastAsia="zh-CN"/>
        </w:rPr>
        <w:t>AGAGTGGTTCCGCTCAATACATGGATCCTAATTTCAAACTTCAAGTTGTCTTACAATCTTCTCCGTCGCCCTGATGGGACTTTCAATCGTCACTTGGCAGAGTTCCTTGACCGCAAGGTTCCAGCGAATGCAAATCCAGTTGATGGAGTTTTCTCTTTTGATGTTCTCATTGATCGTGAAATAGGCCTACTTAGC</w:t>
      </w:r>
      <w:r w:rsidRPr="006D1A4B">
        <w:rPr>
          <w:rFonts w:ascii="宋体" w:eastAsia="宋体" w:hAnsi="宋体" w:cs="Times New Roman" w:hint="eastAsia"/>
          <w:kern w:val="2"/>
          <w:sz w:val="20"/>
          <w:szCs w:val="20"/>
          <w:highlight w:val="yellow"/>
          <w:lang w:eastAsia="zh-CN"/>
        </w:rPr>
        <w:t>C</w:t>
      </w:r>
      <w:r w:rsidRPr="00796AE3">
        <w:rPr>
          <w:rFonts w:ascii="宋体" w:eastAsia="宋体" w:hAnsi="宋体" w:cs="Times New Roman" w:hint="eastAsia"/>
          <w:kern w:val="2"/>
          <w:sz w:val="20"/>
          <w:szCs w:val="20"/>
          <w:highlight w:val="magenta"/>
          <w:lang w:eastAsia="zh-CN"/>
        </w:rPr>
        <w:t>GTGTCTATCGGCCTTCTTTTGAGGATGGAGCTTCACCGAATATGGCTGAACTTGAAAAGCCTGTGACTGCTGATGTTGTACCTGTCATAATTTTCTTCCATGGTGGAAGTTTTGCACACTCTTCTTTCAATAGTGCCATCTATGACACACTTTGTCGCCGCCTTGTTGGCATTTGCAAGGCAGTTGTTGTGTCAGTTAATTACAGGCGAGCTCCTGAAAACCGTTATCCTTGTGCTTATAATGATGGATGGACAGTTCTTGAGTGGGTTAACTCAAGGGAATGGCTGCGGAGCAAAAAGGACTCGAAGGCTCACATATACTTAGCTGGAGATAGCTCTGGTGGTAATATTGTTCATAATGTGGCTTTCAGGGCAGTAGAATCCAACATAGAAGTGTTGGGAAATATACTGCTGAACCCTATGTTTGGTGGACAAGAGAGAACAGAATCAGAGAAGCGATTGGATGGCAAATATTTTGTCACACTTCAAGACCGAGACTGGTATTGGAGAGCTTATCTTCCTGAAGATTCAGACAGGGACCATCCTGCATGCAACCCTTTTGGTCCAAATGGTATAAACCTCAAAGGCGTCAAGTTCCCAAAGAATCTTGTTGTTGTCGCAGGTTTGGACCTTGTTCAGGATTGGCAGTTGGCTTATGCTGATGGGCTTAAGAAGGCTGGACAAGAGGTTAACCTGATATATTTGGAGAAGGCAACAATAGGGTTCTACCTGTTGCCAAATAATGAACACTTCTACACTGTCATGGATGAGATAAGTAGCTTCGTGAGTTCTGACTCTCAG</w:t>
      </w:r>
      <w:r w:rsidRPr="00796AE3">
        <w:rPr>
          <w:rFonts w:ascii="宋体" w:eastAsia="宋体" w:hAnsi="宋体" w:cs="Times New Roman" w:hint="eastAsia"/>
          <w:b/>
          <w:bCs/>
          <w:kern w:val="2"/>
          <w:sz w:val="20"/>
          <w:szCs w:val="20"/>
          <w:highlight w:val="magenta"/>
          <w:lang w:eastAsia="zh-CN"/>
        </w:rPr>
        <w:t>TAG</w:t>
      </w:r>
      <w:r w:rsidRPr="0029201E">
        <w:rPr>
          <w:rFonts w:ascii="宋体" w:eastAsia="宋体" w:hAnsi="宋体" w:cs="Times New Roman" w:hint="eastAsia"/>
          <w:kern w:val="2"/>
          <w:sz w:val="20"/>
          <w:szCs w:val="20"/>
          <w:lang w:eastAsia="zh-CN"/>
        </w:rPr>
        <w:t>ATTTAACCTTGTCAAAAGTAGGATATGCTTTGAAGACGTTTGATGTTTTGTTGAAGTTAGTTCCTAGCCTGTCAACCGTTTGAAAGATTGTATAGCATCATCAATTACTTCCTTATTGATCATGCTATTGCTTGGATTCTGCTCCATTGGCTGGGTTGGTTATTGGTGGCGGAAAACCTCAATCATGTAGCTGGATCTGTGT</w:t>
      </w:r>
      <w:r w:rsidRPr="00D10810">
        <w:rPr>
          <w:rFonts w:ascii="宋体" w:eastAsia="宋体" w:hAnsi="宋体" w:cs="Times New Roman" w:hint="eastAsia"/>
          <w:kern w:val="2"/>
          <w:sz w:val="20"/>
          <w:szCs w:val="20"/>
          <w:lang w:eastAsia="zh-CN"/>
        </w:rPr>
        <w:t>TATATTTATTCCAGGTACAGGGAGTGTCTGGATATTGGTTGTATATTTTGGTAGCTTGCGCCAAAGGTTATAATCATCTTGTCTTCGTCTAGCAGATATGCTGATTTACAGCTAACCTTTCCCATGTTAGCCTCCGTAGTAGAGGGGGTAAGTCTGGTGCTGATCCGTCAGGGGACCAGTGCCTTGCTAATGTTATATAGCTGATCATACTATTATGCTTCACGGATGAACATCCTAAATTGTGAAGTTGTATAATATATCTATAATTATATAGAACTATGTTTGCTTCCTCGCGTTATCATGGTGTGTCGCCCTTTGGTTTGTTTTCTTTTTTATGTTCTTTGTCACTTCCTTGACCTTCAATATGTACATCCTTAGATCACTTATATTTAGAAGATATGTTTGCAAGTACTGTTTCTTTTCTCAGGGATGCACAATATGAACATATGTAATTCAACATGCTTCAATTGTTATAAGTGGAATTGTTGTTCTCTTGCACATGAACTGATGTGCTATGAGGTCTTTCTATATTGCAATGTTGGCACTGTCTAATACATGAGGTGACTTTTTTGTTGGTCAACTGGAAAGTGTTACTTATTATGATTAGTGGAGTGTAGTTCTGAAAAAATTATAGTATTTGAATGTAAGTAGCGCGAAGGTGGAACCTATTCATCAATTAAATGAGTGAAAATCATACTAAACTATATGTTTGGCCACAGATTTTGCCTCAACCAAAAAGATCTCAAAGAAGTGTTTGTCTATCAAATTAAACCATTATTTCAAAATATCGTTGGACAGGTTCAAGTCGAGGTTTGTGTAAGCTGATATGTCCTCAACAGAAAAAAGAAAAAGAAAAAAAAGAAGCTTAAATACATGTGTAGAAGCAGTGGTGATTTGAGAATAGAGACAAAATAAGCTGTCTGTCTTTTGGTGACCTTTATGAATCTAGTCCTATAGTGTCAAACTAGTGAAGAACTCACTGGCAAAACTGCTTCTTTGCTCCCTTCCCCTTTCTATTTAGTTTAAATTTAAATAAATTATATATGGCTCAAGATAGTGGCGTTTTCTTTTATATAATTTGAGTAAAACAAAAAGATTTTGCAAATATGTCATGTTTAAAAAATGCTTAAGAGGGATTTAACAAAAAAAAAACAAAAACGAATTGACTGGTCACAGACATAGATTTTGGAAATATGGATACAGATATTGACTTGTTAGGAGAAAGAGTCCAGTTGGCGGTGATTGCTATTTGGATGTATTGAAGGGGACCATTTTTCAAAACCAACAAAATCAATCAGGTGAACTTTTGTTTTTTCTTTTATTTTCTTAGAGACCAAAGTGGGTGAGCTCACTATTTCTTTAAGAAAAAAAAAAACGTGAATCTGTACGCGAATCTTACTCTTATCTTAGTGAAGCTAGAGAGGTGATTAAGAAAAATCATGCATCAAAACTCGTATTTGTGTCTAGTCAAACAATGTCATAACACATAATACTCATATTTGTTTTGTCTATTTTTGTGGGTGTCATTTCATGAGGTAAATGTAAATGAATGAAAATTACAGTTTGTAAGAGTGGAAGTCATTGTCATATGGAAGAGAAAAGGTGTCTAATCATGGATAAGGGAATTCGAGTGCTTTTGCGTTAAAATAAAGGGAATAAATAATATTCTGACTATAGAAAAATGTTTGAAATTAGAAATTGAAAAACAGAATAATATTACTATAAAAATAAAAAAAGAACAATATTTGCTACTTCATGAATCATGAACAATAATATATATAACATATAGTATCAAGTTCATTTGATTGAATTGTACAATTTGCCCTTCAAATTGGTTGATGTTTAATTCTTGCCCTTAGCAATCGAGACATAAGTTCTTTAAAAGCGCGCAATAGAACAAGTGGGGAATGACTTTACAAAATCGTGACTATTTTTCAATTATAGACACGTATCGTATTTTTACCCTTTTTCTGGAATGTGGAGTATTTGGGCTGTGAAGATGTGGCCCAAGTATCCTCCACTACATGGTCCTAACTAGATCTAGGCCCAATTCAAAACGCATGAATAAAGGAGAAAATTGTGTATATATAATCAATGAAAAATAAATCAATTTATAATGAATTTTCATAATACATATTAATATACTCATATATCACATGTTATACCAACATGCATGCAGGTATGACGAAAATGACAAAAGGGTTCCATCAATATTCACACTTATATGTATAAAAAATAAATAAATAAGATAATTTCACTAACATCAATGTTCAGATGTATACAAAATAAAAAAAAAGGCCAACAAAGTCATCATTGTTTTGTTATTATTGTTGTTGTTATCGTTCTCCCAGAAAATTATACTAATAGTATAATAGGTAATGGATCACATGCAATTAATATTAGAAAATATATTGTTTGGCTGTACTTTGCACACACACCTAATAGTA</w:t>
      </w:r>
      <w:r w:rsidRPr="00D10810">
        <w:rPr>
          <w:rFonts w:ascii="宋体" w:eastAsia="宋体" w:hAnsi="宋体" w:cs="Times New Roman" w:hint="eastAsia"/>
          <w:kern w:val="2"/>
          <w:sz w:val="20"/>
          <w:szCs w:val="20"/>
          <w:lang w:eastAsia="zh-CN"/>
        </w:rPr>
        <w:lastRenderedPageBreak/>
        <w:t>GAGTAAGAAATCATCAATAGCCAAATCATAACTTAGTTGACCTTCAATTTTGAAACCACATATGTTCAATGAACCCACAAATAAATAAATAAATAAATATCAACTTTATTTATTTACTTTTAAATAATTTGGAGTAGCAAAATTCAAAGATAAAGAAAAAGAAAGTAGTGTTTCCATGAGTACAAGTGGTCCTAAGAAAAAGACAACATAACTCATAATCGTAAAGTAGAAGAATTAAATTTTATAGTAATGCCAAGGAGCAAGGACGGTGCATCAAATCGAGAATATATCTAATTTATAGCTTGATTTCTCACATTTTAACTGTAATTTTAGCTTAAAAAACTTATTTATAAGTTGATAGTTGTTTAATTATATGCTTAGCACTACAGATTTACAGACAATATTTAAAGAAGATAAAATAATCTCTCTTTAGACTTTAATAAATAAGATTACTGAAGACATATACTATATCTTATATTTGTCTTCGAACTTGGTTAAGGATATGGTGCACACAATTTTATATTTTGTGTTTAACTATTTTTTTAGAGATGCGGTTTGTTTCTTGATAGAATAATTCGAAAGATTATTATACATCTATTTTAATTTGACATCTCTAACATTTGAAACTATTCAAAAATTTTAGTGACATCTTAATTCGATATTAAATGTACATTGATCATGCATATAATCAAGCATTATTAAGTAGAGATTTAACTTATTTACAATAATTCTAACAAAATTAAAGATGATAGCTACACATAAACTACATTAATGAAGTCCTTCTCATCTTCACTTTCATTGCTTATACATTTGAAGCCAATATCATGAACACAATCTAAATTAACATATCCAAATAACTTCTAATTAAAGTTGCCATTAATTAAACATAATTAAATTCCATATATCTCATCAATCAATATTCACACCACTGGAAATGATCCTCCGGCATCCACGAATTGTTTCTCCAGCTACAAATTAATCAATTAATTGCAAAAATGAGTCCAAAACACCTCTTCCTCACTTGTTATACAATTAATTAATCATATATAGATGAAAAATGAAAATCACCTTAAATAAAGTTTCAAGCTTGTTCTTGACAAGGGTGTACTCAATTTTCACTTGTTGCAAACATTTTAAGCACCTGCATTCAAATGATACTATTTAGCTTTATTAATTTCAGTAACAACGTATCTAATACAATTTCATAAATTGAGTCCGCAGAGTGCGATATAAACAGATTTTACTTTTAGATTATATAAAAAATTGAAACGAAAACACCAAAAAAAAAAATTAATTTAAAACCTACCCTTCAACATTGCGTTCATCACAATAATTACGGAAGGAAATGCACACTCTTTGAACTCTTTGTGCCCCAATGCTGTAAATTAAAAATAAGAGTTTAAATTATGTACCCTCAACTAATTAGTTAATATATAAAAAAATTATATTATCAAATTTTATCTAATAGATAATTAGAGATACCGTGAGTTAAAATAGGTTTAATAATAGTAAAAAAAAAAAAAGAAAATCTTAATATACAAAAAAAAATATTTACCTAGAGCTGCTACCTTTCAGCTGATGAACATGAGCATCCAGTTTCTTGAAGTCTACATTAGACTGATTGCTATTTTTACAAACAAAAATTGAAATATTATGTGAGCTTGCTTATATTGTCGATCTTAAATACAAATAAATGCGAAAGCTTACATCTAGCGTAAAACTTGTCAGTTCATAATAAAACAGAGATAATAAGTTCATAAATATGTTTTTCCACCTACATCTCTTCCAGATTTGTATGTAAAAAGGGGAAATTAAACAAATTAATTACTCACAGAGCTTTTGCAAGTTCATTAAGAAGCCTTTCAGAATCTTCAAAGAAAAGGGATACAACTTCCACCACAAAATCAGGATTGCTCTCATCTTGCAGTTGCTGAAGTTGTATAAACTGTTCATCCAGAATTTTCTTCTCACACCCAAAAAATTAAAAAAAAAAAATCAACAAATCATAATAAAACAAAAAATTCAATGCACAGAACATTTCGCACATTGTTTTTTGAAAAGGGAAGTAGTTAAAACAATTTATTTTACTGTTCGAACTCGTAACCTATAGTTCACTCAATCATATGATAAAAAGTTTTATTTACAAATTTAGAGGTTAAGATTATTTTACCTCATTGTACAAGGAAGCAGTGTACTCAGCTAGTTTTCTTTGGATTTGTTCCATGATTTTGCTAAATTCAAGAGTGACTTTCACAAATTAACAGCTTGCTATGCTATTAATGAAAATTGAGAAGTTATATATACTCCTTATTTGTGCATGGAGTAAATTTTTTTTTCCTTGGAAAAGCTACAGCAGGGGCACTCTTTTCTATAACAGAGAAGACTAATATTCAATGAATTTTGCGCATTGATTCACTGTATTTATATTGTCACACTTTATTTTAGTAATTTTTTTTCACCCCCTCACTTTCTGCAATTGTGCTTTTGTTCCTTGTGCATCCTAAATGTCTCCCCTTATTGTTGTTTTTTTGGCAGTTATCTATTTCATTAAAAATATAGTAAAAGCTGTCACAAGATCCAAAATATTTTTTACCATACCCTATTTATTTGTTTCTTCTTTAGTCCTTTTTGTTTTATACTAATTCAATCTCGTATTTCACAGCTTAACTTATTTGAAGTTGAAATTAAAAAAAAAATCGAGAGTACGTCAAGTGAAACATAGTGAGATAATTTAATATTATTAAGTGAAAATCTACAATCAAATACAAATTTCAGATTTTTTATTCTTTTTTCTATTTCAATTTTAAGAGGGTTGATCCTGTTTGTTATTAATTTCTTTATAATTTTAATTAACTATCGAACAACTATCGAACAACTTCTATGTATTTATTTATGTGTATGTTTAGTATTGCTCGATTTGAGACTAATGAGAACGTCTTATATGTACCATCCAAAATTATGGTGAAATAGACAGAATCCCATTTATAACTATCTTTTTTGATGAATCTGAACAATTTGTAAAACATGTACATAGTAAACTATGGATGAATAAATTATTGAAATATGATAAAAGGAAAACTTATTTATTACATATGAAAGTGTAGCAGAATCCAATGTTGCACTGCAAATTGGAATATGTTTAGTTTTTAAGATGGAAAGGTTGCAAGTATGGGCAGGTCAGTATAAGGGGTTGGGGACAGAGAGGTGAAGCTGACCACCCATGTTACATCAATATCTCCAAGATTTAGTTGGTAGATTCTCTCTGCATATTCTCAACTACTATCAATTCTTCGATATTTGAAATTTACTGATTTGATTAATAAAAATATATTATATTAAATTTATTTACATTCAAATAAAAAATTTATGATTTATGATCCTAATCTGCGTCATTTGAAATAATATACTATATTGTGATGATATTGAAAGTTTAAAGTAGCGTGAAATAGCGTACTGTGACAACAAATGTGTCGTGTTTGACATGTGAAAGTGAAAGCCAAATGAAACCATCTTATCTTGGGATCAACTTGTTTCTAGCTAGGTAAAAGTTAAACAACAATCTTATCTAAATCCAAATGAAATATCCCTTACCTACTCTTTTCTTTTTTGTTCTTTTTTAATTATTAATATTCCCTCCGTCCAATATTATTTATCATGTTACGCTTTTTAAAAGTTAATTTGATTAATTTTCACGTTAAATTAGATTGCATTAATTCGATATTTTAGATAAAAAAAAATAGACATTATATGAAAAATACTATAAATTACAAATTTTTTACATGTTAATATGATAAAAAAATACATCTTAAAATATTAATTAAAGTTTTTATAATTTCACTCTAAAAATGAAAATCATGACAAACAATATCAGACGGATAGAATACTAAATAGAGGTGGTGATATAACTATATTAACCTTTGATATATTTCCTGGGCGCAATTTTACTTATTCAATATTGATCCAGCACATTCTCTGAGGAGTAACAAATAGTAGAATGGCAATTGTATTAACTAATGTTTGAGTAGAAAAAGATCAATATATTAAGAAAATAGTATAATTAAGGGATAATGCATAAGTATCCCCTCGACCTATACCCGAAATCTCAGAGACACACTTATATAATACTAACGTCCTATTACCCTCCTGAACTTATTTTATTAATATTTTTCTACCCCTTTTCGACTTACATGGCACTATCTTGTGGGTCCAATGCTAGTTGACTTTTTTTTCAAGTTAGTGCCACGTAGGACGAAAAGGGTAGAAAATTACTTCTAAAATAAGTTCAGGGGGAGAATAAGACCTTAGTATAGTATAAGTGTGTCTCTGAAATTTCGAACACAGATTGAGGGGGTAATTGTGCATTTTCCTATAATTAATAATAAGAATAAATTAAAAACAAAGTAATAAATTTAATTATCACTAGATTTTTTGAACTGGATAAGTAAAAGACAAATATTTATTTTTGGAATATAAAAGATTGGGAGTAGTACATTCGTATTTTTGGAATGATAATGGTAAATAATAAAGATAAATTGAAAAGTAAATGATGATTAAACTATTTCTTATTTTTAATTAAATAATAATAAATTATAATATATCAACAACTATATAAGGATTAAAAGGGAATCTGTTTCTGGTCTTTTTGTTTTGTTATGTTGTTGATATTTGGTTGGTTGGATCATTGTTTACTAACTTATTGTTATTAAAATTATCTTCGAAAGGGATGATTATAATTGGTCCCATATAACTATATGATTGTTGCCTCCACAACAATAAGAAGTTAAAATAATTACCTCTCTTTCTAATATAGTAACCCTCCCCACATAT</w:t>
      </w:r>
    </w:p>
    <w:p w14:paraId="038E22B0" w14:textId="77777777" w:rsidR="00D10810" w:rsidRPr="00D10810" w:rsidRDefault="00D10810" w:rsidP="00D10810">
      <w:pPr>
        <w:widowControl w:val="0"/>
        <w:spacing w:before="0" w:after="0"/>
        <w:jc w:val="both"/>
        <w:rPr>
          <w:rFonts w:ascii="宋体" w:eastAsia="宋体" w:hAnsi="宋体" w:cs="Times New Roman"/>
          <w:kern w:val="2"/>
          <w:sz w:val="20"/>
          <w:szCs w:val="20"/>
          <w:lang w:eastAsia="zh-CN"/>
        </w:rPr>
      </w:pPr>
    </w:p>
    <w:p w14:paraId="7ED57820" w14:textId="0AF0B30A" w:rsidR="00D10810" w:rsidRDefault="00D10810" w:rsidP="00D10810">
      <w:pPr>
        <w:widowControl w:val="0"/>
        <w:spacing w:before="0" w:after="0"/>
        <w:jc w:val="both"/>
        <w:rPr>
          <w:rFonts w:eastAsia="宋体" w:cs="Times New Roman"/>
          <w:b/>
          <w:kern w:val="2"/>
          <w:sz w:val="20"/>
          <w:szCs w:val="20"/>
          <w:lang w:eastAsia="zh-CN"/>
        </w:rPr>
      </w:pPr>
      <w:r w:rsidRPr="00D10810">
        <w:rPr>
          <w:rFonts w:eastAsia="宋体" w:cs="Times New Roman"/>
          <w:b/>
          <w:kern w:val="2"/>
          <w:sz w:val="20"/>
          <w:szCs w:val="20"/>
          <w:lang w:eastAsia="zh-CN"/>
        </w:rPr>
        <w:lastRenderedPageBreak/>
        <w:t xml:space="preserve">DNA sequence of the </w:t>
      </w:r>
      <w:r w:rsidRPr="00D10810">
        <w:rPr>
          <w:rFonts w:eastAsia="宋体" w:cs="Times New Roman"/>
          <w:b/>
          <w:i/>
          <w:kern w:val="2"/>
          <w:sz w:val="20"/>
          <w:szCs w:val="20"/>
          <w:lang w:eastAsia="zh-CN"/>
        </w:rPr>
        <w:t>qtph1.1</w:t>
      </w:r>
      <w:r w:rsidRPr="00D10810">
        <w:rPr>
          <w:rFonts w:eastAsia="宋体" w:cs="Times New Roman"/>
          <w:b/>
          <w:kern w:val="2"/>
          <w:sz w:val="20"/>
          <w:szCs w:val="20"/>
          <w:lang w:eastAsia="zh-CN"/>
        </w:rPr>
        <w:t xml:space="preserve"> locus in TS-165</w:t>
      </w:r>
    </w:p>
    <w:p w14:paraId="317AEDD0" w14:textId="2D0C43BA" w:rsidR="00582930" w:rsidRPr="007C0443" w:rsidRDefault="007E3F61" w:rsidP="00582930">
      <w:pPr>
        <w:widowControl w:val="0"/>
        <w:spacing w:before="0" w:after="0"/>
        <w:jc w:val="both"/>
        <w:rPr>
          <w:rFonts w:ascii="宋体" w:eastAsia="宋体" w:hAnsi="宋体" w:cs="Times New Roman"/>
          <w:bCs/>
          <w:kern w:val="2"/>
          <w:sz w:val="20"/>
          <w:szCs w:val="20"/>
          <w:lang w:eastAsia="zh-CN"/>
        </w:rPr>
      </w:pPr>
      <w:r w:rsidRPr="00DB1343">
        <w:rPr>
          <w:rFonts w:eastAsia="宋体" w:cs="Times New Roman"/>
          <w:bCs/>
          <w:kern w:val="2"/>
          <w:sz w:val="20"/>
          <w:szCs w:val="20"/>
          <w:lang w:eastAsia="zh-CN"/>
        </w:rPr>
        <w:t xml:space="preserve">The exon and intron of </w:t>
      </w:r>
      <w:r w:rsidRPr="00DB1343">
        <w:rPr>
          <w:rFonts w:eastAsia="宋体" w:cs="Times New Roman"/>
          <w:bCs/>
          <w:i/>
          <w:iCs/>
          <w:kern w:val="2"/>
          <w:sz w:val="20"/>
          <w:szCs w:val="20"/>
          <w:lang w:eastAsia="zh-CN"/>
        </w:rPr>
        <w:t>SlGID1a</w:t>
      </w:r>
      <w:r w:rsidRPr="00DB1343">
        <w:rPr>
          <w:rFonts w:eastAsia="宋体" w:cs="Times New Roman"/>
          <w:bCs/>
          <w:kern w:val="2"/>
          <w:sz w:val="20"/>
          <w:szCs w:val="20"/>
          <w:lang w:eastAsia="zh-CN"/>
        </w:rPr>
        <w:t xml:space="preserve"> gene were highlighted in </w:t>
      </w:r>
      <w:r w:rsidR="00CD4617" w:rsidRPr="00DB1343">
        <w:rPr>
          <w:rFonts w:eastAsia="宋体" w:cs="Times New Roman"/>
          <w:bCs/>
          <w:kern w:val="2"/>
          <w:sz w:val="20"/>
          <w:szCs w:val="20"/>
          <w:lang w:eastAsia="zh-CN"/>
        </w:rPr>
        <w:t>purple</w:t>
      </w:r>
      <w:r w:rsidRPr="00DB1343">
        <w:rPr>
          <w:rFonts w:eastAsia="宋体" w:cs="Times New Roman"/>
          <w:bCs/>
          <w:kern w:val="2"/>
          <w:sz w:val="20"/>
          <w:szCs w:val="20"/>
          <w:lang w:eastAsia="zh-CN"/>
        </w:rPr>
        <w:t xml:space="preserve"> and </w:t>
      </w:r>
      <w:r w:rsidR="00CD4617" w:rsidRPr="00DB1343">
        <w:rPr>
          <w:rFonts w:eastAsia="宋体" w:cs="Times New Roman"/>
          <w:bCs/>
          <w:kern w:val="2"/>
          <w:sz w:val="20"/>
          <w:szCs w:val="20"/>
          <w:lang w:eastAsia="zh-CN"/>
        </w:rPr>
        <w:t>grey</w:t>
      </w:r>
      <w:r w:rsidRPr="00DB1343">
        <w:rPr>
          <w:rFonts w:eastAsia="宋体" w:cs="Times New Roman"/>
          <w:bCs/>
          <w:kern w:val="2"/>
          <w:sz w:val="20"/>
          <w:szCs w:val="20"/>
          <w:lang w:eastAsia="zh-CN"/>
        </w:rPr>
        <w:t xml:space="preserve"> color respectively,</w:t>
      </w:r>
      <w:r w:rsidR="00C6514F" w:rsidRPr="00DB1343">
        <w:rPr>
          <w:rFonts w:eastAsia="宋体" w:cs="Times New Roman"/>
          <w:bCs/>
          <w:kern w:val="2"/>
          <w:sz w:val="20"/>
          <w:szCs w:val="20"/>
          <w:lang w:eastAsia="zh-CN"/>
        </w:rPr>
        <w:t xml:space="preserve"> </w:t>
      </w:r>
      <w:r w:rsidR="00582930" w:rsidRPr="00DB1343">
        <w:rPr>
          <w:rFonts w:eastAsia="宋体" w:cs="Times New Roman"/>
          <w:bCs/>
          <w:kern w:val="2"/>
          <w:sz w:val="20"/>
          <w:szCs w:val="20"/>
          <w:lang w:eastAsia="zh-CN"/>
        </w:rPr>
        <w:t xml:space="preserve">the yellow highlighted 247th nucleotide of the </w:t>
      </w:r>
      <w:r w:rsidR="00582930" w:rsidRPr="00DB1343">
        <w:rPr>
          <w:rFonts w:eastAsia="宋体" w:cs="Times New Roman"/>
          <w:bCs/>
          <w:i/>
          <w:iCs/>
          <w:kern w:val="2"/>
          <w:sz w:val="20"/>
          <w:szCs w:val="20"/>
          <w:lang w:eastAsia="zh-CN"/>
        </w:rPr>
        <w:t>SlGID1a</w:t>
      </w:r>
      <w:r w:rsidR="00582930" w:rsidRPr="00DB1343">
        <w:rPr>
          <w:rFonts w:eastAsia="宋体" w:cs="Times New Roman"/>
          <w:bCs/>
          <w:kern w:val="2"/>
          <w:sz w:val="20"/>
          <w:szCs w:val="20"/>
          <w:lang w:eastAsia="zh-CN"/>
        </w:rPr>
        <w:t xml:space="preserve"> coding sequence was T in tomato line TS-165</w:t>
      </w:r>
    </w:p>
    <w:p w14:paraId="5E6E5AAF" w14:textId="23E7166A" w:rsidR="00D10810" w:rsidRPr="00D10810" w:rsidRDefault="00D10810" w:rsidP="00D10810">
      <w:pPr>
        <w:widowControl w:val="0"/>
        <w:spacing w:before="0" w:after="0"/>
        <w:jc w:val="both"/>
        <w:rPr>
          <w:rFonts w:ascii="宋体" w:eastAsia="宋体" w:hAnsi="宋体" w:cs="Times New Roman"/>
          <w:kern w:val="2"/>
          <w:sz w:val="20"/>
          <w:szCs w:val="20"/>
          <w:lang w:eastAsia="zh-CN"/>
        </w:rPr>
      </w:pPr>
      <w:r w:rsidRPr="00D10810">
        <w:rPr>
          <w:rFonts w:ascii="宋体" w:eastAsia="宋体" w:hAnsi="宋体" w:cs="Times New Roman" w:hint="eastAsia"/>
          <w:kern w:val="2"/>
          <w:sz w:val="20"/>
          <w:szCs w:val="20"/>
          <w:lang w:eastAsia="zh-CN"/>
        </w:rPr>
        <w:t>TTCTTCGCAGACCAGTTACTTCATATTTCAGTGATATAAGCATGAGGTTTGTCCACTGTATCTCAAATTAGAAAATAGTAAAAGAAACAATCCTAAGAAGACGGTGAATTTGCTATGTTTAATCCAGGAGCATGCAAATAGCCAAACCATAACCTAAAACACAGGCACGATACCTTGTGGACACTAAATGATCTAGTAGGAGGCATTTGGACAATATCTGGTTGAAGTTGAACAAAAAAGAATTTGAAGATGAAGTTGAAAAGGAGTATTTTGAAGTTCAGACATTTGCAAGTCATTTAAGACCCCTTAATGCTCTGCCTATGTCTCTCCATCCATGAACTGCAAGAGGCAAACTGAAACCCCAGTTGTAAAAGGAACAGCTGCTTAAGAGCTCATAATTGAGTGAGAAACAGCCATTTTATTCGCACAGCAGTCTAGATTTAAAAACAACTTCTAGTGGCCCACTGGATCAATCACACAAGCAAACAACTGGTGGTTGGTCAGTCCATTTCTACTGTCCAATTTGCCCAATCACACAAAAAGTCCAATTCTGCTGTCCGCCAAAAAAACTGATTTTGTAGAGCACTTCAAAGAAACAATCAACGAGTTCCAGTTCTTCCTGGTAAAGTGTACTTCAGAAAGTAATTCCCAATAGCTTTAACATCTTCTACAGCAACATTAAATATCAAAAGCCAATATGCAAATATCCGGATGAACAGAATTTATGTTAACCTAGTATACATGTCAAGGAAAACATAAACTGACATATCAATGCAAGTAATGCAACTAAGAGCATTTTAAGGTAAAAGAATGGAAGCATGCACAGAATATAGTCAGCATTTCAAATCACTATGAGATACAAGAGTTTGGAAACCAACGGTCAACTAGCATGGCAAAGGAGACAAACCTGTAAACTGTACCCAGAGAAAGCTCCAGGGAATTGTTCTGCCATGATTTCCATGGCTGCGAGAAAAGCTACCACCTAAAATAGAGCCAATCATACAGGTATACCTCCTGTTAAACTACAGTCTGGCCCACAATAACAACAACAACATACCCAGTGACAAAAGAAGAGCAAAATGTCTAAACCTGCTTTCCCATTTGTGGGGAGATCACAGCATAAACTTTTGAGTCTACCACTGTTTTGTACAGCTTCTCCCTATCTCCACCAGTTGTTCCCATTACAAAAGGCACTCCAACTTTACAGTATAATTCAGCATTATCTGCAGGTTCATGGTGGAAACAAGAACATTACATGGCTATGTCAATGGAATCTCCAGCAAAGAATGCAATATATATCATTTTGGTGCTTTCGTATTTCTATATCTCATTGCACACCCTCTACTGTCCTCCACTAAAGACATGTGTAAAAAATTATCACAGAAGCCTACCTATGCTGGCTAAATTTTATTTATAAGAACCTCAGAATCAAGATGATTGAATTTACAGACAAACTTAAAATTTTAGCATTTTACAGAAAAACATTATAAAACTTCACCGGACACCAAAAATTTTAAGTTGCAAGGAAATCTACATTTTACAAGAGAAATAGTCTATGTTTTCCTCTCAACACAACTGTGGTTTCTTTCTAACAAAATCATCCAAAATATTAATAAAGGAATGGTTCTCCATTTCTGCCCATAATACTTAGCTTCTGTTGGTTCCAGCTAGCCACTGCTTGCTCACAAACATCATTCACTGAATACCATAAAGCTTCCAAAACATACACACAATTTGCTAAGTTACAATGTCGCAAGATATATCATACAGACCCAGCAGAAGCTTCACAAAAGAGTTGCGCAAGCTGCTTTATGTTATTAACCATGCCTCCTCCAAAAGCTAGCCATTAAAAACATCATCTCTGTTAGGGATTAGGCTCTCCAAAGAATTTTCAGTATCCGCTGAGTAGATTGGCCAATTTCGAGTTTCTGCTCTTGTCCACATCATTCAGCCCCCCTCGCCTATTCTTGTGAAGCCACAGTTCTTGTAATTTGTCTACTTCCATTCCCAAGACTAAATATCACTTTGAAAGGATATGTTAAGACTGCACTTGCTTCTTCTAATAAGCTCAACCAATGTTGCTAATCTTTTTTTTTCTCTCTTTTGATAACAGATAAATCCCGAGTCTAGTAGCACACGCTTTGAAACTTGGTGGATAGTGTACCCACTACCTTTCTCCACTTAAATATCATGATTTTGGTTGAGGCAGCGTTCAAAGATGTGATTCGTGTCTAACCAACATACACGTGATGAACGCTGCCACTAGATCAAAGCCCAGGGGCAATGTTGCTAACCTACTGTTTATGATAACACGTGGATATGCTTCTGTCAAGATTGTGATTCCACACCATTAATAACGAAACAACATTTATAAGTAACAAATCCCTCTCGGAAGGTCTAAAGTAGTTCATAGAGAATGGTTGACCTTATTTTCATATGATATGTCCAAAAGTATATGTGCATTGACATCAAACACGAAATATCAAAACAATAAGATCCATAAATCTATAGCATATCATAACAGCCTAAAGATATTGGAAAATGACAAAACTCAGCAGATTCAAACTGAATTGCTGTATGTCATTGGCATATCGCCGTAAAGTATCGAATCCTTGTCTTACCATTCACTGCAGCAGGCAATGTGTAGTCCACTACAATTAGATTAGGGTGTTCCTCAAAGACAGAGGACAAGAGGTTTTCTCTATCCGAAGGACCATGCACAATTATCTCTTTTCCACCCGCCTCCACAGTTTTTCCTTCATCTTGTGGACCACCAAAACATATAGGCACAGGTTGAAGTCCCGCAGCGATGGATGCTTCAAGAACTGCCCTCCCCATTTTGCCAGTACAACCATTCACCTTTACATCAAAATAAAACAAACCTAACTCAAACAGTATTACCTTGATAAAACTAGAAATCAATTAACAACAGTGTAATTTAAAATCATTGGCAAACATATTAATTAAAAAAAAGGAAGGAACCTACCATTATAGGGAGTGGCTCGATTTTTGATTTAACTAAAACCTCAACATTTTGTGCTGGAGCAGAACACATCTTCACCGAATATTTTCGACCTCGAACAAAACTATTGCAGCCATTTTTGCTGCTTGAACTGTAACGCATTCCTCCTCCATTAATGTAAAGTGGAACTTTGATGATAGCCCACATTGTTTTACTGCAATACAATGAGAAAGCGCACACAAATTATAAAGATTTTGACTCGTCAGCAAAGACACTCTAGGGTTTTAAAAATTATCGGCCAAGTGTAGGTGTTATTTTAGTTTTTAGGACATTGCTATAAAATTTGTATAAATGTTGTACTTCATTAAGTTTAATTTTACAAAATGAATAGTATTATGGAAATTGTAAAATATTTTGTGTAAATCAAGTTCTGTAATAAACGATAGTAATAGAATTATTGGAGAAAATTAAATTGATTTTTTTAAAATAATAATATAACAGTCCTTTTGATACTTTAATTTTAGAGATTATAAAAATAAGTACCTTGATTTTATAATCTCAAAGACTTGCTCTTTGATTTATGAATCAATAAACGTAATAAAGATAAAATAATTAGTTTAAAGAAAAGGAAGATGTAAAAGAGGATCTCGAATCATTGTTCTTTAAAATAAAATTAAAATTCATTTTTAAAAAAATGAGTGTGTGTATATATATATATATGGAAAGTGAGAATAAGTATAAAAAGGGAGAGATAAATGCTTTAATTAATTAACAAAAAAAAGGGAAATTTATCTAATTTGCTTATCCACTCTGAAAAATAAACCAAATCCAATTTTTTTTTAAAAAAAAAACAACATAAAATTAGTAGTAGTAACTTAGATTCGTGGGCCTTAATATATTGGGGCCTAAACCCAAGGTTTTAACAGCGTCGTGGTCTGGTTGGCCCGCTATACTTTATAACGGTATATTTTATTTTATTTTTATATGAGATTTTTTTTATAAAAAAAATATATGAGATTTAAAATACTAATTAACAAAAAATATATATAGATAATGTCTCCTTTTAATGAAGATTATCAAAATGCTACATTATATTAATAGTATTCAATATAATTTTTAAAAACAAGGGCTCTAATCATTGATTAGAGCCCTTGTTTTTAAAACTTGTGTTTATTTTGATTCGTGATTAATTCATACAATAGCGATCAAAAACAAATAGGTATTCAAAACAAGTAAATGTTTAATTCAGTTATATTTTTAATTATGCTATTTTTATTCATGAAGTTTGACCTTCTCTAATTTATCTGTTTTCTTTATTATCTTTGCATTTTCTTTGAAGACTTAAATTCAAATTTAATTTGTCTGAAGATCAGAAAAAATTATATCAAATACAGTATTTGAAATGCTGAATTTCATACGAAACAACCAACAAACGGAAACTATTCAACCCTACTCATAATCAACAACCCAAACGACCCCAAAATTGTTGTTTGATATATAGTGATCTTCTTAACATTTTGCAAACAAAAATATGGAATAAATATAAATAAATATGCGACTAATAATTGTAACAAGATTTAATCCCTAATTTATATGGTCTTTCACCATTGGATGTGGTCATTATGATCAAGCACTATTACAAGCTGGGAAAGGGAAAGGGACAATCGATGGATATTTAGTGAAAATATTACTAT</w:t>
      </w:r>
      <w:r w:rsidRPr="00D10810">
        <w:rPr>
          <w:rFonts w:ascii="宋体" w:eastAsia="宋体" w:hAnsi="宋体" w:cs="Times New Roman" w:hint="eastAsia"/>
          <w:kern w:val="2"/>
          <w:sz w:val="20"/>
          <w:szCs w:val="20"/>
          <w:lang w:eastAsia="zh-CN"/>
        </w:rPr>
        <w:lastRenderedPageBreak/>
        <w:t>AAAAAAATATTTTGATATGACAAAAGAAACAACTGGCTAGCCTTATAGTATAATAAAGAAAGTAGATGATTTGACCCTTTCGTCATTTGTTAGCTAGCCCCACAAAGTTACGTAGATATTAATAATGTAGTAATGATAAAAGAAATAACTAGCTAGCCTTATAGTATCATAATAAAAATAGATGATTTGATCTTTCGTCATTCGGTAGTTAATCATATAAATTATGCATATATTAGTAATGTATATTAAGTATTAGTTATATAGGGTTTAATTATGTAAGATTTATTTATACATACATATTATATAGATATTAGTTATCTAGAGTTTAATTATATGAAATTATTATACATTATTGAGCAATTTTTATTTCTTAATTCCAAAAAAAATTAGCAAGCTAATATTTATTATGACCATTAAAATAATCAACTATATGAATAACACGTTAAAAAAAAGGCAATTTTCACATATAGCAAACAAAAAAATCATATTTGTATAATATAACAAACTTTGCATAATTGCGCTCCATAGCAAACATAAAAACTGTATAATTCGCTATACATATAAAAGTGTATAATTCGCTGGCCTAAATTGTATAATTCGCTGGCCTATTTCGCTGCAATTGTATAATTAGCTTTGCATACAGTTAAATCGAATTAAAATGTATGTATATTGCATAATTATAAGTGTATAGCAAGAAGATATATGTTTCACAATATATACACTTCTGTTGTATAAAGCTAGAAAAAATTGTATTTCACTGCAATTGTATAATTCTTTGCCCTTTTTCTCTGCAATATTTGAAGTAAAATGTTTGTAAATTATATAATTAAGTGTATAACACGAAGATATACATTTTTGCATGTGGATATACAATTTTCTCTCGCTTTATACAAAAACAGAAACAGAAATTATACACTTCTGTGTATAAAGCGAGAGAGGCGAGAATGGGAGAGTGGCGAGCGAGACTTCTGGGAGAGAGACGCCTGACAAATTTTTGCCAACGTTTGCTATGGGGCACAATTAAATCAAACCCTAACTATTCCATTTAATTTAGGTTATTAGTTTGCTATTTTATACAATTTTCCCTTAAAAAAATACCAATAGCTAAAAATAATAAAAATAAAATGATAAAGGTAATTAAGTAATTGGTATTCAATATGATTAAGTATTTAAGTAATAGGTTATCTAAGTTATTTTTTTAAAAAAAAAAAAGAAACTAAAAAAATTGAAATGTGTATTGATGGTGCGTTGTAAAAAAACTATGCAGAGAAATTAATTACAAATAATAATCACTGCCTTGCCACCAAAGATAACAATTAACAAGAATTTAAGGAGATAAAATTATCAAGCAGAAAAACTCACAGTGCTTTTTTTTTTTACATTCATTAAATATTTGATTTGTTGTAGATTAATACATATTTAAAAGTAAATCGATAGTGATAGATATATTATTTACTATTTTAACACATATATAATTAATACACCATAACTTATTCCATTTTTCATCCCGCATAAGTTATATATAAATTTTTCATAAGTTATACAAATATTAAATATTGATTATGTAGAATTACAAAAAGCGCAAATAAACACCGTATGAAATTAATACATGAATAATTTTTATATAATATTTAAAAAACTACCAACCAAACATTGTATAAAATTAATACATAAATAACTTTTATATAATATTTGAAAACTTACCAACCAAACGTTAAAATTAATTCATGAATAACTTTTGATTCTAGTTGCAAAACAAACATTATATAAAAATAACACATAAATAACAAAGTAATTCATATATTAGATGTAGCTTAAGCCTGCTATCAAATGGCCCTTAATGTCTCCTTAAAATAAAGATATGAACCTTAAAATGGCCTCATTTTATATATATATATATATATATATATGTTGGAACCAATAAATTTGTGGTGGAGTGATATATTTTTCTTTTATGTGTAATTAAAGATCTCAAGTTTGAGTTCAAGTTTCTCGATGTATGAAGTTGTAGTTACTTGTTTCAATTTTTGCCATTAAATCAATGACTCACCTTGTTAGAAATTTTCAATAAATATCTTTTATATATTTGATGAAATTTTCAATATAAATATAAAATCTACAGAAAAGACATTAATTTTCCAAAAATTCATAACCACTTGGATCCGCCCTTGCCTCATAGTTTTGCTAAGTTATTATAATAGTATTATTAACTTATATCTATACTTAATAAAAATTCATAAAATTCAAACTCCAAATCCATCCTAAAATCATATGCTAAATGGAGATCATAGAGGAGGAAACTTGGTGAGGAGACTAATAATTGGGAAGAAGGCAAGATTGTTTTAGAATGAATGAATGAAGTAAAAAGGATTAGGTGTTTAGTTTTTGTCCACAACATGAAAGACCAATATGAAGTACAGTGAGGTGCAATGCCACAAAAAAAATAAATTGAGTACTCACTTATTTCCAGCTAGGAGCTTTAATGCCATTTGTACTTATATTCCATCAATCATTTCTACCTACTTCAACACTTATAATGAAACTTGCAACCTGTTTTCTTGTCTACAGGATGTTTCTTTGGCTTTTCCAATTCATTTATATGACATTTTGTTACAAAAAACTACACAAGAATCATATGCACAGAGTAAAAGAACTAGGTCATTTGCAAACAACTGAAAAGATAATTGTGAAGCAAGTTTCAAGTGAATTTACTATGAGATAAACACATGAATTGATAAATACAAATTCATCATGGCAATATTGTTATGCTTGCACAAAAGGAAAGAACTTTGAAATTAGGGAAAATTGTGTGAAAAATCGAAGTAAATAAAGGAGTCTTAGTCTTATTAAATTCGTTGACCAAATTTCAATGAGAGTTGGAGCAAGTCAACAGAATCACAATCATCACTACTCCTATATAAAACATCATTTTGATGCTACTAAACACATGTTATTTCACACAAACAAGGACTTGATCTTGGCAATAACAATTATTGTGAGAGATAGAGCATAATAATTCAAACTCATCAACAAGTTGTTGAGGTTGTTGAATCCATCCCATTTTTTAGTCAACTTTAACTATTCAATTGGCATAAACAATTGTTAAAAAGGAATAGTAATTGGAGTTGAAAAATAAAATATTTGGTAGTTGACAAATTGGTAAGGTTTGCAACAATTCTTGACTTTGTTATATTTACATATGTCATTAGTGACATAAGCATGGTTTTATTCTTCTATAAATAGAGCATTCTTGCTTATTTGTAGAACACACCAAGTTAGAGAGAAAAATCATTTTGAAAACAAAGTGAGGTATTCCATAGATTATACAAATAAATAGTCTATGAAAAAAAATAAAATGTGAGCGATATTTTAGTAAGATGGAAATCAAAAGAGTACTGAACTTTTTGAGAGTCTTACCTTCTAGAATAGGAGGAATCATGTTGTCTTGAAAAAGGTTGATGCAATTGGTTAAATTGTAAAGGTAGTCTCTTTGATTATAAAGTTAATGACTTCAATTTAAGTGAATTTTAGAAGTAAATCTTAAGAAAGTAAGTTGTAATTTATACTTTCATAAGTAAAGTATTTTTTTTATCATAAAGTTTCTTGTGTTATTTATATTTCATAATTTATTTATTATTTTGTGACGGAAGAGTCCAATTTTTTTTTTTAGCCCACTGAGTGGTTGCTAAAATAACAATATGTTTCCCAACTTGTTGATTAATTTTATTTTCATTTCTAGAGTTGTTAATGTGAACTATCATATTTTATCCAAGTTAGTTTATACATGTTTTAAAATATGATGATTATGTCAAGCTGGTTCATGTTTTTGTATGTCAgAAAATAGTCGGTCTATCTCATCAGTATGTGGATTGTGGGCTATGTCATTTTTTTAAAAAAACATATATTTTTTAATTAAATTATTAACGTAAATATCGATAAGATATTTTCATTTTAATCTATATTTTATATGCAAATTCAATTATTTAAACATTAAAAATACCTAAATTTAAGAACTACATATAATAATTAAATGTACACAACAAATATTAATAAGTTTGAGAAAAATCATATTACCGGTTCCGAGTACCTACAAATATTTGATTATTTTCATGATGAATGCATGGTAAGAACACATCTACCAATGCTGAATGATGATTCTGATGATACAATAGTAATAGAAATAGGTACATCACGTTTGATGATTTTAAATTTCAATATTTCAAACTTTTAATAGCGGTTGAGTTTGAACTTTTGCAATTTTTAATAGTTTATTGTATTTTTAATTTTAATCATCTCTTTATTTAGCTCACAGACCAACTCAACTCATATTACTTAACGCACACACACCAACATAATTATTTGGGTTGAATTAAAAAGTTTCTTTTTTTAAATGAATTCCCAAATTTTAGATCAATCCTATTGAATCACGAGTTAGATCAGATCAATCCAACATATCTTTCCTTTCATATTTATACTGACATATTTCCCCTCCACTTTAACTTAATTATAAAATTAAATTTTGTTAAATGACATAATCATAAAAGACCTATATCGGTCGGCCCCATACGAAGACATATTTAATGCCACACGCATACCCACCCCTCCGTTTCTTGTTTGCGGAAAGGCAAATATTTTTGGTAAAAAACGTAACTAATTTTCTCCCTTTCTTTATCCAATTTAGGCCACACCCACATTTAAGAAAACTCCATGGGTATATGTACTTCATTTTTCTCAAAAGGGATACGTGTACAATAACATACCAAATAATGCATAAAATGTATTGATAAAAATAGTATTTTAAGCCAAAATAACATAAACGTAACAAAAATAAGAAAATAACAAGATGATACACACGTGTCGCATCCGTAGGTCCGTTTGTCGTCACGTGCCTTATGGCGTTCCCCCCACGCTTTTGTCCCTCAAAGGACGCCGTTCACTACTTTTTGT</w:t>
      </w:r>
      <w:r w:rsidRPr="00D10810">
        <w:rPr>
          <w:rFonts w:ascii="宋体" w:eastAsia="宋体" w:hAnsi="宋体" w:cs="Times New Roman" w:hint="eastAsia"/>
          <w:kern w:val="2"/>
          <w:sz w:val="20"/>
          <w:szCs w:val="20"/>
          <w:lang w:eastAsia="zh-CN"/>
        </w:rPr>
        <w:lastRenderedPageBreak/>
        <w:t>CTTTTTTTTCCAACAATTTTGGCAATAAATCAACACTCTCGGGGCCATCTCATGAATACCCCATACTTTAAGTCCTCATCCCCGAAACCTAGCAATTTGCTAAATATTACTATCTGGGTCCTACATTCCTTACCCAAAACTTTATTACTCCTTTAACCCCTCAATTTGTCGTTTATCTACTCTACCACCCTGTGTGTACTTTAGTGTTCGCCCCTTTCTCATTGCTATTCTGCGCCTCGAATCCTTATCCTTCACCTCCCCCTTCATTTTCTTGTTGGTTCATACCCATTTATTTCTCTCCTTGTTGTTAATGAG</w:t>
      </w:r>
      <w:r w:rsidRPr="00C14529">
        <w:rPr>
          <w:rFonts w:ascii="宋体" w:eastAsia="宋体" w:hAnsi="宋体" w:cs="Times New Roman" w:hint="eastAsia"/>
          <w:kern w:val="2"/>
          <w:sz w:val="20"/>
          <w:szCs w:val="20"/>
          <w:lang w:eastAsia="zh-CN"/>
        </w:rPr>
        <w:t>CTGAAGGAACAGTGTGTCGAGAGGGAGATGAAAGTACTACTGACAAAGAAAGAAGCTTTATTGTTGTTGGGGTTTTTCATGGAAATGTTCTTTCTTGGTTTTGTTTAATCGCTTGTGCTTTTTTTTTTTTTTTGCTTTTCACCAAATCAAGAAAAAGGAGAAGCGGCTGTCT</w:t>
      </w:r>
      <w:r w:rsidRPr="000E14FF">
        <w:rPr>
          <w:rFonts w:ascii="宋体" w:eastAsia="宋体" w:hAnsi="宋体" w:cs="Times New Roman" w:hint="eastAsia"/>
          <w:b/>
          <w:bCs/>
          <w:kern w:val="2"/>
          <w:sz w:val="20"/>
          <w:szCs w:val="20"/>
          <w:highlight w:val="magenta"/>
          <w:lang w:eastAsia="zh-CN"/>
        </w:rPr>
        <w:t>ATG</w:t>
      </w:r>
      <w:r w:rsidRPr="000E14FF">
        <w:rPr>
          <w:rFonts w:ascii="宋体" w:eastAsia="宋体" w:hAnsi="宋体" w:cs="Times New Roman" w:hint="eastAsia"/>
          <w:kern w:val="2"/>
          <w:sz w:val="20"/>
          <w:szCs w:val="20"/>
          <w:highlight w:val="magenta"/>
          <w:lang w:eastAsia="zh-CN"/>
        </w:rPr>
        <w:t>GCAAGAAATAATGAAGCTGTTGCGAATGAATCCAAGAGTGAATCTAAG</w:t>
      </w:r>
      <w:r w:rsidRPr="000E14FF">
        <w:rPr>
          <w:rFonts w:ascii="宋体" w:eastAsia="宋体" w:hAnsi="宋体" w:cs="Times New Roman" w:hint="eastAsia"/>
          <w:kern w:val="2"/>
          <w:sz w:val="20"/>
          <w:szCs w:val="20"/>
          <w:highlight w:val="darkGray"/>
          <w:lang w:eastAsia="zh-CN"/>
        </w:rPr>
        <w:t>GTACTCCGCTTTTTTCCTGTTTTCTTTCTCTGATCATCAATTTGATTTCTGTTGATTTATGGGTTGGCTTCAAGATTTTGGGTTTTACAGTATAGCTATGGTTTGGAGTGATTTTGTCATGCAGATTTTGAGGGGTAGGGTTGTGTTTTACTCTGAATTTTGAAATTTGGTACTTTTGAAAGGATGTTTTTTTTTGCTTCTATTTTTGGTCTATCAGTGCCCTGTACCCCACAAATTTTACTTGTTTTTACAGGAAAAATGAGTGCCTATTTGTGTAGATTTTGGATATGTATACCTTGGTGGTGTGGGTCTGGAGTTGCTCTAATTGTTCCCCTAAAATTTGAAAACTTGCCCTTTTGTATGATGGGTCTGAATTATGTTTAGCTATTCTTCTTTTAGTATGCTGCACTGTCTTGTGTTTCATGGCATATGTATAATAGTTTGGCTGATAGCAGCACGTTCTAGTGTTATTTACAGTAGTTCTGCTGTGTGTGTTAGATGTAATTATGTAAATTAAGGTTATCGTTATGCATATATCATGGCTTTTATCACTTCAAATTGTACAATTTCTGAAATTTTACCTCTGTTTTCTTATAG</w:t>
      </w:r>
      <w:r w:rsidRPr="000E14FF">
        <w:rPr>
          <w:rFonts w:ascii="宋体" w:eastAsia="宋体" w:hAnsi="宋体" w:cs="Times New Roman" w:hint="eastAsia"/>
          <w:kern w:val="2"/>
          <w:sz w:val="20"/>
          <w:szCs w:val="20"/>
          <w:highlight w:val="magenta"/>
          <w:lang w:eastAsia="zh-CN"/>
        </w:rPr>
        <w:t>AGAGTGGTTCCGCTCAATACATGGATCCTAATTTCAAACTTCAAGTTGTCTTACAATCTTCTCCGTCGCCCTGATGGGACTTTCAATCGTCACTTGGCAGAGTTCCTTGACCGCAAGGTTCCAGCGAATGCAAATCCAGTTGATGGAGTTTTCTCTTTTGATGTTCTCATTGATCGTGAAATAGGCCTACTTAGC</w:t>
      </w:r>
      <w:r w:rsidRPr="006D1A4B">
        <w:rPr>
          <w:rFonts w:ascii="宋体" w:eastAsia="宋体" w:hAnsi="宋体" w:cs="Times New Roman" w:hint="eastAsia"/>
          <w:kern w:val="2"/>
          <w:sz w:val="20"/>
          <w:szCs w:val="20"/>
          <w:highlight w:val="yellow"/>
          <w:lang w:eastAsia="zh-CN"/>
        </w:rPr>
        <w:t>T</w:t>
      </w:r>
      <w:r w:rsidRPr="000E14FF">
        <w:rPr>
          <w:rFonts w:ascii="宋体" w:eastAsia="宋体" w:hAnsi="宋体" w:cs="Times New Roman" w:hint="eastAsia"/>
          <w:kern w:val="2"/>
          <w:sz w:val="20"/>
          <w:szCs w:val="20"/>
          <w:highlight w:val="magenta"/>
          <w:lang w:eastAsia="zh-CN"/>
        </w:rPr>
        <w:t>GTGTCTATCGGCCTTCTTTTGAGGATGGAGCTTCACCGAATATGGCTGAACTTGAAAAGCCTGTGACTGCTGATGTTGTACCTGTCATAATTTTCTTCCATGGTGGAAGTTTTGCACACTCTTCTTTCAATAGTGCCATCTATGACACACTTTGTCGCCGCCTTGTTGGCATTTGCAAGGCAGTTGTTGTGTCAGTTAATTACAGGCGAGCTCCTGAAAACCGTTATCCTTGTGCTTATAATGATGGATGGACAGTTCTTGAGTGGGTTAACTCAAGGGAATGGCTGCGGAGCAAAAAGGACTCGAAGGCTCACATATACTTAGCTGGAGATAGCTCTGGTGGTAATATTGTTCATAATGTGGCTTTCAGGGCAGTAGAATCCAACATAGAAGTGTTGGGAAATATACTGCTGAACCCTATGTTTGGTGGACAAGAGAGAACAGAATCAGAGAAGCGATTGGATGGCAAATATTTTGTCACACTTCAAGACCGAGACTGGTATTGGAGAGCTTATCTTCCTGAAGATTCAGACAGGGACCATCCTGCATGCAACCCTTTTGGTCCAAATGGTATAAACCTCAAAGGCGTCAAGTTCCCAAAGAATCTTGTTGTTGTCGCAGGTTTGGACCTTGTTCAGGATTGGCAGTTGGCTTATGCTGATGGGCTTAAGAAGGCTGGACAAGAGGTTAACCTGATATATTTGGAGAAGGCAACAATAGGGTTCTACCTGTTGCCAAATAATGAACACTTCTACACTGTCATGGATGAGATAAGTAGCTTCGTGAGTTCTGACTCTCAG</w:t>
      </w:r>
      <w:r w:rsidRPr="000E14FF">
        <w:rPr>
          <w:rFonts w:ascii="宋体" w:eastAsia="宋体" w:hAnsi="宋体" w:cs="Times New Roman" w:hint="eastAsia"/>
          <w:b/>
          <w:bCs/>
          <w:kern w:val="2"/>
          <w:sz w:val="20"/>
          <w:szCs w:val="20"/>
          <w:highlight w:val="magenta"/>
          <w:lang w:eastAsia="zh-CN"/>
        </w:rPr>
        <w:t>TAG</w:t>
      </w:r>
      <w:r w:rsidRPr="00A81853">
        <w:rPr>
          <w:rFonts w:ascii="宋体" w:eastAsia="宋体" w:hAnsi="宋体" w:cs="Times New Roman" w:hint="eastAsia"/>
          <w:kern w:val="2"/>
          <w:sz w:val="20"/>
          <w:szCs w:val="20"/>
          <w:lang w:eastAsia="zh-CN"/>
        </w:rPr>
        <w:t>ATTTAACCTTGTCAAAAGTAGGATATGCTTTGAAGACGTTTGATGTTTTGTTGAAGTTAGTTCCTAGCCTGTCAACCGTTTGAAAGATTGTATAGCATCATCAATTACTTCCTTATTGATCATGCTATTGCTTGGATTCTGCTCCATTGGCTGGGTTGGTTATTGGTGGCGGAAAACCTCAATCATGTAGCTGGATCTGTGTTATATT</w:t>
      </w:r>
      <w:r w:rsidRPr="00D10810">
        <w:rPr>
          <w:rFonts w:ascii="宋体" w:eastAsia="宋体" w:hAnsi="宋体" w:cs="Times New Roman" w:hint="eastAsia"/>
          <w:kern w:val="2"/>
          <w:sz w:val="20"/>
          <w:szCs w:val="20"/>
          <w:lang w:eastAsia="zh-CN"/>
        </w:rPr>
        <w:t>TATTCCAGGTACAGGGAGTGTCTGGATATTGGTTGTATATTTTGGTAGCTTGCGCCAAAGGTTATAATCATCTTGTCTTCGTCTAGCAGATATGCTGATTTACAGCTAACCTTTCCCATGTTAGCCTCCGTAGTAGAGGGGGTAAGTCTGGTGCTGATCCGTCAGGGGACCAGTGCCTTGCTAATGTTATATAGCTGATCATACTATTATGCTTCACGGATGAACATCCTAAATTGTGAAGTTGTATAATATATCTATAATTATATAGAACTATGTTTGCTTCCTCGCGTTATCATGGTGTGTCGCCCTTTGGTTTGTTTTCTTTTTTATGTTCTTTGTCACTTCCTTGACCTTCAATATGTACATCCTTAGATCACTTATATTTAGAAGATATGTTTGCAAGTACTGTTTCTTTTCTCAGGGATGCACAATATGAACATATGTAATTCAACATGCTTCAATTGTTATAAGTGGAATTGTTGTTCTCTTGCACATGAACTGATGTGCTATGAGGTCTTTCTATATTGCAATGTTGGCACTGTCTAATACATGAGGTGACTTTTTTGTTGGTCAACTGGAAAGTGTTACTTATTATGATTAGTGGAGTGTAGTTCTGAAAAAATTATAGTATTTGAATGTAAGTAGCGCGAAGGTGGAACCTATTCATCAATTAAATGAGTGAAAATCATACTAAACTATATGTTTGGCCACAGATTTTGCCTCAACCAAAAAGATCTCAAAGAAGTGTTTGTCTATCAAATTAAACCATTATTTCAAAATATCGTTGGACAGGTTCAAGTCGAGGTTTGTGTAAGCTGATATGTCCTCAACAGAAAAAAGAAAAAGAAAAAAAAGAAGCTTAAATACATGTGTAGAAGCAGTGGTGATTTGAGAATAGAGACAAAATAAGCTGTCTGTCTTTTGGTGACCTTTATGAATCTAGTCCTATAGTGTCAAACTAGTGAAGAACTCACTGGCAAAACTGCTTCTTTGCTCCCTTCCCCTTTCTATTTAGTTTAAATTTAAATAAATTATATATGGCTCAAGATAGTGGCGTTTTCTTTTATATAATTTGAGTAAAACAAAAAGATTTTGCAAATATGTCATGTTTAAAAAATGCTTAAGAGGGATTTAACAAAAAAAAAACAAAAACGAATTGACTGGTCACAGACATAGATTTTGGAAATATGGATACAGATATTGACTTGTTAGGAGAAAGAGTCCAGTTGGCGGTGATTGCTATTTGGATGTATTGAAGGGGACCATTTTTCAAAACCAACAAAATCAATCAGGTGAACTTTTGTTTTTTCTTTTATTTTCTTAGAGACCAAAGTGGGTGAGCTCACTATTTCTTTAAGAAAAAAAAAAACGTGAATCTGTACGCGAATCTTACTCTTATCTTAGTGAAGCTAGAGAGGTGATTAAGAAAAATCATGCATCAAAACTCGTATTTGTGTCTAGTCAAACAATGTCATAACACATAATACTCATATTTGTTTTGTCTATTTTTGTGGGTGTCATTTCATGAGGTAAATGTAAATGAATGAAAATTACAGTTTGTAAGAGTGGAAGTCATTGTCATATGGAAGAGAAAAGGTGTCTAATCATGGATAAGGGAATTCGAGTGCTTTTGCGTTAAAATAAAGGGAATAAATAATATTCTGACTATAGAAAAATGTTTGAAATTAGAAATTGAAAAACAGAATAATATTACTATAAAAATAAAAAAAGAACAATATTTGCTACTTCATGAATCATGAACAATAATATATATAACATATAGTATCAAGTTCATTTGATTGAATTGTACAATTTGCCCTTCAAATTGGTTGATGTTTAATTCTTGCCCTTAGCAATCGAGACATAAGTTCTTTAAAAGCGCGCAATAGAACAAGTGGGGAATGACTTTACAAAATCGTGACTATTTTTCAATTATAGACACGTATCGTATTTTTACCCTTTTTCTGGAATGTGGAGTATTTGGGCTGTGAAGATGTGGCCCAAGTATCCTCCACTACATGGTCCTAACTAGATCTAGGCCCAATTCAAAACGCATGAATAAAGGAGAAAATTGTGTATATATAATCAATGAAAAATAAATCAATTTATAATGAATTTTCATAATACATATTAATATACTCATATATCACATGTTATACCAACATGCATGCAGGTATGACGAAAATGACAAAAGGGTTCCATCAATATTCACACTTATATGTATAAAAAATAAATAAATAAGATAATTTCACTAACATCAATGTTCAGATGTATACAAAATAAAAAAAAAGGCCAACAAAGTCATCATTGTTTTGTTATTATTGTTGTTGTTATCGTTCTCCCAGAAAATTATACTAATAGTATAATAGGTAATGGATCACATGCAATTAATATTAGAAAATATATTGTTTGGCTGTACTTTGCACACACACCTAATAGTAGAGTAAGAAATCATCAATAGCCAAATCATAACTTAGTTGACCTTCAATTTTGAAACCACATATGTTCAATGAACCCACAAATAAATAAATAAATAAATATCAACTTTATTTATTTACTTTTAAATAATTTGGAGTAGCAAAATTCAAAGATAAAGAAAAAGAAA</w:t>
      </w:r>
      <w:r w:rsidRPr="00D10810">
        <w:rPr>
          <w:rFonts w:ascii="宋体" w:eastAsia="宋体" w:hAnsi="宋体" w:cs="Times New Roman" w:hint="eastAsia"/>
          <w:kern w:val="2"/>
          <w:sz w:val="20"/>
          <w:szCs w:val="20"/>
          <w:lang w:eastAsia="zh-CN"/>
        </w:rPr>
        <w:lastRenderedPageBreak/>
        <w:t>GTAGTGTTTCCATGAGTACAAGTGGTCCTAAGAAAAAGACAACATAACTCATAATCGTAAAGTAGAAGAATTAAATTTTATAGTAATGCCAAGGAGCAAGGACGGTGCATCAAATCGAGAATATATCTAATTTATAGCTTGATTTCTCACATTTTAACTGTAATTTTAGCTTAAAAAACTTATTTATAAGTTGATAGTTGTTTAATTATATGCTTAGCACTACAGATTTACAGACAATATTTAAAGAAGATAAAATAATCTCTCTTTAGACTTTAATAAATAAGATTACTGAAGACATATACTATATCTTATATTTGTCTTCGAACTTGGTTAAGGATATGGTGCACACAATTTTATATTTTGTGTTTAACTATTTTTTTAGAGATGCGGTTTGTTTCTTGATAGAATAATTCGAAAGATTATTATACATCTATTTTAATTTGACATCTCTAACATTTGAAACTATTCAAAAATTTTAGTGACATCTTAATTCGATATTAAATGTACATTGATCATGCATATAATCAAGCATTATTAAGTAGAGATTTAACTTATTTACAATAATTCTAACAAAATTAAAGATGATAGCTACACATAAACTACATTAATGAAGTCCTTCTCATCTTCACTTTCATTGCTTATACATTTGAAGCCAATATCATGAACACAATCTAAATTAACATATCCAAATAACTTCTAATTAAAGTTGCCATTAATTAAACATAATTAAATTCCATATATCTCATCAATCAATATTCACACCACTGGAAATGATCCTCCGGCATCCACGAATTGTTTCTCCAGCTACAAATTAATCAATTAATTGCAAAAATGAGTCCAAAACACCTCTTCCTCACTTGTTATACAATTAATTAATCATATATAGATGAAAAATGAAAATCACCTTAAATAAAGTTTCAAGCTTGTTCTTGACAAGGGTGTACTCAATTTTCACTTGTTGCAAACATTTTAAGCACCTGCATTCAAATGATACTATTTAGCTTTATTAATTTCAGTAACAACGTATCTAATACAATTTCATAAATTGAGTCCGCAGAGTGCGATATAAACAGATTTTACTTTTAGATTATATAAAAAATTGAAACGAAAACACCAAAAAAAAAAATTAATTTAAAACCTACCCTTCAACATTGCGTTCATCACAATAATTACGGAAGGAAATGCACACTCTTTGAACTCTTTGTGCCCCAATGCTGTAAATTAAAAATAAGAGTTTAAATTATGTACCCTCAACTAATTAGTTAATATATAAAAAAATTATATTATCAAATTTTATCTAATAGATAATTAGAGATACCGTGAGTTAAAATAGGTTTAATAATAGTAAAAAGAAAAAAAGAAAATCTTAATATACAAAAAAAAATATTTACCTAGAGCTGCTACCTTTCAGCTGATGAACATGAGCATCCAGTTTCTTGAAGTCTACATTAGACTGATTGCTATTTTTACAAACAAAAATTGAAATATTATGTGAGCTTGCTTATATTGTCGATCTTAAATACAAATAAATGCGAAAGCTTACATCTAGCGTAAAACTTGTCAGTTCATAATAAAACAGAGATAATAAGTTCATAAATATGTTTTTCCACCTACATCTCTTCCAGATTTGTATGTAAAAAGGGGAAATTAAACAAATTAATTACTCACAGAGCTTTTGCAAGTTCATTAAGAAGCCTTTCAGAATCTTCAAAGAAAAGGGATACAACTTCCACCACAAAATCAGGATTGCTCTCATCTTGCAGTTGCTGAAGTTGTATAAACTGTTCATCCAGAATTTTCTTCTCACACCCAAAAAATTAAAAAAAAAAAATCAACAAATCATAATAAAACAAAAAATTCAATGCACAGAACATTTCGCACATTGTTTTTTGAAAAGGGAAGTAGTTAAAACAATTTATTTTACTGTTCGAACTCGTAACCTATAGTTCACTCAATCATATGATAAAAAGTTTTATTTACAAATTTAGAGGTTAAGATTATTTTACCTCATTGTACAAGGAAGCAGTGTACTCAGCTAGTTTTCTTTGGATTTGTTCCATGATTTTGCTAAATTCAAGAGTGACTTTCACAAATTAACAGCTTGCTATGCTATTAATGAAAATTGAGAAGTTATATATACTCCTTATTTGTGCATGGAGTAAATTTTTTTTTCCTTGGAAAAGCTACAGCAGGGGCACTCTTTTCTATAACAGAGAAGACTAATATTCAATGAATTTTGCGCATTGATTCACTGTATTTATATTGTCACACTTTATTTTAGTAATTTTTTTTCACCCCCTCACTTTCTGCAATTGTGCTTTTGTTCCTTGTGCATCCTAAATGTCTCCCCTTATTGTTGTTTTTTTGGCAGTTATCTATTTCATTAAAAATATAGTAAAAGCTGTCACAAGATCCAAAATATTTTTTACCATACCCTATTTATTTGTTTCTTCTTTAGTCCTTTTTGTTTTATACTAATTCAATCTCGTATTTCACAGCTTAACTTATTTGAAGTTGAAATTAAAAAAAAAATCGAGAGTACGTCAAGTGAAACATAGTGAGATAATTTAATATTATTAAGTGAAAATCTACAATCAAATACAAATTTCAGATTTTTTATTCTTTTTTCTATTTCAATTTTAAGAGGGTTGATCCTGTTTGTTATTAATTTCTTTATAATTTTAATTAACTATCGAACAACTATCGAACAACTTCTATGTATTTATTTATGTGTATGTTTAGTATTGCTCGATTTGAGACTAATGAGAACGTCTTATATGTACCATCCAAAATTATGGTGAAATAGACAGAATCCCATTTATAACTATCTTTTTTGATGAATCTGAACAATTTGTAAAACATGTACATAGTAAACTATGGATGAATAAATTATTGAAATATGATAAAAGGAAAACTTATTTATTACATATGAAAGTGTAGCAGAATCCAATGTTGCACTGCAAATTGGAATATGTTTAGTTTTTAAGATGGAAAGGTTGCAAGTATGGGCAGGTCAGTATAAGGGGTTGGGGACAGAGAGGTGAAGCTGACCACCCATGTTACATCAATATCTCCAAGATTTAGTTGGTAGATTCTCTCTGCATATTCTCAACTACTATCAATTCTTCGATATTTGAAATTTACTGATTTGATTAATAAAAATATATTATATTAAATTTATTTACATTCAAATAAAAAATTTATGATTTATGATCCTAATCTGCGTCATTTGAAATAATATACTATATTGTGATGATATTGAAAGTTTAAAGTAGCGTGAAATAGCGTACTGTGACAACAAATGTGTCGTGTTTGACATGTGAAAGTGAAAGCCAAATGAAACCATCTTATCTTGGGATCAACTTGTTTCTAGCTAGGTAAAAGTTAAACAACAATCTTATCTAAATCCAAATGAAATATCCCTTACCTACTCTTTTCTTTTTTGTTCTTTTTTAATTATTAATATTCCCTCCGTCCAATATTATTTATCATGTTACGCTTTTTAAAAGTTAATTTGATTAATTTTCACGTTAAATTAGATTGCATTAATTCGATATTTTAGATAAAAAAAAATAGACATTATATGAAAAATACTATAAATTACAAATTTTTTACATGTTAATATGATAAAAAAATACATCTTAAAATATTAATTAAAGTTTTTATAATTTCACTCTAAAAATGAAAATCATGACAAACAATATCAGACGGATAGAATACTAAATAGAGGTGGTGATATAACTATATTAACCTTTGATATATTTCCTGGGCGCAATTTTACTTATTCAATATTGATCCAGCACATTCTCTGAGGAGTAACAAATAGTAGAATGGCAATTGTATTAACTAATGTTTGAGTAGAAAAAGATCAATATATTAAGAAAATAGTATAATTAAGGGATAATGCATAAGTATCCCCTCGACCTATACCCGAAATCTCAGAGACACACTTATATAATACTAACGTCCTATTACCCTCCTGAACTTATTTTATTAATATTTTTCTACCCCTTTTCGACTTACATGGCACTATCTTGTGGGTCCAATGCTAGTTGACTTTTTTTTCAAGTTAGTGCCACGTAGGACGAAAAGGGTAGAAAATTACTTCTAAAATAAGTTCAGGGGGAGAATAAGACCTTAGTATAGTATAAGTGTGTCTCTGAAATTTCGAACACAGATTGAGAGGGTAATTGTGCATTTTCCTATAATTAATAATAAGAATAAATTAAAAACAAAGTAATAAATTTAATTATCACTAGATTTTTTGAACTGGATAAGTAAAAGACAAATATTTATTTTTGGAATATAAAAGATTGGGAGTAGTACATTCGTATTTTTGGAATGATAATGGTAAATAATAAAGATAAATTGAAAAGTAAATGATGATTAAACTATTTCTTATTTTTAATTAAATAATAATAAATTATAATATATCAACAACTATATAAGGATTAAAAGGGAATCTGCTTCTGGTCTTTTTGTTTTGTTATGTTGTTGATATTTGGTTGGTTGGATCATTGTTTACTAACTTATTGTTATTAAAATTATCTTCGAAAGGGATGATTATAATTGGTCCCATATAACTATATGATTGTTGCCTCCACAACAATAAGAAGTTAAAATAATTACCTCTCTTTCTAATATAGTAACCCTCCCCACATAT</w:t>
      </w:r>
    </w:p>
    <w:p w14:paraId="4A99DD8A" w14:textId="77777777" w:rsidR="00D10810" w:rsidRPr="00D10810" w:rsidRDefault="00D10810" w:rsidP="00D10810">
      <w:pPr>
        <w:widowControl w:val="0"/>
        <w:spacing w:before="0" w:after="0"/>
        <w:jc w:val="both"/>
        <w:rPr>
          <w:rFonts w:ascii="宋体" w:eastAsia="宋体" w:hAnsi="宋体" w:cs="Times New Roman"/>
          <w:kern w:val="2"/>
          <w:sz w:val="20"/>
          <w:szCs w:val="20"/>
          <w:lang w:eastAsia="zh-CN"/>
        </w:rPr>
      </w:pPr>
    </w:p>
    <w:p w14:paraId="0BD4DB8A" w14:textId="4612B185" w:rsidR="00D10810" w:rsidRDefault="00D10810" w:rsidP="00D10810">
      <w:pPr>
        <w:widowControl w:val="0"/>
        <w:spacing w:before="0" w:after="0"/>
        <w:jc w:val="both"/>
        <w:rPr>
          <w:rFonts w:eastAsia="宋体" w:cs="Times New Roman"/>
          <w:b/>
          <w:kern w:val="2"/>
          <w:sz w:val="20"/>
          <w:szCs w:val="20"/>
          <w:lang w:eastAsia="zh-CN"/>
        </w:rPr>
      </w:pPr>
    </w:p>
    <w:p w14:paraId="7FF6FFE4" w14:textId="77777777" w:rsidR="00D10810" w:rsidRPr="00D10810" w:rsidRDefault="00D10810" w:rsidP="00D10810">
      <w:pPr>
        <w:widowControl w:val="0"/>
        <w:spacing w:before="0" w:after="0"/>
        <w:jc w:val="both"/>
        <w:rPr>
          <w:rFonts w:eastAsia="宋体" w:cs="Times New Roman"/>
          <w:b/>
          <w:kern w:val="2"/>
          <w:sz w:val="20"/>
          <w:szCs w:val="20"/>
          <w:lang w:eastAsia="zh-CN"/>
        </w:rPr>
      </w:pPr>
      <w:r w:rsidRPr="00D10810">
        <w:rPr>
          <w:rFonts w:eastAsia="宋体" w:cs="Times New Roman"/>
          <w:b/>
          <w:kern w:val="2"/>
          <w:sz w:val="20"/>
          <w:szCs w:val="20"/>
          <w:lang w:eastAsia="zh-CN"/>
        </w:rPr>
        <w:lastRenderedPageBreak/>
        <w:t xml:space="preserve">Alignment of the DNA sequence of the </w:t>
      </w:r>
      <w:r w:rsidRPr="00D10810">
        <w:rPr>
          <w:rFonts w:eastAsia="宋体" w:cs="Times New Roman"/>
          <w:b/>
          <w:i/>
          <w:kern w:val="2"/>
          <w:sz w:val="20"/>
          <w:szCs w:val="20"/>
          <w:lang w:eastAsia="zh-CN"/>
        </w:rPr>
        <w:t>qtph1.1</w:t>
      </w:r>
      <w:r w:rsidRPr="00D10810">
        <w:rPr>
          <w:rFonts w:eastAsia="宋体" w:cs="Times New Roman"/>
          <w:b/>
          <w:kern w:val="2"/>
          <w:sz w:val="20"/>
          <w:szCs w:val="20"/>
          <w:lang w:eastAsia="zh-CN"/>
        </w:rPr>
        <w:t xml:space="preserve"> locus in SG-7 and TS-165</w:t>
      </w:r>
    </w:p>
    <w:p w14:paraId="41C3C7F6" w14:textId="7AA5ACC6" w:rsidR="00D10810" w:rsidRPr="00D10810" w:rsidRDefault="008C3865" w:rsidP="00D10810">
      <w:pPr>
        <w:widowControl w:val="0"/>
        <w:spacing w:before="0" w:after="0"/>
        <w:jc w:val="both"/>
        <w:rPr>
          <w:rFonts w:eastAsia="宋体" w:cs="Times New Roman"/>
          <w:kern w:val="2"/>
          <w:sz w:val="20"/>
          <w:szCs w:val="20"/>
          <w:lang w:eastAsia="zh-CN"/>
        </w:rPr>
      </w:pPr>
      <w:bookmarkStart w:id="2" w:name="_Hlk44147062"/>
      <w:r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The exon and intron of </w:t>
      </w:r>
      <w:r w:rsidRPr="00DB1343">
        <w:rPr>
          <w:rFonts w:eastAsia="宋体" w:cs="Times New Roman"/>
          <w:i/>
          <w:iCs/>
          <w:kern w:val="2"/>
          <w:sz w:val="20"/>
          <w:szCs w:val="20"/>
          <w:lang w:eastAsia="zh-CN"/>
        </w:rPr>
        <w:t>SlGID1a</w:t>
      </w:r>
      <w:r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 </w:t>
      </w:r>
      <w:r w:rsidR="006D53C5"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gene </w:t>
      </w:r>
      <w:r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were highlighted in </w:t>
      </w:r>
      <w:r w:rsidR="00606060"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purple </w:t>
      </w:r>
      <w:r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and </w:t>
      </w:r>
      <w:r w:rsidR="00606060"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grey </w:t>
      </w:r>
      <w:r w:rsidRPr="00DB1343">
        <w:rPr>
          <w:rFonts w:eastAsia="宋体" w:cs="Times New Roman"/>
          <w:kern w:val="2"/>
          <w:sz w:val="20"/>
          <w:szCs w:val="20"/>
          <w:lang w:eastAsia="zh-CN"/>
        </w:rPr>
        <w:t>color</w:t>
      </w:r>
      <w:r w:rsidR="006D53C5"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 respectively, t</w:t>
      </w:r>
      <w:r w:rsidR="00D10810"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he SNPs </w:t>
      </w:r>
      <w:r w:rsidR="006D53C5"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of </w:t>
      </w:r>
      <w:r w:rsidR="006D53C5" w:rsidRPr="00DB1343">
        <w:rPr>
          <w:rFonts w:eastAsia="宋体" w:cs="Times New Roman"/>
          <w:bCs/>
          <w:i/>
          <w:kern w:val="2"/>
          <w:sz w:val="20"/>
          <w:szCs w:val="20"/>
          <w:lang w:eastAsia="zh-CN"/>
        </w:rPr>
        <w:t>qtph1.1</w:t>
      </w:r>
      <w:r w:rsidR="006D53C5" w:rsidRPr="00DB1343">
        <w:rPr>
          <w:rFonts w:eastAsia="宋体" w:cs="Times New Roman"/>
          <w:bCs/>
          <w:kern w:val="2"/>
          <w:sz w:val="20"/>
          <w:szCs w:val="20"/>
          <w:lang w:eastAsia="zh-CN"/>
        </w:rPr>
        <w:t xml:space="preserve"> locus</w:t>
      </w:r>
      <w:r w:rsidR="006D53C5"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 </w:t>
      </w:r>
      <w:r w:rsidR="00D10810"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between SG-7 and TS-165 were </w:t>
      </w:r>
      <w:r w:rsidRPr="00DB1343">
        <w:rPr>
          <w:rFonts w:eastAsia="宋体" w:cs="Times New Roman"/>
          <w:kern w:val="2"/>
          <w:sz w:val="20"/>
          <w:szCs w:val="20"/>
          <w:lang w:eastAsia="zh-CN"/>
        </w:rPr>
        <w:t>highlighted</w:t>
      </w:r>
      <w:r w:rsidR="00D10810"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 </w:t>
      </w:r>
      <w:r w:rsidRPr="00DB1343">
        <w:rPr>
          <w:rFonts w:eastAsia="宋体" w:cs="Times New Roman"/>
          <w:kern w:val="2"/>
          <w:sz w:val="20"/>
          <w:szCs w:val="20"/>
          <w:lang w:eastAsia="zh-CN"/>
        </w:rPr>
        <w:t>in</w:t>
      </w:r>
      <w:r w:rsidR="00D10810"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 </w:t>
      </w:r>
      <w:r w:rsidR="00FD5967" w:rsidRPr="00DB1343">
        <w:rPr>
          <w:rFonts w:eastAsia="宋体" w:cs="Times New Roman"/>
          <w:kern w:val="2"/>
          <w:sz w:val="20"/>
          <w:szCs w:val="20"/>
          <w:lang w:eastAsia="zh-CN"/>
        </w:rPr>
        <w:t>yellow</w:t>
      </w:r>
      <w:r w:rsidR="00D10810"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 color</w:t>
      </w:r>
    </w:p>
    <w:bookmarkEnd w:id="2"/>
    <w:p w14:paraId="0EDB053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1      GTGATATAAGCATGAGGTTTGTCCACTGTATCTCAAATTAGAAAATAGTAAAAGAAACAA  60</w:t>
      </w:r>
    </w:p>
    <w:p w14:paraId="036377C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9F5F51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GTGATATAAGCATGAGGTTTGTCCACTGTATCTCAAATTAGAAAATAGTAAAAGAAACAA  90</w:t>
      </w:r>
    </w:p>
    <w:p w14:paraId="0BC936C0" w14:textId="77777777" w:rsidR="00D10810" w:rsidRPr="000E1228" w:rsidRDefault="00D10810" w:rsidP="006D5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14615B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         W1J13</w:t>
      </w:r>
    </w:p>
    <w:p w14:paraId="38BC605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61     TCCTAAGAAGA</w:t>
      </w:r>
      <w:r w:rsidRPr="00FD5967">
        <w:rPr>
          <w:rFonts w:ascii="宋体" w:eastAsia="宋体" w:hAnsi="宋体" w:cs="Courier New" w:hint="eastAsia"/>
          <w:caps/>
          <w:sz w:val="20"/>
          <w:szCs w:val="20"/>
          <w:highlight w:val="yellow"/>
          <w:lang w:eastAsia="zh-CN"/>
        </w:rPr>
        <w:t>T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GGTGAATTTGCTATGTTTAATCCAGGAGCATGCAAATAGCCAAACCAT  120</w:t>
      </w:r>
    </w:p>
    <w:p w14:paraId="2DC8559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 ||||||||||||||||||||||||||||||||||||||||||||||||</w:t>
      </w:r>
    </w:p>
    <w:p w14:paraId="7988BBA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TCCTAAGAAGA</w:t>
      </w:r>
      <w:r w:rsidRPr="00FD5967">
        <w:rPr>
          <w:rFonts w:ascii="宋体" w:eastAsia="宋体" w:hAnsi="宋体" w:cs="Courier New" w:hint="eastAsia"/>
          <w:caps/>
          <w:sz w:val="20"/>
          <w:szCs w:val="20"/>
          <w:highlight w:val="yellow"/>
          <w:lang w:eastAsia="zh-CN"/>
        </w:rPr>
        <w:t>C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GGTGAATTTGCTATGTTTAATCCAGGAGCATGCAAATAGCCAAACCAT  150</w:t>
      </w:r>
    </w:p>
    <w:p w14:paraId="0D94C7A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FBCD3A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121    AACCTAAAACACAGGCACGATACCTTGTGGACACTAAATGATCTAGTAGGAGGCATTTGG  180</w:t>
      </w:r>
    </w:p>
    <w:p w14:paraId="2A1049B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DE7E29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AACCTAAAACACAGGCACGATACCTTGTGGACACTAAATGATCTAGTAGGAGGCATTTGG  210</w:t>
      </w:r>
    </w:p>
    <w:p w14:paraId="53ECAC2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994F9D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181    ACAATATCTGGTTGAAGTTGAACAAAAAAGAATTTGAAGATGAAGTTGAAAAGGAGTATT  240</w:t>
      </w:r>
    </w:p>
    <w:p w14:paraId="23422E6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CFB428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165  211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ACAATATCTGGTTGAAGTTGAACAAAAAAGAATTTGAAGATGAAGTTGAAAAGGAGTATT  270</w:t>
      </w:r>
    </w:p>
    <w:p w14:paraId="0E34A48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498238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241    TTGAAGTTCAGACATTTGCAAGTCATTTAAGACCCCTTAATGCTCTGCCTATGTCTCTCC  300</w:t>
      </w:r>
    </w:p>
    <w:p w14:paraId="2B971DF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5F65BAF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165  271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TTGAAGTTCAGACATTTGCAAGTCATTTAAGACCCCTTAATGCTCTGCCTATGTCTCTCC  330</w:t>
      </w:r>
    </w:p>
    <w:p w14:paraId="5CC16F1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3CFA06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301    ATCCATGAACTGCAAGAGGCAAACTGAAACCCCAGTTGTAAAAGGAACAGCTGCTTAAGA  360</w:t>
      </w:r>
    </w:p>
    <w:p w14:paraId="4F4910C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115136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165  331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ATCCATGAACTGCAAGAGGCAAACTGAAACCCCAGTTGTAAAAGGAACAGCTGCTTAAGA  390</w:t>
      </w:r>
    </w:p>
    <w:p w14:paraId="60956AD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5F2FDA6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361    GCTCATAATTGAGTGAGAAACAGCCATTTTATTCGCACAGCAGTCTAGATTTAAAAACAA  420</w:t>
      </w:r>
    </w:p>
    <w:p w14:paraId="49DB3CC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7AB8369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165  391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GCTCATAATTGAGTGAGAAACAGCCATTTTATTCGCACAGCAGTCTAGATTTAAAAACAA  450</w:t>
      </w:r>
    </w:p>
    <w:p w14:paraId="0813794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6E206FA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421    CTTCTAGTGGCCCACTGGATCAATCACACAAGCAAACAACTGGTGGTTGGTCAGTCCATT  480</w:t>
      </w:r>
    </w:p>
    <w:p w14:paraId="6D6787B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7CD9C9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165  451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CTTCTAGTGGCCCACTGGATCAATCACACAAGCAAACAACTGGTGGTTGGTCAGTCCATT  510</w:t>
      </w:r>
    </w:p>
    <w:p w14:paraId="65FD407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F9F1FD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481    TCTACTGTCCAATTTGCCCAATCACACAAAAAGTCCAATTCTGCTGTCCGCCaaaaaaaC  540</w:t>
      </w:r>
    </w:p>
    <w:p w14:paraId="5695A30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59BD2D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165  511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TCTACTGTCCAATTTGCCCAATCACACAAAAAGTCCAATTCTGCTGTCCGCCAAAAAAAC  570</w:t>
      </w:r>
    </w:p>
    <w:p w14:paraId="05F3EAF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7989679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541    TGATTTTGTAGAGCACTTCAAAGAAACAATCAACGAGTTCCAGTTCTTCCTGGTAAAGTG  600</w:t>
      </w:r>
    </w:p>
    <w:p w14:paraId="2758A4C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EB5A5A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165  571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TGATTTTGTAGAGCACTTCAAAGAAACAATCAACGAGTTCCAGTTCTTCCTGGTAAAGTG  630</w:t>
      </w:r>
    </w:p>
    <w:p w14:paraId="699FF4B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87B170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601    TACTTCAGAAAGTAATTCCCAATAGCTTTAACATCTTCTACAGCAACATTAAATATCAAA  660</w:t>
      </w:r>
    </w:p>
    <w:p w14:paraId="652F0A2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58A59D9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165  631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TACTTCAGAAAGTAATTCCCAATAGCTTTAACATCTTCTACAGCAACATTAAATATCAAA  690</w:t>
      </w:r>
    </w:p>
    <w:p w14:paraId="649B636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8412D1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661    AGCCAATATGCAAATATCCGGATGAACAGAATTTATGTTAACCTAGTATACATGTCAAGG  720</w:t>
      </w:r>
    </w:p>
    <w:p w14:paraId="376B16C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2254D6B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165  691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AGCCAATATGCAAATATCCGGATGAACAGAATTTATGTTAACCTAGTATACATGTCAAGG  750</w:t>
      </w:r>
    </w:p>
    <w:p w14:paraId="2BBCD8F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6DCF41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721    AAAACATAAACTGACATATCAATGCAAGTAATGCAACTAAGAGCATTTTAAGGTAAAAGA  780</w:t>
      </w:r>
    </w:p>
    <w:p w14:paraId="658E020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3F1C72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165  751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AAAACATAAACTGACATATCAATGCAAGTAATGCAACTAAGAGCATTTTAAGGTAAAAGA  810</w:t>
      </w:r>
    </w:p>
    <w:p w14:paraId="3D71E48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555811B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781    ATGGAAGCATGCACAGAATATAGTCAGCATTTCAAATCACTATGAGATACAAGAGTTTGG  840</w:t>
      </w:r>
    </w:p>
    <w:p w14:paraId="2EAB6B3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13C4A5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165  811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ATGGAAGCATGCACAGAATATAGTCAGCATTTCAAATCACTATGAGATACAAGAGTTTGG  870</w:t>
      </w:r>
    </w:p>
    <w:p w14:paraId="00FC91A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746D317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841    AAACCAACGGTCAACTAGCATGGCAAAGGAGACAAACCTGTAAACTGTACCCAGAGAAAG  900</w:t>
      </w:r>
    </w:p>
    <w:p w14:paraId="1C0EF66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510CFF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165  871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AAACCAACGGTCAACTAGCATGGCAAAGGAGACAAACCTGTAAACTGTACCCAGAGAAAG  930</w:t>
      </w:r>
    </w:p>
    <w:p w14:paraId="7107608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30E98B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901    CTCCAGGGAATTGTTCTGCCATGATTTCCATGGCTGCGAGAAAAGCTACCACCTAAAATA  960</w:t>
      </w:r>
    </w:p>
    <w:p w14:paraId="2205B2E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FADC6A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165  931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CTCCAGGGAATTGTTCTGCCATGATTTCCATGGCTGCGAGAAAAGCTACCACCTAAAATA  990</w:t>
      </w:r>
    </w:p>
    <w:p w14:paraId="58ABA48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BD2B18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961    GAGCCAATCATACAGGTATACCTCCTGTTAAACTACAGTCTGGCCCACAATAACAACAAC  1020</w:t>
      </w:r>
    </w:p>
    <w:p w14:paraId="6CF202A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B5D973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165  991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GAGCCAATCATACAGGTATACCTCCTGTTAAACTACAGTCTGGCCCACAATAACAACAAC  1050</w:t>
      </w:r>
    </w:p>
    <w:p w14:paraId="707FEAA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765B082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1021   AACATACCCAGTGACAAAAGAAGAGCAAAATGTCTAAACCTGCTTTCCCATTTGTGGGGA  1080</w:t>
      </w:r>
    </w:p>
    <w:p w14:paraId="1D548C3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F94284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165  1051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AACATACCCAGTGACAAAAGAAGAGCAAAATGTCTAAACCTGCTTTCCCATTTGTGGGGA  1110</w:t>
      </w:r>
    </w:p>
    <w:p w14:paraId="01D9B67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838923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1081   GATCACAGCATAAACTTTTGAGTCTACCACTGTTTTGTACAGCTTCTCCCTATCTCCACC  1140</w:t>
      </w:r>
    </w:p>
    <w:p w14:paraId="4D4E5CA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5244D87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165  1111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GATCACAGCATAAACTTTTGAGTCTACCACTGTTTTGTACAGCTTCTCCCTATCTCCACC  1170</w:t>
      </w:r>
    </w:p>
    <w:p w14:paraId="3630513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76A8E04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1141   AGTTGTTCCCATTACAAAAGGCACTCCAACTTTACAGTATAATTCAGCATTATCTGCAGG  1200</w:t>
      </w:r>
    </w:p>
    <w:p w14:paraId="47B2000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2B8EC5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165  1171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AGTTGTTCCCATTACAAAAGGCACTCCAACTTTACAGTATAATTCAGCATTATCTGCAGG  1230</w:t>
      </w:r>
    </w:p>
    <w:p w14:paraId="5B4F4B2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C02DB9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1201   TTCATGGTGGAAACAAGAACATTACATGGCTATGTCAATGGAATCTCCAGCAAAGAATGC  1260</w:t>
      </w:r>
    </w:p>
    <w:p w14:paraId="64AE906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7E5F4B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165  1231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TTCATGGTGGAAACAAGAACATTACATGGCTATGTCAATGGAATCTCCAGCAAAGAATGC  1290</w:t>
      </w:r>
    </w:p>
    <w:p w14:paraId="6BE9E6A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74243C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1261   AATATATATCATTTTGGTGCTTTCGTATTTCTATATCTCATTGCACACCCTCTACTGTCC  1320</w:t>
      </w:r>
    </w:p>
    <w:p w14:paraId="142FCCB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8CC652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165  1291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AATATATATCATTTTGGTGCTTTCGTATTTCTATATCTCATTGCACACCCTCTACTGTCC  1350</w:t>
      </w:r>
    </w:p>
    <w:p w14:paraId="2450CA7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A739CB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1321   TCCACTAAAGACATGTGTAAAAAATTATCACAGAAGCCTACCTATGCTGGCTAAATTTTA  1380</w:t>
      </w:r>
    </w:p>
    <w:p w14:paraId="504F9A0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8D5DDC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165  1351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TCCACTAAAGACATGTGTAAAAAATTATCACAGAAGCCTACCTATGCTGGCTAAATTTTA  1410</w:t>
      </w:r>
    </w:p>
    <w:p w14:paraId="5FAB160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179F85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1381   TTTATAAGAACCTCAGAATCAAGATGATTGAATTTACAGACAAACTTAAAATTTTAGCAT  1440</w:t>
      </w:r>
    </w:p>
    <w:p w14:paraId="7F3918F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C7FA32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165  1411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TTTATAAGAACCTCAGAATCAAGATGATTGAATTTACAGACAAACTTAAAATTTTAGCAT  1470</w:t>
      </w:r>
    </w:p>
    <w:p w14:paraId="57A21C4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124A4B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1441   TTTACAGAAAAACATTATAAAACTTCACCGGACACCAAAAATTTTAAGTTGCAAGGAAAT  1500</w:t>
      </w:r>
    </w:p>
    <w:p w14:paraId="75CFEC2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4A36EA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lastRenderedPageBreak/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165  1471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TTTACAGAAAAACATTATAAAACTTCACCGGACACCAAAAATTTTAAGTTGCAAGGAAAT  1530</w:t>
      </w:r>
    </w:p>
    <w:p w14:paraId="4CD9FEC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620FCB8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1501   CTACATTTTACAAGAGAAATAGTCTATGTTTTCCTCTCAACACAACTGTGGTTTCTTTCT  1560</w:t>
      </w:r>
    </w:p>
    <w:p w14:paraId="130076A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3D3BDE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165  1531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CTACATTTTACAAGAGAAATAGTCTATGTTTTCCTCTCAACACAACTGTGGTTTCTTTCT  1590</w:t>
      </w:r>
    </w:p>
    <w:p w14:paraId="3D282DD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973676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1561   AACAAAATCATCCAAAATATTAATAAAGGAATGGTTCTCCATTTCTGCCCATAATACTTA  1620</w:t>
      </w:r>
    </w:p>
    <w:p w14:paraId="6B537DA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7D08BE0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165  1591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AACAAAATCATCCAAAATATTAATAAAGGAATGGTTCTCCATTTCTGCCCATAATACTTA  1650</w:t>
      </w:r>
    </w:p>
    <w:p w14:paraId="536EA8F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575431B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1621   GCTTCTGTTGGTTCCAGCTAGCCACTGCTTGCTCACAAACATCATTCACTGAATACCATA  1680</w:t>
      </w:r>
    </w:p>
    <w:p w14:paraId="54051A1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62C6DCE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165  1651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GCTTCTGTTGGTTCCAGCTAGCCACTGCTTGCTCACAAACATCATTCACTGAATACCATA  1710</w:t>
      </w:r>
    </w:p>
    <w:p w14:paraId="0215E0D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C5E634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1681   AAGCTTCCAAAACATACACACAATTTGCTAAGTTACAATGTCGCAAGATATATCATACAG  1740</w:t>
      </w:r>
    </w:p>
    <w:p w14:paraId="6C1475B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67F4B7C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165  1711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AAGCTTCCAAAACATACACACAATTTGCTAAGTTACAATGTCGCAAGATATATCATACAG  1770</w:t>
      </w:r>
    </w:p>
    <w:p w14:paraId="323C613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516AF6E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1741   ACCCAGCAGAAGCTTCACAAAAGAGTTGCGCAAGCTGCTTTATGTTATTAACCATGCCTC  1800</w:t>
      </w:r>
    </w:p>
    <w:p w14:paraId="0F8E563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628EE14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165  1771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ACCCAGCAGAAGCTTCACAAAAGAGTTGCGCAAGCTGCTTTATGTTATTAACCATGCCTC  1830</w:t>
      </w:r>
    </w:p>
    <w:p w14:paraId="1E649A4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47FBF4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1801   CTCCAAAAGCTAGCCATTAAAAACATCATCTCTGTTAGGGATTAGGCTCTCCAAAGAATT  1860</w:t>
      </w:r>
    </w:p>
    <w:p w14:paraId="03DA020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5D8D7ED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165  1831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CTCCAAAAGCTAGCCATTAAAAACATCATCTCTGTTAGGGATTAGGCTCTCCAAAGAATT  1890</w:t>
      </w:r>
    </w:p>
    <w:p w14:paraId="1848014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D66E93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1861   TTCAGTATCCGCTGAGTAGATTGGCCAATTTCGAGTTTCTGCTCTTGTCCACATCATTCA  1920</w:t>
      </w:r>
    </w:p>
    <w:p w14:paraId="100D178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614C734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165  1891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TTCAGTATCCGCTGAGTAGATTGGCCAATTTCGAGTTTCTGCTCTTGTCCACATCATTCA  1950</w:t>
      </w:r>
    </w:p>
    <w:p w14:paraId="4CEE5CF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6F70DC6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1921   GCCCCCCTCGCCTATTCTTGTGAAGCCACAGTTCTTGTAATTTGTCTACTTCCATTCCCA  1980</w:t>
      </w:r>
    </w:p>
    <w:p w14:paraId="57C4142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8456FE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165  1951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GCCCCCCTCGCCTATTCTTGTGAAGCCACAGTTCTTGTAATTTGTCTACTTCCATTCCCA  2010</w:t>
      </w:r>
    </w:p>
    <w:p w14:paraId="3AE223E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087C62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1981   AGACTAAATATCACTTTGAAAGGATATGTTAAGACTGCACTTGCTTCTTCTAATAAGCTC  2040</w:t>
      </w:r>
    </w:p>
    <w:p w14:paraId="43C9CEB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00B0DD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165  2011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AGACTAAATATCACTTTGAAAGGATATGTTAAGACTGCACTTGCTTCTTCTAATAAGCTC  2070</w:t>
      </w:r>
    </w:p>
    <w:p w14:paraId="331E5A5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E7C19F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2041   AACCAATGTTGCTAATCtttttttttCTCTCTTTTGATAACAGATAAATCCCGAGTCTAG  2100</w:t>
      </w:r>
    </w:p>
    <w:p w14:paraId="69FCDD3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24BF619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165  2071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AACCAATGTTGCTAATCTTTTTTTTTCTCTCTTTTGATAACAGATAAATCCCGAGTCTAG  2130</w:t>
      </w:r>
    </w:p>
    <w:p w14:paraId="5D0EE8A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000BEA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2101   TAGCACACGCTTTGAAACTTGGTGGATAGTGTACCCACTACCTTTCTCCACTTAAATATC  2160</w:t>
      </w:r>
    </w:p>
    <w:p w14:paraId="579F51B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60F41D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165  2131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TAGCACACGCTTTGAAACTTGGTGGATAGTGTACCCACTACCTTTCTCCACTTAAATATC  2190</w:t>
      </w:r>
    </w:p>
    <w:p w14:paraId="625D6C7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5179E4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2161   ATGATTTTGGTTGAGGCAGCGTTCAAAGATGTGATTCGTGTCTAACCAACATACACGTGA  2220</w:t>
      </w:r>
    </w:p>
    <w:p w14:paraId="6620ADD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EBAD27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165  2191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ATGATTTTGGTTGAGGCAGCGTTCAAAGATGTGATTCGTGTCTAACCAACATACACGTGA  2250</w:t>
      </w:r>
    </w:p>
    <w:p w14:paraId="302947F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ABAD10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2221   TGAACGCTGCCACTAGATCAAAGCCCAGGGGCAATGTTGCTAACCTACTGTTTATGATAA  2280</w:t>
      </w:r>
    </w:p>
    <w:p w14:paraId="2BF1F4E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lastRenderedPageBreak/>
        <w:t xml:space="preserve">               ||||||||||||||||||||||||||||||||||||||||||||||||||||||||||||</w:t>
      </w:r>
    </w:p>
    <w:p w14:paraId="7C4C0E7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165  2251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TGAACGCTGCCACTAGATCAAAGCCCAGGGGCAATGTTGCTAACCTACTGTTTATGATAA  2310</w:t>
      </w:r>
    </w:p>
    <w:p w14:paraId="0CD3C3F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310F72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2281   CACGTGGATATGCTTCTGTCAAGATTGTGATTCCACACCATTAATAACGAAACAACATTT  2340</w:t>
      </w:r>
    </w:p>
    <w:p w14:paraId="2CE65DA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CA371E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165  2311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CACGTGGATATGCTTCTGTCAAGATTGTGATTCCACACCATTAATAACGAAACAACATTT  2370</w:t>
      </w:r>
    </w:p>
    <w:p w14:paraId="4555D1D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860B31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2341   ATAAGTAACAAATCCCTCTCGGAAGGTCTAAAGTAGTTCATAGAGAATGGTTGACCTTAT  2400</w:t>
      </w:r>
    </w:p>
    <w:p w14:paraId="00C2A4B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634C40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165  2371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ATAAGTAACAAATCCCTCTCGGAAGGTCTAAAGTAGTTCATAGAGAATGGTTGACCTTAT  2430</w:t>
      </w:r>
    </w:p>
    <w:p w14:paraId="71516DC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5BED4EC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2401   TTTCATATGATATGTCCAAAAGTATATGTGCATTGACATCAAACACGAAATATCAAAACA  2460</w:t>
      </w:r>
    </w:p>
    <w:p w14:paraId="39F4CA5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7F034A7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165  2431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TTTCATATGATATGTCCAAAAGTATATGTGCATTGACATCAAACACGAAATATCAAAACA  2490</w:t>
      </w:r>
    </w:p>
    <w:p w14:paraId="3C4C8F6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6026F42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2461   ATAAGATCCATAAATCTATAGCATATCATAACAGCCTAAAGATATTGGAAAATGACAAAA  2520</w:t>
      </w:r>
    </w:p>
    <w:p w14:paraId="5170844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648FA66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165  2491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ATAAGATCCATAAATCTATAGCATATCATAACAGCCTAAAGATATTGGAAAATGACAAAA  2550</w:t>
      </w:r>
    </w:p>
    <w:p w14:paraId="75EECA7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64DA921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2521   CTCAGCAGATTCAAACTGAATTGCTGTATGTCATTGGCATATCGCCGTAAAGTATCGAAT  2580</w:t>
      </w:r>
    </w:p>
    <w:p w14:paraId="3023929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5FBB659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165  2551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CTCAGCAGATTCAAACTGAATTGCTGTATGTCATTGGCATATCGCCGTAAAGTATCGAAT  2610</w:t>
      </w:r>
    </w:p>
    <w:p w14:paraId="3335880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7AF7E0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2581   CCTTGTCTTACCATTCACTGCAGCAGGCAATGTGTAGTCCACTACAATTAGATTAGGGTG  2640</w:t>
      </w:r>
    </w:p>
    <w:p w14:paraId="1281DEE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B521FE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165  2611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CCTTGTCTTACCATTCACTGCAGCAGGCAATGTGTAGTCCACTACAATTAGATTAGGGTG  2670</w:t>
      </w:r>
    </w:p>
    <w:p w14:paraId="389E0F9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2CA1D8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2641   TTCCTCAAAGACAGAGGACAAGAGGTTTTCTCTATCCGAAGGACCATGCACAATTATCTC  2700</w:t>
      </w:r>
    </w:p>
    <w:p w14:paraId="3EDBAAE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C38E24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165  2671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TTCCTCAAAGACAGAGGACAAGAGGTTTTCTCTATCCGAAGGACCATGCACAATTATCTC  2730</w:t>
      </w:r>
    </w:p>
    <w:p w14:paraId="7D4D564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AF4644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2701   TTTTCCACCCGCCTCCACAGTTTTTCCTTCATCTTGTGGACCACCAAAACATATAGGCAC  2760</w:t>
      </w:r>
    </w:p>
    <w:p w14:paraId="2CB8849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DC250B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165  2731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TTTTCCACCCGCCTCCACAGTTTTTCCTTCATCTTGTGGACCACCAAAACATATAGGCAC  2790</w:t>
      </w:r>
    </w:p>
    <w:p w14:paraId="629E81F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75ED07F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2761   AGGTTGAAGTCCCGCAGCGATGGATGCTTCAAGAACTGCCCTCCCCATTTTGCCAGTACA  2820</w:t>
      </w:r>
    </w:p>
    <w:p w14:paraId="21579F1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9801CA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165  2791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AGGTTGAAGTCCCGCAGCGATGGATGCTTCAAGAACTGCCCTCCCCATTTTGCCAGTACA  2850</w:t>
      </w:r>
    </w:p>
    <w:p w14:paraId="02D771C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E34D3F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2821   ACCATTCACCTTTACATCAAAATAAAACAAACCTAACTCAAACAGTATTACCTTGATAAA  2880</w:t>
      </w:r>
    </w:p>
    <w:p w14:paraId="6BB430B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7ABE2E6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165  2851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ACCATTCACCTTTACATCAAAATAAAACAAACCTAACTCAAACAGTATTACCTTGATAAA  2910</w:t>
      </w:r>
    </w:p>
    <w:p w14:paraId="6D080A4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68800BC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2881   ACTAGAAATCAATTAACAACAGTGTAATTTAAAATCATTGGCAAACATATTAATTaaaaa  2940</w:t>
      </w:r>
    </w:p>
    <w:p w14:paraId="1351C3F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2D7A44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165  2911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ACTAGAAATCAATTAACAACAGTGTAATTTAAAATCATTGGCAAACATATTAATTAAAAA  2970</w:t>
      </w:r>
    </w:p>
    <w:p w14:paraId="65C752C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ABF5B3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2941   aaaGGAAGGAACCTACCATTATAGGGAGTGGCTCGATTTTTGATTTAACTAAAACCTCAA  3000</w:t>
      </w:r>
    </w:p>
    <w:p w14:paraId="0A1BD67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68FEE8D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165  2971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AAAGGAAGGAACCTACCATTATAGGGAGTGGCTCGATTTTTGATTTAACTAAAACCTCAA  3030</w:t>
      </w:r>
    </w:p>
    <w:p w14:paraId="1636A17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8DD68F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lastRenderedPageBreak/>
        <w:t>SG-7    3001   CATTTTGTGCTGGAGCAGAACACATCTTCACCGAATATTTTCGACCTCGAACAAAACTAT  3060</w:t>
      </w:r>
    </w:p>
    <w:p w14:paraId="7111771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611BA1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165  3031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CATTTTGTGCTGGAGCAGAACACATCTTCACCGAATATTTTCGACCTCGAACAAAACTAT  3090</w:t>
      </w:r>
    </w:p>
    <w:p w14:paraId="311DDCF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61B23E2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3061   TGCAGCCATTTTTGCTGCTTGAACTGTAACGCATTCCTCCTCCATTAATGTAAAGTGGAA  3120</w:t>
      </w:r>
    </w:p>
    <w:p w14:paraId="0E06486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2213D3F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165  3091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TGCAGCCATTTTTGCTGCTTGAACTGTAACGCATTCCTCCTCCATTAATGTAAAGTGGAA  3150</w:t>
      </w:r>
    </w:p>
    <w:p w14:paraId="6DB8321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E66FB3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3121   CTTTGATGATAGCCCACATTGTTTTACTGCAATACAATGAGAAAGCGCACACAAATTATA  3180</w:t>
      </w:r>
    </w:p>
    <w:p w14:paraId="5FBF686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D1637C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165  3151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CTTTGATGATAGCCCACATTGTTTTACTGCAATACAATGAGAAAGCGCACACAAATTATA  3210</w:t>
      </w:r>
    </w:p>
    <w:p w14:paraId="6867864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6696D3E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3181   AAGATTTTGACTCGTCAGCAAAGACACTCTAGGGTTTTAAAAATTATCGGCCAAGTGTAG  3240</w:t>
      </w:r>
    </w:p>
    <w:p w14:paraId="434BAEF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9840B1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165  3211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AAGATTTTGACTCGTCAGCAAAGACACTCTAGGGTTTTAAAAATTATCGGCCAAGTGTAG  3270</w:t>
      </w:r>
    </w:p>
    <w:p w14:paraId="69AAC85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57D3F6D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3241   GTGTTATTTTAGTTTTTAGGACATTGCTATAAAATTTGTATAAATGTTGTACTTCATTAA  3300</w:t>
      </w:r>
    </w:p>
    <w:p w14:paraId="79B2468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748F63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165  3271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GTGTTATTTTAGTTTTTAGGACATTGCTATAAAATTTGTATAAATGTTGTACTTCATTAA  3330</w:t>
      </w:r>
    </w:p>
    <w:p w14:paraId="5519C2E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58567FC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3301   GTTTAATTTTACAAAATGAATAGTATTATGGAAATTGTAAAATATTTTGTGTAAATCAAG  3360</w:t>
      </w:r>
    </w:p>
    <w:p w14:paraId="097155D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5BF7747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165  3331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GTTTAATTTTACAAAATGAATAGTATTATGGAAATTGTAAAATATTTTGTGTAAATCAAG  3390</w:t>
      </w:r>
    </w:p>
    <w:p w14:paraId="3F3CFFF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23523D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3361   TTCTGTAATAAACGATAGTAATAGAATTATTGGAGAAAATTAAATTGAtttttttAAAAT  3420</w:t>
      </w:r>
    </w:p>
    <w:p w14:paraId="6BACB8E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5C3E994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165  3391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TTCTGTAATAAACGATAGTAATAGAATTATTGGAGAAAATTAAATTGATTTTTTTAAAAT  3450</w:t>
      </w:r>
    </w:p>
    <w:p w14:paraId="688A784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3352CF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3421   AATAATATAACAGTCCTTTTGATACTTTAATTTTAGAGATTATAAAAATAAGTACCTTGA  3480</w:t>
      </w:r>
    </w:p>
    <w:p w14:paraId="4A09B14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70E3C71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165  3451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AATAATATAACAGTCCTTTTGATACTTTAATTTTAGAGATTATAAAAATAAGTACCTTGA  3510</w:t>
      </w:r>
    </w:p>
    <w:p w14:paraId="6D58A6D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7D04C9C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3481   TTTTATAATCTCAAAGACTTGCTCTTTGATTTATGAATCAATAAACGTAATAAAGATAAA  3540</w:t>
      </w:r>
    </w:p>
    <w:p w14:paraId="3BBE1BD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73E7EF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165  3511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TTTTATAATCTCAAAGACTTGCTCTTTGATTTATGAATCAATAAACGTAATAAAGATAAA  3570</w:t>
      </w:r>
    </w:p>
    <w:p w14:paraId="03989EC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10ECBE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3541   ATAATTAGTTTAAAGAAAAGGAAGATGTAAAAGAGGATCTCGAATCATTGTTCtttaaaa  3600</w:t>
      </w:r>
    </w:p>
    <w:p w14:paraId="7FB0E71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09EEB9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165  3571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ATAATTAGTTTAAAGAAAAGGAAGATGTAAAAGAGGATCTCGAATCATTGTTCTTTAAAA  3630</w:t>
      </w:r>
    </w:p>
    <w:p w14:paraId="2BC2137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F72B5B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3601   taaaattaaaattcatttttaaaaaaaTGAGTGTGTGtatatatatatatatGGAAAGTG  3660</w:t>
      </w:r>
    </w:p>
    <w:p w14:paraId="7EB231B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52A9D4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165  3631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TAAAATTAAAATTCATTTTTAAAAAAATGAGTGTGTGTATATATATATATATGGAAAGTG  3690</w:t>
      </w:r>
    </w:p>
    <w:p w14:paraId="1EDFF46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0AEC2F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3661   AGAATAAGTATAAAAAGGGAGAGATAAATGCTTTAATTAATTAACaaaaaaaaGGGAAAT  3720</w:t>
      </w:r>
    </w:p>
    <w:p w14:paraId="1B7A717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360E0F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165  3691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AGAATAAGTATAAAAAGGGAGAGATAAATGCTTTAATTAATTAACAAAAAAAAGGGAAAT  3750</w:t>
      </w:r>
    </w:p>
    <w:p w14:paraId="76A336A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6E75679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3721   TTATCTAATTTGCTTATCCACTCTGAAAAATAAACCAAATCCAAtttttttttaaaaaaa  3780</w:t>
      </w:r>
    </w:p>
    <w:p w14:paraId="2914A0B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7666C9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165  3751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TTATCTAATTTGCTTATCCACTCTGAAAAATAAACCAAATCCAATTTTTTTTTAAAAAAA  3810</w:t>
      </w:r>
    </w:p>
    <w:p w14:paraId="4F619E9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6F0E2C1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3781   aaaCAACATAAAATTAGTAGTAGTAACTTAGATTCGTGGGCCTTAATATATTGGGGCCTA  3840</w:t>
      </w:r>
    </w:p>
    <w:p w14:paraId="0DBD9C3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E1F80A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165  3811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AAACAACATAAAATTAGTAGTAGTAACTTAGATTCGTGGGCCTTAATATATTGGGGCCTA  3870</w:t>
      </w:r>
    </w:p>
    <w:p w14:paraId="5996DB0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B5EB33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3841   AACCCAAGGTTTTAACAGCGTCGTGGTCTGGTTGGCCCGCTATACTTTATAACGGtatat  3900</w:t>
      </w:r>
    </w:p>
    <w:p w14:paraId="4B0E9DA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AC3B50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165  3871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AACCCAAGGTTTTAACAGCGTCGTGGTCTGGTTGGCCCGCTATACTTTATAACGGTATAT  3930</w:t>
      </w:r>
    </w:p>
    <w:p w14:paraId="110412A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644C4CF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3901   tttattttatttttatatgagattttttttataaaaaaaatatatgagatttaaaatact  3960</w:t>
      </w:r>
    </w:p>
    <w:p w14:paraId="5E3241D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9152E0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165  3931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TTTATTTTATTTTTATATGAGATTTTTTTTATAAAAAAAATATATGAGATTTAAAATACT  3990</w:t>
      </w:r>
    </w:p>
    <w:p w14:paraId="4C93704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F46197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3961   aattaacaaaaaatatatatagataatGTCTCCTTTTAATGAAGATTATCAAAATGCTAC  4020</w:t>
      </w:r>
    </w:p>
    <w:p w14:paraId="4F4B0E3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D6D521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165  3991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AATTAACAAAAAATATATATAGATAATGTCTCCTTTTAATGAAGATTATCAAAATGCTAC  4050</w:t>
      </w:r>
    </w:p>
    <w:p w14:paraId="35F2E45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22FC3D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4021   ATTATATTAATAGTATTCAATATAATTTTTAAAAACAAGGGCTCTAATCATTGATTAGAG  4080</w:t>
      </w:r>
    </w:p>
    <w:p w14:paraId="3D78D2D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5F3D63B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165  4051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ATTATATTAATAGTATTCAATATAATTTTTAAAAACAAGGGCTCTAATCATTGATTAGAG  4110</w:t>
      </w:r>
    </w:p>
    <w:p w14:paraId="5128172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A0C6C8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4081   CCCTTGTTTTTAAAACTTGTGTTTATTTTGATTCGTGATTAATTCATACAATAGCGATCA  4140</w:t>
      </w:r>
    </w:p>
    <w:p w14:paraId="19ABAC6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6A023BA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165  4111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CCCTTGTTTTTAAAACTTGTGTTTATTTTGATTCGTGATTAATTCATACAATAGCGATCA  4170</w:t>
      </w:r>
    </w:p>
    <w:p w14:paraId="72B6FA5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70ADB2F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4141   AAAACAAATAGGTATTCAAAACAAGTAAATGTTTAATTCAGTTATATTTTTAATTATGCT  4200</w:t>
      </w:r>
    </w:p>
    <w:p w14:paraId="52B6A65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418028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165  4171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AAAACAAATAGGTATTCAAAACAAGTAAATGTTTAATTCAGTTATATTTTTAATTATGCT  4230</w:t>
      </w:r>
    </w:p>
    <w:p w14:paraId="6826450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F3399D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4201   ATTTTTATTCATGAAGTTTGACCTTCTCTAATTTATCTGTTTTCTTTATTATCTTTGCAT  4260</w:t>
      </w:r>
    </w:p>
    <w:p w14:paraId="19A123E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55EAE5C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165  4231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ATTTTTATTCATGAAGTTTGACCTTCTCTAATTTATCTGTTTTCTTTATTATCTTTGCAT  4290</w:t>
      </w:r>
    </w:p>
    <w:p w14:paraId="2F7DD81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9D89BB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4261   TTTCTTTGAAGACTTAAATTCAAATTTAATTTGTCTGAAGATCAGAAAAAATTATATCAA  4320</w:t>
      </w:r>
    </w:p>
    <w:p w14:paraId="55D98FE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6721FA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165  4291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TTTCTTTGAAGACTTAAATTCAAATTTAATTTGTCTGAAGATCAGAAAAAATTATATCAA  4350</w:t>
      </w:r>
    </w:p>
    <w:p w14:paraId="333627B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F9F22C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4321   ATACAGTATTTGAAATGCTGAATTTCATACGAAACAACCAACAAACGGAAACTATTCAAC  4380</w:t>
      </w:r>
    </w:p>
    <w:p w14:paraId="5704F63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74668D5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165  4351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ATACAGTATTTGAAATGCTGAATTTCATACGAAACAACCAACAAACGGAAACTATTCAAC  4410</w:t>
      </w:r>
    </w:p>
    <w:p w14:paraId="1D49625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34EFA6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4381   CCTACTCATAATCAACAACCCAAACGACCCCAAAATTGTTGTTTGATATATAGTGATCTT  4440</w:t>
      </w:r>
    </w:p>
    <w:p w14:paraId="27E9F85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55EA270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165  4411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CCTACTCATAATCAACAACCCAAACGACCCCAAAATTGTTGTTTGATATATAGTGATCTT  4470</w:t>
      </w:r>
    </w:p>
    <w:p w14:paraId="12E7510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F1CDA4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4441   CTTAACATTTTGCAAACAAAAATATGGAATAAATATAAATAAATATGCGACTAATAATTG  4500</w:t>
      </w:r>
    </w:p>
    <w:p w14:paraId="20EDBF7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5BD7EA0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165  4471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CTTAACATTTTGCAAACAAAAATATGGAATAAATATAAATAAATATGCGACTAATAATTG  4530</w:t>
      </w:r>
    </w:p>
    <w:p w14:paraId="0539597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42B1FE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4501   TAACAAGATTTAATCCCTAATTTATATGGTCTTTCACCATTGGATGTGGTCATTATGATC  4560</w:t>
      </w:r>
    </w:p>
    <w:p w14:paraId="05738E5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D27E2D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lastRenderedPageBreak/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165  4531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TAACAAGATTTAATCCCTAATTTATATGGTCTTTCACCATTGGATGTGGTCATTATGATC  4590</w:t>
      </w:r>
    </w:p>
    <w:p w14:paraId="3E36200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D77A92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4561   AAGCACTATTACAAGCTGGGAAAGGGAAAGGGACAATCGATGGATATTTAGTGAAAATAT  4620</w:t>
      </w:r>
    </w:p>
    <w:p w14:paraId="32A0F34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63A1571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165  4591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AAGCACTATTACAAGCTGGGAAAGGGAAAGGGACAATCGATGGATATTTAGTGAAAATAT  4650</w:t>
      </w:r>
    </w:p>
    <w:p w14:paraId="3F96C99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6C0CDE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4621   TACTATaaaaaaaTATTTTGATATGACAAAAGAAACAACTGGCTAGCCTTATAGTATAAT  4680</w:t>
      </w:r>
    </w:p>
    <w:p w14:paraId="7DA89A5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8350F7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165  4651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TACTATAAAAAAATATTTTGATATGACAAAAGAAACAACTGGCTAGCCTTATAGTATAAT  4710</w:t>
      </w:r>
    </w:p>
    <w:p w14:paraId="369FDDD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E0E5A1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4681   AAAGAAAGTAGATGATTTGACCCTTTCGTCATTTGTTAGCTAGCCCCACAAAGTTACGTA  4740</w:t>
      </w:r>
    </w:p>
    <w:p w14:paraId="77A4290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6FC6121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165  4711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AAAGAAAGTAGATGATTTGACCCTTTCGTCATTTGTTAGCTAGCCCCACAAAGTTACGTA  4770</w:t>
      </w:r>
    </w:p>
    <w:p w14:paraId="1CB0A04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F006B0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4741   GATATTAATAATGTAGTAATGATAAAAGAAATAACTAGCTAGCCTTATAGTATCATAATA  4800</w:t>
      </w:r>
    </w:p>
    <w:p w14:paraId="0E16B2B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7D3527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165  4771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GATATTAATAATGTAGTAATGATAAAAGAAATAACTAGCTAGCCTTATAGTATCATAATA  4830</w:t>
      </w:r>
    </w:p>
    <w:p w14:paraId="210FE20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795FA40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4801   AAAATAGATGATTTGATCTTTCGTCATTCGGTAGTTAATCatataaattatgcatatatt  4860</w:t>
      </w:r>
    </w:p>
    <w:p w14:paraId="652466D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089952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165  4831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AAAATAGATGATTTGATCTTTCGTCATTCGGTAGTTAATCATATAAATTATGCATATATT  4890</w:t>
      </w:r>
    </w:p>
    <w:p w14:paraId="792CC81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6053E6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4861   agtaatgtatattaagtattagttatatagggtttaattatgtaagatttatttatacat  4920</w:t>
      </w:r>
    </w:p>
    <w:p w14:paraId="5236B3E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79F91C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165  4891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AGTAATGTATATTAAGTATTAGTTATATAGGGTTTAATTATGTAAGATTTATTTATACAT  4950</w:t>
      </w:r>
    </w:p>
    <w:p w14:paraId="5FA7A33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D2CF90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4921   acatattatatagatattagttatctagagtttaattatatgaaattattatacattatt  4980</w:t>
      </w:r>
    </w:p>
    <w:p w14:paraId="015A540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156DCF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165  4951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ACATATTATATAGATATTAGTTATCTAGAGTTTAATTATATGAAATTATTATACATTATT  5010</w:t>
      </w:r>
    </w:p>
    <w:p w14:paraId="7C671D8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AE4EC2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4981   GAGCAATTTTTATTTCTTAATTCCaaaaaaaaTTAGCAAGCTAATATTTATTATGACCAT  5040</w:t>
      </w:r>
    </w:p>
    <w:p w14:paraId="5B440AC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5C5F3FA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165  5011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GAGCAATTTTTATTTCTTAATTCCAAAAAAAATTAGCAAGCTAATATTTATTATGACCAT  5070</w:t>
      </w:r>
    </w:p>
    <w:p w14:paraId="4D18BF3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96C252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5041   TAAAATAATCAACTATATGAATAACACGTTaaaaaaaaGGCAATTTTCACATATAGCAAA  5100</w:t>
      </w:r>
    </w:p>
    <w:p w14:paraId="54DB0FC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72F93CB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165  5071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TAAAATAATCAACTATATGAATAACACGTTAAAAAAAAGGCAATTTTCACATATAGCAAA  5130</w:t>
      </w:r>
    </w:p>
    <w:p w14:paraId="5E9B99F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26D7B7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5101   CaaaaaaaTCATATTTGTATAATATAACAAACTTTGCATAATTGCGCTCCATAGCAAA</w:t>
      </w:r>
      <w:r w:rsidRPr="00FD5967">
        <w:rPr>
          <w:rFonts w:ascii="宋体" w:eastAsia="宋体" w:hAnsi="宋体" w:cs="Courier New" w:hint="eastAsia"/>
          <w:caps/>
          <w:sz w:val="20"/>
          <w:szCs w:val="20"/>
          <w:highlight w:val="yellow"/>
          <w:lang w:eastAsia="zh-CN"/>
        </w:rPr>
        <w:t>A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A  5160</w:t>
      </w:r>
    </w:p>
    <w:p w14:paraId="0D26073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 |</w:t>
      </w:r>
    </w:p>
    <w:p w14:paraId="06F0201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165  5131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CAAAAAAATCATATTTGTATAATATAACAAACTTTGCATAATTGCGCTCCATAGCAAA</w:t>
      </w:r>
      <w:r w:rsidRPr="00FD5967">
        <w:rPr>
          <w:rFonts w:ascii="宋体" w:eastAsia="宋体" w:hAnsi="宋体" w:cs="Courier New" w:hint="eastAsia"/>
          <w:caps/>
          <w:sz w:val="20"/>
          <w:szCs w:val="20"/>
          <w:highlight w:val="yellow"/>
          <w:lang w:eastAsia="zh-CN"/>
        </w:rPr>
        <w:t>C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A  5190</w:t>
      </w:r>
    </w:p>
    <w:p w14:paraId="450C4BB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3C206F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5161   TAAAAACTGTATAATTCGCTATACATATAAAAGTGTATAATTCGCTGGCCTAAATTGTAT  5220</w:t>
      </w:r>
    </w:p>
    <w:p w14:paraId="45914CB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72395B1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165  5191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TAAAAACTGTATAATTCGCTATACATATAAAAGTGTATAATTCGCTGGCCTAAATTGTAT  5250</w:t>
      </w:r>
    </w:p>
    <w:p w14:paraId="1D68E4F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5C25912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5221   AATTCGCTGGCCTATTTCGCTGCAATTGTATAATTAGCTTTGCATACAGTTAAATCGAAT  5280</w:t>
      </w:r>
    </w:p>
    <w:p w14:paraId="283E7DC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06D0C4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165  5251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AATTCGCTGGCCTATTTCGCTGCAATTGTATAATTAGCTTTGCATACAGTTAAATCGAAT  5310</w:t>
      </w:r>
    </w:p>
    <w:p w14:paraId="727BA08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BC969F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5281   TAAAATGTATGTATATTGCATAATTATAAGTGTATAGCAAGAAGATATATGTTTCACAAT  5340</w:t>
      </w:r>
    </w:p>
    <w:p w14:paraId="48F37D9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lastRenderedPageBreak/>
        <w:t xml:space="preserve">               ||||||||||||||||||||||||||||||||||||||||||||||||||||||||||||</w:t>
      </w:r>
    </w:p>
    <w:p w14:paraId="4026585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165  5311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TAAAATGTATGTATATTGCATAATTATAAGTGTATAGCAAGAAGATATATGTTTCACAAT  5370</w:t>
      </w:r>
    </w:p>
    <w:p w14:paraId="1A188BF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ABEC56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5341   ATATACACTTCTGTTGTATAAAGCTAGAAAAAATTGTATTTCACTGCAATTGTATAATTC  5400</w:t>
      </w:r>
    </w:p>
    <w:p w14:paraId="43A789C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D5DB28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165  5371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ATATACACTTCTGTTGTATAAAGCTAGAAAAAATTGTATTTCACTGCAATTGTATAATTC  5430</w:t>
      </w:r>
    </w:p>
    <w:p w14:paraId="5E97661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7135951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5401   TTTGCCCTTTTTCTCTGCAATATTTGAAGTAAAATGTTTGTAAATTATATAATTAAGTGT  5460</w:t>
      </w:r>
    </w:p>
    <w:p w14:paraId="2FA6824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21E0CAA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165  5431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TTTGCCCTTTTTCTCTGCAATATTTGAAGTAAAATGTTTGTAAATTATATAATTAAGTGT  5490</w:t>
      </w:r>
    </w:p>
    <w:p w14:paraId="47CBB2A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6C92654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5461   ATAACACGAAGATATACATTTTTGCATGTGGATATACAATTTTCTCTCGCTTTATACAAA  5520</w:t>
      </w:r>
    </w:p>
    <w:p w14:paraId="4744F54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B8217D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165  5491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ATAACACGAAGATATACATTTTTGCATGTGGATATACAATTTTCTCTCGCTTTATACAAA  5550</w:t>
      </w:r>
    </w:p>
    <w:p w14:paraId="08D90FF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A46121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5521   AACAGAAACAGAAATTATACACTTCTGTGTATAAAgcgagagaggcgagaatgggagagt  5580</w:t>
      </w:r>
    </w:p>
    <w:p w14:paraId="3D306E9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60EA0B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165  5551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AACAGAAACAGAAATTATACACTTCTGTGTATAAAGCGAGAGAGGCGAGAATGGGAGAGT  5610</w:t>
      </w:r>
    </w:p>
    <w:p w14:paraId="7A37955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169322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5581   ggcgagcgagacttctgggagagagaCGCCTGACAAATTTTTGCCAACGTTTGCTATGGG  5640</w:t>
      </w:r>
    </w:p>
    <w:p w14:paraId="7BB5CC4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86A659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165  5611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GGCGAGCGAGACTTCTGGGAGAGAGACGCCTGACAAATTTTTGCCAACGTTTGCTATGGG  5670</w:t>
      </w:r>
    </w:p>
    <w:p w14:paraId="74C6E76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DA84D1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5641   GCACAATTAAATCAAACCCTAACTATTCCATTTAATTTAGGTTATTAGTTTGCTATTTTA  5700</w:t>
      </w:r>
    </w:p>
    <w:p w14:paraId="0CA10EF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9C8F83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165  5671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GCACAATTAAATCAAACCCTAACTATTCCATTTAATTTAGGTTATTAGTTTGCTATTTTA  5730</w:t>
      </w:r>
    </w:p>
    <w:p w14:paraId="4DE857C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657C9E1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5701   TACAATTTTCCCTtaaaaaaataccaatagctaaaaataataaaaataaaatgataaaGG  5760</w:t>
      </w:r>
    </w:p>
    <w:p w14:paraId="78CAFED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EA0BBA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165  5731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TACAATTTTCCCTTAAAAAAATACCAATAGCTAAAAATAATAAAAATAAAATGATAAAGG  5790</w:t>
      </w:r>
    </w:p>
    <w:p w14:paraId="174AEAD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01F8A9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5761   TAATTAAGTAATTGGTATTCAATATGATTAAGTATTTAAGTAATAGGTTATCTAAGTTAt  5820</w:t>
      </w:r>
    </w:p>
    <w:p w14:paraId="451509A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531FAE4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165  5791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TAATTAAGTAATTGGTATTCAATATGATTAAGTATTTAAGTAATAGGTTATCTAAGTTAT  5850</w:t>
      </w:r>
    </w:p>
    <w:p w14:paraId="016E6BA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424E1E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5821   tttttt</w:t>
      </w:r>
      <w:r w:rsidRPr="00FD5967">
        <w:rPr>
          <w:rFonts w:ascii="宋体" w:eastAsia="宋体" w:hAnsi="宋体" w:cs="Courier New" w:hint="eastAsia"/>
          <w:caps/>
          <w:sz w:val="20"/>
          <w:szCs w:val="20"/>
          <w:highlight w:val="yellow"/>
          <w:lang w:eastAsia="zh-CN"/>
        </w:rPr>
        <w:t>t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aaaaaaaaaaagaaactaaaaaaaTTGAAATGTGTATTGATGGTGCGTTGTaa  5880</w:t>
      </w:r>
    </w:p>
    <w:p w14:paraId="15FB148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 |||||||||||||||||||||||||||||||||||||||||||||||||||||</w:t>
      </w:r>
    </w:p>
    <w:p w14:paraId="5C4FCB4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165  5851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TTTTTT</w:t>
      </w:r>
      <w:r w:rsidRPr="00FD5967">
        <w:rPr>
          <w:rFonts w:ascii="宋体" w:eastAsia="宋体" w:hAnsi="宋体" w:cs="Courier New" w:hint="eastAsia"/>
          <w:caps/>
          <w:sz w:val="20"/>
          <w:szCs w:val="20"/>
          <w:highlight w:val="yellow"/>
          <w:lang w:eastAsia="zh-CN"/>
        </w:rPr>
        <w:t>A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AAAAAAAAAAAGAAACTAAAAAAATTGAAATGTGTATTGATGGTGCGTTGTAA  5910</w:t>
      </w:r>
    </w:p>
    <w:p w14:paraId="7C35645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75861D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5881   aaaaaCTATGCAGAGAAATTAATTACAAATAATAATCACTGCCTTGCCACCAAAGATAAC  5940</w:t>
      </w:r>
    </w:p>
    <w:p w14:paraId="04AD1F3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09237E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165  5911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AAAAACTATGCAGAGAAATTAATTACAAATAATAATCACTGCCTTGCCACCAAAGATAAC  5970</w:t>
      </w:r>
    </w:p>
    <w:p w14:paraId="0476522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A39C05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5941   AATTAACAAGAATTTAAGGAGATAAAATTATCAAGCAGAAAAACTCACAGTGCttttttt  6000</w:t>
      </w:r>
    </w:p>
    <w:p w14:paraId="249399D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D824A8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165  5971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AATTAACAAGAATTTAAGGAGATAAAATTATCAAGCAGAAAAACTCACAGTGCTTTTTTT  6030</w:t>
      </w:r>
    </w:p>
    <w:p w14:paraId="1A71694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BE0423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6001   ttttACATTCATTAAATATTTGATTTGTTGTAGATTAATACATATTTAAAAGTAAATCGA  6060</w:t>
      </w:r>
    </w:p>
    <w:p w14:paraId="355878F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E257EC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165  6031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TTTTACATTCATTAAATATTTGATTTGTTGTAGATTAATACATATTTAAAAGTAAATCGA  6090</w:t>
      </w:r>
    </w:p>
    <w:p w14:paraId="1F7DC3C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6CD870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lastRenderedPageBreak/>
        <w:t>SG-7    6061   TAGTGATAGATATATTATTTACTATTTTAACACATATATAATTAATACACCATAACTTAT  6120</w:t>
      </w:r>
    </w:p>
    <w:p w14:paraId="05C3206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29BE834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165  6091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TAGTGATAGATATATTATTTACTATTTTAACACATATATAATTAATACACCATAACTTAT  6150</w:t>
      </w:r>
    </w:p>
    <w:p w14:paraId="0CBF2AA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CD4768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6121   TCCATTTTTCATCCCGCATAAGTTATATATAAATTTTTCATAAGTTATACAAATATTAAA  6180</w:t>
      </w:r>
    </w:p>
    <w:p w14:paraId="1DD2F5E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1314E6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165  6151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TCCATTTTTCATCCCGCATAAGTTATATATAAATTTTTCATAAGTTATACAAATATTAAA  6210</w:t>
      </w:r>
    </w:p>
    <w:p w14:paraId="1B98AB7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AF5DD7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6181   TATTGATTATGTAGAATTACAAAAAGCGCAAATAAACACCGTATGAAATTAATACATGAA  6240</w:t>
      </w:r>
    </w:p>
    <w:p w14:paraId="553E597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53FB741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165  6211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TATTGATTATGTAGAATTACAAAAAGCGCAAATAAACACCGTATGAAATTAATACATGAA  6270</w:t>
      </w:r>
    </w:p>
    <w:p w14:paraId="70A156D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788E6B8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6241   TAATTTTTATATAATATTTAAAAAACTACCAACCAAACATTGTATAAAATTAATACATAA  6300</w:t>
      </w:r>
    </w:p>
    <w:p w14:paraId="0AC0BF1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F6F981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165  6271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TAATTTTTATATAATATTTAAAAAACTACCAACCAAACATTGTATAAAATTAATACATAA  6330</w:t>
      </w:r>
    </w:p>
    <w:p w14:paraId="172B8AA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7C739EC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6301   ATAACTTTTATATAATATTTGAAAACTTACCAACCAAACGTTAAAATTAATTCATGAATA  6360</w:t>
      </w:r>
    </w:p>
    <w:p w14:paraId="7AA0391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6FBC56D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165  6331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ATAACTTTTATATAATATTTGAAAACTTACCAACCAAACGTTAAAATTAATTCATGAATA  6390</w:t>
      </w:r>
    </w:p>
    <w:p w14:paraId="275D5F3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419748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6361   ACTTTTGATTCTAGTTGCAAAACAAACATTATATAAAAATAACACATAAATAACAAAGTA  6420</w:t>
      </w:r>
    </w:p>
    <w:p w14:paraId="1F9737F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74A633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165  6391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ACTTTTGATTCTAGTTGCAAAACAAACATTATATAAAAATAACACATAAATAACAAAGTA  6450</w:t>
      </w:r>
    </w:p>
    <w:p w14:paraId="4BCDB53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DAEA0B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6421   ATTCATATATTAGATGTAGCTTAAGCCTGCTATCAAATGGCCCTTAATGTCTCCTTAAAA  6480</w:t>
      </w:r>
    </w:p>
    <w:p w14:paraId="1F58E8E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0EC680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165  6451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ATTCATATATTAGATGTAGCTTAAGCCTGCTATCAAATGGCCCTTAATGTCTCCTTAAAA  6510</w:t>
      </w:r>
    </w:p>
    <w:p w14:paraId="786064A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5035CA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6481   TAAAGATATGAACCTTAAAATGGCCTCATTTtatatatatatatatatatatatatGTTG  6540</w:t>
      </w:r>
    </w:p>
    <w:p w14:paraId="0D0531E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B5750B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165  6511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TAAAGATATGAACCTTAAAATGGCCTCATTTTATATATATATATATATATATATATGTTG  6570</w:t>
      </w:r>
    </w:p>
    <w:p w14:paraId="7FC05D5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1CA8D4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6541   GAACCAATAAATTTGTGGTGGAGTGATATATTTTTCTTTTATGTGTAATTAAAGATCTCA  6600</w:t>
      </w:r>
    </w:p>
    <w:p w14:paraId="229BBEF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BFA6E4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165  6571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GAACCAATAAATTTGTGGTGGAGTGATATATTTTTCTTTTATGTGTAATTAAAGATCTCA  6630</w:t>
      </w:r>
    </w:p>
    <w:p w14:paraId="6164DA5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7518A81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6601   AGTTTGAGTTCAAGTTTCTCGATGTATGAAGTTGTAGTTACTTGTTTCAATTTTTGCCAT  6660</w:t>
      </w:r>
    </w:p>
    <w:p w14:paraId="4DF6A4C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A1C0EF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165  6631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AGTTTGAGTTCAAGTTTCTCGATGTATGAAGTTGTAGTTACTTGTTTCAATTTTTGCCAT  6690</w:t>
      </w:r>
    </w:p>
    <w:p w14:paraId="71777ED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04AA94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6661   TAAATCAATGACTCACCTTGTTAGAAATTTTCAATAAATATCTTTTATATATTTGATGAA  6720</w:t>
      </w:r>
    </w:p>
    <w:p w14:paraId="1B4D875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84D564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165  6691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TAAATCAATGACTCACCTTGTTAGAAATTTTCAATAAATATCTTTTATATATTTGATGAA  6750</w:t>
      </w:r>
    </w:p>
    <w:p w14:paraId="19F343C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47AD67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6721   ATTTTCAATATAAATATAAAATCTACAGAAAAGACATTAATTTTCCAAAAATTCATAACC  6780</w:t>
      </w:r>
    </w:p>
    <w:p w14:paraId="1781A80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6417315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165  6751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ATTTTCAATATAAATATAAAATCTACAGAAAAGACATTAATTTTCCAAAAATTCATAACC  6810</w:t>
      </w:r>
    </w:p>
    <w:p w14:paraId="68CC9D8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CC577A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6781   ACTTGGATCCGCCCTTGCCTCATAGTTTTGCTAAGTTATTATAATAGTATTATTAACTTA  6840</w:t>
      </w:r>
    </w:p>
    <w:p w14:paraId="0E8D03F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52DCCAB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165  6811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ACTTGGATCCGCCCTTGCCTCATAGTTTTGCTAAGTTATTATAATAGTATTATTAACTTA  6870</w:t>
      </w:r>
    </w:p>
    <w:p w14:paraId="7B5A38C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F412A1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6841   TATCTATACTTAATAAAAATTCATAAAATTCAAACTCCAAATCCATCCTAAAATCATATG  6900</w:t>
      </w:r>
    </w:p>
    <w:p w14:paraId="11F9BC9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4C55BE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165  6871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TATCTATACTTAATAAAAATTCATAAAATTCAAACTCCAAATCCATCCTAAAATCATATG  6930</w:t>
      </w:r>
    </w:p>
    <w:p w14:paraId="12628AD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697584F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6901   CTAAATGGAGATCATAGAGGAGGAAACTTGGTGAGGAGACTAATAATTGGGAAGAAGGCA  6960</w:t>
      </w:r>
    </w:p>
    <w:p w14:paraId="5C79F0C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D1723B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165  6931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CTAAATGGAGATCATAGAGGAGGAAACTTGGTGAGGAGACTAATAATTGGGAAGAAGGCA  6990</w:t>
      </w:r>
    </w:p>
    <w:p w14:paraId="0BC0FA8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557832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6961   AGATTGTTTTAGAATGAATGAATGAAGTAAAAAGGATTAGGTGTTTAGTTTTTGTCCACA  7020</w:t>
      </w:r>
    </w:p>
    <w:p w14:paraId="094F49E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1D321D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165  6991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AGATTGTTTTAGAATGAATGAATGAAGTAAAAAGGATTAGGTGTTTAGTTTTTGTCCACA  7050</w:t>
      </w:r>
    </w:p>
    <w:p w14:paraId="5BC6502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61FCFB1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7021   ACATGAAAGACCAATATGAAGTACAGTGAGGTGCAATGCCACaaaaaaaaTAAATTGAGT  7080</w:t>
      </w:r>
    </w:p>
    <w:p w14:paraId="4138CFC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B8726B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165  7051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ACATGAAAGACCAATATGAAGTACAGTGAGGTGCAATGCCACAAAAAAAATAAATTGAGT  7110</w:t>
      </w:r>
    </w:p>
    <w:p w14:paraId="4AE5CB4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6CB4E3A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7081   ACTCACTTATTTCCAGCTAGGAGCTTTAATGCCATTTGTACTTATATTCCATCAATCATT  7140</w:t>
      </w:r>
    </w:p>
    <w:p w14:paraId="728E244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5211C06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165  7111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ACTCACTTATTTCCAGCTAGGAGCTTTAATGCCATTTGTACTTATATTCCATCAATCATT  7170</w:t>
      </w:r>
    </w:p>
    <w:p w14:paraId="0E102EA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DDB803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7141   TCTACCTACTTCAACACTTATAATGAAACTTGCAACCTGTTTTCTTGTCTACAGGATGTT  7200</w:t>
      </w:r>
    </w:p>
    <w:p w14:paraId="08D2578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874D3E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165  7171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TCTACCTACTTCAACACTTATAATGAAACTTGCAACCTGTTTTCTTGTCTACAGGATGTT  7230</w:t>
      </w:r>
    </w:p>
    <w:p w14:paraId="04F2E49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753774B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7201   TCTTTGGCTTTTCCAATTCATTTATATGACATTTTGTTACAAAAAACTACACAAGAATCA  7260</w:t>
      </w:r>
    </w:p>
    <w:p w14:paraId="6B85EC8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BD07CC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165  7231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TCTTTGGCTTTTCCAATTCATTTATATGACATTTTGTTACAAAAAACTACACAAGAATCA  7290</w:t>
      </w:r>
    </w:p>
    <w:p w14:paraId="584F572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76D0295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7261   TATGCACAGAGTAAAAGAACTAGGTCATTTGCAAACAACTGAAAAGATAATTGTGAAGCA  7320</w:t>
      </w:r>
    </w:p>
    <w:p w14:paraId="2ACFFB0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7DEFDF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165  7291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TATGCACAGAGTAAAAGAACTAGGTCATTTGCAAACAACTGAAAAGATAATTGTGAAGCA  7350</w:t>
      </w:r>
    </w:p>
    <w:p w14:paraId="10C190D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6CDE9D6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7321   AGTTTCAAGTGAATTTACTATGAGATAAACACATGAATTGATAAATACAAATTCATCATG  7380</w:t>
      </w:r>
    </w:p>
    <w:p w14:paraId="334AABE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52B18B1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165  7351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AGTTTCAAGTGAATTTACTATGAGATAAACACATGAATTGATAAATACAAATTCATCATG  7410</w:t>
      </w:r>
    </w:p>
    <w:p w14:paraId="0030F65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71669E3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7381   GCAATATTGTTATGCTTGCACAAAAGGAAAGAACTTTGAAATTAGGGAAAATTGTGTGAA  7440</w:t>
      </w:r>
    </w:p>
    <w:p w14:paraId="08D1DDC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763541E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165  7411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GCAATATTGTTATGCTTGCACAAAAGGAAAGAACTTTGAAATTAGGGAAAATTGTGTGAA  7470</w:t>
      </w:r>
    </w:p>
    <w:p w14:paraId="742E205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89CB44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7441   AAATCGAAGTAAATAAAGGAGTCTTAGTCTTATTAAATTCGTTGACCAAATTTCAATGAG  7500</w:t>
      </w:r>
    </w:p>
    <w:p w14:paraId="1EBBF01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2AF5767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165  7471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AAATCGAAGTAAATAAAGGAGTCTTAGTCTTATTAAATTCGTTGACCAAATTTCAATGAG  7530</w:t>
      </w:r>
    </w:p>
    <w:p w14:paraId="25CEBF9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798260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7501   AGTTGGAGCAAGTCAACAGAATCACAATCATCACTACTCCTATATAAAACATCATTTTGA  7560</w:t>
      </w:r>
    </w:p>
    <w:p w14:paraId="72F8645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E2D359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165  7531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AGTTGGAGCAAGTCAACAGAATCACAATCATCACTACTCCTATATAAAACATCATTTTGA  7590</w:t>
      </w:r>
    </w:p>
    <w:p w14:paraId="676EBF3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EABAD5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7561   TGCTACTAAACACATGTTATTTCACACAAACAAGGACTTGATCTTGGCAATAACAATTAT  7620</w:t>
      </w:r>
    </w:p>
    <w:p w14:paraId="3B262AE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248347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lastRenderedPageBreak/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165  7591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TGCTACTAAACACATGTTATTTCACACAAACAAGGACTTGATCTTGGCAATAACAATTAT  7650</w:t>
      </w:r>
    </w:p>
    <w:p w14:paraId="67115F3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07EC4B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7621   TGTGAGAGATAGAGCATAATAATTCAAACTCATCAACAAGTTGTTGAGGTTGTTGAATCC  7680</w:t>
      </w:r>
    </w:p>
    <w:p w14:paraId="3A4D13A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9F85EA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165  7651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TGTGAGAGATAGAGCATAATAATTCAAACTCATCAACAAGTTGTTGAGGTTGTTGAATCC  7710</w:t>
      </w:r>
    </w:p>
    <w:p w14:paraId="0853730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471796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7681   ATCCCATTTTTTAGTCAACTTTAACTATTCAATTGGCATAAACAATTGTTAAAAAGGAAT  7740</w:t>
      </w:r>
    </w:p>
    <w:p w14:paraId="104B9A1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F645D1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165  7711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ATCCCATTTTTTAGTCAACTTTAACTATTCAATTGGCATAAACAATTGTTAAAAAGGAAT  7770</w:t>
      </w:r>
    </w:p>
    <w:p w14:paraId="085446A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4271B7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7741   AGTAATTGGAGTTGAAAAATAAAATATTTGGTAGTTGACAAATTGGTAAGGTTTGCAACA  7800</w:t>
      </w:r>
    </w:p>
    <w:p w14:paraId="0B561AF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1557B6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165  7771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AGTAATTGGAGTTGAAAAATAAAATATTTGGTAGTTGACAAATTGGTAAGGTTTGCAACA  7830</w:t>
      </w:r>
    </w:p>
    <w:p w14:paraId="476BFA0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464CA8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7801   ATTCTTGACTTTGTTATATTTACATATGTCATTAGTGACATAAGCATGGTTTTATTCTTC  7860</w:t>
      </w:r>
    </w:p>
    <w:p w14:paraId="79BB2B8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C81F5F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165  7831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ATTCTTGACTTTGTTATATTTACATATGTCATTAGTGACATAAGCATGGTTTTATTCTTC  7890</w:t>
      </w:r>
    </w:p>
    <w:p w14:paraId="40C604C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7B256C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7861   TATAAATAGAGCATTCTTGCTTATTTGTAGAACACACCAAGTTAGAGAGAAAAATCATTT  7920</w:t>
      </w:r>
    </w:p>
    <w:p w14:paraId="5FB70BB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C4A6BD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165  7891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TATAAATAGAGCATTCTTGCTTATTTGTAGAACACACCAAGTTAGAGAGAAAAATCATTT  7950</w:t>
      </w:r>
    </w:p>
    <w:p w14:paraId="1E18D01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8F3847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7921   TGAAAACAAAGTGAGGTATTCCATAGATTATACAAATAAATAGTCTATGaaaaaaaaTAA  7980</w:t>
      </w:r>
    </w:p>
    <w:p w14:paraId="712D334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6E14FC2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165  7951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TGAAAACAAAGTGAGGTATTCCATAGATTATACAAATAAATAGTCTATGAAAAAAAATAA  8010</w:t>
      </w:r>
    </w:p>
    <w:p w14:paraId="361ABB4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A8FCC3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7981   AATGTGAGCGATATTTTAGTAAGATGGAAATCAAAAGAGTACTGAACTTTTTGAGAGTCT  8040</w:t>
      </w:r>
    </w:p>
    <w:p w14:paraId="399B2F8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17A3E8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165  8011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AATGTGAGCGATATTTTAGTAAGATGGAAATCAAAAGAGTACTGAACTTTTTGAGAGTCT  8070</w:t>
      </w:r>
    </w:p>
    <w:p w14:paraId="19BEAD7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312A7C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8041   TACCTTCTAGAATAGGAGGAATCATGTTGTCTTGAAAAAGGTTGATGCAATTGGTTAAAT  8100</w:t>
      </w:r>
    </w:p>
    <w:p w14:paraId="3DBBFB9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6FB0092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165  8071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TACCTTCTAGAATAGGAGGAATCATGTTGTCTTGAAAAAGGTTGATGCAATTGGTTAAAT  8130</w:t>
      </w:r>
    </w:p>
    <w:p w14:paraId="4F5BFE9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7422C5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8101   TGTAAAGGTAGTCTCTTTGATTATAAAGTTAATGACTTCAATTTAAGTGAATTTTAGAAG  8160</w:t>
      </w:r>
    </w:p>
    <w:p w14:paraId="60ABBE6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7B4431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165  8131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TGTAAAGGTAGTCTCTTTGATTATAAAGTTAATGACTTCAATTTAAGTGAATTTTAGAAG  8190</w:t>
      </w:r>
    </w:p>
    <w:p w14:paraId="197FBD9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54997F6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8161   TAAATCTTAAGAAAGTAAGTTGTAATTTATACTTTCATAAGTAAAGTAttttttttatca  8220</w:t>
      </w:r>
    </w:p>
    <w:p w14:paraId="1FB9970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2DE447C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165  8191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TAAATCTTAAGAAAGTAAGTTGTAATTTATACTTTCATAAGTAAAGTATTTTTTTTATCA  8250</w:t>
      </w:r>
    </w:p>
    <w:p w14:paraId="29A3764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7EFCCCA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8221   taaagtttcttgtgttatttatatttcataatttatttattattttGTGACGGAAGAGTC  8280</w:t>
      </w:r>
    </w:p>
    <w:p w14:paraId="43449E4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A78E1D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165  8251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TAAAGTTTCTTGTGTTATTTATATTTCATAATTTATTTATTATTTTGTGACGGAAGAGTC  8310</w:t>
      </w:r>
    </w:p>
    <w:p w14:paraId="4A7C92A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811F3B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8281   CAAtttttttttttAGCCCACTGAGTGGTTGCTAAAATAACAATATGTTTCCCAACTTGT  8340</w:t>
      </w:r>
    </w:p>
    <w:p w14:paraId="53BEB8E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56C8231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165  8311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CAATTTTTTTTTTTAGCCCACTGAGTGGTTGCTAAAATAACAATATGTTTCCCAACTTGT  8370</w:t>
      </w:r>
    </w:p>
    <w:p w14:paraId="56F7643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6BCCDF5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8341   TGATTAATTTTATTTTCATTTCTAGAGTTGTTAATGTGAACTATCATATTTTATCCAAGT  8400</w:t>
      </w:r>
    </w:p>
    <w:p w14:paraId="2DA1A18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lastRenderedPageBreak/>
        <w:t xml:space="preserve">               ||||||||||||||||||||||||||||||||||||||||||||||||||||||||||||</w:t>
      </w:r>
    </w:p>
    <w:p w14:paraId="2CBF122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165  8371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TGATTAATTTTATTTTCATTTCTAGAGTTGTTAATGTGAACTATCATATTTTATCCAAGT  8430</w:t>
      </w:r>
    </w:p>
    <w:p w14:paraId="39287F5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61AB162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8401   TAGTTTATACATGTTTTAAAATATGATGATTATGTCAAGCTGGTTCATGTTTTTGTATGT  8460</w:t>
      </w:r>
    </w:p>
    <w:p w14:paraId="7B7D002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57B9DE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165  8431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TAGTTTATACATGTTTTAAAATATGATGATTATGTCAAGCTGGTTCATGTTTTTGTATGT  8490</w:t>
      </w:r>
    </w:p>
    <w:p w14:paraId="72666B2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5E28CF9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8461   CAGAAAATAGTCGGTCTATCTCATCAGTATGTGGATTGTGGGCTATGTCAtttttttaaa  8520</w:t>
      </w:r>
    </w:p>
    <w:p w14:paraId="5EB1B95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6320096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165  8491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CAGAAAATAGTCGGTCTATCTCATCAGTATGTGGATTGTGGGCTATGTCATTTTTTTAAA  8550</w:t>
      </w:r>
    </w:p>
    <w:p w14:paraId="5F14D91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DD8C45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8521   aaaaCATatattttttaattaaattattaacgtaaatatcgataagatattttcatttta  8580</w:t>
      </w:r>
    </w:p>
    <w:p w14:paraId="3FF1CD1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A55089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165  8551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AAAACATATATTTTTTAATTAAATTATTAACGTAAATATCGATAAGATATTTTCATTTTA  8610</w:t>
      </w:r>
    </w:p>
    <w:p w14:paraId="6B37C65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55C12C5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8581   atctatattttataTGCAAATTCAATTATTTAAACATTAAAAATACCTAAATTTAAGAAC  8640</w:t>
      </w:r>
    </w:p>
    <w:p w14:paraId="6ECE973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68BE6C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165  8611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ATCTATATTTTATATGCAAATTCAATTATTTAAACATTAAAAATACCTAAATTTAAGAAC  8670</w:t>
      </w:r>
    </w:p>
    <w:p w14:paraId="402068E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666651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8641   TACATATAATAATTAAATGTACACAACAAATATTAATAAGTTTGAGAAAAATCATAT</w:t>
      </w:r>
      <w:r w:rsidRPr="00FD5967">
        <w:rPr>
          <w:rFonts w:ascii="宋体" w:eastAsia="宋体" w:hAnsi="宋体" w:cs="Courier New" w:hint="eastAsia"/>
          <w:caps/>
          <w:sz w:val="20"/>
          <w:szCs w:val="20"/>
          <w:highlight w:val="yellow"/>
          <w:lang w:eastAsia="zh-CN"/>
        </w:rPr>
        <w:t>C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AC  8700</w:t>
      </w:r>
    </w:p>
    <w:p w14:paraId="11416CD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 ||</w:t>
      </w:r>
    </w:p>
    <w:p w14:paraId="15F9382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165  8671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TACATATAATAATTAAATGTACACAACAAATATTAATAAGTTTGAGAAAAATCATAT</w:t>
      </w:r>
      <w:r w:rsidRPr="00FD5967">
        <w:rPr>
          <w:rFonts w:ascii="宋体" w:eastAsia="宋体" w:hAnsi="宋体" w:cs="Courier New" w:hint="eastAsia"/>
          <w:caps/>
          <w:sz w:val="20"/>
          <w:szCs w:val="20"/>
          <w:highlight w:val="yellow"/>
          <w:lang w:eastAsia="zh-CN"/>
        </w:rPr>
        <w:t>T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AC  8730</w:t>
      </w:r>
    </w:p>
    <w:p w14:paraId="14EB943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CA20BB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8701   CGGTTCCGAGTACCTACAAATATTTGATTATTTTCATGATGAATGCATGGTAAGAACACA  8760</w:t>
      </w:r>
    </w:p>
    <w:p w14:paraId="5FA7A65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DA47EE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165  8731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CGGTTCCGAGTACCTACAAATATTTGATTATTTTCATGATGAATGCATGGTAAGAACACA  8790</w:t>
      </w:r>
    </w:p>
    <w:p w14:paraId="6AA4C84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EA3D7E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8761   TCTACCAATGCTGAATGATGATTCTGATGATACAATAGTAATAGAAATAGGTACATCACG  8820</w:t>
      </w:r>
    </w:p>
    <w:p w14:paraId="7E9FAFA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F21C27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165  8791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TCTACCAATGCTGAATGATGATTCTGATGATACAATAGTAATAGAAATAGGTACATCACG  8850</w:t>
      </w:r>
    </w:p>
    <w:p w14:paraId="5D2DA57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B32CC4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8821   TTTGATGATTTTAAATTTCAATATTTCAAACttttaatagcggttgagtttgaacttttg  8880</w:t>
      </w:r>
    </w:p>
    <w:p w14:paraId="26D4BE0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A89F4E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165  8851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TTTGATGATTTTAAATTTCAATATTTCAAACTTTTAATAGCGGTTGAGTTTGAACTTTTG  8910</w:t>
      </w:r>
    </w:p>
    <w:p w14:paraId="2984C87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660A42F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8881   caatttttaatagtttattgtatttttaattttaatcatctctttatttaGCTCACAGAC  8940</w:t>
      </w:r>
    </w:p>
    <w:p w14:paraId="32B79BC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8DFF4E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165  8911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CAATTTTTAATAGTTTATTGTATTTTTAATTTTAATCATCTCTTTATTTAGCTCACAGAC  8970</w:t>
      </w:r>
    </w:p>
    <w:p w14:paraId="52C383C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1A27FA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8941   CAACTCAACTCATATTACTTAACGCACACACACCAACATAATTATTTGGGTTGAATTAAA  9000</w:t>
      </w:r>
    </w:p>
    <w:p w14:paraId="4207B26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C552FD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165  8971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CAACTCAACTCATATTACTTAACGCACACACACCAACATAATTATTTGGGTTGAATTAAA  9030</w:t>
      </w:r>
    </w:p>
    <w:p w14:paraId="2B18BA4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6EADE1B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9001   AAGTTTCtttttttAAATGAATTCCCAAATTTTAGATCAATCCTATTGAATCACGAGTTA  9060</w:t>
      </w:r>
    </w:p>
    <w:p w14:paraId="1FBA349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57FE3A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165  9031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AAGTTTCTTTTTTTAAATGAATTCCCAAATTTTAGATCAATCCTATTGAATCACGAGTTA  9090</w:t>
      </w:r>
    </w:p>
    <w:p w14:paraId="564DB8B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7EB3202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9061   GATCAGATCAATCCAACATATCTTTCCTTTCATATTTATACTGACATATTTCCCCTCCAC  9120</w:t>
      </w:r>
    </w:p>
    <w:p w14:paraId="38E5B82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5FD5D84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165  9091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GATCAGATCAATCCAACATATCTTTCCTTTCATATTTATACTGACATATTTCCCCTCCAC  9150</w:t>
      </w:r>
    </w:p>
    <w:p w14:paraId="29D6F32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63B3DC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lastRenderedPageBreak/>
        <w:t>SG-7    9121   TTTAACTTAATTATAAAATTAAATTTTGTTAAATGACATAATCATAAAAGACCTATATCG  9180</w:t>
      </w:r>
    </w:p>
    <w:p w14:paraId="19BE5CA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6F6411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165  9151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TTTAACTTAATTATAAAATTAAATTTTGTTAAATGACATAATCATAAAAGACCTATATCG  9210</w:t>
      </w:r>
    </w:p>
    <w:p w14:paraId="202B42C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6ADB41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9181   GTCGGCCCCATACGAAGACATATTTAATGCCACACGCATACCCACCCCTCCGTTTCTTGT  9240</w:t>
      </w:r>
    </w:p>
    <w:p w14:paraId="40E1DFF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45A073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165  9211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GTCGGCCCCATACGAAGACATATTTAATGCCACACGCATACCCACCCCTCCGTTTCTTGT  9270</w:t>
      </w:r>
    </w:p>
    <w:p w14:paraId="7CD44FF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780D191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9241   TTGCGGAAAGGCAAATATTTTTGGTAAAAAACGTAACTAATTTTCTCCCTTTCTTTATCC  9300</w:t>
      </w:r>
    </w:p>
    <w:p w14:paraId="2988572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6E845E3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165  9271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TTGCGGAAAGGCAAATATTTTTGGTAAAAAACGTAACTAATTTTCTCCCTTTCTTTATCC  9330</w:t>
      </w:r>
    </w:p>
    <w:p w14:paraId="672039A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5A50A04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9301   AATTTAGGCCACACCCACATTTAAGAAAACTCCATGGGTATATGTACTTCATTTTTCTCA  9360</w:t>
      </w:r>
    </w:p>
    <w:p w14:paraId="62225B4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5B147A3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165  9331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AATTTAGGCCACACCCACATTTAAGAAAACTCCATGGGTATATGTACTTCATTTTTCTCA  9390</w:t>
      </w:r>
    </w:p>
    <w:p w14:paraId="3BA0D45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3FED0F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9361   AAAGGGATACGTGTACAATAACATACCAAATAATGCATAAAATGTATTGATAAAAATAGT  9420</w:t>
      </w:r>
    </w:p>
    <w:p w14:paraId="01A378E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7761582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165  9391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AAAGGGATACGTGTACAATAACATACCAAATAATGCATAAAATGTATTGATAAAAATAGT  9450</w:t>
      </w:r>
    </w:p>
    <w:p w14:paraId="6C80D3F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551C99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9421   ATTTTAAGCCAAAATAACATAAACGTAACAAAAATAAGAAAATAACAAGATGATACACAC  9480</w:t>
      </w:r>
    </w:p>
    <w:p w14:paraId="4DB035C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7C0BA71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165  9451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ATTTTAAGCCAAAATAACATAAACGTAACAAAAATAAGAAAATAACAAGATGATACACAC  9510</w:t>
      </w:r>
    </w:p>
    <w:p w14:paraId="66155BF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5C7516D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9481   GTGTCGCATCCGTAGGTCCGTTTGTCGTCACGTGCCTTATGGCGTTCCCCCCACGCTTTT  9540</w:t>
      </w:r>
    </w:p>
    <w:p w14:paraId="12FB5F8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508D655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165  9511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GTGTCGCATCCGTAGGTCCGTTTGTCGTCACGTGCCTTATGGCGTTCCCCCCACGCTTTT  9570</w:t>
      </w:r>
    </w:p>
    <w:p w14:paraId="5B75682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229D78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9541   GTCCCTCAAAGGACGCCGTTCACTACTTTTTGTCttttttttCCAACAATTTTGGCAATA  9600</w:t>
      </w:r>
    </w:p>
    <w:p w14:paraId="5A3DCF0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03B09F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165  9571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GTCCCTCAAAGGACGCCGTTCACTACTTTTTGTCTTTTTTTTCCAACAATTTTGGCAATA  9630</w:t>
      </w:r>
    </w:p>
    <w:p w14:paraId="43FB2AB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5A1A4D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9601   AATCAACACTCTCGGGGCCATCTCATGAATACCCCATACTTTAAGTCCTCATCCCCGAAA  9660</w:t>
      </w:r>
    </w:p>
    <w:p w14:paraId="753D8C1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5534533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165  9631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AATCAACACTCTCGGGGCCATCTCATGAATACCCCATACTTTAAGTCCTCATCCCCGAAA  9690</w:t>
      </w:r>
    </w:p>
    <w:p w14:paraId="5368CDA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76A7533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9661   CCTAGCAATTTGCTAAATATTACTATCTGGGTCCTACATTCCTTACCCAAAACTTTATTA  9720</w:t>
      </w:r>
    </w:p>
    <w:p w14:paraId="0C3152D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5B44739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165  9691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CCTAGCAATTTGCTAAATATTACTATCTGGGTCCTACATTCCTTACCCAAAACTTTATTA  9750</w:t>
      </w:r>
    </w:p>
    <w:p w14:paraId="6C139ED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7C11A9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9721   CTCCTTTAACCCCTCAATTTGTCGTTTATCTACTCTACCACCCTGTGTGTACTTTAGTGT  9780</w:t>
      </w:r>
    </w:p>
    <w:p w14:paraId="5625B1C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7F22DFF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165  9751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CTCCTTTAACCCCTCAATTTGTCGTTTATCTACTCTACCACCCTGTGTGTACTTTAGTGT  9810</w:t>
      </w:r>
    </w:p>
    <w:p w14:paraId="77F7B09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743DABC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9781   TCGCCCCTTTCTCATTGCTATTCTGCGCCTCGAATCCTTATCCTTCACCTCCCCCTTCAT  9840</w:t>
      </w:r>
    </w:p>
    <w:p w14:paraId="7CF3C9E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2F96AB2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165  9811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TCGCCCCTTTCTCATTGCTATTCTGCGCCTCGAATCCTTATCCTTCACCTCCCCCTTCAT  9870</w:t>
      </w:r>
    </w:p>
    <w:p w14:paraId="4231664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7C2D09C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9841   TTTCTTGTTGGTTCATACCCATTTATTTCTCTCCTTGTTGTTAATGAGCTGAAGGAACAG  9900</w:t>
      </w:r>
    </w:p>
    <w:p w14:paraId="66DD17A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AE0F4A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165  9871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TTTCTTGTTGGTTCATACCCATTTATTTCTCTCCTTGTTGTTAATGAGCTGAAGGAACAG  9930</w:t>
      </w:r>
    </w:p>
    <w:p w14:paraId="3315763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5965F36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9901   TGTGTCGAGAGGGAGATGAAAGTACTACTGACAAAGAAAGAAGCTTTATTGTTGTTGGGG  9960</w:t>
      </w:r>
    </w:p>
    <w:p w14:paraId="3736955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40B56C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165  9931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TGTGTCGAGAGGGAGATGAAAGTACTACTGACAAAGAAAGAAGCTTTATTGTTGTTGGGG  9990</w:t>
      </w:r>
    </w:p>
    <w:p w14:paraId="020C46D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C0765D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SG-7    9961   TTTTTCATGGAAATGTTCTTTCTTGGTTTTGTTTAATCGCTTGTGCtttttttttttttt  10020</w:t>
      </w:r>
    </w:p>
    <w:p w14:paraId="32DA2BD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76CFCB7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165  9991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TTTTTCATGGAAATGTTCTTTCTTGGTTTTGTTTAATCGCTTGTGCTTTTTTTTTTTTTT  10050</w:t>
      </w:r>
    </w:p>
    <w:p w14:paraId="1CBC71B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4632DD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10021  tGCTTTTCACCAAATCAAGAAAAAGGAGAAGCGGCTGTCT</w:t>
      </w:r>
      <w:r w:rsidRPr="00F1449F">
        <w:rPr>
          <w:rFonts w:ascii="宋体" w:eastAsia="宋体" w:hAnsi="宋体" w:cs="Courier New" w:hint="eastAsia"/>
          <w:b/>
          <w:bCs/>
          <w:caps/>
          <w:sz w:val="20"/>
          <w:szCs w:val="20"/>
          <w:highlight w:val="magenta"/>
          <w:lang w:eastAsia="zh-CN"/>
        </w:rPr>
        <w:t>ATG</w:t>
      </w:r>
      <w:r w:rsidRPr="00F1449F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GCAAGAAATAATGAAGC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10080</w:t>
      </w:r>
    </w:p>
    <w:p w14:paraId="6BE3031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</w:t>
      </w:r>
      <w:r w:rsidRPr="00F1449F">
        <w:rPr>
          <w:rFonts w:ascii="宋体" w:eastAsia="宋体" w:hAnsi="宋体" w:cs="Courier New" w:hint="eastAsia"/>
          <w:b/>
          <w:bCs/>
          <w:caps/>
          <w:sz w:val="20"/>
          <w:szCs w:val="20"/>
          <w:highlight w:val="magenta"/>
          <w:lang w:eastAsia="zh-CN"/>
        </w:rPr>
        <w:t>|||</w:t>
      </w:r>
      <w:r w:rsidRPr="00F1449F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|||||||||||||||||</w:t>
      </w:r>
    </w:p>
    <w:p w14:paraId="7EFBB0E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165  10051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TGCTTTTCACCAAATCAAGAAAAAGGAGAAGCGGCTGTCT</w:t>
      </w:r>
      <w:r w:rsidRPr="00F1449F">
        <w:rPr>
          <w:rFonts w:ascii="宋体" w:eastAsia="宋体" w:hAnsi="宋体" w:cs="Courier New" w:hint="eastAsia"/>
          <w:b/>
          <w:bCs/>
          <w:caps/>
          <w:sz w:val="20"/>
          <w:szCs w:val="20"/>
          <w:highlight w:val="magenta"/>
          <w:lang w:eastAsia="zh-CN"/>
        </w:rPr>
        <w:t>ATG</w:t>
      </w:r>
      <w:r w:rsidRPr="00F1449F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GCAAGAAATAATGAAGC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10110</w:t>
      </w:r>
    </w:p>
    <w:p w14:paraId="18BF46E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7D0F8E1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10081  </w:t>
      </w:r>
      <w:r w:rsidRPr="00F1449F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TGTTGCGAATGAATCCAAGAGTGAATCTAAG</w:t>
      </w:r>
      <w:r w:rsidRPr="006566B3">
        <w:rPr>
          <w:rFonts w:ascii="宋体" w:eastAsia="宋体" w:hAnsi="宋体" w:cs="Courier New" w:hint="eastAsia"/>
          <w:caps/>
          <w:sz w:val="20"/>
          <w:szCs w:val="20"/>
          <w:highlight w:val="darkGray"/>
          <w:lang w:eastAsia="zh-CN"/>
        </w:rPr>
        <w:t>GTACTCCGCTTTTTTCCTGTTTTCTTTCT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10140</w:t>
      </w:r>
    </w:p>
    <w:p w14:paraId="58CAEC7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</w:t>
      </w:r>
      <w:r w:rsidRPr="00F1449F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|||||||||||||||||||||||||||||||</w:t>
      </w:r>
      <w:r w:rsidRPr="006566B3">
        <w:rPr>
          <w:rFonts w:ascii="宋体" w:eastAsia="宋体" w:hAnsi="宋体" w:cs="Courier New" w:hint="eastAsia"/>
          <w:caps/>
          <w:sz w:val="20"/>
          <w:szCs w:val="20"/>
          <w:highlight w:val="darkGray"/>
          <w:lang w:eastAsia="zh-CN"/>
        </w:rPr>
        <w:t>|||||||||||||||||||||||||||||</w:t>
      </w:r>
    </w:p>
    <w:p w14:paraId="7BDE381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165  10111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</w:t>
      </w:r>
      <w:r w:rsidRPr="00F1449F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TGTTGCGAATGAATCCAAGAGTGAATCTAAG</w:t>
      </w:r>
      <w:r w:rsidRPr="006566B3">
        <w:rPr>
          <w:rFonts w:ascii="宋体" w:eastAsia="宋体" w:hAnsi="宋体" w:cs="Courier New" w:hint="eastAsia"/>
          <w:caps/>
          <w:sz w:val="20"/>
          <w:szCs w:val="20"/>
          <w:highlight w:val="darkGray"/>
          <w:lang w:eastAsia="zh-CN"/>
        </w:rPr>
        <w:t>GTACTCCGCTTTTTTCCTGTTTTCTTTCT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10170</w:t>
      </w:r>
    </w:p>
    <w:p w14:paraId="171BBB2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DE7A28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10141  </w:t>
      </w:r>
      <w:r w:rsidRPr="006566B3">
        <w:rPr>
          <w:rFonts w:ascii="宋体" w:eastAsia="宋体" w:hAnsi="宋体" w:cs="Courier New" w:hint="eastAsia"/>
          <w:caps/>
          <w:sz w:val="20"/>
          <w:szCs w:val="20"/>
          <w:highlight w:val="darkGray"/>
          <w:lang w:eastAsia="zh-CN"/>
        </w:rPr>
        <w:t>CTGATCATCAATTTGATTTCTGTTGATTTATGGGTTGGCTTCAAGATTTTGGGTTTTACA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10200</w:t>
      </w:r>
    </w:p>
    <w:p w14:paraId="5A5218D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</w:t>
      </w:r>
      <w:r w:rsidRPr="006566B3">
        <w:rPr>
          <w:rFonts w:ascii="宋体" w:eastAsia="宋体" w:hAnsi="宋体" w:cs="Courier New" w:hint="eastAsia"/>
          <w:caps/>
          <w:sz w:val="20"/>
          <w:szCs w:val="20"/>
          <w:highlight w:val="darkGray"/>
          <w:lang w:eastAsia="zh-CN"/>
        </w:rPr>
        <w:t>||||||||||||||||||||||||||||||||||||||||||||||||||||||||||||</w:t>
      </w:r>
    </w:p>
    <w:p w14:paraId="1A8EB74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165  10171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</w:t>
      </w:r>
      <w:r w:rsidRPr="006566B3">
        <w:rPr>
          <w:rFonts w:ascii="宋体" w:eastAsia="宋体" w:hAnsi="宋体" w:cs="Courier New" w:hint="eastAsia"/>
          <w:caps/>
          <w:sz w:val="20"/>
          <w:szCs w:val="20"/>
          <w:highlight w:val="darkGray"/>
          <w:lang w:eastAsia="zh-CN"/>
        </w:rPr>
        <w:t>CTGATCATCAATTTGATTTCTGTTGATTTATGGGTTGGCTTCAAGATTTTGGGTTTTACA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10230</w:t>
      </w:r>
    </w:p>
    <w:p w14:paraId="701934B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20762B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10201  </w:t>
      </w:r>
      <w:r w:rsidRPr="006566B3">
        <w:rPr>
          <w:rFonts w:ascii="宋体" w:eastAsia="宋体" w:hAnsi="宋体" w:cs="Courier New" w:hint="eastAsia"/>
          <w:caps/>
          <w:sz w:val="20"/>
          <w:szCs w:val="20"/>
          <w:highlight w:val="darkGray"/>
          <w:lang w:eastAsia="zh-CN"/>
        </w:rPr>
        <w:t>GTATAGCTATGGTTTGGAGTGATTTTGTCATGCAGATTTTGAGGGGTAGGGTTGTGTTTT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10260</w:t>
      </w:r>
    </w:p>
    <w:p w14:paraId="4062B60F" w14:textId="77777777" w:rsidR="00D10810" w:rsidRPr="006566B3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highlight w:val="darkGray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</w:t>
      </w:r>
      <w:r w:rsidRPr="006566B3">
        <w:rPr>
          <w:rFonts w:ascii="宋体" w:eastAsia="宋体" w:hAnsi="宋体" w:cs="Courier New" w:hint="eastAsia"/>
          <w:caps/>
          <w:sz w:val="20"/>
          <w:szCs w:val="20"/>
          <w:highlight w:val="darkGray"/>
          <w:lang w:eastAsia="zh-CN"/>
        </w:rPr>
        <w:t>||||||||||||||||||||||||||||||||||||||||||||||||||||||||||||</w:t>
      </w:r>
    </w:p>
    <w:p w14:paraId="25EF446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165  10231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</w:t>
      </w:r>
      <w:r w:rsidRPr="006566B3">
        <w:rPr>
          <w:rFonts w:ascii="宋体" w:eastAsia="宋体" w:hAnsi="宋体" w:cs="Courier New" w:hint="eastAsia"/>
          <w:caps/>
          <w:sz w:val="20"/>
          <w:szCs w:val="20"/>
          <w:highlight w:val="darkGray"/>
          <w:lang w:eastAsia="zh-CN"/>
        </w:rPr>
        <w:t>GTATAGCTATGGTTTGGAGTGATTTTGTCATGCAGATTTTGAGGGGTAGGGTTGTGTTTT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10290</w:t>
      </w:r>
    </w:p>
    <w:p w14:paraId="671FECE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ED0FAD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10261  </w:t>
      </w:r>
      <w:r w:rsidRPr="006566B3">
        <w:rPr>
          <w:rFonts w:ascii="宋体" w:eastAsia="宋体" w:hAnsi="宋体" w:cs="Courier New" w:hint="eastAsia"/>
          <w:caps/>
          <w:sz w:val="20"/>
          <w:szCs w:val="20"/>
          <w:highlight w:val="darkGray"/>
          <w:lang w:eastAsia="zh-CN"/>
        </w:rPr>
        <w:t>ACTCTGAATTTTGAAATTTGGTACTTTTGAAAGGATGtttttttttGCTTCTATTTTTGG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10320</w:t>
      </w:r>
    </w:p>
    <w:p w14:paraId="4233F38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</w:t>
      </w:r>
      <w:r w:rsidRPr="006566B3">
        <w:rPr>
          <w:rFonts w:ascii="宋体" w:eastAsia="宋体" w:hAnsi="宋体" w:cs="Courier New" w:hint="eastAsia"/>
          <w:caps/>
          <w:sz w:val="20"/>
          <w:szCs w:val="20"/>
          <w:highlight w:val="darkGray"/>
          <w:lang w:eastAsia="zh-CN"/>
        </w:rPr>
        <w:t>||||||||||||||||||||||||||||||||||||||||||||||||||||||||||||</w:t>
      </w:r>
    </w:p>
    <w:p w14:paraId="5E1271A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165  10291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</w:t>
      </w:r>
      <w:r w:rsidRPr="006566B3">
        <w:rPr>
          <w:rFonts w:ascii="宋体" w:eastAsia="宋体" w:hAnsi="宋体" w:cs="Courier New" w:hint="eastAsia"/>
          <w:caps/>
          <w:sz w:val="20"/>
          <w:szCs w:val="20"/>
          <w:highlight w:val="darkGray"/>
          <w:lang w:eastAsia="zh-CN"/>
        </w:rPr>
        <w:t>ACTCTGAATTTTGAAATTTGGTACTTTTGAAAGGATGTTTTTTTTTGCTTCTATTTTTGG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10350</w:t>
      </w:r>
    </w:p>
    <w:p w14:paraId="04A0392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1BCE98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10321  </w:t>
      </w:r>
      <w:r w:rsidRPr="006566B3">
        <w:rPr>
          <w:rFonts w:ascii="宋体" w:eastAsia="宋体" w:hAnsi="宋体" w:cs="Courier New" w:hint="eastAsia"/>
          <w:caps/>
          <w:sz w:val="20"/>
          <w:szCs w:val="20"/>
          <w:highlight w:val="darkGray"/>
          <w:lang w:eastAsia="zh-CN"/>
        </w:rPr>
        <w:t>TCTATCAGTGCCCTGTACCCCACAAATTTTACTTGTTTTTACAGGAAAAATGAGTGCCTA</w:t>
      </w:r>
      <w:proofErr w:type="gramEnd"/>
      <w:r w:rsidRPr="006566B3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10380</w:t>
      </w:r>
    </w:p>
    <w:p w14:paraId="1756C20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</w:t>
      </w:r>
      <w:r w:rsidRPr="006566B3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</w:t>
      </w:r>
      <w:r w:rsidRPr="006566B3">
        <w:rPr>
          <w:rFonts w:ascii="宋体" w:eastAsia="宋体" w:hAnsi="宋体" w:cs="Courier New" w:hint="eastAsia"/>
          <w:caps/>
          <w:sz w:val="20"/>
          <w:szCs w:val="20"/>
          <w:highlight w:val="darkGray"/>
          <w:lang w:eastAsia="zh-CN"/>
        </w:rPr>
        <w:t>||||||||||||||||||||||||||||||||||||||||||||||||||||||||||||</w:t>
      </w:r>
    </w:p>
    <w:p w14:paraId="765E109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165  10351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</w:t>
      </w:r>
      <w:r w:rsidRPr="006566B3">
        <w:rPr>
          <w:rFonts w:ascii="宋体" w:eastAsia="宋体" w:hAnsi="宋体" w:cs="Courier New" w:hint="eastAsia"/>
          <w:caps/>
          <w:sz w:val="20"/>
          <w:szCs w:val="20"/>
          <w:highlight w:val="darkGray"/>
          <w:lang w:eastAsia="zh-CN"/>
        </w:rPr>
        <w:t>TCTATCAGTGCCCTGTACCCCACAAATTTTACTTGTTTTTACAGGAAAAATGAGTGCCTA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10410</w:t>
      </w:r>
    </w:p>
    <w:p w14:paraId="11AF0B0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3460E5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10381  </w:t>
      </w:r>
      <w:r w:rsidRPr="006566B3">
        <w:rPr>
          <w:rFonts w:ascii="宋体" w:eastAsia="宋体" w:hAnsi="宋体" w:cs="Courier New" w:hint="eastAsia"/>
          <w:caps/>
          <w:sz w:val="20"/>
          <w:szCs w:val="20"/>
          <w:highlight w:val="darkGray"/>
          <w:lang w:eastAsia="zh-CN"/>
        </w:rPr>
        <w:t>TTTGTGTAGATTTTGGATATGTATACCTTGGTGGTGTGGGTCTGGAGTTGCTCTAATTGT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10440</w:t>
      </w:r>
    </w:p>
    <w:p w14:paraId="31A0E57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</w:t>
      </w:r>
      <w:r w:rsidRPr="006566B3">
        <w:rPr>
          <w:rFonts w:ascii="宋体" w:eastAsia="宋体" w:hAnsi="宋体" w:cs="Courier New" w:hint="eastAsia"/>
          <w:caps/>
          <w:sz w:val="20"/>
          <w:szCs w:val="20"/>
          <w:highlight w:val="darkGray"/>
          <w:lang w:eastAsia="zh-CN"/>
        </w:rPr>
        <w:t>||||||||||||||||||||||||||||||||||||||||||||||||||||||||||||</w:t>
      </w:r>
    </w:p>
    <w:p w14:paraId="048EDE9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165  10411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</w:t>
      </w:r>
      <w:r w:rsidRPr="006566B3">
        <w:rPr>
          <w:rFonts w:ascii="宋体" w:eastAsia="宋体" w:hAnsi="宋体" w:cs="Courier New" w:hint="eastAsia"/>
          <w:caps/>
          <w:sz w:val="20"/>
          <w:szCs w:val="20"/>
          <w:highlight w:val="darkGray"/>
          <w:lang w:eastAsia="zh-CN"/>
        </w:rPr>
        <w:t>TTTGTGTAGATTTTGGATATGTATACCTTGGTGGTGTGGGTCTGGAGTTGCTCTAATTGT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10470</w:t>
      </w:r>
    </w:p>
    <w:p w14:paraId="77FF379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503FCF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10441  </w:t>
      </w:r>
      <w:r w:rsidRPr="006566B3">
        <w:rPr>
          <w:rFonts w:ascii="宋体" w:eastAsia="宋体" w:hAnsi="宋体" w:cs="Courier New" w:hint="eastAsia"/>
          <w:caps/>
          <w:sz w:val="20"/>
          <w:szCs w:val="20"/>
          <w:highlight w:val="darkGray"/>
          <w:lang w:eastAsia="zh-CN"/>
        </w:rPr>
        <w:t>TCCCCTAAAATTTGAAAACTTGCCCTTTTGTATGATGGGTCTGAATTATGTTTAGCTATT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10500</w:t>
      </w:r>
    </w:p>
    <w:p w14:paraId="550D2FA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</w:t>
      </w:r>
      <w:r w:rsidRPr="006566B3">
        <w:rPr>
          <w:rFonts w:ascii="宋体" w:eastAsia="宋体" w:hAnsi="宋体" w:cs="Courier New" w:hint="eastAsia"/>
          <w:caps/>
          <w:sz w:val="20"/>
          <w:szCs w:val="20"/>
          <w:highlight w:val="darkGray"/>
          <w:lang w:eastAsia="zh-CN"/>
        </w:rPr>
        <w:t>||||||||||||||||||||||||||||||||||||||||||||||||||||||||||||</w:t>
      </w:r>
    </w:p>
    <w:p w14:paraId="75EB01C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165  10471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</w:t>
      </w:r>
      <w:r w:rsidRPr="006566B3">
        <w:rPr>
          <w:rFonts w:ascii="宋体" w:eastAsia="宋体" w:hAnsi="宋体" w:cs="Courier New" w:hint="eastAsia"/>
          <w:caps/>
          <w:sz w:val="20"/>
          <w:szCs w:val="20"/>
          <w:highlight w:val="darkGray"/>
          <w:lang w:eastAsia="zh-CN"/>
        </w:rPr>
        <w:t>TCCCCTAAAATTTGAAAACTTGCCCTTTTGTATGATGGGTCTGAATTATGTTTAGCTATT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10530</w:t>
      </w:r>
    </w:p>
    <w:p w14:paraId="53AFE16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D67B3A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10501  </w:t>
      </w:r>
      <w:r w:rsidRPr="006566B3">
        <w:rPr>
          <w:rFonts w:ascii="宋体" w:eastAsia="宋体" w:hAnsi="宋体" w:cs="Courier New" w:hint="eastAsia"/>
          <w:caps/>
          <w:sz w:val="20"/>
          <w:szCs w:val="20"/>
          <w:highlight w:val="darkGray"/>
          <w:lang w:eastAsia="zh-CN"/>
        </w:rPr>
        <w:t>CTTCTTTTAGTATGCTGCACTGTCTTGTGTTTCATGGCATATGTATAATAGTTTGGCTGA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10560</w:t>
      </w:r>
    </w:p>
    <w:p w14:paraId="2E63786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</w:t>
      </w:r>
      <w:r w:rsidRPr="006566B3">
        <w:rPr>
          <w:rFonts w:ascii="宋体" w:eastAsia="宋体" w:hAnsi="宋体" w:cs="Courier New" w:hint="eastAsia"/>
          <w:caps/>
          <w:sz w:val="20"/>
          <w:szCs w:val="20"/>
          <w:highlight w:val="darkGray"/>
          <w:lang w:eastAsia="zh-CN"/>
        </w:rPr>
        <w:t>||||||||||||||||||||||||||||||||||||||||||||||||||||||||||||</w:t>
      </w:r>
    </w:p>
    <w:p w14:paraId="390E57B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165  10531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</w:t>
      </w:r>
      <w:r w:rsidRPr="006566B3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</w:t>
      </w:r>
      <w:r w:rsidRPr="006566B3">
        <w:rPr>
          <w:rFonts w:ascii="宋体" w:eastAsia="宋体" w:hAnsi="宋体" w:cs="Courier New" w:hint="eastAsia"/>
          <w:caps/>
          <w:sz w:val="20"/>
          <w:szCs w:val="20"/>
          <w:highlight w:val="darkGray"/>
          <w:lang w:eastAsia="zh-CN"/>
        </w:rPr>
        <w:t>CTTCTTTTAGTATGCTGCACTGTCTTGTGTTTCATGGCATATGTATAATAGTTTGGCTGA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10590</w:t>
      </w:r>
    </w:p>
    <w:p w14:paraId="7646E01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80FB47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10561  </w:t>
      </w:r>
      <w:r w:rsidRPr="00F1449F">
        <w:rPr>
          <w:rFonts w:ascii="宋体" w:eastAsia="宋体" w:hAnsi="宋体" w:cs="Courier New" w:hint="eastAsia"/>
          <w:caps/>
          <w:sz w:val="20"/>
          <w:szCs w:val="20"/>
          <w:highlight w:val="darkGray"/>
          <w:lang w:eastAsia="zh-CN"/>
        </w:rPr>
        <w:t>TAGCAGCACGTTCTAGTGTTATTTACAGTAGTTCTGCTGTGTGTGTTAGATGTAATTATG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10620</w:t>
      </w:r>
    </w:p>
    <w:p w14:paraId="2D89FDB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</w:t>
      </w:r>
      <w:r w:rsidRPr="00F1449F">
        <w:rPr>
          <w:rFonts w:ascii="宋体" w:eastAsia="宋体" w:hAnsi="宋体" w:cs="Courier New" w:hint="eastAsia"/>
          <w:caps/>
          <w:sz w:val="20"/>
          <w:szCs w:val="20"/>
          <w:highlight w:val="darkGray"/>
          <w:lang w:eastAsia="zh-CN"/>
        </w:rPr>
        <w:t>||||||||||||||||||||||||||||||||||||||||||||||||||||||||||||</w:t>
      </w:r>
    </w:p>
    <w:p w14:paraId="21D609F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165  10591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</w:t>
      </w:r>
      <w:r w:rsidRPr="00F1449F">
        <w:rPr>
          <w:rFonts w:ascii="宋体" w:eastAsia="宋体" w:hAnsi="宋体" w:cs="Courier New" w:hint="eastAsia"/>
          <w:caps/>
          <w:sz w:val="20"/>
          <w:szCs w:val="20"/>
          <w:highlight w:val="darkGray"/>
          <w:lang w:eastAsia="zh-CN"/>
        </w:rPr>
        <w:t>TAGCAGCACGTTCTAGTGTTATTTACAGTAGTTCTGCTGTGTGTGTTAGATGTAATTATG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10650</w:t>
      </w:r>
    </w:p>
    <w:p w14:paraId="2B4988C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F10DC5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10621  </w:t>
      </w:r>
      <w:r w:rsidRPr="00F1449F">
        <w:rPr>
          <w:rFonts w:ascii="宋体" w:eastAsia="宋体" w:hAnsi="宋体" w:cs="Courier New" w:hint="eastAsia"/>
          <w:caps/>
          <w:sz w:val="20"/>
          <w:szCs w:val="20"/>
          <w:highlight w:val="darkGray"/>
          <w:lang w:eastAsia="zh-CN"/>
        </w:rPr>
        <w:t>TAAATTAAGGTTATCGTTATGCATATATCATGGCTTTTATCACTTCAAATTGTACAATTT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10680</w:t>
      </w:r>
    </w:p>
    <w:p w14:paraId="04E0AE6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</w:t>
      </w:r>
      <w:r w:rsidRPr="00F1449F">
        <w:rPr>
          <w:rFonts w:ascii="宋体" w:eastAsia="宋体" w:hAnsi="宋体" w:cs="Courier New" w:hint="eastAsia"/>
          <w:caps/>
          <w:sz w:val="20"/>
          <w:szCs w:val="20"/>
          <w:highlight w:val="darkGray"/>
          <w:lang w:eastAsia="zh-CN"/>
        </w:rPr>
        <w:t>||||||||||||||||||||||||||||||||||||||||||||||||||||||||||||</w:t>
      </w:r>
    </w:p>
    <w:p w14:paraId="3A8E4D0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lastRenderedPageBreak/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165  10651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</w:t>
      </w:r>
      <w:r w:rsidRPr="00F1449F">
        <w:rPr>
          <w:rFonts w:ascii="宋体" w:eastAsia="宋体" w:hAnsi="宋体" w:cs="Courier New" w:hint="eastAsia"/>
          <w:caps/>
          <w:sz w:val="20"/>
          <w:szCs w:val="20"/>
          <w:highlight w:val="darkGray"/>
          <w:lang w:eastAsia="zh-CN"/>
        </w:rPr>
        <w:t>TAAATTAAGGTTATCGTTATGCATATATCATGGCTTTTATCACTTCAAATTGTACAATTT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10710</w:t>
      </w:r>
    </w:p>
    <w:p w14:paraId="002DC93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778CAA8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10681  </w:t>
      </w:r>
      <w:r w:rsidRPr="00F1449F">
        <w:rPr>
          <w:rFonts w:ascii="宋体" w:eastAsia="宋体" w:hAnsi="宋体" w:cs="Courier New" w:hint="eastAsia"/>
          <w:caps/>
          <w:sz w:val="20"/>
          <w:szCs w:val="20"/>
          <w:highlight w:val="darkGray"/>
          <w:lang w:eastAsia="zh-CN"/>
        </w:rPr>
        <w:t>CTGAAATTTTACCTCTGTTTTCTTATAG</w:t>
      </w:r>
      <w:r w:rsidRPr="00F1449F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AGAGTGGTTCCGCTCAATACATGGATCCTAAT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10740</w:t>
      </w:r>
    </w:p>
    <w:p w14:paraId="6A77DB2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</w:t>
      </w:r>
      <w:r w:rsidRPr="00F1449F">
        <w:rPr>
          <w:rFonts w:ascii="宋体" w:eastAsia="宋体" w:hAnsi="宋体" w:cs="Courier New" w:hint="eastAsia"/>
          <w:caps/>
          <w:sz w:val="20"/>
          <w:szCs w:val="20"/>
          <w:highlight w:val="darkGray"/>
          <w:lang w:eastAsia="zh-CN"/>
        </w:rPr>
        <w:t>||||||||||||||||||||||||||||</w:t>
      </w:r>
      <w:r w:rsidRPr="00F1449F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||||||||||||||||||||||||||||||||</w:t>
      </w:r>
    </w:p>
    <w:p w14:paraId="13207AF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165  10711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</w:t>
      </w:r>
      <w:r w:rsidRPr="00F1449F">
        <w:rPr>
          <w:rFonts w:ascii="宋体" w:eastAsia="宋体" w:hAnsi="宋体" w:cs="Courier New" w:hint="eastAsia"/>
          <w:caps/>
          <w:sz w:val="20"/>
          <w:szCs w:val="20"/>
          <w:highlight w:val="darkGray"/>
          <w:lang w:eastAsia="zh-CN"/>
        </w:rPr>
        <w:t>CTGAAATTTTACCTCTGTTTTCTTATAG</w:t>
      </w:r>
      <w:r w:rsidRPr="00F1449F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AGAGTGGTTCCGCTCAATACATGGATCCTAAT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10770</w:t>
      </w:r>
    </w:p>
    <w:p w14:paraId="6019DD8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5B54335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10741  </w:t>
      </w:r>
      <w:r w:rsidRPr="00F1449F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TTCAAACTTCAAGTTGTCTTACAATCTTCTCCGTCGCCCTGATGGGACTTTCAATCGTCA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10800</w:t>
      </w:r>
    </w:p>
    <w:p w14:paraId="4841C23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</w:t>
      </w:r>
      <w:r w:rsidRPr="00F1449F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||||||||||||||||||||||||||||||||||||||||||||||||||||||||||||</w:t>
      </w:r>
    </w:p>
    <w:p w14:paraId="1DC52B6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165  10771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</w:t>
      </w:r>
      <w:r w:rsidRPr="00F1449F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TTCAAACTTCAAGTTGTCTTACAATCTTCTCCGTCGCCCTGATGGGACTTTCAATCGTCA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10830</w:t>
      </w:r>
    </w:p>
    <w:p w14:paraId="301FADD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A5D089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10801  </w:t>
      </w:r>
      <w:r w:rsidRPr="00F1449F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CTTGGCAGAGTTCCTTGACCGCAAGGTTCCAGCGAATGCAAATCCAGTTGATGGAGTTTT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10860</w:t>
      </w:r>
    </w:p>
    <w:p w14:paraId="6E20645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</w:t>
      </w:r>
      <w:r w:rsidRPr="00F1449F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||||||||||||||||||||||||||||||||||||||||||||||||||||||||||||</w:t>
      </w:r>
    </w:p>
    <w:p w14:paraId="6BB77B9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165  10831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</w:t>
      </w:r>
      <w:r w:rsidRPr="00F1449F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CTTGGCAGAGTTCCTTGACCGCAAGGTTCCAGCGAATGCAAATCCAGTTGATGGAGTTTT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10890</w:t>
      </w:r>
    </w:p>
    <w:p w14:paraId="790CF2B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0C7825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10861  </w:t>
      </w:r>
      <w:r w:rsidRPr="00F1449F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CTCTTTTGATGTTCTCATTGATCGTGAAATAGGCCTACTTAGC</w:t>
      </w:r>
      <w:r w:rsidRPr="005946F1">
        <w:rPr>
          <w:rFonts w:ascii="宋体" w:eastAsia="宋体" w:hAnsi="宋体" w:cs="Courier New" w:hint="eastAsia"/>
          <w:caps/>
          <w:sz w:val="20"/>
          <w:szCs w:val="20"/>
          <w:highlight w:val="yellow"/>
          <w:lang w:eastAsia="zh-CN"/>
        </w:rPr>
        <w:t>C</w:t>
      </w:r>
      <w:r w:rsidRPr="00F1449F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GTGTCTATCGGCCTTC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10920</w:t>
      </w:r>
    </w:p>
    <w:p w14:paraId="00DFF7D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</w:t>
      </w:r>
      <w:r w:rsidRPr="00F1449F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|||||||||||||||||||||||||||||||||||||||||||</w:t>
      </w:r>
      <w:r w:rsidRPr="00FD5967">
        <w:rPr>
          <w:rFonts w:ascii="宋体" w:eastAsia="宋体" w:hAnsi="宋体" w:cs="Courier New" w:hint="eastAsia"/>
          <w:caps/>
          <w:sz w:val="20"/>
          <w:szCs w:val="20"/>
          <w:highlight w:val="yellow"/>
          <w:lang w:eastAsia="zh-CN"/>
        </w:rPr>
        <w:t xml:space="preserve"> </w:t>
      </w:r>
      <w:r w:rsidRPr="00F1449F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||||||||||||||||</w:t>
      </w:r>
    </w:p>
    <w:p w14:paraId="2B33710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165  10891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</w:t>
      </w:r>
      <w:r w:rsidRPr="00F1449F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CTCTTTTGATGTTCTCATTGATCGTGAAATAGGCCTACTTAGC</w:t>
      </w:r>
      <w:r w:rsidRPr="005946F1">
        <w:rPr>
          <w:rFonts w:ascii="宋体" w:eastAsia="宋体" w:hAnsi="宋体" w:cs="Courier New" w:hint="eastAsia"/>
          <w:caps/>
          <w:sz w:val="20"/>
          <w:szCs w:val="20"/>
          <w:highlight w:val="yellow"/>
          <w:lang w:eastAsia="zh-CN"/>
        </w:rPr>
        <w:t>T</w:t>
      </w:r>
      <w:r w:rsidRPr="00F1449F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GTGTCTATCGGCCTTC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10950</w:t>
      </w:r>
    </w:p>
    <w:p w14:paraId="6F833BC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898BE3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10921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TTTTGAGGATGGAGCTTCACCGAATATGGCTGAACTTGAAAAGCCTGTGACTGCTGATGT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10980</w:t>
      </w:r>
    </w:p>
    <w:p w14:paraId="36C4E99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||||||||||||||||||||||||||||||||||||||||||||||||||||||||||||</w:t>
      </w:r>
    </w:p>
    <w:p w14:paraId="3B41270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165  10951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TTTTGAGGATGGAGCTTCACCGAATATGGCTGAACTTGAAAAGCCTGTGACTGCTGATGT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11010</w:t>
      </w:r>
    </w:p>
    <w:p w14:paraId="4D824E9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B0CFE8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10981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TGTACCTGTCATAATTTTCTTCCATGGTGGAAGTTTTGCACACTCTTCTTTCAATAGTGC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11040</w:t>
      </w:r>
    </w:p>
    <w:p w14:paraId="5C8D191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||||||||||||||||||||||||||||||||||||||||||||||||||||||||||||</w:t>
      </w:r>
    </w:p>
    <w:p w14:paraId="2C08935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165  11011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TGTACCTGTCATAATTTTCTTCCATGGTGGAAGTTTTGCACACTCTTCTTTCAATAGTGC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11070</w:t>
      </w:r>
    </w:p>
    <w:p w14:paraId="6008965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47B7FF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11041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CATCTATGACACACTTTGTCGCCGCCTTGTTGGCATTTGCAAGGCAGTTGTTGTGTCAGT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11100</w:t>
      </w:r>
    </w:p>
    <w:p w14:paraId="50E9C93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||||||||||||||||||||||||||||||||||||||||||||||||||||||||||||</w:t>
      </w:r>
    </w:p>
    <w:p w14:paraId="33D9986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165  11071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CATCTATGACACACTTTGTCGCCGCCTTGTTGGCATTTGCAAGGCAGTTGTTGTGTCAGT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11130</w:t>
      </w:r>
    </w:p>
    <w:p w14:paraId="3DB780B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3D14D7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11101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TAATTACAGGCGAGCTCCTGAAAACCGTTATCCTTGTGCTTATAATGATGGATGGACAGT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11160</w:t>
      </w:r>
    </w:p>
    <w:p w14:paraId="4F957A1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||||||||||||||||||||||||||||||||||||||||||||||||||||||||||||</w:t>
      </w:r>
    </w:p>
    <w:p w14:paraId="34789B9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165  11131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TAATTACAGGCGAGCTCCTGAAAACCGTTATCCTTGTGCTTATAATGATGGATGGACAGT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11190</w:t>
      </w:r>
    </w:p>
    <w:p w14:paraId="11F6D42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535377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11161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TCTTGAGTGGGTTAACTCAAGGGAATGGCTGCGGAGCAAAAAGGACTCGAAGGCTCACAT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11220</w:t>
      </w:r>
    </w:p>
    <w:p w14:paraId="259D36D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||||||||||||||||||||||||||||||||||||||||||||||||||||||||||||</w:t>
      </w:r>
    </w:p>
    <w:p w14:paraId="1B4D4D1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165  11191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TCTTGAGTGGGTTAACTCAAGGGAATGGCTGCGGAGCAAAAAGGACTCGAAGGCTCACAT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11250</w:t>
      </w:r>
    </w:p>
    <w:p w14:paraId="7F94332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737BC61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11221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ATACTTAGCTGGAGATAGCTCTGGTGGTAATATTGTTCATAATGTGGCTTTCAGGGCAGT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11280</w:t>
      </w:r>
    </w:p>
    <w:p w14:paraId="6E6B800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||||||||||||||||||||||||||||||||||||||||||||||||||||||||||||</w:t>
      </w:r>
    </w:p>
    <w:p w14:paraId="2D1B696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165  11251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ATACTTAGCTGGAGATAGCTCTGGTGGTAATATTGTTCATAATGTGGCTTTCAGGGCAGT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11310</w:t>
      </w:r>
    </w:p>
    <w:p w14:paraId="0FA68A2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30FB55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11281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AGAATCCAACATAGAAGTGTTGGGAAATATACTGCTGAACCCTATGTTTGGTGGACAAGA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11340</w:t>
      </w:r>
    </w:p>
    <w:p w14:paraId="0CABBD8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||||||||||||||||||||||||||||||||||||||||||||||||||||||||||||</w:t>
      </w:r>
    </w:p>
    <w:p w14:paraId="339249A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165  11311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AGAATCCAACATAGAAGTGTTGGGAAATATACTGCTGAACCCTATGTTTGGTGGACAAGA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11370</w:t>
      </w:r>
    </w:p>
    <w:p w14:paraId="0E21185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6B00D3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11341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GAGAACAGAATCAGAGAAGCGATTGGATGGCAAATATTTTGTCACACTTCAAGACCGAGA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11400</w:t>
      </w:r>
    </w:p>
    <w:p w14:paraId="4AF821B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||||||||||||||||||||||||||||||||||||||||||||||||||||||||||||</w:t>
      </w:r>
    </w:p>
    <w:p w14:paraId="2C31DE5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165  11371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GAGAACAGAATCAGAGAAGCGATTGGATGGCAAATATTTTGTCACACTTCAAGACCGAGA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11430</w:t>
      </w:r>
    </w:p>
    <w:p w14:paraId="102C10B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58922A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11401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CTGGTATTGGAGAGCTTATCTTCCTGAAGATTCAGACAGGGACCATCCTGCATGCAACCC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11460</w:t>
      </w:r>
    </w:p>
    <w:p w14:paraId="79033E0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lastRenderedPageBreak/>
        <w:t xml:space="preserve">             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||||||||||||||||||||||||||||||||||||||||||||||||||||||||||||</w:t>
      </w:r>
    </w:p>
    <w:p w14:paraId="0C6F78D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165  11431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CTGGTATTGGAGAGCTTATCTTCCTGAAGATTCAGACAGGGACCATCCTGCATGCAACCC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11490</w:t>
      </w:r>
    </w:p>
    <w:p w14:paraId="2B7AE7E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51E898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11461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TTTTGGTCCAAATGGTATAAACCTCAAAGGCGTCAAGTTCCCAAAGAATCTTGTTGTTGT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11520</w:t>
      </w:r>
    </w:p>
    <w:p w14:paraId="1F8F551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||||||||||||||||||||||||||||||||||||||||||||||||||||||||||||</w:t>
      </w:r>
    </w:p>
    <w:p w14:paraId="58BF302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165  11491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TTTTGGTCCAAATGGTATAAACCTCAAAGGCGTCAAGTTCCCAAAGAATCTTGTTGTTGT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11550</w:t>
      </w:r>
    </w:p>
    <w:p w14:paraId="39A77D9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69891A5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11521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CGCAGGTTTGGACCTTGTTCAGGATTGGCAGTTGGCTTATGCTGATGGGCTTAAGAAGGC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11580</w:t>
      </w:r>
    </w:p>
    <w:p w14:paraId="4BC530D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||||||||||||||||||||||||||||||||||||||||||||||||||||||||||||</w:t>
      </w:r>
    </w:p>
    <w:p w14:paraId="66EF4D6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165  11551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CGCAGGTTTGGACCTTGTTCAGGATTGGCAGTTGGCTTATGCTGATGGGCTTAAGAAGGC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11610</w:t>
      </w:r>
    </w:p>
    <w:p w14:paraId="0579ED3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18F488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11581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TGGACAAGAGGTTAACCTGATATATTTGGAGAAGGCAACAATAGGGTTCTACCTGTTGCC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11640</w:t>
      </w:r>
    </w:p>
    <w:p w14:paraId="60DE373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||||||||||||||||||||||||||||||||||||||||||||||||||||||||||||</w:t>
      </w:r>
    </w:p>
    <w:p w14:paraId="47F8059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165  11611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TGGACAAGAGGTTAACCTGATATATTTGGAGAAGGCAACAATAGGGTTCTACCTGTTGCC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11670</w:t>
      </w:r>
    </w:p>
    <w:p w14:paraId="10FBC4A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5B32C9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11641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AAATAATGAACACTTCTACACTGTCATGGATGAGATAAGTAGCTTCGTGAGTTCTGACTC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11700</w:t>
      </w:r>
    </w:p>
    <w:p w14:paraId="65C3012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||||||||||||||||||||||||||||||||||||||||||||||||||||||||||||</w:t>
      </w:r>
    </w:p>
    <w:p w14:paraId="05106D5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165  11671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AAATAATGAACACTTCTACACTGTCATGGATGAGATAAGTAGCTTCGTGAGTTCTGACTC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11730</w:t>
      </w:r>
    </w:p>
    <w:p w14:paraId="623F8E9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B4D93C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11701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TCAG</w:t>
      </w:r>
      <w:r w:rsidRPr="001E6A31">
        <w:rPr>
          <w:rFonts w:ascii="宋体" w:eastAsia="宋体" w:hAnsi="宋体" w:cs="Courier New" w:hint="eastAsia"/>
          <w:b/>
          <w:bCs/>
          <w:caps/>
          <w:sz w:val="20"/>
          <w:szCs w:val="20"/>
          <w:highlight w:val="magenta"/>
          <w:lang w:eastAsia="zh-CN"/>
        </w:rPr>
        <w:t>TAG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ATTTAACCTTGTCAAAAGTAGGATATGCTTTGAAGACGTTTGATGTTTTGTTG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11760</w:t>
      </w:r>
    </w:p>
    <w:p w14:paraId="2A2B85E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||||</w:t>
      </w:r>
      <w:r w:rsidRPr="001E6A31">
        <w:rPr>
          <w:rFonts w:ascii="宋体" w:eastAsia="宋体" w:hAnsi="宋体" w:cs="Courier New" w:hint="eastAsia"/>
          <w:b/>
          <w:bCs/>
          <w:caps/>
          <w:sz w:val="20"/>
          <w:szCs w:val="20"/>
          <w:highlight w:val="magenta"/>
          <w:lang w:eastAsia="zh-CN"/>
        </w:rPr>
        <w:t>|||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|||||||||||||||||||||||||||||||||||||||||||||||||||||</w:t>
      </w:r>
    </w:p>
    <w:p w14:paraId="62BD8AE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165  11731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</w:t>
      </w:r>
      <w:r w:rsidRPr="001E6A31">
        <w:rPr>
          <w:rFonts w:ascii="宋体" w:eastAsia="宋体" w:hAnsi="宋体" w:cs="Courier New" w:hint="eastAsia"/>
          <w:caps/>
          <w:sz w:val="20"/>
          <w:szCs w:val="20"/>
          <w:highlight w:val="magenta"/>
          <w:lang w:eastAsia="zh-CN"/>
        </w:rPr>
        <w:t>TCAG</w:t>
      </w:r>
      <w:r w:rsidRPr="001E6A31">
        <w:rPr>
          <w:rFonts w:ascii="宋体" w:eastAsia="宋体" w:hAnsi="宋体" w:cs="Courier New" w:hint="eastAsia"/>
          <w:b/>
          <w:bCs/>
          <w:caps/>
          <w:sz w:val="20"/>
          <w:szCs w:val="20"/>
          <w:highlight w:val="magenta"/>
          <w:lang w:eastAsia="zh-CN"/>
        </w:rPr>
        <w:t>TAG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ATTTAACCTTGTCAAAAGTAGGATATGCTTTGAAGACGTTTGATGTTTTGTTG  11790</w:t>
      </w:r>
    </w:p>
    <w:p w14:paraId="1C865D1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69AD21E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11761  AAGTTAGTTCCTAGCCTGTCAACCGTTTGAAAGATTGTATAGCATCATCAATTACTTCCT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11820</w:t>
      </w:r>
    </w:p>
    <w:p w14:paraId="31FA74C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705E082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165  11791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AAGTTAGTTCCTAGCCTGTCAACCGTTTGAAAGATTGTATAGCATCATCAATTACTTCCT  11850</w:t>
      </w:r>
    </w:p>
    <w:p w14:paraId="626B733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F2F137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11821  TATTGATCATGCTATTGCTTGGATTCTGCTCCATTGGCTGGGTTGGTTATTGGTGGCGGA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11880</w:t>
      </w:r>
    </w:p>
    <w:p w14:paraId="5C0A8EF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C1AEE8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165  11851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TATTGATCATGCTATTGCTTGGATTCTGCTCCATTGGCTGGGTTGGTTATTGGTGGCGGA  11910</w:t>
      </w:r>
    </w:p>
    <w:p w14:paraId="503C5F6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72476B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11881  AAACCTCAATCATGTAGCTGGATCTGTGTTATATTTATTCCAGGTACAGGGAGTGTCTGG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11940</w:t>
      </w:r>
    </w:p>
    <w:p w14:paraId="0CEA255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DA7478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165  11911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AAACCTCAATCATGTAGCTGGATCTGTGTTATATTTATTCCAGGTACAGGGAGTGTCTGG  11970</w:t>
      </w:r>
    </w:p>
    <w:p w14:paraId="6571015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B4CDF3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11941  ATATTGGTTGTATATTTTGGTAGCTTGCGCCAAAGGTTATAATCATCTTGTCTTCGTCTA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12000</w:t>
      </w:r>
    </w:p>
    <w:p w14:paraId="0F1B0EF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C196A4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165  11971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ATATTGGTTGTATATTTTGGTAGCTTGCGCCAAAGGTTATAATCATCTTGTCTTCGTCTA  12030</w:t>
      </w:r>
    </w:p>
    <w:p w14:paraId="160FE6A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7B0FCCC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12001  GCAGATATGCTGATTTACAGCTAACCTTTCCCATGTTAGCCTCCGTAGTAGAGGGGGTAA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12060</w:t>
      </w:r>
    </w:p>
    <w:p w14:paraId="283119F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7EBEAAE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165  12031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GCAGATATGCTGATTTACAGCTAACCTTTCCCATGTTAGCCTCCGTAGTAGAGGGGGTAA  12090</w:t>
      </w:r>
    </w:p>
    <w:p w14:paraId="73AEDE9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69D56B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12061  GTCTGGTGCTGATCCGTCAGGGGACCAGTGCCTTGCTAATGTTATATAGCTGATCATACT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12120</w:t>
      </w:r>
    </w:p>
    <w:p w14:paraId="2D137B1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5F65594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165  12091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GTCTGGTGCTGATCCGTCAGGGGACCAGTGCCTTGCTAATGTTATATAGCTGATCATACT  12150</w:t>
      </w:r>
    </w:p>
    <w:p w14:paraId="4E1EB64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B44D36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12121  ATTATGCTTCACGGATGAACATCCTAAATTGTGAAGTTGTATAATATATCTATAATTATA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12180</w:t>
      </w:r>
    </w:p>
    <w:p w14:paraId="6A6F2D6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62D7C1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165  12151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ATTATGCTTCACGGATGAACATCCTAAATTGTGAAGTTGTATAATATATCTATAATTATA  12210</w:t>
      </w:r>
    </w:p>
    <w:p w14:paraId="59FF717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7B1225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lastRenderedPageBreak/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12181  TAGAACTATGTTTGCTTCCTCGCGTTATCATGGTGTGTCGCCCTTTGGTTTGTTTTCTTT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12240</w:t>
      </w:r>
    </w:p>
    <w:p w14:paraId="217F7FA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3521DC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165  12211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TAGAACTATGTTTGCTTCCTCGCGTTATCATGGTGTGTCGCCCTTTGGTTTGTTTTCTTT  12270</w:t>
      </w:r>
    </w:p>
    <w:p w14:paraId="704C9CB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625721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12241  TTTATGTTCTTTGTCACTTCCTTGACCTTCAATATGTACATCCTTAGATCACTTATATTT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12300</w:t>
      </w:r>
    </w:p>
    <w:p w14:paraId="259608F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7E298D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165  12271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TTTATGTTCTTTGTCACTTCCTTGACCTTCAATATGTACATCCTTAGATCACTTATATTT  12330</w:t>
      </w:r>
    </w:p>
    <w:p w14:paraId="1B0E30E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A7785C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12301  AGAAGATATGTTTGCAAGTACTGTTTCTTTTCTCAGGGATGCACAATATGAACATATGTA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12360</w:t>
      </w:r>
    </w:p>
    <w:p w14:paraId="26541E6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41F199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165  12331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AGAAGATATGTTTGCAAGTACTGTTTCTTTTCTCAGGGATGCACAATATGAACATATGTA  12390</w:t>
      </w:r>
    </w:p>
    <w:p w14:paraId="38260E0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6F4D74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12361  ATTCAACATGCTTCAATTGTTATAAGTGGAATTGTTGTTCTCTTGCACATGAACTGATGT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12420</w:t>
      </w:r>
    </w:p>
    <w:p w14:paraId="19F42D4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77A4FF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165  12391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ATTCAACATGCTTCAATTGTTATAAGTGGAATTGTTGTTCTCTTGCACATGAACTGATGT  12450</w:t>
      </w:r>
    </w:p>
    <w:p w14:paraId="3A59A52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C21590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12421  GCTATGAGGTCTTTCTATATTGCAATGTTGGCACTGTCTAATACATGAGGTGACTTTTTT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12480</w:t>
      </w:r>
    </w:p>
    <w:p w14:paraId="4662350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099C15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165  12451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GCTATGAGGTCTTTCTATATTGCAATGTTGGCACTGTCTAATACATGAGGTGACTTTTTT  12510</w:t>
      </w:r>
    </w:p>
    <w:p w14:paraId="659BC28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381D82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12481  GTTGGTCAACTGGAAAGTGTTACTTATTATGATTAGTGGAGTGTAGTTCTGAAAAAATTA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12540</w:t>
      </w:r>
    </w:p>
    <w:p w14:paraId="474D613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7E96BAF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165  12511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GTTGGTCAACTGGAAAGTGTTACTTATTATGATTAGTGGAGTGTAGTTCTGAAAAAATTA  12570</w:t>
      </w:r>
    </w:p>
    <w:p w14:paraId="7790777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7C43FE4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12541  TAGTATTTGAATGTAAGTAGCGCGAAGGTGGAACCTATTCATCAATTAAATGAGTGAAAA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12600</w:t>
      </w:r>
    </w:p>
    <w:p w14:paraId="577FA35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56AB2D6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165  12571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TAGTATTTGAATGTAAGTAGCGCGAAGGTGGAACCTATTCATCAATTAAATGAGTGAAAA  12630</w:t>
      </w:r>
    </w:p>
    <w:p w14:paraId="7FFABE7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5169851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12601  TCATACTAAACTATATGTTTGGCCACAGATTTTGCCTCAACCAAAAAGATCTCAAAGAAG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12660</w:t>
      </w:r>
    </w:p>
    <w:p w14:paraId="5824980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EEA27D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165  12631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TCATACTAAACTATATGTTTGGCCACAGATTTTGCCTCAACCAAAAAGATCTCAAAGAAG  12690</w:t>
      </w:r>
    </w:p>
    <w:p w14:paraId="4807BD1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6BED447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12661  TGTTTGTCTATCAAATTAAACCATTATTTCAAAATATCGTTGGACAGGTTCAAGTCGAGG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12720</w:t>
      </w:r>
    </w:p>
    <w:p w14:paraId="086761E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124372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165  12691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TGTTTGTCTATCAAATTAAACCATTATTTCAAAATATCGTTGGACAGGTTCAAGTCGAGG  12750</w:t>
      </w:r>
    </w:p>
    <w:p w14:paraId="6563E71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4A66CF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12721  TTTGTGTAAGCTGATATGTCCTCAACAGaaaaaagaaaaagaaaaaaaaGAAGCTTAAAT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12780</w:t>
      </w:r>
    </w:p>
    <w:p w14:paraId="3FAE7FA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2464915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165  12751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TTTGTGTAAGCTGATATGTCCTCAACAGAAAAAAGAAAAAGAAAAAAAAGAAGCTTAAAT  12810</w:t>
      </w:r>
    </w:p>
    <w:p w14:paraId="4128CF1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559D4AF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12781  ACATGTGTAGAAGCAGTGGTGATTTGAGAATAGAGACAAAATAAGCTGTCTGTCTTTTGG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12840</w:t>
      </w:r>
    </w:p>
    <w:p w14:paraId="0E51ECF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77FD075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165  12811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ACATGTGTAGAAGCAGTGGTGATTTGAGAATAGAGACAAAATAAGCTGTCTGTCTTTTGG  12870</w:t>
      </w:r>
    </w:p>
    <w:p w14:paraId="410F6A4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76BE46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12841  TGACCTTTATGAATCTAGTCCTATAGTGTCAAACTAGTGAAGAACTCACTGGCAAAACTG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12900</w:t>
      </w:r>
    </w:p>
    <w:p w14:paraId="5126246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F4E525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165  12871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TGACCTTTATGAATCTAGTCCTATAGTGTCAAACTAGTGAAGAACTCACTGGCAAAACTG  12930</w:t>
      </w:r>
    </w:p>
    <w:p w14:paraId="3ABA8B4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17F212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12901  CTTCTTTGCTCCCTTCCCCTTTCTATTTAGTTTAAATTTAAATAAATTATATATGGCTCA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12960</w:t>
      </w:r>
    </w:p>
    <w:p w14:paraId="2527ABA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7DF0573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165  12931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CTTCTTTGCTCCCTTCCCCTTTCTATTTAGTTTAAATTTAAATAAATTATATATGGCTCA  12990</w:t>
      </w:r>
    </w:p>
    <w:p w14:paraId="084ED25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52E91D8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12961  AGATAGTGGCGTTTTCTTTTATATAATTTGAGTAAAACAAAAAGATTTTGCAAATATGTC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13020</w:t>
      </w:r>
    </w:p>
    <w:p w14:paraId="541E21B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2300AF1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165  12991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AGATAGTGGCGTTTTCTTTTATATAATTTGAGTAAAACAAAAAGATTTTGCAAATATGTC  13050</w:t>
      </w:r>
    </w:p>
    <w:p w14:paraId="6C48F87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671C10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13021  ATGTTTAAAAAATGCTTAAGAGGGATTTAACaaaaaaaaaacaaaaaCGAATTGACTGGT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13080</w:t>
      </w:r>
    </w:p>
    <w:p w14:paraId="15071FD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D5DE72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165  13051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ATGTTTAAAAAATGCTTAAGAGGGATTTAACAAAAAAAAAACAAAAACGAATTGACTGGT  13110</w:t>
      </w:r>
    </w:p>
    <w:p w14:paraId="2678BD4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101E99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13081  CACAGACATAGATTTTGGAAATATGGATACAGATATTGACTTGTTAGGAGAAAGAGTCCA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13140</w:t>
      </w:r>
    </w:p>
    <w:p w14:paraId="416A2FE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21BD5F2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165  13111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CACAGACATAGATTTTGGAAATATGGATACAGATATTGACTTGTTAGGAGAAAGAGTCCA  13170</w:t>
      </w:r>
    </w:p>
    <w:p w14:paraId="78F942F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D8B2D7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13141  GTTGGCGGTGATTGCTATTTGGATGTATTGAAGGGGACCATTTTTCAAAACCAACAAAAT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13200</w:t>
      </w:r>
    </w:p>
    <w:p w14:paraId="2F5AF99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50257F1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165  13171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GTTGGCGGTGATTGCTATTTGGATGTATTGAAGGGGACCATTTTTCAAAACCAACAAAAT  13230</w:t>
      </w:r>
    </w:p>
    <w:p w14:paraId="4988F3B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5FA77F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13201  CAATCAGGTGAACttttgttttttcttttattttCTTAGAGACCAAAGTGGGTGAGCTCA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13260</w:t>
      </w:r>
    </w:p>
    <w:p w14:paraId="14D9195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67AD296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165  13231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CAATCAGGTGAACTTTTGTTTTTTCTTTTATTTTCTTAGAGACCAAAGTGGGTGAGCTCA  13290</w:t>
      </w:r>
    </w:p>
    <w:p w14:paraId="791AC46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2EDE87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13261  CTATTTCTTTAAGaaaaaaaaaaaCGTGAATCTGTACGCGAATCTTACTCTTATCTTAGT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13320</w:t>
      </w:r>
    </w:p>
    <w:p w14:paraId="4BFC85B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1A348F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165  13291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CTATTTCTTTAAGAAAAAAAAAAACGTGAATCTGTACGCGAATCTTACTCTTATCTTAGT  13350</w:t>
      </w:r>
    </w:p>
    <w:p w14:paraId="603363D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E89A10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13321  GAAGCTAGAGAGGTGATTAAGAAAAATCATGCATCAAAACTCGTATTTGTGTCTAGTCAA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13380</w:t>
      </w:r>
    </w:p>
    <w:p w14:paraId="70F310F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7DE868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165  13351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GAAGCTAGAGAGGTGATTAAGAAAAATCATGCATCAAAACTCGTATTTGTGTCTAGTCAA  13410</w:t>
      </w:r>
    </w:p>
    <w:p w14:paraId="6EDBEF3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675DD3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13381  ACAATGTCATAACACATAATACTCATATTTGTTTTGTCTATTTTTGTGGGTGTCATTTCA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13440</w:t>
      </w:r>
    </w:p>
    <w:p w14:paraId="72B449B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97DD1C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165  13411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ACAATGTCATAACACATAATACTCATATTTGTTTTGTCTATTTTTGTGGGTGTCATTTCA  13470</w:t>
      </w:r>
    </w:p>
    <w:p w14:paraId="3AE6359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CA270F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13441  TGAGGTAAATGTAAATGAATGAAAATTACAGTTTGTAAGAGTGGAAGTCATTGTCATATG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13500</w:t>
      </w:r>
    </w:p>
    <w:p w14:paraId="6ED58E4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1BFF0A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165  13471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TGAGGTAAATGTAAATGAATGAAAATTACAGTTTGTAAGAGTGGAAGTCATTGTCATATG  13530</w:t>
      </w:r>
    </w:p>
    <w:p w14:paraId="0B7F9BE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98D662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13501  GAAGAGAAAAGGTGTCTAATCATGGATAAGGGAATTCGAGTGCTTTTGCGTtaaaataaa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13560</w:t>
      </w:r>
    </w:p>
    <w:p w14:paraId="0093DF1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3E1A2A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165  13531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GAAGAGAAAAGGTGTCTAATCATGGATAAGGGAATTCGAGTGCTTTTGCGTTAAAATAAA  13590</w:t>
      </w:r>
    </w:p>
    <w:p w14:paraId="42290CA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BD8166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13561  gggaataaataatattctgactatagaaaaatgtttgaaattagaaattgaaaaacagaa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13620</w:t>
      </w:r>
    </w:p>
    <w:p w14:paraId="6BE020D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057E2F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165  13591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GGGAATAAATAATATTCTGACTATAGAAAAATGTTTGAAATTAGAAATTGAAAAACAGAA  13650</w:t>
      </w:r>
    </w:p>
    <w:p w14:paraId="16AC07D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60B657B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13621  taatattactataaaaataaaaaaaGAACAATATTTGCTACTTCATGAATCATGAACAAT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13680</w:t>
      </w:r>
    </w:p>
    <w:p w14:paraId="4E50DF2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F8EA24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165  13651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TAATATTACTATAAAAATAAAAAAAGAACAATATTTGCTACTTCATGAATCATGAACAAT  13710</w:t>
      </w:r>
    </w:p>
    <w:p w14:paraId="6DF565D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7A50212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13681  AATATATATAACATATAGTATCAAGTTCATTTGATTGAATTGTACAATTTGCCCTTCAAA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13740</w:t>
      </w:r>
    </w:p>
    <w:p w14:paraId="6F1586C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27E13D0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lastRenderedPageBreak/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165  13711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AATATATATAACATATAGTATCAAGTTCATTTGATTGAATTGTACAATTTGCCCTTCAAA  13770</w:t>
      </w:r>
    </w:p>
    <w:p w14:paraId="06EE948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9C3C85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13741  TTGGTTGATGTTTAATTCTTGCCCTTAGCAATCGAGACATAAGTTCTTTAAAAGCGCGCA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13800</w:t>
      </w:r>
    </w:p>
    <w:p w14:paraId="36EA9E2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61C14BF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165  13771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TTGGTTGATGTTTAATTCTTGCCCTTAGCAATCGAGACATAAGTTCTTTAAAAGCGCGCA  13830</w:t>
      </w:r>
    </w:p>
    <w:p w14:paraId="4F8C968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5F788C2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13801  ATAGAACAAGTGGGGAATGACTTTACAAAATCGTGACTATTTTTCAATTATAGACACGTA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13860</w:t>
      </w:r>
    </w:p>
    <w:p w14:paraId="2EA62B8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7DFE48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165  13831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ATAGAACAAGTGGGGAATGACTTTACAAAATCGTGACTATTTTTCAATTATAGACACGTA  13890</w:t>
      </w:r>
    </w:p>
    <w:p w14:paraId="234FFC9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E9B1BD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13861  TCGTATTTTTACCCTTTTTCTGGAATGTGGAGTATTTGGGCTGTGAAGATGTGGCCCAAG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13920</w:t>
      </w:r>
    </w:p>
    <w:p w14:paraId="2F886DF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FEF423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165  13891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TCGTATTTTTACCCTTTTTCTGGAATGTGGAGTATTTGGGCTGTGAAGATGTGGCCCAAG  13950</w:t>
      </w:r>
    </w:p>
    <w:p w14:paraId="38CB4B1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6A0D4DE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13921  TATCCTCCACTACATGGTCCTAACTAGATCTAGGCCCAATTCAAAACGCATGAATAAAGG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13980</w:t>
      </w:r>
    </w:p>
    <w:p w14:paraId="1B739EB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D9CCAF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165  13951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TATCCTCCACTACATGGTCCTAACTAGATCTAGGCCCAATTCAAAACGCATGAATAAAGG  14010</w:t>
      </w:r>
    </w:p>
    <w:p w14:paraId="4323429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ABD908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13981  AGAAAATTGTGtatatataatcaatgaaaaataaatcaatttataatgaattttcataat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14040</w:t>
      </w:r>
    </w:p>
    <w:p w14:paraId="155ECC2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70CA118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165  14011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AGAAAATTGTGTATATATAATCAATGAAAAATAAATCAATTTATAATGAATTTTCATAAT  14070</w:t>
      </w:r>
    </w:p>
    <w:p w14:paraId="131099A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7EE37B7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14041  acatattaatataCTCATATATCACATGTTATACCAACATGCATGCAGGTATGACGAAAA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14100</w:t>
      </w:r>
    </w:p>
    <w:p w14:paraId="7805C38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02BE15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165  14071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ACATATTAATATACTCATATATCACATGTTATACCAACATGCATGCAGGTATGACGAAAA  14130</w:t>
      </w:r>
    </w:p>
    <w:p w14:paraId="7E70E72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C618D0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14101  TGACAAAAGGGTTCCATCAATATTCACACTTATATGTAtaaaaaataaataaataagata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14160</w:t>
      </w:r>
    </w:p>
    <w:p w14:paraId="556B295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B1CECF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165  14131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TGACAAAAGGGTTCCATCAATATTCACACTTATATGTATAAAAAATAAATAAATAAGATA  14190</w:t>
      </w:r>
    </w:p>
    <w:p w14:paraId="6FBC29E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09F8EA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14161  atttcactaacatcaatgttcagatgtatacaaaataaaaaaaaaGGCCAACAAAGTCAT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14220</w:t>
      </w:r>
    </w:p>
    <w:p w14:paraId="242F93E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504AB1F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165  14191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ATTTCACTAACATCAATGTTCAGATGTATACAAAATAAAAAAAAAGGCCAACAAAGTCAT  14250</w:t>
      </w:r>
    </w:p>
    <w:p w14:paraId="5C9ABD9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767B6F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14221  CATTGTTTTGTTATTATTGTTGTTGTTATCGTTCTCCCAGAAAATTATACTAATAGTATA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14280</w:t>
      </w:r>
    </w:p>
    <w:p w14:paraId="20E350F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BA6CE4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165  14251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CATTGTTTTGTTATTATTGTTGTTGTTATCGTTCTCCCAGAAAATTATACTAATAGTATA  14310</w:t>
      </w:r>
    </w:p>
    <w:p w14:paraId="594467D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0515C9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14281  ATAGGTAATGGATCACATGCAATTAATATTAGAAAATATATTGTTTGGCTGTACTTTGCA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14340</w:t>
      </w:r>
    </w:p>
    <w:p w14:paraId="3C5A7F8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76DC048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165  14311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ATAGGTAATGGATCACATGCAATTAATATTAGAAAATATATTGTTTGGCTGTACTTTGCA  14370</w:t>
      </w:r>
    </w:p>
    <w:p w14:paraId="71A5E99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4FEEAC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14341  CACACACCTAATAGTAGAGTAAGAAATCATCAATAGCCAAATCATAACTTAGTTGACCTT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14400</w:t>
      </w:r>
    </w:p>
    <w:p w14:paraId="42825CB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E2BB2B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165  14371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CACACACCTAATAGTAGAGTAAGAAATCATCAATAGCCAAATCATAACTTAGTTGACCTT  14430</w:t>
      </w:r>
    </w:p>
    <w:p w14:paraId="0D7324D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5582AB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14401  CAATTTTGAAACCACATATGTTCAATGAACCCACAAATAAATAAATAAATAAATATCAAC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14460</w:t>
      </w:r>
    </w:p>
    <w:p w14:paraId="726B583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B24167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165  14431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CAATTTTGAAACCACATATGTTCAATGAACCCACAAATAAATAAATAAATAAATATCAAC  14490</w:t>
      </w:r>
    </w:p>
    <w:p w14:paraId="527F917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2FBD30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14461  TTTATTTATTTACTTTTAAATAATTTGGAGTAGCAAAATTCAAAGATAAAGAAAAAGAAA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14520</w:t>
      </w:r>
    </w:p>
    <w:p w14:paraId="11DB7CC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lastRenderedPageBreak/>
        <w:t xml:space="preserve">               ||||||||||||||||||||||||||||||||||||||||||||||||||||||||||||</w:t>
      </w:r>
    </w:p>
    <w:p w14:paraId="2C4D96F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165  14491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TTTATTTATTTACTTTTAAATAATTTGGAGTAGCAAAATTCAAAGATAAAGAAAAAGAAA  14550</w:t>
      </w:r>
    </w:p>
    <w:p w14:paraId="37A62C1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7CF679C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14521  GTAGTGTTTCCATGAGTACAAGTGGTCCTAAGAAAAAGACAACATAACTCATAATCGTAA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14580</w:t>
      </w:r>
    </w:p>
    <w:p w14:paraId="16AB623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7E3F9C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165  14551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GTAGTGTTTCCATGAGTACAAGTGGTCCTAAGAAAAAGACAACATAACTCATAATCGTAA  14610</w:t>
      </w:r>
    </w:p>
    <w:p w14:paraId="0FF11AD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F9E4BC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14581  AGTAGAAGAATTAAATTTTATAGTAATGCCAAGGAGCAAGGACGGTGCATCAAATCGAGA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14640</w:t>
      </w:r>
    </w:p>
    <w:p w14:paraId="66CE875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C2B9B6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165  14611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AGTAGAAGAATTAAATTTTATAGTAATGCCAAGGAGCAAGGACGGTGCATCAAATCGAGA  14670</w:t>
      </w:r>
    </w:p>
    <w:p w14:paraId="4FF4B29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79749A0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14641  ATATATCTAATTTATAGCTTGATTTCTCACATTTTAACTGTAATTTTAGCTTAAAAAACT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14700</w:t>
      </w:r>
    </w:p>
    <w:p w14:paraId="094607D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5EA6876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165  14671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ATATATCTAATTTATAGCTTGATTTCTCACATTTTAACTGTAATTTTAGCTTAAAAAACT  14730</w:t>
      </w:r>
    </w:p>
    <w:p w14:paraId="35A5A09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E0F55D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14701  TATTTATAAGTTGATAGTTGTTTAATTATATGCTTAGCACTACAGATTTACAGACAATAT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14760</w:t>
      </w:r>
    </w:p>
    <w:p w14:paraId="1D5DED4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764AF8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165  14731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TATTTATAAGTTGATAGTTGTTTAATTATATGCTTAGCACTACAGATTTACAGACAATAT  14790</w:t>
      </w:r>
    </w:p>
    <w:p w14:paraId="2CADEB9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733BFC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14761  TTAAAGAAGATAAAATAATCTCTCTTTAGACTTTAATAAATAAGATTACTGAAGACATAT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14820</w:t>
      </w:r>
    </w:p>
    <w:p w14:paraId="0750C01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FE5C57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165  14791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TTAAAGAAGATAAAATAATCTCTCTTTAGACTTTAATAAATAAGATTACTGAAGACATAT  14850</w:t>
      </w:r>
    </w:p>
    <w:p w14:paraId="6CD525E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81C915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14821  ACTATATCTTATATTTGTCTTCGAACTTGGTTAAGGATATGGTGCACACAATTTTATATT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14880</w:t>
      </w:r>
    </w:p>
    <w:p w14:paraId="0B00C93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835150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165  14851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ACTATATCTTATATTTGTCTTCGAACTTGGTTAAGGATATGGTGCACACAATTTTATATT  14910</w:t>
      </w:r>
    </w:p>
    <w:p w14:paraId="6775A98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7F4978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14881  TTGTGTTTAACTAtttttttAGAGATGCGGTTTGTTTCTTGATAGAATAATTCGAAAGAT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14940</w:t>
      </w:r>
    </w:p>
    <w:p w14:paraId="6D65CB7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753B819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165  14911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TTGTGTTTAACTATTTTTTTAGAGATGCGGTTTGTTTCTTGATAGAATAATTCGAAAGAT  14970</w:t>
      </w:r>
    </w:p>
    <w:p w14:paraId="06E8B87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8F9388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14941  TATTATACATCTATTTTAATTTGACATCTCTAACATTTGAAACTATTCAAAAATTTTAGT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15000</w:t>
      </w:r>
    </w:p>
    <w:p w14:paraId="7BFB16B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6AA4669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165  14971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TATTATACATCTATTTTAATTTGACATCTCTAACATTTGAAACTATTCAAAAATTTTAGT  15030</w:t>
      </w:r>
    </w:p>
    <w:p w14:paraId="40009A8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7235078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15001  GACATCTTAATTCGATATTAAATGTACATTGATCATGCATATAATCAAGCATTATTAAGT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15060</w:t>
      </w:r>
    </w:p>
    <w:p w14:paraId="776FBC9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4A3876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165  15031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GACATCTTAATTCGATATTAAATGTACATTGATCATGCATATAATCAAGCATTATTAAGT  15090</w:t>
      </w:r>
    </w:p>
    <w:p w14:paraId="608E9FC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5A94B74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15061  AGAGATTTAACTTATTTACAATAATTCTAACAAAATTAAAGATGATAGCTACACATAAAC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15120</w:t>
      </w:r>
    </w:p>
    <w:p w14:paraId="1648607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71AA3D4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165  15091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AGAGATTTAACTTATTTACAATAATTCTAACAAAATTAAAGATGATAGCTACACATAAAC  15150</w:t>
      </w:r>
    </w:p>
    <w:p w14:paraId="2AFDAA8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6083DFD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15121  TACATTAATGAAGTCCTTCTCATCTTCACTTTCATTGCTTATACATTTGAAGCCAATATC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15180</w:t>
      </w:r>
    </w:p>
    <w:p w14:paraId="3E305E4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609CC13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165  15151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TACATTAATGAAGTCCTTCTCATCTTCACTTTCATTGCTTATACATTTGAAGCCAATATC  15210</w:t>
      </w:r>
    </w:p>
    <w:p w14:paraId="78AC965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0109F7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15181  ATGAACACAATCTAAATTAACATATCCAAATAACTTCTAATTAAAGTTGCCATTAATTAA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15240</w:t>
      </w:r>
    </w:p>
    <w:p w14:paraId="68C3391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247196B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165  15211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ATGAACACAATCTAAATTAACATATCCAAATAACTTCTAATTAAAGTTGCCATTAATTAA  15270</w:t>
      </w:r>
    </w:p>
    <w:p w14:paraId="34B0049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5FADA07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lastRenderedPageBreak/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15241  ACATAATTAAATTCCATATATCTCATCAATCAATATTCACACCACTGGAAATGATCCTCC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15300</w:t>
      </w:r>
    </w:p>
    <w:p w14:paraId="22F3217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6456EF2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165  15271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ACATAATTAAATTCCATATATCTCATCAATCAATATTCACACCACTGGAAATGATCCTCC  15330</w:t>
      </w:r>
    </w:p>
    <w:p w14:paraId="7622663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0B92AA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15301  GGCATCCACGAATTGTTTCTCCAGCTACAAATTAATCAATTAATTGCAAAAATGAGTCCA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15360</w:t>
      </w:r>
    </w:p>
    <w:p w14:paraId="7AA5D8C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77A262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165  15331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GGCATCCACGAATTGTTTCTCCAGCTACAAATTAATCAATTAATTGCAAAAATGAGTCCA  15390</w:t>
      </w:r>
    </w:p>
    <w:p w14:paraId="34169AA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6238F05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15361  AAACACCTCTTCCTCACTTGTTATACAATTAATTAATCATATATAGATGAAAAATGAAAA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15420</w:t>
      </w:r>
    </w:p>
    <w:p w14:paraId="3D69C98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E64D3D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165  15391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AAACACCTCTTCCTCACTTGTTATACAATTAATTAATCATATATAGATGAAAAATGAAAA  15450</w:t>
      </w:r>
    </w:p>
    <w:p w14:paraId="1D1F1DB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DC2F98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15421  TCACCTTAAATAAAGTTTCAAGCTTGTTCTTGACAAGGGTGTACTCAATTTTCACTTGTT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15480</w:t>
      </w:r>
    </w:p>
    <w:p w14:paraId="4BEC5F6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615C43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165  15451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TCACCTTAAATAAAGTTTCAAGCTTGTTCTTGACAAGGGTGTACTCAATTTTCACTTGTT  15510</w:t>
      </w:r>
    </w:p>
    <w:p w14:paraId="4C1485B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A5A5EE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15481  GCAAACATTTTAAGCACCTGCATTCAAATGATACTATTTAGCTTTATTAATTTCAGTAAC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15540</w:t>
      </w:r>
    </w:p>
    <w:p w14:paraId="07F777D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BBD6E9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165  15511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GCAAACATTTTAAGCACCTGCATTCAAATGATACTATTTAGCTTTATTAATTTCAGTAAC  15570</w:t>
      </w:r>
    </w:p>
    <w:p w14:paraId="6D48578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B5259C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15541  AACGTATCTAATACAATTTCATAAATTGAGTCCGCAGAGTGCGATATAAACAGATTTTAC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15600</w:t>
      </w:r>
    </w:p>
    <w:p w14:paraId="714B778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7734FAA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165  15571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AACGTATCTAATACAATTTCATAAATTGAGTCCGCAGAGTGCGATATAAACAGATTTTAC  15630</w:t>
      </w:r>
    </w:p>
    <w:p w14:paraId="468215F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791917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15601  TTTTAGATTATATaaaaaattgaaacgaaaacaccaaaaaaaaaaaTTAATTTAAAACCT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15660</w:t>
      </w:r>
    </w:p>
    <w:p w14:paraId="7685D81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7C0F3F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165  15631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TTTTAGATTATATAAAAAATTGAAACGAAAACACCAAAAAAAAAAATTAATTTAAAACCT  15690</w:t>
      </w:r>
    </w:p>
    <w:p w14:paraId="105BB7A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9A042C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15661  ACCCTTCAACATTGCGTTCATCACAATAATTACGGAAGGAAATGCACACTCTTTGAACTC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15720</w:t>
      </w:r>
    </w:p>
    <w:p w14:paraId="042DA07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65727BA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165  15691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ACCCTTCAACATTGCGTTCATCACAATAATTACGGAAGGAAATGCACACTCTTTGAACTC  15750</w:t>
      </w:r>
    </w:p>
    <w:p w14:paraId="73FDAD5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65F1063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15721  TTTGTGCCCCAATGCTGTAAATTAAAAATAAGAGTTTAAATTATGTACCCTCAACTAATT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15780</w:t>
      </w:r>
    </w:p>
    <w:p w14:paraId="6A87D9E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78C0153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165  15751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TTTGTGCCCCAATGCTGTAAATTAAAAATAAGAGTTTAAATTATGTACCCTCAACTAATT  15810</w:t>
      </w:r>
    </w:p>
    <w:p w14:paraId="7BF9C63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83584C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15781  AGTTAATATATaaaaaaaTTATATTATCAAATTTTATCTAATAGATAATTAGAGATACCG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15840</w:t>
      </w:r>
    </w:p>
    <w:p w14:paraId="783439B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697C0E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165  15811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AGTTAATATATAAAAAAATTATATTATCAAATTTTATCTAATAGATAATTAGAGATACCG  15870</w:t>
      </w:r>
    </w:p>
    <w:p w14:paraId="06D0556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16A2BF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15841  TGAGTTAAAATAGGTTTAATAATAGTaaaaa</w:t>
      </w:r>
      <w:r w:rsidRPr="00FD5967">
        <w:rPr>
          <w:rFonts w:ascii="宋体" w:eastAsia="宋体" w:hAnsi="宋体" w:cs="Courier New" w:hint="eastAsia"/>
          <w:caps/>
          <w:sz w:val="20"/>
          <w:szCs w:val="20"/>
          <w:highlight w:val="yellow"/>
          <w:lang w:eastAsia="zh-CN"/>
        </w:rPr>
        <w:t>a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aaaaaaagaaaatcttaatatacaaaaa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15900</w:t>
      </w:r>
    </w:p>
    <w:p w14:paraId="61245AE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 ||||||||||||||||||||||||||||</w:t>
      </w:r>
    </w:p>
    <w:p w14:paraId="4ABFF2A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165  15871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TGAGTTAAAATAGGTTTAATAATAGTAAAAA</w:t>
      </w:r>
      <w:r w:rsidRPr="00FD5967">
        <w:rPr>
          <w:rFonts w:ascii="宋体" w:eastAsia="宋体" w:hAnsi="宋体" w:cs="Courier New" w:hint="eastAsia"/>
          <w:caps/>
          <w:sz w:val="20"/>
          <w:szCs w:val="20"/>
          <w:highlight w:val="yellow"/>
          <w:lang w:eastAsia="zh-CN"/>
        </w:rPr>
        <w:t>G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AAAAAAAGAAAATCTTAATATACAAAAA  15930</w:t>
      </w:r>
    </w:p>
    <w:p w14:paraId="40CE13A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CD556C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15901  aaaaTATTTACCTAGAGCTGCTACCTTTCAGCTGATGAACATGAGCATCCAGTTTCTTGA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15960</w:t>
      </w:r>
    </w:p>
    <w:p w14:paraId="5F6EA0A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2150AE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165  15931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AAAATATTTACCTAGAGCTGCTACCTTTCAGCTGATGAACATGAGCATCCAGTTTCTTGA  15990</w:t>
      </w:r>
    </w:p>
    <w:p w14:paraId="6C4FB4D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8D9075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15961  AGTCTACATTAGACTGATTGCTATTTTTACAAACAAAAATTGAAATATTATGTGAGCTTG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16020</w:t>
      </w:r>
    </w:p>
    <w:p w14:paraId="48FBD58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03C2B2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165  15991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AGTCTACATTAGACTGATTGCTATTTTTACAAACAAAAATTGAAATATTATGTGAGCTTG  16050</w:t>
      </w:r>
    </w:p>
    <w:p w14:paraId="1F4F97F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B848AD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16021  CTTATATTGTCGATCTTAAATACAAATAAATGCGAAAGCTTACATCTAGCGTAAAACTTG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16080</w:t>
      </w:r>
    </w:p>
    <w:p w14:paraId="36CF01E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E8872F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165  16051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CTTATATTGTCGATCTTAAATACAAATAAATGCGAAAGCTTACATCTAGCGTAAAACTTG  16110</w:t>
      </w:r>
    </w:p>
    <w:p w14:paraId="13AFB0E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562307E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16081  TCAGTTCATAATAAAACAGAGATAATAAGTTCATAAATATGTTTTTCCACCTACATCTCT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16140</w:t>
      </w:r>
    </w:p>
    <w:p w14:paraId="18F21AC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AFA2E8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165  16111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TCAGTTCATAATAAAACAGAGATAATAAGTTCATAAATATGTTTTTCCACCTACATCTCT  16170</w:t>
      </w:r>
    </w:p>
    <w:p w14:paraId="0AD853B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80FE5A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16141  TCCAGATTTGTATGTAAAAAGGGGAAATTAAACAAATTAATTACTCACAGAGCTTTTGCA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16200</w:t>
      </w:r>
    </w:p>
    <w:p w14:paraId="04E8FEA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797ED44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165  16171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TCCAGATTTGTATGTAAAAAGGGGAAATTAAACAAATTAATTACTCACAGAGCTTTTGCA  16230</w:t>
      </w:r>
    </w:p>
    <w:p w14:paraId="11A20EF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125FB7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16201  AGTTCATTAAGAAGCCTTTCAGAATCTTCAAAGAAAAGGGATACAACTTCCACCACAAAA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16260</w:t>
      </w:r>
    </w:p>
    <w:p w14:paraId="792CF23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C55676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165  16231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AGTTCATTAAGAAGCCTTTCAGAATCTTCAAAGAAAAGGGATACAACTTCCACCACAAAA  16290</w:t>
      </w:r>
    </w:p>
    <w:p w14:paraId="036D77A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994C85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16261  TCAGGATTGCTCTCATCTTGCAGTTGCTGAAGTTGTATAAACTGTTCATCCAGAATTTTC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16320</w:t>
      </w:r>
    </w:p>
    <w:p w14:paraId="7BD7918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7F761B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165  16291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TCAGGATTGCTCTCATCTTGCAGTTGCTGAAGTTGTATAAACTGTTCATCCAGAATTTTC  16350</w:t>
      </w:r>
    </w:p>
    <w:p w14:paraId="086C18E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604EA1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16321  TTCTCACACCCaaaaaattaaaaaaaaaaaatcaacaaatcataataaaacaaaaaatTC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16380</w:t>
      </w:r>
    </w:p>
    <w:p w14:paraId="7595D58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02CFC4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165  16351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TTCTCACACCCAAAAAATTAAAAAAAAAAAATCAACAAATCATAATAAAACAAAAAATTC  16410</w:t>
      </w:r>
    </w:p>
    <w:p w14:paraId="28D6E2A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56C2A0C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16381  AATGCACAGAACATTTCGCACATTGTTTTTTGAAAAGGGAAGTAGTTAAAACAATTTATT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16440</w:t>
      </w:r>
    </w:p>
    <w:p w14:paraId="039E9FE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776A125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165  16411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AATGCACAGAACATTTCGCACATTGTTTTTTGAAAAGGGAAGTAGTTAAAACAATTTATT  16470</w:t>
      </w:r>
    </w:p>
    <w:p w14:paraId="3B4DE21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5E6F0B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16441  TTACTGTTCGAACTCGTAACCTATAGTTCACTCAATCATATGATAAAAAGTTTTATTTAC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16500</w:t>
      </w:r>
    </w:p>
    <w:p w14:paraId="77AD289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8FC1F9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165  16471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TTACTGTTCGAACTCGTAACCTATAGTTCACTCAATCATATGATAAAAAGTTTTATTTAC  16530</w:t>
      </w:r>
    </w:p>
    <w:p w14:paraId="0B540CB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27898C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16501  AAATTTAGAGGTTAAGATTATTTTACCTCATTGTACAAGGAAGCAGTGTACTCAGCTAGT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16560</w:t>
      </w:r>
    </w:p>
    <w:p w14:paraId="578AE5E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6A2012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165  16531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AAATTTAGAGGTTAAGATTATTTTACCTCATTGTACAAGGAAGCAGTGTACTCAGCTAGT  16590</w:t>
      </w:r>
    </w:p>
    <w:p w14:paraId="1012AD7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794F9C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16561  TTTCTTTGGATTTGTTCCATGATTTTGCTAAATTCAAGAGTGACTTTCACAAATTAACAG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16620</w:t>
      </w:r>
    </w:p>
    <w:p w14:paraId="693F41C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ACC2EA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165  16591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TTTCTTTGGATTTGTTCCATGATTTTGCTAAATTCAAGAGTGACTTTCACAAATTAACAG  16650</w:t>
      </w:r>
    </w:p>
    <w:p w14:paraId="462602E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B4A09A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16621  CTTGCTATGCTATTAATGAAAATTGAGAAGTTATATATACTCCTTATTTGTGCATGGAGT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16680</w:t>
      </w:r>
    </w:p>
    <w:p w14:paraId="2261D65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E688CB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165  16651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CTTGCTATGCTATTAATGAAAATTGAGAAGTTATATATACTCCTTATTTGTGCATGGAGT  16710</w:t>
      </w:r>
    </w:p>
    <w:p w14:paraId="2BEA27E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5109E5A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16681  AAAtttttttttCCTTGGAAAAGCTACAGCAGGGGCACTCTTTTCTATAACAGAGAAGAC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16740</w:t>
      </w:r>
    </w:p>
    <w:p w14:paraId="03BCAAA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77EBF18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165  16711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AAATTTTTTTTTCCTTGGAAAAGCTACAGCAGGGGCACTCTTTTCTATAACAGAGAAGAC  16770</w:t>
      </w:r>
    </w:p>
    <w:p w14:paraId="319EBE7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1FD81A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16741  TAATATTCAATGAATTTTGCGCATTGATTCACTGTATTTATATTGTCACACTTTATTTTA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16800</w:t>
      </w:r>
    </w:p>
    <w:p w14:paraId="65645DE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5674410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lastRenderedPageBreak/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165  16771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TAATATTCAATGAATTTTGCGCATTGATTCACTGTATTTATATTGTCACACTTTATTTTA  16830</w:t>
      </w:r>
    </w:p>
    <w:p w14:paraId="44EEE9D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C8E414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16801  GTAAttttttttCACCCCCTCACTTTCTGCAATTGTGCTTTTGTTCCTTGTGCATCCTAA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16860</w:t>
      </w:r>
    </w:p>
    <w:p w14:paraId="186A84D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9776D0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165  16831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GTAATTTTTTTTCACCCCCTCACTTTCTGCAATTGTGCTTTTGTTCCTTGTGCATCCTAA  16890</w:t>
      </w:r>
    </w:p>
    <w:p w14:paraId="059F34A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7B30B6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16861  ATGTCTCCCCTTATTGTTGtttttttGGCAGTTATCTATTTCATTAAAAATATAGTAAAA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16920</w:t>
      </w:r>
    </w:p>
    <w:p w14:paraId="3ACA805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5AA230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165  16891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ATGTCTCCCCTTATTGTTGTTTTTTTGGCAGTTATCTATTTCATTAAAAATATAGTAAAA  16950</w:t>
      </w:r>
    </w:p>
    <w:p w14:paraId="6B0DCD4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B8A116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16921  GCTGTCACAAGATCCAAAAtattttttaccataccctatttatttgtttcttctttagtc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16980</w:t>
      </w:r>
    </w:p>
    <w:p w14:paraId="4ACACE8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6161BB4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165  16951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GCTGTCACAAGATCCAAAATATTTTTTACCATACCCTATTTATTTGTTTCTTCTTTAGTC  17010</w:t>
      </w:r>
    </w:p>
    <w:p w14:paraId="7D5B63E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61429C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16981  ctttttgttttatACTAATTCAATCTCGTATTTCACAGCTTAACTTATTTGAAGTTGAAA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17040</w:t>
      </w:r>
    </w:p>
    <w:p w14:paraId="3E92716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31587A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165  17011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CTTTTTGTTTTATACTAATTCAATCTCGTATTTCACAGCTTAACTTATTTGAAGTTGAAA  17070</w:t>
      </w:r>
    </w:p>
    <w:p w14:paraId="3C013E6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6C496A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17041  TTaaaaaaaaaaTCGAGAGTACGTCAAGTGAAACATAGTGAGATAATTTAATATTATTAA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17100</w:t>
      </w:r>
    </w:p>
    <w:p w14:paraId="0ED3F08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73BEB0B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165  17071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TTAAAAAAAAAATCGAGAGTACGTCAAGTGAAACATAGTGAGATAATTTAATATTATTAA  17130</w:t>
      </w:r>
    </w:p>
    <w:p w14:paraId="758F837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DB2BA8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17101  GTGAAAATCTACAATCAAATACAAatttcagattttttattcttttttctatttcaattt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17160</w:t>
      </w:r>
    </w:p>
    <w:p w14:paraId="6CABA31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F9C8A7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165  17131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GTGAAAATCTACAATCAAATACAAATTTCAGATTTTTTATTCTTTTTTCTATTTCAATTT  17190</w:t>
      </w:r>
    </w:p>
    <w:p w14:paraId="0378BA4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98F988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17161  tAAGAGGGTTGATCCTGTTTGTTATTAATTTCTTTATAATTTTAATTAACTATCGAACAA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17220</w:t>
      </w:r>
    </w:p>
    <w:p w14:paraId="24DB3F3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A16235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165  17191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TAAGAGGGTTGATCCTGTTTGTTATTAATTTCTTTATAATTTTAATTAACTATCGAACAA  17250</w:t>
      </w:r>
    </w:p>
    <w:p w14:paraId="0E557C3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08B471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17221  CTATCGAACAACTTCTATGTATTTATTTATGTGTATGTTTAGTATTGCTCGATTTGAGAC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17280</w:t>
      </w:r>
    </w:p>
    <w:p w14:paraId="7A33E40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3C0894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165  17251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CTATCGAACAACTTCTATGTATTTATTTATGTGTATGTTTAGTATTGCTCGATTTGAGAC  17310</w:t>
      </w:r>
    </w:p>
    <w:p w14:paraId="7C5E99B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543CF60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17281  TAATGAGAACGTCTTATATGTACCATCCAAAATTATGGTGAAATAGACAGAATCCCATTT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17340</w:t>
      </w:r>
    </w:p>
    <w:p w14:paraId="41B7228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29B3EFB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165  17311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TAATGAGAACGTCTTATATGTACCATCCAAAATTATGGTGAAATAGACAGAATCCCATTT  17370</w:t>
      </w:r>
    </w:p>
    <w:p w14:paraId="7700A13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6E3685D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17341  ATAACTATCTTTTTTGATGAATCTGAACAATTTGTAAAACATGTACATAGTAAACTATGG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17400</w:t>
      </w:r>
    </w:p>
    <w:p w14:paraId="3CBA4DE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524C1A1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165  17371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ATAACTATCTTTTTTGATGAATCTGAACAATTTGTAAAACATGTACATAGTAAACTATGG  17430</w:t>
      </w:r>
    </w:p>
    <w:p w14:paraId="4C91EFD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5AC201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17401  ATGAATAAATTATTGAAATATGATAAAAGGAAAACTTATTTATTACATATGAAAGTGTAG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17460</w:t>
      </w:r>
    </w:p>
    <w:p w14:paraId="075809A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5776B90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165  17431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ATGAATAAATTATTGAAATATGATAAAAGGAAAACTTATTTATTACATATGAAAGTGTAG  17490</w:t>
      </w:r>
    </w:p>
    <w:p w14:paraId="00A4792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0C9084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17461  CAGAATCCAATGTTGCACTGCAAATTGGAATATGTTTAGTTTTTAAGATGGAAAGGTTGC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17520</w:t>
      </w:r>
    </w:p>
    <w:p w14:paraId="7B4EE18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C2F18F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165  17491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CAGAATCCAATGTTGCACTGCAAATTGGAATATGTTTAGTTTTTAAGATGGAAAGGTTGC  17550</w:t>
      </w:r>
    </w:p>
    <w:p w14:paraId="55DE820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542FBB8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17521  AAGTATGGGCAGGTCAGTATAAGGGGTTGGGGACAGAGAGGTGAAGCTGACCACCCATGT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17580</w:t>
      </w:r>
    </w:p>
    <w:p w14:paraId="463B357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lastRenderedPageBreak/>
        <w:t xml:space="preserve">               ||||||||||||||||||||||||||||||||||||||||||||||||||||||||||||</w:t>
      </w:r>
    </w:p>
    <w:p w14:paraId="687DF76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165  17551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AAGTATGGGCAGGTCAGTATAAGGGGTTGGGGACAGAGAGGTGAAGCTGACCACCCATGT  17610</w:t>
      </w:r>
    </w:p>
    <w:p w14:paraId="4388417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5D4379E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17581  TACATCAATATCTCCAAGATTTAGTTGGTAGATTCTCTCTGCATATTCTCAACTACTATC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17640</w:t>
      </w:r>
    </w:p>
    <w:p w14:paraId="00A82AF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E8551B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165  17611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TACATCAATATCTCCAAGATTTAGTTGGTAGATTCTCTCTGCATATTCTCAACTACTATC  17670</w:t>
      </w:r>
    </w:p>
    <w:p w14:paraId="6B9BFF3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5A99E4D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17641  AATTCTTCGATATTTGaaatttactgatttgattaataaaaatatattatattaaattta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17700</w:t>
      </w:r>
    </w:p>
    <w:p w14:paraId="5CEC4D6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7061CDE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165  17671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AATTCTTCGATATTTGAAATTTACTGATTTGATTAATAAAAATATATTATATTAAATTTA  17730</w:t>
      </w:r>
    </w:p>
    <w:p w14:paraId="7324987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5DFAEC9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17701  tttacattcaaataaaaaatttatgatttatGATCCTAATCTGCGTCATTTGAAATAATA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17760</w:t>
      </w:r>
    </w:p>
    <w:p w14:paraId="7E526BE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B03BA4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165  17731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TTTACATTCAAATAAAAAATTTATGATTTATGATCCTAATCTGCGTCATTTGAAATAATA  17790</w:t>
      </w:r>
    </w:p>
    <w:p w14:paraId="190E9C8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6096986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17761  TACTATATTGTGATGATATTGAAAGTTTAAAGTAGCGTGAAATAGCGTACTGTGACAACA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17820</w:t>
      </w:r>
    </w:p>
    <w:p w14:paraId="0C610F8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29D16F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165  17791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TACTATATTGTGATGATATTGAAAGTTTAAAGTAGCGTGAAATAGCGTACTGTGACAACA  17850</w:t>
      </w:r>
    </w:p>
    <w:p w14:paraId="5F86DDA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53F2BE1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17821  AATGTGTCGTGTTTGACATGTGAAAGTGAAAGCCAAATGAAACCATCTTATCTTGGGATC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17880</w:t>
      </w:r>
    </w:p>
    <w:p w14:paraId="2273687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07AD36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165  17851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AATGTGTCGTGTTTGACATGTGAAAGTGAAAGCCAAATGAAACCATCTTATCTTGGGATC  17910</w:t>
      </w:r>
    </w:p>
    <w:p w14:paraId="430DD9A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563F2C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17881  AACTTGTTTCTAGCTAGGTAAAAGTTAAACAACAATCTTATCTAAATCCAAATGAAATAT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17940</w:t>
      </w:r>
    </w:p>
    <w:p w14:paraId="6666641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11B648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165  17911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AACTTGTTTCTAGCTAGGTAAAAGTTAAACAACAATCTTATCTAAATCCAAATGAAATAT  17970</w:t>
      </w:r>
    </w:p>
    <w:p w14:paraId="12EB9D0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73F2F7A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17941  CCCTTACCTACTCttttcttttttgttcttttttAATTATTAATATTCCCTCCGTCCAAT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18000</w:t>
      </w:r>
    </w:p>
    <w:p w14:paraId="4B144B5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649A9C7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165  17971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CCCTTACCTACTCTTTTCTTTTTTGTTCTTTTTTAATTATTAATATTCCCTCCGTCCAAT  18030</w:t>
      </w:r>
    </w:p>
    <w:p w14:paraId="1A71A85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5532DE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18001  ATTATTTATCATGTTACGCTTTTTAAAAGTTAATTTGATTAATTTTCACGTTAAATTAGA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18060</w:t>
      </w:r>
    </w:p>
    <w:p w14:paraId="3313CD4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9B7140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165  18031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ATTATTTATCATGTTACGCTTTTTAAAAGTTAATTTGATTAATTTTCACGTTAAATTAGA  18090</w:t>
      </w:r>
    </w:p>
    <w:p w14:paraId="1F8743D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341F13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18061  TTGCATTAATTCGATATTTTAGATaaaaaaaaaTAGACATTATATGAAAAATACTATAAA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18120</w:t>
      </w:r>
    </w:p>
    <w:p w14:paraId="33CF6C4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7789F9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165  18091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TTGCATTAATTCGATATTTTAGATAAAAAAAAATAGACATTATATGAAAAATACTATAAA  18150</w:t>
      </w:r>
    </w:p>
    <w:p w14:paraId="298FB44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904FA9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18121  TTACAAATTTTTTACATGTTAATATGATaaaaaaaTACATCTTAAAATATTAATTAAAGT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18180</w:t>
      </w:r>
    </w:p>
    <w:p w14:paraId="1F0F308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24C6710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165  18151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TTACAAATTTTTTACATGTTAATATGATAAAAAAATACATCTTAAAATATTAATTAAAGT  18210</w:t>
      </w:r>
    </w:p>
    <w:p w14:paraId="6BEC0C2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599A83B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18181  TTTTATAATTTCACTCTAAAAATGAAAATCATGACAAACAATATCAGACGGATAGAATAC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18240</w:t>
      </w:r>
    </w:p>
    <w:p w14:paraId="17BAE33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77AB542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165  18211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TTTTATAATTTCACTCTAAAAATGAAAATCATGACAAACAATATCAGACGGATAGAATAC  18270</w:t>
      </w:r>
    </w:p>
    <w:p w14:paraId="02C8253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5348D97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18241  TAAATAGAGGTGGTGATATAACTATATTAACCTTTGATATATTTCCTGGGCGCAATTTTA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18300</w:t>
      </w:r>
    </w:p>
    <w:p w14:paraId="2CCAA6C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756E2D1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165  18271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TAAATAGAGGTGGTGATATAACTATATTAACCTTTGATATATTTCCTGGGCGCAATTTTA  18330</w:t>
      </w:r>
    </w:p>
    <w:p w14:paraId="1EC58A2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B52B5B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lastRenderedPageBreak/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18301  CTTATTCAATATTGATCCAGCACATTCTCTGAGGAGTAACAAATAGTAGAATGGCAATTG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18360</w:t>
      </w:r>
    </w:p>
    <w:p w14:paraId="4F111CD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5E8D5B1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165  18331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CTTATTCAATATTGATCCAGCACATTCTCTGAGGAGTAACAAATAGTAGAATGGCAATTG  18390</w:t>
      </w:r>
    </w:p>
    <w:p w14:paraId="6FED925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81525C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18361  TATTAACTAATGTTTGAGTAGAAAAAGATCAATATATTAAGAAAATAGTATAATTAAGGG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18420</w:t>
      </w:r>
    </w:p>
    <w:p w14:paraId="2E55E52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30440D8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165  18391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TATTAACTAATGTTTGAGTAGAAAAAGATCAATATATTAAGAAAATAGTATAATTAAGGG  18450</w:t>
      </w:r>
    </w:p>
    <w:p w14:paraId="3DC825D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4260D0F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18421  ATAATGCATAAGTATCCCCTCGACCTATACCCGAAATCTCAGAGACACACTTATATAATA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18480</w:t>
      </w:r>
    </w:p>
    <w:p w14:paraId="173CA8F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0D2A9F1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165  18451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ATAATGCATAAGTATCCCCTCGACCTATACCCGAAATCTCAGAGACACACTTATATAATA  18510</w:t>
      </w:r>
    </w:p>
    <w:p w14:paraId="3724FD6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11A5B6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18481  CTAACGTCCTATTACCCTCCTGAACTTATTTTATTAATATTTTTCTACCCCTTTTCGACT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18540</w:t>
      </w:r>
    </w:p>
    <w:p w14:paraId="0B30F8A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70BFD2A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165  18511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CTAACGTCCTATTACCCTCCTGAACTTATTTTATTAATATTTTTCTACCCCTTTTCGACT  18570</w:t>
      </w:r>
    </w:p>
    <w:p w14:paraId="0A01C63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11DC23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18541  TACATGGCACTATCTTGTGGGTCCAATGCTAGTTGACttttttttCAAGTTAGTGCCACG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18600</w:t>
      </w:r>
    </w:p>
    <w:p w14:paraId="6DB14F9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6480F6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165  18571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TACATGGCACTATCTTGTGGGTCCAATGCTAGTTGACTTTTTTTTCAAGTTAGTGCCACG  18630</w:t>
      </w:r>
    </w:p>
    <w:p w14:paraId="5582DD6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1875424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18601  TAGGACGAAAAGGGTAGAAAATTACTTCTAAAATAAGTTCAGGGGGAGAATAAGACCTTA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18660</w:t>
      </w:r>
    </w:p>
    <w:p w14:paraId="657BEFD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5EADBDD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165  18631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TAGGACGAAAAGGGTAGAAAATTACTTCTAAAATAAGTTCAGGGGGAGAATAAGACCTTA  18690</w:t>
      </w:r>
    </w:p>
    <w:p w14:paraId="4A599330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6970725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18661  GTATAGTATAAGTGTGTCTCTGAAATTTCGAACACAGATTGAG</w:t>
      </w:r>
      <w:r w:rsidRPr="00FD5967">
        <w:rPr>
          <w:rFonts w:ascii="宋体" w:eastAsia="宋体" w:hAnsi="宋体" w:cs="Courier New" w:hint="eastAsia"/>
          <w:caps/>
          <w:sz w:val="20"/>
          <w:szCs w:val="20"/>
          <w:highlight w:val="yellow"/>
          <w:lang w:eastAsia="zh-CN"/>
        </w:rPr>
        <w:t>G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GGGTAATTGTGCATTT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18720</w:t>
      </w:r>
    </w:p>
    <w:p w14:paraId="19DFBF5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 ||||||||||||||||</w:t>
      </w:r>
    </w:p>
    <w:p w14:paraId="37BC1B83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165  18691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GTATAGTATAAGTGTGTCTCTGAAATTTCGAACACAGATTGAG</w:t>
      </w:r>
      <w:r w:rsidRPr="00FD5967">
        <w:rPr>
          <w:rFonts w:ascii="宋体" w:eastAsia="宋体" w:hAnsi="宋体" w:cs="Courier New" w:hint="eastAsia"/>
          <w:caps/>
          <w:sz w:val="20"/>
          <w:szCs w:val="20"/>
          <w:highlight w:val="yellow"/>
          <w:lang w:eastAsia="zh-CN"/>
        </w:rPr>
        <w:t>A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GGGTAATTGTGCATTT  18750</w:t>
      </w:r>
    </w:p>
    <w:p w14:paraId="46783F3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E1D030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18721  TCCTataattaataataagaataaattaaaaacaaagtaataaatttaattaTCACTAGA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18780</w:t>
      </w:r>
    </w:p>
    <w:p w14:paraId="0A0A27A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29FA155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165  18751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TCCTATAATTAATAATAAGAATAAATTAAAAACAAAGTAATAAATTTAATTATCACTAGA  18810</w:t>
      </w:r>
    </w:p>
    <w:p w14:paraId="00FD232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A3A70E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18781  TTTTTTGAACTGGATAAGTAAAAGACAAATATTTATTTTTGGAATATAAAAGATTGGGAG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18840</w:t>
      </w:r>
    </w:p>
    <w:p w14:paraId="7F0915D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1A96F37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165  18811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TTTTTTGAACTGGATAAGTAAAAGACAAATATTTATTTTTGGAATATAAAAGATTGGGAG  18870</w:t>
      </w:r>
    </w:p>
    <w:p w14:paraId="2C06FA1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22B61B3B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18841  TAGTACATTCGTATTTTTGGAATGATAATGGTAAATAATAAAGATAAATTGAAAAGTAAA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18900</w:t>
      </w:r>
    </w:p>
    <w:p w14:paraId="3F3F611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7D7D04E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165  18871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TAGTACATTCGTATTTTTGGAATGATAATGGTAAATAATAAAGATAAATTGAAAAGTAAA  18930</w:t>
      </w:r>
    </w:p>
    <w:p w14:paraId="4031DF5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545118B1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18901  TGATGattaaactatttcttatttttaattaaataataataaattataatatatcaacaa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18960</w:t>
      </w:r>
    </w:p>
    <w:p w14:paraId="462D183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4B06CE9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165  18931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TGATGATTAAACTATTTCTTATTTTTAATTAAATAATAATAAATTATAATATATCAACAA  18990</w:t>
      </w:r>
    </w:p>
    <w:p w14:paraId="5F317F0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8E32482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                        W1P9</w:t>
      </w:r>
    </w:p>
    <w:p w14:paraId="0CFC577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18961  ctatataaggattaaaaGGGAATCTG</w:t>
      </w:r>
      <w:r w:rsidRPr="00FD5967">
        <w:rPr>
          <w:rFonts w:ascii="宋体" w:eastAsia="宋体" w:hAnsi="宋体" w:cs="Courier New" w:hint="eastAsia"/>
          <w:caps/>
          <w:sz w:val="20"/>
          <w:szCs w:val="20"/>
          <w:highlight w:val="yellow"/>
          <w:lang w:eastAsia="zh-CN"/>
        </w:rPr>
        <w:t>T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TTCTGGTCTTTTTGTTTTGTTATGTTGTTGATA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19020</w:t>
      </w:r>
    </w:p>
    <w:p w14:paraId="47B4013D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 |||||||||||||||||||||||||||||||||</w:t>
      </w:r>
    </w:p>
    <w:p w14:paraId="5FA063E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165  18991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CTATATAAGGATTAAAAGGGAATCTG</w:t>
      </w:r>
      <w:r w:rsidRPr="00FD5967">
        <w:rPr>
          <w:rFonts w:ascii="宋体" w:eastAsia="宋体" w:hAnsi="宋体" w:cs="Courier New" w:hint="eastAsia"/>
          <w:caps/>
          <w:sz w:val="20"/>
          <w:szCs w:val="20"/>
          <w:highlight w:val="yellow"/>
          <w:lang w:eastAsia="zh-CN"/>
        </w:rPr>
        <w:t>C</w:t>
      </w: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TTCTGGTCTTTTTGTTTTGTTATGTTGTTGATA  19050</w:t>
      </w:r>
    </w:p>
    <w:p w14:paraId="2725F149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75A638D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19021  TTTGGTTGGTTGGATCATTGTTTACTAACTTATTGTTATTAAAATTATCTTCGAAAGGGA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19080</w:t>
      </w:r>
    </w:p>
    <w:p w14:paraId="04E04AB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2B9FB6AF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lastRenderedPageBreak/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165  19051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TTTGGTTGGTTGGATCATTGTTTACTAACTTATTGTTATTAAAATTATCTTCGAAAGGGA  19110</w:t>
      </w:r>
    </w:p>
    <w:p w14:paraId="29302DB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3857A784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19081  TGATTATAATTGGTCCCATATAACTATATGATTGTTGCCTCCACAACAATAAGAAGTTAA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19140</w:t>
      </w:r>
    </w:p>
    <w:p w14:paraId="15C25676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||||||||||||||||||||||||||||||||||||||||||||||||||||||||||||</w:t>
      </w:r>
    </w:p>
    <w:p w14:paraId="5B7BA8BC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165  19111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TGATTATAATTGGTCCCATATAACTATATGATTGTTGCCTCCACAACAATAAGAAGTTAA  19170</w:t>
      </w:r>
    </w:p>
    <w:p w14:paraId="32051328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</w:p>
    <w:p w14:paraId="07BCBDBA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SG-7    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19141  AATAATTACCTCTCTTTCTAATATAGTAACCCTCCCCACATAT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19183</w:t>
      </w:r>
    </w:p>
    <w:p w14:paraId="6EC73407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             |||||||||||||||||||||||||||||||||||||||||||</w:t>
      </w:r>
    </w:p>
    <w:p w14:paraId="6B23D7DE" w14:textId="77777777" w:rsidR="00D10810" w:rsidRPr="000E1228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sz w:val="20"/>
          <w:szCs w:val="20"/>
          <w:lang w:eastAsia="zh-CN"/>
        </w:rPr>
      </w:pPr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TS-</w:t>
      </w:r>
      <w:proofErr w:type="gramStart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>165  19171</w:t>
      </w:r>
      <w:proofErr w:type="gramEnd"/>
      <w:r w:rsidRPr="000E1228">
        <w:rPr>
          <w:rFonts w:ascii="宋体" w:eastAsia="宋体" w:hAnsi="宋体" w:cs="Courier New" w:hint="eastAsia"/>
          <w:caps/>
          <w:sz w:val="20"/>
          <w:szCs w:val="20"/>
          <w:lang w:eastAsia="zh-CN"/>
        </w:rPr>
        <w:t xml:space="preserve">  AATAATTACCTCTCTTTCTAATATAGTAACCCTCCCCACATAT  19213</w:t>
      </w:r>
    </w:p>
    <w:p w14:paraId="53FC2215" w14:textId="77777777" w:rsidR="00D10810" w:rsidRPr="00D10810" w:rsidRDefault="00D10810" w:rsidP="00D10810">
      <w:pPr>
        <w:widowControl w:val="0"/>
        <w:spacing w:before="0" w:after="0"/>
        <w:jc w:val="both"/>
        <w:rPr>
          <w:rFonts w:ascii="宋体" w:eastAsia="宋体" w:hAnsi="宋体" w:cs="Times New Roman"/>
          <w:kern w:val="2"/>
          <w:sz w:val="20"/>
          <w:szCs w:val="20"/>
          <w:lang w:eastAsia="zh-CN"/>
        </w:rPr>
      </w:pPr>
    </w:p>
    <w:p w14:paraId="0AB46DC7" w14:textId="2474C157" w:rsidR="00D10810" w:rsidRDefault="00D10810" w:rsidP="00D10810">
      <w:pPr>
        <w:widowControl w:val="0"/>
        <w:spacing w:before="0" w:after="0"/>
        <w:jc w:val="both"/>
        <w:rPr>
          <w:rFonts w:eastAsia="宋体" w:cs="Times New Roman"/>
          <w:b/>
          <w:kern w:val="2"/>
          <w:sz w:val="20"/>
          <w:szCs w:val="20"/>
          <w:lang w:eastAsia="zh-CN"/>
        </w:rPr>
      </w:pPr>
      <w:r w:rsidRPr="00D10810">
        <w:rPr>
          <w:rFonts w:eastAsia="宋体" w:cs="Times New Roman"/>
          <w:b/>
          <w:kern w:val="2"/>
          <w:sz w:val="20"/>
          <w:szCs w:val="20"/>
          <w:lang w:eastAsia="zh-CN"/>
        </w:rPr>
        <w:t xml:space="preserve">Partial mRNA sequence of </w:t>
      </w:r>
      <w:r w:rsidRPr="00D10810">
        <w:rPr>
          <w:rFonts w:eastAsia="宋体" w:cs="Times New Roman"/>
          <w:b/>
          <w:i/>
          <w:kern w:val="2"/>
          <w:sz w:val="20"/>
          <w:szCs w:val="20"/>
          <w:lang w:eastAsia="zh-CN"/>
        </w:rPr>
        <w:t xml:space="preserve">SlGID1a </w:t>
      </w:r>
      <w:r w:rsidRPr="00D10810">
        <w:rPr>
          <w:rFonts w:eastAsia="宋体" w:cs="Times New Roman"/>
          <w:b/>
          <w:kern w:val="2"/>
          <w:sz w:val="20"/>
          <w:szCs w:val="20"/>
          <w:lang w:eastAsia="zh-CN"/>
        </w:rPr>
        <w:t>gene in SG-7</w:t>
      </w:r>
    </w:p>
    <w:p w14:paraId="2E29F847" w14:textId="4BBD5B46" w:rsidR="003D6B73" w:rsidRPr="00D10810" w:rsidRDefault="003D6B73" w:rsidP="00D10810">
      <w:pPr>
        <w:widowControl w:val="0"/>
        <w:spacing w:before="0" w:after="0"/>
        <w:jc w:val="both"/>
        <w:rPr>
          <w:rFonts w:ascii="宋体" w:eastAsia="宋体" w:hAnsi="宋体" w:cs="Times New Roman"/>
          <w:kern w:val="2"/>
          <w:sz w:val="20"/>
          <w:szCs w:val="20"/>
          <w:lang w:eastAsia="zh-CN"/>
        </w:rPr>
      </w:pPr>
      <w:r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The coding sequence of </w:t>
      </w:r>
      <w:r w:rsidRPr="00DB1343">
        <w:rPr>
          <w:rFonts w:eastAsia="宋体" w:cs="Times New Roman"/>
          <w:bCs/>
          <w:i/>
          <w:kern w:val="2"/>
          <w:sz w:val="20"/>
          <w:szCs w:val="20"/>
          <w:lang w:eastAsia="zh-CN"/>
        </w:rPr>
        <w:t>SlGID1a</w:t>
      </w:r>
      <w:r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 </w:t>
      </w:r>
      <w:r w:rsidR="005946F1"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gene </w:t>
      </w:r>
      <w:r w:rsidRPr="00DB1343">
        <w:rPr>
          <w:rFonts w:eastAsia="宋体" w:cs="Times New Roman"/>
          <w:kern w:val="2"/>
          <w:sz w:val="20"/>
          <w:szCs w:val="20"/>
          <w:lang w:eastAsia="zh-CN"/>
        </w:rPr>
        <w:t>w</w:t>
      </w:r>
      <w:r w:rsidR="003A7216" w:rsidRPr="00DB1343">
        <w:rPr>
          <w:rFonts w:eastAsia="宋体" w:cs="Times New Roman"/>
          <w:kern w:val="2"/>
          <w:sz w:val="20"/>
          <w:szCs w:val="20"/>
          <w:lang w:eastAsia="zh-CN"/>
        </w:rPr>
        <w:t>as</w:t>
      </w:r>
      <w:r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 highlighted in </w:t>
      </w:r>
      <w:r w:rsidR="008419C7" w:rsidRPr="00DB1343">
        <w:rPr>
          <w:rFonts w:eastAsia="宋体" w:cs="Times New Roman"/>
          <w:kern w:val="2"/>
          <w:sz w:val="20"/>
          <w:szCs w:val="20"/>
          <w:lang w:eastAsia="zh-CN"/>
        </w:rPr>
        <w:t>purple</w:t>
      </w:r>
      <w:r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 color</w:t>
      </w:r>
      <w:r w:rsidR="003A7216"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, </w:t>
      </w:r>
      <w:r w:rsidR="004F0A04" w:rsidRPr="00DB1343">
        <w:rPr>
          <w:rFonts w:eastAsia="宋体" w:cs="Times New Roman"/>
          <w:kern w:val="2"/>
          <w:sz w:val="20"/>
          <w:szCs w:val="20"/>
          <w:lang w:eastAsia="zh-CN"/>
        </w:rPr>
        <w:t>the yellow highlighted 247th nucleotide of the coding sequence</w:t>
      </w:r>
      <w:r w:rsidR="003A7216"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 was C in SG-7</w:t>
      </w:r>
    </w:p>
    <w:p w14:paraId="46E41F38" w14:textId="77777777" w:rsidR="00D10810" w:rsidRPr="00D10810" w:rsidRDefault="00D10810" w:rsidP="00D10810">
      <w:pPr>
        <w:widowControl w:val="0"/>
        <w:spacing w:before="0" w:after="0"/>
        <w:jc w:val="both"/>
        <w:rPr>
          <w:rFonts w:ascii="宋体" w:eastAsia="宋体" w:hAnsi="宋体" w:cs="Times New Roman"/>
          <w:kern w:val="2"/>
          <w:sz w:val="20"/>
          <w:szCs w:val="20"/>
          <w:lang w:eastAsia="zh-CN"/>
        </w:rPr>
      </w:pPr>
      <w:r w:rsidRPr="00D10810">
        <w:rPr>
          <w:rFonts w:ascii="宋体" w:eastAsia="宋体" w:hAnsi="宋体" w:cs="Times New Roman" w:hint="eastAsia"/>
          <w:kern w:val="2"/>
          <w:sz w:val="20"/>
          <w:szCs w:val="20"/>
          <w:lang w:eastAsia="zh-CN"/>
        </w:rPr>
        <w:t>CTGAAGGAACAGTGTGTCGAGAGGGAGATGAAAGTACTACTGACAAAGAAAGAAGCTTTATTGTTGTTGGGGTTTTTCATGGAAATGTTCTTTCTTGGTTTTGTTTAATCGCTTGTGCTTTTTTTTTTTTTTTGCTTTTCACCAAATCAAGAAAAAGGAGAAGCGGCTGTCT</w:t>
      </w:r>
      <w:bookmarkStart w:id="3" w:name="OLE_LINK2"/>
      <w:bookmarkStart w:id="4" w:name="OLE_LINK3"/>
      <w:r w:rsidRPr="008419C7">
        <w:rPr>
          <w:rFonts w:ascii="宋体" w:eastAsia="宋体" w:hAnsi="宋体" w:cs="Times New Roman" w:hint="eastAsia"/>
          <w:b/>
          <w:bCs/>
          <w:kern w:val="2"/>
          <w:sz w:val="20"/>
          <w:szCs w:val="20"/>
          <w:highlight w:val="magenta"/>
          <w:lang w:eastAsia="zh-CN"/>
        </w:rPr>
        <w:t>ATG</w:t>
      </w:r>
      <w:r w:rsidRPr="008419C7">
        <w:rPr>
          <w:rFonts w:ascii="宋体" w:eastAsia="宋体" w:hAnsi="宋体" w:cs="Times New Roman" w:hint="eastAsia"/>
          <w:kern w:val="2"/>
          <w:sz w:val="20"/>
          <w:szCs w:val="20"/>
          <w:highlight w:val="magenta"/>
          <w:lang w:eastAsia="zh-CN"/>
        </w:rPr>
        <w:t>GCAAGAAATAATGAAGCTG</w:t>
      </w:r>
      <w:bookmarkEnd w:id="3"/>
      <w:bookmarkEnd w:id="4"/>
      <w:r w:rsidRPr="008419C7">
        <w:rPr>
          <w:rFonts w:ascii="宋体" w:eastAsia="宋体" w:hAnsi="宋体" w:cs="Times New Roman" w:hint="eastAsia"/>
          <w:kern w:val="2"/>
          <w:sz w:val="20"/>
          <w:szCs w:val="20"/>
          <w:highlight w:val="magenta"/>
          <w:lang w:eastAsia="zh-CN"/>
        </w:rPr>
        <w:t>TTGCGAATGAATCCAAGAGTGAATCTAAGAGAGTGGTTCCGCTCAATACATGGATCCTAATTTCAAACTTCAAGTTGTCTTACAATCTTCTCCGTCGCCCTGATGGGACTTTCAATCGTCACTTGGCAGAGTTCCTTGACCGCAAGGTTCCAGCGAATGCAAATCCAGTTGATGGAGTTTTCTCTTTTGATGTTCTCATTGATCGTGAAATAGGCCTACTTAGC</w:t>
      </w:r>
      <w:r w:rsidRPr="005946F1">
        <w:rPr>
          <w:rFonts w:ascii="宋体" w:eastAsia="宋体" w:hAnsi="宋体" w:cs="Times New Roman" w:hint="eastAsia"/>
          <w:kern w:val="2"/>
          <w:sz w:val="20"/>
          <w:szCs w:val="20"/>
          <w:highlight w:val="yellow"/>
          <w:lang w:eastAsia="zh-CN"/>
        </w:rPr>
        <w:t>C</w:t>
      </w:r>
      <w:r w:rsidRPr="008419C7">
        <w:rPr>
          <w:rFonts w:ascii="宋体" w:eastAsia="宋体" w:hAnsi="宋体" w:cs="Times New Roman" w:hint="eastAsia"/>
          <w:kern w:val="2"/>
          <w:sz w:val="20"/>
          <w:szCs w:val="20"/>
          <w:highlight w:val="magenta"/>
          <w:lang w:eastAsia="zh-CN"/>
        </w:rPr>
        <w:t>GTGTCTATCGGCCTTCTTTTGAGGATGGAGCTTCACCGAATATGGCTGAACTTGAAAAGCCTGTGACTGCTGATGTTGTACCTGTCATAATTTTCTTCCATGGTGGAAGTTTTGCACACTCTTCTTTCAATAGTGCCATCTATGACACACTTTGTCGCCGCCTTGTTGGCATTTGCAAGGCAGTTGTTGTGTCAGTTAATTACAGGCGAGCTCCTGAAAACCGTTATCCTTGTGCTTATAATGATGGATGGACAGTTCTTGAGTGGGTTAACTCAAGGGAATGGCTGCGGAGCAAAAAGGACTCGAAGGCTCACATATACTTAGCTGGAGATAGCTCTGGTGGTAATATTGTTCATAATGTGGCTTTCAGGGCAGTAGAATCCAACATAGAAGTGTTGGGAAATATACTGCTGAACCCTATGTTTGGTGGACAAGAGAGAACAGAATCAGAGAAGCGATTGGATGGCAAATATTTTGTCACACTTCAAGACCGAGACTGGTATTGGAGAGCTTATCTTCCTGAAGATTCAGACAGGGACCATCCTGCATGCAACCCTTTTGGTCCAAATGGTATAAACCTCAAAGGCGTCAAGTTCCCAAAGAATCTTGTTGTTGTCGCAGGTTTGGACCTTGTTCAGGATTGGCAGTTGGCTTATGCTGATGGGCTTAAGAAGGCTGGACAAGAGGTTAACCTGATATATTTGGAGAAGGCAACAATAGGGTTCTACCTGTTGCCAAATAATGAACACTTCTACACTGTCATGGATGAGATAAGTAGCTTCGTGAGTTCTGACTCTCAG</w:t>
      </w:r>
      <w:r w:rsidRPr="008419C7">
        <w:rPr>
          <w:rFonts w:ascii="宋体" w:eastAsia="宋体" w:hAnsi="宋体" w:cs="Times New Roman" w:hint="eastAsia"/>
          <w:b/>
          <w:bCs/>
          <w:kern w:val="2"/>
          <w:sz w:val="20"/>
          <w:szCs w:val="20"/>
          <w:highlight w:val="magenta"/>
          <w:lang w:eastAsia="zh-CN"/>
        </w:rPr>
        <w:t>TAG</w:t>
      </w:r>
      <w:r w:rsidRPr="00D10810">
        <w:rPr>
          <w:rFonts w:ascii="宋体" w:eastAsia="宋体" w:hAnsi="宋体" w:cs="Times New Roman" w:hint="eastAsia"/>
          <w:kern w:val="2"/>
          <w:sz w:val="20"/>
          <w:szCs w:val="20"/>
          <w:lang w:eastAsia="zh-CN"/>
        </w:rPr>
        <w:t>ATTTAACCTTGTCAAAAGTAGGATATGCTTTGAAGACGTTTGATGTTTTGTTGAAGTTAGTTCCTAGCCTGTCAACCGTTTGAAAGATTGTATAGCATCATCAATTACTTCCTTATTGATCATGCTATTGCTTGGATTCTGCTCCATTGGCTGGGTTGGTTATTGGTGGCGGAAAACCTCAATCATGTAGCTGGATCTGTGT</w:t>
      </w:r>
    </w:p>
    <w:p w14:paraId="388E7C77" w14:textId="77777777" w:rsidR="00D10810" w:rsidRPr="00D10810" w:rsidRDefault="00D10810" w:rsidP="00D10810">
      <w:pPr>
        <w:widowControl w:val="0"/>
        <w:spacing w:before="0" w:after="0"/>
        <w:jc w:val="both"/>
        <w:rPr>
          <w:rFonts w:ascii="宋体" w:eastAsia="宋体" w:hAnsi="宋体" w:cs="Times New Roman"/>
          <w:kern w:val="2"/>
          <w:sz w:val="20"/>
          <w:szCs w:val="20"/>
          <w:lang w:eastAsia="zh-CN"/>
        </w:rPr>
      </w:pPr>
    </w:p>
    <w:p w14:paraId="4D49A1E5" w14:textId="3235FA4D" w:rsidR="00D10810" w:rsidRDefault="00D10810" w:rsidP="00D10810">
      <w:pPr>
        <w:widowControl w:val="0"/>
        <w:spacing w:before="0" w:after="0"/>
        <w:jc w:val="both"/>
        <w:rPr>
          <w:rFonts w:eastAsia="宋体" w:cs="Times New Roman"/>
          <w:b/>
          <w:kern w:val="2"/>
          <w:sz w:val="20"/>
          <w:szCs w:val="20"/>
          <w:lang w:eastAsia="zh-CN"/>
        </w:rPr>
      </w:pPr>
      <w:r w:rsidRPr="00D10810">
        <w:rPr>
          <w:rFonts w:eastAsia="宋体" w:cs="Times New Roman"/>
          <w:b/>
          <w:kern w:val="2"/>
          <w:sz w:val="20"/>
          <w:szCs w:val="20"/>
          <w:lang w:eastAsia="zh-CN"/>
        </w:rPr>
        <w:t xml:space="preserve">Partial mRNA sequence of </w:t>
      </w:r>
      <w:r w:rsidRPr="00D10810">
        <w:rPr>
          <w:rFonts w:eastAsia="宋体" w:cs="Times New Roman"/>
          <w:b/>
          <w:i/>
          <w:kern w:val="2"/>
          <w:sz w:val="20"/>
          <w:szCs w:val="20"/>
          <w:lang w:eastAsia="zh-CN"/>
        </w:rPr>
        <w:t xml:space="preserve">SlGID1a </w:t>
      </w:r>
      <w:r w:rsidRPr="00D10810">
        <w:rPr>
          <w:rFonts w:eastAsia="宋体" w:cs="Times New Roman"/>
          <w:b/>
          <w:kern w:val="2"/>
          <w:sz w:val="20"/>
          <w:szCs w:val="20"/>
          <w:lang w:eastAsia="zh-CN"/>
        </w:rPr>
        <w:t>gene in TS-165</w:t>
      </w:r>
    </w:p>
    <w:p w14:paraId="5BD027B9" w14:textId="6D0AB455" w:rsidR="003D6B73" w:rsidRPr="00D10810" w:rsidRDefault="003D6B73" w:rsidP="00D10810">
      <w:pPr>
        <w:widowControl w:val="0"/>
        <w:spacing w:before="0" w:after="0"/>
        <w:jc w:val="both"/>
        <w:rPr>
          <w:rFonts w:ascii="宋体" w:eastAsia="宋体" w:hAnsi="宋体" w:cs="Times New Roman"/>
          <w:kern w:val="2"/>
          <w:sz w:val="20"/>
          <w:szCs w:val="20"/>
          <w:lang w:eastAsia="zh-CN"/>
        </w:rPr>
      </w:pPr>
      <w:r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The coding sequence of </w:t>
      </w:r>
      <w:r w:rsidRPr="00DB1343">
        <w:rPr>
          <w:rFonts w:eastAsia="宋体" w:cs="Times New Roman"/>
          <w:bCs/>
          <w:i/>
          <w:kern w:val="2"/>
          <w:sz w:val="20"/>
          <w:szCs w:val="20"/>
          <w:lang w:eastAsia="zh-CN"/>
        </w:rPr>
        <w:t>SlGID1a</w:t>
      </w:r>
      <w:r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 </w:t>
      </w:r>
      <w:r w:rsidR="005946F1"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gene </w:t>
      </w:r>
      <w:r w:rsidRPr="00DB1343">
        <w:rPr>
          <w:rFonts w:eastAsia="宋体" w:cs="Times New Roman"/>
          <w:kern w:val="2"/>
          <w:sz w:val="20"/>
          <w:szCs w:val="20"/>
          <w:lang w:eastAsia="zh-CN"/>
        </w:rPr>
        <w:t>w</w:t>
      </w:r>
      <w:r w:rsidR="003A7216" w:rsidRPr="00DB1343">
        <w:rPr>
          <w:rFonts w:eastAsia="宋体" w:cs="Times New Roman"/>
          <w:kern w:val="2"/>
          <w:sz w:val="20"/>
          <w:szCs w:val="20"/>
          <w:lang w:eastAsia="zh-CN"/>
        </w:rPr>
        <w:t>as</w:t>
      </w:r>
      <w:r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 highlighted in </w:t>
      </w:r>
      <w:r w:rsidR="00FA2B49" w:rsidRPr="00DB1343">
        <w:rPr>
          <w:rFonts w:eastAsia="宋体" w:cs="Times New Roman"/>
          <w:kern w:val="2"/>
          <w:sz w:val="20"/>
          <w:szCs w:val="20"/>
          <w:lang w:eastAsia="zh-CN"/>
        </w:rPr>
        <w:t>purple</w:t>
      </w:r>
      <w:r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 color</w:t>
      </w:r>
      <w:r w:rsidR="003A7216" w:rsidRPr="00DB1343">
        <w:rPr>
          <w:rFonts w:eastAsia="宋体" w:cs="Times New Roman"/>
          <w:kern w:val="2"/>
          <w:sz w:val="20"/>
          <w:szCs w:val="20"/>
          <w:lang w:eastAsia="zh-CN"/>
        </w:rPr>
        <w:t>, the</w:t>
      </w:r>
      <w:r w:rsidR="0016664E"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 yellow highlighted</w:t>
      </w:r>
      <w:r w:rsidR="003A7216"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 247th nucleotide of the coding sequence was T in TS-165</w:t>
      </w:r>
    </w:p>
    <w:p w14:paraId="1CD49EAB" w14:textId="15AE2F88" w:rsidR="00D10810" w:rsidRPr="00D10810" w:rsidRDefault="00D10810" w:rsidP="00D10810">
      <w:pPr>
        <w:widowControl w:val="0"/>
        <w:spacing w:before="0" w:after="0"/>
        <w:jc w:val="both"/>
        <w:rPr>
          <w:rFonts w:ascii="宋体" w:eastAsia="宋体" w:hAnsi="宋体" w:cs="Times New Roman"/>
          <w:kern w:val="2"/>
          <w:sz w:val="20"/>
          <w:szCs w:val="20"/>
          <w:lang w:eastAsia="zh-CN"/>
        </w:rPr>
      </w:pPr>
      <w:r w:rsidRPr="00D10810">
        <w:rPr>
          <w:rFonts w:ascii="宋体" w:eastAsia="宋体" w:hAnsi="宋体" w:cs="Times New Roman" w:hint="eastAsia"/>
          <w:kern w:val="2"/>
          <w:sz w:val="20"/>
          <w:szCs w:val="20"/>
          <w:lang w:eastAsia="zh-CN"/>
        </w:rPr>
        <w:t>CTGAAGGAACAGTGTGTCGAGAGGGAGATGAAAGTACTACTGACAAAGAAAGAAGCTTTATTGTTGTTGGGGTTTTTCATGGAAATGTTCTTTCTTGGTTTTGTTTAATCGCTTGTGCTTTTTTTTTTTTTTTGCTTTTCACCAAATCAAGAAAAAGGAGAAGCGGCTGTCT</w:t>
      </w:r>
      <w:r w:rsidRPr="00FA2B49">
        <w:rPr>
          <w:rFonts w:ascii="宋体" w:eastAsia="宋体" w:hAnsi="宋体" w:cs="Times New Roman" w:hint="eastAsia"/>
          <w:b/>
          <w:bCs/>
          <w:kern w:val="2"/>
          <w:sz w:val="20"/>
          <w:szCs w:val="20"/>
          <w:highlight w:val="magenta"/>
          <w:lang w:eastAsia="zh-CN"/>
        </w:rPr>
        <w:t>ATG</w:t>
      </w:r>
      <w:r w:rsidRPr="00FA2B49">
        <w:rPr>
          <w:rFonts w:ascii="宋体" w:eastAsia="宋体" w:hAnsi="宋体" w:cs="Times New Roman" w:hint="eastAsia"/>
          <w:kern w:val="2"/>
          <w:sz w:val="20"/>
          <w:szCs w:val="20"/>
          <w:highlight w:val="magenta"/>
          <w:lang w:eastAsia="zh-CN"/>
        </w:rPr>
        <w:t>GCAAGAAATAATGAAGCTGTTGCGAATGAATCCAAGAGTGAATCTAAGAGAGTGGTTCCGCTCAATACATGGATCCTAATTTCAAACTTCAAGTTGTCTTACAATCTTCTCCGTCGCCCTGATGGGACTTTCAATCGTCACTTGGCAGAGTTCCTTGACCGCAAGGTTCCAGCGAATGCAAATCCAGTTGATGGAGTTTTCTCTTTTGATGTTCTCATTGATCGTGAAATAGGCCTACTTAGC</w:t>
      </w:r>
      <w:r w:rsidRPr="005946F1">
        <w:rPr>
          <w:rFonts w:ascii="宋体" w:eastAsia="宋体" w:hAnsi="宋体" w:cs="Times New Roman" w:hint="eastAsia"/>
          <w:kern w:val="2"/>
          <w:sz w:val="20"/>
          <w:szCs w:val="20"/>
          <w:highlight w:val="yellow"/>
          <w:lang w:eastAsia="zh-CN"/>
        </w:rPr>
        <w:t>T</w:t>
      </w:r>
      <w:r w:rsidRPr="00FA2B49">
        <w:rPr>
          <w:rFonts w:ascii="宋体" w:eastAsia="宋体" w:hAnsi="宋体" w:cs="Times New Roman" w:hint="eastAsia"/>
          <w:kern w:val="2"/>
          <w:sz w:val="20"/>
          <w:szCs w:val="20"/>
          <w:highlight w:val="magenta"/>
          <w:lang w:eastAsia="zh-CN"/>
        </w:rPr>
        <w:t>GTGTCTATCGGCCTTCTTTTGAGGATGGAGCTTCACCGAATATGGCTGAACTTGAAAAGCCTGTGACTGCTGATGTTGTACCTGTCATAATTTTCTTCCATGGTGGAAGTTTTGCACACTCTTCTTTCAATAGTGCCATCTATGACACACTTTGTCGCCGCCTTGTTGGCATTTGCAAGGCAGTTGTTGTGTCAGTTAATTACAGGCGAGCTCCTGAAAACCGTTATCCTTGTGCTTATAATGATGGATGGACAGTTCTTGAGTGGGTTAACTCAAGGGAATGGCTGCGGAGCAAAAAGGACTCGAAGGCTCACATATACTTAGCTGGAGATAGCTCTGGTGGTAATATTGTTCATAATGTGGCTTTCAGGGCAGTAGAATCCAACATAGAAGTGTTGGGAAATATACTGCTGAACCCTATGTTTGGTGGACAAGAGAGAACAGAATCAGAGAAGCGATTGGATGGCAAATATTTTGTCACACTTCAAGACCGAGACTGGTATTGGAGAGCTTATCTTCCTGAAGATTCAGACAGGGACCATCCTGCATGCAACCCTTTTGGTCCAAATGGTATAAACCTCAAAGGCGTCAAGTTCCCAAAGAATCTTGTTGTTGTCGCAGGTTTGGACCTTGTTCAGGATTGGCAGTTGGCTTATGCTGATGGGCTTAAGAAGGCTGGACAAGAGGTTAACCTGATATATTTGGAGAAGGCAACAATAGGGTTCTACCTGTTGCCAAATAATGAACACTTCTACACTGTCATGGATGAGATAAGTAGCTTCGTGAGTTCTGACTCTCAG</w:t>
      </w:r>
      <w:r w:rsidRPr="00FA2B49">
        <w:rPr>
          <w:rFonts w:ascii="宋体" w:eastAsia="宋体" w:hAnsi="宋体" w:cs="Times New Roman" w:hint="eastAsia"/>
          <w:b/>
          <w:bCs/>
          <w:kern w:val="2"/>
          <w:sz w:val="20"/>
          <w:szCs w:val="20"/>
          <w:highlight w:val="magenta"/>
          <w:lang w:eastAsia="zh-CN"/>
        </w:rPr>
        <w:t>TAG</w:t>
      </w:r>
      <w:r w:rsidRPr="00D10810">
        <w:rPr>
          <w:rFonts w:ascii="宋体" w:eastAsia="宋体" w:hAnsi="宋体" w:cs="Times New Roman" w:hint="eastAsia"/>
          <w:kern w:val="2"/>
          <w:sz w:val="20"/>
          <w:szCs w:val="20"/>
          <w:lang w:eastAsia="zh-CN"/>
        </w:rPr>
        <w:t>ATTTAACCTTGTCAAAAGTAGGATATGCTTTGAAGACGTTTGATGTTTTGTTGAAGTTAGTTCCTAGCCTGTCAACCGTTTGAAAGATTGTATAGCATCATCAATTACTTCCTTATTGATCATGCTATTGCTTGGATTCTGCTCCATTGGCTGGGTTGGTTATTGGTGGCGGAAAACCTCAATCATGTAGCTGGATCTGTGT</w:t>
      </w:r>
    </w:p>
    <w:p w14:paraId="23D7BCBF" w14:textId="54015DF8" w:rsidR="00D10810" w:rsidRDefault="00D10810" w:rsidP="00D10810">
      <w:pPr>
        <w:widowControl w:val="0"/>
        <w:spacing w:before="0" w:after="0"/>
        <w:jc w:val="both"/>
        <w:rPr>
          <w:rFonts w:ascii="宋体" w:eastAsia="宋体" w:hAnsi="宋体" w:cs="Times New Roman"/>
          <w:kern w:val="2"/>
          <w:sz w:val="20"/>
          <w:szCs w:val="20"/>
          <w:lang w:eastAsia="zh-CN"/>
        </w:rPr>
      </w:pPr>
    </w:p>
    <w:p w14:paraId="537EC956" w14:textId="41FEC4B4" w:rsidR="00FD4D11" w:rsidRDefault="00FD4D11" w:rsidP="00D10810">
      <w:pPr>
        <w:widowControl w:val="0"/>
        <w:spacing w:before="0" w:after="0"/>
        <w:jc w:val="both"/>
        <w:rPr>
          <w:rFonts w:ascii="宋体" w:eastAsia="宋体" w:hAnsi="宋体" w:cs="Times New Roman"/>
          <w:kern w:val="2"/>
          <w:sz w:val="20"/>
          <w:szCs w:val="20"/>
          <w:lang w:eastAsia="zh-CN"/>
        </w:rPr>
      </w:pPr>
    </w:p>
    <w:p w14:paraId="65CD0CC6" w14:textId="066FEA8A" w:rsidR="00FD4D11" w:rsidRDefault="00FD4D11" w:rsidP="00D10810">
      <w:pPr>
        <w:widowControl w:val="0"/>
        <w:spacing w:before="0" w:after="0"/>
        <w:jc w:val="both"/>
        <w:rPr>
          <w:rFonts w:ascii="宋体" w:eastAsia="宋体" w:hAnsi="宋体" w:cs="Times New Roman"/>
          <w:kern w:val="2"/>
          <w:sz w:val="20"/>
          <w:szCs w:val="20"/>
          <w:lang w:eastAsia="zh-CN"/>
        </w:rPr>
      </w:pPr>
    </w:p>
    <w:p w14:paraId="0E85651C" w14:textId="2E84A6C2" w:rsidR="00FD4D11" w:rsidRDefault="00FD4D11" w:rsidP="00D10810">
      <w:pPr>
        <w:widowControl w:val="0"/>
        <w:spacing w:before="0" w:after="0"/>
        <w:jc w:val="both"/>
        <w:rPr>
          <w:rFonts w:ascii="宋体" w:eastAsia="宋体" w:hAnsi="宋体" w:cs="Times New Roman"/>
          <w:kern w:val="2"/>
          <w:sz w:val="20"/>
          <w:szCs w:val="20"/>
          <w:lang w:eastAsia="zh-CN"/>
        </w:rPr>
      </w:pPr>
    </w:p>
    <w:p w14:paraId="31FE342C" w14:textId="77777777" w:rsidR="00FD4D11" w:rsidRPr="00D10810" w:rsidRDefault="00FD4D11" w:rsidP="00D10810">
      <w:pPr>
        <w:widowControl w:val="0"/>
        <w:spacing w:before="0" w:after="0"/>
        <w:jc w:val="both"/>
        <w:rPr>
          <w:rFonts w:ascii="宋体" w:eastAsia="宋体" w:hAnsi="宋体" w:cs="Times New Roman"/>
          <w:kern w:val="2"/>
          <w:sz w:val="20"/>
          <w:szCs w:val="20"/>
          <w:lang w:eastAsia="zh-CN"/>
        </w:rPr>
      </w:pPr>
    </w:p>
    <w:p w14:paraId="2670AED3" w14:textId="3AC2F4A1" w:rsidR="00D10810" w:rsidRPr="00D10810" w:rsidRDefault="00D10810" w:rsidP="00BE3F01">
      <w:pPr>
        <w:widowControl w:val="0"/>
        <w:tabs>
          <w:tab w:val="right" w:pos="9777"/>
        </w:tabs>
        <w:spacing w:before="0" w:after="0"/>
        <w:jc w:val="both"/>
        <w:rPr>
          <w:rFonts w:eastAsia="宋体" w:cs="Times New Roman"/>
          <w:b/>
          <w:kern w:val="2"/>
          <w:sz w:val="20"/>
          <w:szCs w:val="20"/>
          <w:lang w:eastAsia="zh-CN"/>
        </w:rPr>
      </w:pPr>
      <w:r w:rsidRPr="00D10810">
        <w:rPr>
          <w:rFonts w:eastAsia="宋体" w:cs="Times New Roman"/>
          <w:b/>
          <w:kern w:val="2"/>
          <w:sz w:val="20"/>
          <w:szCs w:val="20"/>
          <w:lang w:eastAsia="zh-CN"/>
        </w:rPr>
        <w:lastRenderedPageBreak/>
        <w:t xml:space="preserve">Alignment of the partial mRNA sequence of </w:t>
      </w:r>
      <w:r w:rsidRPr="00D10810">
        <w:rPr>
          <w:rFonts w:eastAsia="宋体" w:cs="Times New Roman"/>
          <w:b/>
          <w:i/>
          <w:kern w:val="2"/>
          <w:sz w:val="20"/>
          <w:szCs w:val="20"/>
          <w:lang w:eastAsia="zh-CN"/>
        </w:rPr>
        <w:t xml:space="preserve">SlGID1a </w:t>
      </w:r>
      <w:r w:rsidRPr="00D10810">
        <w:rPr>
          <w:rFonts w:eastAsia="宋体" w:cs="Times New Roman"/>
          <w:b/>
          <w:kern w:val="2"/>
          <w:sz w:val="20"/>
          <w:szCs w:val="20"/>
          <w:lang w:eastAsia="zh-CN"/>
        </w:rPr>
        <w:t>gene in SG-7 and TS-165</w:t>
      </w:r>
      <w:r w:rsidR="00BE3F01">
        <w:rPr>
          <w:rFonts w:eastAsia="宋体" w:cs="Times New Roman"/>
          <w:b/>
          <w:kern w:val="2"/>
          <w:sz w:val="20"/>
          <w:szCs w:val="20"/>
          <w:lang w:eastAsia="zh-CN"/>
        </w:rPr>
        <w:tab/>
      </w:r>
    </w:p>
    <w:p w14:paraId="4BEF9A69" w14:textId="4B1E0CFA" w:rsidR="00D10810" w:rsidRPr="00D10810" w:rsidRDefault="00D10810" w:rsidP="00D10810">
      <w:pPr>
        <w:widowControl w:val="0"/>
        <w:spacing w:before="0" w:after="0"/>
        <w:jc w:val="both"/>
        <w:rPr>
          <w:rFonts w:eastAsia="宋体" w:cs="Times New Roman"/>
          <w:kern w:val="2"/>
          <w:sz w:val="20"/>
          <w:szCs w:val="20"/>
          <w:lang w:eastAsia="zh-CN"/>
        </w:rPr>
      </w:pPr>
      <w:r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The </w:t>
      </w:r>
      <w:r w:rsidR="00C93122" w:rsidRPr="00DB1343">
        <w:rPr>
          <w:rFonts w:eastAsia="宋体" w:cs="Times New Roman"/>
          <w:kern w:val="2"/>
          <w:sz w:val="20"/>
          <w:szCs w:val="20"/>
          <w:lang w:eastAsia="zh-CN"/>
        </w:rPr>
        <w:t>coding sequence</w:t>
      </w:r>
      <w:r w:rsidR="003D2077"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 and mut</w:t>
      </w:r>
      <w:r w:rsidR="009919A5" w:rsidRPr="00DB1343">
        <w:rPr>
          <w:rFonts w:eastAsia="宋体" w:cs="Times New Roman"/>
          <w:kern w:val="2"/>
          <w:sz w:val="20"/>
          <w:szCs w:val="20"/>
          <w:lang w:eastAsia="zh-CN"/>
        </w:rPr>
        <w:t>ation</w:t>
      </w:r>
      <w:r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 </w:t>
      </w:r>
      <w:r w:rsidR="00C93122" w:rsidRPr="00DB1343">
        <w:rPr>
          <w:rFonts w:eastAsia="宋体" w:cs="Times New Roman"/>
          <w:kern w:val="2"/>
          <w:sz w:val="20"/>
          <w:szCs w:val="20"/>
          <w:lang w:eastAsia="zh-CN"/>
        </w:rPr>
        <w:t>of</w:t>
      </w:r>
      <w:r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 </w:t>
      </w:r>
      <w:r w:rsidR="00C93122" w:rsidRPr="00DB1343">
        <w:rPr>
          <w:rFonts w:eastAsia="宋体" w:cs="Times New Roman"/>
          <w:bCs/>
          <w:i/>
          <w:kern w:val="2"/>
          <w:sz w:val="20"/>
          <w:szCs w:val="20"/>
          <w:lang w:eastAsia="zh-CN"/>
        </w:rPr>
        <w:t>SlGID1a</w:t>
      </w:r>
      <w:r w:rsidR="00C93122"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 </w:t>
      </w:r>
      <w:r w:rsidR="00626399"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gene </w:t>
      </w:r>
      <w:r w:rsidRPr="00DB1343">
        <w:rPr>
          <w:rFonts w:eastAsia="宋体" w:cs="Times New Roman"/>
          <w:kern w:val="2"/>
          <w:sz w:val="20"/>
          <w:szCs w:val="20"/>
          <w:lang w:eastAsia="zh-CN"/>
        </w:rPr>
        <w:t>w</w:t>
      </w:r>
      <w:r w:rsidR="003D2077" w:rsidRPr="00DB1343">
        <w:rPr>
          <w:rFonts w:eastAsia="宋体" w:cs="Times New Roman"/>
          <w:kern w:val="2"/>
          <w:sz w:val="20"/>
          <w:szCs w:val="20"/>
          <w:lang w:eastAsia="zh-CN"/>
        </w:rPr>
        <w:t>ere</w:t>
      </w:r>
      <w:r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 </w:t>
      </w:r>
      <w:r w:rsidR="00C93122" w:rsidRPr="00DB1343">
        <w:rPr>
          <w:rFonts w:eastAsia="宋体" w:cs="Times New Roman"/>
          <w:kern w:val="2"/>
          <w:sz w:val="20"/>
          <w:szCs w:val="20"/>
          <w:lang w:eastAsia="zh-CN"/>
        </w:rPr>
        <w:t>high</w:t>
      </w:r>
      <w:r w:rsidR="009033AD" w:rsidRPr="00DB1343">
        <w:rPr>
          <w:rFonts w:eastAsia="宋体" w:cs="Times New Roman"/>
          <w:kern w:val="2"/>
          <w:sz w:val="20"/>
          <w:szCs w:val="20"/>
          <w:lang w:eastAsia="zh-CN"/>
        </w:rPr>
        <w:t>ligh</w:t>
      </w:r>
      <w:r w:rsidR="00C93122" w:rsidRPr="00DB1343">
        <w:rPr>
          <w:rFonts w:eastAsia="宋体" w:cs="Times New Roman"/>
          <w:kern w:val="2"/>
          <w:sz w:val="20"/>
          <w:szCs w:val="20"/>
          <w:lang w:eastAsia="zh-CN"/>
        </w:rPr>
        <w:t>ted</w:t>
      </w:r>
      <w:r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 </w:t>
      </w:r>
      <w:r w:rsidR="004C1CF4" w:rsidRPr="00DB1343">
        <w:rPr>
          <w:rFonts w:eastAsia="宋体" w:cs="Times New Roman"/>
          <w:kern w:val="2"/>
          <w:sz w:val="20"/>
          <w:szCs w:val="20"/>
          <w:lang w:eastAsia="zh-CN"/>
        </w:rPr>
        <w:t>in</w:t>
      </w:r>
      <w:r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 </w:t>
      </w:r>
      <w:r w:rsidR="00FA2B49" w:rsidRPr="00DB1343">
        <w:rPr>
          <w:rFonts w:eastAsia="宋体" w:cs="Times New Roman"/>
          <w:kern w:val="2"/>
          <w:sz w:val="20"/>
          <w:szCs w:val="20"/>
          <w:lang w:eastAsia="zh-CN"/>
        </w:rPr>
        <w:t>purple</w:t>
      </w:r>
      <w:r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 </w:t>
      </w:r>
      <w:r w:rsidR="004C1CF4" w:rsidRPr="00DB1343">
        <w:rPr>
          <w:rFonts w:eastAsia="宋体" w:cs="Times New Roman"/>
          <w:kern w:val="2"/>
          <w:sz w:val="20"/>
          <w:szCs w:val="20"/>
          <w:lang w:eastAsia="zh-CN"/>
        </w:rPr>
        <w:t>and yellow color</w:t>
      </w:r>
      <w:r w:rsidR="003D2077"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 respectively</w:t>
      </w:r>
    </w:p>
    <w:p w14:paraId="42038C1B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SG-7    1     CTGAAGGAACAGTGTGTCGAGAGGGAGATGAAAGTACTACTGACAAAGAAAGAAGCTTTA  60</w:t>
      </w:r>
    </w:p>
    <w:p w14:paraId="1D22B91C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           ||||||||||||||||||||||||||||||||||||||||||||||||||||||||||||</w:t>
      </w:r>
    </w:p>
    <w:p w14:paraId="58241DB8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TS-</w:t>
      </w:r>
      <w:proofErr w:type="gramStart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165  1</w:t>
      </w:r>
      <w:proofErr w:type="gramEnd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  CTGAAGGAACAGTGTGTCGAGAGGGAGATGAAAGTACTACTGACAAAGAAAGAAGCTTTA  60</w:t>
      </w:r>
    </w:p>
    <w:p w14:paraId="7C94FEAC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</w:p>
    <w:p w14:paraId="7AFAFCB9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SG-7    61    TTGTTGTTGGGGTTTTTCATGGAAATGTTCTTTCTTGGTTTTGTTTAATCGCTTGTGCtt  120</w:t>
      </w:r>
    </w:p>
    <w:p w14:paraId="09BE494F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           ||||||||||||||||||||||||||||||||||||||||||||||||||||||||||||</w:t>
      </w:r>
    </w:p>
    <w:p w14:paraId="640F182A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TS-</w:t>
      </w:r>
      <w:proofErr w:type="gramStart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165  61</w:t>
      </w:r>
      <w:proofErr w:type="gramEnd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 TTGTTGTTGGGGTTTTTCATGGAAATGTTCTTTCTTGGTTTTGTTTAATCGCTTGTGCTT  120</w:t>
      </w:r>
    </w:p>
    <w:p w14:paraId="321EF380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</w:p>
    <w:p w14:paraId="68705315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SG-7    121   tttttttttttttGCTTTTCACCAAATCAAGAAAAAGGAGAAGCGGCTGTCT</w:t>
      </w:r>
      <w:r w:rsidRPr="00F84119">
        <w:rPr>
          <w:rFonts w:ascii="宋体" w:eastAsia="宋体" w:hAnsi="宋体" w:cs="Courier New" w:hint="eastAsia"/>
          <w:b/>
          <w:bCs/>
          <w:caps/>
          <w:color w:val="212121"/>
          <w:sz w:val="20"/>
          <w:szCs w:val="20"/>
          <w:highlight w:val="magenta"/>
          <w:lang w:eastAsia="zh-CN"/>
        </w:rPr>
        <w:t>ATG</w:t>
      </w:r>
      <w:r w:rsidRPr="00F84119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GCAAG</w:t>
      </w: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180</w:t>
      </w:r>
    </w:p>
    <w:p w14:paraId="383047D0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           ||||||||||||||||||||||||||||||||||||||||||||||||||||</w:t>
      </w:r>
      <w:r w:rsidRPr="00F84119">
        <w:rPr>
          <w:rFonts w:ascii="宋体" w:eastAsia="宋体" w:hAnsi="宋体" w:cs="Courier New" w:hint="eastAsia"/>
          <w:b/>
          <w:bCs/>
          <w:caps/>
          <w:color w:val="212121"/>
          <w:sz w:val="20"/>
          <w:szCs w:val="20"/>
          <w:highlight w:val="magenta"/>
          <w:lang w:eastAsia="zh-CN"/>
        </w:rPr>
        <w:t>|||</w:t>
      </w:r>
      <w:r w:rsidRPr="00F84119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|||||</w:t>
      </w:r>
    </w:p>
    <w:p w14:paraId="2F3FC1B8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TS-</w:t>
      </w:r>
      <w:proofErr w:type="gramStart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165  121</w:t>
      </w:r>
      <w:proofErr w:type="gramEnd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TTTTTTTTTTTTTGCTTTTCACCAAATCAAGAAAAAGGAGAAGCGGCTGTCT</w:t>
      </w:r>
      <w:r w:rsidRPr="00F84119">
        <w:rPr>
          <w:rFonts w:ascii="宋体" w:eastAsia="宋体" w:hAnsi="宋体" w:cs="Courier New" w:hint="eastAsia"/>
          <w:b/>
          <w:bCs/>
          <w:caps/>
          <w:color w:val="212121"/>
          <w:sz w:val="20"/>
          <w:szCs w:val="20"/>
          <w:highlight w:val="magenta"/>
          <w:lang w:eastAsia="zh-CN"/>
        </w:rPr>
        <w:t>ATG</w:t>
      </w:r>
      <w:r w:rsidRPr="00F84119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GCAAG</w:t>
      </w: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180</w:t>
      </w:r>
    </w:p>
    <w:p w14:paraId="3BF76A70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</w:p>
    <w:p w14:paraId="1DBB262D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SG-7    181   </w:t>
      </w:r>
      <w:r w:rsidRPr="00F84119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AAATAATGAAGCTGTTGCGAATGAATCCAAGAGTGAATCTAAGAGAGTGGTTCCGCTCAA</w:t>
      </w: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240</w:t>
      </w:r>
    </w:p>
    <w:p w14:paraId="2FB45DDF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           </w:t>
      </w:r>
      <w:r w:rsidRPr="00F84119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||||||||||||||||||||||||||||||||||||||||||||||||||||||||||||</w:t>
      </w:r>
    </w:p>
    <w:p w14:paraId="3581FF77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TS-</w:t>
      </w:r>
      <w:proofErr w:type="gramStart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165  181</w:t>
      </w:r>
      <w:proofErr w:type="gramEnd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</w:t>
      </w:r>
      <w:r w:rsidRPr="00F84119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AAATAATGAAGCTGTTGCGAATGAATCCAAGAGTGAATCTAAGAGAGTGGTTCCGCTCAA</w:t>
      </w: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240</w:t>
      </w:r>
    </w:p>
    <w:p w14:paraId="57324EB2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</w:p>
    <w:p w14:paraId="4001F408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SG-7    241   </w:t>
      </w:r>
      <w:r w:rsidRPr="00F84119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TACATGGATCCTAATTTCAAACTTCAAGTTGTCTTACAATCTTCTCCGTCGCCCTGATGG</w:t>
      </w: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300</w:t>
      </w:r>
    </w:p>
    <w:p w14:paraId="25FBA9EE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           </w:t>
      </w:r>
      <w:r w:rsidRPr="00F84119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||||||||||||||||||||||||||||||||||||||||||||||||||||||||||||</w:t>
      </w:r>
    </w:p>
    <w:p w14:paraId="42B2CCD4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TS-</w:t>
      </w:r>
      <w:proofErr w:type="gramStart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165  241</w:t>
      </w:r>
      <w:proofErr w:type="gramEnd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</w:t>
      </w:r>
      <w:r w:rsidRPr="00F84119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TACATGGATCCTAATTTCAAACTTCAAGTTGTCTTACAATCTTCTCCGTCGCCCTGATGG</w:t>
      </w: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300</w:t>
      </w:r>
    </w:p>
    <w:p w14:paraId="6068B1C9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</w:p>
    <w:p w14:paraId="2B7964E1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SG-7    301   </w:t>
      </w:r>
      <w:r w:rsidRPr="00F84119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GACTTTCAATCGTCACTTGGCAGAGTTCCTTGACCGCAAGGTTCCAGCGAATGCAAATCC</w:t>
      </w: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360</w:t>
      </w:r>
    </w:p>
    <w:p w14:paraId="6B1FE50D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           </w:t>
      </w:r>
      <w:r w:rsidRPr="00F84119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||||||||||||||||||||||||||||||||||||||||||||||||||||||||||||</w:t>
      </w:r>
    </w:p>
    <w:p w14:paraId="41A31158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TS-</w:t>
      </w:r>
      <w:proofErr w:type="gramStart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165  301</w:t>
      </w:r>
      <w:proofErr w:type="gramEnd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</w:t>
      </w:r>
      <w:r w:rsidRPr="00F84119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GACTTTCAATCGTCACTTGGCAGAGTTCCTTGACCGCAAGGTTCCAGCGAATGCAAATCC</w:t>
      </w: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360</w:t>
      </w:r>
    </w:p>
    <w:p w14:paraId="27DD2CEB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</w:p>
    <w:p w14:paraId="6B1105F1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SG-7    361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AGTTGATGGAGTTTTCTCTTTTGATGTTCTCATTGATCGTGAAATAGGCCTACTTAGC</w:t>
      </w:r>
      <w:r w:rsidRPr="00626399">
        <w:rPr>
          <w:rFonts w:ascii="宋体" w:eastAsia="宋体" w:hAnsi="宋体" w:cs="Courier New" w:hint="eastAsia"/>
          <w:caps/>
          <w:sz w:val="20"/>
          <w:szCs w:val="20"/>
          <w:highlight w:val="yellow"/>
          <w:lang w:eastAsia="zh-CN"/>
        </w:rPr>
        <w:t>C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G</w:t>
      </w: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420</w:t>
      </w:r>
    </w:p>
    <w:p w14:paraId="071DCED6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        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||||||||||||||||||||||||||||||||||||||||||||||||||||||||||</w:t>
      </w:r>
      <w:r w:rsidRPr="002D044E">
        <w:rPr>
          <w:rFonts w:ascii="宋体" w:eastAsia="宋体" w:hAnsi="宋体" w:cs="Courier New" w:hint="eastAsia"/>
          <w:caps/>
          <w:color w:val="212121"/>
          <w:sz w:val="20"/>
          <w:szCs w:val="20"/>
          <w:highlight w:val="yellow"/>
          <w:lang w:eastAsia="zh-CN"/>
        </w:rPr>
        <w:t xml:space="preserve">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|</w:t>
      </w:r>
    </w:p>
    <w:p w14:paraId="1D94AAF5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TS-</w:t>
      </w:r>
      <w:proofErr w:type="gramStart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165  361</w:t>
      </w:r>
      <w:proofErr w:type="gramEnd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AGTTGATGGAGTTTTCTCTTTTGATGTTCTCATTGATCGTGAAATAGGCCTACTTAGC</w:t>
      </w:r>
      <w:r w:rsidRPr="00626399">
        <w:rPr>
          <w:rFonts w:ascii="宋体" w:eastAsia="宋体" w:hAnsi="宋体" w:cs="Courier New" w:hint="eastAsia"/>
          <w:caps/>
          <w:sz w:val="20"/>
          <w:szCs w:val="20"/>
          <w:highlight w:val="yellow"/>
          <w:lang w:eastAsia="zh-CN"/>
        </w:rPr>
        <w:t>T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G</w:t>
      </w: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420</w:t>
      </w:r>
    </w:p>
    <w:p w14:paraId="6B6F29DB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</w:p>
    <w:p w14:paraId="22A5A0E2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SG-7    421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TGTCTATCGGCCTTCTTTTGAGGATGGAGCTTCACCGAATATGGCTGAACTTGAAAAGCC</w:t>
      </w: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480</w:t>
      </w:r>
    </w:p>
    <w:p w14:paraId="4719CE5A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        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||||||||||||||||||||||||||||||||||||||||||||||||||||||||||||</w:t>
      </w:r>
    </w:p>
    <w:p w14:paraId="440E1AC7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TS-</w:t>
      </w:r>
      <w:proofErr w:type="gramStart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165  421</w:t>
      </w:r>
      <w:proofErr w:type="gramEnd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TGTCTATCGGCCTTCTTTTGAGGATGGAGCTTCACCGAATATGGCTGAACTTGAAAAGCC</w:t>
      </w: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480</w:t>
      </w:r>
    </w:p>
    <w:p w14:paraId="6C261417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</w:p>
    <w:p w14:paraId="0BDDA15B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SG-7    481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TGTGACTGCTGATGTTGTACCTGTCATAATTTTCTTCCATGGTGGAAGTTTTGCACACTC</w:t>
      </w: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540</w:t>
      </w:r>
    </w:p>
    <w:p w14:paraId="5083E238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        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||||||||||||||||||||||||||||||||||||||||||||||||||||||||||||</w:t>
      </w:r>
    </w:p>
    <w:p w14:paraId="6E8A6717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TS-</w:t>
      </w:r>
      <w:proofErr w:type="gramStart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165  481</w:t>
      </w:r>
      <w:proofErr w:type="gramEnd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TGTGACTGCTGATGTTGTACCTGTCATAATTTTCTTCCATGGTGGAAGTTTTGCACACTC</w:t>
      </w: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540</w:t>
      </w:r>
    </w:p>
    <w:p w14:paraId="4EA1DB02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</w:p>
    <w:p w14:paraId="325BCD18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SG-7    541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TTCTTTCAATAGTGCCATCTATGACACACTTTGTCGCCGCCTTGTTGGCATTTGCAAGGC</w:t>
      </w: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600</w:t>
      </w:r>
    </w:p>
    <w:p w14:paraId="06D7E4BE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        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||||||||||||||||||||||||||||||||||||||||||||||||||||||||||||</w:t>
      </w:r>
    </w:p>
    <w:p w14:paraId="236F0A64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TS-</w:t>
      </w:r>
      <w:proofErr w:type="gramStart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165  541</w:t>
      </w:r>
      <w:proofErr w:type="gramEnd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TTCTTTCAATAGTGCCATCTATGACACACTTTGTCGCCGCCTTGTTGGCATTTGCAAGGC</w:t>
      </w: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600</w:t>
      </w:r>
    </w:p>
    <w:p w14:paraId="75EE6F19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</w:p>
    <w:p w14:paraId="57290AF1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SG-7    601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AGTTGTTGTGTCAGTTAATTACAGGCGAGCTCCTGAAAACCGTTATCCTTGTGCTTATAA</w:t>
      </w: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660</w:t>
      </w:r>
    </w:p>
    <w:p w14:paraId="5C9598F0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        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||||||||||||||||||||||||||||||||||||||||||||||||||||||||||||</w:t>
      </w:r>
    </w:p>
    <w:p w14:paraId="721923C6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TS-</w:t>
      </w:r>
      <w:proofErr w:type="gramStart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165  601</w:t>
      </w:r>
      <w:proofErr w:type="gramEnd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AGTTGTTGTGTCAGTTAATTACAGGCGAGCTCCTGAAAACCGTTATCCTTGTGCTTATAA</w:t>
      </w: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660</w:t>
      </w:r>
    </w:p>
    <w:p w14:paraId="497E550C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</w:p>
    <w:p w14:paraId="0E91796A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SG-7    661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TGATGGATGGACAGTTCTTGAGTGGGTTAACTCAAGGGAATGGCTGCGGAGCAAAAAGGA</w:t>
      </w: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720</w:t>
      </w:r>
    </w:p>
    <w:p w14:paraId="7DEB98FE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        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||||||||||||||||||||||||||||||||||||||||||||||||||||||||||||</w:t>
      </w:r>
    </w:p>
    <w:p w14:paraId="52593F09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TS-</w:t>
      </w:r>
      <w:proofErr w:type="gramStart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165  661</w:t>
      </w:r>
      <w:proofErr w:type="gramEnd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TGATGGATGGACAGTTCTTGAGTGGGTTAACTCAAGGGAATGGCTGCGGAGCAAAAAGGA</w:t>
      </w: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720</w:t>
      </w:r>
    </w:p>
    <w:p w14:paraId="44D4125D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</w:p>
    <w:p w14:paraId="16D14850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SG-7    721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CTCGAAGGCTCACATATACTTAGCTGGAGATAGCTCTGGTGGTAATATTGTTCATAATGT</w:t>
      </w: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780</w:t>
      </w:r>
    </w:p>
    <w:p w14:paraId="75CFE652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lastRenderedPageBreak/>
        <w:t xml:space="preserve">           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||||||||||||||||||||||||||||||||||||||||||||||||||||||||||||</w:t>
      </w:r>
    </w:p>
    <w:p w14:paraId="43C3E002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TS-</w:t>
      </w:r>
      <w:proofErr w:type="gramStart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165  721</w:t>
      </w:r>
      <w:proofErr w:type="gramEnd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CTCGAAGGCTCACATATACTTAGCTGGAGATAGCTCTGGTGGTAATATTGTTCATAATGT</w:t>
      </w: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780</w:t>
      </w:r>
    </w:p>
    <w:p w14:paraId="4C758F42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</w:p>
    <w:p w14:paraId="5505AB58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SG-7    781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GGCTTTCAGGGCAGTAGAATCCAACATAGAAGTGTTGGGAAATATACTGCTGAACCCTAT</w:t>
      </w: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840</w:t>
      </w:r>
    </w:p>
    <w:p w14:paraId="558B3D0A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        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||||||||||||||||||||||||||||||||||||||||||||||||||||||||||||</w:t>
      </w:r>
    </w:p>
    <w:p w14:paraId="59B17BF4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TS-</w:t>
      </w:r>
      <w:proofErr w:type="gramStart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165  781</w:t>
      </w:r>
      <w:proofErr w:type="gramEnd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GGCTTTCAGGGCAGTAGAATCCAACATAGAAGTGTTGGGAAATATACTGCTGAACCCTAT</w:t>
      </w: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840</w:t>
      </w:r>
    </w:p>
    <w:p w14:paraId="08ED18E2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</w:p>
    <w:p w14:paraId="0AE05665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SG-7    841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GTTTGGTGGACAAGAGAGAACAGAATCAGAGAAGCGATTGGATGGCAAATATTTTGTCAC</w:t>
      </w: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900</w:t>
      </w:r>
    </w:p>
    <w:p w14:paraId="5B5F0E52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        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||||||||||||||||||||||||||||||||||||||||||||||||||||||||||||</w:t>
      </w:r>
    </w:p>
    <w:p w14:paraId="68B55161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TS-</w:t>
      </w:r>
      <w:proofErr w:type="gramStart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165  841</w:t>
      </w:r>
      <w:proofErr w:type="gramEnd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GTTTGGTGGACAAGAGAGAACAGAATCAGAGAAGCGATTGGATGGCAAATATTTTGTCAC</w:t>
      </w: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900</w:t>
      </w:r>
    </w:p>
    <w:p w14:paraId="0EFFDE2B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</w:p>
    <w:p w14:paraId="08FAC8A1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SG-7    901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ACTTCAAGACCGAGACTGGTATTGGAGAGCTTATCTTCCTGAAGATTCAGACAGGGACCA</w:t>
      </w: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960</w:t>
      </w:r>
    </w:p>
    <w:p w14:paraId="17EF7406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        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||||||||||||||||||||||||||||||||||||||||||||||||||||||||||||</w:t>
      </w:r>
    </w:p>
    <w:p w14:paraId="5842D21C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TS-</w:t>
      </w:r>
      <w:proofErr w:type="gramStart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165  901</w:t>
      </w:r>
      <w:proofErr w:type="gramEnd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ACTTCAAGACCGAGACTGGTATTGGAGAGCTTATCTTCCTGAAGATTCAGACAGGGACCA</w:t>
      </w: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960</w:t>
      </w:r>
    </w:p>
    <w:p w14:paraId="16836466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</w:p>
    <w:p w14:paraId="49AF69EE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SG-7    961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TCCTGCATGCAACCCTTTTGGTCCAAATGGTATAAACCTCAAAGGCGTCAAGTTCCCAAA</w:t>
      </w: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1020</w:t>
      </w:r>
    </w:p>
    <w:p w14:paraId="697FB73C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        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||||||||||||||||||||||||||||||||||||||||||||||||||||||||||||</w:t>
      </w:r>
    </w:p>
    <w:p w14:paraId="63A56897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TS-</w:t>
      </w:r>
      <w:proofErr w:type="gramStart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165  961</w:t>
      </w:r>
      <w:proofErr w:type="gramEnd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TCCTGCATGCAACCCTTTTGGTCCAAATGGTATAAACCTCAAAGGCGTCAAGTTCCCAAA</w:t>
      </w: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1020</w:t>
      </w:r>
    </w:p>
    <w:p w14:paraId="5BAA42FE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</w:p>
    <w:p w14:paraId="2DD8F7D2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SG-7    </w:t>
      </w:r>
      <w:proofErr w:type="gramStart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1021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GAATCTTGTTGTTGTCGCAGGTTTGGACCTTGTTCAGGATTGGCAGTTGGCTTATGCTGA</w:t>
      </w:r>
      <w:proofErr w:type="gramEnd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1080</w:t>
      </w:r>
    </w:p>
    <w:p w14:paraId="77A7FC31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        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||||||||||||||||||||||||||||||||||||||||||||||||||||||||||||</w:t>
      </w:r>
    </w:p>
    <w:p w14:paraId="0282D9E4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TS-</w:t>
      </w:r>
      <w:proofErr w:type="gramStart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165  1021</w:t>
      </w:r>
      <w:proofErr w:type="gramEnd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GAATCTTGTTGTTGTCGCAGGTTTGGACCTTGTTCAGGATTGGCAGTTGGCTTATGCTGA</w:t>
      </w: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1080</w:t>
      </w:r>
    </w:p>
    <w:p w14:paraId="70EDBD7E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</w:p>
    <w:p w14:paraId="6B8B776B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SG-7    </w:t>
      </w:r>
      <w:proofErr w:type="gramStart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1081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TGGGCTTAAGAAGGCTGGACAAGAGGTTAACCTGATATATTTGGAGAAGGCAACAATAGG</w:t>
      </w:r>
      <w:proofErr w:type="gramEnd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1140</w:t>
      </w:r>
    </w:p>
    <w:p w14:paraId="60714353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        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||||||||||||||||||||||||||||||||||||||||||||||||||||||||||||</w:t>
      </w:r>
    </w:p>
    <w:p w14:paraId="74309FF1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TS-</w:t>
      </w:r>
      <w:proofErr w:type="gramStart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165  1081</w:t>
      </w:r>
      <w:proofErr w:type="gramEnd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TGGGCTTAAGAAGGCTGGACAAGAGGTTAACCTGATATATTTGGAGAAGGCAACAATAGG</w:t>
      </w: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1140</w:t>
      </w:r>
    </w:p>
    <w:p w14:paraId="0874C3C2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</w:p>
    <w:p w14:paraId="0286AFD7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SG-7    </w:t>
      </w:r>
      <w:proofErr w:type="gramStart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1141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GTTCTACCTGTTGCCAAATAATGAACACTTCTACACTGTCATGGATGAGATAAGTAGCTT</w:t>
      </w:r>
      <w:proofErr w:type="gramEnd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1200</w:t>
      </w:r>
    </w:p>
    <w:p w14:paraId="04146DBA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        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||||||||||||||||||||||||||||||||||||||||||||||||||||||||||||</w:t>
      </w:r>
    </w:p>
    <w:p w14:paraId="1EC228E7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TS-</w:t>
      </w:r>
      <w:proofErr w:type="gramStart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165  1141</w:t>
      </w:r>
      <w:proofErr w:type="gramEnd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GTTCTACCTGTTGCCAAATAATGAACACTTCTACACTGTCATGGATGAGATAAGTAGCTT</w:t>
      </w: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1200</w:t>
      </w:r>
    </w:p>
    <w:p w14:paraId="19A7F676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</w:p>
    <w:p w14:paraId="5BA6BB35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SG-7    </w:t>
      </w:r>
      <w:proofErr w:type="gramStart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1201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CGTGAGTTCTGACTCTCAG</w:t>
      </w:r>
      <w:r w:rsidRPr="0081701D">
        <w:rPr>
          <w:rFonts w:ascii="宋体" w:eastAsia="宋体" w:hAnsi="宋体" w:cs="Courier New" w:hint="eastAsia"/>
          <w:b/>
          <w:bCs/>
          <w:caps/>
          <w:color w:val="212121"/>
          <w:sz w:val="20"/>
          <w:szCs w:val="20"/>
          <w:highlight w:val="magenta"/>
          <w:lang w:eastAsia="zh-CN"/>
        </w:rPr>
        <w:t>TAG</w:t>
      </w: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ATTTAACCTTGTCAAAAGTAGGATATGCTTTGAAGACG</w:t>
      </w:r>
      <w:proofErr w:type="gramEnd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1260</w:t>
      </w:r>
    </w:p>
    <w:p w14:paraId="2668DA80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         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|||||||||||||||||||</w:t>
      </w:r>
      <w:r w:rsidRPr="0081701D">
        <w:rPr>
          <w:rFonts w:ascii="宋体" w:eastAsia="宋体" w:hAnsi="宋体" w:cs="Courier New" w:hint="eastAsia"/>
          <w:b/>
          <w:bCs/>
          <w:caps/>
          <w:color w:val="212121"/>
          <w:sz w:val="20"/>
          <w:szCs w:val="20"/>
          <w:highlight w:val="magenta"/>
          <w:lang w:eastAsia="zh-CN"/>
        </w:rPr>
        <w:t>|||</w:t>
      </w: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||||||||||||||||||||||||||||||||||||||</w:t>
      </w:r>
    </w:p>
    <w:p w14:paraId="1F93346C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TS-</w:t>
      </w:r>
      <w:proofErr w:type="gramStart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165  1201</w:t>
      </w:r>
      <w:proofErr w:type="gramEnd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</w:t>
      </w:r>
      <w:r w:rsidRPr="0081701D">
        <w:rPr>
          <w:rFonts w:ascii="宋体" w:eastAsia="宋体" w:hAnsi="宋体" w:cs="Courier New" w:hint="eastAsia"/>
          <w:caps/>
          <w:color w:val="212121"/>
          <w:sz w:val="20"/>
          <w:szCs w:val="20"/>
          <w:highlight w:val="magenta"/>
          <w:lang w:eastAsia="zh-CN"/>
        </w:rPr>
        <w:t>CGTGAGTTCTGACTCTCAG</w:t>
      </w:r>
      <w:r w:rsidRPr="0081701D">
        <w:rPr>
          <w:rFonts w:ascii="宋体" w:eastAsia="宋体" w:hAnsi="宋体" w:cs="Courier New" w:hint="eastAsia"/>
          <w:b/>
          <w:bCs/>
          <w:caps/>
          <w:color w:val="212121"/>
          <w:sz w:val="20"/>
          <w:szCs w:val="20"/>
          <w:highlight w:val="magenta"/>
          <w:lang w:eastAsia="zh-CN"/>
        </w:rPr>
        <w:t>TAG</w:t>
      </w: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ATTTAACCTTGTCAAAAGTAGGATATGCTTTGAAGACG  1260</w:t>
      </w:r>
    </w:p>
    <w:p w14:paraId="6D4ED77E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</w:p>
    <w:p w14:paraId="04ADE8D3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SG-7    </w:t>
      </w:r>
      <w:proofErr w:type="gramStart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1261  TTTGATGTTTTGTTGAAGTTAGTTCCTAGCCTGTCAACCGTTTGAAAGATTGTATAGCAT</w:t>
      </w:r>
      <w:proofErr w:type="gramEnd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1320</w:t>
      </w:r>
    </w:p>
    <w:p w14:paraId="1EC9976F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           ||||||||||||||||||||||||||||||||||||||||||||||||||||||||||||</w:t>
      </w:r>
    </w:p>
    <w:p w14:paraId="36C33A51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TS-</w:t>
      </w:r>
      <w:proofErr w:type="gramStart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165  1261</w:t>
      </w:r>
      <w:proofErr w:type="gramEnd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TTTGATGTTTTGTTGAAGTTAGTTCCTAGCCTGTCAACCGTTTGAAAGATTGTATAGCAT  1320</w:t>
      </w:r>
    </w:p>
    <w:p w14:paraId="7AA109B8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</w:p>
    <w:p w14:paraId="0EFEBEF3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SG-7    </w:t>
      </w:r>
      <w:proofErr w:type="gramStart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1321  CATCAATTACTTCCTTATTGATCATGCTATTGCTTGGATTCTGCTCCATTGGCTGGGTTG</w:t>
      </w:r>
      <w:proofErr w:type="gramEnd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1380</w:t>
      </w:r>
    </w:p>
    <w:p w14:paraId="5DF0215B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           ||||||||||||||||||||||||||||||||||||||||||||||||||||||||||||</w:t>
      </w:r>
    </w:p>
    <w:p w14:paraId="603C78EC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TS-</w:t>
      </w:r>
      <w:proofErr w:type="gramStart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165  1321</w:t>
      </w:r>
      <w:proofErr w:type="gramEnd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CATCAATTACTTCCTTATTGATCATGCTATTGCTTGGATTCTGCTCCATTGGCTGGGTTG  1380</w:t>
      </w:r>
    </w:p>
    <w:p w14:paraId="0AF7DFE9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</w:p>
    <w:p w14:paraId="6255AFE1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SG-7    </w:t>
      </w:r>
      <w:proofErr w:type="gramStart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1381  GTTATTGGTGGCGGAAAACCTCAATCATGTAGCTGGATCTGTGT</w:t>
      </w:r>
      <w:proofErr w:type="gramEnd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1424</w:t>
      </w:r>
    </w:p>
    <w:p w14:paraId="0C493A76" w14:textId="77777777" w:rsidR="00D10810" w:rsidRPr="00A32A5D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aps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            ||||||||||||||||||||||||||||||||||||||||||||</w:t>
      </w:r>
    </w:p>
    <w:p w14:paraId="70546DAC" w14:textId="77777777" w:rsidR="00D10810" w:rsidRPr="00D10810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olor w:val="212121"/>
          <w:sz w:val="20"/>
          <w:szCs w:val="20"/>
          <w:lang w:eastAsia="zh-CN"/>
        </w:rPr>
      </w:pPr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TS-</w:t>
      </w:r>
      <w:proofErr w:type="gramStart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>165  1381</w:t>
      </w:r>
      <w:proofErr w:type="gramEnd"/>
      <w:r w:rsidRPr="00A32A5D">
        <w:rPr>
          <w:rFonts w:ascii="宋体" w:eastAsia="宋体" w:hAnsi="宋体" w:cs="Courier New" w:hint="eastAsia"/>
          <w:caps/>
          <w:color w:val="212121"/>
          <w:sz w:val="20"/>
          <w:szCs w:val="20"/>
          <w:lang w:eastAsia="zh-CN"/>
        </w:rPr>
        <w:t xml:space="preserve">  GTTATTGGTGGCGGAAAACCTCAATCATGTAGCTGGATCTGTGT  1424</w:t>
      </w:r>
    </w:p>
    <w:p w14:paraId="72005126" w14:textId="35571EAC" w:rsidR="00D10810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olor w:val="212121"/>
          <w:sz w:val="20"/>
          <w:szCs w:val="20"/>
          <w:lang w:eastAsia="zh-CN"/>
        </w:rPr>
      </w:pPr>
    </w:p>
    <w:p w14:paraId="6A408A98" w14:textId="512B06FB" w:rsidR="0093671A" w:rsidRDefault="0093671A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olor w:val="212121"/>
          <w:sz w:val="20"/>
          <w:szCs w:val="20"/>
          <w:lang w:eastAsia="zh-CN"/>
        </w:rPr>
      </w:pPr>
    </w:p>
    <w:p w14:paraId="7AB7B80D" w14:textId="751CC800" w:rsidR="003A0CF5" w:rsidRDefault="003A0CF5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olor w:val="212121"/>
          <w:sz w:val="20"/>
          <w:szCs w:val="20"/>
          <w:lang w:eastAsia="zh-CN"/>
        </w:rPr>
      </w:pPr>
    </w:p>
    <w:p w14:paraId="6C319CD0" w14:textId="4659B84B" w:rsidR="003A0CF5" w:rsidRDefault="003A0CF5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olor w:val="212121"/>
          <w:sz w:val="20"/>
          <w:szCs w:val="20"/>
          <w:lang w:eastAsia="zh-CN"/>
        </w:rPr>
      </w:pPr>
    </w:p>
    <w:p w14:paraId="7B000243" w14:textId="77777777" w:rsidR="003A0CF5" w:rsidRPr="0093671A" w:rsidRDefault="003A0CF5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olor w:val="212121"/>
          <w:sz w:val="20"/>
          <w:szCs w:val="20"/>
          <w:lang w:eastAsia="zh-CN"/>
        </w:rPr>
      </w:pPr>
    </w:p>
    <w:p w14:paraId="11360DC7" w14:textId="10F9DC53" w:rsidR="00D10810" w:rsidRDefault="00D10810" w:rsidP="00D10810">
      <w:pPr>
        <w:widowControl w:val="0"/>
        <w:spacing w:before="0" w:after="0"/>
        <w:jc w:val="both"/>
        <w:rPr>
          <w:rFonts w:eastAsia="宋体" w:cs="Times New Roman"/>
          <w:b/>
          <w:kern w:val="2"/>
          <w:sz w:val="20"/>
          <w:szCs w:val="20"/>
          <w:lang w:eastAsia="zh-CN"/>
        </w:rPr>
      </w:pPr>
      <w:r w:rsidRPr="00D10810">
        <w:rPr>
          <w:rFonts w:eastAsia="宋体" w:cs="Times New Roman"/>
          <w:b/>
          <w:kern w:val="2"/>
          <w:sz w:val="20"/>
          <w:szCs w:val="20"/>
          <w:lang w:eastAsia="zh-CN"/>
        </w:rPr>
        <w:lastRenderedPageBreak/>
        <w:t>Predicted protein sequence of SlGID1a in SG-7</w:t>
      </w:r>
    </w:p>
    <w:p w14:paraId="5C862727" w14:textId="3235EDE1" w:rsidR="00B733F4" w:rsidRPr="00B733F4" w:rsidRDefault="0093671A" w:rsidP="00D10810">
      <w:pPr>
        <w:widowControl w:val="0"/>
        <w:spacing w:before="0" w:after="0"/>
        <w:jc w:val="both"/>
        <w:rPr>
          <w:rFonts w:eastAsia="宋体" w:cs="Times New Roman"/>
          <w:kern w:val="2"/>
          <w:sz w:val="20"/>
          <w:szCs w:val="20"/>
          <w:lang w:eastAsia="zh-CN"/>
        </w:rPr>
      </w:pPr>
      <w:r w:rsidRPr="00DB1343">
        <w:rPr>
          <w:rFonts w:eastAsia="宋体" w:cs="Times New Roman" w:hint="eastAsia"/>
          <w:kern w:val="2"/>
          <w:sz w:val="20"/>
          <w:szCs w:val="20"/>
          <w:lang w:eastAsia="zh-CN"/>
        </w:rPr>
        <w:t>T</w:t>
      </w:r>
      <w:r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he </w:t>
      </w:r>
      <w:r w:rsidR="001E6A92" w:rsidRPr="00DB1343">
        <w:rPr>
          <w:rFonts w:eastAsia="宋体" w:cs="Times New Roman"/>
          <w:kern w:val="2"/>
          <w:sz w:val="20"/>
          <w:szCs w:val="20"/>
          <w:lang w:eastAsia="zh-CN"/>
        </w:rPr>
        <w:t>yellow highlighted</w:t>
      </w:r>
      <w:r w:rsidR="00E67C30"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 </w:t>
      </w:r>
      <w:r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83rd amino acid residue in the predicted protein sequence </w:t>
      </w:r>
      <w:r w:rsidR="00581904" w:rsidRPr="00DB1343">
        <w:rPr>
          <w:rFonts w:eastAsia="宋体" w:cs="Times New Roman"/>
          <w:kern w:val="2"/>
          <w:sz w:val="20"/>
          <w:szCs w:val="20"/>
          <w:lang w:eastAsia="zh-CN"/>
        </w:rPr>
        <w:t>was</w:t>
      </w:r>
      <w:r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 Arginine (R) in SG-7</w:t>
      </w:r>
      <w:r w:rsidRPr="0093671A">
        <w:rPr>
          <w:rFonts w:eastAsia="宋体" w:cs="Times New Roman"/>
          <w:kern w:val="2"/>
          <w:sz w:val="20"/>
          <w:szCs w:val="20"/>
          <w:lang w:eastAsia="zh-CN"/>
        </w:rPr>
        <w:t xml:space="preserve"> </w:t>
      </w:r>
    </w:p>
    <w:p w14:paraId="61BB3F37" w14:textId="77777777" w:rsidR="00D10810" w:rsidRPr="00D10810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olor w:val="212121"/>
          <w:sz w:val="20"/>
          <w:szCs w:val="20"/>
          <w:lang w:eastAsia="zh-CN"/>
        </w:rPr>
      </w:pPr>
      <w:r w:rsidRPr="00D10810">
        <w:rPr>
          <w:rFonts w:ascii="宋体" w:eastAsia="宋体" w:hAnsi="宋体" w:cs="Courier New" w:hint="eastAsia"/>
          <w:color w:val="212121"/>
          <w:sz w:val="20"/>
          <w:szCs w:val="20"/>
          <w:lang w:eastAsia="zh-CN"/>
        </w:rPr>
        <w:t>MARNNEAVANESKSESKRVVPLNTWILISNFKLSYNLLRRPDGTFNRHLAEFLDRKVPANANPVDGVFSFDVLIDREIGLLS</w:t>
      </w:r>
      <w:r w:rsidRPr="00891920">
        <w:rPr>
          <w:rFonts w:ascii="宋体" w:eastAsia="宋体" w:hAnsi="宋体" w:cs="Courier New" w:hint="eastAsia"/>
          <w:sz w:val="20"/>
          <w:szCs w:val="20"/>
          <w:highlight w:val="yellow"/>
          <w:lang w:eastAsia="zh-CN"/>
        </w:rPr>
        <w:t>R</w:t>
      </w:r>
      <w:r w:rsidRPr="00D10810">
        <w:rPr>
          <w:rFonts w:ascii="宋体" w:eastAsia="宋体" w:hAnsi="宋体" w:cs="Courier New" w:hint="eastAsia"/>
          <w:color w:val="212121"/>
          <w:sz w:val="20"/>
          <w:szCs w:val="20"/>
          <w:lang w:eastAsia="zh-CN"/>
        </w:rPr>
        <w:t>VYRPSFEDGASPNMAELEKPVTADVVPVIIFFHGGSFAHSSFNSAIYDTLCRRLVGICKAVVVSVNYRRAPENRYPCAYNDGWTVLEWVNSREWLRSKKDSKAHIYLAGDSSGGNIVHNVAFRAVESNIEVLGNILLNPMFGGQERTESEKRLDGKYFVTLQDRDWYWRAYLPEDSDRDHPACNPFGPNGINLKGVKFPKNLVVVAGLDLVQDWQLAYADGLKKAGQEVNLIYLEKATIGFYLLPNNEHFYTVMDEISSFVSSDSQ</w:t>
      </w:r>
    </w:p>
    <w:p w14:paraId="67751C76" w14:textId="77777777" w:rsidR="00D10810" w:rsidRPr="00D10810" w:rsidRDefault="00D10810" w:rsidP="00D10810">
      <w:pPr>
        <w:widowControl w:val="0"/>
        <w:spacing w:before="0" w:after="0"/>
        <w:jc w:val="both"/>
        <w:rPr>
          <w:rFonts w:eastAsia="宋体" w:cs="Times New Roman"/>
          <w:b/>
          <w:kern w:val="2"/>
          <w:sz w:val="20"/>
          <w:szCs w:val="20"/>
          <w:lang w:eastAsia="zh-CN"/>
        </w:rPr>
      </w:pPr>
    </w:p>
    <w:p w14:paraId="12D1C1E6" w14:textId="2ED997DC" w:rsidR="00D10810" w:rsidRDefault="00D10810" w:rsidP="00D10810">
      <w:pPr>
        <w:widowControl w:val="0"/>
        <w:spacing w:before="0" w:after="0"/>
        <w:jc w:val="both"/>
        <w:rPr>
          <w:rFonts w:eastAsia="宋体" w:cs="Times New Roman"/>
          <w:b/>
          <w:kern w:val="2"/>
          <w:sz w:val="20"/>
          <w:szCs w:val="20"/>
          <w:lang w:eastAsia="zh-CN"/>
        </w:rPr>
      </w:pPr>
      <w:r w:rsidRPr="00D10810">
        <w:rPr>
          <w:rFonts w:eastAsia="宋体" w:cs="Times New Roman"/>
          <w:b/>
          <w:kern w:val="2"/>
          <w:sz w:val="20"/>
          <w:szCs w:val="20"/>
          <w:lang w:eastAsia="zh-CN"/>
        </w:rPr>
        <w:t>Predicted protein sequence of SlGID1a in TS-165</w:t>
      </w:r>
    </w:p>
    <w:p w14:paraId="6CA3A26B" w14:textId="244DF3AE" w:rsidR="00E67C30" w:rsidRPr="00E67C30" w:rsidRDefault="00E67C30" w:rsidP="00D10810">
      <w:pPr>
        <w:widowControl w:val="0"/>
        <w:spacing w:before="0" w:after="0"/>
        <w:jc w:val="both"/>
        <w:rPr>
          <w:rFonts w:eastAsia="宋体" w:cs="Times New Roman"/>
          <w:kern w:val="2"/>
          <w:sz w:val="20"/>
          <w:szCs w:val="20"/>
          <w:lang w:eastAsia="zh-CN"/>
        </w:rPr>
      </w:pPr>
      <w:r w:rsidRPr="00DB1343">
        <w:rPr>
          <w:rFonts w:eastAsia="宋体" w:cs="Times New Roman" w:hint="eastAsia"/>
          <w:kern w:val="2"/>
          <w:sz w:val="20"/>
          <w:szCs w:val="20"/>
          <w:lang w:eastAsia="zh-CN"/>
        </w:rPr>
        <w:t>T</w:t>
      </w:r>
      <w:r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he </w:t>
      </w:r>
      <w:r w:rsidR="001E6A92" w:rsidRPr="00DB1343">
        <w:rPr>
          <w:rFonts w:eastAsia="宋体" w:cs="Times New Roman"/>
          <w:kern w:val="2"/>
          <w:sz w:val="20"/>
          <w:szCs w:val="20"/>
          <w:lang w:eastAsia="zh-CN"/>
        </w:rPr>
        <w:t>yellow highlighted</w:t>
      </w:r>
      <w:r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 83rd amino acid residue in the predicted protein sequence </w:t>
      </w:r>
      <w:r w:rsidR="00581904" w:rsidRPr="00DB1343">
        <w:rPr>
          <w:rFonts w:eastAsia="宋体" w:cs="Times New Roman"/>
          <w:kern w:val="2"/>
          <w:sz w:val="20"/>
          <w:szCs w:val="20"/>
          <w:lang w:eastAsia="zh-CN"/>
        </w:rPr>
        <w:t>was</w:t>
      </w:r>
      <w:r w:rsidRPr="00DB1343">
        <w:rPr>
          <w:rFonts w:eastAsia="宋体" w:cs="Times New Roman"/>
          <w:kern w:val="2"/>
          <w:sz w:val="20"/>
          <w:szCs w:val="20"/>
          <w:lang w:eastAsia="zh-CN"/>
        </w:rPr>
        <w:t xml:space="preserve"> Cysteine (C) in TS-165</w:t>
      </w:r>
    </w:p>
    <w:p w14:paraId="14083EAB" w14:textId="77777777" w:rsidR="00D10810" w:rsidRPr="00D10810" w:rsidRDefault="00D10810" w:rsidP="00D1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宋体" w:eastAsia="宋体" w:hAnsi="宋体" w:cs="Courier New"/>
          <w:color w:val="212121"/>
          <w:sz w:val="20"/>
          <w:szCs w:val="20"/>
          <w:lang w:eastAsia="zh-CN"/>
        </w:rPr>
      </w:pPr>
      <w:r w:rsidRPr="00D10810">
        <w:rPr>
          <w:rFonts w:ascii="宋体" w:eastAsia="宋体" w:hAnsi="宋体" w:cs="Courier New" w:hint="eastAsia"/>
          <w:color w:val="212121"/>
          <w:sz w:val="20"/>
          <w:szCs w:val="20"/>
          <w:lang w:eastAsia="zh-CN"/>
        </w:rPr>
        <w:t>MARNNEAVANESKSESKRVVPLNTWILISNFKLSYNLLRRPDGTFNRHLAEFLDRKVPANANPVDGVFSFDVLIDREIGLLS</w:t>
      </w:r>
      <w:r w:rsidRPr="00891920">
        <w:rPr>
          <w:rFonts w:ascii="宋体" w:eastAsia="宋体" w:hAnsi="宋体" w:cs="Courier New" w:hint="eastAsia"/>
          <w:sz w:val="20"/>
          <w:szCs w:val="20"/>
          <w:highlight w:val="yellow"/>
          <w:lang w:eastAsia="zh-CN"/>
        </w:rPr>
        <w:t>C</w:t>
      </w:r>
      <w:r w:rsidRPr="00D10810">
        <w:rPr>
          <w:rFonts w:ascii="宋体" w:eastAsia="宋体" w:hAnsi="宋体" w:cs="Courier New" w:hint="eastAsia"/>
          <w:color w:val="212121"/>
          <w:sz w:val="20"/>
          <w:szCs w:val="20"/>
          <w:lang w:eastAsia="zh-CN"/>
        </w:rPr>
        <w:t>VYRPSFEDGASPNMAELEKPVTADVVPVIIFFHGGSFAHSSFNSAIYDTLCRRLVGICKAVVVSVNYRRAPENRYPCAYNDGWTVLEWVNSREWLRSKKDSKAHIYLAGDSSGGNIVHNVAFRAVESNIEVLGNILLNPMFGGQERTESEKRLDGKYFVTLQDRDWYWRAYLPEDSDRDHPACNPFGPNGINLKGVKFPKNLVVVAGLDLVQDWQLAYADGLKKAGQEVNLIYLEKATIGFYLLPNNEHFYTVMDEISSFVSSDSQ</w:t>
      </w:r>
    </w:p>
    <w:p w14:paraId="7DD1FB39" w14:textId="77777777" w:rsidR="00EB5752" w:rsidRDefault="00EB5752" w:rsidP="00B733F4">
      <w:pPr>
        <w:widowControl w:val="0"/>
        <w:tabs>
          <w:tab w:val="left" w:pos="7328"/>
        </w:tabs>
        <w:spacing w:before="0" w:after="0" w:line="480" w:lineRule="auto"/>
        <w:jc w:val="both"/>
        <w:rPr>
          <w:rFonts w:eastAsia="宋体" w:cs="Times New Roman"/>
          <w:b/>
          <w:kern w:val="2"/>
          <w:sz w:val="20"/>
          <w:szCs w:val="20"/>
          <w:lang w:eastAsia="zh-CN"/>
        </w:rPr>
      </w:pPr>
    </w:p>
    <w:p w14:paraId="3B194ED3" w14:textId="2B47D563" w:rsidR="00D10810" w:rsidRPr="00D10810" w:rsidRDefault="00B733F4" w:rsidP="00B733F4">
      <w:pPr>
        <w:widowControl w:val="0"/>
        <w:tabs>
          <w:tab w:val="left" w:pos="7328"/>
        </w:tabs>
        <w:spacing w:before="0" w:after="0" w:line="480" w:lineRule="auto"/>
        <w:jc w:val="both"/>
        <w:rPr>
          <w:rFonts w:eastAsia="宋体" w:cs="Times New Roman"/>
          <w:b/>
          <w:kern w:val="2"/>
          <w:sz w:val="20"/>
          <w:szCs w:val="20"/>
          <w:lang w:eastAsia="zh-CN"/>
        </w:rPr>
      </w:pPr>
      <w:r>
        <w:rPr>
          <w:rFonts w:eastAsia="宋体" w:cs="Times New Roman"/>
          <w:b/>
          <w:kern w:val="2"/>
          <w:sz w:val="20"/>
          <w:szCs w:val="20"/>
          <w:lang w:eastAsia="zh-CN"/>
        </w:rPr>
        <w:tab/>
      </w:r>
    </w:p>
    <w:p w14:paraId="54F1BA69" w14:textId="7FCF4580" w:rsidR="00D10810" w:rsidRPr="00D10810" w:rsidRDefault="00D10810" w:rsidP="00D10810">
      <w:pPr>
        <w:spacing w:before="0" w:after="0"/>
        <w:rPr>
          <w:rFonts w:eastAsia="宋体" w:cs="Times New Roman"/>
          <w:b/>
          <w:kern w:val="2"/>
          <w:sz w:val="20"/>
          <w:szCs w:val="20"/>
          <w:lang w:eastAsia="zh-CN"/>
        </w:rPr>
      </w:pPr>
    </w:p>
    <w:p w14:paraId="495C477E" w14:textId="77777777" w:rsidR="00E651DC" w:rsidRPr="00E651DC" w:rsidRDefault="00E651DC" w:rsidP="00E651DC">
      <w:pPr>
        <w:widowControl w:val="0"/>
        <w:autoSpaceDE w:val="0"/>
        <w:autoSpaceDN w:val="0"/>
        <w:adjustRightInd w:val="0"/>
        <w:spacing w:before="0" w:after="0" w:line="264" w:lineRule="auto"/>
        <w:rPr>
          <w:rFonts w:ascii="宋体" w:eastAsia="宋体" w:hAnsi="宋体" w:cs="Times New Roman"/>
          <w:color w:val="000000"/>
          <w:sz w:val="20"/>
          <w:szCs w:val="20"/>
          <w:highlight w:val="white"/>
          <w:lang w:eastAsia="zh-CN"/>
        </w:rPr>
      </w:pP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SlGID1a        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M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RN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AVA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ESKR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VVPL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TWILISNFKL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Y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LLRR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P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DGTF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H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EFL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RKV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PA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PV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 64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>SlGID1a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vertAlign w:val="superscript"/>
          <w:lang w:eastAsia="zh-CN"/>
        </w:rPr>
        <w:t>R83C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   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M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RN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AVA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ESKR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VVPL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TWILISNFKL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Y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LLRR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P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DGTF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H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EFL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RKV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PA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PV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 64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 xml:space="preserve">AtGID1A        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M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VN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LI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T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----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VVPL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TWVLISNFKV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Y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ILRR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P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DGTF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H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EYL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RKV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T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PV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 60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 xml:space="preserve">AtGID1C        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M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VN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LI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T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----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VVPL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TWVLISNFKL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Y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LLRR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P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DGTF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H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EFL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RKV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PA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PV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 60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 xml:space="preserve">SlGID1b1       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M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VD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T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IN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T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R----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VVPL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TWILISNFKL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Y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MLRR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DGTF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EFL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RKV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SI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PV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 60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 xml:space="preserve">SlGID1b2       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M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IN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R----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VVPL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TWILISNFKL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Y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MLRR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P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DGTF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EFI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RKV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P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T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SI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PV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 60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 xml:space="preserve">AtGID1B        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M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GG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VN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C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R----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IVPL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TWVLISNFKL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Y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VLRR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P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DGSF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EFL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RKV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PA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PL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 60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 xml:space="preserve">OsGID1         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M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VN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C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T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----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VVPL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H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TWVLISNFKL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Y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ILRR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DGTF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EYL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RRV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PA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PL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 60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</w:r>
    </w:p>
    <w:p w14:paraId="742F80EA" w14:textId="77777777" w:rsidR="00E651DC" w:rsidRPr="00E651DC" w:rsidRDefault="00E651DC" w:rsidP="00E651DC">
      <w:pPr>
        <w:widowControl w:val="0"/>
        <w:autoSpaceDE w:val="0"/>
        <w:autoSpaceDN w:val="0"/>
        <w:adjustRightInd w:val="0"/>
        <w:spacing w:before="0" w:after="0" w:line="264" w:lineRule="auto"/>
        <w:rPr>
          <w:rFonts w:ascii="宋体" w:eastAsia="宋体" w:hAnsi="宋体" w:cs="Times New Roman"/>
          <w:color w:val="000000"/>
          <w:sz w:val="20"/>
          <w:szCs w:val="20"/>
          <w:highlight w:val="white"/>
          <w:lang w:eastAsia="zh-CN"/>
        </w:rPr>
      </w:pPr>
    </w:p>
    <w:p w14:paraId="5D719089" w14:textId="77777777" w:rsidR="00E651DC" w:rsidRPr="00E651DC" w:rsidRDefault="00E651DC" w:rsidP="00E651DC">
      <w:pPr>
        <w:widowControl w:val="0"/>
        <w:autoSpaceDE w:val="0"/>
        <w:autoSpaceDN w:val="0"/>
        <w:adjustRightInd w:val="0"/>
        <w:spacing w:before="0" w:after="0" w:line="264" w:lineRule="auto"/>
        <w:rPr>
          <w:rFonts w:ascii="宋体" w:eastAsia="宋体" w:hAnsi="宋体" w:cs="Times New Roman"/>
          <w:color w:val="000000"/>
          <w:sz w:val="20"/>
          <w:szCs w:val="20"/>
          <w:highlight w:val="white"/>
          <w:lang w:eastAsia="zh-CN"/>
        </w:rPr>
      </w:pPr>
      <w:r w:rsidRPr="00E651DC">
        <w:rPr>
          <w:rFonts w:ascii="Calibri" w:eastAsia="宋体" w:hAnsi="Calibri" w:cs="Times New Roman" w:hint="eastAsia"/>
          <w:noProof/>
          <w:kern w:val="2"/>
          <w:sz w:val="21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8BC48" wp14:editId="280BDA1E">
                <wp:simplePos x="0" y="0"/>
                <wp:positionH relativeFrom="column">
                  <wp:posOffset>2077720</wp:posOffset>
                </wp:positionH>
                <wp:positionV relativeFrom="paragraph">
                  <wp:posOffset>20955</wp:posOffset>
                </wp:positionV>
                <wp:extent cx="90805" cy="109220"/>
                <wp:effectExtent l="29845" t="11430" r="22225" b="1270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9220"/>
                        </a:xfrm>
                        <a:prstGeom prst="downArrow">
                          <a:avLst>
                            <a:gd name="adj1" fmla="val 50000"/>
                            <a:gd name="adj2" fmla="val 30070"/>
                          </a:avLst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A0DA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left:0;text-align:left;margin-left:163.6pt;margin-top:1.65pt;width:7.1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" fillcolor="black">
                <v:textbox style="layout-flow:vertical-ideographic"/>
              </v:shape>
            </w:pict>
          </mc:Fallback>
        </mc:AlternateConten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                              </w:t>
      </w:r>
    </w:p>
    <w:p w14:paraId="68C2B79A" w14:textId="77777777" w:rsidR="00E651DC" w:rsidRPr="00E651DC" w:rsidRDefault="00E651DC" w:rsidP="00E651DC">
      <w:pPr>
        <w:widowControl w:val="0"/>
        <w:autoSpaceDE w:val="0"/>
        <w:autoSpaceDN w:val="0"/>
        <w:adjustRightInd w:val="0"/>
        <w:spacing w:before="0" w:after="0" w:line="264" w:lineRule="auto"/>
        <w:rPr>
          <w:rFonts w:ascii="宋体" w:eastAsia="宋体" w:hAnsi="宋体" w:cs="Times New Roman"/>
          <w:color w:val="000000"/>
          <w:sz w:val="20"/>
          <w:szCs w:val="20"/>
          <w:highlight w:val="white"/>
          <w:lang w:eastAsia="zh-CN"/>
        </w:rPr>
      </w:pP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SlGID1a        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SFD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I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EIG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VY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RP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SFED------G-ASPN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M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EK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PV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T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A-D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VV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PVIIFFHGGSF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120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>SlGID1a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vertAlign w:val="superscript"/>
          <w:lang w:eastAsia="zh-CN"/>
        </w:rPr>
        <w:t>R83C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   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SFD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I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EIG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C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VY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RP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SFED------G-ASPN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M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EK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PV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T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A-D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VV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PVIIFFHGGSF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120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 xml:space="preserve">AtGID1A        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SFD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I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RIN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VY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RPA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YAD------QEQPPS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IL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EK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PV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DG-D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IV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PVILFFHGGSF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117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 xml:space="preserve">AtGID1C        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SFD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I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I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QTN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VY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RPA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DAG--------TSPS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I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TD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Q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PV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DG-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IV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PVIVFFHGGSF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115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 xml:space="preserve">SlGID1b1       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Y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SFD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-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CTS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VY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KPA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PK-------NECDWGK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I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DT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PL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TS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IV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PVIIFFHGGSF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116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 xml:space="preserve">SlGID1b2       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Y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SFD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-F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VTS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IY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RPA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PE-------NEADWGK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IE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EK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PL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TT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IV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PVIIYFHGGSF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116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 xml:space="preserve">AtGID1B        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SFD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H-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STTN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T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IY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Q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PA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SLL------HQTRHGT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LE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T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PL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TT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IV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PVLIFFHGGSF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117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>OsGID1         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SFD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H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I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I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QSVG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EV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IY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AEGDAEEGAAAVTRP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ILE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FLTDAPAA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PF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PVIIFFHGGSF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124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</w:r>
    </w:p>
    <w:p w14:paraId="110A7500" w14:textId="77777777" w:rsidR="00E651DC" w:rsidRPr="00E651DC" w:rsidRDefault="00E651DC" w:rsidP="00E651DC">
      <w:pPr>
        <w:widowControl w:val="0"/>
        <w:autoSpaceDE w:val="0"/>
        <w:autoSpaceDN w:val="0"/>
        <w:adjustRightInd w:val="0"/>
        <w:spacing w:before="0" w:after="0" w:line="264" w:lineRule="auto"/>
        <w:rPr>
          <w:rFonts w:ascii="宋体" w:eastAsia="宋体" w:hAnsi="宋体" w:cs="Times New Roman"/>
          <w:color w:val="000000"/>
          <w:sz w:val="20"/>
          <w:szCs w:val="20"/>
          <w:highlight w:val="white"/>
          <w:lang w:eastAsia="zh-CN"/>
        </w:rPr>
      </w:pPr>
    </w:p>
    <w:p w14:paraId="5937439C" w14:textId="77777777" w:rsidR="00E651DC" w:rsidRPr="00E651DC" w:rsidRDefault="00E651DC" w:rsidP="00E651DC">
      <w:pPr>
        <w:widowControl w:val="0"/>
        <w:autoSpaceDE w:val="0"/>
        <w:autoSpaceDN w:val="0"/>
        <w:adjustRightInd w:val="0"/>
        <w:spacing w:before="0" w:after="0" w:line="264" w:lineRule="auto"/>
        <w:rPr>
          <w:rFonts w:ascii="宋体" w:eastAsia="宋体" w:hAnsi="宋体" w:cs="Times New Roman"/>
          <w:color w:val="000000"/>
          <w:sz w:val="20"/>
          <w:szCs w:val="20"/>
          <w:highlight w:val="white"/>
          <w:lang w:eastAsia="zh-CN"/>
        </w:rPr>
      </w:pP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SlGID1a        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HSS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IYDT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CRR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I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CK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VVVSVNYRR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PE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YPCAYNDGW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TV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WV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WL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184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>SlGID1a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vertAlign w:val="superscript"/>
          <w:lang w:eastAsia="zh-CN"/>
        </w:rPr>
        <w:t>R83C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   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HSS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IYDT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CRR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I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CK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VVVSVNYRR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PE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YPCAYNDGW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TV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WV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WL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184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>AtGID1A        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HSS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IYDT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CRR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CK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C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VVVSVNYRR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PE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P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YPCAYDDGW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I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WV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WL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181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>AtGID1C        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HSS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IYDT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CRR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C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VVVSVNYRR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PE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YPCAYDDGW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AV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WV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WL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179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>SlGID1b1       T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HSS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IYDT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CRR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I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CK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VVVSVNYRR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PE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YPCAYDDGW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Q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WV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WL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Q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GE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L   180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>SlGID1b2       T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HSS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IYDT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CRR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I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CK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VVVSVNYRR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PE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H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YPCAYDDGW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WV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T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WL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Q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180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>AtGID1B        T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HSS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IYDT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CRR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T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I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C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GV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VVVSVDYRR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PE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H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YPCAYDDGW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WV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WL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Q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181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>OsGID1         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HSS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T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IYDS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CRR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VVVSVNYRR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PE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H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YPCAYDDGW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T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WV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M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QP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FM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GG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A   188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</w:r>
    </w:p>
    <w:p w14:paraId="3829A3DE" w14:textId="77777777" w:rsidR="00E651DC" w:rsidRPr="00E651DC" w:rsidRDefault="00E651DC" w:rsidP="00E651DC">
      <w:pPr>
        <w:widowControl w:val="0"/>
        <w:autoSpaceDE w:val="0"/>
        <w:autoSpaceDN w:val="0"/>
        <w:adjustRightInd w:val="0"/>
        <w:spacing w:before="0" w:after="0" w:line="264" w:lineRule="auto"/>
        <w:rPr>
          <w:rFonts w:ascii="宋体" w:eastAsia="宋体" w:hAnsi="宋体" w:cs="Times New Roman"/>
          <w:color w:val="000000"/>
          <w:sz w:val="20"/>
          <w:szCs w:val="20"/>
          <w:highlight w:val="white"/>
          <w:lang w:eastAsia="zh-CN"/>
        </w:rPr>
      </w:pPr>
    </w:p>
    <w:p w14:paraId="30806094" w14:textId="77777777" w:rsidR="00E651DC" w:rsidRPr="00E651DC" w:rsidRDefault="00E651DC" w:rsidP="00E651DC">
      <w:pPr>
        <w:widowControl w:val="0"/>
        <w:autoSpaceDE w:val="0"/>
        <w:autoSpaceDN w:val="0"/>
        <w:adjustRightInd w:val="0"/>
        <w:spacing w:before="0" w:after="0" w:line="264" w:lineRule="auto"/>
        <w:rPr>
          <w:rFonts w:ascii="宋体" w:eastAsia="宋体" w:hAnsi="宋体" w:cs="Times New Roman"/>
          <w:color w:val="000000"/>
          <w:sz w:val="20"/>
          <w:szCs w:val="20"/>
          <w:highlight w:val="white"/>
          <w:lang w:eastAsia="zh-CN"/>
        </w:rPr>
      </w:pP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lastRenderedPageBreak/>
        <w:t xml:space="preserve">SlGID1a        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H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IYL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GDSSGGNI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H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I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GNI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P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MFGG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Q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RTESE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KR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LDGKYFVTL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Q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DRD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248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>SlGID1a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vertAlign w:val="superscript"/>
          <w:lang w:eastAsia="zh-CN"/>
        </w:rPr>
        <w:t>R83C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   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H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IYL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GDSSGGNI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H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I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GNI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P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MFGG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Q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RTESE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KR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LDGKYFVTL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Q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DRD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248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 xml:space="preserve">AtGID1A        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VH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IFL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GDSSGGNI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H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SG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I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GNI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P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MFGG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RTESE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LDGKYFVTV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DRD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245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 xml:space="preserve">AtGID1C        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IFL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GDSSGGNI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H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VR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I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GNI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P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MFGG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T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RTESE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KR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LDGKYFVTV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DRD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243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 xml:space="preserve">SlGID1b1       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VH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VYM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GDSSGGNI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H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H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Q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SG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GNI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H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P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MFGG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Q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RTESE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LDGKYFVTV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Q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DRD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244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 xml:space="preserve">SlGID1b2       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VH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VYM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GDSSGGNI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H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H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VR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GNI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H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H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P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MFGG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Q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RTESE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KR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LDGKYFVTV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Q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DRD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244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>AtGID1B        N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Y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VYL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GDSSGGNI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H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VR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TNE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GNI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H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P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MFGG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Q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RTQSE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T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LDGKYFVTI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Q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DRD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245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>OsGID1         QAR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VFL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GDSSGGNI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H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H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VR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ADE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C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GNI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MFGG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T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RTESE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RR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LDGKYFVTL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Q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DRD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252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</w:r>
    </w:p>
    <w:p w14:paraId="4805DAF1" w14:textId="77777777" w:rsidR="00E651DC" w:rsidRPr="00E651DC" w:rsidRDefault="00E651DC" w:rsidP="00E651DC">
      <w:pPr>
        <w:widowControl w:val="0"/>
        <w:autoSpaceDE w:val="0"/>
        <w:autoSpaceDN w:val="0"/>
        <w:adjustRightInd w:val="0"/>
        <w:spacing w:before="0" w:after="0" w:line="264" w:lineRule="auto"/>
        <w:rPr>
          <w:rFonts w:ascii="宋体" w:eastAsia="宋体" w:hAnsi="宋体" w:cs="Times New Roman"/>
          <w:color w:val="000000"/>
          <w:sz w:val="20"/>
          <w:szCs w:val="20"/>
          <w:highlight w:val="white"/>
          <w:lang w:eastAsia="zh-CN"/>
        </w:rPr>
      </w:pP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SlGID1a        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WYWRAYLP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DS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HPAC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NP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GP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IN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P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LVVV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GLDL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VQ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W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QL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Y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AD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Q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312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>SlGID1a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vertAlign w:val="superscript"/>
          <w:lang w:eastAsia="zh-CN"/>
        </w:rPr>
        <w:t>R83C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   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WYWRAYLP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DS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HPAC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NP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GP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IN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P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LVVV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GLDL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VQ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W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QL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Y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AD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Q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312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 xml:space="preserve">AtGID1A        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WYWKAFLP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GE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HPAC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NP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F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P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KS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P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LVVV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GLDL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I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W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QL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Y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Q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309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 xml:space="preserve">AtGID1C        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WYWRAFLP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GE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HPAC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P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GP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KS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P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LVVV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GLDL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IQ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W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QL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Y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Q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307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 xml:space="preserve">SlGID1b1       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WYWRAYLP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GE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HPAC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I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GP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KT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Q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P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LVVV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GLDL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VQ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W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QL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Y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VE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H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308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 xml:space="preserve">SlGID1b2       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WYWRAYLP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GE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HPAC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I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RS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P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LVVV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GLDL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Q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W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QL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Y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LK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NS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H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308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 xml:space="preserve">AtGID1B        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WYWRAYLP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GE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HPAC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NP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GP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Q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P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LVVV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GLDL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VQ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W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QL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Y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T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309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 xml:space="preserve">OsGID1         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WYWKAYLP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DA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HPAC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NP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GP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P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F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LIIV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GLDL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TC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R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QL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Y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AD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LR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ED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G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HH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316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</w:r>
    </w:p>
    <w:p w14:paraId="23AD2CD7" w14:textId="77777777" w:rsidR="00E651DC" w:rsidRPr="00E651DC" w:rsidRDefault="00E651DC" w:rsidP="00E651DC">
      <w:pPr>
        <w:widowControl w:val="0"/>
        <w:autoSpaceDE w:val="0"/>
        <w:autoSpaceDN w:val="0"/>
        <w:adjustRightInd w:val="0"/>
        <w:spacing w:before="0" w:after="0" w:line="264" w:lineRule="auto"/>
        <w:rPr>
          <w:rFonts w:ascii="宋体" w:eastAsia="宋体" w:hAnsi="宋体" w:cs="Times New Roman"/>
          <w:color w:val="000000"/>
          <w:sz w:val="20"/>
          <w:szCs w:val="20"/>
          <w:highlight w:val="white"/>
          <w:lang w:eastAsia="zh-CN"/>
        </w:rPr>
      </w:pPr>
    </w:p>
    <w:p w14:paraId="459DED0D" w14:textId="77777777" w:rsidR="00E651DC" w:rsidRPr="00E651DC" w:rsidRDefault="00E651DC" w:rsidP="00E651DC">
      <w:pPr>
        <w:widowControl w:val="0"/>
        <w:autoSpaceDE w:val="0"/>
        <w:autoSpaceDN w:val="0"/>
        <w:adjustRightInd w:val="0"/>
        <w:spacing w:before="0" w:after="0" w:line="264" w:lineRule="auto"/>
        <w:rPr>
          <w:rFonts w:ascii="宋体" w:eastAsia="宋体" w:hAnsi="宋体" w:cs="Times New Roman"/>
          <w:kern w:val="2"/>
          <w:sz w:val="21"/>
          <w:szCs w:val="21"/>
          <w:lang w:eastAsia="zh-CN"/>
        </w:rPr>
      </w:pP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SlGID1a        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LI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YL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ATIGFY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LPN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HF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YT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VM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EI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FV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SQ------------   349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>SlGID1a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vertAlign w:val="superscript"/>
          <w:lang w:eastAsia="zh-CN"/>
        </w:rPr>
        <w:t>R83C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 xml:space="preserve">      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LI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YL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ATIGFY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LPN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HF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YT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VM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EI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FV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SQ------------   349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>AtGID1A        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LM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H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ATVGFY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LPN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HF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HN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VM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EI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FV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NAEC-------------   345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>AtGID1C        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YL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Q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ATIGFY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LPN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HF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HT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VM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EI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AA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FV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NAECQ------------   344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 xml:space="preserve">SlGID1b1       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YL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KQ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ATIGFY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LPN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HF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RC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LM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EI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T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FI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HP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HS------------   345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 xml:space="preserve">SlGID1b2       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YL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KQ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ATIGFY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LPN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HF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PC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LM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EI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T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FI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HP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CS------------   345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 xml:space="preserve">AtGID1B        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YL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KQ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ATIGFY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F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LPN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HF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HC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LM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EL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NK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FV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HSIEDSQSKSSPVLLTP   358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br/>
        <w:t>OsGID1         K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VV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QC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ATVGFY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L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LPN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TV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HY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HE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VM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E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EI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darkGray"/>
          <w:lang w:eastAsia="zh-CN"/>
        </w:rPr>
        <w:t>S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D</w:t>
      </w:r>
      <w:r w:rsidRPr="00E651DC">
        <w:rPr>
          <w:rFonts w:ascii="宋体" w:eastAsia="宋体" w:hAnsi="宋体" w:cs="Times New Roman" w:hint="eastAsia"/>
          <w:color w:val="FFFFFF"/>
          <w:sz w:val="20"/>
          <w:szCs w:val="20"/>
          <w:highlight w:val="black"/>
          <w:lang w:eastAsia="zh-CN"/>
        </w:rPr>
        <w:t>FL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NA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lightGray"/>
          <w:lang w:eastAsia="zh-CN"/>
        </w:rPr>
        <w:t>N</w:t>
      </w:r>
      <w:r w:rsidRPr="00E651DC">
        <w:rPr>
          <w:rFonts w:ascii="宋体" w:eastAsia="宋体" w:hAnsi="宋体" w:cs="Times New Roman" w:hint="eastAsia"/>
          <w:color w:val="000000"/>
          <w:sz w:val="20"/>
          <w:szCs w:val="20"/>
          <w:highlight w:val="white"/>
          <w:lang w:eastAsia="zh-CN"/>
        </w:rPr>
        <w:t>LYY-----------   354</w:t>
      </w:r>
      <w:r w:rsidRPr="00E651DC">
        <w:rPr>
          <w:rFonts w:ascii="宋体" w:eastAsia="宋体" w:hAnsi="宋体" w:cs="Times New Roman" w:hint="eastAsia"/>
          <w:color w:val="000000"/>
          <w:sz w:val="21"/>
          <w:szCs w:val="21"/>
          <w:highlight w:val="white"/>
          <w:lang w:eastAsia="zh-CN"/>
        </w:rPr>
        <w:br/>
      </w:r>
    </w:p>
    <w:p w14:paraId="428105A1" w14:textId="465EC6BE" w:rsidR="00204914" w:rsidRPr="00C66E3B" w:rsidRDefault="00E651DC" w:rsidP="00204914">
      <w:pPr>
        <w:widowControl w:val="0"/>
        <w:spacing w:before="0" w:after="0"/>
        <w:jc w:val="both"/>
        <w:rPr>
          <w:rFonts w:eastAsia="宋体" w:cs="Times New Roman"/>
          <w:kern w:val="2"/>
          <w:szCs w:val="24"/>
          <w:lang w:eastAsia="zh-CN"/>
        </w:rPr>
      </w:pPr>
      <w:bookmarkStart w:id="5" w:name="_Hlk35211876"/>
      <w:r w:rsidRPr="0001436A">
        <w:rPr>
          <w:rFonts w:cs="Times New Roman"/>
          <w:b/>
          <w:szCs w:val="24"/>
        </w:rPr>
        <w:t xml:space="preserve">Supplementary Figure </w:t>
      </w:r>
      <w:r w:rsidR="000633CC">
        <w:rPr>
          <w:rFonts w:cs="Times New Roman"/>
          <w:b/>
          <w:szCs w:val="24"/>
        </w:rPr>
        <w:t>3</w:t>
      </w:r>
      <w:r w:rsidRPr="0001436A">
        <w:rPr>
          <w:rFonts w:cs="Times New Roman"/>
          <w:b/>
          <w:szCs w:val="24"/>
        </w:rPr>
        <w:t>.</w:t>
      </w:r>
      <w:bookmarkEnd w:id="5"/>
      <w:r>
        <w:rPr>
          <w:rFonts w:cs="Times New Roman"/>
          <w:b/>
          <w:szCs w:val="24"/>
        </w:rPr>
        <w:t xml:space="preserve"> </w:t>
      </w:r>
      <w:r w:rsidRPr="00E651DC">
        <w:rPr>
          <w:rFonts w:eastAsia="宋体" w:cs="Times New Roman"/>
          <w:bCs/>
          <w:kern w:val="2"/>
          <w:szCs w:val="24"/>
          <w:lang w:eastAsia="zh-CN"/>
        </w:rPr>
        <w:t xml:space="preserve">Multiple sequence alignment of GID1s based on full-length protein. </w:t>
      </w:r>
      <w:r w:rsidRPr="00E651DC">
        <w:rPr>
          <w:rFonts w:eastAsia="宋体" w:cs="Times New Roman"/>
          <w:kern w:val="2"/>
          <w:szCs w:val="24"/>
          <w:lang w:eastAsia="zh-CN"/>
        </w:rPr>
        <w:t>Entire protein sequences were aligned by using ClustalX2 (Larkin et al.</w:t>
      </w:r>
      <w:r w:rsidR="00093310">
        <w:rPr>
          <w:rFonts w:eastAsia="宋体" w:cs="Times New Roman"/>
          <w:kern w:val="2"/>
          <w:szCs w:val="24"/>
          <w:lang w:eastAsia="zh-CN"/>
        </w:rPr>
        <w:t>,</w:t>
      </w:r>
      <w:r w:rsidRPr="00E651DC">
        <w:rPr>
          <w:rFonts w:eastAsia="宋体" w:cs="Times New Roman"/>
          <w:kern w:val="2"/>
          <w:szCs w:val="24"/>
          <w:lang w:eastAsia="zh-CN"/>
        </w:rPr>
        <w:t xml:space="preserve"> 2007) with default settings, and the conserved amino acids were shaded by using </w:t>
      </w:r>
      <w:proofErr w:type="spellStart"/>
      <w:r w:rsidRPr="00E651DC">
        <w:rPr>
          <w:rFonts w:eastAsia="宋体" w:cs="Times New Roman"/>
          <w:kern w:val="2"/>
          <w:szCs w:val="24"/>
          <w:lang w:eastAsia="zh-CN"/>
        </w:rPr>
        <w:t>GeneDoc</w:t>
      </w:r>
      <w:proofErr w:type="spellEnd"/>
      <w:r w:rsidRPr="00E651DC">
        <w:rPr>
          <w:rFonts w:eastAsia="宋体" w:cs="Times New Roman"/>
          <w:kern w:val="2"/>
          <w:szCs w:val="24"/>
          <w:lang w:eastAsia="zh-CN"/>
        </w:rPr>
        <w:t xml:space="preserve"> (2.6) </w:t>
      </w:r>
      <w:r w:rsidRPr="00E651DC">
        <w:rPr>
          <w:rFonts w:eastAsia="宋体" w:cs="Times New Roman"/>
          <w:noProof/>
          <w:kern w:val="2"/>
          <w:szCs w:val="24"/>
          <w:lang w:eastAsia="zh-CN"/>
        </w:rPr>
        <w:t>(Nicholas</w:t>
      </w:r>
      <w:r w:rsidRPr="00E651DC">
        <w:rPr>
          <w:rFonts w:eastAsia="宋体" w:cs="Times New Roman"/>
          <w:kern w:val="2"/>
          <w:szCs w:val="24"/>
          <w:lang w:eastAsia="zh-CN"/>
        </w:rPr>
        <w:t xml:space="preserve"> et al.</w:t>
      </w:r>
      <w:r w:rsidR="00093310">
        <w:rPr>
          <w:rFonts w:eastAsia="宋体" w:cs="Times New Roman"/>
          <w:kern w:val="2"/>
          <w:szCs w:val="24"/>
          <w:lang w:eastAsia="zh-CN"/>
        </w:rPr>
        <w:t>,</w:t>
      </w:r>
      <w:r w:rsidRPr="00E651DC">
        <w:rPr>
          <w:rFonts w:eastAsia="宋体" w:cs="Times New Roman"/>
          <w:kern w:val="2"/>
          <w:szCs w:val="24"/>
          <w:lang w:eastAsia="zh-CN"/>
        </w:rPr>
        <w:t xml:space="preserve"> </w:t>
      </w:r>
      <w:r w:rsidRPr="00E651DC">
        <w:rPr>
          <w:rFonts w:eastAsia="宋体" w:cs="Times New Roman"/>
          <w:noProof/>
          <w:kern w:val="2"/>
          <w:szCs w:val="24"/>
          <w:lang w:eastAsia="zh-CN"/>
        </w:rPr>
        <w:t>1997)</w:t>
      </w:r>
      <w:r w:rsidRPr="00E651DC">
        <w:rPr>
          <w:rFonts w:eastAsia="宋体" w:cs="Times New Roman"/>
          <w:kern w:val="2"/>
          <w:szCs w:val="24"/>
          <w:lang w:eastAsia="zh-CN"/>
        </w:rPr>
        <w:t>. The arrow points the amino acid alteration between SlGID1a and SlGID1a</w:t>
      </w:r>
      <w:r w:rsidRPr="00E651DC">
        <w:rPr>
          <w:rFonts w:eastAsia="宋体" w:cs="Times New Roman"/>
          <w:kern w:val="2"/>
          <w:szCs w:val="24"/>
          <w:vertAlign w:val="superscript"/>
          <w:lang w:eastAsia="zh-CN"/>
        </w:rPr>
        <w:t>R83C</w:t>
      </w:r>
      <w:r w:rsidRPr="00E651DC">
        <w:rPr>
          <w:rFonts w:eastAsia="宋体" w:cs="Times New Roman"/>
          <w:kern w:val="2"/>
          <w:szCs w:val="24"/>
          <w:lang w:eastAsia="zh-CN"/>
        </w:rPr>
        <w:t>.</w:t>
      </w:r>
      <w:r w:rsidR="00092A0A">
        <w:rPr>
          <w:rFonts w:eastAsia="宋体" w:cs="Times New Roman"/>
          <w:kern w:val="2"/>
          <w:szCs w:val="24"/>
          <w:lang w:eastAsia="zh-CN"/>
        </w:rPr>
        <w:t xml:space="preserve"> </w:t>
      </w:r>
      <w:r w:rsidR="00092A0A" w:rsidRPr="00DB1343">
        <w:rPr>
          <w:rFonts w:eastAsia="宋体" w:cs="Times New Roman"/>
          <w:kern w:val="2"/>
          <w:szCs w:val="24"/>
          <w:lang w:eastAsia="zh-CN"/>
        </w:rPr>
        <w:t xml:space="preserve">The sequences of </w:t>
      </w:r>
      <w:r w:rsidR="004C30A1" w:rsidRPr="00DB1343">
        <w:t>SlGID1a, SlGID1b1, SlGID1b2</w:t>
      </w:r>
      <w:r w:rsidR="00092A0A" w:rsidRPr="00DB1343">
        <w:rPr>
          <w:rFonts w:eastAsia="宋体" w:cs="Times New Roman"/>
          <w:kern w:val="2"/>
          <w:szCs w:val="24"/>
          <w:lang w:eastAsia="zh-CN"/>
        </w:rPr>
        <w:t xml:space="preserve"> were downloaded from </w:t>
      </w:r>
      <w:r w:rsidR="00092A0A" w:rsidRPr="00DB1343">
        <w:t>SGN (Solanaceae Genomics Network,</w:t>
      </w:r>
      <w:r w:rsidR="005D5638" w:rsidRPr="00DB1343">
        <w:t xml:space="preserve"> https://solgenomics.net/</w:t>
      </w:r>
      <w:r w:rsidR="00092A0A" w:rsidRPr="00DB1343">
        <w:t>)</w:t>
      </w:r>
      <w:r w:rsidR="00092A0A" w:rsidRPr="00DB1343">
        <w:rPr>
          <w:rFonts w:eastAsia="宋体" w:cs="Times New Roman"/>
          <w:kern w:val="2"/>
          <w:szCs w:val="24"/>
          <w:lang w:eastAsia="zh-CN"/>
        </w:rPr>
        <w:t xml:space="preserve"> using the</w:t>
      </w:r>
      <w:r w:rsidR="00A66CD8" w:rsidRPr="00DB1343">
        <w:rPr>
          <w:rFonts w:eastAsia="宋体" w:cs="Times New Roman"/>
          <w:kern w:val="2"/>
          <w:szCs w:val="24"/>
          <w:lang w:eastAsia="zh-CN"/>
        </w:rPr>
        <w:t xml:space="preserve"> </w:t>
      </w:r>
      <w:r w:rsidR="00092A0A" w:rsidRPr="00DB1343">
        <w:rPr>
          <w:rFonts w:eastAsia="宋体" w:cs="Times New Roman"/>
          <w:kern w:val="2"/>
          <w:szCs w:val="24"/>
          <w:lang w:eastAsia="zh-CN"/>
        </w:rPr>
        <w:t>accession numbers</w:t>
      </w:r>
      <w:r w:rsidR="004C30A1" w:rsidRPr="00DB1343">
        <w:rPr>
          <w:rFonts w:eastAsia="宋体" w:cs="Times New Roman"/>
          <w:kern w:val="2"/>
          <w:szCs w:val="24"/>
          <w:lang w:eastAsia="zh-CN"/>
        </w:rPr>
        <w:t xml:space="preserve"> </w:t>
      </w:r>
      <w:r w:rsidR="004C30A1" w:rsidRPr="00DB1343">
        <w:t>Solyc01g098390, Solyc09g074270, Solyc06g008870</w:t>
      </w:r>
      <w:r w:rsidR="004C3D5B" w:rsidRPr="00DB1343">
        <w:t>,</w:t>
      </w:r>
      <w:r w:rsidR="00A73BA6" w:rsidRPr="00DB1343">
        <w:t xml:space="preserve"> respectively</w:t>
      </w:r>
      <w:r w:rsidR="004C30A1" w:rsidRPr="00DB1343">
        <w:t>.</w:t>
      </w:r>
      <w:r w:rsidR="00A66CD8" w:rsidRPr="00DB1343">
        <w:t xml:space="preserve"> </w:t>
      </w:r>
      <w:r w:rsidR="00DD4853" w:rsidRPr="00DB1343">
        <w:rPr>
          <w:rFonts w:eastAsia="宋体" w:cs="Times New Roman"/>
          <w:kern w:val="2"/>
          <w:szCs w:val="24"/>
          <w:lang w:eastAsia="zh-CN"/>
        </w:rPr>
        <w:t xml:space="preserve">The sequences of </w:t>
      </w:r>
      <w:r w:rsidR="00204914" w:rsidRPr="00DB1343">
        <w:t>AtGID1A</w:t>
      </w:r>
      <w:r w:rsidR="00DD4853" w:rsidRPr="00DB1343">
        <w:t xml:space="preserve">, </w:t>
      </w:r>
      <w:r w:rsidR="00204914" w:rsidRPr="00DB1343">
        <w:t>AtGID1C</w:t>
      </w:r>
      <w:r w:rsidR="00DD4853" w:rsidRPr="00DB1343">
        <w:t xml:space="preserve">, </w:t>
      </w:r>
      <w:r w:rsidR="00204914" w:rsidRPr="00DB1343">
        <w:t>AtGID1B</w:t>
      </w:r>
      <w:r w:rsidR="00DD4853" w:rsidRPr="00DB1343">
        <w:rPr>
          <w:rFonts w:eastAsia="宋体" w:cs="Times New Roman"/>
          <w:kern w:val="2"/>
          <w:szCs w:val="24"/>
          <w:lang w:eastAsia="zh-CN"/>
        </w:rPr>
        <w:t xml:space="preserve"> were downloaded from </w:t>
      </w:r>
      <w:r w:rsidR="00204914" w:rsidRPr="00DB1343">
        <w:rPr>
          <w:rFonts w:hint="eastAsia"/>
          <w:lang w:eastAsia="zh-CN"/>
        </w:rPr>
        <w:t>TAIR</w:t>
      </w:r>
      <w:r w:rsidR="00DD4853" w:rsidRPr="00DB1343">
        <w:t xml:space="preserve"> (</w:t>
      </w:r>
      <w:r w:rsidR="00204914" w:rsidRPr="00DB1343">
        <w:t>The Arabidopsis Information Resource</w:t>
      </w:r>
      <w:r w:rsidR="00DD4853" w:rsidRPr="00DB1343">
        <w:t xml:space="preserve">, </w:t>
      </w:r>
      <w:r w:rsidR="00204914" w:rsidRPr="00DB1343">
        <w:t>https://www.arabidopsis.org/</w:t>
      </w:r>
      <w:r w:rsidR="00DD4853" w:rsidRPr="00DB1343">
        <w:t>)</w:t>
      </w:r>
      <w:r w:rsidR="00DD4853" w:rsidRPr="00DB1343">
        <w:rPr>
          <w:rFonts w:eastAsia="宋体" w:cs="Times New Roman"/>
          <w:kern w:val="2"/>
          <w:szCs w:val="24"/>
          <w:lang w:eastAsia="zh-CN"/>
        </w:rPr>
        <w:t xml:space="preserve"> using </w:t>
      </w:r>
      <w:r w:rsidR="00A66CD8" w:rsidRPr="00DB1343">
        <w:rPr>
          <w:rFonts w:eastAsia="宋体" w:cs="Times New Roman"/>
          <w:kern w:val="2"/>
          <w:szCs w:val="24"/>
          <w:lang w:eastAsia="zh-CN"/>
        </w:rPr>
        <w:t xml:space="preserve">the </w:t>
      </w:r>
      <w:r w:rsidR="00DD4853" w:rsidRPr="00DB1343">
        <w:rPr>
          <w:rFonts w:eastAsia="宋体" w:cs="Times New Roman"/>
          <w:kern w:val="2"/>
          <w:szCs w:val="24"/>
          <w:lang w:eastAsia="zh-CN"/>
        </w:rPr>
        <w:t>accession numbers</w:t>
      </w:r>
      <w:r w:rsidR="004C3D5B" w:rsidRPr="00DB1343">
        <w:rPr>
          <w:rFonts w:eastAsia="宋体" w:cs="Times New Roman"/>
          <w:kern w:val="2"/>
          <w:szCs w:val="24"/>
          <w:lang w:eastAsia="zh-CN"/>
        </w:rPr>
        <w:t xml:space="preserve"> </w:t>
      </w:r>
      <w:r w:rsidR="00204914" w:rsidRPr="00DB1343">
        <w:t>AT3G05120.1</w:t>
      </w:r>
      <w:r w:rsidR="00DD4853" w:rsidRPr="00DB1343">
        <w:t xml:space="preserve">, </w:t>
      </w:r>
      <w:r w:rsidR="00204914" w:rsidRPr="00DB1343">
        <w:t>AT3G63010.1</w:t>
      </w:r>
      <w:r w:rsidR="00DD4853" w:rsidRPr="00DB1343">
        <w:t xml:space="preserve">, </w:t>
      </w:r>
      <w:r w:rsidR="00204914" w:rsidRPr="00DB1343">
        <w:t>AT5G27320.1</w:t>
      </w:r>
      <w:r w:rsidR="004C3D5B" w:rsidRPr="00DB1343">
        <w:t>,</w:t>
      </w:r>
      <w:r w:rsidR="00A73BA6" w:rsidRPr="00DB1343">
        <w:t xml:space="preserve"> </w:t>
      </w:r>
      <w:r w:rsidR="00A73BA6" w:rsidRPr="00DB1343">
        <w:rPr>
          <w:rFonts w:eastAsia="宋体" w:cs="Times New Roman"/>
          <w:kern w:val="2"/>
          <w:szCs w:val="24"/>
          <w:lang w:eastAsia="zh-CN"/>
        </w:rPr>
        <w:t>respectively</w:t>
      </w:r>
      <w:r w:rsidR="00DD4853" w:rsidRPr="00DB1343">
        <w:t>.</w:t>
      </w:r>
      <w:r w:rsidR="00A66CD8" w:rsidRPr="00DB1343">
        <w:t xml:space="preserve"> </w:t>
      </w:r>
      <w:r w:rsidR="00204914" w:rsidRPr="00DB1343">
        <w:rPr>
          <w:rFonts w:eastAsia="宋体" w:cs="Times New Roman"/>
          <w:kern w:val="2"/>
          <w:szCs w:val="24"/>
          <w:lang w:eastAsia="zh-CN"/>
        </w:rPr>
        <w:t xml:space="preserve">The sequence of </w:t>
      </w:r>
      <w:r w:rsidR="00204914" w:rsidRPr="00DB1343">
        <w:t>OsGID1</w:t>
      </w:r>
      <w:r w:rsidR="00204914" w:rsidRPr="00DB1343">
        <w:rPr>
          <w:rFonts w:eastAsia="宋体" w:cs="Times New Roman"/>
          <w:kern w:val="2"/>
          <w:szCs w:val="24"/>
          <w:lang w:eastAsia="zh-CN"/>
        </w:rPr>
        <w:t xml:space="preserve"> was downloaded from </w:t>
      </w:r>
      <w:r w:rsidR="00204914" w:rsidRPr="00DB1343">
        <w:t>NCBI (National Center for Biotechnology Information, https://www.ncbi.nlm.nih.gov/)</w:t>
      </w:r>
      <w:r w:rsidR="00204914" w:rsidRPr="00DB1343">
        <w:rPr>
          <w:rFonts w:eastAsia="宋体" w:cs="Times New Roman"/>
          <w:kern w:val="2"/>
          <w:szCs w:val="24"/>
          <w:lang w:eastAsia="zh-CN"/>
        </w:rPr>
        <w:t xml:space="preserve"> using the</w:t>
      </w:r>
      <w:r w:rsidR="00204914" w:rsidRPr="00DB1343">
        <w:rPr>
          <w:rFonts w:eastAsia="宋体" w:cs="Times New Roman" w:hint="eastAsia"/>
          <w:kern w:val="2"/>
          <w:szCs w:val="24"/>
          <w:lang w:eastAsia="zh-CN"/>
        </w:rPr>
        <w:t xml:space="preserve"> </w:t>
      </w:r>
      <w:r w:rsidR="00204914" w:rsidRPr="00DB1343">
        <w:rPr>
          <w:rFonts w:eastAsia="宋体" w:cs="Times New Roman"/>
          <w:kern w:val="2"/>
          <w:szCs w:val="24"/>
          <w:lang w:eastAsia="zh-CN"/>
        </w:rPr>
        <w:t>accession number</w:t>
      </w:r>
      <w:r w:rsidR="00204914" w:rsidRPr="00DB1343">
        <w:t xml:space="preserve"> XP_015639961.</w:t>
      </w:r>
    </w:p>
    <w:p w14:paraId="58085DBA" w14:textId="77777777" w:rsidR="00DD4853" w:rsidRPr="00204914" w:rsidRDefault="00DD4853" w:rsidP="00092A0A">
      <w:pPr>
        <w:widowControl w:val="0"/>
        <w:spacing w:before="0" w:after="0"/>
        <w:jc w:val="both"/>
        <w:rPr>
          <w:rFonts w:eastAsia="宋体" w:cs="Times New Roman"/>
          <w:kern w:val="2"/>
          <w:szCs w:val="24"/>
          <w:lang w:eastAsia="zh-CN"/>
        </w:rPr>
      </w:pPr>
    </w:p>
    <w:p w14:paraId="4FB9DF05" w14:textId="77777777" w:rsidR="002C7E95" w:rsidRPr="00256D1F" w:rsidRDefault="002C7E95" w:rsidP="002C7E95">
      <w:pPr>
        <w:widowControl w:val="0"/>
        <w:autoSpaceDE w:val="0"/>
        <w:autoSpaceDN w:val="0"/>
        <w:adjustRightInd w:val="0"/>
        <w:spacing w:after="0" w:line="360" w:lineRule="auto"/>
        <w:rPr>
          <w:rFonts w:eastAsia="宋体" w:cs="Times New Roman"/>
          <w:b/>
          <w:kern w:val="2"/>
          <w:szCs w:val="24"/>
          <w:lang w:eastAsia="zh-CN"/>
        </w:rPr>
      </w:pPr>
      <w:r w:rsidRPr="00256D1F">
        <w:rPr>
          <w:rFonts w:eastAsia="宋体" w:cs="Times New Roman"/>
          <w:b/>
          <w:kern w:val="2"/>
          <w:szCs w:val="24"/>
          <w:lang w:eastAsia="zh-CN"/>
        </w:rPr>
        <w:t>Reference</w:t>
      </w:r>
    </w:p>
    <w:p w14:paraId="28ADB05D" w14:textId="77777777" w:rsidR="002C7E95" w:rsidRPr="00256D1F" w:rsidRDefault="002C7E95" w:rsidP="002C7E95">
      <w:pPr>
        <w:spacing w:before="0" w:after="0" w:line="360" w:lineRule="auto"/>
        <w:ind w:left="400" w:hangingChars="200" w:hanging="400"/>
        <w:jc w:val="both"/>
        <w:rPr>
          <w:rFonts w:eastAsia="宋体" w:cs="Times New Roman"/>
          <w:bCs/>
          <w:noProof/>
          <w:sz w:val="20"/>
          <w:szCs w:val="20"/>
        </w:rPr>
      </w:pPr>
      <w:r w:rsidRPr="00256D1F">
        <w:rPr>
          <w:rFonts w:eastAsia="宋体" w:cs="Times New Roman"/>
          <w:bCs/>
          <w:noProof/>
          <w:sz w:val="20"/>
          <w:szCs w:val="20"/>
        </w:rPr>
        <w:t>Larkin</w:t>
      </w:r>
      <w:r w:rsidRPr="00D10726">
        <w:rPr>
          <w:rFonts w:eastAsia="宋体" w:cs="Times New Roman"/>
          <w:bCs/>
          <w:noProof/>
          <w:sz w:val="20"/>
          <w:szCs w:val="20"/>
        </w:rPr>
        <w:t>,</w:t>
      </w:r>
      <w:r w:rsidRPr="00256D1F">
        <w:rPr>
          <w:rFonts w:eastAsia="宋体" w:cs="Times New Roman"/>
          <w:bCs/>
          <w:noProof/>
          <w:sz w:val="20"/>
          <w:szCs w:val="20"/>
        </w:rPr>
        <w:t xml:space="preserve"> M</w:t>
      </w:r>
      <w:r w:rsidRPr="00D10726">
        <w:rPr>
          <w:rFonts w:eastAsia="宋体" w:cs="Times New Roman"/>
          <w:bCs/>
          <w:noProof/>
          <w:sz w:val="20"/>
          <w:szCs w:val="20"/>
        </w:rPr>
        <w:t xml:space="preserve">. </w:t>
      </w:r>
      <w:r w:rsidRPr="00256D1F">
        <w:rPr>
          <w:rFonts w:eastAsia="宋体" w:cs="Times New Roman"/>
          <w:bCs/>
          <w:noProof/>
          <w:sz w:val="20"/>
          <w:szCs w:val="20"/>
        </w:rPr>
        <w:t>A</w:t>
      </w:r>
      <w:r w:rsidRPr="00D10726">
        <w:rPr>
          <w:rFonts w:eastAsia="宋体" w:cs="Times New Roman"/>
          <w:bCs/>
          <w:noProof/>
          <w:sz w:val="20"/>
          <w:szCs w:val="20"/>
        </w:rPr>
        <w:t>.</w:t>
      </w:r>
      <w:r w:rsidRPr="00256D1F">
        <w:rPr>
          <w:rFonts w:eastAsia="宋体" w:cs="Times New Roman"/>
          <w:bCs/>
          <w:noProof/>
          <w:sz w:val="20"/>
          <w:szCs w:val="20"/>
        </w:rPr>
        <w:t>, Blackshields</w:t>
      </w:r>
      <w:r w:rsidRPr="00D10726">
        <w:rPr>
          <w:rFonts w:eastAsia="宋体" w:cs="Times New Roman"/>
          <w:bCs/>
          <w:noProof/>
          <w:sz w:val="20"/>
          <w:szCs w:val="20"/>
        </w:rPr>
        <w:t>,</w:t>
      </w:r>
      <w:r w:rsidRPr="00256D1F">
        <w:rPr>
          <w:rFonts w:eastAsia="宋体" w:cs="Times New Roman"/>
          <w:bCs/>
          <w:noProof/>
          <w:sz w:val="20"/>
          <w:szCs w:val="20"/>
        </w:rPr>
        <w:t xml:space="preserve"> G</w:t>
      </w:r>
      <w:r w:rsidRPr="00D10726">
        <w:rPr>
          <w:rFonts w:eastAsia="宋体" w:cs="Times New Roman"/>
          <w:bCs/>
          <w:noProof/>
          <w:sz w:val="20"/>
          <w:szCs w:val="20"/>
        </w:rPr>
        <w:t>.</w:t>
      </w:r>
      <w:r w:rsidRPr="00256D1F">
        <w:rPr>
          <w:rFonts w:eastAsia="宋体" w:cs="Times New Roman"/>
          <w:bCs/>
          <w:noProof/>
          <w:sz w:val="20"/>
          <w:szCs w:val="20"/>
        </w:rPr>
        <w:t>, Brown</w:t>
      </w:r>
      <w:r w:rsidRPr="00D10726">
        <w:rPr>
          <w:rFonts w:eastAsia="宋体" w:cs="Times New Roman"/>
          <w:bCs/>
          <w:noProof/>
          <w:sz w:val="20"/>
          <w:szCs w:val="20"/>
        </w:rPr>
        <w:t>,</w:t>
      </w:r>
      <w:r w:rsidRPr="00256D1F">
        <w:rPr>
          <w:rFonts w:eastAsia="宋体" w:cs="Times New Roman"/>
          <w:bCs/>
          <w:noProof/>
          <w:sz w:val="20"/>
          <w:szCs w:val="20"/>
        </w:rPr>
        <w:t xml:space="preserve"> N</w:t>
      </w:r>
      <w:r w:rsidRPr="00D10726">
        <w:rPr>
          <w:rFonts w:eastAsia="宋体" w:cs="Times New Roman"/>
          <w:bCs/>
          <w:noProof/>
          <w:sz w:val="20"/>
          <w:szCs w:val="20"/>
        </w:rPr>
        <w:t xml:space="preserve">. </w:t>
      </w:r>
      <w:r w:rsidRPr="00256D1F">
        <w:rPr>
          <w:rFonts w:eastAsia="宋体" w:cs="Times New Roman"/>
          <w:bCs/>
          <w:noProof/>
          <w:sz w:val="20"/>
          <w:szCs w:val="20"/>
        </w:rPr>
        <w:t>P</w:t>
      </w:r>
      <w:r w:rsidRPr="00D10726">
        <w:rPr>
          <w:rFonts w:eastAsia="宋体" w:cs="Times New Roman"/>
          <w:bCs/>
          <w:noProof/>
          <w:sz w:val="20"/>
          <w:szCs w:val="20"/>
        </w:rPr>
        <w:t>.</w:t>
      </w:r>
      <w:r w:rsidRPr="00256D1F">
        <w:rPr>
          <w:rFonts w:eastAsia="宋体" w:cs="Times New Roman"/>
          <w:bCs/>
          <w:noProof/>
          <w:sz w:val="20"/>
          <w:szCs w:val="20"/>
        </w:rPr>
        <w:t>, Chenna</w:t>
      </w:r>
      <w:r w:rsidRPr="00D10726">
        <w:rPr>
          <w:rFonts w:eastAsia="宋体" w:cs="Times New Roman"/>
          <w:bCs/>
          <w:noProof/>
          <w:sz w:val="20"/>
          <w:szCs w:val="20"/>
        </w:rPr>
        <w:t>,</w:t>
      </w:r>
      <w:r w:rsidRPr="00256D1F">
        <w:rPr>
          <w:rFonts w:eastAsia="宋体" w:cs="Times New Roman"/>
          <w:bCs/>
          <w:noProof/>
          <w:sz w:val="20"/>
          <w:szCs w:val="20"/>
        </w:rPr>
        <w:t xml:space="preserve"> R</w:t>
      </w:r>
      <w:r w:rsidRPr="00D10726">
        <w:rPr>
          <w:rFonts w:eastAsia="宋体" w:cs="Times New Roman"/>
          <w:bCs/>
          <w:noProof/>
          <w:sz w:val="20"/>
          <w:szCs w:val="20"/>
        </w:rPr>
        <w:t>.</w:t>
      </w:r>
      <w:r w:rsidRPr="00256D1F">
        <w:rPr>
          <w:rFonts w:eastAsia="宋体" w:cs="Times New Roman"/>
          <w:bCs/>
          <w:noProof/>
          <w:sz w:val="20"/>
          <w:szCs w:val="20"/>
        </w:rPr>
        <w:t>, McGettigan</w:t>
      </w:r>
      <w:r w:rsidRPr="00D10726">
        <w:rPr>
          <w:rFonts w:eastAsia="宋体" w:cs="Times New Roman"/>
          <w:bCs/>
          <w:noProof/>
          <w:sz w:val="20"/>
          <w:szCs w:val="20"/>
        </w:rPr>
        <w:t>,</w:t>
      </w:r>
      <w:r w:rsidRPr="00256D1F">
        <w:rPr>
          <w:rFonts w:eastAsia="宋体" w:cs="Times New Roman"/>
          <w:bCs/>
          <w:noProof/>
          <w:sz w:val="20"/>
          <w:szCs w:val="20"/>
        </w:rPr>
        <w:t xml:space="preserve"> P</w:t>
      </w:r>
      <w:r w:rsidRPr="00D10726">
        <w:rPr>
          <w:rFonts w:eastAsia="宋体" w:cs="Times New Roman"/>
          <w:bCs/>
          <w:noProof/>
          <w:sz w:val="20"/>
          <w:szCs w:val="20"/>
        </w:rPr>
        <w:t xml:space="preserve">. </w:t>
      </w:r>
      <w:r w:rsidRPr="00256D1F">
        <w:rPr>
          <w:rFonts w:eastAsia="宋体" w:cs="Times New Roman"/>
          <w:bCs/>
          <w:noProof/>
          <w:sz w:val="20"/>
          <w:szCs w:val="20"/>
        </w:rPr>
        <w:t>A</w:t>
      </w:r>
      <w:r w:rsidRPr="00D10726">
        <w:rPr>
          <w:rFonts w:eastAsia="宋体" w:cs="Times New Roman"/>
          <w:bCs/>
          <w:noProof/>
          <w:sz w:val="20"/>
          <w:szCs w:val="20"/>
        </w:rPr>
        <w:t>.</w:t>
      </w:r>
      <w:r w:rsidRPr="00256D1F">
        <w:rPr>
          <w:rFonts w:eastAsia="宋体" w:cs="Times New Roman"/>
          <w:bCs/>
          <w:noProof/>
          <w:sz w:val="20"/>
          <w:szCs w:val="20"/>
        </w:rPr>
        <w:t>, McWilliam</w:t>
      </w:r>
      <w:r w:rsidRPr="00D10726">
        <w:rPr>
          <w:rFonts w:eastAsia="宋体" w:cs="Times New Roman"/>
          <w:bCs/>
          <w:noProof/>
          <w:sz w:val="20"/>
          <w:szCs w:val="20"/>
        </w:rPr>
        <w:t>,</w:t>
      </w:r>
      <w:r w:rsidRPr="00256D1F">
        <w:rPr>
          <w:rFonts w:eastAsia="宋体" w:cs="Times New Roman"/>
          <w:bCs/>
          <w:noProof/>
          <w:sz w:val="20"/>
          <w:szCs w:val="20"/>
        </w:rPr>
        <w:t xml:space="preserve"> H</w:t>
      </w:r>
      <w:r w:rsidRPr="00D10726">
        <w:rPr>
          <w:rFonts w:eastAsia="宋体" w:cs="Times New Roman"/>
          <w:bCs/>
          <w:noProof/>
          <w:sz w:val="20"/>
          <w:szCs w:val="20"/>
        </w:rPr>
        <w:t>.</w:t>
      </w:r>
      <w:r w:rsidRPr="00256D1F">
        <w:rPr>
          <w:rFonts w:eastAsia="宋体" w:cs="Times New Roman"/>
          <w:bCs/>
          <w:noProof/>
          <w:sz w:val="20"/>
          <w:szCs w:val="20"/>
        </w:rPr>
        <w:t xml:space="preserve">, </w:t>
      </w:r>
      <w:r w:rsidRPr="00D10726">
        <w:rPr>
          <w:rFonts w:eastAsia="宋体" w:cs="Times New Roman"/>
          <w:bCs/>
          <w:noProof/>
          <w:sz w:val="20"/>
          <w:szCs w:val="20"/>
        </w:rPr>
        <w:t>et al.</w:t>
      </w:r>
      <w:r w:rsidRPr="00256D1F">
        <w:rPr>
          <w:rFonts w:eastAsia="宋体" w:cs="Times New Roman"/>
          <w:bCs/>
          <w:noProof/>
          <w:sz w:val="20"/>
          <w:szCs w:val="20"/>
        </w:rPr>
        <w:t xml:space="preserve"> (2007)</w:t>
      </w:r>
      <w:r w:rsidRPr="00D10726">
        <w:rPr>
          <w:rFonts w:eastAsia="宋体" w:cs="Times New Roman"/>
          <w:bCs/>
          <w:noProof/>
          <w:sz w:val="20"/>
          <w:szCs w:val="20"/>
        </w:rPr>
        <w:t>.</w:t>
      </w:r>
      <w:r w:rsidRPr="00256D1F">
        <w:rPr>
          <w:rFonts w:eastAsia="宋体" w:cs="Times New Roman"/>
          <w:bCs/>
          <w:noProof/>
          <w:sz w:val="20"/>
          <w:szCs w:val="20"/>
        </w:rPr>
        <w:t xml:space="preserve"> Clustal W and Clustal X version 2.0. </w:t>
      </w:r>
      <w:r w:rsidRPr="00256D1F">
        <w:rPr>
          <w:rFonts w:eastAsia="宋体" w:cs="Times New Roman"/>
          <w:bCs/>
          <w:i/>
          <w:iCs/>
          <w:noProof/>
          <w:sz w:val="20"/>
          <w:szCs w:val="20"/>
        </w:rPr>
        <w:t>Bioinformatics</w:t>
      </w:r>
      <w:r w:rsidRPr="00256D1F">
        <w:rPr>
          <w:rFonts w:eastAsia="宋体" w:cs="Times New Roman"/>
          <w:bCs/>
          <w:noProof/>
          <w:sz w:val="20"/>
          <w:szCs w:val="20"/>
        </w:rPr>
        <w:t xml:space="preserve"> 23</w:t>
      </w:r>
      <w:r w:rsidRPr="00D10726">
        <w:rPr>
          <w:rFonts w:eastAsia="宋体" w:cs="Times New Roman"/>
          <w:bCs/>
          <w:noProof/>
          <w:sz w:val="20"/>
          <w:szCs w:val="20"/>
        </w:rPr>
        <w:t xml:space="preserve">, </w:t>
      </w:r>
      <w:r w:rsidRPr="00256D1F">
        <w:rPr>
          <w:rFonts w:eastAsia="宋体" w:cs="Times New Roman"/>
          <w:bCs/>
          <w:noProof/>
          <w:sz w:val="20"/>
          <w:szCs w:val="20"/>
        </w:rPr>
        <w:t>2947-2948.</w:t>
      </w:r>
      <w:r>
        <w:rPr>
          <w:rFonts w:eastAsia="宋体" w:cs="Times New Roman"/>
          <w:bCs/>
          <w:noProof/>
          <w:sz w:val="20"/>
          <w:szCs w:val="20"/>
        </w:rPr>
        <w:t xml:space="preserve"> doi</w:t>
      </w:r>
      <w:r w:rsidRPr="00FC155F">
        <w:rPr>
          <w:rFonts w:eastAsia="宋体" w:cs="Times New Roman"/>
          <w:bCs/>
          <w:noProof/>
          <w:sz w:val="20"/>
          <w:szCs w:val="20"/>
        </w:rPr>
        <w:t>: 10.1093/bioinformatics/btm404</w:t>
      </w:r>
    </w:p>
    <w:p w14:paraId="5C7D86AD" w14:textId="2E987D40" w:rsidR="009A558A" w:rsidRPr="00913579" w:rsidRDefault="002C7E95" w:rsidP="00913579">
      <w:pPr>
        <w:spacing w:before="0" w:after="0" w:line="360" w:lineRule="auto"/>
        <w:ind w:left="400" w:hangingChars="200" w:hanging="400"/>
        <w:jc w:val="both"/>
        <w:rPr>
          <w:rFonts w:eastAsia="宋体" w:cs="Times New Roman"/>
          <w:bCs/>
          <w:noProof/>
          <w:sz w:val="20"/>
          <w:szCs w:val="20"/>
        </w:rPr>
      </w:pPr>
      <w:r w:rsidRPr="00256D1F">
        <w:rPr>
          <w:rFonts w:eastAsia="宋体" w:cs="Times New Roman"/>
          <w:bCs/>
          <w:noProof/>
          <w:sz w:val="20"/>
          <w:szCs w:val="20"/>
        </w:rPr>
        <w:t>Nicholas</w:t>
      </w:r>
      <w:r w:rsidRPr="00D10726">
        <w:rPr>
          <w:rFonts w:eastAsia="宋体" w:cs="Times New Roman"/>
          <w:bCs/>
          <w:noProof/>
          <w:sz w:val="20"/>
          <w:szCs w:val="20"/>
        </w:rPr>
        <w:t>,</w:t>
      </w:r>
      <w:r w:rsidRPr="00256D1F">
        <w:rPr>
          <w:rFonts w:eastAsia="宋体" w:cs="Times New Roman"/>
          <w:bCs/>
          <w:noProof/>
          <w:sz w:val="20"/>
          <w:szCs w:val="20"/>
        </w:rPr>
        <w:t xml:space="preserve"> K</w:t>
      </w:r>
      <w:r w:rsidRPr="00D10726">
        <w:rPr>
          <w:rFonts w:eastAsia="宋体" w:cs="Times New Roman"/>
          <w:bCs/>
          <w:noProof/>
          <w:sz w:val="20"/>
          <w:szCs w:val="20"/>
        </w:rPr>
        <w:t xml:space="preserve">. </w:t>
      </w:r>
      <w:r w:rsidRPr="00256D1F">
        <w:rPr>
          <w:rFonts w:eastAsia="宋体" w:cs="Times New Roman"/>
          <w:bCs/>
          <w:noProof/>
          <w:sz w:val="20"/>
          <w:szCs w:val="20"/>
        </w:rPr>
        <w:t>B</w:t>
      </w:r>
      <w:r w:rsidRPr="00D10726">
        <w:rPr>
          <w:rFonts w:eastAsia="宋体" w:cs="Times New Roman"/>
          <w:bCs/>
          <w:noProof/>
          <w:sz w:val="20"/>
          <w:szCs w:val="20"/>
        </w:rPr>
        <w:t>.</w:t>
      </w:r>
      <w:r w:rsidRPr="00256D1F">
        <w:rPr>
          <w:rFonts w:eastAsia="宋体" w:cs="Times New Roman"/>
          <w:bCs/>
          <w:noProof/>
          <w:sz w:val="20"/>
          <w:szCs w:val="20"/>
        </w:rPr>
        <w:t>, Nicholas</w:t>
      </w:r>
      <w:r w:rsidRPr="00D10726">
        <w:rPr>
          <w:rFonts w:eastAsia="宋体" w:cs="Times New Roman"/>
          <w:bCs/>
          <w:noProof/>
          <w:sz w:val="20"/>
          <w:szCs w:val="20"/>
        </w:rPr>
        <w:t>,</w:t>
      </w:r>
      <w:r w:rsidRPr="00256D1F">
        <w:rPr>
          <w:rFonts w:eastAsia="宋体" w:cs="Times New Roman"/>
          <w:bCs/>
          <w:noProof/>
          <w:sz w:val="20"/>
          <w:szCs w:val="20"/>
        </w:rPr>
        <w:t xml:space="preserve"> H</w:t>
      </w:r>
      <w:r w:rsidRPr="00D10726">
        <w:rPr>
          <w:rFonts w:eastAsia="宋体" w:cs="Times New Roman"/>
          <w:bCs/>
          <w:noProof/>
          <w:sz w:val="20"/>
          <w:szCs w:val="20"/>
        </w:rPr>
        <w:t xml:space="preserve">. </w:t>
      </w:r>
      <w:r w:rsidRPr="00256D1F">
        <w:rPr>
          <w:rFonts w:eastAsia="宋体" w:cs="Times New Roman"/>
          <w:bCs/>
          <w:noProof/>
          <w:sz w:val="20"/>
          <w:szCs w:val="20"/>
        </w:rPr>
        <w:t>B</w:t>
      </w:r>
      <w:r w:rsidRPr="00D10726">
        <w:rPr>
          <w:rFonts w:eastAsia="宋体" w:cs="Times New Roman"/>
          <w:bCs/>
          <w:noProof/>
          <w:sz w:val="20"/>
          <w:szCs w:val="20"/>
        </w:rPr>
        <w:t xml:space="preserve">. </w:t>
      </w:r>
      <w:r w:rsidRPr="00256D1F">
        <w:rPr>
          <w:rFonts w:eastAsia="宋体" w:cs="Times New Roman"/>
          <w:bCs/>
          <w:noProof/>
          <w:sz w:val="20"/>
          <w:szCs w:val="20"/>
        </w:rPr>
        <w:t>J</w:t>
      </w:r>
      <w:r w:rsidRPr="00D10726">
        <w:rPr>
          <w:rFonts w:eastAsia="宋体" w:cs="Times New Roman"/>
          <w:bCs/>
          <w:noProof/>
          <w:sz w:val="20"/>
          <w:szCs w:val="20"/>
        </w:rPr>
        <w:t>.</w:t>
      </w:r>
      <w:r w:rsidRPr="00256D1F">
        <w:rPr>
          <w:rFonts w:eastAsia="宋体" w:cs="Times New Roman"/>
          <w:bCs/>
          <w:noProof/>
          <w:sz w:val="20"/>
          <w:szCs w:val="20"/>
        </w:rPr>
        <w:t>, Deerfield</w:t>
      </w:r>
      <w:r w:rsidRPr="00D10726">
        <w:rPr>
          <w:rFonts w:eastAsia="宋体" w:cs="Times New Roman"/>
          <w:bCs/>
          <w:noProof/>
          <w:sz w:val="20"/>
          <w:szCs w:val="20"/>
        </w:rPr>
        <w:t>,</w:t>
      </w:r>
      <w:r w:rsidRPr="00256D1F">
        <w:rPr>
          <w:rFonts w:eastAsia="宋体" w:cs="Times New Roman"/>
          <w:bCs/>
          <w:noProof/>
          <w:sz w:val="20"/>
          <w:szCs w:val="20"/>
        </w:rPr>
        <w:t xml:space="preserve"> </w:t>
      </w:r>
      <w:r>
        <w:rPr>
          <w:rFonts w:eastAsia="宋体" w:cs="Times New Roman"/>
          <w:bCs/>
          <w:noProof/>
          <w:sz w:val="20"/>
          <w:szCs w:val="20"/>
        </w:rPr>
        <w:t xml:space="preserve">and </w:t>
      </w:r>
      <w:r w:rsidRPr="00256D1F">
        <w:rPr>
          <w:rFonts w:eastAsia="宋体" w:cs="Times New Roman"/>
          <w:bCs/>
          <w:noProof/>
          <w:sz w:val="20"/>
          <w:szCs w:val="20"/>
        </w:rPr>
        <w:t>D</w:t>
      </w:r>
      <w:r w:rsidRPr="00D10726">
        <w:rPr>
          <w:rFonts w:eastAsia="宋体" w:cs="Times New Roman"/>
          <w:bCs/>
          <w:noProof/>
          <w:sz w:val="20"/>
          <w:szCs w:val="20"/>
        </w:rPr>
        <w:t xml:space="preserve">. </w:t>
      </w:r>
      <w:r w:rsidRPr="00256D1F">
        <w:rPr>
          <w:rFonts w:eastAsia="宋体" w:cs="Times New Roman"/>
          <w:bCs/>
          <w:noProof/>
          <w:sz w:val="20"/>
          <w:szCs w:val="20"/>
        </w:rPr>
        <w:t>W</w:t>
      </w:r>
      <w:r w:rsidRPr="00D10726">
        <w:rPr>
          <w:rFonts w:eastAsia="宋体" w:cs="Times New Roman"/>
          <w:bCs/>
          <w:noProof/>
          <w:sz w:val="20"/>
          <w:szCs w:val="20"/>
        </w:rPr>
        <w:t xml:space="preserve">. </w:t>
      </w:r>
      <w:r w:rsidRPr="00256D1F">
        <w:rPr>
          <w:rFonts w:eastAsia="宋体" w:cs="Times New Roman"/>
          <w:bCs/>
          <w:noProof/>
          <w:sz w:val="20"/>
          <w:szCs w:val="20"/>
        </w:rPr>
        <w:t>I</w:t>
      </w:r>
      <w:r w:rsidRPr="00D10726">
        <w:rPr>
          <w:rFonts w:eastAsia="宋体" w:cs="Times New Roman"/>
          <w:bCs/>
          <w:noProof/>
          <w:sz w:val="20"/>
          <w:szCs w:val="20"/>
        </w:rPr>
        <w:t>.</w:t>
      </w:r>
      <w:r w:rsidRPr="00256D1F">
        <w:rPr>
          <w:rFonts w:eastAsia="宋体" w:cs="Times New Roman"/>
          <w:bCs/>
          <w:noProof/>
          <w:sz w:val="20"/>
          <w:szCs w:val="20"/>
        </w:rPr>
        <w:t xml:space="preserve"> (1997)</w:t>
      </w:r>
      <w:r w:rsidRPr="00D10726">
        <w:rPr>
          <w:rFonts w:eastAsia="宋体" w:cs="Times New Roman"/>
          <w:bCs/>
          <w:noProof/>
          <w:sz w:val="20"/>
          <w:szCs w:val="20"/>
        </w:rPr>
        <w:t>.</w:t>
      </w:r>
      <w:r w:rsidRPr="00256D1F">
        <w:rPr>
          <w:rFonts w:eastAsia="宋体" w:cs="Times New Roman"/>
          <w:bCs/>
          <w:noProof/>
          <w:sz w:val="20"/>
          <w:szCs w:val="20"/>
        </w:rPr>
        <w:t xml:space="preserve"> GeneDoc: analysis and visualization of genetic variation. </w:t>
      </w:r>
      <w:r w:rsidRPr="00256D1F">
        <w:rPr>
          <w:rFonts w:eastAsia="宋体" w:cs="Times New Roman"/>
          <w:bCs/>
          <w:i/>
          <w:iCs/>
          <w:noProof/>
          <w:sz w:val="20"/>
          <w:szCs w:val="20"/>
        </w:rPr>
        <w:t>EMBNEW.</w:t>
      </w:r>
      <w:r>
        <w:rPr>
          <w:rFonts w:eastAsia="宋体" w:cs="Times New Roman"/>
          <w:bCs/>
          <w:i/>
          <w:iCs/>
          <w:noProof/>
          <w:sz w:val="20"/>
          <w:szCs w:val="20"/>
        </w:rPr>
        <w:t xml:space="preserve"> </w:t>
      </w:r>
      <w:r w:rsidRPr="00256D1F">
        <w:rPr>
          <w:rFonts w:eastAsia="宋体" w:cs="Times New Roman"/>
          <w:bCs/>
          <w:i/>
          <w:iCs/>
          <w:noProof/>
          <w:sz w:val="20"/>
          <w:szCs w:val="20"/>
        </w:rPr>
        <w:t>NEWS</w:t>
      </w:r>
      <w:r w:rsidRPr="00256D1F">
        <w:rPr>
          <w:rFonts w:eastAsia="宋体" w:cs="Times New Roman"/>
          <w:bCs/>
          <w:noProof/>
          <w:sz w:val="20"/>
          <w:szCs w:val="20"/>
        </w:rPr>
        <w:t xml:space="preserve"> 4, 14.</w:t>
      </w:r>
    </w:p>
    <w:sectPr w:rsidR="009A558A" w:rsidRPr="00913579" w:rsidSect="00117526">
      <w:head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126EE" w14:textId="77777777" w:rsidR="00656303" w:rsidRDefault="00656303" w:rsidP="00117666">
      <w:pPr>
        <w:spacing w:after="0"/>
      </w:pPr>
      <w:r>
        <w:separator/>
      </w:r>
    </w:p>
  </w:endnote>
  <w:endnote w:type="continuationSeparator" w:id="0">
    <w:p w14:paraId="513E0592" w14:textId="77777777" w:rsidR="00656303" w:rsidRDefault="0065630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661FBF" w:rsidRPr="00577C4C" w:rsidRDefault="00661FBF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661FBF" w:rsidRPr="00577C4C" w:rsidRDefault="00661FBF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14:paraId="570F0D09" w14:textId="77777777" w:rsidR="00661FBF" w:rsidRPr="00577C4C" w:rsidRDefault="00661FBF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C5C75" w14:textId="77777777" w:rsidR="00656303" w:rsidRDefault="00656303" w:rsidP="00117666">
      <w:pPr>
        <w:spacing w:after="0"/>
      </w:pPr>
      <w:r>
        <w:separator/>
      </w:r>
    </w:p>
  </w:footnote>
  <w:footnote w:type="continuationSeparator" w:id="0">
    <w:p w14:paraId="2D6D69BF" w14:textId="77777777" w:rsidR="00656303" w:rsidRDefault="0065630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661FBF" w:rsidRPr="009151AA" w:rsidRDefault="00661FBF" w:rsidP="00C11045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661FBF" w:rsidRDefault="00661FBF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37BDACC9">
          <wp:extent cx="1382400" cy="496800"/>
          <wp:effectExtent l="0" t="0" r="8255" b="0"/>
          <wp:docPr id="6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07069"/>
    <w:rsid w:val="0001436A"/>
    <w:rsid w:val="0002783E"/>
    <w:rsid w:val="00032C43"/>
    <w:rsid w:val="00034304"/>
    <w:rsid w:val="00035434"/>
    <w:rsid w:val="000429EE"/>
    <w:rsid w:val="00052A14"/>
    <w:rsid w:val="00055A12"/>
    <w:rsid w:val="00062A52"/>
    <w:rsid w:val="000633CC"/>
    <w:rsid w:val="00077D53"/>
    <w:rsid w:val="0008242C"/>
    <w:rsid w:val="00092A0A"/>
    <w:rsid w:val="00093310"/>
    <w:rsid w:val="00094256"/>
    <w:rsid w:val="000A49A8"/>
    <w:rsid w:val="000B46E6"/>
    <w:rsid w:val="000B4FB1"/>
    <w:rsid w:val="000C1FDB"/>
    <w:rsid w:val="000E1228"/>
    <w:rsid w:val="000E14FF"/>
    <w:rsid w:val="000F0CA9"/>
    <w:rsid w:val="000F3113"/>
    <w:rsid w:val="00105FD9"/>
    <w:rsid w:val="00117526"/>
    <w:rsid w:val="00117666"/>
    <w:rsid w:val="00132428"/>
    <w:rsid w:val="00134645"/>
    <w:rsid w:val="001441D0"/>
    <w:rsid w:val="0014470B"/>
    <w:rsid w:val="001549D3"/>
    <w:rsid w:val="00154AAA"/>
    <w:rsid w:val="001553AC"/>
    <w:rsid w:val="00160065"/>
    <w:rsid w:val="0016664E"/>
    <w:rsid w:val="00176C52"/>
    <w:rsid w:val="00177D84"/>
    <w:rsid w:val="00186068"/>
    <w:rsid w:val="0019226B"/>
    <w:rsid w:val="001C58CB"/>
    <w:rsid w:val="001E5879"/>
    <w:rsid w:val="001E6A31"/>
    <w:rsid w:val="001E6A92"/>
    <w:rsid w:val="001E6ADB"/>
    <w:rsid w:val="001F2F82"/>
    <w:rsid w:val="00204914"/>
    <w:rsid w:val="002117AD"/>
    <w:rsid w:val="00240F2D"/>
    <w:rsid w:val="00254220"/>
    <w:rsid w:val="00254A61"/>
    <w:rsid w:val="00256D1F"/>
    <w:rsid w:val="0026027A"/>
    <w:rsid w:val="00267D18"/>
    <w:rsid w:val="002736E0"/>
    <w:rsid w:val="00274347"/>
    <w:rsid w:val="00286837"/>
    <w:rsid w:val="002868E2"/>
    <w:rsid w:val="002869C3"/>
    <w:rsid w:val="0028718E"/>
    <w:rsid w:val="0029201E"/>
    <w:rsid w:val="002936E4"/>
    <w:rsid w:val="002A6EF1"/>
    <w:rsid w:val="002B4A57"/>
    <w:rsid w:val="002C74CA"/>
    <w:rsid w:val="002C7E95"/>
    <w:rsid w:val="002D020B"/>
    <w:rsid w:val="002D044E"/>
    <w:rsid w:val="002D648B"/>
    <w:rsid w:val="002E2083"/>
    <w:rsid w:val="002E22A3"/>
    <w:rsid w:val="002E2D3E"/>
    <w:rsid w:val="002E31FD"/>
    <w:rsid w:val="0030236C"/>
    <w:rsid w:val="00302830"/>
    <w:rsid w:val="003123F4"/>
    <w:rsid w:val="003173DE"/>
    <w:rsid w:val="00322655"/>
    <w:rsid w:val="0034032B"/>
    <w:rsid w:val="003544FB"/>
    <w:rsid w:val="00355840"/>
    <w:rsid w:val="00357D85"/>
    <w:rsid w:val="00383033"/>
    <w:rsid w:val="003900FB"/>
    <w:rsid w:val="003A0CF5"/>
    <w:rsid w:val="003A3E45"/>
    <w:rsid w:val="003A7216"/>
    <w:rsid w:val="003C1579"/>
    <w:rsid w:val="003D187C"/>
    <w:rsid w:val="003D2077"/>
    <w:rsid w:val="003D2F2D"/>
    <w:rsid w:val="003D4B7A"/>
    <w:rsid w:val="003D6B73"/>
    <w:rsid w:val="00401590"/>
    <w:rsid w:val="00404911"/>
    <w:rsid w:val="00406BB1"/>
    <w:rsid w:val="0041621C"/>
    <w:rsid w:val="00446446"/>
    <w:rsid w:val="00447420"/>
    <w:rsid w:val="00447801"/>
    <w:rsid w:val="00452E9C"/>
    <w:rsid w:val="00454CA9"/>
    <w:rsid w:val="00462957"/>
    <w:rsid w:val="004735C8"/>
    <w:rsid w:val="004751C0"/>
    <w:rsid w:val="00483DA6"/>
    <w:rsid w:val="004947A6"/>
    <w:rsid w:val="004961FF"/>
    <w:rsid w:val="004B45AD"/>
    <w:rsid w:val="004C1CF4"/>
    <w:rsid w:val="004C30A1"/>
    <w:rsid w:val="004C3D5B"/>
    <w:rsid w:val="004C48B1"/>
    <w:rsid w:val="004D00C3"/>
    <w:rsid w:val="004E207D"/>
    <w:rsid w:val="004F0A04"/>
    <w:rsid w:val="00502F40"/>
    <w:rsid w:val="005033BB"/>
    <w:rsid w:val="00517A89"/>
    <w:rsid w:val="005250F2"/>
    <w:rsid w:val="00553A8D"/>
    <w:rsid w:val="0057701E"/>
    <w:rsid w:val="00581904"/>
    <w:rsid w:val="00582930"/>
    <w:rsid w:val="005846AB"/>
    <w:rsid w:val="0058732B"/>
    <w:rsid w:val="00593EEA"/>
    <w:rsid w:val="005946F1"/>
    <w:rsid w:val="005A5EEE"/>
    <w:rsid w:val="005A6FFF"/>
    <w:rsid w:val="005C6A40"/>
    <w:rsid w:val="005D4875"/>
    <w:rsid w:val="005D5638"/>
    <w:rsid w:val="005F1F5D"/>
    <w:rsid w:val="005F505E"/>
    <w:rsid w:val="0060085F"/>
    <w:rsid w:val="00605CB7"/>
    <w:rsid w:val="00606060"/>
    <w:rsid w:val="00607C3B"/>
    <w:rsid w:val="00613700"/>
    <w:rsid w:val="00626399"/>
    <w:rsid w:val="0063413D"/>
    <w:rsid w:val="0063498F"/>
    <w:rsid w:val="006372FB"/>
    <w:rsid w:val="006375C7"/>
    <w:rsid w:val="00654E8F"/>
    <w:rsid w:val="00656303"/>
    <w:rsid w:val="006566B3"/>
    <w:rsid w:val="00660D05"/>
    <w:rsid w:val="00661FBF"/>
    <w:rsid w:val="00676CC2"/>
    <w:rsid w:val="006820B1"/>
    <w:rsid w:val="0069041D"/>
    <w:rsid w:val="006B1654"/>
    <w:rsid w:val="006B7D14"/>
    <w:rsid w:val="006D1A4B"/>
    <w:rsid w:val="006D4D60"/>
    <w:rsid w:val="006D53C5"/>
    <w:rsid w:val="006D5C3E"/>
    <w:rsid w:val="006D5C51"/>
    <w:rsid w:val="006D745C"/>
    <w:rsid w:val="006E5229"/>
    <w:rsid w:val="007014F7"/>
    <w:rsid w:val="00701727"/>
    <w:rsid w:val="0070566C"/>
    <w:rsid w:val="00713A22"/>
    <w:rsid w:val="00714C50"/>
    <w:rsid w:val="00725A7D"/>
    <w:rsid w:val="007501BE"/>
    <w:rsid w:val="00764E7E"/>
    <w:rsid w:val="00787F50"/>
    <w:rsid w:val="00790BB3"/>
    <w:rsid w:val="00796AE3"/>
    <w:rsid w:val="007A4523"/>
    <w:rsid w:val="007A6DFB"/>
    <w:rsid w:val="007C0443"/>
    <w:rsid w:val="007C206C"/>
    <w:rsid w:val="007C39FF"/>
    <w:rsid w:val="007D0DF0"/>
    <w:rsid w:val="007D1EFF"/>
    <w:rsid w:val="007E3C4A"/>
    <w:rsid w:val="007E3F61"/>
    <w:rsid w:val="007E4B2B"/>
    <w:rsid w:val="00811A46"/>
    <w:rsid w:val="0081447F"/>
    <w:rsid w:val="0081701D"/>
    <w:rsid w:val="00817DD6"/>
    <w:rsid w:val="00835EE5"/>
    <w:rsid w:val="0083759F"/>
    <w:rsid w:val="008419C7"/>
    <w:rsid w:val="008602DE"/>
    <w:rsid w:val="00872D25"/>
    <w:rsid w:val="00884626"/>
    <w:rsid w:val="00885156"/>
    <w:rsid w:val="00891920"/>
    <w:rsid w:val="008B576F"/>
    <w:rsid w:val="008B637D"/>
    <w:rsid w:val="008B7BBD"/>
    <w:rsid w:val="008C3865"/>
    <w:rsid w:val="008D5ABC"/>
    <w:rsid w:val="008E34FE"/>
    <w:rsid w:val="008E7E41"/>
    <w:rsid w:val="008F1753"/>
    <w:rsid w:val="0090269C"/>
    <w:rsid w:val="009033AD"/>
    <w:rsid w:val="0090406F"/>
    <w:rsid w:val="00913579"/>
    <w:rsid w:val="00914896"/>
    <w:rsid w:val="009151AA"/>
    <w:rsid w:val="0093429D"/>
    <w:rsid w:val="0093671A"/>
    <w:rsid w:val="009406F0"/>
    <w:rsid w:val="00941A1A"/>
    <w:rsid w:val="00943573"/>
    <w:rsid w:val="00963812"/>
    <w:rsid w:val="00964134"/>
    <w:rsid w:val="00970F7D"/>
    <w:rsid w:val="00981487"/>
    <w:rsid w:val="009919A5"/>
    <w:rsid w:val="00994A3D"/>
    <w:rsid w:val="009A558A"/>
    <w:rsid w:val="009C2B12"/>
    <w:rsid w:val="009E47DB"/>
    <w:rsid w:val="009F686A"/>
    <w:rsid w:val="009F6A6E"/>
    <w:rsid w:val="00A130E9"/>
    <w:rsid w:val="00A174D9"/>
    <w:rsid w:val="00A24E17"/>
    <w:rsid w:val="00A2762D"/>
    <w:rsid w:val="00A32186"/>
    <w:rsid w:val="00A32A5D"/>
    <w:rsid w:val="00A36B96"/>
    <w:rsid w:val="00A40B7A"/>
    <w:rsid w:val="00A46DA2"/>
    <w:rsid w:val="00A51F13"/>
    <w:rsid w:val="00A5272D"/>
    <w:rsid w:val="00A541D0"/>
    <w:rsid w:val="00A66CD8"/>
    <w:rsid w:val="00A673BB"/>
    <w:rsid w:val="00A73BA6"/>
    <w:rsid w:val="00A81853"/>
    <w:rsid w:val="00AA4D24"/>
    <w:rsid w:val="00AB6715"/>
    <w:rsid w:val="00AF2E66"/>
    <w:rsid w:val="00B003A8"/>
    <w:rsid w:val="00B11EAB"/>
    <w:rsid w:val="00B1671E"/>
    <w:rsid w:val="00B2562B"/>
    <w:rsid w:val="00B25EB8"/>
    <w:rsid w:val="00B37C17"/>
    <w:rsid w:val="00B37F4D"/>
    <w:rsid w:val="00B51CCE"/>
    <w:rsid w:val="00B55676"/>
    <w:rsid w:val="00B607F1"/>
    <w:rsid w:val="00B730AF"/>
    <w:rsid w:val="00B733F4"/>
    <w:rsid w:val="00BB57C0"/>
    <w:rsid w:val="00BB6E62"/>
    <w:rsid w:val="00BC6081"/>
    <w:rsid w:val="00BE3F01"/>
    <w:rsid w:val="00BE73F7"/>
    <w:rsid w:val="00BF386D"/>
    <w:rsid w:val="00C01326"/>
    <w:rsid w:val="00C11045"/>
    <w:rsid w:val="00C14529"/>
    <w:rsid w:val="00C155D1"/>
    <w:rsid w:val="00C231CF"/>
    <w:rsid w:val="00C402D8"/>
    <w:rsid w:val="00C45F27"/>
    <w:rsid w:val="00C52A7B"/>
    <w:rsid w:val="00C56BAF"/>
    <w:rsid w:val="00C6514F"/>
    <w:rsid w:val="00C66E3B"/>
    <w:rsid w:val="00C66EB6"/>
    <w:rsid w:val="00C679AA"/>
    <w:rsid w:val="00C74939"/>
    <w:rsid w:val="00C75972"/>
    <w:rsid w:val="00C836EF"/>
    <w:rsid w:val="00C87C5D"/>
    <w:rsid w:val="00C90762"/>
    <w:rsid w:val="00C93122"/>
    <w:rsid w:val="00CB3027"/>
    <w:rsid w:val="00CB60B5"/>
    <w:rsid w:val="00CD066B"/>
    <w:rsid w:val="00CD31C3"/>
    <w:rsid w:val="00CD45C0"/>
    <w:rsid w:val="00CD4617"/>
    <w:rsid w:val="00CD49E7"/>
    <w:rsid w:val="00CD6C81"/>
    <w:rsid w:val="00CD781C"/>
    <w:rsid w:val="00CE4FEE"/>
    <w:rsid w:val="00CE7917"/>
    <w:rsid w:val="00D01A12"/>
    <w:rsid w:val="00D060CF"/>
    <w:rsid w:val="00D10726"/>
    <w:rsid w:val="00D10810"/>
    <w:rsid w:val="00D229DF"/>
    <w:rsid w:val="00D27B91"/>
    <w:rsid w:val="00D541FE"/>
    <w:rsid w:val="00D6166E"/>
    <w:rsid w:val="00D65E13"/>
    <w:rsid w:val="00D82FE0"/>
    <w:rsid w:val="00DA119F"/>
    <w:rsid w:val="00DA476E"/>
    <w:rsid w:val="00DA487D"/>
    <w:rsid w:val="00DB1343"/>
    <w:rsid w:val="00DB59C3"/>
    <w:rsid w:val="00DC259A"/>
    <w:rsid w:val="00DD0CFD"/>
    <w:rsid w:val="00DD4853"/>
    <w:rsid w:val="00DE23E8"/>
    <w:rsid w:val="00E00987"/>
    <w:rsid w:val="00E01610"/>
    <w:rsid w:val="00E13910"/>
    <w:rsid w:val="00E30DE3"/>
    <w:rsid w:val="00E316BB"/>
    <w:rsid w:val="00E32CDD"/>
    <w:rsid w:val="00E33ADD"/>
    <w:rsid w:val="00E35368"/>
    <w:rsid w:val="00E36B4D"/>
    <w:rsid w:val="00E375E9"/>
    <w:rsid w:val="00E47814"/>
    <w:rsid w:val="00E52377"/>
    <w:rsid w:val="00E537AD"/>
    <w:rsid w:val="00E62927"/>
    <w:rsid w:val="00E64E17"/>
    <w:rsid w:val="00E651DC"/>
    <w:rsid w:val="00E67C30"/>
    <w:rsid w:val="00E7774B"/>
    <w:rsid w:val="00E77823"/>
    <w:rsid w:val="00E82EC7"/>
    <w:rsid w:val="00E866C9"/>
    <w:rsid w:val="00E905A9"/>
    <w:rsid w:val="00E979F7"/>
    <w:rsid w:val="00EA3549"/>
    <w:rsid w:val="00EA3D3C"/>
    <w:rsid w:val="00EB5752"/>
    <w:rsid w:val="00EC090A"/>
    <w:rsid w:val="00ED20B5"/>
    <w:rsid w:val="00ED333D"/>
    <w:rsid w:val="00ED5BED"/>
    <w:rsid w:val="00EE5F04"/>
    <w:rsid w:val="00F131FD"/>
    <w:rsid w:val="00F1449F"/>
    <w:rsid w:val="00F14ED3"/>
    <w:rsid w:val="00F15FBE"/>
    <w:rsid w:val="00F32650"/>
    <w:rsid w:val="00F332DF"/>
    <w:rsid w:val="00F36D9B"/>
    <w:rsid w:val="00F375BA"/>
    <w:rsid w:val="00F46900"/>
    <w:rsid w:val="00F543C1"/>
    <w:rsid w:val="00F55899"/>
    <w:rsid w:val="00F61D89"/>
    <w:rsid w:val="00F63DD3"/>
    <w:rsid w:val="00F64697"/>
    <w:rsid w:val="00F65E3F"/>
    <w:rsid w:val="00F70699"/>
    <w:rsid w:val="00F84119"/>
    <w:rsid w:val="00F9334B"/>
    <w:rsid w:val="00FA2B49"/>
    <w:rsid w:val="00FA5AEF"/>
    <w:rsid w:val="00FA66A5"/>
    <w:rsid w:val="00FC155F"/>
    <w:rsid w:val="00FD4D11"/>
    <w:rsid w:val="00FD5630"/>
    <w:rsid w:val="00FD5967"/>
    <w:rsid w:val="00FD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numbering" w:customStyle="1" w:styleId="11">
    <w:name w:val="无列表1"/>
    <w:next w:val="a3"/>
    <w:uiPriority w:val="99"/>
    <w:semiHidden/>
    <w:unhideWhenUsed/>
    <w:rsid w:val="00D10810"/>
  </w:style>
  <w:style w:type="paragraph" w:styleId="HTML">
    <w:name w:val="HTML Preformatted"/>
    <w:basedOn w:val="a0"/>
    <w:link w:val="HTML0"/>
    <w:uiPriority w:val="99"/>
    <w:semiHidden/>
    <w:unhideWhenUsed/>
    <w:rsid w:val="00D10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宋体" w:eastAsia="宋体" w:hAnsi="宋体" w:cs="宋体"/>
      <w:szCs w:val="24"/>
      <w:lang w:eastAsia="zh-CN"/>
    </w:rPr>
  </w:style>
  <w:style w:type="character" w:customStyle="1" w:styleId="HTML0">
    <w:name w:val="HTML 预设格式 字符"/>
    <w:basedOn w:val="a1"/>
    <w:link w:val="HTML"/>
    <w:uiPriority w:val="99"/>
    <w:semiHidden/>
    <w:rsid w:val="00D10810"/>
    <w:rPr>
      <w:rFonts w:ascii="宋体" w:eastAsia="宋体" w:hAnsi="宋体" w:cs="宋体"/>
      <w:sz w:val="24"/>
      <w:szCs w:val="24"/>
      <w:lang w:eastAsia="zh-CN"/>
    </w:rPr>
  </w:style>
  <w:style w:type="paragraph" w:customStyle="1" w:styleId="msonormal0">
    <w:name w:val="msonormal"/>
    <w:basedOn w:val="a0"/>
    <w:rsid w:val="00D10810"/>
    <w:pPr>
      <w:spacing w:before="100" w:beforeAutospacing="1" w:after="100" w:afterAutospacing="1"/>
    </w:pPr>
    <w:rPr>
      <w:rFonts w:ascii="宋体" w:eastAsia="宋体" w:hAnsi="宋体" w:cs="宋体"/>
      <w:szCs w:val="24"/>
      <w:lang w:eastAsia="zh-CN"/>
    </w:rPr>
  </w:style>
  <w:style w:type="paragraph" w:customStyle="1" w:styleId="font5">
    <w:name w:val="font5"/>
    <w:basedOn w:val="a0"/>
    <w:rsid w:val="00D10810"/>
    <w:pPr>
      <w:spacing w:before="100" w:beforeAutospacing="1" w:after="100" w:afterAutospacing="1"/>
    </w:pPr>
    <w:rPr>
      <w:rFonts w:ascii="宋体" w:eastAsia="宋体" w:hAnsi="宋体" w:cs="宋体"/>
      <w:sz w:val="18"/>
      <w:szCs w:val="18"/>
      <w:lang w:eastAsia="zh-CN"/>
    </w:rPr>
  </w:style>
  <w:style w:type="paragraph" w:customStyle="1" w:styleId="font6">
    <w:name w:val="font6"/>
    <w:basedOn w:val="a0"/>
    <w:rsid w:val="00D10810"/>
    <w:pPr>
      <w:spacing w:before="100" w:beforeAutospacing="1" w:after="100" w:afterAutospacing="1"/>
    </w:pPr>
    <w:rPr>
      <w:rFonts w:eastAsia="宋体" w:cs="Times New Roman"/>
      <w:b/>
      <w:bCs/>
      <w:sz w:val="16"/>
      <w:szCs w:val="16"/>
      <w:lang w:eastAsia="zh-CN"/>
    </w:rPr>
  </w:style>
  <w:style w:type="paragraph" w:customStyle="1" w:styleId="font7">
    <w:name w:val="font7"/>
    <w:basedOn w:val="a0"/>
    <w:rsid w:val="00D10810"/>
    <w:pPr>
      <w:spacing w:before="100" w:beforeAutospacing="1" w:after="100" w:afterAutospacing="1"/>
    </w:pPr>
    <w:rPr>
      <w:rFonts w:eastAsia="宋体" w:cs="Times New Roman"/>
      <w:b/>
      <w:bCs/>
      <w:i/>
      <w:iCs/>
      <w:sz w:val="16"/>
      <w:szCs w:val="16"/>
      <w:lang w:eastAsia="zh-CN"/>
    </w:rPr>
  </w:style>
  <w:style w:type="paragraph" w:customStyle="1" w:styleId="font8">
    <w:name w:val="font8"/>
    <w:basedOn w:val="a0"/>
    <w:rsid w:val="00D10810"/>
    <w:pPr>
      <w:spacing w:before="100" w:beforeAutospacing="1" w:after="100" w:afterAutospacing="1"/>
    </w:pPr>
    <w:rPr>
      <w:rFonts w:eastAsia="宋体" w:cs="Times New Roman"/>
      <w:b/>
      <w:bCs/>
      <w:sz w:val="16"/>
      <w:szCs w:val="16"/>
      <w:lang w:eastAsia="zh-CN"/>
    </w:rPr>
  </w:style>
  <w:style w:type="paragraph" w:customStyle="1" w:styleId="xl63">
    <w:name w:val="xl63"/>
    <w:basedOn w:val="a0"/>
    <w:rsid w:val="00D10810"/>
    <w:pPr>
      <w:spacing w:before="100" w:beforeAutospacing="1" w:after="100" w:afterAutospacing="1"/>
    </w:pPr>
    <w:rPr>
      <w:rFonts w:eastAsia="宋体" w:cs="Times New Roman"/>
      <w:sz w:val="20"/>
      <w:szCs w:val="20"/>
      <w:lang w:eastAsia="zh-CN"/>
    </w:rPr>
  </w:style>
  <w:style w:type="paragraph" w:customStyle="1" w:styleId="xl64">
    <w:name w:val="xl64"/>
    <w:basedOn w:val="a0"/>
    <w:rsid w:val="00D10810"/>
    <w:pPr>
      <w:spacing w:before="100" w:beforeAutospacing="1" w:after="100" w:afterAutospacing="1"/>
      <w:jc w:val="center"/>
    </w:pPr>
    <w:rPr>
      <w:rFonts w:eastAsia="宋体" w:cs="Times New Roman"/>
      <w:sz w:val="20"/>
      <w:szCs w:val="20"/>
      <w:lang w:eastAsia="zh-CN"/>
    </w:rPr>
  </w:style>
  <w:style w:type="paragraph" w:customStyle="1" w:styleId="xl65">
    <w:name w:val="xl65"/>
    <w:basedOn w:val="a0"/>
    <w:rsid w:val="00D108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宋体" w:cs="Times New Roman"/>
      <w:b/>
      <w:bCs/>
      <w:sz w:val="16"/>
      <w:szCs w:val="16"/>
      <w:lang w:eastAsia="zh-CN"/>
    </w:rPr>
  </w:style>
  <w:style w:type="paragraph" w:customStyle="1" w:styleId="xl66">
    <w:name w:val="xl66"/>
    <w:basedOn w:val="a0"/>
    <w:rsid w:val="00D108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宋体" w:cs="Times New Roman"/>
      <w:b/>
      <w:bCs/>
      <w:sz w:val="16"/>
      <w:szCs w:val="16"/>
      <w:lang w:eastAsia="zh-CN"/>
    </w:rPr>
  </w:style>
  <w:style w:type="paragraph" w:customStyle="1" w:styleId="xl67">
    <w:name w:val="xl67"/>
    <w:basedOn w:val="a0"/>
    <w:rsid w:val="00D10810"/>
    <w:pPr>
      <w:spacing w:before="100" w:beforeAutospacing="1" w:after="100" w:afterAutospacing="1"/>
    </w:pPr>
    <w:rPr>
      <w:rFonts w:eastAsia="宋体" w:cs="Times New Roman"/>
      <w:sz w:val="16"/>
      <w:szCs w:val="16"/>
      <w:lang w:eastAsia="zh-CN"/>
    </w:rPr>
  </w:style>
  <w:style w:type="paragraph" w:customStyle="1" w:styleId="xl68">
    <w:name w:val="xl68"/>
    <w:basedOn w:val="a0"/>
    <w:rsid w:val="00D10810"/>
    <w:pPr>
      <w:spacing w:before="100" w:beforeAutospacing="1" w:after="100" w:afterAutospacing="1"/>
      <w:jc w:val="center"/>
    </w:pPr>
    <w:rPr>
      <w:rFonts w:eastAsia="宋体" w:cs="Times New Roman"/>
      <w:sz w:val="16"/>
      <w:szCs w:val="16"/>
      <w:lang w:eastAsia="zh-CN"/>
    </w:rPr>
  </w:style>
  <w:style w:type="paragraph" w:customStyle="1" w:styleId="xl69">
    <w:name w:val="xl69"/>
    <w:basedOn w:val="a0"/>
    <w:rsid w:val="00D10810"/>
    <w:pPr>
      <w:spacing w:before="100" w:beforeAutospacing="1" w:after="100" w:afterAutospacing="1"/>
      <w:jc w:val="center"/>
    </w:pPr>
    <w:rPr>
      <w:rFonts w:eastAsia="宋体" w:cs="Times New Roman"/>
      <w:sz w:val="16"/>
      <w:szCs w:val="16"/>
      <w:lang w:eastAsia="zh-CN"/>
    </w:rPr>
  </w:style>
  <w:style w:type="paragraph" w:customStyle="1" w:styleId="xl70">
    <w:name w:val="xl70"/>
    <w:basedOn w:val="a0"/>
    <w:rsid w:val="00D10810"/>
    <w:pPr>
      <w:spacing w:before="100" w:beforeAutospacing="1" w:after="100" w:afterAutospacing="1"/>
      <w:jc w:val="center"/>
    </w:pPr>
    <w:rPr>
      <w:rFonts w:eastAsia="宋体" w:cs="Times New Roman"/>
      <w:sz w:val="16"/>
      <w:szCs w:val="16"/>
      <w:lang w:eastAsia="zh-CN"/>
    </w:rPr>
  </w:style>
  <w:style w:type="paragraph" w:customStyle="1" w:styleId="xl71">
    <w:name w:val="xl71"/>
    <w:basedOn w:val="a0"/>
    <w:rsid w:val="00D10810"/>
    <w:pPr>
      <w:pBdr>
        <w:bottom w:val="single" w:sz="8" w:space="0" w:color="auto"/>
      </w:pBdr>
      <w:spacing w:before="100" w:beforeAutospacing="1" w:after="100" w:afterAutospacing="1"/>
    </w:pPr>
    <w:rPr>
      <w:rFonts w:eastAsia="宋体" w:cs="Times New Roman"/>
      <w:sz w:val="16"/>
      <w:szCs w:val="16"/>
      <w:lang w:eastAsia="zh-CN"/>
    </w:rPr>
  </w:style>
  <w:style w:type="paragraph" w:customStyle="1" w:styleId="xl72">
    <w:name w:val="xl72"/>
    <w:basedOn w:val="a0"/>
    <w:rsid w:val="00D1081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宋体" w:cs="Times New Roman"/>
      <w:sz w:val="16"/>
      <w:szCs w:val="16"/>
      <w:lang w:eastAsia="zh-CN"/>
    </w:rPr>
  </w:style>
  <w:style w:type="paragraph" w:customStyle="1" w:styleId="xl73">
    <w:name w:val="xl73"/>
    <w:basedOn w:val="a0"/>
    <w:rsid w:val="00D1081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宋体" w:cs="Times New Roman"/>
      <w:sz w:val="16"/>
      <w:szCs w:val="16"/>
      <w:lang w:eastAsia="zh-CN"/>
    </w:rPr>
  </w:style>
  <w:style w:type="paragraph" w:customStyle="1" w:styleId="xl74">
    <w:name w:val="xl74"/>
    <w:basedOn w:val="a0"/>
    <w:rsid w:val="00D1081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宋体" w:cs="Times New Roman"/>
      <w:sz w:val="16"/>
      <w:szCs w:val="16"/>
      <w:lang w:eastAsia="zh-CN"/>
    </w:rPr>
  </w:style>
  <w:style w:type="paragraph" w:customStyle="1" w:styleId="xl75">
    <w:name w:val="xl75"/>
    <w:basedOn w:val="a0"/>
    <w:rsid w:val="00D108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宋体" w:cs="Times New Roman"/>
      <w:b/>
      <w:bCs/>
      <w:sz w:val="16"/>
      <w:szCs w:val="16"/>
      <w:lang w:eastAsia="zh-CN"/>
    </w:rPr>
  </w:style>
  <w:style w:type="character" w:customStyle="1" w:styleId="EndNoteBibliographyChar">
    <w:name w:val="EndNote Bibliography Char"/>
    <w:basedOn w:val="a1"/>
    <w:link w:val="EndNoteBibliography"/>
    <w:locked/>
    <w:rsid w:val="00D10810"/>
    <w:rPr>
      <w:rFonts w:ascii="Calibri" w:eastAsia="宋体" w:hAnsi="Calibri" w:cs="Calibri"/>
      <w:noProof/>
    </w:rPr>
  </w:style>
  <w:style w:type="paragraph" w:customStyle="1" w:styleId="EndNoteBibliography">
    <w:name w:val="EndNote Bibliography"/>
    <w:basedOn w:val="a0"/>
    <w:link w:val="EndNoteBibliographyChar"/>
    <w:rsid w:val="00D10810"/>
    <w:pPr>
      <w:spacing w:before="0" w:after="160"/>
    </w:pPr>
    <w:rPr>
      <w:rFonts w:ascii="Calibri" w:eastAsia="宋体" w:hAnsi="Calibri" w:cs="Calibri"/>
      <w:noProof/>
      <w:sz w:val="22"/>
    </w:rPr>
  </w:style>
  <w:style w:type="numbering" w:customStyle="1" w:styleId="21">
    <w:name w:val="无列表2"/>
    <w:next w:val="a3"/>
    <w:uiPriority w:val="99"/>
    <w:semiHidden/>
    <w:unhideWhenUsed/>
    <w:rsid w:val="00E651DC"/>
  </w:style>
  <w:style w:type="numbering" w:customStyle="1" w:styleId="31">
    <w:name w:val="无列表3"/>
    <w:next w:val="a3"/>
    <w:uiPriority w:val="99"/>
    <w:semiHidden/>
    <w:unhideWhenUsed/>
    <w:rsid w:val="001C58CB"/>
  </w:style>
  <w:style w:type="numbering" w:customStyle="1" w:styleId="41">
    <w:name w:val="无列表4"/>
    <w:next w:val="a3"/>
    <w:uiPriority w:val="99"/>
    <w:semiHidden/>
    <w:unhideWhenUsed/>
    <w:rsid w:val="00383033"/>
  </w:style>
  <w:style w:type="paragraph" w:styleId="aff8">
    <w:name w:val="Revision"/>
    <w:hidden/>
    <w:uiPriority w:val="99"/>
    <w:semiHidden/>
    <w:rsid w:val="009F686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C4FEAD3-A1D9-4DF3-AF95-B7ECEC43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1012</TotalTime>
  <Pages>39</Pages>
  <Words>19767</Words>
  <Characters>112674</Characters>
  <Application>Microsoft Office Word</Application>
  <DocSecurity>0</DocSecurity>
  <Lines>938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xiaolin liu</cp:lastModifiedBy>
  <cp:revision>364</cp:revision>
  <cp:lastPrinted>2013-10-03T12:51:00Z</cp:lastPrinted>
  <dcterms:created xsi:type="dcterms:W3CDTF">2018-11-23T08:58:00Z</dcterms:created>
  <dcterms:modified xsi:type="dcterms:W3CDTF">2020-07-16T13:40:00Z</dcterms:modified>
</cp:coreProperties>
</file>