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D96E7B2" w14:textId="0843A992" w:rsidR="00505FD4" w:rsidRDefault="00654E8F" w:rsidP="00513FCF">
      <w:pPr>
        <w:pStyle w:val="Heading1"/>
        <w:numPr>
          <w:ilvl w:val="0"/>
          <w:numId w:val="0"/>
        </w:numPr>
        <w:ind w:left="567" w:hanging="567"/>
      </w:pPr>
      <w:r w:rsidRPr="00994A3D">
        <w:t xml:space="preserve">Supplementary </w:t>
      </w:r>
      <w:r w:rsidR="00505FD4">
        <w:t>Table</w:t>
      </w:r>
      <w:r w:rsidR="00505FD4">
        <w:rPr>
          <w:b w:val="0"/>
          <w:bCs/>
        </w:rPr>
        <w:t xml:space="preserve"> </w:t>
      </w:r>
      <w:r w:rsidR="00513FCF">
        <w:rPr>
          <w:b w:val="0"/>
          <w:bCs/>
        </w:rPr>
        <w:t>S</w:t>
      </w:r>
      <w:r w:rsidR="00505FD4" w:rsidRPr="002801FF">
        <w:t>1</w:t>
      </w:r>
      <w:r w:rsidR="00505FD4">
        <w:t xml:space="preserve"> </w:t>
      </w:r>
      <w:r w:rsidR="00513FCF">
        <w:t>-</w:t>
      </w:r>
      <w:r w:rsidR="00505FD4">
        <w:t xml:space="preserve"> </w:t>
      </w:r>
      <w:r w:rsidR="00FB6B9C">
        <w:rPr>
          <w:b w:val="0"/>
          <w:bCs/>
        </w:rPr>
        <w:t>P</w:t>
      </w:r>
      <w:r w:rsidR="00505FD4" w:rsidRPr="002801FF">
        <w:rPr>
          <w:b w:val="0"/>
          <w:bCs/>
        </w:rPr>
        <w:t xml:space="preserve">rimers used for quantitative PCR in the </w:t>
      </w:r>
      <w:r w:rsidR="00FB6B9C">
        <w:rPr>
          <w:b w:val="0"/>
          <w:bCs/>
        </w:rPr>
        <w:t xml:space="preserve">femur </w:t>
      </w:r>
      <w:r w:rsidR="00505FD4" w:rsidRPr="002801FF">
        <w:rPr>
          <w:b w:val="0"/>
          <w:bCs/>
        </w:rPr>
        <w:t xml:space="preserve">and </w:t>
      </w:r>
      <w:r w:rsidR="00FB6B9C">
        <w:rPr>
          <w:b w:val="0"/>
          <w:bCs/>
        </w:rPr>
        <w:t xml:space="preserve">osteocyte </w:t>
      </w:r>
      <w:r w:rsidR="00505FD4" w:rsidRPr="002801FF">
        <w:rPr>
          <w:b w:val="0"/>
          <w:bCs/>
        </w:rPr>
        <w:t>cells.</w:t>
      </w:r>
    </w:p>
    <w:tbl>
      <w:tblPr>
        <w:tblStyle w:val="PlainTable2"/>
        <w:tblW w:w="11098" w:type="dxa"/>
        <w:jc w:val="center"/>
        <w:tblLayout w:type="fixed"/>
        <w:tblLook w:val="04A0" w:firstRow="1" w:lastRow="0" w:firstColumn="1" w:lastColumn="0" w:noHBand="0" w:noVBand="1"/>
      </w:tblPr>
      <w:tblGrid>
        <w:gridCol w:w="1640"/>
        <w:gridCol w:w="4488"/>
        <w:gridCol w:w="4970"/>
      </w:tblGrid>
      <w:tr w:rsidR="00505FD4" w:rsidRPr="008864FA" w14:paraId="6AA0F381" w14:textId="77777777" w:rsidTr="001E3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0C8DF324" w14:textId="5DD9DB7A" w:rsidR="00505FD4" w:rsidRPr="001E3143" w:rsidRDefault="00505FD4" w:rsidP="000837F0">
            <w:pPr>
              <w:spacing w:after="120"/>
              <w:rPr>
                <w:szCs w:val="24"/>
              </w:rPr>
            </w:pPr>
            <w:r w:rsidRPr="001E3143">
              <w:rPr>
                <w:szCs w:val="24"/>
              </w:rPr>
              <w:t>Gene</w:t>
            </w: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14:paraId="3CB56254" w14:textId="77777777" w:rsidR="00505FD4" w:rsidRPr="001E3143" w:rsidRDefault="00505FD4" w:rsidP="000837F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E3143">
              <w:rPr>
                <w:szCs w:val="24"/>
              </w:rPr>
              <w:t>Forward</w:t>
            </w:r>
          </w:p>
        </w:tc>
        <w:tc>
          <w:tcPr>
            <w:tcW w:w="4970" w:type="dxa"/>
            <w:tcBorders>
              <w:top w:val="single" w:sz="4" w:space="0" w:color="auto"/>
              <w:bottom w:val="single" w:sz="4" w:space="0" w:color="auto"/>
            </w:tcBorders>
          </w:tcPr>
          <w:p w14:paraId="158A02FA" w14:textId="77777777" w:rsidR="00505FD4" w:rsidRPr="001E3143" w:rsidRDefault="00505FD4" w:rsidP="000837F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E3143">
              <w:rPr>
                <w:szCs w:val="24"/>
              </w:rPr>
              <w:t>Reverse</w:t>
            </w:r>
          </w:p>
        </w:tc>
      </w:tr>
      <w:tr w:rsidR="00505FD4" w:rsidRPr="008864FA" w14:paraId="7A940CA6" w14:textId="77777777" w:rsidTr="001E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single" w:sz="4" w:space="0" w:color="auto"/>
              <w:bottom w:val="nil"/>
            </w:tcBorders>
          </w:tcPr>
          <w:p w14:paraId="3BAA8F07" w14:textId="56C83886" w:rsidR="00505FD4" w:rsidRPr="001E3143" w:rsidRDefault="00505FD4" w:rsidP="000837F0">
            <w:pPr>
              <w:spacing w:after="0"/>
              <w:rPr>
                <w:b w:val="0"/>
                <w:bCs w:val="0"/>
                <w:sz w:val="22"/>
              </w:rPr>
            </w:pPr>
            <w:proofErr w:type="spellStart"/>
            <w:r w:rsidRPr="001E3143">
              <w:rPr>
                <w:b w:val="0"/>
                <w:bCs w:val="0"/>
                <w:sz w:val="22"/>
              </w:rPr>
              <w:t>Gapdh</w:t>
            </w:r>
            <w:proofErr w:type="spellEnd"/>
            <w:r w:rsidRPr="001E3143">
              <w:rPr>
                <w:b w:val="0"/>
                <w:bCs w:val="0"/>
                <w:sz w:val="22"/>
              </w:rPr>
              <w:t xml:space="preserve"> (</w:t>
            </w:r>
            <w:r w:rsidR="00BF6AF7" w:rsidRPr="001E3143">
              <w:rPr>
                <w:b w:val="0"/>
                <w:bCs w:val="0"/>
                <w:sz w:val="22"/>
              </w:rPr>
              <w:t>femur</w:t>
            </w:r>
            <w:r w:rsidRPr="001E3143">
              <w:rPr>
                <w:b w:val="0"/>
                <w:bCs w:val="0"/>
                <w:sz w:val="22"/>
              </w:rPr>
              <w:t>)</w:t>
            </w:r>
          </w:p>
        </w:tc>
        <w:tc>
          <w:tcPr>
            <w:tcW w:w="4488" w:type="dxa"/>
            <w:tcBorders>
              <w:top w:val="single" w:sz="4" w:space="0" w:color="auto"/>
              <w:bottom w:val="nil"/>
            </w:tcBorders>
          </w:tcPr>
          <w:p w14:paraId="193DE05A" w14:textId="2868A6FC" w:rsidR="00505FD4" w:rsidRPr="001E3143" w:rsidRDefault="00505FD4" w:rsidP="000837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E3143">
              <w:rPr>
                <w:sz w:val="22"/>
              </w:rPr>
              <w:t>5’-ACGGCCGCATCTTCTTGTGCA-3’</w:t>
            </w:r>
          </w:p>
        </w:tc>
        <w:tc>
          <w:tcPr>
            <w:tcW w:w="4970" w:type="dxa"/>
            <w:tcBorders>
              <w:top w:val="single" w:sz="4" w:space="0" w:color="auto"/>
              <w:bottom w:val="nil"/>
            </w:tcBorders>
          </w:tcPr>
          <w:p w14:paraId="75D4AA3E" w14:textId="50CEE852" w:rsidR="00505FD4" w:rsidRPr="001E3143" w:rsidRDefault="00505FD4" w:rsidP="000837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E3143">
              <w:rPr>
                <w:sz w:val="22"/>
              </w:rPr>
              <w:t>5’-CGCCAAATCCGTTCACACCGA-3’</w:t>
            </w:r>
          </w:p>
        </w:tc>
      </w:tr>
      <w:tr w:rsidR="00505FD4" w:rsidRPr="008864FA" w14:paraId="16CFBB7B" w14:textId="77777777" w:rsidTr="001E31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</w:tcPr>
          <w:p w14:paraId="1CB62D86" w14:textId="294AF398" w:rsidR="00505FD4" w:rsidRPr="001E3143" w:rsidRDefault="00505FD4" w:rsidP="00074131">
            <w:pPr>
              <w:spacing w:after="0"/>
              <w:rPr>
                <w:b w:val="0"/>
                <w:bCs w:val="0"/>
                <w:sz w:val="22"/>
              </w:rPr>
            </w:pPr>
            <w:proofErr w:type="spellStart"/>
            <w:r w:rsidRPr="001E3143">
              <w:rPr>
                <w:b w:val="0"/>
                <w:bCs w:val="0"/>
                <w:sz w:val="22"/>
              </w:rPr>
              <w:t>Rankl</w:t>
            </w:r>
            <w:proofErr w:type="spellEnd"/>
            <w:r w:rsidRPr="001E3143">
              <w:rPr>
                <w:b w:val="0"/>
                <w:bCs w:val="0"/>
                <w:sz w:val="22"/>
              </w:rPr>
              <w:t xml:space="preserve"> </w:t>
            </w:r>
            <w:r w:rsidR="00BF6AF7" w:rsidRPr="001E3143">
              <w:rPr>
                <w:b w:val="0"/>
                <w:bCs w:val="0"/>
                <w:sz w:val="22"/>
              </w:rPr>
              <w:t>(femur)</w:t>
            </w:r>
          </w:p>
        </w:tc>
        <w:tc>
          <w:tcPr>
            <w:tcW w:w="4488" w:type="dxa"/>
            <w:tcBorders>
              <w:top w:val="nil"/>
              <w:bottom w:val="nil"/>
            </w:tcBorders>
          </w:tcPr>
          <w:p w14:paraId="13FD32D7" w14:textId="31FF34CA" w:rsidR="00505FD4" w:rsidRPr="001E3143" w:rsidRDefault="00505FD4" w:rsidP="000741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E3143">
              <w:rPr>
                <w:sz w:val="22"/>
              </w:rPr>
              <w:t>5’-CGTGCAGAAGGAACTGCAACAC-3’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14:paraId="73942EAE" w14:textId="7EF8059C" w:rsidR="00505FD4" w:rsidRPr="001E3143" w:rsidRDefault="00505FD4" w:rsidP="000741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E3143">
              <w:rPr>
                <w:sz w:val="22"/>
              </w:rPr>
              <w:t>5’-TGGTGAGGTGTGCAAATGGCT-3’</w:t>
            </w:r>
          </w:p>
        </w:tc>
      </w:tr>
      <w:tr w:rsidR="00505FD4" w:rsidRPr="008864FA" w14:paraId="5EB139CE" w14:textId="77777777" w:rsidTr="001E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</w:tcPr>
          <w:p w14:paraId="3A58114F" w14:textId="4E62E1EA" w:rsidR="00505FD4" w:rsidRPr="001E3143" w:rsidRDefault="00505FD4" w:rsidP="00074131">
            <w:pPr>
              <w:spacing w:after="0"/>
              <w:rPr>
                <w:b w:val="0"/>
                <w:bCs w:val="0"/>
                <w:sz w:val="22"/>
              </w:rPr>
            </w:pPr>
            <w:proofErr w:type="spellStart"/>
            <w:r w:rsidRPr="001E3143">
              <w:rPr>
                <w:b w:val="0"/>
                <w:bCs w:val="0"/>
                <w:sz w:val="22"/>
              </w:rPr>
              <w:t>Opg</w:t>
            </w:r>
            <w:proofErr w:type="spellEnd"/>
            <w:r w:rsidRPr="001E3143">
              <w:rPr>
                <w:b w:val="0"/>
                <w:bCs w:val="0"/>
                <w:sz w:val="22"/>
              </w:rPr>
              <w:t xml:space="preserve"> </w:t>
            </w:r>
            <w:r w:rsidR="00BF6AF7" w:rsidRPr="001E3143">
              <w:rPr>
                <w:b w:val="0"/>
                <w:bCs w:val="0"/>
                <w:sz w:val="22"/>
              </w:rPr>
              <w:t>(femur)</w:t>
            </w:r>
          </w:p>
        </w:tc>
        <w:tc>
          <w:tcPr>
            <w:tcW w:w="4488" w:type="dxa"/>
            <w:tcBorders>
              <w:top w:val="nil"/>
              <w:bottom w:val="nil"/>
            </w:tcBorders>
          </w:tcPr>
          <w:p w14:paraId="5F9CE34E" w14:textId="32E25F18" w:rsidR="00505FD4" w:rsidRPr="001E3143" w:rsidRDefault="00505FD4" w:rsidP="000741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E3143">
              <w:rPr>
                <w:sz w:val="22"/>
              </w:rPr>
              <w:t>5'-TCATCCAAGACATTGACCTCTGTGA-3'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14:paraId="20C91ED9" w14:textId="4ED4DEF1" w:rsidR="00505FD4" w:rsidRPr="001E3143" w:rsidRDefault="00505FD4" w:rsidP="000741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E3143">
              <w:rPr>
                <w:sz w:val="22"/>
              </w:rPr>
              <w:t>5'-GCTGCTCGCTCGATTTGCAG-3'</w:t>
            </w:r>
          </w:p>
        </w:tc>
      </w:tr>
      <w:tr w:rsidR="00505FD4" w:rsidRPr="008864FA" w14:paraId="3345561C" w14:textId="77777777" w:rsidTr="001E31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</w:tcPr>
          <w:p w14:paraId="38563631" w14:textId="04C02E1C" w:rsidR="00505FD4" w:rsidRPr="001E3143" w:rsidRDefault="00505FD4" w:rsidP="00505FD4">
            <w:pPr>
              <w:spacing w:after="0"/>
              <w:rPr>
                <w:b w:val="0"/>
                <w:bCs w:val="0"/>
                <w:sz w:val="22"/>
              </w:rPr>
            </w:pPr>
            <w:proofErr w:type="spellStart"/>
            <w:r w:rsidRPr="001E3143">
              <w:rPr>
                <w:b w:val="0"/>
                <w:bCs w:val="0"/>
                <w:sz w:val="22"/>
              </w:rPr>
              <w:t>Sost</w:t>
            </w:r>
            <w:proofErr w:type="spellEnd"/>
            <w:r w:rsidRPr="001E3143">
              <w:rPr>
                <w:b w:val="0"/>
                <w:bCs w:val="0"/>
                <w:sz w:val="22"/>
              </w:rPr>
              <w:t xml:space="preserve"> </w:t>
            </w:r>
            <w:r w:rsidR="00BF6AF7" w:rsidRPr="001E3143">
              <w:rPr>
                <w:b w:val="0"/>
                <w:bCs w:val="0"/>
                <w:sz w:val="22"/>
              </w:rPr>
              <w:t>(femur)</w:t>
            </w:r>
          </w:p>
        </w:tc>
        <w:tc>
          <w:tcPr>
            <w:tcW w:w="4488" w:type="dxa"/>
            <w:tcBorders>
              <w:top w:val="nil"/>
              <w:bottom w:val="nil"/>
            </w:tcBorders>
          </w:tcPr>
          <w:p w14:paraId="5E69B497" w14:textId="6317F8B0" w:rsidR="00505FD4" w:rsidRPr="001E3143" w:rsidRDefault="00505FD4" w:rsidP="00505F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E3143">
              <w:rPr>
                <w:sz w:val="22"/>
              </w:rPr>
              <w:t>5'-</w:t>
            </w:r>
            <w:r w:rsidR="000A76C1" w:rsidRPr="001E3143">
              <w:rPr>
                <w:rFonts w:cs="Times New Roman"/>
                <w:sz w:val="22"/>
              </w:rPr>
              <w:t xml:space="preserve"> TGTCAGGAAGCGGGTGTAGT</w:t>
            </w:r>
            <w:r w:rsidR="000A76C1" w:rsidRPr="001E3143">
              <w:rPr>
                <w:sz w:val="22"/>
              </w:rPr>
              <w:t xml:space="preserve"> </w:t>
            </w:r>
            <w:r w:rsidRPr="001E3143">
              <w:rPr>
                <w:sz w:val="22"/>
              </w:rPr>
              <w:t>-3'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14:paraId="1841E6F0" w14:textId="03BEFC82" w:rsidR="00505FD4" w:rsidRPr="001E3143" w:rsidRDefault="00505FD4" w:rsidP="00505F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E3143">
              <w:rPr>
                <w:sz w:val="22"/>
              </w:rPr>
              <w:t>5'-</w:t>
            </w:r>
            <w:r w:rsidR="000A76C1" w:rsidRPr="001E3143">
              <w:rPr>
                <w:rFonts w:cs="Times New Roman"/>
                <w:sz w:val="22"/>
              </w:rPr>
              <w:t xml:space="preserve"> GAGCCTCCTCCTGAGAACAA</w:t>
            </w:r>
            <w:r w:rsidR="000A76C1" w:rsidRPr="001E3143">
              <w:rPr>
                <w:sz w:val="22"/>
              </w:rPr>
              <w:t xml:space="preserve"> </w:t>
            </w:r>
            <w:r w:rsidRPr="001E3143">
              <w:rPr>
                <w:sz w:val="22"/>
              </w:rPr>
              <w:t>-3'</w:t>
            </w:r>
          </w:p>
        </w:tc>
      </w:tr>
      <w:tr w:rsidR="00074F88" w:rsidRPr="008864FA" w14:paraId="76F1C786" w14:textId="77777777" w:rsidTr="001E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single" w:sz="4" w:space="0" w:color="auto"/>
              <w:bottom w:val="nil"/>
            </w:tcBorders>
          </w:tcPr>
          <w:p w14:paraId="027D8318" w14:textId="6D86F088" w:rsidR="00074F88" w:rsidRPr="001E3143" w:rsidRDefault="00074F88" w:rsidP="00074F88">
            <w:pPr>
              <w:spacing w:after="0"/>
              <w:rPr>
                <w:b w:val="0"/>
                <w:bCs w:val="0"/>
                <w:sz w:val="22"/>
              </w:rPr>
            </w:pPr>
            <w:proofErr w:type="spellStart"/>
            <w:r w:rsidRPr="001E3143">
              <w:rPr>
                <w:b w:val="0"/>
                <w:bCs w:val="0"/>
                <w:sz w:val="22"/>
              </w:rPr>
              <w:t>Gapdh</w:t>
            </w:r>
            <w:proofErr w:type="spellEnd"/>
            <w:r w:rsidRPr="001E3143">
              <w:rPr>
                <w:b w:val="0"/>
                <w:bCs w:val="0"/>
                <w:sz w:val="22"/>
              </w:rPr>
              <w:t xml:space="preserve"> (cells)</w:t>
            </w:r>
          </w:p>
        </w:tc>
        <w:tc>
          <w:tcPr>
            <w:tcW w:w="4488" w:type="dxa"/>
            <w:tcBorders>
              <w:top w:val="single" w:sz="4" w:space="0" w:color="auto"/>
              <w:bottom w:val="nil"/>
            </w:tcBorders>
          </w:tcPr>
          <w:p w14:paraId="241AD988" w14:textId="543DBE85" w:rsidR="00074F88" w:rsidRPr="00AA07DA" w:rsidRDefault="00074F88" w:rsidP="00074F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2"/>
              </w:rPr>
            </w:pPr>
            <w:r w:rsidRPr="00AA07DA">
              <w:rPr>
                <w:caps/>
                <w:sz w:val="22"/>
              </w:rPr>
              <w:t>5’-</w:t>
            </w:r>
            <w:r w:rsidR="001E3143" w:rsidRPr="00AA07DA">
              <w:rPr>
                <w:caps/>
                <w:sz w:val="22"/>
              </w:rPr>
              <w:t>GGCAAATTCAACGGCACA</w:t>
            </w:r>
            <w:r w:rsidRPr="00AA07DA">
              <w:rPr>
                <w:caps/>
                <w:sz w:val="22"/>
              </w:rPr>
              <w:t>-3’</w:t>
            </w:r>
          </w:p>
        </w:tc>
        <w:tc>
          <w:tcPr>
            <w:tcW w:w="4970" w:type="dxa"/>
            <w:tcBorders>
              <w:top w:val="single" w:sz="4" w:space="0" w:color="auto"/>
              <w:bottom w:val="nil"/>
            </w:tcBorders>
          </w:tcPr>
          <w:p w14:paraId="35180E85" w14:textId="01C43DB5" w:rsidR="00074F88" w:rsidRPr="00AA07DA" w:rsidRDefault="00074F88" w:rsidP="00074F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2"/>
              </w:rPr>
            </w:pPr>
            <w:r w:rsidRPr="00AA07DA">
              <w:rPr>
                <w:caps/>
                <w:sz w:val="22"/>
              </w:rPr>
              <w:t>5’-</w:t>
            </w:r>
            <w:r w:rsidR="001E3143" w:rsidRPr="00AA07DA">
              <w:rPr>
                <w:caps/>
                <w:sz w:val="22"/>
              </w:rPr>
              <w:t>GTTAGTGGGGTCTCGCTCCTG</w:t>
            </w:r>
            <w:r w:rsidRPr="00AA07DA">
              <w:rPr>
                <w:caps/>
                <w:sz w:val="22"/>
              </w:rPr>
              <w:t>-3’</w:t>
            </w:r>
          </w:p>
        </w:tc>
      </w:tr>
      <w:tr w:rsidR="00074F88" w:rsidRPr="008864FA" w14:paraId="334C91B4" w14:textId="77777777" w:rsidTr="001E31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</w:tcPr>
          <w:p w14:paraId="0CABE353" w14:textId="638DACBF" w:rsidR="00074F88" w:rsidRPr="001E3143" w:rsidRDefault="00074F88" w:rsidP="00074F88">
            <w:pPr>
              <w:spacing w:after="0"/>
              <w:rPr>
                <w:b w:val="0"/>
                <w:bCs w:val="0"/>
                <w:sz w:val="22"/>
              </w:rPr>
            </w:pPr>
            <w:r w:rsidRPr="001E3143">
              <w:rPr>
                <w:b w:val="0"/>
                <w:bCs w:val="0"/>
                <w:sz w:val="22"/>
              </w:rPr>
              <w:t>Fgf2 (cells)</w:t>
            </w:r>
          </w:p>
        </w:tc>
        <w:tc>
          <w:tcPr>
            <w:tcW w:w="4488" w:type="dxa"/>
            <w:tcBorders>
              <w:top w:val="nil"/>
              <w:bottom w:val="nil"/>
            </w:tcBorders>
          </w:tcPr>
          <w:p w14:paraId="393C8F5A" w14:textId="09C33C43" w:rsidR="00074F88" w:rsidRPr="00AA07DA" w:rsidRDefault="00074F88" w:rsidP="00074F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2"/>
              </w:rPr>
            </w:pPr>
            <w:r w:rsidRPr="00AA07DA">
              <w:rPr>
                <w:caps/>
                <w:sz w:val="22"/>
              </w:rPr>
              <w:t>5’-</w:t>
            </w:r>
            <w:r w:rsidR="00AA07DA" w:rsidRPr="00AA07DA">
              <w:rPr>
                <w:caps/>
                <w:sz w:val="22"/>
              </w:rPr>
              <w:t>GGCTGCTGGCTTCTAAGTGT</w:t>
            </w:r>
            <w:r w:rsidRPr="00AA07DA">
              <w:rPr>
                <w:caps/>
                <w:sz w:val="22"/>
              </w:rPr>
              <w:t>-3’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14:paraId="6354479F" w14:textId="22E60E8C" w:rsidR="00074F88" w:rsidRPr="00AA07DA" w:rsidRDefault="00074F88" w:rsidP="00074F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2"/>
              </w:rPr>
            </w:pPr>
            <w:r w:rsidRPr="00AA07DA">
              <w:rPr>
                <w:caps/>
                <w:sz w:val="22"/>
              </w:rPr>
              <w:t>5’-</w:t>
            </w:r>
            <w:r w:rsidR="00AA07DA" w:rsidRPr="00AA07DA">
              <w:rPr>
                <w:caps/>
                <w:sz w:val="22"/>
              </w:rPr>
              <w:t>TCTGTCCAGGTCCCGTTTTG</w:t>
            </w:r>
            <w:r w:rsidRPr="00AA07DA">
              <w:rPr>
                <w:caps/>
                <w:sz w:val="22"/>
              </w:rPr>
              <w:t>-3’</w:t>
            </w:r>
          </w:p>
        </w:tc>
      </w:tr>
      <w:tr w:rsidR="00047C6A" w:rsidRPr="008864FA" w14:paraId="3B77790D" w14:textId="77777777" w:rsidTr="001E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</w:tcPr>
          <w:p w14:paraId="2C89AA6C" w14:textId="0B74B8B4" w:rsidR="00047C6A" w:rsidRPr="00047C6A" w:rsidRDefault="00047C6A" w:rsidP="00074F88">
            <w:pPr>
              <w:spacing w:after="0"/>
              <w:rPr>
                <w:b w:val="0"/>
                <w:bCs w:val="0"/>
                <w:sz w:val="22"/>
              </w:rPr>
            </w:pPr>
            <w:proofErr w:type="spellStart"/>
            <w:r w:rsidRPr="00047C6A">
              <w:rPr>
                <w:b w:val="0"/>
                <w:bCs w:val="0"/>
                <w:sz w:val="22"/>
              </w:rPr>
              <w:t>Sost</w:t>
            </w:r>
            <w:proofErr w:type="spellEnd"/>
            <w:r w:rsidRPr="00047C6A">
              <w:rPr>
                <w:b w:val="0"/>
                <w:bCs w:val="0"/>
                <w:sz w:val="22"/>
              </w:rPr>
              <w:t xml:space="preserve"> (cells)</w:t>
            </w:r>
          </w:p>
        </w:tc>
        <w:tc>
          <w:tcPr>
            <w:tcW w:w="4488" w:type="dxa"/>
            <w:tcBorders>
              <w:top w:val="nil"/>
              <w:bottom w:val="nil"/>
            </w:tcBorders>
          </w:tcPr>
          <w:p w14:paraId="385BB9C4" w14:textId="2E4D1F99" w:rsidR="00047C6A" w:rsidRPr="00AA07DA" w:rsidRDefault="00047C6A" w:rsidP="00074F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2"/>
              </w:rPr>
            </w:pPr>
            <w:r w:rsidRPr="00AA07DA">
              <w:rPr>
                <w:caps/>
                <w:sz w:val="22"/>
              </w:rPr>
              <w:t>5’-</w:t>
            </w:r>
            <w:r w:rsidRPr="00047C6A">
              <w:rPr>
                <w:caps/>
                <w:sz w:val="22"/>
              </w:rPr>
              <w:t>GGAATGATGCCACAGAGGTCAT</w:t>
            </w:r>
            <w:r w:rsidRPr="00AA07DA">
              <w:rPr>
                <w:caps/>
                <w:sz w:val="22"/>
              </w:rPr>
              <w:t>-3’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14:paraId="31F26773" w14:textId="3FC90450" w:rsidR="00047C6A" w:rsidRPr="00AA07DA" w:rsidRDefault="00047C6A" w:rsidP="00074F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2"/>
              </w:rPr>
            </w:pPr>
            <w:r w:rsidRPr="00AA07DA">
              <w:rPr>
                <w:caps/>
                <w:sz w:val="22"/>
              </w:rPr>
              <w:t>5’-</w:t>
            </w:r>
            <w:r w:rsidRPr="00047C6A">
              <w:rPr>
                <w:caps/>
                <w:sz w:val="22"/>
              </w:rPr>
              <w:t>CCCGGTTCATGGTCTGGTT</w:t>
            </w:r>
            <w:r w:rsidRPr="00AA07DA">
              <w:rPr>
                <w:caps/>
                <w:sz w:val="22"/>
              </w:rPr>
              <w:t>-3’</w:t>
            </w:r>
          </w:p>
        </w:tc>
      </w:tr>
      <w:tr w:rsidR="00074F88" w:rsidRPr="008864FA" w14:paraId="0FD4D8A1" w14:textId="77777777" w:rsidTr="001E31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</w:tcPr>
          <w:p w14:paraId="340D1261" w14:textId="53475F45" w:rsidR="00074F88" w:rsidRPr="001E3143" w:rsidRDefault="00074F88" w:rsidP="00074F88">
            <w:pPr>
              <w:spacing w:after="0"/>
              <w:rPr>
                <w:b w:val="0"/>
                <w:bCs w:val="0"/>
                <w:sz w:val="22"/>
              </w:rPr>
            </w:pPr>
            <w:r w:rsidRPr="001E3143">
              <w:rPr>
                <w:b w:val="0"/>
                <w:bCs w:val="0"/>
                <w:sz w:val="22"/>
              </w:rPr>
              <w:t>Bcl2 (cells)</w:t>
            </w:r>
          </w:p>
        </w:tc>
        <w:tc>
          <w:tcPr>
            <w:tcW w:w="4488" w:type="dxa"/>
            <w:tcBorders>
              <w:top w:val="nil"/>
              <w:bottom w:val="nil"/>
            </w:tcBorders>
          </w:tcPr>
          <w:p w14:paraId="7486D938" w14:textId="4D00361E" w:rsidR="00074F88" w:rsidRPr="00AA07DA" w:rsidRDefault="00074F88" w:rsidP="00074F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2"/>
              </w:rPr>
            </w:pPr>
            <w:r w:rsidRPr="00AA07DA">
              <w:rPr>
                <w:caps/>
                <w:sz w:val="22"/>
              </w:rPr>
              <w:t>5’-</w:t>
            </w:r>
            <w:r w:rsidR="001E3143" w:rsidRPr="00AA07DA">
              <w:rPr>
                <w:caps/>
                <w:sz w:val="22"/>
              </w:rPr>
              <w:t>GCATGCGACCTCTGTTTGAT</w:t>
            </w:r>
            <w:r w:rsidRPr="00AA07DA">
              <w:rPr>
                <w:caps/>
                <w:sz w:val="22"/>
              </w:rPr>
              <w:t>-3’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14:paraId="74482C35" w14:textId="6D8751DE" w:rsidR="00074F88" w:rsidRPr="00AA07DA" w:rsidRDefault="00074F88" w:rsidP="00074F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2"/>
              </w:rPr>
            </w:pPr>
            <w:r w:rsidRPr="00AA07DA">
              <w:rPr>
                <w:caps/>
                <w:sz w:val="22"/>
              </w:rPr>
              <w:t>5’-</w:t>
            </w:r>
            <w:r w:rsidR="001E3143" w:rsidRPr="00AA07DA">
              <w:rPr>
                <w:caps/>
                <w:sz w:val="22"/>
              </w:rPr>
              <w:t>ATTTGTTTGGGGCAGGTTTGT</w:t>
            </w:r>
            <w:r w:rsidRPr="00AA07DA">
              <w:rPr>
                <w:caps/>
                <w:sz w:val="22"/>
              </w:rPr>
              <w:t>-3’</w:t>
            </w:r>
          </w:p>
        </w:tc>
      </w:tr>
      <w:tr w:rsidR="00074F88" w:rsidRPr="008864FA" w14:paraId="6A76ADD6" w14:textId="77777777" w:rsidTr="001E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</w:tcPr>
          <w:p w14:paraId="73875733" w14:textId="14117455" w:rsidR="00074F88" w:rsidRPr="001E3143" w:rsidRDefault="00074F88" w:rsidP="00074F88">
            <w:pPr>
              <w:spacing w:after="0"/>
              <w:rPr>
                <w:b w:val="0"/>
                <w:bCs w:val="0"/>
                <w:sz w:val="22"/>
              </w:rPr>
            </w:pPr>
            <w:proofErr w:type="spellStart"/>
            <w:r w:rsidRPr="001E3143">
              <w:rPr>
                <w:b w:val="0"/>
                <w:bCs w:val="0"/>
                <w:sz w:val="22"/>
              </w:rPr>
              <w:t>Bax</w:t>
            </w:r>
            <w:proofErr w:type="spellEnd"/>
            <w:r w:rsidRPr="001E3143">
              <w:rPr>
                <w:b w:val="0"/>
                <w:bCs w:val="0"/>
                <w:sz w:val="22"/>
              </w:rPr>
              <w:t xml:space="preserve"> (cells)</w:t>
            </w:r>
          </w:p>
        </w:tc>
        <w:tc>
          <w:tcPr>
            <w:tcW w:w="4488" w:type="dxa"/>
            <w:tcBorders>
              <w:top w:val="nil"/>
              <w:bottom w:val="nil"/>
            </w:tcBorders>
          </w:tcPr>
          <w:p w14:paraId="2A294101" w14:textId="16411D24" w:rsidR="00074F88" w:rsidRPr="00AA07DA" w:rsidRDefault="00074F88" w:rsidP="00074F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2"/>
              </w:rPr>
            </w:pPr>
            <w:r w:rsidRPr="00AA07DA">
              <w:rPr>
                <w:caps/>
                <w:sz w:val="22"/>
              </w:rPr>
              <w:t>5’-</w:t>
            </w:r>
            <w:r w:rsidR="001E3143" w:rsidRPr="00AA07DA">
              <w:rPr>
                <w:caps/>
                <w:sz w:val="22"/>
              </w:rPr>
              <w:t>TGAAGACAGGGGCCTTTTTG</w:t>
            </w:r>
            <w:r w:rsidRPr="00AA07DA">
              <w:rPr>
                <w:caps/>
                <w:sz w:val="22"/>
              </w:rPr>
              <w:t>-3’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14:paraId="0BAF9869" w14:textId="18CD9060" w:rsidR="00074F88" w:rsidRPr="00AA07DA" w:rsidRDefault="00074F88" w:rsidP="00074F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2"/>
              </w:rPr>
            </w:pPr>
            <w:r w:rsidRPr="00AA07DA">
              <w:rPr>
                <w:caps/>
                <w:sz w:val="22"/>
              </w:rPr>
              <w:t>5’-</w:t>
            </w:r>
            <w:r w:rsidR="001E3143" w:rsidRPr="00AA07DA">
              <w:rPr>
                <w:caps/>
                <w:sz w:val="22"/>
              </w:rPr>
              <w:t>AATTCGCCGGAGACACTCG</w:t>
            </w:r>
            <w:r w:rsidRPr="00AA07DA">
              <w:rPr>
                <w:caps/>
                <w:sz w:val="22"/>
              </w:rPr>
              <w:t>-3’</w:t>
            </w:r>
          </w:p>
        </w:tc>
      </w:tr>
      <w:tr w:rsidR="00074F88" w:rsidRPr="008864FA" w14:paraId="536EB3EB" w14:textId="77777777" w:rsidTr="001E31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</w:tcPr>
          <w:p w14:paraId="34805D43" w14:textId="5EC6962E" w:rsidR="00074F88" w:rsidRPr="001E3143" w:rsidRDefault="00074F88" w:rsidP="00074F88">
            <w:pPr>
              <w:spacing w:after="0"/>
              <w:rPr>
                <w:b w:val="0"/>
                <w:bCs w:val="0"/>
                <w:sz w:val="22"/>
              </w:rPr>
            </w:pPr>
            <w:proofErr w:type="spellStart"/>
            <w:r w:rsidRPr="001E3143">
              <w:rPr>
                <w:b w:val="0"/>
                <w:bCs w:val="0"/>
                <w:sz w:val="22"/>
              </w:rPr>
              <w:t>Rankl</w:t>
            </w:r>
            <w:proofErr w:type="spellEnd"/>
            <w:r w:rsidRPr="001E3143">
              <w:rPr>
                <w:b w:val="0"/>
                <w:bCs w:val="0"/>
                <w:sz w:val="22"/>
              </w:rPr>
              <w:t xml:space="preserve"> (cells)</w:t>
            </w:r>
          </w:p>
        </w:tc>
        <w:tc>
          <w:tcPr>
            <w:tcW w:w="4488" w:type="dxa"/>
            <w:tcBorders>
              <w:top w:val="nil"/>
              <w:bottom w:val="nil"/>
            </w:tcBorders>
          </w:tcPr>
          <w:p w14:paraId="3B86974D" w14:textId="6204EBD4" w:rsidR="00074F88" w:rsidRPr="00AA07DA" w:rsidRDefault="00074F88" w:rsidP="00074F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2"/>
              </w:rPr>
            </w:pPr>
            <w:r w:rsidRPr="00AA07DA">
              <w:rPr>
                <w:caps/>
                <w:sz w:val="22"/>
              </w:rPr>
              <w:t>5’-</w:t>
            </w:r>
            <w:r w:rsidR="001E3143" w:rsidRPr="00AA07DA">
              <w:rPr>
                <w:caps/>
                <w:sz w:val="22"/>
              </w:rPr>
              <w:t>ctgaggcccagccatttg</w:t>
            </w:r>
            <w:r w:rsidRPr="00AA07DA">
              <w:rPr>
                <w:caps/>
                <w:sz w:val="22"/>
              </w:rPr>
              <w:t>-3’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14:paraId="35673526" w14:textId="13D4C478" w:rsidR="00074F88" w:rsidRPr="00AA07DA" w:rsidRDefault="00074F88" w:rsidP="00074F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2"/>
              </w:rPr>
            </w:pPr>
            <w:r w:rsidRPr="00AA07DA">
              <w:rPr>
                <w:caps/>
                <w:sz w:val="22"/>
              </w:rPr>
              <w:t>5’-</w:t>
            </w:r>
            <w:r w:rsidR="001E3143" w:rsidRPr="00AA07DA">
              <w:rPr>
                <w:caps/>
                <w:sz w:val="22"/>
              </w:rPr>
              <w:t>gttgcttaacgtcatgttagagatcttg</w:t>
            </w:r>
            <w:r w:rsidRPr="00AA07DA">
              <w:rPr>
                <w:caps/>
                <w:sz w:val="22"/>
              </w:rPr>
              <w:t>-3’</w:t>
            </w:r>
          </w:p>
        </w:tc>
      </w:tr>
      <w:tr w:rsidR="00074F88" w:rsidRPr="008864FA" w14:paraId="25EA24A3" w14:textId="77777777" w:rsidTr="001E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single" w:sz="4" w:space="0" w:color="auto"/>
            </w:tcBorders>
          </w:tcPr>
          <w:p w14:paraId="58F9124A" w14:textId="421D0319" w:rsidR="00074F88" w:rsidRPr="001E3143" w:rsidRDefault="00074F88" w:rsidP="00074F88">
            <w:pPr>
              <w:spacing w:after="0"/>
              <w:rPr>
                <w:b w:val="0"/>
                <w:bCs w:val="0"/>
                <w:sz w:val="22"/>
              </w:rPr>
            </w:pPr>
            <w:proofErr w:type="spellStart"/>
            <w:r w:rsidRPr="001E3143">
              <w:rPr>
                <w:b w:val="0"/>
                <w:bCs w:val="0"/>
                <w:sz w:val="22"/>
              </w:rPr>
              <w:t>Opg</w:t>
            </w:r>
            <w:proofErr w:type="spellEnd"/>
            <w:r w:rsidRPr="001E3143">
              <w:rPr>
                <w:b w:val="0"/>
                <w:bCs w:val="0"/>
                <w:sz w:val="22"/>
              </w:rPr>
              <w:t xml:space="preserve"> (cells)</w:t>
            </w:r>
          </w:p>
        </w:tc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14:paraId="663F8B81" w14:textId="30BF452D" w:rsidR="00074F88" w:rsidRPr="00AA07DA" w:rsidRDefault="00074F88" w:rsidP="00074F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2"/>
              </w:rPr>
            </w:pPr>
            <w:r w:rsidRPr="00AA07DA">
              <w:rPr>
                <w:caps/>
                <w:sz w:val="22"/>
              </w:rPr>
              <w:t>5’-</w:t>
            </w:r>
            <w:r w:rsidR="00AA07DA" w:rsidRPr="00AA07DA">
              <w:rPr>
                <w:caps/>
                <w:sz w:val="22"/>
              </w:rPr>
              <w:t>TGCTCCTGGACATCATTG</w:t>
            </w:r>
            <w:r w:rsidRPr="00AA07DA">
              <w:rPr>
                <w:caps/>
                <w:sz w:val="22"/>
              </w:rPr>
              <w:t>-3’</w:t>
            </w:r>
          </w:p>
        </w:tc>
        <w:tc>
          <w:tcPr>
            <w:tcW w:w="4970" w:type="dxa"/>
            <w:tcBorders>
              <w:top w:val="nil"/>
              <w:bottom w:val="single" w:sz="4" w:space="0" w:color="auto"/>
            </w:tcBorders>
          </w:tcPr>
          <w:p w14:paraId="2ED7BFE9" w14:textId="12558906" w:rsidR="00074F88" w:rsidRPr="00AA07DA" w:rsidRDefault="00074F88" w:rsidP="00074F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2"/>
              </w:rPr>
            </w:pPr>
            <w:r w:rsidRPr="00AA07DA">
              <w:rPr>
                <w:caps/>
                <w:sz w:val="22"/>
              </w:rPr>
              <w:t>5’-</w:t>
            </w:r>
            <w:r w:rsidR="00AA07DA" w:rsidRPr="00AA07DA">
              <w:rPr>
                <w:caps/>
                <w:sz w:val="22"/>
              </w:rPr>
              <w:t>CCTTCCTCACACTCACACAC</w:t>
            </w:r>
            <w:r w:rsidRPr="00AA07DA">
              <w:rPr>
                <w:caps/>
                <w:sz w:val="22"/>
              </w:rPr>
              <w:t>-3’</w:t>
            </w:r>
          </w:p>
        </w:tc>
      </w:tr>
    </w:tbl>
    <w:p w14:paraId="4A3EDDD0" w14:textId="4F957C5A" w:rsidR="00505FD4" w:rsidRDefault="00505FD4" w:rsidP="00505FD4">
      <w:pPr>
        <w:spacing w:after="0"/>
        <w:rPr>
          <w:rFonts w:cs="Times New Roman"/>
          <w:szCs w:val="24"/>
        </w:rPr>
      </w:pPr>
    </w:p>
    <w:p w14:paraId="34D07471" w14:textId="3C0FF488" w:rsidR="00EB05E5" w:rsidRDefault="00EB05E5" w:rsidP="00505FD4">
      <w:pPr>
        <w:spacing w:after="0"/>
        <w:rPr>
          <w:rFonts w:cs="Times New Roman"/>
          <w:szCs w:val="24"/>
        </w:rPr>
      </w:pPr>
    </w:p>
    <w:p w14:paraId="4B24EB4F" w14:textId="626410BC" w:rsidR="00EB05E5" w:rsidRDefault="00EB05E5" w:rsidP="00505FD4">
      <w:pPr>
        <w:spacing w:after="0"/>
        <w:rPr>
          <w:rFonts w:cs="Times New Roman"/>
          <w:szCs w:val="24"/>
        </w:rPr>
      </w:pPr>
    </w:p>
    <w:p w14:paraId="33E2F0BD" w14:textId="243A407A" w:rsidR="00EB05E5" w:rsidRDefault="00EB05E5" w:rsidP="00505FD4">
      <w:pPr>
        <w:spacing w:after="0"/>
        <w:rPr>
          <w:rFonts w:cs="Times New Roman"/>
          <w:szCs w:val="24"/>
        </w:rPr>
      </w:pPr>
    </w:p>
    <w:p w14:paraId="69C85C8A" w14:textId="4692FA44" w:rsidR="00EB05E5" w:rsidRDefault="00EB05E5" w:rsidP="00505FD4">
      <w:pPr>
        <w:spacing w:after="0"/>
        <w:rPr>
          <w:rFonts w:cs="Times New Roman"/>
          <w:szCs w:val="24"/>
        </w:rPr>
      </w:pPr>
    </w:p>
    <w:p w14:paraId="0F97DE45" w14:textId="5036AF31" w:rsidR="00EB05E5" w:rsidRDefault="00EB05E5" w:rsidP="00505FD4">
      <w:pPr>
        <w:spacing w:after="0"/>
        <w:rPr>
          <w:rFonts w:cs="Times New Roman"/>
          <w:szCs w:val="24"/>
        </w:rPr>
      </w:pPr>
    </w:p>
    <w:p w14:paraId="5CEBD87F" w14:textId="5EDD56FA" w:rsidR="00EB05E5" w:rsidRDefault="00EB05E5" w:rsidP="00505FD4">
      <w:pPr>
        <w:spacing w:after="0"/>
        <w:rPr>
          <w:rFonts w:cs="Times New Roman"/>
          <w:szCs w:val="24"/>
        </w:rPr>
      </w:pPr>
    </w:p>
    <w:p w14:paraId="6C5EA2AA" w14:textId="0593388A" w:rsidR="00EB05E5" w:rsidRDefault="00EB05E5" w:rsidP="00505FD4">
      <w:pPr>
        <w:spacing w:after="0"/>
        <w:rPr>
          <w:rFonts w:cs="Times New Roman"/>
          <w:szCs w:val="24"/>
        </w:rPr>
      </w:pPr>
    </w:p>
    <w:p w14:paraId="7BECC572" w14:textId="455F92E9" w:rsidR="00EB05E5" w:rsidRDefault="00EB05E5" w:rsidP="00505FD4">
      <w:pPr>
        <w:spacing w:after="0"/>
        <w:rPr>
          <w:rFonts w:cs="Times New Roman"/>
          <w:szCs w:val="24"/>
        </w:rPr>
      </w:pPr>
    </w:p>
    <w:p w14:paraId="7E93CF14" w14:textId="077C3BB0" w:rsidR="00EB05E5" w:rsidRDefault="00EB05E5" w:rsidP="00505FD4">
      <w:pPr>
        <w:spacing w:after="0"/>
        <w:rPr>
          <w:rFonts w:cs="Times New Roman"/>
          <w:szCs w:val="24"/>
        </w:rPr>
      </w:pPr>
    </w:p>
    <w:p w14:paraId="440A8782" w14:textId="62FD6562" w:rsidR="00EB05E5" w:rsidRDefault="00EB05E5" w:rsidP="00505FD4">
      <w:pPr>
        <w:spacing w:after="0"/>
        <w:rPr>
          <w:rFonts w:cs="Times New Roman"/>
          <w:szCs w:val="24"/>
        </w:rPr>
      </w:pPr>
    </w:p>
    <w:p w14:paraId="2E2754AB" w14:textId="35E7E576" w:rsidR="00EB05E5" w:rsidRDefault="00EB05E5" w:rsidP="00505FD4">
      <w:pPr>
        <w:spacing w:after="0"/>
        <w:rPr>
          <w:rFonts w:cs="Times New Roman"/>
          <w:szCs w:val="24"/>
        </w:rPr>
      </w:pPr>
    </w:p>
    <w:p w14:paraId="1C5AA255" w14:textId="5C124EC6" w:rsidR="00EB05E5" w:rsidRDefault="00EB05E5" w:rsidP="00505FD4">
      <w:pPr>
        <w:spacing w:after="0"/>
        <w:rPr>
          <w:rFonts w:cs="Times New Roman"/>
          <w:szCs w:val="24"/>
        </w:rPr>
      </w:pPr>
    </w:p>
    <w:p w14:paraId="4564EF1A" w14:textId="4C3584DF" w:rsidR="00EB05E5" w:rsidRDefault="00EB05E5" w:rsidP="00505FD4">
      <w:pPr>
        <w:spacing w:after="0"/>
        <w:rPr>
          <w:rFonts w:cs="Times New Roman"/>
          <w:szCs w:val="24"/>
        </w:rPr>
      </w:pPr>
    </w:p>
    <w:p w14:paraId="3C374357" w14:textId="2F1F42C3" w:rsidR="00EB05E5" w:rsidRDefault="00EB05E5" w:rsidP="00505FD4">
      <w:pPr>
        <w:spacing w:after="0"/>
        <w:rPr>
          <w:rFonts w:cs="Times New Roman"/>
          <w:szCs w:val="24"/>
        </w:rPr>
      </w:pPr>
    </w:p>
    <w:p w14:paraId="5D510ABB" w14:textId="09158440" w:rsidR="00EB05E5" w:rsidRDefault="00EB05E5" w:rsidP="00505FD4">
      <w:pPr>
        <w:spacing w:after="0"/>
        <w:rPr>
          <w:rFonts w:cs="Times New Roman"/>
          <w:szCs w:val="24"/>
        </w:rPr>
      </w:pPr>
    </w:p>
    <w:p w14:paraId="425BD2EA" w14:textId="57B71FF1" w:rsidR="000A76C1" w:rsidRDefault="000A76C1" w:rsidP="00505FD4">
      <w:pPr>
        <w:spacing w:after="0"/>
        <w:rPr>
          <w:rFonts w:cs="Times New Roman"/>
          <w:szCs w:val="24"/>
        </w:rPr>
      </w:pPr>
    </w:p>
    <w:sectPr w:rsidR="000A76C1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39EED" w14:textId="77777777" w:rsidR="00CE4353" w:rsidRDefault="00CE4353" w:rsidP="00117666">
      <w:pPr>
        <w:spacing w:after="0"/>
      </w:pPr>
      <w:r>
        <w:separator/>
      </w:r>
    </w:p>
  </w:endnote>
  <w:endnote w:type="continuationSeparator" w:id="0">
    <w:p w14:paraId="1A737ED0" w14:textId="77777777" w:rsidR="00CE4353" w:rsidRDefault="00CE435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D0952" w14:textId="77777777" w:rsidR="00CE4353" w:rsidRDefault="00CE4353" w:rsidP="00117666">
      <w:pPr>
        <w:spacing w:after="0"/>
      </w:pPr>
      <w:r>
        <w:separator/>
      </w:r>
    </w:p>
  </w:footnote>
  <w:footnote w:type="continuationSeparator" w:id="0">
    <w:p w14:paraId="70AD2D1D" w14:textId="77777777" w:rsidR="00CE4353" w:rsidRDefault="00CE435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hideSpellingErrors/>
  <w:hideGrammaticalErrors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tTAxNTM2NzGwMLJU0lEKTi0uzszPAymwqAUAAC9/SywAAAA="/>
  </w:docVars>
  <w:rsids>
    <w:rsidRoot w:val="00ED20B5"/>
    <w:rsid w:val="0001436A"/>
    <w:rsid w:val="00034304"/>
    <w:rsid w:val="00035434"/>
    <w:rsid w:val="00047C6A"/>
    <w:rsid w:val="00052A14"/>
    <w:rsid w:val="00074F88"/>
    <w:rsid w:val="00077D53"/>
    <w:rsid w:val="000837F0"/>
    <w:rsid w:val="000A76C1"/>
    <w:rsid w:val="000B232D"/>
    <w:rsid w:val="0010364A"/>
    <w:rsid w:val="00105FD9"/>
    <w:rsid w:val="00117666"/>
    <w:rsid w:val="001549D3"/>
    <w:rsid w:val="00160065"/>
    <w:rsid w:val="00177D84"/>
    <w:rsid w:val="001E3143"/>
    <w:rsid w:val="00267D18"/>
    <w:rsid w:val="00274347"/>
    <w:rsid w:val="002801FF"/>
    <w:rsid w:val="002868E2"/>
    <w:rsid w:val="002869C3"/>
    <w:rsid w:val="002936E4"/>
    <w:rsid w:val="002B4A57"/>
    <w:rsid w:val="002C74CA"/>
    <w:rsid w:val="003123F4"/>
    <w:rsid w:val="003544FB"/>
    <w:rsid w:val="003C5D99"/>
    <w:rsid w:val="003D2F2D"/>
    <w:rsid w:val="00401590"/>
    <w:rsid w:val="00447801"/>
    <w:rsid w:val="00452E9C"/>
    <w:rsid w:val="004735C8"/>
    <w:rsid w:val="004947A6"/>
    <w:rsid w:val="004961FF"/>
    <w:rsid w:val="00505FD4"/>
    <w:rsid w:val="00513FCF"/>
    <w:rsid w:val="00517A89"/>
    <w:rsid w:val="005250F2"/>
    <w:rsid w:val="00593EEA"/>
    <w:rsid w:val="005A5EEE"/>
    <w:rsid w:val="006375C7"/>
    <w:rsid w:val="006531A6"/>
    <w:rsid w:val="00654E8F"/>
    <w:rsid w:val="00660D05"/>
    <w:rsid w:val="006820B1"/>
    <w:rsid w:val="00687DF8"/>
    <w:rsid w:val="006A2ADA"/>
    <w:rsid w:val="006B7D14"/>
    <w:rsid w:val="006E463A"/>
    <w:rsid w:val="00701727"/>
    <w:rsid w:val="0070566C"/>
    <w:rsid w:val="00714C50"/>
    <w:rsid w:val="00725A7D"/>
    <w:rsid w:val="007501BE"/>
    <w:rsid w:val="007746F1"/>
    <w:rsid w:val="00790BB3"/>
    <w:rsid w:val="007C206C"/>
    <w:rsid w:val="00817DD6"/>
    <w:rsid w:val="0083759F"/>
    <w:rsid w:val="00876D51"/>
    <w:rsid w:val="00885156"/>
    <w:rsid w:val="00891318"/>
    <w:rsid w:val="009151AA"/>
    <w:rsid w:val="0093429D"/>
    <w:rsid w:val="00943573"/>
    <w:rsid w:val="00964134"/>
    <w:rsid w:val="00970F7D"/>
    <w:rsid w:val="00994A3D"/>
    <w:rsid w:val="009C2B12"/>
    <w:rsid w:val="00A1712B"/>
    <w:rsid w:val="00A174D9"/>
    <w:rsid w:val="00AA07DA"/>
    <w:rsid w:val="00AA4D24"/>
    <w:rsid w:val="00AB6715"/>
    <w:rsid w:val="00B1671E"/>
    <w:rsid w:val="00B25EB8"/>
    <w:rsid w:val="00B37F4D"/>
    <w:rsid w:val="00B721C5"/>
    <w:rsid w:val="00BB0CA2"/>
    <w:rsid w:val="00BB14E9"/>
    <w:rsid w:val="00BF6AF7"/>
    <w:rsid w:val="00C52A7B"/>
    <w:rsid w:val="00C56BAF"/>
    <w:rsid w:val="00C679AA"/>
    <w:rsid w:val="00C75972"/>
    <w:rsid w:val="00CD066B"/>
    <w:rsid w:val="00CE4353"/>
    <w:rsid w:val="00CE4FEE"/>
    <w:rsid w:val="00D060CF"/>
    <w:rsid w:val="00D1417C"/>
    <w:rsid w:val="00D8391E"/>
    <w:rsid w:val="00D97266"/>
    <w:rsid w:val="00DB59C3"/>
    <w:rsid w:val="00DC259A"/>
    <w:rsid w:val="00DC25D1"/>
    <w:rsid w:val="00DE23E8"/>
    <w:rsid w:val="00E0126C"/>
    <w:rsid w:val="00E52377"/>
    <w:rsid w:val="00E537AD"/>
    <w:rsid w:val="00E64E17"/>
    <w:rsid w:val="00E866C9"/>
    <w:rsid w:val="00EA3D3C"/>
    <w:rsid w:val="00EB05E5"/>
    <w:rsid w:val="00EC090A"/>
    <w:rsid w:val="00ED20B5"/>
    <w:rsid w:val="00ED4A5A"/>
    <w:rsid w:val="00EF7188"/>
    <w:rsid w:val="00F06EBE"/>
    <w:rsid w:val="00F10543"/>
    <w:rsid w:val="00F46900"/>
    <w:rsid w:val="00F61D89"/>
    <w:rsid w:val="00FB6B9C"/>
    <w:rsid w:val="00F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styleId="PlainTable2">
    <w:name w:val="Plain Table 2"/>
    <w:basedOn w:val="TableNormal"/>
    <w:uiPriority w:val="42"/>
    <w:rsid w:val="00505F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8173F78-6C6B-4B93-ADE3-7FCE85C3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Florine Lièvre</cp:lastModifiedBy>
  <cp:revision>5</cp:revision>
  <cp:lastPrinted>2013-10-03T12:51:00Z</cp:lastPrinted>
  <dcterms:created xsi:type="dcterms:W3CDTF">2020-07-19T23:28:00Z</dcterms:created>
  <dcterms:modified xsi:type="dcterms:W3CDTF">2020-07-21T11:53:00Z</dcterms:modified>
</cp:coreProperties>
</file>