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56F9D" w14:textId="04BE11D1" w:rsidR="00401ACF" w:rsidRPr="00376CC5" w:rsidRDefault="00401ACF" w:rsidP="005308D6">
      <w:pPr>
        <w:pStyle w:val="Heading1"/>
        <w:numPr>
          <w:ilvl w:val="0"/>
          <w:numId w:val="0"/>
        </w:numPr>
        <w:ind w:left="567" w:hanging="567"/>
      </w:pPr>
      <w:r>
        <w:t>Appendix C</w:t>
      </w:r>
    </w:p>
    <w:p w14:paraId="5EE2668F" w14:textId="77777777" w:rsidR="00401ACF" w:rsidRPr="00B505D8" w:rsidRDefault="00401ACF" w:rsidP="00401ACF">
      <w:pPr>
        <w:rPr>
          <w:rFonts w:cs="Times New Roman"/>
          <w:noProof/>
          <w:szCs w:val="24"/>
        </w:rPr>
      </w:pPr>
      <w:r w:rsidRPr="00B505D8">
        <w:rPr>
          <w:rFonts w:cs="Times New Roman"/>
          <w:noProof/>
          <w:szCs w:val="24"/>
        </w:rPr>
        <w:t>Table C.1</w:t>
      </w:r>
    </w:p>
    <w:p w14:paraId="2E855591" w14:textId="77777777" w:rsidR="00401ACF" w:rsidRPr="00B505D8" w:rsidRDefault="00401ACF" w:rsidP="00401ACF">
      <w:pPr>
        <w:rPr>
          <w:rFonts w:cs="Times New Roman"/>
          <w:i/>
          <w:noProof/>
          <w:szCs w:val="24"/>
        </w:rPr>
      </w:pPr>
      <w:r w:rsidRPr="00B505D8">
        <w:rPr>
          <w:rFonts w:cs="Times New Roman"/>
          <w:i/>
          <w:noProof/>
          <w:szCs w:val="24"/>
        </w:rPr>
        <w:t>BIC values of model candidates for final operationalization.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0"/>
        <w:gridCol w:w="1403"/>
        <w:gridCol w:w="1190"/>
        <w:gridCol w:w="2083"/>
        <w:gridCol w:w="2083"/>
        <w:gridCol w:w="2083"/>
        <w:gridCol w:w="2083"/>
      </w:tblGrid>
      <w:tr w:rsidR="00401ACF" w:rsidRPr="00B505D8" w14:paraId="1FAC9098" w14:textId="77777777" w:rsidTr="000E252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05871" w14:textId="77777777" w:rsidR="00401ACF" w:rsidRPr="00B505D8" w:rsidRDefault="00401ACF" w:rsidP="000E252A">
            <w:pPr>
              <w:jc w:val="center"/>
              <w:rPr>
                <w:rFonts w:cs="Times New Roman"/>
                <w:b/>
                <w:noProof/>
                <w:szCs w:val="24"/>
              </w:rPr>
            </w:pPr>
            <w:r w:rsidRPr="00B505D8">
              <w:rPr>
                <w:rFonts w:cs="Times New Roman"/>
                <w:b/>
                <w:noProof/>
                <w:szCs w:val="24"/>
              </w:rPr>
              <w:t>Dilemmas used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DCCCD" w14:textId="77777777" w:rsidR="00401ACF" w:rsidRPr="00B505D8" w:rsidRDefault="00401ACF" w:rsidP="000E252A">
            <w:pPr>
              <w:ind w:left="357"/>
              <w:jc w:val="center"/>
              <w:rPr>
                <w:rFonts w:cs="Times New Roman"/>
                <w:b/>
                <w:noProof/>
                <w:szCs w:val="24"/>
              </w:rPr>
            </w:pPr>
            <w:r w:rsidRPr="00B505D8">
              <w:rPr>
                <w:rFonts w:cs="Times New Roman"/>
                <w:b/>
                <w:noProof/>
                <w:szCs w:val="24"/>
              </w:rPr>
              <w:t>Model settings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6C7F1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b/>
                <w:noProof/>
                <w:szCs w:val="24"/>
              </w:rPr>
            </w:pPr>
            <w:r w:rsidRPr="00B505D8">
              <w:rPr>
                <w:rFonts w:cs="Times New Roman"/>
                <w:b/>
                <w:noProof/>
                <w:szCs w:val="24"/>
              </w:rPr>
              <w:t>AIC / BIC</w:t>
            </w:r>
          </w:p>
          <w:p w14:paraId="3B111895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b/>
                <w:noProof/>
                <w:szCs w:val="24"/>
              </w:rPr>
            </w:pPr>
            <w:r w:rsidRPr="00B505D8">
              <w:rPr>
                <w:rFonts w:cs="Times New Roman"/>
                <w:b/>
                <w:noProof/>
                <w:szCs w:val="24"/>
              </w:rPr>
              <w:t>Standard 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8D02B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b/>
                <w:noProof/>
                <w:szCs w:val="24"/>
              </w:rPr>
            </w:pPr>
            <w:r w:rsidRPr="00B505D8">
              <w:rPr>
                <w:rFonts w:cs="Times New Roman"/>
                <w:b/>
                <w:noProof/>
                <w:szCs w:val="24"/>
              </w:rPr>
              <w:t>AIC / BIC</w:t>
            </w:r>
          </w:p>
          <w:p w14:paraId="1386B267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b/>
                <w:noProof/>
                <w:szCs w:val="24"/>
              </w:rPr>
            </w:pPr>
            <w:r w:rsidRPr="00B505D8">
              <w:rPr>
                <w:rFonts w:cs="Times New Roman"/>
                <w:b/>
                <w:noProof/>
                <w:szCs w:val="24"/>
              </w:rPr>
              <w:t>Standard 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6D669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b/>
                <w:noProof/>
                <w:szCs w:val="24"/>
              </w:rPr>
            </w:pPr>
            <w:r w:rsidRPr="00B505D8">
              <w:rPr>
                <w:rFonts w:cs="Times New Roman"/>
                <w:b/>
                <w:noProof/>
                <w:szCs w:val="24"/>
              </w:rPr>
              <w:t>AIC / BIC</w:t>
            </w:r>
          </w:p>
          <w:p w14:paraId="370C4E71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b/>
                <w:noProof/>
                <w:szCs w:val="24"/>
              </w:rPr>
            </w:pPr>
            <w:r w:rsidRPr="00B505D8">
              <w:rPr>
                <w:rFonts w:cs="Times New Roman"/>
                <w:b/>
                <w:noProof/>
                <w:szCs w:val="24"/>
              </w:rPr>
              <w:t>Standard 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A05C9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b/>
                <w:noProof/>
                <w:szCs w:val="24"/>
              </w:rPr>
            </w:pPr>
            <w:r w:rsidRPr="00B505D8">
              <w:rPr>
                <w:rFonts w:cs="Times New Roman"/>
                <w:b/>
                <w:noProof/>
                <w:szCs w:val="24"/>
              </w:rPr>
              <w:t>AIC / BIC</w:t>
            </w:r>
          </w:p>
          <w:p w14:paraId="5D2CEDD3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b/>
                <w:noProof/>
                <w:szCs w:val="24"/>
              </w:rPr>
            </w:pPr>
            <w:r w:rsidRPr="00B505D8">
              <w:rPr>
                <w:rFonts w:cs="Times New Roman"/>
                <w:b/>
                <w:noProof/>
                <w:szCs w:val="24"/>
              </w:rPr>
              <w:t>Standard 4</w:t>
            </w:r>
          </w:p>
        </w:tc>
      </w:tr>
      <w:tr w:rsidR="00401ACF" w:rsidRPr="00B505D8" w14:paraId="7C566BAB" w14:textId="77777777" w:rsidTr="000E252A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33E1FF" w14:textId="77777777" w:rsidR="00401ACF" w:rsidRPr="00B505D8" w:rsidRDefault="00401ACF" w:rsidP="000E252A">
            <w:pPr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71D81D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Classes</w:t>
            </w:r>
          </w:p>
          <w:p w14:paraId="717CC0A0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Variances</w:t>
            </w:r>
          </w:p>
          <w:p w14:paraId="59F6B023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Covariances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00BD9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3</w:t>
            </w:r>
          </w:p>
          <w:p w14:paraId="33637B92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Equal</w:t>
            </w:r>
          </w:p>
          <w:p w14:paraId="0A884D8F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Fixed to 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A141F4C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415.004 / 445.404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10170DD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393.827 / 424.227*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F53A85A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291.786 / 315.430*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76E44E9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433.053 / 436.452*</w:t>
            </w:r>
          </w:p>
        </w:tc>
      </w:tr>
      <w:tr w:rsidR="00401ACF" w:rsidRPr="00B505D8" w14:paraId="4302CA29" w14:textId="77777777" w:rsidTr="000E252A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6D74D6" w14:textId="77777777" w:rsidR="00401ACF" w:rsidRPr="00B505D8" w:rsidRDefault="00401ACF" w:rsidP="000E252A">
            <w:pPr>
              <w:jc w:val="center"/>
              <w:rPr>
                <w:rFonts w:cs="Times New Roman"/>
                <w:noProof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27F700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Classes</w:t>
            </w:r>
          </w:p>
          <w:p w14:paraId="3C3BC338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Variances</w:t>
            </w:r>
          </w:p>
          <w:p w14:paraId="5BBD1DE0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Covariances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2FEEC0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3</w:t>
            </w:r>
          </w:p>
          <w:p w14:paraId="26E6DD18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Equal</w:t>
            </w:r>
          </w:p>
          <w:p w14:paraId="01BCB50B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Equal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F7A2560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415.192 / 455.725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BF8A2D0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403.560 / 444.093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C8AF0F0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289.884 / 318.595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949E5D5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438.618 / 479.151</w:t>
            </w:r>
          </w:p>
        </w:tc>
      </w:tr>
      <w:tr w:rsidR="00401ACF" w:rsidRPr="00B505D8" w14:paraId="4125D644" w14:textId="77777777" w:rsidTr="000E252A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12600F" w14:textId="77777777" w:rsidR="00401ACF" w:rsidRPr="00B505D8" w:rsidRDefault="00401ACF" w:rsidP="000E252A">
            <w:pPr>
              <w:jc w:val="center"/>
              <w:rPr>
                <w:rFonts w:cs="Times New Roman"/>
                <w:noProof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FBFF22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Classes</w:t>
            </w:r>
          </w:p>
          <w:p w14:paraId="72779377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Variances</w:t>
            </w:r>
          </w:p>
          <w:p w14:paraId="70612D72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Covariances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1959EF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4</w:t>
            </w:r>
          </w:p>
          <w:p w14:paraId="769C18D6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Equal</w:t>
            </w:r>
          </w:p>
          <w:p w14:paraId="5D71C2FA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Fixed to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051C6C3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361.217 / 400.061*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C430DCB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394.559 / 433.403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374EE68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287.896 / 318.295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7EAAE19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450.158 / 489.002</w:t>
            </w:r>
          </w:p>
        </w:tc>
      </w:tr>
      <w:tr w:rsidR="00401ACF" w:rsidRPr="00B505D8" w14:paraId="0757593D" w14:textId="77777777" w:rsidTr="000E252A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99B8BB" w14:textId="77777777" w:rsidR="00401ACF" w:rsidRPr="00B505D8" w:rsidRDefault="00401ACF" w:rsidP="000E252A">
            <w:pPr>
              <w:jc w:val="center"/>
              <w:rPr>
                <w:rFonts w:cs="Times New Roman"/>
                <w:noProof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50C975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Classes</w:t>
            </w:r>
          </w:p>
          <w:p w14:paraId="054D5A16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Variances</w:t>
            </w:r>
          </w:p>
          <w:p w14:paraId="0385A389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lastRenderedPageBreak/>
              <w:t>Covariances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DF7252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lastRenderedPageBreak/>
              <w:t>4</w:t>
            </w:r>
          </w:p>
          <w:p w14:paraId="6F318C6D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Equal</w:t>
            </w:r>
          </w:p>
          <w:p w14:paraId="5AE52D3A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lastRenderedPageBreak/>
              <w:t>Equal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504FF2F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lastRenderedPageBreak/>
              <w:t>420.511 / 469.489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BBE843E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381.492 / 430.469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6E41404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282.886 / 318.352*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6E0C0F5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455.645 / 504.622</w:t>
            </w:r>
          </w:p>
        </w:tc>
      </w:tr>
      <w:tr w:rsidR="00401ACF" w:rsidRPr="00B505D8" w14:paraId="283FC6A8" w14:textId="77777777" w:rsidTr="000E252A"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D0731A8" w14:textId="77777777" w:rsidR="00401ACF" w:rsidRPr="00B505D8" w:rsidRDefault="00401ACF" w:rsidP="000E252A">
            <w:pPr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2 –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08D239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Classes</w:t>
            </w:r>
          </w:p>
          <w:p w14:paraId="6575A687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Variances</w:t>
            </w:r>
          </w:p>
          <w:p w14:paraId="6D82705E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Covariances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1DB27F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3</w:t>
            </w:r>
          </w:p>
          <w:p w14:paraId="4E557ECA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Equal</w:t>
            </w:r>
          </w:p>
          <w:p w14:paraId="40EDDE41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Fixed to 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0743969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419.343 / 449.743*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5CB23CD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413.412 / 443.811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D291ADB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310.277 / 333.921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CF82F6B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444.440 / 474.840*</w:t>
            </w:r>
          </w:p>
        </w:tc>
      </w:tr>
      <w:tr w:rsidR="00401ACF" w:rsidRPr="00B505D8" w14:paraId="510F8594" w14:textId="77777777" w:rsidTr="000E252A"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14:paraId="31B4EA02" w14:textId="77777777" w:rsidR="00401ACF" w:rsidRPr="00B505D8" w:rsidRDefault="00401ACF" w:rsidP="000E252A">
            <w:pPr>
              <w:jc w:val="center"/>
              <w:rPr>
                <w:rFonts w:cs="Times New Roman"/>
                <w:noProof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821371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Classes</w:t>
            </w:r>
          </w:p>
          <w:p w14:paraId="0D3078D2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Variances</w:t>
            </w:r>
          </w:p>
          <w:p w14:paraId="1797CE8F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Covariances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DBF541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3</w:t>
            </w:r>
          </w:p>
          <w:p w14:paraId="525C8605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Equal</w:t>
            </w:r>
          </w:p>
          <w:p w14:paraId="428E4BA0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Equal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67F822D9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424.242 / 464.775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55DC3FC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391.635 / 432.168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69347CA0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307.776 / 336.487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D9DFD6A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450.795 / 491.328</w:t>
            </w:r>
          </w:p>
        </w:tc>
      </w:tr>
      <w:tr w:rsidR="00401ACF" w:rsidRPr="00B505D8" w14:paraId="7B8E4B89" w14:textId="77777777" w:rsidTr="000E252A"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14:paraId="5B844FD6" w14:textId="77777777" w:rsidR="00401ACF" w:rsidRPr="00B505D8" w:rsidRDefault="00401ACF" w:rsidP="000E252A">
            <w:pPr>
              <w:jc w:val="center"/>
              <w:rPr>
                <w:rFonts w:cs="Times New Roman"/>
                <w:noProof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F7B31C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Classes</w:t>
            </w:r>
          </w:p>
          <w:p w14:paraId="229F285E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Variances</w:t>
            </w:r>
          </w:p>
          <w:p w14:paraId="4EDC66E7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Covariances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649411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4</w:t>
            </w:r>
          </w:p>
          <w:p w14:paraId="45913C72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Equal</w:t>
            </w:r>
          </w:p>
          <w:p w14:paraId="6FC8CD62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Fixed to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57C1EFE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427.537 / 466.382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5BDA974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373.965 / 412.809*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81A7CF0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304.699 / 335.099*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B37ED11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449.200 / 488.044</w:t>
            </w:r>
          </w:p>
        </w:tc>
      </w:tr>
      <w:tr w:rsidR="00401ACF" w:rsidRPr="00B505D8" w14:paraId="3CA5E7EC" w14:textId="77777777" w:rsidTr="000E252A">
        <w:tc>
          <w:tcPr>
            <w:tcW w:w="0" w:type="auto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CF4C6F9" w14:textId="77777777" w:rsidR="00401ACF" w:rsidRPr="00B505D8" w:rsidRDefault="00401ACF" w:rsidP="000E252A">
            <w:pPr>
              <w:jc w:val="center"/>
              <w:rPr>
                <w:rFonts w:cs="Times New Roman"/>
                <w:noProof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21033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Classes</w:t>
            </w:r>
          </w:p>
          <w:p w14:paraId="19B47B40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Variances</w:t>
            </w:r>
          </w:p>
          <w:p w14:paraId="3BE91081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Covariances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2AFEED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4</w:t>
            </w:r>
          </w:p>
          <w:p w14:paraId="4782B0AD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Equal</w:t>
            </w:r>
          </w:p>
          <w:p w14:paraId="7BC0A9F2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Equal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944A599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423.332 / 472.309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9919BA6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394.137 / 443.114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20D0A91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317.194 / 352.661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95B3FA7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456.801 / 505.779</w:t>
            </w:r>
          </w:p>
        </w:tc>
      </w:tr>
      <w:tr w:rsidR="00401ACF" w:rsidRPr="00B505D8" w14:paraId="0F45323C" w14:textId="77777777" w:rsidTr="000E252A"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3BF251F" w14:textId="77777777" w:rsidR="00401ACF" w:rsidRPr="00B505D8" w:rsidRDefault="00401ACF" w:rsidP="000E252A">
            <w:pPr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2 –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FFEEAE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Classes</w:t>
            </w:r>
          </w:p>
          <w:p w14:paraId="73744992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Variances</w:t>
            </w:r>
          </w:p>
          <w:p w14:paraId="4F37675D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Covariances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854868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3</w:t>
            </w:r>
          </w:p>
          <w:p w14:paraId="63378DA7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Equal</w:t>
            </w:r>
          </w:p>
          <w:p w14:paraId="654231A2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Fixed to 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776F842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421.971 / 452.371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A1EBEBC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363.533 / 393.933*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8882C6E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287.820 / 311.464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B1D54A5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440.951 / 471.351*</w:t>
            </w:r>
          </w:p>
        </w:tc>
      </w:tr>
      <w:tr w:rsidR="00401ACF" w:rsidRPr="00B505D8" w14:paraId="4901FA07" w14:textId="77777777" w:rsidTr="000E252A"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14:paraId="6CA4D7AC" w14:textId="77777777" w:rsidR="00401ACF" w:rsidRPr="00B505D8" w:rsidRDefault="00401ACF" w:rsidP="000E252A">
            <w:pPr>
              <w:jc w:val="center"/>
              <w:rPr>
                <w:rFonts w:cs="Times New Roman"/>
                <w:noProof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F2E450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Classes</w:t>
            </w:r>
          </w:p>
          <w:p w14:paraId="232D8A3C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lastRenderedPageBreak/>
              <w:t>Variances</w:t>
            </w:r>
          </w:p>
          <w:p w14:paraId="251CE9FA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Covariances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48EEEA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lastRenderedPageBreak/>
              <w:t>3</w:t>
            </w:r>
          </w:p>
          <w:p w14:paraId="460271B5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lastRenderedPageBreak/>
              <w:t>Equal</w:t>
            </w:r>
          </w:p>
          <w:p w14:paraId="66D0F967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Equal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9FCDDA6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lastRenderedPageBreak/>
              <w:t>416.991 / 457.524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4D02575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405.429 / 445.962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039F8F4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339.994 / 368.705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B10A7CA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437.070 / 477.603</w:t>
            </w:r>
          </w:p>
        </w:tc>
      </w:tr>
      <w:tr w:rsidR="00401ACF" w:rsidRPr="00B505D8" w14:paraId="44BB64D9" w14:textId="77777777" w:rsidTr="000E252A"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14:paraId="6BE1ABF1" w14:textId="77777777" w:rsidR="00401ACF" w:rsidRPr="00B505D8" w:rsidRDefault="00401ACF" w:rsidP="000E252A">
            <w:pPr>
              <w:jc w:val="center"/>
              <w:rPr>
                <w:rFonts w:cs="Times New Roman"/>
                <w:noProof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8E2EBE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Classes</w:t>
            </w:r>
          </w:p>
          <w:p w14:paraId="28A401F9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Variances</w:t>
            </w:r>
          </w:p>
          <w:p w14:paraId="36EC63DB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Covariances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BF9D74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4</w:t>
            </w:r>
          </w:p>
          <w:p w14:paraId="43083D43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Equal</w:t>
            </w:r>
          </w:p>
          <w:p w14:paraId="2E23102D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Fixed to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2306A36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366.346 / 405.191*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6667679E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372.188 / 411.032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7FEF59C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278.156 / 308.555*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B213A02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446.696 / 485.540</w:t>
            </w:r>
          </w:p>
        </w:tc>
      </w:tr>
      <w:tr w:rsidR="00401ACF" w:rsidRPr="00B505D8" w14:paraId="33DA0EDE" w14:textId="77777777" w:rsidTr="000E252A">
        <w:tc>
          <w:tcPr>
            <w:tcW w:w="0" w:type="auto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418B810" w14:textId="77777777" w:rsidR="00401ACF" w:rsidRPr="00B505D8" w:rsidRDefault="00401ACF" w:rsidP="000E252A">
            <w:pPr>
              <w:jc w:val="center"/>
              <w:rPr>
                <w:rFonts w:cs="Times New Roman"/>
                <w:noProof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A38D9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Classes</w:t>
            </w:r>
          </w:p>
          <w:p w14:paraId="57439A0C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Variances</w:t>
            </w:r>
          </w:p>
          <w:p w14:paraId="5779A78F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Covariances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DF3AF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4</w:t>
            </w:r>
          </w:p>
          <w:p w14:paraId="251A7F81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Equal</w:t>
            </w:r>
          </w:p>
          <w:p w14:paraId="049A4651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Equal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D884BB9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376.211 / 425.188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0CDB7D2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370.155 / 419.132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F11D54B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294.057 / 329.523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A308E8F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434.292 / 483.269</w:t>
            </w:r>
          </w:p>
        </w:tc>
      </w:tr>
      <w:tr w:rsidR="00401ACF" w:rsidRPr="00B505D8" w14:paraId="450A8803" w14:textId="77777777" w:rsidTr="000E252A"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F792B7F" w14:textId="77777777" w:rsidR="00401ACF" w:rsidRPr="00B505D8" w:rsidRDefault="00401ACF" w:rsidP="000E252A">
            <w:pPr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2 –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868099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Classes</w:t>
            </w:r>
          </w:p>
          <w:p w14:paraId="21006924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Variances</w:t>
            </w:r>
          </w:p>
          <w:p w14:paraId="27CE51C9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Covariances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245F57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3</w:t>
            </w:r>
          </w:p>
          <w:p w14:paraId="5B6A65D8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Equal</w:t>
            </w:r>
          </w:p>
          <w:p w14:paraId="1BD1F61F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Fixed to 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0DBD741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397.808 / 428.208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CDDCA34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387.968 / 418.368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3A314D2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281.551 / 305.195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2626D5D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438.322 / 468.722*</w:t>
            </w:r>
          </w:p>
        </w:tc>
      </w:tr>
      <w:tr w:rsidR="00401ACF" w:rsidRPr="00B505D8" w14:paraId="63EE654A" w14:textId="77777777" w:rsidTr="000E252A"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14:paraId="4010C56A" w14:textId="77777777" w:rsidR="00401ACF" w:rsidRPr="00B505D8" w:rsidRDefault="00401ACF" w:rsidP="000E252A">
            <w:pPr>
              <w:jc w:val="center"/>
              <w:rPr>
                <w:rFonts w:cs="Times New Roman"/>
                <w:noProof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7243AE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Classes</w:t>
            </w:r>
          </w:p>
          <w:p w14:paraId="609B51AF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Variances</w:t>
            </w:r>
          </w:p>
          <w:p w14:paraId="4199A0DB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Covariances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BCDC2F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3</w:t>
            </w:r>
          </w:p>
          <w:p w14:paraId="1157BCC3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Equal</w:t>
            </w:r>
          </w:p>
          <w:p w14:paraId="6DF13577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Equal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99D1203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399.220 / 439.753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9C8D9A0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354.468 / 395.001*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951B57B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282.986 / 311.697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EABE7F5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437.355 / 477.888</w:t>
            </w:r>
          </w:p>
        </w:tc>
      </w:tr>
      <w:tr w:rsidR="00401ACF" w:rsidRPr="00B505D8" w14:paraId="517C7BB4" w14:textId="77777777" w:rsidTr="000E252A"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14:paraId="4BB0A611" w14:textId="77777777" w:rsidR="00401ACF" w:rsidRPr="00B505D8" w:rsidRDefault="00401ACF" w:rsidP="000E252A">
            <w:pPr>
              <w:jc w:val="center"/>
              <w:rPr>
                <w:rFonts w:cs="Times New Roman"/>
                <w:noProof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DFC061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Classes</w:t>
            </w:r>
          </w:p>
          <w:p w14:paraId="6CE419C9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Variances</w:t>
            </w:r>
          </w:p>
          <w:p w14:paraId="05BE17FA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Covariances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AA9148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4</w:t>
            </w:r>
          </w:p>
          <w:p w14:paraId="72947196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Equal</w:t>
            </w:r>
          </w:p>
          <w:p w14:paraId="43D6800D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Fixed to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6FB569B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326.660 / 365.505*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33630A8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386.617 / 425.462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0F5674A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275.139 / 305.539*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1883596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435.568 / 474.412</w:t>
            </w:r>
          </w:p>
        </w:tc>
      </w:tr>
      <w:tr w:rsidR="00401ACF" w:rsidRPr="00B505D8" w14:paraId="44FCFEE1" w14:textId="77777777" w:rsidTr="000E252A">
        <w:tc>
          <w:tcPr>
            <w:tcW w:w="0" w:type="auto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FA29BC8" w14:textId="77777777" w:rsidR="00401ACF" w:rsidRPr="00B505D8" w:rsidRDefault="00401ACF" w:rsidP="000E252A">
            <w:pPr>
              <w:jc w:val="center"/>
              <w:rPr>
                <w:rFonts w:cs="Times New Roman"/>
                <w:noProof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F1702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Classes</w:t>
            </w:r>
          </w:p>
          <w:p w14:paraId="6B6268E9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Variances</w:t>
            </w:r>
          </w:p>
          <w:p w14:paraId="395FB3E6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Covariances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53EC5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4</w:t>
            </w:r>
          </w:p>
          <w:p w14:paraId="3DC5D898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Equal</w:t>
            </w:r>
          </w:p>
          <w:p w14:paraId="6A130E91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Equal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822B839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334.047 / 383.025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70263F5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351.449 / 400.427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1C19494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278.359 / 313.826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A6DE527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437.031 / 486.008</w:t>
            </w:r>
          </w:p>
        </w:tc>
      </w:tr>
      <w:tr w:rsidR="00401ACF" w:rsidRPr="00B505D8" w14:paraId="1D03F2B7" w14:textId="77777777" w:rsidTr="000E252A"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8CAE54A" w14:textId="77777777" w:rsidR="00401ACF" w:rsidRPr="00B505D8" w:rsidRDefault="00401ACF" w:rsidP="000E252A">
            <w:pPr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2 –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CB22C5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Classes</w:t>
            </w:r>
          </w:p>
          <w:p w14:paraId="3E01C612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Variances</w:t>
            </w:r>
          </w:p>
          <w:p w14:paraId="65186698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Covariances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4CF0D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3</w:t>
            </w:r>
          </w:p>
          <w:p w14:paraId="43280CE6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Equal</w:t>
            </w:r>
          </w:p>
          <w:p w14:paraId="7283B209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Fixed to 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1520558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418.959 / 449.359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2A3E766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385.003 / 415.403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4F0F324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308.863 / 332.507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AACAA0A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428.969 / 459.368*</w:t>
            </w:r>
          </w:p>
        </w:tc>
      </w:tr>
      <w:tr w:rsidR="00401ACF" w:rsidRPr="00B505D8" w14:paraId="475345EE" w14:textId="77777777" w:rsidTr="000E252A"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14:paraId="3B8308FC" w14:textId="77777777" w:rsidR="00401ACF" w:rsidRPr="00B505D8" w:rsidRDefault="00401ACF" w:rsidP="000E252A">
            <w:pPr>
              <w:jc w:val="center"/>
              <w:rPr>
                <w:rFonts w:cs="Times New Roman"/>
                <w:noProof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FC6F5C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Classes</w:t>
            </w:r>
          </w:p>
          <w:p w14:paraId="6B48DEA8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Variances</w:t>
            </w:r>
          </w:p>
          <w:p w14:paraId="6592C2BF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Covariances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4612FF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3</w:t>
            </w:r>
          </w:p>
          <w:p w14:paraId="7D5392E8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Equal</w:t>
            </w:r>
          </w:p>
          <w:p w14:paraId="0A37B90F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Equal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6C321C9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425.632 / 466.165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6F3CB60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344.604 / 385.137*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61CDF3EB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332.206 / 360.917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5137A9A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422.359 / 462.892</w:t>
            </w:r>
          </w:p>
        </w:tc>
      </w:tr>
      <w:tr w:rsidR="00401ACF" w:rsidRPr="00B505D8" w14:paraId="5BAD0447" w14:textId="77777777" w:rsidTr="000E252A"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14:paraId="60AE8916" w14:textId="77777777" w:rsidR="00401ACF" w:rsidRPr="00B505D8" w:rsidRDefault="00401ACF" w:rsidP="000E252A">
            <w:pPr>
              <w:jc w:val="center"/>
              <w:rPr>
                <w:rFonts w:cs="Times New Roman"/>
                <w:noProof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CDF1BA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Classes</w:t>
            </w:r>
          </w:p>
          <w:p w14:paraId="51BF3327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Variances</w:t>
            </w:r>
          </w:p>
          <w:p w14:paraId="2F1A3D0E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Covariances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A50C6B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4</w:t>
            </w:r>
          </w:p>
          <w:p w14:paraId="02DA1F8B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Equal</w:t>
            </w:r>
          </w:p>
          <w:p w14:paraId="04F8D398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Fixed to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58DA1542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392.147 / 430.991*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16E67CC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389.546 / 428.390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390DE11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296.491 / 326.891*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7A40DAA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434.808 / 473.652</w:t>
            </w:r>
          </w:p>
        </w:tc>
      </w:tr>
      <w:tr w:rsidR="00401ACF" w:rsidRPr="00B505D8" w14:paraId="22EE0B72" w14:textId="77777777" w:rsidTr="000E252A">
        <w:tc>
          <w:tcPr>
            <w:tcW w:w="0" w:type="auto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78A099D" w14:textId="77777777" w:rsidR="00401ACF" w:rsidRPr="00B505D8" w:rsidRDefault="00401ACF" w:rsidP="000E252A">
            <w:pPr>
              <w:jc w:val="center"/>
              <w:rPr>
                <w:rFonts w:cs="Times New Roman"/>
                <w:noProof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F7C24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Classes</w:t>
            </w:r>
          </w:p>
          <w:p w14:paraId="726A3C14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Variances</w:t>
            </w:r>
          </w:p>
          <w:p w14:paraId="708FC4A6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Covariances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7F809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4</w:t>
            </w:r>
          </w:p>
          <w:p w14:paraId="5373421E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Equal</w:t>
            </w:r>
          </w:p>
          <w:p w14:paraId="07BC525E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Equal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EB08EFA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397.632 / 446.609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669FAD1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357.533 / 406.511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AC7F048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299.259 / 334.725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59B128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419.755 / 468.733</w:t>
            </w:r>
          </w:p>
        </w:tc>
      </w:tr>
      <w:tr w:rsidR="00401ACF" w:rsidRPr="00B505D8" w14:paraId="4B054CC8" w14:textId="77777777" w:rsidTr="000E252A">
        <w:tc>
          <w:tcPr>
            <w:tcW w:w="0" w:type="auto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139EBEF" w14:textId="77777777" w:rsidR="00401ACF" w:rsidRPr="00B505D8" w:rsidRDefault="00401ACF" w:rsidP="000E252A">
            <w:pPr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2 – 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1CE94B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Classes</w:t>
            </w:r>
          </w:p>
          <w:p w14:paraId="5E2EC84C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Variances</w:t>
            </w:r>
          </w:p>
          <w:p w14:paraId="43C6F496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lastRenderedPageBreak/>
              <w:t>Covariances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A1E453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lastRenderedPageBreak/>
              <w:t>3</w:t>
            </w:r>
          </w:p>
          <w:p w14:paraId="57C12914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Equal</w:t>
            </w:r>
          </w:p>
          <w:p w14:paraId="2851D7CF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lastRenderedPageBreak/>
              <w:t>Fixed to 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6D0D71F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lastRenderedPageBreak/>
              <w:t>421.762 / 452.162*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4D99F91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371.279 / 401.679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BCB7FAD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297.858 / 321.503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8EDEF62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425.062 / 455.462</w:t>
            </w:r>
          </w:p>
        </w:tc>
      </w:tr>
      <w:tr w:rsidR="00401ACF" w:rsidRPr="00B505D8" w14:paraId="249BC617" w14:textId="77777777" w:rsidTr="000E252A"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14:paraId="255F67C1" w14:textId="77777777" w:rsidR="00401ACF" w:rsidRPr="00B505D8" w:rsidRDefault="00401ACF" w:rsidP="000E252A">
            <w:pPr>
              <w:jc w:val="center"/>
              <w:rPr>
                <w:rFonts w:cs="Times New Roman"/>
                <w:noProof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1C1B72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Classes</w:t>
            </w:r>
          </w:p>
          <w:p w14:paraId="4955D76E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Variances</w:t>
            </w:r>
          </w:p>
          <w:p w14:paraId="7D3669D4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Covariances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86E62C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3</w:t>
            </w:r>
          </w:p>
          <w:p w14:paraId="7138FF12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Equal</w:t>
            </w:r>
          </w:p>
          <w:p w14:paraId="329E549E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Equal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7F210DA2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420.101 / 460.634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214F0B2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375.294 / 415.827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6862A56B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321.101 / 349.812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2B70E206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400.585 / 441.118*</w:t>
            </w:r>
          </w:p>
        </w:tc>
      </w:tr>
      <w:tr w:rsidR="00401ACF" w:rsidRPr="00B505D8" w14:paraId="02664082" w14:textId="77777777" w:rsidTr="000E252A">
        <w:tc>
          <w:tcPr>
            <w:tcW w:w="0" w:type="auto"/>
            <w:vMerge/>
            <w:tcBorders>
              <w:top w:val="nil"/>
              <w:bottom w:val="nil"/>
              <w:right w:val="nil"/>
            </w:tcBorders>
            <w:vAlign w:val="center"/>
          </w:tcPr>
          <w:p w14:paraId="070B25E5" w14:textId="77777777" w:rsidR="00401ACF" w:rsidRPr="00B505D8" w:rsidRDefault="00401ACF" w:rsidP="000E252A">
            <w:pPr>
              <w:jc w:val="center"/>
              <w:rPr>
                <w:rFonts w:cs="Times New Roman"/>
                <w:noProof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B964E2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Classes</w:t>
            </w:r>
          </w:p>
          <w:p w14:paraId="50600FC3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Variances</w:t>
            </w:r>
          </w:p>
          <w:p w14:paraId="104987A1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Covariances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E4F285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4</w:t>
            </w:r>
          </w:p>
          <w:p w14:paraId="3D38B9A6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Equal</w:t>
            </w:r>
          </w:p>
          <w:p w14:paraId="4436ED58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Fixed to 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0A3C3338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422.366 / 461.210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4285B48D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359.147 / 397.991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1E6C4A75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280.343 / 310.743*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14:paraId="3B713E0D" w14:textId="77777777" w:rsidR="00401ACF" w:rsidRPr="00B505D8" w:rsidRDefault="00401ACF" w:rsidP="000E252A">
            <w:pPr>
              <w:tabs>
                <w:tab w:val="decimal" w:pos="0"/>
              </w:tabs>
              <w:jc w:val="center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413.926 / 452.770</w:t>
            </w:r>
          </w:p>
        </w:tc>
      </w:tr>
      <w:tr w:rsidR="00401ACF" w:rsidRPr="00B505D8" w14:paraId="36A5D021" w14:textId="77777777" w:rsidTr="000E252A">
        <w:tc>
          <w:tcPr>
            <w:tcW w:w="0" w:type="auto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7C56F27" w14:textId="77777777" w:rsidR="00401ACF" w:rsidRPr="00B505D8" w:rsidRDefault="00401ACF" w:rsidP="000E252A">
            <w:pPr>
              <w:jc w:val="center"/>
              <w:rPr>
                <w:rFonts w:cs="Times New Roman"/>
                <w:noProof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6004A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Classes</w:t>
            </w:r>
          </w:p>
          <w:p w14:paraId="0485EE8E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Variances</w:t>
            </w:r>
          </w:p>
          <w:p w14:paraId="211D5EA2" w14:textId="77777777" w:rsidR="00401ACF" w:rsidRPr="00B505D8" w:rsidRDefault="00401ACF" w:rsidP="000E252A">
            <w:pPr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Covariances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4244C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4</w:t>
            </w:r>
          </w:p>
          <w:p w14:paraId="45B16155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Equal</w:t>
            </w:r>
          </w:p>
          <w:p w14:paraId="40EFDF1B" w14:textId="77777777" w:rsidR="00401ACF" w:rsidRPr="00B505D8" w:rsidRDefault="00401ACF" w:rsidP="000E252A">
            <w:pPr>
              <w:jc w:val="right"/>
              <w:rPr>
                <w:rFonts w:cs="Times New Roman"/>
                <w:noProof/>
                <w:szCs w:val="24"/>
              </w:rPr>
            </w:pPr>
            <w:r w:rsidRPr="00B505D8">
              <w:rPr>
                <w:rFonts w:cs="Times New Roman"/>
                <w:noProof/>
                <w:szCs w:val="24"/>
              </w:rPr>
              <w:t>Equal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D4EF7DC" w14:textId="77777777" w:rsidR="00401ACF" w:rsidRPr="00B505D8" w:rsidRDefault="00401ACF" w:rsidP="000E252A">
            <w:pPr>
              <w:tabs>
                <w:tab w:val="decimal" w:pos="0"/>
              </w:tabs>
              <w:jc w:val="center"/>
            </w:pPr>
            <w:r w:rsidRPr="00B505D8">
              <w:t>421.806</w:t>
            </w:r>
            <w:r w:rsidRPr="00B505D8">
              <w:rPr>
                <w:rFonts w:cs="Times New Roman"/>
                <w:noProof/>
                <w:szCs w:val="24"/>
              </w:rPr>
              <w:t xml:space="preserve"> / </w:t>
            </w:r>
            <w:r w:rsidRPr="00B505D8">
              <w:t>470.783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9877FB9" w14:textId="77777777" w:rsidR="00401ACF" w:rsidRPr="00B505D8" w:rsidRDefault="00401ACF" w:rsidP="000E252A">
            <w:pPr>
              <w:tabs>
                <w:tab w:val="decimal" w:pos="0"/>
              </w:tabs>
              <w:jc w:val="center"/>
            </w:pPr>
            <w:r w:rsidRPr="00B505D8">
              <w:t>334.973</w:t>
            </w:r>
            <w:r w:rsidRPr="00B505D8">
              <w:rPr>
                <w:rFonts w:cs="Times New Roman"/>
                <w:noProof/>
                <w:szCs w:val="24"/>
              </w:rPr>
              <w:t xml:space="preserve"> / </w:t>
            </w:r>
            <w:r w:rsidRPr="00B505D8">
              <w:t>383.950</w:t>
            </w:r>
            <w:r w:rsidRPr="00B505D8">
              <w:rPr>
                <w:rFonts w:cs="Times New Roman"/>
                <w:noProof/>
                <w:szCs w:val="24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E3BBD05" w14:textId="77777777" w:rsidR="00401ACF" w:rsidRPr="00B505D8" w:rsidRDefault="00401ACF" w:rsidP="000E252A">
            <w:pPr>
              <w:tabs>
                <w:tab w:val="decimal" w:pos="0"/>
              </w:tabs>
              <w:jc w:val="center"/>
            </w:pPr>
            <w:r w:rsidRPr="00B505D8">
              <w:t>283.453</w:t>
            </w:r>
            <w:r w:rsidRPr="00B505D8">
              <w:rPr>
                <w:rFonts w:cs="Times New Roman"/>
                <w:noProof/>
                <w:szCs w:val="24"/>
              </w:rPr>
              <w:t xml:space="preserve"> / </w:t>
            </w:r>
            <w:r w:rsidRPr="00B505D8">
              <w:t>318.919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4CF1002" w14:textId="77777777" w:rsidR="00401ACF" w:rsidRPr="00B505D8" w:rsidRDefault="00401ACF" w:rsidP="000E252A">
            <w:pPr>
              <w:tabs>
                <w:tab w:val="decimal" w:pos="0"/>
              </w:tabs>
              <w:jc w:val="center"/>
            </w:pPr>
            <w:r w:rsidRPr="00B505D8">
              <w:t>398.842 / 447.820</w:t>
            </w:r>
          </w:p>
        </w:tc>
      </w:tr>
    </w:tbl>
    <w:p w14:paraId="0F1CB824" w14:textId="5B484BB6" w:rsidR="00401ACF" w:rsidRPr="0088513A" w:rsidRDefault="00401ACF" w:rsidP="006B2D5B">
      <w:pPr>
        <w:rPr>
          <w:rFonts w:cs="Times New Roman"/>
          <w:noProof/>
          <w:szCs w:val="24"/>
        </w:rPr>
      </w:pPr>
      <w:r w:rsidRPr="00B505D8">
        <w:rPr>
          <w:rFonts w:cs="Times New Roman"/>
          <w:i/>
          <w:noProof/>
          <w:szCs w:val="24"/>
        </w:rPr>
        <w:t xml:space="preserve">Notes. </w:t>
      </w:r>
      <w:r w:rsidRPr="00B505D8">
        <w:rPr>
          <w:rFonts w:cs="Times New Roman"/>
          <w:noProof/>
          <w:szCs w:val="24"/>
        </w:rPr>
        <w:t>* model used in subsequent analysis.</w:t>
      </w:r>
    </w:p>
    <w:sectPr w:rsidR="00401ACF" w:rsidRPr="0088513A" w:rsidSect="00431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5840" w:h="12240" w:orient="landscape"/>
      <w:pgMar w:top="1281" w:right="1140" w:bottom="1179" w:left="1140" w:header="284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5BFA5" w14:textId="77777777" w:rsidR="0064680A" w:rsidRDefault="0064680A" w:rsidP="00117666">
      <w:pPr>
        <w:spacing w:after="0"/>
      </w:pPr>
      <w:r>
        <w:separator/>
      </w:r>
    </w:p>
  </w:endnote>
  <w:endnote w:type="continuationSeparator" w:id="0">
    <w:p w14:paraId="4C1F34B0" w14:textId="77777777" w:rsidR="0064680A" w:rsidRDefault="0064680A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D3D87" w14:textId="77777777" w:rsidR="00A249CF" w:rsidRPr="00577C4C" w:rsidRDefault="00A249CF">
    <w:pPr>
      <w:pStyle w:val="Footer"/>
      <w:rPr>
        <w:color w:val="C00000"/>
        <w:szCs w:val="24"/>
      </w:rPr>
    </w:pPr>
    <w:r w:rsidRPr="00577C4C">
      <w:rPr>
        <w:noProof/>
        <w:color w:val="C00000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1D8D0F9" wp14:editId="65D5B02E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31" cy="1403985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3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2EE841" w14:textId="2822F06E" w:rsidR="00A249CF" w:rsidRPr="00E9561B" w:rsidRDefault="00A249CF">
                          <w:pPr>
                            <w:rPr>
                              <w:color w:val="C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D8D0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" stroked="f">
              <v:textbox style="mso-fit-shape-to-text:t">
                <w:txbxContent>
                  <w:p w14:paraId="462EE841" w14:textId="2822F06E" w:rsidR="00A249CF" w:rsidRPr="00E9561B" w:rsidRDefault="00A249CF">
                    <w:pPr>
                      <w:rPr>
                        <w:color w:val="C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D4B8BD" wp14:editId="68C0174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14951C5" w14:textId="77777777" w:rsidR="00A249CF" w:rsidRPr="00577C4C" w:rsidRDefault="00A249CF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88513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D4B8BD" id="Text Box 1" o:spid="_x0000_s1027" type="#_x0000_t202" style="position:absolute;margin-left:67.6pt;margin-top:0;width:118.8pt;height:31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MjG5lo1AgAAZg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14:paraId="214951C5" w14:textId="77777777" w:rsidR="00A249CF" w:rsidRPr="00577C4C" w:rsidRDefault="00A249CF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88513A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0BFF2" w14:textId="77777777" w:rsidR="00A249CF" w:rsidRPr="00577C4C" w:rsidRDefault="00A249CF">
    <w:pPr>
      <w:pStyle w:val="Footer"/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C4AF3B6" wp14:editId="527467E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4D070C5" w14:textId="77777777" w:rsidR="00A249CF" w:rsidRPr="00577C4C" w:rsidRDefault="00A249CF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88513A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AF3B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" filled="f" stroked="f" strokeweight=".5pt">
              <v:textbox style="mso-fit-shape-to-text:t">
                <w:txbxContent>
                  <w:p w14:paraId="74D070C5" w14:textId="77777777" w:rsidR="00A249CF" w:rsidRPr="00577C4C" w:rsidRDefault="00A249CF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88513A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92A44" w14:textId="77777777" w:rsidR="0064680A" w:rsidRDefault="0064680A" w:rsidP="00117666">
      <w:pPr>
        <w:spacing w:after="0"/>
      </w:pPr>
      <w:r>
        <w:separator/>
      </w:r>
    </w:p>
  </w:footnote>
  <w:footnote w:type="continuationSeparator" w:id="0">
    <w:p w14:paraId="25C4B849" w14:textId="77777777" w:rsidR="0064680A" w:rsidRDefault="0064680A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13A34" w14:textId="63956B73" w:rsidR="00A249CF" w:rsidRPr="007E3148" w:rsidRDefault="00A249CF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 w:rsidRPr="00503F78">
      <w:t>Unobtrusive Information Literacy Assessment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8A4BC" w14:textId="39BE4867" w:rsidR="00A249CF" w:rsidRPr="00A53000" w:rsidRDefault="00A249CF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 w:rsidRPr="00503F78">
      <w:t xml:space="preserve"> Unobtrusive Information Literacy Assessment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F27F1" w14:textId="77777777" w:rsidR="00A249CF" w:rsidRDefault="00A249CF" w:rsidP="00A53000">
    <w:pPr>
      <w:pStyle w:val="Header"/>
    </w:pPr>
    <w:r w:rsidRPr="005A1D84">
      <w:rPr>
        <w:noProof/>
        <w:color w:val="A6A6A6" w:themeColor="background1" w:themeShade="A6"/>
        <w:lang w:val="en-GB" w:eastAsia="en-GB"/>
      </w:rPr>
      <w:drawing>
        <wp:inline distT="0" distB="0" distL="0" distR="0" wp14:anchorId="56C3F4FE" wp14:editId="369AA4D1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023D0F"/>
    <w:multiLevelType w:val="hybridMultilevel"/>
    <w:tmpl w:val="C84E0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45835"/>
    <w:multiLevelType w:val="hybridMultilevel"/>
    <w:tmpl w:val="88326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31D"/>
    <w:multiLevelType w:val="hybridMultilevel"/>
    <w:tmpl w:val="DB04E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936CD"/>
    <w:multiLevelType w:val="hybridMultilevel"/>
    <w:tmpl w:val="3EE8B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8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364E40"/>
    <w:multiLevelType w:val="hybridMultilevel"/>
    <w:tmpl w:val="F3F24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A7CAC"/>
    <w:multiLevelType w:val="multilevel"/>
    <w:tmpl w:val="C6A8CCEA"/>
    <w:numStyleLink w:val="Headings"/>
  </w:abstractNum>
  <w:abstractNum w:abstractNumId="11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65626"/>
    <w:multiLevelType w:val="hybridMultilevel"/>
    <w:tmpl w:val="57829D8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953F0"/>
    <w:multiLevelType w:val="hybridMultilevel"/>
    <w:tmpl w:val="BBECE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B229C"/>
    <w:multiLevelType w:val="hybridMultilevel"/>
    <w:tmpl w:val="A330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9496C"/>
    <w:multiLevelType w:val="hybridMultilevel"/>
    <w:tmpl w:val="E35AA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C6F29"/>
    <w:multiLevelType w:val="multilevel"/>
    <w:tmpl w:val="C6A8CCEA"/>
    <w:numStyleLink w:val="Headings"/>
  </w:abstractNum>
  <w:abstractNum w:abstractNumId="26" w15:restartNumberingAfterBreak="0">
    <w:nsid w:val="7E1E1D6C"/>
    <w:multiLevelType w:val="hybridMultilevel"/>
    <w:tmpl w:val="F4BA3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C5BBC"/>
    <w:multiLevelType w:val="hybridMultilevel"/>
    <w:tmpl w:val="CC9E4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2"/>
  </w:num>
  <w:num w:numId="4">
    <w:abstractNumId w:val="2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3"/>
  </w:num>
  <w:num w:numId="8">
    <w:abstractNumId w:val="11"/>
  </w:num>
  <w:num w:numId="9">
    <w:abstractNumId w:val="14"/>
  </w:num>
  <w:num w:numId="10">
    <w:abstractNumId w:val="12"/>
  </w:num>
  <w:num w:numId="11">
    <w:abstractNumId w:val="6"/>
  </w:num>
  <w:num w:numId="12">
    <w:abstractNumId w:val="28"/>
  </w:num>
  <w:num w:numId="13">
    <w:abstractNumId w:val="19"/>
  </w:num>
  <w:num w:numId="14">
    <w:abstractNumId w:val="8"/>
  </w:num>
  <w:num w:numId="15">
    <w:abstractNumId w:val="16"/>
  </w:num>
  <w:num w:numId="16">
    <w:abstractNumId w:val="22"/>
  </w:num>
  <w:num w:numId="17">
    <w:abstractNumId w:val="7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5"/>
  </w:num>
  <w:num w:numId="21">
    <w:abstractNumId w:val="7"/>
  </w:num>
  <w:num w:numId="22">
    <w:abstractNumId w:val="7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18"/>
  </w:num>
  <w:num w:numId="24">
    <w:abstractNumId w:val="5"/>
  </w:num>
  <w:num w:numId="25">
    <w:abstractNumId w:val="21"/>
  </w:num>
  <w:num w:numId="26">
    <w:abstractNumId w:val="24"/>
  </w:num>
  <w:num w:numId="27">
    <w:abstractNumId w:val="26"/>
  </w:num>
  <w:num w:numId="28">
    <w:abstractNumId w:val="17"/>
  </w:num>
  <w:num w:numId="29">
    <w:abstractNumId w:val="9"/>
  </w:num>
  <w:num w:numId="30">
    <w:abstractNumId w:val="3"/>
  </w:num>
  <w:num w:numId="31">
    <w:abstractNumId w:val="4"/>
  </w:num>
  <w:num w:numId="32">
    <w:abstractNumId w:val="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0x0svfs4f0wpces5fv5zt0pe0zes9d0d9p2&quot;&gt;Library&lt;record-ids&gt;&lt;item&gt;350&lt;/item&gt;&lt;/record-ids&gt;&lt;/item&gt;&lt;/Libraries&gt;"/>
  </w:docVars>
  <w:rsids>
    <w:rsidRoot w:val="00681821"/>
    <w:rsid w:val="00025F18"/>
    <w:rsid w:val="00034304"/>
    <w:rsid w:val="00035434"/>
    <w:rsid w:val="00045678"/>
    <w:rsid w:val="000458E4"/>
    <w:rsid w:val="00063D84"/>
    <w:rsid w:val="0006636D"/>
    <w:rsid w:val="000710D8"/>
    <w:rsid w:val="00077D53"/>
    <w:rsid w:val="00081394"/>
    <w:rsid w:val="000A1B9E"/>
    <w:rsid w:val="000B34BD"/>
    <w:rsid w:val="000C7E2A"/>
    <w:rsid w:val="000E252A"/>
    <w:rsid w:val="000F4CFB"/>
    <w:rsid w:val="00117666"/>
    <w:rsid w:val="001223A7"/>
    <w:rsid w:val="00134256"/>
    <w:rsid w:val="00147395"/>
    <w:rsid w:val="001552C9"/>
    <w:rsid w:val="00177D84"/>
    <w:rsid w:val="001964EF"/>
    <w:rsid w:val="001B1051"/>
    <w:rsid w:val="001B1A2C"/>
    <w:rsid w:val="001D5C23"/>
    <w:rsid w:val="001F4C07"/>
    <w:rsid w:val="0020016A"/>
    <w:rsid w:val="00210EE0"/>
    <w:rsid w:val="00220AEA"/>
    <w:rsid w:val="00226954"/>
    <w:rsid w:val="002629A3"/>
    <w:rsid w:val="00265660"/>
    <w:rsid w:val="00267D18"/>
    <w:rsid w:val="002868E2"/>
    <w:rsid w:val="002869C3"/>
    <w:rsid w:val="002936E4"/>
    <w:rsid w:val="00296B88"/>
    <w:rsid w:val="002C74CA"/>
    <w:rsid w:val="002F744D"/>
    <w:rsid w:val="00303DE6"/>
    <w:rsid w:val="00310124"/>
    <w:rsid w:val="003174AC"/>
    <w:rsid w:val="003325DF"/>
    <w:rsid w:val="003544FB"/>
    <w:rsid w:val="00365D63"/>
    <w:rsid w:val="0036793B"/>
    <w:rsid w:val="00372682"/>
    <w:rsid w:val="00376CC5"/>
    <w:rsid w:val="0039693B"/>
    <w:rsid w:val="003D2F2D"/>
    <w:rsid w:val="00401590"/>
    <w:rsid w:val="00401ACF"/>
    <w:rsid w:val="00422C94"/>
    <w:rsid w:val="00431E88"/>
    <w:rsid w:val="00456924"/>
    <w:rsid w:val="00463E3D"/>
    <w:rsid w:val="004645AE"/>
    <w:rsid w:val="004728F3"/>
    <w:rsid w:val="004D3E33"/>
    <w:rsid w:val="004E16FF"/>
    <w:rsid w:val="005032D8"/>
    <w:rsid w:val="00503F78"/>
    <w:rsid w:val="005250F2"/>
    <w:rsid w:val="005308D6"/>
    <w:rsid w:val="00536B82"/>
    <w:rsid w:val="005A1D84"/>
    <w:rsid w:val="005A70EA"/>
    <w:rsid w:val="005C3963"/>
    <w:rsid w:val="005D1840"/>
    <w:rsid w:val="005D35E4"/>
    <w:rsid w:val="005D7910"/>
    <w:rsid w:val="0062154F"/>
    <w:rsid w:val="00631A8C"/>
    <w:rsid w:val="0064680A"/>
    <w:rsid w:val="00651CA2"/>
    <w:rsid w:val="00653D60"/>
    <w:rsid w:val="00660D05"/>
    <w:rsid w:val="00671D9A"/>
    <w:rsid w:val="00673952"/>
    <w:rsid w:val="00681821"/>
    <w:rsid w:val="00686C9D"/>
    <w:rsid w:val="00697615"/>
    <w:rsid w:val="006B2D5B"/>
    <w:rsid w:val="006B7D14"/>
    <w:rsid w:val="006D2A2B"/>
    <w:rsid w:val="006D5B93"/>
    <w:rsid w:val="00725A7D"/>
    <w:rsid w:val="0073085C"/>
    <w:rsid w:val="00733784"/>
    <w:rsid w:val="00746505"/>
    <w:rsid w:val="00790BB3"/>
    <w:rsid w:val="00792043"/>
    <w:rsid w:val="00797EDD"/>
    <w:rsid w:val="007B0322"/>
    <w:rsid w:val="007C0E3F"/>
    <w:rsid w:val="007C206C"/>
    <w:rsid w:val="007C5729"/>
    <w:rsid w:val="007C5B0B"/>
    <w:rsid w:val="007E4177"/>
    <w:rsid w:val="008111E4"/>
    <w:rsid w:val="0081301C"/>
    <w:rsid w:val="00817DD6"/>
    <w:rsid w:val="008572FD"/>
    <w:rsid w:val="008629A9"/>
    <w:rsid w:val="0088513A"/>
    <w:rsid w:val="00893C19"/>
    <w:rsid w:val="008C3C64"/>
    <w:rsid w:val="008D6C8D"/>
    <w:rsid w:val="008E2B54"/>
    <w:rsid w:val="008E4404"/>
    <w:rsid w:val="008E58C7"/>
    <w:rsid w:val="008F5021"/>
    <w:rsid w:val="009366DA"/>
    <w:rsid w:val="00943573"/>
    <w:rsid w:val="00971B61"/>
    <w:rsid w:val="00980C31"/>
    <w:rsid w:val="009836AD"/>
    <w:rsid w:val="009955FF"/>
    <w:rsid w:val="009D259D"/>
    <w:rsid w:val="00A249CF"/>
    <w:rsid w:val="00A50D9D"/>
    <w:rsid w:val="00A53000"/>
    <w:rsid w:val="00A545C6"/>
    <w:rsid w:val="00A652D0"/>
    <w:rsid w:val="00A700CB"/>
    <w:rsid w:val="00A74858"/>
    <w:rsid w:val="00A75F87"/>
    <w:rsid w:val="00A90D6F"/>
    <w:rsid w:val="00A95D8B"/>
    <w:rsid w:val="00AC0270"/>
    <w:rsid w:val="00AC3EA3"/>
    <w:rsid w:val="00AC792D"/>
    <w:rsid w:val="00B5078E"/>
    <w:rsid w:val="00B562C1"/>
    <w:rsid w:val="00B657B8"/>
    <w:rsid w:val="00B84920"/>
    <w:rsid w:val="00B8556A"/>
    <w:rsid w:val="00C012A3"/>
    <w:rsid w:val="00C16F19"/>
    <w:rsid w:val="00C4039A"/>
    <w:rsid w:val="00C52A7B"/>
    <w:rsid w:val="00C6324C"/>
    <w:rsid w:val="00C679AA"/>
    <w:rsid w:val="00C724CF"/>
    <w:rsid w:val="00C75972"/>
    <w:rsid w:val="00C82792"/>
    <w:rsid w:val="00C948FD"/>
    <w:rsid w:val="00CB43D5"/>
    <w:rsid w:val="00CB57A5"/>
    <w:rsid w:val="00CC76F9"/>
    <w:rsid w:val="00CD066B"/>
    <w:rsid w:val="00CD46E2"/>
    <w:rsid w:val="00D00D0B"/>
    <w:rsid w:val="00D04B69"/>
    <w:rsid w:val="00D537FA"/>
    <w:rsid w:val="00D5547D"/>
    <w:rsid w:val="00D80D99"/>
    <w:rsid w:val="00D9503C"/>
    <w:rsid w:val="00D95BC2"/>
    <w:rsid w:val="00DD73EF"/>
    <w:rsid w:val="00DE23E8"/>
    <w:rsid w:val="00E0128B"/>
    <w:rsid w:val="00E64E17"/>
    <w:rsid w:val="00E81263"/>
    <w:rsid w:val="00EA3D3C"/>
    <w:rsid w:val="00EC7CC3"/>
    <w:rsid w:val="00F21B1E"/>
    <w:rsid w:val="00F46494"/>
    <w:rsid w:val="00F517EF"/>
    <w:rsid w:val="00F558AB"/>
    <w:rsid w:val="00F61D89"/>
    <w:rsid w:val="00F82222"/>
    <w:rsid w:val="00F86ABB"/>
    <w:rsid w:val="00FD6B8D"/>
    <w:rsid w:val="00FD7648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A59A7"/>
  <w15:docId w15:val="{B98209AD-3451-4824-82E1-1DFAFFB1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D99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D80D99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80D99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3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90D6F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01ACF"/>
    <w:rPr>
      <w:rFonts w:ascii="Times New Roman" w:eastAsia="Cambria" w:hAnsi="Times New Roman" w:cs="Times New Roman"/>
      <w:sz w:val="24"/>
      <w:szCs w:val="24"/>
    </w:rPr>
  </w:style>
  <w:style w:type="table" w:customStyle="1" w:styleId="TableGrid1">
    <w:name w:val="TableGrid1"/>
    <w:rsid w:val="00401ACF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lang w:val="nl-NL"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Grid"/>
    <w:rsid w:val="0069761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nl-NL"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9761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nl-NL"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basedOn w:val="TableNormal"/>
    <w:next w:val="TableGrid"/>
    <w:uiPriority w:val="39"/>
    <w:rsid w:val="00697615"/>
    <w:pPr>
      <w:spacing w:after="0" w:line="240" w:lineRule="auto"/>
      <w:ind w:left="924" w:hanging="357"/>
    </w:pPr>
    <w:rPr>
      <w:rFonts w:ascii="Times New Roman" w:hAnsi="Times New Roman"/>
      <w:sz w:val="24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69761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nl-NL"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0">
    <w:name w:val="Table Grid2"/>
    <w:basedOn w:val="TableNormal"/>
    <w:next w:val="TableGrid"/>
    <w:uiPriority w:val="39"/>
    <w:rsid w:val="00697615"/>
    <w:pPr>
      <w:spacing w:after="0" w:line="240" w:lineRule="auto"/>
      <w:ind w:left="924" w:hanging="357"/>
    </w:pPr>
    <w:rPr>
      <w:rFonts w:ascii="Times New Roman" w:hAnsi="Times New Roman"/>
      <w:sz w:val="24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39"/>
    <w:rsid w:val="00697615"/>
    <w:pPr>
      <w:spacing w:after="0" w:line="240" w:lineRule="auto"/>
      <w:ind w:left="924" w:hanging="357"/>
    </w:pPr>
    <w:rPr>
      <w:rFonts w:ascii="Times New Roman" w:hAnsi="Times New Roman"/>
      <w:sz w:val="24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697615"/>
    <w:pPr>
      <w:spacing w:after="0" w:line="240" w:lineRule="auto"/>
      <w:ind w:left="924" w:hanging="357"/>
    </w:pPr>
    <w:rPr>
      <w:rFonts w:ascii="Times New Roman" w:hAnsi="Times New Roman"/>
      <w:sz w:val="24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697615"/>
    <w:pPr>
      <w:spacing w:after="0" w:line="240" w:lineRule="auto"/>
      <w:ind w:left="924" w:hanging="357"/>
    </w:pPr>
    <w:rPr>
      <w:rFonts w:ascii="Times New Roman" w:hAnsi="Times New Roman"/>
      <w:sz w:val="24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A700CB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700CB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A700CB"/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700CB"/>
    <w:rPr>
      <w:rFonts w:ascii="Times New Roman" w:hAnsi="Times New Roman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38915BE-F140-4FB5-B03D-BE5BA287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Frontiers_template.dotx</Template>
  <TotalTime>818</TotalTime>
  <Pages>5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Joshua</cp:lastModifiedBy>
  <cp:revision>39</cp:revision>
  <cp:lastPrinted>2020-04-06T08:07:00Z</cp:lastPrinted>
  <dcterms:created xsi:type="dcterms:W3CDTF">2018-06-12T15:17:00Z</dcterms:created>
  <dcterms:modified xsi:type="dcterms:W3CDTF">2020-07-23T11:01:00Z</dcterms:modified>
</cp:coreProperties>
</file>