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428C" w14:textId="40F6AD16" w:rsidR="007E32F1" w:rsidRPr="0064369F" w:rsidRDefault="007E32F1" w:rsidP="007E32F1">
      <w:pPr>
        <w:pStyle w:val="Heading2"/>
        <w:numPr>
          <w:ilvl w:val="0"/>
          <w:numId w:val="0"/>
        </w:numPr>
      </w:pPr>
      <w:r w:rsidRPr="0064369F">
        <w:t>Appendix A: Fine-grained count of phonological errors in texts</w:t>
      </w:r>
    </w:p>
    <w:p w14:paraId="4CABD405" w14:textId="77777777" w:rsidR="007E32F1" w:rsidRPr="0064369F" w:rsidRDefault="007E32F1" w:rsidP="007E32F1">
      <w:pPr>
        <w:rPr>
          <w:rFonts w:cs="Times New Roman"/>
        </w:rPr>
      </w:pPr>
      <w:r w:rsidRPr="0064369F">
        <w:rPr>
          <w:rFonts w:cs="Times New Roman"/>
          <w:noProof/>
          <w:lang w:val="en-GB" w:eastAsia="en-GB"/>
        </w:rPr>
        <w:drawing>
          <wp:inline distT="0" distB="0" distL="0" distR="0" wp14:anchorId="281C90B3" wp14:editId="6AE7D8D3">
            <wp:extent cx="5760000" cy="4438154"/>
            <wp:effectExtent l="0" t="0" r="0" b="63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3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PAReport"/>
        <w:tblW w:w="7789" w:type="dxa"/>
        <w:tblLook w:val="04A0" w:firstRow="1" w:lastRow="0" w:firstColumn="1" w:lastColumn="0" w:noHBand="0" w:noVBand="1"/>
      </w:tblPr>
      <w:tblGrid>
        <w:gridCol w:w="3017"/>
        <w:gridCol w:w="963"/>
        <w:gridCol w:w="1123"/>
        <w:gridCol w:w="937"/>
        <w:gridCol w:w="1017"/>
        <w:gridCol w:w="1176"/>
        <w:gridCol w:w="990"/>
      </w:tblGrid>
      <w:tr w:rsidR="007E32F1" w:rsidRPr="0064369F" w14:paraId="677D86A4" w14:textId="77777777" w:rsidTr="007E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52" w:type="dxa"/>
            <w:noWrap/>
            <w:hideMark/>
          </w:tcPr>
          <w:p w14:paraId="76F19184" w14:textId="77777777" w:rsidR="007E32F1" w:rsidRPr="0064369F" w:rsidRDefault="007E32F1" w:rsidP="00D34D5D">
            <w:pPr>
              <w:rPr>
                <w:rFonts w:cs="Times New Roman"/>
              </w:rPr>
            </w:pPr>
          </w:p>
        </w:tc>
        <w:tc>
          <w:tcPr>
            <w:tcW w:w="801" w:type="dxa"/>
            <w:noWrap/>
            <w:hideMark/>
          </w:tcPr>
          <w:p w14:paraId="2C685CA8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FR_CA</w:t>
            </w:r>
          </w:p>
        </w:tc>
        <w:tc>
          <w:tcPr>
            <w:tcW w:w="921" w:type="dxa"/>
            <w:noWrap/>
            <w:hideMark/>
          </w:tcPr>
          <w:p w14:paraId="3AB75B7E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FR_DLD</w:t>
            </w:r>
          </w:p>
        </w:tc>
        <w:tc>
          <w:tcPr>
            <w:tcW w:w="788" w:type="dxa"/>
            <w:noWrap/>
            <w:hideMark/>
          </w:tcPr>
          <w:p w14:paraId="273DCF09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FR_SA</w:t>
            </w:r>
          </w:p>
        </w:tc>
        <w:tc>
          <w:tcPr>
            <w:tcW w:w="840" w:type="dxa"/>
            <w:noWrap/>
            <w:hideMark/>
          </w:tcPr>
          <w:p w14:paraId="093C5315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UK_CA</w:t>
            </w:r>
          </w:p>
        </w:tc>
        <w:tc>
          <w:tcPr>
            <w:tcW w:w="960" w:type="dxa"/>
            <w:noWrap/>
            <w:hideMark/>
          </w:tcPr>
          <w:p w14:paraId="6A4BF2B1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UK_DLD</w:t>
            </w:r>
          </w:p>
        </w:tc>
        <w:tc>
          <w:tcPr>
            <w:tcW w:w="827" w:type="dxa"/>
            <w:noWrap/>
            <w:hideMark/>
          </w:tcPr>
          <w:p w14:paraId="7EAA54A0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UK_SA</w:t>
            </w:r>
          </w:p>
        </w:tc>
      </w:tr>
      <w:tr w:rsidR="007E32F1" w:rsidRPr="0064369F" w14:paraId="2ACCCBE6" w14:textId="77777777" w:rsidTr="007E32F1">
        <w:trPr>
          <w:trHeight w:val="288"/>
        </w:trPr>
        <w:tc>
          <w:tcPr>
            <w:tcW w:w="2652" w:type="dxa"/>
            <w:noWrap/>
            <w:hideMark/>
          </w:tcPr>
          <w:p w14:paraId="55A33FFB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PHON_OM_Consonant</w:t>
            </w:r>
          </w:p>
        </w:tc>
        <w:tc>
          <w:tcPr>
            <w:tcW w:w="801" w:type="dxa"/>
            <w:noWrap/>
            <w:hideMark/>
          </w:tcPr>
          <w:p w14:paraId="72DA6A6E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1</w:t>
            </w:r>
          </w:p>
        </w:tc>
        <w:tc>
          <w:tcPr>
            <w:tcW w:w="921" w:type="dxa"/>
            <w:noWrap/>
            <w:hideMark/>
          </w:tcPr>
          <w:p w14:paraId="4031ED88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7</w:t>
            </w:r>
          </w:p>
        </w:tc>
        <w:tc>
          <w:tcPr>
            <w:tcW w:w="788" w:type="dxa"/>
            <w:noWrap/>
            <w:hideMark/>
          </w:tcPr>
          <w:p w14:paraId="56723FB7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6</w:t>
            </w:r>
          </w:p>
        </w:tc>
        <w:tc>
          <w:tcPr>
            <w:tcW w:w="840" w:type="dxa"/>
            <w:noWrap/>
            <w:hideMark/>
          </w:tcPr>
          <w:p w14:paraId="780329FE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C6EDF4C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5</w:t>
            </w:r>
          </w:p>
        </w:tc>
        <w:tc>
          <w:tcPr>
            <w:tcW w:w="827" w:type="dxa"/>
            <w:noWrap/>
            <w:hideMark/>
          </w:tcPr>
          <w:p w14:paraId="34794159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12</w:t>
            </w:r>
          </w:p>
        </w:tc>
      </w:tr>
      <w:tr w:rsidR="007E32F1" w:rsidRPr="0064369F" w14:paraId="3015AA89" w14:textId="77777777" w:rsidTr="007E32F1">
        <w:trPr>
          <w:trHeight w:val="288"/>
        </w:trPr>
        <w:tc>
          <w:tcPr>
            <w:tcW w:w="2652" w:type="dxa"/>
            <w:noWrap/>
            <w:hideMark/>
          </w:tcPr>
          <w:p w14:paraId="0DB704DC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PHON_OM_stressedVowel</w:t>
            </w:r>
          </w:p>
        </w:tc>
        <w:tc>
          <w:tcPr>
            <w:tcW w:w="801" w:type="dxa"/>
            <w:noWrap/>
            <w:hideMark/>
          </w:tcPr>
          <w:p w14:paraId="41421848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1</w:t>
            </w:r>
          </w:p>
        </w:tc>
        <w:tc>
          <w:tcPr>
            <w:tcW w:w="921" w:type="dxa"/>
            <w:noWrap/>
            <w:hideMark/>
          </w:tcPr>
          <w:p w14:paraId="1FAA4A04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6</w:t>
            </w:r>
          </w:p>
        </w:tc>
        <w:tc>
          <w:tcPr>
            <w:tcW w:w="788" w:type="dxa"/>
            <w:noWrap/>
            <w:hideMark/>
          </w:tcPr>
          <w:p w14:paraId="62E63658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34BFC555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C020EEB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2</w:t>
            </w:r>
          </w:p>
        </w:tc>
        <w:tc>
          <w:tcPr>
            <w:tcW w:w="827" w:type="dxa"/>
            <w:noWrap/>
            <w:hideMark/>
          </w:tcPr>
          <w:p w14:paraId="36031A53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5</w:t>
            </w:r>
          </w:p>
        </w:tc>
      </w:tr>
      <w:tr w:rsidR="007E32F1" w:rsidRPr="0064369F" w14:paraId="79B5FFA4" w14:textId="77777777" w:rsidTr="007E32F1">
        <w:trPr>
          <w:trHeight w:val="288"/>
        </w:trPr>
        <w:tc>
          <w:tcPr>
            <w:tcW w:w="2652" w:type="dxa"/>
            <w:noWrap/>
            <w:hideMark/>
          </w:tcPr>
          <w:p w14:paraId="4A3C0F14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PHON_SUB_StressedVowel</w:t>
            </w:r>
          </w:p>
        </w:tc>
        <w:tc>
          <w:tcPr>
            <w:tcW w:w="801" w:type="dxa"/>
            <w:noWrap/>
            <w:hideMark/>
          </w:tcPr>
          <w:p w14:paraId="7D1B4CC7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0</w:t>
            </w:r>
          </w:p>
        </w:tc>
        <w:tc>
          <w:tcPr>
            <w:tcW w:w="921" w:type="dxa"/>
            <w:noWrap/>
            <w:hideMark/>
          </w:tcPr>
          <w:p w14:paraId="1B5D5852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7</w:t>
            </w:r>
          </w:p>
        </w:tc>
        <w:tc>
          <w:tcPr>
            <w:tcW w:w="788" w:type="dxa"/>
            <w:noWrap/>
            <w:hideMark/>
          </w:tcPr>
          <w:p w14:paraId="6711F629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371D81D3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20A49F5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1</w:t>
            </w:r>
          </w:p>
        </w:tc>
        <w:tc>
          <w:tcPr>
            <w:tcW w:w="827" w:type="dxa"/>
            <w:noWrap/>
            <w:hideMark/>
          </w:tcPr>
          <w:p w14:paraId="5FC3E85C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3</w:t>
            </w:r>
          </w:p>
        </w:tc>
      </w:tr>
      <w:tr w:rsidR="007E32F1" w:rsidRPr="0064369F" w14:paraId="1D643DC6" w14:textId="77777777" w:rsidTr="007E32F1">
        <w:trPr>
          <w:trHeight w:val="288"/>
        </w:trPr>
        <w:tc>
          <w:tcPr>
            <w:tcW w:w="2652" w:type="dxa"/>
            <w:noWrap/>
            <w:hideMark/>
          </w:tcPr>
          <w:p w14:paraId="561D2ED6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PHON_SUB_Consonant</w:t>
            </w:r>
          </w:p>
        </w:tc>
        <w:tc>
          <w:tcPr>
            <w:tcW w:w="801" w:type="dxa"/>
            <w:noWrap/>
            <w:hideMark/>
          </w:tcPr>
          <w:p w14:paraId="389AB61D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0</w:t>
            </w:r>
          </w:p>
        </w:tc>
        <w:tc>
          <w:tcPr>
            <w:tcW w:w="921" w:type="dxa"/>
            <w:noWrap/>
            <w:hideMark/>
          </w:tcPr>
          <w:p w14:paraId="22493F5E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6</w:t>
            </w:r>
          </w:p>
        </w:tc>
        <w:tc>
          <w:tcPr>
            <w:tcW w:w="788" w:type="dxa"/>
            <w:noWrap/>
            <w:hideMark/>
          </w:tcPr>
          <w:p w14:paraId="6F10C1E7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5</w:t>
            </w:r>
          </w:p>
        </w:tc>
        <w:tc>
          <w:tcPr>
            <w:tcW w:w="840" w:type="dxa"/>
            <w:noWrap/>
            <w:hideMark/>
          </w:tcPr>
          <w:p w14:paraId="70EBA311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ADBAF9A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5</w:t>
            </w:r>
          </w:p>
        </w:tc>
        <w:tc>
          <w:tcPr>
            <w:tcW w:w="827" w:type="dxa"/>
            <w:noWrap/>
            <w:hideMark/>
          </w:tcPr>
          <w:p w14:paraId="78EC5420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6</w:t>
            </w:r>
          </w:p>
        </w:tc>
      </w:tr>
      <w:tr w:rsidR="007E32F1" w:rsidRPr="0064369F" w14:paraId="20DADD53" w14:textId="77777777" w:rsidTr="007E32F1">
        <w:trPr>
          <w:trHeight w:val="288"/>
        </w:trPr>
        <w:tc>
          <w:tcPr>
            <w:tcW w:w="2652" w:type="dxa"/>
            <w:noWrap/>
            <w:hideMark/>
          </w:tcPr>
          <w:p w14:paraId="29A28902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PHON_ADD</w:t>
            </w:r>
          </w:p>
        </w:tc>
        <w:tc>
          <w:tcPr>
            <w:tcW w:w="801" w:type="dxa"/>
            <w:noWrap/>
            <w:hideMark/>
          </w:tcPr>
          <w:p w14:paraId="5B6ECE6B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0</w:t>
            </w:r>
          </w:p>
        </w:tc>
        <w:tc>
          <w:tcPr>
            <w:tcW w:w="921" w:type="dxa"/>
            <w:noWrap/>
            <w:hideMark/>
          </w:tcPr>
          <w:p w14:paraId="44F1BDA8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0905A742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38EE3E8F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6E2B48A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1</w:t>
            </w:r>
          </w:p>
        </w:tc>
        <w:tc>
          <w:tcPr>
            <w:tcW w:w="827" w:type="dxa"/>
            <w:noWrap/>
            <w:hideMark/>
          </w:tcPr>
          <w:p w14:paraId="6234DBA3" w14:textId="77777777" w:rsidR="007E32F1" w:rsidRPr="0064369F" w:rsidRDefault="007E32F1" w:rsidP="00D34D5D">
            <w:pPr>
              <w:rPr>
                <w:rFonts w:cs="Times New Roman"/>
              </w:rPr>
            </w:pPr>
            <w:r w:rsidRPr="0064369F">
              <w:rPr>
                <w:rFonts w:cs="Times New Roman"/>
              </w:rPr>
              <w:t>6</w:t>
            </w:r>
          </w:p>
        </w:tc>
      </w:tr>
    </w:tbl>
    <w:p w14:paraId="07697C38" w14:textId="77777777" w:rsidR="007E32F1" w:rsidRPr="0064369F" w:rsidRDefault="007E32F1" w:rsidP="007E32F1">
      <w:pPr>
        <w:pStyle w:val="Caption"/>
        <w:rPr>
          <w:b w:val="0"/>
          <w:bCs w:val="0"/>
        </w:rPr>
      </w:pPr>
      <w:r w:rsidRPr="0064369F">
        <w:rPr>
          <w:b w:val="0"/>
          <w:bCs w:val="0"/>
          <w:i/>
          <w:iCs/>
        </w:rPr>
        <w:lastRenderedPageBreak/>
        <w:t>Notes.</w:t>
      </w:r>
      <w:r w:rsidRPr="0064369F">
        <w:rPr>
          <w:b w:val="0"/>
          <w:bCs w:val="0"/>
        </w:rPr>
        <w:t xml:space="preserve"> PHON-OM-Consonant: Omission of an obligatory consonant, PHON-OM-stressedVowel: Omission of a stressed vowel, PHON-SUB-StressedVowel: Substitution of a stressed vowel, PHON-SUB-Consonant: Substitution of a consonant, PHON-ADD: Addition of a phoneme</w:t>
      </w:r>
    </w:p>
    <w:p w14:paraId="74CF1342" w14:textId="77777777" w:rsidR="007E32F1" w:rsidRPr="0064369F" w:rsidRDefault="007E32F1" w:rsidP="007E32F1">
      <w:pPr>
        <w:pStyle w:val="Caption"/>
      </w:pPr>
    </w:p>
    <w:p w14:paraId="4722BD8B" w14:textId="77777777" w:rsidR="007E32F1" w:rsidRPr="0064369F" w:rsidRDefault="007E32F1" w:rsidP="007E32F1">
      <w:pPr>
        <w:pStyle w:val="Heading1"/>
        <w:numPr>
          <w:ilvl w:val="0"/>
          <w:numId w:val="0"/>
        </w:numPr>
        <w:ind w:left="567" w:hanging="567"/>
      </w:pPr>
      <w:r w:rsidRPr="0064369F">
        <w:t>Appendix B: Fine-grained count of phonological errors in 12 dictated words</w:t>
      </w:r>
    </w:p>
    <w:p w14:paraId="1ACE4CFF" w14:textId="77777777" w:rsidR="007E32F1" w:rsidRPr="0064369F" w:rsidRDefault="007E32F1" w:rsidP="007E32F1">
      <w:pPr>
        <w:rPr>
          <w:rFonts w:cs="Times New Roman"/>
        </w:rPr>
      </w:pPr>
      <w:r w:rsidRPr="0064369F">
        <w:rPr>
          <w:rFonts w:cs="Times New Roman"/>
          <w:noProof/>
          <w:lang w:val="en-GB" w:eastAsia="en-GB"/>
        </w:rPr>
        <w:drawing>
          <wp:inline distT="0" distB="0" distL="0" distR="0" wp14:anchorId="5B761787" wp14:editId="5C718011">
            <wp:extent cx="5760000" cy="4438154"/>
            <wp:effectExtent l="0" t="0" r="0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3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PAReport"/>
        <w:tblW w:w="7746" w:type="dxa"/>
        <w:tblLook w:val="04A0" w:firstRow="1" w:lastRow="0" w:firstColumn="1" w:lastColumn="0" w:noHBand="0" w:noVBand="1"/>
      </w:tblPr>
      <w:tblGrid>
        <w:gridCol w:w="2896"/>
        <w:gridCol w:w="963"/>
        <w:gridCol w:w="1123"/>
        <w:gridCol w:w="937"/>
        <w:gridCol w:w="1017"/>
        <w:gridCol w:w="1176"/>
        <w:gridCol w:w="990"/>
      </w:tblGrid>
      <w:tr w:rsidR="007E32F1" w:rsidRPr="0064369F" w14:paraId="50B8A451" w14:textId="77777777" w:rsidTr="007E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609" w:type="dxa"/>
            <w:noWrap/>
            <w:hideMark/>
          </w:tcPr>
          <w:p w14:paraId="776CA1C2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801" w:type="dxa"/>
            <w:noWrap/>
            <w:hideMark/>
          </w:tcPr>
          <w:p w14:paraId="1D86887D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FR_CA</w:t>
            </w:r>
          </w:p>
        </w:tc>
        <w:tc>
          <w:tcPr>
            <w:tcW w:w="921" w:type="dxa"/>
            <w:noWrap/>
            <w:hideMark/>
          </w:tcPr>
          <w:p w14:paraId="4D2EE45F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FR_DLD</w:t>
            </w:r>
          </w:p>
        </w:tc>
        <w:tc>
          <w:tcPr>
            <w:tcW w:w="788" w:type="dxa"/>
            <w:noWrap/>
            <w:hideMark/>
          </w:tcPr>
          <w:p w14:paraId="1AFBFCDC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FR_SA</w:t>
            </w:r>
          </w:p>
        </w:tc>
        <w:tc>
          <w:tcPr>
            <w:tcW w:w="840" w:type="dxa"/>
            <w:noWrap/>
            <w:hideMark/>
          </w:tcPr>
          <w:p w14:paraId="5020506C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UK_CA</w:t>
            </w:r>
          </w:p>
        </w:tc>
        <w:tc>
          <w:tcPr>
            <w:tcW w:w="960" w:type="dxa"/>
            <w:noWrap/>
            <w:hideMark/>
          </w:tcPr>
          <w:p w14:paraId="02BA2A89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UK_DLD</w:t>
            </w:r>
          </w:p>
        </w:tc>
        <w:tc>
          <w:tcPr>
            <w:tcW w:w="827" w:type="dxa"/>
            <w:noWrap/>
            <w:hideMark/>
          </w:tcPr>
          <w:p w14:paraId="3AFE8171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UK_SA</w:t>
            </w:r>
          </w:p>
        </w:tc>
      </w:tr>
      <w:tr w:rsidR="007E32F1" w:rsidRPr="0064369F" w14:paraId="4A94FE74" w14:textId="77777777" w:rsidTr="007E32F1">
        <w:trPr>
          <w:trHeight w:val="288"/>
        </w:trPr>
        <w:tc>
          <w:tcPr>
            <w:tcW w:w="2609" w:type="dxa"/>
            <w:noWrap/>
            <w:hideMark/>
          </w:tcPr>
          <w:p w14:paraId="5684A738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PHON_SUB_Consonant</w:t>
            </w:r>
          </w:p>
        </w:tc>
        <w:tc>
          <w:tcPr>
            <w:tcW w:w="801" w:type="dxa"/>
            <w:noWrap/>
            <w:hideMark/>
          </w:tcPr>
          <w:p w14:paraId="3A0FE97C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921" w:type="dxa"/>
            <w:noWrap/>
            <w:hideMark/>
          </w:tcPr>
          <w:p w14:paraId="0F7D013B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13</w:t>
            </w:r>
          </w:p>
        </w:tc>
        <w:tc>
          <w:tcPr>
            <w:tcW w:w="788" w:type="dxa"/>
            <w:noWrap/>
            <w:hideMark/>
          </w:tcPr>
          <w:p w14:paraId="49A4FD57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10</w:t>
            </w:r>
          </w:p>
        </w:tc>
        <w:tc>
          <w:tcPr>
            <w:tcW w:w="840" w:type="dxa"/>
            <w:noWrap/>
            <w:hideMark/>
          </w:tcPr>
          <w:p w14:paraId="5997C254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E06F48C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  <w:tc>
          <w:tcPr>
            <w:tcW w:w="827" w:type="dxa"/>
            <w:noWrap/>
            <w:hideMark/>
          </w:tcPr>
          <w:p w14:paraId="5BE06524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6</w:t>
            </w:r>
          </w:p>
        </w:tc>
      </w:tr>
      <w:tr w:rsidR="007E32F1" w:rsidRPr="0064369F" w14:paraId="3707AC23" w14:textId="77777777" w:rsidTr="007E32F1">
        <w:trPr>
          <w:trHeight w:val="288"/>
        </w:trPr>
        <w:tc>
          <w:tcPr>
            <w:tcW w:w="2609" w:type="dxa"/>
            <w:noWrap/>
            <w:hideMark/>
          </w:tcPr>
          <w:p w14:paraId="50F282F4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PHON-SUB-StressedVowel</w:t>
            </w:r>
          </w:p>
        </w:tc>
        <w:tc>
          <w:tcPr>
            <w:tcW w:w="801" w:type="dxa"/>
            <w:noWrap/>
            <w:hideMark/>
          </w:tcPr>
          <w:p w14:paraId="0296AA2E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21" w:type="dxa"/>
            <w:noWrap/>
            <w:hideMark/>
          </w:tcPr>
          <w:p w14:paraId="690B4A86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29</w:t>
            </w:r>
          </w:p>
        </w:tc>
        <w:tc>
          <w:tcPr>
            <w:tcW w:w="788" w:type="dxa"/>
            <w:noWrap/>
            <w:hideMark/>
          </w:tcPr>
          <w:p w14:paraId="7136F023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15</w:t>
            </w:r>
          </w:p>
        </w:tc>
        <w:tc>
          <w:tcPr>
            <w:tcW w:w="840" w:type="dxa"/>
            <w:noWrap/>
            <w:hideMark/>
          </w:tcPr>
          <w:p w14:paraId="63A7706A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9907C88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8</w:t>
            </w:r>
          </w:p>
        </w:tc>
        <w:tc>
          <w:tcPr>
            <w:tcW w:w="827" w:type="dxa"/>
            <w:noWrap/>
            <w:hideMark/>
          </w:tcPr>
          <w:p w14:paraId="27064812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10</w:t>
            </w:r>
          </w:p>
        </w:tc>
      </w:tr>
      <w:tr w:rsidR="007E32F1" w:rsidRPr="0064369F" w14:paraId="06E34FD2" w14:textId="77777777" w:rsidTr="007E32F1">
        <w:trPr>
          <w:trHeight w:val="288"/>
        </w:trPr>
        <w:tc>
          <w:tcPr>
            <w:tcW w:w="2609" w:type="dxa"/>
            <w:noWrap/>
            <w:hideMark/>
          </w:tcPr>
          <w:p w14:paraId="3C638D23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PHON_OM_Consonant</w:t>
            </w:r>
          </w:p>
        </w:tc>
        <w:tc>
          <w:tcPr>
            <w:tcW w:w="801" w:type="dxa"/>
            <w:noWrap/>
            <w:hideMark/>
          </w:tcPr>
          <w:p w14:paraId="522A4A0F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21" w:type="dxa"/>
            <w:noWrap/>
            <w:hideMark/>
          </w:tcPr>
          <w:p w14:paraId="3B681331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25</w:t>
            </w:r>
          </w:p>
        </w:tc>
        <w:tc>
          <w:tcPr>
            <w:tcW w:w="788" w:type="dxa"/>
            <w:noWrap/>
            <w:hideMark/>
          </w:tcPr>
          <w:p w14:paraId="22B50E4D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7</w:t>
            </w:r>
          </w:p>
        </w:tc>
        <w:tc>
          <w:tcPr>
            <w:tcW w:w="840" w:type="dxa"/>
            <w:noWrap/>
            <w:hideMark/>
          </w:tcPr>
          <w:p w14:paraId="16F26F1A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6D9CE4BA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31</w:t>
            </w:r>
          </w:p>
        </w:tc>
        <w:tc>
          <w:tcPr>
            <w:tcW w:w="827" w:type="dxa"/>
            <w:noWrap/>
            <w:hideMark/>
          </w:tcPr>
          <w:p w14:paraId="36FF9AD3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22</w:t>
            </w:r>
          </w:p>
        </w:tc>
      </w:tr>
      <w:tr w:rsidR="007E32F1" w:rsidRPr="0064369F" w14:paraId="0B8C5D83" w14:textId="77777777" w:rsidTr="007E32F1">
        <w:trPr>
          <w:trHeight w:val="288"/>
        </w:trPr>
        <w:tc>
          <w:tcPr>
            <w:tcW w:w="2609" w:type="dxa"/>
            <w:noWrap/>
            <w:hideMark/>
          </w:tcPr>
          <w:p w14:paraId="5979E37C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PHON_OM_stressedVowel</w:t>
            </w:r>
          </w:p>
        </w:tc>
        <w:tc>
          <w:tcPr>
            <w:tcW w:w="801" w:type="dxa"/>
            <w:noWrap/>
            <w:hideMark/>
          </w:tcPr>
          <w:p w14:paraId="3418EEBA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21" w:type="dxa"/>
            <w:noWrap/>
            <w:hideMark/>
          </w:tcPr>
          <w:p w14:paraId="3B8B37E0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13</w:t>
            </w:r>
          </w:p>
        </w:tc>
        <w:tc>
          <w:tcPr>
            <w:tcW w:w="788" w:type="dxa"/>
            <w:noWrap/>
            <w:hideMark/>
          </w:tcPr>
          <w:p w14:paraId="66EB7233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  <w:tc>
          <w:tcPr>
            <w:tcW w:w="840" w:type="dxa"/>
            <w:noWrap/>
            <w:hideMark/>
          </w:tcPr>
          <w:p w14:paraId="718908F5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31299791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10</w:t>
            </w:r>
          </w:p>
        </w:tc>
        <w:tc>
          <w:tcPr>
            <w:tcW w:w="827" w:type="dxa"/>
            <w:noWrap/>
            <w:hideMark/>
          </w:tcPr>
          <w:p w14:paraId="23A85332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</w:tr>
      <w:tr w:rsidR="007E32F1" w:rsidRPr="0064369F" w14:paraId="66F9A650" w14:textId="77777777" w:rsidTr="007E32F1">
        <w:trPr>
          <w:trHeight w:val="288"/>
        </w:trPr>
        <w:tc>
          <w:tcPr>
            <w:tcW w:w="2609" w:type="dxa"/>
            <w:noWrap/>
            <w:hideMark/>
          </w:tcPr>
          <w:p w14:paraId="22EC34D9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PHON_ADD</w:t>
            </w:r>
          </w:p>
        </w:tc>
        <w:tc>
          <w:tcPr>
            <w:tcW w:w="801" w:type="dxa"/>
            <w:noWrap/>
            <w:hideMark/>
          </w:tcPr>
          <w:p w14:paraId="5AB41C88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21" w:type="dxa"/>
            <w:noWrap/>
            <w:hideMark/>
          </w:tcPr>
          <w:p w14:paraId="072E7A1B" w14:textId="77777777" w:rsidR="007E32F1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  <w:p w14:paraId="4AB773FC" w14:textId="525AF9D0" w:rsidR="00A074A0" w:rsidRPr="00A074A0" w:rsidRDefault="00A074A0" w:rsidP="00A074A0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788" w:type="dxa"/>
            <w:noWrap/>
            <w:hideMark/>
          </w:tcPr>
          <w:p w14:paraId="7AE95792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5</w:t>
            </w:r>
          </w:p>
        </w:tc>
        <w:tc>
          <w:tcPr>
            <w:tcW w:w="840" w:type="dxa"/>
            <w:noWrap/>
            <w:hideMark/>
          </w:tcPr>
          <w:p w14:paraId="64D171C0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205BA60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8</w:t>
            </w:r>
          </w:p>
        </w:tc>
        <w:tc>
          <w:tcPr>
            <w:tcW w:w="827" w:type="dxa"/>
            <w:noWrap/>
            <w:hideMark/>
          </w:tcPr>
          <w:p w14:paraId="40CBD6BB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</w:tr>
    </w:tbl>
    <w:p w14:paraId="126E37DD" w14:textId="77777777" w:rsidR="007E32F1" w:rsidRPr="0064369F" w:rsidRDefault="007E32F1" w:rsidP="007E32F1">
      <w:pPr>
        <w:pStyle w:val="Caption"/>
        <w:rPr>
          <w:b w:val="0"/>
          <w:bCs w:val="0"/>
        </w:rPr>
      </w:pPr>
      <w:r w:rsidRPr="0064369F">
        <w:rPr>
          <w:b w:val="0"/>
          <w:bCs w:val="0"/>
          <w:i/>
          <w:iCs/>
        </w:rPr>
        <w:lastRenderedPageBreak/>
        <w:t>Notes</w:t>
      </w:r>
      <w:r w:rsidRPr="0064369F">
        <w:rPr>
          <w:b w:val="0"/>
          <w:bCs w:val="0"/>
        </w:rPr>
        <w:t>. PHON-SUB-Consonant: Substitution of a consonant, PHON-SUB-StressedVowel: Substitution of a stressed vowel, PHON-OM-Consonant: Omission of an obligatory consonant, PHON-OM-stressedVowel: Omission of a stressed vowel, PHON-ADD: Addition of a phoneme</w:t>
      </w:r>
    </w:p>
    <w:p w14:paraId="2961C2DF" w14:textId="77777777" w:rsidR="007E32F1" w:rsidRPr="0064369F" w:rsidRDefault="007E32F1" w:rsidP="007E32F1">
      <w:pPr>
        <w:pStyle w:val="Footer"/>
        <w:rPr>
          <w:rFonts w:cs="Times New Roman"/>
        </w:rPr>
      </w:pPr>
    </w:p>
    <w:p w14:paraId="267DB796" w14:textId="4F2C9BB6" w:rsidR="007E32F1" w:rsidRPr="0064369F" w:rsidRDefault="007E32F1" w:rsidP="007E32F1">
      <w:pPr>
        <w:pStyle w:val="Heading1"/>
        <w:numPr>
          <w:ilvl w:val="0"/>
          <w:numId w:val="0"/>
        </w:numPr>
        <w:ind w:left="567" w:hanging="567"/>
      </w:pPr>
      <w:r w:rsidRPr="0064369F">
        <w:t>Appendix C: Fine-grained count of orthographic errors in texts</w:t>
      </w:r>
    </w:p>
    <w:p w14:paraId="3FF8AF69" w14:textId="77777777" w:rsidR="007E32F1" w:rsidRPr="0064369F" w:rsidRDefault="007E32F1" w:rsidP="00D34D5D">
      <w:pPr>
        <w:rPr>
          <w:rFonts w:cs="Times New Roman"/>
        </w:rPr>
      </w:pPr>
      <w:r w:rsidRPr="0064369F">
        <w:rPr>
          <w:rFonts w:cs="Times New Roman"/>
          <w:noProof/>
          <w:lang w:val="en-GB" w:eastAsia="en-GB"/>
        </w:rPr>
        <w:drawing>
          <wp:inline distT="0" distB="0" distL="0" distR="0" wp14:anchorId="094AE6D8" wp14:editId="198697B4">
            <wp:extent cx="5760000" cy="4438154"/>
            <wp:effectExtent l="0" t="0" r="0" b="63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3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PAReport"/>
        <w:tblpPr w:leftFromText="180" w:rightFromText="180" w:vertAnchor="text" w:horzAnchor="margin" w:tblpX="-142" w:tblpY="49"/>
        <w:tblOverlap w:val="never"/>
        <w:tblW w:w="9502" w:type="dxa"/>
        <w:tblLook w:val="04A0" w:firstRow="1" w:lastRow="0" w:firstColumn="1" w:lastColumn="0" w:noHBand="0" w:noVBand="1"/>
      </w:tblPr>
      <w:tblGrid>
        <w:gridCol w:w="3621"/>
        <w:gridCol w:w="955"/>
        <w:gridCol w:w="1114"/>
        <w:gridCol w:w="930"/>
        <w:gridCol w:w="1009"/>
        <w:gridCol w:w="1166"/>
        <w:gridCol w:w="982"/>
      </w:tblGrid>
      <w:tr w:rsidR="007E32F1" w:rsidRPr="0064369F" w14:paraId="6D6B7B01" w14:textId="77777777" w:rsidTr="007E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592" w:type="dxa"/>
            <w:noWrap/>
            <w:hideMark/>
          </w:tcPr>
          <w:p w14:paraId="426E38A5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918" w:type="dxa"/>
            <w:noWrap/>
            <w:hideMark/>
          </w:tcPr>
          <w:p w14:paraId="197FE231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FR_CA</w:t>
            </w:r>
          </w:p>
        </w:tc>
        <w:tc>
          <w:tcPr>
            <w:tcW w:w="1068" w:type="dxa"/>
            <w:noWrap/>
            <w:hideMark/>
          </w:tcPr>
          <w:p w14:paraId="5A1539E1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FR_DLD</w:t>
            </w:r>
          </w:p>
        </w:tc>
        <w:tc>
          <w:tcPr>
            <w:tcW w:w="894" w:type="dxa"/>
            <w:noWrap/>
            <w:hideMark/>
          </w:tcPr>
          <w:p w14:paraId="7B5A62E6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FR_SA</w:t>
            </w:r>
          </w:p>
        </w:tc>
        <w:tc>
          <w:tcPr>
            <w:tcW w:w="969" w:type="dxa"/>
            <w:noWrap/>
            <w:hideMark/>
          </w:tcPr>
          <w:p w14:paraId="5590FC8D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UK_CA</w:t>
            </w:r>
          </w:p>
        </w:tc>
        <w:tc>
          <w:tcPr>
            <w:tcW w:w="1118" w:type="dxa"/>
            <w:noWrap/>
            <w:hideMark/>
          </w:tcPr>
          <w:p w14:paraId="363595C0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UK_DLD</w:t>
            </w:r>
          </w:p>
        </w:tc>
        <w:tc>
          <w:tcPr>
            <w:tcW w:w="943" w:type="dxa"/>
            <w:noWrap/>
            <w:hideMark/>
          </w:tcPr>
          <w:p w14:paraId="40BEA923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UK_SA</w:t>
            </w:r>
          </w:p>
        </w:tc>
      </w:tr>
      <w:tr w:rsidR="007E32F1" w:rsidRPr="0064369F" w14:paraId="0C9C059B" w14:textId="77777777" w:rsidTr="007E32F1">
        <w:trPr>
          <w:trHeight w:val="288"/>
        </w:trPr>
        <w:tc>
          <w:tcPr>
            <w:tcW w:w="3592" w:type="dxa"/>
            <w:noWrap/>
            <w:hideMark/>
          </w:tcPr>
          <w:p w14:paraId="4F5AC6A7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ORTH_IRR_unstressedLongVowel</w:t>
            </w:r>
          </w:p>
        </w:tc>
        <w:tc>
          <w:tcPr>
            <w:tcW w:w="918" w:type="dxa"/>
            <w:noWrap/>
            <w:hideMark/>
          </w:tcPr>
          <w:p w14:paraId="6883E715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8</w:t>
            </w:r>
          </w:p>
        </w:tc>
        <w:tc>
          <w:tcPr>
            <w:tcW w:w="1068" w:type="dxa"/>
            <w:noWrap/>
            <w:hideMark/>
          </w:tcPr>
          <w:p w14:paraId="2744F87B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13</w:t>
            </w:r>
          </w:p>
        </w:tc>
        <w:tc>
          <w:tcPr>
            <w:tcW w:w="894" w:type="dxa"/>
            <w:noWrap/>
            <w:hideMark/>
          </w:tcPr>
          <w:p w14:paraId="1BFD5716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15</w:t>
            </w:r>
          </w:p>
        </w:tc>
        <w:tc>
          <w:tcPr>
            <w:tcW w:w="969" w:type="dxa"/>
            <w:noWrap/>
            <w:hideMark/>
          </w:tcPr>
          <w:p w14:paraId="610296A5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8</w:t>
            </w:r>
          </w:p>
        </w:tc>
        <w:tc>
          <w:tcPr>
            <w:tcW w:w="1118" w:type="dxa"/>
            <w:noWrap/>
            <w:hideMark/>
          </w:tcPr>
          <w:p w14:paraId="3B5A25DD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18</w:t>
            </w:r>
          </w:p>
        </w:tc>
        <w:tc>
          <w:tcPr>
            <w:tcW w:w="943" w:type="dxa"/>
            <w:noWrap/>
            <w:hideMark/>
          </w:tcPr>
          <w:p w14:paraId="0C6B54AC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20</w:t>
            </w:r>
          </w:p>
        </w:tc>
      </w:tr>
      <w:tr w:rsidR="007E32F1" w:rsidRPr="0064369F" w14:paraId="43F69B84" w14:textId="77777777" w:rsidTr="007E32F1">
        <w:trPr>
          <w:trHeight w:val="288"/>
        </w:trPr>
        <w:tc>
          <w:tcPr>
            <w:tcW w:w="3592" w:type="dxa"/>
            <w:noWrap/>
            <w:hideMark/>
          </w:tcPr>
          <w:p w14:paraId="588FCAD9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ORTH_IRR_accents</w:t>
            </w:r>
          </w:p>
        </w:tc>
        <w:tc>
          <w:tcPr>
            <w:tcW w:w="918" w:type="dxa"/>
            <w:noWrap/>
            <w:hideMark/>
          </w:tcPr>
          <w:p w14:paraId="1F65C1DF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7</w:t>
            </w:r>
          </w:p>
        </w:tc>
        <w:tc>
          <w:tcPr>
            <w:tcW w:w="1068" w:type="dxa"/>
            <w:noWrap/>
            <w:hideMark/>
          </w:tcPr>
          <w:p w14:paraId="1DCB5617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6</w:t>
            </w:r>
          </w:p>
        </w:tc>
        <w:tc>
          <w:tcPr>
            <w:tcW w:w="894" w:type="dxa"/>
            <w:noWrap/>
            <w:hideMark/>
          </w:tcPr>
          <w:p w14:paraId="1CB26E2C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6</w:t>
            </w:r>
          </w:p>
        </w:tc>
        <w:tc>
          <w:tcPr>
            <w:tcW w:w="969" w:type="dxa"/>
            <w:noWrap/>
            <w:hideMark/>
          </w:tcPr>
          <w:p w14:paraId="04396235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1118" w:type="dxa"/>
            <w:noWrap/>
            <w:hideMark/>
          </w:tcPr>
          <w:p w14:paraId="28794506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43" w:type="dxa"/>
            <w:noWrap/>
            <w:hideMark/>
          </w:tcPr>
          <w:p w14:paraId="4F59D2BE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</w:tr>
      <w:tr w:rsidR="007E32F1" w:rsidRPr="0064369F" w14:paraId="55CABB0D" w14:textId="77777777" w:rsidTr="007E32F1">
        <w:trPr>
          <w:trHeight w:val="288"/>
        </w:trPr>
        <w:tc>
          <w:tcPr>
            <w:tcW w:w="3592" w:type="dxa"/>
            <w:noWrap/>
            <w:hideMark/>
          </w:tcPr>
          <w:p w14:paraId="66B8DE48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ORTH_IRR_Consonants</w:t>
            </w:r>
          </w:p>
        </w:tc>
        <w:tc>
          <w:tcPr>
            <w:tcW w:w="918" w:type="dxa"/>
            <w:noWrap/>
            <w:hideMark/>
          </w:tcPr>
          <w:p w14:paraId="5D346D5C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7</w:t>
            </w:r>
          </w:p>
        </w:tc>
        <w:tc>
          <w:tcPr>
            <w:tcW w:w="1068" w:type="dxa"/>
            <w:noWrap/>
            <w:hideMark/>
          </w:tcPr>
          <w:p w14:paraId="3F545044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5</w:t>
            </w:r>
          </w:p>
        </w:tc>
        <w:tc>
          <w:tcPr>
            <w:tcW w:w="894" w:type="dxa"/>
            <w:noWrap/>
            <w:hideMark/>
          </w:tcPr>
          <w:p w14:paraId="2098257C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18</w:t>
            </w:r>
          </w:p>
        </w:tc>
        <w:tc>
          <w:tcPr>
            <w:tcW w:w="969" w:type="dxa"/>
            <w:noWrap/>
            <w:hideMark/>
          </w:tcPr>
          <w:p w14:paraId="07E2C54A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1118" w:type="dxa"/>
            <w:noWrap/>
            <w:hideMark/>
          </w:tcPr>
          <w:p w14:paraId="21B7670D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5</w:t>
            </w:r>
          </w:p>
        </w:tc>
        <w:tc>
          <w:tcPr>
            <w:tcW w:w="943" w:type="dxa"/>
            <w:noWrap/>
            <w:hideMark/>
          </w:tcPr>
          <w:p w14:paraId="13F915EC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9</w:t>
            </w:r>
          </w:p>
        </w:tc>
      </w:tr>
      <w:tr w:rsidR="007E32F1" w:rsidRPr="0064369F" w14:paraId="227A5488" w14:textId="77777777" w:rsidTr="007E32F1">
        <w:trPr>
          <w:trHeight w:val="288"/>
        </w:trPr>
        <w:tc>
          <w:tcPr>
            <w:tcW w:w="3592" w:type="dxa"/>
            <w:noWrap/>
            <w:hideMark/>
          </w:tcPr>
          <w:p w14:paraId="5D76C407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ORTH_RUL</w:t>
            </w:r>
          </w:p>
        </w:tc>
        <w:tc>
          <w:tcPr>
            <w:tcW w:w="918" w:type="dxa"/>
            <w:noWrap/>
            <w:hideMark/>
          </w:tcPr>
          <w:p w14:paraId="304B265F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1068" w:type="dxa"/>
            <w:noWrap/>
            <w:hideMark/>
          </w:tcPr>
          <w:p w14:paraId="4E0BDE95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5</w:t>
            </w:r>
          </w:p>
        </w:tc>
        <w:tc>
          <w:tcPr>
            <w:tcW w:w="894" w:type="dxa"/>
            <w:noWrap/>
            <w:hideMark/>
          </w:tcPr>
          <w:p w14:paraId="3866CC53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  <w:tc>
          <w:tcPr>
            <w:tcW w:w="969" w:type="dxa"/>
            <w:noWrap/>
            <w:hideMark/>
          </w:tcPr>
          <w:p w14:paraId="5AB96FF5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1118" w:type="dxa"/>
            <w:noWrap/>
            <w:hideMark/>
          </w:tcPr>
          <w:p w14:paraId="1708E1BF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4AC92AC3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</w:tr>
      <w:tr w:rsidR="007E32F1" w:rsidRPr="0064369F" w14:paraId="52ACA726" w14:textId="77777777" w:rsidTr="007E32F1">
        <w:trPr>
          <w:trHeight w:val="288"/>
        </w:trPr>
        <w:tc>
          <w:tcPr>
            <w:tcW w:w="3592" w:type="dxa"/>
            <w:noWrap/>
            <w:hideMark/>
          </w:tcPr>
          <w:p w14:paraId="4A09A924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lastRenderedPageBreak/>
              <w:t>ORTH_REG</w:t>
            </w:r>
          </w:p>
        </w:tc>
        <w:tc>
          <w:tcPr>
            <w:tcW w:w="918" w:type="dxa"/>
            <w:noWrap/>
            <w:hideMark/>
          </w:tcPr>
          <w:p w14:paraId="6FAAABB5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6</w:t>
            </w:r>
          </w:p>
        </w:tc>
        <w:tc>
          <w:tcPr>
            <w:tcW w:w="1068" w:type="dxa"/>
            <w:noWrap/>
            <w:hideMark/>
          </w:tcPr>
          <w:p w14:paraId="018A3299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12</w:t>
            </w:r>
          </w:p>
        </w:tc>
        <w:tc>
          <w:tcPr>
            <w:tcW w:w="894" w:type="dxa"/>
            <w:noWrap/>
            <w:hideMark/>
          </w:tcPr>
          <w:p w14:paraId="2DC3C42A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15</w:t>
            </w:r>
          </w:p>
        </w:tc>
        <w:tc>
          <w:tcPr>
            <w:tcW w:w="969" w:type="dxa"/>
            <w:noWrap/>
            <w:hideMark/>
          </w:tcPr>
          <w:p w14:paraId="4A495C05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18</w:t>
            </w:r>
          </w:p>
        </w:tc>
        <w:tc>
          <w:tcPr>
            <w:tcW w:w="1118" w:type="dxa"/>
            <w:noWrap/>
            <w:hideMark/>
          </w:tcPr>
          <w:p w14:paraId="7B5C0C35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18</w:t>
            </w:r>
          </w:p>
        </w:tc>
        <w:tc>
          <w:tcPr>
            <w:tcW w:w="943" w:type="dxa"/>
            <w:noWrap/>
            <w:hideMark/>
          </w:tcPr>
          <w:p w14:paraId="154D546D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15</w:t>
            </w:r>
          </w:p>
        </w:tc>
      </w:tr>
      <w:tr w:rsidR="007E32F1" w:rsidRPr="0064369F" w14:paraId="7DED5F50" w14:textId="77777777" w:rsidTr="007E32F1">
        <w:trPr>
          <w:trHeight w:val="288"/>
        </w:trPr>
        <w:tc>
          <w:tcPr>
            <w:tcW w:w="3592" w:type="dxa"/>
            <w:noWrap/>
            <w:hideMark/>
          </w:tcPr>
          <w:p w14:paraId="44953692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ORTH_IRR_SilentLetters</w:t>
            </w:r>
          </w:p>
        </w:tc>
        <w:tc>
          <w:tcPr>
            <w:tcW w:w="918" w:type="dxa"/>
            <w:noWrap/>
            <w:hideMark/>
          </w:tcPr>
          <w:p w14:paraId="2B5B49BF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7</w:t>
            </w:r>
          </w:p>
        </w:tc>
        <w:tc>
          <w:tcPr>
            <w:tcW w:w="1068" w:type="dxa"/>
            <w:noWrap/>
            <w:hideMark/>
          </w:tcPr>
          <w:p w14:paraId="6828DB88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9</w:t>
            </w:r>
          </w:p>
        </w:tc>
        <w:tc>
          <w:tcPr>
            <w:tcW w:w="894" w:type="dxa"/>
            <w:noWrap/>
            <w:hideMark/>
          </w:tcPr>
          <w:p w14:paraId="027AE4A0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16</w:t>
            </w:r>
          </w:p>
        </w:tc>
        <w:tc>
          <w:tcPr>
            <w:tcW w:w="969" w:type="dxa"/>
            <w:noWrap/>
            <w:hideMark/>
          </w:tcPr>
          <w:p w14:paraId="3FA17709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  <w:tc>
          <w:tcPr>
            <w:tcW w:w="1118" w:type="dxa"/>
            <w:noWrap/>
            <w:hideMark/>
          </w:tcPr>
          <w:p w14:paraId="306074DB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943" w:type="dxa"/>
            <w:noWrap/>
            <w:hideMark/>
          </w:tcPr>
          <w:p w14:paraId="7F6FC534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</w:tr>
      <w:tr w:rsidR="007E32F1" w:rsidRPr="0064369F" w14:paraId="7B2CA2D2" w14:textId="77777777" w:rsidTr="007E32F1">
        <w:trPr>
          <w:trHeight w:val="288"/>
        </w:trPr>
        <w:tc>
          <w:tcPr>
            <w:tcW w:w="3592" w:type="dxa"/>
            <w:noWrap/>
            <w:hideMark/>
          </w:tcPr>
          <w:p w14:paraId="166E70FB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ORTH_contxt</w:t>
            </w:r>
          </w:p>
        </w:tc>
        <w:tc>
          <w:tcPr>
            <w:tcW w:w="918" w:type="dxa"/>
            <w:noWrap/>
            <w:hideMark/>
          </w:tcPr>
          <w:p w14:paraId="25F11CD6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1068" w:type="dxa"/>
            <w:noWrap/>
            <w:hideMark/>
          </w:tcPr>
          <w:p w14:paraId="2DEBF471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7</w:t>
            </w:r>
          </w:p>
        </w:tc>
        <w:tc>
          <w:tcPr>
            <w:tcW w:w="894" w:type="dxa"/>
            <w:noWrap/>
            <w:hideMark/>
          </w:tcPr>
          <w:p w14:paraId="500D5D74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9</w:t>
            </w:r>
          </w:p>
        </w:tc>
        <w:tc>
          <w:tcPr>
            <w:tcW w:w="969" w:type="dxa"/>
            <w:noWrap/>
            <w:hideMark/>
          </w:tcPr>
          <w:p w14:paraId="2BC71325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1118" w:type="dxa"/>
            <w:noWrap/>
            <w:hideMark/>
          </w:tcPr>
          <w:p w14:paraId="0F362A6B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12</w:t>
            </w:r>
          </w:p>
        </w:tc>
        <w:tc>
          <w:tcPr>
            <w:tcW w:w="943" w:type="dxa"/>
            <w:noWrap/>
            <w:hideMark/>
          </w:tcPr>
          <w:p w14:paraId="2C05F249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20</w:t>
            </w:r>
          </w:p>
        </w:tc>
      </w:tr>
      <w:tr w:rsidR="007E32F1" w:rsidRPr="0064369F" w14:paraId="67175242" w14:textId="77777777" w:rsidTr="007E32F1">
        <w:trPr>
          <w:trHeight w:val="288"/>
        </w:trPr>
        <w:tc>
          <w:tcPr>
            <w:tcW w:w="3592" w:type="dxa"/>
            <w:noWrap/>
            <w:hideMark/>
          </w:tcPr>
          <w:p w14:paraId="7A6F5D5A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ORTH_IncompleteMGR</w:t>
            </w:r>
          </w:p>
        </w:tc>
        <w:tc>
          <w:tcPr>
            <w:tcW w:w="918" w:type="dxa"/>
            <w:noWrap/>
            <w:hideMark/>
          </w:tcPr>
          <w:p w14:paraId="1D5D4AB2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1068" w:type="dxa"/>
            <w:noWrap/>
            <w:hideMark/>
          </w:tcPr>
          <w:p w14:paraId="1F075207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  <w:tc>
          <w:tcPr>
            <w:tcW w:w="894" w:type="dxa"/>
            <w:noWrap/>
            <w:hideMark/>
          </w:tcPr>
          <w:p w14:paraId="76E29554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969" w:type="dxa"/>
            <w:noWrap/>
            <w:hideMark/>
          </w:tcPr>
          <w:p w14:paraId="6D87BFF5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1118" w:type="dxa"/>
            <w:noWrap/>
            <w:hideMark/>
          </w:tcPr>
          <w:p w14:paraId="0BDC115E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  <w:tc>
          <w:tcPr>
            <w:tcW w:w="943" w:type="dxa"/>
            <w:noWrap/>
            <w:hideMark/>
          </w:tcPr>
          <w:p w14:paraId="14930444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</w:tr>
      <w:tr w:rsidR="007E32F1" w:rsidRPr="0064369F" w14:paraId="2B731F54" w14:textId="77777777" w:rsidTr="007E32F1">
        <w:trPr>
          <w:trHeight w:val="288"/>
        </w:trPr>
        <w:tc>
          <w:tcPr>
            <w:tcW w:w="3592" w:type="dxa"/>
            <w:noWrap/>
            <w:hideMark/>
          </w:tcPr>
          <w:p w14:paraId="04BB989A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ORTH_MorphRule</w:t>
            </w:r>
          </w:p>
        </w:tc>
        <w:tc>
          <w:tcPr>
            <w:tcW w:w="918" w:type="dxa"/>
            <w:noWrap/>
            <w:hideMark/>
          </w:tcPr>
          <w:p w14:paraId="2BDA11A1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1068" w:type="dxa"/>
            <w:noWrap/>
            <w:hideMark/>
          </w:tcPr>
          <w:p w14:paraId="67E3247A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94" w:type="dxa"/>
            <w:noWrap/>
            <w:hideMark/>
          </w:tcPr>
          <w:p w14:paraId="0FFB581B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969" w:type="dxa"/>
            <w:noWrap/>
            <w:hideMark/>
          </w:tcPr>
          <w:p w14:paraId="386FB9FC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6</w:t>
            </w:r>
          </w:p>
        </w:tc>
        <w:tc>
          <w:tcPr>
            <w:tcW w:w="1118" w:type="dxa"/>
            <w:noWrap/>
            <w:hideMark/>
          </w:tcPr>
          <w:p w14:paraId="313EB889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  <w:tc>
          <w:tcPr>
            <w:tcW w:w="943" w:type="dxa"/>
            <w:noWrap/>
            <w:hideMark/>
          </w:tcPr>
          <w:p w14:paraId="4E3A3E41" w14:textId="77777777" w:rsidR="007E32F1" w:rsidRPr="0064369F" w:rsidRDefault="007E32F1" w:rsidP="00D34D5D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8</w:t>
            </w:r>
          </w:p>
        </w:tc>
      </w:tr>
    </w:tbl>
    <w:p w14:paraId="7A859993" w14:textId="77777777" w:rsidR="007E32F1" w:rsidRPr="0064369F" w:rsidRDefault="007E32F1" w:rsidP="00D34D5D">
      <w:pPr>
        <w:rPr>
          <w:rFonts w:cs="Times New Roman"/>
        </w:rPr>
      </w:pPr>
      <w:r w:rsidRPr="0064369F">
        <w:rPr>
          <w:rFonts w:cs="Times New Roman"/>
          <w:i/>
          <w:iCs/>
        </w:rPr>
        <w:t>Notes</w:t>
      </w:r>
      <w:r w:rsidRPr="0064369F">
        <w:rPr>
          <w:rFonts w:cs="Times New Roman"/>
        </w:rPr>
        <w:t>. ORTH-IRR- unstressedLongVowel: Substitution or omission of an unstressed vowel grapheme, ORTH-IRR-accent: Error on an accent, ORTH-IRR-Consonants: Substitution of an ambiguous consonant spelling, ORTH-RUL: Error on a taught spelling rule or an illegal letter sequence, ORTH-REG: Error on a regular spelling pattern, ORTH-IRR-SilentLetters: Omission of an unpredictable silent letter, ORTH-contxt: Error with orthographically-constrained graphemes-phoneme correspondences affecting phonology, ORTH-IncompleteMGR: Error of letter inversion, ORTH-MorphRule: Error with rule-constrained applications of inflections and derivations</w:t>
      </w:r>
    </w:p>
    <w:p w14:paraId="7261A837" w14:textId="77777777" w:rsidR="007E32F1" w:rsidRPr="0064369F" w:rsidRDefault="007E32F1" w:rsidP="007E32F1">
      <w:pPr>
        <w:pStyle w:val="Footer"/>
        <w:rPr>
          <w:rFonts w:cs="Times New Roman"/>
        </w:rPr>
      </w:pPr>
    </w:p>
    <w:p w14:paraId="277F4416" w14:textId="77777777" w:rsidR="007E32F1" w:rsidRPr="0064369F" w:rsidRDefault="007E32F1" w:rsidP="007E32F1">
      <w:pPr>
        <w:pStyle w:val="Heading1"/>
        <w:numPr>
          <w:ilvl w:val="0"/>
          <w:numId w:val="0"/>
        </w:numPr>
        <w:ind w:left="567" w:hanging="567"/>
      </w:pPr>
      <w:r w:rsidRPr="0064369F">
        <w:t>Appendix D: Fine-grained count of orthographic errors in 12 dictated words</w:t>
      </w:r>
    </w:p>
    <w:p w14:paraId="5863CE71" w14:textId="77777777" w:rsidR="007E32F1" w:rsidRPr="0064369F" w:rsidRDefault="007E32F1" w:rsidP="007E32F1">
      <w:pPr>
        <w:rPr>
          <w:rFonts w:cs="Times New Roman"/>
        </w:rPr>
      </w:pPr>
      <w:r w:rsidRPr="0064369F">
        <w:rPr>
          <w:rFonts w:cs="Times New Roman"/>
          <w:noProof/>
          <w:lang w:val="en-GB" w:eastAsia="en-GB"/>
        </w:rPr>
        <w:drawing>
          <wp:inline distT="0" distB="0" distL="0" distR="0" wp14:anchorId="5B76A6CF" wp14:editId="71EA4BE8">
            <wp:extent cx="5760000" cy="4438154"/>
            <wp:effectExtent l="0" t="0" r="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3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PAReport"/>
        <w:tblW w:w="5000" w:type="pct"/>
        <w:tblLook w:val="04A0" w:firstRow="1" w:lastRow="0" w:firstColumn="1" w:lastColumn="0" w:noHBand="0" w:noVBand="1"/>
      </w:tblPr>
      <w:tblGrid>
        <w:gridCol w:w="3621"/>
        <w:gridCol w:w="955"/>
        <w:gridCol w:w="1114"/>
        <w:gridCol w:w="930"/>
        <w:gridCol w:w="1009"/>
        <w:gridCol w:w="1166"/>
        <w:gridCol w:w="982"/>
      </w:tblGrid>
      <w:tr w:rsidR="007E32F1" w:rsidRPr="0064369F" w14:paraId="53870A1C" w14:textId="77777777" w:rsidTr="007E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  <w:tblHeader/>
        </w:trPr>
        <w:tc>
          <w:tcPr>
            <w:tcW w:w="1843" w:type="pct"/>
            <w:noWrap/>
            <w:hideMark/>
          </w:tcPr>
          <w:p w14:paraId="07F3A5B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490" w:type="pct"/>
            <w:noWrap/>
            <w:hideMark/>
          </w:tcPr>
          <w:p w14:paraId="2928F6B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FR_CA</w:t>
            </w:r>
          </w:p>
        </w:tc>
        <w:tc>
          <w:tcPr>
            <w:tcW w:w="571" w:type="pct"/>
            <w:noWrap/>
            <w:hideMark/>
          </w:tcPr>
          <w:p w14:paraId="238E45F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FR_DLD</w:t>
            </w:r>
          </w:p>
        </w:tc>
        <w:tc>
          <w:tcPr>
            <w:tcW w:w="478" w:type="pct"/>
            <w:noWrap/>
            <w:hideMark/>
          </w:tcPr>
          <w:p w14:paraId="241DF88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FR_SA</w:t>
            </w:r>
          </w:p>
        </w:tc>
        <w:tc>
          <w:tcPr>
            <w:tcW w:w="518" w:type="pct"/>
            <w:noWrap/>
            <w:hideMark/>
          </w:tcPr>
          <w:p w14:paraId="2CD3516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UK_CA</w:t>
            </w:r>
          </w:p>
        </w:tc>
        <w:tc>
          <w:tcPr>
            <w:tcW w:w="597" w:type="pct"/>
            <w:noWrap/>
            <w:hideMark/>
          </w:tcPr>
          <w:p w14:paraId="41E7469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UK_DLD</w:t>
            </w:r>
          </w:p>
        </w:tc>
        <w:tc>
          <w:tcPr>
            <w:tcW w:w="504" w:type="pct"/>
            <w:noWrap/>
            <w:hideMark/>
          </w:tcPr>
          <w:p w14:paraId="608B1A9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UK_SA</w:t>
            </w:r>
          </w:p>
        </w:tc>
      </w:tr>
      <w:tr w:rsidR="007E32F1" w:rsidRPr="0064369F" w14:paraId="7D2A96A4" w14:textId="77777777" w:rsidTr="007E32F1">
        <w:trPr>
          <w:trHeight w:val="288"/>
        </w:trPr>
        <w:tc>
          <w:tcPr>
            <w:tcW w:w="1843" w:type="pct"/>
            <w:noWrap/>
            <w:hideMark/>
          </w:tcPr>
          <w:p w14:paraId="7E9BC16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ORTH_REG</w:t>
            </w:r>
          </w:p>
        </w:tc>
        <w:tc>
          <w:tcPr>
            <w:tcW w:w="490" w:type="pct"/>
            <w:noWrap/>
            <w:hideMark/>
          </w:tcPr>
          <w:p w14:paraId="3857F944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  <w:tc>
          <w:tcPr>
            <w:tcW w:w="571" w:type="pct"/>
            <w:noWrap/>
            <w:hideMark/>
          </w:tcPr>
          <w:p w14:paraId="220285FD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5</w:t>
            </w:r>
          </w:p>
        </w:tc>
        <w:tc>
          <w:tcPr>
            <w:tcW w:w="478" w:type="pct"/>
            <w:noWrap/>
            <w:hideMark/>
          </w:tcPr>
          <w:p w14:paraId="55DAFE0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12</w:t>
            </w:r>
          </w:p>
        </w:tc>
        <w:tc>
          <w:tcPr>
            <w:tcW w:w="518" w:type="pct"/>
            <w:noWrap/>
            <w:hideMark/>
          </w:tcPr>
          <w:p w14:paraId="4D50E29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  <w:tc>
          <w:tcPr>
            <w:tcW w:w="597" w:type="pct"/>
            <w:noWrap/>
            <w:hideMark/>
          </w:tcPr>
          <w:p w14:paraId="331242C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8</w:t>
            </w:r>
          </w:p>
        </w:tc>
        <w:tc>
          <w:tcPr>
            <w:tcW w:w="504" w:type="pct"/>
            <w:noWrap/>
            <w:hideMark/>
          </w:tcPr>
          <w:p w14:paraId="5E97B5E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10</w:t>
            </w:r>
          </w:p>
        </w:tc>
      </w:tr>
      <w:tr w:rsidR="007E32F1" w:rsidRPr="0064369F" w14:paraId="38B68723" w14:textId="77777777" w:rsidTr="007E32F1">
        <w:trPr>
          <w:trHeight w:val="288"/>
        </w:trPr>
        <w:tc>
          <w:tcPr>
            <w:tcW w:w="1843" w:type="pct"/>
            <w:noWrap/>
            <w:hideMark/>
          </w:tcPr>
          <w:p w14:paraId="65E1FA1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ORTH_IRR_SilentLetters</w:t>
            </w:r>
          </w:p>
        </w:tc>
        <w:tc>
          <w:tcPr>
            <w:tcW w:w="490" w:type="pct"/>
            <w:noWrap/>
            <w:hideMark/>
          </w:tcPr>
          <w:p w14:paraId="2944A04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12</w:t>
            </w:r>
          </w:p>
        </w:tc>
        <w:tc>
          <w:tcPr>
            <w:tcW w:w="571" w:type="pct"/>
            <w:noWrap/>
            <w:hideMark/>
          </w:tcPr>
          <w:p w14:paraId="48C5555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32</w:t>
            </w:r>
          </w:p>
        </w:tc>
        <w:tc>
          <w:tcPr>
            <w:tcW w:w="478" w:type="pct"/>
            <w:noWrap/>
            <w:hideMark/>
          </w:tcPr>
          <w:p w14:paraId="55673E5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31</w:t>
            </w:r>
          </w:p>
        </w:tc>
        <w:tc>
          <w:tcPr>
            <w:tcW w:w="518" w:type="pct"/>
            <w:noWrap/>
            <w:hideMark/>
          </w:tcPr>
          <w:p w14:paraId="74CEC294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8</w:t>
            </w:r>
          </w:p>
        </w:tc>
        <w:tc>
          <w:tcPr>
            <w:tcW w:w="597" w:type="pct"/>
            <w:noWrap/>
            <w:hideMark/>
          </w:tcPr>
          <w:p w14:paraId="3B0B8C18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28</w:t>
            </w:r>
          </w:p>
        </w:tc>
        <w:tc>
          <w:tcPr>
            <w:tcW w:w="504" w:type="pct"/>
            <w:noWrap/>
            <w:hideMark/>
          </w:tcPr>
          <w:p w14:paraId="450A56F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40</w:t>
            </w:r>
          </w:p>
        </w:tc>
      </w:tr>
      <w:tr w:rsidR="007E32F1" w:rsidRPr="0064369F" w14:paraId="555A0DBF" w14:textId="77777777" w:rsidTr="007E32F1">
        <w:trPr>
          <w:trHeight w:val="288"/>
        </w:trPr>
        <w:tc>
          <w:tcPr>
            <w:tcW w:w="1843" w:type="pct"/>
            <w:noWrap/>
            <w:hideMark/>
          </w:tcPr>
          <w:p w14:paraId="4D6B21E8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ORTH_IRR_Consonants</w:t>
            </w:r>
          </w:p>
        </w:tc>
        <w:tc>
          <w:tcPr>
            <w:tcW w:w="490" w:type="pct"/>
            <w:noWrap/>
            <w:hideMark/>
          </w:tcPr>
          <w:p w14:paraId="2200931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23</w:t>
            </w:r>
          </w:p>
        </w:tc>
        <w:tc>
          <w:tcPr>
            <w:tcW w:w="571" w:type="pct"/>
            <w:noWrap/>
            <w:hideMark/>
          </w:tcPr>
          <w:p w14:paraId="0B1833C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17</w:t>
            </w:r>
          </w:p>
        </w:tc>
        <w:tc>
          <w:tcPr>
            <w:tcW w:w="478" w:type="pct"/>
            <w:noWrap/>
            <w:hideMark/>
          </w:tcPr>
          <w:p w14:paraId="3A86F8E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22</w:t>
            </w:r>
          </w:p>
        </w:tc>
        <w:tc>
          <w:tcPr>
            <w:tcW w:w="518" w:type="pct"/>
            <w:noWrap/>
            <w:hideMark/>
          </w:tcPr>
          <w:p w14:paraId="6707F58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8</w:t>
            </w:r>
          </w:p>
        </w:tc>
        <w:tc>
          <w:tcPr>
            <w:tcW w:w="597" w:type="pct"/>
            <w:noWrap/>
            <w:hideMark/>
          </w:tcPr>
          <w:p w14:paraId="3762678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28</w:t>
            </w:r>
          </w:p>
        </w:tc>
        <w:tc>
          <w:tcPr>
            <w:tcW w:w="504" w:type="pct"/>
            <w:noWrap/>
            <w:hideMark/>
          </w:tcPr>
          <w:p w14:paraId="552A5DB7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33</w:t>
            </w:r>
          </w:p>
        </w:tc>
      </w:tr>
      <w:tr w:rsidR="007E32F1" w:rsidRPr="0064369F" w14:paraId="5A7EBD3D" w14:textId="77777777" w:rsidTr="007E32F1">
        <w:trPr>
          <w:trHeight w:val="288"/>
        </w:trPr>
        <w:tc>
          <w:tcPr>
            <w:tcW w:w="1843" w:type="pct"/>
            <w:noWrap/>
            <w:hideMark/>
          </w:tcPr>
          <w:p w14:paraId="7ACE312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ORTH_contxt</w:t>
            </w:r>
          </w:p>
        </w:tc>
        <w:tc>
          <w:tcPr>
            <w:tcW w:w="490" w:type="pct"/>
            <w:noWrap/>
            <w:hideMark/>
          </w:tcPr>
          <w:p w14:paraId="53416E8D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571" w:type="pct"/>
            <w:noWrap/>
            <w:hideMark/>
          </w:tcPr>
          <w:p w14:paraId="103B03F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478" w:type="pct"/>
            <w:noWrap/>
            <w:hideMark/>
          </w:tcPr>
          <w:p w14:paraId="431323E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5</w:t>
            </w:r>
          </w:p>
        </w:tc>
        <w:tc>
          <w:tcPr>
            <w:tcW w:w="518" w:type="pct"/>
            <w:noWrap/>
            <w:hideMark/>
          </w:tcPr>
          <w:p w14:paraId="5054DEE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  <w:tc>
          <w:tcPr>
            <w:tcW w:w="597" w:type="pct"/>
            <w:noWrap/>
            <w:hideMark/>
          </w:tcPr>
          <w:p w14:paraId="62F7640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25</w:t>
            </w:r>
          </w:p>
        </w:tc>
        <w:tc>
          <w:tcPr>
            <w:tcW w:w="504" w:type="pct"/>
            <w:noWrap/>
            <w:hideMark/>
          </w:tcPr>
          <w:p w14:paraId="47C48DBF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19</w:t>
            </w:r>
          </w:p>
        </w:tc>
      </w:tr>
      <w:tr w:rsidR="007E32F1" w:rsidRPr="0064369F" w14:paraId="379BBF42" w14:textId="77777777" w:rsidTr="007E32F1">
        <w:trPr>
          <w:trHeight w:val="288"/>
        </w:trPr>
        <w:tc>
          <w:tcPr>
            <w:tcW w:w="1843" w:type="pct"/>
            <w:noWrap/>
            <w:hideMark/>
          </w:tcPr>
          <w:p w14:paraId="4B2EB9B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ORTH_RUL</w:t>
            </w:r>
          </w:p>
        </w:tc>
        <w:tc>
          <w:tcPr>
            <w:tcW w:w="490" w:type="pct"/>
            <w:noWrap/>
            <w:hideMark/>
          </w:tcPr>
          <w:p w14:paraId="5A981C57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6</w:t>
            </w:r>
          </w:p>
        </w:tc>
        <w:tc>
          <w:tcPr>
            <w:tcW w:w="571" w:type="pct"/>
            <w:noWrap/>
            <w:hideMark/>
          </w:tcPr>
          <w:p w14:paraId="1884148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5</w:t>
            </w:r>
          </w:p>
        </w:tc>
        <w:tc>
          <w:tcPr>
            <w:tcW w:w="478" w:type="pct"/>
            <w:noWrap/>
            <w:hideMark/>
          </w:tcPr>
          <w:p w14:paraId="1E14D14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11</w:t>
            </w:r>
          </w:p>
        </w:tc>
        <w:tc>
          <w:tcPr>
            <w:tcW w:w="518" w:type="pct"/>
            <w:noWrap/>
            <w:hideMark/>
          </w:tcPr>
          <w:p w14:paraId="1FADF7F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597" w:type="pct"/>
            <w:noWrap/>
            <w:hideMark/>
          </w:tcPr>
          <w:p w14:paraId="700DE69D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504" w:type="pct"/>
            <w:noWrap/>
            <w:hideMark/>
          </w:tcPr>
          <w:p w14:paraId="6054FDD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</w:tr>
      <w:tr w:rsidR="007E32F1" w:rsidRPr="0064369F" w14:paraId="5F740768" w14:textId="77777777" w:rsidTr="007E32F1">
        <w:trPr>
          <w:trHeight w:val="288"/>
        </w:trPr>
        <w:tc>
          <w:tcPr>
            <w:tcW w:w="1843" w:type="pct"/>
            <w:noWrap/>
            <w:hideMark/>
          </w:tcPr>
          <w:p w14:paraId="6D0514C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ORTH_IRR_unstressedLongVowel</w:t>
            </w:r>
          </w:p>
        </w:tc>
        <w:tc>
          <w:tcPr>
            <w:tcW w:w="490" w:type="pct"/>
            <w:noWrap/>
            <w:hideMark/>
          </w:tcPr>
          <w:p w14:paraId="76F9F86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571" w:type="pct"/>
            <w:noWrap/>
            <w:hideMark/>
          </w:tcPr>
          <w:p w14:paraId="6EBC05A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13</w:t>
            </w:r>
          </w:p>
        </w:tc>
        <w:tc>
          <w:tcPr>
            <w:tcW w:w="478" w:type="pct"/>
            <w:noWrap/>
            <w:hideMark/>
          </w:tcPr>
          <w:p w14:paraId="3E3196F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13</w:t>
            </w:r>
          </w:p>
        </w:tc>
        <w:tc>
          <w:tcPr>
            <w:tcW w:w="518" w:type="pct"/>
            <w:noWrap/>
            <w:hideMark/>
          </w:tcPr>
          <w:p w14:paraId="0F7A07C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18</w:t>
            </w:r>
          </w:p>
        </w:tc>
        <w:tc>
          <w:tcPr>
            <w:tcW w:w="597" w:type="pct"/>
            <w:noWrap/>
            <w:hideMark/>
          </w:tcPr>
          <w:p w14:paraId="5788588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32</w:t>
            </w:r>
          </w:p>
        </w:tc>
        <w:tc>
          <w:tcPr>
            <w:tcW w:w="504" w:type="pct"/>
            <w:noWrap/>
            <w:hideMark/>
          </w:tcPr>
          <w:p w14:paraId="24B8C54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46</w:t>
            </w:r>
          </w:p>
        </w:tc>
      </w:tr>
      <w:tr w:rsidR="007E32F1" w:rsidRPr="0064369F" w14:paraId="4DC2CB32" w14:textId="77777777" w:rsidTr="007E32F1">
        <w:trPr>
          <w:trHeight w:val="288"/>
        </w:trPr>
        <w:tc>
          <w:tcPr>
            <w:tcW w:w="1843" w:type="pct"/>
            <w:noWrap/>
            <w:hideMark/>
          </w:tcPr>
          <w:p w14:paraId="014D14D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ORTH_IncompleteMGR</w:t>
            </w:r>
          </w:p>
        </w:tc>
        <w:tc>
          <w:tcPr>
            <w:tcW w:w="490" w:type="pct"/>
            <w:noWrap/>
            <w:hideMark/>
          </w:tcPr>
          <w:p w14:paraId="05258A2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571" w:type="pct"/>
            <w:noWrap/>
            <w:hideMark/>
          </w:tcPr>
          <w:p w14:paraId="0C327C7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478" w:type="pct"/>
            <w:noWrap/>
            <w:hideMark/>
          </w:tcPr>
          <w:p w14:paraId="07DD0B2D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518" w:type="pct"/>
            <w:noWrap/>
            <w:hideMark/>
          </w:tcPr>
          <w:p w14:paraId="460264D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597" w:type="pct"/>
            <w:noWrap/>
            <w:hideMark/>
          </w:tcPr>
          <w:p w14:paraId="64E27D0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5</w:t>
            </w:r>
          </w:p>
        </w:tc>
        <w:tc>
          <w:tcPr>
            <w:tcW w:w="504" w:type="pct"/>
            <w:noWrap/>
            <w:hideMark/>
          </w:tcPr>
          <w:p w14:paraId="5FE4209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</w:tr>
      <w:tr w:rsidR="007E32F1" w:rsidRPr="0064369F" w14:paraId="5B2D6F93" w14:textId="77777777" w:rsidTr="007E32F1">
        <w:trPr>
          <w:trHeight w:val="288"/>
        </w:trPr>
        <w:tc>
          <w:tcPr>
            <w:tcW w:w="1843" w:type="pct"/>
            <w:noWrap/>
            <w:hideMark/>
          </w:tcPr>
          <w:p w14:paraId="44FA198D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ORTH_IRR_accents</w:t>
            </w:r>
          </w:p>
        </w:tc>
        <w:tc>
          <w:tcPr>
            <w:tcW w:w="490" w:type="pct"/>
            <w:noWrap/>
            <w:hideMark/>
          </w:tcPr>
          <w:p w14:paraId="49B30EA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571" w:type="pct"/>
            <w:noWrap/>
            <w:hideMark/>
          </w:tcPr>
          <w:p w14:paraId="754569F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478" w:type="pct"/>
            <w:noWrap/>
            <w:hideMark/>
          </w:tcPr>
          <w:p w14:paraId="02FE1D8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  <w:tc>
          <w:tcPr>
            <w:tcW w:w="518" w:type="pct"/>
            <w:noWrap/>
            <w:hideMark/>
          </w:tcPr>
          <w:p w14:paraId="69BF183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597" w:type="pct"/>
            <w:noWrap/>
            <w:hideMark/>
          </w:tcPr>
          <w:p w14:paraId="63109F7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504" w:type="pct"/>
            <w:noWrap/>
            <w:hideMark/>
          </w:tcPr>
          <w:p w14:paraId="0FC3876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</w:tr>
      <w:tr w:rsidR="007E32F1" w:rsidRPr="0064369F" w14:paraId="7B1A15DD" w14:textId="77777777" w:rsidTr="007E32F1">
        <w:trPr>
          <w:trHeight w:val="288"/>
        </w:trPr>
        <w:tc>
          <w:tcPr>
            <w:tcW w:w="1843" w:type="pct"/>
            <w:noWrap/>
            <w:hideMark/>
          </w:tcPr>
          <w:p w14:paraId="791E445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ORTH_MorphRule</w:t>
            </w:r>
          </w:p>
        </w:tc>
        <w:tc>
          <w:tcPr>
            <w:tcW w:w="490" w:type="pct"/>
            <w:noWrap/>
            <w:hideMark/>
          </w:tcPr>
          <w:p w14:paraId="1931046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571" w:type="pct"/>
            <w:noWrap/>
            <w:hideMark/>
          </w:tcPr>
          <w:p w14:paraId="0882462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478" w:type="pct"/>
            <w:noWrap/>
            <w:hideMark/>
          </w:tcPr>
          <w:p w14:paraId="08C8EC48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518" w:type="pct"/>
            <w:noWrap/>
            <w:hideMark/>
          </w:tcPr>
          <w:p w14:paraId="1F1D318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597" w:type="pct"/>
            <w:noWrap/>
            <w:hideMark/>
          </w:tcPr>
          <w:p w14:paraId="3E025B7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504" w:type="pct"/>
            <w:noWrap/>
            <w:hideMark/>
          </w:tcPr>
          <w:p w14:paraId="7B7CBAE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</w:tr>
    </w:tbl>
    <w:p w14:paraId="32C5AE1B" w14:textId="77777777" w:rsidR="007E32F1" w:rsidRPr="0064369F" w:rsidRDefault="007E32F1" w:rsidP="007E32F1">
      <w:pPr>
        <w:pStyle w:val="Caption"/>
        <w:rPr>
          <w:b w:val="0"/>
          <w:bCs w:val="0"/>
        </w:rPr>
      </w:pPr>
      <w:r w:rsidRPr="0064369F">
        <w:rPr>
          <w:b w:val="0"/>
          <w:bCs w:val="0"/>
          <w:i/>
          <w:iCs/>
        </w:rPr>
        <w:t>Notes</w:t>
      </w:r>
      <w:r w:rsidRPr="0064369F">
        <w:rPr>
          <w:b w:val="0"/>
          <w:bCs w:val="0"/>
        </w:rPr>
        <w:t>. ORTH-REG: Error on a regular spelling pattern, ORTH-IRR-SilentLetters: Omission of an unpredictable silent letter, ORTH-IRR-Consonants: Substitution of an ambiguous consonant spelling, ORTH-contxt: Error with orthographically-constrained graphemes-phoneme correspondences affecting phonology, ORTH-RUL: Error on a taught spelling rule or an illegal letter sequence, ORTH-IRR- unstressedLongVowel: Substitution or omission of an unstressed vowel grapheme, ORTH-IncompleteMGR: Error of letter inversion, ORTH-IRR-accent: Error on an accent, ORTH-MorphRule: Error with rule-constrained applications of inflections and derivations</w:t>
      </w:r>
    </w:p>
    <w:p w14:paraId="64B50E29" w14:textId="3E625050" w:rsidR="007E32F1" w:rsidRDefault="007E32F1" w:rsidP="007E32F1">
      <w:pPr>
        <w:pStyle w:val="Footer"/>
        <w:rPr>
          <w:rFonts w:cs="Times New Roman"/>
        </w:rPr>
      </w:pPr>
    </w:p>
    <w:p w14:paraId="5CAFDECF" w14:textId="62038B8E" w:rsidR="00A074A0" w:rsidRDefault="00A074A0" w:rsidP="007E32F1">
      <w:pPr>
        <w:pStyle w:val="Footer"/>
        <w:rPr>
          <w:rFonts w:cs="Times New Roman"/>
        </w:rPr>
      </w:pPr>
    </w:p>
    <w:p w14:paraId="3D0DB70E" w14:textId="52346036" w:rsidR="00A074A0" w:rsidRDefault="00A074A0" w:rsidP="007E32F1">
      <w:pPr>
        <w:pStyle w:val="Footer"/>
        <w:rPr>
          <w:rFonts w:cs="Times New Roman"/>
        </w:rPr>
      </w:pPr>
    </w:p>
    <w:p w14:paraId="3E5BE670" w14:textId="66A422F6" w:rsidR="00A074A0" w:rsidRDefault="00A074A0" w:rsidP="007E32F1">
      <w:pPr>
        <w:pStyle w:val="Footer"/>
        <w:rPr>
          <w:rFonts w:cs="Times New Roman"/>
        </w:rPr>
      </w:pPr>
    </w:p>
    <w:p w14:paraId="41DE341F" w14:textId="048273AA" w:rsidR="00A074A0" w:rsidRDefault="00A074A0" w:rsidP="007E32F1">
      <w:pPr>
        <w:pStyle w:val="Footer"/>
        <w:rPr>
          <w:rFonts w:cs="Times New Roman"/>
        </w:rPr>
      </w:pPr>
    </w:p>
    <w:p w14:paraId="1B9BF18A" w14:textId="488DF820" w:rsidR="00A074A0" w:rsidRDefault="00A074A0" w:rsidP="007E32F1">
      <w:pPr>
        <w:pStyle w:val="Footer"/>
        <w:rPr>
          <w:rFonts w:cs="Times New Roman"/>
        </w:rPr>
      </w:pPr>
    </w:p>
    <w:p w14:paraId="0974B7EC" w14:textId="5DC09979" w:rsidR="00A074A0" w:rsidRDefault="00A074A0" w:rsidP="007E32F1">
      <w:pPr>
        <w:pStyle w:val="Footer"/>
        <w:rPr>
          <w:rFonts w:cs="Times New Roman"/>
        </w:rPr>
      </w:pPr>
    </w:p>
    <w:p w14:paraId="40CC8E66" w14:textId="027FB7EC" w:rsidR="00A074A0" w:rsidRDefault="00A074A0" w:rsidP="007E32F1">
      <w:pPr>
        <w:pStyle w:val="Footer"/>
        <w:rPr>
          <w:rFonts w:cs="Times New Roman"/>
        </w:rPr>
      </w:pPr>
    </w:p>
    <w:p w14:paraId="78BF9C8B" w14:textId="69E56919" w:rsidR="00A074A0" w:rsidRDefault="00A074A0" w:rsidP="007E32F1">
      <w:pPr>
        <w:pStyle w:val="Footer"/>
        <w:rPr>
          <w:rFonts w:cs="Times New Roman"/>
        </w:rPr>
      </w:pPr>
    </w:p>
    <w:p w14:paraId="20FDC484" w14:textId="77777777" w:rsidR="00A074A0" w:rsidRPr="0064369F" w:rsidRDefault="00A074A0" w:rsidP="007E32F1">
      <w:pPr>
        <w:pStyle w:val="Footer"/>
        <w:rPr>
          <w:rFonts w:cs="Times New Roman"/>
        </w:rPr>
      </w:pPr>
    </w:p>
    <w:p w14:paraId="10ED1842" w14:textId="77777777" w:rsidR="007E32F1" w:rsidRPr="0064369F" w:rsidRDefault="007E32F1" w:rsidP="007E32F1">
      <w:pPr>
        <w:pStyle w:val="Heading1"/>
        <w:numPr>
          <w:ilvl w:val="0"/>
          <w:numId w:val="0"/>
        </w:numPr>
        <w:ind w:left="567" w:hanging="567"/>
      </w:pPr>
      <w:r w:rsidRPr="0064369F">
        <w:lastRenderedPageBreak/>
        <w:t>Appendix E: Fine-grained count of morphological errors in texts</w:t>
      </w:r>
    </w:p>
    <w:p w14:paraId="72C85BE3" w14:textId="77777777" w:rsidR="007E32F1" w:rsidRPr="0064369F" w:rsidRDefault="007E32F1" w:rsidP="007E32F1">
      <w:pPr>
        <w:rPr>
          <w:rFonts w:cs="Times New Roman"/>
        </w:rPr>
      </w:pPr>
      <w:r w:rsidRPr="0064369F">
        <w:rPr>
          <w:rFonts w:cs="Times New Roman"/>
          <w:noProof/>
          <w:lang w:val="en-GB" w:eastAsia="en-GB"/>
        </w:rPr>
        <w:drawing>
          <wp:inline distT="0" distB="0" distL="0" distR="0" wp14:anchorId="446EF506" wp14:editId="6FBAB6D3">
            <wp:extent cx="5760000" cy="4438160"/>
            <wp:effectExtent l="0" t="0" r="0" b="63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PAReport"/>
        <w:tblW w:w="7403" w:type="dxa"/>
        <w:tblLook w:val="04A0" w:firstRow="1" w:lastRow="0" w:firstColumn="1" w:lastColumn="0" w:noHBand="0" w:noVBand="1"/>
      </w:tblPr>
      <w:tblGrid>
        <w:gridCol w:w="2523"/>
        <w:gridCol w:w="963"/>
        <w:gridCol w:w="1123"/>
        <w:gridCol w:w="937"/>
        <w:gridCol w:w="1017"/>
        <w:gridCol w:w="1176"/>
        <w:gridCol w:w="990"/>
      </w:tblGrid>
      <w:tr w:rsidR="007E32F1" w:rsidRPr="0064369F" w14:paraId="189F9ED2" w14:textId="77777777" w:rsidTr="007E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66" w:type="dxa"/>
            <w:noWrap/>
            <w:hideMark/>
          </w:tcPr>
          <w:p w14:paraId="0B7A115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801" w:type="dxa"/>
            <w:noWrap/>
            <w:hideMark/>
          </w:tcPr>
          <w:p w14:paraId="64F83CCD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FR_CA</w:t>
            </w:r>
          </w:p>
        </w:tc>
        <w:tc>
          <w:tcPr>
            <w:tcW w:w="921" w:type="dxa"/>
            <w:noWrap/>
            <w:hideMark/>
          </w:tcPr>
          <w:p w14:paraId="22416A87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FR_DLD</w:t>
            </w:r>
          </w:p>
        </w:tc>
        <w:tc>
          <w:tcPr>
            <w:tcW w:w="788" w:type="dxa"/>
            <w:noWrap/>
            <w:hideMark/>
          </w:tcPr>
          <w:p w14:paraId="42A07FA8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FR_SA</w:t>
            </w:r>
          </w:p>
        </w:tc>
        <w:tc>
          <w:tcPr>
            <w:tcW w:w="840" w:type="dxa"/>
            <w:noWrap/>
            <w:hideMark/>
          </w:tcPr>
          <w:p w14:paraId="224E15D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UK_CA</w:t>
            </w:r>
          </w:p>
        </w:tc>
        <w:tc>
          <w:tcPr>
            <w:tcW w:w="960" w:type="dxa"/>
            <w:noWrap/>
            <w:hideMark/>
          </w:tcPr>
          <w:p w14:paraId="28A9A437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UK_DLD</w:t>
            </w:r>
          </w:p>
        </w:tc>
        <w:tc>
          <w:tcPr>
            <w:tcW w:w="827" w:type="dxa"/>
            <w:noWrap/>
            <w:hideMark/>
          </w:tcPr>
          <w:p w14:paraId="0F0D9F2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UK_SA</w:t>
            </w:r>
          </w:p>
        </w:tc>
      </w:tr>
      <w:tr w:rsidR="007E32F1" w:rsidRPr="0064369F" w14:paraId="7B3BEDDE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3E9C973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MOR_INF_Number</w:t>
            </w:r>
          </w:p>
        </w:tc>
        <w:tc>
          <w:tcPr>
            <w:tcW w:w="801" w:type="dxa"/>
            <w:noWrap/>
            <w:hideMark/>
          </w:tcPr>
          <w:p w14:paraId="1862B47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17</w:t>
            </w:r>
          </w:p>
        </w:tc>
        <w:tc>
          <w:tcPr>
            <w:tcW w:w="921" w:type="dxa"/>
            <w:noWrap/>
            <w:hideMark/>
          </w:tcPr>
          <w:p w14:paraId="1DB0E5C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11</w:t>
            </w:r>
          </w:p>
        </w:tc>
        <w:tc>
          <w:tcPr>
            <w:tcW w:w="788" w:type="dxa"/>
            <w:noWrap/>
            <w:hideMark/>
          </w:tcPr>
          <w:p w14:paraId="266C133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6</w:t>
            </w:r>
          </w:p>
        </w:tc>
        <w:tc>
          <w:tcPr>
            <w:tcW w:w="840" w:type="dxa"/>
            <w:noWrap/>
            <w:hideMark/>
          </w:tcPr>
          <w:p w14:paraId="1B2A95A7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4BBBEBA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27" w:type="dxa"/>
            <w:noWrap/>
            <w:hideMark/>
          </w:tcPr>
          <w:p w14:paraId="034B4FA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</w:tr>
      <w:tr w:rsidR="007E32F1" w:rsidRPr="0064369F" w14:paraId="407B7644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452157EF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MOR_CON</w:t>
            </w:r>
          </w:p>
        </w:tc>
        <w:tc>
          <w:tcPr>
            <w:tcW w:w="801" w:type="dxa"/>
            <w:noWrap/>
            <w:hideMark/>
          </w:tcPr>
          <w:p w14:paraId="2B37472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8</w:t>
            </w:r>
          </w:p>
        </w:tc>
        <w:tc>
          <w:tcPr>
            <w:tcW w:w="921" w:type="dxa"/>
            <w:noWrap/>
            <w:hideMark/>
          </w:tcPr>
          <w:p w14:paraId="02B1D9D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15</w:t>
            </w:r>
          </w:p>
        </w:tc>
        <w:tc>
          <w:tcPr>
            <w:tcW w:w="788" w:type="dxa"/>
            <w:noWrap/>
            <w:hideMark/>
          </w:tcPr>
          <w:p w14:paraId="7BFF072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26</w:t>
            </w:r>
          </w:p>
        </w:tc>
        <w:tc>
          <w:tcPr>
            <w:tcW w:w="840" w:type="dxa"/>
            <w:noWrap/>
            <w:hideMark/>
          </w:tcPr>
          <w:p w14:paraId="01C2ABF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244C7EF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27" w:type="dxa"/>
            <w:noWrap/>
            <w:hideMark/>
          </w:tcPr>
          <w:p w14:paraId="25AEDDB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</w:tr>
      <w:tr w:rsidR="007E32F1" w:rsidRPr="0064369F" w14:paraId="5DAAC314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5B74D39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MOR_INF_Person</w:t>
            </w:r>
          </w:p>
        </w:tc>
        <w:tc>
          <w:tcPr>
            <w:tcW w:w="801" w:type="dxa"/>
            <w:noWrap/>
            <w:hideMark/>
          </w:tcPr>
          <w:p w14:paraId="2BE5126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11</w:t>
            </w:r>
          </w:p>
        </w:tc>
        <w:tc>
          <w:tcPr>
            <w:tcW w:w="921" w:type="dxa"/>
            <w:noWrap/>
            <w:hideMark/>
          </w:tcPr>
          <w:p w14:paraId="0DFEEFA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788" w:type="dxa"/>
            <w:noWrap/>
            <w:hideMark/>
          </w:tcPr>
          <w:p w14:paraId="083BA58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6</w:t>
            </w:r>
          </w:p>
        </w:tc>
        <w:tc>
          <w:tcPr>
            <w:tcW w:w="840" w:type="dxa"/>
            <w:noWrap/>
            <w:hideMark/>
          </w:tcPr>
          <w:p w14:paraId="734A85D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0CFE23E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827" w:type="dxa"/>
            <w:noWrap/>
            <w:hideMark/>
          </w:tcPr>
          <w:p w14:paraId="0CB382B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</w:tr>
      <w:tr w:rsidR="007E32F1" w:rsidRPr="0064369F" w14:paraId="0EF91645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7B0AC83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MOR_INF_tense</w:t>
            </w:r>
          </w:p>
        </w:tc>
        <w:tc>
          <w:tcPr>
            <w:tcW w:w="801" w:type="dxa"/>
            <w:noWrap/>
            <w:hideMark/>
          </w:tcPr>
          <w:p w14:paraId="67B063D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31</w:t>
            </w:r>
          </w:p>
        </w:tc>
        <w:tc>
          <w:tcPr>
            <w:tcW w:w="921" w:type="dxa"/>
            <w:noWrap/>
            <w:hideMark/>
          </w:tcPr>
          <w:p w14:paraId="74F2F1DD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19</w:t>
            </w:r>
          </w:p>
        </w:tc>
        <w:tc>
          <w:tcPr>
            <w:tcW w:w="788" w:type="dxa"/>
            <w:noWrap/>
            <w:hideMark/>
          </w:tcPr>
          <w:p w14:paraId="2735A56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34</w:t>
            </w:r>
          </w:p>
        </w:tc>
        <w:tc>
          <w:tcPr>
            <w:tcW w:w="840" w:type="dxa"/>
            <w:noWrap/>
            <w:hideMark/>
          </w:tcPr>
          <w:p w14:paraId="5017D6B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3D94B99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827" w:type="dxa"/>
            <w:noWrap/>
            <w:hideMark/>
          </w:tcPr>
          <w:p w14:paraId="0DA1B067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</w:tr>
      <w:tr w:rsidR="007E32F1" w:rsidRPr="0064369F" w14:paraId="1FA59304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04D8070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MOR_DER_base</w:t>
            </w:r>
          </w:p>
        </w:tc>
        <w:tc>
          <w:tcPr>
            <w:tcW w:w="801" w:type="dxa"/>
            <w:noWrap/>
            <w:hideMark/>
          </w:tcPr>
          <w:p w14:paraId="6E9310C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921" w:type="dxa"/>
            <w:noWrap/>
            <w:hideMark/>
          </w:tcPr>
          <w:p w14:paraId="1AF69B3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788" w:type="dxa"/>
            <w:noWrap/>
            <w:hideMark/>
          </w:tcPr>
          <w:p w14:paraId="01ACBA57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8</w:t>
            </w:r>
          </w:p>
        </w:tc>
        <w:tc>
          <w:tcPr>
            <w:tcW w:w="840" w:type="dxa"/>
            <w:noWrap/>
            <w:hideMark/>
          </w:tcPr>
          <w:p w14:paraId="5A7541A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F65217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27" w:type="dxa"/>
            <w:noWrap/>
            <w:hideMark/>
          </w:tcPr>
          <w:p w14:paraId="45C131F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</w:tr>
      <w:tr w:rsidR="007E32F1" w:rsidRPr="0064369F" w14:paraId="5EA01A8B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2E05B73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MOR_INF_gender</w:t>
            </w:r>
          </w:p>
        </w:tc>
        <w:tc>
          <w:tcPr>
            <w:tcW w:w="801" w:type="dxa"/>
            <w:noWrap/>
            <w:hideMark/>
          </w:tcPr>
          <w:p w14:paraId="2C52FD7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8</w:t>
            </w:r>
          </w:p>
        </w:tc>
        <w:tc>
          <w:tcPr>
            <w:tcW w:w="921" w:type="dxa"/>
            <w:noWrap/>
            <w:hideMark/>
          </w:tcPr>
          <w:p w14:paraId="06D1BBEF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5</w:t>
            </w:r>
          </w:p>
        </w:tc>
        <w:tc>
          <w:tcPr>
            <w:tcW w:w="788" w:type="dxa"/>
            <w:noWrap/>
            <w:hideMark/>
          </w:tcPr>
          <w:p w14:paraId="3723782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  <w:tc>
          <w:tcPr>
            <w:tcW w:w="840" w:type="dxa"/>
            <w:noWrap/>
            <w:hideMark/>
          </w:tcPr>
          <w:p w14:paraId="66C5FA3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541DD03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27" w:type="dxa"/>
            <w:noWrap/>
            <w:hideMark/>
          </w:tcPr>
          <w:p w14:paraId="16CA014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</w:tr>
      <w:tr w:rsidR="007E32F1" w:rsidRPr="0064369F" w14:paraId="1EE7A5DB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3F273C3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MOR_INF_altersPhono</w:t>
            </w:r>
          </w:p>
        </w:tc>
        <w:tc>
          <w:tcPr>
            <w:tcW w:w="801" w:type="dxa"/>
            <w:noWrap/>
            <w:hideMark/>
          </w:tcPr>
          <w:p w14:paraId="5F3DA4C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921" w:type="dxa"/>
            <w:noWrap/>
            <w:hideMark/>
          </w:tcPr>
          <w:p w14:paraId="5AE84DB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6</w:t>
            </w:r>
          </w:p>
        </w:tc>
        <w:tc>
          <w:tcPr>
            <w:tcW w:w="788" w:type="dxa"/>
            <w:noWrap/>
            <w:hideMark/>
          </w:tcPr>
          <w:p w14:paraId="1CFA98B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54C1442D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156145D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6</w:t>
            </w:r>
          </w:p>
        </w:tc>
        <w:tc>
          <w:tcPr>
            <w:tcW w:w="827" w:type="dxa"/>
            <w:noWrap/>
            <w:hideMark/>
          </w:tcPr>
          <w:p w14:paraId="4FC04A1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7</w:t>
            </w:r>
          </w:p>
        </w:tc>
      </w:tr>
      <w:tr w:rsidR="007E32F1" w:rsidRPr="0064369F" w14:paraId="05564CBF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37D2974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MOR_DER_Suff</w:t>
            </w:r>
          </w:p>
        </w:tc>
        <w:tc>
          <w:tcPr>
            <w:tcW w:w="801" w:type="dxa"/>
            <w:noWrap/>
            <w:hideMark/>
          </w:tcPr>
          <w:p w14:paraId="25034F8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21" w:type="dxa"/>
            <w:noWrap/>
            <w:hideMark/>
          </w:tcPr>
          <w:p w14:paraId="0B0E866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788" w:type="dxa"/>
            <w:noWrap/>
            <w:hideMark/>
          </w:tcPr>
          <w:p w14:paraId="4746ABC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840" w:type="dxa"/>
            <w:noWrap/>
            <w:hideMark/>
          </w:tcPr>
          <w:p w14:paraId="7D39D2E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E5BE1C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27" w:type="dxa"/>
            <w:noWrap/>
            <w:hideMark/>
          </w:tcPr>
          <w:p w14:paraId="15F223D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</w:tr>
      <w:tr w:rsidR="007E32F1" w:rsidRPr="0064369F" w14:paraId="3AFB4B00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5ACAFA1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lastRenderedPageBreak/>
              <w:t>MOR_DER_Pre</w:t>
            </w:r>
          </w:p>
        </w:tc>
        <w:tc>
          <w:tcPr>
            <w:tcW w:w="801" w:type="dxa"/>
            <w:noWrap/>
            <w:hideMark/>
          </w:tcPr>
          <w:p w14:paraId="37E9928F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21" w:type="dxa"/>
            <w:noWrap/>
            <w:hideMark/>
          </w:tcPr>
          <w:p w14:paraId="16A84CFF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519E8C5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40" w:type="dxa"/>
            <w:noWrap/>
            <w:hideMark/>
          </w:tcPr>
          <w:p w14:paraId="4A7A6D7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5C6979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827" w:type="dxa"/>
            <w:noWrap/>
            <w:hideMark/>
          </w:tcPr>
          <w:p w14:paraId="3EB182FF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</w:tr>
      <w:tr w:rsidR="007E32F1" w:rsidRPr="0064369F" w14:paraId="011851FE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55791B1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MOR_INF_Possessive</w:t>
            </w:r>
          </w:p>
        </w:tc>
        <w:tc>
          <w:tcPr>
            <w:tcW w:w="801" w:type="dxa"/>
            <w:noWrap/>
            <w:hideMark/>
          </w:tcPr>
          <w:p w14:paraId="2210FDE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21" w:type="dxa"/>
            <w:noWrap/>
            <w:hideMark/>
          </w:tcPr>
          <w:p w14:paraId="00E93168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788" w:type="dxa"/>
            <w:noWrap/>
            <w:hideMark/>
          </w:tcPr>
          <w:p w14:paraId="0D1915E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40" w:type="dxa"/>
            <w:noWrap/>
            <w:hideMark/>
          </w:tcPr>
          <w:p w14:paraId="1669544D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61D3BAB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27" w:type="dxa"/>
            <w:noWrap/>
            <w:hideMark/>
          </w:tcPr>
          <w:p w14:paraId="12AFE607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</w:tr>
    </w:tbl>
    <w:p w14:paraId="1D0E40A3" w14:textId="77777777" w:rsidR="007E32F1" w:rsidRPr="0064369F" w:rsidRDefault="007E32F1" w:rsidP="007E32F1">
      <w:pPr>
        <w:pStyle w:val="Caption"/>
        <w:rPr>
          <w:b w:val="0"/>
          <w:bCs w:val="0"/>
        </w:rPr>
      </w:pPr>
      <w:r w:rsidRPr="0064369F">
        <w:rPr>
          <w:b w:val="0"/>
          <w:bCs w:val="0"/>
          <w:i/>
          <w:iCs/>
        </w:rPr>
        <w:t>Notes</w:t>
      </w:r>
      <w:r w:rsidRPr="0064369F">
        <w:rPr>
          <w:b w:val="0"/>
          <w:bCs w:val="0"/>
        </w:rPr>
        <w:t>. MOR-INF-Number: Error on number marking, MOR-CON: Errors on word contractions, MOR-INF- Person: Error on person marking, MOR-INF-tense: Error on tense inflection, MOR-DER-base: Error on the base of a complex word, MOR-INF-gender: Error on gender inflection, MOR-INF-altersPhono: Omission of a morphological marker affecting phonology, MOR-DER-Suff: Error on the suffix of a complex word, MOR-DER-Pre: Error on the prefix of a complex word, MOR-INF-Poss: Error on possessive marking</w:t>
      </w:r>
    </w:p>
    <w:p w14:paraId="46D26C01" w14:textId="77777777" w:rsidR="007E32F1" w:rsidRPr="0064369F" w:rsidRDefault="007E32F1" w:rsidP="007E32F1">
      <w:pPr>
        <w:pStyle w:val="Footer"/>
        <w:rPr>
          <w:rFonts w:cs="Times New Roman"/>
          <w:lang w:val="en-GB"/>
        </w:rPr>
      </w:pPr>
    </w:p>
    <w:p w14:paraId="11864FF3" w14:textId="77777777" w:rsidR="007E32F1" w:rsidRPr="0064369F" w:rsidRDefault="007E32F1" w:rsidP="007E32F1">
      <w:pPr>
        <w:pStyle w:val="Heading1"/>
        <w:numPr>
          <w:ilvl w:val="0"/>
          <w:numId w:val="0"/>
        </w:numPr>
        <w:ind w:left="567" w:hanging="567"/>
      </w:pPr>
      <w:r w:rsidRPr="0064369F">
        <w:t>Appendix F: Fine-grained count of morphological errors in 12 dictated words</w:t>
      </w:r>
    </w:p>
    <w:p w14:paraId="68B5D685" w14:textId="77777777" w:rsidR="007E32F1" w:rsidRPr="0064369F" w:rsidRDefault="007E32F1" w:rsidP="007E32F1">
      <w:pPr>
        <w:rPr>
          <w:rFonts w:cs="Times New Roman"/>
        </w:rPr>
      </w:pPr>
      <w:r w:rsidRPr="0064369F">
        <w:rPr>
          <w:rFonts w:cs="Times New Roman"/>
          <w:noProof/>
          <w:lang w:val="en-GB" w:eastAsia="en-GB"/>
        </w:rPr>
        <w:drawing>
          <wp:inline distT="0" distB="0" distL="0" distR="0" wp14:anchorId="6904C013" wp14:editId="764989D1">
            <wp:extent cx="5760000" cy="4438160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PAReport"/>
        <w:tblW w:w="7403" w:type="dxa"/>
        <w:tblLook w:val="04A0" w:firstRow="1" w:lastRow="0" w:firstColumn="1" w:lastColumn="0" w:noHBand="0" w:noVBand="1"/>
      </w:tblPr>
      <w:tblGrid>
        <w:gridCol w:w="2523"/>
        <w:gridCol w:w="963"/>
        <w:gridCol w:w="1123"/>
        <w:gridCol w:w="937"/>
        <w:gridCol w:w="1017"/>
        <w:gridCol w:w="1176"/>
        <w:gridCol w:w="990"/>
      </w:tblGrid>
      <w:tr w:rsidR="007E32F1" w:rsidRPr="0064369F" w14:paraId="7D33BB79" w14:textId="77777777" w:rsidTr="007E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66" w:type="dxa"/>
            <w:noWrap/>
            <w:hideMark/>
          </w:tcPr>
          <w:p w14:paraId="22F3A3D4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801" w:type="dxa"/>
            <w:noWrap/>
            <w:hideMark/>
          </w:tcPr>
          <w:p w14:paraId="77E0CAFD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FR_CA</w:t>
            </w:r>
          </w:p>
        </w:tc>
        <w:tc>
          <w:tcPr>
            <w:tcW w:w="921" w:type="dxa"/>
            <w:noWrap/>
            <w:hideMark/>
          </w:tcPr>
          <w:p w14:paraId="05D836FD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FR_DLD</w:t>
            </w:r>
          </w:p>
        </w:tc>
        <w:tc>
          <w:tcPr>
            <w:tcW w:w="788" w:type="dxa"/>
            <w:noWrap/>
            <w:hideMark/>
          </w:tcPr>
          <w:p w14:paraId="52C22AC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FR_SA</w:t>
            </w:r>
          </w:p>
        </w:tc>
        <w:tc>
          <w:tcPr>
            <w:tcW w:w="840" w:type="dxa"/>
            <w:noWrap/>
            <w:hideMark/>
          </w:tcPr>
          <w:p w14:paraId="7DEEF358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UK_CA</w:t>
            </w:r>
          </w:p>
        </w:tc>
        <w:tc>
          <w:tcPr>
            <w:tcW w:w="960" w:type="dxa"/>
            <w:noWrap/>
            <w:hideMark/>
          </w:tcPr>
          <w:p w14:paraId="52FA70E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UK_DLD</w:t>
            </w:r>
          </w:p>
        </w:tc>
        <w:tc>
          <w:tcPr>
            <w:tcW w:w="827" w:type="dxa"/>
            <w:noWrap/>
            <w:hideMark/>
          </w:tcPr>
          <w:p w14:paraId="6CC92F98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UK_SA</w:t>
            </w:r>
          </w:p>
        </w:tc>
      </w:tr>
      <w:tr w:rsidR="007E32F1" w:rsidRPr="0064369F" w14:paraId="361FF20C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44AC0878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MOR_INF_Person</w:t>
            </w:r>
          </w:p>
        </w:tc>
        <w:tc>
          <w:tcPr>
            <w:tcW w:w="801" w:type="dxa"/>
            <w:noWrap/>
            <w:hideMark/>
          </w:tcPr>
          <w:p w14:paraId="16CDB2A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11</w:t>
            </w:r>
          </w:p>
        </w:tc>
        <w:tc>
          <w:tcPr>
            <w:tcW w:w="921" w:type="dxa"/>
            <w:noWrap/>
            <w:hideMark/>
          </w:tcPr>
          <w:p w14:paraId="6C4B2F9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13</w:t>
            </w:r>
          </w:p>
        </w:tc>
        <w:tc>
          <w:tcPr>
            <w:tcW w:w="788" w:type="dxa"/>
            <w:noWrap/>
            <w:hideMark/>
          </w:tcPr>
          <w:p w14:paraId="1B6EABC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23</w:t>
            </w:r>
          </w:p>
        </w:tc>
        <w:tc>
          <w:tcPr>
            <w:tcW w:w="840" w:type="dxa"/>
            <w:noWrap/>
            <w:hideMark/>
          </w:tcPr>
          <w:p w14:paraId="7FC089A4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186D5A0F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27" w:type="dxa"/>
            <w:noWrap/>
            <w:hideMark/>
          </w:tcPr>
          <w:p w14:paraId="3624A02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</w:tr>
      <w:tr w:rsidR="007E32F1" w:rsidRPr="0064369F" w14:paraId="68CDBC67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02958AF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lastRenderedPageBreak/>
              <w:t>MOR_DER_base</w:t>
            </w:r>
          </w:p>
        </w:tc>
        <w:tc>
          <w:tcPr>
            <w:tcW w:w="801" w:type="dxa"/>
            <w:noWrap/>
            <w:hideMark/>
          </w:tcPr>
          <w:p w14:paraId="3E008F4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11</w:t>
            </w:r>
          </w:p>
        </w:tc>
        <w:tc>
          <w:tcPr>
            <w:tcW w:w="921" w:type="dxa"/>
            <w:noWrap/>
            <w:hideMark/>
          </w:tcPr>
          <w:p w14:paraId="3684779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26</w:t>
            </w:r>
          </w:p>
        </w:tc>
        <w:tc>
          <w:tcPr>
            <w:tcW w:w="788" w:type="dxa"/>
            <w:noWrap/>
            <w:hideMark/>
          </w:tcPr>
          <w:p w14:paraId="12EC0D6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30</w:t>
            </w:r>
          </w:p>
        </w:tc>
        <w:tc>
          <w:tcPr>
            <w:tcW w:w="840" w:type="dxa"/>
            <w:noWrap/>
            <w:hideMark/>
          </w:tcPr>
          <w:p w14:paraId="04CB21C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7FDC993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827" w:type="dxa"/>
            <w:noWrap/>
            <w:hideMark/>
          </w:tcPr>
          <w:p w14:paraId="4CEE30A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</w:tr>
      <w:tr w:rsidR="007E32F1" w:rsidRPr="0064369F" w14:paraId="58D6B30E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37C1A2A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MOR_INF_Tense</w:t>
            </w:r>
          </w:p>
        </w:tc>
        <w:tc>
          <w:tcPr>
            <w:tcW w:w="801" w:type="dxa"/>
            <w:noWrap/>
            <w:hideMark/>
          </w:tcPr>
          <w:p w14:paraId="1A8A5F8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5</w:t>
            </w:r>
          </w:p>
        </w:tc>
        <w:tc>
          <w:tcPr>
            <w:tcW w:w="921" w:type="dxa"/>
            <w:noWrap/>
            <w:hideMark/>
          </w:tcPr>
          <w:p w14:paraId="497E821F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13</w:t>
            </w:r>
          </w:p>
        </w:tc>
        <w:tc>
          <w:tcPr>
            <w:tcW w:w="788" w:type="dxa"/>
            <w:noWrap/>
            <w:hideMark/>
          </w:tcPr>
          <w:p w14:paraId="1552CA3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13</w:t>
            </w:r>
          </w:p>
        </w:tc>
        <w:tc>
          <w:tcPr>
            <w:tcW w:w="840" w:type="dxa"/>
            <w:noWrap/>
            <w:hideMark/>
          </w:tcPr>
          <w:p w14:paraId="24234EA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798C635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5</w:t>
            </w:r>
          </w:p>
        </w:tc>
        <w:tc>
          <w:tcPr>
            <w:tcW w:w="827" w:type="dxa"/>
            <w:noWrap/>
            <w:hideMark/>
          </w:tcPr>
          <w:p w14:paraId="19CC9757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12</w:t>
            </w:r>
          </w:p>
        </w:tc>
      </w:tr>
      <w:tr w:rsidR="007E32F1" w:rsidRPr="0064369F" w14:paraId="0A4248DA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3FA000B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MOR_DER_Suff</w:t>
            </w:r>
          </w:p>
        </w:tc>
        <w:tc>
          <w:tcPr>
            <w:tcW w:w="801" w:type="dxa"/>
            <w:noWrap/>
            <w:hideMark/>
          </w:tcPr>
          <w:p w14:paraId="78495EFF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921" w:type="dxa"/>
            <w:noWrap/>
            <w:hideMark/>
          </w:tcPr>
          <w:p w14:paraId="31CE650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788" w:type="dxa"/>
            <w:noWrap/>
            <w:hideMark/>
          </w:tcPr>
          <w:p w14:paraId="5605C7A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5</w:t>
            </w:r>
          </w:p>
        </w:tc>
        <w:tc>
          <w:tcPr>
            <w:tcW w:w="840" w:type="dxa"/>
            <w:noWrap/>
            <w:hideMark/>
          </w:tcPr>
          <w:p w14:paraId="36CA42C4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087029E8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9</w:t>
            </w:r>
          </w:p>
        </w:tc>
        <w:tc>
          <w:tcPr>
            <w:tcW w:w="827" w:type="dxa"/>
            <w:noWrap/>
            <w:hideMark/>
          </w:tcPr>
          <w:p w14:paraId="52044E7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11</w:t>
            </w:r>
          </w:p>
        </w:tc>
      </w:tr>
      <w:tr w:rsidR="007E32F1" w:rsidRPr="0064369F" w14:paraId="502B4099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2BF19A14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MOR_INF_Number</w:t>
            </w:r>
          </w:p>
        </w:tc>
        <w:tc>
          <w:tcPr>
            <w:tcW w:w="801" w:type="dxa"/>
            <w:noWrap/>
            <w:hideMark/>
          </w:tcPr>
          <w:p w14:paraId="6EB0C4A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921" w:type="dxa"/>
            <w:noWrap/>
            <w:hideMark/>
          </w:tcPr>
          <w:p w14:paraId="0E75679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788" w:type="dxa"/>
            <w:noWrap/>
            <w:hideMark/>
          </w:tcPr>
          <w:p w14:paraId="4914617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2DEC59B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5F39A30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27" w:type="dxa"/>
            <w:noWrap/>
            <w:hideMark/>
          </w:tcPr>
          <w:p w14:paraId="412F570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</w:tr>
      <w:tr w:rsidR="007E32F1" w:rsidRPr="0064369F" w14:paraId="6D159F1D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265A143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MOR_CON</w:t>
            </w:r>
          </w:p>
        </w:tc>
        <w:tc>
          <w:tcPr>
            <w:tcW w:w="801" w:type="dxa"/>
            <w:noWrap/>
            <w:hideMark/>
          </w:tcPr>
          <w:p w14:paraId="68C715C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21" w:type="dxa"/>
            <w:noWrap/>
            <w:hideMark/>
          </w:tcPr>
          <w:p w14:paraId="389BD7F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  <w:tc>
          <w:tcPr>
            <w:tcW w:w="788" w:type="dxa"/>
            <w:noWrap/>
            <w:hideMark/>
          </w:tcPr>
          <w:p w14:paraId="4DB9536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8</w:t>
            </w:r>
          </w:p>
        </w:tc>
        <w:tc>
          <w:tcPr>
            <w:tcW w:w="840" w:type="dxa"/>
            <w:noWrap/>
            <w:hideMark/>
          </w:tcPr>
          <w:p w14:paraId="59C0ADF7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  <w:tc>
          <w:tcPr>
            <w:tcW w:w="960" w:type="dxa"/>
            <w:noWrap/>
            <w:hideMark/>
          </w:tcPr>
          <w:p w14:paraId="4FDED4FD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12</w:t>
            </w:r>
          </w:p>
        </w:tc>
        <w:tc>
          <w:tcPr>
            <w:tcW w:w="827" w:type="dxa"/>
            <w:noWrap/>
            <w:hideMark/>
          </w:tcPr>
          <w:p w14:paraId="329DDC3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12</w:t>
            </w:r>
          </w:p>
        </w:tc>
      </w:tr>
      <w:tr w:rsidR="007E32F1" w:rsidRPr="0064369F" w14:paraId="34F7AE81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71860EC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MOR_INF_altersPhono</w:t>
            </w:r>
          </w:p>
        </w:tc>
        <w:tc>
          <w:tcPr>
            <w:tcW w:w="801" w:type="dxa"/>
            <w:noWrap/>
            <w:hideMark/>
          </w:tcPr>
          <w:p w14:paraId="3EF1A9D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21" w:type="dxa"/>
            <w:noWrap/>
            <w:hideMark/>
          </w:tcPr>
          <w:p w14:paraId="580E0E0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788" w:type="dxa"/>
            <w:noWrap/>
            <w:hideMark/>
          </w:tcPr>
          <w:p w14:paraId="2E3BEED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40" w:type="dxa"/>
            <w:noWrap/>
            <w:hideMark/>
          </w:tcPr>
          <w:p w14:paraId="4C477E7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6DCB371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19</w:t>
            </w:r>
          </w:p>
        </w:tc>
        <w:tc>
          <w:tcPr>
            <w:tcW w:w="827" w:type="dxa"/>
            <w:noWrap/>
            <w:hideMark/>
          </w:tcPr>
          <w:p w14:paraId="280DD02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</w:tr>
      <w:tr w:rsidR="007E32F1" w:rsidRPr="0064369F" w14:paraId="5B62C2F0" w14:textId="77777777" w:rsidTr="007E32F1">
        <w:trPr>
          <w:trHeight w:val="288"/>
        </w:trPr>
        <w:tc>
          <w:tcPr>
            <w:tcW w:w="2266" w:type="dxa"/>
            <w:noWrap/>
            <w:hideMark/>
          </w:tcPr>
          <w:p w14:paraId="1CEE5D2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MOR_DER_Pre</w:t>
            </w:r>
          </w:p>
        </w:tc>
        <w:tc>
          <w:tcPr>
            <w:tcW w:w="801" w:type="dxa"/>
            <w:noWrap/>
            <w:hideMark/>
          </w:tcPr>
          <w:p w14:paraId="7F77CC1F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21" w:type="dxa"/>
            <w:noWrap/>
            <w:hideMark/>
          </w:tcPr>
          <w:p w14:paraId="31DEBB3F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788" w:type="dxa"/>
            <w:noWrap/>
            <w:hideMark/>
          </w:tcPr>
          <w:p w14:paraId="48C22EA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40" w:type="dxa"/>
            <w:noWrap/>
            <w:hideMark/>
          </w:tcPr>
          <w:p w14:paraId="5C83F96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E02FA18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27" w:type="dxa"/>
            <w:noWrap/>
            <w:hideMark/>
          </w:tcPr>
          <w:p w14:paraId="63414E3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</w:tr>
    </w:tbl>
    <w:p w14:paraId="76DD500B" w14:textId="77777777" w:rsidR="007E32F1" w:rsidRPr="0064369F" w:rsidRDefault="007E32F1" w:rsidP="007E32F1">
      <w:pPr>
        <w:pStyle w:val="Caption"/>
        <w:rPr>
          <w:b w:val="0"/>
          <w:bCs w:val="0"/>
          <w:lang w:val="en-GB"/>
        </w:rPr>
      </w:pPr>
      <w:r w:rsidRPr="0064369F">
        <w:rPr>
          <w:b w:val="0"/>
          <w:bCs w:val="0"/>
          <w:i/>
          <w:iCs/>
          <w:lang w:val="en-GB"/>
        </w:rPr>
        <w:t>Notes</w:t>
      </w:r>
      <w:r w:rsidRPr="0064369F">
        <w:rPr>
          <w:b w:val="0"/>
          <w:bCs w:val="0"/>
          <w:lang w:val="en-GB"/>
        </w:rPr>
        <w:t>. MOR-INF- Person: Error on person marking, MOR-DER-base: Error on the base of a complex word, MOR-INF-tense: Error on tense inflection, MOR-DER-Suff: Error on the suffix of a complex word, MOR-INF-Number: Error on number marking, MOR-CON: Errors on word contractions, MOR-INF-altersPhono: Omission of a morphological marker affecting phonology, MOR-DER-Pre: Error on the prefix of a complex word</w:t>
      </w:r>
    </w:p>
    <w:p w14:paraId="2354B48D" w14:textId="4268CD07" w:rsidR="007E32F1" w:rsidRDefault="007E32F1" w:rsidP="007E32F1">
      <w:pPr>
        <w:pStyle w:val="Footer"/>
        <w:rPr>
          <w:rFonts w:cs="Times New Roman"/>
        </w:rPr>
      </w:pPr>
    </w:p>
    <w:p w14:paraId="498E4D8C" w14:textId="7341E30D" w:rsidR="00A074A0" w:rsidRDefault="00A074A0" w:rsidP="007E32F1">
      <w:pPr>
        <w:pStyle w:val="Footer"/>
        <w:rPr>
          <w:rFonts w:cs="Times New Roman"/>
        </w:rPr>
      </w:pPr>
    </w:p>
    <w:p w14:paraId="41B058D7" w14:textId="254D1855" w:rsidR="00A074A0" w:rsidRDefault="00A074A0" w:rsidP="007E32F1">
      <w:pPr>
        <w:pStyle w:val="Footer"/>
        <w:rPr>
          <w:rFonts w:cs="Times New Roman"/>
        </w:rPr>
      </w:pPr>
    </w:p>
    <w:p w14:paraId="19AB41C2" w14:textId="5A0670E3" w:rsidR="00A074A0" w:rsidRDefault="00A074A0" w:rsidP="007E32F1">
      <w:pPr>
        <w:pStyle w:val="Footer"/>
        <w:rPr>
          <w:rFonts w:cs="Times New Roman"/>
        </w:rPr>
      </w:pPr>
    </w:p>
    <w:p w14:paraId="4425A442" w14:textId="731B521D" w:rsidR="00A074A0" w:rsidRDefault="00A074A0" w:rsidP="007E32F1">
      <w:pPr>
        <w:pStyle w:val="Footer"/>
        <w:rPr>
          <w:rFonts w:cs="Times New Roman"/>
        </w:rPr>
      </w:pPr>
    </w:p>
    <w:p w14:paraId="7A2A1014" w14:textId="3AB7BEAF" w:rsidR="00A074A0" w:rsidRDefault="00A074A0" w:rsidP="007E32F1">
      <w:pPr>
        <w:pStyle w:val="Footer"/>
        <w:rPr>
          <w:rFonts w:cs="Times New Roman"/>
        </w:rPr>
      </w:pPr>
    </w:p>
    <w:p w14:paraId="361B1D4F" w14:textId="49404274" w:rsidR="00A074A0" w:rsidRDefault="00A074A0" w:rsidP="007E32F1">
      <w:pPr>
        <w:pStyle w:val="Footer"/>
        <w:rPr>
          <w:rFonts w:cs="Times New Roman"/>
        </w:rPr>
      </w:pPr>
    </w:p>
    <w:p w14:paraId="4142456A" w14:textId="266DD537" w:rsidR="00A074A0" w:rsidRDefault="00A074A0" w:rsidP="007E32F1">
      <w:pPr>
        <w:pStyle w:val="Footer"/>
        <w:rPr>
          <w:rFonts w:cs="Times New Roman"/>
        </w:rPr>
      </w:pPr>
    </w:p>
    <w:p w14:paraId="5E99736C" w14:textId="3FEDEB46" w:rsidR="00A074A0" w:rsidRDefault="00A074A0" w:rsidP="007E32F1">
      <w:pPr>
        <w:pStyle w:val="Footer"/>
        <w:rPr>
          <w:rFonts w:cs="Times New Roman"/>
        </w:rPr>
      </w:pPr>
    </w:p>
    <w:p w14:paraId="2567ABA1" w14:textId="1530191B" w:rsidR="00A074A0" w:rsidRDefault="00A074A0" w:rsidP="007E32F1">
      <w:pPr>
        <w:pStyle w:val="Footer"/>
        <w:rPr>
          <w:rFonts w:cs="Times New Roman"/>
        </w:rPr>
      </w:pPr>
    </w:p>
    <w:p w14:paraId="713FDD93" w14:textId="3A243628" w:rsidR="00A074A0" w:rsidRDefault="00A074A0" w:rsidP="007E32F1">
      <w:pPr>
        <w:pStyle w:val="Footer"/>
        <w:rPr>
          <w:rFonts w:cs="Times New Roman"/>
        </w:rPr>
      </w:pPr>
    </w:p>
    <w:p w14:paraId="1A3E69C9" w14:textId="676D01E9" w:rsidR="00A074A0" w:rsidRDefault="00A074A0" w:rsidP="007E32F1">
      <w:pPr>
        <w:pStyle w:val="Footer"/>
        <w:rPr>
          <w:rFonts w:cs="Times New Roman"/>
        </w:rPr>
      </w:pPr>
    </w:p>
    <w:p w14:paraId="5BEF22D5" w14:textId="00182165" w:rsidR="00A074A0" w:rsidRDefault="00A074A0" w:rsidP="007E32F1">
      <w:pPr>
        <w:pStyle w:val="Footer"/>
        <w:rPr>
          <w:rFonts w:cs="Times New Roman"/>
        </w:rPr>
      </w:pPr>
    </w:p>
    <w:p w14:paraId="38C5D544" w14:textId="189366AD" w:rsidR="00A074A0" w:rsidRDefault="00A074A0" w:rsidP="007E32F1">
      <w:pPr>
        <w:pStyle w:val="Footer"/>
        <w:rPr>
          <w:rFonts w:cs="Times New Roman"/>
        </w:rPr>
      </w:pPr>
    </w:p>
    <w:p w14:paraId="69D6BB35" w14:textId="6DD8E194" w:rsidR="00A074A0" w:rsidRDefault="00A074A0" w:rsidP="007E32F1">
      <w:pPr>
        <w:pStyle w:val="Footer"/>
        <w:rPr>
          <w:rFonts w:cs="Times New Roman"/>
        </w:rPr>
      </w:pPr>
    </w:p>
    <w:p w14:paraId="3452D83D" w14:textId="693E5E2B" w:rsidR="00A074A0" w:rsidRDefault="00A074A0" w:rsidP="007E32F1">
      <w:pPr>
        <w:pStyle w:val="Footer"/>
        <w:rPr>
          <w:rFonts w:cs="Times New Roman"/>
        </w:rPr>
      </w:pPr>
    </w:p>
    <w:p w14:paraId="18AF98CD" w14:textId="2385A9A5" w:rsidR="00A074A0" w:rsidRDefault="00A074A0" w:rsidP="007E32F1">
      <w:pPr>
        <w:pStyle w:val="Footer"/>
        <w:rPr>
          <w:rFonts w:cs="Times New Roman"/>
        </w:rPr>
      </w:pPr>
    </w:p>
    <w:p w14:paraId="59C9E91F" w14:textId="77777777" w:rsidR="00A074A0" w:rsidRPr="0064369F" w:rsidRDefault="00A074A0" w:rsidP="007E32F1">
      <w:pPr>
        <w:pStyle w:val="Footer"/>
        <w:rPr>
          <w:rFonts w:cs="Times New Roman"/>
        </w:rPr>
      </w:pPr>
    </w:p>
    <w:p w14:paraId="039F5720" w14:textId="77777777" w:rsidR="007E32F1" w:rsidRPr="0064369F" w:rsidRDefault="007E32F1" w:rsidP="007E32F1">
      <w:pPr>
        <w:pStyle w:val="Heading1"/>
        <w:numPr>
          <w:ilvl w:val="0"/>
          <w:numId w:val="0"/>
        </w:numPr>
        <w:ind w:left="567" w:hanging="567"/>
      </w:pPr>
      <w:r w:rsidRPr="0064369F">
        <w:lastRenderedPageBreak/>
        <w:t>Appendix G: Fine-grained count of semantic errors in texts</w:t>
      </w:r>
    </w:p>
    <w:p w14:paraId="12DE0832" w14:textId="77777777" w:rsidR="007E32F1" w:rsidRPr="0064369F" w:rsidRDefault="007E32F1" w:rsidP="007E32F1">
      <w:pPr>
        <w:rPr>
          <w:rFonts w:cs="Times New Roman"/>
        </w:rPr>
      </w:pPr>
      <w:r w:rsidRPr="0064369F">
        <w:rPr>
          <w:rFonts w:cs="Times New Roman"/>
          <w:noProof/>
          <w:lang w:val="en-GB" w:eastAsia="en-GB"/>
        </w:rPr>
        <w:drawing>
          <wp:inline distT="0" distB="0" distL="0" distR="0" wp14:anchorId="7E390CDC" wp14:editId="6DAF5086">
            <wp:extent cx="5760000" cy="4438154"/>
            <wp:effectExtent l="0" t="0" r="0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3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PAReport"/>
        <w:tblW w:w="7123" w:type="dxa"/>
        <w:tblLook w:val="04A0" w:firstRow="1" w:lastRow="0" w:firstColumn="1" w:lastColumn="0" w:noHBand="0" w:noVBand="1"/>
      </w:tblPr>
      <w:tblGrid>
        <w:gridCol w:w="2283"/>
        <w:gridCol w:w="963"/>
        <w:gridCol w:w="1123"/>
        <w:gridCol w:w="937"/>
        <w:gridCol w:w="1017"/>
        <w:gridCol w:w="1176"/>
        <w:gridCol w:w="990"/>
      </w:tblGrid>
      <w:tr w:rsidR="007E32F1" w:rsidRPr="0064369F" w14:paraId="2B2184CD" w14:textId="77777777" w:rsidTr="007E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  <w:tblHeader/>
        </w:trPr>
        <w:tc>
          <w:tcPr>
            <w:tcW w:w="1986" w:type="dxa"/>
            <w:noWrap/>
            <w:hideMark/>
          </w:tcPr>
          <w:p w14:paraId="6AED280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801" w:type="dxa"/>
            <w:noWrap/>
            <w:hideMark/>
          </w:tcPr>
          <w:p w14:paraId="2725616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FR_CA</w:t>
            </w:r>
          </w:p>
        </w:tc>
        <w:tc>
          <w:tcPr>
            <w:tcW w:w="921" w:type="dxa"/>
            <w:noWrap/>
            <w:hideMark/>
          </w:tcPr>
          <w:p w14:paraId="60172DC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FR_DLD</w:t>
            </w:r>
          </w:p>
        </w:tc>
        <w:tc>
          <w:tcPr>
            <w:tcW w:w="788" w:type="dxa"/>
            <w:noWrap/>
            <w:hideMark/>
          </w:tcPr>
          <w:p w14:paraId="7444C27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FR_SA</w:t>
            </w:r>
          </w:p>
        </w:tc>
        <w:tc>
          <w:tcPr>
            <w:tcW w:w="840" w:type="dxa"/>
            <w:noWrap/>
            <w:hideMark/>
          </w:tcPr>
          <w:p w14:paraId="0CE59438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UK_CA</w:t>
            </w:r>
          </w:p>
        </w:tc>
        <w:tc>
          <w:tcPr>
            <w:tcW w:w="960" w:type="dxa"/>
            <w:noWrap/>
            <w:hideMark/>
          </w:tcPr>
          <w:p w14:paraId="5E73F05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UK_DLD</w:t>
            </w:r>
          </w:p>
        </w:tc>
        <w:tc>
          <w:tcPr>
            <w:tcW w:w="827" w:type="dxa"/>
            <w:noWrap/>
            <w:hideMark/>
          </w:tcPr>
          <w:p w14:paraId="20D87587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UK_SA</w:t>
            </w:r>
          </w:p>
        </w:tc>
      </w:tr>
      <w:tr w:rsidR="007E32F1" w:rsidRPr="0064369F" w14:paraId="2B760DA7" w14:textId="77777777" w:rsidTr="007E32F1">
        <w:trPr>
          <w:trHeight w:val="288"/>
        </w:trPr>
        <w:tc>
          <w:tcPr>
            <w:tcW w:w="1986" w:type="dxa"/>
            <w:noWrap/>
            <w:hideMark/>
          </w:tcPr>
          <w:p w14:paraId="3FF06E4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SEM_GramHom</w:t>
            </w:r>
          </w:p>
        </w:tc>
        <w:tc>
          <w:tcPr>
            <w:tcW w:w="801" w:type="dxa"/>
            <w:noWrap/>
            <w:hideMark/>
          </w:tcPr>
          <w:p w14:paraId="05C2C64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12</w:t>
            </w:r>
          </w:p>
        </w:tc>
        <w:tc>
          <w:tcPr>
            <w:tcW w:w="921" w:type="dxa"/>
            <w:noWrap/>
            <w:hideMark/>
          </w:tcPr>
          <w:p w14:paraId="1C3C4AC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20</w:t>
            </w:r>
          </w:p>
        </w:tc>
        <w:tc>
          <w:tcPr>
            <w:tcW w:w="788" w:type="dxa"/>
            <w:noWrap/>
            <w:hideMark/>
          </w:tcPr>
          <w:p w14:paraId="500DCA1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13</w:t>
            </w:r>
          </w:p>
        </w:tc>
        <w:tc>
          <w:tcPr>
            <w:tcW w:w="840" w:type="dxa"/>
            <w:noWrap/>
            <w:hideMark/>
          </w:tcPr>
          <w:p w14:paraId="3C0E189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960" w:type="dxa"/>
            <w:noWrap/>
            <w:hideMark/>
          </w:tcPr>
          <w:p w14:paraId="03D1281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6</w:t>
            </w:r>
          </w:p>
        </w:tc>
        <w:tc>
          <w:tcPr>
            <w:tcW w:w="827" w:type="dxa"/>
            <w:noWrap/>
            <w:hideMark/>
          </w:tcPr>
          <w:p w14:paraId="09FC347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</w:tr>
      <w:tr w:rsidR="007E32F1" w:rsidRPr="0064369F" w14:paraId="406842E6" w14:textId="77777777" w:rsidTr="007E32F1">
        <w:trPr>
          <w:trHeight w:val="288"/>
        </w:trPr>
        <w:tc>
          <w:tcPr>
            <w:tcW w:w="1986" w:type="dxa"/>
            <w:noWrap/>
            <w:hideMark/>
          </w:tcPr>
          <w:p w14:paraId="6AF697A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SEM_SEG_liaison</w:t>
            </w:r>
          </w:p>
        </w:tc>
        <w:tc>
          <w:tcPr>
            <w:tcW w:w="801" w:type="dxa"/>
            <w:noWrap/>
            <w:hideMark/>
          </w:tcPr>
          <w:p w14:paraId="11240522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7</w:t>
            </w:r>
          </w:p>
        </w:tc>
        <w:tc>
          <w:tcPr>
            <w:tcW w:w="921" w:type="dxa"/>
            <w:noWrap/>
            <w:hideMark/>
          </w:tcPr>
          <w:p w14:paraId="2DE5B6C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  <w:tc>
          <w:tcPr>
            <w:tcW w:w="788" w:type="dxa"/>
            <w:noWrap/>
            <w:hideMark/>
          </w:tcPr>
          <w:p w14:paraId="60A0D5F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  <w:tc>
          <w:tcPr>
            <w:tcW w:w="840" w:type="dxa"/>
            <w:noWrap/>
            <w:hideMark/>
          </w:tcPr>
          <w:p w14:paraId="153C518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460F51E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27" w:type="dxa"/>
            <w:noWrap/>
            <w:hideMark/>
          </w:tcPr>
          <w:p w14:paraId="54C5B97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</w:tr>
      <w:tr w:rsidR="007E32F1" w:rsidRPr="0064369F" w14:paraId="33377C52" w14:textId="77777777" w:rsidTr="007E32F1">
        <w:trPr>
          <w:trHeight w:val="288"/>
        </w:trPr>
        <w:tc>
          <w:tcPr>
            <w:tcW w:w="1986" w:type="dxa"/>
            <w:noWrap/>
            <w:hideMark/>
          </w:tcPr>
          <w:p w14:paraId="7ADB4E6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SEM_WordChoice</w:t>
            </w:r>
          </w:p>
        </w:tc>
        <w:tc>
          <w:tcPr>
            <w:tcW w:w="801" w:type="dxa"/>
            <w:noWrap/>
            <w:hideMark/>
          </w:tcPr>
          <w:p w14:paraId="4A5B2E3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921" w:type="dxa"/>
            <w:noWrap/>
            <w:hideMark/>
          </w:tcPr>
          <w:p w14:paraId="2707DBF4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  <w:tc>
          <w:tcPr>
            <w:tcW w:w="788" w:type="dxa"/>
            <w:noWrap/>
            <w:hideMark/>
          </w:tcPr>
          <w:p w14:paraId="738DE46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  <w:tc>
          <w:tcPr>
            <w:tcW w:w="840" w:type="dxa"/>
            <w:noWrap/>
            <w:hideMark/>
          </w:tcPr>
          <w:p w14:paraId="2580F9B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  <w:tc>
          <w:tcPr>
            <w:tcW w:w="960" w:type="dxa"/>
            <w:noWrap/>
            <w:hideMark/>
          </w:tcPr>
          <w:p w14:paraId="5FF8023F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  <w:tc>
          <w:tcPr>
            <w:tcW w:w="827" w:type="dxa"/>
            <w:noWrap/>
            <w:hideMark/>
          </w:tcPr>
          <w:p w14:paraId="487B09E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</w:tr>
      <w:tr w:rsidR="007E32F1" w:rsidRPr="0064369F" w14:paraId="392632F3" w14:textId="77777777" w:rsidTr="007E32F1">
        <w:trPr>
          <w:trHeight w:val="288"/>
        </w:trPr>
        <w:tc>
          <w:tcPr>
            <w:tcW w:w="1986" w:type="dxa"/>
            <w:noWrap/>
            <w:hideMark/>
          </w:tcPr>
          <w:p w14:paraId="72A91F5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SEM_SEG_noliaison</w:t>
            </w:r>
          </w:p>
        </w:tc>
        <w:tc>
          <w:tcPr>
            <w:tcW w:w="801" w:type="dxa"/>
            <w:noWrap/>
            <w:hideMark/>
          </w:tcPr>
          <w:p w14:paraId="5D25413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5</w:t>
            </w:r>
          </w:p>
        </w:tc>
        <w:tc>
          <w:tcPr>
            <w:tcW w:w="921" w:type="dxa"/>
            <w:noWrap/>
            <w:hideMark/>
          </w:tcPr>
          <w:p w14:paraId="79440D1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21</w:t>
            </w:r>
          </w:p>
        </w:tc>
        <w:tc>
          <w:tcPr>
            <w:tcW w:w="788" w:type="dxa"/>
            <w:noWrap/>
            <w:hideMark/>
          </w:tcPr>
          <w:p w14:paraId="42B6D59D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22</w:t>
            </w:r>
          </w:p>
        </w:tc>
        <w:tc>
          <w:tcPr>
            <w:tcW w:w="840" w:type="dxa"/>
            <w:noWrap/>
            <w:hideMark/>
          </w:tcPr>
          <w:p w14:paraId="7B2DD2F4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960" w:type="dxa"/>
            <w:noWrap/>
            <w:hideMark/>
          </w:tcPr>
          <w:p w14:paraId="2802E29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  <w:tc>
          <w:tcPr>
            <w:tcW w:w="827" w:type="dxa"/>
            <w:noWrap/>
            <w:hideMark/>
          </w:tcPr>
          <w:p w14:paraId="11BA74F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</w:tr>
      <w:tr w:rsidR="007E32F1" w:rsidRPr="0064369F" w14:paraId="612A7E03" w14:textId="77777777" w:rsidTr="007E32F1">
        <w:trPr>
          <w:trHeight w:val="288"/>
        </w:trPr>
        <w:tc>
          <w:tcPr>
            <w:tcW w:w="1986" w:type="dxa"/>
            <w:noWrap/>
            <w:hideMark/>
          </w:tcPr>
          <w:p w14:paraId="097D5A7D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SEM_Hom</w:t>
            </w:r>
          </w:p>
        </w:tc>
        <w:tc>
          <w:tcPr>
            <w:tcW w:w="801" w:type="dxa"/>
            <w:noWrap/>
            <w:hideMark/>
          </w:tcPr>
          <w:p w14:paraId="2905287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921" w:type="dxa"/>
            <w:noWrap/>
            <w:hideMark/>
          </w:tcPr>
          <w:p w14:paraId="45EDC91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788" w:type="dxa"/>
            <w:noWrap/>
            <w:hideMark/>
          </w:tcPr>
          <w:p w14:paraId="4E47BD1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840" w:type="dxa"/>
            <w:noWrap/>
            <w:hideMark/>
          </w:tcPr>
          <w:p w14:paraId="312CDC84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114754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827" w:type="dxa"/>
            <w:noWrap/>
            <w:hideMark/>
          </w:tcPr>
          <w:p w14:paraId="28E480B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</w:tr>
    </w:tbl>
    <w:p w14:paraId="36312643" w14:textId="77777777" w:rsidR="007E32F1" w:rsidRPr="0064369F" w:rsidRDefault="007E32F1" w:rsidP="007E32F1">
      <w:pPr>
        <w:pStyle w:val="Caption"/>
        <w:rPr>
          <w:b w:val="0"/>
          <w:bCs w:val="0"/>
          <w:lang w:val="en-GB"/>
        </w:rPr>
      </w:pPr>
      <w:r w:rsidRPr="0064369F">
        <w:rPr>
          <w:b w:val="0"/>
          <w:bCs w:val="0"/>
          <w:i/>
          <w:iCs/>
          <w:lang w:val="en-GB"/>
        </w:rPr>
        <w:t>Notes</w:t>
      </w:r>
      <w:r w:rsidRPr="0064369F">
        <w:rPr>
          <w:b w:val="0"/>
          <w:bCs w:val="0"/>
          <w:lang w:val="en-GB"/>
        </w:rPr>
        <w:t>. SEM-GramHom: Use of a grammatical homophone, SEM-SEG-liaison: Segmentation errors (because of a liaison), SEM-WordChoice: Wrong word choice: use of another word, affecting semantics and phonology, SEM-SEG-noliaison: Segmentation errors (without liaison), SEM-HOM: Homophone errors (within the same grammatical category)</w:t>
      </w:r>
    </w:p>
    <w:p w14:paraId="1695A4C5" w14:textId="77777777" w:rsidR="007E32F1" w:rsidRPr="0064369F" w:rsidRDefault="007E32F1" w:rsidP="007E32F1">
      <w:pPr>
        <w:rPr>
          <w:rFonts w:cs="Times New Roman"/>
          <w:lang w:val="en-GB"/>
        </w:rPr>
      </w:pPr>
    </w:p>
    <w:p w14:paraId="05DED789" w14:textId="77777777" w:rsidR="007E32F1" w:rsidRPr="0064369F" w:rsidRDefault="007E32F1" w:rsidP="007E32F1">
      <w:pPr>
        <w:pStyle w:val="Heading1"/>
        <w:numPr>
          <w:ilvl w:val="0"/>
          <w:numId w:val="0"/>
        </w:numPr>
        <w:ind w:left="567" w:hanging="567"/>
      </w:pPr>
      <w:r w:rsidRPr="0064369F">
        <w:lastRenderedPageBreak/>
        <w:t>Appendix H: Fine-grained count of semantic errors in 12 dictated words</w:t>
      </w:r>
    </w:p>
    <w:p w14:paraId="50FF5E90" w14:textId="77777777" w:rsidR="007E32F1" w:rsidRPr="0064369F" w:rsidRDefault="007E32F1" w:rsidP="007E32F1">
      <w:pPr>
        <w:rPr>
          <w:rFonts w:cs="Times New Roman"/>
        </w:rPr>
      </w:pPr>
      <w:r w:rsidRPr="0064369F">
        <w:rPr>
          <w:rFonts w:cs="Times New Roman"/>
          <w:noProof/>
          <w:lang w:val="en-GB" w:eastAsia="en-GB"/>
        </w:rPr>
        <w:drawing>
          <wp:inline distT="0" distB="0" distL="0" distR="0" wp14:anchorId="79B12794" wp14:editId="1C483F32">
            <wp:extent cx="5760000" cy="4438154"/>
            <wp:effectExtent l="0" t="0" r="0" b="6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43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PAReport"/>
        <w:tblW w:w="7886" w:type="dxa"/>
        <w:tblLook w:val="04A0" w:firstRow="1" w:lastRow="0" w:firstColumn="1" w:lastColumn="0" w:noHBand="0" w:noVBand="1"/>
      </w:tblPr>
      <w:tblGrid>
        <w:gridCol w:w="2283"/>
        <w:gridCol w:w="963"/>
        <w:gridCol w:w="1123"/>
        <w:gridCol w:w="937"/>
        <w:gridCol w:w="1017"/>
        <w:gridCol w:w="1176"/>
        <w:gridCol w:w="990"/>
      </w:tblGrid>
      <w:tr w:rsidR="007E32F1" w:rsidRPr="0064369F" w14:paraId="7C93CDAD" w14:textId="77777777" w:rsidTr="007E3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6" w:type="dxa"/>
            <w:noWrap/>
            <w:hideMark/>
          </w:tcPr>
          <w:p w14:paraId="6FDB923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</w:p>
        </w:tc>
        <w:tc>
          <w:tcPr>
            <w:tcW w:w="920" w:type="dxa"/>
            <w:noWrap/>
            <w:hideMark/>
          </w:tcPr>
          <w:p w14:paraId="5584B134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FR_CA</w:t>
            </w:r>
          </w:p>
        </w:tc>
        <w:tc>
          <w:tcPr>
            <w:tcW w:w="1040" w:type="dxa"/>
            <w:noWrap/>
            <w:hideMark/>
          </w:tcPr>
          <w:p w14:paraId="5E8EE95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FR_DLD</w:t>
            </w:r>
          </w:p>
        </w:tc>
        <w:tc>
          <w:tcPr>
            <w:tcW w:w="920" w:type="dxa"/>
            <w:noWrap/>
            <w:hideMark/>
          </w:tcPr>
          <w:p w14:paraId="2B9A7317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FR_SA</w:t>
            </w:r>
          </w:p>
        </w:tc>
        <w:tc>
          <w:tcPr>
            <w:tcW w:w="980" w:type="dxa"/>
            <w:noWrap/>
            <w:hideMark/>
          </w:tcPr>
          <w:p w14:paraId="5F3E13F1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UK_CA</w:t>
            </w:r>
          </w:p>
        </w:tc>
        <w:tc>
          <w:tcPr>
            <w:tcW w:w="1080" w:type="dxa"/>
            <w:noWrap/>
            <w:hideMark/>
          </w:tcPr>
          <w:p w14:paraId="6B8FF58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UK_DLD</w:t>
            </w:r>
          </w:p>
        </w:tc>
        <w:tc>
          <w:tcPr>
            <w:tcW w:w="960" w:type="dxa"/>
            <w:noWrap/>
            <w:hideMark/>
          </w:tcPr>
          <w:p w14:paraId="0CCBAC0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UK_SA</w:t>
            </w:r>
          </w:p>
        </w:tc>
      </w:tr>
      <w:tr w:rsidR="007E32F1" w:rsidRPr="0064369F" w14:paraId="719F42DB" w14:textId="77777777" w:rsidTr="007E32F1">
        <w:trPr>
          <w:trHeight w:val="288"/>
        </w:trPr>
        <w:tc>
          <w:tcPr>
            <w:tcW w:w="1986" w:type="dxa"/>
            <w:noWrap/>
            <w:hideMark/>
          </w:tcPr>
          <w:p w14:paraId="4D466214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SEM_GramHom</w:t>
            </w:r>
          </w:p>
        </w:tc>
        <w:tc>
          <w:tcPr>
            <w:tcW w:w="920" w:type="dxa"/>
            <w:noWrap/>
            <w:hideMark/>
          </w:tcPr>
          <w:p w14:paraId="202D7967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0B97199F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20" w:type="dxa"/>
            <w:noWrap/>
            <w:hideMark/>
          </w:tcPr>
          <w:p w14:paraId="3EBE9AE4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3148E42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4</w:t>
            </w:r>
          </w:p>
        </w:tc>
        <w:tc>
          <w:tcPr>
            <w:tcW w:w="1080" w:type="dxa"/>
            <w:noWrap/>
            <w:hideMark/>
          </w:tcPr>
          <w:p w14:paraId="5465CFB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60DF4D24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11</w:t>
            </w:r>
          </w:p>
        </w:tc>
      </w:tr>
      <w:tr w:rsidR="007E32F1" w:rsidRPr="0064369F" w14:paraId="085595E8" w14:textId="77777777" w:rsidTr="007E32F1">
        <w:trPr>
          <w:trHeight w:val="288"/>
        </w:trPr>
        <w:tc>
          <w:tcPr>
            <w:tcW w:w="1986" w:type="dxa"/>
            <w:noWrap/>
            <w:hideMark/>
          </w:tcPr>
          <w:p w14:paraId="05D4B12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SEM_SEG_noliaison</w:t>
            </w:r>
          </w:p>
        </w:tc>
        <w:tc>
          <w:tcPr>
            <w:tcW w:w="920" w:type="dxa"/>
            <w:noWrap/>
            <w:hideMark/>
          </w:tcPr>
          <w:p w14:paraId="4B9D576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1040" w:type="dxa"/>
            <w:noWrap/>
            <w:hideMark/>
          </w:tcPr>
          <w:p w14:paraId="6E2FA8C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20" w:type="dxa"/>
            <w:noWrap/>
            <w:hideMark/>
          </w:tcPr>
          <w:p w14:paraId="356B566D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71DF75FA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1080" w:type="dxa"/>
            <w:noWrap/>
            <w:hideMark/>
          </w:tcPr>
          <w:p w14:paraId="24BDE49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3F85159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</w:tr>
      <w:tr w:rsidR="007E32F1" w:rsidRPr="0064369F" w14:paraId="2C398214" w14:textId="77777777" w:rsidTr="007E32F1">
        <w:trPr>
          <w:trHeight w:val="288"/>
        </w:trPr>
        <w:tc>
          <w:tcPr>
            <w:tcW w:w="1986" w:type="dxa"/>
            <w:noWrap/>
            <w:hideMark/>
          </w:tcPr>
          <w:p w14:paraId="56649F33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SEM_Hom</w:t>
            </w:r>
          </w:p>
        </w:tc>
        <w:tc>
          <w:tcPr>
            <w:tcW w:w="920" w:type="dxa"/>
            <w:noWrap/>
            <w:hideMark/>
          </w:tcPr>
          <w:p w14:paraId="6D3C5106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3DFD49CB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920" w:type="dxa"/>
            <w:noWrap/>
            <w:hideMark/>
          </w:tcPr>
          <w:p w14:paraId="3904B8E7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05364CB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2</w:t>
            </w:r>
          </w:p>
        </w:tc>
        <w:tc>
          <w:tcPr>
            <w:tcW w:w="1080" w:type="dxa"/>
            <w:noWrap/>
            <w:hideMark/>
          </w:tcPr>
          <w:p w14:paraId="0F28BC74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60" w:type="dxa"/>
            <w:noWrap/>
            <w:hideMark/>
          </w:tcPr>
          <w:p w14:paraId="28D270AE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</w:tr>
      <w:tr w:rsidR="007E32F1" w:rsidRPr="0064369F" w14:paraId="21382E2A" w14:textId="77777777" w:rsidTr="007E32F1">
        <w:trPr>
          <w:trHeight w:val="288"/>
        </w:trPr>
        <w:tc>
          <w:tcPr>
            <w:tcW w:w="1986" w:type="dxa"/>
            <w:noWrap/>
            <w:hideMark/>
          </w:tcPr>
          <w:p w14:paraId="353FFBF4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SEM_WordChoice</w:t>
            </w:r>
          </w:p>
        </w:tc>
        <w:tc>
          <w:tcPr>
            <w:tcW w:w="920" w:type="dxa"/>
            <w:noWrap/>
            <w:hideMark/>
          </w:tcPr>
          <w:p w14:paraId="72B18C7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1040" w:type="dxa"/>
            <w:noWrap/>
            <w:hideMark/>
          </w:tcPr>
          <w:p w14:paraId="2065ABDC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1</w:t>
            </w:r>
          </w:p>
        </w:tc>
        <w:tc>
          <w:tcPr>
            <w:tcW w:w="920" w:type="dxa"/>
            <w:noWrap/>
            <w:hideMark/>
          </w:tcPr>
          <w:p w14:paraId="777EE478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0</w:t>
            </w:r>
          </w:p>
        </w:tc>
        <w:tc>
          <w:tcPr>
            <w:tcW w:w="980" w:type="dxa"/>
            <w:noWrap/>
            <w:hideMark/>
          </w:tcPr>
          <w:p w14:paraId="5A0FCFB8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  <w:tc>
          <w:tcPr>
            <w:tcW w:w="1080" w:type="dxa"/>
            <w:noWrap/>
            <w:hideMark/>
          </w:tcPr>
          <w:p w14:paraId="2BA0B710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6</w:t>
            </w:r>
          </w:p>
        </w:tc>
        <w:tc>
          <w:tcPr>
            <w:tcW w:w="960" w:type="dxa"/>
            <w:noWrap/>
            <w:hideMark/>
          </w:tcPr>
          <w:p w14:paraId="4F9BA5E5" w14:textId="77777777" w:rsidR="007E32F1" w:rsidRPr="0064369F" w:rsidRDefault="007E32F1" w:rsidP="00725547">
            <w:pPr>
              <w:rPr>
                <w:rFonts w:cs="Times New Roman"/>
                <w:lang w:val="en-GB" w:eastAsia="en-GB"/>
              </w:rPr>
            </w:pPr>
            <w:r w:rsidRPr="0064369F">
              <w:rPr>
                <w:rFonts w:cs="Times New Roman"/>
                <w:lang w:val="en-GB" w:eastAsia="en-GB"/>
              </w:rPr>
              <w:t>3</w:t>
            </w:r>
          </w:p>
        </w:tc>
      </w:tr>
    </w:tbl>
    <w:p w14:paraId="034FD149" w14:textId="1D05DD21" w:rsidR="007E32F1" w:rsidRPr="00A074A0" w:rsidRDefault="007E32F1" w:rsidP="007E32F1">
      <w:pPr>
        <w:pStyle w:val="Caption"/>
        <w:rPr>
          <w:b w:val="0"/>
          <w:bCs w:val="0"/>
          <w:lang w:val="en-CH"/>
        </w:rPr>
      </w:pPr>
      <w:r w:rsidRPr="0064369F">
        <w:rPr>
          <w:b w:val="0"/>
          <w:bCs w:val="0"/>
          <w:i/>
          <w:iCs/>
          <w:lang w:val="en-GB"/>
        </w:rPr>
        <w:t>Notes</w:t>
      </w:r>
      <w:r w:rsidRPr="0064369F">
        <w:rPr>
          <w:b w:val="0"/>
          <w:bCs w:val="0"/>
          <w:lang w:val="en-GB"/>
        </w:rPr>
        <w:t>. SEM-GramHom: Use of a grammatical homophone, SEM-SEG-noliaison: Segmentation errors (without liaison), SEM-HOM: Homophone errors (within the same grammatical category), SEM-WordChoice: Wrong word choice: use of another word, affecting semantics and phonology</w:t>
      </w:r>
    </w:p>
    <w:p w14:paraId="6680E223" w14:textId="32011D5C" w:rsidR="0044018F" w:rsidRPr="0064369F" w:rsidRDefault="0044018F" w:rsidP="006B2D5B">
      <w:pPr>
        <w:rPr>
          <w:rFonts w:cs="Times New Roman"/>
          <w:szCs w:val="24"/>
        </w:rPr>
      </w:pPr>
    </w:p>
    <w:sectPr w:rsidR="0044018F" w:rsidRPr="0064369F" w:rsidSect="00A074A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8F518" w14:textId="77777777" w:rsidR="004941FF" w:rsidRDefault="004941FF" w:rsidP="00117666">
      <w:pPr>
        <w:spacing w:after="0"/>
      </w:pPr>
      <w:r>
        <w:separator/>
      </w:r>
    </w:p>
  </w:endnote>
  <w:endnote w:type="continuationSeparator" w:id="0">
    <w:p w14:paraId="2875AC80" w14:textId="77777777" w:rsidR="004941FF" w:rsidRDefault="004941F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3D87" w14:textId="77777777" w:rsidR="00AA4B0B" w:rsidRPr="00577C4C" w:rsidRDefault="00AA4B0B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7369D6CC" w:rsidR="00AA4B0B" w:rsidRPr="00E9561B" w:rsidRDefault="00AA4B0B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462EE841" w14:textId="7369D6CC" w:rsidR="00AA4B0B" w:rsidRPr="00E9561B" w:rsidRDefault="00AA4B0B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AA4B0B" w:rsidRPr="0042578A" w:rsidRDefault="00AA4B0B">
                          <w:pPr>
                            <w:pStyle w:val="Footer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42578A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42578A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42578A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Pr="0042578A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4</w:t>
                          </w:r>
                          <w:r w:rsidRPr="0042578A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4B8BD" id="Text Box 1" o:spid="_x0000_s1027" type="#_x0000_t202" style="position:absolute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214951C5" w14:textId="77777777" w:rsidR="00AA4B0B" w:rsidRPr="0042578A" w:rsidRDefault="00AA4B0B">
                    <w:pPr>
                      <w:pStyle w:val="Pieddepage"/>
                      <w:jc w:val="right"/>
                      <w:rPr>
                        <w:color w:val="000000"/>
                        <w:szCs w:val="40"/>
                      </w:rPr>
                    </w:pPr>
                    <w:r w:rsidRPr="0042578A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42578A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42578A">
                      <w:rPr>
                        <w:color w:val="000000"/>
                        <w:szCs w:val="40"/>
                      </w:rPr>
                      <w:fldChar w:fldCharType="separate"/>
                    </w:r>
                    <w:r w:rsidRPr="0042578A">
                      <w:rPr>
                        <w:noProof/>
                        <w:color w:val="000000"/>
                        <w:sz w:val="22"/>
                        <w:szCs w:val="40"/>
                      </w:rPr>
                      <w:t>4</w:t>
                    </w:r>
                    <w:r w:rsidRPr="0042578A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BFF2" w14:textId="77777777" w:rsidR="00AA4B0B" w:rsidRPr="00577C4C" w:rsidRDefault="00AA4B0B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AA4B0B" w:rsidRPr="0042578A" w:rsidRDefault="00AA4B0B">
                          <w:pPr>
                            <w:pStyle w:val="Footer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42578A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42578A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42578A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Pr="0042578A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3</w:t>
                          </w:r>
                          <w:r w:rsidRPr="0042578A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77777777" w:rsidR="00AA4B0B" w:rsidRPr="0042578A" w:rsidRDefault="00AA4B0B">
                    <w:pPr>
                      <w:pStyle w:val="Pieddepage"/>
                      <w:jc w:val="right"/>
                      <w:rPr>
                        <w:color w:val="000000"/>
                        <w:szCs w:val="40"/>
                      </w:rPr>
                    </w:pPr>
                    <w:r w:rsidRPr="0042578A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42578A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42578A">
                      <w:rPr>
                        <w:color w:val="000000"/>
                        <w:szCs w:val="40"/>
                      </w:rPr>
                      <w:fldChar w:fldCharType="separate"/>
                    </w:r>
                    <w:r w:rsidRPr="0042578A">
                      <w:rPr>
                        <w:noProof/>
                        <w:color w:val="000000"/>
                        <w:sz w:val="22"/>
                        <w:szCs w:val="40"/>
                      </w:rPr>
                      <w:t>3</w:t>
                    </w:r>
                    <w:r w:rsidRPr="0042578A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942BE" w14:textId="77777777" w:rsidR="004941FF" w:rsidRDefault="004941FF" w:rsidP="00117666">
      <w:pPr>
        <w:spacing w:after="0"/>
      </w:pPr>
      <w:r>
        <w:separator/>
      </w:r>
    </w:p>
  </w:footnote>
  <w:footnote w:type="continuationSeparator" w:id="0">
    <w:p w14:paraId="259D285B" w14:textId="77777777" w:rsidR="004941FF" w:rsidRDefault="004941F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3A34" w14:textId="77777777" w:rsidR="00AA4B0B" w:rsidRPr="007E3148" w:rsidRDefault="00AA4B0B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A4BC" w14:textId="77777777" w:rsidR="00AA4B0B" w:rsidRPr="00A53000" w:rsidRDefault="00AA4B0B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61B8" w14:textId="77777777" w:rsidR="008E657E" w:rsidRDefault="008E657E" w:rsidP="00A53000">
    <w:pPr>
      <w:pStyle w:val="Header"/>
    </w:pPr>
  </w:p>
  <w:p w14:paraId="3D9E79C8" w14:textId="77777777" w:rsidR="008E657E" w:rsidRDefault="00AA4B0B" w:rsidP="008E657E">
    <w:pPr>
      <w:pStyle w:val="Header"/>
    </w:pPr>
    <w:r w:rsidRPr="0042578A">
      <w:rPr>
        <w:noProof/>
        <w:color w:val="A6A6A6"/>
        <w:lang w:val="en-GB" w:eastAsia="en-GB"/>
      </w:rPr>
      <w:drawing>
        <wp:inline distT="0" distB="0" distL="0" distR="0" wp14:anchorId="56C3F4FE" wp14:editId="369AA4D1">
          <wp:extent cx="1382534" cy="497091"/>
          <wp:effectExtent l="0" t="0" r="0" b="0"/>
          <wp:docPr id="3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657E" w:rsidRPr="008E657E">
      <w:t xml:space="preserve"> </w:t>
    </w:r>
  </w:p>
  <w:p w14:paraId="6A2F27F1" w14:textId="03EDB38C" w:rsidR="00AA4B0B" w:rsidRDefault="008E657E" w:rsidP="008E657E">
    <w:pPr>
      <w:pStyle w:val="Header"/>
    </w:pPr>
    <w:r>
      <w:t>The Spelling Errors of French and English Children With Developmental Language Disorder at the End of Primary School – supplemental material</w:t>
    </w:r>
    <w:r w:rsidR="00AA4B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72154C"/>
    <w:multiLevelType w:val="hybridMultilevel"/>
    <w:tmpl w:val="6644CE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2A7CAC"/>
    <w:multiLevelType w:val="multilevel"/>
    <w:tmpl w:val="C6A8CCEA"/>
    <w:numStyleLink w:val="Headings"/>
  </w:abstractNum>
  <w:abstractNum w:abstractNumId="1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E1528"/>
    <w:multiLevelType w:val="hybridMultilevel"/>
    <w:tmpl w:val="827407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C6F29"/>
    <w:multiLevelType w:val="multilevel"/>
    <w:tmpl w:val="C6A8CCEA"/>
    <w:numStyleLink w:val="Headings"/>
  </w:abstractNum>
  <w:abstractNum w:abstractNumId="29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11"/>
  </w:num>
  <w:num w:numId="4">
    <w:abstractNumId w:val="2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17"/>
  </w:num>
  <w:num w:numId="9">
    <w:abstractNumId w:val="20"/>
  </w:num>
  <w:num w:numId="10">
    <w:abstractNumId w:val="18"/>
  </w:num>
  <w:num w:numId="11">
    <w:abstractNumId w:val="12"/>
  </w:num>
  <w:num w:numId="12">
    <w:abstractNumId w:val="29"/>
  </w:num>
  <w:num w:numId="13">
    <w:abstractNumId w:val="24"/>
  </w:num>
  <w:num w:numId="14">
    <w:abstractNumId w:val="14"/>
  </w:num>
  <w:num w:numId="15">
    <w:abstractNumId w:val="22"/>
  </w:num>
  <w:num w:numId="16">
    <w:abstractNumId w:val="26"/>
  </w:num>
  <w:num w:numId="17">
    <w:abstractNumId w:val="1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8"/>
  </w:num>
  <w:num w:numId="21">
    <w:abstractNumId w:val="13"/>
  </w:num>
  <w:num w:numId="22">
    <w:abstractNumId w:val="1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2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  <w:lvlOverride w:ilvl="0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00967"/>
    <w:rsid w:val="00002107"/>
    <w:rsid w:val="00002259"/>
    <w:rsid w:val="000044F9"/>
    <w:rsid w:val="000050BA"/>
    <w:rsid w:val="00012985"/>
    <w:rsid w:val="00012C75"/>
    <w:rsid w:val="00021BA0"/>
    <w:rsid w:val="000227CD"/>
    <w:rsid w:val="000235AD"/>
    <w:rsid w:val="00025084"/>
    <w:rsid w:val="000321C8"/>
    <w:rsid w:val="00034304"/>
    <w:rsid w:val="00035434"/>
    <w:rsid w:val="00043D86"/>
    <w:rsid w:val="00045678"/>
    <w:rsid w:val="000458E4"/>
    <w:rsid w:val="000471E7"/>
    <w:rsid w:val="00050DA9"/>
    <w:rsid w:val="0005143B"/>
    <w:rsid w:val="00060D60"/>
    <w:rsid w:val="00061807"/>
    <w:rsid w:val="00061AD3"/>
    <w:rsid w:val="00063D84"/>
    <w:rsid w:val="0006636D"/>
    <w:rsid w:val="000702A7"/>
    <w:rsid w:val="00070345"/>
    <w:rsid w:val="000707F8"/>
    <w:rsid w:val="000766B2"/>
    <w:rsid w:val="00077D53"/>
    <w:rsid w:val="00080652"/>
    <w:rsid w:val="000810AB"/>
    <w:rsid w:val="00081394"/>
    <w:rsid w:val="000814AF"/>
    <w:rsid w:val="00084BA5"/>
    <w:rsid w:val="00086BC6"/>
    <w:rsid w:val="0009282E"/>
    <w:rsid w:val="00094136"/>
    <w:rsid w:val="000A01E9"/>
    <w:rsid w:val="000A04BA"/>
    <w:rsid w:val="000A11C0"/>
    <w:rsid w:val="000A593D"/>
    <w:rsid w:val="000B0446"/>
    <w:rsid w:val="000B2847"/>
    <w:rsid w:val="000B33AB"/>
    <w:rsid w:val="000B34BD"/>
    <w:rsid w:val="000B58B8"/>
    <w:rsid w:val="000B7474"/>
    <w:rsid w:val="000C1494"/>
    <w:rsid w:val="000C273B"/>
    <w:rsid w:val="000C43A8"/>
    <w:rsid w:val="000C50FD"/>
    <w:rsid w:val="000C6882"/>
    <w:rsid w:val="000C7470"/>
    <w:rsid w:val="000C7E2A"/>
    <w:rsid w:val="000D2D23"/>
    <w:rsid w:val="000D7DEF"/>
    <w:rsid w:val="000E6B8A"/>
    <w:rsid w:val="000F0E13"/>
    <w:rsid w:val="000F1E5A"/>
    <w:rsid w:val="000F4AED"/>
    <w:rsid w:val="000F4CFB"/>
    <w:rsid w:val="00104301"/>
    <w:rsid w:val="001055D1"/>
    <w:rsid w:val="00113BC0"/>
    <w:rsid w:val="00117666"/>
    <w:rsid w:val="00120B80"/>
    <w:rsid w:val="00120FBD"/>
    <w:rsid w:val="001221F4"/>
    <w:rsid w:val="001223A7"/>
    <w:rsid w:val="00122992"/>
    <w:rsid w:val="00123E88"/>
    <w:rsid w:val="00131B46"/>
    <w:rsid w:val="00134256"/>
    <w:rsid w:val="00135C0B"/>
    <w:rsid w:val="00135FD8"/>
    <w:rsid w:val="001417F7"/>
    <w:rsid w:val="00145F56"/>
    <w:rsid w:val="00147395"/>
    <w:rsid w:val="00147525"/>
    <w:rsid w:val="00150716"/>
    <w:rsid w:val="00152888"/>
    <w:rsid w:val="001539BD"/>
    <w:rsid w:val="001552C9"/>
    <w:rsid w:val="001622DB"/>
    <w:rsid w:val="001635DD"/>
    <w:rsid w:val="00171340"/>
    <w:rsid w:val="00173806"/>
    <w:rsid w:val="00174B56"/>
    <w:rsid w:val="0017521E"/>
    <w:rsid w:val="001770A3"/>
    <w:rsid w:val="00177D0B"/>
    <w:rsid w:val="00177D84"/>
    <w:rsid w:val="0018362B"/>
    <w:rsid w:val="00185A15"/>
    <w:rsid w:val="00190547"/>
    <w:rsid w:val="001964EF"/>
    <w:rsid w:val="001A528C"/>
    <w:rsid w:val="001B1A2C"/>
    <w:rsid w:val="001B3C30"/>
    <w:rsid w:val="001B5330"/>
    <w:rsid w:val="001C79CF"/>
    <w:rsid w:val="001C7C84"/>
    <w:rsid w:val="001D1048"/>
    <w:rsid w:val="001D47AA"/>
    <w:rsid w:val="001D496F"/>
    <w:rsid w:val="001D49A2"/>
    <w:rsid w:val="001D5810"/>
    <w:rsid w:val="001D5C23"/>
    <w:rsid w:val="001D5F60"/>
    <w:rsid w:val="001E1FD1"/>
    <w:rsid w:val="001E5F37"/>
    <w:rsid w:val="001E79CD"/>
    <w:rsid w:val="001F0786"/>
    <w:rsid w:val="001F22C2"/>
    <w:rsid w:val="001F35B2"/>
    <w:rsid w:val="001F4C07"/>
    <w:rsid w:val="001F6A20"/>
    <w:rsid w:val="0020045F"/>
    <w:rsid w:val="00203913"/>
    <w:rsid w:val="00212BDC"/>
    <w:rsid w:val="00220AEA"/>
    <w:rsid w:val="0022570A"/>
    <w:rsid w:val="0022677A"/>
    <w:rsid w:val="00226954"/>
    <w:rsid w:val="00227300"/>
    <w:rsid w:val="002321ED"/>
    <w:rsid w:val="002364E3"/>
    <w:rsid w:val="00251C4E"/>
    <w:rsid w:val="00253985"/>
    <w:rsid w:val="002629A3"/>
    <w:rsid w:val="00265451"/>
    <w:rsid w:val="00265660"/>
    <w:rsid w:val="00267D18"/>
    <w:rsid w:val="00270D1D"/>
    <w:rsid w:val="00272126"/>
    <w:rsid w:val="00274581"/>
    <w:rsid w:val="002750AD"/>
    <w:rsid w:val="0028516B"/>
    <w:rsid w:val="00285E11"/>
    <w:rsid w:val="002868E2"/>
    <w:rsid w:val="002869C3"/>
    <w:rsid w:val="00291A58"/>
    <w:rsid w:val="00293009"/>
    <w:rsid w:val="002936E4"/>
    <w:rsid w:val="002959F0"/>
    <w:rsid w:val="00296B88"/>
    <w:rsid w:val="002A0EC2"/>
    <w:rsid w:val="002A11E1"/>
    <w:rsid w:val="002A2280"/>
    <w:rsid w:val="002A7CEC"/>
    <w:rsid w:val="002B0140"/>
    <w:rsid w:val="002B2143"/>
    <w:rsid w:val="002B5121"/>
    <w:rsid w:val="002B5D48"/>
    <w:rsid w:val="002B6A89"/>
    <w:rsid w:val="002C0D10"/>
    <w:rsid w:val="002C4168"/>
    <w:rsid w:val="002C74CA"/>
    <w:rsid w:val="002D1512"/>
    <w:rsid w:val="002D4121"/>
    <w:rsid w:val="002D55EC"/>
    <w:rsid w:val="002F39B0"/>
    <w:rsid w:val="002F744D"/>
    <w:rsid w:val="0030000B"/>
    <w:rsid w:val="00300CB8"/>
    <w:rsid w:val="003036FB"/>
    <w:rsid w:val="00303DE6"/>
    <w:rsid w:val="00305C90"/>
    <w:rsid w:val="003068D6"/>
    <w:rsid w:val="00310124"/>
    <w:rsid w:val="00313A56"/>
    <w:rsid w:val="00317F48"/>
    <w:rsid w:val="00326244"/>
    <w:rsid w:val="00335AC5"/>
    <w:rsid w:val="00337D2A"/>
    <w:rsid w:val="00341085"/>
    <w:rsid w:val="0034394E"/>
    <w:rsid w:val="00343B0A"/>
    <w:rsid w:val="00345EEB"/>
    <w:rsid w:val="00347421"/>
    <w:rsid w:val="00350023"/>
    <w:rsid w:val="00351D3F"/>
    <w:rsid w:val="003544FB"/>
    <w:rsid w:val="0036265D"/>
    <w:rsid w:val="00365D63"/>
    <w:rsid w:val="0036793B"/>
    <w:rsid w:val="00372682"/>
    <w:rsid w:val="003754A0"/>
    <w:rsid w:val="00376CC5"/>
    <w:rsid w:val="003819D5"/>
    <w:rsid w:val="0038432E"/>
    <w:rsid w:val="0039338B"/>
    <w:rsid w:val="00393BD6"/>
    <w:rsid w:val="0039693B"/>
    <w:rsid w:val="003A2DD5"/>
    <w:rsid w:val="003A53F3"/>
    <w:rsid w:val="003B3E28"/>
    <w:rsid w:val="003C5402"/>
    <w:rsid w:val="003D09E4"/>
    <w:rsid w:val="003D1CDC"/>
    <w:rsid w:val="003D2F2D"/>
    <w:rsid w:val="003D3034"/>
    <w:rsid w:val="003D4427"/>
    <w:rsid w:val="003D49B6"/>
    <w:rsid w:val="003D501B"/>
    <w:rsid w:val="003D6556"/>
    <w:rsid w:val="003D7FC8"/>
    <w:rsid w:val="003E150F"/>
    <w:rsid w:val="003F786D"/>
    <w:rsid w:val="004005C3"/>
    <w:rsid w:val="00401590"/>
    <w:rsid w:val="004017A6"/>
    <w:rsid w:val="00402E0D"/>
    <w:rsid w:val="00403E26"/>
    <w:rsid w:val="00404214"/>
    <w:rsid w:val="004131D7"/>
    <w:rsid w:val="00414C60"/>
    <w:rsid w:val="004224F3"/>
    <w:rsid w:val="00422C94"/>
    <w:rsid w:val="0042578A"/>
    <w:rsid w:val="00426918"/>
    <w:rsid w:val="004342C2"/>
    <w:rsid w:val="0043499E"/>
    <w:rsid w:val="0044018F"/>
    <w:rsid w:val="0044104D"/>
    <w:rsid w:val="00442C87"/>
    <w:rsid w:val="00446449"/>
    <w:rsid w:val="0044665B"/>
    <w:rsid w:val="00447D20"/>
    <w:rsid w:val="004533DD"/>
    <w:rsid w:val="004543A2"/>
    <w:rsid w:val="00463E3D"/>
    <w:rsid w:val="004645AE"/>
    <w:rsid w:val="00465AE7"/>
    <w:rsid w:val="00472467"/>
    <w:rsid w:val="00490273"/>
    <w:rsid w:val="0049150E"/>
    <w:rsid w:val="004941FF"/>
    <w:rsid w:val="0049441C"/>
    <w:rsid w:val="004949A4"/>
    <w:rsid w:val="004A07C7"/>
    <w:rsid w:val="004A338F"/>
    <w:rsid w:val="004A45AE"/>
    <w:rsid w:val="004A5E9B"/>
    <w:rsid w:val="004B1BD3"/>
    <w:rsid w:val="004B3850"/>
    <w:rsid w:val="004C3C82"/>
    <w:rsid w:val="004D09C2"/>
    <w:rsid w:val="004D1DB4"/>
    <w:rsid w:val="004D3BDF"/>
    <w:rsid w:val="004D3E33"/>
    <w:rsid w:val="004D4C07"/>
    <w:rsid w:val="004D69EA"/>
    <w:rsid w:val="004D7E91"/>
    <w:rsid w:val="004E19E0"/>
    <w:rsid w:val="004E25BA"/>
    <w:rsid w:val="004F05D2"/>
    <w:rsid w:val="00506934"/>
    <w:rsid w:val="005250F2"/>
    <w:rsid w:val="005253E6"/>
    <w:rsid w:val="0053381D"/>
    <w:rsid w:val="00535543"/>
    <w:rsid w:val="0054014A"/>
    <w:rsid w:val="005431F0"/>
    <w:rsid w:val="00545367"/>
    <w:rsid w:val="0055070F"/>
    <w:rsid w:val="00552C3E"/>
    <w:rsid w:val="00553982"/>
    <w:rsid w:val="00556CA3"/>
    <w:rsid w:val="005648DF"/>
    <w:rsid w:val="00571F5E"/>
    <w:rsid w:val="0057257E"/>
    <w:rsid w:val="005747EB"/>
    <w:rsid w:val="00576ED7"/>
    <w:rsid w:val="00577F45"/>
    <w:rsid w:val="005855A5"/>
    <w:rsid w:val="005873DB"/>
    <w:rsid w:val="00587D6E"/>
    <w:rsid w:val="005959BD"/>
    <w:rsid w:val="005A1D84"/>
    <w:rsid w:val="005A557F"/>
    <w:rsid w:val="005A6613"/>
    <w:rsid w:val="005A70EA"/>
    <w:rsid w:val="005B2A30"/>
    <w:rsid w:val="005B2D2D"/>
    <w:rsid w:val="005B670F"/>
    <w:rsid w:val="005B7C02"/>
    <w:rsid w:val="005B7F09"/>
    <w:rsid w:val="005C0CE4"/>
    <w:rsid w:val="005C2111"/>
    <w:rsid w:val="005C3687"/>
    <w:rsid w:val="005C3963"/>
    <w:rsid w:val="005C3A7E"/>
    <w:rsid w:val="005D1840"/>
    <w:rsid w:val="005D18B0"/>
    <w:rsid w:val="005D35E4"/>
    <w:rsid w:val="005D7232"/>
    <w:rsid w:val="005D7910"/>
    <w:rsid w:val="005E1E92"/>
    <w:rsid w:val="005E2207"/>
    <w:rsid w:val="005E2439"/>
    <w:rsid w:val="005E36C5"/>
    <w:rsid w:val="005E6C3E"/>
    <w:rsid w:val="005E7F66"/>
    <w:rsid w:val="005F3238"/>
    <w:rsid w:val="005F63EF"/>
    <w:rsid w:val="00605323"/>
    <w:rsid w:val="0060614E"/>
    <w:rsid w:val="00611651"/>
    <w:rsid w:val="0061249B"/>
    <w:rsid w:val="00612F8E"/>
    <w:rsid w:val="00616296"/>
    <w:rsid w:val="0061700E"/>
    <w:rsid w:val="0062154F"/>
    <w:rsid w:val="00624C53"/>
    <w:rsid w:val="00631956"/>
    <w:rsid w:val="00631A8C"/>
    <w:rsid w:val="00640614"/>
    <w:rsid w:val="00641656"/>
    <w:rsid w:val="0064369F"/>
    <w:rsid w:val="00647332"/>
    <w:rsid w:val="00651CA2"/>
    <w:rsid w:val="00653D15"/>
    <w:rsid w:val="00653D60"/>
    <w:rsid w:val="00656593"/>
    <w:rsid w:val="00660D05"/>
    <w:rsid w:val="0066593D"/>
    <w:rsid w:val="0066773E"/>
    <w:rsid w:val="006678B4"/>
    <w:rsid w:val="00671D9A"/>
    <w:rsid w:val="0067206A"/>
    <w:rsid w:val="00673952"/>
    <w:rsid w:val="00675A2B"/>
    <w:rsid w:val="00681821"/>
    <w:rsid w:val="00682D3A"/>
    <w:rsid w:val="00686C9D"/>
    <w:rsid w:val="00692A6D"/>
    <w:rsid w:val="006932E4"/>
    <w:rsid w:val="00697D6E"/>
    <w:rsid w:val="006A015F"/>
    <w:rsid w:val="006A2765"/>
    <w:rsid w:val="006A5292"/>
    <w:rsid w:val="006A55A6"/>
    <w:rsid w:val="006B1733"/>
    <w:rsid w:val="006B2D5B"/>
    <w:rsid w:val="006B7D14"/>
    <w:rsid w:val="006C72DA"/>
    <w:rsid w:val="006D141C"/>
    <w:rsid w:val="006D1914"/>
    <w:rsid w:val="006D33B7"/>
    <w:rsid w:val="006D5B93"/>
    <w:rsid w:val="006E2790"/>
    <w:rsid w:val="006E501F"/>
    <w:rsid w:val="006E612E"/>
    <w:rsid w:val="006E6CEE"/>
    <w:rsid w:val="006E75C8"/>
    <w:rsid w:val="006F453A"/>
    <w:rsid w:val="00704725"/>
    <w:rsid w:val="00711196"/>
    <w:rsid w:val="00716151"/>
    <w:rsid w:val="0072228D"/>
    <w:rsid w:val="00725547"/>
    <w:rsid w:val="00725A7D"/>
    <w:rsid w:val="0073085C"/>
    <w:rsid w:val="00731F5B"/>
    <w:rsid w:val="0073223D"/>
    <w:rsid w:val="00732C87"/>
    <w:rsid w:val="007330DF"/>
    <w:rsid w:val="00733784"/>
    <w:rsid w:val="0074108E"/>
    <w:rsid w:val="00744148"/>
    <w:rsid w:val="00744B5D"/>
    <w:rsid w:val="00746505"/>
    <w:rsid w:val="007566A7"/>
    <w:rsid w:val="00762D15"/>
    <w:rsid w:val="007649C5"/>
    <w:rsid w:val="00770073"/>
    <w:rsid w:val="007707A4"/>
    <w:rsid w:val="007713FB"/>
    <w:rsid w:val="007718E2"/>
    <w:rsid w:val="00775A31"/>
    <w:rsid w:val="00775E55"/>
    <w:rsid w:val="00782745"/>
    <w:rsid w:val="00784993"/>
    <w:rsid w:val="00790BB3"/>
    <w:rsid w:val="00792043"/>
    <w:rsid w:val="00792BE7"/>
    <w:rsid w:val="0079347B"/>
    <w:rsid w:val="00797930"/>
    <w:rsid w:val="00797EDD"/>
    <w:rsid w:val="007A3E2C"/>
    <w:rsid w:val="007A61CC"/>
    <w:rsid w:val="007A674F"/>
    <w:rsid w:val="007A6B28"/>
    <w:rsid w:val="007B0322"/>
    <w:rsid w:val="007B1CB5"/>
    <w:rsid w:val="007B2325"/>
    <w:rsid w:val="007B249F"/>
    <w:rsid w:val="007B5A6A"/>
    <w:rsid w:val="007C08D8"/>
    <w:rsid w:val="007C0E3F"/>
    <w:rsid w:val="007C206C"/>
    <w:rsid w:val="007C346D"/>
    <w:rsid w:val="007C38D4"/>
    <w:rsid w:val="007C5729"/>
    <w:rsid w:val="007D791B"/>
    <w:rsid w:val="007E0678"/>
    <w:rsid w:val="007E32F1"/>
    <w:rsid w:val="007E358C"/>
    <w:rsid w:val="007E5820"/>
    <w:rsid w:val="007E6797"/>
    <w:rsid w:val="007F037A"/>
    <w:rsid w:val="007F44F8"/>
    <w:rsid w:val="00803E93"/>
    <w:rsid w:val="008111E4"/>
    <w:rsid w:val="0081184C"/>
    <w:rsid w:val="008119C8"/>
    <w:rsid w:val="008127BE"/>
    <w:rsid w:val="0081301C"/>
    <w:rsid w:val="00813D2E"/>
    <w:rsid w:val="00814581"/>
    <w:rsid w:val="00815F99"/>
    <w:rsid w:val="00816085"/>
    <w:rsid w:val="00817DD6"/>
    <w:rsid w:val="0082117C"/>
    <w:rsid w:val="008245CB"/>
    <w:rsid w:val="00835BB0"/>
    <w:rsid w:val="00840677"/>
    <w:rsid w:val="0084181F"/>
    <w:rsid w:val="0085014D"/>
    <w:rsid w:val="008502BA"/>
    <w:rsid w:val="00860128"/>
    <w:rsid w:val="00861F68"/>
    <w:rsid w:val="008629A9"/>
    <w:rsid w:val="00866761"/>
    <w:rsid w:val="008754CF"/>
    <w:rsid w:val="00876802"/>
    <w:rsid w:val="008800C1"/>
    <w:rsid w:val="00880981"/>
    <w:rsid w:val="0088513A"/>
    <w:rsid w:val="00893C19"/>
    <w:rsid w:val="008A5DD6"/>
    <w:rsid w:val="008A77EB"/>
    <w:rsid w:val="008B2BFC"/>
    <w:rsid w:val="008B4CC7"/>
    <w:rsid w:val="008B55F4"/>
    <w:rsid w:val="008B688C"/>
    <w:rsid w:val="008B6D6D"/>
    <w:rsid w:val="008C0668"/>
    <w:rsid w:val="008C0ED6"/>
    <w:rsid w:val="008C2641"/>
    <w:rsid w:val="008C29CC"/>
    <w:rsid w:val="008C5F0F"/>
    <w:rsid w:val="008C6838"/>
    <w:rsid w:val="008D098E"/>
    <w:rsid w:val="008D1CE2"/>
    <w:rsid w:val="008D6C8D"/>
    <w:rsid w:val="008E01B1"/>
    <w:rsid w:val="008E02A9"/>
    <w:rsid w:val="008E072C"/>
    <w:rsid w:val="008E2B54"/>
    <w:rsid w:val="008E410F"/>
    <w:rsid w:val="008E421A"/>
    <w:rsid w:val="008E4404"/>
    <w:rsid w:val="008E58C7"/>
    <w:rsid w:val="008E64D1"/>
    <w:rsid w:val="008E657E"/>
    <w:rsid w:val="008E6DB1"/>
    <w:rsid w:val="008F1397"/>
    <w:rsid w:val="008F20D4"/>
    <w:rsid w:val="008F2A82"/>
    <w:rsid w:val="008F3F97"/>
    <w:rsid w:val="008F4C45"/>
    <w:rsid w:val="008F5021"/>
    <w:rsid w:val="00901BE4"/>
    <w:rsid w:val="00902FB8"/>
    <w:rsid w:val="009048F6"/>
    <w:rsid w:val="00907166"/>
    <w:rsid w:val="009077A1"/>
    <w:rsid w:val="00912B83"/>
    <w:rsid w:val="0092005B"/>
    <w:rsid w:val="00936D53"/>
    <w:rsid w:val="00943573"/>
    <w:rsid w:val="00943790"/>
    <w:rsid w:val="0094461C"/>
    <w:rsid w:val="009452C8"/>
    <w:rsid w:val="00945C1F"/>
    <w:rsid w:val="009501BD"/>
    <w:rsid w:val="009515B1"/>
    <w:rsid w:val="0095389A"/>
    <w:rsid w:val="00957ED4"/>
    <w:rsid w:val="00962257"/>
    <w:rsid w:val="00971B61"/>
    <w:rsid w:val="00971D6A"/>
    <w:rsid w:val="00977D87"/>
    <w:rsid w:val="00980C31"/>
    <w:rsid w:val="00983B4E"/>
    <w:rsid w:val="009955FF"/>
    <w:rsid w:val="0099730B"/>
    <w:rsid w:val="0099767E"/>
    <w:rsid w:val="009A0D08"/>
    <w:rsid w:val="009A35F4"/>
    <w:rsid w:val="009A7B91"/>
    <w:rsid w:val="009C2E0C"/>
    <w:rsid w:val="009D0743"/>
    <w:rsid w:val="009D22F9"/>
    <w:rsid w:val="009D259D"/>
    <w:rsid w:val="009D29E8"/>
    <w:rsid w:val="009D5ADC"/>
    <w:rsid w:val="009D5B2E"/>
    <w:rsid w:val="009E171A"/>
    <w:rsid w:val="009E295C"/>
    <w:rsid w:val="009E667B"/>
    <w:rsid w:val="009E67C6"/>
    <w:rsid w:val="009F1504"/>
    <w:rsid w:val="009F463F"/>
    <w:rsid w:val="00A04999"/>
    <w:rsid w:val="00A04E60"/>
    <w:rsid w:val="00A074A0"/>
    <w:rsid w:val="00A10B10"/>
    <w:rsid w:val="00A10DC5"/>
    <w:rsid w:val="00A2143D"/>
    <w:rsid w:val="00A33956"/>
    <w:rsid w:val="00A34E58"/>
    <w:rsid w:val="00A372AC"/>
    <w:rsid w:val="00A5017F"/>
    <w:rsid w:val="00A50D9D"/>
    <w:rsid w:val="00A51AF1"/>
    <w:rsid w:val="00A53000"/>
    <w:rsid w:val="00A545C6"/>
    <w:rsid w:val="00A63DC1"/>
    <w:rsid w:val="00A652D0"/>
    <w:rsid w:val="00A67BFC"/>
    <w:rsid w:val="00A7545D"/>
    <w:rsid w:val="00A75F87"/>
    <w:rsid w:val="00A81DDC"/>
    <w:rsid w:val="00A9161F"/>
    <w:rsid w:val="00A93340"/>
    <w:rsid w:val="00A94FCB"/>
    <w:rsid w:val="00A95D8B"/>
    <w:rsid w:val="00A962BE"/>
    <w:rsid w:val="00A965E5"/>
    <w:rsid w:val="00AA3F84"/>
    <w:rsid w:val="00AA4B0B"/>
    <w:rsid w:val="00AA52DC"/>
    <w:rsid w:val="00AB5B80"/>
    <w:rsid w:val="00AC0270"/>
    <w:rsid w:val="00AC1E3E"/>
    <w:rsid w:val="00AC3288"/>
    <w:rsid w:val="00AC3EA3"/>
    <w:rsid w:val="00AC4853"/>
    <w:rsid w:val="00AC5A8A"/>
    <w:rsid w:val="00AC6B83"/>
    <w:rsid w:val="00AC75E8"/>
    <w:rsid w:val="00AC792D"/>
    <w:rsid w:val="00AD0B5A"/>
    <w:rsid w:val="00AD4007"/>
    <w:rsid w:val="00AE0E19"/>
    <w:rsid w:val="00AE2991"/>
    <w:rsid w:val="00AF5288"/>
    <w:rsid w:val="00B05216"/>
    <w:rsid w:val="00B072D3"/>
    <w:rsid w:val="00B10640"/>
    <w:rsid w:val="00B10CD6"/>
    <w:rsid w:val="00B10D34"/>
    <w:rsid w:val="00B11326"/>
    <w:rsid w:val="00B11EE3"/>
    <w:rsid w:val="00B15510"/>
    <w:rsid w:val="00B24848"/>
    <w:rsid w:val="00B33DB5"/>
    <w:rsid w:val="00B3412C"/>
    <w:rsid w:val="00B35227"/>
    <w:rsid w:val="00B36F0E"/>
    <w:rsid w:val="00B37683"/>
    <w:rsid w:val="00B40520"/>
    <w:rsid w:val="00B42D7B"/>
    <w:rsid w:val="00B47783"/>
    <w:rsid w:val="00B50951"/>
    <w:rsid w:val="00B561A2"/>
    <w:rsid w:val="00B57A37"/>
    <w:rsid w:val="00B57D4C"/>
    <w:rsid w:val="00B62B4B"/>
    <w:rsid w:val="00B62EA6"/>
    <w:rsid w:val="00B6376E"/>
    <w:rsid w:val="00B657B8"/>
    <w:rsid w:val="00B658B0"/>
    <w:rsid w:val="00B75CFE"/>
    <w:rsid w:val="00B76FB4"/>
    <w:rsid w:val="00B772C9"/>
    <w:rsid w:val="00B82356"/>
    <w:rsid w:val="00B84920"/>
    <w:rsid w:val="00B8556A"/>
    <w:rsid w:val="00B86BC4"/>
    <w:rsid w:val="00B91322"/>
    <w:rsid w:val="00B94EBA"/>
    <w:rsid w:val="00B96A6B"/>
    <w:rsid w:val="00BA28C2"/>
    <w:rsid w:val="00BA3EB5"/>
    <w:rsid w:val="00BA4C57"/>
    <w:rsid w:val="00BB00FA"/>
    <w:rsid w:val="00BB130B"/>
    <w:rsid w:val="00BB2F3A"/>
    <w:rsid w:val="00BB5D2F"/>
    <w:rsid w:val="00BB60C4"/>
    <w:rsid w:val="00BB6C7C"/>
    <w:rsid w:val="00BB7221"/>
    <w:rsid w:val="00BD0E61"/>
    <w:rsid w:val="00BD4E79"/>
    <w:rsid w:val="00BD584D"/>
    <w:rsid w:val="00BE35C6"/>
    <w:rsid w:val="00BE5FAC"/>
    <w:rsid w:val="00C012A3"/>
    <w:rsid w:val="00C03ACE"/>
    <w:rsid w:val="00C06424"/>
    <w:rsid w:val="00C105E7"/>
    <w:rsid w:val="00C10A27"/>
    <w:rsid w:val="00C1153C"/>
    <w:rsid w:val="00C13B3C"/>
    <w:rsid w:val="00C16F19"/>
    <w:rsid w:val="00C16F5F"/>
    <w:rsid w:val="00C23FE9"/>
    <w:rsid w:val="00C35196"/>
    <w:rsid w:val="00C43451"/>
    <w:rsid w:val="00C4638D"/>
    <w:rsid w:val="00C52A7B"/>
    <w:rsid w:val="00C57DB2"/>
    <w:rsid w:val="00C61BB1"/>
    <w:rsid w:val="00C61D1B"/>
    <w:rsid w:val="00C62D35"/>
    <w:rsid w:val="00C6324C"/>
    <w:rsid w:val="00C632D0"/>
    <w:rsid w:val="00C6612B"/>
    <w:rsid w:val="00C679AA"/>
    <w:rsid w:val="00C704EB"/>
    <w:rsid w:val="00C7104D"/>
    <w:rsid w:val="00C724CF"/>
    <w:rsid w:val="00C75972"/>
    <w:rsid w:val="00C7660E"/>
    <w:rsid w:val="00C82792"/>
    <w:rsid w:val="00C84A38"/>
    <w:rsid w:val="00C91F56"/>
    <w:rsid w:val="00C93B25"/>
    <w:rsid w:val="00C948FD"/>
    <w:rsid w:val="00CA109D"/>
    <w:rsid w:val="00CA29D3"/>
    <w:rsid w:val="00CB3C38"/>
    <w:rsid w:val="00CB43D5"/>
    <w:rsid w:val="00CB57A5"/>
    <w:rsid w:val="00CC06AD"/>
    <w:rsid w:val="00CC1130"/>
    <w:rsid w:val="00CC2913"/>
    <w:rsid w:val="00CC65C1"/>
    <w:rsid w:val="00CC6FE8"/>
    <w:rsid w:val="00CC76F9"/>
    <w:rsid w:val="00CC7A26"/>
    <w:rsid w:val="00CD066B"/>
    <w:rsid w:val="00CD2DA5"/>
    <w:rsid w:val="00CD3993"/>
    <w:rsid w:val="00CD46E2"/>
    <w:rsid w:val="00CD6786"/>
    <w:rsid w:val="00CE7BB3"/>
    <w:rsid w:val="00CF1651"/>
    <w:rsid w:val="00CF4F8B"/>
    <w:rsid w:val="00CF595F"/>
    <w:rsid w:val="00D00D0B"/>
    <w:rsid w:val="00D04B69"/>
    <w:rsid w:val="00D1254B"/>
    <w:rsid w:val="00D13115"/>
    <w:rsid w:val="00D15EA2"/>
    <w:rsid w:val="00D17A47"/>
    <w:rsid w:val="00D2080A"/>
    <w:rsid w:val="00D30EA2"/>
    <w:rsid w:val="00D31A74"/>
    <w:rsid w:val="00D3296E"/>
    <w:rsid w:val="00D33A78"/>
    <w:rsid w:val="00D34D5D"/>
    <w:rsid w:val="00D35204"/>
    <w:rsid w:val="00D35687"/>
    <w:rsid w:val="00D40F95"/>
    <w:rsid w:val="00D4171F"/>
    <w:rsid w:val="00D4694E"/>
    <w:rsid w:val="00D52C4E"/>
    <w:rsid w:val="00D537FA"/>
    <w:rsid w:val="00D54980"/>
    <w:rsid w:val="00D5547D"/>
    <w:rsid w:val="00D55564"/>
    <w:rsid w:val="00D56D22"/>
    <w:rsid w:val="00D60CFF"/>
    <w:rsid w:val="00D6149A"/>
    <w:rsid w:val="00D66677"/>
    <w:rsid w:val="00D70E9A"/>
    <w:rsid w:val="00D80D99"/>
    <w:rsid w:val="00D82A4C"/>
    <w:rsid w:val="00D853BE"/>
    <w:rsid w:val="00D86D0E"/>
    <w:rsid w:val="00D87CEE"/>
    <w:rsid w:val="00D93691"/>
    <w:rsid w:val="00D9503C"/>
    <w:rsid w:val="00D978BC"/>
    <w:rsid w:val="00DA2587"/>
    <w:rsid w:val="00DA35AF"/>
    <w:rsid w:val="00DA46AD"/>
    <w:rsid w:val="00DC398D"/>
    <w:rsid w:val="00DD3357"/>
    <w:rsid w:val="00DD4477"/>
    <w:rsid w:val="00DD465C"/>
    <w:rsid w:val="00DD6898"/>
    <w:rsid w:val="00DD73EF"/>
    <w:rsid w:val="00DD79A1"/>
    <w:rsid w:val="00DE23E8"/>
    <w:rsid w:val="00DE3BA3"/>
    <w:rsid w:val="00DF5E09"/>
    <w:rsid w:val="00DF64CE"/>
    <w:rsid w:val="00E0128B"/>
    <w:rsid w:val="00E0736F"/>
    <w:rsid w:val="00E115AE"/>
    <w:rsid w:val="00E14754"/>
    <w:rsid w:val="00E14CDF"/>
    <w:rsid w:val="00E17740"/>
    <w:rsid w:val="00E20125"/>
    <w:rsid w:val="00E2191F"/>
    <w:rsid w:val="00E2424A"/>
    <w:rsid w:val="00E3284B"/>
    <w:rsid w:val="00E34EB5"/>
    <w:rsid w:val="00E357EB"/>
    <w:rsid w:val="00E36B7E"/>
    <w:rsid w:val="00E4005E"/>
    <w:rsid w:val="00E412AF"/>
    <w:rsid w:val="00E534EA"/>
    <w:rsid w:val="00E5478B"/>
    <w:rsid w:val="00E558A7"/>
    <w:rsid w:val="00E6358F"/>
    <w:rsid w:val="00E64E17"/>
    <w:rsid w:val="00E65B7F"/>
    <w:rsid w:val="00E72B94"/>
    <w:rsid w:val="00E73F55"/>
    <w:rsid w:val="00E82B60"/>
    <w:rsid w:val="00E85A54"/>
    <w:rsid w:val="00E867C3"/>
    <w:rsid w:val="00E94949"/>
    <w:rsid w:val="00EA2C28"/>
    <w:rsid w:val="00EA3D3C"/>
    <w:rsid w:val="00EB0126"/>
    <w:rsid w:val="00EB20A6"/>
    <w:rsid w:val="00EB2728"/>
    <w:rsid w:val="00EB3FBC"/>
    <w:rsid w:val="00EC4A7B"/>
    <w:rsid w:val="00EC53CC"/>
    <w:rsid w:val="00EC5A05"/>
    <w:rsid w:val="00EC5DB4"/>
    <w:rsid w:val="00EC6270"/>
    <w:rsid w:val="00EC7CC3"/>
    <w:rsid w:val="00ED18C1"/>
    <w:rsid w:val="00ED2567"/>
    <w:rsid w:val="00ED775F"/>
    <w:rsid w:val="00EE1DEB"/>
    <w:rsid w:val="00EE256E"/>
    <w:rsid w:val="00EE30B7"/>
    <w:rsid w:val="00EE41A6"/>
    <w:rsid w:val="00EE5CDD"/>
    <w:rsid w:val="00EF1467"/>
    <w:rsid w:val="00EF1B5E"/>
    <w:rsid w:val="00EF53CE"/>
    <w:rsid w:val="00EF5BDF"/>
    <w:rsid w:val="00EF6FD3"/>
    <w:rsid w:val="00EF7EAC"/>
    <w:rsid w:val="00F00BB7"/>
    <w:rsid w:val="00F0215D"/>
    <w:rsid w:val="00F025AC"/>
    <w:rsid w:val="00F10795"/>
    <w:rsid w:val="00F10A5C"/>
    <w:rsid w:val="00F15C39"/>
    <w:rsid w:val="00F15C98"/>
    <w:rsid w:val="00F17A41"/>
    <w:rsid w:val="00F17FBF"/>
    <w:rsid w:val="00F33A34"/>
    <w:rsid w:val="00F33ADC"/>
    <w:rsid w:val="00F34E64"/>
    <w:rsid w:val="00F3510E"/>
    <w:rsid w:val="00F36F7D"/>
    <w:rsid w:val="00F41F6D"/>
    <w:rsid w:val="00F46494"/>
    <w:rsid w:val="00F534ED"/>
    <w:rsid w:val="00F558AB"/>
    <w:rsid w:val="00F6089E"/>
    <w:rsid w:val="00F61D89"/>
    <w:rsid w:val="00F67911"/>
    <w:rsid w:val="00F73631"/>
    <w:rsid w:val="00F85301"/>
    <w:rsid w:val="00F86ABB"/>
    <w:rsid w:val="00F92E32"/>
    <w:rsid w:val="00F93F9B"/>
    <w:rsid w:val="00FA3C27"/>
    <w:rsid w:val="00FA72EF"/>
    <w:rsid w:val="00FB0332"/>
    <w:rsid w:val="00FB049F"/>
    <w:rsid w:val="00FB24D1"/>
    <w:rsid w:val="00FB4894"/>
    <w:rsid w:val="00FD0C6A"/>
    <w:rsid w:val="00FD3D76"/>
    <w:rsid w:val="00FD6535"/>
    <w:rsid w:val="00FD7648"/>
    <w:rsid w:val="00FE2018"/>
    <w:rsid w:val="00FE77B3"/>
    <w:rsid w:val="00FF1A1F"/>
    <w:rsid w:val="00FF4FA9"/>
    <w:rsid w:val="00FF574F"/>
    <w:rsid w:val="00FF5E5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BA59A7"/>
  <w15:docId w15:val="{8AB055B8-E73A-4D84-A34E-3BBF2399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5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6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5"/>
    <w:semiHidden/>
    <w:qFormat/>
    <w:rsid w:val="00D35204"/>
    <w:pPr>
      <w:keepNext/>
      <w:keepLines/>
      <w:spacing w:before="40" w:after="0" w:line="48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4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qFormat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5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aliases w:val="No Indent"/>
    <w:uiPriority w:val="3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5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5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qFormat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5"/>
    <w:semiHidden/>
    <w:rsid w:val="00D35204"/>
    <w:rPr>
      <w:rFonts w:eastAsiaTheme="majorEastAsia" w:cstheme="majorBidi"/>
      <w:color w:val="243F60" w:themeColor="accent1" w:themeShade="7F"/>
      <w:sz w:val="24"/>
      <w:szCs w:val="24"/>
      <w:lang w:eastAsia="ja-JP"/>
    </w:rPr>
  </w:style>
  <w:style w:type="paragraph" w:customStyle="1" w:styleId="SectionTitle">
    <w:name w:val="Section Title"/>
    <w:basedOn w:val="Normal"/>
    <w:next w:val="Normal"/>
    <w:uiPriority w:val="2"/>
    <w:qFormat/>
    <w:rsid w:val="00D35204"/>
    <w:pPr>
      <w:pageBreakBefore/>
      <w:spacing w:before="0" w:after="0" w:line="480" w:lineRule="auto"/>
      <w:jc w:val="center"/>
      <w:outlineLvl w:val="0"/>
    </w:pPr>
    <w:rPr>
      <w:rFonts w:asciiTheme="majorHAnsi" w:eastAsiaTheme="majorEastAsia" w:hAnsiTheme="majorHAnsi" w:cstheme="majorBidi"/>
      <w:color w:val="000000" w:themeColor="text1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35204"/>
    <w:rPr>
      <w:color w:val="000000" w:themeColor="text1"/>
    </w:rPr>
  </w:style>
  <w:style w:type="paragraph" w:styleId="Bibliography">
    <w:name w:val="Bibliography"/>
    <w:basedOn w:val="Normal"/>
    <w:next w:val="Normal"/>
    <w:uiPriority w:val="6"/>
    <w:unhideWhenUsed/>
    <w:qFormat/>
    <w:rsid w:val="00D35204"/>
    <w:pPr>
      <w:spacing w:before="0" w:after="0" w:line="480" w:lineRule="auto"/>
      <w:ind w:left="720" w:hanging="72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BlockText">
    <w:name w:val="Block Text"/>
    <w:basedOn w:val="Normal"/>
    <w:uiPriority w:val="99"/>
    <w:semiHidden/>
    <w:unhideWhenUsed/>
    <w:rsid w:val="00D35204"/>
    <w:pPr>
      <w:pBdr>
        <w:top w:val="single" w:sz="2" w:space="10" w:color="1F497D" w:themeColor="text2" w:shadow="1"/>
        <w:left w:val="single" w:sz="2" w:space="10" w:color="1F497D" w:themeColor="text2" w:shadow="1"/>
        <w:bottom w:val="single" w:sz="2" w:space="10" w:color="1F497D" w:themeColor="text2" w:shadow="1"/>
        <w:right w:val="single" w:sz="2" w:space="10" w:color="1F497D" w:themeColor="text2" w:shadow="1"/>
      </w:pBdr>
      <w:spacing w:before="0" w:after="0" w:line="480" w:lineRule="auto"/>
      <w:ind w:left="1152" w:right="1152"/>
    </w:pPr>
    <w:rPr>
      <w:rFonts w:asciiTheme="minorHAnsi" w:eastAsiaTheme="minorEastAsia" w:hAnsiTheme="minorHAnsi"/>
      <w:i/>
      <w:iCs/>
      <w:color w:val="1F497D" w:themeColor="text2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204"/>
    <w:pPr>
      <w:spacing w:before="0" w:after="120" w:line="480" w:lineRule="auto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204"/>
    <w:rPr>
      <w:rFonts w:asciiTheme="minorHAnsi" w:eastAsiaTheme="minorEastAsia" w:hAnsiTheme="minorHAnsi"/>
      <w:color w:val="000000" w:themeColor="text1"/>
      <w:sz w:val="24"/>
      <w:szCs w:val="24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5204"/>
    <w:pPr>
      <w:spacing w:before="0" w:after="120" w:line="480" w:lineRule="auto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5204"/>
    <w:rPr>
      <w:rFonts w:asciiTheme="minorHAnsi" w:eastAsiaTheme="minorEastAsia" w:hAnsiTheme="minorHAnsi"/>
      <w:color w:val="000000" w:themeColor="text1"/>
      <w:sz w:val="24"/>
      <w:szCs w:val="24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5204"/>
    <w:pPr>
      <w:spacing w:before="0" w:after="120" w:line="480" w:lineRule="auto"/>
    </w:pPr>
    <w:rPr>
      <w:rFonts w:asciiTheme="minorHAnsi" w:eastAsiaTheme="minorEastAsia" w:hAnsiTheme="minorHAnsi"/>
      <w:color w:val="000000" w:themeColor="text1"/>
      <w:sz w:val="22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5204"/>
    <w:rPr>
      <w:rFonts w:asciiTheme="minorHAnsi" w:eastAsiaTheme="minorEastAsia" w:hAnsiTheme="minorHAnsi"/>
      <w:color w:val="000000" w:themeColor="text1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35204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35204"/>
    <w:rPr>
      <w:rFonts w:asciiTheme="minorHAnsi" w:eastAsiaTheme="minorEastAsia" w:hAnsiTheme="minorHAnsi"/>
      <w:color w:val="000000" w:themeColor="text1"/>
      <w:sz w:val="24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35204"/>
    <w:pPr>
      <w:spacing w:before="0" w:after="120" w:line="480" w:lineRule="auto"/>
      <w:ind w:left="36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5204"/>
    <w:rPr>
      <w:rFonts w:asciiTheme="minorHAnsi" w:eastAsiaTheme="minorEastAsia" w:hAnsiTheme="minorHAnsi"/>
      <w:color w:val="000000" w:themeColor="text1"/>
      <w:sz w:val="24"/>
      <w:szCs w:val="24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35204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35204"/>
    <w:rPr>
      <w:rFonts w:asciiTheme="minorHAnsi" w:eastAsiaTheme="minorEastAsia" w:hAnsiTheme="minorHAnsi"/>
      <w:color w:val="000000" w:themeColor="text1"/>
      <w:sz w:val="24"/>
      <w:szCs w:val="24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35204"/>
    <w:pPr>
      <w:spacing w:before="0" w:after="120" w:line="480" w:lineRule="auto"/>
      <w:ind w:left="36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35204"/>
    <w:rPr>
      <w:rFonts w:asciiTheme="minorHAnsi" w:eastAsiaTheme="minorEastAsia" w:hAnsiTheme="minorHAnsi"/>
      <w:color w:val="000000" w:themeColor="text1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5204"/>
    <w:pPr>
      <w:spacing w:before="0" w:after="120" w:line="480" w:lineRule="auto"/>
      <w:ind w:left="360"/>
    </w:pPr>
    <w:rPr>
      <w:rFonts w:asciiTheme="minorHAnsi" w:eastAsiaTheme="minorEastAsia" w:hAnsiTheme="minorHAnsi"/>
      <w:color w:val="000000" w:themeColor="text1"/>
      <w:sz w:val="22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5204"/>
    <w:rPr>
      <w:rFonts w:asciiTheme="minorHAnsi" w:eastAsiaTheme="minorEastAsia" w:hAnsiTheme="minorHAnsi"/>
      <w:color w:val="000000" w:themeColor="text1"/>
      <w:szCs w:val="16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D35204"/>
    <w:pPr>
      <w:spacing w:before="0" w:after="0"/>
      <w:ind w:left="432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D35204"/>
    <w:rPr>
      <w:rFonts w:asciiTheme="minorHAnsi" w:eastAsiaTheme="minorEastAsia" w:hAnsiTheme="minorHAnsi"/>
      <w:color w:val="000000" w:themeColor="text1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35204"/>
    <w:pPr>
      <w:spacing w:before="0" w:after="0" w:line="480" w:lineRule="auto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D35204"/>
    <w:rPr>
      <w:rFonts w:asciiTheme="minorHAnsi" w:eastAsiaTheme="minorEastAsia" w:hAnsiTheme="minorHAnsi"/>
      <w:color w:val="000000" w:themeColor="text1"/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5204"/>
    <w:pPr>
      <w:spacing w:before="0" w:after="0"/>
    </w:pPr>
    <w:rPr>
      <w:rFonts w:ascii="Segoe UI" w:eastAsiaTheme="minorEastAsia" w:hAnsi="Segoe UI" w:cs="Segoe UI"/>
      <w:color w:val="000000" w:themeColor="text1"/>
      <w:sz w:val="22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5204"/>
    <w:rPr>
      <w:rFonts w:ascii="Segoe UI" w:eastAsiaTheme="minorEastAsia" w:hAnsi="Segoe UI" w:cs="Segoe UI"/>
      <w:color w:val="000000" w:themeColor="text1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35204"/>
    <w:pPr>
      <w:spacing w:before="0" w:after="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35204"/>
    <w:rPr>
      <w:rFonts w:asciiTheme="minorHAnsi" w:eastAsiaTheme="minorEastAsia" w:hAnsiTheme="minorHAnsi"/>
      <w:color w:val="000000" w:themeColor="text1"/>
      <w:sz w:val="24"/>
      <w:szCs w:val="24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D3520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color w:val="000000" w:themeColor="text1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D35204"/>
    <w:pPr>
      <w:spacing w:before="0" w:after="0"/>
    </w:pPr>
    <w:rPr>
      <w:rFonts w:asciiTheme="majorHAnsi" w:eastAsiaTheme="majorEastAsia" w:hAnsiTheme="majorHAnsi" w:cstheme="majorBidi"/>
      <w:color w:val="000000" w:themeColor="text1"/>
      <w:sz w:val="22"/>
      <w:szCs w:val="20"/>
      <w:lang w:eastAsia="ja-JP"/>
    </w:rPr>
  </w:style>
  <w:style w:type="table" w:styleId="TableGridLight">
    <w:name w:val="Grid Table Light"/>
    <w:basedOn w:val="TableNormal"/>
    <w:uiPriority w:val="40"/>
    <w:rsid w:val="00D35204"/>
    <w:pPr>
      <w:spacing w:after="0" w:line="240" w:lineRule="auto"/>
      <w:ind w:firstLine="720"/>
    </w:pPr>
    <w:rPr>
      <w:rFonts w:asciiTheme="minorHAnsi" w:eastAsiaTheme="minorEastAsia" w:hAnsiTheme="minorHAnsi"/>
      <w:color w:val="000000" w:themeColor="text1"/>
      <w:sz w:val="24"/>
      <w:szCs w:val="24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Address">
    <w:name w:val="HTML Address"/>
    <w:basedOn w:val="Normal"/>
    <w:link w:val="HTMLAddressChar"/>
    <w:uiPriority w:val="99"/>
    <w:semiHidden/>
    <w:unhideWhenUsed/>
    <w:rsid w:val="00D35204"/>
    <w:pPr>
      <w:spacing w:before="0" w:after="0"/>
    </w:pPr>
    <w:rPr>
      <w:rFonts w:asciiTheme="minorHAnsi" w:eastAsiaTheme="minorEastAsia" w:hAnsiTheme="minorHAnsi"/>
      <w:i/>
      <w:iCs/>
      <w:color w:val="000000" w:themeColor="text1"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35204"/>
    <w:rPr>
      <w:rFonts w:asciiTheme="minorHAnsi" w:eastAsiaTheme="minorEastAsia" w:hAnsiTheme="minorHAnsi"/>
      <w:i/>
      <w:iCs/>
      <w:color w:val="000000" w:themeColor="text1"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204"/>
    <w:pPr>
      <w:spacing w:before="0" w:after="0"/>
    </w:pPr>
    <w:rPr>
      <w:rFonts w:ascii="Consolas" w:eastAsiaTheme="minorEastAsia" w:hAnsi="Consolas" w:cs="Consolas"/>
      <w:color w:val="000000" w:themeColor="text1"/>
      <w:sz w:val="22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204"/>
    <w:rPr>
      <w:rFonts w:ascii="Consolas" w:eastAsiaTheme="minorEastAsia" w:hAnsi="Consolas" w:cs="Consolas"/>
      <w:color w:val="000000" w:themeColor="text1"/>
      <w:szCs w:val="20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35204"/>
    <w:pPr>
      <w:spacing w:before="0" w:after="0"/>
      <w:ind w:left="24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D35204"/>
    <w:pPr>
      <w:spacing w:before="0" w:after="0"/>
      <w:ind w:left="48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D35204"/>
    <w:pPr>
      <w:spacing w:before="0" w:after="0"/>
      <w:ind w:left="72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D35204"/>
    <w:pPr>
      <w:spacing w:before="0" w:after="0"/>
      <w:ind w:left="96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D35204"/>
    <w:pPr>
      <w:spacing w:before="0" w:after="0"/>
      <w:ind w:left="120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D35204"/>
    <w:pPr>
      <w:spacing w:before="0" w:after="0"/>
      <w:ind w:left="144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D35204"/>
    <w:pPr>
      <w:spacing w:before="0" w:after="0"/>
      <w:ind w:left="168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D35204"/>
    <w:pPr>
      <w:spacing w:before="0" w:after="0"/>
      <w:ind w:left="192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D35204"/>
    <w:pPr>
      <w:spacing w:before="0" w:after="0"/>
      <w:ind w:left="216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35204"/>
    <w:pPr>
      <w:spacing w:before="0" w:after="0" w:line="480" w:lineRule="auto"/>
    </w:pPr>
    <w:rPr>
      <w:rFonts w:asciiTheme="majorHAnsi" w:eastAsiaTheme="majorEastAsia" w:hAnsiTheme="majorHAnsi" w:cstheme="majorBidi"/>
      <w:b/>
      <w:bCs/>
      <w:color w:val="000000" w:themeColor="text1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D3520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 w:line="480" w:lineRule="auto"/>
      <w:ind w:left="864" w:right="864"/>
      <w:jc w:val="center"/>
    </w:pPr>
    <w:rPr>
      <w:rFonts w:asciiTheme="minorHAnsi" w:eastAsiaTheme="minorEastAsia" w:hAnsiTheme="minorHAnsi"/>
      <w:i/>
      <w:iCs/>
      <w:color w:val="244061" w:themeColor="accent1" w:themeShade="80"/>
      <w:szCs w:val="24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204"/>
    <w:rPr>
      <w:rFonts w:asciiTheme="minorHAnsi" w:eastAsiaTheme="minorEastAsia" w:hAnsiTheme="minorHAnsi"/>
      <w:i/>
      <w:iCs/>
      <w:color w:val="244061" w:themeColor="accent1" w:themeShade="80"/>
      <w:sz w:val="24"/>
      <w:szCs w:val="24"/>
      <w:lang w:eastAsia="ja-JP"/>
    </w:rPr>
  </w:style>
  <w:style w:type="paragraph" w:styleId="List">
    <w:name w:val="List"/>
    <w:basedOn w:val="Normal"/>
    <w:uiPriority w:val="99"/>
    <w:semiHidden/>
    <w:unhideWhenUsed/>
    <w:rsid w:val="00D35204"/>
    <w:pPr>
      <w:spacing w:before="0" w:after="0" w:line="480" w:lineRule="auto"/>
      <w:ind w:left="36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D35204"/>
    <w:pPr>
      <w:spacing w:before="0" w:after="0" w:line="480" w:lineRule="auto"/>
      <w:ind w:left="72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D35204"/>
    <w:pPr>
      <w:spacing w:before="0" w:after="0" w:line="480" w:lineRule="auto"/>
      <w:ind w:left="108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D35204"/>
    <w:pPr>
      <w:spacing w:before="0" w:after="0" w:line="480" w:lineRule="auto"/>
      <w:ind w:left="144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D35204"/>
    <w:pPr>
      <w:spacing w:before="0" w:after="0" w:line="480" w:lineRule="auto"/>
      <w:ind w:left="180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Bullet">
    <w:name w:val="List Bullet"/>
    <w:basedOn w:val="Normal"/>
    <w:uiPriority w:val="8"/>
    <w:unhideWhenUsed/>
    <w:qFormat/>
    <w:rsid w:val="00D35204"/>
    <w:pPr>
      <w:numPr>
        <w:numId w:val="24"/>
      </w:numPr>
      <w:spacing w:before="0" w:after="0" w:line="480" w:lineRule="auto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D35204"/>
    <w:pPr>
      <w:numPr>
        <w:numId w:val="25"/>
      </w:numPr>
      <w:spacing w:before="0" w:after="0" w:line="480" w:lineRule="auto"/>
      <w:ind w:firstLine="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D35204"/>
    <w:pPr>
      <w:numPr>
        <w:numId w:val="26"/>
      </w:numPr>
      <w:spacing w:before="0" w:after="0" w:line="480" w:lineRule="auto"/>
      <w:ind w:firstLine="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D35204"/>
    <w:pPr>
      <w:numPr>
        <w:numId w:val="27"/>
      </w:numPr>
      <w:spacing w:before="0" w:after="0" w:line="480" w:lineRule="auto"/>
      <w:ind w:firstLine="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D35204"/>
    <w:pPr>
      <w:numPr>
        <w:numId w:val="28"/>
      </w:numPr>
      <w:spacing w:before="0" w:after="0" w:line="480" w:lineRule="auto"/>
      <w:ind w:firstLine="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D35204"/>
    <w:pPr>
      <w:spacing w:before="0" w:after="120" w:line="480" w:lineRule="auto"/>
      <w:ind w:left="36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D35204"/>
    <w:pPr>
      <w:spacing w:before="0" w:after="120" w:line="480" w:lineRule="auto"/>
      <w:ind w:left="72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D35204"/>
    <w:pPr>
      <w:spacing w:before="0" w:after="120" w:line="480" w:lineRule="auto"/>
      <w:ind w:left="108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D35204"/>
    <w:pPr>
      <w:spacing w:before="0" w:after="120" w:line="480" w:lineRule="auto"/>
      <w:ind w:left="144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D35204"/>
    <w:pPr>
      <w:spacing w:before="0" w:after="120" w:line="480" w:lineRule="auto"/>
      <w:ind w:left="180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Number">
    <w:name w:val="List Number"/>
    <w:basedOn w:val="Normal"/>
    <w:uiPriority w:val="8"/>
    <w:unhideWhenUsed/>
    <w:qFormat/>
    <w:rsid w:val="00D35204"/>
    <w:pPr>
      <w:numPr>
        <w:numId w:val="29"/>
      </w:numPr>
      <w:spacing w:before="0" w:after="0" w:line="480" w:lineRule="auto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D35204"/>
    <w:pPr>
      <w:numPr>
        <w:numId w:val="30"/>
      </w:numPr>
      <w:spacing w:before="0" w:after="0" w:line="480" w:lineRule="auto"/>
      <w:ind w:firstLine="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D35204"/>
    <w:pPr>
      <w:numPr>
        <w:numId w:val="31"/>
      </w:numPr>
      <w:spacing w:before="0" w:after="0" w:line="480" w:lineRule="auto"/>
      <w:ind w:firstLine="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D35204"/>
    <w:pPr>
      <w:numPr>
        <w:numId w:val="32"/>
      </w:numPr>
      <w:spacing w:before="0" w:after="0" w:line="480" w:lineRule="auto"/>
      <w:ind w:firstLine="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D35204"/>
    <w:pPr>
      <w:numPr>
        <w:numId w:val="33"/>
      </w:numPr>
      <w:spacing w:before="0" w:after="0" w:line="480" w:lineRule="auto"/>
      <w:ind w:firstLine="0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MacroText">
    <w:name w:val="macro"/>
    <w:link w:val="MacroTextChar"/>
    <w:uiPriority w:val="99"/>
    <w:semiHidden/>
    <w:unhideWhenUsed/>
    <w:rsid w:val="00D352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nsolas" w:eastAsiaTheme="minorEastAsia" w:hAnsi="Consolas" w:cs="Consolas"/>
      <w:color w:val="000000" w:themeColor="text1"/>
      <w:kern w:val="24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35204"/>
    <w:rPr>
      <w:rFonts w:ascii="Consolas" w:eastAsiaTheme="minorEastAsia" w:hAnsi="Consolas" w:cs="Consolas"/>
      <w:color w:val="000000" w:themeColor="text1"/>
      <w:kern w:val="24"/>
      <w:szCs w:val="20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352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/>
    </w:pPr>
    <w:rPr>
      <w:rFonts w:asciiTheme="majorHAnsi" w:eastAsiaTheme="majorEastAsia" w:hAnsiTheme="majorHAnsi" w:cstheme="majorBidi"/>
      <w:color w:val="000000" w:themeColor="text1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35204"/>
    <w:rPr>
      <w:rFonts w:eastAsiaTheme="majorEastAsia" w:cstheme="majorBidi"/>
      <w:color w:val="000000" w:themeColor="text1"/>
      <w:sz w:val="24"/>
      <w:szCs w:val="24"/>
      <w:shd w:val="pct20" w:color="auto" w:fill="auto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D35204"/>
    <w:pPr>
      <w:spacing w:before="0" w:after="0" w:line="480" w:lineRule="auto"/>
      <w:ind w:left="72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35204"/>
    <w:pPr>
      <w:spacing w:before="0" w:after="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35204"/>
    <w:rPr>
      <w:rFonts w:asciiTheme="minorHAnsi" w:eastAsiaTheme="minorEastAsia" w:hAnsiTheme="minorHAnsi"/>
      <w:color w:val="000000" w:themeColor="text1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5204"/>
    <w:pPr>
      <w:spacing w:before="0" w:after="0"/>
    </w:pPr>
    <w:rPr>
      <w:rFonts w:ascii="Consolas" w:eastAsiaTheme="minorEastAsia" w:hAnsi="Consolas" w:cs="Consolas"/>
      <w:color w:val="000000" w:themeColor="text1"/>
      <w:sz w:val="22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5204"/>
    <w:rPr>
      <w:rFonts w:ascii="Consolas" w:eastAsiaTheme="minorEastAsia" w:hAnsi="Consolas" w:cs="Consolas"/>
      <w:color w:val="000000" w:themeColor="text1"/>
      <w:szCs w:val="21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35204"/>
    <w:pPr>
      <w:spacing w:before="0" w:after="0" w:line="480" w:lineRule="auto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35204"/>
    <w:rPr>
      <w:rFonts w:asciiTheme="minorHAnsi" w:eastAsiaTheme="minorEastAsia" w:hAnsiTheme="minorHAnsi"/>
      <w:color w:val="000000" w:themeColor="text1"/>
      <w:sz w:val="24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35204"/>
    <w:pPr>
      <w:spacing w:before="0" w:after="0"/>
      <w:ind w:left="432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35204"/>
    <w:rPr>
      <w:rFonts w:asciiTheme="minorHAnsi" w:eastAsiaTheme="minorEastAsia" w:hAnsiTheme="minorHAnsi"/>
      <w:color w:val="000000" w:themeColor="text1"/>
      <w:sz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D35204"/>
    <w:pPr>
      <w:spacing w:before="0" w:after="0" w:line="480" w:lineRule="auto"/>
      <w:jc w:val="center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35204"/>
    <w:pPr>
      <w:spacing w:before="0" w:after="0" w:line="480" w:lineRule="auto"/>
      <w:ind w:left="24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35204"/>
    <w:pPr>
      <w:spacing w:before="0" w:after="0" w:line="480" w:lineRule="auto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D35204"/>
    <w:pPr>
      <w:spacing w:after="0" w:line="480" w:lineRule="auto"/>
    </w:pPr>
    <w:rPr>
      <w:rFonts w:asciiTheme="majorHAnsi" w:eastAsiaTheme="majorEastAsia" w:hAnsiTheme="majorHAnsi" w:cstheme="majorBidi"/>
      <w:b/>
      <w:bCs/>
      <w:color w:val="000000" w:themeColor="text1"/>
      <w:szCs w:val="24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35204"/>
    <w:pPr>
      <w:spacing w:before="0" w:after="100" w:line="480" w:lineRule="auto"/>
      <w:ind w:left="72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35204"/>
    <w:pPr>
      <w:spacing w:before="0" w:after="100" w:line="480" w:lineRule="auto"/>
      <w:ind w:left="96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35204"/>
    <w:pPr>
      <w:spacing w:before="0" w:after="100" w:line="480" w:lineRule="auto"/>
      <w:ind w:left="120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35204"/>
    <w:pPr>
      <w:spacing w:before="0" w:after="100" w:line="480" w:lineRule="auto"/>
      <w:ind w:left="144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35204"/>
    <w:pPr>
      <w:spacing w:before="0" w:after="100" w:line="480" w:lineRule="auto"/>
      <w:ind w:left="168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35204"/>
    <w:pPr>
      <w:spacing w:before="0" w:after="100" w:line="480" w:lineRule="auto"/>
      <w:ind w:left="1920"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table" w:customStyle="1" w:styleId="APAReport">
    <w:name w:val="APA Report"/>
    <w:basedOn w:val="TableNormal"/>
    <w:uiPriority w:val="99"/>
    <w:rsid w:val="00D35204"/>
    <w:pPr>
      <w:spacing w:after="0" w:line="240" w:lineRule="auto"/>
    </w:pPr>
    <w:rPr>
      <w:rFonts w:asciiTheme="minorHAnsi" w:eastAsiaTheme="minorEastAsia" w:hAnsiTheme="minorHAnsi"/>
      <w:color w:val="000000" w:themeColor="text1"/>
      <w:sz w:val="24"/>
      <w:szCs w:val="24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rsid w:val="00D35204"/>
    <w:pPr>
      <w:spacing w:before="240" w:after="0" w:line="480" w:lineRule="auto"/>
      <w:contextualSpacing/>
    </w:pPr>
    <w:rPr>
      <w:rFonts w:asciiTheme="minorHAnsi" w:eastAsiaTheme="minorEastAsia" w:hAnsiTheme="minorHAnsi"/>
      <w:color w:val="000000" w:themeColor="text1"/>
      <w:szCs w:val="24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D35204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3520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35204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204"/>
    <w:pPr>
      <w:keepNext/>
      <w:keepLines/>
      <w:numPr>
        <w:numId w:val="0"/>
      </w:numPr>
      <w:spacing w:after="0" w:line="480" w:lineRule="auto"/>
      <w:ind w:firstLine="720"/>
      <w:outlineLvl w:val="9"/>
    </w:pPr>
    <w:rPr>
      <w:rFonts w:asciiTheme="majorHAnsi" w:eastAsiaTheme="majorEastAsia" w:hAnsiTheme="majorHAnsi" w:cstheme="majorBidi"/>
      <w:b w:val="0"/>
      <w:color w:val="244061" w:themeColor="accent1" w:themeShade="80"/>
      <w:sz w:val="32"/>
      <w:szCs w:val="32"/>
      <w:lang w:eastAsia="ja-JP"/>
    </w:rPr>
  </w:style>
  <w:style w:type="table" w:styleId="GridTable4-Accent4">
    <w:name w:val="Grid Table 4 Accent 4"/>
    <w:basedOn w:val="TableNormal"/>
    <w:uiPriority w:val="49"/>
    <w:rsid w:val="00D35204"/>
    <w:pPr>
      <w:spacing w:after="0" w:line="240" w:lineRule="auto"/>
      <w:ind w:firstLine="720"/>
    </w:pPr>
    <w:rPr>
      <w:rFonts w:asciiTheme="minorHAnsi" w:eastAsiaTheme="minorEastAsia" w:hAnsiTheme="minorHAnsi"/>
      <w:color w:val="000000" w:themeColor="text1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D35204"/>
    <w:pPr>
      <w:spacing w:after="0" w:line="240" w:lineRule="auto"/>
      <w:ind w:firstLine="720"/>
    </w:pPr>
    <w:rPr>
      <w:rFonts w:asciiTheme="minorHAnsi" w:eastAsiaTheme="minorEastAsia" w:hAnsiTheme="minorHAnsi"/>
      <w:color w:val="000000" w:themeColor="text1"/>
      <w:sz w:val="24"/>
      <w:szCs w:val="24"/>
      <w:lang w:eastAsia="ja-JP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2">
    <w:name w:val="Plain Table 2"/>
    <w:basedOn w:val="TableNormal"/>
    <w:uiPriority w:val="42"/>
    <w:rsid w:val="00D35204"/>
    <w:pPr>
      <w:spacing w:after="0" w:line="240" w:lineRule="auto"/>
      <w:ind w:firstLine="720"/>
    </w:pPr>
    <w:rPr>
      <w:rFonts w:asciiTheme="minorHAnsi" w:eastAsiaTheme="minorEastAsia" w:hAnsiTheme="minorHAnsi"/>
      <w:color w:val="000000" w:themeColor="text1"/>
      <w:sz w:val="24"/>
      <w:szCs w:val="24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35204"/>
    <w:rPr>
      <w:color w:val="605E5C"/>
      <w:shd w:val="clear" w:color="auto" w:fill="E1DFDD"/>
    </w:rPr>
  </w:style>
  <w:style w:type="table" w:customStyle="1" w:styleId="APAReport1">
    <w:name w:val="APA Report1"/>
    <w:basedOn w:val="TableNormal"/>
    <w:uiPriority w:val="99"/>
    <w:rsid w:val="0042578A"/>
    <w:pPr>
      <w:spacing w:after="0" w:line="240" w:lineRule="auto"/>
    </w:pPr>
    <w:rPr>
      <w:rFonts w:ascii="Times New Roman" w:eastAsia="SimSun" w:hAnsi="Times New Roman"/>
      <w:color w:val="000000"/>
      <w:sz w:val="24"/>
      <w:szCs w:val="24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Grille2-Accentuation11">
    <w:name w:val="Tableau Grille 2 - Accentuation 11"/>
    <w:basedOn w:val="TableNormal"/>
    <w:next w:val="GridTable2-Accent1"/>
    <w:uiPriority w:val="47"/>
    <w:rsid w:val="0042578A"/>
    <w:pPr>
      <w:spacing w:after="0" w:line="240" w:lineRule="auto"/>
      <w:ind w:firstLine="720"/>
    </w:pPr>
    <w:rPr>
      <w:rFonts w:ascii="Times New Roman" w:eastAsia="SimSun" w:hAnsi="Times New Roman"/>
      <w:color w:val="000000"/>
      <w:sz w:val="24"/>
      <w:szCs w:val="24"/>
      <w:lang w:eastAsia="ja-JP"/>
    </w:rPr>
    <w:tblPr>
      <w:tblStyleRowBandSize w:val="1"/>
      <w:tblStyleColBandSize w:val="1"/>
      <w:tblBorders>
        <w:top w:val="single" w:sz="2" w:space="0" w:color="EAEAEA"/>
        <w:bottom w:val="single" w:sz="2" w:space="0" w:color="EAEAEA"/>
        <w:insideH w:val="single" w:sz="2" w:space="0" w:color="EAEAEA"/>
        <w:insideV w:val="single" w:sz="2" w:space="0" w:color="EAEAEA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AEAE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/>
      </w:tcPr>
    </w:tblStylePr>
    <w:tblStylePr w:type="band1Horz">
      <w:tblPr/>
      <w:tcPr>
        <w:shd w:val="clear" w:color="auto" w:fill="F8F8F8"/>
      </w:tcPr>
    </w:tblStylePr>
  </w:style>
  <w:style w:type="table" w:customStyle="1" w:styleId="Tableausimple21">
    <w:name w:val="Tableau simple 21"/>
    <w:basedOn w:val="TableNormal"/>
    <w:next w:val="PlainTable2"/>
    <w:uiPriority w:val="42"/>
    <w:rsid w:val="003A53F3"/>
    <w:pPr>
      <w:spacing w:after="0" w:line="240" w:lineRule="auto"/>
    </w:pPr>
    <w:rPr>
      <w:rFonts w:ascii="Calibri" w:eastAsia="Times New Roman" w:hAnsi="Times New Roman" w:cs="Times New Roman"/>
      <w:lang w:val="en-GB"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2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6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60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977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86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0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2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7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28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2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9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1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2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0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7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645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0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3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5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83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7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8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8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6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7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7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4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6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62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2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6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8AAAA7E38744DB448F26A0F5995A0" ma:contentTypeVersion="15" ma:contentTypeDescription="Create a new document." ma:contentTypeScope="" ma:versionID="f1b51e92f5bec1a88acf35862dea5a4a">
  <xsd:schema xmlns:xsd="http://www.w3.org/2001/XMLSchema" xmlns:xs="http://www.w3.org/2001/XMLSchema" xmlns:p="http://schemas.microsoft.com/office/2006/metadata/properties" xmlns:ns3="ea572950-03c9-4049-89d5-32debd3df97c" xmlns:ns4="ef8fa913-cd52-4142-bb1f-f27c8994db74" targetNamespace="http://schemas.microsoft.com/office/2006/metadata/properties" ma:root="true" ma:fieldsID="57466af8b7eea8324352f84702b46e35" ns3:_="" ns4:_="">
    <xsd:import namespace="ea572950-03c9-4049-89d5-32debd3df97c"/>
    <xsd:import namespace="ef8fa913-cd52-4142-bb1f-f27c8994db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72950-03c9-4049-89d5-32debd3df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fa913-cd52-4142-bb1f-f27c8994d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A2DAF7-7640-4CB8-B036-91EB19B92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FB4F7-64C4-449A-AC68-5F736A9EF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72950-03c9-4049-89d5-32debd3df97c"/>
    <ds:schemaRef ds:uri="ef8fa913-cd52-4142-bb1f-f27c8994d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2BDB2-BFC2-41B3-AB17-B65F5D6AA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3E192C-6A08-47A7-AF8C-A7429683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3</TotalTime>
  <Pages>10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Joye</dc:creator>
  <cp:keywords/>
  <dc:description/>
  <cp:lastModifiedBy>Ana Parra Munoz</cp:lastModifiedBy>
  <cp:revision>4</cp:revision>
  <cp:lastPrinted>2020-06-26T19:51:00Z</cp:lastPrinted>
  <dcterms:created xsi:type="dcterms:W3CDTF">2020-07-09T14:07:00Z</dcterms:created>
  <dcterms:modified xsi:type="dcterms:W3CDTF">2020-07-20T12:41:00Z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0x0101004438AAAA7E38744DB448F26A0F5995A0</vt:lpwstr>
  </property>
  <property fmtid="{D5CDD505-2E9C-101B-9397-08002B2CF9AE}" pid="3" name="ZOTERO_PREF_1">
    <vt:lpwstr>&lt;data data-version="3" zotero-version="5.0.88"&gt;&lt;session id="3XY19et3"/&gt;&lt;style id="http://www.zotero.org/styles/apa" locale="en-GB" hasBibliography="1" bibliographyStyleHasBeenSet="1"/&gt;&lt;prefs&gt;&lt;pref name="fieldType" value="Field"/&gt;&lt;pref name="automaticJourn</vt:lpwstr>
  </property>
  <property fmtid="{D5CDD505-2E9C-101B-9397-08002B2CF9AE}" pid="4" name="ZOTERO_PREF_2">
    <vt:lpwstr>alAbbreviations" value="true"/&gt;&lt;/prefs&gt;&lt;/data&gt;</vt:lpwstr>
  </property>
</Properties>
</file>