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CEA94F3" w:rsidR="00994A3D" w:rsidRPr="00994A3D" w:rsidRDefault="00654E8F" w:rsidP="0001436A">
      <w:pPr>
        <w:pStyle w:val="1"/>
      </w:pPr>
      <w:r w:rsidRPr="00994A3D">
        <w:t>Supplementary Tables</w:t>
      </w:r>
    </w:p>
    <w:p w14:paraId="095DA6EE" w14:textId="0F95A114" w:rsidR="00DA2EAA" w:rsidRDefault="00DA2EAA" w:rsidP="00EE2406">
      <w:pPr>
        <w:pStyle w:val="1"/>
        <w:numPr>
          <w:ilvl w:val="0"/>
          <w:numId w:val="0"/>
        </w:numPr>
        <w:ind w:left="567"/>
      </w:pPr>
      <w:r>
        <w:t xml:space="preserve">Table 1 General demographic of participants </w:t>
      </w:r>
      <w:bookmarkStart w:id="0" w:name="_GoBack"/>
      <w:bookmarkEnd w:id="0"/>
    </w:p>
    <w:tbl>
      <w:tblPr>
        <w:tblStyle w:val="11"/>
        <w:tblW w:w="0" w:type="auto"/>
        <w:jc w:val="righ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EDCC"/>
        <w:tblLook w:val="04A0" w:firstRow="1" w:lastRow="0" w:firstColumn="1" w:lastColumn="0" w:noHBand="0" w:noVBand="1"/>
      </w:tblPr>
      <w:tblGrid>
        <w:gridCol w:w="910"/>
        <w:gridCol w:w="687"/>
        <w:gridCol w:w="936"/>
        <w:gridCol w:w="999"/>
        <w:gridCol w:w="890"/>
        <w:gridCol w:w="917"/>
        <w:gridCol w:w="1063"/>
        <w:gridCol w:w="835"/>
        <w:gridCol w:w="483"/>
        <w:gridCol w:w="687"/>
        <w:gridCol w:w="887"/>
        <w:gridCol w:w="1174"/>
        <w:gridCol w:w="1381"/>
        <w:gridCol w:w="1329"/>
        <w:gridCol w:w="1222"/>
      </w:tblGrid>
      <w:tr w:rsidR="00EE2406" w:rsidRPr="00EE2406" w14:paraId="03834766" w14:textId="77777777" w:rsidTr="005D333B">
        <w:trPr>
          <w:jc w:val="right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78E59BD6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Participant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1B98496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Child of participant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</w:tcPr>
          <w:p w14:paraId="3C43EE5F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</w:tcPr>
          <w:p w14:paraId="151C8E1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</w:p>
        </w:tc>
      </w:tr>
      <w:tr w:rsidR="00EE2406" w:rsidRPr="00EE2406" w14:paraId="544D6DCF" w14:textId="77777777" w:rsidTr="005D333B">
        <w:trPr>
          <w:jc w:val="right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5E56B506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Participant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3F6B7E06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19CE73AA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Nationality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2037FF2D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Residence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1F452097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Education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3A00000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Education of spouse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2D0D9E61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Marital 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7E81AB8D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Number of Children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4F9F48E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2CBC38A8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4BD6591A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Education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79250CA3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Diagnosis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1D62D363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 xml:space="preserve">The way to </w:t>
            </w:r>
            <w:proofErr w:type="spellStart"/>
            <w:r w:rsidRPr="00EE2406">
              <w:rPr>
                <w:rFonts w:eastAsia="宋体" w:cs="Times New Roman"/>
                <w:sz w:val="16"/>
                <w:szCs w:val="16"/>
              </w:rPr>
              <w:t>NSSI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</w:tcPr>
          <w:p w14:paraId="73542E57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EE2406">
              <w:rPr>
                <w:rFonts w:eastAsia="宋体" w:cs="Times New Roman"/>
                <w:sz w:val="16"/>
                <w:szCs w:val="16"/>
                <w:lang w:eastAsia="zh-CN"/>
              </w:rPr>
              <w:t xml:space="preserve">The length of </w:t>
            </w:r>
            <w:proofErr w:type="spellStart"/>
            <w:r w:rsidRPr="00EE2406">
              <w:rPr>
                <w:rFonts w:eastAsia="宋体" w:cs="Times New Roman"/>
                <w:sz w:val="16"/>
                <w:szCs w:val="16"/>
                <w:lang w:eastAsia="zh-CN"/>
              </w:rPr>
              <w:t>hospitalisation</w:t>
            </w:r>
            <w:proofErr w:type="spellEnd"/>
            <w:r w:rsidRPr="00EE2406">
              <w:rPr>
                <w:rFonts w:eastAsia="宋体" w:cs="Times New Roman"/>
                <w:sz w:val="16"/>
                <w:szCs w:val="16"/>
                <w:lang w:eastAsia="zh-CN"/>
              </w:rPr>
              <w:t xml:space="preserve"> during the interview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7EDCC"/>
          </w:tcPr>
          <w:p w14:paraId="7F82B457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EE2406">
              <w:rPr>
                <w:rFonts w:eastAsia="宋体" w:cs="Times New Roman"/>
                <w:sz w:val="16"/>
                <w:szCs w:val="16"/>
                <w:lang w:eastAsia="zh-CN"/>
              </w:rPr>
              <w:t xml:space="preserve">The length of </w:t>
            </w:r>
            <w:proofErr w:type="spellStart"/>
            <w:r w:rsidRPr="00EE2406">
              <w:rPr>
                <w:rFonts w:eastAsia="宋体" w:cs="Times New Roman"/>
                <w:sz w:val="16"/>
                <w:szCs w:val="16"/>
                <w:lang w:eastAsia="zh-CN"/>
              </w:rPr>
              <w:t>hospitalisation</w:t>
            </w:r>
            <w:proofErr w:type="spellEnd"/>
          </w:p>
        </w:tc>
      </w:tr>
      <w:tr w:rsidR="00EE2406" w:rsidRPr="00EE2406" w14:paraId="5178EA5E" w14:textId="77777777" w:rsidTr="005D333B">
        <w:trPr>
          <w:jc w:val="right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97A6FF2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9257746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D5D828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7658DE6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Town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E01790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Primary school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98C345F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2C1D0B1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Married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06FE846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02E9454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5FD3E9F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F58270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3DD825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Depressive disorder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3DE4528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Cutting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EDCC"/>
          </w:tcPr>
          <w:p w14:paraId="710FEB8A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EDCC"/>
          </w:tcPr>
          <w:p w14:paraId="0ACC0F7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14</w:t>
            </w:r>
          </w:p>
        </w:tc>
      </w:tr>
      <w:tr w:rsidR="00EE2406" w:rsidRPr="00EE2406" w14:paraId="046851C3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6C3F835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715DDD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CECAA7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E539E6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8EF7CE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6967976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5BE86C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9452AC7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D86EDC2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C5C00AB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0928E1F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162E141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968319D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Cutting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4D441F73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497764F1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19</w:t>
            </w:r>
          </w:p>
        </w:tc>
      </w:tr>
      <w:tr w:rsidR="00EE2406" w:rsidRPr="00EE2406" w14:paraId="682831E9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1156202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C5DBB1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2DF75CA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1B699B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Countryside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53367A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Primary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01B722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Primary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7F6A31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BDADB22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61568EA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E66B05F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48924C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C5487EF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bipolar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1EFCB17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Refusing to 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474F2771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42A8FE1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22</w:t>
            </w:r>
          </w:p>
        </w:tc>
      </w:tr>
      <w:tr w:rsidR="00EE2406" w:rsidRPr="00EE2406" w14:paraId="4CF9D8E3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90FA004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77ABAA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A56920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62CBA5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CF62E8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B6368A7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FB29B5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1FD6BA9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2180830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EFEF273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5A81DE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D8F6DD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27501E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Cutting/Pinching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2DD6FB5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2B75458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26</w:t>
            </w:r>
          </w:p>
        </w:tc>
      </w:tr>
      <w:tr w:rsidR="00EE2406" w:rsidRPr="00EE2406" w14:paraId="6B7E6BCB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8024BD1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B23521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511FD6D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E33FECF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BC33E96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C44F63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CA61071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Divorce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9D19A16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911326D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3C88A4B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F6E1B1D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E130666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bipolar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AE928E1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Cutting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3DD237E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44B8400F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10</w:t>
            </w:r>
          </w:p>
        </w:tc>
      </w:tr>
      <w:tr w:rsidR="00EE2406" w:rsidRPr="00EE2406" w14:paraId="63957C9C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BFA3D9C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A1A750A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4090C13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A211017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Countryside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1731E5D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Primary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860D81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64E990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Divorce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051CE53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D65411D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07FABDD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CF0E4D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0882F1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382D3D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Cutting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4D05436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5DF6E3F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18</w:t>
            </w:r>
          </w:p>
        </w:tc>
      </w:tr>
      <w:tr w:rsidR="00EE2406" w:rsidRPr="00EE2406" w14:paraId="79D835A6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8DA57BE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B65038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D44C396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21002D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Countryside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B4AF36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567F6C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0740E9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Divorce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F604A7D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C1667AB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293BED3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90C64D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B8665A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 xml:space="preserve">Unspecified </w:t>
            </w:r>
            <w:proofErr w:type="spellStart"/>
            <w:r w:rsidRPr="00EE2406">
              <w:rPr>
                <w:rFonts w:eastAsia="宋体" w:cs="Times New Roman"/>
                <w:sz w:val="16"/>
                <w:szCs w:val="16"/>
              </w:rPr>
              <w:t>behavioural</w:t>
            </w:r>
            <w:proofErr w:type="spellEnd"/>
            <w:r w:rsidRPr="00EE2406">
              <w:rPr>
                <w:rFonts w:eastAsia="宋体" w:cs="Times New Roman"/>
                <w:sz w:val="16"/>
                <w:szCs w:val="16"/>
              </w:rPr>
              <w:t xml:space="preserve"> and emotional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DF76D3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Poisoning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5824FEB7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1E4C8D5F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13</w:t>
            </w:r>
          </w:p>
        </w:tc>
      </w:tr>
      <w:tr w:rsidR="00EE2406" w:rsidRPr="00EE2406" w14:paraId="43824902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68F0DB9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90E6C1D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95682C1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6E3075F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Countryside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E9E988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54D9AA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D31DF7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D55BA6F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CDDF9C8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AC4561A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9282B97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51D1B57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8AED07D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Cutting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65813D3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2A16B09D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8</w:t>
            </w:r>
          </w:p>
        </w:tc>
      </w:tr>
      <w:tr w:rsidR="00EE2406" w:rsidRPr="00EE2406" w14:paraId="2A1A05E3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837A09F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919FE3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53AEAAF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04A1FD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6B3E33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E201DE8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128113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92A47B3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60D5F25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A07BBFF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5C41043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DB0A00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 xml:space="preserve">Unspecified </w:t>
            </w:r>
            <w:proofErr w:type="spellStart"/>
            <w:r w:rsidRPr="00EE2406">
              <w:rPr>
                <w:rFonts w:eastAsia="宋体" w:cs="Times New Roman"/>
                <w:sz w:val="16"/>
                <w:szCs w:val="16"/>
              </w:rPr>
              <w:t>behavioural</w:t>
            </w:r>
            <w:proofErr w:type="spellEnd"/>
            <w:r w:rsidRPr="00EE2406">
              <w:rPr>
                <w:rFonts w:eastAsia="宋体" w:cs="Times New Roman"/>
                <w:sz w:val="16"/>
                <w:szCs w:val="16"/>
              </w:rPr>
              <w:t xml:space="preserve"> and emotional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BF7DD2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Punching the wall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5EECB67A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3A2149D3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EE2406">
              <w:rPr>
                <w:rFonts w:eastAsia="宋体" w:cs="Times New Roman"/>
                <w:sz w:val="16"/>
                <w:szCs w:val="16"/>
                <w:lang w:eastAsia="zh-CN"/>
              </w:rPr>
              <w:t>8</w:t>
            </w:r>
          </w:p>
        </w:tc>
      </w:tr>
      <w:tr w:rsidR="00EE2406" w:rsidRPr="00EE2406" w14:paraId="771DD656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3608DF6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A32EE8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EF6B5C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9A82DE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Countryside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3F5702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Primary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9DD3AD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Primary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727822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1B80A06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C656071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831CE3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9C0842B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99B594F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7BE16ED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Cutting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228232C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77E3BEDB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18</w:t>
            </w:r>
          </w:p>
        </w:tc>
      </w:tr>
      <w:tr w:rsidR="00EE2406" w:rsidRPr="00EE2406" w14:paraId="28E6526B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EB487F8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ED11021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564B66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3B757E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BB50141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9FDF2A7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E52DAEB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Divorce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BA53294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B921D00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F6F5C8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E3E2EA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29023D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EBCD0C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Cutting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7CA1D63A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67A465E8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19</w:t>
            </w:r>
          </w:p>
        </w:tc>
      </w:tr>
      <w:tr w:rsidR="00EE2406" w:rsidRPr="00EE2406" w14:paraId="4173E0A7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6F4A43F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24DC268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C27C82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D35643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4537896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145F91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470F4A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C660DE5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22FEDA0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3BBC81A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5F85107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249739A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6E4B0B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Cutting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6E5D1BA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04FB8D9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8</w:t>
            </w:r>
          </w:p>
        </w:tc>
      </w:tr>
      <w:tr w:rsidR="00EE2406" w:rsidRPr="00EE2406" w14:paraId="6D48DB2C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57E37BE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62D3C08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064C7BD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54F666B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Countryside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218D8A8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Primary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E3C914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Primary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49F22F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80C6DF0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FE269B9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BFEE0BB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C004FF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30844A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bipolar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F3F25B8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Cutting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7496D643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59A6C10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35</w:t>
            </w:r>
          </w:p>
        </w:tc>
      </w:tr>
      <w:tr w:rsidR="00EE2406" w:rsidRPr="00EE2406" w14:paraId="4F8897EA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F0D23D1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623D41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78BE43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CBF3A33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F2861B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B386863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E099ACB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1844F44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BE19E5F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98584F8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24AF6F6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0F0FF2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87A49F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Cutting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5673CFA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33F16A5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27</w:t>
            </w:r>
          </w:p>
        </w:tc>
      </w:tr>
      <w:tr w:rsidR="00EE2406" w:rsidRPr="00EE2406" w14:paraId="56D30D0B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638DAD4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E2FC34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963EAA3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92D599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BD3B32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38DA8B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C8DD5A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84B81AC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3BAA14A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9CA6CC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5BAC59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939E78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D74D593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Cutting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363261F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45E3FFA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18</w:t>
            </w:r>
          </w:p>
        </w:tc>
      </w:tr>
      <w:tr w:rsidR="00EE2406" w:rsidRPr="00EE2406" w14:paraId="620062C2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9A8505C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91FD2C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4E70C9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ED9E77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890F946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CB7CBB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21025A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Bereavement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080FAD2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F22EF87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A4BF273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EA0F41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FC075FD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57B32C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Cutting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72576A7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1E9C01D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18</w:t>
            </w:r>
          </w:p>
        </w:tc>
      </w:tr>
      <w:tr w:rsidR="00EE2406" w:rsidRPr="00EE2406" w14:paraId="1188A55F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3D9A6C2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FDF4B1A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450EA2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F32CAFB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AA1D49A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D65F47B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0B60F90A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Divorce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23EACC2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97643D3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914DC1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04BD0B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792FA7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C9E5B1F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Cutting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621ABC8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36C07D03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EE2406">
              <w:rPr>
                <w:rFonts w:eastAsia="宋体" w:cs="Times New Roman"/>
                <w:sz w:val="16"/>
                <w:szCs w:val="16"/>
                <w:lang w:eastAsia="zh-CN"/>
              </w:rPr>
              <w:t>14</w:t>
            </w:r>
          </w:p>
        </w:tc>
      </w:tr>
      <w:tr w:rsidR="00EE2406" w:rsidRPr="00EE2406" w14:paraId="5126AFD5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23CF9B7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844B0E8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E437C7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E09AB7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Town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403680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Primary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1BA4A5A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Primary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2C343E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8119DC8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6DEF4D2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262FD1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A9475A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3C71A19E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E51F51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Head banging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5934C3F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584E5BDA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18</w:t>
            </w:r>
          </w:p>
        </w:tc>
      </w:tr>
      <w:tr w:rsidR="00EE2406" w:rsidRPr="00EE2406" w14:paraId="74ECD9D8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4345EF6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82BE26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46986301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F1AE70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61D738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2E4B051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A4D03D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7985472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59EC8C5A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62D14AF6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1235994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2D4637CC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  <w:hideMark/>
          </w:tcPr>
          <w:p w14:paraId="79D7626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Head banging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56E5F1D6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EE2406">
              <w:rPr>
                <w:rFonts w:eastAsia="宋体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EDCC"/>
          </w:tcPr>
          <w:p w14:paraId="4E7B8D69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14</w:t>
            </w:r>
          </w:p>
        </w:tc>
      </w:tr>
      <w:tr w:rsidR="00EE2406" w:rsidRPr="00EE2406" w14:paraId="33D223C5" w14:textId="77777777" w:rsidTr="005D333B">
        <w:trPr>
          <w:jc w:val="right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3D6E3878" w14:textId="77777777" w:rsidR="00EE2406" w:rsidRPr="00EE2406" w:rsidRDefault="00EE2406" w:rsidP="00EE2406">
            <w:pPr>
              <w:ind w:firstLine="440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487916F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687273CB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09D114D5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3518D9F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Primary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156DACA0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Primary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2B8420D6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06EC79C1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39078395" w14:textId="77777777" w:rsidR="00EE2406" w:rsidRPr="00EE2406" w:rsidRDefault="00EE2406" w:rsidP="00EE2406">
            <w:pPr>
              <w:jc w:val="center"/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704FB3E2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3CB4CD41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7F32FCAB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7EDCC"/>
            <w:hideMark/>
          </w:tcPr>
          <w:p w14:paraId="621425F4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Cutting/Poisoning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7EDCC"/>
          </w:tcPr>
          <w:p w14:paraId="3A00E8F8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  <w:lang w:eastAsia="zh-CN"/>
              </w:rPr>
            </w:pPr>
            <w:r w:rsidRPr="00EE2406">
              <w:rPr>
                <w:rFonts w:eastAsia="宋体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7EDCC"/>
          </w:tcPr>
          <w:p w14:paraId="4FF63813" w14:textId="77777777" w:rsidR="00EE2406" w:rsidRPr="00EE2406" w:rsidRDefault="00EE2406" w:rsidP="00EE2406">
            <w:pPr>
              <w:rPr>
                <w:rFonts w:eastAsia="宋体" w:cs="Times New Roman"/>
                <w:sz w:val="16"/>
                <w:szCs w:val="16"/>
              </w:rPr>
            </w:pPr>
            <w:r w:rsidRPr="00EE2406">
              <w:rPr>
                <w:rFonts w:eastAsia="宋体" w:cs="Times New Roman"/>
                <w:sz w:val="16"/>
                <w:szCs w:val="16"/>
              </w:rPr>
              <w:t>19</w:t>
            </w:r>
          </w:p>
        </w:tc>
      </w:tr>
    </w:tbl>
    <w:p w14:paraId="38A4CEBD" w14:textId="77777777" w:rsidR="00DA2EAA" w:rsidRDefault="00DA2EAA" w:rsidP="00DA2EAA"/>
    <w:p w14:paraId="67D8C300" w14:textId="77777777" w:rsidR="00DA2EAA" w:rsidRPr="00DA2EAA" w:rsidRDefault="00DA2EAA" w:rsidP="00DA2EAA"/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DA2EAA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4B1DF" w14:textId="77777777" w:rsidR="00703DCA" w:rsidRDefault="00703DCA" w:rsidP="00117666">
      <w:pPr>
        <w:spacing w:after="0"/>
      </w:pPr>
      <w:r>
        <w:separator/>
      </w:r>
    </w:p>
  </w:endnote>
  <w:endnote w:type="continuationSeparator" w:id="0">
    <w:p w14:paraId="317DCC87" w14:textId="77777777" w:rsidR="00703DCA" w:rsidRDefault="00703DC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C053C5E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E240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C053C5E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E240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53ED42EB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E240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53ED42EB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E2406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DDDC3" w14:textId="77777777" w:rsidR="00703DCA" w:rsidRDefault="00703DCA" w:rsidP="00117666">
      <w:pPr>
        <w:spacing w:after="0"/>
      </w:pPr>
      <w:r>
        <w:separator/>
      </w:r>
    </w:p>
  </w:footnote>
  <w:footnote w:type="continuationSeparator" w:id="0">
    <w:p w14:paraId="4EE11F56" w14:textId="77777777" w:rsidR="00703DCA" w:rsidRDefault="00703DC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682C0C8E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xNDcysrQ0M7KwNDdT0lEKTi0uzszPAykwqgUAw7H+mC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0A1A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F2637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3DCA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283E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CE5838"/>
    <w:rsid w:val="00D060CF"/>
    <w:rsid w:val="00DA2EAA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E2406"/>
    <w:rsid w:val="00F23BC0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11">
    <w:name w:val="网格型1"/>
    <w:basedOn w:val="a2"/>
    <w:next w:val="aff5"/>
    <w:uiPriority w:val="59"/>
    <w:rsid w:val="00EE2406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B8D5B9-92DD-4A59-B4A6-F386F921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cici</cp:lastModifiedBy>
  <cp:revision>2</cp:revision>
  <cp:lastPrinted>2013-10-03T12:51:00Z</cp:lastPrinted>
  <dcterms:created xsi:type="dcterms:W3CDTF">2020-04-19T14:23:00Z</dcterms:created>
  <dcterms:modified xsi:type="dcterms:W3CDTF">2020-04-19T14:23:00Z</dcterms:modified>
</cp:coreProperties>
</file>