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77777777" w:rsidR="00654E8F" w:rsidRDefault="00654E8F" w:rsidP="0001436A">
      <w:pPr>
        <w:pStyle w:val="SupplementaryMaterial"/>
      </w:pPr>
      <w:r w:rsidRPr="001549D3">
        <w:t>Supplementary Material</w:t>
      </w:r>
    </w:p>
    <w:p w14:paraId="3CFF45A8" w14:textId="77777777" w:rsidR="006B3AB9" w:rsidRDefault="006B3AB9" w:rsidP="006B3AB9"/>
    <w:p w14:paraId="07E60E1C" w14:textId="77777777" w:rsidR="006B3AB9" w:rsidRDefault="006B3AB9" w:rsidP="006B3AB9">
      <w:pPr>
        <w:spacing w:line="360" w:lineRule="auto"/>
        <w:rPr>
          <w:i/>
        </w:rPr>
      </w:pPr>
      <w:r>
        <w:rPr>
          <w:b/>
        </w:rPr>
        <w:t xml:space="preserve">Supplementary Table 1. </w:t>
      </w:r>
      <w:r>
        <w:t>M</w:t>
      </w:r>
      <w:r w:rsidRPr="002F1504">
        <w:t>ovements of reef manta rays (</w:t>
      </w:r>
      <w:r w:rsidRPr="00CA5C35">
        <w:rPr>
          <w:i/>
        </w:rPr>
        <w:t>Mobula alfredi</w:t>
      </w:r>
      <w:r w:rsidRPr="002F1504">
        <w:t xml:space="preserve">) </w:t>
      </w:r>
      <w:r>
        <w:t>between the Island Groups of</w:t>
      </w:r>
      <w:r w:rsidRPr="002F1504">
        <w:t xml:space="preserve"> Seychelles recorded using photo-identification.</w:t>
      </w:r>
    </w:p>
    <w:tbl>
      <w:tblPr>
        <w:tblStyle w:val="Scientific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006"/>
        <w:gridCol w:w="1829"/>
        <w:gridCol w:w="1701"/>
        <w:gridCol w:w="1701"/>
        <w:gridCol w:w="1371"/>
      </w:tblGrid>
      <w:tr w:rsidR="006B3AB9" w:rsidRPr="00126872" w14:paraId="01CD87ED" w14:textId="77777777" w:rsidTr="00EB0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1FB802C5" w14:textId="77777777" w:rsidR="006B3AB9" w:rsidRPr="00126872" w:rsidRDefault="006B3AB9" w:rsidP="006B3AB9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AU"/>
              </w:rPr>
            </w:pPr>
            <w:r w:rsidRPr="00126872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AU"/>
              </w:rPr>
              <w:t>Manta ID</w:t>
            </w:r>
          </w:p>
        </w:tc>
        <w:tc>
          <w:tcPr>
            <w:tcW w:w="851" w:type="dxa"/>
            <w:noWrap/>
            <w:vAlign w:val="center"/>
            <w:hideMark/>
          </w:tcPr>
          <w:p w14:paraId="714EF4B0" w14:textId="77777777" w:rsidR="006B3AB9" w:rsidRPr="00126872" w:rsidRDefault="006B3AB9" w:rsidP="006B3AB9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AU"/>
              </w:rPr>
            </w:pPr>
            <w:r w:rsidRPr="00126872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AU"/>
              </w:rPr>
              <w:t>Sex</w:t>
            </w:r>
          </w:p>
        </w:tc>
        <w:tc>
          <w:tcPr>
            <w:tcW w:w="1006" w:type="dxa"/>
            <w:noWrap/>
            <w:vAlign w:val="center"/>
            <w:hideMark/>
          </w:tcPr>
          <w:p w14:paraId="7D0DFBD2" w14:textId="77777777" w:rsidR="006B3AB9" w:rsidRPr="00126872" w:rsidRDefault="006B3AB9" w:rsidP="006B3AB9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AU"/>
              </w:rPr>
            </w:pPr>
            <w:r w:rsidRPr="00126872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AU"/>
              </w:rPr>
              <w:t>Maturity</w:t>
            </w:r>
          </w:p>
        </w:tc>
        <w:tc>
          <w:tcPr>
            <w:tcW w:w="1829" w:type="dxa"/>
            <w:noWrap/>
            <w:vAlign w:val="center"/>
            <w:hideMark/>
          </w:tcPr>
          <w:p w14:paraId="1C82991C" w14:textId="47A0D1DE" w:rsidR="006B3AB9" w:rsidRPr="00126872" w:rsidRDefault="006B3AB9" w:rsidP="006B3AB9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en-AU"/>
              </w:rPr>
              <w:t>D'Arros Island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en-AU"/>
              </w:rPr>
              <w:br/>
              <w:t>(Amirante</w:t>
            </w:r>
            <w:r w:rsidR="00AB79DF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AU"/>
              </w:rPr>
              <w:t>s</w:t>
            </w:r>
            <w:bookmarkStart w:id="0" w:name="_GoBack"/>
            <w:bookmarkEnd w:id="0"/>
            <w:r w:rsidRPr="00126872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AU"/>
              </w:rPr>
              <w:t xml:space="preserve"> Group)</w:t>
            </w:r>
          </w:p>
        </w:tc>
        <w:tc>
          <w:tcPr>
            <w:tcW w:w="1701" w:type="dxa"/>
            <w:noWrap/>
            <w:vAlign w:val="center"/>
            <w:hideMark/>
          </w:tcPr>
          <w:p w14:paraId="59387759" w14:textId="77777777" w:rsidR="006B3AB9" w:rsidRPr="00126872" w:rsidRDefault="006B3AB9" w:rsidP="006B3AB9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AU"/>
              </w:rPr>
            </w:pPr>
            <w:r w:rsidRPr="00126872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AU"/>
              </w:rPr>
              <w:t xml:space="preserve">St.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en-AU"/>
              </w:rPr>
              <w:t>François</w:t>
            </w:r>
            <w:r w:rsidRPr="00126872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AU"/>
              </w:rPr>
              <w:t xml:space="preserve"> Atoll</w:t>
            </w:r>
            <w:r w:rsidRPr="00126872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AU"/>
              </w:rPr>
              <w:br/>
              <w:t>(Alphonse Group)</w:t>
            </w:r>
          </w:p>
        </w:tc>
        <w:tc>
          <w:tcPr>
            <w:tcW w:w="1701" w:type="dxa"/>
            <w:noWrap/>
            <w:vAlign w:val="center"/>
            <w:hideMark/>
          </w:tcPr>
          <w:p w14:paraId="664789AA" w14:textId="77777777" w:rsidR="006B3AB9" w:rsidRPr="00126872" w:rsidRDefault="006B3AB9" w:rsidP="006B3AB9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AU"/>
              </w:rPr>
            </w:pPr>
            <w:r w:rsidRPr="00126872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AU"/>
              </w:rPr>
              <w:t>Time between resightings (days)</w:t>
            </w:r>
          </w:p>
        </w:tc>
        <w:tc>
          <w:tcPr>
            <w:tcW w:w="1371" w:type="dxa"/>
            <w:noWrap/>
            <w:vAlign w:val="center"/>
            <w:hideMark/>
          </w:tcPr>
          <w:p w14:paraId="61793405" w14:textId="77777777" w:rsidR="006B3AB9" w:rsidRPr="00126872" w:rsidRDefault="006B3AB9" w:rsidP="006B3AB9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n-AU"/>
              </w:rPr>
            </w:pPr>
            <w:r w:rsidRPr="00126872">
              <w:rPr>
                <w:rFonts w:ascii="Calibri" w:eastAsia="Times New Roman" w:hAnsi="Calibri" w:cs="Times New Roman"/>
                <w:b/>
                <w:color w:val="000000"/>
                <w:sz w:val="20"/>
                <w:lang w:eastAsia="en-AU"/>
              </w:rPr>
              <w:t>Approx. Distance (km)</w:t>
            </w:r>
          </w:p>
        </w:tc>
      </w:tr>
      <w:tr w:rsidR="006B3AB9" w:rsidRPr="00126872" w14:paraId="4A91EFE9" w14:textId="77777777" w:rsidTr="00EB0310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44E435FC" w14:textId="77777777" w:rsidR="006B3AB9" w:rsidRPr="00126872" w:rsidRDefault="006B3AB9" w:rsidP="006B3AB9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2687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SC-MA-0021</w:t>
            </w:r>
          </w:p>
        </w:tc>
        <w:tc>
          <w:tcPr>
            <w:tcW w:w="851" w:type="dxa"/>
            <w:noWrap/>
            <w:vAlign w:val="center"/>
            <w:hideMark/>
          </w:tcPr>
          <w:p w14:paraId="01F7E8CF" w14:textId="77777777" w:rsidR="006B3AB9" w:rsidRPr="00126872" w:rsidRDefault="006B3AB9" w:rsidP="006B3AB9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2687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Female</w:t>
            </w:r>
          </w:p>
        </w:tc>
        <w:tc>
          <w:tcPr>
            <w:tcW w:w="1006" w:type="dxa"/>
            <w:noWrap/>
            <w:vAlign w:val="center"/>
            <w:hideMark/>
          </w:tcPr>
          <w:p w14:paraId="1EAAF2AA" w14:textId="77777777" w:rsidR="006B3AB9" w:rsidRPr="00126872" w:rsidRDefault="006B3AB9" w:rsidP="006B3AB9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Sub-adult</w:t>
            </w:r>
          </w:p>
        </w:tc>
        <w:tc>
          <w:tcPr>
            <w:tcW w:w="1829" w:type="dxa"/>
            <w:noWrap/>
            <w:vAlign w:val="center"/>
            <w:hideMark/>
          </w:tcPr>
          <w:p w14:paraId="1F2C36B5" w14:textId="77777777" w:rsidR="006B3AB9" w:rsidRPr="00126872" w:rsidRDefault="006B3AB9" w:rsidP="006B3AB9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2687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Mar </w:t>
            </w:r>
            <w:r w:rsidRPr="0012687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2017</w:t>
            </w:r>
          </w:p>
        </w:tc>
        <w:tc>
          <w:tcPr>
            <w:tcW w:w="1701" w:type="dxa"/>
            <w:noWrap/>
            <w:vAlign w:val="center"/>
            <w:hideMark/>
          </w:tcPr>
          <w:p w14:paraId="7E3B8B27" w14:textId="77777777" w:rsidR="006B3AB9" w:rsidRPr="00126872" w:rsidRDefault="006B3AB9" w:rsidP="006B3AB9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2687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Dec </w:t>
            </w:r>
            <w:r w:rsidRPr="0012687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2018</w:t>
            </w:r>
          </w:p>
        </w:tc>
        <w:tc>
          <w:tcPr>
            <w:tcW w:w="1701" w:type="dxa"/>
            <w:noWrap/>
            <w:vAlign w:val="center"/>
            <w:hideMark/>
          </w:tcPr>
          <w:p w14:paraId="4D56495C" w14:textId="77777777" w:rsidR="006B3AB9" w:rsidRPr="00126872" w:rsidRDefault="006B3AB9" w:rsidP="006B3AB9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2687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641</w:t>
            </w:r>
          </w:p>
        </w:tc>
        <w:tc>
          <w:tcPr>
            <w:tcW w:w="1371" w:type="dxa"/>
            <w:noWrap/>
            <w:vAlign w:val="center"/>
            <w:hideMark/>
          </w:tcPr>
          <w:p w14:paraId="0249215F" w14:textId="77777777" w:rsidR="006B3AB9" w:rsidRPr="00126872" w:rsidRDefault="006B3AB9" w:rsidP="006B3AB9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2687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198</w:t>
            </w:r>
          </w:p>
        </w:tc>
      </w:tr>
      <w:tr w:rsidR="006B3AB9" w:rsidRPr="00126872" w14:paraId="32DA026B" w14:textId="77777777" w:rsidTr="00EB0310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5BAD928A" w14:textId="77777777" w:rsidR="006B3AB9" w:rsidRPr="00126872" w:rsidRDefault="006B3AB9" w:rsidP="006B3AB9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2687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SC-MA-0032</w:t>
            </w:r>
          </w:p>
        </w:tc>
        <w:tc>
          <w:tcPr>
            <w:tcW w:w="851" w:type="dxa"/>
            <w:noWrap/>
            <w:vAlign w:val="center"/>
            <w:hideMark/>
          </w:tcPr>
          <w:p w14:paraId="2CDBA142" w14:textId="77777777" w:rsidR="006B3AB9" w:rsidRPr="00126872" w:rsidRDefault="006B3AB9" w:rsidP="006B3AB9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2687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Female</w:t>
            </w:r>
          </w:p>
        </w:tc>
        <w:tc>
          <w:tcPr>
            <w:tcW w:w="1006" w:type="dxa"/>
            <w:noWrap/>
            <w:vAlign w:val="center"/>
            <w:hideMark/>
          </w:tcPr>
          <w:p w14:paraId="00C634C0" w14:textId="77777777" w:rsidR="006B3AB9" w:rsidRPr="00126872" w:rsidRDefault="006B3AB9" w:rsidP="006B3AB9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2687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Adult</w:t>
            </w:r>
          </w:p>
        </w:tc>
        <w:tc>
          <w:tcPr>
            <w:tcW w:w="1829" w:type="dxa"/>
            <w:noWrap/>
            <w:vAlign w:val="center"/>
            <w:hideMark/>
          </w:tcPr>
          <w:p w14:paraId="4EE26013" w14:textId="77777777" w:rsidR="006B3AB9" w:rsidRPr="00126872" w:rsidRDefault="006B3AB9" w:rsidP="006B3AB9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2687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Jun </w:t>
            </w:r>
            <w:r w:rsidRPr="0012687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2013</w:t>
            </w:r>
          </w:p>
        </w:tc>
        <w:tc>
          <w:tcPr>
            <w:tcW w:w="1701" w:type="dxa"/>
            <w:noWrap/>
            <w:vAlign w:val="center"/>
            <w:hideMark/>
          </w:tcPr>
          <w:p w14:paraId="5D8C86D4" w14:textId="77777777" w:rsidR="006B3AB9" w:rsidRPr="00126872" w:rsidRDefault="006B3AB9" w:rsidP="006B3AB9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2687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Dec </w:t>
            </w:r>
            <w:r w:rsidRPr="0012687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2017</w:t>
            </w:r>
          </w:p>
        </w:tc>
        <w:tc>
          <w:tcPr>
            <w:tcW w:w="1701" w:type="dxa"/>
            <w:noWrap/>
            <w:vAlign w:val="center"/>
            <w:hideMark/>
          </w:tcPr>
          <w:p w14:paraId="731D54B8" w14:textId="77777777" w:rsidR="006B3AB9" w:rsidRPr="00126872" w:rsidRDefault="006B3AB9" w:rsidP="006B3AB9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2687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,</w:t>
            </w:r>
            <w:r w:rsidRPr="0012687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624</w:t>
            </w:r>
          </w:p>
        </w:tc>
        <w:tc>
          <w:tcPr>
            <w:tcW w:w="1371" w:type="dxa"/>
            <w:noWrap/>
            <w:vAlign w:val="center"/>
            <w:hideMark/>
          </w:tcPr>
          <w:p w14:paraId="474811A7" w14:textId="77777777" w:rsidR="006B3AB9" w:rsidRPr="00126872" w:rsidRDefault="006B3AB9" w:rsidP="006B3AB9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2687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200</w:t>
            </w:r>
          </w:p>
        </w:tc>
      </w:tr>
      <w:tr w:rsidR="006B3AB9" w:rsidRPr="00126872" w14:paraId="26AD6A4B" w14:textId="77777777" w:rsidTr="00EB0310">
        <w:trPr>
          <w:trHeight w:val="300"/>
          <w:jc w:val="center"/>
        </w:trPr>
        <w:tc>
          <w:tcPr>
            <w:tcW w:w="1418" w:type="dxa"/>
            <w:noWrap/>
            <w:vAlign w:val="center"/>
            <w:hideMark/>
          </w:tcPr>
          <w:p w14:paraId="709B9909" w14:textId="77777777" w:rsidR="006B3AB9" w:rsidRPr="00126872" w:rsidRDefault="006B3AB9" w:rsidP="006B3AB9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2687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SC-MA-0190</w:t>
            </w:r>
          </w:p>
        </w:tc>
        <w:tc>
          <w:tcPr>
            <w:tcW w:w="851" w:type="dxa"/>
            <w:noWrap/>
            <w:vAlign w:val="center"/>
            <w:hideMark/>
          </w:tcPr>
          <w:p w14:paraId="1C4AEA21" w14:textId="77777777" w:rsidR="006B3AB9" w:rsidRPr="00126872" w:rsidRDefault="006B3AB9" w:rsidP="006B3AB9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2687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Male</w:t>
            </w:r>
          </w:p>
        </w:tc>
        <w:tc>
          <w:tcPr>
            <w:tcW w:w="1006" w:type="dxa"/>
            <w:noWrap/>
            <w:vAlign w:val="center"/>
            <w:hideMark/>
          </w:tcPr>
          <w:p w14:paraId="0104B135" w14:textId="77777777" w:rsidR="006B3AB9" w:rsidRPr="00126872" w:rsidRDefault="006B3AB9" w:rsidP="006B3AB9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2687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Adult</w:t>
            </w:r>
          </w:p>
        </w:tc>
        <w:tc>
          <w:tcPr>
            <w:tcW w:w="1829" w:type="dxa"/>
            <w:noWrap/>
            <w:vAlign w:val="center"/>
            <w:hideMark/>
          </w:tcPr>
          <w:p w14:paraId="2C0F0117" w14:textId="77777777" w:rsidR="006B3AB9" w:rsidRPr="00126872" w:rsidRDefault="006B3AB9" w:rsidP="006B3AB9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2687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Nov </w:t>
            </w:r>
            <w:r w:rsidRPr="0012687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2017</w:t>
            </w:r>
          </w:p>
        </w:tc>
        <w:tc>
          <w:tcPr>
            <w:tcW w:w="1701" w:type="dxa"/>
            <w:noWrap/>
            <w:vAlign w:val="center"/>
            <w:hideMark/>
          </w:tcPr>
          <w:p w14:paraId="56A9AA18" w14:textId="77777777" w:rsidR="006B3AB9" w:rsidRPr="00126872" w:rsidRDefault="006B3AB9" w:rsidP="006B3AB9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2687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Dec </w:t>
            </w:r>
            <w:r w:rsidRPr="0012687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2017</w:t>
            </w:r>
          </w:p>
        </w:tc>
        <w:tc>
          <w:tcPr>
            <w:tcW w:w="1701" w:type="dxa"/>
            <w:noWrap/>
            <w:vAlign w:val="center"/>
            <w:hideMark/>
          </w:tcPr>
          <w:p w14:paraId="45EF3EC9" w14:textId="77777777" w:rsidR="006B3AB9" w:rsidRPr="00126872" w:rsidRDefault="006B3AB9" w:rsidP="006B3AB9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2687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14</w:t>
            </w:r>
          </w:p>
        </w:tc>
        <w:tc>
          <w:tcPr>
            <w:tcW w:w="1371" w:type="dxa"/>
            <w:noWrap/>
            <w:vAlign w:val="center"/>
            <w:hideMark/>
          </w:tcPr>
          <w:p w14:paraId="064881EF" w14:textId="77777777" w:rsidR="006B3AB9" w:rsidRPr="00126872" w:rsidRDefault="006B3AB9" w:rsidP="006B3AB9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126872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195</w:t>
            </w:r>
          </w:p>
        </w:tc>
      </w:tr>
    </w:tbl>
    <w:p w14:paraId="714184F1" w14:textId="68F633C9" w:rsidR="00C06D52" w:rsidRDefault="00C06D52" w:rsidP="00E32AB3">
      <w:pPr>
        <w:rPr>
          <w:lang w:val="en-AU"/>
        </w:rPr>
      </w:pPr>
    </w:p>
    <w:p w14:paraId="2E01866F" w14:textId="77777777" w:rsidR="00C06D52" w:rsidRPr="00C06D52" w:rsidRDefault="00C06D52" w:rsidP="00C06D52">
      <w:pPr>
        <w:rPr>
          <w:lang w:val="en-AU"/>
        </w:rPr>
      </w:pPr>
    </w:p>
    <w:p w14:paraId="0AD36727" w14:textId="77777777" w:rsidR="00C06D52" w:rsidRPr="00C06D52" w:rsidRDefault="00C06D52" w:rsidP="00C06D52">
      <w:pPr>
        <w:rPr>
          <w:lang w:val="en-AU"/>
        </w:rPr>
      </w:pPr>
    </w:p>
    <w:p w14:paraId="1FD26F5D" w14:textId="77777777" w:rsidR="00C06D52" w:rsidRPr="00C06D52" w:rsidRDefault="00C06D52" w:rsidP="00C06D52">
      <w:pPr>
        <w:rPr>
          <w:lang w:val="en-AU"/>
        </w:rPr>
      </w:pPr>
    </w:p>
    <w:p w14:paraId="12306DDC" w14:textId="77777777" w:rsidR="00C06D52" w:rsidRPr="00C06D52" w:rsidRDefault="00C06D52" w:rsidP="00C06D52">
      <w:pPr>
        <w:rPr>
          <w:lang w:val="en-AU"/>
        </w:rPr>
      </w:pPr>
    </w:p>
    <w:p w14:paraId="1CF2D5F9" w14:textId="77777777" w:rsidR="00C06D52" w:rsidRPr="00C06D52" w:rsidRDefault="00C06D52" w:rsidP="00C06D52">
      <w:pPr>
        <w:rPr>
          <w:lang w:val="en-AU"/>
        </w:rPr>
      </w:pPr>
    </w:p>
    <w:p w14:paraId="55BDB63D" w14:textId="77777777" w:rsidR="00C06D52" w:rsidRPr="00C06D52" w:rsidRDefault="00C06D52" w:rsidP="00C06D52">
      <w:pPr>
        <w:rPr>
          <w:lang w:val="en-AU"/>
        </w:rPr>
      </w:pPr>
    </w:p>
    <w:p w14:paraId="5FC28CAC" w14:textId="77777777" w:rsidR="00C06D52" w:rsidRPr="00C06D52" w:rsidRDefault="00C06D52" w:rsidP="00C06D52">
      <w:pPr>
        <w:rPr>
          <w:lang w:val="en-AU"/>
        </w:rPr>
      </w:pPr>
    </w:p>
    <w:p w14:paraId="7B927013" w14:textId="77777777" w:rsidR="00C06D52" w:rsidRPr="00C06D52" w:rsidRDefault="00C06D52" w:rsidP="00C06D52">
      <w:pPr>
        <w:rPr>
          <w:lang w:val="en-AU"/>
        </w:rPr>
      </w:pPr>
    </w:p>
    <w:p w14:paraId="7E508FEE" w14:textId="77777777" w:rsidR="00C06D52" w:rsidRPr="00C06D52" w:rsidRDefault="00C06D52" w:rsidP="00C06D52">
      <w:pPr>
        <w:rPr>
          <w:lang w:val="en-AU"/>
        </w:rPr>
      </w:pPr>
    </w:p>
    <w:p w14:paraId="0B2B885F" w14:textId="77777777" w:rsidR="00C06D52" w:rsidRPr="00C06D52" w:rsidRDefault="00C06D52" w:rsidP="00C06D52">
      <w:pPr>
        <w:rPr>
          <w:lang w:val="en-AU"/>
        </w:rPr>
      </w:pPr>
    </w:p>
    <w:p w14:paraId="52D4E48C" w14:textId="77777777" w:rsidR="00C06D52" w:rsidRPr="00C06D52" w:rsidRDefault="00C06D52" w:rsidP="00C06D52">
      <w:pPr>
        <w:rPr>
          <w:lang w:val="en-AU"/>
        </w:rPr>
      </w:pPr>
    </w:p>
    <w:p w14:paraId="50C8C5A4" w14:textId="77777777" w:rsidR="00C06D52" w:rsidRPr="00C06D52" w:rsidRDefault="00C06D52" w:rsidP="00C06D52">
      <w:pPr>
        <w:rPr>
          <w:lang w:val="en-AU"/>
        </w:rPr>
      </w:pPr>
    </w:p>
    <w:p w14:paraId="2B1BFC55" w14:textId="77777777" w:rsidR="00C06D52" w:rsidRPr="00C06D52" w:rsidRDefault="00C06D52" w:rsidP="00C06D52">
      <w:pPr>
        <w:rPr>
          <w:lang w:val="en-AU"/>
        </w:rPr>
      </w:pPr>
    </w:p>
    <w:p w14:paraId="45388477" w14:textId="77777777" w:rsidR="00C06D52" w:rsidRPr="00C06D52" w:rsidRDefault="00C06D52" w:rsidP="00C06D52">
      <w:pPr>
        <w:rPr>
          <w:lang w:val="en-AU"/>
        </w:rPr>
      </w:pPr>
    </w:p>
    <w:p w14:paraId="482D948A" w14:textId="243EA060" w:rsidR="00C06D52" w:rsidRDefault="00C06D52" w:rsidP="00C06D52">
      <w:pPr>
        <w:rPr>
          <w:lang w:val="en-AU"/>
        </w:rPr>
      </w:pPr>
    </w:p>
    <w:p w14:paraId="119B3FDF" w14:textId="0BEDFBF2" w:rsidR="00616D78" w:rsidRPr="00C06D52" w:rsidRDefault="00C06D52" w:rsidP="00C06D52">
      <w:pPr>
        <w:tabs>
          <w:tab w:val="left" w:pos="7668"/>
        </w:tabs>
        <w:rPr>
          <w:lang w:val="en-AU"/>
        </w:rPr>
      </w:pPr>
      <w:r>
        <w:rPr>
          <w:lang w:val="en-AU"/>
        </w:rPr>
        <w:tab/>
      </w:r>
    </w:p>
    <w:sectPr w:rsidR="00616D78" w:rsidRPr="00C06D52" w:rsidSect="00502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D5F6D" w14:textId="77777777" w:rsidR="00D65953" w:rsidRDefault="00D65953" w:rsidP="00117666">
      <w:pPr>
        <w:spacing w:after="0"/>
      </w:pPr>
      <w:r>
        <w:separator/>
      </w:r>
    </w:p>
  </w:endnote>
  <w:endnote w:type="continuationSeparator" w:id="0">
    <w:p w14:paraId="68BB68AE" w14:textId="77777777" w:rsidR="00D65953" w:rsidRDefault="00D6595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32AB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32AB3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32AB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32AB3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98CEA" w14:textId="77777777" w:rsidR="00502C5B" w:rsidRDefault="00502C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F2360" w14:textId="77777777" w:rsidR="00D65953" w:rsidRDefault="00D65953" w:rsidP="00117666">
      <w:pPr>
        <w:spacing w:after="0"/>
      </w:pPr>
      <w:r>
        <w:separator/>
      </w:r>
    </w:p>
  </w:footnote>
  <w:footnote w:type="continuationSeparator" w:id="0">
    <w:p w14:paraId="2DC66812" w14:textId="77777777" w:rsidR="00D65953" w:rsidRDefault="00D6595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D8D8A" w14:textId="44DC2FC4" w:rsidR="00502C5B" w:rsidRPr="00502C5B" w:rsidRDefault="00502C5B" w:rsidP="00502C5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AU" w:eastAsia="en-AU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2E2426"/>
    <w:rsid w:val="003123F4"/>
    <w:rsid w:val="003544FB"/>
    <w:rsid w:val="003930A3"/>
    <w:rsid w:val="003D2F2D"/>
    <w:rsid w:val="00401590"/>
    <w:rsid w:val="00447801"/>
    <w:rsid w:val="00452E9C"/>
    <w:rsid w:val="004735C8"/>
    <w:rsid w:val="004947A6"/>
    <w:rsid w:val="004961FF"/>
    <w:rsid w:val="004964C7"/>
    <w:rsid w:val="00502C5B"/>
    <w:rsid w:val="00517A89"/>
    <w:rsid w:val="005250F2"/>
    <w:rsid w:val="00593EEA"/>
    <w:rsid w:val="005A5EEE"/>
    <w:rsid w:val="00616D78"/>
    <w:rsid w:val="006375C7"/>
    <w:rsid w:val="00654E8F"/>
    <w:rsid w:val="00660D05"/>
    <w:rsid w:val="006820B1"/>
    <w:rsid w:val="006B3AB9"/>
    <w:rsid w:val="006B7D14"/>
    <w:rsid w:val="006E0208"/>
    <w:rsid w:val="00701727"/>
    <w:rsid w:val="0070566C"/>
    <w:rsid w:val="00714C50"/>
    <w:rsid w:val="00725A7D"/>
    <w:rsid w:val="007501BE"/>
    <w:rsid w:val="00790BB3"/>
    <w:rsid w:val="007C206C"/>
    <w:rsid w:val="007F47E8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AB79DF"/>
    <w:rsid w:val="00B1671E"/>
    <w:rsid w:val="00B25EB8"/>
    <w:rsid w:val="00B37F4D"/>
    <w:rsid w:val="00C06D52"/>
    <w:rsid w:val="00C52A7B"/>
    <w:rsid w:val="00C56BAF"/>
    <w:rsid w:val="00C679AA"/>
    <w:rsid w:val="00C75972"/>
    <w:rsid w:val="00CD066B"/>
    <w:rsid w:val="00CE4FEE"/>
    <w:rsid w:val="00D060CF"/>
    <w:rsid w:val="00D65953"/>
    <w:rsid w:val="00DB59C3"/>
    <w:rsid w:val="00DC259A"/>
    <w:rsid w:val="00DE23E8"/>
    <w:rsid w:val="00E32AB3"/>
    <w:rsid w:val="00E52377"/>
    <w:rsid w:val="00E537AD"/>
    <w:rsid w:val="00E64E17"/>
    <w:rsid w:val="00E866C9"/>
    <w:rsid w:val="00EA3D3C"/>
    <w:rsid w:val="00EC090A"/>
    <w:rsid w:val="00ED20B5"/>
    <w:rsid w:val="00F27FC4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Scientific">
    <w:name w:val="Scientific"/>
    <w:basedOn w:val="TableNormal"/>
    <w:uiPriority w:val="99"/>
    <w:rsid w:val="006B3AB9"/>
    <w:pPr>
      <w:spacing w:after="0" w:line="240" w:lineRule="auto"/>
    </w:pPr>
    <w:rPr>
      <w:lang w:val="en-AU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styleId="Revision">
    <w:name w:val="Revision"/>
    <w:hidden/>
    <w:uiPriority w:val="99"/>
    <w:semiHidden/>
    <w:rsid w:val="00616D7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0CE7EDF-8583-4F3D-A774-F5F99E6F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Lauren Peel</cp:lastModifiedBy>
  <cp:revision>2</cp:revision>
  <cp:lastPrinted>2013-10-03T12:51:00Z</cp:lastPrinted>
  <dcterms:created xsi:type="dcterms:W3CDTF">2020-06-29T21:52:00Z</dcterms:created>
  <dcterms:modified xsi:type="dcterms:W3CDTF">2020-06-29T21:52:00Z</dcterms:modified>
</cp:coreProperties>
</file>