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4F007" w14:textId="23B84696" w:rsidR="00650865" w:rsidRPr="00B850CE" w:rsidRDefault="00654E8F" w:rsidP="00693606">
      <w:pPr>
        <w:pStyle w:val="SupplementaryMaterial"/>
        <w:rPr>
          <w:color w:val="000000" w:themeColor="text1"/>
        </w:rPr>
      </w:pPr>
      <w:r w:rsidRPr="00B850CE">
        <w:rPr>
          <w:color w:val="000000" w:themeColor="text1"/>
        </w:rPr>
        <w:t>Supplementary Material</w:t>
      </w:r>
    </w:p>
    <w:p w14:paraId="6AFCC1CE" w14:textId="2DF2E877" w:rsidR="00650865" w:rsidRPr="00B850CE" w:rsidRDefault="00650865" w:rsidP="00011434">
      <w:pPr>
        <w:pStyle w:val="1"/>
        <w:rPr>
          <w:color w:val="000000" w:themeColor="text1"/>
        </w:rPr>
      </w:pPr>
      <w:r w:rsidRPr="00B850CE">
        <w:rPr>
          <w:color w:val="000000" w:themeColor="text1"/>
        </w:rPr>
        <w:t>Supplementary T</w:t>
      </w:r>
      <w:r w:rsidRPr="00B850CE">
        <w:rPr>
          <w:rFonts w:hint="eastAsia"/>
          <w:color w:val="000000" w:themeColor="text1"/>
        </w:rPr>
        <w:t>ab</w:t>
      </w:r>
      <w:r w:rsidRPr="00B850CE">
        <w:rPr>
          <w:color w:val="000000" w:themeColor="text1"/>
        </w:rPr>
        <w:t>les</w:t>
      </w:r>
    </w:p>
    <w:p w14:paraId="2485C59E" w14:textId="745E40C1" w:rsidR="005D5669" w:rsidRPr="00B850CE" w:rsidRDefault="005D5669" w:rsidP="005D5669">
      <w:pPr>
        <w:rPr>
          <w:rFonts w:eastAsia="宋体"/>
          <w:color w:val="000000" w:themeColor="text1"/>
        </w:rPr>
      </w:pPr>
      <w:r w:rsidRPr="00B850CE">
        <w:rPr>
          <w:b/>
          <w:bCs/>
          <w:color w:val="000000" w:themeColor="text1"/>
          <w:szCs w:val="24"/>
        </w:rPr>
        <w:t xml:space="preserve">Supplementary </w:t>
      </w:r>
      <w:r w:rsidRPr="00B850CE">
        <w:rPr>
          <w:b/>
          <w:bCs/>
          <w:color w:val="000000" w:themeColor="text1"/>
        </w:rPr>
        <w:t>Table 1</w:t>
      </w:r>
      <w:r w:rsidRPr="00B850CE">
        <w:rPr>
          <w:color w:val="000000" w:themeColor="text1"/>
          <w:szCs w:val="24"/>
        </w:rPr>
        <w:t>.</w:t>
      </w:r>
      <w:r w:rsidRPr="00B850CE">
        <w:rPr>
          <w:color w:val="000000" w:themeColor="text1"/>
        </w:rPr>
        <w:t xml:space="preserve"> </w:t>
      </w:r>
      <w:r w:rsidRPr="00B850CE">
        <w:rPr>
          <w:rFonts w:eastAsia="宋体"/>
          <w:color w:val="000000" w:themeColor="text1"/>
        </w:rPr>
        <w:t>List of primers used in this study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31"/>
        <w:gridCol w:w="5415"/>
      </w:tblGrid>
      <w:tr w:rsidR="00B850CE" w:rsidRPr="00B850CE" w14:paraId="1CFF69D7" w14:textId="77777777" w:rsidTr="00C54FED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41A1B6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Description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89A3F38" w14:textId="238537CC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Primer </w:t>
            </w:r>
            <w:r w:rsidR="00EA466D"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ame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0782A67" w14:textId="2EB3B07D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Primer </w:t>
            </w:r>
            <w:r w:rsidR="00EA466D"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s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equence</w:t>
            </w:r>
          </w:p>
        </w:tc>
      </w:tr>
      <w:tr w:rsidR="00B850CE" w:rsidRPr="00B850CE" w14:paraId="6A3DD530" w14:textId="77777777" w:rsidTr="00C54FED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0D8C2E5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Cas12a1 system construction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5DA2DF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2653-1-For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E22059B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ACTGAGAATTCAATTAAAGGCTCCTTTTGGAGCCTTTTTTTCTGTCAGACCAAGTTTAC</w:t>
            </w:r>
          </w:p>
        </w:tc>
      </w:tr>
      <w:tr w:rsidR="00B850CE" w:rsidRPr="00B850CE" w14:paraId="07FB7B21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6128700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75E6AF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2653-1-Rev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C3BAA2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GCAACAACATGAATGGTCATCGGTTTCCGTGTTTCGTAAAGTCTGGAAACGCGGAAGTC</w:t>
            </w:r>
          </w:p>
        </w:tc>
      </w:tr>
      <w:tr w:rsidR="00B850CE" w:rsidRPr="00B850CE" w14:paraId="773ABE62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5AF561D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287680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2653-2-For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FAFD2E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CGAAACACGGAAACCGATGACCATTCATGTTGTTGCTCAGGTCGCAGACGTTTTGCAGC</w:t>
            </w:r>
          </w:p>
        </w:tc>
      </w:tr>
      <w:tr w:rsidR="00B850CE" w:rsidRPr="00B850CE" w14:paraId="28821A5E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3A6A6F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B604B3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2653-2-Rev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8315B23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GCTCGCGGACCTCATGGACGCCCTCCAGGGCACCCGGAAAACGCCGGACAGCCCCCGGC</w:t>
            </w:r>
          </w:p>
        </w:tc>
      </w:tr>
      <w:tr w:rsidR="00B850CE" w:rsidRPr="00B850CE" w14:paraId="0AACAAB0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23A5B0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3C2A49C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2653-3-For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D31CDB0" w14:textId="77777777" w:rsidR="005D5669" w:rsidRPr="00B850CE" w:rsidRDefault="005D5669" w:rsidP="00412E5E">
            <w:pPr>
              <w:jc w:val="both"/>
              <w:rPr>
                <w:rFonts w:eastAsia="宋体" w:cs="Times New Roman"/>
                <w:b/>
                <w:bCs/>
                <w:color w:val="000000" w:themeColor="text1"/>
                <w:szCs w:val="24"/>
              </w:rPr>
            </w:pPr>
            <w:bookmarkStart w:id="0" w:name="_Toc12060827"/>
            <w:r w:rsidRPr="00B850CE">
              <w:rPr>
                <w:rFonts w:eastAsia="宋体" w:cs="Times New Roman"/>
                <w:color w:val="000000" w:themeColor="text1"/>
                <w:szCs w:val="24"/>
              </w:rPr>
              <w:t>GTCGCTGGTAGGCGCCCGGCCGCCGGGGGCTGTCCGGCGTTTTCCGGGTGCCCTGGAGG</w:t>
            </w:r>
            <w:bookmarkEnd w:id="0"/>
          </w:p>
        </w:tc>
      </w:tr>
      <w:tr w:rsidR="00B850CE" w:rsidRPr="00B850CE" w14:paraId="6BC5784F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D1CDBE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72E29ED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2653-3-Rev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10B5B9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TTATTTTTATAGCACGTGATGAAAAGGACCCAGGTGGCACTTTTCGTACCCGGGGATCC</w:t>
            </w:r>
          </w:p>
        </w:tc>
      </w:tr>
      <w:tr w:rsidR="00B850CE" w:rsidRPr="00B850CE" w14:paraId="3109FD32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1A5615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0941D2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2653-yeast-For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D2F0CC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GATTCTGGTCTAGCTAGAGTCGACTAGAGGATCCCCGGGTACGAAAAGTGCCACCTGGG</w:t>
            </w:r>
          </w:p>
        </w:tc>
      </w:tr>
      <w:tr w:rsidR="00B850CE" w:rsidRPr="00B850CE" w14:paraId="304FCC95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674324E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5EBA589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2653-yeast-Rev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C3A36AA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CGAAAAAAAAACCCCGCCCCTGACAGGGCGGGGTTTTTTTTTCTAGAGTGAGTTTAGTATACATGC</w:t>
            </w:r>
          </w:p>
        </w:tc>
      </w:tr>
      <w:tr w:rsidR="00B850CE" w:rsidRPr="00B850CE" w14:paraId="490D91B6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0684C2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C3DDD04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lacZ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C54B76D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TCTAGAAAAAAAAACCCCGCCCTGTCAGGGGCGGGGTTTTTTTTTCGGTCTTCACCGGT</w:t>
            </w:r>
          </w:p>
        </w:tc>
      </w:tr>
      <w:tr w:rsidR="00B850CE" w:rsidRPr="00B850CE" w14:paraId="3EB9E484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89BC70A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B2F8EE4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LacZ-15-Rev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A89ACD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ACGGGGCCGGGCACCGTCGGGCCGGCGGCGCGGAACTAGTGCTGCTCCTTCGGTCGGAC</w:t>
            </w:r>
          </w:p>
        </w:tc>
      </w:tr>
      <w:tr w:rsidR="00B850CE" w:rsidRPr="00B850CE" w14:paraId="5DE5CA2F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C807F4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8A0CDF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SA-15-For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C0B7072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TGCCCGTAGACGCACGTCCGACCGAAGGAGCAGCACTAGTTCCGCGCCGCCGGCCCGAC</w:t>
            </w:r>
          </w:p>
        </w:tc>
      </w:tr>
      <w:tr w:rsidR="00B850CE" w:rsidRPr="00B850CE" w14:paraId="22808847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38A682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FCB9741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SA-15-Rev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076A40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AGTACTTGTTCACAAATTCTTGGTAGATGGACATGCTAGCGGGTTCCTCCTCATGAGTC</w:t>
            </w:r>
          </w:p>
        </w:tc>
      </w:tr>
      <w:tr w:rsidR="00B850CE" w:rsidRPr="00B850CE" w14:paraId="04FAF5D5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37F8C171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D21E7FD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Cas12a-15-For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8CDA9E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TGCAGTGAACAAGTGGACTCATGAGGAGGAACCCGCTAGCATGTCCATCTACCAAGAAT</w:t>
            </w:r>
          </w:p>
        </w:tc>
      </w:tr>
      <w:tr w:rsidR="00B850CE" w:rsidRPr="00B850CE" w14:paraId="67F11009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AB59EC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49A280B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8FEF45A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CTGACAGAAAAAAAGGCTCCAAAAGGAGCCTTTAATTGAATTCTCAGTTATTGCGGTTC</w:t>
            </w:r>
          </w:p>
        </w:tc>
      </w:tr>
      <w:tr w:rsidR="00B850CE" w:rsidRPr="00B850CE" w14:paraId="53680ADA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601267A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52DDDC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ermE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*-For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BA2E641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GACGCACGTCCGACCGAAGGAGCAGCGGTACCAGCCCGACCCGAG</w:t>
            </w:r>
          </w:p>
        </w:tc>
      </w:tr>
      <w:tr w:rsidR="00B850CE" w:rsidRPr="00B850CE" w14:paraId="36E1E669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97532B9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027C1C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ermE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*-Rev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0415EE3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CAAATTCTTGGTAGATGGACATGCTAGCGTGGTGTCCTACCAACCGG</w:t>
            </w:r>
          </w:p>
        </w:tc>
      </w:tr>
      <w:tr w:rsidR="00B850CE" w:rsidRPr="00B850CE" w14:paraId="7EA0357F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35117FB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911A8F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*-For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58BC8B9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GACGCACGTCCGACCGAAGGAGCAGCTGTTCACATTCGAACGGTC</w:t>
            </w:r>
          </w:p>
        </w:tc>
      </w:tr>
      <w:tr w:rsidR="00B850CE" w:rsidRPr="00B850CE" w14:paraId="15E81657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63315699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6D42962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*-Rev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44493D4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CAAATTCTTGGTAGATGGACATGCTAGCAACTCCCCCAGTCCTGCAC</w:t>
            </w:r>
          </w:p>
        </w:tc>
      </w:tr>
      <w:tr w:rsidR="00B850CE" w:rsidRPr="00B850CE" w14:paraId="403548AC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3ADD7C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F3BD4C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*-1-For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55E5D7C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TGTTCACATTCGAACGGTCTCTGCTTTGACAACATGCTGTGCGGTGTTGTAAAGTCGTG</w:t>
            </w:r>
          </w:p>
        </w:tc>
      </w:tr>
      <w:tr w:rsidR="00B850CE" w:rsidRPr="00B850CE" w14:paraId="7B2C06E0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731B43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8DC8C7C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*-1-Rev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006425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AACTCCCCCAGTCCTGCACGCTGTCGTATTCTCCTGGCCACGACTTTACAACACCGCAC</w:t>
            </w:r>
          </w:p>
        </w:tc>
      </w:tr>
      <w:tr w:rsidR="00B850CE" w:rsidRPr="00B850CE" w14:paraId="2C349BB7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6310C891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5EB52F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Potr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*-For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FDBBED3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GACGCACGTCCGACCGAAGGAGCAGCTCAGGCGGACTGCCGCCCG</w:t>
            </w:r>
          </w:p>
        </w:tc>
      </w:tr>
      <w:tr w:rsidR="00B850CE" w:rsidRPr="00B850CE" w14:paraId="5128AFAD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9468714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1B91509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Potr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*-Rev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468BD0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CAAATTCTTGGTAGATGGACATGCTAGCGGTTCCTCACTCTCCTGGC</w:t>
            </w:r>
          </w:p>
        </w:tc>
      </w:tr>
      <w:tr w:rsidR="00B850CE" w:rsidRPr="00B850CE" w14:paraId="2A2C63BF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0E85C89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D32C1B3" w14:textId="24ADC9F7" w:rsidR="005D5669" w:rsidRPr="00B850CE" w:rsidRDefault="00374E4B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proofErr w:type="gram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rpsLp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(</w:t>
            </w:r>
            <w:proofErr w:type="gram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XC)</w:t>
            </w:r>
            <w:r w:rsidR="005D5669" w:rsidRPr="00B850CE">
              <w:rPr>
                <w:rFonts w:eastAsia="宋体" w:cs="Times New Roman"/>
                <w:color w:val="000000" w:themeColor="text1"/>
                <w:szCs w:val="24"/>
              </w:rPr>
              <w:t>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F3D9FE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GACGCACGTCCGACCGAAGGAGCAGCGCCCTGCAGGCGGAAGTCA</w:t>
            </w:r>
          </w:p>
        </w:tc>
      </w:tr>
      <w:tr w:rsidR="00B850CE" w:rsidRPr="00B850CE" w14:paraId="73992453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3FB4F9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B27EB20" w14:textId="74D39F8B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proofErr w:type="gram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rpsLp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(</w:t>
            </w:r>
            <w:proofErr w:type="gram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XC)-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BbsI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5742416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CAAATTCTTGGTAGATGGACATGCTAGCTACGTCTCCGTCGTCTACT</w:t>
            </w:r>
          </w:p>
        </w:tc>
      </w:tr>
      <w:tr w:rsidR="00B850CE" w:rsidRPr="00B850CE" w14:paraId="43C62F95" w14:textId="77777777" w:rsidTr="00C54FED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5513772B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lastRenderedPageBreak/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Cas12a2 system construction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6CF7F91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lacZ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For</w:t>
            </w:r>
            <w:proofErr w:type="gramEnd"/>
          </w:p>
        </w:tc>
        <w:tc>
          <w:tcPr>
            <w:tcW w:w="5415" w:type="dxa"/>
            <w:shd w:val="clear" w:color="auto" w:fill="auto"/>
            <w:vAlign w:val="center"/>
          </w:tcPr>
          <w:p w14:paraId="415DBA7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GTATCTGAAAGGGGATACGCAAGTCTTCCGGTGGAAAGCGGGCAGTG</w:t>
            </w:r>
          </w:p>
        </w:tc>
      </w:tr>
      <w:tr w:rsidR="00B850CE" w:rsidRPr="00B850CE" w14:paraId="7B2FFB8E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51C3941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6CD2916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lacZ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7AE0CDB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CGTTCTGAACAAATCCAGATGGAGTATGTCTTCTCAGCCGCTACAGG</w:t>
            </w:r>
          </w:p>
        </w:tc>
      </w:tr>
      <w:tr w:rsidR="00B850CE" w:rsidRPr="00B850CE" w14:paraId="1E02569E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AD27A2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7A54F3B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-gapdh </w:t>
            </w:r>
            <w:proofErr w:type="gram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For</w:t>
            </w:r>
            <w:proofErr w:type="gramEnd"/>
          </w:p>
        </w:tc>
        <w:tc>
          <w:tcPr>
            <w:tcW w:w="5415" w:type="dxa"/>
            <w:shd w:val="clear" w:color="auto" w:fill="auto"/>
            <w:vAlign w:val="center"/>
          </w:tcPr>
          <w:p w14:paraId="1BDD90A2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GTTCGTCCAGAACCGCAATAACTGAGAATTCAGATCTACGCGTTC</w:t>
            </w:r>
          </w:p>
        </w:tc>
      </w:tr>
      <w:tr w:rsidR="00B850CE" w:rsidRPr="00B850CE" w14:paraId="1FA4C1CB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AC1B4FA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448C2E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-gapdh 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669B08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CACTGCCCGCTTTCCACCGGAAGACTTGCGTATCCCCTTTCAGATAC</w:t>
            </w:r>
          </w:p>
        </w:tc>
      </w:tr>
      <w:tr w:rsidR="00B850CE" w:rsidRPr="00B850CE" w14:paraId="5AE99A18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EAB516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D5FA3C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-Yes 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91AF9B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CCTGTAGCGGCTGAGAAGACATACTCCATCTGGATTTGTTCAG</w:t>
            </w:r>
          </w:p>
        </w:tc>
      </w:tr>
      <w:tr w:rsidR="00B850CE" w:rsidRPr="00B850CE" w14:paraId="1D65DE53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EC97DA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2E6884D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-Yes 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107A58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CAAAGGATCTTCTTGAGATCC</w:t>
            </w:r>
          </w:p>
        </w:tc>
      </w:tr>
      <w:tr w:rsidR="00B850CE" w:rsidRPr="00B850CE" w14:paraId="7DBAC586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680EC50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9AAAA8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-acc </w:t>
            </w:r>
            <w:proofErr w:type="gram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For</w:t>
            </w:r>
            <w:proofErr w:type="gramEnd"/>
          </w:p>
        </w:tc>
        <w:tc>
          <w:tcPr>
            <w:tcW w:w="5415" w:type="dxa"/>
            <w:shd w:val="clear" w:color="auto" w:fill="auto"/>
            <w:vAlign w:val="center"/>
          </w:tcPr>
          <w:p w14:paraId="435DBA24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GCAAGCAGCAGATTACGCGC</w:t>
            </w:r>
          </w:p>
        </w:tc>
      </w:tr>
      <w:tr w:rsidR="00B850CE" w:rsidRPr="00B850CE" w14:paraId="77D46AC8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138ACB4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646352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-acc 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E72091C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GAGGAGGAGATCACCGACGAC</w:t>
            </w:r>
          </w:p>
        </w:tc>
      </w:tr>
      <w:tr w:rsidR="00B850CE" w:rsidRPr="00B850CE" w14:paraId="24D6C82D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B11855A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A35899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pSG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For</w:t>
            </w:r>
            <w:proofErr w:type="gramEnd"/>
          </w:p>
        </w:tc>
        <w:tc>
          <w:tcPr>
            <w:tcW w:w="5415" w:type="dxa"/>
            <w:shd w:val="clear" w:color="auto" w:fill="auto"/>
            <w:vAlign w:val="center"/>
          </w:tcPr>
          <w:p w14:paraId="52EB382C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GATGACCGCGATGGCGAC</w:t>
            </w:r>
          </w:p>
        </w:tc>
      </w:tr>
      <w:tr w:rsidR="00B850CE" w:rsidRPr="00B850CE" w14:paraId="78F076D7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ECA382B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ED9B0F3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-pSG 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0662042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GACTTCCGCCTGCAGGGCAAGCTTCAGCTCGCGGACGTGCTCA</w:t>
            </w:r>
          </w:p>
        </w:tc>
      </w:tr>
      <w:tr w:rsidR="00B850CE" w:rsidRPr="00B850CE" w14:paraId="72C8FA92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3C0C016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39EAA74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-rpsl </w:t>
            </w:r>
            <w:proofErr w:type="gram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For</w:t>
            </w:r>
            <w:proofErr w:type="gramEnd"/>
          </w:p>
        </w:tc>
        <w:tc>
          <w:tcPr>
            <w:tcW w:w="5415" w:type="dxa"/>
            <w:shd w:val="clear" w:color="auto" w:fill="auto"/>
            <w:vAlign w:val="center"/>
          </w:tcPr>
          <w:p w14:paraId="68FDFC6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TGAGCACGTCCGCGAGCTGAAGCTTGCCCTGCAGGCGGAAGTC</w:t>
            </w:r>
          </w:p>
        </w:tc>
      </w:tr>
      <w:tr w:rsidR="00B850CE" w:rsidRPr="00B850CE" w14:paraId="023AED58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341963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62DB53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-rpsl 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28EFAD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ATTCTTGGTAGATGGACATGGATCCTACGTCTCCGTCGTCTACTC</w:t>
            </w:r>
          </w:p>
        </w:tc>
      </w:tr>
      <w:tr w:rsidR="00B850CE" w:rsidRPr="00B850CE" w14:paraId="1C64128D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9B00284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05D489C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-Cas12a </w:t>
            </w:r>
            <w:proofErr w:type="gram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For</w:t>
            </w:r>
            <w:proofErr w:type="gramEnd"/>
          </w:p>
        </w:tc>
        <w:tc>
          <w:tcPr>
            <w:tcW w:w="5415" w:type="dxa"/>
            <w:shd w:val="clear" w:color="auto" w:fill="auto"/>
            <w:vAlign w:val="center"/>
          </w:tcPr>
          <w:p w14:paraId="75B78486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GAGTAGACGACGGAGACGTAGGATCCATGTCCATCTACCAAGAAT</w:t>
            </w:r>
          </w:p>
        </w:tc>
      </w:tr>
      <w:tr w:rsidR="00B850CE" w:rsidRPr="00B850CE" w14:paraId="21DF03CF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628671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707BC3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-Cas12a 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ECC622C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GAACGCGTAGATCTGAATTCTCAGTTATTGCGGTTCTG</w:t>
            </w:r>
          </w:p>
        </w:tc>
      </w:tr>
      <w:tr w:rsidR="00B850CE" w:rsidRPr="00B850CE" w14:paraId="6BD4D68D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3A1DD2B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3AE5A3D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p*-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pCFc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2C8C90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TGCAGGACTGGGGGAGTTGGATCCATGTCCATCTACCAAG</w:t>
            </w:r>
          </w:p>
        </w:tc>
      </w:tr>
      <w:tr w:rsidR="00B850CE" w:rsidRPr="00B850CE" w14:paraId="1B2A6D9A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F37C43A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96FD04A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p*-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pCFc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196A45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TGCAGGACTGGGGGAGTTGGATCCATGTCCATCTACCAAG</w:t>
            </w:r>
          </w:p>
        </w:tc>
      </w:tr>
      <w:tr w:rsidR="00B850CE" w:rsidRPr="00B850CE" w14:paraId="45F6CF92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5BB6CE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24EEB4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ermE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p*-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pCFc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8A61169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CGTCGTGGACTATGAGCACGTCCGCGAGCTGAAGCTTGGTACCAGCCCGACCCGA</w:t>
            </w:r>
          </w:p>
        </w:tc>
      </w:tr>
      <w:tr w:rsidR="00B850CE" w:rsidRPr="00B850CE" w14:paraId="5E4A386C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885F97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6C12E5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ermE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p*-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pCFc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C1C8C9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CTTGGTAGATGGACATGGATCCGTGGTGTCCTACCAACCGGCAC</w:t>
            </w:r>
          </w:p>
        </w:tc>
      </w:tr>
      <w:tr w:rsidR="00B850CE" w:rsidRPr="00B850CE" w14:paraId="6D52D2F1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6063709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1E2ECCD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-Potr*-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pCFc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9A36B2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GCGTCGTGGACTATGAGCACGTCCGCGAGCTGAAGCTTTCAGGCGGACTGCCGCCCGGA</w:t>
            </w:r>
          </w:p>
        </w:tc>
      </w:tr>
      <w:tr w:rsidR="00B850CE" w:rsidRPr="00B850CE" w14:paraId="0FC5A7FB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D73599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D40E16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-Potr*-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pCFc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D1312D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CTTGGTAGATGGACATGGATCCGGTTCCTCACTCTCCTG</w:t>
            </w:r>
          </w:p>
        </w:tc>
      </w:tr>
      <w:tr w:rsidR="00B850CE" w:rsidRPr="00B850CE" w14:paraId="47111405" w14:textId="77777777" w:rsidTr="00C54FED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2CCA09BF" w14:textId="408BCDED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ActII-orf4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deletion using 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Cas12a1 system with</w:t>
            </w:r>
            <w:r w:rsidR="004A08A7"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the 23-nt spacer followed by a 19-nt or a 36-nt direct repeat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DE4BBC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1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>actII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4-19-sp-For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B03AD03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TTTTCGCGTCGATACGGAGCTGCATTCATCTACAACAGTAGAAATT</w:t>
            </w:r>
          </w:p>
        </w:tc>
      </w:tr>
      <w:tr w:rsidR="00B850CE" w:rsidRPr="00B850CE" w14:paraId="6033B68D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539EC0A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A212ED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1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>actII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4-19-sp-Rev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61008E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ACGCAATTTCTACTGTTGTAGATGAATGCAGCTCCGTATCGACGCG</w:t>
            </w:r>
          </w:p>
        </w:tc>
      </w:tr>
      <w:tr w:rsidR="00B850CE" w:rsidRPr="00B850CE" w14:paraId="723D0BA3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3AEF37A2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63617B9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1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>actII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4-36-sp-For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438CDD3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TTTTCGCGTCGATACGGAGCTGCATTCATCTACAACAGTAGAAATTATTTAAAGTTCTTAGAC</w:t>
            </w:r>
          </w:p>
        </w:tc>
      </w:tr>
      <w:tr w:rsidR="00B850CE" w:rsidRPr="00B850CE" w14:paraId="1F8B2E63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AF4735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EF88AB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1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>actII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4-36-sp-Rev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FEE99B3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ACGCGTCTAAGAACTTTAAATAATTTCTACTGTTGTAGATGAATGCAGCTCCGTATCGACGCG</w:t>
            </w:r>
          </w:p>
        </w:tc>
      </w:tr>
      <w:tr w:rsidR="00B850CE" w:rsidRPr="00B850CE" w14:paraId="27EAAB01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397F54F2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4EA9E9B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1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 xml:space="preserve"> actII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4-KL-For     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7D3803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CTGTATTATAAGTAAATGCATGTATACTAAACTCACTC        </w:t>
            </w:r>
          </w:p>
        </w:tc>
      </w:tr>
      <w:tr w:rsidR="00B850CE" w:rsidRPr="00B850CE" w14:paraId="4E09FD7A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0AF03DA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533AEC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1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 xml:space="preserve"> actII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4-KL-Rev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AC476B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CTACTGACGCCGGCTGCGCCCCCGTCGAGATTC</w:t>
            </w:r>
          </w:p>
        </w:tc>
      </w:tr>
      <w:tr w:rsidR="00B850CE" w:rsidRPr="00B850CE" w14:paraId="54013E76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04E0C5B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D3CF37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1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 xml:space="preserve"> actII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4-KR-For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656337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GACGGGGGCGCAGCCGGCGTCAGTAGTTCCCCAG</w:t>
            </w:r>
          </w:p>
        </w:tc>
      </w:tr>
      <w:tr w:rsidR="00B850CE" w:rsidRPr="00B850CE" w14:paraId="13B0EAB9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EC613BA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FEF9EC3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1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 xml:space="preserve"> actII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4-KR-Rev    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6AA70A9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ACCCCGCCCCTGACAGGGCGGGGT                      </w:t>
            </w:r>
          </w:p>
        </w:tc>
      </w:tr>
      <w:tr w:rsidR="00B850CE" w:rsidRPr="00B850CE" w14:paraId="6B537F19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5298132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44E014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1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-Cas12a-SP-check-For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F94D24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GGCTGGGAAGCATATTTG                            </w:t>
            </w:r>
          </w:p>
        </w:tc>
      </w:tr>
      <w:tr w:rsidR="00B850CE" w:rsidRPr="00B850CE" w14:paraId="36ADCE6C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D3FE0B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69C7F0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1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-Cas12a-SP-check-Rev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CC32D4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CTGCTCCTTCGGTCGGAC </w:t>
            </w:r>
          </w:p>
        </w:tc>
      </w:tr>
      <w:tr w:rsidR="00B850CE" w:rsidRPr="00B850CE" w14:paraId="42C8D839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4D4CAD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276907E" w14:textId="66684A64" w:rsidR="005D5669" w:rsidRPr="00B850CE" w:rsidRDefault="005C374D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P</w:t>
            </w: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9920B51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GTGGGCGAGGAGATCCTGAC</w:t>
            </w:r>
          </w:p>
        </w:tc>
      </w:tr>
      <w:tr w:rsidR="00B850CE" w:rsidRPr="00B850CE" w14:paraId="1A34F5BB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E1BEC9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04FDCDC" w14:textId="6DF57B13" w:rsidR="005D5669" w:rsidRPr="00B850CE" w:rsidRDefault="005C374D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P2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2D8976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ATGGTGGCGTACCTGATC</w:t>
            </w:r>
          </w:p>
        </w:tc>
      </w:tr>
      <w:tr w:rsidR="00B850CE" w:rsidRPr="00B850CE" w14:paraId="04CCD15C" w14:textId="77777777" w:rsidTr="00C54FED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7CC3C853" w14:textId="33C109F2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ActII-orf4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deletion using 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Cas12a2 system with</w:t>
            </w:r>
            <w:r w:rsidR="00FD4CA1"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the 23-nt spacer followed by a 19-nt or a 36-nt direct repeat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DE90FCA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 xml:space="preserve"> actII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4-19-sp-For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10FC386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ACGCAATTTCTACTGTTGTAGATGAATGCAGCTCCGTATCGACGCG</w:t>
            </w:r>
          </w:p>
        </w:tc>
      </w:tr>
      <w:tr w:rsidR="00B850CE" w:rsidRPr="00B850CE" w14:paraId="74AB4FC8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0887CA1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F220DE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 xml:space="preserve"> actII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4-19-sp-Rev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87BE92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GAGTCGCGTCGATACGGAGCTGCATTCATCTACAACAGTAGAAATT</w:t>
            </w:r>
          </w:p>
        </w:tc>
      </w:tr>
      <w:tr w:rsidR="00B850CE" w:rsidRPr="00B850CE" w14:paraId="4266FFCF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6B209FB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D9C3D9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 xml:space="preserve"> actII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4-36-sp-For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DF4C644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ACGCGTCTAAGAACTTTAAATAATTTCTACTGTTGTAGATGAATGCAGCTCCGTATCGACGCG</w:t>
            </w:r>
          </w:p>
        </w:tc>
      </w:tr>
      <w:tr w:rsidR="00B850CE" w:rsidRPr="00B850CE" w14:paraId="2636C00C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47091A1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D8F706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 xml:space="preserve"> actII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4-36-sp-Rev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2D811FC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GAGTCGCGTCGATACGGAGCTGCATTCATCTACAACAGTAGAAATTATTTAAAGTTCTTAGAC</w:t>
            </w:r>
          </w:p>
        </w:tc>
      </w:tr>
      <w:tr w:rsidR="00B850CE" w:rsidRPr="00B850CE" w14:paraId="11A9459B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D725B7C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72C76B1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 xml:space="preserve"> actII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4-KL-For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FD24B8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TGCCGCCGGGCGTTTTTTATCTAGAGGTGAACCCATGGTCGTC</w:t>
            </w:r>
          </w:p>
        </w:tc>
      </w:tr>
      <w:tr w:rsidR="00B850CE" w:rsidRPr="00B850CE" w14:paraId="689AB495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5DFF592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BDCA69A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 xml:space="preserve"> actII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4-KR-Rev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AF01D23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GACCCAGGTGGCACTTTTCGTCTAGAACGACTCTGCGCTTCAATC</w:t>
            </w:r>
          </w:p>
        </w:tc>
      </w:tr>
      <w:tr w:rsidR="00B850CE" w:rsidRPr="00B850CE" w14:paraId="1D34558F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20EB57D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9552B7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-spacer-2kb check </w:t>
            </w:r>
            <w:proofErr w:type="gram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For</w:t>
            </w:r>
            <w:proofErr w:type="gram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37150C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GTGAATGGCCTGTTC</w:t>
            </w:r>
          </w:p>
        </w:tc>
      </w:tr>
      <w:tr w:rsidR="00B850CE" w:rsidRPr="00B850CE" w14:paraId="0333DC4E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BC30711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3F31941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-spacer-2kb check Rev 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01C92A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GATCCCCCTAGAGTC</w:t>
            </w:r>
          </w:p>
        </w:tc>
      </w:tr>
      <w:tr w:rsidR="00B850CE" w:rsidRPr="00B850CE" w14:paraId="0B703CC1" w14:textId="77777777" w:rsidTr="00C54FED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77974D90" w14:textId="502EB660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ACT deletion using 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pYL</w:t>
            </w:r>
            <w:r w:rsidR="00A973FE"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Cas12a2 plasmid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287741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ACT-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sp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-For 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17E758C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ACGCGTCTAAGAACTTTAAATAATTTCTACTGTTGTAGATGAATGCAGCTCCGTATCGACGCG</w:t>
            </w:r>
          </w:p>
        </w:tc>
      </w:tr>
      <w:tr w:rsidR="00B850CE" w:rsidRPr="00B850CE" w14:paraId="56B43314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6BD767C4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1B4B82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ACT-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sp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-Rev 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D08691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GAGTCGCGTCGATACGGAGCTGCATTCATCTACAACAGTAGAAATTATTTAAAGTTCTTAGAC</w:t>
            </w:r>
          </w:p>
        </w:tc>
      </w:tr>
      <w:tr w:rsidR="00B850CE" w:rsidRPr="00B850CE" w14:paraId="14112388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ED7D69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950055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ACT-KL For 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DEACEEC" w14:textId="0A1A43FD" w:rsidR="005D5669" w:rsidRPr="00B850CE" w:rsidRDefault="00C72A43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CAGAACGCTCGGTTGCCGCCGGGCGTTTTTTATCTAGACTCTCGAACACGGCGGTCAC</w:t>
            </w:r>
          </w:p>
        </w:tc>
      </w:tr>
      <w:tr w:rsidR="00B850CE" w:rsidRPr="00B850CE" w14:paraId="38B2C791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08CCC2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481EE41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ACT-KL Rev 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79E2308" w14:textId="76F5CB9B" w:rsidR="005D5669" w:rsidRPr="00B850CE" w:rsidRDefault="00C72A43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CACCCACATGGTGGAGGAGACCGGTGAACGGACGCTGACAG</w:t>
            </w:r>
          </w:p>
        </w:tc>
      </w:tr>
      <w:tr w:rsidR="00B850CE" w:rsidRPr="00B850CE" w14:paraId="6872DE73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3D9EE17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33C5944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ACT-KR For 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D3940AD" w14:textId="115A9BBB" w:rsidR="005D5669" w:rsidRPr="00B850CE" w:rsidRDefault="00C72A43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CTGTCAGCGTCCGTTCACCGGTCTCCTCCACCATGTGGGTG</w:t>
            </w:r>
          </w:p>
        </w:tc>
      </w:tr>
      <w:tr w:rsidR="00B850CE" w:rsidRPr="00B850CE" w14:paraId="7489CF3B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9CCC50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FB09DC6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ACT-KR Rev 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5A1A028" w14:textId="1D4736BE" w:rsidR="005D5669" w:rsidRPr="00B850CE" w:rsidRDefault="00C72A43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TGATGAAAAGGACCCAGGTGGCACTTTTCGTCTAGAGAACGTCCGCCTGGTCGAGAC</w:t>
            </w:r>
          </w:p>
        </w:tc>
      </w:tr>
      <w:tr w:rsidR="00B850CE" w:rsidRPr="00B850CE" w14:paraId="229ED992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65E00D2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F669C90" w14:textId="68FC7DF8" w:rsidR="005D5669" w:rsidRPr="00B850CE" w:rsidRDefault="00181BDB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P</w:t>
            </w: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E912E01" w14:textId="267ED7C2" w:rsidR="005D5669" w:rsidRPr="00B850CE" w:rsidRDefault="005D323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CTGTGCTGCTTTTCGCGCCTG</w:t>
            </w:r>
          </w:p>
        </w:tc>
      </w:tr>
      <w:tr w:rsidR="00B850CE" w:rsidRPr="00B850CE" w14:paraId="3B8F6198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30D7D99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7981BF6" w14:textId="63060079" w:rsidR="005D5669" w:rsidRPr="00B850CE" w:rsidRDefault="00181BDB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P4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175B43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CGCTTCCCACCGGCCTGTAC</w:t>
            </w:r>
          </w:p>
        </w:tc>
      </w:tr>
      <w:tr w:rsidR="00B850CE" w:rsidRPr="00B850CE" w14:paraId="7EA36FFE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69FE63B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F500906" w14:textId="7BAE1E0F" w:rsidR="005D5669" w:rsidRPr="00B850CE" w:rsidRDefault="00181BDB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P5</w:t>
            </w:r>
            <w:r w:rsidR="005D5669"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 xml:space="preserve"> 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C770FBB" w14:textId="0CBF823B" w:rsidR="005D5669" w:rsidRPr="00B850CE" w:rsidRDefault="00B626C4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</w:rPr>
              <w:t>GACGCGGTCACGTTCTGGGAC</w:t>
            </w:r>
          </w:p>
        </w:tc>
      </w:tr>
      <w:tr w:rsidR="00B850CE" w:rsidRPr="00B850CE" w14:paraId="1053605A" w14:textId="77777777" w:rsidTr="00C54FED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5F0C553D" w14:textId="28E5AEF1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CDA knockout</w:t>
            </w:r>
            <w:r w:rsidR="005975B0"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using </w:t>
            </w:r>
            <w:proofErr w:type="spellStart"/>
            <w:r w:rsidR="005975B0" w:rsidRPr="00B850CE">
              <w:rPr>
                <w:rFonts w:eastAsia="宋体" w:cs="Times New Roman"/>
                <w:color w:val="000000" w:themeColor="text1"/>
                <w:szCs w:val="24"/>
              </w:rPr>
              <w:t>pYL-</w:t>
            </w:r>
            <w:r w:rsidR="005975B0"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kasO</w:t>
            </w:r>
            <w:r w:rsidR="005975B0" w:rsidRPr="00B850CE">
              <w:rPr>
                <w:rFonts w:eastAsia="宋体" w:cs="Times New Roman"/>
                <w:color w:val="000000" w:themeColor="text1"/>
                <w:szCs w:val="24"/>
              </w:rPr>
              <w:t>p</w:t>
            </w:r>
            <w:proofErr w:type="spellEnd"/>
            <w:r w:rsidR="005975B0" w:rsidRPr="00B850CE">
              <w:rPr>
                <w:rFonts w:eastAsia="宋体" w:cs="Times New Roman"/>
                <w:color w:val="000000" w:themeColor="text1"/>
                <w:szCs w:val="24"/>
              </w:rPr>
              <w:t>*-</w:t>
            </w:r>
            <w:r w:rsidR="005975B0"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="005975B0" w:rsidRPr="00B850CE">
              <w:rPr>
                <w:rFonts w:eastAsia="宋体" w:cs="Times New Roman"/>
                <w:color w:val="000000" w:themeColor="text1"/>
                <w:szCs w:val="24"/>
              </w:rPr>
              <w:t xml:space="preserve">Cas12a2 </w:t>
            </w:r>
            <w:r w:rsidR="00D5233B" w:rsidRPr="00B850CE">
              <w:rPr>
                <w:rFonts w:eastAsia="宋体" w:cs="Times New Roman"/>
                <w:color w:val="000000" w:themeColor="text1"/>
                <w:szCs w:val="24"/>
              </w:rPr>
              <w:t>plasmid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72EE9A3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CDA-spacer1-For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DC6024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TTTTTGTTCAGATCGGTGGTCGGACCCATCTACAACAGTAGAAATTATTTAAAGTTCTTAGAC</w:t>
            </w:r>
          </w:p>
        </w:tc>
      </w:tr>
      <w:tr w:rsidR="00B850CE" w:rsidRPr="00B850CE" w14:paraId="0519652F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69A41364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688D41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CDA-spacer1-Rev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A3D84B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ACGCGTCTAAGAACTTTAAATAATTTCTACTGTTGTAGATGGGTCCGACCACCGATCTGAACA</w:t>
            </w:r>
          </w:p>
        </w:tc>
      </w:tr>
      <w:tr w:rsidR="00B850CE" w:rsidRPr="00B850CE" w14:paraId="630520B5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3A4B637D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9347AB6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CDA-spacer2-For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D54A32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TTTTGCGGGAAGTTCCTGGGCGAGGTCATCTACAACAGTAGAAATTATTTAAAGTTCTTAGAC</w:t>
            </w:r>
          </w:p>
        </w:tc>
      </w:tr>
      <w:tr w:rsidR="00B850CE" w:rsidRPr="00B850CE" w14:paraId="137D668F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6C4A97A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1A69279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CDA-spacer2-Rev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E4E0E09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ACGCGTCTAAGAACTTTAAATAATTTCTACTGTTGTAGATGACCTCGCCCAGGAACTTCCCGC</w:t>
            </w:r>
          </w:p>
        </w:tc>
      </w:tr>
      <w:tr w:rsidR="00B850CE" w:rsidRPr="00B850CE" w14:paraId="7071E292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CD4360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4292EE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CDA-spacer3-For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AF8A8D6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TTTTCTGGAGTTGAGCGGATAGTTCTCATCTACAACAGTAGAAATTATTTAAAGTTCTTAGAC</w:t>
            </w:r>
          </w:p>
        </w:tc>
      </w:tr>
      <w:tr w:rsidR="00B850CE" w:rsidRPr="00B850CE" w14:paraId="09248F7A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C0DEA2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CDCE8C2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CDA-spacer3-Rev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1DA275A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ACGCGTCTAAGAACTTTAAATAATTTCTACTGTTGTAGATGAGAACTATCCGCTCAACTCCAG</w:t>
            </w:r>
          </w:p>
        </w:tc>
      </w:tr>
      <w:tr w:rsidR="00B850CE" w:rsidRPr="00B850CE" w14:paraId="65BCA92D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AA0DE63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880561A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CDA-2KL-For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E7410FE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CATATCATCAATACTTGTCACATGAGAGTACTGATCTACAAGGTCGACG</w:t>
            </w:r>
          </w:p>
        </w:tc>
      </w:tr>
      <w:tr w:rsidR="00B850CE" w:rsidRPr="00B850CE" w14:paraId="4E6BC9FB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1B3197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EE39B5B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CDA-2KL-Rev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CCBB85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GAGGTGAACGCGGTCGTACTGCCGAAGGTAAG</w:t>
            </w:r>
          </w:p>
        </w:tc>
      </w:tr>
      <w:tr w:rsidR="00B850CE" w:rsidRPr="00B850CE" w14:paraId="5BD66A5A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8307D0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738222C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CDA-2KR-For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F83BC29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GCAGTACGACCGCGTTCACCTCTGGGGCTC</w:t>
            </w:r>
          </w:p>
        </w:tc>
      </w:tr>
      <w:tr w:rsidR="00B850CE" w:rsidRPr="00B850CE" w14:paraId="14FBFBE7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BBAE965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C98945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CDA-2KR-Rev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47FC6D6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CTTCAGGCATCAAATTTCAGTGGCCTCGCCCTAGACGACCGCGAG</w:t>
            </w:r>
          </w:p>
        </w:tc>
      </w:tr>
      <w:tr w:rsidR="00B850CE" w:rsidRPr="00B850CE" w14:paraId="675D3357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1FB7F92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859D5C9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CDA-HR-CM-For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96B6061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GTGCGAGTATCTGAAAGGGGATACGCGTCTAAGAACTTTAAATAATTTCTACTG</w:t>
            </w:r>
          </w:p>
        </w:tc>
      </w:tr>
      <w:tr w:rsidR="00B850CE" w:rsidRPr="00B850CE" w14:paraId="66075268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D878318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2BD1E89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CDA-HR-CM-Rev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C49607C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GAAAAGGACCCAGGTGGCACTTTTCGTCTAGAGCATATCATCAATACTTGT</w:t>
            </w:r>
          </w:p>
        </w:tc>
      </w:tr>
      <w:tr w:rsidR="00B850CE" w:rsidRPr="00B850CE" w14:paraId="2A70955E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1F1460F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01984F7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PCM2-CDA-For1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E0ED790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ACGCTCGGTTGCCGCCGGGCGTTTTTTAGCATATCATCAATACTTGTC</w:t>
            </w:r>
          </w:p>
        </w:tc>
      </w:tr>
      <w:tr w:rsidR="00B850CE" w:rsidRPr="00B850CE" w14:paraId="262C19B0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3C1EF9C3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B6073AD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PCM2-CDA-Rev1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E42726B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ACGTGATGAAAAGGACCCAGGTGGCACTTTTCGTCTAGAGCTGTGCTTTATGAATC</w:t>
            </w:r>
          </w:p>
        </w:tc>
      </w:tr>
      <w:tr w:rsidR="00B850CE" w:rsidRPr="00B850CE" w14:paraId="7D3F3F12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4E22BDD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3B9763A" w14:textId="116BF09D" w:rsidR="005D5669" w:rsidRPr="00B850CE" w:rsidRDefault="005C1100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P6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CF99113" w14:textId="77777777" w:rsidR="005D5669" w:rsidRPr="00B850CE" w:rsidRDefault="005D5669" w:rsidP="00412E5E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GACCACGGAGTACACGCTGA</w:t>
            </w:r>
          </w:p>
        </w:tc>
      </w:tr>
      <w:tr w:rsidR="00B850CE" w:rsidRPr="00B850CE" w14:paraId="19F7D196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E638614" w14:textId="77777777" w:rsidR="00E6653C" w:rsidRPr="00B850CE" w:rsidRDefault="00E6653C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B1BA6E0" w14:textId="310E2C2F" w:rsidR="00E6653C" w:rsidRPr="00B850CE" w:rsidRDefault="00E6653C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P</w:t>
            </w: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7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EDDB1B8" w14:textId="07C1DF91" w:rsidR="00E6653C" w:rsidRPr="00B850CE" w:rsidRDefault="00E6653C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CGGCATCCATCTCGAACTCAC</w:t>
            </w:r>
          </w:p>
        </w:tc>
      </w:tr>
      <w:tr w:rsidR="00B850CE" w:rsidRPr="00B850CE" w14:paraId="0271C887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2CFF6F8" w14:textId="77777777" w:rsidR="00E6653C" w:rsidRPr="00B850CE" w:rsidRDefault="00E6653C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F423DAA" w14:textId="116E19AA" w:rsidR="00E6653C" w:rsidRPr="00B850CE" w:rsidRDefault="00E6653C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P</w:t>
            </w: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8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B449E18" w14:textId="47DB4A8D" w:rsidR="00E6653C" w:rsidRPr="00B850CE" w:rsidRDefault="00E6653C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CTCCGACACCACCGAACAG</w:t>
            </w:r>
          </w:p>
        </w:tc>
      </w:tr>
      <w:tr w:rsidR="00B850CE" w:rsidRPr="00B850CE" w14:paraId="7EDBBE34" w14:textId="77777777" w:rsidTr="00C54FED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25E7FB9F" w14:textId="77777777" w:rsidR="006B54D8" w:rsidRPr="00B850CE" w:rsidRDefault="006B54D8" w:rsidP="00026C33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  <w:p w14:paraId="50AA0164" w14:textId="77777777" w:rsidR="006B54D8" w:rsidRPr="00B850CE" w:rsidRDefault="006B54D8" w:rsidP="00026C33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  <w:p w14:paraId="2D4E48BE" w14:textId="77777777" w:rsidR="006B54D8" w:rsidRPr="00B850CE" w:rsidRDefault="006B54D8" w:rsidP="00026C33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  <w:p w14:paraId="2F4095E0" w14:textId="77777777" w:rsidR="006B54D8" w:rsidRPr="00B850CE" w:rsidRDefault="006B54D8" w:rsidP="00026C33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  <w:p w14:paraId="4ED80AB1" w14:textId="77777777" w:rsidR="006B54D8" w:rsidRPr="00B850CE" w:rsidRDefault="006B54D8" w:rsidP="00026C33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  <w:p w14:paraId="3CB34DC8" w14:textId="5BC27A3B" w:rsidR="00026C33" w:rsidRPr="00B850CE" w:rsidRDefault="00026C33" w:rsidP="00026C33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DAP knockout </w:t>
            </w:r>
            <w:bookmarkStart w:id="1" w:name="OLE_LINK1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using 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Cas12a2 and pCRISPomyces-2 </w:t>
            </w:r>
            <w:bookmarkEnd w:id="1"/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plasmids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5BBBB50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DAP-spacer-For1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E0DB4BE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ACGCGTCTAAGAACTTTAAATAATTTCTACTGTTGTAGATAGTGCGCCGACCGTCCCGTGCTC</w:t>
            </w:r>
          </w:p>
        </w:tc>
      </w:tr>
      <w:tr w:rsidR="00B850CE" w:rsidRPr="00B850CE" w14:paraId="23F9F64A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F1CC148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D2FD2AE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DAP-spacer-Rev1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EB229C9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AAACGAGCACGGGACGGTCGGCGCACTATCTACAACAGTAGAAATTATTTAAAGTTCTTAGAC</w:t>
            </w:r>
          </w:p>
        </w:tc>
      </w:tr>
      <w:tr w:rsidR="00B850CE" w:rsidRPr="00B850CE" w14:paraId="0B3A5378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5B5540D" w14:textId="77777777" w:rsidR="00D9348C" w:rsidRPr="00B850CE" w:rsidRDefault="00D9348C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8664F83" w14:textId="3072344A" w:rsidR="00D9348C" w:rsidRPr="00B850CE" w:rsidRDefault="00D9348C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DAP spacer F</w:t>
            </w: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or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80537CB" w14:textId="2A8CF7D3" w:rsidR="00D9348C" w:rsidRPr="00B850CE" w:rsidRDefault="00D9348C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ACGCGTCTAAGAACTTTAAATAATTTCTACTGTTGTAGAT</w:t>
            </w:r>
            <w:r w:rsidRPr="00B850CE">
              <w:rPr>
                <w:rFonts w:eastAsia="宋体" w:cs="Times New Roman"/>
                <w:caps/>
                <w:color w:val="000000" w:themeColor="text1"/>
                <w:szCs w:val="24"/>
              </w:rPr>
              <w:t>aactggggcatcagtgcctggac</w:t>
            </w:r>
          </w:p>
        </w:tc>
      </w:tr>
      <w:tr w:rsidR="00B850CE" w:rsidRPr="00B850CE" w14:paraId="41E8359A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76A286F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E9E02F7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DAP spacer Rev2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EE49300" w14:textId="2C1FB6E2" w:rsidR="00026C33" w:rsidRPr="00B850CE" w:rsidRDefault="00050C69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AAACGTCCAGGCACTGATGCCCCAGTTATCTACAACAGTAGAAATTATTTAAAGTTCTTAGAC</w:t>
            </w:r>
          </w:p>
        </w:tc>
      </w:tr>
      <w:tr w:rsidR="00B850CE" w:rsidRPr="00B850CE" w14:paraId="5BF79145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672ACF36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05C2E6B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DAP-KL-For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B6DBCFA" w14:textId="69461D92" w:rsidR="00026C33" w:rsidRPr="00B850CE" w:rsidRDefault="00D9348C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CAGAACGCTCGGTTGCCGCCGGGCGTTTTTTATCTAGAGTCGATGCCTTCCTGGAGCTG</w:t>
            </w:r>
          </w:p>
        </w:tc>
      </w:tr>
      <w:tr w:rsidR="00B850CE" w:rsidRPr="00B850CE" w14:paraId="27A35396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38CE4B9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F2F7330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DAP-KL-Rev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A62B415" w14:textId="67A2E052" w:rsidR="00026C33" w:rsidRPr="00B850CE" w:rsidRDefault="00D9348C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GCATTCCCCACGGCTTCACGCGCCGGGGAAGTCCTCTGTC</w:t>
            </w:r>
          </w:p>
        </w:tc>
      </w:tr>
      <w:tr w:rsidR="00B850CE" w:rsidRPr="00B850CE" w14:paraId="278B7171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3FCA5FAF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1C58D45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DAP-KR-For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2C981F6" w14:textId="1BF81D40" w:rsidR="00026C33" w:rsidRPr="00B850CE" w:rsidRDefault="00D9348C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GACAGAGGACTTCCCCGGCGCGTGAAGCCGTGGGGAATGC</w:t>
            </w:r>
          </w:p>
        </w:tc>
      </w:tr>
      <w:tr w:rsidR="00B850CE" w:rsidRPr="00B850CE" w14:paraId="278345C1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B8BC2EF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BC21E39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DAP-KR-Rev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10E2A8D" w14:textId="364E92FC" w:rsidR="00026C33" w:rsidRPr="00B850CE" w:rsidRDefault="00D9348C" w:rsidP="00D9348C">
            <w:pPr>
              <w:spacing w:before="0" w:after="0"/>
              <w:jc w:val="both"/>
              <w:rPr>
                <w:color w:val="000000" w:themeColor="text1"/>
              </w:rPr>
            </w:pPr>
            <w:r w:rsidRPr="00B850CE">
              <w:rPr>
                <w:rFonts w:hint="eastAsia"/>
                <w:color w:val="000000" w:themeColor="text1"/>
              </w:rPr>
              <w:t>CGTGATGAAAAGGACCCAGGTGGCACTTTTCGTCTAGACACCAGCGCCCACCCGAAC</w:t>
            </w:r>
          </w:p>
        </w:tc>
      </w:tr>
      <w:tr w:rsidR="00B850CE" w:rsidRPr="00B850CE" w14:paraId="238FDB79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BD4ECAA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287F1ED" w14:textId="6F5DE1F2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P</w:t>
            </w: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9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458F3DA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CAGGAGGGTGGGGAGCAGATC</w:t>
            </w:r>
          </w:p>
        </w:tc>
      </w:tr>
      <w:tr w:rsidR="00B850CE" w:rsidRPr="00B850CE" w14:paraId="40839870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CBA4C11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204E4F2" w14:textId="29F02F3F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P10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0CFD74F" w14:textId="77777777" w:rsidR="00026C33" w:rsidRPr="00B850CE" w:rsidRDefault="00026C33" w:rsidP="00E6653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CATTCGGTCGCGGCACATGC</w:t>
            </w:r>
          </w:p>
        </w:tc>
      </w:tr>
      <w:tr w:rsidR="00B850CE" w:rsidRPr="00B850CE" w14:paraId="22995568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06C3288" w14:textId="77777777" w:rsidR="00026C33" w:rsidRPr="00B850CE" w:rsidRDefault="00026C33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1DB4BD9" w14:textId="040C0779" w:rsidR="00026C33" w:rsidRPr="00B850CE" w:rsidRDefault="00026C33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P11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4F97F66" w14:textId="5C876EBE" w:rsidR="00026C33" w:rsidRPr="00B850CE" w:rsidRDefault="00026C33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TCGTGCTCGCCCGAATACAG</w:t>
            </w:r>
          </w:p>
        </w:tc>
      </w:tr>
      <w:tr w:rsidR="00B850CE" w:rsidRPr="00B850CE" w14:paraId="38A987FB" w14:textId="77777777" w:rsidTr="00C54FED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373C752" w14:textId="77777777" w:rsidR="00A73ED9" w:rsidRPr="00B850CE" w:rsidRDefault="00A73ED9" w:rsidP="00A73ED9">
            <w:pPr>
              <w:jc w:val="both"/>
              <w:rPr>
                <w:rFonts w:eastAsia="宋体" w:cs="Times New Roman"/>
                <w:i/>
                <w:iCs/>
                <w:color w:val="000000" w:themeColor="text1"/>
                <w:szCs w:val="24"/>
              </w:rPr>
            </w:pPr>
          </w:p>
          <w:p w14:paraId="65372015" w14:textId="77777777" w:rsidR="00A73ED9" w:rsidRPr="00B850CE" w:rsidRDefault="00A73ED9" w:rsidP="00A73ED9">
            <w:pPr>
              <w:jc w:val="both"/>
              <w:rPr>
                <w:rFonts w:eastAsia="宋体" w:cs="Times New Roman"/>
                <w:i/>
                <w:iCs/>
                <w:color w:val="000000" w:themeColor="text1"/>
                <w:szCs w:val="24"/>
              </w:rPr>
            </w:pPr>
          </w:p>
          <w:p w14:paraId="5FA4373B" w14:textId="77777777" w:rsidR="00A73ED9" w:rsidRPr="00B850CE" w:rsidRDefault="00A73ED9" w:rsidP="00A73ED9">
            <w:pPr>
              <w:jc w:val="both"/>
              <w:rPr>
                <w:rFonts w:eastAsia="宋体" w:cs="Times New Roman"/>
                <w:i/>
                <w:iCs/>
                <w:color w:val="000000" w:themeColor="text1"/>
                <w:szCs w:val="24"/>
              </w:rPr>
            </w:pPr>
          </w:p>
          <w:p w14:paraId="0B52425E" w14:textId="77777777" w:rsidR="00A73ED9" w:rsidRPr="00B850CE" w:rsidRDefault="00A73ED9" w:rsidP="00A73ED9">
            <w:pPr>
              <w:jc w:val="both"/>
              <w:rPr>
                <w:rFonts w:eastAsia="宋体" w:cs="Times New Roman"/>
                <w:i/>
                <w:iCs/>
                <w:color w:val="000000" w:themeColor="text1"/>
                <w:szCs w:val="24"/>
              </w:rPr>
            </w:pPr>
          </w:p>
          <w:p w14:paraId="4AE2F8D7" w14:textId="77777777" w:rsidR="00A73ED9" w:rsidRPr="00B850CE" w:rsidRDefault="00A73ED9" w:rsidP="00A73ED9">
            <w:pPr>
              <w:jc w:val="both"/>
              <w:rPr>
                <w:rFonts w:eastAsia="宋体" w:cs="Times New Roman"/>
                <w:i/>
                <w:iCs/>
                <w:color w:val="000000" w:themeColor="text1"/>
                <w:szCs w:val="24"/>
              </w:rPr>
            </w:pPr>
          </w:p>
          <w:p w14:paraId="0EC50D36" w14:textId="77777777" w:rsidR="00A73ED9" w:rsidRPr="00B850CE" w:rsidRDefault="00A73ED9" w:rsidP="00A73ED9">
            <w:pPr>
              <w:jc w:val="both"/>
              <w:rPr>
                <w:rFonts w:eastAsia="宋体" w:cs="Times New Roman"/>
                <w:i/>
                <w:iCs/>
                <w:color w:val="000000" w:themeColor="text1"/>
                <w:szCs w:val="24"/>
              </w:rPr>
            </w:pPr>
          </w:p>
          <w:p w14:paraId="50B10BA1" w14:textId="77777777" w:rsidR="00A73ED9" w:rsidRPr="00B850CE" w:rsidRDefault="00A73ED9" w:rsidP="00A73ED9">
            <w:pPr>
              <w:jc w:val="both"/>
              <w:rPr>
                <w:rFonts w:eastAsia="宋体" w:cs="Times New Roman"/>
                <w:i/>
                <w:iCs/>
                <w:color w:val="000000" w:themeColor="text1"/>
                <w:szCs w:val="24"/>
              </w:rPr>
            </w:pPr>
          </w:p>
          <w:p w14:paraId="3B1AEDCC" w14:textId="77777777" w:rsidR="00A73ED9" w:rsidRPr="00B850CE" w:rsidRDefault="00A73ED9" w:rsidP="00A73ED9">
            <w:pPr>
              <w:jc w:val="both"/>
              <w:rPr>
                <w:rFonts w:eastAsia="宋体" w:cs="Times New Roman"/>
                <w:i/>
                <w:iCs/>
                <w:color w:val="000000" w:themeColor="text1"/>
                <w:szCs w:val="24"/>
              </w:rPr>
            </w:pPr>
          </w:p>
          <w:p w14:paraId="137BD702" w14:textId="3318023F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RapTH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insertion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0F4304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RapTH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-SP-For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2EC273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TTTTCCGTACTTGGCACATCGGCTGGGATCTACAACAGTAGAAATTATTTAAAGTTCTTAGAC</w:t>
            </w:r>
          </w:p>
        </w:tc>
      </w:tr>
      <w:tr w:rsidR="00B850CE" w:rsidRPr="00B850CE" w14:paraId="13FFD82A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AD26C9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59CEDD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RapTH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-SP-Rev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05D3D2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ACGCGTCTAAGAACTTTAAATAATTTCTACTGTTGTAGATCCCAGCCGATGTGCCAAGTACGG</w:t>
            </w:r>
          </w:p>
        </w:tc>
      </w:tr>
      <w:tr w:rsidR="00B850CE" w:rsidRPr="00B850CE" w14:paraId="13F279D1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9147250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07251F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RapTH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-SP-Rev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CBF5A2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GAGTCCGTACTTGGCACATCGGCTGGGATCTACAACAGTAGAAATTATTTAAAGTTCTTAGAC</w:t>
            </w:r>
          </w:p>
        </w:tc>
      </w:tr>
      <w:tr w:rsidR="00B850CE" w:rsidRPr="00B850CE" w14:paraId="222581BC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837F83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63AB6D6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TH-KL-For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58533E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AAAAACTGTATTATAAGTAAATGCATGTATACTAAACTCACTCTAGACCGAAATGGAGC</w:t>
            </w:r>
          </w:p>
        </w:tc>
      </w:tr>
      <w:tr w:rsidR="00B850CE" w:rsidRPr="00B850CE" w14:paraId="0E86EA17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3EEC81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A7ED61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TH-KL-Rev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EE767D2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AGCTCATCGAGCTCATCGCCAAGAAGCTCGCGGGCTGAGTGATGTTGGAATTGGGTAAC</w:t>
            </w:r>
          </w:p>
        </w:tc>
      </w:tr>
      <w:tr w:rsidR="00B850CE" w:rsidRPr="00B850CE" w14:paraId="0B521351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68CF1F2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CEA770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TH-KR-For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9E618CB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TAAATCTGAACTTCAGGCGGTTACCCAATTCCAACATCACTCAGCCCGCGAGCTTCTTG</w:t>
            </w:r>
          </w:p>
        </w:tc>
      </w:tr>
      <w:tr w:rsidR="00B850CE" w:rsidRPr="00B850CE" w14:paraId="6E8BF95E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66BBCFBB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E1D39C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TH-KR-Rev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23FA43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AAAAAAAAACCCCGCCCCTGACAGGGCGGGGTTTTTTTTTCTAGACAGCGTGATCAAG</w:t>
            </w:r>
          </w:p>
        </w:tc>
      </w:tr>
      <w:tr w:rsidR="00B850CE" w:rsidRPr="00B850CE" w14:paraId="604A37F1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AEA831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1B49BAB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TH-HR-For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8C4C86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CTGTATTATAAGTAAATGCATGTATACTAAACTCACTCTAGACAGCGTGATCAAGATGG</w:t>
            </w:r>
          </w:p>
        </w:tc>
      </w:tr>
      <w:tr w:rsidR="00B850CE" w:rsidRPr="00B850CE" w14:paraId="7186D466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A510EC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2B126F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TH-HR-Rev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13175F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ACCCCGCCCCTGACAGGGCGGGGTTTTTTTTCCGAAATGGAGCGACTCGAG</w:t>
            </w:r>
          </w:p>
        </w:tc>
      </w:tr>
      <w:tr w:rsidR="00B850CE" w:rsidRPr="00B850CE" w14:paraId="3022C166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C8F4730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FAAD945" w14:textId="5A1CC445" w:rsidR="00A73ED9" w:rsidRPr="00B850CE" w:rsidRDefault="00BB2505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P18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85E2E4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GACCGATCAGGGTGAGAC</w:t>
            </w:r>
          </w:p>
        </w:tc>
      </w:tr>
      <w:tr w:rsidR="00B850CE" w:rsidRPr="00B850CE" w14:paraId="20FE5A19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0622AD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1124A35" w14:textId="7FFC5D45" w:rsidR="00A73ED9" w:rsidRPr="00B850CE" w:rsidRDefault="00BB2505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P19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5B58D6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CAGCTCTCGGCAAAATGGAG</w:t>
            </w:r>
          </w:p>
        </w:tc>
      </w:tr>
      <w:tr w:rsidR="00B850CE" w:rsidRPr="00B850CE" w14:paraId="2F0246CD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8D334F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9A3D74D" w14:textId="37E9FAA6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Cas12a1-RapTH-SP </w:t>
            </w:r>
            <w:proofErr w:type="gram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For</w:t>
            </w:r>
            <w:proofErr w:type="gramEnd"/>
          </w:p>
        </w:tc>
        <w:tc>
          <w:tcPr>
            <w:tcW w:w="5415" w:type="dxa"/>
            <w:shd w:val="clear" w:color="auto" w:fill="auto"/>
            <w:vAlign w:val="center"/>
          </w:tcPr>
          <w:p w14:paraId="5D876A34" w14:textId="7666F44E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TTTTCCGTACTTGGCACATCGGCTGGGATCTACAACAGTAGAAATTATTTAAAGTTCTTAGAC</w:t>
            </w:r>
          </w:p>
        </w:tc>
      </w:tr>
      <w:tr w:rsidR="00B850CE" w:rsidRPr="00B850CE" w14:paraId="30733C4C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562EE42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F5B0DE7" w14:textId="197B7138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Cas12a1-RapTH-SP Rev/ Cas12a2-RapTH-SP </w:t>
            </w:r>
            <w:proofErr w:type="gram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F</w:t>
            </w: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or</w:t>
            </w:r>
            <w:proofErr w:type="gramEnd"/>
          </w:p>
        </w:tc>
        <w:tc>
          <w:tcPr>
            <w:tcW w:w="5415" w:type="dxa"/>
            <w:shd w:val="clear" w:color="auto" w:fill="auto"/>
            <w:vAlign w:val="center"/>
          </w:tcPr>
          <w:p w14:paraId="23312C0A" w14:textId="007A5F92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ACGCGTCTAAGAACTTTAAATAATTTCTACTGTTGTAGATCCCAGCCGATGTGCCAAGTACGG</w:t>
            </w:r>
          </w:p>
        </w:tc>
      </w:tr>
      <w:tr w:rsidR="00B850CE" w:rsidRPr="00B850CE" w14:paraId="41AD623F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4B08E1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44718A4" w14:textId="2FB33335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Cas12a2-RapTH-SP 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68905B9" w14:textId="1192CE4C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GAGTCCGTACTTGGCACATCGGCTGGGATCTACAACAGTAGAAATTATTTAAAGTTCTTAGAC</w:t>
            </w:r>
          </w:p>
        </w:tc>
      </w:tr>
      <w:tr w:rsidR="00B850CE" w:rsidRPr="00B850CE" w14:paraId="26661981" w14:textId="77777777" w:rsidTr="00C54FED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FDD0015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RT-PCR analyses of 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Cas12a in 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Streptomyces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C59029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hrdB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-T For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DC62AD6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GAGCCGCTCCCGGTTCCAC</w:t>
            </w:r>
          </w:p>
        </w:tc>
      </w:tr>
      <w:tr w:rsidR="00B850CE" w:rsidRPr="00B850CE" w14:paraId="1AD50174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35ED2176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5297D2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hrdB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-T 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3B3912C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GCATGCGGGCTCCTCACTC</w:t>
            </w:r>
          </w:p>
        </w:tc>
      </w:tr>
      <w:tr w:rsidR="00B850CE" w:rsidRPr="00B850CE" w14:paraId="2D527530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8A5890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186626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RT 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Cas12a </w:t>
            </w:r>
            <w:proofErr w:type="gram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For</w:t>
            </w:r>
            <w:proofErr w:type="gramEnd"/>
          </w:p>
        </w:tc>
        <w:tc>
          <w:tcPr>
            <w:tcW w:w="5415" w:type="dxa"/>
            <w:shd w:val="clear" w:color="auto" w:fill="auto"/>
            <w:vAlign w:val="center"/>
          </w:tcPr>
          <w:p w14:paraId="1B79DE50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CAACACGGCCATTCTGTTTATT</w:t>
            </w:r>
          </w:p>
        </w:tc>
      </w:tr>
      <w:tr w:rsidR="00B850CE" w:rsidRPr="00B850CE" w14:paraId="18D73879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F66746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88CCAA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RT 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 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C475D6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CCTTCTTCGGGTTGTCCTTATT</w:t>
            </w:r>
          </w:p>
        </w:tc>
      </w:tr>
      <w:tr w:rsidR="00B850CE" w:rsidRPr="00B850CE" w14:paraId="3DEFD2C5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39E3DB2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8B190E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RT </w:t>
            </w: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hrdB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For</w:t>
            </w:r>
            <w:proofErr w:type="gramEnd"/>
          </w:p>
        </w:tc>
        <w:tc>
          <w:tcPr>
            <w:tcW w:w="5415" w:type="dxa"/>
            <w:shd w:val="clear" w:color="auto" w:fill="auto"/>
            <w:vAlign w:val="center"/>
          </w:tcPr>
          <w:p w14:paraId="0F11EE4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TTGATGACCTCGACCATGTG</w:t>
            </w:r>
          </w:p>
        </w:tc>
      </w:tr>
      <w:tr w:rsidR="00B850CE" w:rsidRPr="00B850CE" w14:paraId="64B8BCD3" w14:textId="77777777" w:rsidTr="00C54FED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34759E6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F4A3F7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RT </w:t>
            </w: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hrdB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Rev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E71899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GCGGTGGAGAAGTTCGACTA</w:t>
            </w:r>
          </w:p>
        </w:tc>
      </w:tr>
      <w:tr w:rsidR="00B850CE" w:rsidRPr="00B850CE" w14:paraId="3C2A2F72" w14:textId="77777777" w:rsidTr="00C54FED">
        <w:trPr>
          <w:trHeight w:val="312"/>
          <w:jc w:val="center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14:paraId="1E30C970" w14:textId="1C36DAD6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Insertion of </w:t>
            </w: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* in front of </w:t>
            </w: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dptA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gene using 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Cas12a3 </w:t>
            </w: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plasmid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50AC9EE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Cas9-pYL-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>asO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p*-For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0959269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AGCGTGCAGGACTGGGGGAGTTATGGACAAGAAGTACAGCATCG</w:t>
            </w:r>
          </w:p>
        </w:tc>
      </w:tr>
      <w:tr w:rsidR="00B850CE" w:rsidRPr="00B850CE" w14:paraId="279DC2AB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396AF1EB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56CFA57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Cas9-pYL-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>asO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p*-Rev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770C22B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CGGGGAACGCGTAGATCTGAATTC</w:t>
            </w:r>
          </w:p>
        </w:tc>
      </w:tr>
      <w:tr w:rsidR="00B850CE" w:rsidRPr="00B850CE" w14:paraId="3A28CAFC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6A41E67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7D338D50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Dapt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ccg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sp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3DC142B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ACGCGTCTAAGAACTTTAAATAATTTCTACTGTTGTAGATCGAGAGATGGACATGCAGTCGCA</w:t>
            </w:r>
          </w:p>
        </w:tc>
      </w:tr>
      <w:tr w:rsidR="00B850CE" w:rsidRPr="00B850CE" w14:paraId="0C3D5BF3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49FFE5FC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7926D67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Dapt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ccg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sp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61FEEFAB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GAGTTGCGACTGCATGTCCATCTCTCGATCTACAACAGTAGAAATTATTTAAAGTTCTTAGAC</w:t>
            </w:r>
          </w:p>
        </w:tc>
      </w:tr>
      <w:tr w:rsidR="00B850CE" w:rsidRPr="00B850CE" w14:paraId="1FBF5F56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28FD312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1454522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Dapt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atc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sp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01E094F6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ACGCGTCTAAGAACTTTAAATAATTTCTACTGTTGTAGATCGCGAGAGATGGACATGCAGTCG</w:t>
            </w:r>
          </w:p>
        </w:tc>
      </w:tr>
      <w:tr w:rsidR="00B850CE" w:rsidRPr="00B850CE" w14:paraId="2C123F23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0BB9220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585BA22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Dapt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atc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sp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4E68F881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GAGTCGACTGCATGTCCATCTCTCGCGATCTACAACAGTAGAAATTATTTAAAGTTCTTAGAC</w:t>
            </w:r>
          </w:p>
        </w:tc>
      </w:tr>
      <w:tr w:rsidR="00B850CE" w:rsidRPr="00B850CE" w14:paraId="68BD7B61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530CE620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30E52D3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Dapt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cca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sp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630598A2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ACGCGTCTAAGAACTTTAAATAATTTCTACTGTTGTAGATTCTCTCGCGGATCCCCTCAGGTG</w:t>
            </w:r>
          </w:p>
        </w:tc>
      </w:tr>
      <w:tr w:rsidR="00B850CE" w:rsidRPr="00B850CE" w14:paraId="551E721F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4833341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6F62603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Dapt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cca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sp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2C124CF1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GAGTCACCTGAGGGGATCCGCGAGAGAATCTACAACAGTAGAAATTATTTAAAGTTCTTAGAC</w:t>
            </w:r>
          </w:p>
        </w:tc>
      </w:tr>
      <w:tr w:rsidR="00B850CE" w:rsidRPr="00B850CE" w14:paraId="6B225781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0C0CEE6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672372E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Dapt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-KL-For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55FD2286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AACGCTCGGTTGCCGCCGGGCGTTTTTTATCTAGAAGGACAACTCGTGGACCACG</w:t>
            </w:r>
          </w:p>
        </w:tc>
      </w:tr>
      <w:tr w:rsidR="00B850CE" w:rsidRPr="00B850CE" w14:paraId="37D41BDC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1F83CE20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1E876896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Dapt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-KL-Rev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4BC3F67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GACTGGGGGAGTTATGGACATGCAGTCGCAGC</w:t>
            </w:r>
          </w:p>
        </w:tc>
      </w:tr>
      <w:tr w:rsidR="00B850CE" w:rsidRPr="00B850CE" w14:paraId="0BC49FF2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5F3DA9D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5BA8FAD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Dapt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>asO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*-For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7CACC9B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CTGCATGTCCATAACTCCCCCAGTCCTGCAC</w:t>
            </w:r>
          </w:p>
        </w:tc>
      </w:tr>
      <w:tr w:rsidR="00B850CE" w:rsidRPr="00B850CE" w14:paraId="48CF964D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1138CEA0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4B5B7D15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Dapt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>asO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*-Rev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0FDA67D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CGACCGCACCTGATGTTCACATTCGAACGGTC</w:t>
            </w:r>
          </w:p>
        </w:tc>
      </w:tr>
      <w:tr w:rsidR="00B850CE" w:rsidRPr="00B850CE" w14:paraId="25A4B4D9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5EC5DBF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67948452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Dapt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-KR-For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47A525B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GAATGTGAACATCAGGTGCGGTCGGCCAAC</w:t>
            </w:r>
          </w:p>
        </w:tc>
      </w:tr>
      <w:tr w:rsidR="00B850CE" w:rsidRPr="00B850CE" w14:paraId="0A143378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3ABABABB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289A5FD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Dapt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-KR-Rev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455C898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TGATGAAAAGGACCCAGGTGGCACTTTTCGTCTAGAGAGGCCACCCTGTTCGTG</w:t>
            </w:r>
          </w:p>
        </w:tc>
      </w:tr>
      <w:tr w:rsidR="00B850CE" w:rsidRPr="00B850CE" w14:paraId="1AD79FAB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44074402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65C8CA2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Dapt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-p-check-F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63003AAB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GAATTCCCCGTCGCGCCG</w:t>
            </w:r>
          </w:p>
        </w:tc>
      </w:tr>
      <w:tr w:rsidR="00B850CE" w:rsidRPr="00B850CE" w14:paraId="1C9ACE95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5D152C06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1046D845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pCFa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-YES-Rev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08E38CBC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AGCACGTGATGAAAAGGAC</w:t>
            </w:r>
          </w:p>
        </w:tc>
      </w:tr>
      <w:tr w:rsidR="00B850CE" w:rsidRPr="00B850CE" w14:paraId="27A76EF7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79F3EC2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1DB6FBE5" w14:textId="35602070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Dapt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-kas-Check-For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0FEA395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GCCGTAGGAGTTGATGTGG</w:t>
            </w:r>
          </w:p>
        </w:tc>
      </w:tr>
      <w:tr w:rsidR="00B850CE" w:rsidRPr="00B850CE" w14:paraId="1EB53B35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5D58CCD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32B6A55A" w14:textId="245AFA81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Dapt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-kas-check-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innner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23F23A5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CGCCGAGTTCGTGAACGAG</w:t>
            </w:r>
          </w:p>
        </w:tc>
      </w:tr>
      <w:tr w:rsidR="00B850CE" w:rsidRPr="00B850CE" w14:paraId="3300CB61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29AD0FA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6F3F8596" w14:textId="2184A2E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Dapt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-kas-check-Rev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72F4C39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TGCGGTGTTGTAAAGTCGTG</w:t>
            </w:r>
          </w:p>
        </w:tc>
      </w:tr>
      <w:tr w:rsidR="00B850CE" w:rsidRPr="00B850CE" w14:paraId="33582E79" w14:textId="77777777" w:rsidTr="00C54FED">
        <w:trPr>
          <w:trHeight w:val="312"/>
          <w:jc w:val="center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14:paraId="40871963" w14:textId="6292D948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Cas12a3 system construction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19E5B9F1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Cas12a-N607R-for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1D1B174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GACTTTAGCGcgCGGCTGGGATAAAAACAAG</w:t>
            </w:r>
            <w:proofErr w:type="spellEnd"/>
          </w:p>
        </w:tc>
      </w:tr>
      <w:tr w:rsidR="00B850CE" w:rsidRPr="00B850CE" w14:paraId="136FC9F8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58FB963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46BEE060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Cas12a-N607R-rev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23B28A4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ATCCCAGCCGcgCGCTAAAGTCGAGTTCTC</w:t>
            </w:r>
            <w:proofErr w:type="spellEnd"/>
          </w:p>
        </w:tc>
      </w:tr>
      <w:tr w:rsidR="00B850CE" w:rsidRPr="00B850CE" w14:paraId="7DEB236F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42A3F27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2699314C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Cas12a-pam-k613v-Fn617r-for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5E04EC5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GATAAAAACGTGGAGCCCGACCGCACGGCCATTCTGTTTAT</w:t>
            </w:r>
          </w:p>
        </w:tc>
      </w:tr>
      <w:tr w:rsidR="00B850CE" w:rsidRPr="00B850CE" w14:paraId="268E6F1F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40BB601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6F63566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Cas12a-pam-k613v-n617r-rev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50F6C91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GAATGGCCGTGCGGTCGGGCTCCACGTTTTTATCCCAGCCGT</w:t>
            </w:r>
          </w:p>
        </w:tc>
      </w:tr>
      <w:tr w:rsidR="00B850CE" w:rsidRPr="00B850CE" w14:paraId="32290E9B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4149CF5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47A3A5E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Cas12a-Bd616n-for-new-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6C206755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ACGTGGAGCCCAACCGCACGGCCATTCTGTTTAT</w:t>
            </w:r>
          </w:p>
        </w:tc>
      </w:tr>
      <w:tr w:rsidR="00B850CE" w:rsidRPr="00B850CE" w14:paraId="5DE28167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6C222B5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75E5C36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Cas12a-Bd616n-rev-new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0A86511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TGGCCGTGCGGTTGGGCTCCACGTTTTTATC</w:t>
            </w:r>
          </w:p>
        </w:tc>
      </w:tr>
      <w:tr w:rsidR="00B850CE" w:rsidRPr="00B850CE" w14:paraId="3527887A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558B2B4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57081AFC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Cas12a-pam-k660r-for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6D00075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GAAGATTGTGTATAGACTGCTGCCGGGGGC</w:t>
            </w:r>
          </w:p>
        </w:tc>
      </w:tr>
      <w:tr w:rsidR="00B850CE" w:rsidRPr="00B850CE" w14:paraId="2A8F40F2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48AB7661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74E93AB5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Cas12a-pam-k660r-rev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327E18E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GCCCCCGGCAGCAGTCTATACACAATCTTCTTGTA</w:t>
            </w:r>
          </w:p>
        </w:tc>
      </w:tr>
      <w:tr w:rsidR="00B850CE" w:rsidRPr="00B850CE" w14:paraId="039BAD71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54BB5FA0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3350638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Cas12a-pam-k671r-for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2E07FDA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CAAAATGCTCCCGCGAGTTTTTTTCTCGGCG</w:t>
            </w:r>
          </w:p>
        </w:tc>
      </w:tr>
      <w:tr w:rsidR="00B850CE" w:rsidRPr="00B850CE" w14:paraId="3D455051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0659887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33D6055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Cas12a-pam-k671r-rev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3497C3F5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GAGAAAAAAACTCGCGGGAGCATTTTGTTG</w:t>
            </w:r>
          </w:p>
        </w:tc>
      </w:tr>
      <w:tr w:rsidR="00B850CE" w:rsidRPr="00B850CE" w14:paraId="187DD42E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272703C0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1EC7ABC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Cas12a-pam-k180s-for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6D16A326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CGACGTACTTCTCGGGCTTCCATGAGAACCG</w:t>
            </w:r>
          </w:p>
        </w:tc>
      </w:tr>
      <w:tr w:rsidR="00B850CE" w:rsidRPr="00B850CE" w14:paraId="69C1C6F3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2E41A76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27C0DBB6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2653-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Cas12a-pam-k180s-rev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2CB9AA2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CATGGAAGCCCGAGAAGTACGTCGTCCAGC</w:t>
            </w:r>
          </w:p>
        </w:tc>
      </w:tr>
      <w:tr w:rsidR="00B850CE" w:rsidRPr="00B850CE" w14:paraId="27B41FD0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49FA533C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2358016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seq-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Cas12a-1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023AE01B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CACGAGCACACTGGGGCAC</w:t>
            </w:r>
          </w:p>
        </w:tc>
      </w:tr>
      <w:tr w:rsidR="00B850CE" w:rsidRPr="00B850CE" w14:paraId="556F1850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4435244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45BDFE6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seq-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Cas12a-2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24D689B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AGCGGAAGAGCTGACGTTC</w:t>
            </w:r>
          </w:p>
        </w:tc>
      </w:tr>
      <w:tr w:rsidR="00B850CE" w:rsidRPr="00B850CE" w14:paraId="5C85C156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14:paraId="22048A2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2335EDB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seq-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Cas12a-3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66EE3C22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CAATTTAGCCCAGATCTCCA</w:t>
            </w:r>
          </w:p>
        </w:tc>
      </w:tr>
      <w:tr w:rsidR="00B850CE" w:rsidRPr="00B850CE" w14:paraId="060DA134" w14:textId="77777777" w:rsidTr="00C54FED">
        <w:trPr>
          <w:trHeight w:val="312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256EA0B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2B5D6DC2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seq-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Cas12a-4</w:t>
            </w:r>
          </w:p>
        </w:tc>
        <w:tc>
          <w:tcPr>
            <w:tcW w:w="5415" w:type="dxa"/>
            <w:shd w:val="clear" w:color="auto" w:fill="auto"/>
            <w:noWrap/>
            <w:vAlign w:val="center"/>
          </w:tcPr>
          <w:p w14:paraId="3A48631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AGGTTATAAGCTCACCTTC</w:t>
            </w:r>
          </w:p>
        </w:tc>
      </w:tr>
      <w:tr w:rsidR="00B850CE" w:rsidRPr="00B850CE" w14:paraId="03E76CE7" w14:textId="77777777" w:rsidTr="00C54FED">
        <w:trPr>
          <w:trHeight w:val="288"/>
          <w:jc w:val="center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14:paraId="53EDFE70" w14:textId="04D4CD23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actII-orf4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and </w:t>
            </w: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redD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double deletion 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lastRenderedPageBreak/>
              <w:t xml:space="preserve">using 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Cas12a2 </w:t>
            </w: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plasmid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6C46F18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lastRenderedPageBreak/>
              <w:t>AD-P1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78AC4531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GAGACATCTTTGAAGACTTACGCGTCTAAGAACTTTAAATAATTTCTACTGTTGTAG  </w:t>
            </w:r>
          </w:p>
        </w:tc>
      </w:tr>
      <w:tr w:rsidR="00B850CE" w:rsidRPr="00B850CE" w14:paraId="00187EE9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60499662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021B1DD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AD-P2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6554C50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ACCGCGTCGATACGGAGCTGCATTCATCTACAACAGTAGAAATTATTTAAAG       </w:t>
            </w:r>
          </w:p>
        </w:tc>
      </w:tr>
      <w:tr w:rsidR="00B850CE" w:rsidRPr="00B850CE" w14:paraId="7803572C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46C96C70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3851DC95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AD-P3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378803B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GAGACATCTTTGAAGACTTACGCGTC                                 </w:t>
            </w:r>
          </w:p>
        </w:tc>
      </w:tr>
      <w:tr w:rsidR="00B850CE" w:rsidRPr="00B850CE" w14:paraId="595A8089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33342F11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73FE713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AD-P4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034A6D9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ACCGCGTCGATACGGAGCTG                                       </w:t>
            </w:r>
          </w:p>
        </w:tc>
      </w:tr>
      <w:tr w:rsidR="00B850CE" w:rsidRPr="00B850CE" w14:paraId="1C58C29C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0001E35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637B235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AD-P5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0608D825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CAGCTCCGTATCGACGCGGTCTAAGAACTTTAAATAATTTCTACTGTTGTAGATCTGAG</w:t>
            </w:r>
          </w:p>
        </w:tc>
      </w:tr>
      <w:tr w:rsidR="00B850CE" w:rsidRPr="00B850CE" w14:paraId="5B3D6F1E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142E92D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59C5315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AD-P6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7D0245D1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CGTGAAGAAGACATGAGTGCGCCCTGCGAGACGAGTCTCAGATCTACAACAGTAG    </w:t>
            </w:r>
          </w:p>
        </w:tc>
      </w:tr>
      <w:tr w:rsidR="00B850CE" w:rsidRPr="00B850CE" w14:paraId="04C76EE3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5EDCA60B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51DACD2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AD-P7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51FD7D9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CAGCTCCGTATCGACGCGGT                                       </w:t>
            </w:r>
          </w:p>
        </w:tc>
      </w:tr>
      <w:tr w:rsidR="00B850CE" w:rsidRPr="00B850CE" w14:paraId="15E80093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71F59EF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76DFE216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AD-P8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05F1521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GCCACGTGAAGAAGACATGAGTGC                                   </w:t>
            </w:r>
          </w:p>
        </w:tc>
      </w:tr>
      <w:tr w:rsidR="00B850CE" w:rsidRPr="00B850CE" w14:paraId="0873213E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006AB94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1953BE21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A-KL-For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3CB1B4D5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GTTCAGAACGCTCGGTTGC                                   </w:t>
            </w:r>
          </w:p>
        </w:tc>
      </w:tr>
      <w:tr w:rsidR="00B850CE" w:rsidRPr="00B850CE" w14:paraId="5EAB0CB8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43CEF8D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762CA46B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A-KR-Rev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29ACA10C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GAGGTCCTGCTCATCACGACTCTGCGCTTCAATC                    </w:t>
            </w:r>
          </w:p>
        </w:tc>
      </w:tr>
      <w:tr w:rsidR="00B850CE" w:rsidRPr="00B850CE" w14:paraId="48992DA3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6313D3F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0AB8BFB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D-KL-For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6C9FC6C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GAAGCGCAGAGTCGTGATGAGCAGGACCTCGTG                     </w:t>
            </w:r>
          </w:p>
        </w:tc>
      </w:tr>
      <w:tr w:rsidR="00B850CE" w:rsidRPr="00B850CE" w14:paraId="3D88F45A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3778975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285399C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D-KR-Rev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2A3E928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AGCACGTGATGAAAAGGACCCAGGTGGCACTTTTCGGACAGCGAGTAGCGGAAG</w:t>
            </w:r>
          </w:p>
        </w:tc>
      </w:tr>
      <w:tr w:rsidR="00B850CE" w:rsidRPr="00B850CE" w14:paraId="621F4579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4A13055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56C018D1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AD-P1-1     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2284F7B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TCTTTGAAGACTTACGCGTCTAAGAACTTTAAATAATTTCTACTGTTGTAGATGAATGC</w:t>
            </w:r>
          </w:p>
        </w:tc>
      </w:tr>
      <w:tr w:rsidR="00B850CE" w:rsidRPr="00B850CE" w14:paraId="37204692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64B91CA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2C8E245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AD-P2-1     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6415E5D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ACCTGACTTCCGCCTGCAGGGCCGCGTCGATACGGAGCTGCATTCATCTACAACAGTAG</w:t>
            </w:r>
          </w:p>
        </w:tc>
      </w:tr>
      <w:tr w:rsidR="00B850CE" w:rsidRPr="00B850CE" w14:paraId="731221A7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6C402F7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756A060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AD-P5-1     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7F76290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CGAGTAGACGACGGAGACGTAGTCTAAGAACTTTAAATAATTTCTACTGTTGTAGATCT</w:t>
            </w:r>
          </w:p>
        </w:tc>
      </w:tr>
      <w:tr w:rsidR="00B850CE" w:rsidRPr="00B850CE" w14:paraId="57B47F85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19A1F19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74BDF350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AD-P6-1     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362C2C8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CGTGAAGAAGACATGAGTGCGCCCTGCGAGACGAGTCTCAGATCTACAACAGTAGAAAT</w:t>
            </w:r>
          </w:p>
        </w:tc>
      </w:tr>
      <w:tr w:rsidR="00B850CE" w:rsidRPr="00B850CE" w14:paraId="1751ED5B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428CFAA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3579346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T7-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>actII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05DD56A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AGACCCGTTTAGAGGCCCCAAGGGGTTATGCTACGCGTCGATACGGAGCTG</w:t>
            </w:r>
          </w:p>
        </w:tc>
      </w:tr>
      <w:tr w:rsidR="00B850CE" w:rsidRPr="00B850CE" w14:paraId="79BDA2C4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3D0B87B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7E6322AA" w14:textId="7F2D407F" w:rsidR="00A73ED9" w:rsidRPr="00B850CE" w:rsidRDefault="00E57205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P12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3C35DF20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ACGCGTTCGACCGAGATG</w:t>
            </w:r>
          </w:p>
        </w:tc>
      </w:tr>
      <w:tr w:rsidR="00B850CE" w:rsidRPr="00B850CE" w14:paraId="2A227C76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7B1A38B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37FF3DC5" w14:textId="1CB9E394" w:rsidR="00A73ED9" w:rsidRPr="00B850CE" w:rsidRDefault="00E57205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P13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55F16E5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TGTGGCTGTGTCGTTGTC</w:t>
            </w:r>
          </w:p>
        </w:tc>
      </w:tr>
      <w:tr w:rsidR="00B850CE" w:rsidRPr="00B850CE" w14:paraId="01D0A9D9" w14:textId="77777777" w:rsidTr="00C54FED">
        <w:trPr>
          <w:trHeight w:val="288"/>
          <w:jc w:val="center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14:paraId="080D7C95" w14:textId="77611301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actI-orf1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and </w:t>
            </w: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redX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double deletion using 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Cas12a2 </w:t>
            </w: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plasmid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08711F1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AX-P1-1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76C1BF31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TCTTTGAAGACTTACGCGTCTAAGAACTTTAAATAATTTCTACTGTTGTAGATGGATTG</w:t>
            </w:r>
          </w:p>
        </w:tc>
      </w:tr>
      <w:tr w:rsidR="00B850CE" w:rsidRPr="00B850CE" w14:paraId="2BC4D2B8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3D10A4C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428F2471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AX-P2-1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0875D6F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ACCTGACTTCCGCCTGCAGGGCATGACGACTCTGCGCTTCAATCCATCTACAACAGTAG</w:t>
            </w:r>
          </w:p>
        </w:tc>
      </w:tr>
      <w:tr w:rsidR="00B850CE" w:rsidRPr="00B850CE" w14:paraId="701A3E79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38D4A28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506BEC0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AX-P4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574AEAB0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ACATGACGACTCTGCGCTTC                                       </w:t>
            </w:r>
          </w:p>
        </w:tc>
      </w:tr>
      <w:tr w:rsidR="00B850CE" w:rsidRPr="00B850CE" w14:paraId="03574A3B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39DB8E4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36EF4B56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AX-P5-1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1529E58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CGAGTAGACGACGGAGACGTAGTCTAAGAACTTTAAATAATTTCTACTGTTGTAGATCC</w:t>
            </w:r>
          </w:p>
        </w:tc>
      </w:tr>
      <w:tr w:rsidR="00B850CE" w:rsidRPr="00B850CE" w14:paraId="556315C2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46C77946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6D8442F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AX-P6-1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060A54C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CGTGAAGAAGACATGAGTTGCCTTCCTCGATCAACAGGTGGATCTACAACAGTAGAAAT</w:t>
            </w:r>
          </w:p>
        </w:tc>
      </w:tr>
      <w:tr w:rsidR="00B850CE" w:rsidRPr="00B850CE" w14:paraId="66C42691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5546878C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0DCAD80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AX-P7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39CF74E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GAAGCGCAGAGTCGTCATGT                                       </w:t>
            </w:r>
          </w:p>
        </w:tc>
      </w:tr>
      <w:tr w:rsidR="00B850CE" w:rsidRPr="00B850CE" w14:paraId="2C1EC0F9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0E087D6B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76C02532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AX-P8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445FD94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GCCACGTGAAGAAGACATGAGTTG</w:t>
            </w:r>
          </w:p>
        </w:tc>
      </w:tr>
      <w:tr w:rsidR="00B850CE" w:rsidRPr="00B850CE" w14:paraId="40027DA1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32DDDDE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0497ECA0" w14:textId="71172D0A" w:rsidR="00A73ED9" w:rsidRPr="00B850CE" w:rsidRDefault="00374E4B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proofErr w:type="gram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rpsLp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(</w:t>
            </w:r>
            <w:proofErr w:type="gram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XC)</w:t>
            </w:r>
            <w:r w:rsidR="00A73ED9" w:rsidRPr="00B850CE">
              <w:rPr>
                <w:rFonts w:eastAsia="宋体" w:cs="Times New Roman"/>
                <w:color w:val="000000" w:themeColor="text1"/>
                <w:szCs w:val="24"/>
              </w:rPr>
              <w:t>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535D5E96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GCCCTGCAGGCGGAAGTCAG                                       </w:t>
            </w:r>
          </w:p>
        </w:tc>
      </w:tr>
      <w:tr w:rsidR="00B850CE" w:rsidRPr="00B850CE" w14:paraId="72576553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3A9A5ADC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4E9C8DCD" w14:textId="0FD065D7" w:rsidR="00A73ED9" w:rsidRPr="00B850CE" w:rsidRDefault="00374E4B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proofErr w:type="gram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rpsLp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(</w:t>
            </w:r>
            <w:proofErr w:type="gram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XC)</w:t>
            </w:r>
            <w:r w:rsidR="00A73ED9" w:rsidRPr="00B850CE">
              <w:rPr>
                <w:rFonts w:eastAsia="宋体" w:cs="Times New Roman"/>
                <w:color w:val="000000" w:themeColor="text1"/>
                <w:szCs w:val="24"/>
              </w:rPr>
              <w:t>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66F8D02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TACGTCTCCGTCGTCTACTCG   </w:t>
            </w:r>
          </w:p>
        </w:tc>
      </w:tr>
      <w:tr w:rsidR="00B850CE" w:rsidRPr="00B850CE" w14:paraId="25E2BEC5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1DD72195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6130117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T7-</w:t>
            </w:r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>actI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-Rev    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0C1BE9B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AGACCCGTTTAGAGGCCCCAAGGGGTTATGCTAATGACGACTCTGCGCTTC     </w:t>
            </w:r>
          </w:p>
        </w:tc>
      </w:tr>
      <w:tr w:rsidR="00B850CE" w:rsidRPr="00B850CE" w14:paraId="47B985F3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06BD4D82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275321B6" w14:textId="442B0173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T7-</w:t>
            </w:r>
            <w:proofErr w:type="gramStart"/>
            <w:r w:rsidR="00374E4B" w:rsidRPr="00B850CE">
              <w:rPr>
                <w:rFonts w:eastAsia="宋体" w:cs="Times New Roman"/>
                <w:color w:val="000000" w:themeColor="text1"/>
                <w:szCs w:val="24"/>
              </w:rPr>
              <w:t>rpsLp(</w:t>
            </w:r>
            <w:proofErr w:type="gramEnd"/>
            <w:r w:rsidR="00374E4B" w:rsidRPr="00B850CE">
              <w:rPr>
                <w:rFonts w:eastAsia="宋体" w:cs="Times New Roman"/>
                <w:color w:val="000000" w:themeColor="text1"/>
                <w:szCs w:val="24"/>
              </w:rPr>
              <w:t>XC)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3B41006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CTTGGGGCCTCTAAACGGGTCTTGAGGGGTTTTTTGGCCCTGCAGGCGGAAGTCAG</w:t>
            </w:r>
          </w:p>
        </w:tc>
      </w:tr>
      <w:tr w:rsidR="00B850CE" w:rsidRPr="00B850CE" w14:paraId="2D3C1C78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335491E5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4E6DD721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>actI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-KL-For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66E2FE21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CAGAACGCTCGGTTGCCGCCGGGCGTTTTTTATCTAGAACGGTGAGAAGGTGCTCGTG</w:t>
            </w:r>
          </w:p>
        </w:tc>
      </w:tr>
      <w:tr w:rsidR="00B850CE" w:rsidRPr="00B850CE" w14:paraId="6B457F0B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761CF152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4F62CCC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>actI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-KL-Rev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1C57B19C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GAGATCGCACTCGTCCAGCGGCACCCCATCT                           </w:t>
            </w:r>
          </w:p>
        </w:tc>
      </w:tr>
      <w:tr w:rsidR="00B850CE" w:rsidRPr="00B850CE" w14:paraId="28C4FED8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6427ACE0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611FEC2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>actI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-KR-For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20B3B21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GTGCCGCTGGACGAGTGCGATCTCGACTACGTTC                        </w:t>
            </w:r>
          </w:p>
        </w:tc>
      </w:tr>
      <w:tr w:rsidR="00B850CE" w:rsidRPr="00B850CE" w14:paraId="42B9D6D0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2871650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213EB9F5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i/>
                <w:color w:val="000000" w:themeColor="text1"/>
                <w:szCs w:val="24"/>
              </w:rPr>
              <w:t>actI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-KR-Rev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7E70A6B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ACCATGAGCAGTTGCAACGTCCTCGGGACCGGTC                        </w:t>
            </w:r>
          </w:p>
        </w:tc>
      </w:tr>
      <w:tr w:rsidR="00B850CE" w:rsidRPr="00B850CE" w14:paraId="336957BF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6E72B2E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4146B48B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redX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-KL-For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508903F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ACCGGTCCCGAGGACGTTGCAACTGCTCATGGTGGAG                     </w:t>
            </w:r>
          </w:p>
        </w:tc>
      </w:tr>
      <w:tr w:rsidR="00B850CE" w:rsidRPr="00B850CE" w14:paraId="157AE897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6B580563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2AD3A05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redX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-KL-Rev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13BB5A11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GTCCTCCAGGAGCACGTGGCATAC                                  </w:t>
            </w:r>
          </w:p>
        </w:tc>
      </w:tr>
      <w:tr w:rsidR="00B850CE" w:rsidRPr="00B850CE" w14:paraId="2F47FD64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273994F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6715873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redX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-KR-For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3FF1835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GTATGCCACGTGCTCCTGGAGGACGCAACGCGATGAACTTC                 </w:t>
            </w:r>
          </w:p>
        </w:tc>
      </w:tr>
      <w:tr w:rsidR="00B850CE" w:rsidRPr="00B850CE" w14:paraId="646808EA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77D0B0E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1C207ED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redX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-KR-Rev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25AFCD6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AGCACGTGATGAAAAGGACCCAGGTGGCACTTTTCGCGTCCAGTCCGAGTTGTAC</w:t>
            </w:r>
          </w:p>
        </w:tc>
      </w:tr>
      <w:tr w:rsidR="00B850CE" w:rsidRPr="00B850CE" w14:paraId="5BEBC98B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062AD5B3" w14:textId="77777777" w:rsidR="00B24232" w:rsidRPr="00B850CE" w:rsidRDefault="00B24232" w:rsidP="00B24232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3454DB97" w14:textId="28620C74" w:rsidR="00B24232" w:rsidRPr="00B850CE" w:rsidRDefault="00B24232" w:rsidP="00B24232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P14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36790619" w14:textId="77777777" w:rsidR="00B24232" w:rsidRPr="00B850CE" w:rsidRDefault="00B24232" w:rsidP="00B24232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CTGGAATCGTATCGGAATCTCC</w:t>
            </w:r>
          </w:p>
        </w:tc>
      </w:tr>
      <w:tr w:rsidR="00B850CE" w:rsidRPr="00B850CE" w14:paraId="64581B48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7F9FB8E0" w14:textId="77777777" w:rsidR="00B24232" w:rsidRPr="00B850CE" w:rsidRDefault="00B24232" w:rsidP="00B24232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2D847258" w14:textId="5FB9E145" w:rsidR="00B24232" w:rsidRPr="00B850CE" w:rsidRDefault="00B24232" w:rsidP="00B24232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P15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4D23754E" w14:textId="77777777" w:rsidR="00B24232" w:rsidRPr="00B850CE" w:rsidRDefault="00B24232" w:rsidP="00B24232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TGAGTACGGACCGCAGCTTC</w:t>
            </w:r>
          </w:p>
        </w:tc>
      </w:tr>
      <w:tr w:rsidR="00B850CE" w:rsidRPr="00B850CE" w14:paraId="3DE969D8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231B9337" w14:textId="77777777" w:rsidR="00B24232" w:rsidRPr="00B850CE" w:rsidRDefault="00B24232" w:rsidP="00B24232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73EB7AB2" w14:textId="425C72E1" w:rsidR="00B24232" w:rsidRPr="00B850CE" w:rsidRDefault="00B24232" w:rsidP="00B24232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P16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2BCEF713" w14:textId="77777777" w:rsidR="00B24232" w:rsidRPr="00B850CE" w:rsidRDefault="00B24232" w:rsidP="00B24232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ACATCGAGGTCGACGTGGCAC </w:t>
            </w:r>
          </w:p>
        </w:tc>
      </w:tr>
      <w:tr w:rsidR="00B850CE" w:rsidRPr="00B850CE" w14:paraId="252299A1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3E8E6A6C" w14:textId="77777777" w:rsidR="00B24232" w:rsidRPr="00B850CE" w:rsidRDefault="00B24232" w:rsidP="00B24232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78957ABC" w14:textId="4D65354E" w:rsidR="00B24232" w:rsidRPr="00B850CE" w:rsidRDefault="00B24232" w:rsidP="00B24232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P17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199285C5" w14:textId="77777777" w:rsidR="00B24232" w:rsidRPr="00B850CE" w:rsidRDefault="00B24232" w:rsidP="00B24232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TCGTTGGTGCCGGAGAAGATC </w:t>
            </w:r>
          </w:p>
        </w:tc>
      </w:tr>
      <w:tr w:rsidR="00B850CE" w:rsidRPr="00B850CE" w14:paraId="08A06B6F" w14:textId="77777777" w:rsidTr="00C54FED">
        <w:trPr>
          <w:trHeight w:val="276"/>
          <w:jc w:val="center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14:paraId="3B6C7EC5" w14:textId="029CCE2C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Site mutations 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rpsL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(nt262 A&gt;G, nt264G&gt;A, nt267C&gt;T) using 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Cas12a3 </w:t>
            </w: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plasmid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4C4817C5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rpsL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-SP-For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04C4AFF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ACGCGTCTAAGAACTTTAAATAATTTCTACTGTTGTAGATTGTGAAGGACCTGCCGGGTGTTC</w:t>
            </w:r>
          </w:p>
        </w:tc>
      </w:tr>
      <w:tr w:rsidR="00B850CE" w:rsidRPr="00B850CE" w14:paraId="0B8A934B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0D4631BB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58EE9372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rpsL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-SP-Rev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539B6550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GAGTGAACACCCGGCAGGTCCTTCACAATCTACAACAGTAGAAATTATTTAAAGTTCTTAGAC</w:t>
            </w:r>
          </w:p>
        </w:tc>
      </w:tr>
      <w:tr w:rsidR="00B850CE" w:rsidRPr="00B850CE" w14:paraId="50FB1360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5E4166E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0E16ABA1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rpsL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-KL-For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16C2F9E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GTTCAGAACGCTCGGTTGCCGCCGGGCGTTTTTTACAGGTGACGTACGAGCGCGCGCC     </w:t>
            </w:r>
          </w:p>
        </w:tc>
      </w:tr>
      <w:tr w:rsidR="00B850CE" w:rsidRPr="00B850CE" w14:paraId="424C95F9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4B2323A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1E1B154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rpsL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-KL-Rev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100C48AC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AACACCCGGCAGATCTTCCACACGGCCGCCGCGCACGA                         </w:t>
            </w:r>
          </w:p>
        </w:tc>
      </w:tr>
      <w:tr w:rsidR="00B850CE" w:rsidRPr="00B850CE" w14:paraId="3B47E77F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0F2240BC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301A268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rpsL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-KR-For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764474F6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CCGTGTGGAAGATCTGCCGGGTGTTCGCTAC                                </w:t>
            </w:r>
          </w:p>
        </w:tc>
      </w:tr>
      <w:tr w:rsidR="00B850CE" w:rsidRPr="00B850CE" w14:paraId="2AA6E0B0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5088BCCA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28BF806E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rpsL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-KR-Rev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55AEB6C7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AGCACGTGATGAAAAGGACCCAGGTGGCACTTTTCGAGCTTGTTCACGAAGCAGATGC     </w:t>
            </w:r>
          </w:p>
        </w:tc>
      </w:tr>
      <w:tr w:rsidR="00B850CE" w:rsidRPr="00B850CE" w14:paraId="5E303C86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5F068518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182CDCA9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rpsL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-check-For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0C1A0B4D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GTCTACTACCGGCTCATG</w:t>
            </w:r>
          </w:p>
        </w:tc>
      </w:tr>
      <w:tr w:rsidR="00B850CE" w:rsidRPr="00B850CE" w14:paraId="048E84B3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  <w:hideMark/>
          </w:tcPr>
          <w:p w14:paraId="7B8EB951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2D68540F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rpsL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>-check-Rev</w:t>
            </w:r>
          </w:p>
        </w:tc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166D9234" w14:textId="77777777" w:rsidR="00A73ED9" w:rsidRPr="00B850CE" w:rsidRDefault="00A73ED9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CAGTCTTCTCTCGGTCTC</w:t>
            </w:r>
          </w:p>
        </w:tc>
      </w:tr>
      <w:tr w:rsidR="00B850CE" w:rsidRPr="00B850CE" w14:paraId="285BD739" w14:textId="77777777" w:rsidTr="00C54FED">
        <w:trPr>
          <w:trHeight w:val="276"/>
          <w:jc w:val="center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50528C3F" w14:textId="55A30052" w:rsidR="00F40E2C" w:rsidRPr="00B850CE" w:rsidRDefault="00F40E2C" w:rsidP="00F40E2C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D</w:t>
            </w: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ele</w:t>
            </w: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 xml:space="preserve">tion of </w:t>
            </w:r>
            <w:r w:rsidR="00541264"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 xml:space="preserve">partial sequences of </w:t>
            </w:r>
            <w:proofErr w:type="spellStart"/>
            <w:r w:rsidRPr="00B850CE">
              <w:rPr>
                <w:rFonts w:eastAsia="宋体" w:cs="Times New Roman" w:hint="eastAsia"/>
                <w:i/>
                <w:iCs/>
                <w:color w:val="000000" w:themeColor="text1"/>
                <w:szCs w:val="24"/>
                <w:lang w:eastAsia="zh-CN"/>
              </w:rPr>
              <w:t>t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  <w:lang w:eastAsia="zh-CN"/>
              </w:rPr>
              <w:t>raJ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 xml:space="preserve"> gene </w:t>
            </w: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fro</w:t>
            </w: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 xml:space="preserve">m 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  <w:lang w:eastAsia="zh-CN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Cas12a1 system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09DB2109" w14:textId="21EF5A75" w:rsidR="00F40E2C" w:rsidRPr="00B850CE" w:rsidRDefault="00F40E2C" w:rsidP="00F40E2C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1</w:t>
            </w: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-Δ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  <w:lang w:eastAsia="zh-CN"/>
              </w:rPr>
              <w:t>traJ</w:t>
            </w: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-For</w:t>
            </w:r>
          </w:p>
        </w:tc>
        <w:tc>
          <w:tcPr>
            <w:tcW w:w="5415" w:type="dxa"/>
            <w:shd w:val="clear" w:color="auto" w:fill="auto"/>
            <w:noWrap/>
            <w:vAlign w:val="center"/>
          </w:tcPr>
          <w:p w14:paraId="368F0912" w14:textId="75EFFE15" w:rsidR="00F40E2C" w:rsidRPr="00B850CE" w:rsidRDefault="00F40E2C" w:rsidP="00F40E2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TGAGCACGTCCGCGAGCTGTCAGCGCTTGTAGTCGATGGCCTC    </w:t>
            </w:r>
          </w:p>
        </w:tc>
      </w:tr>
      <w:tr w:rsidR="00B850CE" w:rsidRPr="00B850CE" w14:paraId="2089B2FC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3BD0C758" w14:textId="77777777" w:rsidR="00F40E2C" w:rsidRPr="00B850CE" w:rsidRDefault="00F40E2C" w:rsidP="00F40E2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537C3E7A" w14:textId="1B6C0AF2" w:rsidR="00F40E2C" w:rsidRPr="00B850CE" w:rsidRDefault="00F40E2C" w:rsidP="00F40E2C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 w:hint="eastAsia"/>
                <w:color w:val="000000" w:themeColor="text1"/>
                <w:szCs w:val="24"/>
                <w:lang w:eastAsia="zh-CN"/>
              </w:rPr>
              <w:t>1</w:t>
            </w: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-Δ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  <w:lang w:eastAsia="zh-CN"/>
              </w:rPr>
              <w:t>traJ</w:t>
            </w: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-Rev</w:t>
            </w:r>
          </w:p>
        </w:tc>
        <w:tc>
          <w:tcPr>
            <w:tcW w:w="5415" w:type="dxa"/>
            <w:shd w:val="clear" w:color="auto" w:fill="auto"/>
            <w:noWrap/>
            <w:vAlign w:val="center"/>
          </w:tcPr>
          <w:p w14:paraId="6075C169" w14:textId="0218BF41" w:rsidR="00F40E2C" w:rsidRPr="00B850CE" w:rsidRDefault="00F40E2C" w:rsidP="00F40E2C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AGGCCATCGACTACAAGCGCTGACAGCTCGCGGACGTGCTCATAGTC</w:t>
            </w:r>
          </w:p>
        </w:tc>
      </w:tr>
      <w:tr w:rsidR="00B850CE" w:rsidRPr="00B850CE" w14:paraId="458CE959" w14:textId="77777777" w:rsidTr="00C54FED">
        <w:trPr>
          <w:trHeight w:val="276"/>
          <w:jc w:val="center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1542D270" w14:textId="67F45D72" w:rsidR="00C54FED" w:rsidRPr="00B850CE" w:rsidRDefault="00C54FED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 xml:space="preserve">Replace B1006 terminator of crRNA in 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  <w:lang w:eastAsia="zh-CN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 xml:space="preserve">Cas12a1 with 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oop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 xml:space="preserve"> terminator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3F8FC3C4" w14:textId="42F1490F" w:rsidR="00C54FED" w:rsidRPr="00B850CE" w:rsidRDefault="00C54FED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1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-actII-orf4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-DR36-oop </w:t>
            </w:r>
            <w:proofErr w:type="gram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For</w:t>
            </w:r>
            <w:proofErr w:type="gramEnd"/>
          </w:p>
        </w:tc>
        <w:tc>
          <w:tcPr>
            <w:tcW w:w="5415" w:type="dxa"/>
            <w:shd w:val="clear" w:color="auto" w:fill="auto"/>
            <w:noWrap/>
            <w:vAlign w:val="center"/>
          </w:tcPr>
          <w:p w14:paraId="09560F12" w14:textId="0873DDE3" w:rsidR="00C54FED" w:rsidRPr="00B850CE" w:rsidRDefault="00C54FED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CTATGATCGGGGCGTTCCTGC</w:t>
            </w:r>
          </w:p>
        </w:tc>
      </w:tr>
      <w:tr w:rsidR="00B850CE" w:rsidRPr="00B850CE" w14:paraId="0322007F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44D6FC18" w14:textId="77777777" w:rsidR="00C54FED" w:rsidRPr="00B850CE" w:rsidRDefault="00C54FED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0691FA37" w14:textId="777C8C8E" w:rsidR="00C54FED" w:rsidRPr="00B850CE" w:rsidRDefault="00C54FED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1-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actII-orf4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-DR36-oop Rev</w:t>
            </w:r>
          </w:p>
        </w:tc>
        <w:tc>
          <w:tcPr>
            <w:tcW w:w="5415" w:type="dxa"/>
            <w:shd w:val="clear" w:color="auto" w:fill="auto"/>
            <w:noWrap/>
            <w:vAlign w:val="center"/>
          </w:tcPr>
          <w:p w14:paraId="2938CD20" w14:textId="0BDF9AEC" w:rsidR="00C54FED" w:rsidRPr="00B850CE" w:rsidRDefault="00C54FED" w:rsidP="00A73ED9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GCAAAACTAAAAAACTGTATTATAAGTAAATGCATGTATACTAAACTCACACGACTCTGCGCTTCAATC</w:t>
            </w:r>
          </w:p>
        </w:tc>
      </w:tr>
      <w:tr w:rsidR="00B850CE" w:rsidRPr="00B850CE" w14:paraId="16CF77F9" w14:textId="77777777" w:rsidTr="00C54FED">
        <w:trPr>
          <w:trHeight w:val="276"/>
          <w:jc w:val="center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3B197D68" w14:textId="013F6830" w:rsidR="00C54FED" w:rsidRPr="00B850CE" w:rsidRDefault="00C54FED" w:rsidP="00C54FED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 xml:space="preserve">Replace 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oop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 xml:space="preserve"> terminator of crRNA in 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  <w:lang w:eastAsia="zh-CN"/>
              </w:rPr>
              <w:t>Fn</w:t>
            </w:r>
            <w:r w:rsidRPr="00B850CE">
              <w:rPr>
                <w:rFonts w:eastAsia="宋体" w:cs="Times New Roman"/>
                <w:color w:val="000000" w:themeColor="text1"/>
                <w:szCs w:val="24"/>
                <w:lang w:eastAsia="zh-CN"/>
              </w:rPr>
              <w:t>Cas12a2 system with B1006 terminator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5BECC74F" w14:textId="57B7B31B" w:rsidR="00C54FED" w:rsidRPr="00B850CE" w:rsidRDefault="00C54FED" w:rsidP="00C54FED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actII-orf4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-DR36-oop </w:t>
            </w:r>
            <w:proofErr w:type="gram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For</w:t>
            </w:r>
            <w:proofErr w:type="gramEnd"/>
          </w:p>
        </w:tc>
        <w:tc>
          <w:tcPr>
            <w:tcW w:w="5415" w:type="dxa"/>
            <w:shd w:val="clear" w:color="auto" w:fill="auto"/>
            <w:noWrap/>
            <w:vAlign w:val="center"/>
          </w:tcPr>
          <w:p w14:paraId="25A71B4F" w14:textId="30281125" w:rsidR="00C54FED" w:rsidRPr="00B850CE" w:rsidRDefault="00C54FED" w:rsidP="00C54FED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CTATGATCGGGGCGTTCCTGC</w:t>
            </w:r>
          </w:p>
        </w:tc>
      </w:tr>
      <w:tr w:rsidR="00C54FED" w:rsidRPr="00B850CE" w14:paraId="05A54321" w14:textId="77777777" w:rsidTr="00C54FED">
        <w:trPr>
          <w:trHeight w:val="276"/>
          <w:jc w:val="center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7E29E4AB" w14:textId="77777777" w:rsidR="00C54FED" w:rsidRPr="00B850CE" w:rsidRDefault="00C54FED" w:rsidP="00C54FED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28366A96" w14:textId="01FEFC10" w:rsidR="00C54FED" w:rsidRPr="00B850CE" w:rsidRDefault="00C54FED" w:rsidP="00C54FED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2-</w:t>
            </w:r>
            <w:r w:rsidRPr="00B850CE">
              <w:rPr>
                <w:rFonts w:eastAsia="宋体" w:cs="Times New Roman"/>
                <w:i/>
                <w:iCs/>
                <w:color w:val="000000" w:themeColor="text1"/>
                <w:szCs w:val="24"/>
              </w:rPr>
              <w:t>actII-orf4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-DR36-oop Rev</w:t>
            </w:r>
          </w:p>
        </w:tc>
        <w:tc>
          <w:tcPr>
            <w:tcW w:w="5415" w:type="dxa"/>
            <w:shd w:val="clear" w:color="auto" w:fill="auto"/>
            <w:noWrap/>
            <w:vAlign w:val="center"/>
          </w:tcPr>
          <w:p w14:paraId="4AA3B6B6" w14:textId="4961DF9F" w:rsidR="00C54FED" w:rsidRPr="00B850CE" w:rsidRDefault="00C54FED" w:rsidP="00C54FED">
            <w:pPr>
              <w:jc w:val="both"/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ATAATTATTTTTATAGCACGTGATGAAAAGGACCCAGGTGGCACTTTTCGGGTGAACCCATGGTCGTC</w:t>
            </w:r>
          </w:p>
        </w:tc>
      </w:tr>
    </w:tbl>
    <w:p w14:paraId="28711B22" w14:textId="735DFB7F" w:rsidR="005D5669" w:rsidRPr="00B850CE" w:rsidRDefault="005D5669" w:rsidP="005D5669">
      <w:pPr>
        <w:rPr>
          <w:color w:val="000000" w:themeColor="text1"/>
        </w:rPr>
      </w:pPr>
    </w:p>
    <w:p w14:paraId="27341741" w14:textId="5F9DB854" w:rsidR="00650865" w:rsidRPr="00B850CE" w:rsidRDefault="005D5669" w:rsidP="003F40F5">
      <w:pPr>
        <w:spacing w:before="0" w:after="200" w:line="276" w:lineRule="auto"/>
        <w:rPr>
          <w:color w:val="000000" w:themeColor="text1"/>
        </w:rPr>
      </w:pPr>
      <w:r w:rsidRPr="00B850CE">
        <w:rPr>
          <w:color w:val="000000" w:themeColor="text1"/>
        </w:rPr>
        <w:br w:type="page"/>
      </w:r>
      <w:r w:rsidR="00650865" w:rsidRPr="00B850CE">
        <w:rPr>
          <w:b/>
          <w:bCs/>
          <w:color w:val="000000" w:themeColor="text1"/>
          <w:szCs w:val="24"/>
        </w:rPr>
        <w:lastRenderedPageBreak/>
        <w:t xml:space="preserve">Supplementary </w:t>
      </w:r>
      <w:r w:rsidR="00650865" w:rsidRPr="00B850CE">
        <w:rPr>
          <w:b/>
          <w:bCs/>
          <w:color w:val="000000" w:themeColor="text1"/>
        </w:rPr>
        <w:t xml:space="preserve">Table </w:t>
      </w:r>
      <w:r w:rsidRPr="00B850CE">
        <w:rPr>
          <w:b/>
          <w:bCs/>
          <w:color w:val="000000" w:themeColor="text1"/>
        </w:rPr>
        <w:t>2</w:t>
      </w:r>
      <w:r w:rsidR="00650865" w:rsidRPr="00B850CE">
        <w:rPr>
          <w:color w:val="000000" w:themeColor="text1"/>
          <w:szCs w:val="24"/>
        </w:rPr>
        <w:t>.</w:t>
      </w:r>
      <w:r w:rsidR="00650865" w:rsidRPr="00B850CE">
        <w:rPr>
          <w:color w:val="000000" w:themeColor="text1"/>
        </w:rPr>
        <w:t xml:space="preserve"> Different elements </w:t>
      </w:r>
      <w:r w:rsidR="004401AB" w:rsidRPr="00B850CE">
        <w:rPr>
          <w:color w:val="000000" w:themeColor="text1"/>
        </w:rPr>
        <w:t>among</w:t>
      </w:r>
      <w:r w:rsidR="00650865" w:rsidRPr="00B850CE">
        <w:rPr>
          <w:color w:val="000000" w:themeColor="text1"/>
        </w:rPr>
        <w:t xml:space="preserve"> the </w:t>
      </w:r>
      <w:r w:rsidR="00650865" w:rsidRPr="00B850CE">
        <w:rPr>
          <w:rFonts w:eastAsia="等线"/>
          <w:i/>
          <w:iCs/>
          <w:color w:val="000000" w:themeColor="text1"/>
        </w:rPr>
        <w:t>Fn</w:t>
      </w:r>
      <w:r w:rsidR="00650865" w:rsidRPr="00B850CE">
        <w:rPr>
          <w:rFonts w:eastAsia="等线"/>
          <w:color w:val="000000" w:themeColor="text1"/>
        </w:rPr>
        <w:t>Cas12a1</w:t>
      </w:r>
      <w:r w:rsidR="00650865" w:rsidRPr="00B850CE">
        <w:rPr>
          <w:rFonts w:eastAsia="宋体"/>
          <w:color w:val="000000" w:themeColor="text1"/>
        </w:rPr>
        <w:t xml:space="preserve">, </w:t>
      </w:r>
      <w:r w:rsidR="00650865" w:rsidRPr="00B850CE">
        <w:rPr>
          <w:rFonts w:eastAsia="等线"/>
          <w:i/>
          <w:iCs/>
          <w:color w:val="000000" w:themeColor="text1"/>
        </w:rPr>
        <w:t>Fn</w:t>
      </w:r>
      <w:r w:rsidR="00650865" w:rsidRPr="00B850CE">
        <w:rPr>
          <w:rFonts w:eastAsia="等线"/>
          <w:color w:val="000000" w:themeColor="text1"/>
        </w:rPr>
        <w:t>Cas12a2</w:t>
      </w:r>
      <w:r w:rsidR="00650865" w:rsidRPr="00B850CE">
        <w:rPr>
          <w:color w:val="000000" w:themeColor="text1"/>
        </w:rPr>
        <w:t xml:space="preserve"> </w:t>
      </w:r>
      <w:r w:rsidR="00650865" w:rsidRPr="00B850CE">
        <w:rPr>
          <w:rFonts w:eastAsia="等线"/>
          <w:color w:val="000000" w:themeColor="text1"/>
        </w:rPr>
        <w:t>and</w:t>
      </w:r>
      <w:r w:rsidR="00650865" w:rsidRPr="00B850CE">
        <w:rPr>
          <w:color w:val="000000" w:themeColor="text1"/>
        </w:rPr>
        <w:t xml:space="preserve"> </w:t>
      </w:r>
      <w:r w:rsidR="00650865" w:rsidRPr="00B850CE">
        <w:rPr>
          <w:rFonts w:eastAsia="等线"/>
          <w:i/>
          <w:iCs/>
          <w:color w:val="000000" w:themeColor="text1"/>
        </w:rPr>
        <w:t>Fn</w:t>
      </w:r>
      <w:r w:rsidR="00650865" w:rsidRPr="00B850CE">
        <w:rPr>
          <w:rFonts w:eastAsia="等线"/>
          <w:color w:val="000000" w:themeColor="text1"/>
        </w:rPr>
        <w:t xml:space="preserve">Cas12a3 </w:t>
      </w:r>
      <w:r w:rsidR="00650865" w:rsidRPr="00B850CE">
        <w:rPr>
          <w:color w:val="000000" w:themeColor="text1"/>
        </w:rPr>
        <w:t xml:space="preserve">systems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722"/>
      </w:tblGrid>
      <w:tr w:rsidR="00B850CE" w:rsidRPr="00B850CE" w14:paraId="461B47FC" w14:textId="77777777" w:rsidTr="006F0E77">
        <w:tc>
          <w:tcPr>
            <w:tcW w:w="2410" w:type="dxa"/>
            <w:shd w:val="clear" w:color="auto" w:fill="auto"/>
            <w:vAlign w:val="center"/>
          </w:tcPr>
          <w:p w14:paraId="4C10A0F4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Descriptions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FB8490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194C93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</w:t>
            </w:r>
          </w:p>
        </w:tc>
        <w:tc>
          <w:tcPr>
            <w:tcW w:w="2722" w:type="dxa"/>
            <w:vAlign w:val="center"/>
          </w:tcPr>
          <w:p w14:paraId="559B6916" w14:textId="77777777" w:rsidR="006F0E77" w:rsidRPr="00B850CE" w:rsidRDefault="006F0E77" w:rsidP="0059769C">
            <w:pPr>
              <w:rPr>
                <w:i/>
                <w:iCs/>
                <w:color w:val="000000" w:themeColor="text1"/>
                <w:szCs w:val="24"/>
              </w:rPr>
            </w:pP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Cas12a3</w:t>
            </w:r>
          </w:p>
        </w:tc>
      </w:tr>
      <w:tr w:rsidR="00B850CE" w:rsidRPr="00B850CE" w14:paraId="022CB9C1" w14:textId="77777777" w:rsidTr="006F0E77">
        <w:tc>
          <w:tcPr>
            <w:tcW w:w="2410" w:type="dxa"/>
            <w:shd w:val="clear" w:color="auto" w:fill="auto"/>
            <w:vAlign w:val="center"/>
          </w:tcPr>
          <w:p w14:paraId="1FA563F8" w14:textId="77777777" w:rsidR="00F662AD" w:rsidRPr="00B850CE" w:rsidRDefault="00F662AD" w:rsidP="00F662AD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Element for transfer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F8D745" w14:textId="77777777" w:rsidR="00F662AD" w:rsidRPr="00B850CE" w:rsidRDefault="00F662AD" w:rsidP="00F662AD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i/>
                <w:color w:val="000000" w:themeColor="text1"/>
                <w:szCs w:val="24"/>
              </w:rPr>
              <w:t>oriT</w:t>
            </w:r>
            <w:proofErr w:type="spellEnd"/>
            <w:r w:rsidRPr="00B850CE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B850CE">
              <w:rPr>
                <w:i/>
                <w:color w:val="000000" w:themeColor="text1"/>
                <w:szCs w:val="24"/>
              </w:rPr>
              <w:t>traJ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367320E" w14:textId="393595B7" w:rsidR="00F662AD" w:rsidRPr="00B850CE" w:rsidRDefault="00F662AD" w:rsidP="00F662AD">
            <w:pPr>
              <w:rPr>
                <w:i/>
                <w:color w:val="000000" w:themeColor="text1"/>
                <w:szCs w:val="24"/>
              </w:rPr>
            </w:pPr>
            <w:proofErr w:type="spellStart"/>
            <w:r w:rsidRPr="00B850CE">
              <w:rPr>
                <w:i/>
                <w:color w:val="000000" w:themeColor="text1"/>
                <w:szCs w:val="24"/>
              </w:rPr>
              <w:t>oriT</w:t>
            </w:r>
            <w:proofErr w:type="spellEnd"/>
            <w:r w:rsidRPr="00B850CE">
              <w:rPr>
                <w:i/>
                <w:color w:val="000000" w:themeColor="text1"/>
                <w:szCs w:val="24"/>
              </w:rPr>
              <w:t xml:space="preserve">, </w:t>
            </w:r>
            <w:r w:rsidRPr="00B850CE">
              <w:rPr>
                <w:iCs/>
                <w:color w:val="000000" w:themeColor="text1"/>
                <w:szCs w:val="24"/>
              </w:rPr>
              <w:t>part</w:t>
            </w:r>
            <w:r w:rsidR="007E5F98" w:rsidRPr="00B850CE">
              <w:rPr>
                <w:rFonts w:hint="eastAsia"/>
                <w:iCs/>
                <w:color w:val="000000" w:themeColor="text1"/>
                <w:szCs w:val="24"/>
                <w:lang w:eastAsia="zh-CN"/>
              </w:rPr>
              <w:t>ial</w:t>
            </w:r>
            <w:r w:rsidR="007E5F98" w:rsidRPr="00B850CE">
              <w:rPr>
                <w:iCs/>
                <w:color w:val="000000" w:themeColor="text1"/>
                <w:szCs w:val="24"/>
                <w:lang w:eastAsia="zh-CN"/>
              </w:rPr>
              <w:t xml:space="preserve"> </w:t>
            </w:r>
            <w:r w:rsidRPr="00B850CE">
              <w:rPr>
                <w:iCs/>
                <w:color w:val="000000" w:themeColor="text1"/>
                <w:szCs w:val="24"/>
              </w:rPr>
              <w:t xml:space="preserve">sequences of </w:t>
            </w:r>
            <w:proofErr w:type="spellStart"/>
            <w:r w:rsidRPr="00B850CE">
              <w:rPr>
                <w:i/>
                <w:color w:val="000000" w:themeColor="text1"/>
                <w:szCs w:val="24"/>
              </w:rPr>
              <w:t>traJ</w:t>
            </w:r>
            <w:proofErr w:type="spellEnd"/>
          </w:p>
        </w:tc>
        <w:tc>
          <w:tcPr>
            <w:tcW w:w="2722" w:type="dxa"/>
            <w:vAlign w:val="center"/>
          </w:tcPr>
          <w:p w14:paraId="18F82193" w14:textId="1BF92EF1" w:rsidR="00F662AD" w:rsidRPr="00B850CE" w:rsidRDefault="00F662AD" w:rsidP="00F662AD">
            <w:pPr>
              <w:rPr>
                <w:i/>
                <w:color w:val="000000" w:themeColor="text1"/>
                <w:szCs w:val="24"/>
              </w:rPr>
            </w:pPr>
            <w:proofErr w:type="spellStart"/>
            <w:r w:rsidRPr="00B850CE">
              <w:rPr>
                <w:i/>
                <w:color w:val="000000" w:themeColor="text1"/>
                <w:szCs w:val="24"/>
              </w:rPr>
              <w:t>oriT</w:t>
            </w:r>
            <w:proofErr w:type="spellEnd"/>
            <w:r w:rsidRPr="00B850CE">
              <w:rPr>
                <w:iCs/>
                <w:color w:val="000000" w:themeColor="text1"/>
                <w:szCs w:val="24"/>
              </w:rPr>
              <w:t xml:space="preserve">, </w:t>
            </w:r>
            <w:r w:rsidR="00406A65" w:rsidRPr="00B850CE">
              <w:rPr>
                <w:iCs/>
                <w:color w:val="000000" w:themeColor="text1"/>
                <w:szCs w:val="24"/>
              </w:rPr>
              <w:t>part</w:t>
            </w:r>
            <w:r w:rsidR="00406A65" w:rsidRPr="00B850CE">
              <w:rPr>
                <w:rFonts w:hint="eastAsia"/>
                <w:iCs/>
                <w:color w:val="000000" w:themeColor="text1"/>
                <w:szCs w:val="24"/>
                <w:lang w:eastAsia="zh-CN"/>
              </w:rPr>
              <w:t>ial</w:t>
            </w:r>
            <w:r w:rsidRPr="00B850CE">
              <w:rPr>
                <w:iCs/>
                <w:color w:val="000000" w:themeColor="text1"/>
                <w:szCs w:val="24"/>
              </w:rPr>
              <w:t xml:space="preserve"> sequences of </w:t>
            </w:r>
            <w:proofErr w:type="spellStart"/>
            <w:r w:rsidRPr="00B850CE">
              <w:rPr>
                <w:i/>
                <w:color w:val="000000" w:themeColor="text1"/>
                <w:szCs w:val="24"/>
              </w:rPr>
              <w:t>traJ</w:t>
            </w:r>
            <w:proofErr w:type="spellEnd"/>
          </w:p>
        </w:tc>
      </w:tr>
      <w:tr w:rsidR="00B850CE" w:rsidRPr="00B850CE" w14:paraId="165D1037" w14:textId="77777777" w:rsidTr="006F0E77">
        <w:tc>
          <w:tcPr>
            <w:tcW w:w="2410" w:type="dxa"/>
            <w:shd w:val="clear" w:color="auto" w:fill="auto"/>
            <w:vAlign w:val="center"/>
          </w:tcPr>
          <w:p w14:paraId="08DEE12E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 xml:space="preserve">Selection marker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7160CD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proofErr w:type="spellStart"/>
            <w:proofErr w:type="gramStart"/>
            <w:r w:rsidRPr="00B850CE">
              <w:rPr>
                <w:i/>
                <w:color w:val="000000" w:themeColor="text1"/>
                <w:szCs w:val="24"/>
              </w:rPr>
              <w:t>aac</w:t>
            </w:r>
            <w:proofErr w:type="spellEnd"/>
            <w:r w:rsidRPr="00B850CE">
              <w:rPr>
                <w:i/>
                <w:color w:val="000000" w:themeColor="text1"/>
                <w:szCs w:val="24"/>
              </w:rPr>
              <w:t>(</w:t>
            </w:r>
            <w:proofErr w:type="gramEnd"/>
            <w:r w:rsidRPr="00B850CE">
              <w:rPr>
                <w:i/>
                <w:color w:val="000000" w:themeColor="text1"/>
                <w:szCs w:val="24"/>
              </w:rPr>
              <w:t>3)IV</w:t>
            </w:r>
            <w:r w:rsidRPr="00B850CE">
              <w:rPr>
                <w:iCs/>
                <w:color w:val="000000" w:themeColor="text1"/>
                <w:szCs w:val="24"/>
              </w:rPr>
              <w:t xml:space="preserve">, </w:t>
            </w:r>
            <w:proofErr w:type="spellStart"/>
            <w:r w:rsidRPr="00B850CE">
              <w:rPr>
                <w:i/>
                <w:color w:val="000000" w:themeColor="text1"/>
                <w:szCs w:val="24"/>
              </w:rPr>
              <w:t>codA</w:t>
            </w:r>
            <w:proofErr w:type="spellEnd"/>
            <w:r w:rsidRPr="00B850CE">
              <w:rPr>
                <w:i/>
                <w:color w:val="000000" w:themeColor="text1"/>
                <w:szCs w:val="24"/>
              </w:rPr>
              <w:t>(</w:t>
            </w:r>
            <w:proofErr w:type="spellStart"/>
            <w:r w:rsidRPr="00B850CE">
              <w:rPr>
                <w:i/>
                <w:color w:val="000000" w:themeColor="text1"/>
                <w:szCs w:val="24"/>
              </w:rPr>
              <w:t>sm</w:t>
            </w:r>
            <w:proofErr w:type="spellEnd"/>
            <w:r w:rsidRPr="00B850CE">
              <w:rPr>
                <w:i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9B870F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proofErr w:type="spellStart"/>
            <w:proofErr w:type="gramStart"/>
            <w:r w:rsidRPr="00B850CE">
              <w:rPr>
                <w:i/>
                <w:color w:val="000000" w:themeColor="text1"/>
                <w:szCs w:val="24"/>
              </w:rPr>
              <w:t>aac</w:t>
            </w:r>
            <w:proofErr w:type="spellEnd"/>
            <w:r w:rsidRPr="00B850CE">
              <w:rPr>
                <w:i/>
                <w:color w:val="000000" w:themeColor="text1"/>
                <w:szCs w:val="24"/>
              </w:rPr>
              <w:t>(</w:t>
            </w:r>
            <w:proofErr w:type="gramEnd"/>
            <w:r w:rsidRPr="00B850CE">
              <w:rPr>
                <w:i/>
                <w:color w:val="000000" w:themeColor="text1"/>
                <w:szCs w:val="24"/>
              </w:rPr>
              <w:t>3)IV</w:t>
            </w:r>
            <w:r w:rsidRPr="00B850CE">
              <w:rPr>
                <w:iCs/>
                <w:color w:val="000000" w:themeColor="text1"/>
                <w:szCs w:val="24"/>
              </w:rPr>
              <w:t xml:space="preserve">, </w:t>
            </w:r>
            <w:r w:rsidRPr="00B850CE">
              <w:rPr>
                <w:i/>
                <w:iCs/>
                <w:color w:val="000000" w:themeColor="text1"/>
                <w:szCs w:val="24"/>
              </w:rPr>
              <w:t>pSG5</w:t>
            </w:r>
          </w:p>
        </w:tc>
        <w:tc>
          <w:tcPr>
            <w:tcW w:w="2722" w:type="dxa"/>
            <w:vAlign w:val="center"/>
          </w:tcPr>
          <w:p w14:paraId="129918E7" w14:textId="77777777" w:rsidR="006F0E77" w:rsidRPr="00B850CE" w:rsidRDefault="006F0E77" w:rsidP="0059769C">
            <w:pPr>
              <w:rPr>
                <w:i/>
                <w:color w:val="000000" w:themeColor="text1"/>
                <w:szCs w:val="24"/>
              </w:rPr>
            </w:pPr>
            <w:proofErr w:type="spellStart"/>
            <w:proofErr w:type="gramStart"/>
            <w:r w:rsidRPr="00B850CE">
              <w:rPr>
                <w:i/>
                <w:color w:val="000000" w:themeColor="text1"/>
                <w:szCs w:val="24"/>
              </w:rPr>
              <w:t>aac</w:t>
            </w:r>
            <w:proofErr w:type="spellEnd"/>
            <w:r w:rsidRPr="00B850CE">
              <w:rPr>
                <w:i/>
                <w:color w:val="000000" w:themeColor="text1"/>
                <w:szCs w:val="24"/>
              </w:rPr>
              <w:t>(</w:t>
            </w:r>
            <w:proofErr w:type="gramEnd"/>
            <w:r w:rsidRPr="00B850CE">
              <w:rPr>
                <w:i/>
                <w:color w:val="000000" w:themeColor="text1"/>
                <w:szCs w:val="24"/>
              </w:rPr>
              <w:t>3)IV</w:t>
            </w:r>
            <w:r w:rsidRPr="00B850CE">
              <w:rPr>
                <w:iCs/>
                <w:color w:val="000000" w:themeColor="text1"/>
                <w:szCs w:val="24"/>
              </w:rPr>
              <w:t xml:space="preserve">, </w:t>
            </w:r>
            <w:r w:rsidRPr="00B850CE">
              <w:rPr>
                <w:i/>
                <w:iCs/>
                <w:color w:val="000000" w:themeColor="text1"/>
                <w:szCs w:val="24"/>
              </w:rPr>
              <w:t>pSG5</w:t>
            </w:r>
          </w:p>
        </w:tc>
      </w:tr>
      <w:tr w:rsidR="00B850CE" w:rsidRPr="00B850CE" w14:paraId="28639BFF" w14:textId="77777777" w:rsidTr="006F0E77">
        <w:tc>
          <w:tcPr>
            <w:tcW w:w="2410" w:type="dxa"/>
            <w:shd w:val="clear" w:color="auto" w:fill="auto"/>
            <w:vAlign w:val="center"/>
          </w:tcPr>
          <w:p w14:paraId="0B43CD99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 xml:space="preserve">Replication origin in </w:t>
            </w:r>
            <w:r w:rsidRPr="00B850CE">
              <w:rPr>
                <w:i/>
                <w:color w:val="000000" w:themeColor="text1"/>
                <w:szCs w:val="24"/>
              </w:rPr>
              <w:t>Streptomyces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33223A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i/>
                <w:color w:val="000000" w:themeColor="text1"/>
                <w:szCs w:val="24"/>
              </w:rPr>
              <w:t>rep</w:t>
            </w:r>
            <w:r w:rsidRPr="00B850CE">
              <w:rPr>
                <w:color w:val="000000" w:themeColor="text1"/>
                <w:szCs w:val="24"/>
              </w:rPr>
              <w:t xml:space="preserve"> (pIJ101)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4D507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i/>
                <w:color w:val="000000" w:themeColor="text1"/>
                <w:szCs w:val="24"/>
              </w:rPr>
              <w:t>rep</w:t>
            </w:r>
            <w:r w:rsidRPr="00B850CE">
              <w:rPr>
                <w:color w:val="000000" w:themeColor="text1"/>
                <w:szCs w:val="24"/>
              </w:rPr>
              <w:t xml:space="preserve"> (pSG5)</w:t>
            </w:r>
          </w:p>
        </w:tc>
        <w:tc>
          <w:tcPr>
            <w:tcW w:w="2722" w:type="dxa"/>
            <w:vAlign w:val="center"/>
          </w:tcPr>
          <w:p w14:paraId="035D2BBD" w14:textId="77777777" w:rsidR="006F0E77" w:rsidRPr="00B850CE" w:rsidRDefault="006F0E77" w:rsidP="0059769C">
            <w:pPr>
              <w:rPr>
                <w:i/>
                <w:color w:val="000000" w:themeColor="text1"/>
                <w:szCs w:val="24"/>
              </w:rPr>
            </w:pPr>
            <w:r w:rsidRPr="00B850CE">
              <w:rPr>
                <w:i/>
                <w:color w:val="000000" w:themeColor="text1"/>
                <w:szCs w:val="24"/>
              </w:rPr>
              <w:t>rep</w:t>
            </w:r>
            <w:r w:rsidRPr="00B850CE">
              <w:rPr>
                <w:color w:val="000000" w:themeColor="text1"/>
                <w:szCs w:val="24"/>
              </w:rPr>
              <w:t xml:space="preserve"> (pSG5)</w:t>
            </w:r>
          </w:p>
        </w:tc>
      </w:tr>
      <w:tr w:rsidR="00B850CE" w:rsidRPr="00B850CE" w14:paraId="0EF56791" w14:textId="77777777" w:rsidTr="006F0E77">
        <w:tc>
          <w:tcPr>
            <w:tcW w:w="2410" w:type="dxa"/>
            <w:shd w:val="clear" w:color="auto" w:fill="auto"/>
            <w:vAlign w:val="center"/>
          </w:tcPr>
          <w:p w14:paraId="1064512B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rFonts w:eastAsia="宋体"/>
                <w:color w:val="000000" w:themeColor="text1"/>
                <w:szCs w:val="24"/>
              </w:rPr>
              <w:t>T</w:t>
            </w:r>
            <w:r w:rsidRPr="00B850CE">
              <w:rPr>
                <w:color w:val="000000" w:themeColor="text1"/>
                <w:szCs w:val="24"/>
              </w:rPr>
              <w:t xml:space="preserve">erminator of </w:t>
            </w:r>
            <w:r w:rsidRPr="00B850CE">
              <w:rPr>
                <w:rFonts w:hint="eastAsia"/>
                <w:color w:val="000000" w:themeColor="text1"/>
                <w:szCs w:val="24"/>
              </w:rPr>
              <w:t>cr</w:t>
            </w:r>
            <w:r w:rsidRPr="00B850CE">
              <w:rPr>
                <w:color w:val="000000" w:themeColor="text1"/>
                <w:szCs w:val="24"/>
              </w:rPr>
              <w:t>RNA cassette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8A95B1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iCs/>
                <w:color w:val="000000" w:themeColor="text1"/>
                <w:szCs w:val="24"/>
              </w:rPr>
              <w:t>B1006</w:t>
            </w:r>
            <w:r w:rsidRPr="00B850CE">
              <w:rPr>
                <w:color w:val="000000" w:themeColor="text1"/>
                <w:szCs w:val="24"/>
              </w:rPr>
              <w:t xml:space="preserve"> terminator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9D948C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iCs/>
                <w:color w:val="000000" w:themeColor="text1"/>
                <w:szCs w:val="24"/>
              </w:rPr>
              <w:t>oop</w:t>
            </w:r>
            <w:proofErr w:type="spellEnd"/>
            <w:r w:rsidRPr="00B850CE">
              <w:rPr>
                <w:color w:val="000000" w:themeColor="text1"/>
                <w:szCs w:val="24"/>
              </w:rPr>
              <w:t xml:space="preserve"> terminator</w:t>
            </w:r>
          </w:p>
        </w:tc>
        <w:tc>
          <w:tcPr>
            <w:tcW w:w="2722" w:type="dxa"/>
            <w:vAlign w:val="center"/>
          </w:tcPr>
          <w:p w14:paraId="06589269" w14:textId="77777777" w:rsidR="006F0E77" w:rsidRPr="00B850CE" w:rsidRDefault="006F0E77" w:rsidP="0059769C">
            <w:pPr>
              <w:rPr>
                <w:i/>
                <w:color w:val="000000" w:themeColor="text1"/>
                <w:szCs w:val="24"/>
              </w:rPr>
            </w:pPr>
            <w:proofErr w:type="spellStart"/>
            <w:r w:rsidRPr="00B850CE">
              <w:rPr>
                <w:iCs/>
                <w:color w:val="000000" w:themeColor="text1"/>
                <w:szCs w:val="24"/>
              </w:rPr>
              <w:t>oop</w:t>
            </w:r>
            <w:proofErr w:type="spellEnd"/>
            <w:r w:rsidRPr="00B850CE">
              <w:rPr>
                <w:i/>
                <w:iCs/>
                <w:color w:val="000000" w:themeColor="text1"/>
                <w:szCs w:val="24"/>
              </w:rPr>
              <w:t xml:space="preserve"> </w:t>
            </w:r>
            <w:r w:rsidRPr="00B850CE">
              <w:rPr>
                <w:color w:val="000000" w:themeColor="text1"/>
                <w:szCs w:val="24"/>
              </w:rPr>
              <w:t>terminator</w:t>
            </w:r>
          </w:p>
        </w:tc>
      </w:tr>
      <w:tr w:rsidR="006F0E77" w:rsidRPr="00B850CE" w14:paraId="5CBB54E6" w14:textId="77777777" w:rsidTr="006F0E77">
        <w:tc>
          <w:tcPr>
            <w:tcW w:w="2410" w:type="dxa"/>
            <w:shd w:val="clear" w:color="auto" w:fill="auto"/>
            <w:vAlign w:val="center"/>
          </w:tcPr>
          <w:p w14:paraId="7792D999" w14:textId="77777777" w:rsidR="006F0E77" w:rsidRPr="00B850CE" w:rsidRDefault="006F0E77" w:rsidP="0059769C">
            <w:pPr>
              <w:rPr>
                <w:rFonts w:eastAsia="宋体"/>
                <w:color w:val="000000" w:themeColor="text1"/>
                <w:szCs w:val="24"/>
              </w:rPr>
            </w:pP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B2BE10" w14:textId="77777777" w:rsidR="006F0E77" w:rsidRPr="00B850CE" w:rsidRDefault="006F0E77" w:rsidP="0059769C">
            <w:pPr>
              <w:rPr>
                <w:i/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w</w:t>
            </w:r>
            <w:r w:rsidRPr="00B850CE">
              <w:rPr>
                <w:rFonts w:hint="eastAsia"/>
                <w:color w:val="000000" w:themeColor="text1"/>
                <w:szCs w:val="24"/>
              </w:rPr>
              <w:t>ide</w:t>
            </w:r>
            <w:r w:rsidRPr="00B850CE">
              <w:rPr>
                <w:rFonts w:eastAsia="宋体"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color w:val="000000" w:themeColor="text1"/>
                <w:szCs w:val="24"/>
              </w:rPr>
              <w:t>type</w:t>
            </w:r>
            <w:r w:rsidRPr="00B850CE">
              <w:rPr>
                <w:i/>
                <w:iCs/>
                <w:color w:val="000000" w:themeColor="text1"/>
                <w:szCs w:val="24"/>
              </w:rPr>
              <w:t xml:space="preserve"> Fn</w:t>
            </w:r>
            <w:r w:rsidRPr="00B850CE">
              <w:rPr>
                <w:color w:val="000000" w:themeColor="text1"/>
                <w:szCs w:val="24"/>
              </w:rPr>
              <w:t>Cas12a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3252D6" w14:textId="77777777" w:rsidR="006F0E77" w:rsidRPr="00B850CE" w:rsidRDefault="006F0E77" w:rsidP="0059769C">
            <w:pPr>
              <w:rPr>
                <w:i/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w</w:t>
            </w:r>
            <w:r w:rsidRPr="00B850CE">
              <w:rPr>
                <w:rFonts w:hint="eastAsia"/>
                <w:color w:val="000000" w:themeColor="text1"/>
                <w:szCs w:val="24"/>
              </w:rPr>
              <w:t>ide</w:t>
            </w:r>
            <w:r w:rsidRPr="00B850CE">
              <w:rPr>
                <w:rFonts w:eastAsia="宋体"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color w:val="000000" w:themeColor="text1"/>
                <w:szCs w:val="24"/>
              </w:rPr>
              <w:t>type</w:t>
            </w:r>
            <w:r w:rsidRPr="00B850CE">
              <w:rPr>
                <w:i/>
                <w:iCs/>
                <w:color w:val="000000" w:themeColor="text1"/>
                <w:szCs w:val="24"/>
              </w:rPr>
              <w:t xml:space="preserve"> Fn</w:t>
            </w:r>
            <w:r w:rsidRPr="00B850CE">
              <w:rPr>
                <w:color w:val="000000" w:themeColor="text1"/>
                <w:szCs w:val="24"/>
              </w:rPr>
              <w:t>Cas12a</w:t>
            </w:r>
          </w:p>
        </w:tc>
        <w:tc>
          <w:tcPr>
            <w:tcW w:w="2722" w:type="dxa"/>
            <w:vAlign w:val="center"/>
          </w:tcPr>
          <w:p w14:paraId="48A0D294" w14:textId="77777777" w:rsidR="006F0E77" w:rsidRPr="00B850CE" w:rsidRDefault="006F0E77" w:rsidP="0059769C">
            <w:pPr>
              <w:rPr>
                <w:i/>
                <w:color w:val="000000" w:themeColor="text1"/>
                <w:szCs w:val="24"/>
              </w:rPr>
            </w:pP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</w:t>
            </w:r>
            <w:r w:rsidRPr="00B850CE">
              <w:rPr>
                <w:i/>
                <w:iCs/>
                <w:color w:val="000000" w:themeColor="text1"/>
                <w:szCs w:val="24"/>
              </w:rPr>
              <w:t xml:space="preserve"> </w:t>
            </w:r>
            <w:r w:rsidRPr="00B850CE">
              <w:rPr>
                <w:rFonts w:hint="eastAsia"/>
                <w:color w:val="000000" w:themeColor="text1"/>
                <w:szCs w:val="24"/>
              </w:rPr>
              <w:t>mutation</w:t>
            </w:r>
            <w:r w:rsidRPr="00B850CE">
              <w:rPr>
                <w:i/>
                <w:iCs/>
                <w:color w:val="000000" w:themeColor="text1"/>
                <w:szCs w:val="24"/>
              </w:rPr>
              <w:t xml:space="preserve"> </w:t>
            </w:r>
            <w:r w:rsidRPr="00B850CE">
              <w:rPr>
                <w:color w:val="000000" w:themeColor="text1"/>
                <w:szCs w:val="24"/>
              </w:rPr>
              <w:t>EP16</w:t>
            </w:r>
          </w:p>
        </w:tc>
      </w:tr>
    </w:tbl>
    <w:p w14:paraId="13602875" w14:textId="60FB76E1" w:rsidR="006F0E77" w:rsidRPr="00B850CE" w:rsidRDefault="006F0E77" w:rsidP="00650865">
      <w:pPr>
        <w:keepNext/>
        <w:rPr>
          <w:rFonts w:cs="Times New Roman"/>
          <w:color w:val="000000" w:themeColor="text1"/>
          <w:szCs w:val="24"/>
        </w:rPr>
      </w:pPr>
    </w:p>
    <w:p w14:paraId="2A0C927F" w14:textId="77777777" w:rsidR="006F0E77" w:rsidRPr="00B850CE" w:rsidRDefault="006F0E77">
      <w:pPr>
        <w:spacing w:before="0" w:after="200" w:line="276" w:lineRule="auto"/>
        <w:rPr>
          <w:rFonts w:cs="Times New Roman"/>
          <w:color w:val="000000" w:themeColor="text1"/>
          <w:szCs w:val="24"/>
        </w:rPr>
      </w:pPr>
      <w:r w:rsidRPr="00B850CE">
        <w:rPr>
          <w:rFonts w:cs="Times New Roman"/>
          <w:color w:val="000000" w:themeColor="text1"/>
          <w:szCs w:val="24"/>
        </w:rPr>
        <w:br w:type="page"/>
      </w:r>
    </w:p>
    <w:p w14:paraId="28B6613B" w14:textId="3CEBD604" w:rsidR="00650865" w:rsidRPr="00B850CE" w:rsidRDefault="006F0E77" w:rsidP="006F0E77">
      <w:pPr>
        <w:rPr>
          <w:b/>
          <w:bCs/>
          <w:color w:val="000000" w:themeColor="text1"/>
        </w:rPr>
      </w:pPr>
      <w:r w:rsidRPr="00B850CE">
        <w:rPr>
          <w:rFonts w:cs="Times New Roman"/>
          <w:b/>
          <w:color w:val="000000" w:themeColor="text1"/>
          <w:szCs w:val="24"/>
        </w:rPr>
        <w:lastRenderedPageBreak/>
        <w:t>S</w:t>
      </w:r>
      <w:r w:rsidRPr="00B850CE">
        <w:rPr>
          <w:b/>
          <w:color w:val="000000" w:themeColor="text1"/>
        </w:rPr>
        <w:t xml:space="preserve">upplementary Table </w:t>
      </w:r>
      <w:r w:rsidR="005D5669" w:rsidRPr="00B850CE">
        <w:rPr>
          <w:b/>
          <w:color w:val="000000" w:themeColor="text1"/>
        </w:rPr>
        <w:t>3</w:t>
      </w:r>
      <w:r w:rsidRPr="00B850CE">
        <w:rPr>
          <w:color w:val="000000" w:themeColor="text1"/>
        </w:rPr>
        <w:t>. List of plasmids used in this study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4536"/>
        <w:gridCol w:w="1417"/>
      </w:tblGrid>
      <w:tr w:rsidR="00B850CE" w:rsidRPr="00B850CE" w14:paraId="4AA7BAFF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52C40061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Plasmid</w:t>
            </w:r>
            <w:r w:rsidRPr="00B850CE">
              <w:rPr>
                <w:rFonts w:hint="eastAsia"/>
                <w:color w:val="000000" w:themeColor="text1"/>
                <w:szCs w:val="24"/>
              </w:rPr>
              <w:t>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4F621A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Description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73699F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References</w:t>
            </w:r>
          </w:p>
        </w:tc>
      </w:tr>
      <w:tr w:rsidR="00B850CE" w:rsidRPr="00B850CE" w14:paraId="016A3332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1FBDB85B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pCRISPomyces-2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564E3B" w14:textId="709CC9F9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 xml:space="preserve">CRISPR/Cas system carrying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S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p</w:t>
            </w:r>
            <w:r w:rsidRPr="00B850CE">
              <w:rPr>
                <w:color w:val="000000" w:themeColor="text1"/>
                <w:szCs w:val="24"/>
              </w:rPr>
              <w:t xml:space="preserve">Cas9 controlled by </w:t>
            </w:r>
            <w:r w:rsidRPr="00B850CE">
              <w:rPr>
                <w:rFonts w:hint="eastAsia"/>
                <w:color w:val="000000" w:themeColor="text1"/>
                <w:szCs w:val="24"/>
              </w:rPr>
              <w:t>the</w:t>
            </w:r>
            <w:r w:rsidRPr="00B850CE">
              <w:rPr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 w:rsidR="00374E4B" w:rsidRPr="00B850CE">
              <w:rPr>
                <w:color w:val="000000" w:themeColor="text1"/>
                <w:szCs w:val="24"/>
              </w:rPr>
              <w:t>rpsLp</w:t>
            </w:r>
            <w:proofErr w:type="spellEnd"/>
            <w:r w:rsidR="00374E4B" w:rsidRPr="00B850CE">
              <w:rPr>
                <w:color w:val="000000" w:themeColor="text1"/>
                <w:szCs w:val="24"/>
              </w:rPr>
              <w:t>(</w:t>
            </w:r>
            <w:proofErr w:type="gramEnd"/>
            <w:r w:rsidR="00374E4B" w:rsidRPr="00B850CE">
              <w:rPr>
                <w:color w:val="000000" w:themeColor="text1"/>
                <w:szCs w:val="24"/>
              </w:rPr>
              <w:t>XC)</w:t>
            </w:r>
            <w:r w:rsidRPr="00B850CE">
              <w:rPr>
                <w:color w:val="000000" w:themeColor="text1"/>
                <w:szCs w:val="24"/>
              </w:rPr>
              <w:t xml:space="preserve"> promoter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3F8BD" w14:textId="75B113C0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fldChar w:fldCharType="begin">
                <w:fldData xml:space="preserve">PEVuZE5vdGU+PENpdGU+PEF1dGhvcj5Db2JiPC9BdXRob3I+PFllYXI+MjAxNTwvWWVhcj48UmVj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</w:fldData>
              </w:fldChar>
            </w:r>
            <w:r w:rsidR="006929BF" w:rsidRPr="00B850CE">
              <w:rPr>
                <w:color w:val="000000" w:themeColor="text1"/>
                <w:szCs w:val="24"/>
              </w:rPr>
              <w:instrText xml:space="preserve"> ADDIN EN.CITE </w:instrText>
            </w:r>
            <w:r w:rsidR="006929BF" w:rsidRPr="00B850CE">
              <w:rPr>
                <w:color w:val="000000" w:themeColor="text1"/>
                <w:szCs w:val="24"/>
              </w:rPr>
              <w:fldChar w:fldCharType="begin">
                <w:fldData xml:space="preserve">PEVuZE5vdGU+PENpdGU+PEF1dGhvcj5Db2JiPC9BdXRob3I+PFllYXI+MjAxNTwvWWVhcj48UmVj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</w:fldData>
              </w:fldChar>
            </w:r>
            <w:r w:rsidR="006929BF" w:rsidRPr="00B850CE">
              <w:rPr>
                <w:color w:val="000000" w:themeColor="text1"/>
                <w:szCs w:val="24"/>
              </w:rPr>
              <w:instrText xml:space="preserve"> ADDIN EN.CITE.DATA </w:instrText>
            </w:r>
            <w:r w:rsidR="006929BF" w:rsidRPr="00B850CE">
              <w:rPr>
                <w:color w:val="000000" w:themeColor="text1"/>
                <w:szCs w:val="24"/>
              </w:rPr>
            </w:r>
            <w:r w:rsidR="006929BF" w:rsidRPr="00B850CE">
              <w:rPr>
                <w:color w:val="000000" w:themeColor="text1"/>
                <w:szCs w:val="24"/>
              </w:rPr>
              <w:fldChar w:fldCharType="end"/>
            </w:r>
            <w:r w:rsidRPr="00B850CE">
              <w:rPr>
                <w:color w:val="000000" w:themeColor="text1"/>
                <w:szCs w:val="24"/>
              </w:rPr>
            </w:r>
            <w:r w:rsidRPr="00B850CE">
              <w:rPr>
                <w:color w:val="000000" w:themeColor="text1"/>
                <w:szCs w:val="24"/>
              </w:rPr>
              <w:fldChar w:fldCharType="separate"/>
            </w:r>
            <w:r w:rsidR="006929BF" w:rsidRPr="00B850CE">
              <w:rPr>
                <w:color w:val="000000" w:themeColor="text1"/>
                <w:szCs w:val="24"/>
              </w:rPr>
              <w:t>(Cobb et al., 2015)</w:t>
            </w:r>
            <w:r w:rsidRPr="00B850CE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B850CE" w:rsidRPr="00B850CE" w14:paraId="603B312C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623AB20B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pWHU2653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CD48A3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CRISPR/Cas9-</w:t>
            </w:r>
            <w:r w:rsidRPr="00B850CE">
              <w:rPr>
                <w:i/>
                <w:iCs/>
                <w:color w:val="000000" w:themeColor="text1"/>
                <w:szCs w:val="24"/>
              </w:rPr>
              <w:t>CodA(</w:t>
            </w:r>
            <w:proofErr w:type="spellStart"/>
            <w:r w:rsidRPr="00B850CE">
              <w:rPr>
                <w:i/>
                <w:iCs/>
                <w:color w:val="000000" w:themeColor="text1"/>
                <w:szCs w:val="24"/>
              </w:rPr>
              <w:t>sm</w:t>
            </w:r>
            <w:proofErr w:type="spellEnd"/>
            <w:r w:rsidRPr="00B850CE">
              <w:rPr>
                <w:i/>
                <w:iCs/>
                <w:color w:val="000000" w:themeColor="text1"/>
                <w:szCs w:val="24"/>
              </w:rPr>
              <w:t xml:space="preserve">) </w:t>
            </w:r>
            <w:r w:rsidRPr="00B850CE">
              <w:rPr>
                <w:color w:val="000000" w:themeColor="text1"/>
                <w:szCs w:val="24"/>
              </w:rPr>
              <w:t xml:space="preserve">combined system carrying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S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p</w:t>
            </w:r>
            <w:r w:rsidRPr="00B850CE">
              <w:rPr>
                <w:color w:val="000000" w:themeColor="text1"/>
                <w:szCs w:val="24"/>
              </w:rPr>
              <w:t xml:space="preserve">Cas9 controlled by </w:t>
            </w:r>
            <w:r w:rsidRPr="00B850CE">
              <w:rPr>
                <w:rFonts w:eastAsia="宋体" w:hint="eastAsia"/>
                <w:color w:val="000000" w:themeColor="text1"/>
                <w:szCs w:val="24"/>
              </w:rPr>
              <w:t>the</w:t>
            </w:r>
            <w:r w:rsidRPr="00B850CE">
              <w:rPr>
                <w:rFonts w:eastAsia="宋体"/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 w:rsidRPr="00B850CE">
              <w:rPr>
                <w:rFonts w:eastAsia="宋体"/>
                <w:i/>
                <w:iCs/>
                <w:color w:val="000000" w:themeColor="text1"/>
                <w:szCs w:val="24"/>
              </w:rPr>
              <w:t>aac</w:t>
            </w:r>
            <w:proofErr w:type="spellEnd"/>
            <w:r w:rsidRPr="00B850CE">
              <w:rPr>
                <w:rFonts w:eastAsia="宋体"/>
                <w:i/>
                <w:iCs/>
                <w:color w:val="000000" w:themeColor="text1"/>
                <w:szCs w:val="24"/>
              </w:rPr>
              <w:t>(</w:t>
            </w:r>
            <w:proofErr w:type="gramEnd"/>
            <w:r w:rsidRPr="00B850CE">
              <w:rPr>
                <w:rFonts w:eastAsia="宋体"/>
                <w:i/>
                <w:iCs/>
                <w:color w:val="000000" w:themeColor="text1"/>
                <w:szCs w:val="24"/>
              </w:rPr>
              <w:t>3)</w:t>
            </w:r>
            <w:proofErr w:type="spellStart"/>
            <w:r w:rsidRPr="00B850CE">
              <w:rPr>
                <w:rFonts w:eastAsia="宋体"/>
                <w:i/>
                <w:iCs/>
                <w:color w:val="000000" w:themeColor="text1"/>
                <w:szCs w:val="24"/>
              </w:rPr>
              <w:t>IVp</w:t>
            </w:r>
            <w:proofErr w:type="spellEnd"/>
            <w:r w:rsidRPr="00B850CE">
              <w:rPr>
                <w:rFonts w:eastAsia="宋体"/>
                <w:color w:val="000000" w:themeColor="text1"/>
                <w:szCs w:val="24"/>
              </w:rPr>
              <w:t xml:space="preserve"> promoter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683EB9" w14:textId="1C2EE86D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fldChar w:fldCharType="begin">
                <w:fldData xml:space="preserve">PEVuZE5vdGU+PENpdGU+PEF1dGhvcj5aZW5nPC9BdXRob3I+PFllYXI+MjAxNTwvWWVhcj48UmVj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=
</w:fldData>
              </w:fldChar>
            </w:r>
            <w:r w:rsidR="006929BF" w:rsidRPr="00B850CE">
              <w:rPr>
                <w:color w:val="000000" w:themeColor="text1"/>
                <w:szCs w:val="24"/>
              </w:rPr>
              <w:instrText xml:space="preserve"> ADDIN EN.CITE </w:instrText>
            </w:r>
            <w:r w:rsidR="006929BF" w:rsidRPr="00B850CE">
              <w:rPr>
                <w:color w:val="000000" w:themeColor="text1"/>
                <w:szCs w:val="24"/>
              </w:rPr>
              <w:fldChar w:fldCharType="begin">
                <w:fldData xml:space="preserve">PEVuZE5vdGU+PENpdGU+PEF1dGhvcj5aZW5nPC9BdXRob3I+PFllYXI+MjAxNTwvWWVhcj48UmVj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=
</w:fldData>
              </w:fldChar>
            </w:r>
            <w:r w:rsidR="006929BF" w:rsidRPr="00B850CE">
              <w:rPr>
                <w:color w:val="000000" w:themeColor="text1"/>
                <w:szCs w:val="24"/>
              </w:rPr>
              <w:instrText xml:space="preserve"> ADDIN EN.CITE.DATA </w:instrText>
            </w:r>
            <w:r w:rsidR="006929BF" w:rsidRPr="00B850CE">
              <w:rPr>
                <w:color w:val="000000" w:themeColor="text1"/>
                <w:szCs w:val="24"/>
              </w:rPr>
            </w:r>
            <w:r w:rsidR="006929BF" w:rsidRPr="00B850CE">
              <w:rPr>
                <w:color w:val="000000" w:themeColor="text1"/>
                <w:szCs w:val="24"/>
              </w:rPr>
              <w:fldChar w:fldCharType="end"/>
            </w:r>
            <w:r w:rsidRPr="00B850CE">
              <w:rPr>
                <w:color w:val="000000" w:themeColor="text1"/>
                <w:szCs w:val="24"/>
              </w:rPr>
            </w:r>
            <w:r w:rsidRPr="00B850CE">
              <w:rPr>
                <w:color w:val="000000" w:themeColor="text1"/>
                <w:szCs w:val="24"/>
              </w:rPr>
              <w:fldChar w:fldCharType="separate"/>
            </w:r>
            <w:r w:rsidR="006929BF" w:rsidRPr="00B850CE">
              <w:rPr>
                <w:color w:val="000000" w:themeColor="text1"/>
                <w:szCs w:val="24"/>
              </w:rPr>
              <w:t>(Zeng et al., 2015)</w:t>
            </w:r>
            <w:r w:rsidRPr="00B850CE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B850CE" w:rsidRPr="00B850CE" w14:paraId="0E126957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59DA54DA" w14:textId="154DB76B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proofErr w:type="gramStart"/>
            <w:r w:rsidR="00374E4B" w:rsidRPr="00B850CE">
              <w:rPr>
                <w:color w:val="000000" w:themeColor="text1"/>
                <w:szCs w:val="24"/>
              </w:rPr>
              <w:t>rpsLp</w:t>
            </w:r>
            <w:proofErr w:type="spellEnd"/>
            <w:r w:rsidR="00374E4B" w:rsidRPr="00B850CE">
              <w:rPr>
                <w:color w:val="000000" w:themeColor="text1"/>
                <w:szCs w:val="24"/>
              </w:rPr>
              <w:t>(</w:t>
            </w:r>
            <w:proofErr w:type="gramEnd"/>
            <w:r w:rsidR="00374E4B" w:rsidRPr="00B850CE">
              <w:rPr>
                <w:color w:val="000000" w:themeColor="text1"/>
                <w:szCs w:val="24"/>
              </w:rPr>
              <w:t>XC)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F6104E" w14:textId="5F3E18B6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 xml:space="preserve">Cas12a1 system carrying Cas12a controlled by </w:t>
            </w:r>
            <w:r w:rsidRPr="00B850CE">
              <w:rPr>
                <w:rFonts w:hint="eastAsia"/>
                <w:color w:val="000000" w:themeColor="text1"/>
                <w:szCs w:val="24"/>
              </w:rPr>
              <w:t>the</w:t>
            </w:r>
            <w:r w:rsidRPr="00B850CE">
              <w:rPr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 w:rsidR="00374E4B" w:rsidRPr="00B850CE">
              <w:rPr>
                <w:color w:val="000000" w:themeColor="text1"/>
                <w:szCs w:val="24"/>
              </w:rPr>
              <w:t>rpsLp</w:t>
            </w:r>
            <w:proofErr w:type="spellEnd"/>
            <w:r w:rsidR="00374E4B" w:rsidRPr="00B850CE">
              <w:rPr>
                <w:color w:val="000000" w:themeColor="text1"/>
                <w:szCs w:val="24"/>
              </w:rPr>
              <w:t>(</w:t>
            </w:r>
            <w:proofErr w:type="gramEnd"/>
            <w:r w:rsidR="00374E4B" w:rsidRPr="00B850CE">
              <w:rPr>
                <w:color w:val="000000" w:themeColor="text1"/>
                <w:szCs w:val="24"/>
              </w:rPr>
              <w:t>XC)</w:t>
            </w:r>
            <w:r w:rsidRPr="00B850CE">
              <w:rPr>
                <w:color w:val="000000" w:themeColor="text1"/>
                <w:szCs w:val="24"/>
              </w:rPr>
              <w:t xml:space="preserve"> promoter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DC4366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7ABB091B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735FD471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65E8D7" w14:textId="77777777" w:rsidR="006F0E77" w:rsidRPr="00B850CE" w:rsidRDefault="006F0E77" w:rsidP="0059769C">
            <w:pPr>
              <w:rPr>
                <w:i/>
                <w:iCs/>
                <w:color w:val="000000" w:themeColor="text1"/>
                <w:szCs w:val="24"/>
              </w:rPr>
            </w:pP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 xml:space="preserve">Cas12a1 system carrying Cas12a controlled by </w:t>
            </w:r>
            <w:r w:rsidRPr="00B850CE">
              <w:rPr>
                <w:rFonts w:hint="eastAsia"/>
                <w:color w:val="000000" w:themeColor="text1"/>
                <w:szCs w:val="24"/>
              </w:rPr>
              <w:t>the</w:t>
            </w:r>
            <w:r w:rsidRPr="00B850CE">
              <w:rPr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iCs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 promoter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24842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60368DE2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745937AF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i/>
                <w:color w:val="000000" w:themeColor="text1"/>
                <w:szCs w:val="24"/>
              </w:rPr>
              <w:t>ermE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BA1D8D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 xml:space="preserve">Cas12a1 system carrying Cas12a controlled by </w:t>
            </w:r>
            <w:r w:rsidRPr="00B850CE">
              <w:rPr>
                <w:rFonts w:hint="eastAsia"/>
                <w:color w:val="000000" w:themeColor="text1"/>
                <w:szCs w:val="24"/>
              </w:rPr>
              <w:t>the</w:t>
            </w:r>
            <w:r w:rsidRPr="00B850CE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B850CE">
              <w:rPr>
                <w:i/>
                <w:iCs/>
                <w:color w:val="000000" w:themeColor="text1"/>
                <w:szCs w:val="24"/>
              </w:rPr>
              <w:t>ermE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 promoter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0C7022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1A8C72C8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27EE0686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pYL-Potr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7CF9F9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 xml:space="preserve">Cas12a1 system carrying Cas12a controlled by </w:t>
            </w:r>
            <w:r w:rsidRPr="00B850CE">
              <w:rPr>
                <w:rFonts w:hint="eastAsia"/>
                <w:color w:val="000000" w:themeColor="text1"/>
                <w:szCs w:val="24"/>
              </w:rPr>
              <w:t>the</w:t>
            </w:r>
            <w:r w:rsidRPr="00B850CE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B850CE">
              <w:rPr>
                <w:color w:val="000000" w:themeColor="text1"/>
                <w:szCs w:val="24"/>
              </w:rPr>
              <w:t>Potr</w:t>
            </w:r>
            <w:proofErr w:type="spellEnd"/>
            <w:r w:rsidRPr="00B850CE">
              <w:rPr>
                <w:color w:val="000000" w:themeColor="text1"/>
                <w:szCs w:val="24"/>
              </w:rPr>
              <w:t>* system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8EC79B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1792B167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191C2499" w14:textId="79CB4AA4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proofErr w:type="gramStart"/>
            <w:r w:rsidR="00374E4B" w:rsidRPr="00B850CE">
              <w:rPr>
                <w:color w:val="000000" w:themeColor="text1"/>
                <w:szCs w:val="24"/>
              </w:rPr>
              <w:t>rpsLp</w:t>
            </w:r>
            <w:proofErr w:type="spellEnd"/>
            <w:r w:rsidR="00374E4B" w:rsidRPr="00B850CE">
              <w:rPr>
                <w:color w:val="000000" w:themeColor="text1"/>
                <w:szCs w:val="24"/>
              </w:rPr>
              <w:t>(</w:t>
            </w:r>
            <w:proofErr w:type="gramEnd"/>
            <w:r w:rsidR="00374E4B" w:rsidRPr="00B850CE">
              <w:rPr>
                <w:color w:val="000000" w:themeColor="text1"/>
                <w:szCs w:val="24"/>
              </w:rPr>
              <w:t>XC)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B4AF10" w14:textId="75AEE4BF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 xml:space="preserve">Cas12a2 system carrying Cas12a controlled by </w:t>
            </w:r>
            <w:r w:rsidRPr="00B850CE">
              <w:rPr>
                <w:rFonts w:hint="eastAsia"/>
                <w:color w:val="000000" w:themeColor="text1"/>
                <w:szCs w:val="24"/>
              </w:rPr>
              <w:t>the</w:t>
            </w:r>
            <w:r w:rsidRPr="00B850CE">
              <w:rPr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 w:rsidR="00374E4B" w:rsidRPr="00B850CE">
              <w:rPr>
                <w:color w:val="000000" w:themeColor="text1"/>
                <w:szCs w:val="24"/>
              </w:rPr>
              <w:t>rpsLp</w:t>
            </w:r>
            <w:proofErr w:type="spellEnd"/>
            <w:r w:rsidR="00374E4B" w:rsidRPr="00B850CE">
              <w:rPr>
                <w:color w:val="000000" w:themeColor="text1"/>
                <w:szCs w:val="24"/>
              </w:rPr>
              <w:t>(</w:t>
            </w:r>
            <w:proofErr w:type="gramEnd"/>
            <w:r w:rsidR="00374E4B" w:rsidRPr="00B850CE">
              <w:rPr>
                <w:color w:val="000000" w:themeColor="text1"/>
                <w:szCs w:val="24"/>
              </w:rPr>
              <w:t>XC)</w:t>
            </w:r>
            <w:r w:rsidRPr="00B850CE">
              <w:rPr>
                <w:color w:val="000000" w:themeColor="text1"/>
                <w:szCs w:val="24"/>
              </w:rPr>
              <w:t xml:space="preserve"> promoter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ACDC78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2DE6BA4D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71AC6CAB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D1DB6C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 xml:space="preserve">Cas12a2 system carrying Cas12a controlled by </w:t>
            </w:r>
            <w:r w:rsidRPr="00B850CE">
              <w:rPr>
                <w:rFonts w:hint="eastAsia"/>
                <w:color w:val="000000" w:themeColor="text1"/>
                <w:szCs w:val="24"/>
              </w:rPr>
              <w:t>the</w:t>
            </w:r>
            <w:r w:rsidRPr="00B850CE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 promoter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DBAF73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368214C6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0785E88E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i/>
                <w:color w:val="000000" w:themeColor="text1"/>
                <w:szCs w:val="24"/>
              </w:rPr>
              <w:t>ermE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373520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 xml:space="preserve">Cas12a2 system carrying Cas12a controlled by </w:t>
            </w:r>
            <w:r w:rsidRPr="00B850CE">
              <w:rPr>
                <w:rFonts w:hint="eastAsia"/>
                <w:color w:val="000000" w:themeColor="text1"/>
                <w:szCs w:val="24"/>
              </w:rPr>
              <w:t>the</w:t>
            </w:r>
            <w:r w:rsidRPr="00B850CE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B850CE">
              <w:rPr>
                <w:i/>
                <w:iCs/>
                <w:color w:val="000000" w:themeColor="text1"/>
                <w:szCs w:val="24"/>
              </w:rPr>
              <w:t>ermE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 promoter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DE68A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20F1F815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3763C533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pYL-Potr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910421" w14:textId="31051DB4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 xml:space="preserve">Cas12a2 system carrying Cas12a controlled by </w:t>
            </w:r>
            <w:r w:rsidRPr="00B850CE">
              <w:rPr>
                <w:rFonts w:hint="eastAsia"/>
                <w:color w:val="000000" w:themeColor="text1"/>
                <w:szCs w:val="24"/>
              </w:rPr>
              <w:t>the</w:t>
            </w:r>
            <w:r w:rsidRPr="00B850CE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B850CE">
              <w:rPr>
                <w:color w:val="000000" w:themeColor="text1"/>
                <w:szCs w:val="24"/>
              </w:rPr>
              <w:t>Potr</w:t>
            </w:r>
            <w:proofErr w:type="spellEnd"/>
            <w:r w:rsidRPr="00B850CE">
              <w:rPr>
                <w:color w:val="000000" w:themeColor="text1"/>
                <w:szCs w:val="24"/>
              </w:rPr>
              <w:t xml:space="preserve">* </w:t>
            </w:r>
            <w:r w:rsidR="004D191D" w:rsidRPr="00B850CE">
              <w:rPr>
                <w:color w:val="000000" w:themeColor="text1"/>
                <w:szCs w:val="24"/>
              </w:rPr>
              <w:t>system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82E39" w14:textId="77777777" w:rsidR="006F0E77" w:rsidRPr="00B850CE" w:rsidRDefault="006F0E77" w:rsidP="0059769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3D2A3121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7DC6FA05" w14:textId="4B008C0C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proofErr w:type="gramStart"/>
            <w:r w:rsidR="00374E4B" w:rsidRPr="00B850CE">
              <w:rPr>
                <w:color w:val="000000" w:themeColor="text1"/>
                <w:szCs w:val="24"/>
              </w:rPr>
              <w:t>rpsLp</w:t>
            </w:r>
            <w:proofErr w:type="spellEnd"/>
            <w:r w:rsidR="00374E4B" w:rsidRPr="00B850CE">
              <w:rPr>
                <w:color w:val="000000" w:themeColor="text1"/>
                <w:szCs w:val="24"/>
              </w:rPr>
              <w:t>(</w:t>
            </w:r>
            <w:proofErr w:type="gramEnd"/>
            <w:r w:rsidR="00374E4B" w:rsidRPr="00B850CE">
              <w:rPr>
                <w:color w:val="000000" w:themeColor="text1"/>
                <w:szCs w:val="24"/>
              </w:rPr>
              <w:t>XC)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Cas12a1-</w:t>
            </w:r>
            <w:r w:rsidRPr="00B850CE">
              <w:rPr>
                <w:rFonts w:eastAsia="宋体"/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rFonts w:eastAsia="宋体"/>
                <w:color w:val="000000" w:themeColor="text1"/>
                <w:szCs w:val="24"/>
              </w:rPr>
              <w:t>-</w:t>
            </w:r>
            <w:r w:rsidRPr="00B850CE">
              <w:rPr>
                <w:rFonts w:eastAsia="宋体" w:hint="eastAsia"/>
                <w:i/>
                <w:iCs/>
                <w:color w:val="000000" w:themeColor="text1"/>
                <w:szCs w:val="24"/>
              </w:rPr>
              <w:t>orf</w:t>
            </w:r>
            <w:r w:rsidRPr="00B850CE">
              <w:rPr>
                <w:rFonts w:eastAsia="宋体"/>
                <w:i/>
                <w:iCs/>
                <w:color w:val="000000" w:themeColor="text1"/>
                <w:szCs w:val="24"/>
              </w:rPr>
              <w:t>4</w:t>
            </w:r>
            <w:r w:rsidRPr="00B850CE">
              <w:rPr>
                <w:color w:val="000000" w:themeColor="text1"/>
                <w:szCs w:val="24"/>
              </w:rPr>
              <w:t>-DR19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727B17" w14:textId="598FDED0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</w:t>
            </w:r>
            <w:r w:rsidRPr="00B850CE">
              <w:rPr>
                <w:i/>
                <w:iCs/>
                <w:color w:val="000000" w:themeColor="text1"/>
                <w:szCs w:val="24"/>
              </w:rPr>
              <w:t>-</w:t>
            </w:r>
            <w:proofErr w:type="gramStart"/>
            <w:r w:rsidR="00374E4B" w:rsidRPr="00B850CE">
              <w:rPr>
                <w:color w:val="000000" w:themeColor="text1"/>
                <w:szCs w:val="24"/>
              </w:rPr>
              <w:t>rpsLp</w:t>
            </w:r>
            <w:proofErr w:type="spellEnd"/>
            <w:r w:rsidR="00374E4B" w:rsidRPr="00B850CE">
              <w:rPr>
                <w:color w:val="000000" w:themeColor="text1"/>
                <w:szCs w:val="24"/>
              </w:rPr>
              <w:t>(</w:t>
            </w:r>
            <w:proofErr w:type="gramEnd"/>
            <w:r w:rsidR="00374E4B" w:rsidRPr="00B850CE">
              <w:rPr>
                <w:color w:val="000000" w:themeColor="text1"/>
                <w:szCs w:val="24"/>
              </w:rPr>
              <w:t>XC)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 xml:space="preserve">Cas12a1 plasmid carrying the 23-nt spacer 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iCs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 xml:space="preserve"> and a 19-nt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E90324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1CD8EE61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16AB898B" w14:textId="2E71178E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proofErr w:type="gramStart"/>
            <w:r w:rsidR="00374E4B" w:rsidRPr="00B850CE">
              <w:rPr>
                <w:color w:val="000000" w:themeColor="text1"/>
                <w:szCs w:val="24"/>
              </w:rPr>
              <w:t>rpsLp</w:t>
            </w:r>
            <w:proofErr w:type="spellEnd"/>
            <w:r w:rsidR="00374E4B" w:rsidRPr="00B850CE">
              <w:rPr>
                <w:color w:val="000000" w:themeColor="text1"/>
                <w:szCs w:val="24"/>
              </w:rPr>
              <w:t>(</w:t>
            </w:r>
            <w:proofErr w:type="gramEnd"/>
            <w:r w:rsidR="00374E4B" w:rsidRPr="00B850CE">
              <w:rPr>
                <w:color w:val="000000" w:themeColor="text1"/>
                <w:szCs w:val="24"/>
              </w:rPr>
              <w:t>XC)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color w:val="000000" w:themeColor="text1"/>
                <w:szCs w:val="24"/>
              </w:rPr>
              <w:t>orf</w:t>
            </w:r>
            <w:r w:rsidRPr="00B850CE">
              <w:rPr>
                <w:i/>
                <w:color w:val="000000" w:themeColor="text1"/>
                <w:szCs w:val="24"/>
              </w:rPr>
              <w:t>4</w:t>
            </w:r>
            <w:r w:rsidRPr="00B850CE">
              <w:rPr>
                <w:color w:val="000000" w:themeColor="text1"/>
                <w:szCs w:val="24"/>
              </w:rPr>
              <w:t>-DR36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C86912" w14:textId="2499B9FF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</w:t>
            </w:r>
            <w:r w:rsidRPr="00B850CE">
              <w:rPr>
                <w:i/>
                <w:iCs/>
                <w:color w:val="000000" w:themeColor="text1"/>
                <w:szCs w:val="24"/>
              </w:rPr>
              <w:t>-</w:t>
            </w:r>
            <w:proofErr w:type="gramStart"/>
            <w:r w:rsidR="00374E4B" w:rsidRPr="00B850CE">
              <w:rPr>
                <w:color w:val="000000" w:themeColor="text1"/>
                <w:szCs w:val="24"/>
              </w:rPr>
              <w:t>rpsLp</w:t>
            </w:r>
            <w:proofErr w:type="spellEnd"/>
            <w:r w:rsidR="00374E4B" w:rsidRPr="00B850CE">
              <w:rPr>
                <w:color w:val="000000" w:themeColor="text1"/>
                <w:szCs w:val="24"/>
              </w:rPr>
              <w:t>(</w:t>
            </w:r>
            <w:proofErr w:type="gramEnd"/>
            <w:r w:rsidR="00374E4B" w:rsidRPr="00B850CE">
              <w:rPr>
                <w:color w:val="000000" w:themeColor="text1"/>
                <w:szCs w:val="24"/>
              </w:rPr>
              <w:t>XC)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 xml:space="preserve">Cas12a1 plasmid carrying the 23-nt spacer 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iCs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 xml:space="preserve"> and a 36-nt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73ADA2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37AF567C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493DC080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lastRenderedPageBreak/>
              <w:t>pYL-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color w:val="000000" w:themeColor="text1"/>
                <w:szCs w:val="24"/>
              </w:rPr>
              <w:t>orf</w:t>
            </w:r>
            <w:r w:rsidRPr="00B850CE">
              <w:rPr>
                <w:i/>
                <w:color w:val="000000" w:themeColor="text1"/>
                <w:szCs w:val="24"/>
              </w:rPr>
              <w:t>4</w:t>
            </w:r>
            <w:r w:rsidRPr="00B850CE">
              <w:rPr>
                <w:rFonts w:hint="eastAsia"/>
                <w:iCs/>
                <w:color w:val="000000" w:themeColor="text1"/>
                <w:szCs w:val="24"/>
              </w:rPr>
              <w:t>-</w:t>
            </w:r>
            <w:r w:rsidRPr="00B850CE">
              <w:rPr>
                <w:color w:val="000000" w:themeColor="text1"/>
                <w:szCs w:val="24"/>
              </w:rPr>
              <w:t>DR19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0ED05B" w14:textId="4A1E686E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</w:t>
            </w:r>
            <w:r w:rsidRPr="00B850CE">
              <w:rPr>
                <w:i/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 xml:space="preserve">Cas12a1 plasmid carrying the 23-nt spacer 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iCs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 xml:space="preserve"> and a 19-nt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5C1571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03EA9959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5C95A2FE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color w:val="000000" w:themeColor="text1"/>
                <w:szCs w:val="24"/>
              </w:rPr>
              <w:t>orf</w:t>
            </w:r>
            <w:r w:rsidRPr="00B850CE">
              <w:rPr>
                <w:i/>
                <w:color w:val="000000" w:themeColor="text1"/>
                <w:szCs w:val="24"/>
              </w:rPr>
              <w:t>4</w:t>
            </w:r>
            <w:r w:rsidRPr="00B850CE">
              <w:rPr>
                <w:color w:val="000000" w:themeColor="text1"/>
                <w:szCs w:val="24"/>
              </w:rPr>
              <w:t>-DR36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9AE334" w14:textId="67D0A38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</w:t>
            </w:r>
            <w:r w:rsidRPr="00B850CE">
              <w:rPr>
                <w:i/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 xml:space="preserve">Cas12a1 plasmid carrying the 23-nt spacer 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iCs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 xml:space="preserve"> and a 36-nt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0B488A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419D168C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5A099C2F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i/>
                <w:iCs/>
                <w:color w:val="000000" w:themeColor="text1"/>
                <w:szCs w:val="24"/>
              </w:rPr>
              <w:t>ermE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color w:val="000000" w:themeColor="text1"/>
                <w:szCs w:val="24"/>
              </w:rPr>
              <w:t>orf</w:t>
            </w:r>
            <w:r w:rsidRPr="00B850CE">
              <w:rPr>
                <w:i/>
                <w:color w:val="000000" w:themeColor="text1"/>
                <w:szCs w:val="24"/>
              </w:rPr>
              <w:t>4</w:t>
            </w:r>
            <w:r w:rsidRPr="00B850CE">
              <w:rPr>
                <w:color w:val="000000" w:themeColor="text1"/>
                <w:szCs w:val="24"/>
              </w:rPr>
              <w:t>-DR19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B9A166" w14:textId="0B991D81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</w:t>
            </w:r>
            <w:r w:rsidRPr="00B850CE">
              <w:rPr>
                <w:i/>
                <w:iCs/>
                <w:color w:val="000000" w:themeColor="text1"/>
                <w:szCs w:val="24"/>
              </w:rPr>
              <w:t>-ermE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 xml:space="preserve">Cas12a1 plasmid carrying the 23-nt spacer 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iCs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 xml:space="preserve"> and a 19-nt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71963B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00177115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4276CCC7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i/>
                <w:iCs/>
                <w:color w:val="000000" w:themeColor="text1"/>
                <w:szCs w:val="24"/>
              </w:rPr>
              <w:t>ermE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color w:val="000000" w:themeColor="text1"/>
                <w:szCs w:val="24"/>
              </w:rPr>
              <w:t>orf</w:t>
            </w:r>
            <w:r w:rsidRPr="00B850CE">
              <w:rPr>
                <w:i/>
                <w:color w:val="000000" w:themeColor="text1"/>
                <w:szCs w:val="24"/>
              </w:rPr>
              <w:t>4</w:t>
            </w:r>
            <w:r w:rsidRPr="00B850CE">
              <w:rPr>
                <w:color w:val="000000" w:themeColor="text1"/>
                <w:szCs w:val="24"/>
              </w:rPr>
              <w:t>-DR36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9AD8EA" w14:textId="7FE6A444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</w:t>
            </w:r>
            <w:r w:rsidRPr="00B850CE">
              <w:rPr>
                <w:i/>
                <w:iCs/>
                <w:color w:val="000000" w:themeColor="text1"/>
                <w:szCs w:val="24"/>
              </w:rPr>
              <w:t>-ermE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 xml:space="preserve">Cas12a1 plasmid carrying the 23-nt spacer 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iCs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 xml:space="preserve"> and a 36-nt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0750D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55697EA0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1E59E1B0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pYL-Potr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color w:val="000000" w:themeColor="text1"/>
                <w:szCs w:val="24"/>
              </w:rPr>
              <w:t>orf</w:t>
            </w:r>
            <w:r w:rsidRPr="00B850CE">
              <w:rPr>
                <w:i/>
                <w:color w:val="000000" w:themeColor="text1"/>
                <w:szCs w:val="24"/>
              </w:rPr>
              <w:t>4</w:t>
            </w:r>
            <w:r w:rsidRPr="00B850CE">
              <w:rPr>
                <w:color w:val="000000" w:themeColor="text1"/>
                <w:szCs w:val="24"/>
              </w:rPr>
              <w:t>-DR19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33D31C" w14:textId="7894AF21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pYL-Potr</w:t>
            </w:r>
            <w:proofErr w:type="spellEnd"/>
            <w:r w:rsidRPr="00B850CE">
              <w:rPr>
                <w:color w:val="000000" w:themeColor="text1"/>
                <w:szCs w:val="24"/>
              </w:rPr>
              <w:t>*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 xml:space="preserve">Cas12a1 plasmid carrying the 23-nt spacer 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iCs/>
                <w:color w:val="000000" w:themeColor="text1"/>
                <w:szCs w:val="24"/>
              </w:rPr>
              <w:t xml:space="preserve">orf4 </w:t>
            </w:r>
            <w:r w:rsidRPr="00B850CE">
              <w:rPr>
                <w:color w:val="000000" w:themeColor="text1"/>
                <w:szCs w:val="24"/>
              </w:rPr>
              <w:t>and a 19-nt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36CD29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21E91922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4B2BAD12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pYL-Potr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color w:val="000000" w:themeColor="text1"/>
                <w:szCs w:val="24"/>
              </w:rPr>
              <w:t>orf</w:t>
            </w:r>
            <w:r w:rsidRPr="00B850CE">
              <w:rPr>
                <w:i/>
                <w:color w:val="000000" w:themeColor="text1"/>
                <w:szCs w:val="24"/>
              </w:rPr>
              <w:t>4</w:t>
            </w:r>
            <w:r w:rsidRPr="00B850CE">
              <w:rPr>
                <w:color w:val="000000" w:themeColor="text1"/>
                <w:szCs w:val="24"/>
              </w:rPr>
              <w:t>-DR36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9B696C" w14:textId="09E385E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pYL-Potr</w:t>
            </w:r>
            <w:proofErr w:type="spellEnd"/>
            <w:r w:rsidRPr="00B850CE">
              <w:rPr>
                <w:color w:val="000000" w:themeColor="text1"/>
                <w:szCs w:val="24"/>
              </w:rPr>
              <w:t>*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 xml:space="preserve">Cas12a1 plasmid carrying the 23-nt spacer 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iCs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 xml:space="preserve"> and a 36-nt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2844EE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4824470F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0675E973" w14:textId="4FE0872F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proofErr w:type="gramStart"/>
            <w:r w:rsidR="00374E4B" w:rsidRPr="00B850CE">
              <w:rPr>
                <w:color w:val="000000" w:themeColor="text1"/>
                <w:szCs w:val="24"/>
              </w:rPr>
              <w:t>rpsLp</w:t>
            </w:r>
            <w:proofErr w:type="spellEnd"/>
            <w:r w:rsidR="00374E4B" w:rsidRPr="00B850CE">
              <w:rPr>
                <w:color w:val="000000" w:themeColor="text1"/>
                <w:szCs w:val="24"/>
              </w:rPr>
              <w:t>(</w:t>
            </w:r>
            <w:proofErr w:type="gramEnd"/>
            <w:r w:rsidR="00374E4B" w:rsidRPr="00B850CE">
              <w:rPr>
                <w:color w:val="000000" w:themeColor="text1"/>
                <w:szCs w:val="24"/>
              </w:rPr>
              <w:t>XC)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color w:val="000000" w:themeColor="text1"/>
                <w:szCs w:val="24"/>
              </w:rPr>
              <w:t>orf</w:t>
            </w:r>
            <w:r w:rsidRPr="00B850CE">
              <w:rPr>
                <w:i/>
                <w:color w:val="000000" w:themeColor="text1"/>
                <w:szCs w:val="24"/>
              </w:rPr>
              <w:t>4</w:t>
            </w:r>
            <w:r w:rsidRPr="00B850CE">
              <w:rPr>
                <w:color w:val="000000" w:themeColor="text1"/>
                <w:szCs w:val="24"/>
              </w:rPr>
              <w:t>-DR19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8987D0" w14:textId="1B8C9AC8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</w:t>
            </w:r>
            <w:r w:rsidRPr="00B850CE">
              <w:rPr>
                <w:i/>
                <w:iCs/>
                <w:color w:val="000000" w:themeColor="text1"/>
                <w:szCs w:val="24"/>
              </w:rPr>
              <w:t>-</w:t>
            </w:r>
            <w:proofErr w:type="gramStart"/>
            <w:r w:rsidR="00374E4B" w:rsidRPr="00B850CE">
              <w:rPr>
                <w:color w:val="000000" w:themeColor="text1"/>
                <w:szCs w:val="24"/>
              </w:rPr>
              <w:t>rpsLp</w:t>
            </w:r>
            <w:proofErr w:type="spellEnd"/>
            <w:r w:rsidR="00374E4B" w:rsidRPr="00B850CE">
              <w:rPr>
                <w:color w:val="000000" w:themeColor="text1"/>
                <w:szCs w:val="24"/>
              </w:rPr>
              <w:t>(</w:t>
            </w:r>
            <w:proofErr w:type="gramEnd"/>
            <w:r w:rsidR="00374E4B" w:rsidRPr="00B850CE">
              <w:rPr>
                <w:color w:val="000000" w:themeColor="text1"/>
                <w:szCs w:val="24"/>
              </w:rPr>
              <w:t>XC)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 xml:space="preserve">Cas12a2 plasmid carrying the 23-nt spacer 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iCs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 xml:space="preserve"> and a 19-nt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2C28C0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5807B8F4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32C6E736" w14:textId="27EBA51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proofErr w:type="gramStart"/>
            <w:r w:rsidR="00374E4B" w:rsidRPr="00B850CE">
              <w:rPr>
                <w:color w:val="000000" w:themeColor="text1"/>
                <w:szCs w:val="24"/>
              </w:rPr>
              <w:t>rpsLp</w:t>
            </w:r>
            <w:proofErr w:type="spellEnd"/>
            <w:r w:rsidR="00374E4B" w:rsidRPr="00B850CE">
              <w:rPr>
                <w:color w:val="000000" w:themeColor="text1"/>
                <w:szCs w:val="24"/>
              </w:rPr>
              <w:t>(</w:t>
            </w:r>
            <w:proofErr w:type="gramEnd"/>
            <w:r w:rsidR="00374E4B" w:rsidRPr="00B850CE">
              <w:rPr>
                <w:color w:val="000000" w:themeColor="text1"/>
                <w:szCs w:val="24"/>
              </w:rPr>
              <w:t>XC)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color w:val="000000" w:themeColor="text1"/>
                <w:szCs w:val="24"/>
              </w:rPr>
              <w:t>orf</w:t>
            </w:r>
            <w:r w:rsidRPr="00B850CE">
              <w:rPr>
                <w:i/>
                <w:color w:val="000000" w:themeColor="text1"/>
                <w:szCs w:val="24"/>
              </w:rPr>
              <w:t>4</w:t>
            </w:r>
            <w:r w:rsidRPr="00B850CE">
              <w:rPr>
                <w:color w:val="000000" w:themeColor="text1"/>
                <w:szCs w:val="24"/>
              </w:rPr>
              <w:t>-DR36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A0D784" w14:textId="4340A553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</w:t>
            </w:r>
            <w:r w:rsidRPr="00B850CE">
              <w:rPr>
                <w:i/>
                <w:iCs/>
                <w:color w:val="000000" w:themeColor="text1"/>
                <w:szCs w:val="24"/>
              </w:rPr>
              <w:t>-</w:t>
            </w:r>
            <w:proofErr w:type="gramStart"/>
            <w:r w:rsidR="00374E4B" w:rsidRPr="00B850CE">
              <w:rPr>
                <w:color w:val="000000" w:themeColor="text1"/>
                <w:szCs w:val="24"/>
              </w:rPr>
              <w:t>rpsLp</w:t>
            </w:r>
            <w:proofErr w:type="spellEnd"/>
            <w:r w:rsidR="00374E4B" w:rsidRPr="00B850CE">
              <w:rPr>
                <w:color w:val="000000" w:themeColor="text1"/>
                <w:szCs w:val="24"/>
              </w:rPr>
              <w:t>(</w:t>
            </w:r>
            <w:proofErr w:type="gramEnd"/>
            <w:r w:rsidR="00374E4B" w:rsidRPr="00B850CE">
              <w:rPr>
                <w:color w:val="000000" w:themeColor="text1"/>
                <w:szCs w:val="24"/>
              </w:rPr>
              <w:t>XC)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 xml:space="preserve">Cas12a2 plasmid carrying the 23-nt spacer 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iCs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 xml:space="preserve"> and a 36-nt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788EB7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5317157A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3B4F4481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color w:val="000000" w:themeColor="text1"/>
                <w:szCs w:val="24"/>
              </w:rPr>
              <w:t>orf</w:t>
            </w:r>
            <w:r w:rsidRPr="00B850CE">
              <w:rPr>
                <w:i/>
                <w:color w:val="000000" w:themeColor="text1"/>
                <w:szCs w:val="24"/>
              </w:rPr>
              <w:t>4</w:t>
            </w:r>
            <w:r w:rsidRPr="00B850CE">
              <w:rPr>
                <w:color w:val="000000" w:themeColor="text1"/>
                <w:szCs w:val="24"/>
              </w:rPr>
              <w:t>-DR19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03D6DD" w14:textId="1B89F09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</w:t>
            </w:r>
            <w:r w:rsidRPr="00B850CE">
              <w:rPr>
                <w:i/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 xml:space="preserve">Cas12a2 plasmid carrying the 23-nt spacer 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iCs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 xml:space="preserve"> and a 19-nt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56B980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081BD36C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379FC914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color w:val="000000" w:themeColor="text1"/>
                <w:szCs w:val="24"/>
              </w:rPr>
              <w:t>orf</w:t>
            </w:r>
            <w:r w:rsidRPr="00B850CE">
              <w:rPr>
                <w:i/>
                <w:color w:val="000000" w:themeColor="text1"/>
                <w:szCs w:val="24"/>
              </w:rPr>
              <w:t>4</w:t>
            </w:r>
            <w:r w:rsidRPr="00B850CE">
              <w:rPr>
                <w:color w:val="000000" w:themeColor="text1"/>
                <w:szCs w:val="24"/>
              </w:rPr>
              <w:t>-DR36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F1E35A" w14:textId="3CF56AC1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</w:t>
            </w:r>
            <w:r w:rsidRPr="00B850CE">
              <w:rPr>
                <w:i/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 xml:space="preserve">Cas12a2 plasmid carrying the 23-nt spacer 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iCs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 xml:space="preserve"> and a 36-nt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ABBA6D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069B33B3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2E8A9853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lastRenderedPageBreak/>
              <w:t>pYL-</w:t>
            </w:r>
            <w:r w:rsidRPr="00B850CE">
              <w:rPr>
                <w:i/>
                <w:color w:val="000000" w:themeColor="text1"/>
                <w:szCs w:val="24"/>
              </w:rPr>
              <w:t>ermE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color w:val="000000" w:themeColor="text1"/>
                <w:szCs w:val="24"/>
              </w:rPr>
              <w:t>orf</w:t>
            </w:r>
            <w:r w:rsidRPr="00B850CE">
              <w:rPr>
                <w:i/>
                <w:color w:val="000000" w:themeColor="text1"/>
                <w:szCs w:val="24"/>
              </w:rPr>
              <w:t>4</w:t>
            </w:r>
            <w:r w:rsidRPr="00B850CE">
              <w:rPr>
                <w:color w:val="000000" w:themeColor="text1"/>
                <w:szCs w:val="24"/>
              </w:rPr>
              <w:t>-DR19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026393" w14:textId="52BDFA7B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</w:t>
            </w:r>
            <w:r w:rsidRPr="00B850CE">
              <w:rPr>
                <w:i/>
                <w:iCs/>
                <w:color w:val="000000" w:themeColor="text1"/>
                <w:szCs w:val="24"/>
              </w:rPr>
              <w:t>-ermE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 xml:space="preserve">Cas12a2 plasmid carrying the 23-nt spacer 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iCs/>
                <w:color w:val="000000" w:themeColor="text1"/>
                <w:szCs w:val="24"/>
              </w:rPr>
              <w:t xml:space="preserve">orf4 </w:t>
            </w:r>
            <w:r w:rsidRPr="00B850CE">
              <w:rPr>
                <w:color w:val="000000" w:themeColor="text1"/>
                <w:szCs w:val="24"/>
              </w:rPr>
              <w:t>and a 19-nt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B2B373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1D09AB8C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0B1B0351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i/>
                <w:color w:val="000000" w:themeColor="text1"/>
                <w:szCs w:val="24"/>
              </w:rPr>
              <w:t>ermE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color w:val="000000" w:themeColor="text1"/>
                <w:szCs w:val="24"/>
              </w:rPr>
              <w:t>orf</w:t>
            </w:r>
            <w:r w:rsidRPr="00B850CE">
              <w:rPr>
                <w:i/>
                <w:color w:val="000000" w:themeColor="text1"/>
                <w:szCs w:val="24"/>
              </w:rPr>
              <w:t>4</w:t>
            </w:r>
            <w:r w:rsidRPr="00B850CE">
              <w:rPr>
                <w:color w:val="000000" w:themeColor="text1"/>
                <w:szCs w:val="24"/>
              </w:rPr>
              <w:t>-DR36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5AF120" w14:textId="59E08D3A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</w:t>
            </w:r>
            <w:r w:rsidRPr="00B850CE">
              <w:rPr>
                <w:i/>
                <w:iCs/>
                <w:color w:val="000000" w:themeColor="text1"/>
                <w:szCs w:val="24"/>
              </w:rPr>
              <w:t>-ermE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 xml:space="preserve">Cas12a2 plasmid carrying the 23-nt spacer 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iCs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 xml:space="preserve"> and a 36-nt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E12308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257F3A86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1706D1D5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pYL-Potr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color w:val="000000" w:themeColor="text1"/>
                <w:szCs w:val="24"/>
              </w:rPr>
              <w:t>orf</w:t>
            </w:r>
            <w:r w:rsidRPr="00B850CE">
              <w:rPr>
                <w:i/>
                <w:color w:val="000000" w:themeColor="text1"/>
                <w:szCs w:val="24"/>
              </w:rPr>
              <w:t>4</w:t>
            </w:r>
            <w:r w:rsidRPr="00B850CE">
              <w:rPr>
                <w:color w:val="000000" w:themeColor="text1"/>
                <w:szCs w:val="24"/>
              </w:rPr>
              <w:t>-DR19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ACA627" w14:textId="353661A8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pYL-Potr</w:t>
            </w:r>
            <w:proofErr w:type="spellEnd"/>
            <w:r w:rsidRPr="00B850CE">
              <w:rPr>
                <w:color w:val="000000" w:themeColor="text1"/>
                <w:szCs w:val="24"/>
              </w:rPr>
              <w:t>*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 xml:space="preserve">Cas12a2 plasmid carrying the 23-nt spacer 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iCs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 xml:space="preserve"> and a 19-nt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6F14D7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6629EE5D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1CF4E5EC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pYL-Potr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color w:val="000000" w:themeColor="text1"/>
                <w:szCs w:val="24"/>
              </w:rPr>
              <w:t>orf</w:t>
            </w:r>
            <w:r w:rsidRPr="00B850CE">
              <w:rPr>
                <w:i/>
                <w:color w:val="000000" w:themeColor="text1"/>
                <w:szCs w:val="24"/>
              </w:rPr>
              <w:t>4</w:t>
            </w:r>
            <w:r w:rsidRPr="00B850CE">
              <w:rPr>
                <w:color w:val="000000" w:themeColor="text1"/>
                <w:szCs w:val="24"/>
              </w:rPr>
              <w:t>-DR36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254DE5" w14:textId="67B06503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</w:t>
            </w:r>
            <w:r w:rsidRPr="00B850CE">
              <w:rPr>
                <w:i/>
                <w:iCs/>
                <w:color w:val="000000" w:themeColor="text1"/>
                <w:szCs w:val="24"/>
              </w:rPr>
              <w:t>-</w:t>
            </w:r>
            <w:r w:rsidRPr="00B850CE">
              <w:rPr>
                <w:color w:val="000000" w:themeColor="text1"/>
                <w:szCs w:val="24"/>
              </w:rPr>
              <w:t>Potr</w:t>
            </w:r>
            <w:proofErr w:type="spellEnd"/>
            <w:r w:rsidRPr="00B850CE">
              <w:rPr>
                <w:color w:val="000000" w:themeColor="text1"/>
                <w:szCs w:val="24"/>
              </w:rPr>
              <w:t>*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 xml:space="preserve">Cas12a2 plasmid carrying the 23-nt spacer 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iCs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 xml:space="preserve"> and a 36-nt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A4F1E" w14:textId="77777777" w:rsidR="006F1E5C" w:rsidRPr="00B850CE" w:rsidRDefault="006F1E5C" w:rsidP="006F1E5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1A3F0073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5C0D958B" w14:textId="3B906AF4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Cas12a2-ACT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2ED15D" w14:textId="25381B68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</w:t>
            </w:r>
            <w:r w:rsidRPr="00B850CE">
              <w:rPr>
                <w:i/>
                <w:iCs/>
                <w:color w:val="000000" w:themeColor="text1"/>
                <w:szCs w:val="24"/>
              </w:rPr>
              <w:t>-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>Cas12a2 plasmid carrying the 23-nt spacer targeting ACT gene cluster and a 36-nt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22846B" w14:textId="77777777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03BF2B8F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7E00EDC0" w14:textId="77777777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pCRISPomyces-2-DAP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ADE4E0" w14:textId="251A484C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 xml:space="preserve">pCRISPomyces-2 plasmid carrying the 20-nt spacer targeting DAP gene cluster and an 81-nt </w:t>
            </w:r>
            <w:r w:rsidRPr="00B850CE">
              <w:rPr>
                <w:rFonts w:hint="eastAsia"/>
                <w:color w:val="000000" w:themeColor="text1"/>
                <w:szCs w:val="24"/>
                <w:lang w:eastAsia="zh-CN"/>
              </w:rPr>
              <w:t>g</w:t>
            </w:r>
            <w:r w:rsidRPr="00B850CE">
              <w:rPr>
                <w:color w:val="000000" w:themeColor="text1"/>
                <w:szCs w:val="24"/>
              </w:rPr>
              <w:t>RNA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321E3F" w14:textId="77777777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36EBE017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57F6CA2A" w14:textId="77777777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Cas12a2-DAP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B69675" w14:textId="7BCF8766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>Cas12a2 plasmid carrying the 23-nt spacer targeting DAP gene cluster and a 36-nt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6E13E" w14:textId="77777777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0005695B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1200A0A9" w14:textId="1A62E36E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</w:t>
            </w:r>
            <w:r w:rsidRPr="00B850CE">
              <w:rPr>
                <w:i/>
                <w:color w:val="000000" w:themeColor="text1"/>
                <w:szCs w:val="24"/>
              </w:rPr>
              <w:t>-ermE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Cas12a1-</w:t>
            </w:r>
            <w:r w:rsidRPr="00B850CE">
              <w:rPr>
                <w:i/>
                <w:iCs/>
                <w:color w:val="000000" w:themeColor="text1"/>
                <w:szCs w:val="24"/>
              </w:rPr>
              <w:t>rapTH</w:t>
            </w:r>
            <w:r w:rsidRPr="00B850CE">
              <w:rPr>
                <w:color w:val="000000" w:themeColor="text1"/>
                <w:szCs w:val="24"/>
              </w:rPr>
              <w:t>-DR36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201FC1" w14:textId="77B8A046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i/>
                <w:color w:val="000000" w:themeColor="text1"/>
                <w:szCs w:val="24"/>
              </w:rPr>
              <w:t>ermE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i/>
                <w:iCs/>
                <w:color w:val="000000" w:themeColor="text1"/>
                <w:szCs w:val="24"/>
              </w:rPr>
              <w:t>*-Fn</w:t>
            </w:r>
            <w:r w:rsidRPr="00B850CE">
              <w:rPr>
                <w:color w:val="000000" w:themeColor="text1"/>
                <w:szCs w:val="24"/>
              </w:rPr>
              <w:t xml:space="preserve">Cas12a1 plasmid carrying the 23-nt spacer targeting </w:t>
            </w:r>
            <w:proofErr w:type="spellStart"/>
            <w:r w:rsidRPr="00B850CE">
              <w:rPr>
                <w:i/>
                <w:iCs/>
                <w:color w:val="000000" w:themeColor="text1"/>
                <w:szCs w:val="24"/>
              </w:rPr>
              <w:t>rapTH</w:t>
            </w:r>
            <w:proofErr w:type="spellEnd"/>
            <w:r w:rsidRPr="00B850CE">
              <w:rPr>
                <w:color w:val="000000" w:themeColor="text1"/>
                <w:szCs w:val="24"/>
              </w:rPr>
              <w:t xml:space="preserve"> and a 36-nt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6EF6F9" w14:textId="77777777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7EC77D6C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6AA772B1" w14:textId="5B0B1718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pYL-Potr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Cas12a1-</w:t>
            </w:r>
            <w:r w:rsidRPr="00B850CE">
              <w:rPr>
                <w:i/>
                <w:iCs/>
                <w:color w:val="000000" w:themeColor="text1"/>
                <w:szCs w:val="24"/>
              </w:rPr>
              <w:t>rapTH</w:t>
            </w:r>
            <w:r w:rsidRPr="00B850CE">
              <w:rPr>
                <w:color w:val="000000" w:themeColor="text1"/>
                <w:szCs w:val="24"/>
              </w:rPr>
              <w:t>-DR36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E7D7B4" w14:textId="1670D51C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pYL-Potr</w:t>
            </w:r>
            <w:proofErr w:type="spellEnd"/>
            <w:r w:rsidRPr="00B850CE">
              <w:rPr>
                <w:i/>
                <w:iCs/>
                <w:color w:val="000000" w:themeColor="text1"/>
                <w:szCs w:val="24"/>
              </w:rPr>
              <w:t>*-Fn</w:t>
            </w:r>
            <w:r w:rsidRPr="00B850CE">
              <w:rPr>
                <w:color w:val="000000" w:themeColor="text1"/>
                <w:szCs w:val="24"/>
              </w:rPr>
              <w:t xml:space="preserve">Cas12a1 plasmid carrying the 23-nt spacer targeting </w:t>
            </w:r>
            <w:proofErr w:type="spellStart"/>
            <w:r w:rsidRPr="00B850CE">
              <w:rPr>
                <w:i/>
                <w:iCs/>
                <w:color w:val="000000" w:themeColor="text1"/>
                <w:szCs w:val="24"/>
              </w:rPr>
              <w:t>RapTH</w:t>
            </w:r>
            <w:proofErr w:type="spellEnd"/>
            <w:r w:rsidRPr="00B850CE">
              <w:rPr>
                <w:color w:val="000000" w:themeColor="text1"/>
                <w:szCs w:val="24"/>
              </w:rPr>
              <w:t xml:space="preserve"> gene and a 36-nt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AEF34" w14:textId="77777777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13860F32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462388C7" w14:textId="39B9EA74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Cas12a1-</w:t>
            </w:r>
            <w:r w:rsidRPr="00B850CE">
              <w:rPr>
                <w:i/>
                <w:iCs/>
                <w:color w:val="000000" w:themeColor="text1"/>
                <w:szCs w:val="24"/>
              </w:rPr>
              <w:t>rapTH</w:t>
            </w:r>
            <w:r w:rsidRPr="00B850CE">
              <w:rPr>
                <w:color w:val="000000" w:themeColor="text1"/>
                <w:szCs w:val="24"/>
              </w:rPr>
              <w:t>-DR36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430D89" w14:textId="7CE3FD0C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</w:t>
            </w:r>
            <w:r w:rsidRPr="00B850CE">
              <w:rPr>
                <w:i/>
                <w:iCs/>
                <w:color w:val="000000" w:themeColor="text1"/>
                <w:szCs w:val="24"/>
              </w:rPr>
              <w:t>-Fn</w:t>
            </w:r>
            <w:r w:rsidRPr="00B850CE">
              <w:rPr>
                <w:color w:val="000000" w:themeColor="text1"/>
                <w:szCs w:val="24"/>
              </w:rPr>
              <w:t xml:space="preserve">Cas12a1 plasmid carrying the 23-nt spacer targeting </w:t>
            </w:r>
            <w:proofErr w:type="spellStart"/>
            <w:r w:rsidRPr="00B850CE">
              <w:rPr>
                <w:i/>
                <w:iCs/>
                <w:color w:val="000000" w:themeColor="text1"/>
                <w:szCs w:val="24"/>
              </w:rPr>
              <w:t>RapTH</w:t>
            </w:r>
            <w:proofErr w:type="spellEnd"/>
            <w:r w:rsidRPr="00B850CE">
              <w:rPr>
                <w:color w:val="000000" w:themeColor="text1"/>
                <w:szCs w:val="24"/>
              </w:rPr>
              <w:t xml:space="preserve"> gene and a 36-nt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B3968" w14:textId="77777777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6D43921F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19019E6C" w14:textId="4143D18A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2763FB" w14:textId="7E3A08C5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 xml:space="preserve">Cas12a3 plasmid carrying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 xml:space="preserve">Cas12a mutant EP16 </w:t>
            </w:r>
            <w:r w:rsidRPr="00B850CE">
              <w:rPr>
                <w:color w:val="000000" w:themeColor="text1"/>
                <w:szCs w:val="24"/>
              </w:rPr>
              <w:lastRenderedPageBreak/>
              <w:t>(N607R/K613V/N617R/K180S/K660R/D616N)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390B6" w14:textId="77777777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lastRenderedPageBreak/>
              <w:t>This study</w:t>
            </w:r>
          </w:p>
        </w:tc>
      </w:tr>
      <w:tr w:rsidR="00B850CE" w:rsidRPr="00B850CE" w14:paraId="27A0A313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5449A0C7" w14:textId="0500D9D8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i/>
                <w:iCs/>
                <w:color w:val="000000" w:themeColor="text1"/>
                <w:szCs w:val="24"/>
              </w:rPr>
              <w:t>kasOp</w:t>
            </w:r>
            <w:proofErr w:type="spellEnd"/>
            <w:r w:rsidRPr="00B850CE">
              <w:rPr>
                <w:i/>
                <w:iCs/>
                <w:color w:val="000000" w:themeColor="text1"/>
                <w:szCs w:val="24"/>
              </w:rPr>
              <w:t>*</w:t>
            </w:r>
            <w:r w:rsidRPr="00B850CE">
              <w:rPr>
                <w:color w:val="000000" w:themeColor="text1"/>
                <w:szCs w:val="24"/>
              </w:rPr>
              <w:t xml:space="preserve"> -</w:t>
            </w: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Cas12a3-DAP (CCG)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A9D354" w14:textId="1DEA7B20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 xml:space="preserve">Cas12a3 carrying a 36-nt DR with a spacer adjacent to CCG PAM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CF99C" w14:textId="77777777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4EB5A665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589CDBBB" w14:textId="15EA3B95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i/>
                <w:iCs/>
                <w:color w:val="000000" w:themeColor="text1"/>
                <w:szCs w:val="24"/>
              </w:rPr>
              <w:t>kasOp</w:t>
            </w:r>
            <w:proofErr w:type="spellEnd"/>
            <w:r w:rsidRPr="00B850CE">
              <w:rPr>
                <w:i/>
                <w:iCs/>
                <w:color w:val="000000" w:themeColor="text1"/>
                <w:szCs w:val="24"/>
              </w:rPr>
              <w:t>*</w:t>
            </w:r>
            <w:r w:rsidRPr="00B850CE">
              <w:rPr>
                <w:color w:val="000000" w:themeColor="text1"/>
                <w:szCs w:val="24"/>
              </w:rPr>
              <w:t>-</w:t>
            </w: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Cas12a3-DAP(ATC)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A667E2" w14:textId="71E76721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Cas12a3 carrying a 36-nt DR with a spacer adjacent to ATC PAM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EBFF80" w14:textId="77777777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037DAB60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29BD42D1" w14:textId="5055D42D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Cas12a3-DAP(CCA)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B90266" w14:textId="76DA8CE8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Cas12a3 carrying a 36-nt DR with a spacer adjacent to CCA PAM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DDEEB" w14:textId="77777777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55187348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458C6CE0" w14:textId="06328994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Cas12a3-rpsL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39948F" w14:textId="5BD49947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 xml:space="preserve">This plasmid carrying the 23-nt spacer targeting </w:t>
            </w:r>
            <w:proofErr w:type="spellStart"/>
            <w:r w:rsidRPr="00B850CE">
              <w:rPr>
                <w:i/>
                <w:iCs/>
                <w:color w:val="000000" w:themeColor="text1"/>
                <w:szCs w:val="24"/>
              </w:rPr>
              <w:t>rpsL</w:t>
            </w:r>
            <w:proofErr w:type="spellEnd"/>
            <w:r w:rsidRPr="00B850CE">
              <w:rPr>
                <w:color w:val="000000" w:themeColor="text1"/>
                <w:szCs w:val="24"/>
              </w:rPr>
              <w:t xml:space="preserve"> gene and a 36-nt DR sequence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4FADB" w14:textId="06092093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0928AF7C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072438BA" w14:textId="5674B7D3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Cas12a2-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color w:val="000000" w:themeColor="text1"/>
                <w:szCs w:val="24"/>
              </w:rPr>
              <w:t>-</w:t>
            </w:r>
            <w:proofErr w:type="gramStart"/>
            <w:r w:rsidR="00374E4B" w:rsidRPr="00B850CE">
              <w:rPr>
                <w:color w:val="000000" w:themeColor="text1"/>
                <w:szCs w:val="24"/>
              </w:rPr>
              <w:t>rpsLp(</w:t>
            </w:r>
            <w:proofErr w:type="gramEnd"/>
            <w:r w:rsidR="00374E4B" w:rsidRPr="00B850CE">
              <w:rPr>
                <w:color w:val="000000" w:themeColor="text1"/>
                <w:szCs w:val="24"/>
              </w:rPr>
              <w:t>XC)</w:t>
            </w:r>
            <w:r w:rsidRPr="00B850CE">
              <w:rPr>
                <w:color w:val="000000" w:themeColor="text1"/>
                <w:szCs w:val="24"/>
              </w:rPr>
              <w:t>-T7-</w:t>
            </w:r>
            <w:r w:rsidRPr="00B850CE">
              <w:rPr>
                <w:rFonts w:hint="eastAsia"/>
                <w:i/>
                <w:iCs/>
                <w:color w:val="000000" w:themeColor="text1"/>
                <w:szCs w:val="24"/>
              </w:rPr>
              <w:t>r</w:t>
            </w:r>
            <w:r w:rsidRPr="00B850CE">
              <w:rPr>
                <w:i/>
                <w:iCs/>
                <w:color w:val="000000" w:themeColor="text1"/>
                <w:szCs w:val="24"/>
              </w:rPr>
              <w:t>edD</w:t>
            </w:r>
            <w:r w:rsidRPr="00B850CE">
              <w:rPr>
                <w:color w:val="000000" w:themeColor="text1"/>
                <w:szCs w:val="24"/>
              </w:rPr>
              <w:t>-4</w:t>
            </w:r>
            <w:r w:rsidRPr="00B850CE">
              <w:rPr>
                <w:rFonts w:hint="eastAsia"/>
                <w:color w:val="000000" w:themeColor="text1"/>
                <w:szCs w:val="24"/>
                <w:lang w:eastAsia="zh-CN"/>
              </w:rPr>
              <w:t>kb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A0E98D" w14:textId="660B2AF2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 xml:space="preserve">This plasmid carrying </w:t>
            </w:r>
            <w:r w:rsidRPr="00B850CE">
              <w:rPr>
                <w:rFonts w:hint="eastAsia"/>
                <w:color w:val="000000" w:themeColor="text1"/>
                <w:szCs w:val="24"/>
                <w:lang w:eastAsia="zh-CN"/>
              </w:rPr>
              <w:t>two</w:t>
            </w:r>
            <w:r w:rsidRPr="00B850CE">
              <w:rPr>
                <w:color w:val="000000" w:themeColor="text1"/>
                <w:szCs w:val="24"/>
              </w:rPr>
              <w:t xml:space="preserve"> 23-nt spacer</w:t>
            </w:r>
            <w:r w:rsidRPr="00B850CE">
              <w:rPr>
                <w:rFonts w:hint="eastAsia"/>
                <w:color w:val="000000" w:themeColor="text1"/>
                <w:szCs w:val="24"/>
                <w:lang w:eastAsia="zh-CN"/>
              </w:rPr>
              <w:t>s</w:t>
            </w:r>
            <w:r w:rsidRPr="00B850CE">
              <w:rPr>
                <w:color w:val="000000" w:themeColor="text1"/>
                <w:szCs w:val="24"/>
                <w:lang w:eastAsia="zh-CN"/>
              </w:rPr>
              <w:t xml:space="preserve"> </w:t>
            </w:r>
            <w:r w:rsidRPr="00B850CE">
              <w:rPr>
                <w:color w:val="000000" w:themeColor="text1"/>
                <w:szCs w:val="24"/>
              </w:rPr>
              <w:t xml:space="preserve">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 xml:space="preserve">actII-orf4 </w:t>
            </w:r>
            <w:r w:rsidRPr="00B850CE">
              <w:rPr>
                <w:color w:val="000000" w:themeColor="text1"/>
                <w:szCs w:val="24"/>
              </w:rPr>
              <w:t>and</w:t>
            </w:r>
            <w:r w:rsidRPr="00B850CE">
              <w:rPr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B850CE">
              <w:rPr>
                <w:i/>
                <w:iCs/>
                <w:color w:val="000000" w:themeColor="text1"/>
                <w:szCs w:val="24"/>
              </w:rPr>
              <w:t>redD</w:t>
            </w:r>
            <w:proofErr w:type="spellEnd"/>
            <w:r w:rsidRPr="00B850CE">
              <w:rPr>
                <w:color w:val="000000" w:themeColor="text1"/>
                <w:szCs w:val="24"/>
              </w:rPr>
              <w:t xml:space="preserve"> respectively and a 36-nt DR sequences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C7F9F" w14:textId="77777777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65239932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78E0EEC7" w14:textId="2B0C6C7B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</w:t>
            </w:r>
            <w:r w:rsidRPr="00B850CE">
              <w:rPr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Cas12a2-</w:t>
            </w:r>
            <w:r w:rsidRPr="00B850CE">
              <w:rPr>
                <w:i/>
                <w:iCs/>
                <w:color w:val="000000" w:themeColor="text1"/>
                <w:szCs w:val="24"/>
              </w:rPr>
              <w:t>actI</w:t>
            </w:r>
            <w:r w:rsidRPr="00B850CE">
              <w:rPr>
                <w:color w:val="000000" w:themeColor="text1"/>
                <w:szCs w:val="24"/>
              </w:rPr>
              <w:t xml:space="preserve">- </w:t>
            </w:r>
            <w:proofErr w:type="spellStart"/>
            <w:proofErr w:type="gramStart"/>
            <w:r w:rsidR="00374E4B" w:rsidRPr="00B850CE">
              <w:rPr>
                <w:color w:val="000000" w:themeColor="text1"/>
                <w:szCs w:val="24"/>
              </w:rPr>
              <w:t>rpsLp</w:t>
            </w:r>
            <w:proofErr w:type="spellEnd"/>
            <w:r w:rsidR="00374E4B" w:rsidRPr="00B850CE">
              <w:rPr>
                <w:color w:val="000000" w:themeColor="text1"/>
                <w:szCs w:val="24"/>
              </w:rPr>
              <w:t>(</w:t>
            </w:r>
            <w:proofErr w:type="gramEnd"/>
            <w:r w:rsidR="00374E4B" w:rsidRPr="00B850CE">
              <w:rPr>
                <w:color w:val="000000" w:themeColor="text1"/>
                <w:szCs w:val="24"/>
              </w:rPr>
              <w:t>XC)</w:t>
            </w:r>
            <w:r w:rsidRPr="00B850CE">
              <w:rPr>
                <w:color w:val="000000" w:themeColor="text1"/>
                <w:szCs w:val="24"/>
              </w:rPr>
              <w:t>-T7-</w:t>
            </w:r>
            <w:r w:rsidRPr="00B850CE">
              <w:rPr>
                <w:i/>
                <w:iCs/>
                <w:color w:val="000000" w:themeColor="text1"/>
                <w:szCs w:val="24"/>
              </w:rPr>
              <w:t>redX</w:t>
            </w:r>
            <w:r w:rsidRPr="00B850CE">
              <w:rPr>
                <w:color w:val="000000" w:themeColor="text1"/>
                <w:szCs w:val="24"/>
              </w:rPr>
              <w:t>-4</w:t>
            </w:r>
            <w:r w:rsidRPr="00B850CE">
              <w:rPr>
                <w:rFonts w:hint="eastAsia"/>
                <w:color w:val="000000" w:themeColor="text1"/>
                <w:szCs w:val="24"/>
                <w:lang w:eastAsia="zh-CN"/>
              </w:rPr>
              <w:t>kb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35341D" w14:textId="4736111E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 xml:space="preserve">This plasmid carrying two 23-nt spacers targeting </w:t>
            </w:r>
            <w:r w:rsidRPr="00B850CE">
              <w:rPr>
                <w:i/>
                <w:iCs/>
                <w:color w:val="000000" w:themeColor="text1"/>
                <w:szCs w:val="24"/>
              </w:rPr>
              <w:t xml:space="preserve">actI-orf1 </w:t>
            </w:r>
            <w:r w:rsidRPr="00B850CE">
              <w:rPr>
                <w:color w:val="000000" w:themeColor="text1"/>
                <w:szCs w:val="24"/>
              </w:rPr>
              <w:t>and</w:t>
            </w:r>
            <w:r w:rsidRPr="00B850CE">
              <w:rPr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B850CE">
              <w:rPr>
                <w:i/>
                <w:iCs/>
                <w:color w:val="000000" w:themeColor="text1"/>
                <w:szCs w:val="24"/>
              </w:rPr>
              <w:t>redX</w:t>
            </w:r>
            <w:proofErr w:type="spellEnd"/>
            <w:r w:rsidRPr="00B850CE">
              <w:rPr>
                <w:color w:val="000000" w:themeColor="text1"/>
                <w:szCs w:val="24"/>
              </w:rPr>
              <w:t xml:space="preserve"> respectively and two 36-nt DR sequences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1D250F" w14:textId="77777777" w:rsidR="0029201B" w:rsidRPr="00B850CE" w:rsidRDefault="0029201B" w:rsidP="0029201B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B850CE" w:rsidRPr="00B850CE" w14:paraId="39DCCB33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5BED328E" w14:textId="0DC21E65" w:rsidR="00EA4AB0" w:rsidRPr="00B850CE" w:rsidRDefault="00EA4AB0" w:rsidP="00EA4AB0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等线" w:cs="Times New Roman"/>
                <w:color w:val="000000" w:themeColor="text1"/>
              </w:rPr>
              <w:t>pYL-</w:t>
            </w:r>
            <w:r w:rsidRPr="00B850CE">
              <w:rPr>
                <w:rFonts w:eastAsia="等线" w:cs="Times New Roman"/>
                <w:i/>
                <w:iCs/>
                <w:color w:val="000000" w:themeColor="text1"/>
              </w:rPr>
              <w:t>kasO</w:t>
            </w:r>
            <w:r w:rsidRPr="00B850CE">
              <w:rPr>
                <w:rFonts w:eastAsia="等线" w:cs="Times New Roman"/>
                <w:color w:val="000000" w:themeColor="text1"/>
              </w:rPr>
              <w:t>p</w:t>
            </w:r>
            <w:proofErr w:type="spellEnd"/>
            <w:r w:rsidRPr="00B850CE">
              <w:rPr>
                <w:rFonts w:eastAsia="等线" w:cs="Times New Roman"/>
                <w:color w:val="000000" w:themeColor="text1"/>
              </w:rPr>
              <w:t>*-FnCas12a1-Δ</w:t>
            </w:r>
            <w:r w:rsidRPr="00B850CE">
              <w:rPr>
                <w:rFonts w:eastAsia="等线" w:cs="Times New Roman"/>
                <w:i/>
                <w:iCs/>
                <w:color w:val="000000" w:themeColor="text1"/>
              </w:rPr>
              <w:t>traJ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B95CBC" w14:textId="4D0E531B" w:rsidR="00EA4AB0" w:rsidRPr="00B850CE" w:rsidRDefault="00EA4AB0" w:rsidP="00EA4AB0">
            <w:pPr>
              <w:rPr>
                <w:color w:val="000000" w:themeColor="text1"/>
                <w:szCs w:val="24"/>
              </w:rPr>
            </w:pPr>
            <w:r w:rsidRPr="00B850CE">
              <w:rPr>
                <w:iCs/>
                <w:color w:val="000000" w:themeColor="text1"/>
                <w:szCs w:val="24"/>
              </w:rPr>
              <w:t xml:space="preserve">The partial sequences of </w:t>
            </w:r>
            <w:proofErr w:type="spellStart"/>
            <w:r w:rsidRPr="00B850CE">
              <w:rPr>
                <w:rFonts w:hint="eastAsia"/>
                <w:i/>
                <w:color w:val="000000" w:themeColor="text1"/>
                <w:szCs w:val="24"/>
              </w:rPr>
              <w:t>tra</w:t>
            </w:r>
            <w:r w:rsidRPr="00B850CE">
              <w:rPr>
                <w:i/>
                <w:color w:val="000000" w:themeColor="text1"/>
                <w:szCs w:val="24"/>
              </w:rPr>
              <w:t>J</w:t>
            </w:r>
            <w:proofErr w:type="spellEnd"/>
            <w:r w:rsidRPr="00B850CE">
              <w:rPr>
                <w:iCs/>
                <w:color w:val="000000" w:themeColor="text1"/>
                <w:szCs w:val="24"/>
              </w:rPr>
              <w:t xml:space="preserve"> </w:t>
            </w:r>
            <w:r w:rsidRPr="00B850CE">
              <w:rPr>
                <w:rFonts w:hint="eastAsia"/>
                <w:iCs/>
                <w:color w:val="000000" w:themeColor="text1"/>
                <w:szCs w:val="24"/>
              </w:rPr>
              <w:t>gene</w:t>
            </w:r>
            <w:r w:rsidRPr="00B850CE">
              <w:rPr>
                <w:iCs/>
                <w:color w:val="000000" w:themeColor="text1"/>
                <w:szCs w:val="24"/>
              </w:rPr>
              <w:t xml:space="preserve"> were deleted from </w:t>
            </w:r>
            <w:proofErr w:type="spellStart"/>
            <w:r w:rsidRPr="00B850CE">
              <w:rPr>
                <w:iCs/>
                <w:color w:val="000000" w:themeColor="text1"/>
                <w:szCs w:val="24"/>
              </w:rPr>
              <w:t>pYL-</w:t>
            </w:r>
            <w:proofErr w:type="gramStart"/>
            <w:r w:rsidRPr="00B850CE">
              <w:rPr>
                <w:iCs/>
                <w:color w:val="000000" w:themeColor="text1"/>
                <w:szCs w:val="24"/>
              </w:rPr>
              <w:t>rpsLp</w:t>
            </w:r>
            <w:proofErr w:type="spellEnd"/>
            <w:r w:rsidRPr="00B850CE">
              <w:rPr>
                <w:iCs/>
                <w:color w:val="000000" w:themeColor="text1"/>
                <w:szCs w:val="24"/>
              </w:rPr>
              <w:t>(</w:t>
            </w:r>
            <w:proofErr w:type="gramEnd"/>
            <w:r w:rsidRPr="00B850CE">
              <w:rPr>
                <w:iCs/>
                <w:color w:val="000000" w:themeColor="text1"/>
                <w:szCs w:val="24"/>
              </w:rPr>
              <w:t>XC)-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iCs/>
                <w:color w:val="000000" w:themeColor="text1"/>
                <w:szCs w:val="24"/>
              </w:rPr>
              <w:t>Cas12a1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76866" w14:textId="13AF0460" w:rsidR="00EA4AB0" w:rsidRPr="00B850CE" w:rsidRDefault="00EA4AB0" w:rsidP="00EA4AB0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  <w:tr w:rsidR="00EA4AB0" w:rsidRPr="00B850CE" w14:paraId="5E2562B7" w14:textId="77777777" w:rsidTr="006F0E77">
        <w:trPr>
          <w:jc w:val="center"/>
        </w:trPr>
        <w:tc>
          <w:tcPr>
            <w:tcW w:w="3800" w:type="dxa"/>
            <w:shd w:val="clear" w:color="auto" w:fill="auto"/>
            <w:vAlign w:val="center"/>
          </w:tcPr>
          <w:p w14:paraId="138E5993" w14:textId="3C479D88" w:rsidR="00EA4AB0" w:rsidRPr="00B850CE" w:rsidRDefault="00EA4AB0" w:rsidP="00EA4AB0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等线" w:cs="Times New Roman"/>
                <w:color w:val="000000" w:themeColor="text1"/>
              </w:rPr>
              <w:t>pYL-</w:t>
            </w:r>
            <w:proofErr w:type="gramStart"/>
            <w:r w:rsidRPr="00B850CE">
              <w:rPr>
                <w:rFonts w:eastAsia="等线" w:cs="Times New Roman"/>
                <w:color w:val="000000" w:themeColor="text1"/>
              </w:rPr>
              <w:t>rpsLp</w:t>
            </w:r>
            <w:proofErr w:type="spellEnd"/>
            <w:r w:rsidRPr="00B850CE">
              <w:rPr>
                <w:rFonts w:eastAsia="等线" w:cs="Times New Roman"/>
                <w:color w:val="000000" w:themeColor="text1"/>
              </w:rPr>
              <w:t>(</w:t>
            </w:r>
            <w:proofErr w:type="gramEnd"/>
            <w:r w:rsidRPr="00B850CE">
              <w:rPr>
                <w:rFonts w:eastAsia="等线" w:cs="Times New Roman"/>
                <w:color w:val="000000" w:themeColor="text1"/>
              </w:rPr>
              <w:t>XC)-FnCas12a1-Δ</w:t>
            </w:r>
            <w:r w:rsidRPr="00B850CE">
              <w:rPr>
                <w:rFonts w:eastAsia="等线" w:cs="Times New Roman"/>
                <w:i/>
                <w:iCs/>
                <w:color w:val="000000" w:themeColor="text1"/>
              </w:rPr>
              <w:t>traJ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0F0995" w14:textId="4209B49D" w:rsidR="00EA4AB0" w:rsidRPr="00B850CE" w:rsidRDefault="00EA4AB0" w:rsidP="00EA4AB0">
            <w:pPr>
              <w:rPr>
                <w:color w:val="000000" w:themeColor="text1"/>
                <w:szCs w:val="24"/>
              </w:rPr>
            </w:pPr>
            <w:r w:rsidRPr="00B850CE">
              <w:rPr>
                <w:iCs/>
                <w:color w:val="000000" w:themeColor="text1"/>
                <w:szCs w:val="24"/>
              </w:rPr>
              <w:t xml:space="preserve">The partial sequences of </w:t>
            </w:r>
            <w:proofErr w:type="spellStart"/>
            <w:r w:rsidRPr="00B850CE">
              <w:rPr>
                <w:rFonts w:hint="eastAsia"/>
                <w:i/>
                <w:color w:val="000000" w:themeColor="text1"/>
                <w:szCs w:val="24"/>
              </w:rPr>
              <w:t>tra</w:t>
            </w:r>
            <w:r w:rsidRPr="00B850CE">
              <w:rPr>
                <w:i/>
                <w:color w:val="000000" w:themeColor="text1"/>
                <w:szCs w:val="24"/>
              </w:rPr>
              <w:t>J</w:t>
            </w:r>
            <w:proofErr w:type="spellEnd"/>
            <w:r w:rsidRPr="00B850CE">
              <w:rPr>
                <w:iCs/>
                <w:color w:val="000000" w:themeColor="text1"/>
                <w:szCs w:val="24"/>
              </w:rPr>
              <w:t xml:space="preserve"> </w:t>
            </w:r>
            <w:r w:rsidRPr="00B850CE">
              <w:rPr>
                <w:rFonts w:hint="eastAsia"/>
                <w:iCs/>
                <w:color w:val="000000" w:themeColor="text1"/>
                <w:szCs w:val="24"/>
              </w:rPr>
              <w:t>gene</w:t>
            </w:r>
            <w:r w:rsidRPr="00B850CE">
              <w:rPr>
                <w:iCs/>
                <w:color w:val="000000" w:themeColor="text1"/>
                <w:szCs w:val="24"/>
              </w:rPr>
              <w:t xml:space="preserve"> were deleted from </w:t>
            </w:r>
            <w:proofErr w:type="spellStart"/>
            <w:r w:rsidRPr="00B850CE">
              <w:rPr>
                <w:iCs/>
                <w:color w:val="000000" w:themeColor="text1"/>
                <w:szCs w:val="24"/>
              </w:rPr>
              <w:t>pYL-</w:t>
            </w:r>
            <w:r w:rsidRPr="00B850CE">
              <w:rPr>
                <w:rFonts w:hint="eastAsia"/>
                <w:i/>
                <w:color w:val="000000" w:themeColor="text1"/>
                <w:szCs w:val="24"/>
              </w:rPr>
              <w:t>k</w:t>
            </w:r>
            <w:r w:rsidRPr="00B850CE">
              <w:rPr>
                <w:i/>
                <w:color w:val="000000" w:themeColor="text1"/>
                <w:szCs w:val="24"/>
              </w:rPr>
              <w:t>asO</w:t>
            </w:r>
            <w:r w:rsidRPr="00B850CE">
              <w:rPr>
                <w:iCs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iCs/>
                <w:color w:val="000000" w:themeColor="text1"/>
                <w:szCs w:val="24"/>
              </w:rPr>
              <w:t>*-</w:t>
            </w:r>
            <w:r w:rsidRPr="00B850CE">
              <w:rPr>
                <w:i/>
                <w:color w:val="000000" w:themeColor="text1"/>
                <w:szCs w:val="24"/>
              </w:rPr>
              <w:t>Fn</w:t>
            </w:r>
            <w:r w:rsidRPr="00B850CE">
              <w:rPr>
                <w:iCs/>
                <w:color w:val="000000" w:themeColor="text1"/>
                <w:szCs w:val="24"/>
              </w:rPr>
              <w:t>Cas12a1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EF8745" w14:textId="3CB4838C" w:rsidR="00EA4AB0" w:rsidRPr="00B850CE" w:rsidRDefault="00EA4AB0" w:rsidP="00EA4AB0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This study</w:t>
            </w:r>
          </w:p>
        </w:tc>
      </w:tr>
    </w:tbl>
    <w:p w14:paraId="4B7826FC" w14:textId="2D1EBD91" w:rsidR="006F0E77" w:rsidRPr="00B850CE" w:rsidRDefault="006F0E77" w:rsidP="006F0E77">
      <w:pPr>
        <w:rPr>
          <w:color w:val="000000" w:themeColor="text1"/>
        </w:rPr>
      </w:pPr>
    </w:p>
    <w:p w14:paraId="0F5B3128" w14:textId="77777777" w:rsidR="006F0E77" w:rsidRPr="00B850CE" w:rsidRDefault="006F0E77">
      <w:pPr>
        <w:spacing w:before="0" w:after="200" w:line="276" w:lineRule="auto"/>
        <w:rPr>
          <w:color w:val="000000" w:themeColor="text1"/>
        </w:rPr>
      </w:pPr>
      <w:r w:rsidRPr="00B850CE">
        <w:rPr>
          <w:color w:val="000000" w:themeColor="text1"/>
        </w:rPr>
        <w:br w:type="page"/>
      </w:r>
    </w:p>
    <w:p w14:paraId="290E65B2" w14:textId="670A737B" w:rsidR="006F0E77" w:rsidRPr="00B850CE" w:rsidRDefault="006F0E77" w:rsidP="006F0E77">
      <w:pPr>
        <w:rPr>
          <w:rFonts w:eastAsia="宋体"/>
          <w:color w:val="000000" w:themeColor="text1"/>
        </w:rPr>
      </w:pPr>
      <w:r w:rsidRPr="00B850CE">
        <w:rPr>
          <w:rFonts w:cs="Times New Roman"/>
          <w:b/>
          <w:color w:val="000000" w:themeColor="text1"/>
          <w:szCs w:val="24"/>
        </w:rPr>
        <w:lastRenderedPageBreak/>
        <w:t>S</w:t>
      </w:r>
      <w:r w:rsidRPr="00B850CE">
        <w:rPr>
          <w:b/>
          <w:color w:val="000000" w:themeColor="text1"/>
        </w:rPr>
        <w:t xml:space="preserve">upplementary Table </w:t>
      </w:r>
      <w:r w:rsidR="005D5669" w:rsidRPr="00B850CE">
        <w:rPr>
          <w:b/>
          <w:color w:val="000000" w:themeColor="text1"/>
        </w:rPr>
        <w:t>4</w:t>
      </w:r>
      <w:r w:rsidRPr="00B850CE">
        <w:rPr>
          <w:color w:val="000000" w:themeColor="text1"/>
        </w:rPr>
        <w:t xml:space="preserve">. </w:t>
      </w:r>
      <w:r w:rsidRPr="00B850CE">
        <w:rPr>
          <w:rFonts w:eastAsia="宋体"/>
          <w:color w:val="000000" w:themeColor="text1"/>
        </w:rPr>
        <w:t xml:space="preserve">Deletion efficiencies </w:t>
      </w:r>
      <w:r w:rsidR="004401AB" w:rsidRPr="00B850CE">
        <w:rPr>
          <w:rFonts w:eastAsia="宋体"/>
          <w:color w:val="000000" w:themeColor="text1"/>
        </w:rPr>
        <w:t xml:space="preserve">in </w:t>
      </w:r>
      <w:r w:rsidRPr="00B850CE">
        <w:rPr>
          <w:rFonts w:eastAsia="宋体"/>
          <w:color w:val="000000" w:themeColor="text1"/>
        </w:rPr>
        <w:t xml:space="preserve">the </w:t>
      </w:r>
      <w:r w:rsidRPr="00B850CE">
        <w:rPr>
          <w:rFonts w:eastAsia="宋体"/>
          <w:i/>
          <w:iCs/>
          <w:color w:val="000000" w:themeColor="text1"/>
        </w:rPr>
        <w:t>actII</w:t>
      </w:r>
      <w:r w:rsidRPr="00B850CE">
        <w:rPr>
          <w:rFonts w:eastAsia="宋体"/>
          <w:color w:val="000000" w:themeColor="text1"/>
        </w:rPr>
        <w:t>-</w:t>
      </w:r>
      <w:r w:rsidRPr="00B850CE">
        <w:rPr>
          <w:rFonts w:eastAsia="宋体"/>
          <w:i/>
          <w:iCs/>
          <w:color w:val="000000" w:themeColor="text1"/>
        </w:rPr>
        <w:t>orf4</w:t>
      </w:r>
      <w:r w:rsidRPr="00B850CE">
        <w:rPr>
          <w:rFonts w:eastAsia="宋体"/>
          <w:color w:val="000000" w:themeColor="text1"/>
        </w:rPr>
        <w:t xml:space="preserve"> gene deletion experiments by using two </w:t>
      </w:r>
      <w:r w:rsidRPr="00B850CE">
        <w:rPr>
          <w:rFonts w:eastAsia="宋体"/>
          <w:i/>
          <w:iCs/>
          <w:color w:val="000000" w:themeColor="text1"/>
        </w:rPr>
        <w:t>Fn</w:t>
      </w:r>
      <w:r w:rsidRPr="00B850CE">
        <w:rPr>
          <w:rFonts w:eastAsia="宋体"/>
          <w:color w:val="000000" w:themeColor="text1"/>
        </w:rPr>
        <w:t>Cas12a systems in the presence of OTC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38"/>
        <w:gridCol w:w="3402"/>
      </w:tblGrid>
      <w:tr w:rsidR="00B850CE" w:rsidRPr="00B850CE" w14:paraId="5038818A" w14:textId="77777777" w:rsidTr="006F0E77">
        <w:tc>
          <w:tcPr>
            <w:tcW w:w="4253" w:type="dxa"/>
            <w:shd w:val="clear" w:color="auto" w:fill="auto"/>
            <w:vAlign w:val="center"/>
          </w:tcPr>
          <w:p w14:paraId="2B85B1BD" w14:textId="77777777" w:rsidR="006F0E77" w:rsidRPr="00B850CE" w:rsidRDefault="006F0E77" w:rsidP="006F0E77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Plasmids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3006DBC" w14:textId="77777777" w:rsidR="006F0E77" w:rsidRPr="00B850CE" w:rsidRDefault="006F0E77" w:rsidP="006F0E77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OTC (</w:t>
            </w:r>
            <w:proofErr w:type="spellStart"/>
            <w:r w:rsidRPr="00B850CE">
              <w:rPr>
                <w:rFonts w:eastAsia="宋体"/>
                <w:color w:val="000000" w:themeColor="text1"/>
                <w:szCs w:val="24"/>
              </w:rPr>
              <w:t>μM</w:t>
            </w:r>
            <w:proofErr w:type="spellEnd"/>
            <w:r w:rsidRPr="00B850CE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7EA97B" w14:textId="77777777" w:rsidR="006F0E77" w:rsidRPr="00B850CE" w:rsidRDefault="006F0E77" w:rsidP="006F0E77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Deletion efficiency</w:t>
            </w:r>
          </w:p>
        </w:tc>
      </w:tr>
      <w:tr w:rsidR="00B850CE" w:rsidRPr="00B850CE" w14:paraId="7BCE09ED" w14:textId="77777777" w:rsidTr="006F0E77">
        <w:tc>
          <w:tcPr>
            <w:tcW w:w="4253" w:type="dxa"/>
            <w:vMerge w:val="restart"/>
            <w:shd w:val="clear" w:color="auto" w:fill="auto"/>
            <w:vAlign w:val="center"/>
          </w:tcPr>
          <w:p w14:paraId="22CE6B45" w14:textId="7777777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pYL-Potr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i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>-DR19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3F60244" w14:textId="7777777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C1E07D" w14:textId="63DB5D83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rFonts w:eastAsia="等线" w:cs="Times New Roman"/>
                <w:color w:val="000000" w:themeColor="text1"/>
              </w:rPr>
              <w:t>9.5%</w:t>
            </w:r>
            <w:r w:rsidRPr="00B850CE">
              <w:rPr>
                <w:rFonts w:eastAsia="等线" w:cs="Times New Roman" w:hint="eastAsia"/>
                <w:color w:val="000000" w:themeColor="text1"/>
                <w:lang w:eastAsia="zh-CN"/>
              </w:rPr>
              <w:t>±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6.7%</w:t>
            </w:r>
          </w:p>
        </w:tc>
      </w:tr>
      <w:tr w:rsidR="00B850CE" w:rsidRPr="00B850CE" w14:paraId="702133E2" w14:textId="77777777" w:rsidTr="006F0E77">
        <w:tc>
          <w:tcPr>
            <w:tcW w:w="4253" w:type="dxa"/>
            <w:vMerge/>
            <w:shd w:val="clear" w:color="auto" w:fill="auto"/>
            <w:vAlign w:val="center"/>
          </w:tcPr>
          <w:p w14:paraId="2A5FC64E" w14:textId="77777777" w:rsidR="009077A9" w:rsidRPr="00B850CE" w:rsidRDefault="009077A9" w:rsidP="009077A9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74765E5" w14:textId="7777777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0.6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1CC793" w14:textId="0A58305D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rFonts w:eastAsia="等线" w:cs="Times New Roman"/>
                <w:color w:val="000000" w:themeColor="text1"/>
              </w:rPr>
              <w:t>9.5%</w:t>
            </w:r>
            <w:r w:rsidRPr="00B850CE">
              <w:rPr>
                <w:rFonts w:eastAsia="等线" w:cs="Times New Roman" w:hint="eastAsia"/>
                <w:color w:val="000000" w:themeColor="text1"/>
                <w:lang w:eastAsia="zh-CN"/>
              </w:rPr>
              <w:t>±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6.7%</w:t>
            </w:r>
          </w:p>
        </w:tc>
      </w:tr>
      <w:tr w:rsidR="00B850CE" w:rsidRPr="00B850CE" w14:paraId="1F0C2EF4" w14:textId="77777777" w:rsidTr="006F0E77">
        <w:tc>
          <w:tcPr>
            <w:tcW w:w="4253" w:type="dxa"/>
            <w:vMerge/>
            <w:shd w:val="clear" w:color="auto" w:fill="auto"/>
            <w:vAlign w:val="center"/>
          </w:tcPr>
          <w:p w14:paraId="44D04B01" w14:textId="77777777" w:rsidR="009077A9" w:rsidRPr="00B850CE" w:rsidRDefault="009077A9" w:rsidP="009077A9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5DA4068" w14:textId="7777777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E57D7F" w14:textId="72FFBEDF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rFonts w:eastAsia="等线" w:cs="Times New Roman"/>
                <w:color w:val="000000" w:themeColor="text1"/>
              </w:rPr>
              <w:t>14.</w:t>
            </w:r>
            <w:r w:rsidR="001D244C" w:rsidRPr="00B850CE">
              <w:rPr>
                <w:rFonts w:eastAsia="等线" w:cs="Times New Roman"/>
                <w:color w:val="000000" w:themeColor="text1"/>
              </w:rPr>
              <w:t>3</w:t>
            </w:r>
            <w:r w:rsidRPr="00B850CE">
              <w:rPr>
                <w:rFonts w:eastAsia="等线" w:cs="Times New Roman"/>
                <w:color w:val="000000" w:themeColor="text1"/>
              </w:rPr>
              <w:t>%</w:t>
            </w:r>
            <w:r w:rsidRPr="00B850CE">
              <w:rPr>
                <w:rFonts w:eastAsia="等线" w:cs="Times New Roman" w:hint="eastAsia"/>
                <w:color w:val="000000" w:themeColor="text1"/>
                <w:lang w:eastAsia="zh-CN"/>
              </w:rPr>
              <w:t>±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11.</w:t>
            </w:r>
            <w:r w:rsidR="001D244C" w:rsidRPr="00B850CE">
              <w:rPr>
                <w:rFonts w:eastAsia="等线" w:cs="Times New Roman"/>
                <w:color w:val="000000" w:themeColor="text1"/>
                <w:lang w:eastAsia="zh-CN"/>
              </w:rPr>
              <w:t>7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%</w:t>
            </w:r>
          </w:p>
        </w:tc>
      </w:tr>
      <w:tr w:rsidR="00B850CE" w:rsidRPr="00B850CE" w14:paraId="08CD76CD" w14:textId="77777777" w:rsidTr="006F0E77">
        <w:tc>
          <w:tcPr>
            <w:tcW w:w="4253" w:type="dxa"/>
            <w:vMerge/>
            <w:shd w:val="clear" w:color="auto" w:fill="auto"/>
            <w:vAlign w:val="center"/>
          </w:tcPr>
          <w:p w14:paraId="31721ADC" w14:textId="77777777" w:rsidR="009077A9" w:rsidRPr="00B850CE" w:rsidRDefault="009077A9" w:rsidP="009077A9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17D4A0F" w14:textId="7777777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3.0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8ED6A6" w14:textId="3856BA3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rFonts w:eastAsia="等线" w:cs="Times New Roman"/>
                <w:color w:val="000000" w:themeColor="text1"/>
              </w:rPr>
              <w:t>28.</w:t>
            </w:r>
            <w:r w:rsidR="001D244C" w:rsidRPr="00B850CE">
              <w:rPr>
                <w:rFonts w:eastAsia="等线" w:cs="Times New Roman"/>
                <w:color w:val="000000" w:themeColor="text1"/>
              </w:rPr>
              <w:t>6</w:t>
            </w:r>
            <w:r w:rsidRPr="00B850CE">
              <w:rPr>
                <w:rFonts w:eastAsia="等线" w:cs="Times New Roman"/>
                <w:color w:val="000000" w:themeColor="text1"/>
              </w:rPr>
              <w:t>%</w:t>
            </w:r>
            <w:r w:rsidRPr="00B850CE">
              <w:rPr>
                <w:rFonts w:eastAsia="等线" w:cs="Times New Roman" w:hint="eastAsia"/>
                <w:color w:val="000000" w:themeColor="text1"/>
                <w:lang w:eastAsia="zh-CN"/>
              </w:rPr>
              <w:t>±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11.</w:t>
            </w:r>
            <w:r w:rsidR="001D244C" w:rsidRPr="00B850CE">
              <w:rPr>
                <w:rFonts w:eastAsia="等线" w:cs="Times New Roman"/>
                <w:color w:val="000000" w:themeColor="text1"/>
                <w:lang w:eastAsia="zh-CN"/>
              </w:rPr>
              <w:t>7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%</w:t>
            </w:r>
          </w:p>
        </w:tc>
      </w:tr>
      <w:tr w:rsidR="00B850CE" w:rsidRPr="00B850CE" w14:paraId="0BD7124A" w14:textId="77777777" w:rsidTr="006F0E77">
        <w:tc>
          <w:tcPr>
            <w:tcW w:w="4253" w:type="dxa"/>
            <w:vMerge w:val="restart"/>
            <w:shd w:val="clear" w:color="auto" w:fill="auto"/>
            <w:vAlign w:val="center"/>
          </w:tcPr>
          <w:p w14:paraId="4D5342E8" w14:textId="7777777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pYL-Potr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Cas12a1-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i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>-DR36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E3A8D1C" w14:textId="7777777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4421F1" w14:textId="1AB86556" w:rsidR="009077A9" w:rsidRPr="00B850CE" w:rsidRDefault="00EA4AB0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rFonts w:eastAsia="等线" w:cs="Times New Roman"/>
                <w:color w:val="000000" w:themeColor="text1"/>
              </w:rPr>
              <w:t>28.</w:t>
            </w:r>
            <w:r w:rsidR="001D244C" w:rsidRPr="00B850CE">
              <w:rPr>
                <w:rFonts w:eastAsia="等线" w:cs="Times New Roman"/>
                <w:color w:val="000000" w:themeColor="text1"/>
              </w:rPr>
              <w:t>6</w:t>
            </w:r>
            <w:r w:rsidRPr="00B850CE">
              <w:rPr>
                <w:rFonts w:eastAsia="等线" w:cs="Times New Roman"/>
                <w:color w:val="000000" w:themeColor="text1"/>
              </w:rPr>
              <w:t>%</w:t>
            </w:r>
            <w:r w:rsidR="009077A9" w:rsidRPr="00B850CE">
              <w:rPr>
                <w:rFonts w:eastAsia="等线" w:cs="Times New Roman" w:hint="eastAsia"/>
                <w:color w:val="000000" w:themeColor="text1"/>
                <w:lang w:eastAsia="zh-CN"/>
              </w:rPr>
              <w:t>±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14.</w:t>
            </w:r>
            <w:r w:rsidR="001D244C" w:rsidRPr="00B850CE">
              <w:rPr>
                <w:rFonts w:eastAsia="等线" w:cs="Times New Roman"/>
                <w:color w:val="000000" w:themeColor="text1"/>
                <w:lang w:eastAsia="zh-CN"/>
              </w:rPr>
              <w:t>3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%</w:t>
            </w:r>
          </w:p>
        </w:tc>
      </w:tr>
      <w:tr w:rsidR="00B850CE" w:rsidRPr="00B850CE" w14:paraId="40EE5D0C" w14:textId="77777777" w:rsidTr="006F0E77">
        <w:tc>
          <w:tcPr>
            <w:tcW w:w="4253" w:type="dxa"/>
            <w:vMerge/>
            <w:shd w:val="clear" w:color="auto" w:fill="auto"/>
            <w:vAlign w:val="center"/>
          </w:tcPr>
          <w:p w14:paraId="54E55E8C" w14:textId="77777777" w:rsidR="009077A9" w:rsidRPr="00B850CE" w:rsidRDefault="009077A9" w:rsidP="009077A9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E690D80" w14:textId="7777777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0.6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37F63E" w14:textId="3B5D497F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rFonts w:eastAsia="等线" w:cs="Times New Roman"/>
                <w:color w:val="000000" w:themeColor="text1"/>
              </w:rPr>
              <w:t>5.</w:t>
            </w:r>
            <w:r w:rsidR="00077E7B" w:rsidRPr="00B850CE">
              <w:rPr>
                <w:rFonts w:eastAsia="等线" w:cs="Times New Roman"/>
                <w:color w:val="000000" w:themeColor="text1"/>
              </w:rPr>
              <w:t>6</w:t>
            </w:r>
            <w:r w:rsidRPr="00B850CE">
              <w:rPr>
                <w:rFonts w:eastAsia="等线" w:cs="Times New Roman"/>
                <w:color w:val="000000" w:themeColor="text1"/>
              </w:rPr>
              <w:t>%</w:t>
            </w:r>
            <w:r w:rsidRPr="00B850CE">
              <w:rPr>
                <w:rFonts w:eastAsia="等线" w:cs="Times New Roman" w:hint="eastAsia"/>
                <w:color w:val="000000" w:themeColor="text1"/>
                <w:lang w:eastAsia="zh-CN"/>
              </w:rPr>
              <w:t>±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7.</w:t>
            </w:r>
            <w:r w:rsidR="001D244C" w:rsidRPr="00B850CE">
              <w:rPr>
                <w:rFonts w:eastAsia="等线" w:cs="Times New Roman"/>
                <w:color w:val="000000" w:themeColor="text1"/>
                <w:lang w:eastAsia="zh-CN"/>
              </w:rPr>
              <w:t>9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%</w:t>
            </w:r>
          </w:p>
        </w:tc>
      </w:tr>
      <w:tr w:rsidR="00B850CE" w:rsidRPr="00B850CE" w14:paraId="66BD3203" w14:textId="77777777" w:rsidTr="006F0E77">
        <w:tc>
          <w:tcPr>
            <w:tcW w:w="4253" w:type="dxa"/>
            <w:vMerge/>
            <w:shd w:val="clear" w:color="auto" w:fill="auto"/>
            <w:vAlign w:val="center"/>
          </w:tcPr>
          <w:p w14:paraId="13747BDD" w14:textId="77777777" w:rsidR="009077A9" w:rsidRPr="00B850CE" w:rsidRDefault="009077A9" w:rsidP="009077A9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6C09357" w14:textId="7777777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E16A70" w14:textId="1FE67DCF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rFonts w:eastAsia="等线" w:cs="Times New Roman"/>
                <w:color w:val="000000" w:themeColor="text1"/>
              </w:rPr>
              <w:t>23.8%</w:t>
            </w:r>
            <w:r w:rsidRPr="00B850CE">
              <w:rPr>
                <w:rFonts w:eastAsia="等线" w:cs="Times New Roman" w:hint="eastAsia"/>
                <w:color w:val="000000" w:themeColor="text1"/>
                <w:lang w:eastAsia="zh-CN"/>
              </w:rPr>
              <w:t>±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13.</w:t>
            </w:r>
            <w:r w:rsidR="00065824" w:rsidRPr="00B850CE">
              <w:rPr>
                <w:rFonts w:eastAsia="等线" w:cs="Times New Roman"/>
                <w:color w:val="000000" w:themeColor="text1"/>
                <w:lang w:eastAsia="zh-CN"/>
              </w:rPr>
              <w:t>5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%</w:t>
            </w:r>
          </w:p>
        </w:tc>
      </w:tr>
      <w:tr w:rsidR="00B850CE" w:rsidRPr="00B850CE" w14:paraId="3FE8F756" w14:textId="77777777" w:rsidTr="006F0E77">
        <w:tc>
          <w:tcPr>
            <w:tcW w:w="4253" w:type="dxa"/>
            <w:vMerge/>
            <w:shd w:val="clear" w:color="auto" w:fill="auto"/>
            <w:vAlign w:val="center"/>
          </w:tcPr>
          <w:p w14:paraId="03348971" w14:textId="77777777" w:rsidR="009077A9" w:rsidRPr="00B850CE" w:rsidRDefault="009077A9" w:rsidP="009077A9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1895A31" w14:textId="7777777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3.0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55CEBC" w14:textId="744E50D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rFonts w:eastAsia="等线" w:cs="Times New Roman"/>
                <w:color w:val="000000" w:themeColor="text1"/>
              </w:rPr>
              <w:t>14.</w:t>
            </w:r>
            <w:r w:rsidR="00065824" w:rsidRPr="00B850CE">
              <w:rPr>
                <w:rFonts w:eastAsia="等线" w:cs="Times New Roman"/>
                <w:color w:val="000000" w:themeColor="text1"/>
              </w:rPr>
              <w:t>3</w:t>
            </w:r>
            <w:r w:rsidRPr="00B850CE">
              <w:rPr>
                <w:rFonts w:eastAsia="等线" w:cs="Times New Roman"/>
                <w:color w:val="000000" w:themeColor="text1"/>
              </w:rPr>
              <w:t>%</w:t>
            </w:r>
            <w:r w:rsidRPr="00B850CE">
              <w:rPr>
                <w:rFonts w:eastAsia="等线" w:cs="Times New Roman" w:hint="eastAsia"/>
                <w:color w:val="000000" w:themeColor="text1"/>
                <w:lang w:eastAsia="zh-CN"/>
              </w:rPr>
              <w:t>±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11.</w:t>
            </w:r>
            <w:r w:rsidR="00065824" w:rsidRPr="00B850CE">
              <w:rPr>
                <w:rFonts w:eastAsia="等线" w:cs="Times New Roman"/>
                <w:color w:val="000000" w:themeColor="text1"/>
                <w:lang w:eastAsia="zh-CN"/>
              </w:rPr>
              <w:t>7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%</w:t>
            </w:r>
          </w:p>
        </w:tc>
      </w:tr>
      <w:tr w:rsidR="00B850CE" w:rsidRPr="00B850CE" w14:paraId="41F37F38" w14:textId="77777777" w:rsidTr="00EA4AB0">
        <w:tc>
          <w:tcPr>
            <w:tcW w:w="4253" w:type="dxa"/>
            <w:vMerge w:val="restart"/>
            <w:shd w:val="clear" w:color="auto" w:fill="auto"/>
            <w:vAlign w:val="center"/>
          </w:tcPr>
          <w:p w14:paraId="67656D70" w14:textId="77777777" w:rsidR="00F40E2C" w:rsidRPr="00B850CE" w:rsidRDefault="00F40E2C" w:rsidP="00F40E2C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pYL-Potr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i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>-DR19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92461AA" w14:textId="77777777" w:rsidR="00F40E2C" w:rsidRPr="00B850CE" w:rsidRDefault="00F40E2C" w:rsidP="00F40E2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C399E3" w14:textId="00BC6EF9" w:rsidR="00F40E2C" w:rsidRPr="00B850CE" w:rsidRDefault="00F40E2C" w:rsidP="00F40E2C">
            <w:pPr>
              <w:rPr>
                <w:color w:val="000000" w:themeColor="text1"/>
                <w:szCs w:val="24"/>
              </w:rPr>
            </w:pPr>
            <w:r w:rsidRPr="00B850CE">
              <w:rPr>
                <w:rFonts w:eastAsia="等线" w:cs="Times New Roman"/>
                <w:color w:val="000000" w:themeColor="text1"/>
              </w:rPr>
              <w:t>23.8%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±6.7%</w:t>
            </w:r>
          </w:p>
        </w:tc>
      </w:tr>
      <w:tr w:rsidR="00B850CE" w:rsidRPr="00B850CE" w14:paraId="6A1F970C" w14:textId="77777777" w:rsidTr="00EA4AB0">
        <w:tc>
          <w:tcPr>
            <w:tcW w:w="4253" w:type="dxa"/>
            <w:vMerge/>
            <w:shd w:val="clear" w:color="auto" w:fill="auto"/>
            <w:vAlign w:val="center"/>
          </w:tcPr>
          <w:p w14:paraId="35645472" w14:textId="77777777" w:rsidR="00F40E2C" w:rsidRPr="00B850CE" w:rsidRDefault="00F40E2C" w:rsidP="00F40E2C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5086FBB" w14:textId="77777777" w:rsidR="00F40E2C" w:rsidRPr="00B850CE" w:rsidRDefault="00F40E2C" w:rsidP="00F40E2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0.6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B33C5E" w14:textId="2938B70E" w:rsidR="00F40E2C" w:rsidRPr="00B850CE" w:rsidRDefault="00F40E2C" w:rsidP="00F40E2C">
            <w:pPr>
              <w:rPr>
                <w:color w:val="000000" w:themeColor="text1"/>
                <w:szCs w:val="24"/>
              </w:rPr>
            </w:pPr>
            <w:r w:rsidRPr="00B850CE">
              <w:rPr>
                <w:rFonts w:eastAsia="等线" w:cs="Times New Roman"/>
                <w:color w:val="000000" w:themeColor="text1"/>
              </w:rPr>
              <w:t>9.5%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±6.7%</w:t>
            </w:r>
          </w:p>
        </w:tc>
      </w:tr>
      <w:tr w:rsidR="00B850CE" w:rsidRPr="00B850CE" w14:paraId="7B40D268" w14:textId="77777777" w:rsidTr="00EA4AB0">
        <w:tc>
          <w:tcPr>
            <w:tcW w:w="4253" w:type="dxa"/>
            <w:vMerge/>
            <w:shd w:val="clear" w:color="auto" w:fill="auto"/>
            <w:vAlign w:val="center"/>
          </w:tcPr>
          <w:p w14:paraId="58F28A57" w14:textId="77777777" w:rsidR="00F40E2C" w:rsidRPr="00B850CE" w:rsidRDefault="00F40E2C" w:rsidP="00F40E2C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BB2036B" w14:textId="77777777" w:rsidR="00F40E2C" w:rsidRPr="00B850CE" w:rsidRDefault="00F40E2C" w:rsidP="00F40E2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3A1B94" w14:textId="6A4A3001" w:rsidR="00F40E2C" w:rsidRPr="00B850CE" w:rsidRDefault="00F40E2C" w:rsidP="00F40E2C">
            <w:pPr>
              <w:rPr>
                <w:color w:val="000000" w:themeColor="text1"/>
                <w:szCs w:val="24"/>
              </w:rPr>
            </w:pPr>
            <w:r w:rsidRPr="00B850CE">
              <w:rPr>
                <w:rFonts w:eastAsia="等线" w:cs="Times New Roman"/>
                <w:color w:val="000000" w:themeColor="text1"/>
              </w:rPr>
              <w:t>35.7%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±7.1%</w:t>
            </w:r>
          </w:p>
        </w:tc>
      </w:tr>
      <w:tr w:rsidR="00B850CE" w:rsidRPr="00B850CE" w14:paraId="68D9A2E5" w14:textId="77777777" w:rsidTr="00EA4AB0">
        <w:tc>
          <w:tcPr>
            <w:tcW w:w="4253" w:type="dxa"/>
            <w:vMerge/>
            <w:shd w:val="clear" w:color="auto" w:fill="auto"/>
            <w:vAlign w:val="center"/>
          </w:tcPr>
          <w:p w14:paraId="00D4D13A" w14:textId="77777777" w:rsidR="00F40E2C" w:rsidRPr="00B850CE" w:rsidRDefault="00F40E2C" w:rsidP="00F40E2C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F6B51D8" w14:textId="77777777" w:rsidR="00F40E2C" w:rsidRPr="00B850CE" w:rsidRDefault="00F40E2C" w:rsidP="00F40E2C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3.0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2FB904" w14:textId="69ECE4FD" w:rsidR="00F40E2C" w:rsidRPr="00B850CE" w:rsidRDefault="00F40E2C" w:rsidP="00F40E2C">
            <w:pPr>
              <w:rPr>
                <w:color w:val="000000" w:themeColor="text1"/>
                <w:szCs w:val="24"/>
              </w:rPr>
            </w:pPr>
            <w:r w:rsidRPr="00B850CE">
              <w:rPr>
                <w:rFonts w:eastAsia="等线" w:cs="Times New Roman"/>
                <w:color w:val="000000" w:themeColor="text1"/>
              </w:rPr>
              <w:t>9.5%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±6.7%</w:t>
            </w:r>
          </w:p>
        </w:tc>
      </w:tr>
      <w:tr w:rsidR="00B850CE" w:rsidRPr="00B850CE" w14:paraId="26605CC0" w14:textId="77777777" w:rsidTr="00B626C4">
        <w:tc>
          <w:tcPr>
            <w:tcW w:w="4253" w:type="dxa"/>
            <w:vMerge w:val="restart"/>
            <w:shd w:val="clear" w:color="auto" w:fill="auto"/>
            <w:vAlign w:val="center"/>
          </w:tcPr>
          <w:p w14:paraId="004B203C" w14:textId="7777777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  <w:szCs w:val="24"/>
              </w:rPr>
              <w:t>pYL-Potr</w:t>
            </w:r>
            <w:proofErr w:type="spellEnd"/>
            <w:r w:rsidRPr="00B850CE">
              <w:rPr>
                <w:color w:val="000000" w:themeColor="text1"/>
                <w:szCs w:val="24"/>
              </w:rPr>
              <w:t>*-</w:t>
            </w:r>
            <w:r w:rsidRPr="00B850CE">
              <w:rPr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color w:val="000000" w:themeColor="text1"/>
                <w:szCs w:val="24"/>
              </w:rPr>
              <w:t>Cas12a2-</w:t>
            </w:r>
            <w:r w:rsidRPr="00B850CE">
              <w:rPr>
                <w:i/>
                <w:color w:val="000000" w:themeColor="text1"/>
                <w:szCs w:val="24"/>
              </w:rPr>
              <w:t>actII</w:t>
            </w:r>
            <w:r w:rsidRPr="00B850CE">
              <w:rPr>
                <w:iCs/>
                <w:color w:val="000000" w:themeColor="text1"/>
                <w:szCs w:val="24"/>
              </w:rPr>
              <w:t>-</w:t>
            </w:r>
            <w:r w:rsidRPr="00B850CE">
              <w:rPr>
                <w:i/>
                <w:color w:val="000000" w:themeColor="text1"/>
                <w:szCs w:val="24"/>
              </w:rPr>
              <w:t>orf4</w:t>
            </w:r>
            <w:r w:rsidRPr="00B850CE">
              <w:rPr>
                <w:color w:val="000000" w:themeColor="text1"/>
                <w:szCs w:val="24"/>
              </w:rPr>
              <w:t>-DR36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D2046A2" w14:textId="7777777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3A428E78" w14:textId="318BEAAA" w:rsidR="009077A9" w:rsidRPr="00B850CE" w:rsidRDefault="009077A9" w:rsidP="009077A9">
            <w:pPr>
              <w:rPr>
                <w:color w:val="000000" w:themeColor="text1"/>
                <w:szCs w:val="24"/>
                <w:highlight w:val="yellow"/>
              </w:rPr>
            </w:pPr>
            <w:r w:rsidRPr="00B850CE">
              <w:rPr>
                <w:color w:val="000000" w:themeColor="text1"/>
              </w:rPr>
              <w:t>21.4%</w:t>
            </w:r>
            <w:r w:rsidRPr="00B850CE">
              <w:rPr>
                <w:rFonts w:eastAsia="等线" w:cs="Times New Roman" w:hint="eastAsia"/>
                <w:color w:val="000000" w:themeColor="text1"/>
                <w:lang w:eastAsia="zh-CN"/>
              </w:rPr>
              <w:t>±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7.1%</w:t>
            </w:r>
          </w:p>
        </w:tc>
      </w:tr>
      <w:tr w:rsidR="00B850CE" w:rsidRPr="00B850CE" w14:paraId="3A80C8FF" w14:textId="77777777" w:rsidTr="00B626C4">
        <w:tc>
          <w:tcPr>
            <w:tcW w:w="4253" w:type="dxa"/>
            <w:vMerge/>
            <w:shd w:val="clear" w:color="auto" w:fill="auto"/>
            <w:vAlign w:val="center"/>
          </w:tcPr>
          <w:p w14:paraId="59D2EC58" w14:textId="77777777" w:rsidR="009077A9" w:rsidRPr="00B850CE" w:rsidRDefault="009077A9" w:rsidP="009077A9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BC1C776" w14:textId="7777777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0.6</w:t>
            </w:r>
          </w:p>
        </w:tc>
        <w:tc>
          <w:tcPr>
            <w:tcW w:w="3402" w:type="dxa"/>
            <w:shd w:val="clear" w:color="auto" w:fill="auto"/>
          </w:tcPr>
          <w:p w14:paraId="240DA507" w14:textId="6E5DFE83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</w:rPr>
              <w:t>15.</w:t>
            </w:r>
            <w:r w:rsidR="004B34E1" w:rsidRPr="00B850CE">
              <w:rPr>
                <w:color w:val="000000" w:themeColor="text1"/>
              </w:rPr>
              <w:t>1</w:t>
            </w:r>
            <w:r w:rsidRPr="00B850CE">
              <w:rPr>
                <w:color w:val="000000" w:themeColor="text1"/>
              </w:rPr>
              <w:t>%</w:t>
            </w:r>
            <w:r w:rsidRPr="00B850CE">
              <w:rPr>
                <w:rFonts w:eastAsia="等线" w:cs="Times New Roman" w:hint="eastAsia"/>
                <w:color w:val="000000" w:themeColor="text1"/>
                <w:lang w:eastAsia="zh-CN"/>
              </w:rPr>
              <w:t>±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11.7%</w:t>
            </w:r>
          </w:p>
        </w:tc>
      </w:tr>
      <w:tr w:rsidR="00B850CE" w:rsidRPr="00B850CE" w14:paraId="0ECDECBC" w14:textId="77777777" w:rsidTr="00B626C4">
        <w:tc>
          <w:tcPr>
            <w:tcW w:w="4253" w:type="dxa"/>
            <w:vMerge/>
            <w:shd w:val="clear" w:color="auto" w:fill="auto"/>
            <w:vAlign w:val="center"/>
          </w:tcPr>
          <w:p w14:paraId="79ABB51A" w14:textId="77777777" w:rsidR="009077A9" w:rsidRPr="00B850CE" w:rsidRDefault="009077A9" w:rsidP="009077A9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B4F97D0" w14:textId="7777777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14:paraId="477FD9A8" w14:textId="5CF6203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</w:rPr>
              <w:t>69.</w:t>
            </w:r>
            <w:r w:rsidR="004B34E1" w:rsidRPr="00B850CE">
              <w:rPr>
                <w:color w:val="000000" w:themeColor="text1"/>
              </w:rPr>
              <w:t>1</w:t>
            </w:r>
            <w:r w:rsidRPr="00B850CE">
              <w:rPr>
                <w:color w:val="000000" w:themeColor="text1"/>
              </w:rPr>
              <w:t>%</w:t>
            </w:r>
            <w:r w:rsidRPr="00B850CE">
              <w:rPr>
                <w:rFonts w:eastAsia="等线" w:cs="Times New Roman" w:hint="eastAsia"/>
                <w:color w:val="000000" w:themeColor="text1"/>
                <w:lang w:eastAsia="zh-CN"/>
              </w:rPr>
              <w:t>±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2.</w:t>
            </w:r>
            <w:r w:rsidR="004B34E1" w:rsidRPr="00B850CE">
              <w:rPr>
                <w:rFonts w:eastAsia="等线" w:cs="Times New Roman"/>
                <w:color w:val="000000" w:themeColor="text1"/>
                <w:lang w:eastAsia="zh-CN"/>
              </w:rPr>
              <w:t>4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%</w:t>
            </w:r>
          </w:p>
        </w:tc>
      </w:tr>
      <w:tr w:rsidR="00B850CE" w:rsidRPr="00B850CE" w14:paraId="3098D2C8" w14:textId="77777777" w:rsidTr="00B626C4">
        <w:tc>
          <w:tcPr>
            <w:tcW w:w="4253" w:type="dxa"/>
            <w:vMerge/>
            <w:shd w:val="clear" w:color="auto" w:fill="auto"/>
            <w:vAlign w:val="center"/>
          </w:tcPr>
          <w:p w14:paraId="0CFF8E97" w14:textId="77777777" w:rsidR="009077A9" w:rsidRPr="00B850CE" w:rsidRDefault="009077A9" w:rsidP="009077A9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30DE35D" w14:textId="77777777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  <w:szCs w:val="24"/>
              </w:rPr>
              <w:t>3.0</w:t>
            </w:r>
          </w:p>
        </w:tc>
        <w:tc>
          <w:tcPr>
            <w:tcW w:w="3402" w:type="dxa"/>
            <w:shd w:val="clear" w:color="auto" w:fill="auto"/>
          </w:tcPr>
          <w:p w14:paraId="06D83C95" w14:textId="27D0D16F" w:rsidR="009077A9" w:rsidRPr="00B850CE" w:rsidRDefault="009077A9" w:rsidP="009077A9">
            <w:pPr>
              <w:rPr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</w:rPr>
              <w:t>22.2%</w:t>
            </w:r>
            <w:r w:rsidRPr="00B850CE">
              <w:rPr>
                <w:rFonts w:eastAsia="等线" w:cs="Times New Roman" w:hint="eastAsia"/>
                <w:color w:val="000000" w:themeColor="text1"/>
                <w:lang w:eastAsia="zh-CN"/>
              </w:rPr>
              <w:t>±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20.</w:t>
            </w:r>
            <w:r w:rsidR="004B34E1" w:rsidRPr="00B850CE">
              <w:rPr>
                <w:rFonts w:eastAsia="等线" w:cs="Times New Roman"/>
                <w:color w:val="000000" w:themeColor="text1"/>
                <w:lang w:eastAsia="zh-CN"/>
              </w:rPr>
              <w:t>8</w:t>
            </w:r>
            <w:r w:rsidRPr="00B850CE">
              <w:rPr>
                <w:rFonts w:eastAsia="等线" w:cs="Times New Roman"/>
                <w:color w:val="000000" w:themeColor="text1"/>
                <w:lang w:eastAsia="zh-CN"/>
              </w:rPr>
              <w:t>%</w:t>
            </w:r>
          </w:p>
        </w:tc>
      </w:tr>
    </w:tbl>
    <w:p w14:paraId="7B65BC41" w14:textId="50027DCB" w:rsidR="006F0E77" w:rsidRPr="00B850CE" w:rsidRDefault="006F0E77">
      <w:pPr>
        <w:spacing w:before="0" w:after="200" w:line="276" w:lineRule="auto"/>
        <w:rPr>
          <w:color w:val="000000" w:themeColor="text1"/>
        </w:rPr>
      </w:pPr>
      <w:r w:rsidRPr="00B850CE">
        <w:rPr>
          <w:color w:val="000000" w:themeColor="text1"/>
        </w:rPr>
        <w:br w:type="page"/>
      </w:r>
    </w:p>
    <w:p w14:paraId="50930AF5" w14:textId="3F85AA0A" w:rsidR="006F0E77" w:rsidRPr="00B850CE" w:rsidRDefault="006F0E77" w:rsidP="006F0E77">
      <w:pPr>
        <w:rPr>
          <w:rFonts w:eastAsia="宋体"/>
          <w:color w:val="000000" w:themeColor="text1"/>
        </w:rPr>
      </w:pPr>
      <w:r w:rsidRPr="00B850CE">
        <w:rPr>
          <w:rFonts w:cs="Times New Roman"/>
          <w:b/>
          <w:color w:val="000000" w:themeColor="text1"/>
          <w:szCs w:val="24"/>
        </w:rPr>
        <w:lastRenderedPageBreak/>
        <w:t>S</w:t>
      </w:r>
      <w:r w:rsidRPr="00B850CE">
        <w:rPr>
          <w:b/>
          <w:color w:val="000000" w:themeColor="text1"/>
        </w:rPr>
        <w:t xml:space="preserve">upplementary Table </w:t>
      </w:r>
      <w:r w:rsidR="005D5669" w:rsidRPr="00B850CE">
        <w:rPr>
          <w:b/>
          <w:color w:val="000000" w:themeColor="text1"/>
          <w:lang w:eastAsia="zh-CN"/>
        </w:rPr>
        <w:t>5</w:t>
      </w:r>
      <w:r w:rsidRPr="00B850CE">
        <w:rPr>
          <w:color w:val="000000" w:themeColor="text1"/>
        </w:rPr>
        <w:t xml:space="preserve">. </w:t>
      </w:r>
      <w:r w:rsidR="004401AB" w:rsidRPr="00B850CE">
        <w:rPr>
          <w:rFonts w:eastAsia="宋体"/>
          <w:color w:val="000000" w:themeColor="text1"/>
        </w:rPr>
        <w:t>E</w:t>
      </w:r>
      <w:r w:rsidRPr="00B850CE">
        <w:rPr>
          <w:rFonts w:eastAsia="宋体"/>
          <w:color w:val="000000" w:themeColor="text1"/>
        </w:rPr>
        <w:t>fficiencies of multiplex and precise gene editing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4456"/>
        <w:gridCol w:w="2531"/>
      </w:tblGrid>
      <w:tr w:rsidR="00B850CE" w:rsidRPr="00B850CE" w14:paraId="329403A3" w14:textId="77777777" w:rsidTr="006F0E77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14:paraId="11E62FE8" w14:textId="77777777" w:rsidR="006F0E77" w:rsidRPr="00B850CE" w:rsidRDefault="006F0E77" w:rsidP="003F40F5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Targets</w:t>
            </w:r>
          </w:p>
        </w:tc>
        <w:tc>
          <w:tcPr>
            <w:tcW w:w="4456" w:type="dxa"/>
            <w:shd w:val="clear" w:color="auto" w:fill="auto"/>
            <w:vAlign w:val="center"/>
          </w:tcPr>
          <w:p w14:paraId="46C8940C" w14:textId="77777777" w:rsidR="006F0E77" w:rsidRPr="00B850CE" w:rsidRDefault="006F0E77" w:rsidP="003F40F5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Plasmids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17E4761D" w14:textId="77777777" w:rsidR="006F0E77" w:rsidRPr="00B850CE" w:rsidRDefault="006F0E77" w:rsidP="003F40F5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Efficiency</w:t>
            </w:r>
          </w:p>
        </w:tc>
      </w:tr>
      <w:tr w:rsidR="00B850CE" w:rsidRPr="00B850CE" w14:paraId="577700BD" w14:textId="77777777" w:rsidTr="00EA4AB0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9003" w14:textId="69682068" w:rsidR="00AA06EA" w:rsidRPr="00B850CE" w:rsidRDefault="00AA06EA" w:rsidP="00AA06EA">
            <w:pPr>
              <w:spacing w:line="276" w:lineRule="auto"/>
              <w:rPr>
                <w:rFonts w:cs="Times New Roman"/>
                <w:i/>
                <w:iCs/>
                <w:color w:val="000000" w:themeColor="text1"/>
                <w:szCs w:val="24"/>
                <w:lang w:eastAsia="zh-CN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ACT (deletion)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9822" w14:textId="5AB02400" w:rsidR="00AA06EA" w:rsidRPr="00B850CE" w:rsidRDefault="00AA06EA" w:rsidP="00AA06EA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850CE">
              <w:rPr>
                <w:rFonts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Cas12a2-ACT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3069" w14:textId="301C3152" w:rsidR="00AA06EA" w:rsidRPr="00B850CE" w:rsidRDefault="00AA06EA" w:rsidP="00AA06EA">
            <w:pPr>
              <w:spacing w:line="276" w:lineRule="auto"/>
              <w:rPr>
                <w:color w:val="000000" w:themeColor="text1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92.</w:t>
            </w:r>
            <w:r w:rsidR="00FE6135" w:rsidRPr="00B850CE">
              <w:rPr>
                <w:rFonts w:cs="Times New Roman"/>
                <w:color w:val="000000" w:themeColor="text1"/>
                <w:szCs w:val="24"/>
              </w:rPr>
              <w:t>9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%±7.</w:t>
            </w:r>
            <w:r w:rsidR="00FE6135" w:rsidRPr="00B850CE">
              <w:rPr>
                <w:rFonts w:cs="Times New Roman"/>
                <w:color w:val="000000" w:themeColor="text1"/>
                <w:szCs w:val="24"/>
              </w:rPr>
              <w:t>2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%</w:t>
            </w:r>
          </w:p>
        </w:tc>
      </w:tr>
      <w:tr w:rsidR="00B850CE" w:rsidRPr="00B850CE" w14:paraId="0EBD8AD0" w14:textId="77777777" w:rsidTr="006F0E77">
        <w:trPr>
          <w:jc w:val="center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14:paraId="51624B09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 xml:space="preserve">CDA </w:t>
            </w:r>
          </w:p>
          <w:p w14:paraId="42E573D5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(deletion)</w:t>
            </w:r>
          </w:p>
        </w:tc>
        <w:tc>
          <w:tcPr>
            <w:tcW w:w="4456" w:type="dxa"/>
            <w:shd w:val="clear" w:color="auto" w:fill="auto"/>
            <w:vAlign w:val="center"/>
          </w:tcPr>
          <w:p w14:paraId="77998ADE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Cas12a2-CDA-sp1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58715458" w14:textId="5277D14A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55.</w:t>
            </w:r>
            <w:r w:rsidR="00FE6135" w:rsidRPr="00B850CE">
              <w:rPr>
                <w:rFonts w:cs="Times New Roman"/>
                <w:color w:val="000000" w:themeColor="text1"/>
                <w:szCs w:val="24"/>
              </w:rPr>
              <w:t>6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%±7.</w:t>
            </w:r>
            <w:r w:rsidR="00FE6135" w:rsidRPr="00B850CE">
              <w:rPr>
                <w:rFonts w:cs="Times New Roman"/>
                <w:color w:val="000000" w:themeColor="text1"/>
                <w:szCs w:val="24"/>
              </w:rPr>
              <w:t>9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%</w:t>
            </w:r>
          </w:p>
        </w:tc>
      </w:tr>
      <w:tr w:rsidR="00B850CE" w:rsidRPr="00B850CE" w14:paraId="6D61B6EE" w14:textId="77777777" w:rsidTr="006F0E77">
        <w:trPr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14:paraId="1883150C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14:paraId="77CB2BC6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Cas12a2-CDA-sp2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485B3088" w14:textId="280E0F06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18.</w:t>
            </w:r>
            <w:r w:rsidR="00FE6135" w:rsidRPr="00B850CE">
              <w:rPr>
                <w:rFonts w:cs="Times New Roman"/>
                <w:color w:val="000000" w:themeColor="text1"/>
                <w:szCs w:val="24"/>
              </w:rPr>
              <w:t>8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%±6.</w:t>
            </w:r>
            <w:r w:rsidR="00FE6135" w:rsidRPr="00B850CE">
              <w:rPr>
                <w:rFonts w:cs="Times New Roman"/>
                <w:color w:val="000000" w:themeColor="text1"/>
                <w:szCs w:val="24"/>
              </w:rPr>
              <w:t>3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%</w:t>
            </w:r>
          </w:p>
        </w:tc>
      </w:tr>
      <w:tr w:rsidR="00B850CE" w:rsidRPr="00B850CE" w14:paraId="0EE7877B" w14:textId="77777777" w:rsidTr="006F0E77">
        <w:trPr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14:paraId="58B3CD62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14:paraId="04DB0B70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Cas12a2-CDA-sp3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62526B34" w14:textId="7B0E6200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25.0%±0.0%</w:t>
            </w:r>
          </w:p>
        </w:tc>
      </w:tr>
      <w:tr w:rsidR="00B850CE" w:rsidRPr="00B850CE" w14:paraId="19A127F8" w14:textId="77777777" w:rsidTr="006F0E77">
        <w:trPr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14:paraId="63452823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14:paraId="6F21B83B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Cas12a2-CDA-2sp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7BA59063" w14:textId="3467919C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25.0%±0.0%</w:t>
            </w:r>
          </w:p>
        </w:tc>
      </w:tr>
      <w:tr w:rsidR="00B850CE" w:rsidRPr="00B850CE" w14:paraId="1C04FBF0" w14:textId="77777777" w:rsidTr="006F0E77">
        <w:trPr>
          <w:jc w:val="center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14:paraId="56870E43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DAP</w:t>
            </w:r>
          </w:p>
          <w:p w14:paraId="163B10E3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 xml:space="preserve">(deletion) </w:t>
            </w:r>
          </w:p>
        </w:tc>
        <w:tc>
          <w:tcPr>
            <w:tcW w:w="4456" w:type="dxa"/>
            <w:shd w:val="clear" w:color="auto" w:fill="auto"/>
            <w:vAlign w:val="center"/>
          </w:tcPr>
          <w:p w14:paraId="73038132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Cas12a2-DAP-sp1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688045DC" w14:textId="22D8D78A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25.0%±0.0%</w:t>
            </w:r>
          </w:p>
        </w:tc>
      </w:tr>
      <w:tr w:rsidR="00B850CE" w:rsidRPr="00B850CE" w14:paraId="2C8890E2" w14:textId="77777777" w:rsidTr="006F0E77">
        <w:trPr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14:paraId="0641F910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14:paraId="2BFC8A3E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Cas12a2-DAP-sp2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1250458B" w14:textId="48F663B4" w:rsidR="00AA06EA" w:rsidRPr="00B850CE" w:rsidRDefault="00AA06EA" w:rsidP="00AA06EA">
            <w:pPr>
              <w:rPr>
                <w:rFonts w:eastAsia="宋体" w:cs="Times New Roman"/>
                <w:color w:val="000000" w:themeColor="text1"/>
                <w:szCs w:val="24"/>
              </w:rPr>
            </w:pPr>
            <w:r w:rsidRPr="00B850CE">
              <w:rPr>
                <w:rFonts w:eastAsia="宋体" w:cs="Times New Roman"/>
                <w:color w:val="000000" w:themeColor="text1"/>
                <w:szCs w:val="24"/>
              </w:rPr>
              <w:t>0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.0%±0.0%</w:t>
            </w:r>
          </w:p>
        </w:tc>
      </w:tr>
      <w:tr w:rsidR="00B850CE" w:rsidRPr="00B850CE" w14:paraId="0F4235A2" w14:textId="77777777" w:rsidTr="006F0E77">
        <w:trPr>
          <w:jc w:val="center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14:paraId="0E2AE819" w14:textId="77777777" w:rsidR="00AA06EA" w:rsidRPr="00B850CE" w:rsidRDefault="00AA06EA" w:rsidP="00AA06EA">
            <w:pPr>
              <w:rPr>
                <w:rFonts w:eastAsia="宋体"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RapTH</w:t>
            </w:r>
            <w:proofErr w:type="spellEnd"/>
            <w:r w:rsidRPr="00B850CE">
              <w:rPr>
                <w:rFonts w:cs="Times New Roman"/>
                <w:color w:val="000000" w:themeColor="text1"/>
                <w:szCs w:val="24"/>
              </w:rPr>
              <w:t xml:space="preserve"> (insertion</w:t>
            </w:r>
            <w:r w:rsidRPr="00B850CE">
              <w:rPr>
                <w:rFonts w:eastAsia="宋体" w:cs="Times New Roman"/>
                <w:color w:val="000000" w:themeColor="text1"/>
                <w:szCs w:val="24"/>
              </w:rPr>
              <w:t>）</w:t>
            </w:r>
          </w:p>
          <w:p w14:paraId="1F16D130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14:paraId="4963EA90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ermE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Cas12a1-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RapTH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-DR36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192A8522" w14:textId="2F5BC4D6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8.3%</w:t>
            </w:r>
          </w:p>
        </w:tc>
      </w:tr>
      <w:tr w:rsidR="00B850CE" w:rsidRPr="00B850CE" w14:paraId="255D9AEA" w14:textId="77777777" w:rsidTr="006F0E77">
        <w:trPr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14:paraId="7A1037E1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56" w:type="dxa"/>
            <w:vMerge w:val="restart"/>
            <w:shd w:val="clear" w:color="auto" w:fill="auto"/>
            <w:vAlign w:val="center"/>
          </w:tcPr>
          <w:p w14:paraId="5B3C9D23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cs="Times New Roman"/>
                <w:color w:val="000000" w:themeColor="text1"/>
                <w:szCs w:val="24"/>
              </w:rPr>
              <w:t>pYL-Potr</w:t>
            </w:r>
            <w:proofErr w:type="spellEnd"/>
            <w:r w:rsidRPr="00B850CE">
              <w:rPr>
                <w:rFonts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Cas12a1-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RapTH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-DR36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F651EDB" w14:textId="7C0D2746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0.0% (0</w:t>
            </w:r>
            <w:r w:rsidR="00610657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μM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OTC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</w:tr>
      <w:tr w:rsidR="00B850CE" w:rsidRPr="00B850CE" w14:paraId="00C2E4EA" w14:textId="77777777" w:rsidTr="006F0E77">
        <w:trPr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14:paraId="130CD74E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56" w:type="dxa"/>
            <w:vMerge/>
            <w:shd w:val="clear" w:color="auto" w:fill="auto"/>
            <w:vAlign w:val="center"/>
          </w:tcPr>
          <w:p w14:paraId="6EAC8C12" w14:textId="77777777" w:rsidR="00AA06EA" w:rsidRPr="00B850CE" w:rsidRDefault="00AA06EA" w:rsidP="00AA06EA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6C868C57" w14:textId="1FA8AEDA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0.0% (0.6</w:t>
            </w:r>
            <w:r w:rsidR="00610657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μM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OTC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</w:tr>
      <w:tr w:rsidR="00B850CE" w:rsidRPr="00B850CE" w14:paraId="68C239AE" w14:textId="77777777" w:rsidTr="006F0E77">
        <w:trPr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14:paraId="4FD4897F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56" w:type="dxa"/>
            <w:vMerge/>
            <w:shd w:val="clear" w:color="auto" w:fill="auto"/>
            <w:vAlign w:val="center"/>
          </w:tcPr>
          <w:p w14:paraId="27ABB896" w14:textId="77777777" w:rsidR="00AA06EA" w:rsidRPr="00B850CE" w:rsidRDefault="00AA06EA" w:rsidP="00AA06EA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01D52392" w14:textId="2548B5F1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25.0% (1.2</w:t>
            </w:r>
            <w:r w:rsidR="00610657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μM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OTC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</w:tr>
      <w:tr w:rsidR="00B850CE" w:rsidRPr="00B850CE" w14:paraId="7AC493E4" w14:textId="77777777" w:rsidTr="006F0E77">
        <w:trPr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14:paraId="7E2BB767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56" w:type="dxa"/>
            <w:vMerge/>
            <w:shd w:val="clear" w:color="auto" w:fill="auto"/>
            <w:vAlign w:val="center"/>
          </w:tcPr>
          <w:p w14:paraId="6E27F08A" w14:textId="77777777" w:rsidR="00AA06EA" w:rsidRPr="00B850CE" w:rsidRDefault="00AA06EA" w:rsidP="00AA06EA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0D43BD5F" w14:textId="7178A2BC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8.3% (3.0</w:t>
            </w:r>
            <w:r w:rsidR="00610657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850CE">
              <w:rPr>
                <w:rFonts w:eastAsia="宋体" w:cs="Times New Roman"/>
                <w:color w:val="000000" w:themeColor="text1"/>
                <w:szCs w:val="24"/>
              </w:rPr>
              <w:t>μM</w:t>
            </w:r>
            <w:proofErr w:type="spellEnd"/>
            <w:r w:rsidRPr="00B850CE">
              <w:rPr>
                <w:rFonts w:eastAsia="宋体" w:cs="Times New Roman"/>
                <w:color w:val="000000" w:themeColor="text1"/>
                <w:szCs w:val="24"/>
              </w:rPr>
              <w:t xml:space="preserve"> OTC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</w:tr>
      <w:tr w:rsidR="00B850CE" w:rsidRPr="00B850CE" w14:paraId="64569EF0" w14:textId="77777777" w:rsidTr="006F0E77">
        <w:trPr>
          <w:jc w:val="center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14:paraId="626A7C60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DAP (insertion)</w:t>
            </w:r>
          </w:p>
        </w:tc>
        <w:tc>
          <w:tcPr>
            <w:tcW w:w="4456" w:type="dxa"/>
            <w:shd w:val="clear" w:color="auto" w:fill="auto"/>
            <w:vAlign w:val="center"/>
          </w:tcPr>
          <w:p w14:paraId="2A32541B" w14:textId="4DEFBC3B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Cas12a3-DAP(CCG)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67D1527E" w14:textId="5A36FD16" w:rsidR="00AA06EA" w:rsidRPr="00B850CE" w:rsidRDefault="00AA06EA" w:rsidP="00AA06EA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B850CE">
              <w:rPr>
                <w:rFonts w:eastAsia="Times New Roman" w:cs="Times New Roman"/>
                <w:color w:val="000000" w:themeColor="text1"/>
                <w:szCs w:val="24"/>
              </w:rPr>
              <w:t>50.0%±12.5%</w:t>
            </w:r>
          </w:p>
        </w:tc>
      </w:tr>
      <w:tr w:rsidR="00B850CE" w:rsidRPr="00B850CE" w14:paraId="5535E998" w14:textId="77777777" w:rsidTr="006F0E77">
        <w:trPr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14:paraId="6A1C3DFE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14:paraId="58832D30" w14:textId="1BC6E94E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Cas12a3-DAP(CCA)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B696434" w14:textId="0B2F5CFF" w:rsidR="00AA06EA" w:rsidRPr="00B850CE" w:rsidRDefault="00AA06EA" w:rsidP="00AA06EA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B850CE">
              <w:rPr>
                <w:rFonts w:eastAsia="Times New Roman" w:cs="Times New Roman"/>
                <w:color w:val="000000" w:themeColor="text1"/>
                <w:szCs w:val="24"/>
              </w:rPr>
              <w:t>40.0%±17.4%</w:t>
            </w:r>
          </w:p>
        </w:tc>
      </w:tr>
      <w:tr w:rsidR="00B850CE" w:rsidRPr="00B850CE" w14:paraId="2A6DABD5" w14:textId="77777777" w:rsidTr="006F0E77">
        <w:trPr>
          <w:jc w:val="center"/>
        </w:trPr>
        <w:tc>
          <w:tcPr>
            <w:tcW w:w="2369" w:type="dxa"/>
            <w:vMerge/>
            <w:shd w:val="clear" w:color="auto" w:fill="auto"/>
            <w:vAlign w:val="center"/>
          </w:tcPr>
          <w:p w14:paraId="104F49BC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14:paraId="4CCC58C9" w14:textId="13813E81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Cas12a3-DAP(ATC)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5676E64B" w14:textId="6EE5E284" w:rsidR="00AA06EA" w:rsidRPr="00B850CE" w:rsidRDefault="00AA06EA" w:rsidP="00AA06EA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B850CE">
              <w:rPr>
                <w:rFonts w:eastAsia="Times New Roman" w:cs="Times New Roman"/>
                <w:color w:val="000000" w:themeColor="text1"/>
                <w:szCs w:val="24"/>
              </w:rPr>
              <w:t>23.6%±8.</w:t>
            </w:r>
            <w:r w:rsidR="00FE6135" w:rsidRPr="00B850CE">
              <w:rPr>
                <w:rFonts w:eastAsia="Times New Roman" w:cs="Times New Roman"/>
                <w:color w:val="000000" w:themeColor="text1"/>
                <w:szCs w:val="24"/>
              </w:rPr>
              <w:t>6</w:t>
            </w:r>
            <w:r w:rsidRPr="00B850CE">
              <w:rPr>
                <w:rFonts w:eastAsia="Times New Roman" w:cs="Times New Roman"/>
                <w:color w:val="000000" w:themeColor="text1"/>
                <w:szCs w:val="24"/>
              </w:rPr>
              <w:t>%</w:t>
            </w:r>
          </w:p>
        </w:tc>
      </w:tr>
      <w:tr w:rsidR="00B850CE" w:rsidRPr="00B850CE" w14:paraId="42D208D5" w14:textId="77777777" w:rsidTr="006F0E77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14:paraId="294D8C1E" w14:textId="7654A754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cs="Times New Roman"/>
                <w:color w:val="000000" w:themeColor="text1"/>
                <w:szCs w:val="24"/>
              </w:rPr>
              <w:t>rpsL</w:t>
            </w:r>
            <w:proofErr w:type="spellEnd"/>
            <w:r w:rsidRPr="00B850CE">
              <w:rPr>
                <w:rFonts w:cs="Times New Roman"/>
                <w:color w:val="000000" w:themeColor="text1"/>
                <w:szCs w:val="24"/>
              </w:rPr>
              <w:t xml:space="preserve"> (mutation)</w:t>
            </w:r>
          </w:p>
        </w:tc>
        <w:tc>
          <w:tcPr>
            <w:tcW w:w="4456" w:type="dxa"/>
            <w:shd w:val="clear" w:color="auto" w:fill="auto"/>
            <w:vAlign w:val="center"/>
          </w:tcPr>
          <w:p w14:paraId="1F0518F1" w14:textId="7F286534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eastAsia="等线"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eastAsia="等线"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eastAsia="等线"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eastAsia="等线"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eastAsia="等线"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eastAsia="等线" w:cs="Times New Roman"/>
                <w:color w:val="000000" w:themeColor="text1"/>
                <w:szCs w:val="24"/>
              </w:rPr>
              <w:t>Cas12a3-rpsL (CCG)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219A9850" w14:textId="37C55B2A" w:rsidR="00AA06EA" w:rsidRPr="00B850CE" w:rsidRDefault="00AA06EA" w:rsidP="00AA06EA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12.5%</w:t>
            </w:r>
            <w:r w:rsidRPr="00B850CE">
              <w:rPr>
                <w:rFonts w:eastAsia="等线" w:cs="Times New Roman"/>
                <w:color w:val="000000" w:themeColor="text1"/>
                <w:szCs w:val="24"/>
              </w:rPr>
              <w:t>±0.0%</w:t>
            </w:r>
          </w:p>
        </w:tc>
      </w:tr>
      <w:tr w:rsidR="00B850CE" w:rsidRPr="00B850CE" w14:paraId="738FA704" w14:textId="77777777" w:rsidTr="006F0E77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14:paraId="4C65C306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actII-orf4/</w:t>
            </w:r>
            <w:proofErr w:type="spellStart"/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redD</w:t>
            </w:r>
            <w:proofErr w:type="spellEnd"/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 xml:space="preserve"> 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double deletion</w:t>
            </w:r>
          </w:p>
        </w:tc>
        <w:tc>
          <w:tcPr>
            <w:tcW w:w="4456" w:type="dxa"/>
            <w:shd w:val="clear" w:color="auto" w:fill="auto"/>
            <w:vAlign w:val="center"/>
          </w:tcPr>
          <w:p w14:paraId="76F7A34E" w14:textId="75E2228C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Cas12a2-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actII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-</w:t>
            </w:r>
            <w:proofErr w:type="gramStart"/>
            <w:r w:rsidR="00374E4B" w:rsidRPr="00B850CE">
              <w:rPr>
                <w:rFonts w:cs="Times New Roman"/>
                <w:color w:val="000000" w:themeColor="text1"/>
                <w:szCs w:val="24"/>
              </w:rPr>
              <w:t>rpsLp(</w:t>
            </w:r>
            <w:proofErr w:type="gramEnd"/>
            <w:r w:rsidR="00374E4B" w:rsidRPr="00B850CE">
              <w:rPr>
                <w:rFonts w:cs="Times New Roman"/>
                <w:color w:val="000000" w:themeColor="text1"/>
                <w:szCs w:val="24"/>
              </w:rPr>
              <w:t>XC)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-T7-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redD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-4</w:t>
            </w:r>
            <w:r w:rsidRPr="00B850CE">
              <w:rPr>
                <w:rFonts w:cs="Times New Roman"/>
                <w:color w:val="000000" w:themeColor="text1"/>
                <w:szCs w:val="24"/>
                <w:lang w:eastAsia="zh-CN"/>
              </w:rPr>
              <w:t>kb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1540D748" w14:textId="2A5BE3A1" w:rsidR="00AA06EA" w:rsidRPr="00B850CE" w:rsidRDefault="00AA06EA" w:rsidP="00AA06EA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14.</w:t>
            </w:r>
            <w:r w:rsidR="00FE6135" w:rsidRPr="00B850CE">
              <w:rPr>
                <w:rFonts w:cs="Times New Roman"/>
                <w:color w:val="000000" w:themeColor="text1"/>
                <w:szCs w:val="24"/>
              </w:rPr>
              <w:t>3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%±0.0%</w:t>
            </w:r>
          </w:p>
        </w:tc>
      </w:tr>
      <w:tr w:rsidR="00B850CE" w:rsidRPr="00B850CE" w14:paraId="29677396" w14:textId="77777777" w:rsidTr="006F0E77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14:paraId="690737B1" w14:textId="77777777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lastRenderedPageBreak/>
              <w:t>actI-orf1/</w:t>
            </w:r>
            <w:proofErr w:type="spellStart"/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redX</w:t>
            </w:r>
            <w:proofErr w:type="spellEnd"/>
            <w:r w:rsidRPr="00B850CE">
              <w:rPr>
                <w:rFonts w:cs="Times New Roman"/>
                <w:color w:val="000000" w:themeColor="text1"/>
                <w:szCs w:val="24"/>
              </w:rPr>
              <w:t xml:space="preserve"> double deletion</w:t>
            </w:r>
          </w:p>
        </w:tc>
        <w:tc>
          <w:tcPr>
            <w:tcW w:w="4456" w:type="dxa"/>
            <w:shd w:val="clear" w:color="auto" w:fill="auto"/>
            <w:vAlign w:val="center"/>
          </w:tcPr>
          <w:p w14:paraId="54F0693A" w14:textId="5E30FC83" w:rsidR="00AA06EA" w:rsidRPr="00B850CE" w:rsidRDefault="00AA06EA" w:rsidP="00AA06EA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rFonts w:cs="Times New Roman"/>
                <w:color w:val="000000" w:themeColor="text1"/>
                <w:szCs w:val="24"/>
              </w:rPr>
              <w:t>pYL-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kasO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p</w:t>
            </w:r>
            <w:proofErr w:type="spellEnd"/>
            <w:r w:rsidRPr="00B850CE">
              <w:rPr>
                <w:rFonts w:cs="Times New Roman"/>
                <w:color w:val="000000" w:themeColor="text1"/>
                <w:szCs w:val="24"/>
              </w:rPr>
              <w:t>*-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Fn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Cas12a2-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actI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-</w:t>
            </w:r>
            <w:proofErr w:type="gramStart"/>
            <w:r w:rsidR="00374E4B" w:rsidRPr="00B850CE">
              <w:rPr>
                <w:rFonts w:cs="Times New Roman"/>
                <w:color w:val="000000" w:themeColor="text1"/>
                <w:szCs w:val="24"/>
              </w:rPr>
              <w:t>rpsLp(</w:t>
            </w:r>
            <w:proofErr w:type="gramEnd"/>
            <w:r w:rsidR="00374E4B" w:rsidRPr="00B850CE">
              <w:rPr>
                <w:rFonts w:cs="Times New Roman"/>
                <w:color w:val="000000" w:themeColor="text1"/>
                <w:szCs w:val="24"/>
              </w:rPr>
              <w:t>XC)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-T7-</w:t>
            </w:r>
            <w:r w:rsidRPr="00B850CE">
              <w:rPr>
                <w:rFonts w:cs="Times New Roman"/>
                <w:i/>
                <w:iCs/>
                <w:color w:val="000000" w:themeColor="text1"/>
                <w:szCs w:val="24"/>
              </w:rPr>
              <w:t>redX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-4</w:t>
            </w:r>
            <w:r w:rsidRPr="00B850CE">
              <w:rPr>
                <w:rFonts w:cs="Times New Roman"/>
                <w:color w:val="000000" w:themeColor="text1"/>
                <w:szCs w:val="24"/>
                <w:lang w:eastAsia="zh-CN"/>
              </w:rPr>
              <w:t>kb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2601AD70" w14:textId="6697C0C5" w:rsidR="00AA06EA" w:rsidRPr="00B850CE" w:rsidRDefault="00AA06EA" w:rsidP="00AA06EA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B850CE">
              <w:rPr>
                <w:rFonts w:cs="Times New Roman"/>
                <w:color w:val="000000" w:themeColor="text1"/>
                <w:szCs w:val="24"/>
              </w:rPr>
              <w:t>14.</w:t>
            </w:r>
            <w:r w:rsidR="00FE6135" w:rsidRPr="00B850CE">
              <w:rPr>
                <w:rFonts w:cs="Times New Roman"/>
                <w:color w:val="000000" w:themeColor="text1"/>
                <w:szCs w:val="24"/>
              </w:rPr>
              <w:t>3</w:t>
            </w:r>
            <w:r w:rsidRPr="00B850CE">
              <w:rPr>
                <w:rFonts w:cs="Times New Roman"/>
                <w:color w:val="000000" w:themeColor="text1"/>
                <w:szCs w:val="24"/>
              </w:rPr>
              <w:t>%±0.0%</w:t>
            </w:r>
          </w:p>
        </w:tc>
      </w:tr>
      <w:tr w:rsidR="00B850CE" w:rsidRPr="00B850CE" w14:paraId="5B778AE4" w14:textId="77777777" w:rsidTr="00065824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14:paraId="73F623C7" w14:textId="12122511" w:rsidR="003E61D3" w:rsidRPr="00B850CE" w:rsidRDefault="003E61D3" w:rsidP="003E61D3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r w:rsidRPr="00B850CE">
              <w:rPr>
                <w:rFonts w:cs="Times New Roman"/>
                <w:i/>
                <w:iCs/>
                <w:color w:val="000000" w:themeColor="text1"/>
                <w:szCs w:val="24"/>
                <w:lang w:eastAsia="zh-CN"/>
              </w:rPr>
              <w:t>actII-orf4</w:t>
            </w:r>
          </w:p>
        </w:tc>
        <w:tc>
          <w:tcPr>
            <w:tcW w:w="4456" w:type="dxa"/>
            <w:shd w:val="clear" w:color="auto" w:fill="auto"/>
          </w:tcPr>
          <w:p w14:paraId="44C77F9B" w14:textId="5D24CA20" w:rsidR="003E61D3" w:rsidRPr="00B850CE" w:rsidRDefault="003E61D3" w:rsidP="003E61D3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</w:rPr>
              <w:t>pYL-</w:t>
            </w:r>
            <w:r w:rsidRPr="00B850CE">
              <w:rPr>
                <w:i/>
                <w:iCs/>
                <w:color w:val="000000" w:themeColor="text1"/>
              </w:rPr>
              <w:t>kasO</w:t>
            </w:r>
            <w:r w:rsidRPr="00B850CE">
              <w:rPr>
                <w:color w:val="000000" w:themeColor="text1"/>
              </w:rPr>
              <w:t>p</w:t>
            </w:r>
            <w:proofErr w:type="spellEnd"/>
            <w:r w:rsidRPr="00B850CE">
              <w:rPr>
                <w:color w:val="000000" w:themeColor="text1"/>
              </w:rPr>
              <w:t>*-</w:t>
            </w:r>
            <w:r w:rsidRPr="00B850CE">
              <w:rPr>
                <w:i/>
                <w:iCs/>
                <w:color w:val="000000" w:themeColor="text1"/>
              </w:rPr>
              <w:t>Fn</w:t>
            </w:r>
            <w:r w:rsidRPr="00B850CE">
              <w:rPr>
                <w:color w:val="000000" w:themeColor="text1"/>
              </w:rPr>
              <w:t>Cas12a1-</w:t>
            </w:r>
            <w:r w:rsidRPr="00B850CE">
              <w:rPr>
                <w:i/>
                <w:iCs/>
                <w:color w:val="000000" w:themeColor="text1"/>
              </w:rPr>
              <w:t>actII-orf4</w:t>
            </w:r>
            <w:r w:rsidRPr="00B850CE">
              <w:rPr>
                <w:color w:val="000000" w:themeColor="text1"/>
              </w:rPr>
              <w:t>-DR36-oop</w:t>
            </w:r>
          </w:p>
        </w:tc>
        <w:tc>
          <w:tcPr>
            <w:tcW w:w="2531" w:type="dxa"/>
            <w:shd w:val="clear" w:color="auto" w:fill="auto"/>
          </w:tcPr>
          <w:p w14:paraId="34772FF5" w14:textId="1A977DE9" w:rsidR="003E61D3" w:rsidRPr="00B850CE" w:rsidRDefault="003E61D3" w:rsidP="003E61D3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</w:rPr>
              <w:t>95.2%±6.7%</w:t>
            </w:r>
          </w:p>
        </w:tc>
      </w:tr>
      <w:tr w:rsidR="003E61D3" w:rsidRPr="00B850CE" w14:paraId="1881F0C6" w14:textId="77777777" w:rsidTr="00065824">
        <w:trPr>
          <w:jc w:val="center"/>
        </w:trPr>
        <w:tc>
          <w:tcPr>
            <w:tcW w:w="2369" w:type="dxa"/>
            <w:shd w:val="clear" w:color="auto" w:fill="auto"/>
            <w:vAlign w:val="center"/>
          </w:tcPr>
          <w:p w14:paraId="77B4D43D" w14:textId="132C2DD3" w:rsidR="003E61D3" w:rsidRPr="00B850CE" w:rsidRDefault="003E61D3" w:rsidP="003E61D3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r w:rsidRPr="00B850CE">
              <w:rPr>
                <w:rFonts w:cs="Times New Roman"/>
                <w:i/>
                <w:iCs/>
                <w:color w:val="000000" w:themeColor="text1"/>
                <w:szCs w:val="24"/>
                <w:lang w:eastAsia="zh-CN"/>
              </w:rPr>
              <w:t>actII-orf4</w:t>
            </w:r>
          </w:p>
        </w:tc>
        <w:tc>
          <w:tcPr>
            <w:tcW w:w="4456" w:type="dxa"/>
            <w:shd w:val="clear" w:color="auto" w:fill="auto"/>
          </w:tcPr>
          <w:p w14:paraId="6F3F1C12" w14:textId="20E6ABCE" w:rsidR="003E61D3" w:rsidRPr="00B850CE" w:rsidRDefault="003E61D3" w:rsidP="003E61D3">
            <w:pPr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B850CE">
              <w:rPr>
                <w:color w:val="000000" w:themeColor="text1"/>
              </w:rPr>
              <w:t>pYL-</w:t>
            </w:r>
            <w:r w:rsidRPr="00B850CE">
              <w:rPr>
                <w:i/>
                <w:iCs/>
                <w:color w:val="000000" w:themeColor="text1"/>
              </w:rPr>
              <w:t>kasO</w:t>
            </w:r>
            <w:r w:rsidRPr="00B850CE">
              <w:rPr>
                <w:color w:val="000000" w:themeColor="text1"/>
              </w:rPr>
              <w:t>p</w:t>
            </w:r>
            <w:proofErr w:type="spellEnd"/>
            <w:r w:rsidRPr="00B850CE">
              <w:rPr>
                <w:color w:val="000000" w:themeColor="text1"/>
              </w:rPr>
              <w:t>*-</w:t>
            </w:r>
            <w:r w:rsidRPr="00B850CE">
              <w:rPr>
                <w:i/>
                <w:iCs/>
                <w:color w:val="000000" w:themeColor="text1"/>
              </w:rPr>
              <w:t>Fn</w:t>
            </w:r>
            <w:r w:rsidRPr="00B850CE">
              <w:rPr>
                <w:color w:val="000000" w:themeColor="text1"/>
              </w:rPr>
              <w:t>Cas12a2-</w:t>
            </w:r>
            <w:r w:rsidRPr="00B850CE">
              <w:rPr>
                <w:i/>
                <w:iCs/>
                <w:color w:val="000000" w:themeColor="text1"/>
              </w:rPr>
              <w:t>actII-orf4</w:t>
            </w:r>
            <w:r w:rsidRPr="00B850CE">
              <w:rPr>
                <w:color w:val="000000" w:themeColor="text1"/>
              </w:rPr>
              <w:t>-DR36-B1006</w:t>
            </w:r>
          </w:p>
        </w:tc>
        <w:tc>
          <w:tcPr>
            <w:tcW w:w="2531" w:type="dxa"/>
            <w:shd w:val="clear" w:color="auto" w:fill="auto"/>
          </w:tcPr>
          <w:p w14:paraId="6324DEBD" w14:textId="0B507C4E" w:rsidR="003E61D3" w:rsidRPr="00B850CE" w:rsidRDefault="003E61D3" w:rsidP="003E61D3">
            <w:pPr>
              <w:rPr>
                <w:rFonts w:cs="Times New Roman"/>
                <w:color w:val="000000" w:themeColor="text1"/>
                <w:szCs w:val="24"/>
              </w:rPr>
            </w:pPr>
            <w:r w:rsidRPr="00B850CE">
              <w:rPr>
                <w:color w:val="000000" w:themeColor="text1"/>
              </w:rPr>
              <w:t>47.6%±17.</w:t>
            </w:r>
            <w:r w:rsidR="00FE6135" w:rsidRPr="00B850CE">
              <w:rPr>
                <w:color w:val="000000" w:themeColor="text1"/>
              </w:rPr>
              <w:t>3</w:t>
            </w:r>
            <w:r w:rsidRPr="00B850CE">
              <w:rPr>
                <w:color w:val="000000" w:themeColor="text1"/>
              </w:rPr>
              <w:t>%</w:t>
            </w:r>
          </w:p>
        </w:tc>
      </w:tr>
    </w:tbl>
    <w:p w14:paraId="622B31A2" w14:textId="76DBDA70" w:rsidR="009D51DC" w:rsidRPr="00B850CE" w:rsidRDefault="009D51DC" w:rsidP="009D51DC">
      <w:pPr>
        <w:pStyle w:val="1"/>
        <w:numPr>
          <w:ilvl w:val="0"/>
          <w:numId w:val="0"/>
        </w:numPr>
        <w:rPr>
          <w:color w:val="000000" w:themeColor="text1"/>
        </w:rPr>
      </w:pPr>
      <w:bookmarkStart w:id="2" w:name="_Toc28998939"/>
    </w:p>
    <w:p w14:paraId="0E4B3924" w14:textId="296BECB6" w:rsidR="00B74E9E" w:rsidRPr="00B850CE" w:rsidRDefault="009D51DC" w:rsidP="009D51DC">
      <w:pPr>
        <w:spacing w:before="0" w:after="200" w:line="276" w:lineRule="auto"/>
        <w:rPr>
          <w:rFonts w:eastAsia="Cambria" w:cs="Times New Roman"/>
          <w:b/>
          <w:color w:val="000000" w:themeColor="text1"/>
          <w:szCs w:val="24"/>
        </w:rPr>
      </w:pPr>
      <w:r w:rsidRPr="00B850CE">
        <w:rPr>
          <w:color w:val="000000" w:themeColor="text1"/>
        </w:rPr>
        <w:br w:type="page"/>
      </w:r>
    </w:p>
    <w:p w14:paraId="631BAB45" w14:textId="365E7E97" w:rsidR="00D47908" w:rsidRPr="00B850CE" w:rsidRDefault="00D47908" w:rsidP="00B74E9E">
      <w:pPr>
        <w:pStyle w:val="1"/>
        <w:rPr>
          <w:color w:val="000000" w:themeColor="text1"/>
        </w:rPr>
      </w:pPr>
      <w:r w:rsidRPr="00B850CE">
        <w:rPr>
          <w:rFonts w:hint="eastAsia"/>
          <w:color w:val="000000" w:themeColor="text1"/>
        </w:rPr>
        <w:lastRenderedPageBreak/>
        <w:t>R</w:t>
      </w:r>
      <w:r w:rsidRPr="00B850CE">
        <w:rPr>
          <w:color w:val="000000" w:themeColor="text1"/>
        </w:rPr>
        <w:t>eferences</w:t>
      </w:r>
      <w:bookmarkEnd w:id="2"/>
    </w:p>
    <w:p w14:paraId="0D9A4F89" w14:textId="77777777" w:rsidR="006929BF" w:rsidRPr="00B850CE" w:rsidRDefault="00D47908" w:rsidP="003E61D3">
      <w:pPr>
        <w:pStyle w:val="EndNoteBibliography"/>
        <w:ind w:left="480" w:hangingChars="200" w:hanging="480"/>
        <w:rPr>
          <w:rFonts w:ascii="Times New Roman" w:hAnsi="Times New Roman"/>
          <w:noProof w:val="0"/>
          <w:color w:val="000000" w:themeColor="text1"/>
          <w:sz w:val="24"/>
          <w:szCs w:val="24"/>
        </w:rPr>
      </w:pPr>
      <w:r w:rsidRPr="00B850CE">
        <w:rPr>
          <w:rFonts w:ascii="Times New Roman" w:hAnsi="Times New Roman"/>
          <w:noProof w:val="0"/>
          <w:color w:val="000000" w:themeColor="text1"/>
          <w:sz w:val="24"/>
          <w:szCs w:val="24"/>
        </w:rPr>
        <w:fldChar w:fldCharType="begin"/>
      </w:r>
      <w:r w:rsidRPr="00B850CE">
        <w:rPr>
          <w:rFonts w:ascii="Times New Roman" w:hAnsi="Times New Roman"/>
          <w:noProof w:val="0"/>
          <w:color w:val="000000" w:themeColor="text1"/>
          <w:sz w:val="24"/>
          <w:szCs w:val="24"/>
        </w:rPr>
        <w:instrText xml:space="preserve"> ADDIN EN.REFLIST </w:instrText>
      </w:r>
      <w:r w:rsidRPr="00B850CE">
        <w:rPr>
          <w:rFonts w:ascii="Times New Roman" w:hAnsi="Times New Roman"/>
          <w:noProof w:val="0"/>
          <w:color w:val="000000" w:themeColor="text1"/>
          <w:sz w:val="24"/>
          <w:szCs w:val="24"/>
        </w:rPr>
        <w:fldChar w:fldCharType="separate"/>
      </w:r>
      <w:r w:rsidR="006929BF" w:rsidRPr="00B850CE">
        <w:rPr>
          <w:rFonts w:ascii="Times New Roman" w:hAnsi="Times New Roman"/>
          <w:noProof w:val="0"/>
          <w:color w:val="000000" w:themeColor="text1"/>
          <w:sz w:val="24"/>
          <w:szCs w:val="24"/>
        </w:rPr>
        <w:t xml:space="preserve">Cobb, R.E., Wang, Y., and Zhao, H. (2015). High-efficiency multiplex genome editing of </w:t>
      </w:r>
      <w:r w:rsidR="006929BF" w:rsidRPr="00B850CE">
        <w:rPr>
          <w:rFonts w:ascii="Times New Roman" w:hAnsi="Times New Roman"/>
          <w:i/>
          <w:noProof w:val="0"/>
          <w:color w:val="000000" w:themeColor="text1"/>
          <w:sz w:val="24"/>
          <w:szCs w:val="24"/>
        </w:rPr>
        <w:t>Streptomyces</w:t>
      </w:r>
      <w:r w:rsidR="006929BF" w:rsidRPr="00B850CE">
        <w:rPr>
          <w:rFonts w:ascii="Times New Roman" w:hAnsi="Times New Roman"/>
          <w:noProof w:val="0"/>
          <w:color w:val="000000" w:themeColor="text1"/>
          <w:sz w:val="24"/>
          <w:szCs w:val="24"/>
        </w:rPr>
        <w:t xml:space="preserve"> species using an engineered CRISPR/Cas system. </w:t>
      </w:r>
      <w:r w:rsidR="006929BF" w:rsidRPr="00B850CE">
        <w:rPr>
          <w:rFonts w:ascii="Times New Roman" w:hAnsi="Times New Roman"/>
          <w:i/>
          <w:noProof w:val="0"/>
          <w:color w:val="000000" w:themeColor="text1"/>
          <w:sz w:val="24"/>
          <w:szCs w:val="24"/>
        </w:rPr>
        <w:t>ACS Synth Biol</w:t>
      </w:r>
      <w:r w:rsidR="006929BF" w:rsidRPr="00B850CE">
        <w:rPr>
          <w:rFonts w:ascii="Times New Roman" w:hAnsi="Times New Roman"/>
          <w:noProof w:val="0"/>
          <w:color w:val="000000" w:themeColor="text1"/>
          <w:sz w:val="24"/>
          <w:szCs w:val="24"/>
        </w:rPr>
        <w:t xml:space="preserve"> 4(6)</w:t>
      </w:r>
      <w:r w:rsidR="006929BF" w:rsidRPr="00B850CE">
        <w:rPr>
          <w:rFonts w:ascii="Times New Roman" w:hAnsi="Times New Roman"/>
          <w:b/>
          <w:noProof w:val="0"/>
          <w:color w:val="000000" w:themeColor="text1"/>
          <w:sz w:val="24"/>
          <w:szCs w:val="24"/>
        </w:rPr>
        <w:t>,</w:t>
      </w:r>
      <w:r w:rsidR="006929BF" w:rsidRPr="00B850CE">
        <w:rPr>
          <w:rFonts w:ascii="Times New Roman" w:hAnsi="Times New Roman"/>
          <w:noProof w:val="0"/>
          <w:color w:val="000000" w:themeColor="text1"/>
          <w:sz w:val="24"/>
          <w:szCs w:val="24"/>
        </w:rPr>
        <w:t xml:space="preserve"> 723-728. doi: 10.1021/sb500351f.</w:t>
      </w:r>
    </w:p>
    <w:p w14:paraId="679B9D1E" w14:textId="77777777" w:rsidR="006929BF" w:rsidRPr="00B850CE" w:rsidRDefault="006929BF" w:rsidP="003E61D3">
      <w:pPr>
        <w:pStyle w:val="EndNoteBibliography"/>
        <w:ind w:left="480" w:hangingChars="200" w:hanging="480"/>
        <w:rPr>
          <w:rFonts w:ascii="Times New Roman" w:hAnsi="Times New Roman"/>
          <w:noProof w:val="0"/>
          <w:color w:val="000000" w:themeColor="text1"/>
          <w:sz w:val="24"/>
          <w:szCs w:val="24"/>
        </w:rPr>
      </w:pPr>
      <w:r w:rsidRPr="00B850CE">
        <w:rPr>
          <w:rFonts w:ascii="Times New Roman" w:hAnsi="Times New Roman"/>
          <w:noProof w:val="0"/>
          <w:color w:val="000000" w:themeColor="text1"/>
          <w:sz w:val="24"/>
          <w:szCs w:val="24"/>
        </w:rPr>
        <w:t xml:space="preserve">Zeng, H., Wen, S., Xu, W., He, Z., Zhai, G., Liu, Y., et al. (2015). Highly efficient editing of the actinorhodin polyketide chain length factor gene in </w:t>
      </w:r>
      <w:r w:rsidRPr="00B850CE">
        <w:rPr>
          <w:rFonts w:ascii="Times New Roman" w:hAnsi="Times New Roman"/>
          <w:i/>
          <w:noProof w:val="0"/>
          <w:color w:val="000000" w:themeColor="text1"/>
          <w:sz w:val="24"/>
          <w:szCs w:val="24"/>
        </w:rPr>
        <w:t>Streptomyces coelicolor</w:t>
      </w:r>
      <w:r w:rsidRPr="00B850CE">
        <w:rPr>
          <w:rFonts w:ascii="Times New Roman" w:hAnsi="Times New Roman"/>
          <w:noProof w:val="0"/>
          <w:color w:val="000000" w:themeColor="text1"/>
          <w:sz w:val="24"/>
          <w:szCs w:val="24"/>
        </w:rPr>
        <w:t xml:space="preserve"> M145 using CRISPR/Cas9-CodA(sm) combined system. </w:t>
      </w:r>
      <w:r w:rsidRPr="00B850CE">
        <w:rPr>
          <w:rFonts w:ascii="Times New Roman" w:hAnsi="Times New Roman"/>
          <w:i/>
          <w:noProof w:val="0"/>
          <w:color w:val="000000" w:themeColor="text1"/>
          <w:sz w:val="24"/>
          <w:szCs w:val="24"/>
        </w:rPr>
        <w:t>Appl Microbiol Biotechnol</w:t>
      </w:r>
      <w:r w:rsidRPr="00B850CE">
        <w:rPr>
          <w:rFonts w:ascii="Times New Roman" w:hAnsi="Times New Roman"/>
          <w:noProof w:val="0"/>
          <w:color w:val="000000" w:themeColor="text1"/>
          <w:sz w:val="24"/>
          <w:szCs w:val="24"/>
        </w:rPr>
        <w:t xml:space="preserve"> 99(24)</w:t>
      </w:r>
      <w:r w:rsidRPr="00B850CE">
        <w:rPr>
          <w:rFonts w:ascii="Times New Roman" w:hAnsi="Times New Roman"/>
          <w:b/>
          <w:noProof w:val="0"/>
          <w:color w:val="000000" w:themeColor="text1"/>
          <w:sz w:val="24"/>
          <w:szCs w:val="24"/>
        </w:rPr>
        <w:t>,</w:t>
      </w:r>
      <w:r w:rsidRPr="00B850CE">
        <w:rPr>
          <w:rFonts w:ascii="Times New Roman" w:hAnsi="Times New Roman"/>
          <w:noProof w:val="0"/>
          <w:color w:val="000000" w:themeColor="text1"/>
          <w:sz w:val="24"/>
          <w:szCs w:val="24"/>
        </w:rPr>
        <w:t xml:space="preserve"> 10575-10585. doi: 10.1007/s00253-015-6931-4.</w:t>
      </w:r>
    </w:p>
    <w:p w14:paraId="0AA0A97E" w14:textId="7248A2D4" w:rsidR="00DE23E8" w:rsidRPr="00B850CE" w:rsidRDefault="00D47908" w:rsidP="003E61D3">
      <w:pPr>
        <w:spacing w:before="0" w:after="0"/>
        <w:ind w:left="480" w:hangingChars="200" w:hanging="480"/>
        <w:rPr>
          <w:color w:val="000000" w:themeColor="text1"/>
        </w:rPr>
      </w:pPr>
      <w:r w:rsidRPr="00B850CE">
        <w:rPr>
          <w:rFonts w:cs="Times New Roman"/>
          <w:color w:val="000000" w:themeColor="text1"/>
          <w:szCs w:val="24"/>
        </w:rPr>
        <w:fldChar w:fldCharType="end"/>
      </w:r>
    </w:p>
    <w:sectPr w:rsidR="00DE23E8" w:rsidRPr="00B850CE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96597" w14:textId="77777777" w:rsidR="005A6695" w:rsidRDefault="005A6695" w:rsidP="00117666">
      <w:pPr>
        <w:spacing w:after="0"/>
      </w:pPr>
      <w:r>
        <w:separator/>
      </w:r>
    </w:p>
  </w:endnote>
  <w:endnote w:type="continuationSeparator" w:id="0">
    <w:p w14:paraId="1D27B183" w14:textId="77777777" w:rsidR="005A6695" w:rsidRDefault="005A669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065824" w:rsidRPr="00577C4C" w:rsidRDefault="00065824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065824" w:rsidRPr="00577C4C" w:rsidRDefault="0006582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065824" w:rsidRPr="00577C4C" w:rsidRDefault="0006582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065824" w:rsidRPr="00577C4C" w:rsidRDefault="00065824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065824" w:rsidRPr="00577C4C" w:rsidRDefault="0006582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065824" w:rsidRPr="00577C4C" w:rsidRDefault="0006582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235BD" w14:textId="77777777" w:rsidR="005A6695" w:rsidRDefault="005A6695" w:rsidP="00117666">
      <w:pPr>
        <w:spacing w:after="0"/>
      </w:pPr>
      <w:r>
        <w:separator/>
      </w:r>
    </w:p>
  </w:footnote>
  <w:footnote w:type="continuationSeparator" w:id="0">
    <w:p w14:paraId="0EC59509" w14:textId="77777777" w:rsidR="005A6695" w:rsidRDefault="005A669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065824" w:rsidRPr="009151AA" w:rsidRDefault="0006582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065824" w:rsidRDefault="00065824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BB2F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Frontiers-Science Cop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D20B5"/>
    <w:rsid w:val="00002812"/>
    <w:rsid w:val="0000583D"/>
    <w:rsid w:val="00006E6C"/>
    <w:rsid w:val="00011434"/>
    <w:rsid w:val="0001436A"/>
    <w:rsid w:val="000216E7"/>
    <w:rsid w:val="00026C33"/>
    <w:rsid w:val="00027F12"/>
    <w:rsid w:val="00034304"/>
    <w:rsid w:val="00035434"/>
    <w:rsid w:val="00050C69"/>
    <w:rsid w:val="00052A14"/>
    <w:rsid w:val="00052F65"/>
    <w:rsid w:val="00065824"/>
    <w:rsid w:val="000670E3"/>
    <w:rsid w:val="00070918"/>
    <w:rsid w:val="00077321"/>
    <w:rsid w:val="00077D53"/>
    <w:rsid w:val="00077E7B"/>
    <w:rsid w:val="000B0DF1"/>
    <w:rsid w:val="000B1671"/>
    <w:rsid w:val="000B38E3"/>
    <w:rsid w:val="000D2BE5"/>
    <w:rsid w:val="000D2FF0"/>
    <w:rsid w:val="00105FD9"/>
    <w:rsid w:val="00116F1F"/>
    <w:rsid w:val="00117666"/>
    <w:rsid w:val="00121583"/>
    <w:rsid w:val="0012229B"/>
    <w:rsid w:val="001236F0"/>
    <w:rsid w:val="00141AB6"/>
    <w:rsid w:val="001549D3"/>
    <w:rsid w:val="00160065"/>
    <w:rsid w:val="00164AFF"/>
    <w:rsid w:val="00174736"/>
    <w:rsid w:val="00177D84"/>
    <w:rsid w:val="00180963"/>
    <w:rsid w:val="00181BDB"/>
    <w:rsid w:val="001956B2"/>
    <w:rsid w:val="001978AF"/>
    <w:rsid w:val="001C3517"/>
    <w:rsid w:val="001D1112"/>
    <w:rsid w:val="001D244C"/>
    <w:rsid w:val="001E57AE"/>
    <w:rsid w:val="0020307A"/>
    <w:rsid w:val="002207E2"/>
    <w:rsid w:val="002341F6"/>
    <w:rsid w:val="00267D18"/>
    <w:rsid w:val="00274347"/>
    <w:rsid w:val="00277A6E"/>
    <w:rsid w:val="002868E2"/>
    <w:rsid w:val="002869C3"/>
    <w:rsid w:val="0029201B"/>
    <w:rsid w:val="002936E4"/>
    <w:rsid w:val="002B0CD7"/>
    <w:rsid w:val="002B4A57"/>
    <w:rsid w:val="002C642F"/>
    <w:rsid w:val="002C7489"/>
    <w:rsid w:val="002C74CA"/>
    <w:rsid w:val="002F4A13"/>
    <w:rsid w:val="002F7150"/>
    <w:rsid w:val="003123F4"/>
    <w:rsid w:val="00315BCF"/>
    <w:rsid w:val="0034752D"/>
    <w:rsid w:val="003544FB"/>
    <w:rsid w:val="003626BB"/>
    <w:rsid w:val="003731A4"/>
    <w:rsid w:val="00374E4B"/>
    <w:rsid w:val="003C4997"/>
    <w:rsid w:val="003D0925"/>
    <w:rsid w:val="003D2F2D"/>
    <w:rsid w:val="003D52D1"/>
    <w:rsid w:val="003E61D3"/>
    <w:rsid w:val="003E6871"/>
    <w:rsid w:val="003F40F5"/>
    <w:rsid w:val="003F5BCA"/>
    <w:rsid w:val="00401590"/>
    <w:rsid w:val="00406A65"/>
    <w:rsid w:val="00412E5E"/>
    <w:rsid w:val="00416604"/>
    <w:rsid w:val="00420E15"/>
    <w:rsid w:val="004306CD"/>
    <w:rsid w:val="004327F7"/>
    <w:rsid w:val="00433927"/>
    <w:rsid w:val="0043503D"/>
    <w:rsid w:val="004401AB"/>
    <w:rsid w:val="00441C4E"/>
    <w:rsid w:val="00445AEF"/>
    <w:rsid w:val="00447801"/>
    <w:rsid w:val="00452E9C"/>
    <w:rsid w:val="0045487F"/>
    <w:rsid w:val="0045794C"/>
    <w:rsid w:val="004735C8"/>
    <w:rsid w:val="004947A6"/>
    <w:rsid w:val="004961FF"/>
    <w:rsid w:val="004A08A7"/>
    <w:rsid w:val="004A2757"/>
    <w:rsid w:val="004A2B23"/>
    <w:rsid w:val="004B2909"/>
    <w:rsid w:val="004B3215"/>
    <w:rsid w:val="004B34E1"/>
    <w:rsid w:val="004B377C"/>
    <w:rsid w:val="004D191D"/>
    <w:rsid w:val="004F65E2"/>
    <w:rsid w:val="004F7009"/>
    <w:rsid w:val="00517A89"/>
    <w:rsid w:val="005250F2"/>
    <w:rsid w:val="00541264"/>
    <w:rsid w:val="005472A1"/>
    <w:rsid w:val="005534BA"/>
    <w:rsid w:val="00572E1D"/>
    <w:rsid w:val="005750AE"/>
    <w:rsid w:val="00577DE0"/>
    <w:rsid w:val="00592C67"/>
    <w:rsid w:val="00593EEA"/>
    <w:rsid w:val="005975B0"/>
    <w:rsid w:val="0059769C"/>
    <w:rsid w:val="005A5EEE"/>
    <w:rsid w:val="005A6695"/>
    <w:rsid w:val="005B01DF"/>
    <w:rsid w:val="005B690E"/>
    <w:rsid w:val="005B716A"/>
    <w:rsid w:val="005C1100"/>
    <w:rsid w:val="005C374D"/>
    <w:rsid w:val="005C62CC"/>
    <w:rsid w:val="005D081F"/>
    <w:rsid w:val="005D3239"/>
    <w:rsid w:val="005D4334"/>
    <w:rsid w:val="005D5669"/>
    <w:rsid w:val="005F14A1"/>
    <w:rsid w:val="005F2628"/>
    <w:rsid w:val="006048AC"/>
    <w:rsid w:val="00610657"/>
    <w:rsid w:val="00615550"/>
    <w:rsid w:val="006177DE"/>
    <w:rsid w:val="00620A64"/>
    <w:rsid w:val="00621565"/>
    <w:rsid w:val="006370AC"/>
    <w:rsid w:val="006375C7"/>
    <w:rsid w:val="0064318F"/>
    <w:rsid w:val="00650865"/>
    <w:rsid w:val="00654E8F"/>
    <w:rsid w:val="00660D05"/>
    <w:rsid w:val="006702E1"/>
    <w:rsid w:val="006820B1"/>
    <w:rsid w:val="00685847"/>
    <w:rsid w:val="006929BF"/>
    <w:rsid w:val="00693606"/>
    <w:rsid w:val="006B54D8"/>
    <w:rsid w:val="006B7D14"/>
    <w:rsid w:val="006C371D"/>
    <w:rsid w:val="006C4F92"/>
    <w:rsid w:val="006F0E77"/>
    <w:rsid w:val="006F1E5C"/>
    <w:rsid w:val="006F41BA"/>
    <w:rsid w:val="00701727"/>
    <w:rsid w:val="0070566C"/>
    <w:rsid w:val="00714C50"/>
    <w:rsid w:val="00725A7D"/>
    <w:rsid w:val="00735A63"/>
    <w:rsid w:val="00735C31"/>
    <w:rsid w:val="007501BE"/>
    <w:rsid w:val="007719FE"/>
    <w:rsid w:val="007810FC"/>
    <w:rsid w:val="00790BB3"/>
    <w:rsid w:val="007916E0"/>
    <w:rsid w:val="00796467"/>
    <w:rsid w:val="007966D7"/>
    <w:rsid w:val="007A65E8"/>
    <w:rsid w:val="007B4CDE"/>
    <w:rsid w:val="007C206C"/>
    <w:rsid w:val="007E1700"/>
    <w:rsid w:val="007E5F98"/>
    <w:rsid w:val="00802CC0"/>
    <w:rsid w:val="008113C7"/>
    <w:rsid w:val="00817DD6"/>
    <w:rsid w:val="008312E9"/>
    <w:rsid w:val="0083759F"/>
    <w:rsid w:val="00885156"/>
    <w:rsid w:val="008D0696"/>
    <w:rsid w:val="008E209A"/>
    <w:rsid w:val="008E2DDD"/>
    <w:rsid w:val="008E5D35"/>
    <w:rsid w:val="009077A9"/>
    <w:rsid w:val="009151AA"/>
    <w:rsid w:val="00923930"/>
    <w:rsid w:val="00933874"/>
    <w:rsid w:val="0093429D"/>
    <w:rsid w:val="00943573"/>
    <w:rsid w:val="009622F0"/>
    <w:rsid w:val="00962BA2"/>
    <w:rsid w:val="00964134"/>
    <w:rsid w:val="00970F7D"/>
    <w:rsid w:val="00990282"/>
    <w:rsid w:val="00993020"/>
    <w:rsid w:val="00994A3D"/>
    <w:rsid w:val="0099667E"/>
    <w:rsid w:val="009A2634"/>
    <w:rsid w:val="009A4C8B"/>
    <w:rsid w:val="009B4AC1"/>
    <w:rsid w:val="009B4FDF"/>
    <w:rsid w:val="009B79D2"/>
    <w:rsid w:val="009C2B12"/>
    <w:rsid w:val="009D51DC"/>
    <w:rsid w:val="009D5CD0"/>
    <w:rsid w:val="009F115E"/>
    <w:rsid w:val="00A10239"/>
    <w:rsid w:val="00A174D9"/>
    <w:rsid w:val="00A2143B"/>
    <w:rsid w:val="00A616FD"/>
    <w:rsid w:val="00A73ED9"/>
    <w:rsid w:val="00A7417B"/>
    <w:rsid w:val="00A83BF2"/>
    <w:rsid w:val="00A868E8"/>
    <w:rsid w:val="00A91CC4"/>
    <w:rsid w:val="00A95DA6"/>
    <w:rsid w:val="00A973FE"/>
    <w:rsid w:val="00AA06EA"/>
    <w:rsid w:val="00AA4D24"/>
    <w:rsid w:val="00AA7B89"/>
    <w:rsid w:val="00AB18D6"/>
    <w:rsid w:val="00AB437F"/>
    <w:rsid w:val="00AB6715"/>
    <w:rsid w:val="00AC02CF"/>
    <w:rsid w:val="00AC2AE6"/>
    <w:rsid w:val="00AC44C1"/>
    <w:rsid w:val="00AC5043"/>
    <w:rsid w:val="00AE6279"/>
    <w:rsid w:val="00AE6646"/>
    <w:rsid w:val="00AE792F"/>
    <w:rsid w:val="00AF23B5"/>
    <w:rsid w:val="00B1671E"/>
    <w:rsid w:val="00B24232"/>
    <w:rsid w:val="00B25EB8"/>
    <w:rsid w:val="00B27CA4"/>
    <w:rsid w:val="00B37F4D"/>
    <w:rsid w:val="00B54333"/>
    <w:rsid w:val="00B55BE3"/>
    <w:rsid w:val="00B626C4"/>
    <w:rsid w:val="00B727A5"/>
    <w:rsid w:val="00B74E9E"/>
    <w:rsid w:val="00B759A4"/>
    <w:rsid w:val="00B812B2"/>
    <w:rsid w:val="00B850CE"/>
    <w:rsid w:val="00B9125E"/>
    <w:rsid w:val="00B97F20"/>
    <w:rsid w:val="00BA4353"/>
    <w:rsid w:val="00BB2505"/>
    <w:rsid w:val="00BB72AF"/>
    <w:rsid w:val="00BB7E55"/>
    <w:rsid w:val="00BC6585"/>
    <w:rsid w:val="00BE1D61"/>
    <w:rsid w:val="00C409C3"/>
    <w:rsid w:val="00C45588"/>
    <w:rsid w:val="00C52A7B"/>
    <w:rsid w:val="00C54FED"/>
    <w:rsid w:val="00C56205"/>
    <w:rsid w:val="00C56BAF"/>
    <w:rsid w:val="00C668CE"/>
    <w:rsid w:val="00C679AA"/>
    <w:rsid w:val="00C70D37"/>
    <w:rsid w:val="00C72A43"/>
    <w:rsid w:val="00C75972"/>
    <w:rsid w:val="00C93473"/>
    <w:rsid w:val="00CC6470"/>
    <w:rsid w:val="00CD066B"/>
    <w:rsid w:val="00CD32AE"/>
    <w:rsid w:val="00CE0E2D"/>
    <w:rsid w:val="00CE4FEE"/>
    <w:rsid w:val="00D060CF"/>
    <w:rsid w:val="00D13B03"/>
    <w:rsid w:val="00D33108"/>
    <w:rsid w:val="00D3580A"/>
    <w:rsid w:val="00D365E6"/>
    <w:rsid w:val="00D47908"/>
    <w:rsid w:val="00D5233B"/>
    <w:rsid w:val="00D74640"/>
    <w:rsid w:val="00D9348C"/>
    <w:rsid w:val="00DB59C3"/>
    <w:rsid w:val="00DC259A"/>
    <w:rsid w:val="00DD75F7"/>
    <w:rsid w:val="00DE23E8"/>
    <w:rsid w:val="00DE371D"/>
    <w:rsid w:val="00DF31A3"/>
    <w:rsid w:val="00E06808"/>
    <w:rsid w:val="00E13DEA"/>
    <w:rsid w:val="00E1403E"/>
    <w:rsid w:val="00E165FD"/>
    <w:rsid w:val="00E52377"/>
    <w:rsid w:val="00E537AD"/>
    <w:rsid w:val="00E55680"/>
    <w:rsid w:val="00E55A66"/>
    <w:rsid w:val="00E56FB9"/>
    <w:rsid w:val="00E57205"/>
    <w:rsid w:val="00E611CF"/>
    <w:rsid w:val="00E64E17"/>
    <w:rsid w:val="00E6653C"/>
    <w:rsid w:val="00E71A5A"/>
    <w:rsid w:val="00E757BB"/>
    <w:rsid w:val="00E805B4"/>
    <w:rsid w:val="00E806ED"/>
    <w:rsid w:val="00E866C9"/>
    <w:rsid w:val="00E94422"/>
    <w:rsid w:val="00E97206"/>
    <w:rsid w:val="00EA123D"/>
    <w:rsid w:val="00EA3D3C"/>
    <w:rsid w:val="00EA466D"/>
    <w:rsid w:val="00EA4AB0"/>
    <w:rsid w:val="00EB2748"/>
    <w:rsid w:val="00EC090A"/>
    <w:rsid w:val="00EC3B2C"/>
    <w:rsid w:val="00ED1216"/>
    <w:rsid w:val="00ED20B5"/>
    <w:rsid w:val="00EF0709"/>
    <w:rsid w:val="00EF4319"/>
    <w:rsid w:val="00EF5271"/>
    <w:rsid w:val="00F11C50"/>
    <w:rsid w:val="00F3345C"/>
    <w:rsid w:val="00F40E2C"/>
    <w:rsid w:val="00F46900"/>
    <w:rsid w:val="00F47977"/>
    <w:rsid w:val="00F51C0F"/>
    <w:rsid w:val="00F61D89"/>
    <w:rsid w:val="00F662AD"/>
    <w:rsid w:val="00F80058"/>
    <w:rsid w:val="00FA733C"/>
    <w:rsid w:val="00FC18BF"/>
    <w:rsid w:val="00FD18D9"/>
    <w:rsid w:val="00FD4CA1"/>
    <w:rsid w:val="00FE6135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character" w:customStyle="1" w:styleId="fontstyle01">
    <w:name w:val="fontstyle01"/>
    <w:rsid w:val="00D47908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paragraph" w:styleId="TOC2">
    <w:name w:val="toc 2"/>
    <w:basedOn w:val="a0"/>
    <w:next w:val="a0"/>
    <w:autoRedefine/>
    <w:uiPriority w:val="39"/>
    <w:unhideWhenUsed/>
    <w:rsid w:val="00D47908"/>
    <w:pPr>
      <w:spacing w:before="0" w:after="100" w:line="259" w:lineRule="auto"/>
      <w:ind w:left="220"/>
    </w:pPr>
    <w:rPr>
      <w:rFonts w:ascii="等线" w:eastAsia="等线" w:hAnsi="等线" w:cs="Times New Roman"/>
      <w:sz w:val="22"/>
      <w:lang w:eastAsia="zh-CN"/>
    </w:rPr>
  </w:style>
  <w:style w:type="paragraph" w:styleId="TOC1">
    <w:name w:val="toc 1"/>
    <w:basedOn w:val="a0"/>
    <w:next w:val="a0"/>
    <w:autoRedefine/>
    <w:uiPriority w:val="39"/>
    <w:unhideWhenUsed/>
    <w:rsid w:val="00D47908"/>
    <w:pPr>
      <w:tabs>
        <w:tab w:val="right" w:leader="dot" w:pos="8296"/>
      </w:tabs>
      <w:spacing w:before="0" w:after="0" w:line="360" w:lineRule="auto"/>
    </w:pPr>
    <w:rPr>
      <w:rFonts w:eastAsia="等线" w:cs="Times New Roman"/>
      <w:noProof/>
      <w:sz w:val="22"/>
      <w:lang w:eastAsia="zh-CN"/>
    </w:rPr>
  </w:style>
  <w:style w:type="paragraph" w:styleId="TOC3">
    <w:name w:val="toc 3"/>
    <w:basedOn w:val="a0"/>
    <w:next w:val="a0"/>
    <w:autoRedefine/>
    <w:uiPriority w:val="39"/>
    <w:unhideWhenUsed/>
    <w:rsid w:val="00D47908"/>
    <w:pPr>
      <w:spacing w:before="0" w:after="100" w:line="259" w:lineRule="auto"/>
      <w:ind w:left="440"/>
    </w:pPr>
    <w:rPr>
      <w:rFonts w:ascii="等线" w:eastAsia="等线" w:hAnsi="等线" w:cs="Times New Roman"/>
      <w:sz w:val="22"/>
      <w:lang w:eastAsia="zh-CN"/>
    </w:rPr>
  </w:style>
  <w:style w:type="paragraph" w:customStyle="1" w:styleId="EndNoteBibliographyTitle">
    <w:name w:val="EndNote Bibliography Title"/>
    <w:basedOn w:val="a0"/>
    <w:link w:val="EndNoteBibliographyTitle0"/>
    <w:rsid w:val="00D47908"/>
    <w:pPr>
      <w:widowControl w:val="0"/>
      <w:spacing w:before="0" w:after="0"/>
      <w:jc w:val="center"/>
    </w:pPr>
    <w:rPr>
      <w:rFonts w:ascii="等线" w:eastAsia="等线" w:hAnsi="等线" w:cs="Times New Roman"/>
      <w:noProof/>
      <w:kern w:val="2"/>
      <w:sz w:val="20"/>
      <w:lang w:eastAsia="zh-CN"/>
    </w:rPr>
  </w:style>
  <w:style w:type="character" w:customStyle="1" w:styleId="EndNoteBibliographyTitle0">
    <w:name w:val="EndNote Bibliography Title 字符"/>
    <w:link w:val="EndNoteBibliographyTitle"/>
    <w:rsid w:val="00D47908"/>
    <w:rPr>
      <w:rFonts w:ascii="等线" w:eastAsia="等线" w:hAnsi="等线" w:cs="Times New Roman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a0"/>
    <w:link w:val="EndNoteBibliography0"/>
    <w:rsid w:val="00D47908"/>
    <w:pPr>
      <w:widowControl w:val="0"/>
      <w:spacing w:before="0" w:after="0"/>
      <w:jc w:val="both"/>
    </w:pPr>
    <w:rPr>
      <w:rFonts w:ascii="等线" w:eastAsia="等线" w:hAnsi="等线" w:cs="Times New Roman"/>
      <w:noProof/>
      <w:kern w:val="2"/>
      <w:sz w:val="20"/>
      <w:lang w:eastAsia="zh-CN"/>
    </w:rPr>
  </w:style>
  <w:style w:type="character" w:customStyle="1" w:styleId="EndNoteBibliography0">
    <w:name w:val="EndNote Bibliography 字符"/>
    <w:link w:val="EndNoteBibliography"/>
    <w:rsid w:val="00D47908"/>
    <w:rPr>
      <w:rFonts w:ascii="等线" w:eastAsia="等线" w:hAnsi="等线" w:cs="Times New Roman"/>
      <w:noProof/>
      <w:kern w:val="2"/>
      <w:sz w:val="20"/>
      <w:lang w:eastAsia="zh-CN"/>
    </w:rPr>
  </w:style>
  <w:style w:type="character" w:styleId="aff8">
    <w:name w:val="Placeholder Text"/>
    <w:basedOn w:val="a1"/>
    <w:uiPriority w:val="99"/>
    <w:semiHidden/>
    <w:rsid w:val="00C54F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3B3134-35C9-4198-9315-0F011186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24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丹 张</cp:lastModifiedBy>
  <cp:revision>2</cp:revision>
  <cp:lastPrinted>2013-10-03T12:51:00Z</cp:lastPrinted>
  <dcterms:created xsi:type="dcterms:W3CDTF">2020-06-19T00:51:00Z</dcterms:created>
  <dcterms:modified xsi:type="dcterms:W3CDTF">2020-06-19T00:51:00Z</dcterms:modified>
</cp:coreProperties>
</file>