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96DF" w14:textId="21D10702" w:rsidR="00994A3D" w:rsidRPr="00003668" w:rsidRDefault="00003668" w:rsidP="00D90CAE">
      <w:pPr>
        <w:pStyle w:val="SupplementaryMaterial"/>
        <w:tabs>
          <w:tab w:val="left" w:pos="384"/>
          <w:tab w:val="center" w:pos="6780"/>
        </w:tabs>
        <w:spacing w:before="0" w:after="0"/>
        <w:jc w:val="left"/>
        <w:rPr>
          <w:b w:val="0"/>
          <w:i w:val="0"/>
          <w:szCs w:val="24"/>
        </w:rPr>
      </w:pPr>
      <w:bookmarkStart w:id="0" w:name="_GoBack"/>
      <w:bookmarkEnd w:id="0"/>
      <w:r w:rsidRPr="00003668">
        <w:rPr>
          <w:i w:val="0"/>
        </w:rPr>
        <w:tab/>
      </w:r>
      <w:r w:rsidRPr="00003668">
        <w:rPr>
          <w:i w:val="0"/>
          <w:sz w:val="24"/>
        </w:rPr>
        <w:t>Supplementar</w:t>
      </w:r>
      <w:r w:rsidRPr="00EB0B83">
        <w:rPr>
          <w:i w:val="0"/>
          <w:sz w:val="24"/>
        </w:rPr>
        <w:t xml:space="preserve">y </w:t>
      </w:r>
      <w:r w:rsidRPr="00EB0B83">
        <w:rPr>
          <w:i w:val="0"/>
          <w:sz w:val="24"/>
          <w:szCs w:val="24"/>
        </w:rPr>
        <w:t xml:space="preserve">Table </w:t>
      </w:r>
      <w:r w:rsidR="00EB0B83" w:rsidRPr="00EB0B83">
        <w:rPr>
          <w:i w:val="0"/>
          <w:sz w:val="24"/>
          <w:szCs w:val="24"/>
        </w:rPr>
        <w:t>1</w:t>
      </w:r>
      <w:r w:rsidR="00994A3D" w:rsidRPr="00003668">
        <w:rPr>
          <w:i w:val="0"/>
          <w:sz w:val="24"/>
          <w:szCs w:val="24"/>
        </w:rPr>
        <w:t xml:space="preserve"> </w:t>
      </w:r>
    </w:p>
    <w:p w14:paraId="70868F23" w14:textId="7C38E8C7" w:rsidR="00003668" w:rsidRPr="00D90CAE" w:rsidRDefault="00003668" w:rsidP="00D90CAE">
      <w:pPr>
        <w:spacing w:before="0" w:after="0"/>
        <w:jc w:val="both"/>
        <w:rPr>
          <w:rFonts w:ascii="Times" w:hAnsi="Times"/>
        </w:rPr>
      </w:pPr>
      <w:r w:rsidRPr="00D90CAE">
        <w:rPr>
          <w:rFonts w:ascii="Times" w:hAnsi="Times"/>
        </w:rPr>
        <w:t xml:space="preserve">Comparison in classification sensitivity and specify of GRU vs. LSTM in a recurrent neural network for categories and pictures (A-F) </w:t>
      </w:r>
      <w:r w:rsidR="00D90CAE" w:rsidRPr="00D90CAE">
        <w:rPr>
          <w:rFonts w:ascii="Times" w:hAnsi="Times"/>
        </w:rPr>
        <w:t xml:space="preserve">and categories </w:t>
      </w:r>
      <w:r w:rsidR="00D90CAE" w:rsidRPr="00D90CAE">
        <w:rPr>
          <w:rFonts w:cs="Times New Roman"/>
          <w:szCs w:val="24"/>
        </w:rPr>
        <w:t>need for success of to avoid failure (NS/NF), the instrumental activities to get success or prevent failure (IS/IF), the expectations of success or failure (ES/EF), specific positive or negative affect (A+/A-), failure outcome (F), praise (P) or criticism (C)</w:t>
      </w:r>
    </w:p>
    <w:tbl>
      <w:tblPr>
        <w:tblW w:w="1222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851"/>
        <w:gridCol w:w="850"/>
        <w:gridCol w:w="851"/>
        <w:gridCol w:w="855"/>
        <w:gridCol w:w="851"/>
        <w:gridCol w:w="850"/>
        <w:gridCol w:w="851"/>
        <w:gridCol w:w="850"/>
        <w:gridCol w:w="851"/>
        <w:gridCol w:w="1167"/>
      </w:tblGrid>
      <w:tr w:rsidR="00003668" w:rsidRPr="00D90CAE" w14:paraId="75F4EA3B" w14:textId="77777777" w:rsidTr="00003668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14:paraId="390F4ED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50F749" w14:textId="038DDA4E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  <w:r w:rsidRPr="00D90CAE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Pictur</w:t>
            </w: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2B693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Cell</w:t>
            </w:r>
          </w:p>
        </w:tc>
        <w:tc>
          <w:tcPr>
            <w:tcW w:w="4257" w:type="dxa"/>
            <w:gridSpan w:val="5"/>
            <w:shd w:val="clear" w:color="auto" w:fill="auto"/>
            <w:vAlign w:val="center"/>
            <w:hideMark/>
          </w:tcPr>
          <w:p w14:paraId="786F1CB8" w14:textId="77777777" w:rsidR="00003668" w:rsidRPr="00003668" w:rsidRDefault="00003668" w:rsidP="0000366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  <w:t>HS-categories</w:t>
            </w:r>
          </w:p>
        </w:tc>
        <w:tc>
          <w:tcPr>
            <w:tcW w:w="5420" w:type="dxa"/>
            <w:gridSpan w:val="6"/>
            <w:shd w:val="clear" w:color="auto" w:fill="auto"/>
            <w:vAlign w:val="center"/>
            <w:hideMark/>
          </w:tcPr>
          <w:p w14:paraId="59ADA738" w14:textId="77777777" w:rsidR="00003668" w:rsidRPr="00003668" w:rsidRDefault="00003668" w:rsidP="0000366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  <w:t>FF-categories</w:t>
            </w:r>
          </w:p>
        </w:tc>
      </w:tr>
      <w:tr w:rsidR="00003668" w:rsidRPr="00D90CAE" w14:paraId="667700B0" w14:textId="77777777" w:rsidTr="00003668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14:paraId="4FCABFE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32203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BE45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445E3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E0023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C1800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8442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P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93CA42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A+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25E4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NF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97E27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IF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9030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EF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55AB6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9DB7C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A-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79F546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F</w:t>
            </w:r>
          </w:p>
        </w:tc>
      </w:tr>
      <w:tr w:rsidR="00003668" w:rsidRPr="00D90CAE" w14:paraId="5DA8AF74" w14:textId="77777777" w:rsidTr="00003668">
        <w:trPr>
          <w:trHeight w:val="33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E623C05" w14:textId="77777777" w:rsidR="00003668" w:rsidRPr="00003668" w:rsidRDefault="00003668" w:rsidP="0000366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  <w:t>Specifity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A5951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53DD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323A9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DC83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.784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F77BD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5C87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4AF9026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DF177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932FF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A37EA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3FA74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196B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.945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FF428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.918</w:t>
            </w:r>
          </w:p>
        </w:tc>
      </w:tr>
      <w:tr w:rsidR="00003668" w:rsidRPr="00D90CAE" w14:paraId="67872CF5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2B5FD0C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D941C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BC4C5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C8E35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C7777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3F2D2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B3327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3A3D32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8436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6F98A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FC8F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0C4E3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227D0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A248EC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.891</w:t>
            </w:r>
          </w:p>
        </w:tc>
      </w:tr>
      <w:tr w:rsidR="00003668" w:rsidRPr="00D90CAE" w14:paraId="76F99806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47D48EC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76C8C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015BA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24E11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DC12A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C3C48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57CD5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96DF31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14EF0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221E9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C017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D0E2B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96279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.877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479FD5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.939</w:t>
            </w:r>
          </w:p>
        </w:tc>
      </w:tr>
      <w:tr w:rsidR="00003668" w:rsidRPr="00D90CAE" w14:paraId="7C1009F6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04A03B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7D156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AA609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49453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15B8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51DA6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34ABB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1BAD30F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3CACF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3E71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84CD5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C5A19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455B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.894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3E8910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.879</w:t>
            </w:r>
          </w:p>
        </w:tc>
      </w:tr>
      <w:tr w:rsidR="00003668" w:rsidRPr="00D90CAE" w14:paraId="14F15B32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0E5B157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53035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B418A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2224F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10C5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72718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7AAD7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025DDBD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C79B9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A1EC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6B4DA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8EAA3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5538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.893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8014CE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.888</w:t>
            </w:r>
          </w:p>
        </w:tc>
      </w:tr>
      <w:tr w:rsidR="00003668" w:rsidRPr="00D90CAE" w14:paraId="39AA7834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0A4455F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A3E06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4447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23E8B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A4949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.563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46CE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326E7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66C402C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AB4D5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C282D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.757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21EDC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AB172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A3E76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.856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3F0D86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.822</w:t>
            </w:r>
          </w:p>
        </w:tc>
      </w:tr>
      <w:tr w:rsidR="00003668" w:rsidRPr="00D90CAE" w14:paraId="0C5152D2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5BD230B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A4B84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3F1C3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2962D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C0855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C7B11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E1CDC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9A0CA0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41E6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BE37E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74138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1EF89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348A8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.946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B45C9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.921</w:t>
            </w:r>
          </w:p>
        </w:tc>
      </w:tr>
      <w:tr w:rsidR="00003668" w:rsidRPr="00D90CAE" w14:paraId="5E135347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26E2F1D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65B89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7B57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A8DDF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57F06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AE3E3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5908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1D789D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D04A1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B7ECD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04BCD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CD05F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6B366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.850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135E3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.894</w:t>
            </w:r>
          </w:p>
        </w:tc>
      </w:tr>
      <w:tr w:rsidR="00003668" w:rsidRPr="00D90CAE" w14:paraId="44154EC6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266EB41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FED1E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69F8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E38C9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9612E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60778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6F5E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.998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47A5444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89CF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AE61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A77F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2A317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8E5D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.959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A57599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.940</w:t>
            </w:r>
          </w:p>
        </w:tc>
      </w:tr>
      <w:tr w:rsidR="00003668" w:rsidRPr="00D90CAE" w14:paraId="06A2C516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007BD60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CD903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1B1F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B55A5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57724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C8E4E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01CE6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10581B8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24561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089B7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0BA2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37F6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AA921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B26A3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.930</w:t>
            </w:r>
          </w:p>
        </w:tc>
      </w:tr>
      <w:tr w:rsidR="00003668" w:rsidRPr="00D90CAE" w14:paraId="7C035311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2D6F9A8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874BF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79007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12C91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A441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D3D98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4E38A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FE0930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7508A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DA90D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F45B1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57049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57746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19C76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.919</w:t>
            </w:r>
          </w:p>
        </w:tc>
      </w:tr>
      <w:tr w:rsidR="00003668" w:rsidRPr="00D90CAE" w14:paraId="0D0551F1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2696AA2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0AD1D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20207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8AFBB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E70D3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.571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F3F01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4EAA2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.988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BE16C8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0E891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AEC4E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.878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386B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13DCF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0FE7D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.940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3CDD5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.924</w:t>
            </w:r>
          </w:p>
        </w:tc>
      </w:tr>
      <w:tr w:rsidR="00003668" w:rsidRPr="00D90CAE" w14:paraId="1F21ADFA" w14:textId="77777777" w:rsidTr="00003668">
        <w:trPr>
          <w:trHeight w:val="33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20254885" w14:textId="77777777" w:rsidR="00003668" w:rsidRPr="00003668" w:rsidRDefault="00003668" w:rsidP="0000366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  <w:t>Sensitivity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5BD21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98541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DC62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68B1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.463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121C6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7DC8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A34FE3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09660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9BD4C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3F8BB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E0FEF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A24F1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.192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C17E9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.272</w:t>
            </w:r>
          </w:p>
        </w:tc>
      </w:tr>
      <w:tr w:rsidR="00003668" w:rsidRPr="00D90CAE" w14:paraId="6BCB049C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A1C1F8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F2FB8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A8305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52C88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E3BDD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.583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F75A1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4814F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.054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0F596E8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F1CAE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01803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A0B3B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1A74E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0489F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.261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2D380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.344</w:t>
            </w:r>
          </w:p>
        </w:tc>
      </w:tr>
      <w:tr w:rsidR="00003668" w:rsidRPr="00D90CAE" w14:paraId="78A6E605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67CCAF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83F83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D5570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79731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417D1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.326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67E01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D00A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EDE5A1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2D4E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1EBD1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9226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B8A2D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C673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.100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A1FFFD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.103</w:t>
            </w:r>
          </w:p>
        </w:tc>
      </w:tr>
      <w:tr w:rsidR="00003668" w:rsidRPr="00D90CAE" w14:paraId="63321C36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35D344E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06375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85E90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48DAD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00B0F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91D06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566C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E75765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4A372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32D91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BE2B6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94F50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8CDC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.144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44A588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.160</w:t>
            </w:r>
          </w:p>
        </w:tc>
      </w:tr>
      <w:tr w:rsidR="00003668" w:rsidRPr="00D90CAE" w14:paraId="113CAF71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14712B3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94CB6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B2A9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AEDC3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423A1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.356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BC3D1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81153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A18BC9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08019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31C6B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A016B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93837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26806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.055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E19076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.124</w:t>
            </w:r>
          </w:p>
        </w:tc>
      </w:tr>
      <w:tr w:rsidR="00003668" w:rsidRPr="00D90CAE" w14:paraId="6CBCBD3B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023330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6A71F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A3987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1D688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408FB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.406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D7071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372D5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.039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4FD2F00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4EB6F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CF43E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6CEB0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80696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580E0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11FD1B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.090</w:t>
            </w:r>
          </w:p>
        </w:tc>
      </w:tr>
      <w:tr w:rsidR="00003668" w:rsidRPr="00D90CAE" w14:paraId="552E30E9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1FB46E5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FA5E8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08D66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160F3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51F2F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.593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E1D21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46256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04150DB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BB517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31EA7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FDEBE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5071C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29F69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.138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5E534F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.217</w:t>
            </w:r>
          </w:p>
        </w:tc>
      </w:tr>
      <w:tr w:rsidR="00003668" w:rsidRPr="00D90CAE" w14:paraId="3FEAD225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8174F8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52FC0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9BA0C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733B3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B3C02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DEF50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6AE01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002498D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07736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E3ECD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2174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43F80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8E426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.281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395ABC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.231</w:t>
            </w:r>
          </w:p>
        </w:tc>
      </w:tr>
      <w:tr w:rsidR="00003668" w:rsidRPr="00D90CAE" w14:paraId="10D826CE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2E8CB6C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4CA1E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EBB17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043C4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89816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.527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35544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F02E0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2224F0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3FB2B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B8D0A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29884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5D33E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9CFC4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.082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874E6A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.133</w:t>
            </w:r>
          </w:p>
        </w:tc>
      </w:tr>
      <w:tr w:rsidR="00003668" w:rsidRPr="00D90CAE" w14:paraId="652DFF7E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4F556EB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8495E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7A6B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42C41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9A6D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330D1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8A8DB6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86B753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7C2FEB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47371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95CB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0615B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7C13C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.220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0E99C5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.184</w:t>
            </w:r>
          </w:p>
        </w:tc>
      </w:tr>
      <w:tr w:rsidR="00003668" w:rsidRPr="00D90CAE" w14:paraId="7E0F4F6A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30AF785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A7725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A9FA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GRU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B323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2478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.334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EE5D2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77B47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F52641C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77931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50F96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7C015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4D21A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1E25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.057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F24B3B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.203</w:t>
            </w:r>
          </w:p>
        </w:tc>
      </w:tr>
      <w:tr w:rsidR="00003668" w:rsidRPr="00D90CAE" w14:paraId="6FE073C5" w14:textId="77777777" w:rsidTr="00003668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2C6690D7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CF615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D6539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LSTM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52CEE8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8737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.641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D1BC19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9E334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.078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1BFDE662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7C02AF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7FF68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22462E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EB2D13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D0DFD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.128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7E85D0" w14:textId="77777777" w:rsidR="00003668" w:rsidRPr="00003668" w:rsidRDefault="00003668" w:rsidP="000036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de-DE" w:eastAsia="de-DE"/>
              </w:rPr>
            </w:pPr>
            <w:r w:rsidRPr="00003668">
              <w:rPr>
                <w:rFonts w:eastAsia="Times New Roman" w:cs="Times New Roman"/>
                <w:color w:val="000000"/>
                <w:szCs w:val="24"/>
                <w:lang w:val="de-DE" w:eastAsia="de-DE"/>
              </w:rPr>
              <w:t>.173</w:t>
            </w:r>
          </w:p>
        </w:tc>
      </w:tr>
    </w:tbl>
    <w:p w14:paraId="43DA4E41" w14:textId="77777777" w:rsidR="00003668" w:rsidRPr="001549D3" w:rsidRDefault="00003668" w:rsidP="00975E4C">
      <w:pPr>
        <w:spacing w:before="240"/>
      </w:pPr>
    </w:p>
    <w:sectPr w:rsidR="00003668" w:rsidRPr="001549D3" w:rsidSect="00975E4C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42" w:right="1140" w:bottom="38" w:left="1140" w:header="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61F8" w14:textId="77777777" w:rsidR="00EC56A9" w:rsidRDefault="00EC56A9" w:rsidP="00117666">
      <w:pPr>
        <w:spacing w:after="0"/>
      </w:pPr>
      <w:r>
        <w:separator/>
      </w:r>
    </w:p>
  </w:endnote>
  <w:endnote w:type="continuationSeparator" w:id="0">
    <w:p w14:paraId="77BF3889" w14:textId="77777777" w:rsidR="00EC56A9" w:rsidRDefault="00EC56A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75E4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75E4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0366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0366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16DE" w14:textId="77777777" w:rsidR="00EC56A9" w:rsidRDefault="00EC56A9" w:rsidP="00117666">
      <w:pPr>
        <w:spacing w:after="0"/>
      </w:pPr>
      <w:r>
        <w:separator/>
      </w:r>
    </w:p>
  </w:footnote>
  <w:footnote w:type="continuationSeparator" w:id="0">
    <w:p w14:paraId="74E31A8F" w14:textId="77777777" w:rsidR="00EC56A9" w:rsidRDefault="00EC56A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E0DEBD3" w:rsidR="00995F6A" w:rsidRPr="00003668" w:rsidRDefault="0093429D" w:rsidP="00003668">
    <w:pPr>
      <w:pStyle w:val="SupplementaryMaterial"/>
      <w:tabs>
        <w:tab w:val="left" w:pos="384"/>
        <w:tab w:val="center" w:pos="6780"/>
      </w:tabs>
      <w:jc w:val="left"/>
      <w:rPr>
        <w:b w:val="0"/>
      </w:rPr>
    </w:pPr>
    <w:r w:rsidRPr="005A1D84">
      <w:rPr>
        <w:b w:val="0"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2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668">
      <w:rPr>
        <w:sz w:val="40"/>
        <w:szCs w:val="40"/>
      </w:rPr>
      <w:tab/>
    </w:r>
    <w:r w:rsidR="00003668" w:rsidRPr="00003668">
      <w:rPr>
        <w:sz w:val="36"/>
        <w:szCs w:val="40"/>
      </w:rPr>
      <w:tab/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3668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C55D7"/>
    <w:rsid w:val="009151AA"/>
    <w:rsid w:val="0093429D"/>
    <w:rsid w:val="00943573"/>
    <w:rsid w:val="00964134"/>
    <w:rsid w:val="00970F7D"/>
    <w:rsid w:val="00975E4C"/>
    <w:rsid w:val="00994A3D"/>
    <w:rsid w:val="009C2B12"/>
    <w:rsid w:val="00A174D9"/>
    <w:rsid w:val="00A5637F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90CAE"/>
    <w:rsid w:val="00DB59C3"/>
    <w:rsid w:val="00DC259A"/>
    <w:rsid w:val="00DE23E8"/>
    <w:rsid w:val="00E52377"/>
    <w:rsid w:val="00E537AD"/>
    <w:rsid w:val="00E64E17"/>
    <w:rsid w:val="00E866C9"/>
    <w:rsid w:val="00EA3D3C"/>
    <w:rsid w:val="00EB0B83"/>
    <w:rsid w:val="00EC090A"/>
    <w:rsid w:val="00EC56A9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05D1DC-08B5-4E6A-B4DF-7F293AF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Priyadharshini S.</cp:lastModifiedBy>
  <cp:revision>2</cp:revision>
  <cp:lastPrinted>2013-10-03T12:51:00Z</cp:lastPrinted>
  <dcterms:created xsi:type="dcterms:W3CDTF">2020-06-29T12:17:00Z</dcterms:created>
  <dcterms:modified xsi:type="dcterms:W3CDTF">2020-06-29T12:17:00Z</dcterms:modified>
</cp:coreProperties>
</file>