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tbl>
      <w:tblPr>
        <w:tblW w:w="4099" w:type="pct"/>
        <w:tblInd w:w="445" w:type="dxa"/>
        <w:tblLook w:val="04A0" w:firstRow="1" w:lastRow="0" w:firstColumn="1" w:lastColumn="0" w:noHBand="0" w:noVBand="1"/>
      </w:tblPr>
      <w:tblGrid>
        <w:gridCol w:w="1787"/>
        <w:gridCol w:w="3798"/>
        <w:gridCol w:w="2430"/>
      </w:tblGrid>
      <w:tr w:rsidR="00144C64" w:rsidRPr="005B511F" w14:paraId="214F3292" w14:textId="77777777" w:rsidTr="009C3898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502F3" w14:textId="4DAC3F7A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Supplementary Table 1</w:t>
            </w:r>
            <w:r w:rsidRPr="005B511F">
              <w:rPr>
                <w:rFonts w:ascii="Arial" w:hAnsi="Arial" w:cs="Arial"/>
                <w:b/>
                <w:bCs/>
                <w:sz w:val="22"/>
              </w:rPr>
              <w:t>. Summary of previous genetic studies in the 3 most common types of PTCL</w:t>
            </w:r>
          </w:p>
        </w:tc>
      </w:tr>
      <w:tr w:rsidR="00144C64" w:rsidRPr="005B511F" w14:paraId="5FEECD6E" w14:textId="77777777" w:rsidTr="009C3898">
        <w:trPr>
          <w:trHeight w:val="144"/>
        </w:trPr>
        <w:tc>
          <w:tcPr>
            <w:tcW w:w="11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53BC1D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5B511F">
              <w:rPr>
                <w:rFonts w:ascii="Arial" w:hAnsi="Arial" w:cs="Arial"/>
                <w:b/>
                <w:bCs/>
                <w:sz w:val="22"/>
              </w:rPr>
              <w:t>Citation</w:t>
            </w:r>
          </w:p>
        </w:tc>
        <w:tc>
          <w:tcPr>
            <w:tcW w:w="23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64A3C4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511F">
              <w:rPr>
                <w:rFonts w:ascii="Arial" w:hAnsi="Arial" w:cs="Arial"/>
                <w:b/>
                <w:sz w:val="22"/>
              </w:rPr>
              <w:t>Techniques used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EB5A2B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511F">
              <w:rPr>
                <w:rFonts w:ascii="Arial" w:hAnsi="Arial" w:cs="Arial"/>
                <w:b/>
                <w:sz w:val="22"/>
              </w:rPr>
              <w:t>Patient Sample Size</w:t>
            </w:r>
          </w:p>
        </w:tc>
      </w:tr>
      <w:tr w:rsidR="00144C64" w:rsidRPr="005B511F" w14:paraId="6385BBC7" w14:textId="77777777" w:rsidTr="009C3898">
        <w:trPr>
          <w:trHeight w:val="144"/>
        </w:trPr>
        <w:tc>
          <w:tcPr>
            <w:tcW w:w="1115" w:type="pct"/>
            <w:tcBorders>
              <w:top w:val="single" w:sz="12" w:space="0" w:color="auto"/>
              <w:left w:val="nil"/>
              <w:right w:val="nil"/>
            </w:tcBorders>
          </w:tcPr>
          <w:p w14:paraId="674BDC70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bCs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PEVuZE5vdGU+PENpdGU+PEF1dGhvcj5PZGVqaWRlPC9BdXRob3I+PFllYXI+MjAxNDwvWWVhcj48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PEVuZE5vdGU+PENpdGU+PEF1dGhvcj5PZGVqaWRlPC9BdXRob3I+PFllYXI+MjAxNDwvWWVhcj48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(9)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top w:val="single" w:sz="12" w:space="0" w:color="auto"/>
              <w:left w:val="nil"/>
              <w:right w:val="nil"/>
            </w:tcBorders>
          </w:tcPr>
          <w:p w14:paraId="64549412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511F">
              <w:rPr>
                <w:rFonts w:ascii="Arial" w:hAnsi="Arial" w:cs="Arial"/>
                <w:b/>
                <w:sz w:val="22"/>
              </w:rPr>
              <w:t>TDS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C15926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511F">
              <w:rPr>
                <w:rFonts w:ascii="Arial" w:hAnsi="Arial" w:cs="Arial"/>
                <w:b/>
                <w:sz w:val="22"/>
              </w:rPr>
              <w:t>85</w:t>
            </w:r>
          </w:p>
        </w:tc>
      </w:tr>
      <w:tr w:rsidR="00144C64" w:rsidRPr="005B511F" w14:paraId="60052EDB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1C81AB3E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/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&lt;EndNote&gt;&lt;Cite&gt;&lt;Author&gt;Steinhilber&lt;/Author&gt;&lt;Year&gt;2019&lt;/Year&gt;&lt;RecNum&gt;10&lt;/RecNum&gt;&lt;DisplayText&gt;(12)&lt;/DisplayText&gt;&lt;record&gt;&lt;rec-number&gt;10&lt;/rec-number&gt;&lt;foreign-keys&gt;&lt;key app="EN" db-id="ppzfawwtv5052zefvtypt92qetp0wpz25vd2" timestamp="1566826208"&gt;10&lt;/key&gt;&lt;/foreign-keys&gt;&lt;ref-type name="Journal Article"&gt;17&lt;/ref-type&gt;&lt;contributors&gt;&lt;authors&gt;&lt;author&gt;Steinhilber, J.&lt;/author&gt;&lt;author&gt;Mederake, M.&lt;/author&gt;&lt;author&gt;Bonzheim, I.&lt;/author&gt;&lt;author&gt;Serinsoz-Linke, E.&lt;/author&gt;&lt;author&gt;Muller, I.&lt;/author&gt;&lt;author&gt;Fallier-Becker, P.&lt;/author&gt;&lt;author&gt;Lemonnier, F.&lt;/author&gt;&lt;author&gt;Gaulard, P.&lt;/author&gt;&lt;author&gt;Fend, F.&lt;/author&gt;&lt;author&gt;Quintanilla-Martinez, L.&lt;/author&gt;&lt;/authors&gt;&lt;/contributors&gt;&lt;auth-address&gt;Institute of Pathology and Neuropathology, Eberhard Karls University of Tubingen and Comprehensive Cancer Center, Tubingen University Hospital, Tubingen, Germany.&amp;#xD;Lymphoid Malignancies Unit, Hospital Henri Mondor, APHP, Inserm U955, University of Paris-East, Creteil, France.&amp;#xD;Department of Pathology, Hospital Henri Mondor, APHP, Inserm U955, University of Paris-East, Creteil, France.&amp;#xD;Institute of Pathology and Neuropathology, Eberhard Karls University of Tubingen and Comprehensive Cancer Center, Tubingen University Hospital, Tubingen, Germany. Leticia.Quintanilla-Fend@med.uni-tuebingen.de.&lt;/auth-address&gt;&lt;titles&gt;&lt;title&gt;The pathological features of angioimmunoblastic T-cell lymphomas with IDH2(R172) mutations&lt;/title&gt;&lt;secondary-title&gt;Mod Pathol&lt;/secondary-title&gt;&lt;/titles&gt;&lt;periodical&gt;&lt;full-title&gt;Modern Pathology&lt;/full-title&gt;&lt;abbr-1&gt;Mod. Pathol.&lt;/abbr-1&gt;&lt;abbr-2&gt;Mod Pathol&lt;/abbr-2&gt;&lt;/periodical&gt;&lt;edition&gt;2019/04/07&lt;/edition&gt;&lt;dates&gt;&lt;year&gt;2019&lt;/year&gt;&lt;pub-dates&gt;&lt;date&gt;Apr 5&lt;/date&gt;&lt;/pub-dates&gt;&lt;/dates&gt;&lt;isbn&gt;1530-0285 (Electronic)&amp;#xD;0893-3952 (Linking)&lt;/isbn&gt;&lt;accession-num&gt;30952970&lt;/accession-num&gt;&lt;urls&gt;&lt;related-urls&gt;&lt;url&gt;https://www.ncbi.nlm.nih.gov/pubmed/30952970&lt;/url&gt;&lt;/related-urls&gt;&lt;/urls&gt;&lt;electronic-resource-num&gt;10.1038/s41379-019-0254-4&lt;/electronic-resource-num&gt;&lt;/record&gt;&lt;/Cite&gt;&lt;/EndNote&gt;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(12)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35933D38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6CA0630F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50</w:t>
            </w:r>
          </w:p>
        </w:tc>
      </w:tr>
      <w:tr w:rsidR="00144C64" w:rsidRPr="005B511F" w14:paraId="3FE7EFDD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41E383DD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PEVuZE5vdGU+PENpdGU+PEF1dGhvcj5XYW5nPC9BdXRob3I+PFllYXI+MjAxNTwvWWVhcj48UmVj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==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PEVuZE5vdGU+PENpdGU+PEF1dGhvcj5XYW5nPC9BdXRob3I+PFllYXI+MjAxNTwvWWVhcj48UmVj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==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(11)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50469C3C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3FE499AA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92</w:t>
            </w:r>
          </w:p>
        </w:tc>
      </w:tr>
      <w:tr w:rsidR="00144C64" w:rsidRPr="005B511F" w14:paraId="55D05D66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3FE9DAB6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PEVuZE5vdGU+PENpdGU+PEF1dGhvcj5WYWxsb2lzPC9BdXRob3I+PFllYXI+MjAxNjwvWWVhcj48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PEVuZE5vdGU+PENpdGU+PEF1dGhvcj5WYWxsb2lzPC9BdXRob3I+PFllYXI+MjAxNjwvWWVhcj48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(17)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09784167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B511F">
              <w:rPr>
                <w:rFonts w:ascii="Arial" w:hAnsi="Arial" w:cs="Arial"/>
                <w:sz w:val="22"/>
              </w:rPr>
              <w:t>WGS</w:t>
            </w:r>
            <w:proofErr w:type="spellEnd"/>
            <w:r w:rsidRPr="005B511F">
              <w:rPr>
                <w:rFonts w:ascii="Arial" w:hAnsi="Arial" w:cs="Arial"/>
                <w:sz w:val="22"/>
              </w:rPr>
              <w:t xml:space="preserve"> and WES, then 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6571B241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85</w:t>
            </w:r>
          </w:p>
        </w:tc>
      </w:tr>
      <w:tr w:rsidR="00144C64" w:rsidRPr="005B511F" w14:paraId="6A893709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359C0093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PEVuZE5vdGU+PENpdGU+PEF1dGhvcj5Sb2hyPC9BdXRob3I+PFllYXI+MjAxNjwvWWVhcj48UmVj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PEVuZE5vdGU+PENpdGU+PEF1dGhvcj5Sb2hyPC9BdXRob3I+PFllYXI+MjAxNjwvWWVhcj48UmVj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(20)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3CCEDE2B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WTS; then 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672DFE7F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105</w:t>
            </w:r>
          </w:p>
        </w:tc>
      </w:tr>
      <w:tr w:rsidR="00144C64" w:rsidRPr="005B511F" w14:paraId="69ECA0F7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2D113980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PEVuZE5vdGU+PENpdGU+PEF1dGhvcj5Zb288L0F1dGhvcj48WWVhcj4yMDE2PC9ZZWFyPjxSZWNO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PEVuZE5vdGU+PENpdGU+PEF1dGhvcj5Zb288L0F1dGhvcj48WWVhcj4yMDE2PC9ZZWFyPjxSZWNO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(23)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08D7A631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WES and WTS; then SS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540F4C3D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45</w:t>
            </w:r>
          </w:p>
        </w:tc>
      </w:tr>
      <w:tr w:rsidR="00144C64" w:rsidRPr="005B511F" w14:paraId="74E24603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35E817A5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PEVuZE5vdGU+PENpdGU+PEF1dGhvcj5Eb2JheTwvQXV0aG9yPjxZZWFyPjIwMTc8L1llYXI+PFJl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==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PEVuZE5vdGU+PENpdGU+PEF1dGhvcj5Eb2JheTwvQXV0aG9yPjxZZWFyPjIwMTc8L1llYXI+PFJl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==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(30)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23DFEEB5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60D56075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130</w:t>
            </w:r>
          </w:p>
        </w:tc>
      </w:tr>
      <w:tr w:rsidR="00144C64" w:rsidRPr="005B511F" w14:paraId="7FCD83A9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27A4D54E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PEVuZE5vdGU+PENpdGU+PEF1dGhvcj5Cb2RkaWNrZXI8L0F1dGhvcj48WWVhcj4yMDE2PC9ZZWFy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PEVuZE5vdGU+PENpdGU+PEF1dGhvcj5Cb2RkaWNrZXI8L0F1dGhvcj48WWVhcj4yMDE2PC9ZZWFy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(39)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7997E0AF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 xml:space="preserve">WES, </w:t>
            </w:r>
            <w:proofErr w:type="spellStart"/>
            <w:r w:rsidRPr="005B511F">
              <w:rPr>
                <w:rFonts w:ascii="Arial" w:hAnsi="Arial" w:cs="Arial"/>
                <w:sz w:val="22"/>
              </w:rPr>
              <w:t>WGS</w:t>
            </w:r>
            <w:proofErr w:type="spellEnd"/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52938120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11</w:t>
            </w:r>
          </w:p>
        </w:tc>
      </w:tr>
      <w:tr w:rsidR="00144C64" w:rsidRPr="005B511F" w14:paraId="1F93FCB0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0A40DED6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PEVuZE5vdGU+PENpdGU+PEF1dGhvcj5DcmVzY2Vuem88L0F1dGhvcj48WWVhcj4yMDE1PC9ZZWFy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PEVuZE5vdGU+PENpdGU+PEF1dGhvcj5DcmVzY2Vuem88L0F1dGhvcj48WWVhcj4yMDE1PC9ZZWFy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(43)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75B175B4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B511F">
              <w:rPr>
                <w:rFonts w:ascii="Arial" w:hAnsi="Arial" w:cs="Arial"/>
                <w:sz w:val="22"/>
              </w:rPr>
              <w:t>WGS</w:t>
            </w:r>
            <w:proofErr w:type="spellEnd"/>
            <w:r w:rsidRPr="005B511F">
              <w:rPr>
                <w:rFonts w:ascii="Arial" w:hAnsi="Arial" w:cs="Arial"/>
                <w:sz w:val="22"/>
              </w:rPr>
              <w:t xml:space="preserve">, WES; then SS, </w:t>
            </w:r>
            <w:proofErr w:type="spellStart"/>
            <w:r w:rsidRPr="005B511F">
              <w:rPr>
                <w:rFonts w:ascii="Arial" w:hAnsi="Arial" w:cs="Arial"/>
                <w:sz w:val="22"/>
              </w:rPr>
              <w:t>RNAS</w:t>
            </w:r>
            <w:proofErr w:type="spellEnd"/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33FD82E9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155</w:t>
            </w:r>
          </w:p>
        </w:tc>
      </w:tr>
      <w:tr w:rsidR="00144C64" w:rsidRPr="005B511F" w14:paraId="01F6C515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0B51AFD3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PEVuZE5vdGU+PENpdGU+PEF1dGhvcj5QYXJyaWxsYSBDYXN0ZWxsYXI8L0F1dGhvcj48WWVhcj4y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PEVuZE5vdGU+PENpdGU+PEF1dGhvcj5QYXJyaWxsYSBDYXN0ZWxsYXI8L0F1dGhvcj48WWVhcj4y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(44)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57D2FADB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WES, then 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53EE8F28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229</w:t>
            </w:r>
          </w:p>
        </w:tc>
      </w:tr>
      <w:tr w:rsidR="00144C64" w:rsidRPr="005B511F" w14:paraId="60AF5DA2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72F3580B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PEVuZE5vdGU+PENpdGU+PEF1dGhvcj5TY2FyZm88L0F1dGhvcj48WWVhcj4yMDE2PC9ZZWFyPjxS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PEVuZE5vdGU+PENpdGU+PEF1dGhvcj5TY2FyZm88L0F1dGhvcj48WWVhcj4yMDE2PC9ZZWFyPjxS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(46)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7C859EA6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B511F">
              <w:rPr>
                <w:rFonts w:ascii="Arial" w:hAnsi="Arial" w:cs="Arial"/>
                <w:sz w:val="22"/>
              </w:rPr>
              <w:t>RNAS</w:t>
            </w:r>
            <w:proofErr w:type="spellEnd"/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2D24326D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170</w:t>
            </w:r>
          </w:p>
        </w:tc>
      </w:tr>
      <w:tr w:rsidR="00144C64" w:rsidRPr="005B511F" w14:paraId="75A77FCC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42A7E81E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PEVuZE5vdGU+PENpdGU+PEF1dGhvcj5Cb2k8L0F1dGhvcj48WWVhcj4yMDEzPC9ZZWFyPjxSZWNO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PEVuZE5vdGU+PENpdGU+PEF1dGhvcj5Cb2k8L0F1dGhvcj48WWVhcj4yMDEzPC9ZZWFyPjxSZWNO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(47)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3E809FB0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677B0624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64</w:t>
            </w:r>
          </w:p>
        </w:tc>
      </w:tr>
      <w:tr w:rsidR="00144C64" w:rsidRPr="005B511F" w14:paraId="08979C53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35DEA474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/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&lt;EndNote&gt;&lt;Cite&gt;&lt;Author&gt;Lemonnier&lt;/Author&gt;&lt;Year&gt;2012&lt;/Year&gt;&lt;RecNum&gt;52&lt;/RecNum&gt;&lt;DisplayText&gt;(54)&lt;/DisplayText&gt;&lt;record&gt;&lt;rec-number&gt;52&lt;/rec-number&gt;&lt;foreign-keys&gt;&lt;key app="EN" db-id="ppzfawwtv5052zefvtypt92qetp0wpz25vd2" timestamp="1566826210"&gt;52&lt;/key&gt;&lt;/foreign-keys&gt;&lt;ref-type name="Journal Article"&gt;17&lt;/ref-type&gt;&lt;contributors&gt;&lt;authors&gt;&lt;author&gt;Lemonnier, F.&lt;/author&gt;&lt;author&gt;Couronne, L.&lt;/author&gt;&lt;author&gt;Parrens, M.&lt;/author&gt;&lt;author&gt;Jais, J. P.&lt;/author&gt;&lt;author&gt;Travert, M.&lt;/author&gt;&lt;author&gt;Lamant, L.&lt;/author&gt;&lt;author&gt;Tournillac, O.&lt;/author&gt;&lt;author&gt;Rousset, T.&lt;/author&gt;&lt;author&gt;Fabiani, B.&lt;/author&gt;&lt;author&gt;Cairns, R. A.&lt;/author&gt;&lt;author&gt;Mak, T.&lt;/author&gt;&lt;author&gt;Bastard, C.&lt;/author&gt;&lt;author&gt;Bernard, O. A.&lt;/author&gt;&lt;author&gt;de Leval, L.&lt;/author&gt;&lt;author&gt;Gaulard, P.&lt;/author&gt;&lt;/authors&gt;&lt;/contributors&gt;&lt;auth-address&gt;INSERM U955, Universite Paris Est, Creteil, France.&lt;/auth-address&gt;&lt;titles&gt;&lt;title&gt;Recurrent TET2 mutations in peripheral T-cell lymphomas correlate with TFH-like features and adverse clinical parameters&lt;/title&gt;&lt;secondary-title&gt;Blood&lt;/secondary-title&gt;&lt;/titles&gt;&lt;periodical&gt;&lt;full-title&gt;Blood&lt;/full-title&gt;&lt;abbr-1&gt;Blood&lt;/abbr-1&gt;&lt;abbr-2&gt;Blood&lt;/abbr-2&gt;&lt;/periodical&gt;&lt;pages&gt;1466-9&lt;/pages&gt;&lt;volume&gt;120&lt;/volume&gt;&lt;number&gt;7&lt;/number&gt;&lt;edition&gt;2012/07/05&lt;/edition&gt;&lt;keywords&gt;&lt;keyword&gt;Aged&lt;/keyword&gt;&lt;keyword&gt;DNA-Binding Proteins/*genetics&lt;/keyword&gt;&lt;keyword&gt;Female&lt;/keyword&gt;&lt;keyword&gt;Humans&lt;/keyword&gt;&lt;keyword&gt;Lymphoma, T-Cell, Peripheral/*genetics/*immunology&lt;/keyword&gt;&lt;keyword&gt;Male&lt;/keyword&gt;&lt;keyword&gt;Mutation/*genetics&lt;/keyword&gt;&lt;keyword&gt;Proto-Oncogene Proteins/*genetics&lt;/keyword&gt;&lt;keyword&gt;Recurrence&lt;/keyword&gt;&lt;keyword&gt;T-Lymphocytes, Helper-Inducer/*immunology/*pathology&lt;/keyword&gt;&lt;/keywords&gt;&lt;dates&gt;&lt;year&gt;2012&lt;/year&gt;&lt;pub-dates&gt;&lt;date&gt;Aug 16&lt;/date&gt;&lt;/pub-dates&gt;&lt;/dates&gt;&lt;isbn&gt;1528-0020 (Electronic)&amp;#xD;0006-4971 (Linking)&lt;/isbn&gt;&lt;accession-num&gt;22760778&lt;/accession-num&gt;&lt;urls&gt;&lt;related-urls&gt;&lt;url&gt;https://www.ncbi.nlm.nih.gov/pubmed/22760778&lt;/url&gt;&lt;/related-urls&gt;&lt;/urls&gt;&lt;electronic-resource-num&gt;10.1182/blood-2012-02-408542&lt;/electronic-resource-num&gt;&lt;/record&gt;&lt;/Cite&gt;&lt;/EndNote&gt;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(54)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3957CCFC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785FA706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190</w:t>
            </w:r>
          </w:p>
        </w:tc>
      </w:tr>
      <w:tr w:rsidR="00144C64" w:rsidRPr="005B511F" w14:paraId="77D791C7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3B54DB78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PEVuZE5vdGU+PENpdGU+PEF1dGhvcj5TYWthdGEtWWFuYWdpbW90bzwvQXV0aG9yPjxZZWFyPjIw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PEVuZE5vdGU+PENpdGU+PEF1dGhvcj5TYWthdGEtWWFuYWdpbW90bzwvQXV0aG9yPjxZZWFyPjIw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(56)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417450BA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WES, TDS, and SS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2649CA03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170</w:t>
            </w:r>
          </w:p>
        </w:tc>
      </w:tr>
      <w:tr w:rsidR="00144C64" w:rsidRPr="005B511F" w14:paraId="3F6B085B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24008471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PEVuZE5vdGU+PENpdGU+PEF1dGhvcj5QYWxvbWVybzwvQXV0aG9yPjxZZWFyPjIwMTQ8L1llYXI+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PEVuZE5vdGU+PENpdGU+PEF1dGhvcj5QYWxvbWVybzwvQXV0aG9yPjxZZWFyPjIwMTQ8L1llYXI+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(55)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42E5B459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 xml:space="preserve">WES, then </w:t>
            </w:r>
            <w:proofErr w:type="spellStart"/>
            <w:r w:rsidRPr="005B511F">
              <w:rPr>
                <w:rFonts w:ascii="Arial" w:hAnsi="Arial" w:cs="Arial"/>
                <w:sz w:val="22"/>
              </w:rPr>
              <w:t>RNAS</w:t>
            </w:r>
            <w:proofErr w:type="spellEnd"/>
            <w:r w:rsidRPr="005B511F">
              <w:rPr>
                <w:rFonts w:ascii="Arial" w:hAnsi="Arial" w:cs="Arial"/>
                <w:sz w:val="22"/>
              </w:rPr>
              <w:t>, 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0144973F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79</w:t>
            </w:r>
          </w:p>
        </w:tc>
      </w:tr>
      <w:tr w:rsidR="00144C64" w:rsidRPr="005B511F" w14:paraId="4907722D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082C54F1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/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&lt;EndNote&gt;&lt;Cite&gt;&lt;Author&gt;Manso&lt;/Author&gt;&lt;Year&gt;2018&lt;/Year&gt;&lt;RecNum&gt;56&lt;/RecNum&gt;&lt;DisplayText&gt;(57)&lt;/DisplayText&gt;&lt;record&gt;&lt;rec-number&gt;56&lt;/rec-number&gt;&lt;foreign-keys&gt;&lt;key app="EN" db-id="ppzfawwtv5052zefvtypt92qetp0wpz25vd2" timestamp="1566826210"&gt;56&lt;/key&gt;&lt;/foreign-keys&gt;&lt;ref-type name="Journal Article"&gt;17&lt;/ref-type&gt;&lt;contributors&gt;&lt;authors&gt;&lt;author&gt;Manso, R.&lt;/author&gt;&lt;author&gt;Gonzalez-Rincon, J.&lt;/author&gt;&lt;author&gt;Rodriguez-Justo, M.&lt;/author&gt;&lt;author&gt;Roncador, G.&lt;/author&gt;&lt;author&gt;Gomez, S.&lt;/author&gt;&lt;author&gt;Sanchez-Beato, M.&lt;/author&gt;&lt;author&gt;Piris, M. A.&lt;/author&gt;&lt;author&gt;Rodriguez-Pinilla, S. M.&lt;/author&gt;&lt;/authors&gt;&lt;/contributors&gt;&lt;auth-address&gt;Pathology Department, Fundacion Jimenez Diaz, UAM, Madrid, Spain.&amp;#xD;Instituto Investigacion Sanitaria Puerta de Hierro-Segovia de Arana (IDIPHIM), Madrid, Spain.&amp;#xD;Centro de Investigacion Biomedica en Red Cancer (CIBERONC), Madrid, Spain.&amp;#xD;UCL Cancer Institute, Department of Research Pathology, London, UK.&amp;#xD;Monoclonal Antibodies Unit, Biotechnology Programme, Spanish National Cancer Research Centre (CNIO), Madrid, Spain.&lt;/auth-address&gt;&lt;titles&gt;&lt;title&gt;Overlap at the molecular and immunohistochemical levels between angioimmunoblastic T-cell lymphoma and a subgroup of peripheral T-cell lymphomas without specific morphological features&lt;/title&gt;&lt;secondary-title&gt;Oncotarget&lt;/secondary-title&gt;&lt;/titles&gt;&lt;pages&gt;16124-16133&lt;/pages&gt;&lt;volume&gt;9&lt;/volume&gt;&lt;number&gt;22&lt;/number&gt;&lt;edition&gt;2018/04/18&lt;/edition&gt;&lt;keywords&gt;&lt;keyword&gt;Aitl&lt;/keyword&gt;&lt;keyword&gt;Ihq&lt;/keyword&gt;&lt;keyword&gt;Ngs&lt;/keyword&gt;&lt;keyword&gt;Ptcl&lt;/keyword&gt;&lt;keyword&gt;TFH-phenotype&lt;/keyword&gt;&lt;/keywords&gt;&lt;dates&gt;&lt;year&gt;2018&lt;/year&gt;&lt;pub-dates&gt;&lt;date&gt;Mar 23&lt;/date&gt;&lt;/pub-dates&gt;&lt;/dates&gt;&lt;isbn&gt;1949-2553 (Electronic)&amp;#xD;1949-2553 (Linking)&lt;/isbn&gt;&lt;accession-num&gt;29662631&lt;/accession-num&gt;&lt;urls&gt;&lt;related-urls&gt;&lt;url&gt;https://www.ncbi.nlm.nih.gov/pubmed/29662631&lt;/url&gt;&lt;/related-urls&gt;&lt;/urls&gt;&lt;custom2&gt;PMC5882322&lt;/custom2&gt;&lt;electronic-resource-num&gt;10.18632/oncotarget.24592&lt;/electronic-resource-num&gt;&lt;/record&gt;&lt;/Cite&gt;&lt;/EndNote&gt;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(57)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27C3643D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TDS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0DE944F7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98</w:t>
            </w:r>
          </w:p>
        </w:tc>
      </w:tr>
      <w:tr w:rsidR="00144C64" w:rsidRPr="005B511F" w14:paraId="1D136549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3DB3F5E6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PEVuZE5vdGU+PENpdGU+PEF1dGhvcj5TdHJldWJlbDwvQXV0aG9yPjxZZWFyPjIwMDY8L1llYXI+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PEVuZE5vdGU+PENpdGU+PEF1dGhvcj5TdHJldWJlbDwvQXV0aG9yPjxZZWFyPjIwMDY8L1llYXI+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(59)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3BED5252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B511F">
              <w:rPr>
                <w:rFonts w:ascii="Arial" w:hAnsi="Arial" w:cs="Arial"/>
                <w:sz w:val="22"/>
              </w:rPr>
              <w:t>qRT</w:t>
            </w:r>
            <w:proofErr w:type="spellEnd"/>
            <w:r w:rsidRPr="005B511F">
              <w:rPr>
                <w:rFonts w:ascii="Arial" w:hAnsi="Arial" w:cs="Arial"/>
                <w:sz w:val="22"/>
              </w:rPr>
              <w:t>-PCR</w:t>
            </w:r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1A7BDE7F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38</w:t>
            </w:r>
          </w:p>
        </w:tc>
      </w:tr>
      <w:tr w:rsidR="00144C64" w:rsidRPr="005B511F" w14:paraId="28566408" w14:textId="77777777" w:rsidTr="009C3898">
        <w:trPr>
          <w:trHeight w:val="144"/>
        </w:trPr>
        <w:tc>
          <w:tcPr>
            <w:tcW w:w="1115" w:type="pct"/>
            <w:tcBorders>
              <w:left w:val="nil"/>
              <w:right w:val="nil"/>
            </w:tcBorders>
            <w:hideMark/>
          </w:tcPr>
          <w:p w14:paraId="0C216F60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PEVuZE5vdGU+PENpdGU+PEF1dGhvcj5XYXRhdGFuaTwvQXV0aG9yPjxZZWFyPjIwMTk8L1llYXI+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PEVuZE5vdGU+PENpdGU+PEF1dGhvcj5XYXRhdGFuaTwvQXV0aG9yPjxZZWFyPjIwMTk8L1llYXI+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(65)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right w:val="nil"/>
            </w:tcBorders>
            <w:hideMark/>
          </w:tcPr>
          <w:p w14:paraId="79BA5EC8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 xml:space="preserve">WES, TDS, </w:t>
            </w:r>
            <w:proofErr w:type="spellStart"/>
            <w:r w:rsidRPr="005B511F">
              <w:rPr>
                <w:rFonts w:ascii="Arial" w:hAnsi="Arial" w:cs="Arial"/>
                <w:sz w:val="22"/>
              </w:rPr>
              <w:t>RNAS</w:t>
            </w:r>
            <w:proofErr w:type="spellEnd"/>
            <w:r w:rsidRPr="005B511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5B511F">
              <w:rPr>
                <w:rFonts w:ascii="Arial" w:hAnsi="Arial" w:cs="Arial"/>
                <w:sz w:val="22"/>
              </w:rPr>
              <w:t>qRT</w:t>
            </w:r>
            <w:proofErr w:type="spellEnd"/>
            <w:r w:rsidRPr="005B511F">
              <w:rPr>
                <w:rFonts w:ascii="Arial" w:hAnsi="Arial" w:cs="Arial"/>
                <w:sz w:val="22"/>
              </w:rPr>
              <w:t>-PCR</w:t>
            </w:r>
            <w:bookmarkStart w:id="0" w:name="_GoBack"/>
            <w:r w:rsidRPr="005B511F">
              <w:rPr>
                <w:rFonts w:ascii="Arial" w:hAnsi="Arial" w:cs="Arial"/>
                <w:sz w:val="22"/>
              </w:rPr>
              <w:t>,</w:t>
            </w:r>
            <w:bookmarkEnd w:id="0"/>
            <w:r w:rsidRPr="005B511F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5B511F">
              <w:rPr>
                <w:rFonts w:ascii="Arial" w:hAnsi="Arial" w:cs="Arial"/>
                <w:sz w:val="22"/>
              </w:rPr>
              <w:t>GEP</w:t>
            </w:r>
            <w:proofErr w:type="spellEnd"/>
          </w:p>
        </w:tc>
        <w:tc>
          <w:tcPr>
            <w:tcW w:w="1516" w:type="pct"/>
            <w:tcBorders>
              <w:left w:val="nil"/>
              <w:right w:val="nil"/>
            </w:tcBorders>
            <w:vAlign w:val="center"/>
            <w:hideMark/>
          </w:tcPr>
          <w:p w14:paraId="7DD32599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133</w:t>
            </w:r>
          </w:p>
        </w:tc>
      </w:tr>
      <w:tr w:rsidR="00144C64" w:rsidRPr="005B511F" w14:paraId="37E1C3D4" w14:textId="77777777" w:rsidTr="009C3898">
        <w:trPr>
          <w:trHeight w:val="144"/>
        </w:trPr>
        <w:tc>
          <w:tcPr>
            <w:tcW w:w="1115" w:type="pct"/>
            <w:tcBorders>
              <w:left w:val="nil"/>
              <w:bottom w:val="single" w:sz="12" w:space="0" w:color="auto"/>
              <w:right w:val="nil"/>
            </w:tcBorders>
            <w:hideMark/>
          </w:tcPr>
          <w:p w14:paraId="15484DB7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PEVuZE5vdGU+PENpdGU+PEF1dGhvcj5GdWppd2FyYTwvQXV0aG9yPjxZZWFyPjIwMDg8L1llYXI+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 </w:instrText>
            </w:r>
            <w:r w:rsidRPr="005B511F">
              <w:rPr>
                <w:rFonts w:ascii="Arial" w:hAnsi="Arial" w:cs="Arial"/>
                <w:bCs/>
                <w:sz w:val="22"/>
              </w:rPr>
              <w:fldChar w:fldCharType="begin">
                <w:fldData xml:space="preserve">PEVuZE5vdGU+PENpdGU+PEF1dGhvcj5GdWppd2FyYTwvQXV0aG9yPjxZZWFyPjIwMDg8L1llYXI+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</w:fldData>
              </w:fldChar>
            </w:r>
            <w:r w:rsidRPr="005B511F">
              <w:rPr>
                <w:rFonts w:ascii="Arial" w:hAnsi="Arial" w:cs="Arial"/>
                <w:bCs/>
                <w:sz w:val="22"/>
              </w:rPr>
              <w:instrText xml:space="preserve"> ADDIN EN.CITE.DATA </w:instrText>
            </w:r>
            <w:r w:rsidRPr="005B511F">
              <w:rPr>
                <w:rFonts w:ascii="Arial" w:hAnsi="Arial" w:cs="Arial"/>
                <w:sz w:val="22"/>
              </w:rPr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  <w:r w:rsidRPr="005B511F">
              <w:rPr>
                <w:rFonts w:ascii="Arial" w:hAnsi="Arial" w:cs="Arial"/>
                <w:bCs/>
                <w:sz w:val="22"/>
              </w:rPr>
            </w:r>
            <w:r w:rsidRPr="005B511F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5B511F">
              <w:rPr>
                <w:rFonts w:ascii="Arial" w:hAnsi="Arial" w:cs="Arial"/>
                <w:bCs/>
                <w:sz w:val="22"/>
              </w:rPr>
              <w:t>(66)</w:t>
            </w:r>
            <w:r w:rsidRPr="005B511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9" w:type="pct"/>
            <w:tcBorders>
              <w:left w:val="nil"/>
              <w:bottom w:val="single" w:sz="12" w:space="0" w:color="auto"/>
              <w:right w:val="nil"/>
            </w:tcBorders>
            <w:hideMark/>
          </w:tcPr>
          <w:p w14:paraId="11DA31E9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B511F">
              <w:rPr>
                <w:rFonts w:ascii="Arial" w:hAnsi="Arial" w:cs="Arial"/>
                <w:sz w:val="22"/>
              </w:rPr>
              <w:t>qRT</w:t>
            </w:r>
            <w:proofErr w:type="spellEnd"/>
            <w:r w:rsidRPr="005B511F">
              <w:rPr>
                <w:rFonts w:ascii="Arial" w:hAnsi="Arial" w:cs="Arial"/>
                <w:sz w:val="22"/>
              </w:rPr>
              <w:t>-PCR</w:t>
            </w:r>
          </w:p>
        </w:tc>
        <w:tc>
          <w:tcPr>
            <w:tcW w:w="1516" w:type="pct"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B9759B" w14:textId="77777777" w:rsidR="00144C64" w:rsidRPr="005B511F" w:rsidRDefault="00144C64" w:rsidP="009C3898">
            <w:pPr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5B511F">
              <w:rPr>
                <w:rFonts w:ascii="Arial" w:hAnsi="Arial" w:cs="Arial"/>
                <w:sz w:val="22"/>
              </w:rPr>
              <w:t>73</w:t>
            </w:r>
          </w:p>
        </w:tc>
      </w:tr>
      <w:tr w:rsidR="00144C64" w:rsidRPr="005B511F" w14:paraId="23CB2756" w14:textId="77777777" w:rsidTr="009C3898">
        <w:trPr>
          <w:trHeight w:val="144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22740E" w14:textId="77777777" w:rsidR="00144C64" w:rsidRPr="005B511F" w:rsidRDefault="00144C64" w:rsidP="009C3898">
            <w:pPr>
              <w:spacing w:before="0" w:after="0" w:line="360" w:lineRule="auto"/>
              <w:rPr>
                <w:rFonts w:ascii="Arial" w:hAnsi="Arial" w:cs="Arial"/>
                <w:bCs/>
                <w:sz w:val="22"/>
              </w:rPr>
            </w:pPr>
            <w:r w:rsidRPr="005B511F">
              <w:rPr>
                <w:rFonts w:ascii="Arial" w:hAnsi="Arial" w:cs="Arial"/>
                <w:b/>
                <w:bCs/>
                <w:sz w:val="22"/>
              </w:rPr>
              <w:t xml:space="preserve">Abbreviations: </w:t>
            </w:r>
            <w:proofErr w:type="spellStart"/>
            <w:r w:rsidRPr="005B511F">
              <w:rPr>
                <w:rFonts w:ascii="Arial" w:hAnsi="Arial" w:cs="Arial"/>
                <w:bCs/>
                <w:sz w:val="22"/>
              </w:rPr>
              <w:t>GEP</w:t>
            </w:r>
            <w:proofErr w:type="spellEnd"/>
            <w:r w:rsidRPr="005B511F">
              <w:rPr>
                <w:rFonts w:ascii="Arial" w:hAnsi="Arial" w:cs="Arial"/>
                <w:bCs/>
                <w:sz w:val="22"/>
              </w:rPr>
              <w:t xml:space="preserve">, gene expression profiling, </w:t>
            </w:r>
            <w:proofErr w:type="spellStart"/>
            <w:r w:rsidRPr="005B511F">
              <w:rPr>
                <w:rFonts w:ascii="Arial" w:hAnsi="Arial" w:cs="Arial"/>
                <w:bCs/>
                <w:sz w:val="22"/>
              </w:rPr>
              <w:t>qRT</w:t>
            </w:r>
            <w:proofErr w:type="spellEnd"/>
            <w:r w:rsidRPr="005B511F">
              <w:rPr>
                <w:rFonts w:ascii="Arial" w:hAnsi="Arial" w:cs="Arial"/>
                <w:bCs/>
                <w:sz w:val="22"/>
              </w:rPr>
              <w:t xml:space="preserve">-PCR, real time quantitative polymerase chain reaction; </w:t>
            </w:r>
            <w:proofErr w:type="spellStart"/>
            <w:r w:rsidRPr="005B511F">
              <w:rPr>
                <w:rFonts w:ascii="Arial" w:hAnsi="Arial" w:cs="Arial"/>
                <w:bCs/>
                <w:sz w:val="22"/>
              </w:rPr>
              <w:t>RNAS</w:t>
            </w:r>
            <w:proofErr w:type="spellEnd"/>
            <w:r w:rsidRPr="005B511F">
              <w:rPr>
                <w:rFonts w:ascii="Arial" w:hAnsi="Arial" w:cs="Arial"/>
                <w:bCs/>
                <w:sz w:val="22"/>
              </w:rPr>
              <w:t xml:space="preserve">, RNA sequencing; SS, Sanger Sequencing, TDS, targeted deep sequencing; WES, whole exome sequencing; </w:t>
            </w:r>
            <w:proofErr w:type="spellStart"/>
            <w:r w:rsidRPr="005B511F">
              <w:rPr>
                <w:rFonts w:ascii="Arial" w:hAnsi="Arial" w:cs="Arial"/>
                <w:bCs/>
                <w:sz w:val="22"/>
              </w:rPr>
              <w:t>WGS</w:t>
            </w:r>
            <w:proofErr w:type="spellEnd"/>
            <w:r w:rsidRPr="005B511F">
              <w:rPr>
                <w:rFonts w:ascii="Arial" w:hAnsi="Arial" w:cs="Arial"/>
                <w:bCs/>
                <w:sz w:val="22"/>
              </w:rPr>
              <w:t>, whole genome sequencing; WTS, whole transcriptome sequencing.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44C64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BDDCA2-756D-4A11-A988-92036E87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1135</Words>
  <Characters>6471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Daley Drucker</cp:lastModifiedBy>
  <cp:revision>2</cp:revision>
  <cp:lastPrinted>2013-10-03T12:51:00Z</cp:lastPrinted>
  <dcterms:created xsi:type="dcterms:W3CDTF">2020-01-02T15:40:00Z</dcterms:created>
  <dcterms:modified xsi:type="dcterms:W3CDTF">2020-01-02T15:40:00Z</dcterms:modified>
</cp:coreProperties>
</file>