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</w:p>
    <w:p w14:paraId="63D7C2B0" w14:textId="77777777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6707C46E" w:rsidR="00994A3D" w:rsidRPr="001549D3" w:rsidRDefault="000E6EEF" w:rsidP="00994A3D">
      <w:pPr>
        <w:keepNext/>
        <w:jc w:val="center"/>
        <w:rPr>
          <w:rFonts w:cs="Times New Roman"/>
          <w:szCs w:val="24"/>
        </w:rPr>
      </w:pPr>
      <w:r w:rsidRPr="000E6EEF">
        <w:rPr>
          <w:rFonts w:cs="Times New Roman"/>
          <w:szCs w:val="24"/>
        </w:rPr>
        <w:t xml:space="preserve"> </w:t>
      </w:r>
      <w:r w:rsidRPr="000E6EEF">
        <w:rPr>
          <w:rFonts w:cs="Times New Roman"/>
          <w:noProof/>
          <w:szCs w:val="24"/>
          <w:lang w:eastAsia="ko-KR"/>
        </w:rPr>
        <w:drawing>
          <wp:inline distT="0" distB="0" distL="0" distR="0" wp14:anchorId="51D33362" wp14:editId="70D05690">
            <wp:extent cx="6208395" cy="433576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0F5A4AF0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50AE4" w:rsidRPr="00150AE4">
        <w:rPr>
          <w:rFonts w:cs="Times New Roman"/>
          <w:szCs w:val="24"/>
        </w:rPr>
        <w:t>POC content at 500m, 1000 m, and 2000 m. No bar means no data.</w:t>
      </w:r>
    </w:p>
    <w:p w14:paraId="7B65BC41" w14:textId="75CDDBB9" w:rsidR="00DE23E8" w:rsidRDefault="00DE23E8" w:rsidP="00654E8F">
      <w:pPr>
        <w:spacing w:before="240"/>
      </w:pPr>
    </w:p>
    <w:p w14:paraId="27BF8B22" w14:textId="77777777" w:rsidR="0064064E" w:rsidRPr="001549D3" w:rsidRDefault="0064064E" w:rsidP="0064064E">
      <w:pPr>
        <w:keepNext/>
        <w:rPr>
          <w:rFonts w:cs="Times New Roman"/>
          <w:szCs w:val="24"/>
        </w:rPr>
      </w:pPr>
    </w:p>
    <w:p w14:paraId="7A495BD5" w14:textId="3DDDC1B9" w:rsidR="0064064E" w:rsidRPr="001549D3" w:rsidRDefault="00150AE4" w:rsidP="0064064E">
      <w:pPr>
        <w:keepNext/>
        <w:jc w:val="center"/>
        <w:rPr>
          <w:rFonts w:cs="Times New Roman"/>
          <w:szCs w:val="24"/>
        </w:rPr>
      </w:pPr>
      <w:r w:rsidRPr="005952CF">
        <w:rPr>
          <w:b/>
          <w:noProof/>
          <w:color w:val="000000" w:themeColor="text1"/>
          <w:lang w:eastAsia="ko-KR"/>
        </w:rPr>
        <w:drawing>
          <wp:inline distT="0" distB="0" distL="0" distR="0" wp14:anchorId="7F5DBA28" wp14:editId="49BB9C92">
            <wp:extent cx="5756798" cy="3950208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" t="5634" r="6701" b="6091"/>
                    <a:stretch/>
                  </pic:blipFill>
                  <pic:spPr bwMode="auto">
                    <a:xfrm>
                      <a:off x="0" y="0"/>
                      <a:ext cx="5766641" cy="395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4FB54" w14:textId="418395BD" w:rsidR="0064064E" w:rsidRPr="002B4A57" w:rsidRDefault="0064064E" w:rsidP="0064064E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150AE4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50AE4" w:rsidRPr="00150AE4">
        <w:rPr>
          <w:rFonts w:cs="Times New Roman"/>
          <w:szCs w:val="24"/>
        </w:rPr>
        <w:t>Lithogenic material content at 500m, 1000 m, and 2000 m. No bar means no data.</w:t>
      </w:r>
    </w:p>
    <w:p w14:paraId="75733E37" w14:textId="07039C8B" w:rsidR="0064064E" w:rsidRDefault="0064064E" w:rsidP="00654E8F">
      <w:pPr>
        <w:spacing w:before="240"/>
      </w:pPr>
    </w:p>
    <w:p w14:paraId="3BFF9BDE" w14:textId="77777777" w:rsidR="0064064E" w:rsidRPr="001549D3" w:rsidRDefault="0064064E" w:rsidP="0064064E">
      <w:pPr>
        <w:keepNext/>
        <w:rPr>
          <w:rFonts w:cs="Times New Roman"/>
          <w:szCs w:val="24"/>
        </w:rPr>
      </w:pPr>
      <w:bookmarkStart w:id="0" w:name="_GoBack"/>
      <w:bookmarkEnd w:id="0"/>
    </w:p>
    <w:p w14:paraId="580B7906" w14:textId="3B3155CE" w:rsidR="0064064E" w:rsidRPr="001549D3" w:rsidRDefault="00150AE4" w:rsidP="0064064E">
      <w:pPr>
        <w:keepNext/>
        <w:jc w:val="center"/>
        <w:rPr>
          <w:rFonts w:cs="Times New Roman"/>
          <w:szCs w:val="24"/>
        </w:rPr>
      </w:pPr>
      <w:r w:rsidRPr="00AA6CF9">
        <w:rPr>
          <w:rFonts w:asciiTheme="minorHAnsi" w:hAnsiTheme="minorHAnsi"/>
          <w:noProof/>
          <w:sz w:val="20"/>
          <w:lang w:eastAsia="ko-KR"/>
        </w:rPr>
        <w:drawing>
          <wp:inline distT="0" distB="0" distL="0" distR="0" wp14:anchorId="6EB59CBF" wp14:editId="484B2E38">
            <wp:extent cx="5005972" cy="6411433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7" r="5987" b="8827"/>
                    <a:stretch/>
                  </pic:blipFill>
                  <pic:spPr bwMode="auto">
                    <a:xfrm>
                      <a:off x="0" y="0"/>
                      <a:ext cx="5008680" cy="64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ED22A" w14:textId="2FE45159" w:rsidR="0064064E" w:rsidRPr="002B4A57" w:rsidRDefault="0064064E" w:rsidP="0064064E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150AE4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50AE4" w:rsidRPr="00150AE4">
        <w:rPr>
          <w:rFonts w:cs="Times New Roman"/>
          <w:szCs w:val="24"/>
        </w:rPr>
        <w:t>Biogenic opal content (upper 3 plots) and flux (lower 3 plots) at 500 m, 1000 m, and 2000 m. No bar means no data.</w:t>
      </w:r>
    </w:p>
    <w:p w14:paraId="63034B45" w14:textId="29E81F66" w:rsidR="0064064E" w:rsidRDefault="0064064E" w:rsidP="00654E8F">
      <w:pPr>
        <w:spacing w:before="240"/>
      </w:pPr>
    </w:p>
    <w:p w14:paraId="156C1E48" w14:textId="77777777" w:rsidR="0064064E" w:rsidRPr="001549D3" w:rsidRDefault="0064064E" w:rsidP="0064064E">
      <w:pPr>
        <w:keepNext/>
        <w:rPr>
          <w:rFonts w:cs="Times New Roman"/>
          <w:szCs w:val="24"/>
        </w:rPr>
      </w:pPr>
    </w:p>
    <w:p w14:paraId="6FD27098" w14:textId="5E3CF7E0" w:rsidR="0064064E" w:rsidRPr="001549D3" w:rsidRDefault="00150AE4" w:rsidP="0064064E">
      <w:pPr>
        <w:keepNext/>
        <w:jc w:val="center"/>
        <w:rPr>
          <w:rFonts w:cs="Times New Roman"/>
          <w:szCs w:val="24"/>
        </w:rPr>
      </w:pPr>
      <w:r w:rsidRPr="00C31065">
        <w:rPr>
          <w:noProof/>
          <w:color w:val="000000" w:themeColor="text1"/>
          <w:lang w:eastAsia="ko-KR"/>
        </w:rPr>
        <w:drawing>
          <wp:inline distT="0" distB="0" distL="0" distR="0" wp14:anchorId="63FE3C17" wp14:editId="2B5437E4">
            <wp:extent cx="5528210" cy="7006856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2" r="5536" b="8835"/>
                    <a:stretch/>
                  </pic:blipFill>
                  <pic:spPr bwMode="auto">
                    <a:xfrm>
                      <a:off x="0" y="0"/>
                      <a:ext cx="5532294" cy="70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2BDBF" w14:textId="2725398A" w:rsidR="0064064E" w:rsidRDefault="0064064E" w:rsidP="00150AE4">
      <w:pPr>
        <w:keepNext/>
      </w:pPr>
      <w:r w:rsidRPr="0001436A">
        <w:rPr>
          <w:rFonts w:cs="Times New Roman"/>
          <w:b/>
          <w:szCs w:val="24"/>
        </w:rPr>
        <w:t xml:space="preserve">Supplementary Figure </w:t>
      </w:r>
      <w:r w:rsidR="00150AE4">
        <w:rPr>
          <w:rFonts w:cs="Times New Roman"/>
          <w:b/>
          <w:szCs w:val="24"/>
        </w:rPr>
        <w:t>4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50AE4" w:rsidRPr="00863138">
        <w:rPr>
          <w:rFonts w:hint="eastAsia"/>
          <w:color w:val="000000" w:themeColor="text1"/>
        </w:rPr>
        <w:t xml:space="preserve">Biogenic </w:t>
      </w:r>
      <w:r w:rsidR="00150AE4">
        <w:rPr>
          <w:rFonts w:hint="eastAsia"/>
          <w:color w:val="000000" w:themeColor="text1"/>
        </w:rPr>
        <w:t>CaCO</w:t>
      </w:r>
      <w:r w:rsidR="00150AE4" w:rsidRPr="00447DC5">
        <w:rPr>
          <w:rFonts w:hint="eastAsia"/>
          <w:color w:val="000000" w:themeColor="text1"/>
          <w:vertAlign w:val="subscript"/>
        </w:rPr>
        <w:t>3</w:t>
      </w:r>
      <w:r w:rsidR="00150AE4">
        <w:rPr>
          <w:rFonts w:hint="eastAsia"/>
          <w:color w:val="000000" w:themeColor="text1"/>
        </w:rPr>
        <w:t xml:space="preserve"> content (upper 3 plots) and flux (lower 3 plots) at 500 m, 1000 m, and 2000 m. </w:t>
      </w:r>
      <w:r w:rsidR="00150AE4" w:rsidRPr="00043CAE">
        <w:rPr>
          <w:rFonts w:hint="eastAsia"/>
          <w:color w:val="000000" w:themeColor="text1"/>
        </w:rPr>
        <w:t>No bar means no data.</w:t>
      </w:r>
    </w:p>
    <w:p w14:paraId="775C01B0" w14:textId="257FC6F2" w:rsidR="0064064E" w:rsidRPr="001549D3" w:rsidRDefault="0064064E" w:rsidP="0064064E">
      <w:pPr>
        <w:keepNext/>
        <w:rPr>
          <w:rFonts w:cs="Times New Roman"/>
          <w:szCs w:val="24"/>
        </w:rPr>
      </w:pPr>
    </w:p>
    <w:p w14:paraId="79166ED6" w14:textId="525FF5BE" w:rsidR="0064064E" w:rsidRDefault="0064064E" w:rsidP="00654E8F">
      <w:pPr>
        <w:spacing w:before="240"/>
      </w:pPr>
    </w:p>
    <w:p w14:paraId="4C8EC1F8" w14:textId="77777777" w:rsidR="0064064E" w:rsidRPr="001549D3" w:rsidRDefault="0064064E" w:rsidP="0064064E">
      <w:pPr>
        <w:pStyle w:val="2"/>
      </w:pPr>
      <w:r w:rsidRPr="0001436A">
        <w:t>Supplementary</w:t>
      </w:r>
      <w:r w:rsidRPr="001549D3">
        <w:t xml:space="preserve"> </w:t>
      </w:r>
      <w:r>
        <w:t>Tables</w:t>
      </w:r>
    </w:p>
    <w:p w14:paraId="140F5450" w14:textId="44DFA2A0" w:rsidR="00150AE4" w:rsidRPr="002B4A57" w:rsidRDefault="00150AE4" w:rsidP="00150AE4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043CAE">
        <w:rPr>
          <w:rFonts w:hint="eastAsia"/>
          <w:color w:val="000000" w:themeColor="text1"/>
        </w:rPr>
        <w:t>T</w:t>
      </w:r>
      <w:r w:rsidRPr="00043CAE">
        <w:rPr>
          <w:color w:val="000000" w:themeColor="text1"/>
        </w:rPr>
        <w:t>rap deployment</w:t>
      </w:r>
      <w:r w:rsidRPr="00043CAE">
        <w:rPr>
          <w:rFonts w:hint="eastAsia"/>
          <w:color w:val="000000" w:themeColor="text1"/>
        </w:rPr>
        <w:t xml:space="preserve"> periods, sampling depths, and the periods of trap malfunctioning. Dates are in </w:t>
      </w:r>
      <w:proofErr w:type="spellStart"/>
      <w:r w:rsidRPr="00043CAE">
        <w:rPr>
          <w:color w:val="000000" w:themeColor="text1"/>
        </w:rPr>
        <w:t>dd</w:t>
      </w:r>
      <w:r w:rsidRPr="00043CAE">
        <w:rPr>
          <w:rFonts w:hint="eastAsia"/>
          <w:color w:val="000000" w:themeColor="text1"/>
        </w:rPr>
        <w:t>.</w:t>
      </w:r>
      <w:proofErr w:type="gramStart"/>
      <w:r w:rsidRPr="00043CAE">
        <w:rPr>
          <w:color w:val="000000" w:themeColor="text1"/>
        </w:rPr>
        <w:t>mm</w:t>
      </w:r>
      <w:r w:rsidRPr="00043CAE">
        <w:rPr>
          <w:rFonts w:hint="eastAsia"/>
          <w:color w:val="000000" w:themeColor="text1"/>
        </w:rPr>
        <w:t>.</w:t>
      </w:r>
      <w:r w:rsidRPr="00043CAE">
        <w:rPr>
          <w:color w:val="000000" w:themeColor="text1"/>
        </w:rPr>
        <w:t>yy</w:t>
      </w:r>
      <w:r w:rsidRPr="00043CAE">
        <w:rPr>
          <w:rFonts w:hint="eastAsia"/>
          <w:color w:val="000000" w:themeColor="text1"/>
        </w:rPr>
        <w:t>yy</w:t>
      </w:r>
      <w:proofErr w:type="spellEnd"/>
      <w:proofErr w:type="gramEnd"/>
      <w:r w:rsidRPr="00043CAE">
        <w:rPr>
          <w:rFonts w:hint="eastAsia"/>
          <w:color w:val="000000" w:themeColor="text1"/>
        </w:rPr>
        <w:t xml:space="preserve"> format</w:t>
      </w:r>
      <w:r w:rsidRPr="00043CAE">
        <w:rPr>
          <w:color w:val="000000" w:themeColor="text1"/>
        </w:rPr>
        <w:t>.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3544"/>
      </w:tblGrid>
      <w:tr w:rsidR="00150AE4" w:rsidRPr="00150AE4" w14:paraId="6CCC57EF" w14:textId="77777777" w:rsidTr="00150AE4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C38B5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Trap deployment</w:t>
            </w:r>
            <w:r w:rsidRPr="00150AE4">
              <w:rPr>
                <w:color w:val="000000"/>
                <w:sz w:val="20"/>
              </w:rPr>
              <w:t xml:space="preserve"> period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7B8D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 xml:space="preserve">Trap depth </w:t>
            </w:r>
            <w:r w:rsidRPr="00150AE4">
              <w:rPr>
                <w:rFonts w:hint="eastAsia"/>
                <w:color w:val="000000"/>
                <w:sz w:val="20"/>
              </w:rPr>
              <w:t>(</w:t>
            </w:r>
            <w:r w:rsidRPr="00150AE4">
              <w:rPr>
                <w:color w:val="000000"/>
                <w:sz w:val="20"/>
              </w:rPr>
              <w:t>m)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8BD8C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Period of t</w:t>
            </w:r>
            <w:r w:rsidRPr="00150AE4">
              <w:rPr>
                <w:rFonts w:eastAsia="굴림"/>
                <w:color w:val="000000"/>
                <w:sz w:val="20"/>
              </w:rPr>
              <w:t>rap malfunction</w:t>
            </w:r>
            <w:r w:rsidRPr="00150AE4">
              <w:rPr>
                <w:rFonts w:eastAsia="굴림" w:hint="eastAsia"/>
                <w:color w:val="000000"/>
                <w:sz w:val="20"/>
              </w:rPr>
              <w:t>ing</w:t>
            </w:r>
          </w:p>
        </w:tc>
      </w:tr>
      <w:tr w:rsidR="00150AE4" w:rsidRPr="00150AE4" w14:paraId="1131192C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76564EE0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 xml:space="preserve">04.07.2011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rFonts w:eastAsia="굴림"/>
                <w:color w:val="000000"/>
                <w:sz w:val="20"/>
              </w:rPr>
              <w:t xml:space="preserve"> 28.01.2012</w:t>
            </w:r>
          </w:p>
          <w:p w14:paraId="681CECAC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B061B8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61A1A483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 xml:space="preserve">08.10.2011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rFonts w:eastAsia="굴림"/>
                <w:color w:val="000000"/>
                <w:sz w:val="20"/>
              </w:rPr>
              <w:t xml:space="preserve"> 28.01.2012</w:t>
            </w:r>
          </w:p>
        </w:tc>
      </w:tr>
      <w:tr w:rsidR="00150AE4" w:rsidRPr="00150AE4" w14:paraId="39048779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239F6FD3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691A607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0C9B331D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None</w:t>
            </w:r>
          </w:p>
        </w:tc>
      </w:tr>
      <w:tr w:rsidR="00150AE4" w:rsidRPr="00150AE4" w14:paraId="3157DA32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7DCDFFAD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2D67E11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59AF3382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None</w:t>
            </w:r>
          </w:p>
        </w:tc>
      </w:tr>
      <w:tr w:rsidR="00150AE4" w:rsidRPr="00150AE4" w14:paraId="63E0A414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125A6D15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12.03.2012 ~ 01.11.2012</w:t>
            </w:r>
          </w:p>
          <w:p w14:paraId="32178BF5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C60FADD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3F84C75A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 xml:space="preserve">21.03.2012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rFonts w:eastAsia="굴림"/>
                <w:color w:val="000000"/>
                <w:sz w:val="20"/>
              </w:rPr>
              <w:t xml:space="preserve"> 01.11.2012</w:t>
            </w:r>
          </w:p>
        </w:tc>
      </w:tr>
      <w:tr w:rsidR="00150AE4" w:rsidRPr="00150AE4" w14:paraId="3AB2E93E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3C03920B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00696B8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47D1122B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10</w:t>
            </w:r>
            <w:r w:rsidRPr="00150AE4">
              <w:rPr>
                <w:rFonts w:eastAsia="굴림"/>
                <w:color w:val="000000"/>
                <w:sz w:val="20"/>
              </w:rPr>
              <w:t>.06</w:t>
            </w:r>
            <w:r w:rsidRPr="00150AE4">
              <w:rPr>
                <w:rFonts w:eastAsia="굴림" w:hint="eastAsia"/>
                <w:color w:val="000000"/>
                <w:sz w:val="20"/>
              </w:rPr>
              <w:t>.</w:t>
            </w:r>
            <w:r w:rsidRPr="00150AE4">
              <w:rPr>
                <w:rFonts w:eastAsia="굴림"/>
                <w:color w:val="000000"/>
                <w:sz w:val="20"/>
              </w:rPr>
              <w:t xml:space="preserve">2012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rFonts w:eastAsia="굴림"/>
                <w:color w:val="000000"/>
                <w:sz w:val="20"/>
              </w:rPr>
              <w:t xml:space="preserve"> 19.06.2012</w:t>
            </w:r>
          </w:p>
        </w:tc>
      </w:tr>
      <w:tr w:rsidR="00150AE4" w:rsidRPr="00150AE4" w14:paraId="4FD80752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7CAABF65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7D77A8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1644C83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16</w:t>
            </w:r>
            <w:r w:rsidRPr="00150AE4">
              <w:rPr>
                <w:rFonts w:eastAsia="굴림"/>
                <w:color w:val="000000"/>
                <w:sz w:val="20"/>
              </w:rPr>
              <w:t>.07</w:t>
            </w:r>
            <w:r w:rsidRPr="00150AE4">
              <w:rPr>
                <w:rFonts w:eastAsia="굴림" w:hint="eastAsia"/>
                <w:color w:val="000000"/>
                <w:sz w:val="20"/>
              </w:rPr>
              <w:t xml:space="preserve">.2012 ~ </w:t>
            </w:r>
            <w:r w:rsidRPr="00150AE4">
              <w:rPr>
                <w:rFonts w:eastAsia="굴림"/>
                <w:color w:val="000000"/>
                <w:sz w:val="20"/>
              </w:rPr>
              <w:t>0</w:t>
            </w:r>
            <w:r w:rsidRPr="00150AE4">
              <w:rPr>
                <w:rFonts w:eastAsia="굴림" w:hint="eastAsia"/>
                <w:color w:val="000000"/>
                <w:sz w:val="20"/>
              </w:rPr>
              <w:t>1</w:t>
            </w:r>
            <w:r w:rsidRPr="00150AE4">
              <w:rPr>
                <w:rFonts w:eastAsia="굴림"/>
                <w:color w:val="000000"/>
                <w:sz w:val="20"/>
              </w:rPr>
              <w:t>.11.</w:t>
            </w:r>
            <w:r w:rsidRPr="00150AE4">
              <w:rPr>
                <w:rFonts w:eastAsia="굴림" w:hint="eastAsia"/>
                <w:color w:val="000000"/>
                <w:sz w:val="20"/>
              </w:rPr>
              <w:t>2012</w:t>
            </w:r>
          </w:p>
        </w:tc>
      </w:tr>
      <w:tr w:rsidR="00150AE4" w:rsidRPr="00150AE4" w14:paraId="24D7D12C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2D9DA470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3BA39C0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6A464527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 xml:space="preserve">12.03.2012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rFonts w:eastAsia="굴림"/>
                <w:color w:val="000000"/>
                <w:sz w:val="20"/>
              </w:rPr>
              <w:t xml:space="preserve"> 01.11.2012</w:t>
            </w:r>
          </w:p>
        </w:tc>
      </w:tr>
      <w:tr w:rsidR="00150AE4" w:rsidRPr="00150AE4" w14:paraId="6D2C66A3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06803CF6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01.12.2012 ~ 27.06.2013</w:t>
            </w:r>
          </w:p>
          <w:p w14:paraId="00AF50C9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0BAD0F6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79EF5212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None</w:t>
            </w:r>
          </w:p>
        </w:tc>
      </w:tr>
      <w:tr w:rsidR="00150AE4" w:rsidRPr="00150AE4" w14:paraId="3984D3DA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5B6A5CD8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A78BE63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252C8F5E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None</w:t>
            </w:r>
          </w:p>
        </w:tc>
      </w:tr>
      <w:tr w:rsidR="00150AE4" w:rsidRPr="00150AE4" w14:paraId="685B79B6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37C02FB5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2F3009A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1F6B0996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None</w:t>
            </w:r>
          </w:p>
        </w:tc>
      </w:tr>
      <w:tr w:rsidR="00150AE4" w:rsidRPr="00150AE4" w14:paraId="32F70A2E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18591A21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04.09.2013 ~ 31.03.2014</w:t>
            </w:r>
          </w:p>
          <w:p w14:paraId="2D4C23C1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D046CB1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0DCAAA61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</w:t>
            </w:r>
            <w:r w:rsidRPr="00150AE4">
              <w:rPr>
                <w:rFonts w:eastAsia="굴림" w:hint="eastAsia"/>
                <w:color w:val="000000"/>
                <w:sz w:val="20"/>
              </w:rPr>
              <w:t>4</w:t>
            </w:r>
            <w:r w:rsidRPr="00150AE4">
              <w:rPr>
                <w:rFonts w:eastAsia="굴림"/>
                <w:color w:val="000000"/>
                <w:sz w:val="20"/>
              </w:rPr>
              <w:t>.09</w:t>
            </w:r>
            <w:r w:rsidRPr="00150AE4">
              <w:rPr>
                <w:rFonts w:eastAsia="굴림" w:hint="eastAsia"/>
                <w:color w:val="000000"/>
                <w:sz w:val="20"/>
              </w:rPr>
              <w:t>.2013 ~ 31</w:t>
            </w:r>
            <w:r w:rsidRPr="00150AE4">
              <w:rPr>
                <w:rFonts w:eastAsia="굴림"/>
                <w:color w:val="000000"/>
                <w:sz w:val="20"/>
              </w:rPr>
              <w:t>.03</w:t>
            </w:r>
            <w:r w:rsidRPr="00150AE4">
              <w:rPr>
                <w:rFonts w:eastAsia="굴림" w:hint="eastAsia"/>
                <w:color w:val="000000"/>
                <w:sz w:val="20"/>
              </w:rPr>
              <w:t>.</w:t>
            </w:r>
            <w:r w:rsidRPr="00150AE4">
              <w:rPr>
                <w:rFonts w:eastAsia="굴림"/>
                <w:color w:val="000000"/>
                <w:sz w:val="20"/>
              </w:rPr>
              <w:t>2014</w:t>
            </w:r>
          </w:p>
        </w:tc>
      </w:tr>
      <w:tr w:rsidR="00150AE4" w:rsidRPr="00150AE4" w14:paraId="6CF69A8E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4A4E505D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6DEED4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49701C33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</w:t>
            </w:r>
            <w:r w:rsidRPr="00150AE4">
              <w:rPr>
                <w:rFonts w:eastAsia="굴림" w:hint="eastAsia"/>
                <w:color w:val="000000"/>
                <w:sz w:val="20"/>
              </w:rPr>
              <w:t>4</w:t>
            </w:r>
            <w:r w:rsidRPr="00150AE4">
              <w:rPr>
                <w:rFonts w:eastAsia="굴림"/>
                <w:color w:val="000000"/>
                <w:sz w:val="20"/>
              </w:rPr>
              <w:t>.09</w:t>
            </w:r>
            <w:r w:rsidRPr="00150AE4">
              <w:rPr>
                <w:rFonts w:eastAsia="굴림" w:hint="eastAsia"/>
                <w:color w:val="000000"/>
                <w:sz w:val="20"/>
              </w:rPr>
              <w:t>.2013 ~ 31</w:t>
            </w:r>
            <w:r w:rsidRPr="00150AE4">
              <w:rPr>
                <w:rFonts w:eastAsia="굴림"/>
                <w:color w:val="000000"/>
                <w:sz w:val="20"/>
              </w:rPr>
              <w:t>.03</w:t>
            </w:r>
            <w:r w:rsidRPr="00150AE4">
              <w:rPr>
                <w:rFonts w:eastAsia="굴림" w:hint="eastAsia"/>
                <w:color w:val="000000"/>
                <w:sz w:val="20"/>
              </w:rPr>
              <w:t>.</w:t>
            </w:r>
            <w:r w:rsidRPr="00150AE4">
              <w:rPr>
                <w:rFonts w:eastAsia="굴림"/>
                <w:color w:val="000000"/>
                <w:sz w:val="20"/>
              </w:rPr>
              <w:t>2014</w:t>
            </w:r>
          </w:p>
        </w:tc>
      </w:tr>
      <w:tr w:rsidR="00150AE4" w:rsidRPr="00150AE4" w14:paraId="16B61E7A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4B94251C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D606FD4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47AEC486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</w:t>
            </w:r>
            <w:r w:rsidRPr="00150AE4">
              <w:rPr>
                <w:rFonts w:eastAsia="굴림" w:hint="eastAsia"/>
                <w:color w:val="000000"/>
                <w:sz w:val="20"/>
              </w:rPr>
              <w:t>4</w:t>
            </w:r>
            <w:r w:rsidRPr="00150AE4">
              <w:rPr>
                <w:rFonts w:eastAsia="굴림"/>
                <w:color w:val="000000"/>
                <w:sz w:val="20"/>
              </w:rPr>
              <w:t>.09</w:t>
            </w:r>
            <w:r w:rsidRPr="00150AE4">
              <w:rPr>
                <w:rFonts w:eastAsia="굴림" w:hint="eastAsia"/>
                <w:color w:val="000000"/>
                <w:sz w:val="20"/>
              </w:rPr>
              <w:t>.2013 ~ 31</w:t>
            </w:r>
            <w:r w:rsidRPr="00150AE4">
              <w:rPr>
                <w:rFonts w:eastAsia="굴림"/>
                <w:color w:val="000000"/>
                <w:sz w:val="20"/>
              </w:rPr>
              <w:t>.03</w:t>
            </w:r>
            <w:r w:rsidRPr="00150AE4">
              <w:rPr>
                <w:rFonts w:eastAsia="굴림" w:hint="eastAsia"/>
                <w:color w:val="000000"/>
                <w:sz w:val="20"/>
              </w:rPr>
              <w:t>.</w:t>
            </w:r>
            <w:r w:rsidRPr="00150AE4">
              <w:rPr>
                <w:rFonts w:eastAsia="굴림"/>
                <w:color w:val="000000"/>
                <w:sz w:val="20"/>
              </w:rPr>
              <w:t>2014</w:t>
            </w:r>
          </w:p>
        </w:tc>
      </w:tr>
      <w:tr w:rsidR="00150AE4" w:rsidRPr="00150AE4" w14:paraId="1B277930" w14:textId="77777777" w:rsidTr="00150AE4">
        <w:trPr>
          <w:trHeight w:val="230"/>
          <w:jc w:val="center"/>
        </w:trPr>
        <w:tc>
          <w:tcPr>
            <w:tcW w:w="2835" w:type="dxa"/>
            <w:vMerge w:val="restart"/>
            <w:vAlign w:val="center"/>
          </w:tcPr>
          <w:p w14:paraId="63BBE0F8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01.06.2014 ~ 30.11.2014</w:t>
            </w:r>
          </w:p>
          <w:p w14:paraId="39B28234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39E540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500</w:t>
            </w:r>
          </w:p>
        </w:tc>
        <w:tc>
          <w:tcPr>
            <w:tcW w:w="3544" w:type="dxa"/>
            <w:vMerge w:val="restart"/>
            <w:vAlign w:val="center"/>
          </w:tcPr>
          <w:p w14:paraId="181C925B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 xml:space="preserve">10.08.2014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rFonts w:eastAsia="굴림"/>
                <w:color w:val="000000"/>
                <w:sz w:val="20"/>
              </w:rPr>
              <w:t xml:space="preserve"> 23.11.2014</w:t>
            </w:r>
          </w:p>
        </w:tc>
      </w:tr>
      <w:tr w:rsidR="00150AE4" w:rsidRPr="00150AE4" w14:paraId="55A605F2" w14:textId="77777777" w:rsidTr="00150AE4">
        <w:trPr>
          <w:trHeight w:val="230"/>
          <w:jc w:val="center"/>
        </w:trPr>
        <w:tc>
          <w:tcPr>
            <w:tcW w:w="2835" w:type="dxa"/>
            <w:vMerge/>
            <w:vAlign w:val="center"/>
          </w:tcPr>
          <w:p w14:paraId="5460EEE4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5B99378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B5B38FC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</w:tr>
      <w:tr w:rsidR="00150AE4" w:rsidRPr="00150AE4" w14:paraId="31466612" w14:textId="77777777" w:rsidTr="00150AE4">
        <w:trPr>
          <w:trHeight w:val="230"/>
          <w:jc w:val="center"/>
        </w:trPr>
        <w:tc>
          <w:tcPr>
            <w:tcW w:w="2835" w:type="dxa"/>
            <w:vMerge/>
            <w:vAlign w:val="center"/>
          </w:tcPr>
          <w:p w14:paraId="5D3EEC0E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1F2B871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1000</w:t>
            </w:r>
          </w:p>
        </w:tc>
        <w:tc>
          <w:tcPr>
            <w:tcW w:w="3544" w:type="dxa"/>
            <w:vMerge w:val="restart"/>
            <w:vAlign w:val="center"/>
          </w:tcPr>
          <w:p w14:paraId="679A9B58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10</w:t>
            </w:r>
            <w:r w:rsidRPr="00150AE4">
              <w:rPr>
                <w:rFonts w:eastAsia="굴림"/>
                <w:color w:val="000000"/>
                <w:sz w:val="20"/>
              </w:rPr>
              <w:t>.08</w:t>
            </w:r>
            <w:r w:rsidRPr="00150AE4">
              <w:rPr>
                <w:rFonts w:eastAsia="굴림" w:hint="eastAsia"/>
                <w:color w:val="000000"/>
                <w:sz w:val="20"/>
              </w:rPr>
              <w:t xml:space="preserve">.2014 ~ </w:t>
            </w:r>
            <w:r w:rsidRPr="00150AE4">
              <w:rPr>
                <w:rFonts w:eastAsia="굴림"/>
                <w:color w:val="000000"/>
                <w:sz w:val="20"/>
              </w:rPr>
              <w:t>23.11.2014</w:t>
            </w:r>
          </w:p>
        </w:tc>
      </w:tr>
      <w:tr w:rsidR="00150AE4" w:rsidRPr="00150AE4" w14:paraId="2718C0C0" w14:textId="77777777" w:rsidTr="00150AE4">
        <w:trPr>
          <w:trHeight w:val="230"/>
          <w:jc w:val="center"/>
        </w:trPr>
        <w:tc>
          <w:tcPr>
            <w:tcW w:w="2835" w:type="dxa"/>
            <w:vMerge/>
            <w:vAlign w:val="center"/>
          </w:tcPr>
          <w:p w14:paraId="74C697FA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1C1510D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04F23AE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</w:tr>
      <w:tr w:rsidR="00150AE4" w:rsidRPr="00150AE4" w14:paraId="18062D17" w14:textId="77777777" w:rsidTr="00150AE4">
        <w:trPr>
          <w:trHeight w:val="230"/>
          <w:jc w:val="center"/>
        </w:trPr>
        <w:tc>
          <w:tcPr>
            <w:tcW w:w="2835" w:type="dxa"/>
            <w:vMerge/>
            <w:vAlign w:val="center"/>
          </w:tcPr>
          <w:p w14:paraId="7BA75DF0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ECBB85F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2000</w:t>
            </w:r>
          </w:p>
        </w:tc>
        <w:tc>
          <w:tcPr>
            <w:tcW w:w="3544" w:type="dxa"/>
            <w:vMerge w:val="restart"/>
            <w:vAlign w:val="center"/>
          </w:tcPr>
          <w:p w14:paraId="486CFBD6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17</w:t>
            </w:r>
            <w:r w:rsidRPr="00150AE4">
              <w:rPr>
                <w:rFonts w:eastAsia="굴림"/>
                <w:color w:val="000000"/>
                <w:sz w:val="20"/>
              </w:rPr>
              <w:t>.08.</w:t>
            </w:r>
            <w:r w:rsidRPr="00150AE4">
              <w:rPr>
                <w:rFonts w:eastAsia="굴림" w:hint="eastAsia"/>
                <w:color w:val="000000"/>
                <w:sz w:val="20"/>
              </w:rPr>
              <w:t>2014 ~ 23</w:t>
            </w:r>
            <w:r w:rsidRPr="00150AE4">
              <w:rPr>
                <w:rFonts w:eastAsia="굴림"/>
                <w:color w:val="000000"/>
                <w:sz w:val="20"/>
              </w:rPr>
              <w:t>.11</w:t>
            </w:r>
            <w:r w:rsidRPr="00150AE4">
              <w:rPr>
                <w:rFonts w:eastAsia="굴림" w:hint="eastAsia"/>
                <w:color w:val="000000"/>
                <w:sz w:val="20"/>
              </w:rPr>
              <w:t>.</w:t>
            </w:r>
            <w:r w:rsidRPr="00150AE4">
              <w:rPr>
                <w:rFonts w:eastAsia="굴림"/>
                <w:color w:val="000000"/>
                <w:sz w:val="20"/>
              </w:rPr>
              <w:t>2014</w:t>
            </w:r>
          </w:p>
        </w:tc>
      </w:tr>
      <w:tr w:rsidR="00150AE4" w:rsidRPr="00150AE4" w14:paraId="2C51C17C" w14:textId="77777777" w:rsidTr="00150AE4">
        <w:trPr>
          <w:trHeight w:val="230"/>
          <w:jc w:val="center"/>
        </w:trPr>
        <w:tc>
          <w:tcPr>
            <w:tcW w:w="2835" w:type="dxa"/>
            <w:vMerge/>
            <w:vAlign w:val="center"/>
          </w:tcPr>
          <w:p w14:paraId="3FFC97DC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85A97DB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6808A98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</w:tr>
      <w:tr w:rsidR="00150AE4" w:rsidRPr="00150AE4" w14:paraId="631B10DB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57788AD6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15.03.2015 ~ 13.09.2015</w:t>
            </w:r>
          </w:p>
          <w:p w14:paraId="467316F2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8442EA3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7ABDEC31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</w:t>
            </w:r>
            <w:r w:rsidRPr="00150AE4">
              <w:rPr>
                <w:rFonts w:eastAsia="굴림" w:hint="eastAsia"/>
                <w:color w:val="000000"/>
                <w:sz w:val="20"/>
              </w:rPr>
              <w:t>5</w:t>
            </w:r>
            <w:r w:rsidRPr="00150AE4">
              <w:rPr>
                <w:rFonts w:eastAsia="굴림"/>
                <w:color w:val="000000"/>
                <w:sz w:val="20"/>
              </w:rPr>
              <w:t>.07</w:t>
            </w:r>
            <w:r w:rsidRPr="00150AE4">
              <w:rPr>
                <w:rFonts w:eastAsia="굴림" w:hint="eastAsia"/>
                <w:color w:val="000000"/>
                <w:sz w:val="20"/>
              </w:rPr>
              <w:t>.2015</w:t>
            </w:r>
            <w:r w:rsidRPr="00150AE4">
              <w:rPr>
                <w:rFonts w:eastAsia="굴림"/>
                <w:color w:val="000000"/>
                <w:sz w:val="20"/>
              </w:rPr>
              <w:t xml:space="preserve"> </w:t>
            </w:r>
            <w:r w:rsidRPr="00150AE4">
              <w:rPr>
                <w:rFonts w:eastAsia="굴림" w:hint="eastAsia"/>
                <w:color w:val="000000"/>
                <w:sz w:val="20"/>
              </w:rPr>
              <w:t>~ 13</w:t>
            </w:r>
            <w:r w:rsidRPr="00150AE4">
              <w:rPr>
                <w:rFonts w:eastAsia="굴림"/>
                <w:color w:val="000000"/>
                <w:sz w:val="20"/>
              </w:rPr>
              <w:t>.09</w:t>
            </w:r>
            <w:r w:rsidRPr="00150AE4">
              <w:rPr>
                <w:rFonts w:eastAsia="굴림" w:hint="eastAsia"/>
                <w:color w:val="000000"/>
                <w:sz w:val="20"/>
              </w:rPr>
              <w:t>.</w:t>
            </w:r>
            <w:r w:rsidRPr="00150AE4">
              <w:rPr>
                <w:rFonts w:eastAsia="굴림"/>
                <w:color w:val="000000"/>
                <w:sz w:val="20"/>
              </w:rPr>
              <w:t>2015</w:t>
            </w:r>
          </w:p>
        </w:tc>
      </w:tr>
      <w:tr w:rsidR="00150AE4" w:rsidRPr="00150AE4" w14:paraId="7405054B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2062818B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E107F1E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59E9A8FE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</w:t>
            </w:r>
            <w:r w:rsidRPr="00150AE4">
              <w:rPr>
                <w:rFonts w:eastAsia="굴림" w:hint="eastAsia"/>
                <w:color w:val="000000"/>
                <w:sz w:val="20"/>
              </w:rPr>
              <w:t>7</w:t>
            </w:r>
            <w:r w:rsidRPr="00150AE4">
              <w:rPr>
                <w:rFonts w:eastAsia="굴림"/>
                <w:color w:val="000000"/>
                <w:sz w:val="20"/>
              </w:rPr>
              <w:t>.07</w:t>
            </w:r>
            <w:r w:rsidRPr="00150AE4">
              <w:rPr>
                <w:rFonts w:eastAsia="굴림" w:hint="eastAsia"/>
                <w:color w:val="000000"/>
                <w:sz w:val="20"/>
              </w:rPr>
              <w:t>.2015 ~ 13</w:t>
            </w:r>
            <w:r w:rsidRPr="00150AE4">
              <w:rPr>
                <w:rFonts w:eastAsia="굴림"/>
                <w:color w:val="000000"/>
                <w:sz w:val="20"/>
              </w:rPr>
              <w:t>.09</w:t>
            </w:r>
            <w:r w:rsidRPr="00150AE4">
              <w:rPr>
                <w:rFonts w:eastAsia="굴림" w:hint="eastAsia"/>
                <w:color w:val="000000"/>
                <w:sz w:val="20"/>
              </w:rPr>
              <w:t>.</w:t>
            </w:r>
            <w:r w:rsidRPr="00150AE4">
              <w:rPr>
                <w:rFonts w:eastAsia="굴림"/>
                <w:color w:val="000000"/>
                <w:sz w:val="20"/>
              </w:rPr>
              <w:t>2015</w:t>
            </w:r>
          </w:p>
        </w:tc>
      </w:tr>
      <w:tr w:rsidR="00150AE4" w:rsidRPr="00150AE4" w14:paraId="5D4EB57D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7FA8F319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F82F2CE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2DA991E4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0</w:t>
            </w:r>
            <w:r w:rsidRPr="00150AE4">
              <w:rPr>
                <w:rFonts w:eastAsia="굴림" w:hint="eastAsia"/>
                <w:color w:val="000000"/>
                <w:sz w:val="20"/>
              </w:rPr>
              <w:t>6</w:t>
            </w:r>
            <w:r w:rsidRPr="00150AE4">
              <w:rPr>
                <w:rFonts w:eastAsia="굴림"/>
                <w:color w:val="000000"/>
                <w:sz w:val="20"/>
              </w:rPr>
              <w:t>.09.</w:t>
            </w:r>
            <w:r w:rsidRPr="00150AE4">
              <w:rPr>
                <w:rFonts w:eastAsia="굴림" w:hint="eastAsia"/>
                <w:color w:val="000000"/>
                <w:sz w:val="20"/>
              </w:rPr>
              <w:t>2015 ~ 13</w:t>
            </w:r>
            <w:r w:rsidRPr="00150AE4">
              <w:rPr>
                <w:rFonts w:eastAsia="굴림"/>
                <w:color w:val="000000"/>
                <w:sz w:val="20"/>
              </w:rPr>
              <w:t>.09.</w:t>
            </w:r>
            <w:r w:rsidRPr="00150AE4">
              <w:rPr>
                <w:rFonts w:eastAsia="굴림" w:hint="eastAsia"/>
                <w:color w:val="000000"/>
                <w:sz w:val="20"/>
              </w:rPr>
              <w:t>2015</w:t>
            </w:r>
          </w:p>
        </w:tc>
      </w:tr>
      <w:tr w:rsidR="00150AE4" w:rsidRPr="00150AE4" w14:paraId="2349588B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2F955833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15.09.2015 ~ 15.03.2016</w:t>
            </w:r>
          </w:p>
          <w:p w14:paraId="0F656390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A94648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5BFA101F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116B5992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4FD699D2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6D7F882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566590A8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2AE83D0B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5E57F607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F864906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0DAC6D42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 w:hint="eastAsia"/>
                <w:color w:val="000000"/>
                <w:sz w:val="20"/>
              </w:rPr>
              <w:t>22</w:t>
            </w:r>
            <w:r w:rsidRPr="00150AE4">
              <w:rPr>
                <w:rFonts w:eastAsia="굴림"/>
                <w:color w:val="000000"/>
                <w:sz w:val="20"/>
              </w:rPr>
              <w:t>.09</w:t>
            </w:r>
            <w:r w:rsidRPr="00150AE4">
              <w:rPr>
                <w:rFonts w:eastAsia="굴림" w:hint="eastAsia"/>
                <w:color w:val="000000"/>
                <w:sz w:val="20"/>
              </w:rPr>
              <w:t>.2015 ~ 15</w:t>
            </w:r>
            <w:r w:rsidRPr="00150AE4">
              <w:rPr>
                <w:rFonts w:eastAsia="굴림"/>
                <w:color w:val="000000"/>
                <w:sz w:val="20"/>
              </w:rPr>
              <w:t>.03</w:t>
            </w:r>
            <w:r w:rsidRPr="00150AE4">
              <w:rPr>
                <w:rFonts w:eastAsia="굴림" w:hint="eastAsia"/>
                <w:color w:val="000000"/>
                <w:sz w:val="20"/>
              </w:rPr>
              <w:t>.2016</w:t>
            </w:r>
          </w:p>
        </w:tc>
      </w:tr>
      <w:tr w:rsidR="00150AE4" w:rsidRPr="00150AE4" w14:paraId="7FD9E8AC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2A7A8E16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</w:t>
            </w:r>
            <w:r w:rsidRPr="00150AE4">
              <w:rPr>
                <w:color w:val="000000"/>
                <w:sz w:val="20"/>
              </w:rPr>
              <w:t>.04</w:t>
            </w:r>
            <w:r w:rsidRPr="00150AE4">
              <w:rPr>
                <w:rFonts w:hint="eastAsia"/>
                <w:color w:val="000000"/>
                <w:sz w:val="20"/>
              </w:rPr>
              <w:t xml:space="preserve">.2016 </w:t>
            </w:r>
            <w:r w:rsidRPr="00150AE4">
              <w:rPr>
                <w:color w:val="000000"/>
                <w:sz w:val="20"/>
              </w:rPr>
              <w:t>~</w:t>
            </w:r>
            <w:r w:rsidRPr="00150AE4">
              <w:rPr>
                <w:rFonts w:hint="eastAsia"/>
                <w:color w:val="000000"/>
                <w:sz w:val="20"/>
              </w:rPr>
              <w:t xml:space="preserve"> </w:t>
            </w:r>
            <w:r w:rsidRPr="00150AE4">
              <w:rPr>
                <w:color w:val="000000"/>
                <w:sz w:val="20"/>
              </w:rPr>
              <w:t>0</w:t>
            </w:r>
            <w:r w:rsidRPr="00150AE4">
              <w:rPr>
                <w:rFonts w:hint="eastAsia"/>
                <w:color w:val="000000"/>
                <w:sz w:val="20"/>
              </w:rPr>
              <w:t>7</w:t>
            </w:r>
            <w:r w:rsidRPr="00150AE4">
              <w:rPr>
                <w:color w:val="000000"/>
                <w:sz w:val="20"/>
              </w:rPr>
              <w:t>.09</w:t>
            </w:r>
            <w:r w:rsidRPr="00150AE4">
              <w:rPr>
                <w:rFonts w:hint="eastAsia"/>
                <w:color w:val="000000"/>
                <w:sz w:val="20"/>
              </w:rPr>
              <w:t>.2016</w:t>
            </w:r>
          </w:p>
          <w:p w14:paraId="3AA9B996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C416FEF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156FDF65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34C37714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65C01D85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96E15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3440CB49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</w:t>
            </w:r>
            <w:r w:rsidRPr="00150AE4">
              <w:rPr>
                <w:color w:val="000000"/>
                <w:sz w:val="20"/>
              </w:rPr>
              <w:t>.04</w:t>
            </w:r>
            <w:r w:rsidRPr="00150AE4">
              <w:rPr>
                <w:rFonts w:hint="eastAsia"/>
                <w:color w:val="000000"/>
                <w:sz w:val="20"/>
              </w:rPr>
              <w:t xml:space="preserve">.2016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rFonts w:hint="eastAsia"/>
                <w:color w:val="000000"/>
                <w:sz w:val="20"/>
              </w:rPr>
              <w:t xml:space="preserve"> </w:t>
            </w:r>
            <w:r w:rsidRPr="00150AE4">
              <w:rPr>
                <w:color w:val="000000"/>
                <w:sz w:val="20"/>
              </w:rPr>
              <w:t>10.05.2016</w:t>
            </w:r>
          </w:p>
        </w:tc>
      </w:tr>
      <w:tr w:rsidR="00150AE4" w:rsidRPr="00150AE4" w14:paraId="086E30C7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49BBFFA6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C4B64C9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036658ED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459C2299" w14:textId="77777777" w:rsidTr="00150AE4">
        <w:trPr>
          <w:jc w:val="center"/>
        </w:trPr>
        <w:tc>
          <w:tcPr>
            <w:tcW w:w="2835" w:type="dxa"/>
            <w:vMerge w:val="restart"/>
            <w:vAlign w:val="center"/>
          </w:tcPr>
          <w:p w14:paraId="0651EA02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</w:t>
            </w:r>
            <w:r w:rsidRPr="00150AE4">
              <w:rPr>
                <w:color w:val="000000"/>
                <w:sz w:val="20"/>
              </w:rPr>
              <w:t>.09</w:t>
            </w:r>
            <w:r w:rsidRPr="00150AE4">
              <w:rPr>
                <w:rFonts w:hint="eastAsia"/>
                <w:color w:val="000000"/>
                <w:sz w:val="20"/>
              </w:rPr>
              <w:t>.</w:t>
            </w:r>
            <w:r w:rsidRPr="00150AE4">
              <w:rPr>
                <w:color w:val="000000"/>
                <w:sz w:val="20"/>
              </w:rPr>
              <w:t>2016 ~ 13.02.2017</w:t>
            </w:r>
          </w:p>
          <w:p w14:paraId="0F8B0C8C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6D04B7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500</w:t>
            </w:r>
          </w:p>
        </w:tc>
        <w:tc>
          <w:tcPr>
            <w:tcW w:w="3544" w:type="dxa"/>
            <w:vAlign w:val="center"/>
          </w:tcPr>
          <w:p w14:paraId="455AC09D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6A789F0F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11E82013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23403D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106414A4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</w:t>
            </w:r>
            <w:r w:rsidRPr="00150AE4">
              <w:rPr>
                <w:color w:val="000000"/>
                <w:sz w:val="20"/>
              </w:rPr>
              <w:t>.09</w:t>
            </w:r>
            <w:r w:rsidRPr="00150AE4">
              <w:rPr>
                <w:rFonts w:hint="eastAsia"/>
                <w:color w:val="000000"/>
                <w:sz w:val="20"/>
              </w:rPr>
              <w:t>.</w:t>
            </w:r>
            <w:r w:rsidRPr="00150AE4">
              <w:rPr>
                <w:color w:val="000000"/>
                <w:sz w:val="20"/>
              </w:rPr>
              <w:t xml:space="preserve">2016 </w:t>
            </w:r>
            <w:r w:rsidRPr="00150AE4">
              <w:rPr>
                <w:rFonts w:eastAsia="굴림" w:hint="eastAsia"/>
                <w:color w:val="000000"/>
                <w:sz w:val="20"/>
              </w:rPr>
              <w:t>~</w:t>
            </w:r>
            <w:r w:rsidRPr="00150AE4">
              <w:rPr>
                <w:color w:val="000000"/>
                <w:sz w:val="20"/>
              </w:rPr>
              <w:t xml:space="preserve"> 13.02.2017</w:t>
            </w:r>
          </w:p>
        </w:tc>
      </w:tr>
      <w:tr w:rsidR="00150AE4" w:rsidRPr="00150AE4" w14:paraId="2F3116BA" w14:textId="77777777" w:rsidTr="00150AE4">
        <w:trPr>
          <w:jc w:val="center"/>
        </w:trPr>
        <w:tc>
          <w:tcPr>
            <w:tcW w:w="2835" w:type="dxa"/>
            <w:vMerge/>
            <w:vAlign w:val="center"/>
          </w:tcPr>
          <w:p w14:paraId="307AE73B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60581AC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2000</w:t>
            </w:r>
          </w:p>
        </w:tc>
        <w:tc>
          <w:tcPr>
            <w:tcW w:w="3544" w:type="dxa"/>
            <w:vAlign w:val="center"/>
          </w:tcPr>
          <w:p w14:paraId="4C4C8903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4E49105A" w14:textId="77777777" w:rsidTr="00150AE4">
        <w:trPr>
          <w:jc w:val="center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0941A0DC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27</w:t>
            </w:r>
            <w:r w:rsidRPr="00150AE4">
              <w:rPr>
                <w:color w:val="000000"/>
                <w:sz w:val="20"/>
              </w:rPr>
              <w:t>.03</w:t>
            </w:r>
            <w:r w:rsidRPr="00150AE4">
              <w:rPr>
                <w:rFonts w:hint="eastAsia"/>
                <w:color w:val="000000"/>
                <w:sz w:val="20"/>
              </w:rPr>
              <w:t>.</w:t>
            </w:r>
            <w:r w:rsidRPr="00150AE4">
              <w:rPr>
                <w:color w:val="000000"/>
                <w:sz w:val="20"/>
              </w:rPr>
              <w:t>2017 ~ 25.09.2017</w:t>
            </w:r>
          </w:p>
          <w:p w14:paraId="35C4CFBF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A629239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300</w:t>
            </w:r>
          </w:p>
        </w:tc>
        <w:tc>
          <w:tcPr>
            <w:tcW w:w="3544" w:type="dxa"/>
            <w:vAlign w:val="center"/>
          </w:tcPr>
          <w:p w14:paraId="12908B9F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08668451" w14:textId="77777777" w:rsidTr="00150AE4">
        <w:trPr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405325F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66A5302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1000</w:t>
            </w:r>
          </w:p>
        </w:tc>
        <w:tc>
          <w:tcPr>
            <w:tcW w:w="3544" w:type="dxa"/>
            <w:vAlign w:val="center"/>
          </w:tcPr>
          <w:p w14:paraId="27FF4E2B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  <w:tr w:rsidR="00150AE4" w:rsidRPr="00150AE4" w14:paraId="2E6D577F" w14:textId="77777777" w:rsidTr="00150AE4">
        <w:trPr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5FEECFD8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A8890D" w14:textId="77777777" w:rsidR="00150AE4" w:rsidRPr="00150AE4" w:rsidRDefault="00150AE4" w:rsidP="00150AE4">
            <w:pPr>
              <w:spacing w:before="0" w:after="0"/>
              <w:jc w:val="center"/>
              <w:rPr>
                <w:color w:val="000000"/>
                <w:sz w:val="20"/>
              </w:rPr>
            </w:pPr>
            <w:r w:rsidRPr="00150AE4">
              <w:rPr>
                <w:rFonts w:hint="eastAsia"/>
                <w:color w:val="000000"/>
                <w:sz w:val="20"/>
              </w:rPr>
              <w:t>2000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79EB407" w14:textId="77777777" w:rsidR="00150AE4" w:rsidRPr="00150AE4" w:rsidRDefault="00150AE4" w:rsidP="00150AE4">
            <w:pPr>
              <w:spacing w:before="0" w:after="0"/>
              <w:jc w:val="center"/>
              <w:rPr>
                <w:rFonts w:eastAsia="굴림"/>
                <w:color w:val="000000"/>
                <w:sz w:val="20"/>
              </w:rPr>
            </w:pPr>
            <w:r w:rsidRPr="00150AE4">
              <w:rPr>
                <w:rFonts w:eastAsia="굴림"/>
                <w:color w:val="000000"/>
                <w:sz w:val="20"/>
              </w:rPr>
              <w:t>None</w:t>
            </w:r>
          </w:p>
        </w:tc>
      </w:tr>
    </w:tbl>
    <w:p w14:paraId="46635942" w14:textId="1A858B70" w:rsidR="00150AE4" w:rsidRDefault="00150AE4" w:rsidP="00150AE4">
      <w:pPr>
        <w:spacing w:before="240"/>
        <w:jc w:val="center"/>
      </w:pPr>
    </w:p>
    <w:p w14:paraId="10431564" w14:textId="77777777" w:rsidR="00150AE4" w:rsidRDefault="00150AE4">
      <w:pPr>
        <w:spacing w:before="0" w:after="200" w:line="276" w:lineRule="auto"/>
      </w:pPr>
      <w:r>
        <w:br w:type="page"/>
      </w:r>
    </w:p>
    <w:p w14:paraId="1A9D2AF4" w14:textId="77777777" w:rsidR="0064064E" w:rsidRDefault="0064064E" w:rsidP="00150AE4">
      <w:pPr>
        <w:spacing w:before="240"/>
        <w:jc w:val="center"/>
      </w:pPr>
    </w:p>
    <w:p w14:paraId="525A7FCA" w14:textId="265D28BD" w:rsidR="00150AE4" w:rsidRPr="002B4A57" w:rsidRDefault="00150AE4" w:rsidP="00150AE4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043CAE">
        <w:rPr>
          <w:color w:val="000000" w:themeColor="text1"/>
        </w:rPr>
        <w:t>Sampling time</w:t>
      </w:r>
      <w:r w:rsidR="00BB1D9E">
        <w:rPr>
          <w:color w:val="000000" w:themeColor="text1"/>
        </w:rPr>
        <w:t>s</w:t>
      </w:r>
      <w:r w:rsidRPr="00043CAE">
        <w:rPr>
          <w:color w:val="000000" w:themeColor="text1"/>
        </w:rPr>
        <w:t>, cup open interval</w:t>
      </w:r>
      <w:r w:rsidR="00BB1D9E">
        <w:rPr>
          <w:color w:val="000000" w:themeColor="text1"/>
        </w:rPr>
        <w:t>s</w:t>
      </w:r>
      <w:r w:rsidRPr="00043CAE">
        <w:rPr>
          <w:color w:val="000000" w:themeColor="text1"/>
        </w:rPr>
        <w:t xml:space="preserve">, </w:t>
      </w:r>
      <w:r>
        <w:rPr>
          <w:color w:val="000000" w:themeColor="text1"/>
        </w:rPr>
        <w:t>total</w:t>
      </w:r>
      <w:r>
        <w:rPr>
          <w:rFonts w:hint="eastAsia"/>
          <w:color w:val="000000" w:themeColor="text1"/>
        </w:rPr>
        <w:t xml:space="preserve"> particulate matter flux, content and </w:t>
      </w:r>
      <w:r w:rsidRPr="00043CAE">
        <w:rPr>
          <w:color w:val="000000" w:themeColor="text1"/>
        </w:rPr>
        <w:t xml:space="preserve">flux of </w:t>
      </w:r>
      <w:r>
        <w:rPr>
          <w:rFonts w:hint="eastAsia"/>
          <w:color w:val="000000" w:themeColor="text1"/>
        </w:rPr>
        <w:t xml:space="preserve">biogenic and lithogenic particles, </w:t>
      </w:r>
      <w:r w:rsidRPr="00043CAE">
        <w:rPr>
          <w:rFonts w:ascii="Symbol" w:hAnsi="Symbol"/>
          <w:color w:val="000000" w:themeColor="text1"/>
        </w:rPr>
        <w:t></w:t>
      </w:r>
      <w:r w:rsidRPr="00043CAE">
        <w:rPr>
          <w:color w:val="000000" w:themeColor="text1"/>
          <w:vertAlign w:val="superscript"/>
        </w:rPr>
        <w:t>14</w:t>
      </w:r>
      <w:r w:rsidRPr="00043CAE">
        <w:rPr>
          <w:color w:val="000000" w:themeColor="text1"/>
        </w:rPr>
        <w:t xml:space="preserve">C (‰) of sinking </w:t>
      </w:r>
      <w:r>
        <w:rPr>
          <w:rFonts w:hint="eastAsia"/>
          <w:color w:val="000000" w:themeColor="text1"/>
        </w:rPr>
        <w:t xml:space="preserve">POC, and excess </w:t>
      </w:r>
      <w:proofErr w:type="spellStart"/>
      <w:r>
        <w:rPr>
          <w:rFonts w:hint="eastAsia"/>
          <w:color w:val="000000" w:themeColor="text1"/>
        </w:rPr>
        <w:t>Mn</w:t>
      </w:r>
      <w:proofErr w:type="spellEnd"/>
      <w:r>
        <w:rPr>
          <w:rFonts w:hint="eastAsia"/>
          <w:color w:val="000000" w:themeColor="text1"/>
        </w:rPr>
        <w:t xml:space="preserve"> flux</w:t>
      </w:r>
      <w:r w:rsidRPr="00043CAE">
        <w:rPr>
          <w:color w:val="000000" w:themeColor="text1"/>
        </w:rPr>
        <w:t>. ND denotes not-determined</w:t>
      </w:r>
      <w:r>
        <w:rPr>
          <w:color w:val="000000" w:themeColor="text1"/>
        </w:rPr>
        <w:t xml:space="preserve"> (separate file)</w:t>
      </w:r>
      <w:r>
        <w:rPr>
          <w:rFonts w:hint="eastAsia"/>
          <w:color w:val="000000" w:themeColor="text1"/>
        </w:rPr>
        <w:t>.</w:t>
      </w:r>
    </w:p>
    <w:p w14:paraId="69D74E11" w14:textId="492EBB0B" w:rsidR="00150AE4" w:rsidRDefault="00150AE4" w:rsidP="00654E8F">
      <w:pPr>
        <w:spacing w:before="240"/>
      </w:pPr>
    </w:p>
    <w:p w14:paraId="402116BD" w14:textId="5BC3A6D4" w:rsidR="00150AE4" w:rsidRPr="002B4A57" w:rsidRDefault="00150AE4" w:rsidP="00150AE4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color w:val="000000" w:themeColor="text1"/>
        </w:rPr>
        <w:t>POC content</w:t>
      </w:r>
      <w:r>
        <w:rPr>
          <w:rFonts w:hint="eastAsia"/>
          <w:color w:val="000000" w:themeColor="text1"/>
        </w:rPr>
        <w:t xml:space="preserve"> </w:t>
      </w:r>
      <w:r w:rsidRPr="00043CAE">
        <w:rPr>
          <w:color w:val="000000" w:themeColor="text1"/>
        </w:rPr>
        <w:t xml:space="preserve">(%) </w:t>
      </w:r>
      <w:r w:rsidRPr="00043CAE">
        <w:rPr>
          <w:rFonts w:hint="eastAsia"/>
          <w:color w:val="000000" w:themeColor="text1"/>
        </w:rPr>
        <w:t xml:space="preserve">and </w:t>
      </w:r>
      <w:r w:rsidRPr="00043CAE">
        <w:rPr>
          <w:rFonts w:ascii="Symbol" w:hAnsi="Symbol"/>
          <w:color w:val="000000" w:themeColor="text1"/>
        </w:rPr>
        <w:t></w:t>
      </w:r>
      <w:r w:rsidRPr="00043CAE">
        <w:rPr>
          <w:color w:val="000000" w:themeColor="text1"/>
          <w:vertAlign w:val="superscript"/>
        </w:rPr>
        <w:t>14</w:t>
      </w:r>
      <w:r w:rsidRPr="00043CAE">
        <w:rPr>
          <w:color w:val="000000" w:themeColor="text1"/>
        </w:rPr>
        <w:t>C (‰) of surface sediment</w:t>
      </w:r>
      <w:r>
        <w:rPr>
          <w:rFonts w:hint="eastAsia"/>
          <w:color w:val="000000" w:themeColor="text1"/>
        </w:rPr>
        <w:t>s</w:t>
      </w:r>
      <w:r w:rsidRPr="00043CAE">
        <w:rPr>
          <w:color w:val="000000" w:themeColor="text1"/>
        </w:rPr>
        <w:t xml:space="preserve"> in the </w:t>
      </w:r>
      <w:proofErr w:type="spellStart"/>
      <w:r w:rsidRPr="00043CAE">
        <w:rPr>
          <w:color w:val="000000" w:themeColor="text1"/>
        </w:rPr>
        <w:t>Ulleung</w:t>
      </w:r>
      <w:proofErr w:type="spellEnd"/>
      <w:r w:rsidRPr="00043CAE">
        <w:rPr>
          <w:color w:val="000000" w:themeColor="text1"/>
        </w:rPr>
        <w:t xml:space="preserve"> Basin</w:t>
      </w:r>
      <w:r>
        <w:rPr>
          <w:rFonts w:hint="eastAsia"/>
          <w:color w:val="000000" w:themeColor="text1"/>
        </w:rPr>
        <w:t xml:space="preserve"> and its vicinity</w:t>
      </w:r>
      <w:r>
        <w:rPr>
          <w:color w:val="000000" w:themeColor="text1"/>
        </w:rPr>
        <w:t>.</w:t>
      </w:r>
    </w:p>
    <w:tbl>
      <w:tblPr>
        <w:tblStyle w:val="TableGrid1"/>
        <w:tblW w:w="1034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134"/>
        <w:gridCol w:w="992"/>
        <w:gridCol w:w="992"/>
        <w:gridCol w:w="1276"/>
        <w:gridCol w:w="1276"/>
        <w:gridCol w:w="1134"/>
      </w:tblGrid>
      <w:tr w:rsidR="00150AE4" w:rsidRPr="00150AE4" w14:paraId="54838722" w14:textId="77777777" w:rsidTr="00B85024">
        <w:trPr>
          <w:trHeight w:val="716"/>
          <w:jc w:val="center"/>
        </w:trPr>
        <w:tc>
          <w:tcPr>
            <w:tcW w:w="993" w:type="dxa"/>
            <w:vAlign w:val="center"/>
            <w:hideMark/>
          </w:tcPr>
          <w:p w14:paraId="42882545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hint="eastAsia"/>
                <w:color w:val="000000"/>
                <w:kern w:val="24"/>
                <w:sz w:val="22"/>
                <w:szCs w:val="22"/>
                <w:lang w:val="en-AU"/>
              </w:rPr>
              <w:t>Station</w:t>
            </w:r>
          </w:p>
        </w:tc>
        <w:tc>
          <w:tcPr>
            <w:tcW w:w="1275" w:type="dxa"/>
            <w:vAlign w:val="center"/>
          </w:tcPr>
          <w:p w14:paraId="7C0A979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Location</w:t>
            </w:r>
          </w:p>
        </w:tc>
        <w:tc>
          <w:tcPr>
            <w:tcW w:w="1276" w:type="dxa"/>
            <w:vAlign w:val="center"/>
          </w:tcPr>
          <w:p w14:paraId="3D6564CD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Sampling Depth (cm)</w:t>
            </w:r>
          </w:p>
        </w:tc>
        <w:tc>
          <w:tcPr>
            <w:tcW w:w="1134" w:type="dxa"/>
            <w:vAlign w:val="center"/>
          </w:tcPr>
          <w:p w14:paraId="75D8DF1E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Water depth( m)</w:t>
            </w:r>
          </w:p>
        </w:tc>
        <w:tc>
          <w:tcPr>
            <w:tcW w:w="992" w:type="dxa"/>
            <w:vAlign w:val="center"/>
          </w:tcPr>
          <w:p w14:paraId="1BF46927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Lat.</w:t>
            </w:r>
          </w:p>
          <w:p w14:paraId="0A72BC56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(ºN)</w:t>
            </w:r>
          </w:p>
        </w:tc>
        <w:tc>
          <w:tcPr>
            <w:tcW w:w="992" w:type="dxa"/>
            <w:vAlign w:val="center"/>
          </w:tcPr>
          <w:p w14:paraId="6EAFE77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Long.</w:t>
            </w:r>
          </w:p>
          <w:p w14:paraId="6D4E965E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(ºE)</w:t>
            </w:r>
          </w:p>
        </w:tc>
        <w:tc>
          <w:tcPr>
            <w:tcW w:w="1276" w:type="dxa"/>
            <w:vAlign w:val="center"/>
          </w:tcPr>
          <w:p w14:paraId="7AEB7687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POC</w:t>
            </w:r>
          </w:p>
          <w:p w14:paraId="362F05EA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(%)</w:t>
            </w:r>
          </w:p>
        </w:tc>
        <w:tc>
          <w:tcPr>
            <w:tcW w:w="1276" w:type="dxa"/>
            <w:vAlign w:val="center"/>
          </w:tcPr>
          <w:p w14:paraId="4502B90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 xml:space="preserve">ETH </w:t>
            </w:r>
            <w:proofErr w:type="spellStart"/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nr</w:t>
            </w:r>
            <w:proofErr w:type="spellEnd"/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14800A6C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ascii="Symbol" w:hAnsi="Symbol"/>
                <w:color w:val="000000"/>
                <w:kern w:val="24"/>
                <w:sz w:val="22"/>
                <w:szCs w:val="22"/>
                <w:lang w:val="en-AU"/>
              </w:rPr>
              <w:t></w:t>
            </w:r>
            <w:r w:rsidRPr="00150AE4">
              <w:rPr>
                <w:color w:val="000000"/>
                <w:kern w:val="24"/>
                <w:sz w:val="22"/>
                <w:szCs w:val="22"/>
                <w:vertAlign w:val="superscript"/>
                <w:lang w:val="en-AU"/>
              </w:rPr>
              <w:t>14</w:t>
            </w: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C</w:t>
            </w:r>
          </w:p>
          <w:p w14:paraId="0F1C8769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color w:val="000000"/>
                <w:kern w:val="24"/>
                <w:sz w:val="22"/>
                <w:szCs w:val="22"/>
                <w:lang w:val="en-AU"/>
              </w:rPr>
              <w:t>(‰)</w:t>
            </w:r>
          </w:p>
        </w:tc>
      </w:tr>
      <w:tr w:rsidR="00150AE4" w:rsidRPr="00150AE4" w14:paraId="4C22FCF8" w14:textId="77777777" w:rsidTr="00B85024">
        <w:trPr>
          <w:trHeight w:val="285"/>
          <w:jc w:val="center"/>
        </w:trPr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14:paraId="54E401D6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TEB1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A274A7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Shelf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0602A91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2-3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4DE22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AE8E395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36F8B9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129.5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94A1B9C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1.9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B11F2BB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84622.1.1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0A99DF95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−100</w:t>
            </w:r>
          </w:p>
        </w:tc>
      </w:tr>
      <w:tr w:rsidR="00150AE4" w:rsidRPr="00150AE4" w14:paraId="5FAA2B37" w14:textId="77777777" w:rsidTr="00B85024">
        <w:trPr>
          <w:trHeight w:val="285"/>
          <w:jc w:val="center"/>
        </w:trPr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14:paraId="754F858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DE2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6C2077A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Slope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CA583CC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1-2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BE16F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B83736C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36.71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EFB57A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129.81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311C87C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2.5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C451B9B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96062.1.1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1240EBFE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굴림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−104</w:t>
            </w:r>
          </w:p>
        </w:tc>
      </w:tr>
      <w:tr w:rsidR="00150AE4" w:rsidRPr="00150AE4" w14:paraId="48121548" w14:textId="77777777" w:rsidTr="00B85024">
        <w:trPr>
          <w:trHeight w:val="27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E48C2CF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DE3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866534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Slope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38955043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0-1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334FE25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A92F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36.73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53E7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129.86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9B77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0E5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96070.1.1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88E27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−101</w:t>
            </w:r>
          </w:p>
        </w:tc>
      </w:tr>
      <w:tr w:rsidR="00150AE4" w:rsidRPr="00150AE4" w14:paraId="53235A8C" w14:textId="77777777" w:rsidTr="00B85024">
        <w:trPr>
          <w:trHeight w:val="283"/>
          <w:jc w:val="center"/>
        </w:trPr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14:paraId="78C73DF3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DE4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EA08878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Inner basin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FA01A5E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1-2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C20598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1089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0172733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36.71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34787F4" w14:textId="00815634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130.</w:t>
            </w:r>
            <w:r w:rsidR="00BB1D9E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0</w:t>
            </w: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A37468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2.6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5988018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96063.1.1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76772069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−134</w:t>
            </w:r>
          </w:p>
        </w:tc>
      </w:tr>
      <w:tr w:rsidR="00150AE4" w:rsidRPr="00150AE4" w14:paraId="0BFED07B" w14:textId="77777777" w:rsidTr="00B85024">
        <w:trPr>
          <w:trHeight w:val="283"/>
          <w:jc w:val="center"/>
        </w:trPr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14:paraId="0E55973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495B64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Inner basin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E7D765C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0-1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32A1B5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2327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7726103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37.65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A009C23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131.35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472C1B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2.4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17E122B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96075.1.1,</w:t>
            </w:r>
          </w:p>
          <w:p w14:paraId="0C8BFE86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96081.1.1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71B01ABE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−144</w:t>
            </w:r>
          </w:p>
        </w:tc>
      </w:tr>
      <w:tr w:rsidR="00150AE4" w:rsidRPr="00150AE4" w14:paraId="7F064D75" w14:textId="77777777" w:rsidTr="00B85024">
        <w:trPr>
          <w:trHeight w:val="283"/>
          <w:jc w:val="center"/>
        </w:trPr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14:paraId="4990B01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TEB5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EBF243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Inner basin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5DC1F21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0-1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8A2F8B9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F2CB2D6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0D5AF95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0BDB9ED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2.5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99287EB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057545E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굴림"/>
                <w:color w:val="000000"/>
                <w:sz w:val="22"/>
                <w:szCs w:val="22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−104</w:t>
            </w:r>
            <w:r w:rsidRPr="00150AE4">
              <w:rPr>
                <w:rFonts w:eastAsia="굴림"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150AE4" w:rsidRPr="00150AE4" w14:paraId="22C2CF5A" w14:textId="77777777" w:rsidTr="00B85024">
        <w:trPr>
          <w:trHeight w:val="283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FD66C5A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TEE5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5007936F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Korea Strait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4DAFE1E4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0-1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F79B620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2B4CE2B6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35.18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FA227F9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129.8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4AE45CB7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 w:hint="eastAsia"/>
                <w:color w:val="000000"/>
                <w:kern w:val="24"/>
                <w:sz w:val="22"/>
                <w:szCs w:val="22"/>
                <w:lang w:val="en-AU"/>
              </w:rPr>
              <w:t>0.7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5C5A97B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84619.1.1,</w:t>
            </w:r>
          </w:p>
          <w:p w14:paraId="7B0394B8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맑은 고딕"/>
                <w:color w:val="000000"/>
                <w:kern w:val="24"/>
                <w:sz w:val="22"/>
                <w:szCs w:val="22"/>
                <w:lang w:val="en-AU"/>
              </w:rPr>
              <w:t>84638.1.1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36D4A28" w14:textId="77777777" w:rsidR="00150AE4" w:rsidRPr="00150AE4" w:rsidRDefault="00150AE4" w:rsidP="00150AE4">
            <w:pPr>
              <w:autoSpaceDE w:val="0"/>
              <w:autoSpaceDN w:val="0"/>
              <w:snapToGrid w:val="0"/>
              <w:spacing w:before="0" w:after="0"/>
              <w:jc w:val="center"/>
              <w:rPr>
                <w:rFonts w:eastAsia="굴림"/>
                <w:color w:val="000000"/>
                <w:kern w:val="24"/>
                <w:sz w:val="22"/>
                <w:szCs w:val="22"/>
                <w:lang w:val="en-AU"/>
              </w:rPr>
            </w:pPr>
            <w:r w:rsidRPr="00150AE4">
              <w:rPr>
                <w:rFonts w:eastAsia="굴림"/>
                <w:color w:val="000000"/>
                <w:sz w:val="22"/>
                <w:szCs w:val="22"/>
              </w:rPr>
              <w:t>−128</w:t>
            </w:r>
          </w:p>
        </w:tc>
      </w:tr>
    </w:tbl>
    <w:p w14:paraId="16D7B353" w14:textId="77777777" w:rsidR="00150AE4" w:rsidRPr="00043CAE" w:rsidRDefault="00150AE4" w:rsidP="00150AE4">
      <w:pPr>
        <w:spacing w:line="276" w:lineRule="auto"/>
        <w:rPr>
          <w:color w:val="000000" w:themeColor="text1"/>
        </w:rPr>
      </w:pPr>
      <w:r w:rsidRPr="00293006">
        <w:rPr>
          <w:color w:val="000000" w:themeColor="text1"/>
          <w:vertAlign w:val="superscript"/>
        </w:rPr>
        <w:t>1)</w:t>
      </w:r>
      <w:r>
        <w:rPr>
          <w:rFonts w:hint="eastAsia"/>
          <w:color w:val="000000" w:themeColor="text1"/>
        </w:rPr>
        <w:t xml:space="preserve"> from Kim et al. (2017).</w:t>
      </w:r>
    </w:p>
    <w:p w14:paraId="19F25534" w14:textId="77777777" w:rsidR="00150AE4" w:rsidRPr="001549D3" w:rsidRDefault="00150AE4" w:rsidP="00654E8F">
      <w:pPr>
        <w:spacing w:before="240"/>
      </w:pPr>
    </w:p>
    <w:sectPr w:rsidR="00150AE4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AF75" w14:textId="77777777" w:rsidR="002F622A" w:rsidRDefault="002F622A" w:rsidP="00117666">
      <w:pPr>
        <w:spacing w:after="0"/>
      </w:pPr>
      <w:r>
        <w:separator/>
      </w:r>
    </w:p>
  </w:endnote>
  <w:endnote w:type="continuationSeparator" w:id="0">
    <w:p w14:paraId="62721B87" w14:textId="77777777" w:rsidR="002F622A" w:rsidRDefault="002F622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56BC3D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F1F1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56BC3D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F1F16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9FF82E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F1F1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9FF82E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F1F16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C6D8" w14:textId="77777777" w:rsidR="002F622A" w:rsidRDefault="002F622A" w:rsidP="00117666">
      <w:pPr>
        <w:spacing w:after="0"/>
      </w:pPr>
      <w:r>
        <w:separator/>
      </w:r>
    </w:p>
  </w:footnote>
  <w:footnote w:type="continuationSeparator" w:id="0">
    <w:p w14:paraId="7647CE7B" w14:textId="77777777" w:rsidR="002F622A" w:rsidRDefault="002F622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DE6695"/>
    <w:multiLevelType w:val="hybridMultilevel"/>
    <w:tmpl w:val="0504E746"/>
    <w:lvl w:ilvl="0" w:tplc="0A12C144">
      <w:start w:val="3"/>
      <w:numFmt w:val="bullet"/>
      <w:lvlText w:val="-"/>
      <w:lvlJc w:val="left"/>
      <w:pPr>
        <w:ind w:left="48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E6EEF"/>
    <w:rsid w:val="00105FD9"/>
    <w:rsid w:val="00117666"/>
    <w:rsid w:val="001325ED"/>
    <w:rsid w:val="00150AE4"/>
    <w:rsid w:val="001549D3"/>
    <w:rsid w:val="00160065"/>
    <w:rsid w:val="00177D84"/>
    <w:rsid w:val="0026638D"/>
    <w:rsid w:val="00267D18"/>
    <w:rsid w:val="00274347"/>
    <w:rsid w:val="002868E2"/>
    <w:rsid w:val="002869C3"/>
    <w:rsid w:val="002936E4"/>
    <w:rsid w:val="002B4A57"/>
    <w:rsid w:val="002C74CA"/>
    <w:rsid w:val="002F622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E03CD"/>
    <w:rsid w:val="006375C7"/>
    <w:rsid w:val="0064064E"/>
    <w:rsid w:val="00654E8F"/>
    <w:rsid w:val="00660D05"/>
    <w:rsid w:val="006820B1"/>
    <w:rsid w:val="006B7D14"/>
    <w:rsid w:val="00701727"/>
    <w:rsid w:val="0070566C"/>
    <w:rsid w:val="00714C50"/>
    <w:rsid w:val="0072220F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57F7F"/>
    <w:rsid w:val="00AA4D24"/>
    <w:rsid w:val="00AB6715"/>
    <w:rsid w:val="00AF1F16"/>
    <w:rsid w:val="00B1671E"/>
    <w:rsid w:val="00B25EB8"/>
    <w:rsid w:val="00B37F4D"/>
    <w:rsid w:val="00B656BE"/>
    <w:rsid w:val="00BA7F3D"/>
    <w:rsid w:val="00BB1D9E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47C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table" w:customStyle="1" w:styleId="10">
    <w:name w:val="표 구분선1"/>
    <w:basedOn w:val="a2"/>
    <w:next w:val="afc"/>
    <w:rsid w:val="00150A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2"/>
    <w:next w:val="afc"/>
    <w:uiPriority w:val="59"/>
    <w:rsid w:val="00150AE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EB8441-D62E-425C-A9A1-9C6D840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6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KIM MINKYOUNG</cp:lastModifiedBy>
  <cp:revision>3</cp:revision>
  <cp:lastPrinted>2013-10-03T12:51:00Z</cp:lastPrinted>
  <dcterms:created xsi:type="dcterms:W3CDTF">2020-04-09T09:07:00Z</dcterms:created>
  <dcterms:modified xsi:type="dcterms:W3CDTF">2020-04-09T09:07:00Z</dcterms:modified>
</cp:coreProperties>
</file>