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3740542" w14:textId="77777777" w:rsidR="009A5689" w:rsidRDefault="00654E8F" w:rsidP="009A5689">
      <w:pPr>
        <w:pStyle w:val="1"/>
      </w:pPr>
      <w:r w:rsidRPr="00994A3D">
        <w:t xml:space="preserve">Supplementary </w:t>
      </w:r>
      <w:r w:rsidR="00FC57D8">
        <w:t>Table</w:t>
      </w:r>
      <w:r w:rsidR="00E17CB9">
        <w:t xml:space="preserve"> </w:t>
      </w:r>
    </w:p>
    <w:p w14:paraId="1952F8A0" w14:textId="6F53E341" w:rsidR="009A5689" w:rsidRPr="00A473F1" w:rsidRDefault="009A5689" w:rsidP="009A5689">
      <w:pPr>
        <w:pStyle w:val="a7"/>
      </w:pPr>
      <w:r w:rsidRPr="00A473F1">
        <w:t xml:space="preserve">Supplementary Table </w:t>
      </w:r>
      <w:r w:rsidR="00D973BD">
        <w:t>S</w:t>
      </w:r>
      <w:bookmarkStart w:id="0" w:name="_GoBack"/>
      <w:bookmarkEnd w:id="0"/>
      <w:r w:rsidRPr="00A473F1">
        <w:t>1. Primers used in this study.</w:t>
      </w:r>
    </w:p>
    <w:tbl>
      <w:tblPr>
        <w:tblW w:w="136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8221"/>
        <w:gridCol w:w="1790"/>
      </w:tblGrid>
      <w:tr w:rsidR="009A5689" w:rsidRPr="00A473F1" w14:paraId="43FA569D" w14:textId="77777777" w:rsidTr="00F168A6">
        <w:trPr>
          <w:trHeight w:val="330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C980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b/>
                <w:bCs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b/>
                <w:bCs/>
                <w:color w:val="000000"/>
                <w:szCs w:val="24"/>
              </w:rPr>
              <w:t>Primers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F6EFE5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5DE71A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b/>
                <w:bCs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b/>
                <w:bCs/>
                <w:color w:val="000000"/>
                <w:szCs w:val="24"/>
              </w:rPr>
              <w:t>Sequence (5'-3')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7B228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b/>
                <w:bCs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b/>
                <w:bCs/>
                <w:color w:val="000000"/>
                <w:szCs w:val="24"/>
              </w:rPr>
              <w:t>Target gene ID</w:t>
            </w:r>
          </w:p>
        </w:tc>
      </w:tr>
      <w:tr w:rsidR="009A5689" w:rsidRPr="00A473F1" w14:paraId="4494337C" w14:textId="77777777" w:rsidTr="00F168A6">
        <w:trPr>
          <w:trHeight w:val="330"/>
        </w:trPr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D993B5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ERG11_start1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47C51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2091D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ATGCACCTGGCTACGGGCCT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487A3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37779223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87E987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ERG11_start2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8C79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17F326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ATGGCCTCCTTGCTGGCGAGTT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52D7AF9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098E2E4A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2E2C99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ERG11-2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A1ED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5DF1B8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GCGACGGAAGTTGTTCGGTAG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440EDF02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7F37637F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2893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ERG11-3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4BD5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103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CAAGCTGTACCACGACCTCGATG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54529553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4B8707FD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F0F0E2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ERG11-4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B763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692E06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CTACGTACGGGACGTAAACACAATG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3D178CF3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66CE90E7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4A5A37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TEF1p_F_XbaI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B9A3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A56AE6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AGCTCCTCTAGACCACCCGTTGAATTTTTGGTGCGAAG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3402B460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4FC5FD2A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99D971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TEF1p_R_XhoI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90A1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B43C65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GTCTTCCTCGAGCATTTTGAAGTTTTCTGTGGAGATCGTTAG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557DA23E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068CF87E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8E0986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TEF1p_ATM1-1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4EA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A5D83F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AGCACTCACCTCGATCCTCTTGTC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3265CD97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5F5D02CE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25BD0F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TEF1p_ATM1-2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C6A2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1B1B0E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CTTCCGTGTTAATACAGATAAACCAATTTGAGTGTGGGAGGGTTTCAGAGC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56E9B8A2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144B80B4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417E8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TEF1p_ATM1-3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5417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9AA6E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CTAACGATCTCCACAGAAAACTTCAAAATGGGCTTCGGCTCCTGCAGTCGAC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68BC210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5B1F3AF3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954299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TEF1p_ATM1-4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ACD2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7AA179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TAGGTGAACTGGCGTACTTAGTTCCACG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6E9166BC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24418650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55178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TEF1p_ATM1-5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5697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0DAB35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CTCATCATCGTCGTCATCGTCATCATCC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506DED9D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2DC457EF" w14:textId="77777777" w:rsidTr="00F168A6">
        <w:trPr>
          <w:trHeight w:val="3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CA8295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TEF1p_ATM1-6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4799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C79EA3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GCCAGTTTGACGCTCCAGATGAAACTTC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0A1DA15E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54F81663" w14:textId="77777777" w:rsidTr="00F168A6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3BEC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proofErr w:type="spellStart"/>
            <w:r w:rsidRPr="00A473F1">
              <w:rPr>
                <w:rFonts w:eastAsia="맑은 고딕" w:cs="Times New Roman"/>
                <w:color w:val="000000"/>
                <w:szCs w:val="24"/>
              </w:rPr>
              <w:t>qRT_MRE_ACT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AD3D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Forward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FB90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CCTTCCTTGCCCTCTTCTCAT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ADA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MRET_1518</w:t>
            </w:r>
          </w:p>
        </w:tc>
      </w:tr>
      <w:tr w:rsidR="009A5689" w:rsidRPr="00A473F1" w14:paraId="1A98330A" w14:textId="77777777" w:rsidTr="00F168A6">
        <w:trPr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B71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B1F8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Reverse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61B8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AGCGACGACAGGGACAATG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557F9587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0645E0CA" w14:textId="77777777" w:rsidTr="00F168A6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B5B0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lastRenderedPageBreak/>
              <w:t>qRT_MRE_ERG11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FD79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Forward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14F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CCCCCAGGTCCAGCAACT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422E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MRET_3233</w:t>
            </w:r>
          </w:p>
        </w:tc>
      </w:tr>
      <w:tr w:rsidR="009A5689" w:rsidRPr="00A473F1" w14:paraId="7ACA942A" w14:textId="77777777" w:rsidTr="00F168A6">
        <w:trPr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572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ABDD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Reverse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3B3E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CGAACCACGGTGGGATAAAT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44047A09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35389853" w14:textId="77777777" w:rsidTr="00F168A6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1AD9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qRT_MRE_ATM1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DFF5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Forward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8DC7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CGTGTCCTCGATGTTGGATGT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C19E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MRET_4198</w:t>
            </w:r>
          </w:p>
        </w:tc>
      </w:tr>
      <w:tr w:rsidR="009A5689" w:rsidRPr="00A473F1" w14:paraId="625B3F5A" w14:textId="77777777" w:rsidTr="00F168A6">
        <w:trPr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7E65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C528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Reverse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488D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TCAGAGAAACGGGCAATTTCA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1DE12BD5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3B1846E1" w14:textId="77777777" w:rsidTr="00F168A6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49A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qRT_MRE_CDR1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12A2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Forward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CCF0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CCAACGCCACCCTTGTAGTC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BEDF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MRET_2329</w:t>
            </w:r>
          </w:p>
        </w:tc>
      </w:tr>
      <w:tr w:rsidR="009A5689" w:rsidRPr="00A473F1" w14:paraId="26D45EA8" w14:textId="77777777" w:rsidTr="00F168A6">
        <w:trPr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05B9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7D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Reverse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671D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GCGGGTGGTCCTCTACCA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7E3A8A30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5ACC04D2" w14:textId="77777777" w:rsidTr="00F168A6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196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qRT_MRE_CDR2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A50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Forward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DF6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TCAGGCGGCCCTACCA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DF3D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MRET_2330</w:t>
            </w:r>
          </w:p>
        </w:tc>
      </w:tr>
      <w:tr w:rsidR="009A5689" w:rsidRPr="00A473F1" w14:paraId="5757162D" w14:textId="77777777" w:rsidTr="00F168A6">
        <w:trPr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C813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6E4B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Reverse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3AF0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GAGCGGCGTATCCGTCAA</w:t>
            </w:r>
          </w:p>
        </w:tc>
        <w:tc>
          <w:tcPr>
            <w:tcW w:w="1790" w:type="dxa"/>
            <w:vMerge/>
            <w:shd w:val="clear" w:color="auto" w:fill="auto"/>
            <w:noWrap/>
            <w:vAlign w:val="center"/>
            <w:hideMark/>
          </w:tcPr>
          <w:p w14:paraId="47530797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69F87235" w14:textId="77777777" w:rsidTr="00F168A6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B2E2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qRT_CNEO_TEF2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6F9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Forward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54AF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GGCGGTCCGCAAATCC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A832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CNAG_00044</w:t>
            </w:r>
          </w:p>
        </w:tc>
      </w:tr>
      <w:tr w:rsidR="009A5689" w:rsidRPr="00A473F1" w14:paraId="198D1433" w14:textId="77777777" w:rsidTr="00F168A6">
        <w:trPr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589B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2E17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Reverse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04E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TGCAGATTGCTCAGATTCATAGTCT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852D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  <w:tr w:rsidR="009A5689" w:rsidRPr="00A473F1" w14:paraId="0A99F21D" w14:textId="77777777" w:rsidTr="00F168A6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9DF3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qRT_CNEO_ATM1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60AD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Forward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7D1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AGGAGCGACGAGCAAAGTTAGT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034E4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CNAG_04358</w:t>
            </w:r>
          </w:p>
        </w:tc>
      </w:tr>
      <w:tr w:rsidR="009A5689" w:rsidRPr="00A473F1" w14:paraId="664A9D44" w14:textId="77777777" w:rsidTr="00F168A6">
        <w:trPr>
          <w:trHeight w:val="315"/>
        </w:trPr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9E97F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985B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Reverse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D87D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  <w:r w:rsidRPr="00A473F1">
              <w:rPr>
                <w:rFonts w:eastAsia="맑은 고딕" w:cs="Times New Roman"/>
                <w:color w:val="000000"/>
                <w:szCs w:val="24"/>
              </w:rPr>
              <w:t>CACCTGTACCCGCCCAGAT</w:t>
            </w:r>
          </w:p>
        </w:tc>
        <w:tc>
          <w:tcPr>
            <w:tcW w:w="1790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0FF2" w14:textId="77777777" w:rsidR="009A5689" w:rsidRPr="00A473F1" w:rsidRDefault="009A5689" w:rsidP="00F168A6">
            <w:pPr>
              <w:spacing w:after="0"/>
              <w:rPr>
                <w:rFonts w:eastAsia="맑은 고딕" w:cs="Times New Roman"/>
                <w:color w:val="000000"/>
                <w:szCs w:val="24"/>
              </w:rPr>
            </w:pPr>
          </w:p>
        </w:tc>
      </w:tr>
    </w:tbl>
    <w:p w14:paraId="57801830" w14:textId="77777777" w:rsidR="009A5689" w:rsidRPr="00A473F1" w:rsidRDefault="009A5689" w:rsidP="009A5689">
      <w:pPr>
        <w:rPr>
          <w:rFonts w:cs="Times New Roman"/>
          <w:szCs w:val="24"/>
        </w:rPr>
      </w:pPr>
    </w:p>
    <w:p w14:paraId="43E3AD13" w14:textId="14FA63E2" w:rsidR="009A5689" w:rsidRPr="009A5689" w:rsidRDefault="009A5689" w:rsidP="009A5689">
      <w:pPr>
        <w:sectPr w:rsidR="009A5689" w:rsidRPr="009A5689" w:rsidSect="005D0E59">
          <w:headerReference w:type="even" r:id="rId8"/>
          <w:footerReference w:type="even" r:id="rId9"/>
          <w:footerReference w:type="default" r:id="rId10"/>
          <w:headerReference w:type="first" r:id="rId11"/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</w:p>
    <w:p w14:paraId="3BD5A427" w14:textId="3C8FAFB1" w:rsidR="00EA3D3C" w:rsidRDefault="00894B96" w:rsidP="0001436A">
      <w:pPr>
        <w:pStyle w:val="1"/>
      </w:pPr>
      <w:r w:rsidRPr="00994A3D">
        <w:lastRenderedPageBreak/>
        <w:t>Supplementary Fig</w:t>
      </w:r>
      <w:r w:rsidR="00D973BD">
        <w:t>.</w:t>
      </w:r>
      <w:r w:rsidR="00BE6D64">
        <w:t xml:space="preserve"> S1.</w:t>
      </w:r>
    </w:p>
    <w:p w14:paraId="03423FB9" w14:textId="77777777" w:rsidR="00ED4594" w:rsidRDefault="00ED4594" w:rsidP="00ED4594">
      <w:pPr>
        <w:keepNext/>
        <w:jc w:val="center"/>
      </w:pPr>
      <w:r>
        <w:rPr>
          <w:noProof/>
          <w:lang w:eastAsia="ko-KR"/>
        </w:rPr>
        <w:drawing>
          <wp:inline distT="0" distB="0" distL="0" distR="0" wp14:anchorId="268489B4" wp14:editId="238C8534">
            <wp:extent cx="6150063" cy="5468898"/>
            <wp:effectExtent l="0" t="0" r="317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S1_032620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063" cy="546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1F335" w14:textId="12406DF3" w:rsidR="00ED4594" w:rsidRPr="00ED4594" w:rsidRDefault="00ED4594" w:rsidP="00ED4594">
      <w:pPr>
        <w:pStyle w:val="a7"/>
      </w:pPr>
      <w:r>
        <w:t xml:space="preserve">Supplementary Figure </w:t>
      </w:r>
      <w:r w:rsidR="00FF40F9">
        <w:fldChar w:fldCharType="begin"/>
      </w:r>
      <w:r w:rsidR="00FF40F9">
        <w:instrText xml:space="preserve"> SEQ Figure \* ARABIC </w:instrText>
      </w:r>
      <w:r w:rsidR="00FF40F9">
        <w:fldChar w:fldCharType="separate"/>
      </w:r>
      <w:r>
        <w:rPr>
          <w:noProof/>
        </w:rPr>
        <w:t>1</w:t>
      </w:r>
      <w:r w:rsidR="00FF40F9">
        <w:rPr>
          <w:noProof/>
        </w:rPr>
        <w:fldChar w:fldCharType="end"/>
      </w:r>
      <w:r w:rsidR="00AE29AF">
        <w:t xml:space="preserve">. </w:t>
      </w:r>
      <w:r w:rsidR="00877085" w:rsidRPr="004D0BD0">
        <w:rPr>
          <w:b w:val="0"/>
          <w:bCs w:val="0"/>
        </w:rPr>
        <w:t>The number of</w:t>
      </w:r>
      <w:r w:rsidR="002D5437" w:rsidRPr="004D0BD0">
        <w:rPr>
          <w:b w:val="0"/>
          <w:bCs w:val="0"/>
        </w:rPr>
        <w:t xml:space="preserve"> </w:t>
      </w:r>
      <w:r w:rsidR="004C7F99" w:rsidRPr="004D0BD0">
        <w:rPr>
          <w:b w:val="0"/>
          <w:bCs w:val="0"/>
        </w:rPr>
        <w:t>mutations</w:t>
      </w:r>
      <w:r w:rsidR="002D5437" w:rsidRPr="004D0BD0">
        <w:rPr>
          <w:b w:val="0"/>
          <w:bCs w:val="0"/>
        </w:rPr>
        <w:t xml:space="preserve"> </w:t>
      </w:r>
      <w:r w:rsidR="004D0BD0" w:rsidRPr="00BE6D64">
        <w:rPr>
          <w:bCs w:val="0"/>
        </w:rPr>
        <w:t>(A)</w:t>
      </w:r>
      <w:r w:rsidR="004D0BD0" w:rsidRPr="004D0BD0">
        <w:rPr>
          <w:b w:val="0"/>
          <w:bCs w:val="0"/>
        </w:rPr>
        <w:t xml:space="preserve"> and distribution </w:t>
      </w:r>
      <w:r w:rsidR="004D0BD0" w:rsidRPr="00BE6D64">
        <w:rPr>
          <w:bCs w:val="0"/>
        </w:rPr>
        <w:t>(B)</w:t>
      </w:r>
      <w:r w:rsidR="004D0BD0" w:rsidRPr="004D0BD0">
        <w:rPr>
          <w:b w:val="0"/>
          <w:bCs w:val="0"/>
        </w:rPr>
        <w:t xml:space="preserve"> </w:t>
      </w:r>
      <w:r w:rsidR="002D5437" w:rsidRPr="004D0BD0">
        <w:rPr>
          <w:b w:val="0"/>
          <w:bCs w:val="0"/>
        </w:rPr>
        <w:t>in the</w:t>
      </w:r>
      <w:r w:rsidR="00BE6D64">
        <w:rPr>
          <w:b w:val="0"/>
          <w:bCs w:val="0"/>
        </w:rPr>
        <w:t xml:space="preserve"> genome of the</w:t>
      </w:r>
      <w:r w:rsidR="002D5437" w:rsidRPr="004D0BD0">
        <w:rPr>
          <w:b w:val="0"/>
          <w:bCs w:val="0"/>
        </w:rPr>
        <w:t xml:space="preserve"> </w:t>
      </w:r>
      <w:r w:rsidR="00824CB8" w:rsidRPr="004D0BD0">
        <w:rPr>
          <w:b w:val="0"/>
          <w:bCs w:val="0"/>
        </w:rPr>
        <w:t>resistant strains KCTC 27529 and KCTC 27550.</w:t>
      </w:r>
      <w:r w:rsidR="00824CB8">
        <w:t xml:space="preserve"> 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A0DD7" w14:textId="77777777" w:rsidR="00FF40F9" w:rsidRDefault="00FF40F9" w:rsidP="00117666">
      <w:pPr>
        <w:spacing w:after="0"/>
      </w:pPr>
      <w:r>
        <w:separator/>
      </w:r>
    </w:p>
  </w:endnote>
  <w:endnote w:type="continuationSeparator" w:id="0">
    <w:p w14:paraId="2DCE95A6" w14:textId="77777777" w:rsidR="00FF40F9" w:rsidRDefault="00FF40F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639D2D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E6D6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639D2D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E6D6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9C86C" w14:textId="77777777" w:rsidR="00FF40F9" w:rsidRDefault="00FF40F9" w:rsidP="00117666">
      <w:pPr>
        <w:spacing w:after="0"/>
      </w:pPr>
      <w:r>
        <w:separator/>
      </w:r>
    </w:p>
  </w:footnote>
  <w:footnote w:type="continuationSeparator" w:id="0">
    <w:p w14:paraId="020CF479" w14:textId="77777777" w:rsidR="00FF40F9" w:rsidRDefault="00FF40F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26B10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D5437"/>
    <w:rsid w:val="003123F4"/>
    <w:rsid w:val="003544FB"/>
    <w:rsid w:val="003D2F2D"/>
    <w:rsid w:val="00401590"/>
    <w:rsid w:val="00435D41"/>
    <w:rsid w:val="00447801"/>
    <w:rsid w:val="00452E9C"/>
    <w:rsid w:val="004735C8"/>
    <w:rsid w:val="004947A6"/>
    <w:rsid w:val="004961FF"/>
    <w:rsid w:val="004C7F99"/>
    <w:rsid w:val="004D0BD0"/>
    <w:rsid w:val="00517A89"/>
    <w:rsid w:val="005250F2"/>
    <w:rsid w:val="00593EEA"/>
    <w:rsid w:val="005946D8"/>
    <w:rsid w:val="005A5EEE"/>
    <w:rsid w:val="005D0E59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24CB8"/>
    <w:rsid w:val="0083759F"/>
    <w:rsid w:val="00877085"/>
    <w:rsid w:val="00885156"/>
    <w:rsid w:val="00894B96"/>
    <w:rsid w:val="009151AA"/>
    <w:rsid w:val="0093429D"/>
    <w:rsid w:val="00943573"/>
    <w:rsid w:val="00964134"/>
    <w:rsid w:val="00970F7D"/>
    <w:rsid w:val="00994A3D"/>
    <w:rsid w:val="009A5689"/>
    <w:rsid w:val="009C2B12"/>
    <w:rsid w:val="00A174D9"/>
    <w:rsid w:val="00AA4D24"/>
    <w:rsid w:val="00AB6715"/>
    <w:rsid w:val="00AE29AF"/>
    <w:rsid w:val="00B1671E"/>
    <w:rsid w:val="00B25EB8"/>
    <w:rsid w:val="00B37F4D"/>
    <w:rsid w:val="00BE6D64"/>
    <w:rsid w:val="00C01A6F"/>
    <w:rsid w:val="00C52A7B"/>
    <w:rsid w:val="00C56BAF"/>
    <w:rsid w:val="00C679AA"/>
    <w:rsid w:val="00C75972"/>
    <w:rsid w:val="00CD066B"/>
    <w:rsid w:val="00CE4FEE"/>
    <w:rsid w:val="00D060CF"/>
    <w:rsid w:val="00D973BD"/>
    <w:rsid w:val="00DB59C3"/>
    <w:rsid w:val="00DC259A"/>
    <w:rsid w:val="00DE23E8"/>
    <w:rsid w:val="00E17CB9"/>
    <w:rsid w:val="00E52377"/>
    <w:rsid w:val="00E537AD"/>
    <w:rsid w:val="00E64E17"/>
    <w:rsid w:val="00E866C9"/>
    <w:rsid w:val="00EA3D3C"/>
    <w:rsid w:val="00EB07AB"/>
    <w:rsid w:val="00EC090A"/>
    <w:rsid w:val="00ED20B5"/>
    <w:rsid w:val="00ED4594"/>
    <w:rsid w:val="00F46900"/>
    <w:rsid w:val="00F61D89"/>
    <w:rsid w:val="00F84941"/>
    <w:rsid w:val="00FC57D8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8F3870-6433-49AE-8252-13D0D370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11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Jung W</cp:lastModifiedBy>
  <cp:revision>21</cp:revision>
  <cp:lastPrinted>2013-10-03T12:51:00Z</cp:lastPrinted>
  <dcterms:created xsi:type="dcterms:W3CDTF">2020-03-25T15:43:00Z</dcterms:created>
  <dcterms:modified xsi:type="dcterms:W3CDTF">2020-03-28T05:10:00Z</dcterms:modified>
</cp:coreProperties>
</file>