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E617" w14:textId="665B5DE8" w:rsidR="00CB3152" w:rsidRPr="006C3BFE" w:rsidRDefault="00CB3152" w:rsidP="0094659D">
      <w:pPr>
        <w:rPr>
          <w:b/>
          <w:bCs/>
        </w:rPr>
      </w:pPr>
      <w:r w:rsidRPr="006C3BFE">
        <w:rPr>
          <w:b/>
          <w:bCs/>
        </w:rPr>
        <w:t>Supplementary Material</w:t>
      </w:r>
    </w:p>
    <w:p w14:paraId="5A2E72F5" w14:textId="77777777" w:rsidR="0094659D" w:rsidRPr="006C3BFE" w:rsidRDefault="0094659D" w:rsidP="0094659D">
      <w:pPr>
        <w:rPr>
          <w:b/>
          <w:bCs/>
        </w:rPr>
      </w:pPr>
    </w:p>
    <w:p w14:paraId="6F6EE1FC" w14:textId="199177BF" w:rsidR="0094659D" w:rsidRPr="006C3BFE" w:rsidRDefault="0094659D" w:rsidP="00CB3152">
      <w:pPr>
        <w:spacing w:before="0" w:after="0" w:line="360" w:lineRule="auto"/>
        <w:rPr>
          <w:rFonts w:eastAsia="Times New Roman" w:cs="Times New Roman"/>
          <w:b/>
          <w:bCs/>
          <w:szCs w:val="24"/>
          <w:lang w:eastAsia="de-DE"/>
        </w:rPr>
      </w:pPr>
      <w:bookmarkStart w:id="0" w:name="_Hlk30700585"/>
      <w:r w:rsidRPr="006C3BFE">
        <w:rPr>
          <w:rFonts w:eastAsia="Times New Roman" w:cs="Times New Roman"/>
          <w:b/>
          <w:bCs/>
          <w:szCs w:val="24"/>
          <w:lang w:eastAsia="de-DE"/>
        </w:rPr>
        <w:t xml:space="preserve">Table S1. </w:t>
      </w:r>
      <w:r w:rsidRPr="006C3BFE">
        <w:rPr>
          <w:rFonts w:eastAsia="Times New Roman" w:cs="Times New Roman"/>
          <w:szCs w:val="24"/>
          <w:lang w:eastAsia="de-DE"/>
        </w:rPr>
        <w:t>Statistics of Bayesian Analysis for main and interaction effects in reaction times.</w:t>
      </w:r>
    </w:p>
    <w:bookmarkEnd w:id="0"/>
    <w:p w14:paraId="15B7DDB4" w14:textId="77777777" w:rsidR="0094659D" w:rsidRPr="006C3BFE" w:rsidRDefault="0094659D" w:rsidP="00CB3152">
      <w:pPr>
        <w:spacing w:before="0" w:after="0" w:line="360" w:lineRule="auto"/>
        <w:rPr>
          <w:rFonts w:eastAsia="Times New Roman" w:cs="Times New Roman"/>
          <w:b/>
          <w:bCs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3"/>
        <w:gridCol w:w="84"/>
        <w:gridCol w:w="1555"/>
        <w:gridCol w:w="98"/>
        <w:gridCol w:w="2665"/>
        <w:gridCol w:w="167"/>
        <w:gridCol w:w="1442"/>
        <w:gridCol w:w="90"/>
      </w:tblGrid>
      <w:tr w:rsidR="0094659D" w:rsidRPr="006C3BFE" w14:paraId="16885432" w14:textId="77777777" w:rsidTr="0094659D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BA4225" w14:textId="17B88F3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Bayesian Analysis of Effects </w:t>
            </w:r>
          </w:p>
        </w:tc>
      </w:tr>
      <w:tr w:rsidR="0094659D" w:rsidRPr="006C3BFE" w14:paraId="0F665C83" w14:textId="77777777" w:rsidTr="0094659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12B1F9" w14:textId="77777777" w:rsidR="0094659D" w:rsidRPr="006C3BFE" w:rsidRDefault="0094659D" w:rsidP="0094659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Effects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424C96" w14:textId="77777777" w:rsidR="0094659D" w:rsidRPr="006C3BFE" w:rsidRDefault="0094659D" w:rsidP="0094659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80F9FF" w14:textId="77777777" w:rsidR="0094659D" w:rsidRPr="006C3BFE" w:rsidRDefault="0094659D" w:rsidP="0094659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P(incl|data)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038DDE" w14:textId="77777777" w:rsidR="0094659D" w:rsidRPr="006C3BFE" w:rsidRDefault="0094659D" w:rsidP="0094659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BF </w:t>
            </w:r>
            <w:r w:rsidRPr="006C3BFE">
              <w:rPr>
                <w:rFonts w:eastAsia="Times New Roman" w:cs="Times New Roman"/>
                <w:b/>
                <w:bCs/>
                <w:szCs w:val="24"/>
                <w:vertAlign w:val="subscript"/>
                <w:lang w:val="de-DE" w:eastAsia="de-DE"/>
              </w:rPr>
              <w:t xml:space="preserve">excl </w:t>
            </w:r>
          </w:p>
        </w:tc>
      </w:tr>
      <w:tr w:rsidR="004A4422" w:rsidRPr="006C3BFE" w14:paraId="48A7DDA0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7BF6A" w14:textId="1BE0B27E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Face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type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73DB2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696A0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D647A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4429B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C2D8C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C1A5D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C5F10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48A67979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E23DB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27581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2B3E6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C56D3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B8F14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CD57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64951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2.259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77168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5F0DE1B6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EF6DE" w14:textId="3A34A33E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Gr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1694E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1BA30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0B003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D1E36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CBD28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18292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0.843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AE91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4D6377F9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8FDB3" w14:textId="028ADAB9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Face 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type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99C29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8AC75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CDCF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6E9F8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0.469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AA5EF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CAFAB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C180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7E7939B2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E6FB5" w14:textId="077C622D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Face 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type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0744D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AB06C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F0237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4CFDF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77A52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C939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4.114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73F6D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2A57B0F1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760AC" w14:textId="24D79848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45577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F8BCD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2FB96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A613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14064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0375D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2.962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8A827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1B0EF85F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BE00D" w14:textId="145A9A72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F05AD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9851C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4382F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C3D54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97E02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3D8E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1.925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62A3C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94659D" w:rsidRPr="006C3BFE" w14:paraId="481A5D66" w14:textId="77777777" w:rsidTr="0094659D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85B0D4F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94659D" w:rsidRPr="006C3BFE" w14:paraId="19E349F1" w14:textId="77777777" w:rsidTr="0094659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54665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  <w:p w14:paraId="367DF9C2" w14:textId="52E68551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iCs/>
                <w:szCs w:val="24"/>
                <w:lang w:eastAsia="de-DE"/>
              </w:rPr>
              <w:t xml:space="preserve">Note. 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Compares models that contain the effect to equivalent models stripped of the effect. Higher-order interactions are excluded. Analysis suggested by Sebastiaan Mathôt. </w:t>
            </w:r>
          </w:p>
        </w:tc>
      </w:tr>
    </w:tbl>
    <w:p w14:paraId="3A290C01" w14:textId="133B8763" w:rsidR="0094659D" w:rsidRPr="006C3BFE" w:rsidRDefault="0094659D" w:rsidP="00CB3152">
      <w:pPr>
        <w:spacing w:before="0" w:after="0" w:line="360" w:lineRule="auto"/>
        <w:rPr>
          <w:rFonts w:eastAsia="Times New Roman" w:cs="Times New Roman"/>
          <w:b/>
          <w:bCs/>
          <w:szCs w:val="24"/>
          <w:lang w:eastAsia="de-DE"/>
        </w:rPr>
      </w:pPr>
    </w:p>
    <w:p w14:paraId="6DC5AEE3" w14:textId="77777777" w:rsidR="0094659D" w:rsidRPr="006C3BFE" w:rsidRDefault="0094659D">
      <w:pPr>
        <w:spacing w:before="0" w:after="200" w:line="276" w:lineRule="auto"/>
        <w:rPr>
          <w:rFonts w:eastAsia="Times New Roman" w:cs="Times New Roman"/>
          <w:b/>
          <w:bCs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br w:type="page"/>
      </w:r>
    </w:p>
    <w:p w14:paraId="67F95DDB" w14:textId="0861E142" w:rsidR="0094659D" w:rsidRPr="006C3BFE" w:rsidRDefault="0094659D" w:rsidP="0094659D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bookmarkStart w:id="1" w:name="_Hlk30700868"/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S2. </w:t>
      </w:r>
      <w:r w:rsidRPr="006C3BFE">
        <w:rPr>
          <w:rFonts w:eastAsia="Times New Roman" w:cs="Times New Roman"/>
          <w:szCs w:val="24"/>
          <w:lang w:eastAsia="de-DE"/>
        </w:rPr>
        <w:t>Statistics of Bayesian Analysis for main and interaction effects in accuracies.</w:t>
      </w:r>
    </w:p>
    <w:bookmarkEnd w:id="1"/>
    <w:p w14:paraId="2E0B5919" w14:textId="77777777" w:rsidR="0094659D" w:rsidRPr="006C3BFE" w:rsidRDefault="0094659D" w:rsidP="0094659D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3"/>
        <w:gridCol w:w="84"/>
        <w:gridCol w:w="1555"/>
        <w:gridCol w:w="98"/>
        <w:gridCol w:w="2665"/>
        <w:gridCol w:w="167"/>
        <w:gridCol w:w="1442"/>
        <w:gridCol w:w="90"/>
      </w:tblGrid>
      <w:tr w:rsidR="0094659D" w:rsidRPr="006C3BFE" w14:paraId="47B82D5E" w14:textId="77777777" w:rsidTr="0094659D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A3B734" w14:textId="65A6AE08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Bayesian Analysis of Effects </w:t>
            </w:r>
          </w:p>
        </w:tc>
      </w:tr>
      <w:tr w:rsidR="0094659D" w:rsidRPr="006C3BFE" w14:paraId="058D1179" w14:textId="77777777" w:rsidTr="0094659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B14324" w14:textId="77777777" w:rsidR="0094659D" w:rsidRPr="006C3BFE" w:rsidRDefault="0094659D" w:rsidP="0094659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Effects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69ADAB" w14:textId="77777777" w:rsidR="0094659D" w:rsidRPr="006C3BFE" w:rsidRDefault="0094659D" w:rsidP="0094659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38610C" w14:textId="77777777" w:rsidR="0094659D" w:rsidRPr="006C3BFE" w:rsidRDefault="0094659D" w:rsidP="0094659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P(incl|data)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EFE0B9" w14:textId="77777777" w:rsidR="0094659D" w:rsidRPr="006C3BFE" w:rsidRDefault="0094659D" w:rsidP="0094659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BF </w:t>
            </w:r>
            <w:r w:rsidRPr="006C3BFE">
              <w:rPr>
                <w:rFonts w:eastAsia="Times New Roman" w:cs="Times New Roman"/>
                <w:b/>
                <w:bCs/>
                <w:szCs w:val="24"/>
                <w:vertAlign w:val="subscript"/>
                <w:lang w:val="de-DE" w:eastAsia="de-DE"/>
              </w:rPr>
              <w:t xml:space="preserve">excl </w:t>
            </w:r>
          </w:p>
        </w:tc>
      </w:tr>
      <w:tr w:rsidR="004A4422" w:rsidRPr="006C3BFE" w14:paraId="595A6A8D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3F087" w14:textId="71514A3A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 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F2CE8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A8D2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61F4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BE322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54321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D102B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5.257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230E3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66CC1BBE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68740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F8EE6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9CFB8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2883B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1223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AE4C2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6D093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C790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0527C00F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1412F" w14:textId="35898BF5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Gr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E76E6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432B2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981AD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0875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5D97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5A763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2.245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38164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1B05A03E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FB41F" w14:textId="24DC8205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DFDB3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AA035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0E57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03318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4D4EB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913DC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BCC9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24D24E85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13201" w14:textId="70173B7F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83524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B8BAF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A77B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06C3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48307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35F7C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2FDE1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6FFAC6CA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B1D7C" w14:textId="62AEA8D4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6EE5F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3818F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E3CFD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6A14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62C2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8F50A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D59CC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4A4422" w:rsidRPr="006C3BFE" w14:paraId="196D3C90" w14:textId="77777777" w:rsidTr="009465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931DE" w14:textId="4ECDBBB9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4A442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AB624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A482A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F4FDE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7E4F9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7D874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7DC98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1.013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66FD6" w14:textId="77777777" w:rsidR="0094659D" w:rsidRPr="006C3BFE" w:rsidRDefault="0094659D" w:rsidP="0094659D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94659D" w:rsidRPr="006C3BFE" w14:paraId="6C8C85D0" w14:textId="77777777" w:rsidTr="0094659D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EB90F4C" w14:textId="77777777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94659D" w:rsidRPr="006C3BFE" w14:paraId="38DBA275" w14:textId="77777777" w:rsidTr="0094659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66709" w14:textId="71DAAA7F" w:rsidR="0094659D" w:rsidRPr="006C3BFE" w:rsidRDefault="0094659D" w:rsidP="0094659D">
            <w:pPr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iCs/>
                <w:szCs w:val="24"/>
                <w:lang w:eastAsia="de-DE"/>
              </w:rPr>
              <w:t xml:space="preserve">Note. 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Compares models that contain the effect to equivalent models stripped of the effect. Higher-order interactions are excluded. Analysis suggested by Sebastiaan Mathôt. </w:t>
            </w:r>
          </w:p>
        </w:tc>
      </w:tr>
    </w:tbl>
    <w:p w14:paraId="47A4F6EB" w14:textId="77777777" w:rsidR="0094659D" w:rsidRPr="006C3BFE" w:rsidRDefault="0094659D" w:rsidP="00CB3152">
      <w:pPr>
        <w:spacing w:before="0" w:after="0" w:line="360" w:lineRule="auto"/>
        <w:rPr>
          <w:rFonts w:eastAsia="Times New Roman" w:cs="Times New Roman"/>
          <w:b/>
          <w:bCs/>
          <w:szCs w:val="24"/>
          <w:lang w:eastAsia="de-DE"/>
        </w:rPr>
      </w:pPr>
    </w:p>
    <w:p w14:paraId="31B2E21C" w14:textId="466F4598" w:rsidR="0094659D" w:rsidRPr="006C3BFE" w:rsidRDefault="0094659D">
      <w:pPr>
        <w:spacing w:before="0" w:after="200" w:line="276" w:lineRule="auto"/>
        <w:rPr>
          <w:rFonts w:eastAsia="Times New Roman" w:cs="Times New Roman"/>
          <w:b/>
          <w:bCs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br w:type="page"/>
      </w:r>
    </w:p>
    <w:p w14:paraId="41FF00B5" w14:textId="7A7A04B0" w:rsidR="00CB3152" w:rsidRPr="006C3BFE" w:rsidRDefault="00CB3152" w:rsidP="00CB3152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</w:t>
      </w:r>
      <w:r w:rsidR="00663501" w:rsidRPr="006C3BFE">
        <w:rPr>
          <w:rFonts w:eastAsia="Times New Roman" w:cs="Times New Roman"/>
          <w:b/>
          <w:bCs/>
          <w:szCs w:val="24"/>
          <w:lang w:eastAsia="de-DE"/>
        </w:rPr>
        <w:t>S</w:t>
      </w:r>
      <w:r w:rsidR="0094659D" w:rsidRPr="006C3BFE">
        <w:rPr>
          <w:rFonts w:eastAsia="Times New Roman" w:cs="Times New Roman"/>
          <w:b/>
          <w:bCs/>
          <w:szCs w:val="24"/>
          <w:lang w:eastAsia="de-DE"/>
        </w:rPr>
        <w:t>3</w:t>
      </w:r>
      <w:r w:rsidRPr="006C3BFE">
        <w:rPr>
          <w:rFonts w:eastAsia="Times New Roman" w:cs="Times New Roman"/>
          <w:b/>
          <w:bCs/>
          <w:szCs w:val="24"/>
          <w:lang w:eastAsia="de-DE"/>
        </w:rPr>
        <w:t>.</w:t>
      </w:r>
      <w:r w:rsidRPr="006C3BFE">
        <w:rPr>
          <w:rFonts w:eastAsia="Times New Roman" w:cs="Times New Roman"/>
          <w:szCs w:val="24"/>
          <w:lang w:eastAsia="de-DE"/>
        </w:rPr>
        <w:t xml:space="preserve"> </w:t>
      </w:r>
      <w:bookmarkStart w:id="2" w:name="_Hlk523903093"/>
      <w:r w:rsidRPr="006C3BFE">
        <w:rPr>
          <w:rFonts w:eastAsia="Times New Roman" w:cs="Times New Roman"/>
          <w:szCs w:val="24"/>
          <w:lang w:eastAsia="de-DE"/>
        </w:rPr>
        <w:t xml:space="preserve">ANOVA statistics for </w:t>
      </w:r>
      <w:r w:rsidR="004A4422" w:rsidRPr="006C3BFE">
        <w:rPr>
          <w:rFonts w:eastAsia="Times New Roman" w:cs="Times New Roman"/>
          <w:szCs w:val="24"/>
          <w:lang w:eastAsia="de-DE"/>
        </w:rPr>
        <w:t>main and interaction effects</w:t>
      </w:r>
      <w:r w:rsidRPr="006C3BFE">
        <w:rPr>
          <w:rFonts w:eastAsia="Times New Roman" w:cs="Times New Roman"/>
          <w:szCs w:val="24"/>
          <w:lang w:eastAsia="de-DE"/>
        </w:rPr>
        <w:t xml:space="preserve"> </w:t>
      </w:r>
      <w:r w:rsidR="0084001E" w:rsidRPr="006C3BFE">
        <w:rPr>
          <w:rFonts w:eastAsia="Times New Roman" w:cs="Times New Roman"/>
          <w:szCs w:val="24"/>
          <w:lang w:eastAsia="de-DE"/>
        </w:rPr>
        <w:t xml:space="preserve">in </w:t>
      </w:r>
      <w:r w:rsidRPr="006C3BFE">
        <w:rPr>
          <w:rFonts w:eastAsia="Times New Roman" w:cs="Times New Roman"/>
          <w:szCs w:val="24"/>
          <w:lang w:eastAsia="de-DE"/>
        </w:rPr>
        <w:t xml:space="preserve">P100 </w:t>
      </w:r>
      <w:r w:rsidR="00414FFB" w:rsidRPr="006C3BFE">
        <w:rPr>
          <w:rFonts w:eastAsia="Times New Roman" w:cs="Times New Roman"/>
          <w:szCs w:val="24"/>
          <w:lang w:eastAsia="de-DE"/>
        </w:rPr>
        <w:t>a</w:t>
      </w:r>
      <w:r w:rsidRPr="006C3BFE">
        <w:rPr>
          <w:rFonts w:eastAsia="Times New Roman" w:cs="Times New Roman"/>
          <w:szCs w:val="24"/>
          <w:lang w:eastAsia="de-DE"/>
        </w:rPr>
        <w:t>mplitude.</w:t>
      </w:r>
    </w:p>
    <w:bookmarkEnd w:id="2"/>
    <w:p w14:paraId="6ECAEB5B" w14:textId="77777777" w:rsidR="00CB3152" w:rsidRPr="006C3BFE" w:rsidRDefault="00CB3152" w:rsidP="00CB3152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tbl>
      <w:tblPr>
        <w:tblStyle w:val="Tabellenraster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CB3152" w:rsidRPr="006C3BFE" w14:paraId="059D25FF" w14:textId="77777777" w:rsidTr="0084001E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3E676" w14:textId="77777777" w:rsidR="00CB3152" w:rsidRPr="006C3BFE" w:rsidRDefault="00CB3152" w:rsidP="00CB3152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bookmarkStart w:id="3" w:name="_Hlk523903145"/>
            <w:r w:rsidRPr="006C3BFE">
              <w:rPr>
                <w:rFonts w:eastAsia="Times New Roman" w:cs="Times New Roman"/>
                <w:szCs w:val="24"/>
                <w:lang w:eastAsia="de-DE"/>
              </w:rPr>
              <w:t>P100 Amplitude</w:t>
            </w:r>
          </w:p>
        </w:tc>
      </w:tr>
      <w:tr w:rsidR="00CB3152" w:rsidRPr="006C3BFE" w14:paraId="6E41688A" w14:textId="77777777" w:rsidTr="0084001E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8C7551D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Effect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219438E" w14:textId="77777777" w:rsidR="00CB3152" w:rsidRPr="006C3BFE" w:rsidRDefault="00CB3152" w:rsidP="00CB3152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Statistics</w:t>
            </w:r>
          </w:p>
        </w:tc>
      </w:tr>
      <w:tr w:rsidR="00CB3152" w:rsidRPr="006C3BFE" w14:paraId="4634127C" w14:textId="77777777" w:rsidTr="0084001E">
        <w:tc>
          <w:tcPr>
            <w:tcW w:w="7655" w:type="dxa"/>
            <w:tcBorders>
              <w:top w:val="single" w:sz="4" w:space="0" w:color="auto"/>
            </w:tcBorders>
          </w:tcPr>
          <w:p w14:paraId="5E545AAF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group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527E2C8" w14:textId="77777777" w:rsidR="00CB3152" w:rsidRPr="006C3BFE" w:rsidRDefault="00CB3152" w:rsidP="00CB3152">
            <w:pPr>
              <w:spacing w:before="0" w:after="0" w:line="360" w:lineRule="auto"/>
              <w:ind w:right="-3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1.68,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0.200</w:t>
            </w:r>
          </w:p>
        </w:tc>
      </w:tr>
      <w:tr w:rsidR="00CB3152" w:rsidRPr="006C3BFE" w14:paraId="2EC3E8E2" w14:textId="77777777" w:rsidTr="0084001E">
        <w:tc>
          <w:tcPr>
            <w:tcW w:w="7655" w:type="dxa"/>
          </w:tcPr>
          <w:p w14:paraId="56B5F43D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hemisphere</w:t>
            </w:r>
          </w:p>
        </w:tc>
        <w:tc>
          <w:tcPr>
            <w:tcW w:w="2977" w:type="dxa"/>
          </w:tcPr>
          <w:p w14:paraId="1D67B628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0.859</w:t>
            </w:r>
          </w:p>
        </w:tc>
      </w:tr>
      <w:tr w:rsidR="00CB3152" w:rsidRPr="006C3BFE" w14:paraId="0B1FDEF6" w14:textId="77777777" w:rsidTr="0084001E">
        <w:tc>
          <w:tcPr>
            <w:tcW w:w="7655" w:type="dxa"/>
          </w:tcPr>
          <w:p w14:paraId="2CCA0377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face type</w:t>
            </w:r>
          </w:p>
        </w:tc>
        <w:tc>
          <w:tcPr>
            <w:tcW w:w="2977" w:type="dxa"/>
          </w:tcPr>
          <w:p w14:paraId="5CF3AC25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0.76,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0.392</w:t>
            </w:r>
          </w:p>
        </w:tc>
      </w:tr>
      <w:tr w:rsidR="00CB3152" w:rsidRPr="006C3BFE" w14:paraId="1DE72BB9" w14:textId="77777777" w:rsidTr="0084001E">
        <w:tc>
          <w:tcPr>
            <w:tcW w:w="7655" w:type="dxa"/>
          </w:tcPr>
          <w:p w14:paraId="60B93CD6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orientation</w:t>
            </w:r>
          </w:p>
        </w:tc>
        <w:tc>
          <w:tcPr>
            <w:tcW w:w="2977" w:type="dxa"/>
          </w:tcPr>
          <w:p w14:paraId="3D5FC3CC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0.789</w:t>
            </w:r>
          </w:p>
        </w:tc>
      </w:tr>
      <w:tr w:rsidR="00CB3152" w:rsidRPr="006C3BFE" w14:paraId="2BDF437D" w14:textId="77777777" w:rsidTr="0084001E">
        <w:tc>
          <w:tcPr>
            <w:tcW w:w="7655" w:type="dxa"/>
          </w:tcPr>
          <w:p w14:paraId="48851E0A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expression</w:t>
            </w:r>
          </w:p>
        </w:tc>
        <w:tc>
          <w:tcPr>
            <w:tcW w:w="2977" w:type="dxa"/>
          </w:tcPr>
          <w:p w14:paraId="35DE4A90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0.65,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0.426</w:t>
            </w:r>
          </w:p>
        </w:tc>
      </w:tr>
      <w:tr w:rsidR="00CB3152" w:rsidRPr="006C3BFE" w14:paraId="5EEC5218" w14:textId="77777777" w:rsidTr="0084001E">
        <w:tc>
          <w:tcPr>
            <w:tcW w:w="7655" w:type="dxa"/>
          </w:tcPr>
          <w:p w14:paraId="2F2CEFB2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group</w:t>
            </w:r>
          </w:p>
        </w:tc>
        <w:tc>
          <w:tcPr>
            <w:tcW w:w="2977" w:type="dxa"/>
          </w:tcPr>
          <w:p w14:paraId="69F45EF8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0.31,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0.582</w:t>
            </w:r>
          </w:p>
        </w:tc>
      </w:tr>
      <w:tr w:rsidR="00CB3152" w:rsidRPr="006C3BFE" w14:paraId="5D51B1F3" w14:textId="77777777" w:rsidTr="0084001E">
        <w:tc>
          <w:tcPr>
            <w:tcW w:w="7655" w:type="dxa"/>
          </w:tcPr>
          <w:p w14:paraId="2B16422E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bookmarkStart w:id="4" w:name="_Hlk17888503"/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group</w:t>
            </w:r>
          </w:p>
        </w:tc>
        <w:tc>
          <w:tcPr>
            <w:tcW w:w="2977" w:type="dxa"/>
          </w:tcPr>
          <w:p w14:paraId="0FF5A1ED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1.84,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0.186</w:t>
            </w:r>
          </w:p>
        </w:tc>
      </w:tr>
      <w:bookmarkEnd w:id="4"/>
      <w:tr w:rsidR="00CB3152" w:rsidRPr="006C3BFE" w14:paraId="4392A360" w14:textId="77777777" w:rsidTr="0084001E">
        <w:tc>
          <w:tcPr>
            <w:tcW w:w="7655" w:type="dxa"/>
          </w:tcPr>
          <w:p w14:paraId="2224A19A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group</w:t>
            </w:r>
          </w:p>
        </w:tc>
        <w:tc>
          <w:tcPr>
            <w:tcW w:w="2977" w:type="dxa"/>
          </w:tcPr>
          <w:p w14:paraId="7258611E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0.56,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0.462</w:t>
            </w:r>
          </w:p>
        </w:tc>
      </w:tr>
      <w:tr w:rsidR="00CB3152" w:rsidRPr="006C3BFE" w14:paraId="54D4A930" w14:textId="77777777" w:rsidTr="0084001E">
        <w:trPr>
          <w:trHeight w:val="675"/>
        </w:trPr>
        <w:tc>
          <w:tcPr>
            <w:tcW w:w="7655" w:type="dxa"/>
          </w:tcPr>
          <w:p w14:paraId="6B926DDE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expression x group</w:t>
            </w:r>
          </w:p>
          <w:p w14:paraId="6B8DCF3D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</w:t>
            </w:r>
          </w:p>
        </w:tc>
        <w:tc>
          <w:tcPr>
            <w:tcW w:w="2977" w:type="dxa"/>
          </w:tcPr>
          <w:p w14:paraId="3A543F16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1.19,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0.284     </w:t>
            </w:r>
          </w:p>
          <w:p w14:paraId="4D05066F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0.769     </w:t>
            </w:r>
          </w:p>
        </w:tc>
      </w:tr>
      <w:tr w:rsidR="00CB3152" w:rsidRPr="006C3BFE" w14:paraId="31034BC9" w14:textId="77777777" w:rsidTr="0084001E">
        <w:trPr>
          <w:trHeight w:val="276"/>
        </w:trPr>
        <w:tc>
          <w:tcPr>
            <w:tcW w:w="7655" w:type="dxa"/>
          </w:tcPr>
          <w:p w14:paraId="7D6B809C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group</w:t>
            </w:r>
          </w:p>
        </w:tc>
        <w:tc>
          <w:tcPr>
            <w:tcW w:w="2977" w:type="dxa"/>
          </w:tcPr>
          <w:p w14:paraId="2031C946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0.17,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0.680</w:t>
            </w:r>
          </w:p>
        </w:tc>
      </w:tr>
      <w:tr w:rsidR="00CB3152" w:rsidRPr="006C3BFE" w14:paraId="5E9E0456" w14:textId="77777777" w:rsidTr="0084001E">
        <w:trPr>
          <w:trHeight w:val="276"/>
        </w:trPr>
        <w:tc>
          <w:tcPr>
            <w:tcW w:w="7655" w:type="dxa"/>
          </w:tcPr>
          <w:p w14:paraId="667F3130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</w:t>
            </w:r>
          </w:p>
        </w:tc>
        <w:tc>
          <w:tcPr>
            <w:tcW w:w="2977" w:type="dxa"/>
          </w:tcPr>
          <w:p w14:paraId="388EF01B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0.834     </w:t>
            </w:r>
          </w:p>
        </w:tc>
      </w:tr>
      <w:tr w:rsidR="00CB3152" w:rsidRPr="006C3BFE" w14:paraId="5622F927" w14:textId="77777777" w:rsidTr="0084001E">
        <w:trPr>
          <w:trHeight w:val="276"/>
        </w:trPr>
        <w:tc>
          <w:tcPr>
            <w:tcW w:w="7655" w:type="dxa"/>
          </w:tcPr>
          <w:p w14:paraId="6F1950D9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group</w:t>
            </w:r>
          </w:p>
        </w:tc>
        <w:tc>
          <w:tcPr>
            <w:tcW w:w="2977" w:type="dxa"/>
          </w:tcPr>
          <w:p w14:paraId="393F8D78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0.98,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0.330</w:t>
            </w:r>
          </w:p>
        </w:tc>
      </w:tr>
      <w:tr w:rsidR="00CB3152" w:rsidRPr="006C3BFE" w14:paraId="58F7422E" w14:textId="77777777" w:rsidTr="0084001E">
        <w:tc>
          <w:tcPr>
            <w:tcW w:w="7655" w:type="dxa"/>
          </w:tcPr>
          <w:p w14:paraId="16BD2EBA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</w:t>
            </w:r>
          </w:p>
        </w:tc>
        <w:tc>
          <w:tcPr>
            <w:tcW w:w="2977" w:type="dxa"/>
          </w:tcPr>
          <w:p w14:paraId="72B65C13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0.20,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0.657</w:t>
            </w:r>
          </w:p>
        </w:tc>
      </w:tr>
      <w:tr w:rsidR="00CB3152" w:rsidRPr="006C3BFE" w14:paraId="799F7537" w14:textId="77777777" w:rsidTr="0084001E">
        <w:tc>
          <w:tcPr>
            <w:tcW w:w="7655" w:type="dxa"/>
          </w:tcPr>
          <w:p w14:paraId="20B2D387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group</w:t>
            </w:r>
          </w:p>
        </w:tc>
        <w:tc>
          <w:tcPr>
            <w:tcW w:w="2977" w:type="dxa"/>
          </w:tcPr>
          <w:p w14:paraId="07699C57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0.28,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0.602</w:t>
            </w:r>
          </w:p>
        </w:tc>
      </w:tr>
      <w:tr w:rsidR="00CB3152" w:rsidRPr="006C3BFE" w14:paraId="6EFC71EE" w14:textId="77777777" w:rsidTr="0084001E">
        <w:tc>
          <w:tcPr>
            <w:tcW w:w="7655" w:type="dxa"/>
          </w:tcPr>
          <w:p w14:paraId="7560C759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</w:t>
            </w:r>
          </w:p>
        </w:tc>
        <w:tc>
          <w:tcPr>
            <w:tcW w:w="2977" w:type="dxa"/>
          </w:tcPr>
          <w:p w14:paraId="1CCC91A7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Cs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5.85,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0.022</w:t>
            </w:r>
          </w:p>
        </w:tc>
      </w:tr>
      <w:tr w:rsidR="00CB3152" w:rsidRPr="006C3BFE" w14:paraId="4C220443" w14:textId="77777777" w:rsidTr="0084001E">
        <w:tc>
          <w:tcPr>
            <w:tcW w:w="7655" w:type="dxa"/>
          </w:tcPr>
          <w:p w14:paraId="65ABB57D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group</w:t>
            </w:r>
          </w:p>
        </w:tc>
        <w:tc>
          <w:tcPr>
            <w:tcW w:w="2977" w:type="dxa"/>
          </w:tcPr>
          <w:p w14:paraId="075E6A55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0.82,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0.371</w:t>
            </w:r>
          </w:p>
        </w:tc>
      </w:tr>
      <w:tr w:rsidR="00CB3152" w:rsidRPr="006C3BFE" w14:paraId="716DEFD6" w14:textId="77777777" w:rsidTr="0084001E">
        <w:tc>
          <w:tcPr>
            <w:tcW w:w="7655" w:type="dxa"/>
          </w:tcPr>
          <w:p w14:paraId="500A5FD2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expression</w:t>
            </w:r>
          </w:p>
        </w:tc>
        <w:tc>
          <w:tcPr>
            <w:tcW w:w="2977" w:type="dxa"/>
          </w:tcPr>
          <w:p w14:paraId="390AE131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Cs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0.27,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0.607</w:t>
            </w:r>
          </w:p>
        </w:tc>
      </w:tr>
      <w:tr w:rsidR="00CB3152" w:rsidRPr="006C3BFE" w14:paraId="05B9C7CB" w14:textId="77777777" w:rsidTr="0084001E">
        <w:tc>
          <w:tcPr>
            <w:tcW w:w="7655" w:type="dxa"/>
          </w:tcPr>
          <w:p w14:paraId="2196D92F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expression x group</w:t>
            </w:r>
          </w:p>
        </w:tc>
        <w:tc>
          <w:tcPr>
            <w:tcW w:w="2977" w:type="dxa"/>
          </w:tcPr>
          <w:p w14:paraId="33169E0B" w14:textId="77777777" w:rsidR="00CB3152" w:rsidRPr="006C3BFE" w:rsidRDefault="00CB3152" w:rsidP="00CB3152">
            <w:pPr>
              <w:spacing w:before="0" w:after="0" w:line="360" w:lineRule="auto"/>
              <w:ind w:right="28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9.64,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0.004</w:t>
            </w:r>
          </w:p>
        </w:tc>
      </w:tr>
      <w:tr w:rsidR="00CB3152" w:rsidRPr="006C3BFE" w14:paraId="7B364778" w14:textId="77777777" w:rsidTr="0084001E">
        <w:tc>
          <w:tcPr>
            <w:tcW w:w="7655" w:type="dxa"/>
          </w:tcPr>
          <w:p w14:paraId="43326846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lastRenderedPageBreak/>
              <w:t>Interaction effect: face type by expression</w:t>
            </w:r>
          </w:p>
        </w:tc>
        <w:tc>
          <w:tcPr>
            <w:tcW w:w="2977" w:type="dxa"/>
          </w:tcPr>
          <w:p w14:paraId="7FD721BD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3.85,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0.059</w:t>
            </w:r>
          </w:p>
        </w:tc>
      </w:tr>
      <w:tr w:rsidR="00CB3152" w:rsidRPr="006C3BFE" w14:paraId="58AEA60B" w14:textId="77777777" w:rsidTr="0084001E">
        <w:tc>
          <w:tcPr>
            <w:tcW w:w="7655" w:type="dxa"/>
          </w:tcPr>
          <w:p w14:paraId="6C60B184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expression x group</w:t>
            </w:r>
          </w:p>
        </w:tc>
        <w:tc>
          <w:tcPr>
            <w:tcW w:w="2977" w:type="dxa"/>
          </w:tcPr>
          <w:p w14:paraId="5486F695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3.79,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0.061</w:t>
            </w:r>
          </w:p>
        </w:tc>
      </w:tr>
      <w:tr w:rsidR="00CB3152" w:rsidRPr="006C3BFE" w14:paraId="6814BE01" w14:textId="77777777" w:rsidTr="0084001E">
        <w:tc>
          <w:tcPr>
            <w:tcW w:w="7655" w:type="dxa"/>
          </w:tcPr>
          <w:p w14:paraId="3F24CDC3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expression</w:t>
            </w:r>
          </w:p>
        </w:tc>
        <w:tc>
          <w:tcPr>
            <w:tcW w:w="2977" w:type="dxa"/>
          </w:tcPr>
          <w:p w14:paraId="01F67C8C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6.65,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0.015</w:t>
            </w:r>
          </w:p>
        </w:tc>
      </w:tr>
      <w:tr w:rsidR="00CB3152" w:rsidRPr="006C3BFE" w14:paraId="5217E196" w14:textId="77777777" w:rsidTr="0084001E">
        <w:tc>
          <w:tcPr>
            <w:tcW w:w="7655" w:type="dxa"/>
          </w:tcPr>
          <w:p w14:paraId="7ECA2093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expression x group</w:t>
            </w:r>
          </w:p>
        </w:tc>
        <w:tc>
          <w:tcPr>
            <w:tcW w:w="2977" w:type="dxa"/>
          </w:tcPr>
          <w:p w14:paraId="2B50B40B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0.800</w:t>
            </w:r>
          </w:p>
        </w:tc>
      </w:tr>
      <w:tr w:rsidR="00CB3152" w:rsidRPr="006C3BFE" w14:paraId="091478C7" w14:textId="77777777" w:rsidTr="0084001E">
        <w:tc>
          <w:tcPr>
            <w:tcW w:w="7655" w:type="dxa"/>
          </w:tcPr>
          <w:p w14:paraId="79361E4A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expression</w:t>
            </w:r>
          </w:p>
        </w:tc>
        <w:tc>
          <w:tcPr>
            <w:tcW w:w="2977" w:type="dxa"/>
          </w:tcPr>
          <w:p w14:paraId="2C35052E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0.96,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0.336</w:t>
            </w:r>
          </w:p>
        </w:tc>
      </w:tr>
      <w:tr w:rsidR="00CB3152" w:rsidRPr="006C3BFE" w14:paraId="1651F3CA" w14:textId="77777777" w:rsidTr="0084001E">
        <w:tc>
          <w:tcPr>
            <w:tcW w:w="7655" w:type="dxa"/>
          </w:tcPr>
          <w:p w14:paraId="716A0D35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expression x group</w:t>
            </w:r>
          </w:p>
        </w:tc>
        <w:tc>
          <w:tcPr>
            <w:tcW w:w="2977" w:type="dxa"/>
          </w:tcPr>
          <w:p w14:paraId="0C899CD3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1.45,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0.238</w:t>
            </w:r>
          </w:p>
        </w:tc>
      </w:tr>
      <w:tr w:rsidR="00CB3152" w:rsidRPr="006C3BFE" w14:paraId="0E60BE44" w14:textId="77777777" w:rsidTr="0084001E">
        <w:tc>
          <w:tcPr>
            <w:tcW w:w="7655" w:type="dxa"/>
          </w:tcPr>
          <w:p w14:paraId="61025B81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expression</w:t>
            </w:r>
          </w:p>
        </w:tc>
        <w:tc>
          <w:tcPr>
            <w:tcW w:w="2977" w:type="dxa"/>
          </w:tcPr>
          <w:p w14:paraId="327D5CE0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Cs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0.02,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0.901</w:t>
            </w:r>
          </w:p>
        </w:tc>
      </w:tr>
      <w:tr w:rsidR="00CB3152" w:rsidRPr="006C3BFE" w14:paraId="72451427" w14:textId="77777777" w:rsidTr="0084001E">
        <w:tc>
          <w:tcPr>
            <w:tcW w:w="7655" w:type="dxa"/>
          </w:tcPr>
          <w:p w14:paraId="306FF5B8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expression x group</w:t>
            </w:r>
          </w:p>
        </w:tc>
        <w:tc>
          <w:tcPr>
            <w:tcW w:w="2977" w:type="dxa"/>
          </w:tcPr>
          <w:p w14:paraId="52326477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1.58,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0.219</w:t>
            </w:r>
          </w:p>
        </w:tc>
      </w:tr>
      <w:tr w:rsidR="00CB3152" w:rsidRPr="006C3BFE" w14:paraId="4BBF88EC" w14:textId="77777777" w:rsidTr="0084001E">
        <w:tc>
          <w:tcPr>
            <w:tcW w:w="7655" w:type="dxa"/>
          </w:tcPr>
          <w:p w14:paraId="5F22FDB9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expression</w:t>
            </w:r>
          </w:p>
        </w:tc>
        <w:tc>
          <w:tcPr>
            <w:tcW w:w="2977" w:type="dxa"/>
          </w:tcPr>
          <w:p w14:paraId="5C6C8F3A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1.47,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0.235</w:t>
            </w:r>
          </w:p>
        </w:tc>
      </w:tr>
      <w:tr w:rsidR="00CB3152" w:rsidRPr="006C3BFE" w14:paraId="0325C6F6" w14:textId="77777777" w:rsidTr="0084001E">
        <w:tc>
          <w:tcPr>
            <w:tcW w:w="7655" w:type="dxa"/>
          </w:tcPr>
          <w:p w14:paraId="0DF4B24F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expression x group</w:t>
            </w:r>
          </w:p>
        </w:tc>
        <w:tc>
          <w:tcPr>
            <w:tcW w:w="2977" w:type="dxa"/>
          </w:tcPr>
          <w:p w14:paraId="7F693BBD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0.12,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0.735</w:t>
            </w:r>
          </w:p>
        </w:tc>
      </w:tr>
      <w:tr w:rsidR="00CB3152" w:rsidRPr="006C3BFE" w14:paraId="59117B99" w14:textId="77777777" w:rsidTr="0084001E">
        <w:tc>
          <w:tcPr>
            <w:tcW w:w="7655" w:type="dxa"/>
          </w:tcPr>
          <w:p w14:paraId="5B4E843D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expression</w:t>
            </w:r>
          </w:p>
        </w:tc>
        <w:tc>
          <w:tcPr>
            <w:tcW w:w="2977" w:type="dxa"/>
          </w:tcPr>
          <w:p w14:paraId="6E33ECD4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1.10,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0.303</w:t>
            </w:r>
          </w:p>
        </w:tc>
      </w:tr>
      <w:tr w:rsidR="00CB3152" w:rsidRPr="006C3BFE" w14:paraId="6A45027C" w14:textId="77777777" w:rsidTr="0084001E">
        <w:tc>
          <w:tcPr>
            <w:tcW w:w="7655" w:type="dxa"/>
          </w:tcPr>
          <w:p w14:paraId="0EBF7CB8" w14:textId="77777777" w:rsidR="00CB3152" w:rsidRPr="006C3BFE" w:rsidRDefault="00CB3152" w:rsidP="00CB3152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expression x group</w:t>
            </w:r>
          </w:p>
        </w:tc>
        <w:tc>
          <w:tcPr>
            <w:tcW w:w="2977" w:type="dxa"/>
          </w:tcPr>
          <w:p w14:paraId="6320540B" w14:textId="77777777" w:rsidR="00CB3152" w:rsidRPr="006C3BFE" w:rsidRDefault="00CB3152" w:rsidP="00CB3152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0.30,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0.587</w:t>
            </w:r>
          </w:p>
        </w:tc>
      </w:tr>
      <w:bookmarkEnd w:id="3"/>
    </w:tbl>
    <w:p w14:paraId="7B65BC41" w14:textId="7DD644B3" w:rsidR="00CB3152" w:rsidRPr="006C3BFE" w:rsidRDefault="00CB3152" w:rsidP="00654E8F">
      <w:pPr>
        <w:spacing w:before="240"/>
      </w:pPr>
    </w:p>
    <w:p w14:paraId="2016825D" w14:textId="77777777" w:rsidR="00CB3152" w:rsidRPr="006C3BFE" w:rsidRDefault="00CB3152">
      <w:pPr>
        <w:spacing w:before="0" w:after="200" w:line="276" w:lineRule="auto"/>
      </w:pPr>
      <w:r w:rsidRPr="006C3BFE">
        <w:br w:type="page"/>
      </w:r>
    </w:p>
    <w:p w14:paraId="14168DFC" w14:textId="77777777" w:rsidR="00C139E1" w:rsidRPr="006C3BFE" w:rsidRDefault="00C139E1" w:rsidP="00C139E1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bookmarkStart w:id="5" w:name="_Hlk30703252"/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S4. </w:t>
      </w:r>
      <w:r w:rsidRPr="006C3BFE">
        <w:rPr>
          <w:rFonts w:eastAsia="Times New Roman" w:cs="Times New Roman"/>
          <w:szCs w:val="24"/>
          <w:lang w:eastAsia="de-DE"/>
        </w:rPr>
        <w:t>Statistics of Bayesian Analysis for group interaction effects in P100 amplitude.</w:t>
      </w:r>
    </w:p>
    <w:bookmarkEnd w:id="5"/>
    <w:p w14:paraId="4051BB90" w14:textId="77777777" w:rsidR="00C139E1" w:rsidRPr="006C3BFE" w:rsidRDefault="00C139E1" w:rsidP="00C139E1">
      <w:pPr>
        <w:spacing w:before="0" w:after="0" w:line="360" w:lineRule="auto"/>
        <w:rPr>
          <w:rFonts w:eastAsia="Times New Roman" w:cs="Times New Roman"/>
          <w:b/>
          <w:bCs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  <w:gridCol w:w="59"/>
        <w:gridCol w:w="1093"/>
        <w:gridCol w:w="69"/>
        <w:gridCol w:w="1910"/>
        <w:gridCol w:w="80"/>
        <w:gridCol w:w="1009"/>
        <w:gridCol w:w="63"/>
      </w:tblGrid>
      <w:tr w:rsidR="00C139E1" w:rsidRPr="006C3BFE" w14:paraId="6DC1E2BF" w14:textId="77777777" w:rsidTr="00DD380E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9553F0" w14:textId="53C29319" w:rsidR="00C139E1" w:rsidRPr="006C3BFE" w:rsidRDefault="008D68C6" w:rsidP="00DD380E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Bayesian </w:t>
            </w:r>
            <w:r w:rsidR="00C139E1"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Analysis of Effects </w:t>
            </w:r>
          </w:p>
        </w:tc>
      </w:tr>
      <w:tr w:rsidR="00C139E1" w:rsidRPr="006C3BFE" w14:paraId="7CFC1E75" w14:textId="77777777" w:rsidTr="00DD380E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249AF2" w14:textId="77777777" w:rsidR="00C139E1" w:rsidRPr="006C3BFE" w:rsidRDefault="00C139E1" w:rsidP="00DD380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Effects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58FC93" w14:textId="77777777" w:rsidR="00C139E1" w:rsidRPr="006C3BFE" w:rsidRDefault="00C139E1" w:rsidP="00DD380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DE51E5" w14:textId="77777777" w:rsidR="00C139E1" w:rsidRPr="006C3BFE" w:rsidRDefault="00C139E1" w:rsidP="00DD380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P(incl|data)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F88465" w14:textId="77777777" w:rsidR="00C139E1" w:rsidRPr="006C3BFE" w:rsidRDefault="00C139E1" w:rsidP="00DD380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BF </w:t>
            </w:r>
            <w:r w:rsidRPr="006C3BFE">
              <w:rPr>
                <w:rFonts w:eastAsia="Times New Roman" w:cs="Times New Roman"/>
                <w:b/>
                <w:bCs/>
                <w:szCs w:val="24"/>
                <w:vertAlign w:val="subscript"/>
                <w:lang w:val="de-DE" w:eastAsia="de-DE"/>
              </w:rPr>
              <w:t xml:space="preserve">excl </w:t>
            </w:r>
          </w:p>
        </w:tc>
      </w:tr>
      <w:tr w:rsidR="00C139E1" w:rsidRPr="006C3BFE" w14:paraId="734093BC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973CC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C5EB5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A1A80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764AF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E72A6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14BC8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50CB2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6.167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50F16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7D0B7632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07DD9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8ACB2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611B7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26648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AB8F7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6A947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908EB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5.291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1070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10E438D1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25061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26897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32A0C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0C2E2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13E9B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B865E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E979F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5.439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B6F94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331A5FF3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4584F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C92E3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BCD2E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B38D3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FCBB3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64BBA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3CCCE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4.476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4B116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740700C4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FC7A5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ABAAA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7EEA9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BC09B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8D3C5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1281F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D1B55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5.260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E5F34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63536EBB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545DB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5B6B5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EF08F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F5744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3CA2E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04378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916B3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8D580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3132EE76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BF6F8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E4550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5D0E6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BE24C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52FD0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80CDD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24D01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4.352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10D95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5438DBB7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2FCD6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A5AA9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4D2B8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4C810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C0B3F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2.563e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82610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8F3CE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1.142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DDDF6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2E5E2DF0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1E1E9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466BB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611E3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91857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7AA82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4FC17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7E768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5.370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54D96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54E5644A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51DBC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2B56D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6E174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3E439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74AAF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8C53C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36856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5.977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68768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50890588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55DF8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2F34C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C7C5A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B8F6B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9C620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7.915e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293B1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8AD83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6.416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56DFB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57B58574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619F5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EA6E5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55F55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05EF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B9BA8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3.023e -8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F635C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38668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1.280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81049" w14:textId="77777777" w:rsidR="00C139E1" w:rsidRPr="006C3BFE" w:rsidRDefault="00C139E1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C139E1" w:rsidRPr="006C3BFE" w14:paraId="0E47439E" w14:textId="77777777" w:rsidTr="00DD380E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9CD912C" w14:textId="77777777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C139E1" w:rsidRPr="006C3BFE" w14:paraId="2CE79FDC" w14:textId="77777777" w:rsidTr="00DD380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9B6D3" w14:textId="6A203D40" w:rsidR="00C139E1" w:rsidRPr="006C3BFE" w:rsidRDefault="00C139E1" w:rsidP="00DD380E">
            <w:pPr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iCs/>
                <w:szCs w:val="24"/>
                <w:lang w:eastAsia="de-DE"/>
              </w:rPr>
              <w:t xml:space="preserve">Note. 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Compares models that contain the effect to equivalent models stripped of the effect. Higher-order interactions are excluded. Analysis suggested by Sebastiaan Mathôt. </w:t>
            </w:r>
          </w:p>
        </w:tc>
      </w:tr>
    </w:tbl>
    <w:p w14:paraId="374C34CA" w14:textId="77777777" w:rsidR="0094659D" w:rsidRPr="006C3BFE" w:rsidRDefault="0094659D" w:rsidP="0084001E">
      <w:pPr>
        <w:spacing w:before="0" w:after="0" w:line="360" w:lineRule="auto"/>
        <w:rPr>
          <w:rFonts w:eastAsia="Times New Roman" w:cs="Times New Roman"/>
          <w:b/>
          <w:bCs/>
          <w:szCs w:val="24"/>
          <w:lang w:eastAsia="de-DE"/>
        </w:rPr>
      </w:pPr>
    </w:p>
    <w:p w14:paraId="592AF809" w14:textId="70D80A1D" w:rsidR="00C443B2" w:rsidRPr="006C3BFE" w:rsidRDefault="00C443B2">
      <w:pPr>
        <w:spacing w:before="0" w:after="200" w:line="276" w:lineRule="auto"/>
        <w:rPr>
          <w:rFonts w:eastAsia="Times New Roman" w:cs="Times New Roman"/>
          <w:b/>
          <w:bCs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br w:type="page"/>
      </w:r>
    </w:p>
    <w:p w14:paraId="4773DC9F" w14:textId="37C94198" w:rsidR="0084001E" w:rsidRPr="006C3BFE" w:rsidRDefault="0084001E" w:rsidP="0084001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</w:t>
      </w:r>
      <w:r w:rsidR="00663501" w:rsidRPr="006C3BFE">
        <w:rPr>
          <w:rFonts w:eastAsia="Times New Roman" w:cs="Times New Roman"/>
          <w:b/>
          <w:bCs/>
          <w:szCs w:val="24"/>
          <w:lang w:eastAsia="de-DE"/>
        </w:rPr>
        <w:t>S</w:t>
      </w:r>
      <w:r w:rsidR="00C139E1" w:rsidRPr="006C3BFE">
        <w:rPr>
          <w:rFonts w:eastAsia="Times New Roman" w:cs="Times New Roman"/>
          <w:b/>
          <w:bCs/>
          <w:szCs w:val="24"/>
          <w:lang w:eastAsia="de-DE"/>
        </w:rPr>
        <w:t>5</w:t>
      </w:r>
      <w:r w:rsidRPr="006C3BFE">
        <w:rPr>
          <w:rFonts w:eastAsia="Times New Roman" w:cs="Times New Roman"/>
          <w:b/>
          <w:bCs/>
          <w:szCs w:val="24"/>
          <w:lang w:eastAsia="de-DE"/>
        </w:rPr>
        <w:t>.</w:t>
      </w:r>
      <w:r w:rsidRPr="006C3BFE">
        <w:rPr>
          <w:rFonts w:eastAsia="Times New Roman" w:cs="Times New Roman"/>
          <w:szCs w:val="24"/>
          <w:lang w:eastAsia="de-DE"/>
        </w:rPr>
        <w:t xml:space="preserve"> </w:t>
      </w:r>
      <w:bookmarkStart w:id="6" w:name="_Hlk523906654"/>
      <w:r w:rsidRPr="006C3BFE">
        <w:rPr>
          <w:rFonts w:eastAsia="Times New Roman" w:cs="Times New Roman"/>
          <w:szCs w:val="24"/>
          <w:lang w:eastAsia="de-DE"/>
        </w:rPr>
        <w:t xml:space="preserve">ANOVA statistics for </w:t>
      </w:r>
      <w:r w:rsidR="00C443B2" w:rsidRPr="006C3BFE">
        <w:rPr>
          <w:rFonts w:eastAsia="Times New Roman" w:cs="Times New Roman"/>
          <w:szCs w:val="24"/>
          <w:lang w:eastAsia="de-DE"/>
        </w:rPr>
        <w:t>main and interaction effects</w:t>
      </w:r>
      <w:r w:rsidRPr="006C3BFE">
        <w:rPr>
          <w:rFonts w:eastAsia="Times New Roman" w:cs="Times New Roman"/>
          <w:szCs w:val="24"/>
          <w:lang w:eastAsia="de-DE"/>
        </w:rPr>
        <w:t xml:space="preserve"> in N170 </w:t>
      </w:r>
      <w:r w:rsidR="00414FFB" w:rsidRPr="006C3BFE">
        <w:rPr>
          <w:rFonts w:eastAsia="Times New Roman" w:cs="Times New Roman"/>
          <w:szCs w:val="24"/>
          <w:lang w:eastAsia="de-DE"/>
        </w:rPr>
        <w:t>a</w:t>
      </w:r>
      <w:r w:rsidRPr="006C3BFE">
        <w:rPr>
          <w:rFonts w:eastAsia="Times New Roman" w:cs="Times New Roman"/>
          <w:szCs w:val="24"/>
          <w:lang w:eastAsia="de-DE"/>
        </w:rPr>
        <w:t>mplitude.</w:t>
      </w:r>
      <w:bookmarkEnd w:id="6"/>
    </w:p>
    <w:p w14:paraId="3EE6488C" w14:textId="77777777" w:rsidR="00DA0B8C" w:rsidRPr="006C3BFE" w:rsidRDefault="00DA0B8C" w:rsidP="0084001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8364"/>
        <w:gridCol w:w="2821"/>
      </w:tblGrid>
      <w:tr w:rsidR="0084001E" w:rsidRPr="006C3BFE" w14:paraId="332EDC19" w14:textId="77777777" w:rsidTr="0084001E">
        <w:tc>
          <w:tcPr>
            <w:tcW w:w="11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E3AB49" w14:textId="77777777" w:rsidR="0084001E" w:rsidRPr="006C3BFE" w:rsidRDefault="0084001E" w:rsidP="0084001E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bookmarkStart w:id="7" w:name="_Hlk523906694"/>
            <w:r w:rsidRPr="006C3BFE">
              <w:rPr>
                <w:rFonts w:eastAsia="Times New Roman" w:cs="Times New Roman"/>
                <w:szCs w:val="24"/>
                <w:lang w:eastAsia="de-DE"/>
              </w:rPr>
              <w:t>N170 Amplitude</w:t>
            </w:r>
          </w:p>
        </w:tc>
      </w:tr>
      <w:tr w:rsidR="0084001E" w:rsidRPr="006C3BFE" w14:paraId="5B783682" w14:textId="77777777" w:rsidTr="0084001E"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E76F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Effect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7B76" w14:textId="77777777" w:rsidR="0084001E" w:rsidRPr="006C3BFE" w:rsidRDefault="0084001E" w:rsidP="0084001E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Statistics</w:t>
            </w:r>
          </w:p>
        </w:tc>
      </w:tr>
      <w:tr w:rsidR="0084001E" w:rsidRPr="006C3BFE" w14:paraId="3C75B6E4" w14:textId="77777777" w:rsidTr="0084001E">
        <w:tc>
          <w:tcPr>
            <w:tcW w:w="8364" w:type="dxa"/>
            <w:tcBorders>
              <w:left w:val="nil"/>
              <w:bottom w:val="nil"/>
              <w:right w:val="nil"/>
            </w:tcBorders>
          </w:tcPr>
          <w:p w14:paraId="2DCFEE7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group</w:t>
            </w: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1CFD4CB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0.710</w:t>
            </w:r>
          </w:p>
        </w:tc>
      </w:tr>
      <w:tr w:rsidR="0084001E" w:rsidRPr="006C3BFE" w14:paraId="43908673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AF6269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hemisphere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032451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1.73,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0.198</w:t>
            </w:r>
          </w:p>
        </w:tc>
      </w:tr>
      <w:tr w:rsidR="0084001E" w:rsidRPr="006C3BFE" w14:paraId="74AF3872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1A82CB7D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site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6C5287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2.89,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0.086</w:t>
            </w:r>
          </w:p>
        </w:tc>
      </w:tr>
      <w:tr w:rsidR="0084001E" w:rsidRPr="006C3BFE" w14:paraId="356B6754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11562F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face type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C82EA83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4.25,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0.048</w:t>
            </w:r>
          </w:p>
        </w:tc>
      </w:tr>
      <w:tr w:rsidR="0084001E" w:rsidRPr="006C3BFE" w14:paraId="3738213C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467C84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C7B74A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6.55,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0.016</w:t>
            </w:r>
          </w:p>
        </w:tc>
      </w:tr>
      <w:tr w:rsidR="0084001E" w:rsidRPr="006C3BFE" w14:paraId="29B264BA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F5FD57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A8CE17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0.816</w:t>
            </w:r>
          </w:p>
        </w:tc>
      </w:tr>
      <w:tr w:rsidR="0084001E" w:rsidRPr="006C3BFE" w14:paraId="32B6B415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3BCF0CE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12E27B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3.14,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0.087</w:t>
            </w:r>
          </w:p>
        </w:tc>
      </w:tr>
      <w:tr w:rsidR="0084001E" w:rsidRPr="006C3BFE" w14:paraId="1576A6DF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2627553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DFD9CD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6.92,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0.007</w:t>
            </w:r>
          </w:p>
        </w:tc>
      </w:tr>
      <w:tr w:rsidR="0084001E" w:rsidRPr="006C3BFE" w14:paraId="748982DF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3EC666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F21F38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0.52,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0.478</w:t>
            </w:r>
          </w:p>
        </w:tc>
      </w:tr>
      <w:tr w:rsidR="0084001E" w:rsidRPr="006C3BFE" w14:paraId="3085E52D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A6EA19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13B06E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0.786</w:t>
            </w:r>
          </w:p>
        </w:tc>
      </w:tr>
      <w:tr w:rsidR="0084001E" w:rsidRPr="006C3BFE" w14:paraId="0CF598C9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1BB5CDD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8A6401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0.45,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0.505</w:t>
            </w:r>
          </w:p>
        </w:tc>
      </w:tr>
      <w:tr w:rsidR="0084001E" w:rsidRPr="006C3BFE" w14:paraId="7BCAAAA3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4F3161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bookmarkStart w:id="8" w:name="_Hlk15997350"/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CA407C3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1.09,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0.330</w:t>
            </w:r>
          </w:p>
        </w:tc>
      </w:tr>
      <w:bookmarkEnd w:id="8"/>
      <w:tr w:rsidR="0084001E" w:rsidRPr="006C3BFE" w14:paraId="655152F2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2901378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EBB5FA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1.42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0.250</w:t>
            </w:r>
          </w:p>
        </w:tc>
      </w:tr>
      <w:tr w:rsidR="0084001E" w:rsidRPr="006C3BFE" w14:paraId="29C68054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BE8007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E673E1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2.66,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0.113</w:t>
            </w:r>
          </w:p>
        </w:tc>
      </w:tr>
      <w:tr w:rsidR="0084001E" w:rsidRPr="006C3BFE" w14:paraId="3B3F7DCE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3F35ED4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2DCCA0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0.40,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0.531</w:t>
            </w:r>
          </w:p>
        </w:tc>
      </w:tr>
      <w:tr w:rsidR="0084001E" w:rsidRPr="006C3BFE" w14:paraId="5F479616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DCA2D1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site x face type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02FA7D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0.17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0.789</w:t>
            </w:r>
          </w:p>
        </w:tc>
      </w:tr>
      <w:tr w:rsidR="0084001E" w:rsidRPr="006C3BFE" w14:paraId="5F85E7F1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855AAC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bookmarkStart w:id="9" w:name="_Hlk15997746"/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986480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2.46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0.109</w:t>
            </w:r>
          </w:p>
        </w:tc>
      </w:tr>
      <w:bookmarkEnd w:id="9"/>
      <w:tr w:rsidR="0084001E" w:rsidRPr="006C3BFE" w14:paraId="45E15B7F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2F1FF99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site x hemisphere x face type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8B7FFE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(2,60) = 0.56,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0.563</w:t>
            </w:r>
          </w:p>
        </w:tc>
      </w:tr>
      <w:tr w:rsidR="0084001E" w:rsidRPr="006C3BFE" w14:paraId="46356A9F" w14:textId="77777777" w:rsidTr="0084001E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FE67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lastRenderedPageBreak/>
              <w:t>Interaction effect: site x hemisphere x face type x group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A0A9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(2,60) = 0.77,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0.457</w:t>
            </w:r>
          </w:p>
        </w:tc>
      </w:tr>
      <w:tr w:rsidR="0084001E" w:rsidRPr="006C3BFE" w14:paraId="185DADF5" w14:textId="77777777" w:rsidTr="0084001E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823D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3ACE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Cs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2.42,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0.130</w:t>
            </w:r>
          </w:p>
        </w:tc>
      </w:tr>
      <w:tr w:rsidR="0084001E" w:rsidRPr="006C3BFE" w14:paraId="731A1643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CE749C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0060C7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0.08,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0.782</w:t>
            </w:r>
          </w:p>
        </w:tc>
      </w:tr>
      <w:tr w:rsidR="0084001E" w:rsidRPr="006C3BFE" w14:paraId="0F2BB605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AD4F60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6EF8E1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10.19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0.000</w:t>
            </w:r>
          </w:p>
        </w:tc>
      </w:tr>
      <w:tr w:rsidR="0084001E" w:rsidRPr="006C3BFE" w14:paraId="55AA63CC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1AF29C3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860690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1.51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0.231</w:t>
            </w:r>
          </w:p>
        </w:tc>
      </w:tr>
      <w:tr w:rsidR="0084001E" w:rsidRPr="006C3BFE" w14:paraId="08EBB3C8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4C367A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76CEDC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0.47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0.603</w:t>
            </w:r>
          </w:p>
        </w:tc>
      </w:tr>
      <w:tr w:rsidR="0084001E" w:rsidRPr="006C3BFE" w14:paraId="083D7B14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55CBF1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 x group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ab/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21CDC5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F(2,60) = 0.57, p = 0.544</w:t>
            </w:r>
          </w:p>
        </w:tc>
      </w:tr>
      <w:tr w:rsidR="0084001E" w:rsidRPr="006C3BFE" w14:paraId="1AC09484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39A76BB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face type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6DBD67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1.46,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0.237</w:t>
            </w:r>
          </w:p>
        </w:tc>
      </w:tr>
      <w:tr w:rsidR="0084001E" w:rsidRPr="006C3BFE" w14:paraId="735DBC75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90E3F4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29E70E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2.01,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0.166</w:t>
            </w:r>
          </w:p>
        </w:tc>
      </w:tr>
      <w:tr w:rsidR="0084001E" w:rsidRPr="006C3BFE" w14:paraId="101EAFD9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E13C85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7F9AAE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Cs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3.99,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0.055</w:t>
            </w:r>
          </w:p>
        </w:tc>
      </w:tr>
      <w:tr w:rsidR="0084001E" w:rsidRPr="006C3BFE" w14:paraId="4497ABF3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44CCD5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16E03E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Cs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(1,30) = 1.20,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0.281</w:t>
            </w:r>
          </w:p>
        </w:tc>
      </w:tr>
      <w:tr w:rsidR="0084001E" w:rsidRPr="006C3BFE" w14:paraId="1F3D3F9E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9AC619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529CA2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Cs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(2,60) = 3.31,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0.058</w:t>
            </w:r>
          </w:p>
        </w:tc>
      </w:tr>
      <w:tr w:rsidR="0084001E" w:rsidRPr="006C3BFE" w14:paraId="3F2485A6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BBE572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02178D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(2,60) = 0.78,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0.464</w:t>
            </w:r>
          </w:p>
        </w:tc>
      </w:tr>
      <w:tr w:rsidR="0084001E" w:rsidRPr="006C3BFE" w14:paraId="27427656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728131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hemisphere x expression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7710E6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0.815</w:t>
            </w:r>
          </w:p>
        </w:tc>
      </w:tr>
      <w:tr w:rsidR="0084001E" w:rsidRPr="006C3BFE" w14:paraId="081B2658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3BC290D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23A780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0.785</w:t>
            </w:r>
          </w:p>
        </w:tc>
      </w:tr>
      <w:tr w:rsidR="0084001E" w:rsidRPr="006C3BFE" w14:paraId="18F52544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149ABF3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FA71C4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(2,60) = 0.55,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0.525</w:t>
            </w:r>
          </w:p>
        </w:tc>
      </w:tr>
      <w:tr w:rsidR="0084001E" w:rsidRPr="006C3BFE" w14:paraId="21DE0A55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FA3682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ADED6A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(2,60) = 0.57,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0.516</w:t>
            </w:r>
          </w:p>
        </w:tc>
      </w:tr>
      <w:tr w:rsidR="0084001E" w:rsidRPr="006C3BFE" w14:paraId="6A73B7EB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E3F18C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5A7339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(2,60) = 1.06,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0.351</w:t>
            </w:r>
          </w:p>
        </w:tc>
      </w:tr>
      <w:tr w:rsidR="0084001E" w:rsidRPr="006C3BFE" w14:paraId="566F4147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463A0D0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D1D41B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(2,60) = 0.42,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 xml:space="preserve"> = 0.657</w:t>
            </w:r>
          </w:p>
        </w:tc>
      </w:tr>
      <w:tr w:rsidR="0084001E" w:rsidRPr="006C3BFE" w14:paraId="04569A7A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528304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1D1452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0.686</w:t>
            </w:r>
          </w:p>
        </w:tc>
      </w:tr>
      <w:tr w:rsidR="0084001E" w:rsidRPr="006C3BFE" w14:paraId="6B25F0B9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970DB8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9A21C5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0.737</w:t>
            </w:r>
          </w:p>
        </w:tc>
      </w:tr>
      <w:tr w:rsidR="0084001E" w:rsidRPr="006C3BFE" w14:paraId="74BA25B1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2990CF1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366403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0.789</w:t>
            </w:r>
          </w:p>
        </w:tc>
      </w:tr>
      <w:tr w:rsidR="0084001E" w:rsidRPr="006C3BFE" w14:paraId="4E184AEC" w14:textId="77777777" w:rsidTr="0084001E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4DB7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4D1F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0.36,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0.552</w:t>
            </w:r>
          </w:p>
        </w:tc>
      </w:tr>
      <w:tr w:rsidR="0084001E" w:rsidRPr="006C3BFE" w14:paraId="5498B801" w14:textId="77777777" w:rsidTr="0084001E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F172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lastRenderedPageBreak/>
              <w:t>Interaction effect: site x face type x expression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8FDA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0.88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0.404</w:t>
            </w:r>
          </w:p>
        </w:tc>
      </w:tr>
      <w:tr w:rsidR="0084001E" w:rsidRPr="006C3BFE" w14:paraId="4290F08C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1D7D64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04357E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0.82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0.425</w:t>
            </w:r>
          </w:p>
        </w:tc>
      </w:tr>
      <w:tr w:rsidR="0084001E" w:rsidRPr="006C3BFE" w14:paraId="205B7E03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D69065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site x hemisphere x face type x expression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12555D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0.77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0.467</w:t>
            </w:r>
          </w:p>
        </w:tc>
      </w:tr>
      <w:tr w:rsidR="0084001E" w:rsidRPr="006C3BFE" w14:paraId="047C82BD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0FE0F8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DA7ABF3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0.72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0.491</w:t>
            </w:r>
          </w:p>
        </w:tc>
      </w:tr>
      <w:tr w:rsidR="0084001E" w:rsidRPr="006C3BFE" w14:paraId="2390D0C1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37B050F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220134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0.11,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0.746</w:t>
            </w:r>
          </w:p>
        </w:tc>
      </w:tr>
      <w:tr w:rsidR="0084001E" w:rsidRPr="006C3BFE" w14:paraId="7ABE4FA6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5A551E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244214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0.00,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0.959</w:t>
            </w:r>
          </w:p>
        </w:tc>
      </w:tr>
      <w:tr w:rsidR="0084001E" w:rsidRPr="006C3BFE" w14:paraId="0FB6C12E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2029AD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hemisphere x orientation x expression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8FB674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0.05,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0.826</w:t>
            </w:r>
          </w:p>
        </w:tc>
      </w:tr>
      <w:tr w:rsidR="0084001E" w:rsidRPr="006C3BFE" w14:paraId="5380C0D5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11DAAC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A2D361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0.13,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0.719</w:t>
            </w:r>
          </w:p>
        </w:tc>
      </w:tr>
      <w:tr w:rsidR="0084001E" w:rsidRPr="006C3BFE" w14:paraId="7151EEA6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D72993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06D047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2.19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0.120</w:t>
            </w:r>
          </w:p>
        </w:tc>
      </w:tr>
      <w:tr w:rsidR="0084001E" w:rsidRPr="006C3BFE" w14:paraId="32ABBDE6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F3D3BD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B2D448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0.09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0.910</w:t>
            </w:r>
          </w:p>
        </w:tc>
      </w:tr>
      <w:tr w:rsidR="0084001E" w:rsidRPr="006C3BFE" w14:paraId="0B822F11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1A0F0E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site x hemisphere x orientation x expression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645B6C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0.06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0.934</w:t>
            </w:r>
          </w:p>
        </w:tc>
      </w:tr>
      <w:tr w:rsidR="0084001E" w:rsidRPr="006C3BFE" w14:paraId="21693D9C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1C54495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88DC27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0.87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0.418</w:t>
            </w:r>
          </w:p>
        </w:tc>
      </w:tr>
      <w:tr w:rsidR="0084001E" w:rsidRPr="006C3BFE" w14:paraId="1A08C8B5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D6D4FA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face type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595AC8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8.44,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0.007</w:t>
            </w:r>
          </w:p>
        </w:tc>
      </w:tr>
      <w:tr w:rsidR="0084001E" w:rsidRPr="006C3BFE" w14:paraId="24E40714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E087F6D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70D50D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2.64,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0.115</w:t>
            </w:r>
          </w:p>
        </w:tc>
      </w:tr>
      <w:tr w:rsidR="0084001E" w:rsidRPr="006C3BFE" w14:paraId="392E0163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AF0471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4EE4C38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0.893</w:t>
            </w:r>
          </w:p>
        </w:tc>
      </w:tr>
      <w:tr w:rsidR="0084001E" w:rsidRPr="006C3BFE" w14:paraId="0A2F5136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34F809A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A9751F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0.11,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0.739</w:t>
            </w:r>
          </w:p>
        </w:tc>
      </w:tr>
      <w:tr w:rsidR="0084001E" w:rsidRPr="006C3BFE" w14:paraId="31A41DA5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44B431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65A4F6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0.50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0.591</w:t>
            </w:r>
          </w:p>
        </w:tc>
      </w:tr>
      <w:tr w:rsidR="0084001E" w:rsidRPr="006C3BFE" w14:paraId="762166EE" w14:textId="77777777" w:rsidTr="0084001E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01221E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F38EE78" w14:textId="21F129AC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Cs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0.27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0.740</w:t>
            </w:r>
          </w:p>
        </w:tc>
      </w:tr>
      <w:tr w:rsidR="0084001E" w:rsidRPr="006C3BFE" w14:paraId="1F361AEA" w14:textId="77777777" w:rsidTr="0084001E">
        <w:trPr>
          <w:trHeight w:val="299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A76A3A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47247B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Cs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0.45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0.643</w:t>
            </w:r>
          </w:p>
        </w:tc>
      </w:tr>
      <w:tr w:rsidR="0084001E" w:rsidRPr="006C3BFE" w14:paraId="7481BC3A" w14:textId="77777777" w:rsidTr="0084001E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337E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4A24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F(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2,60) = 0.59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, p =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0.560</w:t>
            </w:r>
          </w:p>
        </w:tc>
      </w:tr>
      <w:bookmarkEnd w:id="7"/>
    </w:tbl>
    <w:p w14:paraId="0A767795" w14:textId="5739646B" w:rsidR="0084001E" w:rsidRPr="006C3BFE" w:rsidRDefault="0084001E" w:rsidP="00654E8F">
      <w:pPr>
        <w:spacing w:before="240"/>
      </w:pPr>
    </w:p>
    <w:p w14:paraId="4FCE3B35" w14:textId="77777777" w:rsidR="0084001E" w:rsidRPr="006C3BFE" w:rsidRDefault="0084001E">
      <w:pPr>
        <w:spacing w:before="0" w:after="200" w:line="276" w:lineRule="auto"/>
      </w:pPr>
      <w:r w:rsidRPr="006C3BFE">
        <w:br w:type="page"/>
      </w:r>
    </w:p>
    <w:p w14:paraId="63DF5D7B" w14:textId="0B87C6D7" w:rsidR="00DA0B8C" w:rsidRPr="006C3BFE" w:rsidRDefault="00DA0B8C" w:rsidP="00DA0B8C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bookmarkStart w:id="10" w:name="_Hlk30704663"/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S6. </w:t>
      </w:r>
      <w:r w:rsidRPr="006C3BFE">
        <w:rPr>
          <w:rFonts w:eastAsia="Times New Roman" w:cs="Times New Roman"/>
          <w:szCs w:val="24"/>
          <w:lang w:eastAsia="de-DE"/>
        </w:rPr>
        <w:t>Statistics of Bayesian Analysis for group interaction effects in N170 amplitude.</w:t>
      </w:r>
    </w:p>
    <w:bookmarkEnd w:id="10"/>
    <w:p w14:paraId="72E3E9C3" w14:textId="2C8BDEDE" w:rsidR="00DA0B8C" w:rsidRPr="006C3BFE" w:rsidRDefault="00DA0B8C" w:rsidP="00DA0B8C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  <w:gridCol w:w="59"/>
        <w:gridCol w:w="1093"/>
        <w:gridCol w:w="69"/>
        <w:gridCol w:w="1910"/>
        <w:gridCol w:w="80"/>
        <w:gridCol w:w="1009"/>
        <w:gridCol w:w="63"/>
      </w:tblGrid>
      <w:tr w:rsidR="00DA0B8C" w:rsidRPr="006C3BFE" w14:paraId="69D8A71D" w14:textId="77777777" w:rsidTr="00DD380E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BEC0DC2" w14:textId="4C0BC673" w:rsidR="00DA0B8C" w:rsidRPr="006C3BFE" w:rsidRDefault="008D68C6" w:rsidP="00DA0B8C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Bayesian </w:t>
            </w:r>
            <w:r w:rsidR="00DA0B8C"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Analysis of Effects </w:t>
            </w:r>
          </w:p>
        </w:tc>
      </w:tr>
      <w:tr w:rsidR="00DA0B8C" w:rsidRPr="006C3BFE" w14:paraId="2BF8C2C0" w14:textId="77777777" w:rsidTr="00DD380E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8FE2FF" w14:textId="77777777" w:rsidR="00DA0B8C" w:rsidRPr="006C3BFE" w:rsidRDefault="00DA0B8C" w:rsidP="00DA0B8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Effects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0413D9" w14:textId="77777777" w:rsidR="00DA0B8C" w:rsidRPr="006C3BFE" w:rsidRDefault="00DA0B8C" w:rsidP="00DA0B8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7A430D" w14:textId="77777777" w:rsidR="00DA0B8C" w:rsidRPr="006C3BFE" w:rsidRDefault="00DA0B8C" w:rsidP="00DA0B8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P(incl|data)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E6B0DAF" w14:textId="77777777" w:rsidR="00DA0B8C" w:rsidRPr="006C3BFE" w:rsidRDefault="00DA0B8C" w:rsidP="00DA0B8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BF </w:t>
            </w:r>
            <w:r w:rsidRPr="006C3BFE">
              <w:rPr>
                <w:rFonts w:eastAsia="Times New Roman" w:cs="Times New Roman"/>
                <w:b/>
                <w:bCs/>
                <w:szCs w:val="24"/>
                <w:vertAlign w:val="subscript"/>
                <w:lang w:val="de-DE" w:eastAsia="de-DE"/>
              </w:rPr>
              <w:t xml:space="preserve">excl </w:t>
            </w:r>
          </w:p>
        </w:tc>
      </w:tr>
      <w:tr w:rsidR="00DA0B8C" w:rsidRPr="006C3BFE" w14:paraId="6645BD8F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400DE" w14:textId="1A0AF5ED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1F235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59F83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55C22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C9052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958F4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66734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8.151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1F23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47BB431E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5FCC7" w14:textId="3EA9788F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8D10F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F325C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BEBFC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8DFFE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5C4A6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6090B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5C4AF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8.388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757AD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7566DE2B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AA35F" w14:textId="5CC59203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A6CAD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7D163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880B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E6D02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8A39E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9BF96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2.664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7D081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409BFB75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61AC0" w14:textId="43C825F4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CE66F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0EA04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966A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D16D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1B74F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2019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5.897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36739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49FB6E8F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A8AC0" w14:textId="2380142B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9BA06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23C97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B407B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55711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A23B6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AC3F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4D064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75746AEA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D42E2" w14:textId="44E189A3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BB742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2530A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88E5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93BB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446BA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A1B58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7EDA4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72EB5334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69802" w14:textId="4FFB7A94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24816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4592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CC28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F5F9A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37760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79562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3.988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AC603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26FF8EC5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3E43B" w14:textId="40111841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78C77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493B0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29456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1996F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4.136e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80A46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ED5D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3.320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DFAE9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458F6D29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4D20A" w14:textId="54A16733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AA57E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BC723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36700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34A4F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69457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586B3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5.261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D6A9A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512F5D20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BA838" w14:textId="2EF48CF5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13C85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B7B6D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AFEE1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0E85D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9.315e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EFD8A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19B7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5A8F5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2017CFD9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46F37" w14:textId="66C329D4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B6713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E126D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5C73A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8B7A3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1.001e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9D191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969FD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2.261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3DF3C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0232D9D0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D8382" w14:textId="1A4711EE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AFD99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FBB97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C3DA4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56F61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4.396e -9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EBBEB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C24DB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6.909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E8A0C" w14:textId="77777777" w:rsidR="00DA0B8C" w:rsidRPr="006C3BFE" w:rsidRDefault="00DA0B8C" w:rsidP="00DA0B8C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A0B8C" w:rsidRPr="006C3BFE" w14:paraId="2531983A" w14:textId="77777777" w:rsidTr="00DD380E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3DA9FCE" w14:textId="77777777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DA0B8C" w:rsidRPr="006C3BFE" w14:paraId="5B515137" w14:textId="77777777" w:rsidTr="00DD380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9B352" w14:textId="62657AAE" w:rsidR="00DA0B8C" w:rsidRPr="006C3BFE" w:rsidRDefault="00DA0B8C" w:rsidP="00DA0B8C">
            <w:pPr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iCs/>
                <w:szCs w:val="24"/>
                <w:lang w:eastAsia="de-DE"/>
              </w:rPr>
              <w:t xml:space="preserve">Note. 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Compares models that contain the effect to equivalent models stripped of the effect. Higher-order interactions are excluded. Analysis suggested by Sebastiaan Mathôt. </w:t>
            </w:r>
          </w:p>
        </w:tc>
      </w:tr>
    </w:tbl>
    <w:p w14:paraId="0CF1BC66" w14:textId="30D54F0D" w:rsidR="00DA0B8C" w:rsidRPr="006C3BFE" w:rsidRDefault="00DA0B8C" w:rsidP="00DA0B8C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p w14:paraId="02466FD5" w14:textId="54F2FE1D" w:rsidR="00742E10" w:rsidRPr="006C3BFE" w:rsidRDefault="00742E10">
      <w:pPr>
        <w:spacing w:before="0" w:after="200" w:line="276" w:lineRule="auto"/>
        <w:rPr>
          <w:rFonts w:eastAsia="Times New Roman" w:cs="Times New Roman"/>
          <w:szCs w:val="24"/>
          <w:lang w:eastAsia="de-DE"/>
        </w:rPr>
      </w:pPr>
      <w:r w:rsidRPr="006C3BFE">
        <w:rPr>
          <w:rFonts w:eastAsia="Times New Roman" w:cs="Times New Roman"/>
          <w:szCs w:val="24"/>
          <w:lang w:eastAsia="de-DE"/>
        </w:rPr>
        <w:br w:type="page"/>
      </w:r>
    </w:p>
    <w:p w14:paraId="661865B3" w14:textId="006F3751" w:rsidR="0084001E" w:rsidRPr="006C3BFE" w:rsidRDefault="0084001E" w:rsidP="0084001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</w:t>
      </w:r>
      <w:r w:rsidR="00663501" w:rsidRPr="006C3BFE">
        <w:rPr>
          <w:rFonts w:eastAsia="Times New Roman" w:cs="Times New Roman"/>
          <w:b/>
          <w:bCs/>
          <w:szCs w:val="24"/>
          <w:lang w:eastAsia="de-DE"/>
        </w:rPr>
        <w:t>S</w:t>
      </w:r>
      <w:r w:rsidR="00742E10" w:rsidRPr="006C3BFE">
        <w:rPr>
          <w:rFonts w:eastAsia="Times New Roman" w:cs="Times New Roman"/>
          <w:b/>
          <w:bCs/>
          <w:szCs w:val="24"/>
          <w:lang w:eastAsia="de-DE"/>
        </w:rPr>
        <w:t>7</w:t>
      </w:r>
      <w:r w:rsidRPr="006C3BFE">
        <w:rPr>
          <w:rFonts w:eastAsia="Times New Roman" w:cs="Times New Roman"/>
          <w:b/>
          <w:bCs/>
          <w:szCs w:val="24"/>
          <w:lang w:eastAsia="de-DE"/>
        </w:rPr>
        <w:t>.</w:t>
      </w:r>
      <w:r w:rsidRPr="006C3BFE">
        <w:rPr>
          <w:rFonts w:eastAsia="Times New Roman" w:cs="Times New Roman"/>
          <w:szCs w:val="24"/>
          <w:lang w:eastAsia="de-DE"/>
        </w:rPr>
        <w:t xml:space="preserve"> ANOVA statistics for </w:t>
      </w:r>
      <w:r w:rsidR="00742E10" w:rsidRPr="006C3BFE">
        <w:rPr>
          <w:rFonts w:eastAsia="Times New Roman" w:cs="Times New Roman"/>
          <w:szCs w:val="24"/>
          <w:lang w:eastAsia="de-DE"/>
        </w:rPr>
        <w:t>main and interaction effects</w:t>
      </w:r>
      <w:r w:rsidRPr="006C3BFE">
        <w:rPr>
          <w:rFonts w:eastAsia="Times New Roman" w:cs="Times New Roman"/>
          <w:szCs w:val="24"/>
          <w:lang w:eastAsia="de-DE"/>
        </w:rPr>
        <w:t xml:space="preserve"> in P200 </w:t>
      </w:r>
      <w:r w:rsidR="00414FFB" w:rsidRPr="006C3BFE">
        <w:rPr>
          <w:rFonts w:eastAsia="Times New Roman" w:cs="Times New Roman"/>
          <w:szCs w:val="24"/>
          <w:lang w:eastAsia="de-DE"/>
        </w:rPr>
        <w:t>a</w:t>
      </w:r>
      <w:r w:rsidRPr="006C3BFE">
        <w:rPr>
          <w:rFonts w:eastAsia="Times New Roman" w:cs="Times New Roman"/>
          <w:szCs w:val="24"/>
          <w:lang w:eastAsia="de-DE"/>
        </w:rPr>
        <w:t>mplitude.</w:t>
      </w:r>
    </w:p>
    <w:p w14:paraId="51027C96" w14:textId="77777777" w:rsidR="0084001E" w:rsidRPr="006C3BFE" w:rsidRDefault="0084001E" w:rsidP="0084001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tbl>
      <w:tblPr>
        <w:tblStyle w:val="Tabellenraster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821"/>
      </w:tblGrid>
      <w:tr w:rsidR="0084001E" w:rsidRPr="006C3BFE" w14:paraId="2B64BD5A" w14:textId="77777777" w:rsidTr="0084001E">
        <w:tc>
          <w:tcPr>
            <w:tcW w:w="1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26A4B" w14:textId="77777777" w:rsidR="0084001E" w:rsidRPr="006C3BFE" w:rsidRDefault="0084001E" w:rsidP="0084001E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bookmarkStart w:id="11" w:name="_Hlk523918538"/>
            <w:r w:rsidRPr="006C3BFE">
              <w:rPr>
                <w:rFonts w:eastAsia="Times New Roman" w:cs="Times New Roman"/>
                <w:szCs w:val="24"/>
                <w:lang w:eastAsia="de-DE"/>
              </w:rPr>
              <w:t>P200 Amplitude</w:t>
            </w:r>
          </w:p>
        </w:tc>
      </w:tr>
      <w:tr w:rsidR="0084001E" w:rsidRPr="006C3BFE" w14:paraId="38270B2B" w14:textId="77777777" w:rsidTr="0084001E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C0F41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Effect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60303A" w14:textId="77777777" w:rsidR="0084001E" w:rsidRPr="006C3BFE" w:rsidRDefault="0084001E" w:rsidP="0084001E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Statistics</w:t>
            </w:r>
          </w:p>
        </w:tc>
      </w:tr>
      <w:tr w:rsidR="0084001E" w:rsidRPr="006C3BFE" w14:paraId="68B12626" w14:textId="77777777" w:rsidTr="0084001E">
        <w:tc>
          <w:tcPr>
            <w:tcW w:w="8364" w:type="dxa"/>
            <w:tcBorders>
              <w:top w:val="single" w:sz="4" w:space="0" w:color="auto"/>
              <w:bottom w:val="nil"/>
              <w:right w:val="nil"/>
            </w:tcBorders>
          </w:tcPr>
          <w:p w14:paraId="4CE4524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group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</w:tcBorders>
          </w:tcPr>
          <w:p w14:paraId="6E34551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0.37,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0.55</w:t>
            </w:r>
          </w:p>
        </w:tc>
      </w:tr>
      <w:tr w:rsidR="0084001E" w:rsidRPr="006C3BFE" w14:paraId="1D692469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6F11751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hemisphere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0BC4F14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0.665</w:t>
            </w:r>
          </w:p>
        </w:tc>
      </w:tr>
      <w:tr w:rsidR="0084001E" w:rsidRPr="006C3BFE" w14:paraId="439AC684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65A68E0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site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1A3CA7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74.01,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84001E" w:rsidRPr="006C3BFE" w14:paraId="65C4E732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23BE91E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face type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60EFACC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46.09,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84001E" w:rsidRPr="006C3BFE" w14:paraId="18897952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DE6683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1B39EEC3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19.38,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84001E" w:rsidRPr="006C3BFE" w14:paraId="6EF29D6E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6D00076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352887E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6.63,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0.015</w:t>
            </w:r>
          </w:p>
        </w:tc>
      </w:tr>
      <w:tr w:rsidR="0084001E" w:rsidRPr="006C3BFE" w14:paraId="6B1CA163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6C8E701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2F6FB26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1.13,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0.297</w:t>
            </w:r>
          </w:p>
        </w:tc>
      </w:tr>
      <w:tr w:rsidR="0084001E" w:rsidRPr="006C3BFE" w14:paraId="4BF862DC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468501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70D58FB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0.06,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0.865</w:t>
            </w:r>
          </w:p>
        </w:tc>
      </w:tr>
      <w:tr w:rsidR="0084001E" w:rsidRPr="006C3BFE" w14:paraId="12AC532C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12F56F10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6CB263D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1.99,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0.169</w:t>
            </w:r>
          </w:p>
        </w:tc>
      </w:tr>
      <w:tr w:rsidR="0084001E" w:rsidRPr="006C3BFE" w14:paraId="4717D64E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77FF776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1E94A20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0.763</w:t>
            </w:r>
          </w:p>
        </w:tc>
      </w:tr>
      <w:tr w:rsidR="0084001E" w:rsidRPr="006C3BFE" w14:paraId="7978D425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7885554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bookmarkStart w:id="12" w:name="_Hlk16078734"/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2E25C16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1.72,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0.200</w:t>
            </w:r>
          </w:p>
        </w:tc>
      </w:tr>
      <w:bookmarkEnd w:id="12"/>
      <w:tr w:rsidR="0084001E" w:rsidRPr="006C3BFE" w14:paraId="4E8ADF7E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2B6F7FD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6F87F9E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0.23,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0.730</w:t>
            </w:r>
          </w:p>
        </w:tc>
      </w:tr>
      <w:tr w:rsidR="0084001E" w:rsidRPr="006C3BFE" w14:paraId="388ACB48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0ACD730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1C8344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0.40,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0.614</w:t>
            </w:r>
          </w:p>
        </w:tc>
      </w:tr>
      <w:tr w:rsidR="0084001E" w:rsidRPr="006C3BFE" w14:paraId="47FF71AA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3FA55F2D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64108E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7.99,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0.008</w:t>
            </w:r>
          </w:p>
        </w:tc>
      </w:tr>
      <w:tr w:rsidR="0084001E" w:rsidRPr="006C3BFE" w14:paraId="5A1E8AD9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2DB8683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1683D21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0.49,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0.536</w:t>
            </w:r>
          </w:p>
        </w:tc>
      </w:tr>
      <w:tr w:rsidR="0084001E" w:rsidRPr="006C3BFE" w14:paraId="71BA671A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60C19B4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hemisphere x face type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7E6E8A3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2.78,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0.106</w:t>
            </w:r>
          </w:p>
        </w:tc>
      </w:tr>
      <w:tr w:rsidR="0084001E" w:rsidRPr="006C3BFE" w14:paraId="11B80BE6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171256F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359E373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0.01,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0.917</w:t>
            </w:r>
          </w:p>
        </w:tc>
      </w:tr>
      <w:tr w:rsidR="0084001E" w:rsidRPr="006C3BFE" w14:paraId="6B8D5231" w14:textId="77777777" w:rsidTr="0084001E">
        <w:tc>
          <w:tcPr>
            <w:tcW w:w="8364" w:type="dxa"/>
            <w:tcBorders>
              <w:top w:val="nil"/>
              <w:bottom w:val="single" w:sz="4" w:space="0" w:color="auto"/>
              <w:right w:val="nil"/>
            </w:tcBorders>
          </w:tcPr>
          <w:p w14:paraId="5CAD39C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</w:tcBorders>
          </w:tcPr>
          <w:p w14:paraId="7C8DEB6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6.33,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0.005</w:t>
            </w:r>
          </w:p>
        </w:tc>
      </w:tr>
      <w:tr w:rsidR="0084001E" w:rsidRPr="006C3BFE" w14:paraId="4025EA86" w14:textId="77777777" w:rsidTr="0084001E">
        <w:tc>
          <w:tcPr>
            <w:tcW w:w="8364" w:type="dxa"/>
            <w:tcBorders>
              <w:top w:val="single" w:sz="4" w:space="0" w:color="auto"/>
              <w:bottom w:val="nil"/>
              <w:right w:val="nil"/>
            </w:tcBorders>
          </w:tcPr>
          <w:p w14:paraId="2797186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lastRenderedPageBreak/>
              <w:t>Interaction effect: site x hemisphere x face type x group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</w:tcBorders>
          </w:tcPr>
          <w:p w14:paraId="6A9062A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0.01,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0.985</w:t>
            </w:r>
          </w:p>
        </w:tc>
      </w:tr>
      <w:tr w:rsidR="0084001E" w:rsidRPr="006C3BFE" w14:paraId="326C8F47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09A2FD8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CE6197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7.72,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0.006</w:t>
            </w:r>
          </w:p>
        </w:tc>
      </w:tr>
      <w:tr w:rsidR="0084001E" w:rsidRPr="006C3BFE" w14:paraId="66BDC5DA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09C1597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5992907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0.82,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0.391</w:t>
            </w:r>
          </w:p>
        </w:tc>
      </w:tr>
      <w:tr w:rsidR="0084001E" w:rsidRPr="006C3BFE" w14:paraId="40D570E4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195C301D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00AE7BF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0.84,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0.367</w:t>
            </w:r>
          </w:p>
        </w:tc>
      </w:tr>
      <w:tr w:rsidR="0084001E" w:rsidRPr="006C3BFE" w14:paraId="27A3B6FE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5758B85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01A4BAE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(1,30) = 1.88,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 xml:space="preserve"> p </w:t>
            </w:r>
            <w:r w:rsidRPr="006C3BFE">
              <w:rPr>
                <w:rFonts w:eastAsia="Times New Roman" w:cs="Times New Roman"/>
                <w:iCs/>
                <w:szCs w:val="24"/>
                <w:lang w:eastAsia="de-DE"/>
              </w:rPr>
              <w:t>= 0.181</w:t>
            </w:r>
          </w:p>
        </w:tc>
      </w:tr>
      <w:tr w:rsidR="0084001E" w:rsidRPr="006C3BFE" w14:paraId="69CF8D5E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EAFFE2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50B5CEE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0.60,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0.507</w:t>
            </w:r>
          </w:p>
        </w:tc>
      </w:tr>
      <w:tr w:rsidR="0084001E" w:rsidRPr="006C3BFE" w14:paraId="7AF54C89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5A6F4F5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7B44015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0.17,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0.783</w:t>
            </w:r>
          </w:p>
        </w:tc>
      </w:tr>
      <w:tr w:rsidR="0084001E" w:rsidRPr="006C3BFE" w14:paraId="0C23CD17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2F86186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face type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6642D1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27.24,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84001E" w:rsidRPr="006C3BFE" w14:paraId="0450B64E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547FA22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3F7B9D5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0.61,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0.442</w:t>
            </w:r>
          </w:p>
        </w:tc>
      </w:tr>
      <w:tr w:rsidR="0084001E" w:rsidRPr="006C3BFE" w14:paraId="4B7FEC14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276E86A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bookmarkStart w:id="13" w:name="_Hlk16079647"/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5631B1D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4.95,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0.018</w:t>
            </w:r>
          </w:p>
        </w:tc>
      </w:tr>
      <w:bookmarkEnd w:id="13"/>
      <w:tr w:rsidR="0084001E" w:rsidRPr="006C3BFE" w14:paraId="7355DF7C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0590A1D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189DA87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0.28,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0.695</w:t>
            </w:r>
          </w:p>
        </w:tc>
      </w:tr>
      <w:tr w:rsidR="0084001E" w:rsidRPr="006C3BFE" w14:paraId="78FE00D5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06B7F9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770AEB9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0.749</w:t>
            </w:r>
          </w:p>
        </w:tc>
      </w:tr>
      <w:tr w:rsidR="0084001E" w:rsidRPr="006C3BFE" w14:paraId="1EAC4E6E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372F61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2C56F2C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0.688</w:t>
            </w:r>
          </w:p>
        </w:tc>
      </w:tr>
      <w:tr w:rsidR="0084001E" w:rsidRPr="006C3BFE" w14:paraId="4694E837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534983C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bookmarkStart w:id="14" w:name="_Hlk16079930"/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651AE3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2.05,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0.138</w:t>
            </w:r>
          </w:p>
        </w:tc>
      </w:tr>
      <w:bookmarkEnd w:id="14"/>
      <w:tr w:rsidR="0084001E" w:rsidRPr="006C3BFE" w14:paraId="5FC0FDC0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599D725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0837CD0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0.63,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0.533</w:t>
            </w:r>
          </w:p>
        </w:tc>
      </w:tr>
      <w:tr w:rsidR="0084001E" w:rsidRPr="006C3BFE" w14:paraId="33D27050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09D38CC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13CCD34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1.25,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0.287</w:t>
            </w:r>
          </w:p>
        </w:tc>
      </w:tr>
      <w:tr w:rsidR="0084001E" w:rsidRPr="006C3BFE" w14:paraId="5280EF8F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2B2B69E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3B8AAFA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0.09,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0.857</w:t>
            </w:r>
          </w:p>
        </w:tc>
      </w:tr>
      <w:tr w:rsidR="0084001E" w:rsidRPr="006C3BFE" w14:paraId="31245812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377317A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hemisphere x expression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555ECE7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0.799</w:t>
            </w:r>
          </w:p>
        </w:tc>
      </w:tr>
      <w:tr w:rsidR="0084001E" w:rsidRPr="006C3BFE" w14:paraId="591D1FF1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5A53690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CF11E1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1.41,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0.244</w:t>
            </w:r>
          </w:p>
        </w:tc>
      </w:tr>
      <w:tr w:rsidR="0084001E" w:rsidRPr="006C3BFE" w14:paraId="330559F5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D5F3F7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5A13573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0.58,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0.563</w:t>
            </w:r>
          </w:p>
        </w:tc>
      </w:tr>
      <w:tr w:rsidR="0084001E" w:rsidRPr="006C3BFE" w14:paraId="3C88394C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6F58CD5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3CCA6B6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0.83,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0.440</w:t>
            </w:r>
          </w:p>
        </w:tc>
      </w:tr>
      <w:tr w:rsidR="0084001E" w:rsidRPr="006C3BFE" w14:paraId="54F037C5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510AE66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2A352C4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1.08,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0.306</w:t>
            </w:r>
          </w:p>
        </w:tc>
      </w:tr>
      <w:tr w:rsidR="0084001E" w:rsidRPr="006C3BFE" w14:paraId="6364C988" w14:textId="77777777" w:rsidTr="0084001E">
        <w:tc>
          <w:tcPr>
            <w:tcW w:w="8364" w:type="dxa"/>
            <w:tcBorders>
              <w:top w:val="nil"/>
              <w:bottom w:val="single" w:sz="4" w:space="0" w:color="auto"/>
              <w:right w:val="nil"/>
            </w:tcBorders>
          </w:tcPr>
          <w:p w14:paraId="1E985F3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</w:tcBorders>
          </w:tcPr>
          <w:p w14:paraId="5689112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0.690</w:t>
            </w:r>
          </w:p>
        </w:tc>
      </w:tr>
      <w:tr w:rsidR="0084001E" w:rsidRPr="006C3BFE" w14:paraId="070CC14D" w14:textId="77777777" w:rsidTr="0084001E">
        <w:tc>
          <w:tcPr>
            <w:tcW w:w="8364" w:type="dxa"/>
            <w:tcBorders>
              <w:top w:val="single" w:sz="4" w:space="0" w:color="auto"/>
              <w:bottom w:val="nil"/>
              <w:right w:val="nil"/>
            </w:tcBorders>
          </w:tcPr>
          <w:p w14:paraId="2C944C9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bookmarkStart w:id="15" w:name="_Hlk16080649"/>
            <w:r w:rsidRPr="006C3BFE">
              <w:rPr>
                <w:rFonts w:eastAsia="Times New Roman" w:cs="Times New Roman"/>
                <w:szCs w:val="24"/>
                <w:lang w:eastAsia="de-DE"/>
              </w:rPr>
              <w:lastRenderedPageBreak/>
              <w:t xml:space="preserve">Interaction effect: site x face type x expression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</w:tcBorders>
          </w:tcPr>
          <w:p w14:paraId="504BCD3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0.02,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0.953</w:t>
            </w:r>
          </w:p>
        </w:tc>
      </w:tr>
      <w:bookmarkEnd w:id="15"/>
      <w:tr w:rsidR="0084001E" w:rsidRPr="006C3BFE" w14:paraId="5584D2E4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0F60664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0040EB0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0.10,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0.854</w:t>
            </w:r>
          </w:p>
        </w:tc>
      </w:tr>
      <w:tr w:rsidR="0084001E" w:rsidRPr="006C3BFE" w14:paraId="3A6B57DB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639B57E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5987664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0.728</w:t>
            </w:r>
          </w:p>
        </w:tc>
      </w:tr>
      <w:tr w:rsidR="0084001E" w:rsidRPr="006C3BFE" w14:paraId="46E709A7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31650E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A29F69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0.35,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0.556</w:t>
            </w:r>
          </w:p>
        </w:tc>
      </w:tr>
      <w:tr w:rsidR="0084001E" w:rsidRPr="006C3BFE" w14:paraId="2BEEA056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286A27F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0B8C99A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2.46,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0.094</w:t>
            </w:r>
          </w:p>
        </w:tc>
      </w:tr>
      <w:tr w:rsidR="0084001E" w:rsidRPr="006C3BFE" w14:paraId="10B6C646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7C89DDD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500FFF0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0.18,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0.832</w:t>
            </w:r>
          </w:p>
        </w:tc>
      </w:tr>
      <w:tr w:rsidR="0084001E" w:rsidRPr="006C3BFE" w14:paraId="549DAA82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EE1170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orientation x expression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2C3DA98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2.59,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0.118</w:t>
            </w:r>
          </w:p>
        </w:tc>
      </w:tr>
      <w:tr w:rsidR="0084001E" w:rsidRPr="006C3BFE" w14:paraId="6E36809B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3FA330D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72958C5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0.22,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0.644</w:t>
            </w:r>
          </w:p>
        </w:tc>
      </w:tr>
      <w:tr w:rsidR="0084001E" w:rsidRPr="006C3BFE" w14:paraId="4289FD52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3BF0BCC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1D86417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2.04,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0.139</w:t>
            </w:r>
          </w:p>
        </w:tc>
      </w:tr>
      <w:tr w:rsidR="0084001E" w:rsidRPr="006C3BFE" w14:paraId="2ED782D8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2C8082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0EECD5E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0.23,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0.799</w:t>
            </w:r>
          </w:p>
        </w:tc>
      </w:tr>
      <w:tr w:rsidR="0084001E" w:rsidRPr="006C3BFE" w14:paraId="184C33AC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1CC3769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11A8EB0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4.87,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0.035</w:t>
            </w:r>
          </w:p>
        </w:tc>
      </w:tr>
      <w:tr w:rsidR="0084001E" w:rsidRPr="006C3BFE" w14:paraId="65B5B1CE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3E670AB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12125E3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2.23,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0.146</w:t>
            </w:r>
          </w:p>
        </w:tc>
      </w:tr>
      <w:tr w:rsidR="0084001E" w:rsidRPr="006C3BFE" w14:paraId="288E7A96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06732AC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0B3C6F8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0.02,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0.978</w:t>
            </w:r>
          </w:p>
        </w:tc>
      </w:tr>
      <w:tr w:rsidR="0084001E" w:rsidRPr="006C3BFE" w14:paraId="1454A101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7D01945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0A4FB9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1.14,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0.326</w:t>
            </w:r>
          </w:p>
        </w:tc>
      </w:tr>
      <w:tr w:rsidR="0084001E" w:rsidRPr="006C3BFE" w14:paraId="1789448F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0DB1725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face type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6B7C385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0.703</w:t>
            </w:r>
          </w:p>
        </w:tc>
      </w:tr>
      <w:tr w:rsidR="0084001E" w:rsidRPr="006C3BFE" w14:paraId="2E0B28B6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0817E03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170175A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0.813</w:t>
            </w:r>
          </w:p>
        </w:tc>
      </w:tr>
      <w:tr w:rsidR="0084001E" w:rsidRPr="006C3BFE" w14:paraId="52C43984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7D25ABED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29418CD3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4.96,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0.017</w:t>
            </w:r>
          </w:p>
        </w:tc>
      </w:tr>
      <w:tr w:rsidR="0084001E" w:rsidRPr="006C3BFE" w14:paraId="3E8E8911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4CDF660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3159012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4.66,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0.021</w:t>
            </w:r>
          </w:p>
        </w:tc>
      </w:tr>
      <w:tr w:rsidR="0084001E" w:rsidRPr="006C3BFE" w14:paraId="7DED7118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7D2D1EB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47009F5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1.10,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0.303</w:t>
            </w:r>
          </w:p>
        </w:tc>
      </w:tr>
      <w:tr w:rsidR="0084001E" w:rsidRPr="006C3BFE" w14:paraId="51973B33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1918912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5E85E46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0.85,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0.364</w:t>
            </w:r>
          </w:p>
        </w:tc>
      </w:tr>
      <w:tr w:rsidR="0084001E" w:rsidRPr="006C3BFE" w14:paraId="1C0A2A25" w14:textId="77777777" w:rsidTr="0084001E"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31C6E4D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 x expression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14:paraId="36454F9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2.07,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0.135</w:t>
            </w:r>
          </w:p>
        </w:tc>
      </w:tr>
      <w:tr w:rsidR="0084001E" w:rsidRPr="006C3BFE" w14:paraId="7F30F1B1" w14:textId="77777777" w:rsidTr="0084001E">
        <w:tc>
          <w:tcPr>
            <w:tcW w:w="8364" w:type="dxa"/>
            <w:tcBorders>
              <w:top w:val="nil"/>
              <w:bottom w:val="single" w:sz="4" w:space="0" w:color="auto"/>
              <w:right w:val="nil"/>
            </w:tcBorders>
          </w:tcPr>
          <w:p w14:paraId="4CFF975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 x expression x group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</w:tcBorders>
          </w:tcPr>
          <w:p w14:paraId="045D026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0.05,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0.955</w:t>
            </w:r>
          </w:p>
        </w:tc>
      </w:tr>
      <w:bookmarkEnd w:id="11"/>
    </w:tbl>
    <w:p w14:paraId="32FD982F" w14:textId="069A0ED2" w:rsidR="00742E10" w:rsidRPr="006C3BFE" w:rsidRDefault="00742E10" w:rsidP="0084001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p w14:paraId="09689664" w14:textId="119C69C0" w:rsidR="00742E10" w:rsidRPr="006C3BFE" w:rsidRDefault="00742E10" w:rsidP="00742E10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bookmarkStart w:id="16" w:name="_Hlk30705761"/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S8. </w:t>
      </w:r>
      <w:r w:rsidRPr="006C3BFE">
        <w:rPr>
          <w:rFonts w:eastAsia="Times New Roman" w:cs="Times New Roman"/>
          <w:szCs w:val="24"/>
          <w:lang w:eastAsia="de-DE"/>
        </w:rPr>
        <w:t>Statistics of Bayesian Analysis for group interaction effects in P200 amplitude.</w:t>
      </w:r>
    </w:p>
    <w:bookmarkEnd w:id="16"/>
    <w:p w14:paraId="7A5FDDF6" w14:textId="77777777" w:rsidR="00742E10" w:rsidRPr="006C3BFE" w:rsidRDefault="00742E10">
      <w:pPr>
        <w:spacing w:before="0" w:after="200" w:line="276" w:lineRule="auto"/>
        <w:rPr>
          <w:rFonts w:eastAsia="Times New Roman" w:cs="Times New Roman"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6"/>
        <w:gridCol w:w="59"/>
        <w:gridCol w:w="1085"/>
        <w:gridCol w:w="68"/>
        <w:gridCol w:w="1897"/>
        <w:gridCol w:w="79"/>
        <w:gridCol w:w="1121"/>
        <w:gridCol w:w="59"/>
      </w:tblGrid>
      <w:tr w:rsidR="008D68C6" w:rsidRPr="006C3BFE" w14:paraId="2059F820" w14:textId="77777777" w:rsidTr="00DD380E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297AD5" w14:textId="0BD4BA04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Bayesian Analysis of Effects </w:t>
            </w:r>
          </w:p>
        </w:tc>
      </w:tr>
      <w:tr w:rsidR="008D68C6" w:rsidRPr="006C3BFE" w14:paraId="1C1A1DAE" w14:textId="77777777" w:rsidTr="00DD380E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90A6B0" w14:textId="77777777" w:rsidR="008D68C6" w:rsidRPr="006C3BFE" w:rsidRDefault="008D68C6" w:rsidP="008D68C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Effects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577737" w14:textId="77777777" w:rsidR="008D68C6" w:rsidRPr="006C3BFE" w:rsidRDefault="008D68C6" w:rsidP="008D68C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856B8C" w14:textId="77777777" w:rsidR="008D68C6" w:rsidRPr="006C3BFE" w:rsidRDefault="008D68C6" w:rsidP="008D68C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P(incl|data)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7BA948" w14:textId="77777777" w:rsidR="008D68C6" w:rsidRPr="006C3BFE" w:rsidRDefault="008D68C6" w:rsidP="008D68C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BF </w:t>
            </w:r>
            <w:r w:rsidRPr="006C3BFE">
              <w:rPr>
                <w:rFonts w:eastAsia="Times New Roman" w:cs="Times New Roman"/>
                <w:b/>
                <w:bCs/>
                <w:szCs w:val="24"/>
                <w:vertAlign w:val="subscript"/>
                <w:lang w:val="de-DE" w:eastAsia="de-DE"/>
              </w:rPr>
              <w:t xml:space="preserve">excl </w:t>
            </w:r>
          </w:p>
        </w:tc>
      </w:tr>
      <w:tr w:rsidR="008D68C6" w:rsidRPr="006C3BFE" w14:paraId="6E599479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14C9E" w14:textId="1B4E607F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509EA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A188C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C71BA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3AF41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743C8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00A19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2.427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054FF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37F65E3F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1DDFD" w14:textId="1CA2C28C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E32D0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031CD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34FF3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F0C3F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5A71A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85E98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8.247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1D85F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294C7A18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A7766" w14:textId="7AF00B8D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335BC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1312F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8ACBE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7D89A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D7525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3E72E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6.976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8A846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3A2583DF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4BD70" w14:textId="2F17D735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45FE8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0289D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2E700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4CE48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A6D7B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6F2E7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18559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2285E8AF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0C200" w14:textId="6708A435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8D10F2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F587B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268C2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9C0E6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A435E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76B41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A6AFD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7459A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145FECE0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C3CD9" w14:textId="4BB91439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</w:t>
            </w:r>
            <w:r w:rsidR="00346273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6F7F2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2D1B6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401F1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B57B1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FCC50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DD695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5.557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DE17B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4610CEB2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F01E6" w14:textId="0746488F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8BB0F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CF482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CF2B2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77DD6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37F84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FBFB2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9FA37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76B891ED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65DC8" w14:textId="6D77F2AF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87055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A734D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625B8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1C808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1.075e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3999F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943E0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4.223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DBD6C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6219FED0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32C0F" w14:textId="4D0A97EC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Face  type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DF1C5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106DC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0D5CD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6F5EE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5B135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20F0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85321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2F0C32AA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16BFF" w14:textId="3627F935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8E7D5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2BA2F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D74D0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7444D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417CF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2583C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CF30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1D1AFF3C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06F84" w14:textId="74AABF7E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2C091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25B8F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F687A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7B69B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6.644e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5518B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61770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5.171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E0AA3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47849479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E697B" w14:textId="2F7FA95C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14E81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D74E4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A3A59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D5B59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1.189e -8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63833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6F8B0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10.233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F2AAA" w14:textId="77777777" w:rsidR="008D68C6" w:rsidRPr="006C3BFE" w:rsidRDefault="008D68C6" w:rsidP="008D68C6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8D68C6" w:rsidRPr="006C3BFE" w14:paraId="0366C2A6" w14:textId="77777777" w:rsidTr="00DD380E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440C232" w14:textId="77777777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8D68C6" w:rsidRPr="006C3BFE" w14:paraId="4FF66113" w14:textId="77777777" w:rsidTr="00DD380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5FC8D" w14:textId="098F881D" w:rsidR="008D68C6" w:rsidRPr="006C3BFE" w:rsidRDefault="008D68C6" w:rsidP="008D68C6">
            <w:pPr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iCs/>
                <w:szCs w:val="24"/>
                <w:lang w:eastAsia="de-DE"/>
              </w:rPr>
              <w:t xml:space="preserve">Note. 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Compares models that contain the effect to equivalent models stripped of the effect. Higher-order interactions are excluded. Analysis suggested by Sebastiaan Mathôt. </w:t>
            </w:r>
          </w:p>
        </w:tc>
      </w:tr>
    </w:tbl>
    <w:p w14:paraId="2147C31E" w14:textId="77777777" w:rsidR="00742E10" w:rsidRPr="006C3BFE" w:rsidRDefault="00742E10">
      <w:pPr>
        <w:spacing w:before="0" w:after="200" w:line="276" w:lineRule="auto"/>
        <w:rPr>
          <w:rFonts w:eastAsia="Times New Roman" w:cs="Times New Roman"/>
          <w:szCs w:val="24"/>
          <w:lang w:eastAsia="de-DE"/>
        </w:rPr>
      </w:pPr>
    </w:p>
    <w:p w14:paraId="17ADD2B2" w14:textId="77777777" w:rsidR="00742E10" w:rsidRPr="006C3BFE" w:rsidRDefault="00742E10">
      <w:pPr>
        <w:spacing w:before="0" w:after="200" w:line="276" w:lineRule="auto"/>
        <w:rPr>
          <w:rFonts w:eastAsia="Times New Roman" w:cs="Times New Roman"/>
          <w:szCs w:val="24"/>
          <w:lang w:eastAsia="de-DE"/>
        </w:rPr>
      </w:pPr>
    </w:p>
    <w:p w14:paraId="5F373C25" w14:textId="59150D58" w:rsidR="00742E10" w:rsidRPr="006C3BFE" w:rsidRDefault="00742E10">
      <w:pPr>
        <w:spacing w:before="0" w:after="200" w:line="276" w:lineRule="auto"/>
        <w:rPr>
          <w:rFonts w:eastAsia="Times New Roman" w:cs="Times New Roman"/>
          <w:szCs w:val="24"/>
          <w:lang w:eastAsia="de-DE"/>
        </w:rPr>
      </w:pPr>
      <w:r w:rsidRPr="006C3BFE">
        <w:rPr>
          <w:rFonts w:eastAsia="Times New Roman" w:cs="Times New Roman"/>
          <w:szCs w:val="24"/>
          <w:lang w:eastAsia="de-DE"/>
        </w:rPr>
        <w:br w:type="page"/>
      </w:r>
    </w:p>
    <w:p w14:paraId="74DBEB6E" w14:textId="414B18F2" w:rsidR="0084001E" w:rsidRPr="006C3BFE" w:rsidRDefault="0084001E" w:rsidP="0084001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</w:t>
      </w:r>
      <w:r w:rsidR="00663501" w:rsidRPr="006C3BFE">
        <w:rPr>
          <w:rFonts w:eastAsia="Times New Roman" w:cs="Times New Roman"/>
          <w:b/>
          <w:bCs/>
          <w:szCs w:val="24"/>
          <w:lang w:eastAsia="de-DE"/>
        </w:rPr>
        <w:t>S</w:t>
      </w:r>
      <w:r w:rsidR="00DD380E" w:rsidRPr="006C3BFE">
        <w:rPr>
          <w:rFonts w:eastAsia="Times New Roman" w:cs="Times New Roman"/>
          <w:b/>
          <w:bCs/>
          <w:szCs w:val="24"/>
          <w:lang w:eastAsia="de-DE"/>
        </w:rPr>
        <w:t>9</w:t>
      </w:r>
      <w:r w:rsidRPr="006C3BFE">
        <w:rPr>
          <w:rFonts w:eastAsia="Times New Roman" w:cs="Times New Roman"/>
          <w:b/>
          <w:bCs/>
          <w:szCs w:val="24"/>
          <w:lang w:eastAsia="de-DE"/>
        </w:rPr>
        <w:t>.</w:t>
      </w:r>
      <w:r w:rsidRPr="006C3BFE">
        <w:rPr>
          <w:rFonts w:eastAsia="Times New Roman" w:cs="Times New Roman"/>
          <w:szCs w:val="24"/>
          <w:lang w:eastAsia="de-DE"/>
        </w:rPr>
        <w:t xml:space="preserve"> </w:t>
      </w:r>
      <w:bookmarkStart w:id="17" w:name="_Hlk523922672"/>
      <w:r w:rsidRPr="006C3BFE">
        <w:rPr>
          <w:rFonts w:eastAsia="Times New Roman" w:cs="Times New Roman"/>
          <w:szCs w:val="24"/>
          <w:lang w:eastAsia="de-DE"/>
        </w:rPr>
        <w:t xml:space="preserve">ANOVA statistics for </w:t>
      </w:r>
      <w:r w:rsidR="00DD380E" w:rsidRPr="006C3BFE">
        <w:rPr>
          <w:rFonts w:eastAsia="Times New Roman" w:cs="Times New Roman"/>
          <w:szCs w:val="24"/>
          <w:lang w:eastAsia="de-DE"/>
        </w:rPr>
        <w:t>main and interaction effects</w:t>
      </w:r>
      <w:r w:rsidRPr="006C3BFE">
        <w:rPr>
          <w:rFonts w:eastAsia="Times New Roman" w:cs="Times New Roman"/>
          <w:szCs w:val="24"/>
          <w:lang w:eastAsia="de-DE"/>
        </w:rPr>
        <w:t xml:space="preserve"> in N250 </w:t>
      </w:r>
      <w:r w:rsidR="00414FFB" w:rsidRPr="006C3BFE">
        <w:rPr>
          <w:rFonts w:eastAsia="Times New Roman" w:cs="Times New Roman"/>
          <w:szCs w:val="24"/>
          <w:lang w:eastAsia="de-DE"/>
        </w:rPr>
        <w:t>a</w:t>
      </w:r>
      <w:r w:rsidRPr="006C3BFE">
        <w:rPr>
          <w:rFonts w:eastAsia="Times New Roman" w:cs="Times New Roman"/>
          <w:szCs w:val="24"/>
          <w:lang w:eastAsia="de-DE"/>
        </w:rPr>
        <w:t>mplitude.</w:t>
      </w:r>
    </w:p>
    <w:p w14:paraId="02AC1541" w14:textId="77777777" w:rsidR="0084001E" w:rsidRPr="006C3BFE" w:rsidRDefault="0084001E" w:rsidP="0084001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tbl>
      <w:tblPr>
        <w:tblStyle w:val="Tabellenraster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3402"/>
      </w:tblGrid>
      <w:tr w:rsidR="0084001E" w:rsidRPr="006C3BFE" w14:paraId="47056FE2" w14:textId="77777777" w:rsidTr="0084001E"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3D8EB" w14:textId="77777777" w:rsidR="0084001E" w:rsidRPr="006C3BFE" w:rsidRDefault="0084001E" w:rsidP="0084001E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bookmarkStart w:id="18" w:name="_Hlk523922694"/>
            <w:bookmarkEnd w:id="17"/>
            <w:r w:rsidRPr="006C3BFE">
              <w:rPr>
                <w:rFonts w:eastAsia="Times New Roman" w:cs="Times New Roman"/>
                <w:szCs w:val="24"/>
                <w:lang w:eastAsia="de-DE"/>
              </w:rPr>
              <w:t>N250 Amplitude</w:t>
            </w:r>
          </w:p>
        </w:tc>
      </w:tr>
      <w:tr w:rsidR="0084001E" w:rsidRPr="006C3BFE" w14:paraId="513B351E" w14:textId="77777777" w:rsidTr="0084001E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A21A01" w14:textId="77777777" w:rsidR="0084001E" w:rsidRPr="006C3BFE" w:rsidRDefault="0084001E" w:rsidP="0084001E">
            <w:pPr>
              <w:spacing w:before="0" w:after="0" w:line="360" w:lineRule="auto"/>
              <w:ind w:right="-3651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Effect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CC573B" w14:textId="77777777" w:rsidR="0084001E" w:rsidRPr="006C3BFE" w:rsidRDefault="0084001E" w:rsidP="0084001E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Statistics</w:t>
            </w:r>
          </w:p>
        </w:tc>
      </w:tr>
      <w:tr w:rsidR="0084001E" w:rsidRPr="006C3BFE" w14:paraId="6A819A4F" w14:textId="77777777" w:rsidTr="0084001E">
        <w:tc>
          <w:tcPr>
            <w:tcW w:w="8222" w:type="dxa"/>
            <w:tcBorders>
              <w:top w:val="single" w:sz="4" w:space="0" w:color="auto"/>
              <w:right w:val="nil"/>
            </w:tcBorders>
          </w:tcPr>
          <w:p w14:paraId="6771B310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group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0FEF4DA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0.700</w:t>
            </w:r>
          </w:p>
        </w:tc>
      </w:tr>
      <w:tr w:rsidR="0084001E" w:rsidRPr="006C3BFE" w14:paraId="20E86B5B" w14:textId="77777777" w:rsidTr="0084001E">
        <w:tc>
          <w:tcPr>
            <w:tcW w:w="8222" w:type="dxa"/>
            <w:tcBorders>
              <w:right w:val="nil"/>
            </w:tcBorders>
          </w:tcPr>
          <w:p w14:paraId="0909C8D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hemisphere</w:t>
            </w:r>
          </w:p>
        </w:tc>
        <w:tc>
          <w:tcPr>
            <w:tcW w:w="3402" w:type="dxa"/>
            <w:tcBorders>
              <w:left w:val="nil"/>
            </w:tcBorders>
          </w:tcPr>
          <w:p w14:paraId="576A37B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11.47,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0.002</w:t>
            </w:r>
          </w:p>
        </w:tc>
      </w:tr>
      <w:tr w:rsidR="0084001E" w:rsidRPr="006C3BFE" w14:paraId="569053F4" w14:textId="77777777" w:rsidTr="0084001E">
        <w:tc>
          <w:tcPr>
            <w:tcW w:w="8222" w:type="dxa"/>
            <w:tcBorders>
              <w:right w:val="nil"/>
            </w:tcBorders>
          </w:tcPr>
          <w:p w14:paraId="0F6B4FE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site</w:t>
            </w:r>
          </w:p>
        </w:tc>
        <w:tc>
          <w:tcPr>
            <w:tcW w:w="3402" w:type="dxa"/>
            <w:tcBorders>
              <w:left w:val="nil"/>
            </w:tcBorders>
          </w:tcPr>
          <w:p w14:paraId="22E56CE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107.29,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84001E" w:rsidRPr="006C3BFE" w14:paraId="17A71FFB" w14:textId="77777777" w:rsidTr="0084001E">
        <w:tc>
          <w:tcPr>
            <w:tcW w:w="8222" w:type="dxa"/>
            <w:tcBorders>
              <w:right w:val="nil"/>
            </w:tcBorders>
          </w:tcPr>
          <w:p w14:paraId="79F196A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face type</w:t>
            </w:r>
          </w:p>
        </w:tc>
        <w:tc>
          <w:tcPr>
            <w:tcW w:w="3402" w:type="dxa"/>
            <w:tcBorders>
              <w:left w:val="nil"/>
            </w:tcBorders>
          </w:tcPr>
          <w:p w14:paraId="442D446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122.23,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84001E" w:rsidRPr="006C3BFE" w14:paraId="4C4C50A0" w14:textId="77777777" w:rsidTr="0084001E">
        <w:tc>
          <w:tcPr>
            <w:tcW w:w="8222" w:type="dxa"/>
            <w:tcBorders>
              <w:right w:val="nil"/>
            </w:tcBorders>
          </w:tcPr>
          <w:p w14:paraId="0182A8D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orientation</w:t>
            </w:r>
          </w:p>
        </w:tc>
        <w:tc>
          <w:tcPr>
            <w:tcW w:w="3402" w:type="dxa"/>
            <w:tcBorders>
              <w:left w:val="nil"/>
            </w:tcBorders>
          </w:tcPr>
          <w:p w14:paraId="0C95077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66.35,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84001E" w:rsidRPr="006C3BFE" w14:paraId="15D2A924" w14:textId="77777777" w:rsidTr="0084001E">
        <w:tc>
          <w:tcPr>
            <w:tcW w:w="8222" w:type="dxa"/>
            <w:tcBorders>
              <w:right w:val="nil"/>
            </w:tcBorders>
          </w:tcPr>
          <w:p w14:paraId="26BDDAC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5C7F2C4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4.59,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0.040</w:t>
            </w:r>
          </w:p>
        </w:tc>
      </w:tr>
      <w:tr w:rsidR="0084001E" w:rsidRPr="006C3BFE" w14:paraId="35D4CC52" w14:textId="77777777" w:rsidTr="0084001E">
        <w:tc>
          <w:tcPr>
            <w:tcW w:w="8222" w:type="dxa"/>
            <w:tcBorders>
              <w:right w:val="nil"/>
            </w:tcBorders>
          </w:tcPr>
          <w:p w14:paraId="4DAF7B8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6022E5B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1.06,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0.311</w:t>
            </w:r>
          </w:p>
        </w:tc>
      </w:tr>
      <w:tr w:rsidR="0084001E" w:rsidRPr="006C3BFE" w14:paraId="6AC26AFD" w14:textId="77777777" w:rsidTr="0084001E">
        <w:tc>
          <w:tcPr>
            <w:tcW w:w="8222" w:type="dxa"/>
            <w:tcBorders>
              <w:right w:val="nil"/>
            </w:tcBorders>
          </w:tcPr>
          <w:p w14:paraId="3FAF29E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3DE73AA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2.19,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0.130</w:t>
            </w:r>
          </w:p>
        </w:tc>
      </w:tr>
      <w:tr w:rsidR="0084001E" w:rsidRPr="006C3BFE" w14:paraId="21EA4E31" w14:textId="77777777" w:rsidTr="0084001E">
        <w:tc>
          <w:tcPr>
            <w:tcW w:w="8222" w:type="dxa"/>
            <w:tcBorders>
              <w:right w:val="nil"/>
            </w:tcBorders>
          </w:tcPr>
          <w:p w14:paraId="3F8F66F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7B6D0F2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0.702</w:t>
            </w:r>
          </w:p>
        </w:tc>
      </w:tr>
      <w:tr w:rsidR="0084001E" w:rsidRPr="006C3BFE" w14:paraId="5DAE4F4E" w14:textId="77777777" w:rsidTr="0084001E">
        <w:tc>
          <w:tcPr>
            <w:tcW w:w="8222" w:type="dxa"/>
            <w:tcBorders>
              <w:right w:val="nil"/>
            </w:tcBorders>
          </w:tcPr>
          <w:p w14:paraId="34C6622D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39B130E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0.22,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0.642</w:t>
            </w:r>
          </w:p>
        </w:tc>
      </w:tr>
      <w:tr w:rsidR="0084001E" w:rsidRPr="006C3BFE" w14:paraId="72814A9D" w14:textId="77777777" w:rsidTr="0084001E">
        <w:tc>
          <w:tcPr>
            <w:tcW w:w="8222" w:type="dxa"/>
            <w:tcBorders>
              <w:right w:val="nil"/>
            </w:tcBorders>
          </w:tcPr>
          <w:p w14:paraId="03255C6D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4B57631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0.59,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0.450</w:t>
            </w:r>
          </w:p>
        </w:tc>
      </w:tr>
      <w:tr w:rsidR="0084001E" w:rsidRPr="006C3BFE" w14:paraId="4E5C9C15" w14:textId="77777777" w:rsidTr="0084001E">
        <w:tc>
          <w:tcPr>
            <w:tcW w:w="8222" w:type="dxa"/>
            <w:tcBorders>
              <w:right w:val="nil"/>
            </w:tcBorders>
          </w:tcPr>
          <w:p w14:paraId="6518510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</w:t>
            </w:r>
          </w:p>
        </w:tc>
        <w:tc>
          <w:tcPr>
            <w:tcW w:w="3402" w:type="dxa"/>
            <w:tcBorders>
              <w:left w:val="nil"/>
            </w:tcBorders>
          </w:tcPr>
          <w:p w14:paraId="70E9A49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11.75,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84001E" w:rsidRPr="006C3BFE" w14:paraId="6A3A977A" w14:textId="77777777" w:rsidTr="0084001E">
        <w:tc>
          <w:tcPr>
            <w:tcW w:w="8222" w:type="dxa"/>
            <w:tcBorders>
              <w:right w:val="nil"/>
            </w:tcBorders>
          </w:tcPr>
          <w:p w14:paraId="51DCC07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1CCFC80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1.24,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0.289</w:t>
            </w:r>
          </w:p>
        </w:tc>
      </w:tr>
      <w:tr w:rsidR="0084001E" w:rsidRPr="006C3BFE" w14:paraId="67FC00E6" w14:textId="77777777" w:rsidTr="0084001E">
        <w:tc>
          <w:tcPr>
            <w:tcW w:w="8222" w:type="dxa"/>
            <w:tcBorders>
              <w:right w:val="nil"/>
            </w:tcBorders>
          </w:tcPr>
          <w:p w14:paraId="64D20DB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</w:t>
            </w:r>
          </w:p>
        </w:tc>
        <w:tc>
          <w:tcPr>
            <w:tcW w:w="3402" w:type="dxa"/>
            <w:tcBorders>
              <w:left w:val="nil"/>
            </w:tcBorders>
          </w:tcPr>
          <w:p w14:paraId="696522F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9.68,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0.004</w:t>
            </w:r>
          </w:p>
        </w:tc>
      </w:tr>
      <w:tr w:rsidR="0084001E" w:rsidRPr="006C3BFE" w14:paraId="64D33248" w14:textId="77777777" w:rsidTr="0084001E">
        <w:tc>
          <w:tcPr>
            <w:tcW w:w="8222" w:type="dxa"/>
            <w:tcBorders>
              <w:right w:val="nil"/>
            </w:tcBorders>
          </w:tcPr>
          <w:p w14:paraId="49BB723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371968B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0.833</w:t>
            </w:r>
          </w:p>
        </w:tc>
      </w:tr>
      <w:tr w:rsidR="0084001E" w:rsidRPr="006C3BFE" w14:paraId="0628F489" w14:textId="77777777" w:rsidTr="0084001E">
        <w:tc>
          <w:tcPr>
            <w:tcW w:w="8222" w:type="dxa"/>
            <w:tcBorders>
              <w:right w:val="nil"/>
            </w:tcBorders>
          </w:tcPr>
          <w:p w14:paraId="153CF36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</w:t>
            </w:r>
          </w:p>
        </w:tc>
        <w:tc>
          <w:tcPr>
            <w:tcW w:w="3402" w:type="dxa"/>
            <w:tcBorders>
              <w:left w:val="nil"/>
            </w:tcBorders>
          </w:tcPr>
          <w:p w14:paraId="5E51E0C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9.77,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0.001</w:t>
            </w:r>
          </w:p>
        </w:tc>
      </w:tr>
      <w:tr w:rsidR="0084001E" w:rsidRPr="006C3BFE" w14:paraId="0F94588C" w14:textId="77777777" w:rsidTr="0084001E">
        <w:tc>
          <w:tcPr>
            <w:tcW w:w="8222" w:type="dxa"/>
            <w:tcBorders>
              <w:right w:val="nil"/>
            </w:tcBorders>
          </w:tcPr>
          <w:p w14:paraId="6C39CEC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00BDE20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1.10,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0.323</w:t>
            </w:r>
          </w:p>
        </w:tc>
      </w:tr>
      <w:tr w:rsidR="0084001E" w:rsidRPr="006C3BFE" w14:paraId="1B244382" w14:textId="77777777" w:rsidTr="0084001E">
        <w:tc>
          <w:tcPr>
            <w:tcW w:w="8222" w:type="dxa"/>
            <w:tcBorders>
              <w:right w:val="nil"/>
            </w:tcBorders>
          </w:tcPr>
          <w:p w14:paraId="4915A2F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</w:t>
            </w:r>
          </w:p>
        </w:tc>
        <w:tc>
          <w:tcPr>
            <w:tcW w:w="3402" w:type="dxa"/>
            <w:tcBorders>
              <w:left w:val="nil"/>
            </w:tcBorders>
          </w:tcPr>
          <w:p w14:paraId="5E19B43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4.96,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0.01</w:t>
            </w:r>
          </w:p>
        </w:tc>
      </w:tr>
      <w:tr w:rsidR="0084001E" w:rsidRPr="006C3BFE" w14:paraId="521FA313" w14:textId="77777777" w:rsidTr="0084001E">
        <w:tc>
          <w:tcPr>
            <w:tcW w:w="8222" w:type="dxa"/>
            <w:tcBorders>
              <w:right w:val="nil"/>
            </w:tcBorders>
          </w:tcPr>
          <w:p w14:paraId="593E804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lastRenderedPageBreak/>
              <w:t>Interaction effect: site x hemisphere x face type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4DCD256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2.18,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0.121</w:t>
            </w:r>
          </w:p>
        </w:tc>
      </w:tr>
      <w:tr w:rsidR="0084001E" w:rsidRPr="006C3BFE" w14:paraId="1E031B62" w14:textId="77777777" w:rsidTr="0084001E">
        <w:tc>
          <w:tcPr>
            <w:tcW w:w="8222" w:type="dxa"/>
            <w:tcBorders>
              <w:right w:val="nil"/>
            </w:tcBorders>
          </w:tcPr>
          <w:p w14:paraId="22BFE985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</w:t>
            </w:r>
          </w:p>
        </w:tc>
        <w:tc>
          <w:tcPr>
            <w:tcW w:w="3402" w:type="dxa"/>
            <w:tcBorders>
              <w:left w:val="nil"/>
            </w:tcBorders>
          </w:tcPr>
          <w:p w14:paraId="376E501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11.28,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0.002</w:t>
            </w:r>
          </w:p>
        </w:tc>
      </w:tr>
      <w:tr w:rsidR="0084001E" w:rsidRPr="006C3BFE" w14:paraId="3CA0192F" w14:textId="77777777" w:rsidTr="0084001E">
        <w:tc>
          <w:tcPr>
            <w:tcW w:w="8222" w:type="dxa"/>
            <w:tcBorders>
              <w:right w:val="nil"/>
            </w:tcBorders>
          </w:tcPr>
          <w:p w14:paraId="783E4BB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08EB0EB6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0.40,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0.534</w:t>
            </w:r>
          </w:p>
        </w:tc>
      </w:tr>
      <w:tr w:rsidR="0084001E" w:rsidRPr="006C3BFE" w14:paraId="31EC6386" w14:textId="77777777" w:rsidTr="0084001E">
        <w:tc>
          <w:tcPr>
            <w:tcW w:w="8222" w:type="dxa"/>
            <w:tcBorders>
              <w:right w:val="nil"/>
            </w:tcBorders>
          </w:tcPr>
          <w:p w14:paraId="64F2FB5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</w:t>
            </w:r>
          </w:p>
        </w:tc>
        <w:tc>
          <w:tcPr>
            <w:tcW w:w="3402" w:type="dxa"/>
            <w:tcBorders>
              <w:left w:val="nil"/>
            </w:tcBorders>
          </w:tcPr>
          <w:p w14:paraId="58A0F53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5.96,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0.012</w:t>
            </w:r>
          </w:p>
        </w:tc>
      </w:tr>
      <w:tr w:rsidR="0084001E" w:rsidRPr="006C3BFE" w14:paraId="687821DC" w14:textId="77777777" w:rsidTr="0084001E">
        <w:tc>
          <w:tcPr>
            <w:tcW w:w="8222" w:type="dxa"/>
            <w:tcBorders>
              <w:right w:val="nil"/>
            </w:tcBorders>
          </w:tcPr>
          <w:p w14:paraId="54B2E10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6D6F78B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0.43,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0.576</w:t>
            </w:r>
          </w:p>
        </w:tc>
      </w:tr>
      <w:tr w:rsidR="0084001E" w:rsidRPr="006C3BFE" w14:paraId="633CD8A3" w14:textId="77777777" w:rsidTr="0084001E">
        <w:tc>
          <w:tcPr>
            <w:tcW w:w="8222" w:type="dxa"/>
            <w:tcBorders>
              <w:right w:val="nil"/>
            </w:tcBorders>
          </w:tcPr>
          <w:p w14:paraId="63B7D31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</w:t>
            </w:r>
          </w:p>
        </w:tc>
        <w:tc>
          <w:tcPr>
            <w:tcW w:w="3402" w:type="dxa"/>
            <w:tcBorders>
              <w:left w:val="nil"/>
            </w:tcBorders>
          </w:tcPr>
          <w:p w14:paraId="1E2A9903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1.94,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0.159</w:t>
            </w:r>
          </w:p>
        </w:tc>
      </w:tr>
      <w:tr w:rsidR="0084001E" w:rsidRPr="006C3BFE" w14:paraId="1D12BC1C" w14:textId="77777777" w:rsidTr="0084001E">
        <w:tc>
          <w:tcPr>
            <w:tcW w:w="8222" w:type="dxa"/>
            <w:tcBorders>
              <w:right w:val="nil"/>
            </w:tcBorders>
          </w:tcPr>
          <w:p w14:paraId="304FC92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7FE55C4C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0.61,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0.525</w:t>
            </w:r>
          </w:p>
        </w:tc>
      </w:tr>
      <w:tr w:rsidR="0084001E" w:rsidRPr="006C3BFE" w14:paraId="3EEF657C" w14:textId="77777777" w:rsidTr="0084001E">
        <w:tc>
          <w:tcPr>
            <w:tcW w:w="8222" w:type="dxa"/>
            <w:tcBorders>
              <w:right w:val="nil"/>
            </w:tcBorders>
          </w:tcPr>
          <w:p w14:paraId="72C7323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face type x orientation</w:t>
            </w:r>
          </w:p>
        </w:tc>
        <w:tc>
          <w:tcPr>
            <w:tcW w:w="3402" w:type="dxa"/>
            <w:tcBorders>
              <w:left w:val="nil"/>
            </w:tcBorders>
          </w:tcPr>
          <w:p w14:paraId="5EDF7DF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1.74,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0.197</w:t>
            </w:r>
          </w:p>
        </w:tc>
      </w:tr>
      <w:tr w:rsidR="0084001E" w:rsidRPr="006C3BFE" w14:paraId="16D98B58" w14:textId="77777777" w:rsidTr="0084001E">
        <w:tc>
          <w:tcPr>
            <w:tcW w:w="8222" w:type="dxa"/>
            <w:tcBorders>
              <w:right w:val="nil"/>
            </w:tcBorders>
          </w:tcPr>
          <w:p w14:paraId="0115253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23412FF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1.01,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0.323</w:t>
            </w:r>
          </w:p>
        </w:tc>
      </w:tr>
      <w:tr w:rsidR="0084001E" w:rsidRPr="006C3BFE" w14:paraId="64343ABB" w14:textId="77777777" w:rsidTr="0084001E">
        <w:tc>
          <w:tcPr>
            <w:tcW w:w="8222" w:type="dxa"/>
            <w:tcBorders>
              <w:right w:val="nil"/>
            </w:tcBorders>
          </w:tcPr>
          <w:p w14:paraId="32C37CE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</w:t>
            </w:r>
          </w:p>
        </w:tc>
        <w:tc>
          <w:tcPr>
            <w:tcW w:w="3402" w:type="dxa"/>
            <w:tcBorders>
              <w:left w:val="nil"/>
            </w:tcBorders>
          </w:tcPr>
          <w:p w14:paraId="109CA35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1.11,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0.30</w:t>
            </w:r>
          </w:p>
        </w:tc>
      </w:tr>
      <w:tr w:rsidR="0084001E" w:rsidRPr="006C3BFE" w14:paraId="2D39C409" w14:textId="77777777" w:rsidTr="0084001E">
        <w:tc>
          <w:tcPr>
            <w:tcW w:w="8222" w:type="dxa"/>
            <w:tcBorders>
              <w:right w:val="nil"/>
            </w:tcBorders>
          </w:tcPr>
          <w:p w14:paraId="42BDF78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orientation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0CCCF0A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0.857</w:t>
            </w:r>
          </w:p>
        </w:tc>
      </w:tr>
      <w:tr w:rsidR="0084001E" w:rsidRPr="006C3BFE" w14:paraId="5E94C3F7" w14:textId="77777777" w:rsidTr="0084001E">
        <w:tc>
          <w:tcPr>
            <w:tcW w:w="8222" w:type="dxa"/>
            <w:tcBorders>
              <w:right w:val="nil"/>
            </w:tcBorders>
          </w:tcPr>
          <w:p w14:paraId="1C226709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</w:t>
            </w:r>
          </w:p>
        </w:tc>
        <w:tc>
          <w:tcPr>
            <w:tcW w:w="3402" w:type="dxa"/>
            <w:tcBorders>
              <w:left w:val="nil"/>
            </w:tcBorders>
          </w:tcPr>
          <w:p w14:paraId="6ED78EF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1.62,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0.211</w:t>
            </w:r>
          </w:p>
        </w:tc>
      </w:tr>
      <w:tr w:rsidR="0084001E" w:rsidRPr="006C3BFE" w14:paraId="158FB706" w14:textId="77777777" w:rsidTr="0084001E">
        <w:tc>
          <w:tcPr>
            <w:tcW w:w="8222" w:type="dxa"/>
            <w:tcBorders>
              <w:right w:val="nil"/>
            </w:tcBorders>
          </w:tcPr>
          <w:p w14:paraId="0C2ECEF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7AC5E92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0.01,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0.979</w:t>
            </w:r>
          </w:p>
        </w:tc>
      </w:tr>
      <w:tr w:rsidR="0084001E" w:rsidRPr="006C3BFE" w14:paraId="3952C121" w14:textId="77777777" w:rsidTr="0084001E">
        <w:tc>
          <w:tcPr>
            <w:tcW w:w="8222" w:type="dxa"/>
            <w:tcBorders>
              <w:right w:val="nil"/>
            </w:tcBorders>
          </w:tcPr>
          <w:p w14:paraId="456D19E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</w:t>
            </w:r>
          </w:p>
        </w:tc>
        <w:tc>
          <w:tcPr>
            <w:tcW w:w="3402" w:type="dxa"/>
            <w:tcBorders>
              <w:left w:val="nil"/>
            </w:tcBorders>
          </w:tcPr>
          <w:p w14:paraId="058779A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2.51,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0.090</w:t>
            </w:r>
          </w:p>
        </w:tc>
      </w:tr>
      <w:tr w:rsidR="0084001E" w:rsidRPr="006C3BFE" w14:paraId="3CA9BFFD" w14:textId="77777777" w:rsidTr="0084001E">
        <w:tc>
          <w:tcPr>
            <w:tcW w:w="8222" w:type="dxa"/>
            <w:tcBorders>
              <w:right w:val="nil"/>
            </w:tcBorders>
          </w:tcPr>
          <w:p w14:paraId="36C7D11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2AACA7AF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0.46,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0.636</w:t>
            </w:r>
          </w:p>
        </w:tc>
      </w:tr>
      <w:tr w:rsidR="0084001E" w:rsidRPr="006C3BFE" w14:paraId="50E157EE" w14:textId="77777777" w:rsidTr="0084001E">
        <w:tc>
          <w:tcPr>
            <w:tcW w:w="8222" w:type="dxa"/>
            <w:tcBorders>
              <w:right w:val="nil"/>
            </w:tcBorders>
          </w:tcPr>
          <w:p w14:paraId="5737177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778BFFC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2.51,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0.124</w:t>
            </w:r>
          </w:p>
        </w:tc>
      </w:tr>
      <w:tr w:rsidR="0084001E" w:rsidRPr="006C3BFE" w14:paraId="6F28EDBB" w14:textId="77777777" w:rsidTr="0084001E">
        <w:tc>
          <w:tcPr>
            <w:tcW w:w="8222" w:type="dxa"/>
            <w:tcBorders>
              <w:right w:val="nil"/>
            </w:tcBorders>
          </w:tcPr>
          <w:p w14:paraId="6FF7140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74C9720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0.07,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0.794</w:t>
            </w:r>
          </w:p>
        </w:tc>
      </w:tr>
      <w:tr w:rsidR="0084001E" w:rsidRPr="006C3BFE" w14:paraId="55D49116" w14:textId="77777777" w:rsidTr="0084001E">
        <w:tc>
          <w:tcPr>
            <w:tcW w:w="8222" w:type="dxa"/>
            <w:tcBorders>
              <w:right w:val="nil"/>
            </w:tcBorders>
          </w:tcPr>
          <w:p w14:paraId="103501C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5C918628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1.45,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0.244</w:t>
            </w:r>
          </w:p>
        </w:tc>
      </w:tr>
      <w:tr w:rsidR="0084001E" w:rsidRPr="006C3BFE" w14:paraId="183BE074" w14:textId="77777777" w:rsidTr="0084001E">
        <w:tc>
          <w:tcPr>
            <w:tcW w:w="8222" w:type="dxa"/>
            <w:tcBorders>
              <w:right w:val="nil"/>
            </w:tcBorders>
          </w:tcPr>
          <w:p w14:paraId="56CEC9B0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561C56D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0.11,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0.860</w:t>
            </w:r>
          </w:p>
        </w:tc>
      </w:tr>
      <w:tr w:rsidR="0084001E" w:rsidRPr="006C3BFE" w14:paraId="7EB3AD9B" w14:textId="77777777" w:rsidTr="0084001E">
        <w:tc>
          <w:tcPr>
            <w:tcW w:w="8222" w:type="dxa"/>
            <w:tcBorders>
              <w:right w:val="nil"/>
            </w:tcBorders>
          </w:tcPr>
          <w:p w14:paraId="4C1E8906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site x hemisphere x expression </w:t>
            </w:r>
          </w:p>
        </w:tc>
        <w:tc>
          <w:tcPr>
            <w:tcW w:w="3402" w:type="dxa"/>
            <w:tcBorders>
              <w:left w:val="nil"/>
            </w:tcBorders>
          </w:tcPr>
          <w:p w14:paraId="4A7B7E93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1.24,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0.296</w:t>
            </w:r>
          </w:p>
        </w:tc>
      </w:tr>
      <w:tr w:rsidR="0084001E" w:rsidRPr="006C3BFE" w14:paraId="02CB70EC" w14:textId="77777777" w:rsidTr="0084001E">
        <w:tc>
          <w:tcPr>
            <w:tcW w:w="8222" w:type="dxa"/>
            <w:tcBorders>
              <w:right w:val="nil"/>
            </w:tcBorders>
          </w:tcPr>
          <w:p w14:paraId="4E181C34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0DFECB57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0.22,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0.802</w:t>
            </w:r>
          </w:p>
        </w:tc>
      </w:tr>
      <w:tr w:rsidR="0084001E" w:rsidRPr="006C3BFE" w14:paraId="32FB78CD" w14:textId="77777777" w:rsidTr="0084001E">
        <w:tc>
          <w:tcPr>
            <w:tcW w:w="8222" w:type="dxa"/>
            <w:tcBorders>
              <w:right w:val="nil"/>
            </w:tcBorders>
          </w:tcPr>
          <w:p w14:paraId="51B7B69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0FE3D8A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0.33,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0.568</w:t>
            </w:r>
          </w:p>
        </w:tc>
      </w:tr>
      <w:tr w:rsidR="0084001E" w:rsidRPr="006C3BFE" w14:paraId="4ADC8D88" w14:textId="77777777" w:rsidTr="0084001E">
        <w:tc>
          <w:tcPr>
            <w:tcW w:w="8222" w:type="dxa"/>
            <w:tcBorders>
              <w:right w:val="nil"/>
            </w:tcBorders>
          </w:tcPr>
          <w:p w14:paraId="74562D2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290F4BD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2.81,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0.104</w:t>
            </w:r>
          </w:p>
        </w:tc>
      </w:tr>
      <w:tr w:rsidR="0084001E" w:rsidRPr="006C3BFE" w14:paraId="29C1CF83" w14:textId="77777777" w:rsidTr="0084001E">
        <w:tc>
          <w:tcPr>
            <w:tcW w:w="8222" w:type="dxa"/>
            <w:tcBorders>
              <w:right w:val="nil"/>
            </w:tcBorders>
          </w:tcPr>
          <w:p w14:paraId="0A2E76D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lastRenderedPageBreak/>
              <w:t>Interaction effect: hemisphere x face type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3393020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0.670</w:t>
            </w:r>
          </w:p>
        </w:tc>
      </w:tr>
      <w:tr w:rsidR="0084001E" w:rsidRPr="006C3BFE" w14:paraId="4F88FD0E" w14:textId="77777777" w:rsidTr="0084001E">
        <w:tc>
          <w:tcPr>
            <w:tcW w:w="8222" w:type="dxa"/>
            <w:tcBorders>
              <w:right w:val="nil"/>
            </w:tcBorders>
          </w:tcPr>
          <w:p w14:paraId="0B42AFE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face type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1864010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1.04,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0.316</w:t>
            </w:r>
          </w:p>
        </w:tc>
      </w:tr>
      <w:tr w:rsidR="0084001E" w:rsidRPr="006C3BFE" w14:paraId="66F172F8" w14:textId="77777777" w:rsidTr="0084001E">
        <w:tc>
          <w:tcPr>
            <w:tcW w:w="8222" w:type="dxa"/>
            <w:tcBorders>
              <w:right w:val="nil"/>
            </w:tcBorders>
          </w:tcPr>
          <w:p w14:paraId="5560D7CE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7F43CBE1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1.19,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0.312</w:t>
            </w:r>
          </w:p>
        </w:tc>
      </w:tr>
      <w:tr w:rsidR="0084001E" w:rsidRPr="006C3BFE" w14:paraId="00340F59" w14:textId="77777777" w:rsidTr="0084001E">
        <w:tc>
          <w:tcPr>
            <w:tcW w:w="8222" w:type="dxa"/>
            <w:tcBorders>
              <w:right w:val="nil"/>
            </w:tcBorders>
          </w:tcPr>
          <w:p w14:paraId="57D4743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0C7BB0A3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0.22,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0.804</w:t>
            </w:r>
          </w:p>
        </w:tc>
      </w:tr>
      <w:tr w:rsidR="0084001E" w:rsidRPr="006C3BFE" w14:paraId="56C141CB" w14:textId="77777777" w:rsidTr="0084001E">
        <w:tc>
          <w:tcPr>
            <w:tcW w:w="8222" w:type="dxa"/>
            <w:tcBorders>
              <w:right w:val="nil"/>
            </w:tcBorders>
          </w:tcPr>
          <w:p w14:paraId="683D6A4C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1723E2D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1.67,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0.197</w:t>
            </w:r>
          </w:p>
        </w:tc>
      </w:tr>
      <w:tr w:rsidR="0084001E" w:rsidRPr="006C3BFE" w14:paraId="08341DAF" w14:textId="77777777" w:rsidTr="0084001E">
        <w:tc>
          <w:tcPr>
            <w:tcW w:w="8222" w:type="dxa"/>
            <w:tcBorders>
              <w:right w:val="nil"/>
            </w:tcBorders>
          </w:tcPr>
          <w:p w14:paraId="4F05E8B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30BE1B9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1.05,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0.356</w:t>
            </w:r>
          </w:p>
        </w:tc>
      </w:tr>
      <w:tr w:rsidR="0084001E" w:rsidRPr="006C3BFE" w14:paraId="20EA5034" w14:textId="77777777" w:rsidTr="0084001E">
        <w:tc>
          <w:tcPr>
            <w:tcW w:w="8222" w:type="dxa"/>
            <w:tcBorders>
              <w:right w:val="nil"/>
            </w:tcBorders>
          </w:tcPr>
          <w:p w14:paraId="5263892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4F91A16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0.32,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0.578</w:t>
            </w:r>
          </w:p>
        </w:tc>
      </w:tr>
      <w:tr w:rsidR="0084001E" w:rsidRPr="006C3BFE" w14:paraId="55D4702E" w14:textId="77777777" w:rsidTr="0084001E">
        <w:tc>
          <w:tcPr>
            <w:tcW w:w="8222" w:type="dxa"/>
            <w:tcBorders>
              <w:right w:val="nil"/>
            </w:tcBorders>
          </w:tcPr>
          <w:p w14:paraId="5813958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025D7169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2.66,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0.113</w:t>
            </w:r>
          </w:p>
        </w:tc>
      </w:tr>
      <w:tr w:rsidR="0084001E" w:rsidRPr="006C3BFE" w14:paraId="0FB35959" w14:textId="77777777" w:rsidTr="0084001E">
        <w:tc>
          <w:tcPr>
            <w:tcW w:w="8222" w:type="dxa"/>
            <w:tcBorders>
              <w:right w:val="nil"/>
            </w:tcBorders>
          </w:tcPr>
          <w:p w14:paraId="51E086E7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2DA435D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7.61,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0.010</w:t>
            </w:r>
          </w:p>
        </w:tc>
      </w:tr>
      <w:tr w:rsidR="0084001E" w:rsidRPr="006C3BFE" w14:paraId="48DD107D" w14:textId="77777777" w:rsidTr="0084001E">
        <w:tc>
          <w:tcPr>
            <w:tcW w:w="8222" w:type="dxa"/>
            <w:tcBorders>
              <w:right w:val="nil"/>
            </w:tcBorders>
          </w:tcPr>
          <w:p w14:paraId="6E775AA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hemisphere x orientation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73DEE3F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0.745</w:t>
            </w:r>
          </w:p>
        </w:tc>
      </w:tr>
      <w:tr w:rsidR="0084001E" w:rsidRPr="006C3BFE" w14:paraId="2ECB18E2" w14:textId="77777777" w:rsidTr="0084001E">
        <w:tc>
          <w:tcPr>
            <w:tcW w:w="8222" w:type="dxa"/>
            <w:tcBorders>
              <w:right w:val="nil"/>
            </w:tcBorders>
          </w:tcPr>
          <w:p w14:paraId="63CE726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0209032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3.42,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0.040</w:t>
            </w:r>
          </w:p>
        </w:tc>
      </w:tr>
      <w:tr w:rsidR="0084001E" w:rsidRPr="006C3BFE" w14:paraId="310B2916" w14:textId="77777777" w:rsidTr="0084001E">
        <w:tc>
          <w:tcPr>
            <w:tcW w:w="8222" w:type="dxa"/>
            <w:tcBorders>
              <w:right w:val="nil"/>
            </w:tcBorders>
          </w:tcPr>
          <w:p w14:paraId="4086598A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7D25DFE4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0.09,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0.909</w:t>
            </w:r>
          </w:p>
        </w:tc>
      </w:tr>
      <w:tr w:rsidR="0084001E" w:rsidRPr="006C3BFE" w14:paraId="6C8D1E43" w14:textId="77777777" w:rsidTr="0084001E">
        <w:tc>
          <w:tcPr>
            <w:tcW w:w="8222" w:type="dxa"/>
            <w:tcBorders>
              <w:right w:val="nil"/>
            </w:tcBorders>
          </w:tcPr>
          <w:p w14:paraId="14340331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2A6B2C3E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0.09,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0.917</w:t>
            </w:r>
          </w:p>
        </w:tc>
      </w:tr>
      <w:tr w:rsidR="0084001E" w:rsidRPr="006C3BFE" w14:paraId="628B7F8E" w14:textId="77777777" w:rsidTr="0084001E">
        <w:tc>
          <w:tcPr>
            <w:tcW w:w="8222" w:type="dxa"/>
            <w:tcBorders>
              <w:right w:val="nil"/>
            </w:tcBorders>
          </w:tcPr>
          <w:p w14:paraId="7CCEE513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orientation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28370A1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0.68,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0.510</w:t>
            </w:r>
          </w:p>
        </w:tc>
      </w:tr>
      <w:tr w:rsidR="0084001E" w:rsidRPr="006C3BFE" w14:paraId="7680BBF1" w14:textId="77777777" w:rsidTr="0084001E">
        <w:tc>
          <w:tcPr>
            <w:tcW w:w="8222" w:type="dxa"/>
            <w:tcBorders>
              <w:right w:val="nil"/>
            </w:tcBorders>
          </w:tcPr>
          <w:p w14:paraId="1CA94AF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face type x orientation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25ACF00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0.705</w:t>
            </w:r>
          </w:p>
        </w:tc>
      </w:tr>
      <w:tr w:rsidR="0084001E" w:rsidRPr="006C3BFE" w14:paraId="7E29F6A4" w14:textId="77777777" w:rsidTr="0084001E">
        <w:tc>
          <w:tcPr>
            <w:tcW w:w="8222" w:type="dxa"/>
            <w:tcBorders>
              <w:right w:val="nil"/>
            </w:tcBorders>
          </w:tcPr>
          <w:p w14:paraId="43B6FB5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5DD637DD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2.95,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0.096</w:t>
            </w:r>
          </w:p>
        </w:tc>
      </w:tr>
      <w:tr w:rsidR="0084001E" w:rsidRPr="006C3BFE" w14:paraId="115594A1" w14:textId="77777777" w:rsidTr="0084001E">
        <w:tc>
          <w:tcPr>
            <w:tcW w:w="8222" w:type="dxa"/>
            <w:tcBorders>
              <w:right w:val="nil"/>
            </w:tcBorders>
          </w:tcPr>
          <w:p w14:paraId="2AE7FE3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hemisphere x </w:t>
            </w: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face type x orientation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211081F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0.87,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0.358</w:t>
            </w:r>
          </w:p>
        </w:tc>
      </w:tr>
      <w:tr w:rsidR="0084001E" w:rsidRPr="006C3BFE" w14:paraId="0285E501" w14:textId="77777777" w:rsidTr="0084001E">
        <w:tc>
          <w:tcPr>
            <w:tcW w:w="8222" w:type="dxa"/>
            <w:tcBorders>
              <w:right w:val="nil"/>
            </w:tcBorders>
          </w:tcPr>
          <w:p w14:paraId="1B33A00F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hemisphere x </w:t>
            </w: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face type x orientation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26902270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2.85,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0.102</w:t>
            </w:r>
          </w:p>
        </w:tc>
      </w:tr>
      <w:tr w:rsidR="0084001E" w:rsidRPr="006C3BFE" w14:paraId="7BBF5991" w14:textId="77777777" w:rsidTr="0084001E">
        <w:tc>
          <w:tcPr>
            <w:tcW w:w="8222" w:type="dxa"/>
            <w:tcBorders>
              <w:right w:val="nil"/>
            </w:tcBorders>
          </w:tcPr>
          <w:p w14:paraId="65AF0152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Interaction effect: site x face type x orientation x expression </w:t>
            </w:r>
          </w:p>
        </w:tc>
        <w:tc>
          <w:tcPr>
            <w:tcW w:w="3402" w:type="dxa"/>
            <w:tcBorders>
              <w:left w:val="nil"/>
            </w:tcBorders>
          </w:tcPr>
          <w:p w14:paraId="05D29C35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2.00,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0.147</w:t>
            </w:r>
          </w:p>
        </w:tc>
      </w:tr>
      <w:tr w:rsidR="0084001E" w:rsidRPr="006C3BFE" w14:paraId="0B49DF42" w14:textId="77777777" w:rsidTr="0084001E">
        <w:tc>
          <w:tcPr>
            <w:tcW w:w="8222" w:type="dxa"/>
            <w:tcBorders>
              <w:right w:val="nil"/>
            </w:tcBorders>
          </w:tcPr>
          <w:p w14:paraId="76DC1858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expression x group</w:t>
            </w:r>
          </w:p>
        </w:tc>
        <w:tc>
          <w:tcPr>
            <w:tcW w:w="3402" w:type="dxa"/>
            <w:tcBorders>
              <w:left w:val="nil"/>
            </w:tcBorders>
          </w:tcPr>
          <w:p w14:paraId="749ECDCB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0.65,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0.520</w:t>
            </w:r>
          </w:p>
        </w:tc>
      </w:tr>
      <w:tr w:rsidR="0084001E" w:rsidRPr="006C3BFE" w14:paraId="556426D3" w14:textId="77777777" w:rsidTr="0084001E">
        <w:tc>
          <w:tcPr>
            <w:tcW w:w="8222" w:type="dxa"/>
            <w:tcBorders>
              <w:right w:val="nil"/>
            </w:tcBorders>
          </w:tcPr>
          <w:p w14:paraId="2C0699DB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 x expression</w:t>
            </w:r>
          </w:p>
        </w:tc>
        <w:tc>
          <w:tcPr>
            <w:tcW w:w="3402" w:type="dxa"/>
            <w:tcBorders>
              <w:left w:val="nil"/>
            </w:tcBorders>
          </w:tcPr>
          <w:p w14:paraId="144926DA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0.13,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0.877</w:t>
            </w:r>
          </w:p>
        </w:tc>
      </w:tr>
      <w:tr w:rsidR="0084001E" w:rsidRPr="006C3BFE" w14:paraId="248C0B38" w14:textId="77777777" w:rsidTr="0084001E">
        <w:tc>
          <w:tcPr>
            <w:tcW w:w="8222" w:type="dxa"/>
            <w:tcBorders>
              <w:bottom w:val="single" w:sz="4" w:space="0" w:color="auto"/>
              <w:right w:val="nil"/>
            </w:tcBorders>
          </w:tcPr>
          <w:p w14:paraId="7E325E3D" w14:textId="77777777" w:rsidR="0084001E" w:rsidRPr="006C3BFE" w:rsidRDefault="0084001E" w:rsidP="0084001E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hemisphere x face type x orientation x expression x group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6D565872" w14:textId="77777777" w:rsidR="0084001E" w:rsidRPr="006C3BFE" w:rsidRDefault="0084001E" w:rsidP="0084001E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(2,60) = 2.72,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0.074</w:t>
            </w:r>
          </w:p>
        </w:tc>
      </w:tr>
      <w:bookmarkEnd w:id="18"/>
    </w:tbl>
    <w:p w14:paraId="43991F70" w14:textId="77777777" w:rsidR="00DD380E" w:rsidRPr="006C3BFE" w:rsidRDefault="00DD380E">
      <w:pPr>
        <w:spacing w:before="0" w:after="200" w:line="276" w:lineRule="auto"/>
        <w:rPr>
          <w:rFonts w:eastAsia="Times New Roman" w:cs="Times New Roman"/>
          <w:b/>
          <w:bCs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br w:type="page"/>
      </w:r>
    </w:p>
    <w:p w14:paraId="4EB3AC33" w14:textId="77777777" w:rsidR="00DD380E" w:rsidRPr="006C3BFE" w:rsidRDefault="00DD380E" w:rsidP="00DD380E">
      <w:pPr>
        <w:spacing w:before="0" w:after="0" w:line="360" w:lineRule="auto"/>
        <w:rPr>
          <w:rFonts w:eastAsia="Times New Roman" w:cs="Times New Roman"/>
          <w:b/>
          <w:bCs/>
          <w:szCs w:val="24"/>
          <w:lang w:eastAsia="de-DE"/>
        </w:rPr>
      </w:pPr>
    </w:p>
    <w:p w14:paraId="049B6AB1" w14:textId="0A960C54" w:rsidR="00DD380E" w:rsidRPr="006C3BFE" w:rsidRDefault="00DD380E" w:rsidP="00DD380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bookmarkStart w:id="19" w:name="_Hlk30706340"/>
      <w:r w:rsidRPr="006C3BFE">
        <w:rPr>
          <w:rFonts w:eastAsia="Times New Roman" w:cs="Times New Roman"/>
          <w:b/>
          <w:bCs/>
          <w:szCs w:val="24"/>
          <w:lang w:eastAsia="de-DE"/>
        </w:rPr>
        <w:t xml:space="preserve">Table S10. </w:t>
      </w:r>
      <w:r w:rsidRPr="006C3BFE">
        <w:rPr>
          <w:rFonts w:eastAsia="Times New Roman" w:cs="Times New Roman"/>
          <w:szCs w:val="24"/>
          <w:lang w:eastAsia="de-DE"/>
        </w:rPr>
        <w:t>Statistics of Bayesian Analysis for group interaction effects in N250 amplitude.</w:t>
      </w:r>
    </w:p>
    <w:bookmarkEnd w:id="19"/>
    <w:p w14:paraId="3963A11F" w14:textId="77777777" w:rsidR="00DD380E" w:rsidRPr="006C3BFE" w:rsidRDefault="00DD380E" w:rsidP="00DD380E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6"/>
        <w:gridCol w:w="59"/>
        <w:gridCol w:w="1094"/>
        <w:gridCol w:w="69"/>
        <w:gridCol w:w="1913"/>
        <w:gridCol w:w="80"/>
        <w:gridCol w:w="1010"/>
        <w:gridCol w:w="63"/>
      </w:tblGrid>
      <w:tr w:rsidR="00DD380E" w:rsidRPr="006C3BFE" w14:paraId="4C13CAAE" w14:textId="77777777" w:rsidTr="00DD380E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015482" w14:textId="753C9713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Bayesian Analysis of Effects </w:t>
            </w:r>
          </w:p>
        </w:tc>
      </w:tr>
      <w:tr w:rsidR="00DD380E" w:rsidRPr="006C3BFE" w14:paraId="6D0037B4" w14:textId="77777777" w:rsidTr="00DD380E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534BAE" w14:textId="77777777" w:rsidR="00DD380E" w:rsidRPr="006C3BFE" w:rsidRDefault="00DD380E" w:rsidP="00DD380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Effects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C8B1D37" w14:textId="77777777" w:rsidR="00DD380E" w:rsidRPr="006C3BFE" w:rsidRDefault="00DD380E" w:rsidP="00DD380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EC9A01" w14:textId="77777777" w:rsidR="00DD380E" w:rsidRPr="006C3BFE" w:rsidRDefault="00DD380E" w:rsidP="00DD380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P(incl|data)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DCD5BC" w14:textId="77777777" w:rsidR="00DD380E" w:rsidRPr="006C3BFE" w:rsidRDefault="00DD380E" w:rsidP="00DD380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BF </w:t>
            </w:r>
            <w:r w:rsidRPr="006C3BFE">
              <w:rPr>
                <w:rFonts w:eastAsia="Times New Roman" w:cs="Times New Roman"/>
                <w:b/>
                <w:bCs/>
                <w:szCs w:val="24"/>
                <w:vertAlign w:val="subscript"/>
                <w:lang w:val="de-DE" w:eastAsia="de-DE"/>
              </w:rPr>
              <w:t xml:space="preserve">excl </w:t>
            </w:r>
          </w:p>
        </w:tc>
      </w:tr>
      <w:tr w:rsidR="00BD28F8" w:rsidRPr="006C3BFE" w14:paraId="7FE4A91C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ED41" w14:textId="3F9ED48B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BA092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BBF3B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40B21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BE2E0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BAF2D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C184E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D42B3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06D2A566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8A072" w14:textId="22702D94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FDFE6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D5405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D3003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7C804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134FE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AD1B6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5.432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BF9FF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48071992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FF3F9" w14:textId="4C632AFB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F80F5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0741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A10B2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F4C76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535DE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047D0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5.542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FB8F3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4F828E87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CC0F7" w14:textId="203E1560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3B626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F914A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5BAA5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62208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481CC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4305F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4.465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08E5E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0CE80769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2BDD6" w14:textId="630EA2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9B10E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A38A9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C6550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7978F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E3F91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93F65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1D57E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4DF85AAB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1094F" w14:textId="5D348423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EDE16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AC949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8C072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BC7D5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DF7DD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AD00D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C3273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271D062E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B2A76" w14:textId="3FEAE449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8D0A0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86935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9035A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25927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3159F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1302E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3.769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2301F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03E75E2C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2E249" w14:textId="4B5B282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FE09C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8B58F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A1694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0E756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5.886e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7913B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B46BE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4.170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5DDB7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181207D9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4634C" w14:textId="29E4EB98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245FB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39330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26C95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C694B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041EF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E1F94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3.209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E3B9F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5B3B7C2E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3D572" w14:textId="5F2DEAB6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02014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B5271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69537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7227E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30881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9F057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60B48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32DEBB25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7E54D" w14:textId="1EB5FA66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Gr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>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486B9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598C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530E3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17D49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8.560e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02712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7B74E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5.374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FF60A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0CD2E60E" w14:textId="77777777" w:rsidTr="00DD38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E484B" w14:textId="0317B46D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> G</w:t>
            </w:r>
            <w:r w:rsidR="00BD28F8" w:rsidRPr="006C3BFE">
              <w:rPr>
                <w:rFonts w:eastAsia="Times New Roman" w:cs="Times New Roman"/>
                <w:szCs w:val="24"/>
                <w:lang w:val="de-DE" w:eastAsia="de-DE"/>
              </w:rPr>
              <w:t>roup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83486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3B2E6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30091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97A70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1.028e -8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B0AA1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3AA90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3.443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33B9D" w14:textId="77777777" w:rsidR="00DD380E" w:rsidRPr="006C3BFE" w:rsidRDefault="00DD380E" w:rsidP="00DD380E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DD380E" w:rsidRPr="006C3BFE" w14:paraId="045F7342" w14:textId="77777777" w:rsidTr="00DD380E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1D06FD8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DD380E" w:rsidRPr="006C3BFE" w14:paraId="03587A01" w14:textId="77777777" w:rsidTr="00DD380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570E2" w14:textId="77777777" w:rsidR="00DD380E" w:rsidRPr="006C3BFE" w:rsidRDefault="00DD380E" w:rsidP="00DD380E">
            <w:pPr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iCs/>
                <w:szCs w:val="24"/>
                <w:lang w:eastAsia="de-DE"/>
              </w:rPr>
              <w:t xml:space="preserve">Note. 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 Compares models that contain the effect to equivalent models stripped of the effect. Higher-order interactions are excluded. Analysis suggested by Sebastiaan Mathôt. </w:t>
            </w:r>
          </w:p>
        </w:tc>
      </w:tr>
    </w:tbl>
    <w:p w14:paraId="23282EEE" w14:textId="5310AB88" w:rsidR="00BD28F8" w:rsidRPr="006C3BFE" w:rsidRDefault="00BD28F8" w:rsidP="00654E8F">
      <w:pPr>
        <w:spacing w:before="240"/>
      </w:pPr>
    </w:p>
    <w:p w14:paraId="41916DA7" w14:textId="77777777" w:rsidR="00BD28F8" w:rsidRPr="006C3BFE" w:rsidRDefault="00BD28F8">
      <w:pPr>
        <w:spacing w:before="0" w:after="200" w:line="276" w:lineRule="auto"/>
      </w:pPr>
      <w:r w:rsidRPr="006C3BFE">
        <w:br w:type="page"/>
      </w:r>
    </w:p>
    <w:p w14:paraId="36E29C19" w14:textId="00F8A4AB" w:rsidR="00405130" w:rsidRPr="006C3BFE" w:rsidRDefault="00405130" w:rsidP="00405130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</w:t>
      </w:r>
      <w:r w:rsidR="00663501" w:rsidRPr="006C3BFE">
        <w:rPr>
          <w:rFonts w:eastAsia="Times New Roman" w:cs="Times New Roman"/>
          <w:b/>
          <w:bCs/>
          <w:szCs w:val="24"/>
          <w:lang w:eastAsia="de-DE"/>
        </w:rPr>
        <w:t>S</w:t>
      </w:r>
      <w:r w:rsidR="00BD28F8" w:rsidRPr="006C3BFE">
        <w:rPr>
          <w:rFonts w:eastAsia="Times New Roman" w:cs="Times New Roman"/>
          <w:b/>
          <w:bCs/>
          <w:szCs w:val="24"/>
          <w:lang w:eastAsia="de-DE"/>
        </w:rPr>
        <w:t>11</w:t>
      </w:r>
      <w:r w:rsidRPr="006C3BFE">
        <w:rPr>
          <w:rFonts w:eastAsia="Times New Roman" w:cs="Times New Roman"/>
          <w:b/>
          <w:bCs/>
          <w:szCs w:val="24"/>
          <w:lang w:eastAsia="de-DE"/>
        </w:rPr>
        <w:t>.</w:t>
      </w:r>
      <w:r w:rsidRPr="006C3BFE">
        <w:rPr>
          <w:rFonts w:eastAsia="Times New Roman" w:cs="Times New Roman"/>
          <w:szCs w:val="24"/>
          <w:lang w:eastAsia="de-DE"/>
        </w:rPr>
        <w:t xml:space="preserve"> ANOVA statistics for</w:t>
      </w:r>
      <w:r w:rsidR="00BD28F8" w:rsidRPr="006C3BFE">
        <w:rPr>
          <w:rFonts w:eastAsia="Times New Roman" w:cs="Times New Roman"/>
          <w:szCs w:val="24"/>
          <w:lang w:eastAsia="de-DE"/>
        </w:rPr>
        <w:t xml:space="preserve"> main and interaction effects</w:t>
      </w:r>
      <w:r w:rsidRPr="006C3BFE">
        <w:rPr>
          <w:rFonts w:eastAsia="Times New Roman" w:cs="Times New Roman"/>
          <w:szCs w:val="24"/>
          <w:lang w:eastAsia="de-DE"/>
        </w:rPr>
        <w:t xml:space="preserve"> in LPC </w:t>
      </w:r>
      <w:r w:rsidR="00414FFB" w:rsidRPr="006C3BFE">
        <w:rPr>
          <w:rFonts w:eastAsia="Times New Roman" w:cs="Times New Roman"/>
          <w:szCs w:val="24"/>
          <w:lang w:eastAsia="de-DE"/>
        </w:rPr>
        <w:t>a</w:t>
      </w:r>
      <w:r w:rsidRPr="006C3BFE">
        <w:rPr>
          <w:rFonts w:eastAsia="Times New Roman" w:cs="Times New Roman"/>
          <w:szCs w:val="24"/>
          <w:lang w:eastAsia="de-DE"/>
        </w:rPr>
        <w:t>mplitude.</w:t>
      </w:r>
    </w:p>
    <w:p w14:paraId="105F36BC" w14:textId="77777777" w:rsidR="00405130" w:rsidRPr="006C3BFE" w:rsidRDefault="00405130" w:rsidP="00405130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tbl>
      <w:tblPr>
        <w:tblStyle w:val="Tabellenraster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60"/>
      </w:tblGrid>
      <w:tr w:rsidR="00405130" w:rsidRPr="006C3BFE" w14:paraId="2DA0FD46" w14:textId="77777777" w:rsidTr="0094659D">
        <w:tc>
          <w:tcPr>
            <w:tcW w:w="9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B35F0" w14:textId="77777777" w:rsidR="00405130" w:rsidRPr="006C3BFE" w:rsidRDefault="00405130" w:rsidP="00405130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LPC Amplitude</w:t>
            </w:r>
          </w:p>
        </w:tc>
      </w:tr>
      <w:tr w:rsidR="00405130" w:rsidRPr="006C3BFE" w14:paraId="2E9A4592" w14:textId="77777777" w:rsidTr="0094659D"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4212C0B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Effect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14:paraId="57A34BA8" w14:textId="77777777" w:rsidR="00405130" w:rsidRPr="006C3BFE" w:rsidRDefault="00405130" w:rsidP="00405130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Statistics</w:t>
            </w:r>
          </w:p>
        </w:tc>
      </w:tr>
      <w:tr w:rsidR="00405130" w:rsidRPr="006C3BFE" w14:paraId="43629038" w14:textId="77777777" w:rsidTr="0094659D">
        <w:tc>
          <w:tcPr>
            <w:tcW w:w="6804" w:type="dxa"/>
            <w:tcBorders>
              <w:top w:val="single" w:sz="4" w:space="0" w:color="auto"/>
            </w:tcBorders>
          </w:tcPr>
          <w:p w14:paraId="6F6BCE33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group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14:paraId="15D26467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3.78,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0.061</w:t>
            </w:r>
          </w:p>
        </w:tc>
      </w:tr>
      <w:tr w:rsidR="00405130" w:rsidRPr="006C3BFE" w14:paraId="297D5A9C" w14:textId="77777777" w:rsidTr="0094659D">
        <w:tc>
          <w:tcPr>
            <w:tcW w:w="6804" w:type="dxa"/>
          </w:tcPr>
          <w:p w14:paraId="37439527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site</w:t>
            </w:r>
          </w:p>
        </w:tc>
        <w:tc>
          <w:tcPr>
            <w:tcW w:w="2960" w:type="dxa"/>
          </w:tcPr>
          <w:p w14:paraId="36BDC6B8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26.58,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405130" w:rsidRPr="006C3BFE" w14:paraId="036968D2" w14:textId="77777777" w:rsidTr="0094659D">
        <w:tc>
          <w:tcPr>
            <w:tcW w:w="6804" w:type="dxa"/>
          </w:tcPr>
          <w:p w14:paraId="4909DD60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face type</w:t>
            </w:r>
          </w:p>
        </w:tc>
        <w:tc>
          <w:tcPr>
            <w:tcW w:w="2960" w:type="dxa"/>
          </w:tcPr>
          <w:p w14:paraId="1A7E8963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135.30,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405130" w:rsidRPr="006C3BFE" w14:paraId="28955342" w14:textId="77777777" w:rsidTr="0094659D">
        <w:tc>
          <w:tcPr>
            <w:tcW w:w="6804" w:type="dxa"/>
          </w:tcPr>
          <w:p w14:paraId="7DE6E932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orientation</w:t>
            </w:r>
          </w:p>
        </w:tc>
        <w:tc>
          <w:tcPr>
            <w:tcW w:w="2960" w:type="dxa"/>
          </w:tcPr>
          <w:p w14:paraId="1E8D2A1D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7.04,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0.013</w:t>
            </w:r>
          </w:p>
        </w:tc>
      </w:tr>
      <w:tr w:rsidR="00405130" w:rsidRPr="006C3BFE" w14:paraId="1D6107DB" w14:textId="77777777" w:rsidTr="0094659D">
        <w:tc>
          <w:tcPr>
            <w:tcW w:w="6804" w:type="dxa"/>
          </w:tcPr>
          <w:p w14:paraId="03A7D1B6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Main effect: expression</w:t>
            </w:r>
          </w:p>
        </w:tc>
        <w:tc>
          <w:tcPr>
            <w:tcW w:w="2960" w:type="dxa"/>
          </w:tcPr>
          <w:p w14:paraId="5824F893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0.89,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0.353</w:t>
            </w:r>
          </w:p>
        </w:tc>
      </w:tr>
      <w:tr w:rsidR="00405130" w:rsidRPr="006C3BFE" w14:paraId="0505A15B" w14:textId="77777777" w:rsidTr="0094659D">
        <w:tc>
          <w:tcPr>
            <w:tcW w:w="6804" w:type="dxa"/>
          </w:tcPr>
          <w:p w14:paraId="2E7717FA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group</w:t>
            </w:r>
          </w:p>
        </w:tc>
        <w:tc>
          <w:tcPr>
            <w:tcW w:w="2960" w:type="dxa"/>
          </w:tcPr>
          <w:p w14:paraId="29DFAD3C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1.25,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0.289</w:t>
            </w:r>
          </w:p>
        </w:tc>
      </w:tr>
      <w:tr w:rsidR="00405130" w:rsidRPr="006C3BFE" w14:paraId="7AD21D6B" w14:textId="77777777" w:rsidTr="0094659D">
        <w:tc>
          <w:tcPr>
            <w:tcW w:w="6804" w:type="dxa"/>
          </w:tcPr>
          <w:p w14:paraId="440BC945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group</w:t>
            </w:r>
          </w:p>
        </w:tc>
        <w:tc>
          <w:tcPr>
            <w:tcW w:w="2960" w:type="dxa"/>
          </w:tcPr>
          <w:p w14:paraId="13353229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0.75,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0.394</w:t>
            </w:r>
          </w:p>
        </w:tc>
      </w:tr>
      <w:tr w:rsidR="00405130" w:rsidRPr="006C3BFE" w14:paraId="5D0E7886" w14:textId="77777777" w:rsidTr="0094659D">
        <w:tc>
          <w:tcPr>
            <w:tcW w:w="6804" w:type="dxa"/>
          </w:tcPr>
          <w:p w14:paraId="69BF797F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orientation x group</w:t>
            </w:r>
          </w:p>
        </w:tc>
        <w:tc>
          <w:tcPr>
            <w:tcW w:w="2960" w:type="dxa"/>
          </w:tcPr>
          <w:p w14:paraId="71A4DF11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0.738</w:t>
            </w:r>
          </w:p>
        </w:tc>
      </w:tr>
      <w:tr w:rsidR="00405130" w:rsidRPr="006C3BFE" w14:paraId="2F0E166F" w14:textId="77777777" w:rsidTr="0094659D">
        <w:tc>
          <w:tcPr>
            <w:tcW w:w="6804" w:type="dxa"/>
          </w:tcPr>
          <w:p w14:paraId="0F329582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expression x group</w:t>
            </w:r>
          </w:p>
        </w:tc>
        <w:tc>
          <w:tcPr>
            <w:tcW w:w="2960" w:type="dxa"/>
          </w:tcPr>
          <w:p w14:paraId="229E5420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2.65,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0.114</w:t>
            </w:r>
          </w:p>
        </w:tc>
      </w:tr>
      <w:tr w:rsidR="00405130" w:rsidRPr="006C3BFE" w14:paraId="4D366F6C" w14:textId="77777777" w:rsidTr="0094659D">
        <w:tc>
          <w:tcPr>
            <w:tcW w:w="6804" w:type="dxa"/>
          </w:tcPr>
          <w:p w14:paraId="4A7F6CC0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</w:t>
            </w:r>
          </w:p>
        </w:tc>
        <w:tc>
          <w:tcPr>
            <w:tcW w:w="2960" w:type="dxa"/>
          </w:tcPr>
          <w:p w14:paraId="157BE615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6.03,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&lt; 0.001</w:t>
            </w:r>
          </w:p>
        </w:tc>
      </w:tr>
      <w:tr w:rsidR="00405130" w:rsidRPr="006C3BFE" w14:paraId="06221DA3" w14:textId="77777777" w:rsidTr="0094659D">
        <w:tc>
          <w:tcPr>
            <w:tcW w:w="6804" w:type="dxa"/>
          </w:tcPr>
          <w:p w14:paraId="3C5D5A20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group</w:t>
            </w:r>
          </w:p>
        </w:tc>
        <w:tc>
          <w:tcPr>
            <w:tcW w:w="2960" w:type="dxa"/>
          </w:tcPr>
          <w:p w14:paraId="645759EF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0.91,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0.479</w:t>
            </w:r>
          </w:p>
        </w:tc>
      </w:tr>
      <w:tr w:rsidR="00405130" w:rsidRPr="006C3BFE" w14:paraId="5CEF5B07" w14:textId="77777777" w:rsidTr="0094659D">
        <w:tc>
          <w:tcPr>
            <w:tcW w:w="6804" w:type="dxa"/>
          </w:tcPr>
          <w:p w14:paraId="65D7BAB3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</w:t>
            </w:r>
          </w:p>
        </w:tc>
        <w:tc>
          <w:tcPr>
            <w:tcW w:w="2960" w:type="dxa"/>
          </w:tcPr>
          <w:p w14:paraId="20223F9E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4.23,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0.001</w:t>
            </w:r>
          </w:p>
        </w:tc>
      </w:tr>
      <w:tr w:rsidR="00405130" w:rsidRPr="006C3BFE" w14:paraId="009D5DA2" w14:textId="77777777" w:rsidTr="0094659D">
        <w:tc>
          <w:tcPr>
            <w:tcW w:w="6804" w:type="dxa"/>
          </w:tcPr>
          <w:p w14:paraId="6583F215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orientation x group</w:t>
            </w:r>
          </w:p>
        </w:tc>
        <w:tc>
          <w:tcPr>
            <w:tcW w:w="2960" w:type="dxa"/>
          </w:tcPr>
          <w:p w14:paraId="11EB07F8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0.63,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0.677</w:t>
            </w:r>
          </w:p>
        </w:tc>
      </w:tr>
      <w:tr w:rsidR="00405130" w:rsidRPr="006C3BFE" w14:paraId="79C2A459" w14:textId="77777777" w:rsidTr="0094659D">
        <w:tc>
          <w:tcPr>
            <w:tcW w:w="6804" w:type="dxa"/>
          </w:tcPr>
          <w:p w14:paraId="301DCD98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bookmarkStart w:id="20" w:name="_Hlk523923739"/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face type x orientation</w:t>
            </w:r>
          </w:p>
        </w:tc>
        <w:tc>
          <w:tcPr>
            <w:tcW w:w="2960" w:type="dxa"/>
          </w:tcPr>
          <w:p w14:paraId="02650D7A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12.58,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0.001</w:t>
            </w:r>
          </w:p>
        </w:tc>
      </w:tr>
      <w:tr w:rsidR="00405130" w:rsidRPr="006C3BFE" w14:paraId="57E3474F" w14:textId="77777777" w:rsidTr="0094659D">
        <w:tc>
          <w:tcPr>
            <w:tcW w:w="6804" w:type="dxa"/>
          </w:tcPr>
          <w:p w14:paraId="3B27D42C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orientation x group</w:t>
            </w:r>
          </w:p>
        </w:tc>
        <w:tc>
          <w:tcPr>
            <w:tcW w:w="2960" w:type="dxa"/>
          </w:tcPr>
          <w:p w14:paraId="02036917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1.21,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0.281</w:t>
            </w:r>
          </w:p>
        </w:tc>
      </w:tr>
      <w:bookmarkEnd w:id="20"/>
      <w:tr w:rsidR="00405130" w:rsidRPr="006C3BFE" w14:paraId="3212D887" w14:textId="77777777" w:rsidTr="0094659D">
        <w:tc>
          <w:tcPr>
            <w:tcW w:w="6804" w:type="dxa"/>
          </w:tcPr>
          <w:p w14:paraId="45338522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 xml:space="preserve">Interaction effect: site x face type x orientation </w:t>
            </w:r>
          </w:p>
        </w:tc>
        <w:tc>
          <w:tcPr>
            <w:tcW w:w="2960" w:type="dxa"/>
          </w:tcPr>
          <w:p w14:paraId="64873541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2.58,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0.028</w:t>
            </w:r>
          </w:p>
        </w:tc>
      </w:tr>
      <w:tr w:rsidR="00405130" w:rsidRPr="006C3BFE" w14:paraId="648E6611" w14:textId="77777777" w:rsidTr="0094659D">
        <w:tc>
          <w:tcPr>
            <w:tcW w:w="6804" w:type="dxa"/>
          </w:tcPr>
          <w:p w14:paraId="18098BB0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group</w:t>
            </w:r>
          </w:p>
        </w:tc>
        <w:tc>
          <w:tcPr>
            <w:tcW w:w="2960" w:type="dxa"/>
          </w:tcPr>
          <w:p w14:paraId="41408DD8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1.66,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0.148</w:t>
            </w:r>
          </w:p>
        </w:tc>
      </w:tr>
      <w:tr w:rsidR="00405130" w:rsidRPr="006C3BFE" w14:paraId="3EE12BBB" w14:textId="77777777" w:rsidTr="0094659D">
        <w:tc>
          <w:tcPr>
            <w:tcW w:w="6804" w:type="dxa"/>
          </w:tcPr>
          <w:p w14:paraId="45EE88C5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expression</w:t>
            </w:r>
          </w:p>
        </w:tc>
        <w:tc>
          <w:tcPr>
            <w:tcW w:w="2960" w:type="dxa"/>
          </w:tcPr>
          <w:p w14:paraId="6B01CB4D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0.66,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0.651</w:t>
            </w:r>
          </w:p>
        </w:tc>
      </w:tr>
      <w:tr w:rsidR="00405130" w:rsidRPr="006C3BFE" w14:paraId="4A3B8593" w14:textId="77777777" w:rsidTr="0094659D">
        <w:tc>
          <w:tcPr>
            <w:tcW w:w="6804" w:type="dxa"/>
          </w:tcPr>
          <w:p w14:paraId="5F5767FE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lastRenderedPageBreak/>
              <w:t>Interaction effect: site x expression x group</w:t>
            </w:r>
          </w:p>
        </w:tc>
        <w:tc>
          <w:tcPr>
            <w:tcW w:w="2960" w:type="dxa"/>
          </w:tcPr>
          <w:p w14:paraId="373D6AEB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2.24,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0.054</w:t>
            </w:r>
          </w:p>
        </w:tc>
      </w:tr>
      <w:tr w:rsidR="00405130" w:rsidRPr="006C3BFE" w14:paraId="599A46C0" w14:textId="77777777" w:rsidTr="0094659D">
        <w:tc>
          <w:tcPr>
            <w:tcW w:w="6804" w:type="dxa"/>
          </w:tcPr>
          <w:p w14:paraId="688027D3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expression</w:t>
            </w:r>
          </w:p>
        </w:tc>
        <w:tc>
          <w:tcPr>
            <w:tcW w:w="2960" w:type="dxa"/>
          </w:tcPr>
          <w:p w14:paraId="1784B82D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0.44,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0.515</w:t>
            </w:r>
          </w:p>
        </w:tc>
      </w:tr>
      <w:tr w:rsidR="00405130" w:rsidRPr="006C3BFE" w14:paraId="558DAC68" w14:textId="77777777" w:rsidTr="0094659D">
        <w:tc>
          <w:tcPr>
            <w:tcW w:w="6804" w:type="dxa"/>
          </w:tcPr>
          <w:p w14:paraId="0E991AA1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face type x expression x group</w:t>
            </w:r>
          </w:p>
        </w:tc>
        <w:tc>
          <w:tcPr>
            <w:tcW w:w="2960" w:type="dxa"/>
          </w:tcPr>
          <w:p w14:paraId="229F5507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1.75,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0.195</w:t>
            </w:r>
          </w:p>
        </w:tc>
      </w:tr>
      <w:tr w:rsidR="00405130" w:rsidRPr="006C3BFE" w14:paraId="102BE786" w14:textId="77777777" w:rsidTr="0094659D">
        <w:tc>
          <w:tcPr>
            <w:tcW w:w="6804" w:type="dxa"/>
          </w:tcPr>
          <w:p w14:paraId="371BFAD5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expression</w:t>
            </w:r>
          </w:p>
        </w:tc>
        <w:tc>
          <w:tcPr>
            <w:tcW w:w="2960" w:type="dxa"/>
          </w:tcPr>
          <w:p w14:paraId="47728A2E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1.22,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0.303</w:t>
            </w:r>
          </w:p>
        </w:tc>
      </w:tr>
      <w:tr w:rsidR="00405130" w:rsidRPr="006C3BFE" w14:paraId="5166E95C" w14:textId="77777777" w:rsidTr="0094659D">
        <w:tc>
          <w:tcPr>
            <w:tcW w:w="6804" w:type="dxa"/>
          </w:tcPr>
          <w:p w14:paraId="7F5DA6DD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expression x group</w:t>
            </w:r>
          </w:p>
        </w:tc>
        <w:tc>
          <w:tcPr>
            <w:tcW w:w="2960" w:type="dxa"/>
          </w:tcPr>
          <w:p w14:paraId="46D76C6A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1.06,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0.386</w:t>
            </w:r>
          </w:p>
        </w:tc>
      </w:tr>
      <w:tr w:rsidR="00405130" w:rsidRPr="006C3BFE" w14:paraId="28F1F4DD" w14:textId="77777777" w:rsidTr="0094659D">
        <w:tc>
          <w:tcPr>
            <w:tcW w:w="6804" w:type="dxa"/>
          </w:tcPr>
          <w:p w14:paraId="741359DE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orientation x expression</w:t>
            </w:r>
          </w:p>
        </w:tc>
        <w:tc>
          <w:tcPr>
            <w:tcW w:w="2960" w:type="dxa"/>
          </w:tcPr>
          <w:p w14:paraId="256B859F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3.05,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0.091</w:t>
            </w:r>
          </w:p>
        </w:tc>
      </w:tr>
      <w:tr w:rsidR="00405130" w:rsidRPr="006C3BFE" w14:paraId="15FCCA40" w14:textId="77777777" w:rsidTr="0094659D">
        <w:tc>
          <w:tcPr>
            <w:tcW w:w="6804" w:type="dxa"/>
          </w:tcPr>
          <w:p w14:paraId="654B7C6D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orientation x expression x group</w:t>
            </w:r>
          </w:p>
        </w:tc>
        <w:tc>
          <w:tcPr>
            <w:tcW w:w="2960" w:type="dxa"/>
          </w:tcPr>
          <w:p w14:paraId="1BF16001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0.15,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0.697</w:t>
            </w:r>
          </w:p>
        </w:tc>
      </w:tr>
      <w:tr w:rsidR="00405130" w:rsidRPr="006C3BFE" w14:paraId="47CA7134" w14:textId="77777777" w:rsidTr="0094659D">
        <w:tc>
          <w:tcPr>
            <w:tcW w:w="6804" w:type="dxa"/>
          </w:tcPr>
          <w:p w14:paraId="1DE7C275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bookmarkStart w:id="21" w:name="_Hlk16132058"/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 : site x orientation x expression</w:t>
            </w:r>
          </w:p>
        </w:tc>
        <w:tc>
          <w:tcPr>
            <w:tcW w:w="2960" w:type="dxa"/>
          </w:tcPr>
          <w:p w14:paraId="5F1BC7BC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1.34,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0.250</w:t>
            </w:r>
          </w:p>
        </w:tc>
      </w:tr>
      <w:bookmarkEnd w:id="21"/>
      <w:tr w:rsidR="00405130" w:rsidRPr="006C3BFE" w14:paraId="53F34011" w14:textId="77777777" w:rsidTr="0094659D">
        <w:tc>
          <w:tcPr>
            <w:tcW w:w="6804" w:type="dxa"/>
          </w:tcPr>
          <w:p w14:paraId="3C65C609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 : site x orientation x expression x group</w:t>
            </w:r>
          </w:p>
        </w:tc>
        <w:tc>
          <w:tcPr>
            <w:tcW w:w="2960" w:type="dxa"/>
          </w:tcPr>
          <w:p w14:paraId="276B218F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0.67,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0.646</w:t>
            </w:r>
          </w:p>
        </w:tc>
      </w:tr>
      <w:tr w:rsidR="00405130" w:rsidRPr="006C3BFE" w14:paraId="6261A6C5" w14:textId="77777777" w:rsidTr="0094659D">
        <w:tc>
          <w:tcPr>
            <w:tcW w:w="6804" w:type="dxa"/>
          </w:tcPr>
          <w:p w14:paraId="35EDB334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bookmarkStart w:id="22" w:name="_Hlk12177854"/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face type x orientation x expression</w:t>
            </w:r>
          </w:p>
        </w:tc>
        <w:tc>
          <w:tcPr>
            <w:tcW w:w="2960" w:type="dxa"/>
          </w:tcPr>
          <w:p w14:paraId="7B00A25C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0.41,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0.527</w:t>
            </w:r>
          </w:p>
        </w:tc>
      </w:tr>
      <w:bookmarkEnd w:id="22"/>
      <w:tr w:rsidR="00405130" w:rsidRPr="006C3BFE" w14:paraId="5F960021" w14:textId="77777777" w:rsidTr="0094659D">
        <w:tc>
          <w:tcPr>
            <w:tcW w:w="6804" w:type="dxa"/>
          </w:tcPr>
          <w:p w14:paraId="5747BD70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val="fr-FR" w:eastAsia="de-DE"/>
              </w:rPr>
            </w:pPr>
            <w:r w:rsidRPr="006C3BFE">
              <w:rPr>
                <w:rFonts w:eastAsia="Times New Roman" w:cs="Times New Roman"/>
                <w:szCs w:val="24"/>
                <w:lang w:val="fr-FR" w:eastAsia="de-DE"/>
              </w:rPr>
              <w:t>Interaction effect: face type x orientation x expression x group</w:t>
            </w:r>
          </w:p>
        </w:tc>
        <w:tc>
          <w:tcPr>
            <w:tcW w:w="2960" w:type="dxa"/>
          </w:tcPr>
          <w:p w14:paraId="763B64C6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(1,30) = 0.60,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0.445</w:t>
            </w:r>
          </w:p>
        </w:tc>
      </w:tr>
      <w:tr w:rsidR="00405130" w:rsidRPr="006C3BFE" w14:paraId="06823629" w14:textId="77777777" w:rsidTr="0094659D">
        <w:tc>
          <w:tcPr>
            <w:tcW w:w="6804" w:type="dxa"/>
          </w:tcPr>
          <w:p w14:paraId="188FEA1A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expression</w:t>
            </w:r>
          </w:p>
        </w:tc>
        <w:tc>
          <w:tcPr>
            <w:tcW w:w="2960" w:type="dxa"/>
          </w:tcPr>
          <w:p w14:paraId="6414A170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1.08,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0.375</w:t>
            </w:r>
          </w:p>
        </w:tc>
      </w:tr>
      <w:tr w:rsidR="00405130" w:rsidRPr="006C3BFE" w14:paraId="53A4EE79" w14:textId="77777777" w:rsidTr="0094659D">
        <w:tc>
          <w:tcPr>
            <w:tcW w:w="6804" w:type="dxa"/>
          </w:tcPr>
          <w:p w14:paraId="4C6468A8" w14:textId="77777777" w:rsidR="00405130" w:rsidRPr="006C3BFE" w:rsidRDefault="00405130" w:rsidP="00405130">
            <w:pPr>
              <w:spacing w:before="0" w:after="0" w:line="360" w:lineRule="auto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szCs w:val="24"/>
                <w:lang w:eastAsia="de-DE"/>
              </w:rPr>
              <w:t>Interaction effect: site x face type x orientation x expression x group</w:t>
            </w:r>
          </w:p>
        </w:tc>
        <w:tc>
          <w:tcPr>
            <w:tcW w:w="2960" w:type="dxa"/>
          </w:tcPr>
          <w:p w14:paraId="430FE3DA" w14:textId="77777777" w:rsidR="00405130" w:rsidRPr="006C3BFE" w:rsidRDefault="00405130" w:rsidP="00405130">
            <w:pPr>
              <w:spacing w:before="0" w:after="0" w:line="360" w:lineRule="auto"/>
              <w:jc w:val="right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F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(5,150) = 0.39, </w:t>
            </w:r>
            <w:r w:rsidRPr="006C3BFE">
              <w:rPr>
                <w:rFonts w:eastAsia="Times New Roman" w:cs="Times New Roman"/>
                <w:i/>
                <w:szCs w:val="24"/>
                <w:lang w:eastAsia="de-DE"/>
              </w:rPr>
              <w:t>p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 xml:space="preserve"> = 0.856</w:t>
            </w:r>
          </w:p>
        </w:tc>
      </w:tr>
    </w:tbl>
    <w:p w14:paraId="55AA6BFB" w14:textId="0C808635" w:rsidR="00BD28F8" w:rsidRPr="006C3BFE" w:rsidRDefault="00BD28F8" w:rsidP="00654E8F">
      <w:pPr>
        <w:spacing w:before="240"/>
      </w:pPr>
    </w:p>
    <w:p w14:paraId="39A94DB6" w14:textId="77777777" w:rsidR="00BD28F8" w:rsidRPr="006C3BFE" w:rsidRDefault="00BD28F8">
      <w:pPr>
        <w:spacing w:before="0" w:after="200" w:line="276" w:lineRule="auto"/>
      </w:pPr>
      <w:r w:rsidRPr="006C3BFE">
        <w:br w:type="page"/>
      </w:r>
    </w:p>
    <w:p w14:paraId="54A1B8A4" w14:textId="5A382731" w:rsidR="00BD28F8" w:rsidRPr="006C3BFE" w:rsidRDefault="00BD28F8" w:rsidP="00BD28F8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  <w:r w:rsidRPr="006C3BFE">
        <w:rPr>
          <w:rFonts w:eastAsia="Times New Roman" w:cs="Times New Roman"/>
          <w:b/>
          <w:bCs/>
          <w:szCs w:val="24"/>
          <w:lang w:eastAsia="de-DE"/>
        </w:rPr>
        <w:lastRenderedPageBreak/>
        <w:t xml:space="preserve">Table S12. </w:t>
      </w:r>
      <w:r w:rsidRPr="006C3BFE">
        <w:rPr>
          <w:rFonts w:eastAsia="Times New Roman" w:cs="Times New Roman"/>
          <w:szCs w:val="24"/>
          <w:lang w:eastAsia="de-DE"/>
        </w:rPr>
        <w:t>Statistics of Bayesian Analysis for group interaction effects in LPC amplitude.</w:t>
      </w:r>
    </w:p>
    <w:p w14:paraId="095E4FF3" w14:textId="77777777" w:rsidR="00BD28F8" w:rsidRPr="006C3BFE" w:rsidRDefault="00BD28F8" w:rsidP="00BD28F8">
      <w:pPr>
        <w:spacing w:before="0" w:after="0" w:line="360" w:lineRule="auto"/>
        <w:rPr>
          <w:rFonts w:eastAsia="Times New Roman" w:cs="Times New Roman"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0"/>
        <w:gridCol w:w="59"/>
        <w:gridCol w:w="1086"/>
        <w:gridCol w:w="69"/>
        <w:gridCol w:w="1904"/>
        <w:gridCol w:w="75"/>
        <w:gridCol w:w="1122"/>
        <w:gridCol w:w="59"/>
      </w:tblGrid>
      <w:tr w:rsidR="00BD28F8" w:rsidRPr="006C3BFE" w14:paraId="59ECFA4A" w14:textId="77777777" w:rsidTr="008566D7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78088E" w14:textId="7873ABC2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Bayesian Analysis of Effects </w:t>
            </w:r>
          </w:p>
        </w:tc>
      </w:tr>
      <w:tr w:rsidR="00BD28F8" w:rsidRPr="006C3BFE" w14:paraId="136559B5" w14:textId="77777777" w:rsidTr="008566D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4AC664" w14:textId="77777777" w:rsidR="00BD28F8" w:rsidRPr="006C3BFE" w:rsidRDefault="00BD28F8" w:rsidP="00BD28F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Effects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A9DE8B" w14:textId="77777777" w:rsidR="00BD28F8" w:rsidRPr="006C3BFE" w:rsidRDefault="00BD28F8" w:rsidP="00BD28F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DCB49D9" w14:textId="77777777" w:rsidR="00BD28F8" w:rsidRPr="006C3BFE" w:rsidRDefault="00BD28F8" w:rsidP="00BD28F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P(incl|data)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DCCB05" w14:textId="77777777" w:rsidR="00BD28F8" w:rsidRPr="006C3BFE" w:rsidRDefault="00BD28F8" w:rsidP="00BD28F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b/>
                <w:bCs/>
                <w:szCs w:val="24"/>
                <w:lang w:val="de-DE" w:eastAsia="de-DE"/>
              </w:rPr>
              <w:t xml:space="preserve">BF </w:t>
            </w:r>
            <w:r w:rsidRPr="006C3BFE">
              <w:rPr>
                <w:rFonts w:eastAsia="Times New Roman" w:cs="Times New Roman"/>
                <w:b/>
                <w:bCs/>
                <w:szCs w:val="24"/>
                <w:vertAlign w:val="subscript"/>
                <w:lang w:val="de-DE" w:eastAsia="de-DE"/>
              </w:rPr>
              <w:t xml:space="preserve">excl </w:t>
            </w:r>
          </w:p>
        </w:tc>
      </w:tr>
      <w:tr w:rsidR="00BD28F8" w:rsidRPr="006C3BFE" w14:paraId="7E7B8D5C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F34E5" w14:textId="7B30E786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CFB40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F99B9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90F05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2113A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BB2D1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7C01D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3.377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1D741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2D84A4EA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AFDD4" w14:textId="6B6042D0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88E27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2235F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3A5A4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64BEA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B007D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E82E4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6.535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0499B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0B066314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7642C" w14:textId="7D124794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ACA8C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9192D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B5A6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0AD80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CB548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36452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21.405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C7D79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45819042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39AC2" w14:textId="3497EE45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4C98F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55EEB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753D5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7F2E4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DC682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52D1D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6.787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07ABD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4BD7A8C1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80786" w14:textId="25D13CF4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56775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EF428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977BA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2E233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CB13E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874E2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8E860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093EFAB5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1D3F3" w14:textId="0492A361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CD0F7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97CB4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1F196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DEC6D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3B869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6716E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A6846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00D92985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4AAD9" w14:textId="003EE84A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B3068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CDD00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70CF5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9098B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FDAC1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82656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7.303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36D69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215AF02F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A74A9" w14:textId="16D5E742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A4AB7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13339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6E0AE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65E49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9.398e  -6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BDFA6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FC7F0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6.720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5F37E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1D517E09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CF286" w14:textId="5F6E8F11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0C20A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0DEC9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FA719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A6172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2.985e  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91388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EF5F6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9.968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EC8FE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3F8BBCD0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CD6DD" w14:textId="1797F91B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BD3F2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EC7D2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4CC7B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57B00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2.157e  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C93A0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85F27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10.534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74916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365B3111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76016" w14:textId="000128CC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E14BE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E9478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27219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FECE5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8.890e  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FDAEF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EB46E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1.690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C9CE1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4934E28C" w14:textId="77777777" w:rsidTr="008566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61E08" w14:textId="7C0FB24B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Hemisphere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Face  type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Orientation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Expression  </w:t>
            </w:r>
            <w:r w:rsidRPr="006C3BFE">
              <w:rPr>
                <w:rFonts w:ascii="Segoe UI Symbol" w:eastAsia="Times New Roman" w:hAnsi="Segoe UI Symbol" w:cs="Segoe UI Symbol"/>
                <w:sz w:val="20"/>
                <w:szCs w:val="20"/>
                <w:lang w:val="de-DE" w:eastAsia="de-DE"/>
              </w:rPr>
              <w:t>✻</w:t>
            </w:r>
            <w:r w:rsidRPr="006C3BF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 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B1656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4BDA1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0.012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BA1E7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F01A5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7.979e -11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EF1E8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31862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  <w:r w:rsidRPr="006C3BFE">
              <w:rPr>
                <w:rFonts w:eastAsia="Times New Roman" w:cs="Times New Roman"/>
                <w:szCs w:val="24"/>
                <w:lang w:val="de-DE" w:eastAsia="de-DE"/>
              </w:rPr>
              <w:t xml:space="preserve">6.525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B7645" w14:textId="77777777" w:rsidR="00BD28F8" w:rsidRPr="006C3BFE" w:rsidRDefault="00BD28F8" w:rsidP="00BD28F8">
            <w:pPr>
              <w:spacing w:before="0" w:after="0"/>
              <w:jc w:val="right"/>
              <w:rPr>
                <w:rFonts w:eastAsia="Times New Roman" w:cs="Times New Roman"/>
                <w:szCs w:val="24"/>
                <w:lang w:val="de-DE" w:eastAsia="de-DE"/>
              </w:rPr>
            </w:pPr>
          </w:p>
        </w:tc>
      </w:tr>
      <w:tr w:rsidR="00BD28F8" w:rsidRPr="006C3BFE" w14:paraId="20C1A9C2" w14:textId="77777777" w:rsidTr="008566D7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CE3F884" w14:textId="77777777" w:rsidR="00BD28F8" w:rsidRPr="006C3BFE" w:rsidRDefault="00BD28F8" w:rsidP="00BD28F8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BD28F8" w:rsidRPr="00BD28F8" w14:paraId="7AB2C7A8" w14:textId="77777777" w:rsidTr="008566D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A4E18" w14:textId="77777777" w:rsidR="00BD28F8" w:rsidRPr="00BD28F8" w:rsidRDefault="00BD28F8" w:rsidP="00BD28F8">
            <w:pPr>
              <w:spacing w:before="0" w:after="0"/>
              <w:rPr>
                <w:rFonts w:eastAsia="Times New Roman" w:cs="Times New Roman"/>
                <w:szCs w:val="24"/>
                <w:lang w:eastAsia="de-DE"/>
              </w:rPr>
            </w:pPr>
            <w:r w:rsidRPr="006C3BFE">
              <w:rPr>
                <w:rFonts w:eastAsia="Times New Roman" w:cs="Times New Roman"/>
                <w:i/>
                <w:iCs/>
                <w:szCs w:val="24"/>
                <w:lang w:eastAsia="de-DE"/>
              </w:rPr>
              <w:t xml:space="preserve">Note. </w:t>
            </w:r>
            <w:r w:rsidRPr="006C3BFE">
              <w:rPr>
                <w:rFonts w:eastAsia="Times New Roman" w:cs="Times New Roman"/>
                <w:szCs w:val="24"/>
                <w:lang w:eastAsia="de-DE"/>
              </w:rPr>
              <w:t> Compares models that contain the effect to equivalent models stripped of the effect. Higher-order interactions are excluded. Analysis suggested by Sebastiaan Mathôt.</w:t>
            </w:r>
            <w:bookmarkStart w:id="23" w:name="_GoBack"/>
            <w:bookmarkEnd w:id="23"/>
            <w:r w:rsidRPr="00BD28F8">
              <w:rPr>
                <w:rFonts w:eastAsia="Times New Roman" w:cs="Times New Roman"/>
                <w:szCs w:val="24"/>
                <w:lang w:eastAsia="de-DE"/>
              </w:rPr>
              <w:t xml:space="preserve"> </w:t>
            </w:r>
          </w:p>
        </w:tc>
      </w:tr>
    </w:tbl>
    <w:p w14:paraId="591EC536" w14:textId="77777777" w:rsidR="00405130" w:rsidRPr="001549D3" w:rsidRDefault="00405130" w:rsidP="00654E8F">
      <w:pPr>
        <w:spacing w:before="240"/>
      </w:pPr>
    </w:p>
    <w:sectPr w:rsidR="00405130" w:rsidRPr="001549D3" w:rsidSect="00F52FE7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0375" w14:textId="77777777" w:rsidR="00CE5063" w:rsidRDefault="00CE5063" w:rsidP="00117666">
      <w:pPr>
        <w:spacing w:after="0"/>
      </w:pPr>
      <w:r>
        <w:separator/>
      </w:r>
    </w:p>
  </w:endnote>
  <w:endnote w:type="continuationSeparator" w:id="0">
    <w:p w14:paraId="74F42972" w14:textId="77777777" w:rsidR="00CE5063" w:rsidRDefault="00CE506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3180fb">
    <w:altName w:val="Cambria"/>
    <w:panose1 w:val="00000000000000000000"/>
    <w:charset w:val="00"/>
    <w:family w:val="roman"/>
    <w:notTrueType/>
    <w:pitch w:val="default"/>
  </w:font>
  <w:font w:name="AdvOT863180fb+fb">
    <w:altName w:val="Cambria"/>
    <w:panose1 w:val="00000000000000000000"/>
    <w:charset w:val="00"/>
    <w:family w:val="roman"/>
    <w:notTrueType/>
    <w:pitch w:val="default"/>
  </w:font>
  <w:font w:name="AdvOTb92eb7df.I">
    <w:altName w:val="Cambria"/>
    <w:panose1 w:val="00000000000000000000"/>
    <w:charset w:val="00"/>
    <w:family w:val="roman"/>
    <w:notTrueType/>
    <w:pitch w:val="default"/>
  </w:font>
  <w:font w:name="AdvOT863180fb+20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DD380E" w:rsidRPr="00A847EC" w:rsidRDefault="00DD380E">
    <w:pPr>
      <w:rPr>
        <w:lang w:val="en-GB" w:eastAsia="en-GB"/>
      </w:rPr>
    </w:pPr>
    <w:r w:rsidRPr="00A847E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DD380E" w:rsidRPr="00E654D3" w:rsidRDefault="00DD380E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E654D3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E654D3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E654D3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E654D3">
                            <w:rPr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E654D3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DD380E" w:rsidRPr="00E654D3" w:rsidRDefault="00DD380E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E654D3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E654D3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E654D3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E654D3">
                      <w:rPr>
                        <w:noProof/>
                        <w:color w:val="000000"/>
                        <w:szCs w:val="40"/>
                      </w:rPr>
                      <w:t>2</w:t>
                    </w:r>
                    <w:r w:rsidRPr="00E654D3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DD380E" w:rsidRPr="00577C4C" w:rsidRDefault="00DD380E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DD380E" w:rsidRPr="00E654D3" w:rsidRDefault="00DD380E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E654D3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E654D3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E654D3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E654D3">
                            <w:rPr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E654D3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DD380E" w:rsidRPr="00E654D3" w:rsidRDefault="00DD380E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E654D3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E654D3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E654D3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E654D3">
                      <w:rPr>
                        <w:noProof/>
                        <w:color w:val="000000"/>
                        <w:szCs w:val="40"/>
                      </w:rPr>
                      <w:t>3</w:t>
                    </w:r>
                    <w:r w:rsidRPr="00E654D3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5725" w14:textId="77777777" w:rsidR="00CE5063" w:rsidRDefault="00CE5063" w:rsidP="00117666">
      <w:pPr>
        <w:spacing w:after="0"/>
      </w:pPr>
      <w:r>
        <w:separator/>
      </w:r>
    </w:p>
  </w:footnote>
  <w:footnote w:type="continuationSeparator" w:id="0">
    <w:p w14:paraId="47F56C1F" w14:textId="77777777" w:rsidR="00CE5063" w:rsidRDefault="00CE506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DD380E" w:rsidRPr="009151AA" w:rsidRDefault="00DD380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2142318D" w:rsidR="00DD380E" w:rsidRDefault="00DD380E" w:rsidP="0093429D">
    <w:r w:rsidRPr="00E654D3">
      <w:rPr>
        <w:b/>
        <w:noProof/>
        <w:color w:val="A6A6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03BE5"/>
    <w:multiLevelType w:val="multilevel"/>
    <w:tmpl w:val="255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10011"/>
    <w:multiLevelType w:val="hybridMultilevel"/>
    <w:tmpl w:val="D3DC19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1135"/>
          </w:tabs>
          <w:ind w:left="1135" w:hanging="567"/>
        </w:pPr>
        <w:rPr>
          <w:rFonts w:hint="default"/>
        </w:rPr>
      </w:lvl>
    </w:lvlOverride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4CE9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46273"/>
    <w:rsid w:val="003544FB"/>
    <w:rsid w:val="003D2F2D"/>
    <w:rsid w:val="00401590"/>
    <w:rsid w:val="00405130"/>
    <w:rsid w:val="00414FFB"/>
    <w:rsid w:val="00447801"/>
    <w:rsid w:val="00452E9C"/>
    <w:rsid w:val="004735C8"/>
    <w:rsid w:val="004947A6"/>
    <w:rsid w:val="004961FF"/>
    <w:rsid w:val="004A4422"/>
    <w:rsid w:val="00517A89"/>
    <w:rsid w:val="005250F2"/>
    <w:rsid w:val="00593EEA"/>
    <w:rsid w:val="005A5EEE"/>
    <w:rsid w:val="005E7DF6"/>
    <w:rsid w:val="006375C7"/>
    <w:rsid w:val="00654E8F"/>
    <w:rsid w:val="00660D05"/>
    <w:rsid w:val="00663501"/>
    <w:rsid w:val="006820B1"/>
    <w:rsid w:val="006B7D14"/>
    <w:rsid w:val="006C3BFE"/>
    <w:rsid w:val="00701727"/>
    <w:rsid w:val="0070566C"/>
    <w:rsid w:val="00714C50"/>
    <w:rsid w:val="00725A7D"/>
    <w:rsid w:val="00742E10"/>
    <w:rsid w:val="007501BE"/>
    <w:rsid w:val="00790BB3"/>
    <w:rsid w:val="007C206C"/>
    <w:rsid w:val="00817DD6"/>
    <w:rsid w:val="0083759F"/>
    <w:rsid w:val="0084001E"/>
    <w:rsid w:val="00885156"/>
    <w:rsid w:val="008D10F2"/>
    <w:rsid w:val="008D68C6"/>
    <w:rsid w:val="009151AA"/>
    <w:rsid w:val="0093033A"/>
    <w:rsid w:val="0093429D"/>
    <w:rsid w:val="00943573"/>
    <w:rsid w:val="0094659D"/>
    <w:rsid w:val="00964134"/>
    <w:rsid w:val="00970F7D"/>
    <w:rsid w:val="00994A3D"/>
    <w:rsid w:val="009C2B12"/>
    <w:rsid w:val="00A174D9"/>
    <w:rsid w:val="00A847EC"/>
    <w:rsid w:val="00AA4D24"/>
    <w:rsid w:val="00AA6B5B"/>
    <w:rsid w:val="00AB6715"/>
    <w:rsid w:val="00B1671E"/>
    <w:rsid w:val="00B25EB8"/>
    <w:rsid w:val="00B37F4D"/>
    <w:rsid w:val="00BD28F8"/>
    <w:rsid w:val="00C139E1"/>
    <w:rsid w:val="00C443B2"/>
    <w:rsid w:val="00C52A7B"/>
    <w:rsid w:val="00C56BAF"/>
    <w:rsid w:val="00C679AA"/>
    <w:rsid w:val="00C75972"/>
    <w:rsid w:val="00CB3152"/>
    <w:rsid w:val="00CD066B"/>
    <w:rsid w:val="00CE4FEE"/>
    <w:rsid w:val="00CE5063"/>
    <w:rsid w:val="00D060CF"/>
    <w:rsid w:val="00DA0B8C"/>
    <w:rsid w:val="00DB59C3"/>
    <w:rsid w:val="00DC259A"/>
    <w:rsid w:val="00DD380E"/>
    <w:rsid w:val="00DE23E8"/>
    <w:rsid w:val="00E52377"/>
    <w:rsid w:val="00E537AD"/>
    <w:rsid w:val="00E64E17"/>
    <w:rsid w:val="00E654D3"/>
    <w:rsid w:val="00E866C9"/>
    <w:rsid w:val="00EA3D3C"/>
    <w:rsid w:val="00EC090A"/>
    <w:rsid w:val="00ED20B5"/>
    <w:rsid w:val="00F46900"/>
    <w:rsid w:val="00F52FE7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tabs>
        <w:tab w:val="clear" w:pos="1135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numbering" w:customStyle="1" w:styleId="KeineListe1">
    <w:name w:val="Keine Liste1"/>
    <w:next w:val="NoList"/>
    <w:uiPriority w:val="99"/>
    <w:semiHidden/>
    <w:unhideWhenUsed/>
    <w:rsid w:val="00E654D3"/>
  </w:style>
  <w:style w:type="table" w:customStyle="1" w:styleId="Tabellenraster1">
    <w:name w:val="Tabellenraster1"/>
    <w:basedOn w:val="TableNormal"/>
    <w:next w:val="TableGrid"/>
    <w:uiPriority w:val="59"/>
    <w:rsid w:val="00E654D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654D3"/>
    <w:rPr>
      <w:rFonts w:ascii="AdvOT863180fb" w:hAnsi="AdvOT863180fb" w:hint="default"/>
      <w:b w:val="0"/>
      <w:bCs w:val="0"/>
      <w:i w:val="0"/>
      <w:iCs w:val="0"/>
      <w:color w:val="000066"/>
      <w:sz w:val="14"/>
      <w:szCs w:val="14"/>
    </w:rPr>
  </w:style>
  <w:style w:type="character" w:customStyle="1" w:styleId="fontstyle21">
    <w:name w:val="fontstyle21"/>
    <w:basedOn w:val="DefaultParagraphFont"/>
    <w:rsid w:val="00E654D3"/>
    <w:rPr>
      <w:rFonts w:ascii="AdvOT863180fb+fb" w:hAnsi="AdvOT863180fb+fb" w:hint="default"/>
      <w:b w:val="0"/>
      <w:bCs w:val="0"/>
      <w:i w:val="0"/>
      <w:iCs w:val="0"/>
      <w:color w:val="000066"/>
      <w:sz w:val="14"/>
      <w:szCs w:val="14"/>
    </w:rPr>
  </w:style>
  <w:style w:type="character" w:customStyle="1" w:styleId="fontstyle31">
    <w:name w:val="fontstyle31"/>
    <w:basedOn w:val="DefaultParagraphFont"/>
    <w:rsid w:val="00E654D3"/>
    <w:rPr>
      <w:rFonts w:ascii="AdvOTb92eb7df.I" w:hAnsi="AdvOTb92eb7df.I" w:hint="default"/>
      <w:b w:val="0"/>
      <w:bCs w:val="0"/>
      <w:i w:val="0"/>
      <w:iCs w:val="0"/>
      <w:color w:val="000066"/>
      <w:sz w:val="14"/>
      <w:szCs w:val="14"/>
    </w:rPr>
  </w:style>
  <w:style w:type="character" w:customStyle="1" w:styleId="fontstyle41">
    <w:name w:val="fontstyle41"/>
    <w:basedOn w:val="DefaultParagraphFont"/>
    <w:rsid w:val="00E654D3"/>
    <w:rPr>
      <w:rFonts w:ascii="AdvOT863180fb+20" w:hAnsi="AdvOT863180fb+20" w:hint="default"/>
      <w:b w:val="0"/>
      <w:bCs w:val="0"/>
      <w:i w:val="0"/>
      <w:iCs w:val="0"/>
      <w:color w:val="000066"/>
      <w:sz w:val="14"/>
      <w:szCs w:val="14"/>
    </w:rPr>
  </w:style>
  <w:style w:type="paragraph" w:styleId="Revision">
    <w:name w:val="Revision"/>
    <w:hidden/>
    <w:uiPriority w:val="99"/>
    <w:semiHidden/>
    <w:rsid w:val="00E6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TMLCite">
    <w:name w:val="HTML Cite"/>
    <w:basedOn w:val="DefaultParagraphFont"/>
    <w:uiPriority w:val="99"/>
    <w:semiHidden/>
    <w:unhideWhenUsed/>
    <w:rsid w:val="00E654D3"/>
    <w:rPr>
      <w:i/>
      <w:iCs/>
    </w:rPr>
  </w:style>
  <w:style w:type="table" w:customStyle="1" w:styleId="Tabellenraster2">
    <w:name w:val="Tabellenraster2"/>
    <w:basedOn w:val="TableNormal"/>
    <w:next w:val="TableGrid"/>
    <w:uiPriority w:val="59"/>
    <w:rsid w:val="00CB315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84001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84001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4001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40513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D3B216-17D8-4FD5-A652-764B0EF1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20</Pages>
  <Words>4040</Words>
  <Characters>23030</Characters>
  <Application>Microsoft Office Word</Application>
  <DocSecurity>0</DocSecurity>
  <Lines>191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Bilyana Bogdanova</cp:lastModifiedBy>
  <cp:revision>12</cp:revision>
  <cp:lastPrinted>2013-10-03T12:51:00Z</cp:lastPrinted>
  <dcterms:created xsi:type="dcterms:W3CDTF">2018-11-23T08:58:00Z</dcterms:created>
  <dcterms:modified xsi:type="dcterms:W3CDTF">2020-03-26T09:27:00Z</dcterms:modified>
</cp:coreProperties>
</file>