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14:paraId="63D7C2B0" w14:textId="77777777" w:rsidR="00994A3D" w:rsidRPr="001549D3" w:rsidRDefault="00994A3D" w:rsidP="003565E4">
      <w:pPr>
        <w:pStyle w:val="Heading2"/>
        <w:numPr>
          <w:ilvl w:val="0"/>
          <w:numId w:val="0"/>
        </w:numPr>
        <w:ind w:left="567" w:hanging="567"/>
      </w:pPr>
      <w:r w:rsidRPr="0001436A">
        <w:t>Supplementary</w:t>
      </w:r>
      <w:r w:rsidRPr="001549D3">
        <w:t xml:space="preserve"> Figures</w:t>
      </w:r>
    </w:p>
    <w:p w14:paraId="6754D378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3C419443" w14:textId="0260B57C" w:rsidR="00994A3D" w:rsidRPr="001549D3" w:rsidRDefault="000918E3" w:rsidP="00994A3D">
      <w:pPr>
        <w:keepNext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66155094" wp14:editId="531F00FB">
            <wp:extent cx="3103245" cy="215836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196DF" w14:textId="544D2346" w:rsidR="00A26B5D" w:rsidRDefault="00994A3D" w:rsidP="002B4A57">
      <w:pPr>
        <w:keepNext/>
        <w:rPr>
          <w:rFonts w:cs="Times New Roman"/>
          <w:szCs w:val="24"/>
          <w:lang w:val="fr-FR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0918E3" w:rsidRPr="000918E3">
        <w:rPr>
          <w:rFonts w:cs="Times New Roman"/>
          <w:szCs w:val="24"/>
          <w:lang w:val="fr-FR"/>
        </w:rPr>
        <w:t xml:space="preserve">The cross-reactivity glucagon and other glucagon related hormone using glucagon ELISA kit. Response profile for glucagon and other glucagon related peptides measured by Mercodia glucagon ELISA kit. </w:t>
      </w:r>
      <w:r w:rsidR="000918E3" w:rsidRPr="002B5D1F">
        <w:rPr>
          <w:rFonts w:cs="Times New Roman"/>
          <w:szCs w:val="24"/>
          <w:lang w:val="fr-FR"/>
        </w:rPr>
        <w:t>White circle, GIP(1-42); black circle, GIP(1-30)</w:t>
      </w:r>
      <w:r w:rsidR="000918E3" w:rsidRPr="002B5D1F">
        <w:rPr>
          <w:rFonts w:cs="Times New Roman"/>
          <w:szCs w:val="24"/>
          <w:vertAlign w:val="subscript"/>
          <w:lang w:val="fr-FR"/>
        </w:rPr>
        <w:t>NH2</w:t>
      </w:r>
      <w:r w:rsidR="000918E3" w:rsidRPr="002B5D1F">
        <w:rPr>
          <w:rFonts w:cs="Times New Roman"/>
          <w:szCs w:val="24"/>
          <w:lang w:val="fr-FR"/>
        </w:rPr>
        <w:t>; white square, GLP-1(7-36)</w:t>
      </w:r>
      <w:r w:rsidR="000918E3" w:rsidRPr="002B5D1F">
        <w:rPr>
          <w:rFonts w:cs="Times New Roman"/>
          <w:szCs w:val="24"/>
          <w:vertAlign w:val="subscript"/>
          <w:lang w:val="fr-FR"/>
        </w:rPr>
        <w:t>NH2</w:t>
      </w:r>
      <w:r w:rsidR="000918E3" w:rsidRPr="002B5D1F">
        <w:rPr>
          <w:rFonts w:cs="Times New Roman"/>
          <w:szCs w:val="24"/>
          <w:lang w:val="fr-FR"/>
        </w:rPr>
        <w:t>; black square, glucagon; white triangle, oxyntomodulin. Data are presented as means ± SEM.</w:t>
      </w:r>
    </w:p>
    <w:p w14:paraId="2E4F1C6E" w14:textId="77777777" w:rsidR="00A26B5D" w:rsidRDefault="00A26B5D">
      <w:pPr>
        <w:spacing w:before="0" w:after="200" w:line="276" w:lineRule="auto"/>
        <w:rPr>
          <w:rFonts w:cs="Times New Roman"/>
          <w:szCs w:val="24"/>
          <w:lang w:val="fr-FR"/>
        </w:rPr>
      </w:pPr>
      <w:r>
        <w:rPr>
          <w:rFonts w:cs="Times New Roman"/>
          <w:szCs w:val="24"/>
          <w:lang w:val="fr-FR"/>
        </w:rPr>
        <w:br w:type="page"/>
      </w:r>
    </w:p>
    <w:p w14:paraId="05B1822D" w14:textId="651EA07C" w:rsidR="00B43AE8" w:rsidRPr="002B4A57" w:rsidRDefault="00A26B5D" w:rsidP="00A26B5D">
      <w:pPr>
        <w:spacing w:before="0" w:after="200" w:line="276" w:lineRule="auto"/>
        <w:rPr>
          <w:rFonts w:cs="Times New Roman"/>
          <w:b/>
          <w:szCs w:val="24"/>
        </w:rPr>
      </w:pPr>
      <w:r w:rsidRPr="00B43AE8">
        <w:rPr>
          <w:rFonts w:cs="Times New Roman"/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D08816" wp14:editId="3CCC514C">
                <wp:simplePos x="0" y="0"/>
                <wp:positionH relativeFrom="column">
                  <wp:posOffset>4832350</wp:posOffset>
                </wp:positionH>
                <wp:positionV relativeFrom="paragraph">
                  <wp:posOffset>1178560</wp:posOffset>
                </wp:positionV>
                <wp:extent cx="215900" cy="0"/>
                <wp:effectExtent l="0" t="0" r="0" b="0"/>
                <wp:wrapSquare wrapText="bothSides"/>
                <wp:docPr id="80" name="直線コネクタ 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D85B59-E77A-4BD8-8F04-047CB3F51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CDDE00" id="直線コネクタ 79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0.5pt,92.8pt" to="397.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" strokecolor="windowText" strokeweight="1.5pt">
                <v:stroke joinstyle="miter"/>
                <o:lock v:ext="edit" aspectratio="t" shapetype="f"/>
                <w10:wrap type="square"/>
              </v:line>
            </w:pict>
          </mc:Fallback>
        </mc:AlternateContent>
      </w:r>
      <w:r w:rsidRPr="00B43AE8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B2E17B" wp14:editId="10F0B06D">
                <wp:simplePos x="0" y="0"/>
                <wp:positionH relativeFrom="column">
                  <wp:posOffset>4910455</wp:posOffset>
                </wp:positionH>
                <wp:positionV relativeFrom="paragraph">
                  <wp:posOffset>1148080</wp:posOffset>
                </wp:positionV>
                <wp:extent cx="71755" cy="71755"/>
                <wp:effectExtent l="0" t="0" r="23495" b="23495"/>
                <wp:wrapNone/>
                <wp:docPr id="22" name="正方形/長方形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805AE5-FBC8-4160-9DF8-832DC43A18C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A7041" id="正方形/長方形 21" o:spid="_x0000_s1026" style="position:absolute;left:0;text-align:left;margin-left:386.65pt;margin-top:90.4pt;width:5.65pt;height: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" fillcolor="black [3213]" strokecolor="windowText" strokeweight="1pt">
                <v:path arrowok="t"/>
                <o:lock v:ext="edit" aspectratio="t"/>
              </v:rect>
            </w:pict>
          </mc:Fallback>
        </mc:AlternateContent>
      </w:r>
      <w:r w:rsidRPr="00B43AE8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90449D" wp14:editId="1B54E425">
                <wp:simplePos x="0" y="0"/>
                <wp:positionH relativeFrom="column">
                  <wp:posOffset>4832350</wp:posOffset>
                </wp:positionH>
                <wp:positionV relativeFrom="paragraph">
                  <wp:posOffset>835660</wp:posOffset>
                </wp:positionV>
                <wp:extent cx="215900" cy="0"/>
                <wp:effectExtent l="0" t="0" r="0" b="0"/>
                <wp:wrapSquare wrapText="bothSides"/>
                <wp:docPr id="78" name="直線コネクタ 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D3EAB8-F248-4F93-A616-E95D6597921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90C47E" id="直線コネクタ 77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0.5pt,65.8pt" to="397.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" strokecolor="windowText" strokeweight="1.5pt">
                <v:stroke joinstyle="miter"/>
                <o:lock v:ext="edit" aspectratio="t" shapetype="f"/>
                <w10:wrap type="square"/>
              </v:line>
            </w:pict>
          </mc:Fallback>
        </mc:AlternateContent>
      </w:r>
      <w:r w:rsidRPr="00B43AE8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273E87" wp14:editId="1231CB67">
                <wp:simplePos x="0" y="0"/>
                <wp:positionH relativeFrom="column">
                  <wp:posOffset>4906010</wp:posOffset>
                </wp:positionH>
                <wp:positionV relativeFrom="paragraph">
                  <wp:posOffset>805815</wp:posOffset>
                </wp:positionV>
                <wp:extent cx="71755" cy="71755"/>
                <wp:effectExtent l="0" t="0" r="23495" b="23495"/>
                <wp:wrapNone/>
                <wp:docPr id="81" name="円/楕円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42CE12-0561-4AE6-B8A0-2C29D688908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701935" id="円/楕円 12" o:spid="_x0000_s1026" style="position:absolute;left:0;text-align:left;margin-left:386.3pt;margin-top:63.45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" fillcolor="window" strokecolor="windowText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B43AE8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959C5" wp14:editId="67148829">
                <wp:simplePos x="0" y="0"/>
                <wp:positionH relativeFrom="column">
                  <wp:posOffset>4832350</wp:posOffset>
                </wp:positionH>
                <wp:positionV relativeFrom="paragraph">
                  <wp:posOffset>1010920</wp:posOffset>
                </wp:positionV>
                <wp:extent cx="215900" cy="0"/>
                <wp:effectExtent l="0" t="0" r="0" b="0"/>
                <wp:wrapSquare wrapText="bothSides"/>
                <wp:docPr id="77" name="直線コネクタ 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858CCB-8053-4BCC-9C41-CB4B2477167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E6EDF2" id="直線コネクタ 76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0.5pt,79.6pt" to="397.5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" strokecolor="windowText" strokeweight="1.5pt">
                <v:stroke joinstyle="miter"/>
                <o:lock v:ext="edit" aspectratio="t" shapetype="f"/>
                <w10:wrap type="square"/>
              </v:line>
            </w:pict>
          </mc:Fallback>
        </mc:AlternateContent>
      </w:r>
      <w:r w:rsidRPr="00B43AE8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44594B" wp14:editId="3FC5145C">
                <wp:simplePos x="0" y="0"/>
                <wp:positionH relativeFrom="column">
                  <wp:posOffset>4906010</wp:posOffset>
                </wp:positionH>
                <wp:positionV relativeFrom="paragraph">
                  <wp:posOffset>979805</wp:posOffset>
                </wp:positionV>
                <wp:extent cx="71755" cy="71755"/>
                <wp:effectExtent l="0" t="0" r="23495" b="23495"/>
                <wp:wrapNone/>
                <wp:docPr id="82" name="正方形/長方形 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1704D0-7AFC-470A-8314-30C26BE2982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40102" id="正方形/長方形 81" o:spid="_x0000_s1026" style="position:absolute;left:0;text-align:left;margin-left:386.3pt;margin-top:77.15pt;width:5.65pt;height: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" fillcolor="white [3212]" strokecolor="windowText" strokeweight="1pt">
                <v:path arrowok="t"/>
                <o:lock v:ext="edit" aspectratio="t"/>
              </v:rect>
            </w:pict>
          </mc:Fallback>
        </mc:AlternateContent>
      </w:r>
      <w:r w:rsidRPr="00B43AE8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506DB" wp14:editId="7ACB88F4">
                <wp:simplePos x="0" y="0"/>
                <wp:positionH relativeFrom="column">
                  <wp:posOffset>5007610</wp:posOffset>
                </wp:positionH>
                <wp:positionV relativeFrom="paragraph">
                  <wp:posOffset>830580</wp:posOffset>
                </wp:positionV>
                <wp:extent cx="1356360" cy="320040"/>
                <wp:effectExtent l="0" t="0" r="0" b="3810"/>
                <wp:wrapSquare wrapText="bothSides"/>
                <wp:docPr id="54" name="テキスト ボックス 2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89197B-05AA-4663-B4AB-ACB7F8DB5A0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6B2BD" w14:textId="77777777" w:rsidR="00B43AE8" w:rsidRPr="0083659C" w:rsidRDefault="00B43AE8" w:rsidP="00B43A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659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T2DM</w:t>
                            </w:r>
                            <w:r w:rsidRPr="0083659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59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DPP-4 inhibitor (-)</w:t>
                            </w:r>
                            <w:r w:rsidRPr="0083659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506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7" o:spid="_x0000_s1026" type="#_x0000_t202" style="position:absolute;margin-left:394.3pt;margin-top:65.4pt;width:106.8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" filled="f" stroked="f">
                <v:textbox>
                  <w:txbxContent>
                    <w:p w14:paraId="00B6B2BD" w14:textId="77777777" w:rsidR="00B43AE8" w:rsidRPr="0083659C" w:rsidRDefault="00B43AE8" w:rsidP="00B43AE8">
                      <w:pPr>
                        <w:rPr>
                          <w:sz w:val="16"/>
                          <w:szCs w:val="16"/>
                        </w:rPr>
                      </w:pPr>
                      <w:r w:rsidRPr="0083659C">
                        <w:rPr>
                          <w:rFonts w:ascii="Arial" w:hAnsi="Arial" w:cs="Arial"/>
                          <w:color w:val="000000"/>
                          <w:kern w:val="24"/>
                          <w:sz w:val="16"/>
                          <w:szCs w:val="16"/>
                          <w:eastAsianLayout w:id="-2111520768"/>
                        </w:rPr>
                        <w:t>T2DM</w:t>
                      </w:r>
                      <w:r w:rsidRPr="0083659C">
                        <w:rPr>
                          <w:rFonts w:ascii="Arial" w:hAnsi="Arial" w:cs="Arial"/>
                          <w:color w:val="000000"/>
                          <w:kern w:val="24"/>
                          <w:sz w:val="16"/>
                          <w:szCs w:val="16"/>
                          <w:eastAsianLayout w:id="-2111520767"/>
                        </w:rPr>
                        <w:t xml:space="preserve"> </w:t>
                      </w:r>
                      <w:r w:rsidRPr="0083659C">
                        <w:rPr>
                          <w:rFonts w:ascii="Arial" w:hAnsi="Arial" w:cs="Arial"/>
                          <w:color w:val="000000"/>
                          <w:kern w:val="24"/>
                          <w:sz w:val="16"/>
                          <w:szCs w:val="16"/>
                          <w:eastAsianLayout w:id="-2111520766"/>
                        </w:rPr>
                        <w:t>DPP-4 inhibitor (-)</w:t>
                      </w:r>
                      <w:r w:rsidRPr="0083659C">
                        <w:rPr>
                          <w:rFonts w:ascii="Arial" w:hAnsi="Arial" w:cs="Arial"/>
                          <w:color w:val="000000"/>
                          <w:kern w:val="24"/>
                          <w:sz w:val="16"/>
                          <w:szCs w:val="16"/>
                          <w:eastAsianLayout w:id="-2111520765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3AE8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6742A9" wp14:editId="6D51E775">
                <wp:simplePos x="0" y="0"/>
                <wp:positionH relativeFrom="column">
                  <wp:posOffset>5015230</wp:posOffset>
                </wp:positionH>
                <wp:positionV relativeFrom="paragraph">
                  <wp:posOffset>1005840</wp:posOffset>
                </wp:positionV>
                <wp:extent cx="1379220" cy="312420"/>
                <wp:effectExtent l="0" t="0" r="0" b="0"/>
                <wp:wrapSquare wrapText="bothSides"/>
                <wp:docPr id="55" name="テキスト ボックス 2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A87352-6E13-4E7D-81D1-35E55E3A753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F0698" w14:textId="77777777" w:rsidR="00B43AE8" w:rsidRPr="0083659C" w:rsidRDefault="00B43AE8" w:rsidP="00B43A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659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T2DM</w:t>
                            </w:r>
                            <w:r w:rsidRPr="0083659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59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DPP-4 inhibitor (+)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42A9" id="テキスト ボックス 278" o:spid="_x0000_s1027" type="#_x0000_t202" style="position:absolute;margin-left:394.9pt;margin-top:79.2pt;width:108.6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" filled="f" stroked="f">
                <v:textbox>
                  <w:txbxContent>
                    <w:p w14:paraId="4E2F0698" w14:textId="77777777" w:rsidR="00B43AE8" w:rsidRPr="0083659C" w:rsidRDefault="00B43AE8" w:rsidP="00B43AE8">
                      <w:pPr>
                        <w:rPr>
                          <w:sz w:val="16"/>
                          <w:szCs w:val="16"/>
                        </w:rPr>
                      </w:pPr>
                      <w:r w:rsidRPr="0083659C">
                        <w:rPr>
                          <w:rFonts w:ascii="Arial" w:hAnsi="Arial" w:cs="Arial"/>
                          <w:color w:val="000000"/>
                          <w:kern w:val="24"/>
                          <w:sz w:val="16"/>
                          <w:szCs w:val="16"/>
                          <w:eastAsianLayout w:id="-2111520764"/>
                        </w:rPr>
                        <w:t>T2DM</w:t>
                      </w:r>
                      <w:r w:rsidRPr="0083659C">
                        <w:rPr>
                          <w:rFonts w:ascii="Arial" w:hAnsi="Arial" w:cs="Arial"/>
                          <w:color w:val="000000"/>
                          <w:kern w:val="24"/>
                          <w:sz w:val="16"/>
                          <w:szCs w:val="16"/>
                          <w:eastAsianLayout w:id="-2111520763"/>
                        </w:rPr>
                        <w:t xml:space="preserve"> </w:t>
                      </w:r>
                      <w:r w:rsidRPr="0083659C">
                        <w:rPr>
                          <w:rFonts w:ascii="Arial" w:hAnsi="Arial" w:cs="Arial"/>
                          <w:color w:val="000000"/>
                          <w:kern w:val="24"/>
                          <w:sz w:val="16"/>
                          <w:szCs w:val="16"/>
                          <w:eastAsianLayout w:id="-2111520762"/>
                        </w:rPr>
                        <w:t>DPP-4 inhibitor (+)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3AE8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ACF38" wp14:editId="7A296637">
                <wp:simplePos x="0" y="0"/>
                <wp:positionH relativeFrom="column">
                  <wp:posOffset>5015230</wp:posOffset>
                </wp:positionH>
                <wp:positionV relativeFrom="paragraph">
                  <wp:posOffset>655320</wp:posOffset>
                </wp:positionV>
                <wp:extent cx="934085" cy="304800"/>
                <wp:effectExtent l="0" t="0" r="0" b="0"/>
                <wp:wrapSquare wrapText="bothSides"/>
                <wp:docPr id="5" name="テキスト ボックス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FA6A2" w14:textId="77777777" w:rsidR="00B43AE8" w:rsidRPr="0083659C" w:rsidRDefault="00B43AE8" w:rsidP="00B43A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659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NGT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ACF38" id="テキスト ボックス 281" o:spid="_x0000_s1028" type="#_x0000_t202" style="position:absolute;margin-left:394.9pt;margin-top:51.6pt;width:73.5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" filled="f" stroked="f">
                <v:textbox>
                  <w:txbxContent>
                    <w:p w14:paraId="57CFA6A2" w14:textId="77777777" w:rsidR="00B43AE8" w:rsidRPr="0083659C" w:rsidRDefault="00B43AE8" w:rsidP="00B43AE8">
                      <w:pPr>
                        <w:rPr>
                          <w:sz w:val="16"/>
                          <w:szCs w:val="16"/>
                        </w:rPr>
                      </w:pPr>
                      <w:r w:rsidRPr="0083659C">
                        <w:rPr>
                          <w:rFonts w:ascii="Arial" w:hAnsi="Arial" w:cs="Arial"/>
                          <w:color w:val="000000"/>
                          <w:kern w:val="24"/>
                          <w:sz w:val="16"/>
                          <w:szCs w:val="16"/>
                          <w:eastAsianLayout w:id="-2111520761"/>
                        </w:rPr>
                        <w:t>NGT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659C" w:rsidRPr="00B43AE8">
        <w:rPr>
          <w:rFonts w:cs="Times New Roman"/>
          <w:b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6C541F13" wp14:editId="67516B3B">
            <wp:simplePos x="0" y="0"/>
            <wp:positionH relativeFrom="column">
              <wp:posOffset>252730</wp:posOffset>
            </wp:positionH>
            <wp:positionV relativeFrom="paragraph">
              <wp:posOffset>60960</wp:posOffset>
            </wp:positionV>
            <wp:extent cx="2123440" cy="212344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59C" w:rsidRPr="00B43AE8">
        <w:rPr>
          <w:rFonts w:cs="Times New Roman"/>
          <w:b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1B6A02D7" wp14:editId="3D5BB9E2">
            <wp:simplePos x="0" y="0"/>
            <wp:positionH relativeFrom="column">
              <wp:posOffset>2576830</wp:posOffset>
            </wp:positionH>
            <wp:positionV relativeFrom="paragraph">
              <wp:posOffset>83820</wp:posOffset>
            </wp:positionV>
            <wp:extent cx="2123440" cy="2123440"/>
            <wp:effectExtent l="0" t="0" r="0" b="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AE8" w:rsidRPr="00B43AE8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2D24E" wp14:editId="29887D2F">
                <wp:simplePos x="0" y="0"/>
                <wp:positionH relativeFrom="column">
                  <wp:posOffset>2268220</wp:posOffset>
                </wp:positionH>
                <wp:positionV relativeFrom="paragraph">
                  <wp:posOffset>-635</wp:posOffset>
                </wp:positionV>
                <wp:extent cx="359410" cy="276860"/>
                <wp:effectExtent l="0" t="0" r="0" b="0"/>
                <wp:wrapNone/>
                <wp:docPr id="69" name="テキスト ボックス 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351B35-EF9B-4D51-AF24-4E12F61A5E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EF1695" w14:textId="69699090" w:rsidR="00B43AE8" w:rsidRPr="00B43AE8" w:rsidRDefault="00B43AE8" w:rsidP="00B43AE8">
                            <w:pPr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B43AE8">
                              <w:rPr>
                                <w:rFonts w:cs="Times New Roman"/>
                                <w:color w:val="000000" w:themeColor="text1"/>
                                <w:kern w:val="24"/>
                              </w:rPr>
                              <w:t>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2D24E" id="テキスト ボックス 68" o:spid="_x0000_s1029" type="#_x0000_t202" style="position:absolute;margin-left:178.6pt;margin-top:-.05pt;width:28.3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" filled="f" stroked="f">
                <v:textbox style="mso-fit-shape-to-text:t">
                  <w:txbxContent>
                    <w:p w14:paraId="16EF1695" w14:textId="69699090" w:rsidR="00B43AE8" w:rsidRPr="00B43AE8" w:rsidRDefault="00B43AE8" w:rsidP="00B43AE8">
                      <w:pPr>
                        <w:jc w:val="center"/>
                        <w:rPr>
                          <w:rFonts w:cs="Times New Roman"/>
                          <w:szCs w:val="24"/>
                        </w:rPr>
                      </w:pPr>
                      <w:r w:rsidRPr="00B43AE8">
                        <w:rPr>
                          <w:rFonts w:cs="Times New Roman"/>
                          <w:color w:val="000000" w:themeColor="text1"/>
                          <w:kern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43AE8" w:rsidRPr="00B43AE8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948EC" wp14:editId="74373D47">
                <wp:simplePos x="0" y="0"/>
                <wp:positionH relativeFrom="column">
                  <wp:posOffset>152400</wp:posOffset>
                </wp:positionH>
                <wp:positionV relativeFrom="paragraph">
                  <wp:posOffset>-635</wp:posOffset>
                </wp:positionV>
                <wp:extent cx="360000" cy="276999"/>
                <wp:effectExtent l="0" t="0" r="0" b="0"/>
                <wp:wrapNone/>
                <wp:docPr id="68" name="テキスト ボックス 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FB8574-9877-4D61-9EB7-D6F021F0A3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0B161D" w14:textId="68086FEE" w:rsidR="00B43AE8" w:rsidRDefault="00B43AE8" w:rsidP="00B43AE8">
                            <w:pPr>
                              <w:jc w:val="center"/>
                              <w:rPr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  <w:lang w:eastAsia="ja-JP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948EC" id="テキスト ボックス 67" o:spid="_x0000_s1030" type="#_x0000_t202" style="position:absolute;margin-left:12pt;margin-top:-.05pt;width:28.35pt;height: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" filled="f" stroked="f">
                <v:textbox style="mso-fit-shape-to-text:t">
                  <w:txbxContent>
                    <w:p w14:paraId="460B161D" w14:textId="68086FEE" w:rsidR="00B43AE8" w:rsidRDefault="00B43AE8" w:rsidP="00B43AE8">
                      <w:pPr>
                        <w:jc w:val="center"/>
                        <w:rPr>
                          <w:rFonts w:hint="eastAsia"/>
                          <w:szCs w:val="24"/>
                          <w:lang w:eastAsia="ja-JP"/>
                        </w:rPr>
                      </w:pPr>
                      <w:r>
                        <w:rPr>
                          <w:rFonts w:hint="eastAsia"/>
                          <w:szCs w:val="24"/>
                          <w:lang w:eastAsia="ja-JP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43AE8" w:rsidRPr="0001436A">
        <w:rPr>
          <w:rFonts w:cs="Times New Roman"/>
          <w:b/>
          <w:szCs w:val="24"/>
        </w:rPr>
        <w:t>Supplementary Figure</w:t>
      </w:r>
      <w:r w:rsidR="00B43AE8">
        <w:rPr>
          <w:rFonts w:cs="Times New Roman"/>
          <w:b/>
          <w:szCs w:val="24"/>
        </w:rPr>
        <w:t xml:space="preserve"> 2</w:t>
      </w:r>
      <w:r w:rsidR="00B43AE8" w:rsidRPr="0001436A">
        <w:rPr>
          <w:rFonts w:cs="Times New Roman"/>
          <w:b/>
          <w:szCs w:val="24"/>
        </w:rPr>
        <w:t>.</w:t>
      </w:r>
      <w:r w:rsidRPr="00A26B5D">
        <w:rPr>
          <w:rFonts w:cs="Times New Roman"/>
          <w:szCs w:val="24"/>
          <w:lang w:val="fr-FR"/>
        </w:rPr>
        <w:t xml:space="preserve"> </w:t>
      </w:r>
      <w:r>
        <w:rPr>
          <w:rFonts w:cs="Times New Roman"/>
          <w:szCs w:val="24"/>
          <w:lang w:val="fr-FR"/>
        </w:rPr>
        <w:t>Glucagon</w:t>
      </w:r>
      <w:r w:rsidRPr="00A26B5D">
        <w:rPr>
          <w:rFonts w:cs="Times New Roman"/>
          <w:szCs w:val="24"/>
          <w:lang w:val="fr-FR"/>
        </w:rPr>
        <w:t xml:space="preserve"> levels of NGT and T2DM subjects during the MTT. We performed single MTT by using a cookie meal and measured plasma  </w:t>
      </w:r>
      <w:r>
        <w:rPr>
          <w:rFonts w:cs="Times New Roman"/>
          <w:szCs w:val="24"/>
          <w:lang w:val="fr-FR"/>
        </w:rPr>
        <w:t>Glucagon</w:t>
      </w:r>
      <w:r w:rsidRPr="00A26B5D">
        <w:rPr>
          <w:rFonts w:cs="Times New Roman"/>
          <w:szCs w:val="24"/>
          <w:lang w:val="fr-FR"/>
        </w:rPr>
        <w:t xml:space="preserve"> </w:t>
      </w:r>
      <w:r>
        <w:rPr>
          <w:rFonts w:cs="Times New Roman"/>
          <w:szCs w:val="24"/>
          <w:lang w:val="fr-FR"/>
        </w:rPr>
        <w:t>(ELISA)</w:t>
      </w:r>
      <w:r w:rsidRPr="00A26B5D">
        <w:rPr>
          <w:rFonts w:cs="Times New Roman"/>
          <w:szCs w:val="24"/>
          <w:lang w:val="fr-FR"/>
        </w:rPr>
        <w:t xml:space="preserve"> </w:t>
      </w:r>
      <w:r w:rsidRPr="00A26B5D">
        <w:rPr>
          <w:rFonts w:cs="Times New Roman"/>
          <w:b/>
          <w:bCs/>
          <w:szCs w:val="24"/>
          <w:lang w:val="fr-FR"/>
        </w:rPr>
        <w:t>(A)</w:t>
      </w:r>
      <w:r w:rsidRPr="00A26B5D">
        <w:rPr>
          <w:rFonts w:cs="Times New Roman"/>
          <w:szCs w:val="24"/>
          <w:lang w:val="fr-FR"/>
        </w:rPr>
        <w:t xml:space="preserve">, </w:t>
      </w:r>
      <w:r>
        <w:rPr>
          <w:rFonts w:cs="Times New Roman"/>
          <w:szCs w:val="24"/>
          <w:lang w:val="fr-FR"/>
        </w:rPr>
        <w:t>Glucagon</w:t>
      </w:r>
      <w:r w:rsidRPr="00A26B5D">
        <w:rPr>
          <w:rFonts w:cs="Times New Roman"/>
          <w:szCs w:val="24"/>
          <w:lang w:val="fr-FR"/>
        </w:rPr>
        <w:t xml:space="preserve"> (</w:t>
      </w:r>
      <w:r>
        <w:rPr>
          <w:rFonts w:cs="Times New Roman"/>
          <w:szCs w:val="24"/>
          <w:lang w:val="fr-FR"/>
        </w:rPr>
        <w:t>bioassay</w:t>
      </w:r>
      <w:r w:rsidRPr="00A26B5D">
        <w:rPr>
          <w:rFonts w:cs="Times New Roman"/>
          <w:szCs w:val="24"/>
          <w:lang w:val="fr-FR"/>
        </w:rPr>
        <w:t xml:space="preserve">) </w:t>
      </w:r>
      <w:r w:rsidRPr="00A26B5D">
        <w:rPr>
          <w:rFonts w:cs="Times New Roman"/>
          <w:b/>
          <w:bCs/>
          <w:szCs w:val="24"/>
          <w:lang w:val="fr-FR"/>
        </w:rPr>
        <w:t>(B)</w:t>
      </w:r>
      <w:r w:rsidRPr="00A26B5D">
        <w:rPr>
          <w:rFonts w:cs="Times New Roman"/>
          <w:szCs w:val="24"/>
          <w:lang w:val="fr-FR"/>
        </w:rPr>
        <w:t>. White circle, NGT; white square, T2DM without DPP-4 inhibitor; black square,</w:t>
      </w:r>
      <w:bookmarkStart w:id="1" w:name="_Hlk533525851"/>
      <w:r w:rsidRPr="00A26B5D">
        <w:rPr>
          <w:rFonts w:cs="Times New Roman"/>
          <w:szCs w:val="24"/>
          <w:lang w:val="fr-FR"/>
        </w:rPr>
        <w:t xml:space="preserve"> T2DM with DPP-4 inhibitor</w:t>
      </w:r>
      <w:bookmarkEnd w:id="1"/>
      <w:r w:rsidRPr="00A26B5D">
        <w:rPr>
          <w:rFonts w:cs="Times New Roman"/>
          <w:szCs w:val="24"/>
          <w:lang w:val="fr-FR"/>
        </w:rPr>
        <w:t xml:space="preserve">. Data are presented as means ± SEM. </w:t>
      </w:r>
      <w:r>
        <w:rPr>
          <w:rFonts w:cs="Times New Roman" w:hint="eastAsia"/>
          <w:szCs w:val="24"/>
          <w:lang w:val="fr-FR" w:eastAsia="ja-JP"/>
        </w:rPr>
        <w:t>⋆</w:t>
      </w:r>
      <w:r w:rsidRPr="00A26B5D">
        <w:rPr>
          <w:rFonts w:cs="Times New Roman"/>
          <w:szCs w:val="24"/>
          <w:lang w:val="fr-FR"/>
        </w:rPr>
        <w:t xml:space="preserve"> p&lt;0.05, </w:t>
      </w:r>
      <w:bookmarkStart w:id="2" w:name="_Hlk534752582"/>
      <w:r w:rsidRPr="00A26B5D">
        <w:rPr>
          <w:rFonts w:cs="Times New Roman"/>
          <w:szCs w:val="24"/>
          <w:lang w:val="fr-FR"/>
        </w:rPr>
        <w:t>#</w:t>
      </w:r>
      <w:bookmarkEnd w:id="2"/>
      <w:r w:rsidRPr="00A26B5D">
        <w:rPr>
          <w:rFonts w:cs="Times New Roman"/>
          <w:szCs w:val="24"/>
          <w:lang w:val="fr-FR"/>
        </w:rPr>
        <w:t xml:space="preserve"># p&lt;0.01, ### p&lt;0.001. </w:t>
      </w:r>
      <w:r w:rsidR="00B775CC">
        <w:rPr>
          <w:rFonts w:cs="Times New Roman" w:hint="eastAsia"/>
          <w:szCs w:val="24"/>
          <w:lang w:val="fr-FR" w:eastAsia="ja-JP"/>
        </w:rPr>
        <w:t>⋆</w:t>
      </w:r>
      <w:r w:rsidR="00B775CC" w:rsidRPr="00A26B5D">
        <w:rPr>
          <w:rFonts w:cs="Times New Roman"/>
          <w:szCs w:val="24"/>
          <w:lang w:val="fr-FR"/>
        </w:rPr>
        <w:t xml:space="preserve"> is </w:t>
      </w:r>
      <w:r w:rsidR="00B775CC">
        <w:rPr>
          <w:rFonts w:cs="Times New Roman" w:hint="eastAsia"/>
          <w:szCs w:val="24"/>
          <w:lang w:val="fr-FR" w:eastAsia="ja-JP"/>
        </w:rPr>
        <w:t>NGT</w:t>
      </w:r>
      <w:r w:rsidR="00B775CC" w:rsidRPr="00A26B5D">
        <w:rPr>
          <w:rFonts w:cs="Times New Roman"/>
          <w:szCs w:val="24"/>
          <w:lang w:val="fr-FR"/>
        </w:rPr>
        <w:t xml:space="preserve"> vs DPP-4 inhibitor (</w:t>
      </w:r>
      <w:r w:rsidR="00B775CC">
        <w:rPr>
          <w:rFonts w:cs="Times New Roman"/>
          <w:szCs w:val="24"/>
          <w:lang w:val="fr-FR"/>
        </w:rPr>
        <w:t>-</w:t>
      </w:r>
      <w:r w:rsidR="00B775CC" w:rsidRPr="00A26B5D">
        <w:rPr>
          <w:rFonts w:cs="Times New Roman"/>
          <w:szCs w:val="24"/>
          <w:lang w:val="fr-FR"/>
        </w:rPr>
        <w:t>),</w:t>
      </w:r>
      <w:r w:rsidR="00B775CC">
        <w:rPr>
          <w:rFonts w:cs="Times New Roman"/>
          <w:szCs w:val="24"/>
          <w:lang w:val="fr-FR"/>
        </w:rPr>
        <w:t xml:space="preserve"> </w:t>
      </w:r>
      <w:r w:rsidRPr="00A26B5D">
        <w:rPr>
          <w:rFonts w:cs="Times New Roman"/>
          <w:szCs w:val="24"/>
          <w:lang w:val="fr-FR"/>
        </w:rPr>
        <w:t># indicates represents NGT vs DPP-4 inhibitor (+).</w:t>
      </w:r>
    </w:p>
    <w:p w14:paraId="6A02042B" w14:textId="26CE83E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E360D" w14:textId="77777777" w:rsidR="006B61B8" w:rsidRDefault="006B61B8" w:rsidP="00117666">
      <w:pPr>
        <w:spacing w:after="0"/>
      </w:pPr>
      <w:r>
        <w:separator/>
      </w:r>
    </w:p>
  </w:endnote>
  <w:endnote w:type="continuationSeparator" w:id="0">
    <w:p w14:paraId="2E8C22E7" w14:textId="77777777" w:rsidR="006B61B8" w:rsidRDefault="006B61B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4E9E7" w14:textId="77777777" w:rsidR="006B61B8" w:rsidRDefault="006B61B8" w:rsidP="00117666">
      <w:pPr>
        <w:spacing w:after="0"/>
      </w:pPr>
      <w:r>
        <w:separator/>
      </w:r>
    </w:p>
  </w:footnote>
  <w:footnote w:type="continuationSeparator" w:id="0">
    <w:p w14:paraId="01EAFC62" w14:textId="77777777" w:rsidR="006B61B8" w:rsidRDefault="006B61B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918E3"/>
    <w:rsid w:val="00105FD9"/>
    <w:rsid w:val="00117666"/>
    <w:rsid w:val="001549D3"/>
    <w:rsid w:val="00160065"/>
    <w:rsid w:val="00176880"/>
    <w:rsid w:val="00177D84"/>
    <w:rsid w:val="0023262F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565E4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83D7A"/>
    <w:rsid w:val="006B61B8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659C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26B5D"/>
    <w:rsid w:val="00A628E1"/>
    <w:rsid w:val="00A946CB"/>
    <w:rsid w:val="00AA4D24"/>
    <w:rsid w:val="00AB6715"/>
    <w:rsid w:val="00B1671E"/>
    <w:rsid w:val="00B25EB8"/>
    <w:rsid w:val="00B37F4D"/>
    <w:rsid w:val="00B43AE8"/>
    <w:rsid w:val="00B775CC"/>
    <w:rsid w:val="00C52A7B"/>
    <w:rsid w:val="00C56BAF"/>
    <w:rsid w:val="00C679AA"/>
    <w:rsid w:val="00C75972"/>
    <w:rsid w:val="00CD066B"/>
    <w:rsid w:val="00CE4FEE"/>
    <w:rsid w:val="00D060CF"/>
    <w:rsid w:val="00D1295C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147E856-BB6F-41B2-9E47-1A9C9D5A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 Media SA</dc:creator>
  <cp:lastModifiedBy>Giorgia Aprile</cp:lastModifiedBy>
  <cp:revision>2</cp:revision>
  <cp:lastPrinted>2013-10-03T12:51:00Z</cp:lastPrinted>
  <dcterms:created xsi:type="dcterms:W3CDTF">2020-04-06T08:24:00Z</dcterms:created>
  <dcterms:modified xsi:type="dcterms:W3CDTF">2020-04-06T08:24:00Z</dcterms:modified>
</cp:coreProperties>
</file>