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94002" w14:textId="77777777" w:rsidR="00CC6DE7" w:rsidRPr="009E18AB" w:rsidRDefault="000B33C1">
      <w:pPr>
        <w:pStyle w:val="SupplementaryMaterial"/>
        <w:rPr>
          <w:b w:val="0"/>
        </w:rPr>
      </w:pPr>
      <w:r w:rsidRPr="009E18AB">
        <w:t>Supplementary Material</w:t>
      </w:r>
    </w:p>
    <w:p w14:paraId="76298283" w14:textId="77777777" w:rsidR="00CC6DE7" w:rsidRPr="009E18AB" w:rsidRDefault="000B33C1">
      <w:pPr>
        <w:pStyle w:val="Heading1"/>
      </w:pPr>
      <w:r w:rsidRPr="009E18AB">
        <w:t xml:space="preserve">Supplementary </w:t>
      </w:r>
      <w:r w:rsidRPr="009E18AB">
        <w:rPr>
          <w:rFonts w:eastAsiaTheme="minorEastAsia" w:hint="eastAsia"/>
          <w:lang w:eastAsia="zh-CN"/>
        </w:rPr>
        <w:t>Tables</w:t>
      </w:r>
    </w:p>
    <w:p w14:paraId="3180CA1C" w14:textId="77777777" w:rsidR="00CC6DE7" w:rsidRPr="009E18AB" w:rsidRDefault="000B33C1">
      <w:pPr>
        <w:pStyle w:val="Heading2"/>
        <w:rPr>
          <w:lang w:eastAsia="zh-CN"/>
        </w:rPr>
      </w:pPr>
      <w:r w:rsidRPr="009E18AB">
        <w:rPr>
          <w:rFonts w:hint="eastAsia"/>
        </w:rPr>
        <w:t>Supplementary Table 1. 175 significant chemicals related to GWAS summary datasets of colon cancer. (P value</w:t>
      </w:r>
      <w:r w:rsidRPr="009E18AB">
        <w:rPr>
          <w:rFonts w:hint="eastAsia"/>
        </w:rPr>
        <w:t>＜</w:t>
      </w:r>
      <w:r w:rsidRPr="009E18AB">
        <w:rPr>
          <w:rFonts w:hint="eastAsia"/>
        </w:rPr>
        <w:t>0.05)</w:t>
      </w:r>
    </w:p>
    <w:tbl>
      <w:tblPr>
        <w:tblW w:w="8222" w:type="dxa"/>
        <w:tblInd w:w="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1582"/>
        <w:gridCol w:w="1537"/>
      </w:tblGrid>
      <w:tr w:rsidR="00CC6DE7" w:rsidRPr="009E18AB" w14:paraId="0A65AD64" w14:textId="77777777">
        <w:trPr>
          <w:trHeight w:val="270"/>
        </w:trPr>
        <w:tc>
          <w:tcPr>
            <w:tcW w:w="354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D66B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Chemical Name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D43FF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Chemical</w:t>
            </w:r>
            <w:r w:rsidRPr="009E18AB">
              <w:rPr>
                <w:rFonts w:hint="eastAsia"/>
                <w:szCs w:val="24"/>
                <w:lang w:eastAsia="zh-CN"/>
              </w:rPr>
              <w:t xml:space="preserve"> ID</w:t>
            </w:r>
            <w:r w:rsidRPr="009E18AB">
              <w:rPr>
                <w:rFonts w:hint="eastAsia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58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A598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NES</w:t>
            </w:r>
            <w:r w:rsidRPr="009E18AB">
              <w:rPr>
                <w:rFonts w:hint="eastAsia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53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DC31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 value</w:t>
            </w:r>
          </w:p>
        </w:tc>
      </w:tr>
      <w:tr w:rsidR="00CC6DE7" w:rsidRPr="009E18AB" w14:paraId="07734B05" w14:textId="77777777">
        <w:trPr>
          <w:trHeight w:val="270"/>
        </w:trPr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B98D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Antirheumatic Agents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7730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D018501</w:t>
            </w:r>
          </w:p>
        </w:tc>
        <w:tc>
          <w:tcPr>
            <w:tcW w:w="1582" w:type="dxa"/>
            <w:tcBorders>
              <w:top w:val="single" w:sz="6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871B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3.580204796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4274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CB7DA07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11AB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LG 100815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DAE57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C533894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A1C9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3.213178855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B9CB4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2F662C3A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340E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Ethacrynic Acid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2580F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D004976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D128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3.222770607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00D7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1278B74A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BB78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salinomycin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1CC2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C010327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598F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3.251801298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D5A0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38D9FC05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1C5A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selenomethylselenocysteine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B9E84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C002979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1081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2.945912524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513E9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0.0009998</w:t>
            </w:r>
          </w:p>
        </w:tc>
      </w:tr>
      <w:tr w:rsidR="00CC6DE7" w:rsidRPr="009E18AB" w14:paraId="19E3124A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A620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polydatin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3079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C058229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9F5D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3.066054217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D8A9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0.0009998</w:t>
            </w:r>
          </w:p>
        </w:tc>
      </w:tr>
      <w:tr w:rsidR="00CC6DE7" w:rsidRPr="009E18AB" w14:paraId="7D00F579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41604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Zinc Acetate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172A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D019345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C779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2.95392756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9591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0.0009998</w:t>
            </w:r>
          </w:p>
        </w:tc>
      </w:tr>
      <w:tr w:rsidR="00CC6DE7" w:rsidRPr="009E18AB" w14:paraId="1CDF7565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D62C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Aerosols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6E5D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D000336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13C3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3.125169226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4396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0.00159968</w:t>
            </w:r>
          </w:p>
        </w:tc>
      </w:tr>
      <w:tr w:rsidR="00CC6DE7" w:rsidRPr="009E18AB" w14:paraId="752D2F7E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A757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Am 580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E49D0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C068073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67DF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2.870483929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F7A9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0.00239952</w:t>
            </w:r>
          </w:p>
        </w:tc>
      </w:tr>
      <w:tr w:rsidR="00CC6DE7" w:rsidRPr="009E18AB" w14:paraId="2B446981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83D8E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titanium dioxide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23FC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C009495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AD5A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2.909921253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68D87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0.00259948</w:t>
            </w:r>
          </w:p>
        </w:tc>
      </w:tr>
      <w:tr w:rsidR="00CC6DE7" w:rsidRPr="009E18AB" w14:paraId="40F38944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9036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Arachidonic Acid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8404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D016718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B26E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2.705408412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33DEB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0.00319936</w:t>
            </w:r>
          </w:p>
        </w:tc>
      </w:tr>
      <w:tr w:rsidR="00CC6DE7" w:rsidRPr="009E18AB" w14:paraId="3260729B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E5C26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Calcimycin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60CFC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D000001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10BD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2.743250469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350D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0.00339932</w:t>
            </w:r>
          </w:p>
        </w:tc>
      </w:tr>
      <w:tr w:rsidR="00CC6DE7" w:rsidRPr="009E18AB" w14:paraId="09876C5B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1970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acteoside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ECE1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C058956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9EE3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2.529640347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817C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0.00359928</w:t>
            </w:r>
          </w:p>
        </w:tc>
      </w:tr>
      <w:tr w:rsidR="00CC6DE7" w:rsidRPr="009E18AB" w14:paraId="5B2F53ED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5483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butylidenephthalide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501C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C026105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7242F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2.573603218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8068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0.00419916</w:t>
            </w:r>
          </w:p>
        </w:tc>
      </w:tr>
      <w:tr w:rsidR="00CC6DE7" w:rsidRPr="009E18AB" w14:paraId="715022E5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B39D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motexafin gadolinium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A033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C437683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D4B7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2.549601898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A385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0.00459908</w:t>
            </w:r>
          </w:p>
        </w:tc>
      </w:tr>
      <w:tr w:rsidR="00CC6DE7" w:rsidRPr="009E18AB" w14:paraId="415C5E79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5791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gallocatechol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82DF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C057580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C963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2.429807733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EF7B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0.00519896</w:t>
            </w:r>
          </w:p>
        </w:tc>
      </w:tr>
      <w:tr w:rsidR="00CC6DE7" w:rsidRPr="009E18AB" w14:paraId="31E3EAC8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A130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Catechin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DF06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D002392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0F3F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2.614561613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158D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0.00519896</w:t>
            </w:r>
          </w:p>
        </w:tc>
      </w:tr>
      <w:tr w:rsidR="00CC6DE7" w:rsidRPr="009E18AB" w14:paraId="00104D53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B2D9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Clofibric Acid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60B45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D002995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F459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2.603845509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1E78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0.00519896</w:t>
            </w:r>
          </w:p>
        </w:tc>
      </w:tr>
      <w:tr w:rsidR="00CC6DE7" w:rsidRPr="009E18AB" w14:paraId="099DF800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7306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Carboplatin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D6C3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D016190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2729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2.572215241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7DF7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0.00519896</w:t>
            </w:r>
          </w:p>
        </w:tc>
      </w:tr>
      <w:tr w:rsidR="00CC6DE7" w:rsidRPr="009E18AB" w14:paraId="726C57AA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3FDF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Pentylenetetrazole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7BB5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D010433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FAE3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2.515404507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06BC2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0.00619876</w:t>
            </w:r>
          </w:p>
        </w:tc>
      </w:tr>
      <w:tr w:rsidR="00CC6DE7" w:rsidRPr="009E18AB" w14:paraId="2DF500F7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6C03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Carcinogens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CF31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D002273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A3FF3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2.420210743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83A8F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0.00659868</w:t>
            </w:r>
          </w:p>
        </w:tc>
      </w:tr>
      <w:tr w:rsidR="00CC6DE7" w:rsidRPr="009E18AB" w14:paraId="3F15519E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32CE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Raloxifene Hydrochloride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2096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D020849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2AEC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2.607167242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CBB6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0.00659868</w:t>
            </w:r>
          </w:p>
        </w:tc>
      </w:tr>
      <w:tr w:rsidR="00CC6DE7" w:rsidRPr="009E18AB" w14:paraId="1B22440F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E8FC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Methylene Blue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222B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D008751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FE9C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2.288763467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B62E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0.00679864</w:t>
            </w:r>
          </w:p>
        </w:tc>
      </w:tr>
      <w:tr w:rsidR="00CC6DE7" w:rsidRPr="009E18AB" w14:paraId="6A85884F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99B4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Omeprazole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A82C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D009853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C4A0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2.493032136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49BA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0.0069986</w:t>
            </w:r>
          </w:p>
        </w:tc>
      </w:tr>
      <w:tr w:rsidR="00CC6DE7" w:rsidRPr="009E18AB" w14:paraId="0E46CA68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CB32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Cotinine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5EAA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D003367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D03B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2.475906652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7F3C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0.00759848</w:t>
            </w:r>
          </w:p>
        </w:tc>
      </w:tr>
      <w:tr w:rsidR="00CC6DE7" w:rsidRPr="009E18AB" w14:paraId="15376907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CFB5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Orotic Acid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6B03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D009963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6B2B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2.235435114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5F1F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0.00759848</w:t>
            </w:r>
          </w:p>
        </w:tc>
      </w:tr>
      <w:tr w:rsidR="00CC6DE7" w:rsidRPr="009E18AB" w14:paraId="41972B9C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C4FE9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Cysteine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66F6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D003545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071B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2.359024303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B771D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0.00779844</w:t>
            </w:r>
          </w:p>
        </w:tc>
      </w:tr>
      <w:tr w:rsidR="00CC6DE7" w:rsidRPr="009E18AB" w14:paraId="56FB7E3B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70C5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triacsin 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5E6A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C034613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24D89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2.363788194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961D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0.0089982</w:t>
            </w:r>
          </w:p>
        </w:tc>
      </w:tr>
      <w:tr w:rsidR="00CC6DE7" w:rsidRPr="009E18AB" w14:paraId="74947421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2687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icariin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3B8D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C056599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A71E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2.230150992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481D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0.00919816</w:t>
            </w:r>
          </w:p>
        </w:tc>
      </w:tr>
      <w:tr w:rsidR="00CC6DE7" w:rsidRPr="009E18AB" w14:paraId="5543F9F7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3810F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aristolochic acid 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EEF0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C042310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9111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2.310887364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6A4E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0.00939812</w:t>
            </w:r>
          </w:p>
        </w:tc>
      </w:tr>
      <w:tr w:rsidR="00CC6DE7" w:rsidRPr="009E18AB" w14:paraId="33DBEC0B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958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Oxaliplatin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2492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D000077150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14D8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2.28101611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D0A8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0.01179764</w:t>
            </w:r>
          </w:p>
        </w:tc>
      </w:tr>
      <w:tr w:rsidR="00CC6DE7" w:rsidRPr="009E18AB" w14:paraId="2CDC6F86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B43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Triterpenes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6404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D014315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155E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2.218425381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CFCC4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0.01179764</w:t>
            </w:r>
          </w:p>
        </w:tc>
      </w:tr>
      <w:tr w:rsidR="00CC6DE7" w:rsidRPr="009E18AB" w14:paraId="04064691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AF36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Cyclophosphamide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BF50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D003520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80B9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2.341800365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651C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0.01219756</w:t>
            </w:r>
          </w:p>
        </w:tc>
      </w:tr>
      <w:tr w:rsidR="00CC6DE7" w:rsidRPr="009E18AB" w14:paraId="7CF6829C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CDD2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U 0126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0826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C113580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C9991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2.252461116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0265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0.012797441</w:t>
            </w:r>
          </w:p>
        </w:tc>
      </w:tr>
      <w:tr w:rsidR="00CC6DE7" w:rsidRPr="009E18AB" w14:paraId="2B16A68E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FD89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Tretinoin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9ED2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D014212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FAA1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2.189400937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1524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0.013797241</w:t>
            </w:r>
          </w:p>
        </w:tc>
      </w:tr>
      <w:tr w:rsidR="00CC6DE7" w:rsidRPr="009E18AB" w14:paraId="52CE0450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056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1-methylanthracene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FF657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C051246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E45A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2.21576877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82ED1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0.014797041</w:t>
            </w:r>
          </w:p>
        </w:tc>
      </w:tr>
      <w:tr w:rsidR="00CC6DE7" w:rsidRPr="009E18AB" w14:paraId="737E1D00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8848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SCH772984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46D6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C587178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9603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2.106292339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04E2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0.015196961</w:t>
            </w:r>
          </w:p>
        </w:tc>
      </w:tr>
      <w:tr w:rsidR="00CC6DE7" w:rsidRPr="009E18AB" w14:paraId="6100EED5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2B88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Acrolein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1603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D000171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8D09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2.160299408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C04AC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0.015196961</w:t>
            </w:r>
          </w:p>
        </w:tc>
      </w:tr>
      <w:tr w:rsidR="00CC6DE7" w:rsidRPr="009E18AB" w14:paraId="52AAB6C2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D753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Methylmethacrylate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99BB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D020366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C9ED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2.092497223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98C4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0.015796841</w:t>
            </w:r>
          </w:p>
        </w:tc>
      </w:tr>
      <w:tr w:rsidR="00CC6DE7" w:rsidRPr="009E18AB" w14:paraId="70733570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3204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ferric nitrilotriacetate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D6E1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C020326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9D88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2.149033392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8806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0.015996801</w:t>
            </w:r>
          </w:p>
        </w:tc>
      </w:tr>
      <w:tr w:rsidR="00CC6DE7" w:rsidRPr="009E18AB" w14:paraId="47E207AD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D5F98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Isoniazid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D39DC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D007538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58589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2.147577171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4BAA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0.016396721</w:t>
            </w:r>
          </w:p>
        </w:tc>
      </w:tr>
      <w:tr w:rsidR="00CC6DE7" w:rsidRPr="009E18AB" w14:paraId="75E39211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4D4A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aniline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384A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C023650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9428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2.164803907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D831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0.016596681</w:t>
            </w:r>
          </w:p>
        </w:tc>
      </w:tr>
      <w:tr w:rsidR="00CC6DE7" w:rsidRPr="009E18AB" w14:paraId="6DA46E57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6786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Graphite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AAF3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D006108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5B12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2.13149168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E733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0.016996601</w:t>
            </w:r>
          </w:p>
        </w:tc>
      </w:tr>
      <w:tr w:rsidR="00CC6DE7" w:rsidRPr="009E18AB" w14:paraId="10FA6D3C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29E3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tetradecabromodiphenoxybenzene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0EAA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C582340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B292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2.029570093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A690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0.017396521</w:t>
            </w:r>
          </w:p>
        </w:tc>
      </w:tr>
      <w:tr w:rsidR="00CC6DE7" w:rsidRPr="009E18AB" w14:paraId="3042B0A9" w14:textId="77777777">
        <w:trPr>
          <w:trHeight w:val="10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3D3E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2-(4-((4-(6-methoxy-3-pyridinyl)-5-(4-(trifluoromethoxy)phenyl)-2-thiazolyl)methoxy)-2-methylphenoxy)acetic acid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82B1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C573693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E75B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2.056589474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BE1BF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0.018396321</w:t>
            </w:r>
          </w:p>
        </w:tc>
      </w:tr>
      <w:tr w:rsidR="00CC6DE7" w:rsidRPr="009E18AB" w14:paraId="53A01C15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8021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Ethionine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9510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D005001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B8CA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2.119504272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42D9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0.018396321</w:t>
            </w:r>
          </w:p>
        </w:tc>
      </w:tr>
      <w:tr w:rsidR="00CC6DE7" w:rsidRPr="009E18AB" w14:paraId="0D688E8D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623E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bromodichloromethane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F62C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C025191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0544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2.023108743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2FD76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0.018596281</w:t>
            </w:r>
          </w:p>
        </w:tc>
      </w:tr>
      <w:tr w:rsidR="00CC6DE7" w:rsidRPr="009E18AB" w14:paraId="555B846D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3166C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Gliotoxin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41AD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D005912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A6F8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2.022635641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8E9E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0.018596281</w:t>
            </w:r>
          </w:p>
        </w:tc>
      </w:tr>
      <w:tr w:rsidR="00CC6DE7" w:rsidRPr="009E18AB" w14:paraId="65048733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F439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archazolid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618A6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C519728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0890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2.002002784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ABB9D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0.019396121</w:t>
            </w:r>
          </w:p>
        </w:tc>
      </w:tr>
      <w:tr w:rsidR="00CC6DE7" w:rsidRPr="009E18AB" w14:paraId="142A613F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C3AE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trimethyltin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0B6C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C046488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54F7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2.061838249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AB7EB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0.019796041</w:t>
            </w:r>
          </w:p>
        </w:tc>
      </w:tr>
      <w:tr w:rsidR="00CC6DE7" w:rsidRPr="009E18AB" w14:paraId="2E4E9498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E16B1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taxifolin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D6AD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C003377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D06D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1.991294455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0C84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0.019996001</w:t>
            </w:r>
          </w:p>
        </w:tc>
      </w:tr>
      <w:tr w:rsidR="00CC6DE7" w:rsidRPr="009E18AB" w14:paraId="6556ECE3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A75DF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Mercuric Chloride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CBAE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D008627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EEAD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2.024498934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7129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0.020595881</w:t>
            </w:r>
          </w:p>
        </w:tc>
      </w:tr>
      <w:tr w:rsidR="00CC6DE7" w:rsidRPr="009E18AB" w14:paraId="4A2FB3D6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CAB3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Topotecan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5FC8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D019772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89EC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2.059987744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53B4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0.020995801</w:t>
            </w:r>
          </w:p>
        </w:tc>
      </w:tr>
      <w:tr w:rsidR="00CC6DE7" w:rsidRPr="009E18AB" w14:paraId="471065C5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12F37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nickel monoxide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138E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C028007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44FB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2.028730322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7322F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0.022195561</w:t>
            </w:r>
          </w:p>
        </w:tc>
      </w:tr>
      <w:tr w:rsidR="00CC6DE7" w:rsidRPr="009E18AB" w14:paraId="45DBD522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1D17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lactacystin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27CA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C067713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9629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2.027308695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CAD1B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0.022195561</w:t>
            </w:r>
          </w:p>
        </w:tc>
      </w:tr>
      <w:tr w:rsidR="00CC6DE7" w:rsidRPr="009E18AB" w14:paraId="02C6D944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8C65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Chloroprene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1231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D002737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FF51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2.015718994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D754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0.022395521</w:t>
            </w:r>
          </w:p>
        </w:tc>
      </w:tr>
      <w:tr w:rsidR="00CC6DE7" w:rsidRPr="009E18AB" w14:paraId="31049181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89AE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CP-654577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0AFC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C477330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97BD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1.923234672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5BA6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0.022795441</w:t>
            </w:r>
          </w:p>
        </w:tc>
      </w:tr>
      <w:tr w:rsidR="00CC6DE7" w:rsidRPr="009E18AB" w14:paraId="60D2CEE0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4ECF9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Vigabatrin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7DAF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D020888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AFEE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2.026589986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6D65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0.022795441</w:t>
            </w:r>
          </w:p>
        </w:tc>
      </w:tr>
      <w:tr w:rsidR="00CC6DE7" w:rsidRPr="009E18AB" w14:paraId="6F995CD4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574AC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systhane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DD9C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C446685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BA4E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1.967991472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5193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0.023195361</w:t>
            </w:r>
          </w:p>
        </w:tc>
      </w:tr>
      <w:tr w:rsidR="00CC6DE7" w:rsidRPr="009E18AB" w14:paraId="5B8DB1CA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8B2C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bis(4-hydroxyphenyl)sulfone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482A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C543008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94B5D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2.038313193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0FE9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0.023195361</w:t>
            </w:r>
          </w:p>
        </w:tc>
      </w:tr>
      <w:tr w:rsidR="00CC6DE7" w:rsidRPr="009E18AB" w14:paraId="1082C164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EA6E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1-nitropyrene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AE13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C032668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377E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1.935218119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0428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0.023395321</w:t>
            </w:r>
          </w:p>
        </w:tc>
      </w:tr>
      <w:tr w:rsidR="00CC6DE7" w:rsidRPr="009E18AB" w14:paraId="2D79FE13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41D4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neoechinulin 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7A3F9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C490266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E5CD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1.951861225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1096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0.023395321</w:t>
            </w:r>
          </w:p>
        </w:tc>
      </w:tr>
      <w:tr w:rsidR="00CC6DE7" w:rsidRPr="009E18AB" w14:paraId="37F1F439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14F6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Bromine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4CA6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D001966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8B5E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1.934406165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C462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0.023795241</w:t>
            </w:r>
          </w:p>
        </w:tc>
      </w:tr>
      <w:tr w:rsidR="00CC6DE7" w:rsidRPr="009E18AB" w14:paraId="6704AC75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32F9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Pentoxifylline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970E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D010431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1A10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1.953404358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067D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0.023795241</w:t>
            </w:r>
          </w:p>
        </w:tc>
      </w:tr>
      <w:tr w:rsidR="00CC6DE7" w:rsidRPr="009E18AB" w14:paraId="3A52205F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58E3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Letrozole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1FDE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D000077289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AB0C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1.918194888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0441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0.024395121</w:t>
            </w:r>
          </w:p>
        </w:tc>
      </w:tr>
      <w:tr w:rsidR="00CC6DE7" w:rsidRPr="009E18AB" w14:paraId="16AF78D1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B0B7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Chenodeoxycholic Acid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8CC9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D002635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20DB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1.976479209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8A8F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0.024395121</w:t>
            </w:r>
          </w:p>
        </w:tc>
      </w:tr>
      <w:tr w:rsidR="00CC6DE7" w:rsidRPr="009E18AB" w14:paraId="5F224187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BAAB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Fungal Polysaccharides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5491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D062610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645B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1.94218279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06FCF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0.024395121</w:t>
            </w:r>
          </w:p>
        </w:tc>
      </w:tr>
      <w:tr w:rsidR="00CC6DE7" w:rsidRPr="009E18AB" w14:paraId="63A54DD2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38B6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salubrinal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C4F4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C496827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E48A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1.958242278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9B51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0.024995001</w:t>
            </w:r>
          </w:p>
        </w:tc>
      </w:tr>
      <w:tr w:rsidR="00CC6DE7" w:rsidRPr="009E18AB" w14:paraId="0A947E75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A7553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gold (III) porphyrin 1a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7E11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C508665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66BE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1.922389236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94C6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0.024995001</w:t>
            </w:r>
          </w:p>
        </w:tc>
      </w:tr>
      <w:tr w:rsidR="00CC6DE7" w:rsidRPr="009E18AB" w14:paraId="0E4BF2A4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C407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Lidocaine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5043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D008012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298A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2.003732115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B96B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0.025794841</w:t>
            </w:r>
          </w:p>
        </w:tc>
      </w:tr>
      <w:tr w:rsidR="00CC6DE7" w:rsidRPr="009E18AB" w14:paraId="1A578439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844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Diamide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4BB6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D003958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AFE0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1.938230059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57049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0.025994801</w:t>
            </w:r>
          </w:p>
        </w:tc>
      </w:tr>
      <w:tr w:rsidR="00CC6DE7" w:rsidRPr="009E18AB" w14:paraId="70AAF47A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784C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Imatinib Mesylate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1259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D000068877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0998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1.93358209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34F5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0.026794641</w:t>
            </w:r>
          </w:p>
        </w:tc>
      </w:tr>
      <w:tr w:rsidR="00CC6DE7" w:rsidRPr="009E18AB" w14:paraId="50425379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71E1F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thymoquinone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F654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C003466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1D9D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1.926973071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2631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0.026994601</w:t>
            </w:r>
          </w:p>
        </w:tc>
      </w:tr>
      <w:tr w:rsidR="00CC6DE7" w:rsidRPr="009E18AB" w14:paraId="241D6E9E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8929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4-biphenylamine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1CB1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C006757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CD30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1.896433749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CC5D1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0.026994601</w:t>
            </w:r>
          </w:p>
        </w:tc>
      </w:tr>
      <w:tr w:rsidR="00CC6DE7" w:rsidRPr="009E18AB" w14:paraId="4D09FA5B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295C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4-cresol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D6D6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C032538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0166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1.882883294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BB5D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0.027594481</w:t>
            </w:r>
          </w:p>
        </w:tc>
      </w:tr>
      <w:tr w:rsidR="00CC6DE7" w:rsidRPr="009E18AB" w14:paraId="367B0D22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D645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S-nitro-N-acetylpenicillamine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2510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C110881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EA1D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1.923218162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856B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0.027994401</w:t>
            </w:r>
          </w:p>
        </w:tc>
      </w:tr>
      <w:tr w:rsidR="00CC6DE7" w:rsidRPr="009E18AB" w14:paraId="0C86A893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3AB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monomethyl phthalate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BB48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C517284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D823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1.950209504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D0DB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0.028194361</w:t>
            </w:r>
          </w:p>
        </w:tc>
      </w:tr>
      <w:tr w:rsidR="00CC6DE7" w:rsidRPr="009E18AB" w14:paraId="5C6DC3C1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FDD7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Benzbromarone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37E0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D001553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A22EC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1.936041146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EA09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0.028594281</w:t>
            </w:r>
          </w:p>
        </w:tc>
      </w:tr>
      <w:tr w:rsidR="00CC6DE7" w:rsidRPr="009E18AB" w14:paraId="07DE0101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FBB1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Minocycline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E5EA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D008911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52BD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1.887354558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4F64E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0.028794241</w:t>
            </w:r>
          </w:p>
        </w:tc>
      </w:tr>
      <w:tr w:rsidR="00CC6DE7" w:rsidRPr="009E18AB" w14:paraId="297440AC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D941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Ivermectin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A376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D007559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F501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1.947363403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52117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0.029194161</w:t>
            </w:r>
          </w:p>
        </w:tc>
      </w:tr>
      <w:tr w:rsidR="00CC6DE7" w:rsidRPr="009E18AB" w14:paraId="183147C1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1BC6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Pilocarpine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06BFC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D010862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F7D37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1.857844633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7943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0.029194161</w:t>
            </w:r>
          </w:p>
        </w:tc>
      </w:tr>
      <w:tr w:rsidR="00CC6DE7" w:rsidRPr="009E18AB" w14:paraId="1903CBAF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9A75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Benzo(a)pyrene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9E81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D001564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DB86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1.892563854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BE56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0.029394121</w:t>
            </w:r>
          </w:p>
        </w:tc>
      </w:tr>
      <w:tr w:rsidR="00CC6DE7" w:rsidRPr="009E18AB" w14:paraId="0ADF6F0E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9BE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AZM551248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F4C0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C547126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9BBF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1.881933773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0EE1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0.029794041</w:t>
            </w:r>
          </w:p>
        </w:tc>
      </w:tr>
      <w:tr w:rsidR="00CC6DE7" w:rsidRPr="009E18AB" w14:paraId="21776988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B42B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Citrinin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E934F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D002953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A0C1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1.850089305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3EE8D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0.030993801</w:t>
            </w:r>
          </w:p>
        </w:tc>
      </w:tr>
      <w:tr w:rsidR="00CC6DE7" w:rsidRPr="009E18AB" w14:paraId="49A7F9BC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184FC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Methyltestosterone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B8BF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D008777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84A1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1.872855611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3627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0.031393721</w:t>
            </w:r>
          </w:p>
        </w:tc>
      </w:tr>
      <w:tr w:rsidR="00CC6DE7" w:rsidRPr="009E18AB" w14:paraId="5A5B5CB1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2474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Selenium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8F2B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D012643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776E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1.874369612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CF78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0.031393721</w:t>
            </w:r>
          </w:p>
        </w:tc>
      </w:tr>
      <w:tr w:rsidR="00CC6DE7" w:rsidRPr="009E18AB" w14:paraId="1237614A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FFDF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Povidone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3E30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D011205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DB9C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1.85360318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0CCD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0.032193561</w:t>
            </w:r>
          </w:p>
        </w:tc>
      </w:tr>
      <w:tr w:rsidR="00CC6DE7" w:rsidRPr="009E18AB" w14:paraId="113170FB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C02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Deoxycholic Acid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09EF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D003840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284B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1.886804977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EF52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0.032593481</w:t>
            </w:r>
          </w:p>
        </w:tc>
      </w:tr>
      <w:tr w:rsidR="00CC6DE7" w:rsidRPr="009E18AB" w14:paraId="56277AB0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C809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fludarabine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2CD54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C024352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FF4D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1.836658314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427F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0.032993401</w:t>
            </w:r>
          </w:p>
        </w:tc>
      </w:tr>
      <w:tr w:rsidR="00CC6DE7" w:rsidRPr="009E18AB" w14:paraId="7DED7131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9A90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Acetazolamide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94FB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D000086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84CA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1.783718335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684A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0.033193361</w:t>
            </w:r>
          </w:p>
        </w:tc>
      </w:tr>
      <w:tr w:rsidR="00CC6DE7" w:rsidRPr="009E18AB" w14:paraId="18A253E4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C65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Glycyrrhizic Acid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7E278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D019695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C06E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1.803520699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5129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0.033993201</w:t>
            </w:r>
          </w:p>
        </w:tc>
      </w:tr>
      <w:tr w:rsidR="00CC6DE7" w:rsidRPr="009E18AB" w14:paraId="5A9339F9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7900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Desipramine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269A8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D003891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024F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1.801618706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AF1A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0.034593081</w:t>
            </w:r>
          </w:p>
        </w:tc>
      </w:tr>
      <w:tr w:rsidR="00CC6DE7" w:rsidRPr="009E18AB" w14:paraId="4569E843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23FD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Polyphenols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C663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D059808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F381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1.857126079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B2DA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0.034593081</w:t>
            </w:r>
          </w:p>
        </w:tc>
      </w:tr>
      <w:tr w:rsidR="00CC6DE7" w:rsidRPr="009E18AB" w14:paraId="6A206A7B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0037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resorcinol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58161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C031389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554D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1.855887438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77B3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0.034793041</w:t>
            </w:r>
          </w:p>
        </w:tc>
      </w:tr>
      <w:tr w:rsidR="00CC6DE7" w:rsidRPr="009E18AB" w14:paraId="676F5900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A1DB0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ursolic acid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5BAB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C005466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DE7E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1.848623355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9B8C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0.034993001</w:t>
            </w:r>
          </w:p>
        </w:tc>
      </w:tr>
      <w:tr w:rsidR="00CC6DE7" w:rsidRPr="009E18AB" w14:paraId="3E1DDD9B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B644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Hydrogen Peroxide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743A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D006861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E76C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1.845322568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4848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0.034993001</w:t>
            </w:r>
          </w:p>
        </w:tc>
      </w:tr>
      <w:tr w:rsidR="00CC6DE7" w:rsidRPr="009E18AB" w14:paraId="4D1B9048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CB5A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poly(propyleneimine)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6830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C443641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18EB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1.825908923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0007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0.035592881</w:t>
            </w:r>
          </w:p>
        </w:tc>
      </w:tr>
      <w:tr w:rsidR="00CC6DE7" w:rsidRPr="009E18AB" w14:paraId="7E3D9D7D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7AFF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darinaparsin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98BC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C515055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779A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1.790404415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7E95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0.035792841</w:t>
            </w:r>
          </w:p>
        </w:tc>
      </w:tr>
      <w:tr w:rsidR="00CC6DE7" w:rsidRPr="009E18AB" w14:paraId="4FE6B6F4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CFCA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aristolochic acid 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8E23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C000228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E79A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1.781692524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260D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0.036392721</w:t>
            </w:r>
          </w:p>
        </w:tc>
      </w:tr>
      <w:tr w:rsidR="00CC6DE7" w:rsidRPr="009E18AB" w14:paraId="2BEC4097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058F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quinocetone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4E9CF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C502851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E8EA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1.807678273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858F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0.036392721</w:t>
            </w:r>
          </w:p>
        </w:tc>
      </w:tr>
      <w:tr w:rsidR="00CC6DE7" w:rsidRPr="009E18AB" w14:paraId="4D9321F0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76A2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anandamide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4D39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C078814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AC2F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1.772025464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ABB0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0.036592681</w:t>
            </w:r>
          </w:p>
        </w:tc>
      </w:tr>
      <w:tr w:rsidR="00CC6DE7" w:rsidRPr="009E18AB" w14:paraId="5E579575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89E1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aurapten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A5B2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C105832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B2449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1.698238263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FF1F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0.036592681</w:t>
            </w:r>
          </w:p>
        </w:tc>
      </w:tr>
      <w:tr w:rsidR="00CC6DE7" w:rsidRPr="009E18AB" w14:paraId="29182721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0D91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Antimycin 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A23F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D000968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6CE3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1.86269056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6A53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0.036592681</w:t>
            </w:r>
          </w:p>
        </w:tc>
      </w:tr>
      <w:tr w:rsidR="00CC6DE7" w:rsidRPr="009E18AB" w14:paraId="030CAAE1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A1E1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Tamoxifen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4DF9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D013629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7526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1.762892351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5AC3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0.036592681</w:t>
            </w:r>
          </w:p>
        </w:tc>
      </w:tr>
      <w:tr w:rsidR="00CC6DE7" w:rsidRPr="009E18AB" w14:paraId="46E47A2F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0425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Anisomycin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10F6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D000841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D212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1.802598132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2AB81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0.037192561</w:t>
            </w:r>
          </w:p>
        </w:tc>
      </w:tr>
      <w:tr w:rsidR="00CC6DE7" w:rsidRPr="009E18AB" w14:paraId="5FB02C94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0294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sulindac sulfide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AC58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C025462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C1248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1.750918982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A219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0.037392521</w:t>
            </w:r>
          </w:p>
        </w:tc>
      </w:tr>
      <w:tr w:rsidR="00CC6DE7" w:rsidRPr="009E18AB" w14:paraId="3B8EB669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AB12A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Fulvestrant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F7E8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D000077267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B1F4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1.783091831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015E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0.037392521</w:t>
            </w:r>
          </w:p>
        </w:tc>
      </w:tr>
      <w:tr w:rsidR="00CC6DE7" w:rsidRPr="009E18AB" w14:paraId="62CC7EB2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F8A7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SU 6656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46316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C416927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E313D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1.721658116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7BFE0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0.037592482</w:t>
            </w:r>
          </w:p>
        </w:tc>
      </w:tr>
      <w:tr w:rsidR="00CC6DE7" w:rsidRPr="009E18AB" w14:paraId="0090329B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25690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importazole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3BF1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C568452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A3738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1.727820332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92DF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0.037792442</w:t>
            </w:r>
          </w:p>
        </w:tc>
      </w:tr>
      <w:tr w:rsidR="00CC6DE7" w:rsidRPr="009E18AB" w14:paraId="0140ED89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F217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Surface-Active Agents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874B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D013501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6FAA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1.79095927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DF86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0.037992402</w:t>
            </w:r>
          </w:p>
        </w:tc>
      </w:tr>
      <w:tr w:rsidR="00CC6DE7" w:rsidRPr="009E18AB" w14:paraId="1E8B1DFF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E551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fluoranthene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6DAB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C007738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5D1F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1.819989819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7F1D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0.038392322</w:t>
            </w:r>
          </w:p>
        </w:tc>
      </w:tr>
      <w:tr w:rsidR="00CC6DE7" w:rsidRPr="009E18AB" w14:paraId="76B00A0B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0A8D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Methylnitronitrosoguanidine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D184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D008769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D375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1.79077245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5B89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0.039392122</w:t>
            </w:r>
          </w:p>
        </w:tc>
      </w:tr>
      <w:tr w:rsidR="00CC6DE7" w:rsidRPr="009E18AB" w14:paraId="179045E7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7E408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GW 7604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7F6B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C401858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4A92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1.768122339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F3F1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0.039592082</w:t>
            </w:r>
          </w:p>
        </w:tc>
      </w:tr>
      <w:tr w:rsidR="00CC6DE7" w:rsidRPr="009E18AB" w14:paraId="42E05663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D66F2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cafestol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7238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C053400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E9B0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1.724289235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2852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0.040791842</w:t>
            </w:r>
          </w:p>
        </w:tc>
      </w:tr>
      <w:tr w:rsidR="00CC6DE7" w:rsidRPr="009E18AB" w14:paraId="64E6AAA2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5EE2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Biological Products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2F3C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D001688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318B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1.719996893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C8C2D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0.040791842</w:t>
            </w:r>
          </w:p>
        </w:tc>
      </w:tr>
      <w:tr w:rsidR="00CC6DE7" w:rsidRPr="009E18AB" w14:paraId="7BF63F8B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2CF97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Smoke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6B4A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D012906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1BF59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1.768088157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AA3D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0.040791842</w:t>
            </w:r>
          </w:p>
        </w:tc>
      </w:tr>
      <w:tr w:rsidR="00CC6DE7" w:rsidRPr="009E18AB" w14:paraId="047D32EF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F0AD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hexamethylene bisacetamide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3D31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C014026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9B8E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1.743299155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A978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0.040991802</w:t>
            </w:r>
          </w:p>
        </w:tc>
      </w:tr>
      <w:tr w:rsidR="00CC6DE7" w:rsidRPr="009E18AB" w14:paraId="5AAF96DE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17A5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monomethylarsonous acid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3C00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C406082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ECAE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1.736521619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FEC3F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0.040991802</w:t>
            </w:r>
          </w:p>
        </w:tc>
      </w:tr>
      <w:tr w:rsidR="00CC6DE7" w:rsidRPr="009E18AB" w14:paraId="09A7CDEA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3BA3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rottlerin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08EC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C085746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623D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1.77438808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D6A5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0.041391722</w:t>
            </w:r>
          </w:p>
        </w:tc>
      </w:tr>
      <w:tr w:rsidR="00CC6DE7" w:rsidRPr="009E18AB" w14:paraId="7F6CFC0A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933D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Tiopronin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AD6F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D008625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9EC9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1.693859159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969F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0.041591682</w:t>
            </w:r>
          </w:p>
        </w:tc>
      </w:tr>
      <w:tr w:rsidR="00CC6DE7" w:rsidRPr="009E18AB" w14:paraId="5B6C45F2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0E07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Ethosuximide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47E9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D005013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DE8B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1.665885362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A985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0.042391522</w:t>
            </w:r>
          </w:p>
        </w:tc>
      </w:tr>
      <w:tr w:rsidR="00CC6DE7" w:rsidRPr="009E18AB" w14:paraId="1BFE3738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C446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Tritolyl Phosphates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DA4A6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D014317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651C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1.726556042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002E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0.042391522</w:t>
            </w:r>
          </w:p>
        </w:tc>
      </w:tr>
      <w:tr w:rsidR="00CC6DE7" w:rsidRPr="009E18AB" w14:paraId="369F186B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9914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Lipid Peroxides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A1D1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D008054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FDFC0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1.687105222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B9C3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0.043991202</w:t>
            </w:r>
          </w:p>
        </w:tc>
      </w:tr>
      <w:tr w:rsidR="00CC6DE7" w:rsidRPr="009E18AB" w14:paraId="2494AF39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78A4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bathocuproine sulfonate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4119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C028559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76EBE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1.733632374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443A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0.044391122</w:t>
            </w:r>
          </w:p>
        </w:tc>
      </w:tr>
      <w:tr w:rsidR="00CC6DE7" w:rsidRPr="009E18AB" w14:paraId="09E70CB9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12E87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C646 compound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6DC1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C584509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A621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1.684619719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6D58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0.044391122</w:t>
            </w:r>
          </w:p>
        </w:tc>
      </w:tr>
      <w:tr w:rsidR="00CC6DE7" w:rsidRPr="009E18AB" w14:paraId="140A20B4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DFB9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demethoxycurcumin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E3CD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C050229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4097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1.681677172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F8F6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0.045190962</w:t>
            </w:r>
          </w:p>
        </w:tc>
      </w:tr>
      <w:tr w:rsidR="00CC6DE7" w:rsidRPr="009E18AB" w14:paraId="3A845AB4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955DE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tricarbonyldichlororuthenium (II) dimer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3F34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C447082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DFB2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1.662080422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CA49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0.045190962</w:t>
            </w:r>
          </w:p>
        </w:tc>
      </w:tr>
      <w:tr w:rsidR="00CC6DE7" w:rsidRPr="009E18AB" w14:paraId="250B754B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987A4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Isoflavones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984C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D007529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CE53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1.719055118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5947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0.045190962</w:t>
            </w:r>
          </w:p>
        </w:tc>
      </w:tr>
      <w:tr w:rsidR="00CC6DE7" w:rsidRPr="009E18AB" w14:paraId="71033C7D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9F74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Ketamine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4D92B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D007649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01F7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1.712894702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8A84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0.045790842</w:t>
            </w:r>
          </w:p>
        </w:tc>
      </w:tr>
      <w:tr w:rsidR="00CC6DE7" w:rsidRPr="009E18AB" w14:paraId="5E22476E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348D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Pyocyanine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2679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D011710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155D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1.644295909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A71D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0.045990802</w:t>
            </w:r>
          </w:p>
        </w:tc>
      </w:tr>
      <w:tr w:rsidR="00CC6DE7" w:rsidRPr="009E18AB" w14:paraId="4C59895C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1B21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Trientine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E8A8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D014266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989D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1.668112572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DFCA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0.046390722</w:t>
            </w:r>
          </w:p>
        </w:tc>
      </w:tr>
      <w:tr w:rsidR="00CC6DE7" w:rsidRPr="009E18AB" w14:paraId="7BC866A1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F76B8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ferric citrate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E61E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C025314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2613A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1.643337569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CD65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0.046790642</w:t>
            </w:r>
          </w:p>
        </w:tc>
      </w:tr>
      <w:tr w:rsidR="00CC6DE7" w:rsidRPr="009E18AB" w14:paraId="75A951E1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162E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dactolisib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158D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C531198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E36A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1.675596342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7117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0.046990602</w:t>
            </w:r>
          </w:p>
        </w:tc>
      </w:tr>
      <w:tr w:rsidR="00CC6DE7" w:rsidRPr="009E18AB" w14:paraId="77660AE4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B70D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Tetrachloroethylene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9BAB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D013750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00F4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1.704707203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B907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0.047390522</w:t>
            </w:r>
          </w:p>
        </w:tc>
      </w:tr>
      <w:tr w:rsidR="00CC6DE7" w:rsidRPr="009E18AB" w14:paraId="079006A6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CCC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Medroxyprogesterone Acetate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FE5E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D017258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7B8A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1.669993493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8D4B5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0.047790442</w:t>
            </w:r>
          </w:p>
        </w:tc>
      </w:tr>
      <w:tr w:rsidR="00CC6DE7" w:rsidRPr="009E18AB" w14:paraId="26609A42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5BD1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boric acid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704C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C032688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44BC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1.621380499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042D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0.048590282</w:t>
            </w:r>
          </w:p>
        </w:tc>
      </w:tr>
      <w:tr w:rsidR="00CC6DE7" w:rsidRPr="009E18AB" w14:paraId="69B9A450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0A8C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Fluorouracil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AC94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D005472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C197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1.663025593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CF81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0.048590282</w:t>
            </w:r>
          </w:p>
        </w:tc>
      </w:tr>
      <w:tr w:rsidR="00CC6DE7" w:rsidRPr="009E18AB" w14:paraId="05E946F6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E18B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Temozolomide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A2F9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D000077204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5CE4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1.68407921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AC81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0.049190162</w:t>
            </w:r>
          </w:p>
        </w:tc>
      </w:tr>
      <w:tr w:rsidR="00CC6DE7" w:rsidRPr="009E18AB" w14:paraId="300CE3A3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53F2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Cholecalciferol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8FEB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D002762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3FB0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1.671683517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5AE4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0.049190162</w:t>
            </w:r>
          </w:p>
        </w:tc>
      </w:tr>
      <w:tr w:rsidR="00CC6DE7" w:rsidRPr="009E18AB" w14:paraId="4BBED57B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85BD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5-hydroxythalidomide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B672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C544471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4C25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1.628364472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40DF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0.049590082</w:t>
            </w:r>
          </w:p>
        </w:tc>
      </w:tr>
      <w:tr w:rsidR="00CC6DE7" w:rsidRPr="009E18AB" w14:paraId="16769F8C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0AD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Oleanolic Acid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DCA4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D009828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9F81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1.648854559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32B5D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0.049790042</w:t>
            </w:r>
          </w:p>
        </w:tc>
      </w:tr>
      <w:tr w:rsidR="00CC6DE7" w:rsidRPr="009E18AB" w14:paraId="3CBBAD4D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D378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Trientine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BB15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D014266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437F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2.541201019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74C5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0.00319936</w:t>
            </w:r>
          </w:p>
        </w:tc>
      </w:tr>
      <w:tr w:rsidR="00CC6DE7" w:rsidRPr="009E18AB" w14:paraId="581946C9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F437C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Vitallium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0D31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D014800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40258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2.479437497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EBEE1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0.00519896</w:t>
            </w:r>
          </w:p>
        </w:tc>
      </w:tr>
      <w:tr w:rsidR="00CC6DE7" w:rsidRPr="009E18AB" w14:paraId="3DE7E242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D7ED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Soman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B7AE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D012999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A318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2.370659668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F45E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0.00939812</w:t>
            </w:r>
          </w:p>
        </w:tc>
      </w:tr>
      <w:tr w:rsidR="00CC6DE7" w:rsidRPr="009E18AB" w14:paraId="45F48662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DFCA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Coal Ash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6D55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D060729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7080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2.293967354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F396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0.00939812</w:t>
            </w:r>
          </w:p>
        </w:tc>
      </w:tr>
      <w:tr w:rsidR="00CC6DE7" w:rsidRPr="009E18AB" w14:paraId="7F2D3A0D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D43DF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potassium perchlorate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59D0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C009006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9F7E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2.406286239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B4DA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0.00979804</w:t>
            </w:r>
          </w:p>
        </w:tc>
      </w:tr>
      <w:tr w:rsidR="00CC6DE7" w:rsidRPr="009E18AB" w14:paraId="79424C69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901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daidzin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5A8FC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C013908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4B3C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2.136205132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6A7C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0.013397321</w:t>
            </w:r>
          </w:p>
        </w:tc>
      </w:tr>
      <w:tr w:rsidR="00CC6DE7" w:rsidRPr="009E18AB" w14:paraId="58E40528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7A62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Chenodeoxycholic Acid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178F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D002635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D619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2.161705275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9421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0.013397321</w:t>
            </w:r>
          </w:p>
        </w:tc>
      </w:tr>
      <w:tr w:rsidR="00CC6DE7" w:rsidRPr="009E18AB" w14:paraId="51A551AF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A6C2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glycitein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8527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C086566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4D109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2.112323762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8356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0.014197161</w:t>
            </w:r>
          </w:p>
        </w:tc>
      </w:tr>
      <w:tr w:rsidR="00CC6DE7" w:rsidRPr="009E18AB" w14:paraId="2C22DF2F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3B794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Antirheumatic Agents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A920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D018501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4F56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2.191864122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B5CA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0.015396921</w:t>
            </w:r>
          </w:p>
        </w:tc>
      </w:tr>
      <w:tr w:rsidR="00CC6DE7" w:rsidRPr="009E18AB" w14:paraId="54E81745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D8DB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fenoxycarb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5763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C052034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A140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2.055546652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30B04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0.015796841</w:t>
            </w:r>
          </w:p>
        </w:tc>
      </w:tr>
      <w:tr w:rsidR="00CC6DE7" w:rsidRPr="009E18AB" w14:paraId="5A9B203D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D18C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Mycophenolic Acid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10B3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D009173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C43A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2.100801779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11A9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0.016196761</w:t>
            </w:r>
          </w:p>
        </w:tc>
      </w:tr>
      <w:tr w:rsidR="00CC6DE7" w:rsidRPr="009E18AB" w14:paraId="39517118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309A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Dexrazoxane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A8DD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D064730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45FD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1.995652238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26387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0.021795641</w:t>
            </w:r>
          </w:p>
        </w:tc>
      </w:tr>
      <w:tr w:rsidR="00CC6DE7" w:rsidRPr="009E18AB" w14:paraId="7C088947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6C78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Fenretinide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4CAF4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D017313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EDBD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2.051099197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99BD8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0.023195361</w:t>
            </w:r>
          </w:p>
        </w:tc>
      </w:tr>
      <w:tr w:rsidR="00CC6DE7" w:rsidRPr="009E18AB" w14:paraId="745CA8CC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87738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Mevalonic Acid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691E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D008798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B392C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1.959600458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118D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0.023595281</w:t>
            </w:r>
          </w:p>
        </w:tc>
      </w:tr>
      <w:tr w:rsidR="00CC6DE7" w:rsidRPr="009E18AB" w14:paraId="20E84D25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C497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Taurocholic Acid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E526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D013656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FAFC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1.885646161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B146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0.024395121</w:t>
            </w:r>
          </w:p>
        </w:tc>
      </w:tr>
      <w:tr w:rsidR="00CC6DE7" w:rsidRPr="009E18AB" w14:paraId="0E44B52B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E454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Levofloxacin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7AD36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D064704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0D7A4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1.975441723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18B7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0.024795041</w:t>
            </w:r>
          </w:p>
        </w:tc>
      </w:tr>
      <w:tr w:rsidR="00CC6DE7" w:rsidRPr="009E18AB" w14:paraId="2D90111D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E6FC4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Naphthoquinones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68F87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D009285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111B4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1.93106266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50BD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0.026794641</w:t>
            </w:r>
          </w:p>
        </w:tc>
      </w:tr>
      <w:tr w:rsidR="00CC6DE7" w:rsidRPr="009E18AB" w14:paraId="56924D73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ED52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Rotenone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90AD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D012402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4F3B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1.954810582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AAC6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0.026794641</w:t>
            </w:r>
          </w:p>
        </w:tc>
      </w:tr>
      <w:tr w:rsidR="00CC6DE7" w:rsidRPr="009E18AB" w14:paraId="11648329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B21B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Dextran Sulfate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D5FE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D016264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9DD2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1.987687226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92D78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0.026794641</w:t>
            </w:r>
          </w:p>
        </w:tc>
      </w:tr>
      <w:tr w:rsidR="00CC6DE7" w:rsidRPr="009E18AB" w14:paraId="525580F7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0879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2-chloroethyl ethyl sulfide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20D0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C031278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DCBB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1.825368868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FFFB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0.029394121</w:t>
            </w:r>
          </w:p>
        </w:tc>
      </w:tr>
      <w:tr w:rsidR="00CC6DE7" w:rsidRPr="009E18AB" w14:paraId="21078CD2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4153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Cholic Acids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312C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D002793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94CB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1.809173106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3E747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0.031993601</w:t>
            </w:r>
          </w:p>
        </w:tc>
      </w:tr>
      <w:tr w:rsidR="00CC6DE7" w:rsidRPr="009E18AB" w14:paraId="122F599C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B20A9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RTKI cpd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4DF6F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C101044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08119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1.781288382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986A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0.033593281</w:t>
            </w:r>
          </w:p>
        </w:tc>
      </w:tr>
      <w:tr w:rsidR="00CC6DE7" w:rsidRPr="009E18AB" w14:paraId="28CC798C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8D6D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PD 0325901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B9E0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C506614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E4CE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1.742219209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E365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0.034793041</w:t>
            </w:r>
          </w:p>
        </w:tc>
      </w:tr>
      <w:tr w:rsidR="00CC6DE7" w:rsidRPr="009E18AB" w14:paraId="7C71C4C3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5FB3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CD 437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6870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C099555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B590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1.754152222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6EB7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0.036592681</w:t>
            </w:r>
          </w:p>
        </w:tc>
      </w:tr>
      <w:tr w:rsidR="00CC6DE7" w:rsidRPr="009E18AB" w14:paraId="0D73FE30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9678E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Calcium Chloride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A83C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D002122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1E84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1.761392831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BEDE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0.036992601</w:t>
            </w:r>
          </w:p>
        </w:tc>
      </w:tr>
      <w:tr w:rsidR="00CC6DE7" w:rsidRPr="009E18AB" w14:paraId="540E33F5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EB1E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genistin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0879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C040641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2EFE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1.730989526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DF21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0.039392122</w:t>
            </w:r>
          </w:p>
        </w:tc>
      </w:tr>
      <w:tr w:rsidR="00CC6DE7" w:rsidRPr="009E18AB" w14:paraId="13E3D3EC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EC30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perfluorododecanoic acid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18C0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C522391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8D7B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1.723812325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B6C6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0.040991802</w:t>
            </w:r>
          </w:p>
        </w:tc>
      </w:tr>
      <w:tr w:rsidR="00CC6DE7" w:rsidRPr="009E18AB" w14:paraId="37BF3375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5AF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Sterigmatocystin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76CF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D013241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0DB9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1.689771711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92EDF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0.042791442</w:t>
            </w:r>
          </w:p>
        </w:tc>
      </w:tr>
      <w:tr w:rsidR="00CC6DE7" w:rsidRPr="009E18AB" w14:paraId="32D5990A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25E1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Calcium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4AB4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D002118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EBB65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1.738935201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BEF5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0.044191162</w:t>
            </w:r>
          </w:p>
        </w:tc>
      </w:tr>
      <w:tr w:rsidR="00CC6DE7" w:rsidRPr="009E18AB" w14:paraId="16BF335C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5CD7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Griseofulvin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B491F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D006118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5110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1.707878456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05ACB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0.045790842</w:t>
            </w:r>
          </w:p>
        </w:tc>
      </w:tr>
      <w:tr w:rsidR="00CC6DE7" w:rsidRPr="009E18AB" w14:paraId="0B28696F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220C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heliotrine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3B71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C010178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8C54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1.680235193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8BC5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0.046390722</w:t>
            </w:r>
          </w:p>
        </w:tc>
      </w:tr>
      <w:tr w:rsidR="00CC6DE7" w:rsidRPr="009E18AB" w14:paraId="0ABA74E8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617B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Arsenic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CD9A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D001151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BA73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1.712316649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F6EB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0.046990602</w:t>
            </w:r>
          </w:p>
        </w:tc>
      </w:tr>
      <w:tr w:rsidR="00CC6DE7" w:rsidRPr="009E18AB" w14:paraId="4392856A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238D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tris(2-butoxyethyl) phosphate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FBEB9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C013320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89E4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1.711973878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1DA0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0.047190562</w:t>
            </w:r>
          </w:p>
        </w:tc>
      </w:tr>
      <w:tr w:rsidR="00CC6DE7" w:rsidRPr="009E18AB" w14:paraId="5DF2DF74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151A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testosterone-3-carboxymethyloxime-bovine serum albumin conjugate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996A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C045037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A678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1.633202896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5899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0.048190362</w:t>
            </w:r>
          </w:p>
        </w:tc>
      </w:tr>
    </w:tbl>
    <w:p w14:paraId="49735D66" w14:textId="77777777" w:rsidR="00CC6DE7" w:rsidRPr="009E18AB" w:rsidRDefault="000B33C1">
      <w:pPr>
        <w:spacing w:before="0" w:after="0"/>
        <w:rPr>
          <w:szCs w:val="24"/>
          <w:lang w:eastAsia="zh-CN"/>
        </w:rPr>
      </w:pPr>
      <w:r w:rsidRPr="009E18AB">
        <w:rPr>
          <w:szCs w:val="24"/>
          <w:vertAlign w:val="superscript"/>
          <w:lang w:eastAsia="zh-CN"/>
        </w:rPr>
        <w:t xml:space="preserve">1 </w:t>
      </w:r>
      <w:r w:rsidRPr="009E18AB">
        <w:rPr>
          <w:szCs w:val="24"/>
          <w:lang w:eastAsia="zh-CN"/>
        </w:rPr>
        <w:t>Chemical</w:t>
      </w:r>
      <w:r w:rsidRPr="009E18AB">
        <w:rPr>
          <w:rFonts w:hint="eastAsia"/>
          <w:szCs w:val="24"/>
          <w:lang w:eastAsia="zh-CN"/>
        </w:rPr>
        <w:t xml:space="preserve"> </w:t>
      </w:r>
      <w:r w:rsidRPr="009E18AB">
        <w:rPr>
          <w:szCs w:val="24"/>
          <w:lang w:eastAsia="zh-CN"/>
        </w:rPr>
        <w:t>ID</w:t>
      </w:r>
      <w:r w:rsidRPr="009E18AB">
        <w:rPr>
          <w:rFonts w:hint="eastAsia"/>
          <w:szCs w:val="24"/>
          <w:lang w:eastAsia="zh-CN"/>
        </w:rPr>
        <w:t xml:space="preserve">: </w:t>
      </w:r>
      <w:r w:rsidRPr="009E18AB">
        <w:rPr>
          <w:szCs w:val="24"/>
          <w:lang w:eastAsia="zh-CN"/>
        </w:rPr>
        <w:t xml:space="preserve">The ID of the chemicals in </w:t>
      </w:r>
      <w:hyperlink r:id="rId9" w:history="1">
        <w:r w:rsidRPr="009E18AB">
          <w:rPr>
            <w:szCs w:val="24"/>
            <w:lang w:eastAsia="zh-CN"/>
          </w:rPr>
          <w:t>Comparative Toxicogenomics Database</w:t>
        </w:r>
      </w:hyperlink>
      <w:r w:rsidRPr="009E18AB">
        <w:rPr>
          <w:szCs w:val="24"/>
          <w:lang w:eastAsia="zh-CN"/>
        </w:rPr>
        <w:t>(CTD).</w:t>
      </w:r>
    </w:p>
    <w:p w14:paraId="69D30059" w14:textId="77777777" w:rsidR="00CC6DE7" w:rsidRPr="009E18AB" w:rsidRDefault="000B33C1">
      <w:pPr>
        <w:spacing w:before="0" w:after="0"/>
        <w:rPr>
          <w:lang w:eastAsia="zh-CN"/>
        </w:rPr>
      </w:pPr>
      <w:r w:rsidRPr="009E18AB">
        <w:rPr>
          <w:rFonts w:hint="eastAsia"/>
          <w:szCs w:val="24"/>
          <w:vertAlign w:val="superscript"/>
          <w:lang w:eastAsia="zh-CN"/>
        </w:rPr>
        <w:t xml:space="preserve">2 </w:t>
      </w:r>
      <w:r w:rsidRPr="009E18AB">
        <w:rPr>
          <w:szCs w:val="24"/>
          <w:lang w:eastAsia="zh-CN"/>
        </w:rPr>
        <w:t>NES</w:t>
      </w:r>
      <w:r w:rsidRPr="009E18AB">
        <w:rPr>
          <w:rFonts w:hint="eastAsia"/>
          <w:szCs w:val="24"/>
          <w:lang w:eastAsia="zh-CN"/>
        </w:rPr>
        <w:t>: Normalized enrichment score.</w:t>
      </w:r>
    </w:p>
    <w:p w14:paraId="5EC13E8E" w14:textId="77777777" w:rsidR="00CC6DE7" w:rsidRPr="009E18AB" w:rsidRDefault="000B33C1">
      <w:pPr>
        <w:pStyle w:val="Heading2"/>
      </w:pPr>
      <w:r w:rsidRPr="009E18AB">
        <w:rPr>
          <w:rFonts w:hint="eastAsia"/>
        </w:rPr>
        <w:t xml:space="preserve">Supplementary Table </w:t>
      </w:r>
      <w:r w:rsidRPr="009E18AB">
        <w:rPr>
          <w:rFonts w:eastAsia="SimSun" w:hint="eastAsia"/>
          <w:lang w:eastAsia="zh-CN"/>
        </w:rPr>
        <w:t>2</w:t>
      </w:r>
      <w:r w:rsidRPr="009E18AB">
        <w:rPr>
          <w:rFonts w:hint="eastAsia"/>
        </w:rPr>
        <w:t xml:space="preserve">. </w:t>
      </w:r>
      <w:r w:rsidRPr="009E18AB">
        <w:rPr>
          <w:rFonts w:eastAsiaTheme="minorEastAsia" w:hint="eastAsia"/>
          <w:lang w:eastAsia="zh-CN"/>
        </w:rPr>
        <w:t xml:space="preserve"> </w:t>
      </w:r>
      <w:r w:rsidRPr="009E18AB">
        <w:rPr>
          <w:rFonts w:hint="eastAsia"/>
        </w:rPr>
        <w:t>103 significant chemicals related to GWAS summary datasets of rectal cancer. (P value</w:t>
      </w:r>
      <w:r w:rsidRPr="009E18AB">
        <w:rPr>
          <w:rFonts w:hint="eastAsia"/>
        </w:rPr>
        <w:t>＜</w:t>
      </w:r>
      <w:r w:rsidRPr="009E18AB">
        <w:rPr>
          <w:rFonts w:hint="eastAsia"/>
        </w:rPr>
        <w:t>0.05)</w:t>
      </w:r>
    </w:p>
    <w:tbl>
      <w:tblPr>
        <w:tblW w:w="9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1554"/>
        <w:gridCol w:w="1596"/>
        <w:gridCol w:w="1649"/>
      </w:tblGrid>
      <w:tr w:rsidR="00CC6DE7" w:rsidRPr="009E18AB" w14:paraId="2C300BC7" w14:textId="77777777">
        <w:trPr>
          <w:trHeight w:val="270"/>
        </w:trPr>
        <w:tc>
          <w:tcPr>
            <w:tcW w:w="448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89C0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Chemical Name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B746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Chemical</w:t>
            </w:r>
            <w:r w:rsidRPr="009E18AB">
              <w:rPr>
                <w:rFonts w:hint="eastAsia"/>
                <w:szCs w:val="24"/>
                <w:lang w:eastAsia="zh-CN"/>
              </w:rPr>
              <w:t xml:space="preserve"> </w:t>
            </w:r>
            <w:r w:rsidRPr="009E18AB">
              <w:rPr>
                <w:szCs w:val="24"/>
                <w:lang w:eastAsia="zh-CN"/>
              </w:rPr>
              <w:t>ID</w:t>
            </w:r>
            <w:r w:rsidRPr="009E18AB">
              <w:rPr>
                <w:rFonts w:hint="eastAsia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59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15B3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NES</w:t>
            </w:r>
            <w:r w:rsidRPr="009E18AB">
              <w:rPr>
                <w:rFonts w:hint="eastAsia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64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8FDD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 value</w:t>
            </w:r>
          </w:p>
        </w:tc>
      </w:tr>
      <w:tr w:rsidR="00CC6DE7" w:rsidRPr="009E18AB" w14:paraId="0F3C9211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09A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lupeol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68664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C010480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27894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2.544626494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CA55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0.00159968</w:t>
            </w:r>
          </w:p>
        </w:tc>
      </w:tr>
      <w:tr w:rsidR="00CC6DE7" w:rsidRPr="009E18AB" w14:paraId="733990D5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BC4A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ethinyl estradiol-desogestrel combination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87BB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C442659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370C9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2.705765012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EA36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0.00179964</w:t>
            </w:r>
          </w:p>
        </w:tc>
      </w:tr>
      <w:tr w:rsidR="00CC6DE7" w:rsidRPr="009E18AB" w14:paraId="621E41EC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762E6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chrysophanic acid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DEAB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C027113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6B68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2.67336359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A72AB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0.00259948</w:t>
            </w:r>
          </w:p>
        </w:tc>
      </w:tr>
      <w:tr w:rsidR="00CC6DE7" w:rsidRPr="009E18AB" w14:paraId="190BDC9E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D3EC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Polyethyleneimine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3699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D011094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BCA7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2.650559978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61FB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0.0029994</w:t>
            </w:r>
          </w:p>
        </w:tc>
      </w:tr>
      <w:tr w:rsidR="00CC6DE7" w:rsidRPr="009E18AB" w14:paraId="729CD5CE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1B617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Mitotane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777B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D008939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C908C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2.752243607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61C3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0.00339932</w:t>
            </w:r>
          </w:p>
        </w:tc>
      </w:tr>
      <w:tr w:rsidR="00CC6DE7" w:rsidRPr="009E18AB" w14:paraId="30454212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C339C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etomoxir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8B1C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C054207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C757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2.439751753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7F64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0.00379924</w:t>
            </w:r>
          </w:p>
        </w:tc>
      </w:tr>
      <w:tr w:rsidR="00CC6DE7" w:rsidRPr="009E18AB" w14:paraId="1F334233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0479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vitexin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B59F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C032731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A786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2.384310967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F2805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0.004999</w:t>
            </w:r>
          </w:p>
        </w:tc>
      </w:tr>
      <w:tr w:rsidR="00CC6DE7" w:rsidRPr="009E18AB" w14:paraId="4CE410F3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7F61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sulindac sulfide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D117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C025462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6EEA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2.553718045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34EF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0.00519896</w:t>
            </w:r>
          </w:p>
        </w:tc>
      </w:tr>
      <w:tr w:rsidR="00CC6DE7" w:rsidRPr="009E18AB" w14:paraId="56F20842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6B19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SDZ FOX 988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CE5A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C094089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75FC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2.356875671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738C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0.00519896</w:t>
            </w:r>
          </w:p>
        </w:tc>
      </w:tr>
      <w:tr w:rsidR="00CC6DE7" w:rsidRPr="009E18AB" w14:paraId="0E70913A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3B3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Proanthocyanidins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7DFC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D044945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5826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2.433394535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D765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0.00579884</w:t>
            </w:r>
          </w:p>
        </w:tc>
      </w:tr>
      <w:tr w:rsidR="00CC6DE7" w:rsidRPr="009E18AB" w14:paraId="63805B33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00A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Chlorambucil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17261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D002699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1C90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2.522925084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DC8F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0.00639872</w:t>
            </w:r>
          </w:p>
        </w:tc>
      </w:tr>
      <w:tr w:rsidR="00CC6DE7" w:rsidRPr="009E18AB" w14:paraId="570F3AA8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37A9D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tert-Butyl Alcohol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7B6F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D020002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7820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2.270994416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757B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0.00779844</w:t>
            </w:r>
          </w:p>
        </w:tc>
      </w:tr>
      <w:tr w:rsidR="00CC6DE7" w:rsidRPr="009E18AB" w14:paraId="0B44F9FF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4A2D7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Alendronate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BF711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D019386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6376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2.370759526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D7F7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0.00859828</w:t>
            </w:r>
          </w:p>
        </w:tc>
      </w:tr>
      <w:tr w:rsidR="00CC6DE7" w:rsidRPr="009E18AB" w14:paraId="5EB3C928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3758D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Brefeldin 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5738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D020126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0EE4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2.392726803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732D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0.00859828</w:t>
            </w:r>
          </w:p>
        </w:tc>
      </w:tr>
      <w:tr w:rsidR="00CC6DE7" w:rsidRPr="009E18AB" w14:paraId="1341171F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38FB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Thiostrepton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0963B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D013883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431F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2.407745203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2D77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0.00879824</w:t>
            </w:r>
          </w:p>
        </w:tc>
      </w:tr>
      <w:tr w:rsidR="00CC6DE7" w:rsidRPr="009E18AB" w14:paraId="685FB946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20AE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Fenitrothion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DB93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D005278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C97E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2.218537819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0A68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0.00959808</w:t>
            </w:r>
          </w:p>
        </w:tc>
      </w:tr>
      <w:tr w:rsidR="00CC6DE7" w:rsidRPr="009E18AB" w14:paraId="1926CC1C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53A4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Amsacrine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D0DB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D000677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7BFD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2.220539425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A821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0.01079784</w:t>
            </w:r>
          </w:p>
        </w:tc>
      </w:tr>
      <w:tr w:rsidR="00CC6DE7" w:rsidRPr="009E18AB" w14:paraId="2D629EA7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711E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UF010 compound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BCFC6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C000602704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2C21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2.221850576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0C7E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0.01119776</w:t>
            </w:r>
          </w:p>
        </w:tc>
      </w:tr>
      <w:tr w:rsidR="00CC6DE7" w:rsidRPr="009E18AB" w14:paraId="442112EC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6D29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Ethosuximide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D5AD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D005013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6791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2.088372324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48FD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0.01239752</w:t>
            </w:r>
          </w:p>
        </w:tc>
      </w:tr>
      <w:tr w:rsidR="00CC6DE7" w:rsidRPr="009E18AB" w14:paraId="4E99307C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DFC5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bakuchiol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B5CE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C012765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C7A4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2.215264503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EDB7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0.012597481</w:t>
            </w:r>
          </w:p>
        </w:tc>
      </w:tr>
      <w:tr w:rsidR="00CC6DE7" w:rsidRPr="009E18AB" w14:paraId="59FA28DC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E5D7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Methylnitronitrosoguanidine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8AC8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D008769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469A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2.289874973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AE3A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0.013197361</w:t>
            </w:r>
          </w:p>
        </w:tc>
      </w:tr>
      <w:tr w:rsidR="00CC6DE7" w:rsidRPr="009E18AB" w14:paraId="0133622B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FE646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afimoxifene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5E8D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C016601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59BA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2.296924572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52D14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0.013397321</w:t>
            </w:r>
          </w:p>
        </w:tc>
      </w:tr>
      <w:tr w:rsidR="00CC6DE7" w:rsidRPr="009E18AB" w14:paraId="02770AB6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49C9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Semaxinib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B622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C116890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5385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2.046170086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2FB6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0.013797241</w:t>
            </w:r>
          </w:p>
        </w:tc>
      </w:tr>
      <w:tr w:rsidR="00CC6DE7" w:rsidRPr="009E18AB" w14:paraId="37590FCC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E28C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chloroacetic acid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3BE1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C006972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4BB5F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2.164766202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9125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0.014797041</w:t>
            </w:r>
          </w:p>
        </w:tc>
      </w:tr>
      <w:tr w:rsidR="00CC6DE7" w:rsidRPr="009E18AB" w14:paraId="73E56492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BFCC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Cytotoxins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18A1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D003603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FDA9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2.064114402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5D8C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0.016996601</w:t>
            </w:r>
          </w:p>
        </w:tc>
      </w:tr>
      <w:tr w:rsidR="00CC6DE7" w:rsidRPr="009E18AB" w14:paraId="142D1642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5018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Tocopherols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B92F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D024505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65F8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2.085110195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07AAB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0.016996601</w:t>
            </w:r>
          </w:p>
        </w:tc>
      </w:tr>
      <w:tr w:rsidR="00CC6DE7" w:rsidRPr="009E18AB" w14:paraId="37D25509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BAB7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Nickel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AE6E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D009532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DD24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2.105072089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D9E27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0.017796441</w:t>
            </w:r>
          </w:p>
        </w:tc>
      </w:tr>
      <w:tr w:rsidR="00CC6DE7" w:rsidRPr="009E18AB" w14:paraId="27495F45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1517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ochratoxin 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3B41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C025589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51DD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2.091291655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AF89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0.017996401</w:t>
            </w:r>
          </w:p>
        </w:tc>
      </w:tr>
      <w:tr w:rsidR="00CC6DE7" w:rsidRPr="009E18AB" w14:paraId="52C41D2B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D8AE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fusarenon-X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A8C6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C002469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CFE4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2.003528363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6B20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0.018396321</w:t>
            </w:r>
          </w:p>
        </w:tc>
      </w:tr>
      <w:tr w:rsidR="00CC6DE7" w:rsidRPr="009E18AB" w14:paraId="0E0A9E41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9FCE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Linoleic Acid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C64E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D019787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C338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2.117730656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4A22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0.018396321</w:t>
            </w:r>
          </w:p>
        </w:tc>
      </w:tr>
      <w:tr w:rsidR="00CC6DE7" w:rsidRPr="009E18AB" w14:paraId="5CE8D536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65EB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paricalcitol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0A1B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C084656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D655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2.12948806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8AEE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0.018996201</w:t>
            </w:r>
          </w:p>
        </w:tc>
      </w:tr>
      <w:tr w:rsidR="00CC6DE7" w:rsidRPr="009E18AB" w14:paraId="47BCE4A0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4852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Orlistat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9BA3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D000077403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E253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2.131308074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A840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0.019596081</w:t>
            </w:r>
          </w:p>
        </w:tc>
      </w:tr>
      <w:tr w:rsidR="00CC6DE7" w:rsidRPr="009E18AB" w14:paraId="2E26F8BC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9BA3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Promethazine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CF88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D011398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BB4FC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1.991797113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F16E7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0.019596081</w:t>
            </w:r>
          </w:p>
        </w:tc>
      </w:tr>
      <w:tr w:rsidR="00CC6DE7" w:rsidRPr="009E18AB" w14:paraId="02C3E1EF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211E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Aldosterone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A2157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D000450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1EF2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2.049059527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4D5B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0.019796041</w:t>
            </w:r>
          </w:p>
        </w:tc>
      </w:tr>
      <w:tr w:rsidR="00CC6DE7" w:rsidRPr="009E18AB" w14:paraId="22C9AA70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F43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methyleugenol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9214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C005223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2E94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2.030664412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14D8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0.020195961</w:t>
            </w:r>
          </w:p>
        </w:tc>
      </w:tr>
      <w:tr w:rsidR="00CC6DE7" w:rsidRPr="009E18AB" w14:paraId="55C01167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9C3D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pyrimidin-2-one beta-ribofuranoside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F583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C009131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CF78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2.010755046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5311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0.020595881</w:t>
            </w:r>
          </w:p>
        </w:tc>
      </w:tr>
      <w:tr w:rsidR="00CC6DE7" w:rsidRPr="009E18AB" w14:paraId="629FE7BA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6885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Probucol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D7F9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D011341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8282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1.990540082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D104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0.020595881</w:t>
            </w:r>
          </w:p>
        </w:tc>
      </w:tr>
      <w:tr w:rsidR="00CC6DE7" w:rsidRPr="009E18AB" w14:paraId="21E8F40B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89A2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gambogic acid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3BA4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C052659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1EE2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1.973498766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E4359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0.021995601</w:t>
            </w:r>
          </w:p>
        </w:tc>
      </w:tr>
      <w:tr w:rsidR="00CC6DE7" w:rsidRPr="009E18AB" w14:paraId="1EC0C6A7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E70C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ML 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C763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C056218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3D8E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1.950463038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92D9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0.022595481</w:t>
            </w:r>
          </w:p>
        </w:tc>
      </w:tr>
      <w:tr w:rsidR="00CC6DE7" w:rsidRPr="009E18AB" w14:paraId="152E892C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91BA0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Levetiracetam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9B66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D000077287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ACBE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1.90618902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204C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0.023795241</w:t>
            </w:r>
          </w:p>
        </w:tc>
      </w:tr>
      <w:tr w:rsidR="00CC6DE7" w:rsidRPr="009E18AB" w14:paraId="20A566A5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121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Ethylmaleimide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8C32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D005033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7B8E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1.961047294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096C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0.023795241</w:t>
            </w:r>
          </w:p>
        </w:tc>
      </w:tr>
      <w:tr w:rsidR="00CC6DE7" w:rsidRPr="009E18AB" w14:paraId="2B3CBC97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5F7C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Mercaptopurine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39A7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D015122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DFA73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2.026405171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1FEFB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0.023995201</w:t>
            </w:r>
          </w:p>
        </w:tc>
      </w:tr>
      <w:tr w:rsidR="00CC6DE7" w:rsidRPr="009E18AB" w14:paraId="5A00C9CA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1BB6C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Quetiapine Fumarate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4107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D000069348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D347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1.941766649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76C2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0.024395121</w:t>
            </w:r>
          </w:p>
        </w:tc>
      </w:tr>
      <w:tr w:rsidR="00CC6DE7" w:rsidRPr="009E18AB" w14:paraId="2B0F1EB2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4A37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Thapsigargin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44EE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D019284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8D34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1.932255625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1F7D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0.024395121</w:t>
            </w:r>
          </w:p>
        </w:tc>
      </w:tr>
      <w:tr w:rsidR="00CC6DE7" w:rsidRPr="009E18AB" w14:paraId="01BCD275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195A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Isoniazid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BB21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D007538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F4F3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1.928859829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20C1F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0.026194761</w:t>
            </w:r>
          </w:p>
        </w:tc>
      </w:tr>
      <w:tr w:rsidR="00CC6DE7" w:rsidRPr="009E18AB" w14:paraId="73444458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E283C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8-oxo-7-hydrodeoxyguanosine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E763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C067134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E5261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1.885870866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F453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0.026794641</w:t>
            </w:r>
          </w:p>
        </w:tc>
      </w:tr>
      <w:tr w:rsidR="00CC6DE7" w:rsidRPr="009E18AB" w14:paraId="72232569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FEEC6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ethoxyacetic acid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C06F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C034096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828F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1.83344866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BEF0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0.026994601</w:t>
            </w:r>
          </w:p>
        </w:tc>
      </w:tr>
      <w:tr w:rsidR="00CC6DE7" w:rsidRPr="009E18AB" w14:paraId="5E44CE80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5F18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apple polyphenol extract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47FB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C526219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85FF0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1.887785957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94CB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0.027394521</w:t>
            </w:r>
          </w:p>
        </w:tc>
      </w:tr>
      <w:tr w:rsidR="00CC6DE7" w:rsidRPr="009E18AB" w14:paraId="213E0ACE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B2F6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incobotulinumtoxinA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A057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C545476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58B7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1.969276639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78CC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0.027594481</w:t>
            </w:r>
          </w:p>
        </w:tc>
      </w:tr>
      <w:tr w:rsidR="00CC6DE7" w:rsidRPr="009E18AB" w14:paraId="0A35254B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3151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4-anisidine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14A0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C013813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516A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1.878367895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8040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0.028394321</w:t>
            </w:r>
          </w:p>
        </w:tc>
      </w:tr>
      <w:tr w:rsidR="00CC6DE7" w:rsidRPr="009E18AB" w14:paraId="6159AD9F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E453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Poly(amidoamine)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63A07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C531249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0F44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1.872610361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D325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0.028594281</w:t>
            </w:r>
          </w:p>
        </w:tc>
      </w:tr>
      <w:tr w:rsidR="00CC6DE7" w:rsidRPr="009E18AB" w14:paraId="303921AE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66A10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Retinaldehyde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3D45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D012172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B1F1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1.87648621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7EC4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0.030393921</w:t>
            </w:r>
          </w:p>
        </w:tc>
      </w:tr>
      <w:tr w:rsidR="00CC6DE7" w:rsidRPr="009E18AB" w14:paraId="604C71B0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CDEB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2-aminofluorene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D243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C012177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802F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1.822946789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BA39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0.030793841</w:t>
            </w:r>
          </w:p>
        </w:tc>
      </w:tr>
      <w:tr w:rsidR="00CC6DE7" w:rsidRPr="009E18AB" w14:paraId="46A07CC8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B269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Cycloheximide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798D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D003513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3A5E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1.917881365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3DDE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0.030993801</w:t>
            </w:r>
          </w:p>
        </w:tc>
      </w:tr>
      <w:tr w:rsidR="00CC6DE7" w:rsidRPr="009E18AB" w14:paraId="037D3E12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DFDB9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Amino Acids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F764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D000596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E4DF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1.850353766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6C94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0.031193761</w:t>
            </w:r>
          </w:p>
        </w:tc>
      </w:tr>
      <w:tr w:rsidR="00CC6DE7" w:rsidRPr="009E18AB" w14:paraId="56C9546C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C2E3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zearalenol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91F6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C029659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A600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1.823925774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7DFF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0.032593481</w:t>
            </w:r>
          </w:p>
        </w:tc>
      </w:tr>
      <w:tr w:rsidR="00CC6DE7" w:rsidRPr="009E18AB" w14:paraId="6B49B287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B88DC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usnic acid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22C2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C073339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8910C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1.808840109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56A6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0.034393121</w:t>
            </w:r>
          </w:p>
        </w:tc>
      </w:tr>
      <w:tr w:rsidR="00CC6DE7" w:rsidRPr="009E18AB" w14:paraId="6F15FF6F" w14:textId="77777777">
        <w:trPr>
          <w:trHeight w:val="54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52DDC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3-(5'-hydroxymethyl-2'-furyl)-1-benzylindazole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12009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C090937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AC91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1.766169692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4903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0.034593081</w:t>
            </w:r>
          </w:p>
        </w:tc>
      </w:tr>
      <w:tr w:rsidR="00CC6DE7" w:rsidRPr="009E18AB" w14:paraId="697802E5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F529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CEP-11004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34CEF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C469298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F380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1.787154576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8D6C1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0.034993001</w:t>
            </w:r>
          </w:p>
        </w:tc>
      </w:tr>
      <w:tr w:rsidR="00CC6DE7" w:rsidRPr="009E18AB" w14:paraId="2B4FD0BD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13FD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bromoacetate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008A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C016274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D39B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1.789937073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0EF8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0.035592881</w:t>
            </w:r>
          </w:p>
        </w:tc>
      </w:tr>
      <w:tr w:rsidR="00CC6DE7" w:rsidRPr="009E18AB" w14:paraId="40D7EECA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07A2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NADP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EEF9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D009249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DA1B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1.817930344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5AE3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0.035792841</w:t>
            </w:r>
          </w:p>
        </w:tc>
      </w:tr>
      <w:tr w:rsidR="00CC6DE7" w:rsidRPr="009E18AB" w14:paraId="748769BB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F084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LL-202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073A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C000589248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6F12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1.764501444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2BEF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0.037392521</w:t>
            </w:r>
          </w:p>
        </w:tc>
      </w:tr>
      <w:tr w:rsidR="00CC6DE7" w:rsidRPr="009E18AB" w14:paraId="4F1270D7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F01D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ON123300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9D07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C000594117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3632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1.742726632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3E8F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0.038592282</w:t>
            </w:r>
          </w:p>
        </w:tc>
      </w:tr>
      <w:tr w:rsidR="00CC6DE7" w:rsidRPr="009E18AB" w14:paraId="2C6E6202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7FD3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cadmium sulfide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D554D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C034939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24A0B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1.795937309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3724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0.038592282</w:t>
            </w:r>
          </w:p>
        </w:tc>
      </w:tr>
      <w:tr w:rsidR="00CC6DE7" w:rsidRPr="009E18AB" w14:paraId="741C2D56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B2C0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Oligomycins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8C8C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D009840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FAF7F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1.749098767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06A6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0.038592282</w:t>
            </w:r>
          </w:p>
        </w:tc>
      </w:tr>
      <w:tr w:rsidR="00CC6DE7" w:rsidRPr="009E18AB" w14:paraId="6746446A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0431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Mitomycin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E926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D016685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675E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1.776706783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A24B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0.039592082</w:t>
            </w:r>
          </w:p>
        </w:tc>
      </w:tr>
      <w:tr w:rsidR="00CC6DE7" w:rsidRPr="009E18AB" w14:paraId="50588B1E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B87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lemongrass oil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4A10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C052901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5647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1.775311621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13C4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0.039992002</w:t>
            </w:r>
          </w:p>
        </w:tc>
      </w:tr>
      <w:tr w:rsidR="00CC6DE7" w:rsidRPr="009E18AB" w14:paraId="53635758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DDE94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CC-8490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4AE1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C495817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A943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1.715755252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9669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0.040991802</w:t>
            </w:r>
          </w:p>
        </w:tc>
      </w:tr>
      <w:tr w:rsidR="00CC6DE7" w:rsidRPr="009E18AB" w14:paraId="7450CB34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1AA3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Hydroxamic Acids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EF4D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D006877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8A42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1.706988806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35F6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0.041191762</w:t>
            </w:r>
          </w:p>
        </w:tc>
      </w:tr>
      <w:tr w:rsidR="00CC6DE7" w:rsidRPr="009E18AB" w14:paraId="2FB366D6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9089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danthron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030C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C004315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15EA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1.710871545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BFD7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0.041791642</w:t>
            </w:r>
          </w:p>
        </w:tc>
      </w:tr>
      <w:tr w:rsidR="00CC6DE7" w:rsidRPr="009E18AB" w14:paraId="59357981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7CEC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thermozymocidin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8E51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C001996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CCF4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1.654532683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D750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0.043391322</w:t>
            </w:r>
          </w:p>
        </w:tc>
      </w:tr>
      <w:tr w:rsidR="00CC6DE7" w:rsidRPr="009E18AB" w14:paraId="49F27C2F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8339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Niacinamide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339D1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D009536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1DC5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1.712740163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3F28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0.044191162</w:t>
            </w:r>
          </w:p>
        </w:tc>
      </w:tr>
      <w:tr w:rsidR="00CC6DE7" w:rsidRPr="009E18AB" w14:paraId="53ED5D4B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92F1E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N-palmitoylsphingosine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5670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C097760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39D74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1.652147657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03B2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0.044391122</w:t>
            </w:r>
          </w:p>
        </w:tc>
      </w:tr>
      <w:tr w:rsidR="00CC6DE7" w:rsidRPr="009E18AB" w14:paraId="0EC4B658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0F5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importazole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7798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C568452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2908E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1.681119537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4666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0.044991002</w:t>
            </w:r>
          </w:p>
        </w:tc>
      </w:tr>
      <w:tr w:rsidR="00CC6DE7" w:rsidRPr="009E18AB" w14:paraId="7F05C532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9410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Quinic Acid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444A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D011801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E529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1.700698355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7AAB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0.046190762</w:t>
            </w:r>
          </w:p>
        </w:tc>
      </w:tr>
      <w:tr w:rsidR="00CC6DE7" w:rsidRPr="009E18AB" w14:paraId="40CCFC39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6B05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pantogab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CF2B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C016030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B8C5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1.689387323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76E8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0.046390722</w:t>
            </w:r>
          </w:p>
        </w:tc>
      </w:tr>
      <w:tr w:rsidR="00CC6DE7" w:rsidRPr="009E18AB" w14:paraId="7AA32A73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F500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Triamcinolone Acetonide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1001C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D014222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2066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1.606866342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FC284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0.047190562</w:t>
            </w:r>
          </w:p>
        </w:tc>
      </w:tr>
      <w:tr w:rsidR="00CC6DE7" w:rsidRPr="009E18AB" w14:paraId="174822C3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A0701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Benomyl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FA0F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D001542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41FF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1.647459945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03A7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0.047590482</w:t>
            </w:r>
          </w:p>
        </w:tc>
      </w:tr>
      <w:tr w:rsidR="00CC6DE7" w:rsidRPr="009E18AB" w14:paraId="3734E7E1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6A3F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nodularin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0FEF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C063998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5081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1.666501886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8610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0.048190362</w:t>
            </w:r>
          </w:p>
        </w:tc>
      </w:tr>
      <w:tr w:rsidR="00CC6DE7" w:rsidRPr="009E18AB" w14:paraId="15004691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B07E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Cyanamide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F5A7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D003484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38CC1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1.63631984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FBBF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0.048390322</w:t>
            </w:r>
          </w:p>
        </w:tc>
      </w:tr>
      <w:tr w:rsidR="00CC6DE7" w:rsidRPr="009E18AB" w14:paraId="1333DCB0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9FE8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St. Thomas' Hospital cardioplegic solution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A220C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C041711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CF9E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1.667150632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0711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0.048590282</w:t>
            </w:r>
          </w:p>
        </w:tc>
      </w:tr>
      <w:tr w:rsidR="00CC6DE7" w:rsidRPr="009E18AB" w14:paraId="3905DBF3" w14:textId="77777777">
        <w:trPr>
          <w:trHeight w:val="81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6030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4-(3-(2-propyl-3-hydroxy-4-acetyl)phenoxy)propyloxyphenoxy acetic acid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CE50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C520164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0533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1.645639628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A312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0.048590282</w:t>
            </w:r>
          </w:p>
        </w:tc>
      </w:tr>
      <w:tr w:rsidR="00CC6DE7" w:rsidRPr="009E18AB" w14:paraId="16175242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D3CD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Azoxymethane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8521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D001397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5043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1.623930473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36EC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0.049390122</w:t>
            </w:r>
          </w:p>
        </w:tc>
      </w:tr>
      <w:tr w:rsidR="00CC6DE7" w:rsidRPr="009E18AB" w14:paraId="2802EB9F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BB5B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fumonisin B1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B63A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C056933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FE71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2.971683522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5453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0.00139972</w:t>
            </w:r>
          </w:p>
        </w:tc>
      </w:tr>
      <w:tr w:rsidR="00CC6DE7" w:rsidRPr="009E18AB" w14:paraId="3B1E54C1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15FAC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NAD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4220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D009243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E1B1C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2.684430487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6F3A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0.0019996</w:t>
            </w:r>
          </w:p>
        </w:tc>
      </w:tr>
      <w:tr w:rsidR="00CC6DE7" w:rsidRPr="009E18AB" w14:paraId="20912FE8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A643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casticin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7E72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C054133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EF02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2.231423929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44FC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0.00859828</w:t>
            </w:r>
          </w:p>
        </w:tc>
      </w:tr>
      <w:tr w:rsidR="00CC6DE7" w:rsidRPr="009E18AB" w14:paraId="13C3E409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E7A7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benz(a)anthracene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1E53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C030935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8836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2.264296922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AFCF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0.01239752</w:t>
            </w:r>
          </w:p>
        </w:tc>
      </w:tr>
      <w:tr w:rsidR="00CC6DE7" w:rsidRPr="009E18AB" w14:paraId="4EA787B5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0FEAB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4-phenylbutyric acid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AC1F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C075773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4F09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2.095061861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2482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0.014997001</w:t>
            </w:r>
          </w:p>
        </w:tc>
      </w:tr>
      <w:tr w:rsidR="00CC6DE7" w:rsidRPr="009E18AB" w14:paraId="6BF6B52A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0E0C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quercitrin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FDFF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C012526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3D64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2.114116454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52A7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0.017596481</w:t>
            </w:r>
          </w:p>
        </w:tc>
      </w:tr>
      <w:tr w:rsidR="00CC6DE7" w:rsidRPr="009E18AB" w14:paraId="6662EEA2" w14:textId="77777777">
        <w:trPr>
          <w:trHeight w:val="54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9103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4-(2-bromo-6-pyrrolidin-1-ylpyridine-4-sulfonyl)phenylamine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530B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C473484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E575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1.990224518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E0F6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0.020195961</w:t>
            </w:r>
          </w:p>
        </w:tc>
      </w:tr>
      <w:tr w:rsidR="00CC6DE7" w:rsidRPr="009E18AB" w14:paraId="7BF6FAD9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699CC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Ro 65-7199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AFAB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C488333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530C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1.990224518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02B5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0.020195961</w:t>
            </w:r>
          </w:p>
        </w:tc>
      </w:tr>
      <w:tr w:rsidR="00CC6DE7" w:rsidRPr="009E18AB" w14:paraId="287D70E4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0258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beta Carotene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0583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D019207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99D9D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1.99633798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4704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0.022595481</w:t>
            </w:r>
          </w:p>
        </w:tc>
      </w:tr>
      <w:tr w:rsidR="00CC6DE7" w:rsidRPr="009E18AB" w14:paraId="38B5D4E4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60B0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gardiquimod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535D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C546771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38D4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1.933829145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4A4E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0.022995401</w:t>
            </w:r>
          </w:p>
        </w:tc>
      </w:tr>
      <w:tr w:rsidR="00CC6DE7" w:rsidRPr="009E18AB" w14:paraId="444B848E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B507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Luteolin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DDFC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D047311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2CEA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1.878579225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2A6A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0.027994401</w:t>
            </w:r>
          </w:p>
        </w:tc>
      </w:tr>
      <w:tr w:rsidR="00CC6DE7" w:rsidRPr="009E18AB" w14:paraId="6F3A5256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2912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Plant Oils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AF0D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D010938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AD79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1.848007895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09A6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0.032793441</w:t>
            </w:r>
          </w:p>
        </w:tc>
      </w:tr>
      <w:tr w:rsidR="00CC6DE7" w:rsidRPr="009E18AB" w14:paraId="3EAB1D26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59C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perfluoro-n-nonanoic acid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04FD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C101816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7793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1.723977931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6B04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0.035992801</w:t>
            </w:r>
          </w:p>
        </w:tc>
      </w:tr>
      <w:tr w:rsidR="00CC6DE7" w:rsidRPr="009E18AB" w14:paraId="5D80C9F7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8A20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Venlafaxine Hydrochloride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073B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D000069470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801A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1.773427544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806A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0.037192561</w:t>
            </w:r>
          </w:p>
        </w:tc>
      </w:tr>
      <w:tr w:rsidR="00CC6DE7" w:rsidRPr="009E18AB" w14:paraId="1493FB69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D103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Colforsin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7334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D005576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B029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1.770014285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4600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0.037592482</w:t>
            </w:r>
          </w:p>
        </w:tc>
      </w:tr>
      <w:tr w:rsidR="00CC6DE7" w:rsidRPr="009E18AB" w14:paraId="24E618C5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209E7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Vancomycin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6C4B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D014640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A0A6F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1.816854986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30EC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0.039192162</w:t>
            </w:r>
          </w:p>
        </w:tc>
      </w:tr>
      <w:tr w:rsidR="00CC6DE7" w:rsidRPr="009E18AB" w14:paraId="5F97AE5D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510C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PD 0325901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5535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C506614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F0E7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1.68753574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F1E2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0.040591882</w:t>
            </w:r>
          </w:p>
        </w:tc>
      </w:tr>
      <w:tr w:rsidR="00CC6DE7" w:rsidRPr="009E18AB" w14:paraId="708054D9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090D5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geldanamycin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5177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C001277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5413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1.747237117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7C8E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0.041191762</w:t>
            </w:r>
          </w:p>
        </w:tc>
      </w:tr>
      <w:tr w:rsidR="00CC6DE7" w:rsidRPr="009E18AB" w14:paraId="7895A100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43F0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Citrinin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5B5B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D002953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C702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1.640266813</w:t>
            </w:r>
          </w:p>
        </w:tc>
        <w:tc>
          <w:tcPr>
            <w:tcW w:w="164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B136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0.044591082</w:t>
            </w:r>
          </w:p>
        </w:tc>
      </w:tr>
      <w:tr w:rsidR="00CC6DE7" w:rsidRPr="009E18AB" w14:paraId="20BB8549" w14:textId="77777777">
        <w:trPr>
          <w:trHeight w:val="270"/>
        </w:trPr>
        <w:tc>
          <w:tcPr>
            <w:tcW w:w="448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4E7AF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Toxaphene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CFC9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D014112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72B5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1.643732972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B751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0.049390122</w:t>
            </w:r>
          </w:p>
        </w:tc>
      </w:tr>
    </w:tbl>
    <w:p w14:paraId="54F50E78" w14:textId="77777777" w:rsidR="00CC6DE7" w:rsidRPr="009E18AB" w:rsidRDefault="000B33C1">
      <w:pPr>
        <w:spacing w:before="0" w:after="0"/>
        <w:rPr>
          <w:szCs w:val="24"/>
          <w:lang w:eastAsia="zh-CN"/>
        </w:rPr>
      </w:pPr>
      <w:r w:rsidRPr="009E18AB">
        <w:rPr>
          <w:szCs w:val="24"/>
          <w:vertAlign w:val="superscript"/>
          <w:lang w:eastAsia="zh-CN"/>
        </w:rPr>
        <w:t xml:space="preserve">1 </w:t>
      </w:r>
      <w:r w:rsidRPr="009E18AB">
        <w:rPr>
          <w:szCs w:val="24"/>
          <w:lang w:eastAsia="zh-CN"/>
        </w:rPr>
        <w:t>Chemical</w:t>
      </w:r>
      <w:r w:rsidRPr="009E18AB">
        <w:rPr>
          <w:rFonts w:hint="eastAsia"/>
          <w:szCs w:val="24"/>
          <w:lang w:eastAsia="zh-CN"/>
        </w:rPr>
        <w:t xml:space="preserve"> </w:t>
      </w:r>
      <w:r w:rsidRPr="009E18AB">
        <w:rPr>
          <w:szCs w:val="24"/>
          <w:lang w:eastAsia="zh-CN"/>
        </w:rPr>
        <w:t>ID</w:t>
      </w:r>
      <w:r w:rsidRPr="009E18AB">
        <w:rPr>
          <w:rFonts w:hint="eastAsia"/>
          <w:szCs w:val="24"/>
          <w:lang w:eastAsia="zh-CN"/>
        </w:rPr>
        <w:t xml:space="preserve">: </w:t>
      </w:r>
      <w:r w:rsidRPr="009E18AB">
        <w:rPr>
          <w:szCs w:val="24"/>
          <w:lang w:eastAsia="zh-CN"/>
        </w:rPr>
        <w:t xml:space="preserve">The ID of the chemicals in </w:t>
      </w:r>
      <w:hyperlink r:id="rId10" w:history="1">
        <w:r w:rsidRPr="009E18AB">
          <w:rPr>
            <w:szCs w:val="24"/>
            <w:lang w:eastAsia="zh-CN"/>
          </w:rPr>
          <w:t>Comparative Toxicogenomics Database</w:t>
        </w:r>
      </w:hyperlink>
      <w:r w:rsidRPr="009E18AB">
        <w:rPr>
          <w:szCs w:val="24"/>
          <w:lang w:eastAsia="zh-CN"/>
        </w:rPr>
        <w:t>(CTD).</w:t>
      </w:r>
    </w:p>
    <w:p w14:paraId="58390056" w14:textId="77777777" w:rsidR="00CC6DE7" w:rsidRPr="009E18AB" w:rsidRDefault="000B33C1">
      <w:pPr>
        <w:spacing w:before="0" w:after="0"/>
        <w:rPr>
          <w:szCs w:val="24"/>
          <w:lang w:eastAsia="zh-CN"/>
        </w:rPr>
      </w:pPr>
      <w:r w:rsidRPr="009E18AB">
        <w:rPr>
          <w:rFonts w:hint="eastAsia"/>
          <w:szCs w:val="24"/>
          <w:vertAlign w:val="superscript"/>
          <w:lang w:eastAsia="zh-CN"/>
        </w:rPr>
        <w:t xml:space="preserve">2 </w:t>
      </w:r>
      <w:r w:rsidRPr="009E18AB">
        <w:rPr>
          <w:szCs w:val="24"/>
          <w:lang w:eastAsia="zh-CN"/>
        </w:rPr>
        <w:t>NES</w:t>
      </w:r>
      <w:r w:rsidRPr="009E18AB">
        <w:rPr>
          <w:rFonts w:hint="eastAsia"/>
          <w:szCs w:val="24"/>
          <w:lang w:eastAsia="zh-CN"/>
        </w:rPr>
        <w:t>: Normalized enrichment score.</w:t>
      </w:r>
    </w:p>
    <w:p w14:paraId="1DCECEEB" w14:textId="77777777" w:rsidR="00CC6DE7" w:rsidRPr="009E18AB" w:rsidRDefault="000B33C1">
      <w:pPr>
        <w:pStyle w:val="Heading2"/>
      </w:pPr>
      <w:r w:rsidRPr="009E18AB">
        <w:rPr>
          <w:rFonts w:hint="eastAsia"/>
        </w:rPr>
        <w:t xml:space="preserve">Supplementary Table </w:t>
      </w:r>
      <w:r w:rsidRPr="009E18AB">
        <w:rPr>
          <w:rFonts w:eastAsia="SimSun" w:hint="eastAsia"/>
          <w:lang w:eastAsia="zh-CN"/>
        </w:rPr>
        <w:t>3</w:t>
      </w:r>
      <w:r w:rsidRPr="009E18AB">
        <w:rPr>
          <w:rFonts w:hint="eastAsia"/>
        </w:rPr>
        <w:t xml:space="preserve">. </w:t>
      </w:r>
      <w:r w:rsidRPr="009E18AB">
        <w:rPr>
          <w:rFonts w:eastAsiaTheme="minorEastAsia" w:hint="eastAsia"/>
          <w:lang w:eastAsia="zh-CN"/>
        </w:rPr>
        <w:t xml:space="preserve"> </w:t>
      </w:r>
      <w:r w:rsidRPr="009E18AB">
        <w:rPr>
          <w:rFonts w:hint="eastAsia"/>
        </w:rPr>
        <w:t xml:space="preserve">1198 significant chemicals related to the </w:t>
      </w:r>
      <w:r w:rsidR="009C61F7" w:rsidRPr="009E18AB">
        <w:rPr>
          <w:rFonts w:eastAsiaTheme="minorEastAsia" w:hint="eastAsia"/>
          <w:lang w:eastAsia="zh-CN"/>
        </w:rPr>
        <w:t xml:space="preserve">mRNA </w:t>
      </w:r>
      <w:r w:rsidRPr="009E18AB">
        <w:rPr>
          <w:rFonts w:hint="eastAsia"/>
        </w:rPr>
        <w:t>expression profile of colorectal cancer. (P value</w:t>
      </w:r>
      <w:r w:rsidRPr="009E18AB">
        <w:rPr>
          <w:rFonts w:hint="eastAsia"/>
        </w:rPr>
        <w:t>＜</w:t>
      </w:r>
      <w:r w:rsidRPr="009E18AB">
        <w:rPr>
          <w:rFonts w:hint="eastAsia"/>
        </w:rPr>
        <w:t>0.05)</w:t>
      </w:r>
    </w:p>
    <w:tbl>
      <w:tblPr>
        <w:tblW w:w="9191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1950"/>
        <w:gridCol w:w="1755"/>
        <w:gridCol w:w="1670"/>
      </w:tblGrid>
      <w:tr w:rsidR="00CC6DE7" w:rsidRPr="009E18AB" w14:paraId="70F4A12D" w14:textId="77777777">
        <w:trPr>
          <w:trHeight w:val="270"/>
        </w:trPr>
        <w:tc>
          <w:tcPr>
            <w:tcW w:w="381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E4C18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Chemical Name</w:t>
            </w:r>
          </w:p>
        </w:tc>
        <w:tc>
          <w:tcPr>
            <w:tcW w:w="195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E0F5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Chemical</w:t>
            </w:r>
            <w:r w:rsidRPr="009E18AB">
              <w:rPr>
                <w:rFonts w:hint="eastAsia"/>
                <w:szCs w:val="24"/>
                <w:lang w:eastAsia="zh-CN"/>
              </w:rPr>
              <w:t xml:space="preserve"> ID</w:t>
            </w:r>
            <w:r w:rsidRPr="009E18AB">
              <w:rPr>
                <w:rFonts w:hint="eastAsia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755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30E54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NES</w:t>
            </w:r>
            <w:r w:rsidRPr="009E18AB">
              <w:rPr>
                <w:rFonts w:hint="eastAsia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67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D859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 value</w:t>
            </w:r>
          </w:p>
        </w:tc>
      </w:tr>
      <w:tr w:rsidR="00CC6DE7" w:rsidRPr="009E18AB" w14:paraId="7EB1410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834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GSK-J4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51EE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C000593030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46EA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5.507646084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9D82D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FB53D9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17A7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bisphenol F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8073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C000611646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E909C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6.43569661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29B9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3E9111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08CC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dicrotophos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9B4E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C000944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2CEC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12.33835003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683C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59F218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42A8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triptolide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52B8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C001899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88AC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4.59733143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3F1F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D5A39C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D74B1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N-nitrosomorpholine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68404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C002741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7650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4.24614991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F0FE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B75DC8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676F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chloroacetaldehyde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3F4D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C004656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89D0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4.067853593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20B96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B3B186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998F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methylmercuric 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8DC3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C004925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8461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11.35972745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AF46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E301BA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243F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bis(tri-n-butyltin)oxide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91A8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C005961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EA19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5.656539458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E4F8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E4249B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A0F2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propylparaben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7146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C006068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BC3E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4.089059605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B4E8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D56631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12D1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2-amino-2-methyl-1-propanol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0BCF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C006551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1700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5.633575333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7B40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E1EFBA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2312D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benzo(b)fluoranthene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9674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C006703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F309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6.666178975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B703F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D69385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A944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deoxynivalenol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B224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C007262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32BAC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4.575959256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33484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51FFEC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A34C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fluoranthene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B318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C007738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D274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4.665718266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D6F2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73F961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7E83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geraniol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8759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C007836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7337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5.170786503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290F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520A37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6DBD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lead acetate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0727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C008261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947C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6.544512423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85AB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9026CB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2D0C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methylselenic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3876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C008493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2AFF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4.17959543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A675C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BF1356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10FB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sodium arsenate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8B3E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C009277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DFDE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6.352505819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5CA9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387CEA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99C3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titanium dioxide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ECCEC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C009495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C474C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10.40443138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C054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62DDD8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0F0D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decabromobiphenyl ether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7ECE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C010902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D4D5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3.801641897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1BF2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3A0D8F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7AA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mezerein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74EE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C011309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E9DF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3.436767666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1F9B9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7CEB7B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B0E8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tributyltin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E5B5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C011559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6A25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6.464172932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2B364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5A7C80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6A7A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kojic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DC73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C011890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40EC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3.499739761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AF71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6976D5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B2269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oryzalin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7E309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C012465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1BC9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3.137011383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17EAC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7431BB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AD5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nimesulide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FFF8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C012655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EEB7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9.974401807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0B1C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1CA447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8B33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tris(2-butoxyethyl) phosphate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4CC7F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C013320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9FC3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3.899963465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29E88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19320A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B105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bromfenacoum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3D7B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C013418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C979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4.779796628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59AE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2AA3E7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758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tallow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DE2C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C013698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597F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4.781028031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783C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60047E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2ABE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nitrosobenzylmethylamine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D692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C014707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AE4F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6.022627651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2113C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9FEBD6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D352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arsenite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1EE2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C015001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DE1F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4.818606892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7274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B57D79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B56B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trimellitic anhydride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E98E6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C015559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08BF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15.35495437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B26E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1D8281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F792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sodium bichromate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C4CA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C016104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9D58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11.70812303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5534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1726A7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87D9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indole-3-carbinol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BD10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C016517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2493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4.9277929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34EC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5952C9D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6BF2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4-(N-methyl-N-nitrosamino)-1-(3-pyridyl)-1-butanone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4FC2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C016583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F007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4.992149687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536D4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473E9C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DD76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afimoxifene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20826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C016601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388D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5.957793363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8A01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B3FEAF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BEB4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sulforafan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DEE6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C016766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4839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4.239311989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C59D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B8E7BF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26DB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zinc 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C482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C016837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D558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4.579526529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BE53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88B781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36F8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n-butoxyethanol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F533D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C017096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D269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6.008497656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26BF7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1A6D2E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8AF7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3-dinitrobenzene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5801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C017906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45D54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4.17175896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1376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EBE4E9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F6EE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sodium arsenite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2C19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C017947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EAA7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10.02440593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1D728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BBF376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DA22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cobaltous 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7C57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C018021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2F76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16.8657461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F05A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0AB818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BE1F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2-nitrofluorene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C56F8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C019499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5356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5.398332488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3D31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B2FC0E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94D0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tetrabromobisphenol 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1116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C020806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9240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4.28430165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AFFA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2A9DD6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07DE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nickel 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DF19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C022838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F36F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8.518997276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F8DF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B57A95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9F34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perfluorooctanoic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B1A14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C023036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8611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10.47731824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5509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4F984A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0823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fludarabine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35AF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C024352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9F30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4.094740435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2560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806196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626B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nonylphenol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B8A6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C025256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DC38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4.006398368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72C54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B52103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8F5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manganese 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CACF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C025340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97AD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4.758184327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D8E8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30C43C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445C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sulindac sulfide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A165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C025462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B8F1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4.056160794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2023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73CE08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9009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ochratoxin 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CE06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C025589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E2FE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5.454982719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5C5B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5B12EE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7ECA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vinclozolin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3ABF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C025643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CCE6C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10.82752897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BD068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494DB4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152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potassium chromate(VI)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A2DD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C027373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27F8B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8.242466266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7DE3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595F15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AC6A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4-hydroxy-2-nonenal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83CC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C027576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3ACA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6.142268533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75B4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C1B59C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852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nickel monoxide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74E9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C028007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3E715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5.693936127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8F5E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00A05A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4F10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vinylidene 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31A6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C029297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D41D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6.738222372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8EE59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B62E20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87BB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cupric 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4127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C029892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A564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4.330778332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19AF3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842E42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85668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nickel sulfate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BC2A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C029938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C202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6.008229067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DE9D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CCDE88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37B8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benz(a)anthracene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B9B4B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C030935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56B0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4.125719715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B6D3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3817DF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5DAF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cupric oxide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1FA7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C030973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5CC3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6.075669375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C256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1EBCE7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AE1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pyrazole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4614C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C031280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96CCF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4.892622088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41D0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0FF6F7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5C08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naphthalene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B7CC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C031721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2EB5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5.85658519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E4BB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119E43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6365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hydroquinone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412C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C031927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4635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4.045783874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765E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4EA2A1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53F6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4-aminophenylarsenoxide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1631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C032642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636F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5.125455123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B37D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8DFCC4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5DD4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1-nitropyrene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AA4C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C032668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4BAF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4.810160808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9FA0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95FDC8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AC34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dicyclohexyl phthalate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6BDB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C036042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DE32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4.526876692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427A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DB2D7E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9CDA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leptomycin 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67D8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C038753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F7395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3.604590004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600BD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E5FC97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12680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furan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2CBE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C039281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8815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9.658594321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BCB45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5E0946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BFF1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ciglitazone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A877C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C039671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0720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4.90099653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768B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195EE0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AAC5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isobutyl alcohol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7070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C040507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8F0E8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4.04029203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2C61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F7DC22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DA26C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mercuric bromide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0DEF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C042720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BBAA9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4.167302729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8BAD2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A044D8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8D181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beta-methylcholine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E3369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C044887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B193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11.13722643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621D2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F02D358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2047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testosterone-3-carboxymethyloxime-bovine serum albumin conjugate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598B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C045037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5A20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3.583504904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8D40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46057E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72C1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propiconazole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8809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C045950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D7EB5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6.911355934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6D26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9524B2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1A56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pinosylvin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6200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C049032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B2CD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4.816587743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7E1E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0A64E2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191C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1-methylanthracene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61DA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C051246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055B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4.145546049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9D61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A03E3A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0FD3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nefazodone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2CFB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C051752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A998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10.38090946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44BC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2D5378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416A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rebamipide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9867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C052785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C50E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3.619796871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CA24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AF8FD6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BFE9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bicalutamide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7704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C053541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F854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5.233287253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E0A3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B84B80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1D99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casticin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A426B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C054133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6D67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3.725559824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188A7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7AB6FE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955C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tin mesoporphyrin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06D6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C055421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60BD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3.673211322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483F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443012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F15F6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gemcitabine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E645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C056507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07A0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4.525635552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9C53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B5B349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90A8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phenethyl isothiocyanate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AFA7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C058305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BED4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5.673340071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F4E7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19CEC5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FE66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polyhexamethyleneguanidine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B85C9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C060540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C4F7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4.914673482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512F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4DFFCE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245A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benzyloxycarbonylleucyl-leucyl-leucine aldehyde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A107F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C072553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BA45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5.297546633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F6D1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3D7B1E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F751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chromium hexavalent ion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FE122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C074702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0A878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12.08022787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FD41F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88B289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D11F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squalestatin 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A0DC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C075117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30B1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5.82451169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1707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DE4EB7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A1D3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perfluorooctane sulfonic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2B47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C076994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69DE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5.373254176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9799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0AAEC5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2944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seocalcitol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4495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C078903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2C06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4.251295041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FB4C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DAC6C4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3941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trovafloxacin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A34B7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C080163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93AFD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4.969203975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CD6BC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16EE566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C21E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2-(4-morpholinyl)-8-phenyl-4H-1-benzopyran-4-one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1459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C085911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B9D9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3.929974204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DE47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E83071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6341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pentabromodiphenyl ether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E468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C086401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9936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7.348525503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DC96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28E31C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B412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plerixafor octahydrochloride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3524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C088327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CD5C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3.37860227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5E23B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838AFB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1950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cylindrospermopsin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1FEC1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C089595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B210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4.640064553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42AE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3D7C5F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BAA1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JP8 aviation fuel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C537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C098607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F0E2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3.904643433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342E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524CC1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D3AB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bifenthrin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6AA5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C099952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5D3E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3.967051533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42FE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6FB716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B753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chloropicrin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0442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C100187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6543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9.042647825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C970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5F350E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3B43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pterostilbene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A139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C107773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33D0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3.760988615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C74D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505D17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7482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monomethylarsonous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C3BE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C406082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6338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4.424172827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6D59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6CD5FF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421E5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valdecoxib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93EF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C406224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50B0F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5.850402681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A108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73DE53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E778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CPG-oligonucleotide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FA09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C408982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5D75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4.237487798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60DE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11008A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8EC7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PCB 180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8AF1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C410127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4E3E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5.690767978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BB49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3C6C32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27C1C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K 7174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42FA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C410337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89C04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12.45309282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A24F3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4F5115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38BF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AGN 194204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129F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C430898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7A81A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4.099536895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CD66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9AF075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A7F6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GW 7647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AD29C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C453899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29508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3.750090126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020CB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2238A1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B8C7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obeticholic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BC2B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C464660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E690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3.849927026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4C24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1F03516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7596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3-(4'-hydroxy-3'-adamantylbiphenyl-4-yl)acrylic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0D60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C472791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4B73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4.706221856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AB4E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391771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314EB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ICG 001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A534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C492448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E3716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16.23322695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821C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297DDE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92EA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perchlorate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458E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C494474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8A55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3.570019699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0B4D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73376B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292C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2-hydroxy-9-cis-octadecenoic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AE69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C497101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0E69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2.828160022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F0B3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7DC980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5D5E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palbociclib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F4056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C500026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7FF4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10.0585019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CDA9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0D751A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C0C8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muraglitazar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D09B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C500085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F87D8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4.653942752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F44A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5CD725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6312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tesaglitazar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C705B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C501413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3317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4.52911132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0CB6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E48CB7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A889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quinocetone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B6F8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C502851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59157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3.928504642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99B1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8FC039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180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ON 01910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94B4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C507134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DFCB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3.595883397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9F5E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FD311B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1CD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ormosil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DC7D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C510784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CD49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4.221942503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8F91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C95ACEA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5BDB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2-methyl-2H-pyrazole-3-carboxylic acid (2-methyl-4-o-tolylazophenyl)amide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024E9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C511621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8D00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5.262045705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4C564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5905D0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177A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pyrachlostrobin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CE021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C513428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3389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5.104524345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221B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111DB1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4D0D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S-2-pentyl-4-pentynoic hydroxamic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F90C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C513635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6241C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3.544616301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81511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5554D5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0EF07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monomethyl phthalate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2C3A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C517284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BE0A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5.539214777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958D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1485B6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83D3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sandostatinLAR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5E3C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C541923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306CB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3.480285913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C89D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0D522B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E69D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bis(4-hydroxyphenyl)sulfone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366F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C543008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70CB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5.837207575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348B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BAFD4C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A0E1B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incobotulinumtoxinA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FF84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C545476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89AD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9.911886354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CE69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C6163A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8320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AZM551248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8F17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C547126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88EC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9.513284685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F8D71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E2995F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37E7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riccardin 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AB06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C547185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2FCA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3.814189503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7FF6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9B51B9F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6B057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2-(1'H-indolo-3'-carbonyl)thiazole-4-carboxylic acid methyl ester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BD6C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C548651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0445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3.380057719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EED6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CAC919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185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NSC 689534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AD41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C558013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B4C8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10.85043021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7103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9E9467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5A22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(+)-JQ1 compound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F6D1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C561695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DEFE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12.27771161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D588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7531B1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401E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PCI 5002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E344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C568608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C3F5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4.256215671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ACAC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DCD11D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4228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NSC668394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2421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C570897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1AB4D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4.494597521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9853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928460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315F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C646 compound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3B1C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C584509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BFA84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12.64983433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A72A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AD87A2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12935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Celecoxib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AC52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D000068579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E2A17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3.833030363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5967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EA53B6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D3CC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Bortezomib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6257F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D000069286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D44D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4.398642582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AF2E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D91437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E389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Dasatinib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17F8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D000069439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A59ED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10.1482673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CAA10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667A3E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D7157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Palm Oil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5F1D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D000073878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06CA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7.002935855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A628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F34238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0781C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Irinotecan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0B67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D000077146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97CE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5.97119001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E53B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4655C4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44D0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Oxaliplatin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04AC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D000077150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62EE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13.80277369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7108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860A87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32F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Rosiglitazone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97AA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D000077154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8151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8.182622547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1A7E0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543E14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2B5D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Resveratrol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BE591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D000077185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6D5A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13.74716186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270D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1F311A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26A60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Decitabine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BB5F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D000077209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4ED48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7.085223392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3D4E5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7A3E80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F940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Zoledronic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362D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D000077211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7A0F4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9.477005075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AA199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9408BF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0852C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Arsenic Trioxide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5C12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D000077237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37F4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12.18003025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A371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D2A423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478A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Fulvestrant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9D356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D000077267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1662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6.426684797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DADB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A3E954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3AB43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Rimonabant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21387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D000077285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80F3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3.636570602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0357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33E195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F13E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Troglitazone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F4A4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D000077288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5D78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11.03620345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DE0A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DAE4D2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600C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Vorinostat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CBA2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D000077337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2B9D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6.549654891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4950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B71DBC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D281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Leflunomide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CD246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D000077339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FA35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9.701458169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E223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ABD83A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0842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Silybin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E146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D000077385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5FFB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3.841006901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4B31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37700F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074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Cidofovir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29ED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D000077404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8792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4.074757163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11A8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32B669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6CD3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2-Methoxyestradiol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F60D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D000077584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690D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3.900267229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3303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4EE345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0B2B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Panobinostat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9B86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D000077767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8B62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3.809853002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437B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FC19D4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5A8FB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Tolcapone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479D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D000077867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7DCC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3.850795102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2998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9B74FC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BC37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Acetylcysteine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9FF5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D000111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A1CC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5.576265795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29DA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22D213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7B73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Adenine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0464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D000225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7DA2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3.867857146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D5B9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CC158A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6084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Aerosols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D7CC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D000336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CCD3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5.187294226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CEDB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04884F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737D9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Air Pollutants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A547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D000393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C7C2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5.267673187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6D404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255867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0E99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Ethanol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AE301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D000431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7845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7.355749587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FC6F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EA5791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150A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alpha-Chlorohydrin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4D41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D000517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CF22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5.035640329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69A3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0AC98D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236A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Amiodarone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C165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D000638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53CE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4.034310481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2821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90FA07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6F4A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Ammonium 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9313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D000643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4F6E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7.476110976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46AA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765A49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8BF6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Anthralin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8452C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D000875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693C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3.899760447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3612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218F82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822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Antimony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F3F2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D000965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B5EC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3.703023683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2E73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365C2F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F512D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Antimony Potassium Tartrate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E082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D000966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02B0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3.664986214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2D42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FB885C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F679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Arsenic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AFF8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D001151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DFEE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7.771464318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DA03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6F88BE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EFFD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Ascorbic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E78BC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D001205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E9BB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6.958171724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BF0A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BFA0A1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1C945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Aspirin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7352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D001241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2465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4.446284135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4D77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EBBBD3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617E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Azacitidine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4C46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D001374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26D2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3.153339533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6A654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96CD28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55D2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Azathioprine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7285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D001379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7C61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10.42146729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C2BA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BA97AE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D51C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Beclomethasone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B028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D001507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0E01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4.352124634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54C2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D485F5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DCF2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Benzbromarone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45234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D001553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688D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3.742859954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FBE9E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DC9F98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7E57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Benzene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DFAFB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D001554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661A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4.412159552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14E6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CC7187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769F7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Hexachlorocyclohexane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D04F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D001556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87C9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4.829699369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56B7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B47088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02D8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Betaine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332B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D001622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220E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4.459213843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956B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832335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1EB1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Bezafibrate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8F5DB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D001629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0C40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4.561671177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07E0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6FBF3F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E961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Buspirone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4ABE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D002065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87A20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4.924385462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5EFC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F1C9D4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CBA4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Butylated Hydroxyanisole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660A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D002083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AC79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3.510587693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B68B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DF91DB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CB1DD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Butyrates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4481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D002087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2A93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4.43196448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66A5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BD69EF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F6B9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Cadmium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4759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D002104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42F5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8.598040287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E143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DCD646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D67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Caffeine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AB0A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D002110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CF4B3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3.777961394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8649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7BC681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9297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Calcitriol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BA4F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D002117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8AAF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15.03337056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69CB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0396FA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F214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Capsaicin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06337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D002211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F08F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4.083460454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C9A1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E89468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7C28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Carbamazepine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17E19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D002220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364A4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9.074778941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CC59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9089BD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6314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Carbon Tetrachloride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1108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D002251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810DA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13.41280367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F61E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48C62C2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4EE96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Carbonyl Cyanide p-Trifluoromethoxyphenylhydrazone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5E23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D002259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9295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3.731968692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785C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2606AA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B5A14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Cephaloridine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F974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D002509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F8B8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7.036271274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BBEC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ED38D6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E8E0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Chloroprene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F22DC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D002737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D25D5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4.354951413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54BC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FFD5F1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E36F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Choline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364A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D002794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C255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9.542900371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602F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2115F1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365F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Ciguatoxins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F22A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D002922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4790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4.226627901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8DCD8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421264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7A13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Clofibrate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464D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D002994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0A8D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9.223393705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E870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3DB729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C753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Clofibric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CDF0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D002995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974A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7.741625131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15FE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30743B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C870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Cobalt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82C1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D003035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4C4D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4.136341479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38CC6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B7E205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BDC6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Colchicine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7BDD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D003078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DCEF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4.615063131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EC4E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2AC5C8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AB164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Copper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825A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D003300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DD00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12.07016805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6639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E833AB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6741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Corticosterone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4C63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D003345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848E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5.836566242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4C91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1E06F7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6FB6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Coumestrol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C68A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D003375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AF0C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16.18097277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8DE03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69EDCA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20B9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Croton Oil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7ABB6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D003436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7427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4.438542838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2989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C6C51A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8348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Cuprizone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808C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D003471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A545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4.820364545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6BC4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F3BB70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5B8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Curcumin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040D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D003474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7C0D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5.761610128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2AC7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A8FB3B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EA61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Cyclophosphamide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9F44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D003520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2063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4.969169618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92B0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297194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EF0E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Cytarabine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0E66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D003561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8F904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4.464188262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9EC9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2B5B3C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B1C9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Dichlorodiphenyl Dichloroethylene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9103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D003633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43E3D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3.744853954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879D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FD6AC7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BF82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Demecolcine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F6EB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D003703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B300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5.586889547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206B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9B1E7D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A421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Diazinon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B4B9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D003976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322B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5.439533879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C91E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DC13A0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18F28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Dibutyl Phthalate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1E39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D003993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9996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15.54171537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299E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3BBAB0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DC67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Dichloroacetic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8419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D003999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C395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5.007155825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4532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A93B6F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9D3EB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Diclofenac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7B4F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D004008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9F8F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4.718602374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4491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1842D3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DFD8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Dieldrin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7464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D004026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529A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6.730585025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028A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9EB7BB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C77FB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Succimer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7C00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D004113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2187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4.858143975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56A45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852273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F5FA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Chlorpyrifos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A013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D004390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0B7C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4.936900574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AFA4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4B7500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71B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Estrogens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9AA8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D004967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3A3D9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5.484138713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59DE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59A010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85A7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Ethyl Methanesulfonate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8287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D005020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8532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9.969566733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E5CA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798BF6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268B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Etoposide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C6DB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D005047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E38D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7.48230294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B51F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13365D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440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Flavonoids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5CD1B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D005419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E61C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4.685588022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D92A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6DF319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D61D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Fluorides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47EC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D005459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4373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3.51333669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B83B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DABE03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F10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Fluorouracil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BA2E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D005472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8527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9.44314862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587C7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116FE4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C633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Flutamide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A1E1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D005485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5F578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16.26944813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AD8D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C161CE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2539C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Folic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25DD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D005492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AEAA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10.74518634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C628C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174202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5E90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Formaldehyde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C7F7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D005557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5E2C8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10.57336699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E014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48D8EC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033F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Gasoline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B76D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D005742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FBB5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9.24760783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69F94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29C360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AB750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Gentamicins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B4AC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D005839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3F6F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9.098475898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9ECF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0F3261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09BF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Glafenine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FBC6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D005897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F8BE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7.740485831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C38C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E647DE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08C3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Glucosamine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5236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D005944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08EFF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4.955939094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EB353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FEDBAC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3DFB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Glucose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F3AF3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D005947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9697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7.912040168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3413F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21E230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2411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Glutathione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BD83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D005978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63E33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4.786029613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117E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104A81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3276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Gold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FE6D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D006046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B35F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4.240842862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53B9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3FCB7A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B104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Heptachlor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0B1D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D006533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6B4A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3.251920104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0C39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B26B79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1E10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Hyaluronic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749C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D006820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B691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3.522418693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E7EA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77D10B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5D4FB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Hydrogen Peroxide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C87D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D006861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8EABD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13.6309904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6226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0CD9F5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63D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Hydroxyurea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9010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D006918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D612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3.889344248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8FEE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847B19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668A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Hypochlorous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E1C5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D006997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51F0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3.951149208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9550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7B3654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75A2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Indomethacin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D61B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D007213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FAE33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13.64272546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EC6A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24E5F0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41D9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Iron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46676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D007501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F9AE8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3.724377875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AAA37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9D5FB1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9F81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Isoproterenol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3716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D007545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6888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4.63408041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3EAF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BB57CA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0ED30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Ketamine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C357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D007649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F3BE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5.12074543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CCDF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6C0B2B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7CCC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Latex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C585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D007840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B0D1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6.793323396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6DC8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C1E8EB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95C3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Lead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72DF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D007854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EC93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7.325660073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DE38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D9E015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56A1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Lipopolysaccharides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7CD3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D008070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BF59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6.640214989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DFBE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BE3BC8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713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Lovastatin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B5DA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D008148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7901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4.044852556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43FA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427915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C403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Lucanthone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BF51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D008154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9ED6E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8.093821364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A662C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B5D353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FF30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Mercuric 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E49D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D008627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7730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6.040111131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9F39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EEC60F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D04C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Mercury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217CB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D008628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BB89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3.718495477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9C6C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E8EF94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50B8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Mestranol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CD63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D008656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81B5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3.204751126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1CF27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B32E06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FDF3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Metformin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6621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D008687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248D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4.737161416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509A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9B6420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D8B1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Methamphetamine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1F72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D008694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7910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10.79769873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6A15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8C0F96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0FEA4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Methapyrilene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9B50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D008701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60AD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6.694506102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E8884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6BD23B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2D27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Methionine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4CA6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D008715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96BD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9.538905407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DEE3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197D58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0EEC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Methotrexate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96DB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D008727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645A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7.900343549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E6DC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45EBD1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E65E7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Methylcholanthrene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C333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D008748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8983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9.279674954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77B4C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7B9482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89C9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Methylmercury Compounds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FD02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D008767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5DFB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6.461334357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8A03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BE3F3F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1190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Methylnitronitrosoguanidine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DE8F6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D008769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3001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3.735167752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C266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A2D151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39A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Methylnitrosourea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23DAC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D008770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8C5B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4.024387903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8F29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B1B52F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8F2C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Methyltestosterone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9A1C5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D008777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3DBD7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7.015748334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9AA79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667464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4BDB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Mitoxantrone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1D6B3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D008942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A7CD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3.688343609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88D5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B5AD52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0053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Mustard Gas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7E45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D009151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2BFA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9.026589778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29BD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F961C9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B0BC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Nickel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4A80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D009532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25A9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12.37649043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EA46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386F37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D43C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Niclosamide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2F49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D009534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16C5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5.312581493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A463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560BD7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37C0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Oxazolone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DC05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D010081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B9DB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5.43088582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37BD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2EB82D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51437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Oxygen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95FF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D010100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823D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14.97978109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70BC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DCB081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0626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Ozone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03AE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D010126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598CF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7.57819866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80B5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318700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01F79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Paraquat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83BC7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D010269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E1D0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6.848342904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0BDC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C7E033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8D902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Pentachlorophenol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DF43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D010416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3D40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8.65444942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E035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AF4CC7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4E69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Phenobarbital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263B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D010634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BA92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15.82457188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9923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084C47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556D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Phenylephrine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5FCA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D010656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E648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4.865842154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7D6B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2E166D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72928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Phenylmercuric Acetate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6D23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D010662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F1543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7.015158619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3972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A0B30C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32C1D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Piperonyl Butoxide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42FB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D010882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A4C5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5.143164343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2E6C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9BFA3F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5C760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Piroxicam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27C1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D010894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28F4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9.207387915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41EA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1E1199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0137F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Plant Extracts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CD737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D010936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D2BF6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4.857361592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055D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56F986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9ECB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Polychlorinated Biphenyls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F5E3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D011078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304D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7.364701944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2437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AF8405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79E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Polycyclic Aromatic Hydrocarbons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C8C64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D011084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6C79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9.827943842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7C05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2B97B7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988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Polyethylene Glycols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7EB0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D011092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334C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5.022286575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FFAD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46F6B3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1459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Potassium Dichromate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986E4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D011192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CB764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5.956329744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847B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62D882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204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Pregnenolone Carbonitrile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3155E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D011285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B81FB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9.818157442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A543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1F5CDF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CD16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Fenofibrate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E476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D011345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A201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6.471038233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2394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4F0AD5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EC38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Progestins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36EB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D011372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E92E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3.795386621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9D9F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34611E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584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Progesterone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23ED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D011374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63E1C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12.42214138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D91D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58EC88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2999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Propylthiouracil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E7CC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D011441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8C70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9.062891614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B2DB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5C6659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B0B1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Quercetin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9455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D011794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A6CF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12.80138911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7111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4B8DA3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34D8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Rotenone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7012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D012402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812E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6.756841096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F32A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F0035F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98E9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Selenium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4DDA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D012643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D1A9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6.474138783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599D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7EB5B3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2281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Sesame Oil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D5678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D012715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F130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4.243744705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DCDB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74E667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1734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Silicon Dioxide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35E1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D012822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0848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12.85106548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CE819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FD99FA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BD76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Silver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85C6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D012834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18B6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6.987921384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1C6E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7193D4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CE535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Silver Nitrate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5FCE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D012835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7C30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4.89810703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692E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6E5966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50DD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Smoke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59075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D012906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7B6B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4.35922067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DBA21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273539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C7F60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Soman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35AF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D012999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ABD5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7.244134432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2EEE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5D269C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5B9B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Streptozocin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5E0C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D013311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1953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4.01809151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A6B74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EA0BFB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30AD3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Sulindac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72F4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D013467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2CB8F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4.170349027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BFD0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9251A8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E759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T-2 Toxin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598A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D013605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2924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5.10453795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796B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25AEBF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7678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Tamoxifen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0C6F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D013629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2264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10.30168212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68F3B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E57FAF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1AD11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Testosterone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D583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D013739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28FA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13.45224234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1B45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E3B0BF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4273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Tetrachloroethylene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50F2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D013750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85E2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5.07884132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3CB0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D834F2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7A8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Tetradecanoylphorbol Acetate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275E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D013755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4F81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17.49864392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21F3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D202C9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8016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Thioacetamide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DA17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D013853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CF3C8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11.30409228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52F8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5CABF3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5C4FD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Thiram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6FA5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D013893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2EDF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4.697999169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4B88C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1AC8A7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1760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Trichloroethylene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DFCF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D014241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263A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7.230495543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A03F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7EE31E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497A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Triclosan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FBC4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D014260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9FE4B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5.936798827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15A88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DD80FA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FD71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Triiodothyronine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F1EB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D014284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D8E0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3.354579538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1B8C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54E564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DC95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Trinitrobenzenesulfonic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70FB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D014302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5D98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3.639436179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B2CC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5CF16D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09A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Trinitrotoluene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3341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D014303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6609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5.330023747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9784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D22138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AC63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Tunicamycin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68F8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D014415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1CB2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11.94143273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F0FC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CC0C14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5459C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Urethane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049C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D014520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FD74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10.06711158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6445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EDDD20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C46A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Vanadates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4163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D014638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89A4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4.861140676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7224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CB0BDF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CF1F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Vancomycin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EACF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D014640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14C0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3.699502246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3BAE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70BF50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55A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Vinblastine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3092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D014747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60A7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6.525581393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081B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0CA21C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C2B1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Vincristine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30C2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D014750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9E42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8.167423511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656B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BE5BC1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7DBF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Vitallium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1A42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D014800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85AA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5.319800219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D8B0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245F9C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6D4C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Vitamin 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230A4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D014810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4DE4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6.623930823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38E21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98D1BA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8BF8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Zearalenone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DB2C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D015025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40F5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4.945169766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0A84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D96F39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6B83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Zinc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A591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D015032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DC14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6.907407994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FDFB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263778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0C66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1-Methyl-3-isobutylxanthine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B25F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D015056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0F25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11.50615314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2C37B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7C8A69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ED21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1-Naphthylisothiocyanate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19D3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D015058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D799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5.54737294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2E8C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40450E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AB88B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2-Acetylaminofluorene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A854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D015073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C94C0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4.601857836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75A9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412E59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A047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Mercaptopurine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EB3D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D015122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ABB5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3.900074273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6595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9BC2A3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FEBD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Zidovudine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BC9E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D015215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16A1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4.727623679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3E86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9C6A01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C17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Isotretinoin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0BD1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D015474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72A1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4.536946352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AF79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D7FF32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82F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1-Methyl-4-phenylpyridinium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37B5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D015655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2BB7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8.256149983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1D63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76AAE2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A019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Mifepristone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FD3B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D015735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DCA4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6.907174178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9050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DDAF72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A8FE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Metribolone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2D66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D015741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B704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4.675729494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3394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FA34A6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487DC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Ionomycin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0D2A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D015759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257FF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16.80540634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AA26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35E35C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6A2D2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Tacrolimus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52316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D016559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3E94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4.320916282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E578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9719BC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4301C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Mitomycin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A7A5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D016685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86FA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5.731968188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5419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B92D9E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7260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Pravastatin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DC0A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D017035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9DBF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4.242120193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B688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516D44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BE253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Paclitaxel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A5C4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D017239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6DA4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6.102910888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5CE0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8BE1BC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D97E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Fenretinide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C6B5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D017313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2E19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12.68077767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A115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EB7D95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B9C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Nitric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E219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D017942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0859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2.903893445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6FD7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63074D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1921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Tungsten Compounds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39C2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D017973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F1F3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4.268431901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27CEA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9BBC4B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FEA2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Sodium Selenite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AC55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D018038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4989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8.314763559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218A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2298E3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750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Finasteride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56BB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D018120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714C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6.434241442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9B12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C77857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425D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Antirheumatic Agents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0AD3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D018501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680A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6.506736828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625C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04EEB0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46F8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Cadmium 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A5CBF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D019256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8E3E4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13.17684306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F941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70506E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9C3B5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Lamivudine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9E89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D019259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1566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4.506519687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03774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57CC09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E60F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Thapsigargin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F158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D019284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D5FF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9.608383628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B032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402A30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F621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Okadaic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6382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D019319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9364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3.55109843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7C20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A816B5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35F01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beta-Naphthoflavone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481E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D019324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CB1D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5.202867233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3258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4D6504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FF0D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Buthionine Sulfoximine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BB39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D019328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8C48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4.760604591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BDFE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069B5F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D25B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Ritonavir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0D48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D019438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91A2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3.913358207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0BD7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6F3EB46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7783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Topotecan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072D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D019772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5A35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14.2717633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C387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09532C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9C55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Genistein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9BEB7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D019833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A5B1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11.56218531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9120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F41A23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C93B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1-Butanol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0732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D020001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26B0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5.923188368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5998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329701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F831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Acrylamide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80A3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D020106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1095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7.076941691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563B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D7CC17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BDD9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Chlorodiphenyl (54% Chlorine)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3CB8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D020111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7E7B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6.582610074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5149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F988E2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1694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tert-Butylhydroperoxide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3F40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D020122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A17E9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9.881303299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8190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06348E8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9121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Sirolimus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BDA2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D020123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1A90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4.748839089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1CA6B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13EF5D2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4D89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Butyric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9DB1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D020148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B611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3.531866024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CD9C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53C30F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D458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Raloxifene Hydrochloride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4EA3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D020849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D21D8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6.147823536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C4F0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C834C8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3083C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Vitamin K 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3C14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D024483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E3B1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8.684553353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2AD6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239AA53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1BFDD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Phytoestrogens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E5BAF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D048789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4216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3.567151962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5400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3754BC0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C1F7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Particulate Matter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2E36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D052638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FA76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11.71053295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974C3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49212E8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BDC8F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Soot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D341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D053260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7A79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8.443714522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99FA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51944DA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02D8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Magnetite Nanoparticles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337A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D058185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EF26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5.336872368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AA26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0.00019996</w:t>
            </w:r>
          </w:p>
        </w:tc>
      </w:tr>
      <w:tr w:rsidR="00CC6DE7" w:rsidRPr="009E18AB" w14:paraId="76B35A9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72CB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metanil yellow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F1941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C005108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CC261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2.894665885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DEA0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66009B8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A79C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propionaldehyde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30F9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C005556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D4E7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3.592220579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B4A3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27870BA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5A5B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pseudocumene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70AF4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C010313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01B1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3.336502678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FAD3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7983B77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D6D19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propiverine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32A7F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C015586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6214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3.349758912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B0FA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18C7E53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22D70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pantogab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9F1B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C016030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FA6A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3.703391281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D59B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6109EE8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22B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1-nitronaphthalene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2C6B6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C016614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20F18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3.158227703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DFDC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6CE5ED5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0FE0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cryptolepine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32AE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C024015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5260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3.604208777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54A25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7BE2036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CF839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diallyl phthalate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F909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C049098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FBFF0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3.300460244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72D1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6B30E84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888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lemongrass oil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9949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C052901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A1F0C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4.008718941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9FB0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2A632CA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4C40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acetovanillone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4E15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C056165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A5BB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3.453958296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243D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010D803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B4B3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fullerene C60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691E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C069837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D1E2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3.283295123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DB9C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1A4DC61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FC2C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glycidamide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561D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C071834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B1FE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3.701620137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722D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3B342E7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B649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4-phenylbutyric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1DAE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C075773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B572E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3.361958685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04FB9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299BD9B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E658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LG 100815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CDC5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C533894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1E3E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3.348365776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518D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3D13AB7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FB7C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kuguacin J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E5DC8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C572783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490B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3.120870432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5BF6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5D4658A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A67C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Bexarotene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146C5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D000077610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8E0FD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3.905057766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018B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15ED4AF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C2F3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Androstanols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FCB0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D000732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0C35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3.353061699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6C89C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7D0B568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61B2C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Cacodylic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138B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D002101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E805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3.868583942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1C76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7701CA2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03A9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Chlorpromazine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9BA39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D002746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DEFF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3.987185829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EEDF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6E81537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B630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Dactinomycin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7E36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D003609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0840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3.319492865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A3BC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244AB10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6B748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Ethionine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61AA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D005001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DD3D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3.624433707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85DBB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4FD1E2A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7746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Gold Sodium Thiomalate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D92D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D006052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AF1D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3.831464639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0535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5FCA8D3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12F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Ifosfamide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ABE3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D007069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5600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3.865252092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4DEE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67FCF08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9912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Lithium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6AE2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D008094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812D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4.190663738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B6E8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040DAB6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A371F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Manganese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57AF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D008345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011A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3.7818735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5619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2E9265A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744C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NAD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B346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D009243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B35A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3.517521467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9CA5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45A4D26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533F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Naphthalenes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A64E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D009281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19C0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3.308320778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0338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5D09459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296DB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Nicotine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6423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D009538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B40E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3.849185447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AB3B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2DF96B3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EDC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Petroleum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18AB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D010578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89BD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3.680041223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36EB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0D57C32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9298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Tetracycline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E52B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D013752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BAF5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3.544913969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766D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043A699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E776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4-Nitroquinoline-1-oxide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B8299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D015112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1F69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3.399200959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0D2B1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578C462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F0CE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Medroxyprogesterone Acetate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318A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D017258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92E4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4.220948542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6004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00BEBBB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6C14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Oleic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6B51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D019301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23F0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3.794256017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D30D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1CA5FD9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3460B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Zinc Acetate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6EB1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D019345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9F7E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3.772735191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C2F7B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5FCC145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FDBE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Budesonide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9271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D019819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21A8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3.718060406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3950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64CCC97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3515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p-Chloromercuribenzoic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7F71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D020245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2D95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3.298684755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DA3F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0.00039992</w:t>
            </w:r>
          </w:p>
        </w:tc>
      </w:tr>
      <w:tr w:rsidR="00CC6DE7" w:rsidRPr="009E18AB" w14:paraId="021CFC5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59F2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ferric oxide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ACDD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C000499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A720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3.012332372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9188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38592E4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0A6B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thymoquinone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B9C7D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C003466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334B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3.199838762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D9FA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683BF32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51A7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pyrrolidine dithiocarbamic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9857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C020972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5AFF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3.41109717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14C7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7B9C021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EC4D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undecane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5B82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C022884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9876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3.374088807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08CC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016C816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08B6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cerous 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55A7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C026690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FC35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3.417439929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ABD7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13B2AB8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ADCC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lead 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8365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C029891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C8F9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3.505119665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26986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6EBA698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6BEF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coumarin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DB72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C030123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C189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3.52362852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B58B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74EAEEE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6ED8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usnic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738C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C073339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F3FF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3.134492009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971A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24E4753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DCE1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CD 437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C3B87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C099555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8802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3.268485708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D873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7EA44FF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7072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AM 251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DFBE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C103505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90FD7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3.26094413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580A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0D4F6B3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9D89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motexafin gadolinium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A1B5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C437683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C5E0D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3.416432376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4F5A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55515E6C" w14:textId="77777777">
        <w:trPr>
          <w:trHeight w:val="81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D0F5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3-(4-(4-((1-(2-chlorophenyl)ethoxy)carbonyl amino)-3-methyl-5-isoxazolyl) benzylsulfanyl) propanoic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7449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C477898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3A01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2.871024781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4C0B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697669F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A027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UVI 3003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186A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C525131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BFC2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3.340955458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A25A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7AA1ED1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CB18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sparstolonin 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66418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C561322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EBAD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2.996764683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74BD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6F1123E3" w14:textId="77777777">
        <w:trPr>
          <w:trHeight w:val="81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1144C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1-(4-(1-((E)-4-cyclohexyl-3-trifluoromethylbenzyloxyimino)-ethyl)-2-ethylbenzyl)-azetidine-3-carboxylic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8758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C578989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6D90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3.389394306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4271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574E28D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9AB4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Aminoglutethimide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0A6D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D000616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0F4F9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3.2432393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6CB4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2BC7248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81C0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Azoxymethane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CCA79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D001397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46593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3.118737582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DA96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314073E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D253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Chlordan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D354A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D002706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6402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3.007966417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CD6F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377DD49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ABBE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Clodronic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BB4D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D004002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99B6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3.610988693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017F4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59DC365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5164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Ibuprofen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9C50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D007052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D090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3.26449871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392F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2D20015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1DA3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Maneb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066A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D008344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1E12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3.28019154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B35D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285987B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E02C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Phlorhizin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2129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D010695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3287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3.692933003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7728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2A7B4B2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B89A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Promethazine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FE8A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D011398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1DFD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3.166633685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A567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310DD7F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FFE8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Pyrazinamide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957F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D011718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4C8FC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3.379384373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33DF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60C5D13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231A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Reactive Oxygen Species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B730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D017382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C80E4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3.652058525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D851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26D74B6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F77B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Arsenites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3D4B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D018053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8786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3.219175989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43DF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19C75CD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7368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Ketolides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6FAE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D048628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95D5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3.271454654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1CD94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0.00059988</w:t>
            </w:r>
          </w:p>
        </w:tc>
      </w:tr>
      <w:tr w:rsidR="00CC6DE7" w:rsidRPr="009E18AB" w14:paraId="06622FD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428AB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naringin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D04E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C005274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67CF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3.236315457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9788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3288912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D2BF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baicalein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075E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C006680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D123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3.487485595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49066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5FF90B2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34CA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methotrexate polyglutamate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3B025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C014085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D6BA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2.717856546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C523B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324927B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D29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phorone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A7C6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C018637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8374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3.48819265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10A9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723D98F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8451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periodate-oxidized adenosine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3559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C027579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B0E0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3.589458432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9AD7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78CFC6C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21F77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2-chloroethyl ethyl sulfide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1EC7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C031278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E2DE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3.129136716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782F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24D9ABD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08EC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St. Thomas' Hospital cardioplegic solution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5848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C041711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DE15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3.263338988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E4C1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0803E50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A299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tripterine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D811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C050414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3098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3.223296446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66BA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43CAE7D1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76AE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2-(2-amino-3-methoxyphenyl)-4H-1-benzopyran-4-one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2016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C093973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16A1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3.401842258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47BA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5B11D05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2C07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aurapten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2D88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C105832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ED92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2.984324963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2784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59F3003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71ED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gedunin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A1B5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C106014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CEB5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3.008222114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12D1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6AE585E8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5CD2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oxidized-L-alpha-1-palmitoyl-2-arachidonoyl-sn-glycero-3-phosphorylcholine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F783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C472349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7600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3.401779546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0AEA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4F81742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4F169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GW0742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2325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C479979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72EB5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3.123634469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BB24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4D4EA85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527F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bromovanin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F4D7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C515564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051D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3.328228609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36F4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7FF93A3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9DFE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GSK1210151A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30EB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C568713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CFCA5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3.151121606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920C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74DB1B5D" w14:textId="77777777">
        <w:trPr>
          <w:trHeight w:val="81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3C4A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N-((5-(3-(1-benzylpiperidin-4-yl)propoxy)-1-methyl-1H-indol-2-yl)methyl)-N-methylprop-2-yn-1-amine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FDDD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C570530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1715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2.964631509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9E6D7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73AB8A3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B5BF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Bicarbonates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80E0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D001639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3DEF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2.920990055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19A3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2AEA815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314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Bromates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8F05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D001959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E305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2.696675905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6265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56290C8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0A6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Carbofuran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C253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D002235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F92D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3.62175569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5594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1CDE161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D243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Ciprofloxacin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792D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D002939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E2328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3.13261897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B885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5BA48DB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0333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Cocaine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CDFFC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D003042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D9B6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3.142223895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2FC4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524A812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DDE9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Harmine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50875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D006247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64C3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2.940507538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AA67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37A747E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491F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Chlordecone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47F1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D007631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1A683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3.460234907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1E18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6BBA451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7E22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Lithocholic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FCF5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D008095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71EA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3.082579147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3711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79971F6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FA75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Methoxychlor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86148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D008731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CDB3A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3.35684919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7264F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1DCAF4C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9CB8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Omeprazole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6EDB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D009853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EA65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3.509456305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513E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6C4E800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1C50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Riboflavin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4DF3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D012256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7112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3.219986292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DC08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6F90087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934F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Uranium Compounds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5A3D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D017974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E891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3.12867105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288C0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51F9C72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A25C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Simvastatin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B54B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D019821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1130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3.196018267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779E1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661E056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91B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Apigenin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8E2C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D047310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3BB41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3.203542869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782B3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0.00079984</w:t>
            </w:r>
          </w:p>
        </w:tc>
      </w:tr>
      <w:tr w:rsidR="00CC6DE7" w:rsidRPr="009E18AB" w14:paraId="58DE8AF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19A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kaempferol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45A4A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C006552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CAFD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3.025288473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6DE4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0.0009998</w:t>
            </w:r>
          </w:p>
        </w:tc>
      </w:tr>
      <w:tr w:rsidR="00CC6DE7" w:rsidRPr="009E18AB" w14:paraId="604FB0D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8615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cobaltiprotoporphyrin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E6307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C007095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DE21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3.094346528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AB43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0.0009998</w:t>
            </w:r>
          </w:p>
        </w:tc>
      </w:tr>
      <w:tr w:rsidR="00CC6DE7" w:rsidRPr="009E18AB" w14:paraId="4E8AF1E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3F16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butyraldehyde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4FC8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C018475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DC19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3.077780828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C7F8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0.0009998</w:t>
            </w:r>
          </w:p>
        </w:tc>
      </w:tr>
      <w:tr w:rsidR="00CC6DE7" w:rsidRPr="009E18AB" w14:paraId="6261115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6E4E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butylidenephthalide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B653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C026105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AC11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2.949074083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32151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0.0009998</w:t>
            </w:r>
          </w:p>
        </w:tc>
      </w:tr>
      <w:tr w:rsidR="00CC6DE7" w:rsidRPr="009E18AB" w14:paraId="0715F73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E310B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lysophosphatidic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06369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C032881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6847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3.064182137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9CDE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0.0009998</w:t>
            </w:r>
          </w:p>
        </w:tc>
      </w:tr>
      <w:tr w:rsidR="00CC6DE7" w:rsidRPr="009E18AB" w14:paraId="0DC3E96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BAF23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microcystin RR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EC23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C063855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28D2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3.063582963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1FF34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0.0009998</w:t>
            </w:r>
          </w:p>
        </w:tc>
      </w:tr>
      <w:tr w:rsidR="00CC6DE7" w:rsidRPr="009E18AB" w14:paraId="64383EB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DD86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alvocidib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8E3D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C077990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ECF1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3.022712938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F86B4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0.0009998</w:t>
            </w:r>
          </w:p>
        </w:tc>
      </w:tr>
      <w:tr w:rsidR="00CC6DE7" w:rsidRPr="009E18AB" w14:paraId="4A4A675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CB981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U 0126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97D7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C113580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3A99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3.201393457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2D70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0.0009998</w:t>
            </w:r>
          </w:p>
        </w:tc>
      </w:tr>
      <w:tr w:rsidR="00CC6DE7" w:rsidRPr="009E18AB" w14:paraId="2CD755D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6A36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SC 560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B740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C115461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2D8C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2.817991247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860E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0.0009998</w:t>
            </w:r>
          </w:p>
        </w:tc>
      </w:tr>
      <w:tr w:rsidR="00CC6DE7" w:rsidRPr="009E18AB" w14:paraId="52F175B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049F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azaspiracid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5B50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C406592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1F851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3.024424692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42C7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0.0009998</w:t>
            </w:r>
          </w:p>
        </w:tc>
      </w:tr>
      <w:tr w:rsidR="00CC6DE7" w:rsidRPr="009E18AB" w14:paraId="7AC7A95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3E65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boldine methine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CE353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C506830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DB99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2.514327863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922C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0.0009998</w:t>
            </w:r>
          </w:p>
        </w:tc>
      </w:tr>
      <w:tr w:rsidR="00CC6DE7" w:rsidRPr="009E18AB" w14:paraId="0B26608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B7F1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MRK 003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AE25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C523799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E8FF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3.213194599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9F73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0.0009998</w:t>
            </w:r>
          </w:p>
        </w:tc>
      </w:tr>
      <w:tr w:rsidR="00CC6DE7" w:rsidRPr="009E18AB" w14:paraId="14E0D3A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523E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Rapeseed Oil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3BB4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D000074262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841A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3.14196989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FE2B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0.0009998</w:t>
            </w:r>
          </w:p>
        </w:tc>
      </w:tr>
      <w:tr w:rsidR="00CC6DE7" w:rsidRPr="009E18AB" w14:paraId="6B77B74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25111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Daunorubicin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0CEA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D003630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8B5B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2.828421981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36A5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0.0009998</w:t>
            </w:r>
          </w:p>
        </w:tc>
      </w:tr>
      <w:tr w:rsidR="00CC6DE7" w:rsidRPr="009E18AB" w14:paraId="16592B1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BE02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Hexestrol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6CB9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D006589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19BF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2.978205188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D2DC4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0.0009998</w:t>
            </w:r>
          </w:p>
        </w:tc>
      </w:tr>
      <w:tr w:rsidR="00CC6DE7" w:rsidRPr="009E18AB" w14:paraId="5CD250E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D609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Methomyl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37B45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D008724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0F42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2.872160948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7B00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0.0009998</w:t>
            </w:r>
          </w:p>
        </w:tc>
      </w:tr>
      <w:tr w:rsidR="00CC6DE7" w:rsidRPr="009E18AB" w14:paraId="2D09455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75D89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Sodium Nitrite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025D8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D012977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CA49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3.006550024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7EF8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0.0009998</w:t>
            </w:r>
          </w:p>
        </w:tc>
      </w:tr>
      <w:tr w:rsidR="00CC6DE7" w:rsidRPr="009E18AB" w14:paraId="030E5EE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B710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Ursodeoxycholic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FB01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D014580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64E81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3.219579628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2922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0.0009998</w:t>
            </w:r>
          </w:p>
        </w:tc>
      </w:tr>
      <w:tr w:rsidR="00CC6DE7" w:rsidRPr="009E18AB" w14:paraId="3E22C21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5B3F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malachite green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8E90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C005095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4EE5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2.894875276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C358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0.00119976</w:t>
            </w:r>
          </w:p>
        </w:tc>
      </w:tr>
      <w:tr w:rsidR="00CC6DE7" w:rsidRPr="009E18AB" w14:paraId="6B6A812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D4E1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salinomycin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2AAA3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C010327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D1E2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3.229506418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DB76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0.00119976</w:t>
            </w:r>
          </w:p>
        </w:tc>
      </w:tr>
      <w:tr w:rsidR="00CC6DE7" w:rsidRPr="009E18AB" w14:paraId="0AD3FF8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E887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potassium bromate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B0D7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C019536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4E7F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3.18703369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7998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0.00119976</w:t>
            </w:r>
          </w:p>
        </w:tc>
      </w:tr>
      <w:tr w:rsidR="00CC6DE7" w:rsidRPr="009E18AB" w14:paraId="5029E22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FE1A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tanshinone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389B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C021751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A93F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2.833184492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FD5E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0.00119976</w:t>
            </w:r>
          </w:p>
        </w:tc>
      </w:tr>
      <w:tr w:rsidR="00CC6DE7" w:rsidRPr="009E18AB" w14:paraId="3342CE5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658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caffeic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0828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C040048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F9F1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3.131848585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BB73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0.00119976</w:t>
            </w:r>
          </w:p>
        </w:tc>
      </w:tr>
      <w:tr w:rsidR="00CC6DE7" w:rsidRPr="009E18AB" w14:paraId="190DAC6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F31E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4-hydroxy-equilenin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F52C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C065250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CB615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3.072319343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621D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0.00119976</w:t>
            </w:r>
          </w:p>
        </w:tc>
      </w:tr>
      <w:tr w:rsidR="00CC6DE7" w:rsidRPr="009E18AB" w14:paraId="6EAC0D0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9B3A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goniothalamin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2E15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C103280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FC2B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3.058940424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22FF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0.00119976</w:t>
            </w:r>
          </w:p>
        </w:tc>
      </w:tr>
      <w:tr w:rsidR="00CC6DE7" w:rsidRPr="009E18AB" w14:paraId="2D1EE40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7D52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PD 0325901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E28E7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C506614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80FC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2.861421046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6BF8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0.00119976</w:t>
            </w:r>
          </w:p>
        </w:tc>
      </w:tr>
      <w:tr w:rsidR="00CC6DE7" w:rsidRPr="009E18AB" w14:paraId="48DB0069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E85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3-(2-hydroxy-4-(2-methylnonan-2-yl)phenyl)cyclohexan-1-ol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04ED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C572491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23B2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2.979151136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7E219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0.00119976</w:t>
            </w:r>
          </w:p>
        </w:tc>
      </w:tr>
      <w:tr w:rsidR="00CC6DE7" w:rsidRPr="009E18AB" w14:paraId="541D411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AB87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Coal Tar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724F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D003033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6349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3.154788655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FAA1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0.00119976</w:t>
            </w:r>
          </w:p>
        </w:tc>
      </w:tr>
      <w:tr w:rsidR="00CC6DE7" w:rsidRPr="009E18AB" w14:paraId="3F38DFB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57A5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Deferoxamine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7A4F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D003676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4BDA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3.276827894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FCD3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0.00119976</w:t>
            </w:r>
          </w:p>
        </w:tc>
      </w:tr>
      <w:tr w:rsidR="00CC6DE7" w:rsidRPr="009E18AB" w14:paraId="36280AE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BCC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Fish Oils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037E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D005395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1EDD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3.041334858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1EBC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0.00119976</w:t>
            </w:r>
          </w:p>
        </w:tc>
      </w:tr>
      <w:tr w:rsidR="00CC6DE7" w:rsidRPr="009E18AB" w14:paraId="3BE48EB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37609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Hydralazine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806D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D006830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EECA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3.047252391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C9C7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0.00119976</w:t>
            </w:r>
          </w:p>
        </w:tc>
      </w:tr>
      <w:tr w:rsidR="00CC6DE7" w:rsidRPr="009E18AB" w14:paraId="18313ED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3C7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Sarin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37AC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D012524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D59A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3.039546556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8D9F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0.00119976</w:t>
            </w:r>
          </w:p>
        </w:tc>
      </w:tr>
      <w:tr w:rsidR="00CC6DE7" w:rsidRPr="009E18AB" w14:paraId="6B40C1B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4EB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benzo(k)fluoranthene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0B00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C022921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1AB7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2.947803312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1095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0.00139972</w:t>
            </w:r>
          </w:p>
        </w:tc>
      </w:tr>
      <w:tr w:rsidR="00CC6DE7" w:rsidRPr="009E18AB" w14:paraId="7E5A1C32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53C0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N-(2-cyclohexyloxy-4-nitrophenyl)methanesulfonamide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156B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C080955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BD5B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3.015484266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67CE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0.00139972</w:t>
            </w:r>
          </w:p>
        </w:tc>
      </w:tr>
      <w:tr w:rsidR="00CC6DE7" w:rsidRPr="009E18AB" w14:paraId="5E8A0D2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F8B4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Imatinib Mesylate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2539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D000068877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09A6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2.893790335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35DD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0.00139972</w:t>
            </w:r>
          </w:p>
        </w:tc>
      </w:tr>
      <w:tr w:rsidR="00CC6DE7" w:rsidRPr="009E18AB" w14:paraId="16FB963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28A1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Acetaldehyde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C8E57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1826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2.985947223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89EA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0.00139972</w:t>
            </w:r>
          </w:p>
        </w:tc>
      </w:tr>
      <w:tr w:rsidR="00CC6DE7" w:rsidRPr="009E18AB" w14:paraId="2E9A109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BF2A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Methanol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D04A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D000432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BD49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2.906424488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C21B3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0.00139972</w:t>
            </w:r>
          </w:p>
        </w:tc>
      </w:tr>
      <w:tr w:rsidR="00CC6DE7" w:rsidRPr="009E18AB" w14:paraId="6AF4A7E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7BA9B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Cholic Acids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2A3C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D002793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5A19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2.863242944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A402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0.00139972</w:t>
            </w:r>
          </w:p>
        </w:tc>
      </w:tr>
      <w:tr w:rsidR="00CC6DE7" w:rsidRPr="009E18AB" w14:paraId="6D6F700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DA39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Thiostrepton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D297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D013883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0808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2.782781514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31E0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0.00139972</w:t>
            </w:r>
          </w:p>
        </w:tc>
      </w:tr>
      <w:tr w:rsidR="00CC6DE7" w:rsidRPr="009E18AB" w14:paraId="7377047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2AB9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Lithium 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25E8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D018021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4E9A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2.984215145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8E20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0.00139972</w:t>
            </w:r>
          </w:p>
        </w:tc>
      </w:tr>
      <w:tr w:rsidR="00CC6DE7" w:rsidRPr="009E18AB" w14:paraId="1531B6A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F360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Silver Compounds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D5D0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D018030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B515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2.96930838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118B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0.00139972</w:t>
            </w:r>
          </w:p>
        </w:tc>
      </w:tr>
      <w:tr w:rsidR="00CC6DE7" w:rsidRPr="009E18AB" w14:paraId="31C6320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38D6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Benzoic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9AD7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D019817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3DF4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2.801191555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E0591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0.00139972</w:t>
            </w:r>
          </w:p>
        </w:tc>
      </w:tr>
      <w:tr w:rsidR="00CC6DE7" w:rsidRPr="009E18AB" w14:paraId="61D00F2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790CC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alpha-Tocopherol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EB31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D024502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D284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2.848528367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388E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0.00139972</w:t>
            </w:r>
          </w:p>
        </w:tc>
      </w:tr>
      <w:tr w:rsidR="00CC6DE7" w:rsidRPr="009E18AB" w14:paraId="0825E93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E180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aristolochic acid I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1B6A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C000228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D638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2.846423844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5168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0.00159968</w:t>
            </w:r>
          </w:p>
        </w:tc>
      </w:tr>
      <w:tr w:rsidR="00CC6DE7" w:rsidRPr="009E18AB" w14:paraId="0DAC5F0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152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fisetin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808A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C017875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41A3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2.883269107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226C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0.00159968</w:t>
            </w:r>
          </w:p>
        </w:tc>
      </w:tr>
      <w:tr w:rsidR="00CC6DE7" w:rsidRPr="009E18AB" w14:paraId="580A074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C673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cadmium acetate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4F748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C028031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374FD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3.049988689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FEC64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0.00159968</w:t>
            </w:r>
          </w:p>
        </w:tc>
      </w:tr>
      <w:tr w:rsidR="00CC6DE7" w:rsidRPr="009E18AB" w14:paraId="78E866A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C54A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ferrous 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D7C7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C029451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1F9A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2.768301653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86B5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0.00159968</w:t>
            </w:r>
          </w:p>
        </w:tc>
      </w:tr>
      <w:tr w:rsidR="00CC6DE7" w:rsidRPr="009E18AB" w14:paraId="320CF88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B72B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diallyl trisulfide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1AF92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C042577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D44F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2.945155241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ECDD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0.00159968</w:t>
            </w:r>
          </w:p>
        </w:tc>
      </w:tr>
      <w:tr w:rsidR="00CC6DE7" w:rsidRPr="009E18AB" w14:paraId="5E14098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A6D66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zerumbone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7C81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C403304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6E4E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3.062494486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C622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0.00159968</w:t>
            </w:r>
          </w:p>
        </w:tc>
      </w:tr>
      <w:tr w:rsidR="00CC6DE7" w:rsidRPr="009E18AB" w14:paraId="7598383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BE9FF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Carbonates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0AAB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D002254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6FB9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2.585888526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1C7A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0.00159968</w:t>
            </w:r>
          </w:p>
        </w:tc>
      </w:tr>
      <w:tr w:rsidR="00CC6DE7" w:rsidRPr="009E18AB" w14:paraId="4EFEF2A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B180C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Eugenol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A53F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D005054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8DBD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2.890053913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BE92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0.00159968</w:t>
            </w:r>
          </w:p>
        </w:tc>
      </w:tr>
      <w:tr w:rsidR="00CC6DE7" w:rsidRPr="009E18AB" w14:paraId="1723B46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EEA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Sulfonamides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7450F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D013449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51D3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2.903337387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2492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0.00159968</w:t>
            </w:r>
          </w:p>
        </w:tc>
      </w:tr>
      <w:tr w:rsidR="00CC6DE7" w:rsidRPr="009E18AB" w14:paraId="57E74CB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CBDA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indium trichloride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923A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C020758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C9FE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2.731279181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45D4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0.00179964</w:t>
            </w:r>
          </w:p>
        </w:tc>
      </w:tr>
      <w:tr w:rsidR="00CC6DE7" w:rsidRPr="009E18AB" w14:paraId="2D42855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766C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chrysene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1D41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C031180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6811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3.25932204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7F573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0.00179964</w:t>
            </w:r>
          </w:p>
        </w:tc>
      </w:tr>
      <w:tr w:rsidR="00CC6DE7" w:rsidRPr="009E18AB" w14:paraId="7FFD8A8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03488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tauroursodeoxycholic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034E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C031655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E823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3.040904809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A8AC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0.00179964</w:t>
            </w:r>
          </w:p>
        </w:tc>
      </w:tr>
      <w:tr w:rsidR="00CC6DE7" w:rsidRPr="009E18AB" w14:paraId="4016C75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B960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cyanoginosin LR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C06B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C057862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F6717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3.091730792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6B07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0.00179964</w:t>
            </w:r>
          </w:p>
        </w:tc>
      </w:tr>
      <w:tr w:rsidR="00CC6DE7" w:rsidRPr="009E18AB" w14:paraId="067B126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EB4C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deguelin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D230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C107676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8BF5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3.04447162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5978C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0.00179964</w:t>
            </w:r>
          </w:p>
        </w:tc>
      </w:tr>
      <w:tr w:rsidR="00CC6DE7" w:rsidRPr="009E18AB" w14:paraId="0B6176A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7CF3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HS 1030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A57E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C403899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619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2.511604347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71FF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0.00179964</w:t>
            </w:r>
          </w:p>
        </w:tc>
      </w:tr>
      <w:tr w:rsidR="00CC6DE7" w:rsidRPr="009E18AB" w14:paraId="6445E99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2C8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6-OH-BDE-47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B127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C580599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37944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2.916279154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3F44F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0.00179964</w:t>
            </w:r>
          </w:p>
        </w:tc>
      </w:tr>
      <w:tr w:rsidR="00CC6DE7" w:rsidRPr="009E18AB" w14:paraId="1944083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1FE7C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Wortmannin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0AA8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D000077191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DD41B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2.871723996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2E67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0.00179964</w:t>
            </w:r>
          </w:p>
        </w:tc>
      </w:tr>
      <w:tr w:rsidR="00CC6DE7" w:rsidRPr="009E18AB" w14:paraId="3FB71BF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FCD4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Cycloheximide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83DD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D003513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C33D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2.907226662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229B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0.00179964</w:t>
            </w:r>
          </w:p>
        </w:tc>
      </w:tr>
      <w:tr w:rsidR="00CC6DE7" w:rsidRPr="009E18AB" w14:paraId="21D1268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B78F3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Dehydroepiandrosterone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FF1B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D003687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C2B60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2.977065648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CD66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0.00179964</w:t>
            </w:r>
          </w:p>
        </w:tc>
      </w:tr>
      <w:tr w:rsidR="00CC6DE7" w:rsidRPr="009E18AB" w14:paraId="5D6B795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C054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Mycophenolic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83E5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D009173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F7AE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2.930743115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DE9E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0.00179964</w:t>
            </w:r>
          </w:p>
        </w:tc>
      </w:tr>
      <w:tr w:rsidR="00CC6DE7" w:rsidRPr="009E18AB" w14:paraId="2EFC42F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1ACD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Niacinamide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3C529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D009536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3A32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2.887496877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C217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0.00179964</w:t>
            </w:r>
          </w:p>
        </w:tc>
      </w:tr>
      <w:tr w:rsidR="00CC6DE7" w:rsidRPr="009E18AB" w14:paraId="578DC57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A0E7E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Phosgene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EC4B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D010705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16604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3.046703096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7848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0.00179964</w:t>
            </w:r>
          </w:p>
        </w:tc>
      </w:tr>
      <w:tr w:rsidR="00CC6DE7" w:rsidRPr="009E18AB" w14:paraId="72D8D5C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DDAD7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Sodium Fluoride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5487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D012969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DB0D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3.040296231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A2B3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0.00179964</w:t>
            </w:r>
          </w:p>
        </w:tc>
      </w:tr>
      <w:tr w:rsidR="00CC6DE7" w:rsidRPr="009E18AB" w14:paraId="7F492C5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8E26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Thiophenes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7776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D013876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0E20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2.961303442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0E3D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0.00179964</w:t>
            </w:r>
          </w:p>
        </w:tc>
      </w:tr>
      <w:tr w:rsidR="00CC6DE7" w:rsidRPr="009E18AB" w14:paraId="7F6A682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36A87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Organoselenium Compounds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E909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D016566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0E6B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2.869009471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3F1D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0.00179964</w:t>
            </w:r>
          </w:p>
        </w:tc>
      </w:tr>
      <w:tr w:rsidR="00CC6DE7" w:rsidRPr="009E18AB" w14:paraId="1B70106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298B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palytoxin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DCCB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C010272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8A82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2.736554368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B2B2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0.0019996</w:t>
            </w:r>
          </w:p>
        </w:tc>
      </w:tr>
      <w:tr w:rsidR="00CC6DE7" w:rsidRPr="009E18AB" w14:paraId="7F386CB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3197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ferric 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9E69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C024555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502C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2.841270793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C48B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0.0019996</w:t>
            </w:r>
          </w:p>
        </w:tc>
      </w:tr>
      <w:tr w:rsidR="00CC6DE7" w:rsidRPr="009E18AB" w14:paraId="5C02FD1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AEB6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arsenic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9F95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C025657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27BC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2.624087967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7900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0.0019996</w:t>
            </w:r>
          </w:p>
        </w:tc>
      </w:tr>
      <w:tr w:rsidR="00CC6DE7" w:rsidRPr="009E18AB" w14:paraId="56E0666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B408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oligomycin 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A71E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C031004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5138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2.532881727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02BB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0.0019996</w:t>
            </w:r>
          </w:p>
        </w:tc>
      </w:tr>
      <w:tr w:rsidR="00CC6DE7" w:rsidRPr="009E18AB" w14:paraId="1F19FF6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C496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SB 203580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D5DD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C093642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8CBE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2.894377214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7C56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0.0019996</w:t>
            </w:r>
          </w:p>
        </w:tc>
      </w:tr>
      <w:tr w:rsidR="00CC6DE7" w:rsidRPr="009E18AB" w14:paraId="46D8E7F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6847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Adenosine Triphosphate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83F4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D000255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4857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2.74614439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5F0F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0.0019996</w:t>
            </w:r>
          </w:p>
        </w:tc>
      </w:tr>
      <w:tr w:rsidR="00CC6DE7" w:rsidRPr="009E18AB" w14:paraId="4F0F996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4891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Butylated Hydroxytoluene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FB20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D002084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10F2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3.059002405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3785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0.0019996</w:t>
            </w:r>
          </w:p>
        </w:tc>
      </w:tr>
      <w:tr w:rsidR="00CC6DE7" w:rsidRPr="009E18AB" w14:paraId="2130C19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7E06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Chromium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CD1C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D002857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C34C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3.125934346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55E4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0.0019996</w:t>
            </w:r>
          </w:p>
        </w:tc>
      </w:tr>
      <w:tr w:rsidR="00CC6DE7" w:rsidRPr="009E18AB" w14:paraId="6C403AB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7F94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Norepinephrine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643F6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D009638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E1A0C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2.871867174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E188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0.0019996</w:t>
            </w:r>
          </w:p>
        </w:tc>
      </w:tr>
      <w:tr w:rsidR="00CC6DE7" w:rsidRPr="009E18AB" w14:paraId="09F5390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1AB4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quinone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7A9B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C004532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A31D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2.728739283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BEE2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0.00219956</w:t>
            </w:r>
          </w:p>
        </w:tc>
      </w:tr>
      <w:tr w:rsidR="00CC6DE7" w:rsidRPr="009E18AB" w14:paraId="0BC07BC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A31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styrene oxide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79AC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C013690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D9E5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2.697149987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393C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0.00219956</w:t>
            </w:r>
          </w:p>
        </w:tc>
      </w:tr>
      <w:tr w:rsidR="00CC6DE7" w:rsidRPr="009E18AB" w14:paraId="288DD70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58A9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chloric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6D77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C022842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7C1FE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2.447650253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E000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0.00219956</w:t>
            </w:r>
          </w:p>
        </w:tc>
      </w:tr>
      <w:tr w:rsidR="00CC6DE7" w:rsidRPr="009E18AB" w14:paraId="7032A5F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7E2E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gadodiamide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C92A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C064925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699A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2.748772101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5CE7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0.00219956</w:t>
            </w:r>
          </w:p>
        </w:tc>
      </w:tr>
      <w:tr w:rsidR="00CC6DE7" w:rsidRPr="009E18AB" w14:paraId="4909137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167F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rottlerin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16D8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C085746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6CED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2.834668493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EADC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0.00219956</w:t>
            </w:r>
          </w:p>
        </w:tc>
      </w:tr>
      <w:tr w:rsidR="00CC6DE7" w:rsidRPr="009E18AB" w14:paraId="4CF06B9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3C01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alisol A 24-acetate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0383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C457233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D15C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2.514101568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D726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0.00219956</w:t>
            </w:r>
          </w:p>
        </w:tc>
      </w:tr>
      <w:tr w:rsidR="00CC6DE7" w:rsidRPr="009E18AB" w14:paraId="7253C43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5D2A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Bleomycin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23CB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D001761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49B59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2.854868129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C74F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0.00219956</w:t>
            </w:r>
          </w:p>
        </w:tc>
      </w:tr>
      <w:tr w:rsidR="00CC6DE7" w:rsidRPr="009E18AB" w14:paraId="46A666E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9A89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Butylhydroxybutylnitrosamine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9DD8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D002085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7DDA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2.670168883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2223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0.00219956</w:t>
            </w:r>
          </w:p>
        </w:tc>
      </w:tr>
      <w:tr w:rsidR="00CC6DE7" w:rsidRPr="009E18AB" w14:paraId="3DF3536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C6C8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G(M3) Ganglioside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FEC2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D005679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711B4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2.602729152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2F5C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0.00219956</w:t>
            </w:r>
          </w:p>
        </w:tc>
      </w:tr>
      <w:tr w:rsidR="00CC6DE7" w:rsidRPr="009E18AB" w14:paraId="3CF034B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D360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Thalidomide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3640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D013792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4D35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2.856921494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FF731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0.00219956</w:t>
            </w:r>
          </w:p>
        </w:tc>
      </w:tr>
      <w:tr w:rsidR="00CC6DE7" w:rsidRPr="009E18AB" w14:paraId="5E4750C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23431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Nocodazole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D2D2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D015739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E83B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2.863709986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2ED2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0.00219956</w:t>
            </w:r>
          </w:p>
        </w:tc>
      </w:tr>
      <w:tr w:rsidR="00CC6DE7" w:rsidRPr="009E18AB" w14:paraId="1CA2103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F2DC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primycin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133D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C009041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2689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2.669201787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7CB1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0.00239952</w:t>
            </w:r>
          </w:p>
        </w:tc>
      </w:tr>
      <w:tr w:rsidR="00CC6DE7" w:rsidRPr="009E18AB" w14:paraId="26CB96B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5551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cucurbitacin I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1D7E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C038106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9900C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2.631296761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C0F0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0.00239952</w:t>
            </w:r>
          </w:p>
        </w:tc>
      </w:tr>
      <w:tr w:rsidR="00CC6DE7" w:rsidRPr="009E18AB" w14:paraId="4DEC1D5B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60C6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N-(2-(4-bromocinnamylamino)ethyl)-5-isoquinolinesulfonamide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B325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C063509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A813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2.660875762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FE82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0.00239952</w:t>
            </w:r>
          </w:p>
        </w:tc>
      </w:tr>
      <w:tr w:rsidR="00CC6DE7" w:rsidRPr="009E18AB" w14:paraId="15D0836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2EF8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fipronil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0830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C082360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4C2F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2.751127477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D4A5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0.00239952</w:t>
            </w:r>
          </w:p>
        </w:tc>
      </w:tr>
      <w:tr w:rsidR="00CC6DE7" w:rsidRPr="009E18AB" w14:paraId="2A48753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4D4B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fujiflavone P40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6875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C473894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73C5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2.62812933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5F0B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0.00239952</w:t>
            </w:r>
          </w:p>
        </w:tc>
      </w:tr>
      <w:tr w:rsidR="00CC6DE7" w:rsidRPr="009E18AB" w14:paraId="3D8C00F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C622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panduratin 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24F4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C482884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C06C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2.715144186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1ECC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0.00239952</w:t>
            </w:r>
          </w:p>
        </w:tc>
      </w:tr>
      <w:tr w:rsidR="00CC6DE7" w:rsidRPr="009E18AB" w14:paraId="7A16E88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0EC2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Sorafenib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4A70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D000077157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CA60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2.917750305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E00B1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0.00239952</w:t>
            </w:r>
          </w:p>
        </w:tc>
      </w:tr>
      <w:tr w:rsidR="00CC6DE7" w:rsidRPr="009E18AB" w14:paraId="7EA9C23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E3FF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Alitretinoin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C423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D000077556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996D2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2.912175647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FC57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0.00239952</w:t>
            </w:r>
          </w:p>
        </w:tc>
      </w:tr>
      <w:tr w:rsidR="00CC6DE7" w:rsidRPr="009E18AB" w14:paraId="4214D50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8CF3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Fenbendazole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5BCE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D005273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1DAE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2.770941656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BBD6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0.00239952</w:t>
            </w:r>
          </w:p>
        </w:tc>
      </w:tr>
      <w:tr w:rsidR="00CC6DE7" w:rsidRPr="009E18AB" w14:paraId="0A63780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3DC6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Melatonin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E7F1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D008550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26D1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2.969522564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4C479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0.00239952</w:t>
            </w:r>
          </w:p>
        </w:tc>
      </w:tr>
      <w:tr w:rsidR="00CC6DE7" w:rsidRPr="009E18AB" w14:paraId="067EAB4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0138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Nitric Oxide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E186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D009569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DF9A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2.680986814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2C7B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0.00239952</w:t>
            </w:r>
          </w:p>
        </w:tc>
      </w:tr>
      <w:tr w:rsidR="00CC6DE7" w:rsidRPr="009E18AB" w14:paraId="04D8477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7E21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Toluene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D17F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D014050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14AE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2.866131967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74B1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0.00239952</w:t>
            </w:r>
          </w:p>
        </w:tc>
      </w:tr>
      <w:tr w:rsidR="00CC6DE7" w:rsidRPr="009E18AB" w14:paraId="0C798DB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39CA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cinnamic aldehyde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1245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C012843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054B8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2.776550318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2EB2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0.00259948</w:t>
            </w:r>
          </w:p>
        </w:tc>
      </w:tr>
      <w:tr w:rsidR="00CC6DE7" w:rsidRPr="009E18AB" w14:paraId="4D2CCC2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3F0D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GW 4064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E8A9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C412815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C111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2.792351731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C0D8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0.00259948</w:t>
            </w:r>
          </w:p>
        </w:tc>
      </w:tr>
      <w:tr w:rsidR="00CC6DE7" w:rsidRPr="009E18AB" w14:paraId="3E902FA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A0C9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4-fluorobenzoyl-TN-14003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6AFB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C477728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449C9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2.372679461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3746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0.00259948</w:t>
            </w:r>
          </w:p>
        </w:tc>
      </w:tr>
      <w:tr w:rsidR="00CC6DE7" w:rsidRPr="009E18AB" w14:paraId="0E75610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8182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Sterigmatocystin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68BD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D013241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45DD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2.89211117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5DBF0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0.00259948</w:t>
            </w:r>
          </w:p>
        </w:tc>
      </w:tr>
      <w:tr w:rsidR="00CC6DE7" w:rsidRPr="009E18AB" w14:paraId="3530535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845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Triamcinolone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3605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D014221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6D86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2.653164352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C59D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0.00279944</w:t>
            </w:r>
          </w:p>
        </w:tc>
      </w:tr>
      <w:tr w:rsidR="00CC6DE7" w:rsidRPr="009E18AB" w14:paraId="48A8956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9E5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Proton Pump Inhibitors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DAE9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D054328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3756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2.797441079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06CB0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0.00279944</w:t>
            </w:r>
          </w:p>
        </w:tc>
      </w:tr>
      <w:tr w:rsidR="00CC6DE7" w:rsidRPr="009E18AB" w14:paraId="6017260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7774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beauvericin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ABA09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C004456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3D7F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2.761450848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6364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0.0029994</w:t>
            </w:r>
          </w:p>
        </w:tc>
      </w:tr>
      <w:tr w:rsidR="00CC6DE7" w:rsidRPr="009E18AB" w14:paraId="714B2E9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1BFD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dibenzothiophene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DA8D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C016366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65A19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2.639955353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F47C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0.0029994</w:t>
            </w:r>
          </w:p>
        </w:tc>
      </w:tr>
      <w:tr w:rsidR="00CC6DE7" w:rsidRPr="009E18AB" w14:paraId="291683D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475B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maduramicin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9E83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C018091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2FDD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2.684087697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55E3F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0.0029994</w:t>
            </w:r>
          </w:p>
        </w:tc>
      </w:tr>
      <w:tr w:rsidR="00CC6DE7" w:rsidRPr="009E18AB" w14:paraId="35092E5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CBDF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thiodicarb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3A39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C027971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CF87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2.478252418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8B96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0.0029994</w:t>
            </w:r>
          </w:p>
        </w:tc>
      </w:tr>
      <w:tr w:rsidR="00CC6DE7" w:rsidRPr="009E18AB" w14:paraId="0FA6174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3BE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4-toluidine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FFBB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C029370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C602B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2.768572839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62F0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0.0029994</w:t>
            </w:r>
          </w:p>
        </w:tc>
      </w:tr>
      <w:tr w:rsidR="00CC6DE7" w:rsidRPr="009E18AB" w14:paraId="453698C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768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avobenzone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DAF1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C049935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73AF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2.335635334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1C27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0.0029994</w:t>
            </w:r>
          </w:p>
        </w:tc>
      </w:tr>
      <w:tr w:rsidR="00CC6DE7" w:rsidRPr="009E18AB" w14:paraId="6CDE371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9101C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perfluoro-n-undecanoic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FD51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C101814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1A8C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2.750460432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9785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0.0029994</w:t>
            </w:r>
          </w:p>
        </w:tc>
      </w:tr>
      <w:tr w:rsidR="00CC6DE7" w:rsidRPr="009E18AB" w14:paraId="4A544DF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F367D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rofecoxib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E33C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C116926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9510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2.616616205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B296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0.0029994</w:t>
            </w:r>
          </w:p>
        </w:tc>
      </w:tr>
      <w:tr w:rsidR="00CC6DE7" w:rsidRPr="009E18AB" w14:paraId="7F968E7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3F2C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pyrazolanthrone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AB95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C432165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9357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2.770900244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7F31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0.0029994</w:t>
            </w:r>
          </w:p>
        </w:tc>
      </w:tr>
      <w:tr w:rsidR="00CC6DE7" w:rsidRPr="009E18AB" w14:paraId="6637161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E51D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5-OH-BDE-47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BC3E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C580598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C84B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2.727594817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FA73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0.0029994</w:t>
            </w:r>
          </w:p>
        </w:tc>
      </w:tr>
      <w:tr w:rsidR="00CC6DE7" w:rsidRPr="009E18AB" w14:paraId="029A214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584B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Bromine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5255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D001966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B4BA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2.644955071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6E46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0.0029994</w:t>
            </w:r>
          </w:p>
        </w:tc>
      </w:tr>
      <w:tr w:rsidR="00CC6DE7" w:rsidRPr="009E18AB" w14:paraId="71B1B17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FB97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Nitroglycerin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E0B9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D005996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34B5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2.720811714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2795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0.0029994</w:t>
            </w:r>
          </w:p>
        </w:tc>
      </w:tr>
      <w:tr w:rsidR="00CC6DE7" w:rsidRPr="009E18AB" w14:paraId="12E7972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F343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mancozeb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7FFA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C013099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BC286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2.726970665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66B2D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0.00319936</w:t>
            </w:r>
          </w:p>
        </w:tc>
      </w:tr>
      <w:tr w:rsidR="00CC6DE7" w:rsidRPr="009E18AB" w14:paraId="604458F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9EA4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fumonisin B1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09AF9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C056933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A123C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2.726233216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E60B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0.00319936</w:t>
            </w:r>
          </w:p>
        </w:tc>
      </w:tr>
      <w:tr w:rsidR="00CC6DE7" w:rsidRPr="009E18AB" w14:paraId="7B4A611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1677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Prednisolone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E19D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D011239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5168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2.725137752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319C6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0.00319936</w:t>
            </w:r>
          </w:p>
        </w:tc>
      </w:tr>
      <w:tr w:rsidR="00CC6DE7" w:rsidRPr="009E18AB" w14:paraId="2E314B9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7B1C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glycidol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0310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C004312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9A499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2.713670157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06FD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0.00339932</w:t>
            </w:r>
          </w:p>
        </w:tc>
      </w:tr>
      <w:tr w:rsidR="00CC6DE7" w:rsidRPr="009E18AB" w14:paraId="2C046B7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2CE1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nickel subsulfide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D4C8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C017557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1A6D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2.687398297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D713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0.00339932</w:t>
            </w:r>
          </w:p>
        </w:tc>
      </w:tr>
      <w:tr w:rsidR="00CC6DE7" w:rsidRPr="009E18AB" w14:paraId="14D2590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9B95B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PD 123319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CB4D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C073402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5693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2.588508642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7306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0.00339932</w:t>
            </w:r>
          </w:p>
        </w:tc>
      </w:tr>
      <w:tr w:rsidR="00CC6DE7" w:rsidRPr="009E18AB" w14:paraId="0A46DC0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AE5C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Fomepizole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1117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D000077604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C949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2.735658628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03DD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0.00339932</w:t>
            </w:r>
          </w:p>
        </w:tc>
      </w:tr>
      <w:tr w:rsidR="00CC6DE7" w:rsidRPr="009E18AB" w14:paraId="31C3D23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73FCB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Mevalonic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B2E2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D008798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9CCA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2.78469748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FFEA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0.00339932</w:t>
            </w:r>
          </w:p>
        </w:tc>
      </w:tr>
      <w:tr w:rsidR="00CC6DE7" w:rsidRPr="009E18AB" w14:paraId="6466872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635B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Sulfasalazine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C84B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D012460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F553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2.697362339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7DEF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0.00339932</w:t>
            </w:r>
          </w:p>
        </w:tc>
      </w:tr>
      <w:tr w:rsidR="00CC6DE7" w:rsidRPr="009E18AB" w14:paraId="61BD418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5B0B9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Silymarin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D7F9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D012838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90F0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2.679368796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619C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0.00339932</w:t>
            </w:r>
          </w:p>
        </w:tc>
      </w:tr>
      <w:tr w:rsidR="00CC6DE7" w:rsidRPr="009E18AB" w14:paraId="109568F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8885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Thiosemicarbazones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72AF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D013882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CAC2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2.686834534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9AB1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0.00339932</w:t>
            </w:r>
          </w:p>
        </w:tc>
      </w:tr>
      <w:tr w:rsidR="00CC6DE7" w:rsidRPr="009E18AB" w14:paraId="02074C6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E848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dicyclanil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2145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C121718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651EF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2.692845894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618A6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0.00359928</w:t>
            </w:r>
          </w:p>
        </w:tc>
      </w:tr>
      <w:tr w:rsidR="00CC6DE7" w:rsidRPr="009E18AB" w14:paraId="13B8081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0A49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Arecoline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C312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D001115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B2E75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2.634963079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6249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0.00359928</w:t>
            </w:r>
          </w:p>
        </w:tc>
      </w:tr>
      <w:tr w:rsidR="00CC6DE7" w:rsidRPr="009E18AB" w14:paraId="06D70FC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1B104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Bilirubin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4D51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D001663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4750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2.748427375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E83F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0.00359928</w:t>
            </w:r>
          </w:p>
        </w:tc>
      </w:tr>
      <w:tr w:rsidR="00CC6DE7" w:rsidRPr="009E18AB" w14:paraId="0DC6E95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84CF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Camptothecin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0A37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D002166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F255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2.708779443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C0CE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0.00359928</w:t>
            </w:r>
          </w:p>
        </w:tc>
      </w:tr>
      <w:tr w:rsidR="00CC6DE7" w:rsidRPr="009E18AB" w14:paraId="1997AC8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F39F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Palmitic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370D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D019308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11CF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2.568117647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4B58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0.00359928</w:t>
            </w:r>
          </w:p>
        </w:tc>
      </w:tr>
      <w:tr w:rsidR="00CC6DE7" w:rsidRPr="009E18AB" w14:paraId="517B524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C303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hexamethylene bisacetamide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5F7A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C014026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E85D7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2.579923496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56B5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0.00379924</w:t>
            </w:r>
          </w:p>
        </w:tc>
      </w:tr>
      <w:tr w:rsidR="00CC6DE7" w:rsidRPr="009E18AB" w14:paraId="4E0298C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0E1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aristolochic acid II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A63A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C042310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0C96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2.608410655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FA79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0.00379924</w:t>
            </w:r>
          </w:p>
        </w:tc>
      </w:tr>
      <w:tr w:rsidR="00CC6DE7" w:rsidRPr="009E18AB" w14:paraId="62A0BA3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ACC95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Imiquimod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B4D2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D000077271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F9151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2.668633822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AB9C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0.00379924</w:t>
            </w:r>
          </w:p>
        </w:tc>
      </w:tr>
      <w:tr w:rsidR="00CC6DE7" w:rsidRPr="009E18AB" w14:paraId="09E61B6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149B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Estrone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9608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D004970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BFAD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2.576345745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81D5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0.00379924</w:t>
            </w:r>
          </w:p>
        </w:tc>
      </w:tr>
      <w:tr w:rsidR="00CC6DE7" w:rsidRPr="009E18AB" w14:paraId="5613BC2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B71A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Freund's Adjuvant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7EEF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D005620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C9B5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2.730692496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54DF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0.00379924</w:t>
            </w:r>
          </w:p>
        </w:tc>
      </w:tr>
      <w:tr w:rsidR="00CC6DE7" w:rsidRPr="009E18AB" w14:paraId="3377CB2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2581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Haloperidol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ED9A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D006220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5E3DD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2.71999687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77014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0.00379924</w:t>
            </w:r>
          </w:p>
        </w:tc>
      </w:tr>
      <w:tr w:rsidR="00CC6DE7" w:rsidRPr="009E18AB" w14:paraId="61AC72F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B9FF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Zymosan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7B36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D015054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DB02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2.620767873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EE01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0.00379924</w:t>
            </w:r>
          </w:p>
        </w:tc>
      </w:tr>
      <w:tr w:rsidR="00CC6DE7" w:rsidRPr="009E18AB" w14:paraId="073C180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C292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beta Carotene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79D6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D019207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1EC6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2.589517488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BC775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0.00379924</w:t>
            </w:r>
          </w:p>
        </w:tc>
      </w:tr>
      <w:tr w:rsidR="00CC6DE7" w:rsidRPr="009E18AB" w14:paraId="278A4DC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72BE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belinostat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FB70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C487081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0B77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2.712291218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EA59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0.0039992</w:t>
            </w:r>
          </w:p>
        </w:tc>
      </w:tr>
      <w:tr w:rsidR="00CC6DE7" w:rsidRPr="009E18AB" w14:paraId="0FACDD3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D64D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nordy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7231D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C510003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EE02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2.517610805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D1B8D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0.0039992</w:t>
            </w:r>
          </w:p>
        </w:tc>
      </w:tr>
      <w:tr w:rsidR="00CC6DE7" w:rsidRPr="009E18AB" w14:paraId="2B183DD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AF109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Amsacrine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1B94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D000677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1B9A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2.637095236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1386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0.0039992</w:t>
            </w:r>
          </w:p>
        </w:tc>
      </w:tr>
      <w:tr w:rsidR="00CC6DE7" w:rsidRPr="009E18AB" w14:paraId="1BE75E5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0936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Phosphoadenosine Phosphosulfate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8BEE9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D010724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4C28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2.334516231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C587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0.0039992</w:t>
            </w:r>
          </w:p>
        </w:tc>
      </w:tr>
      <w:tr w:rsidR="00CC6DE7" w:rsidRPr="009E18AB" w14:paraId="2928AB2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1B22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Terbutaline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F7E1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D013726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9437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2.722698387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1E8D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0.0039992</w:t>
            </w:r>
          </w:p>
        </w:tc>
      </w:tr>
      <w:tr w:rsidR="00CC6DE7" w:rsidRPr="009E18AB" w14:paraId="7BCD69B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3B67C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alachlor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08873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C000188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375D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2.693064211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0938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0.00419916</w:t>
            </w:r>
          </w:p>
        </w:tc>
      </w:tr>
      <w:tr w:rsidR="00CC6DE7" w:rsidRPr="009E18AB" w14:paraId="77993F9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5EC3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BHTOH-QM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8348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C110172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7BC19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2.513250192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BECB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0.00419916</w:t>
            </w:r>
          </w:p>
        </w:tc>
      </w:tr>
      <w:tr w:rsidR="00CC6DE7" w:rsidRPr="009E18AB" w14:paraId="4FB7B40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2921C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netoglitazone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00AE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C115174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417E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2.369821073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B0E7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0.00419916</w:t>
            </w:r>
          </w:p>
        </w:tc>
      </w:tr>
      <w:tr w:rsidR="00CC6DE7" w:rsidRPr="009E18AB" w14:paraId="62998DE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822D0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Quinolines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0595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D011804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5728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2.463244803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C0701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0.00419916</w:t>
            </w:r>
          </w:p>
        </w:tc>
      </w:tr>
      <w:tr w:rsidR="00CC6DE7" w:rsidRPr="009E18AB" w14:paraId="2B207C5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E6C0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Flavanones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6BFF7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D044950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3492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2.5227874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F69E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0.00419916</w:t>
            </w:r>
          </w:p>
        </w:tc>
      </w:tr>
      <w:tr w:rsidR="00CC6DE7" w:rsidRPr="009E18AB" w14:paraId="55956E4A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4E35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10-(6'-ubiquinonyl)decyltriphenylphosphonium bromide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691A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C476756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3B7C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2.278165385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29B1C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0.00439912</w:t>
            </w:r>
          </w:p>
        </w:tc>
      </w:tr>
      <w:tr w:rsidR="00CC6DE7" w:rsidRPr="009E18AB" w14:paraId="271247D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B4EE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LAQ824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34CB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C477361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6321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2.512561623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0A7A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0.00439912</w:t>
            </w:r>
          </w:p>
        </w:tc>
      </w:tr>
      <w:tr w:rsidR="00CC6DE7" w:rsidRPr="009E18AB" w14:paraId="4E267F6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B1E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Pesticides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A870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D010575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F7CB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2.528146634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441D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0.00439912</w:t>
            </w:r>
          </w:p>
        </w:tc>
      </w:tr>
      <w:tr w:rsidR="00CC6DE7" w:rsidRPr="009E18AB" w14:paraId="231E31E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F2625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Scorpion Venoms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B482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D012604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07AD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2.455078576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898E1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0.00439912</w:t>
            </w:r>
          </w:p>
        </w:tc>
      </w:tr>
      <w:tr w:rsidR="00CC6DE7" w:rsidRPr="009E18AB" w14:paraId="02C4F22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6C26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Silicon Compounds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0C26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D017655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2642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2.335234487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E40C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0.00439912</w:t>
            </w:r>
          </w:p>
        </w:tc>
      </w:tr>
      <w:tr w:rsidR="00CC6DE7" w:rsidRPr="009E18AB" w14:paraId="0829CE0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8A73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tungsten carbide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7410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C002802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B396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2.916665411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B1E1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0.00459908</w:t>
            </w:r>
          </w:p>
        </w:tc>
      </w:tr>
      <w:tr w:rsidR="00CC6DE7" w:rsidRPr="009E18AB" w14:paraId="2EC06E4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D1DC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pifithrin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F1D6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C121565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C65D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2.595707646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04AF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0.00459908</w:t>
            </w:r>
          </w:p>
        </w:tc>
      </w:tr>
      <w:tr w:rsidR="00CC6DE7" w:rsidRPr="009E18AB" w14:paraId="157F514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408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Aluminum Oxide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C91F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D000537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BEC45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2.552473891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7FFF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0.00459908</w:t>
            </w:r>
          </w:p>
        </w:tc>
      </w:tr>
      <w:tr w:rsidR="00CC6DE7" w:rsidRPr="009E18AB" w14:paraId="51B5110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5EFA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Fructose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BEA5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D005632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D475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2.509779744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A450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0.00459908</w:t>
            </w:r>
          </w:p>
        </w:tc>
      </w:tr>
      <w:tr w:rsidR="00CC6DE7" w:rsidRPr="009E18AB" w14:paraId="2291AF0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5B98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Hymecromone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F4829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D006923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42BC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2.579875505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4B94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0.00459908</w:t>
            </w:r>
          </w:p>
        </w:tc>
      </w:tr>
      <w:tr w:rsidR="00CC6DE7" w:rsidRPr="009E18AB" w14:paraId="65A987D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F508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Zeranol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569F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D015029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23A9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2.423406708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38DE0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0.00459908</w:t>
            </w:r>
          </w:p>
        </w:tc>
      </w:tr>
      <w:tr w:rsidR="00CC6DE7" w:rsidRPr="009E18AB" w14:paraId="330C09E9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CDBEF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(4-(7-chloroquinolin-4-yl)piperazino)(1-phenyl-5-(trifluoromethyl)-1H-pyrazol-4-yl)methanone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22E9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C000603489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77388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2.205914103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BF32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0.00479904</w:t>
            </w:r>
          </w:p>
        </w:tc>
      </w:tr>
      <w:tr w:rsidR="00CC6DE7" w:rsidRPr="009E18AB" w14:paraId="69B4C2D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E4EE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flumequine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A49A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C012976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B576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2.520331952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8B226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0.00479904</w:t>
            </w:r>
          </w:p>
        </w:tc>
      </w:tr>
      <w:tr w:rsidR="00CC6DE7" w:rsidRPr="009E18AB" w14:paraId="512A7B6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A33C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apicidin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4FDD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C102351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01CF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2.65374045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954F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0.00479904</w:t>
            </w:r>
          </w:p>
        </w:tc>
      </w:tr>
      <w:tr w:rsidR="00CC6DE7" w:rsidRPr="009E18AB" w14:paraId="302AD8B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CCAD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Uric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252E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D014527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82F9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2.490526994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BAAA7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0.00479904</w:t>
            </w:r>
          </w:p>
        </w:tc>
      </w:tr>
      <w:tr w:rsidR="00CC6DE7" w:rsidRPr="009E18AB" w14:paraId="2C622E2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C7FE5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Luteolin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75AC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D047311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72C9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2.5171115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A45B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0.00479904</w:t>
            </w:r>
          </w:p>
        </w:tc>
      </w:tr>
      <w:tr w:rsidR="00CC6DE7" w:rsidRPr="009E18AB" w14:paraId="298A58D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9132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gadolinium 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4B82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C038958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E35A8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2.564162479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1422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0.004999</w:t>
            </w:r>
          </w:p>
        </w:tc>
      </w:tr>
      <w:tr w:rsidR="00CC6DE7" w:rsidRPr="009E18AB" w14:paraId="4C6D0235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801B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 xml:space="preserve">tetrakis(N-methyl-4-pyridiniumyl)porphine manganese(III) </w:t>
            </w:r>
            <w:r w:rsidRPr="009E18AB">
              <w:rPr>
                <w:rFonts w:hint="eastAsia"/>
                <w:szCs w:val="24"/>
                <w:lang w:eastAsia="zh-CN"/>
              </w:rPr>
              <w:lastRenderedPageBreak/>
              <w:t>complex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B1E2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lastRenderedPageBreak/>
              <w:t>C050950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3E087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2.46325866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D7F2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0.004999</w:t>
            </w:r>
          </w:p>
        </w:tc>
      </w:tr>
      <w:tr w:rsidR="00CC6DE7" w:rsidRPr="009E18AB" w14:paraId="1D60A48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FA9B4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tamibarotene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2395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C061133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1C34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2.603185749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1151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0.004999</w:t>
            </w:r>
          </w:p>
        </w:tc>
      </w:tr>
      <w:tr w:rsidR="00CC6DE7" w:rsidRPr="009E18AB" w14:paraId="2244D57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9428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HS 1183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E695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C403900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F5DB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2.341269951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F2BC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0.004999</w:t>
            </w:r>
          </w:p>
        </w:tc>
      </w:tr>
      <w:tr w:rsidR="00CC6DE7" w:rsidRPr="009E18AB" w14:paraId="4D498D3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BED6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Mirex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341D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D008917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6B59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2.509849803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58E4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0.004999</w:t>
            </w:r>
          </w:p>
        </w:tc>
      </w:tr>
      <w:tr w:rsidR="00CC6DE7" w:rsidRPr="009E18AB" w14:paraId="63D25EC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BABA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Plant Preparations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A07C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D028321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DE5C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2.752630526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90F9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0.004999</w:t>
            </w:r>
          </w:p>
        </w:tc>
      </w:tr>
      <w:tr w:rsidR="00CC6DE7" w:rsidRPr="009E18AB" w14:paraId="060E37E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8B07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testosterone enanthate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B097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C004648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B7F9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2.558530373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EB97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0.00519896</w:t>
            </w:r>
          </w:p>
        </w:tc>
      </w:tr>
      <w:tr w:rsidR="00CC6DE7" w:rsidRPr="009E18AB" w14:paraId="4CA96AB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8411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naringenin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A71B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C005273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E4334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2.492959035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90877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0.00519896</w:t>
            </w:r>
          </w:p>
        </w:tc>
      </w:tr>
      <w:tr w:rsidR="00CC6DE7" w:rsidRPr="009E18AB" w14:paraId="0657A9C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6FFF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Anthocyanins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9CE4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D000872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0227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2.563802363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A789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0.00519896</w:t>
            </w:r>
          </w:p>
        </w:tc>
      </w:tr>
      <w:tr w:rsidR="00CC6DE7" w:rsidRPr="009E18AB" w14:paraId="076FCA8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17F06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Pentoxifylline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6FA9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D010431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BF5D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2.590495057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82E3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0.00519896</w:t>
            </w:r>
          </w:p>
        </w:tc>
      </w:tr>
      <w:tr w:rsidR="00CC6DE7" w:rsidRPr="009E18AB" w14:paraId="5BE40E8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BA64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Thimerosal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BED2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D013849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ADDC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2.533138349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0272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0.00519896</w:t>
            </w:r>
          </w:p>
        </w:tc>
      </w:tr>
      <w:tr w:rsidR="00CC6DE7" w:rsidRPr="009E18AB" w14:paraId="0F36236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0D4D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pyrithione zinc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75EF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C010423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5FAC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2.472356529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6F0C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0.00539892</w:t>
            </w:r>
          </w:p>
        </w:tc>
      </w:tr>
      <w:tr w:rsidR="00CC6DE7" w:rsidRPr="009E18AB" w14:paraId="7D96CB8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F928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phenanthrene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8210F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C031181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D21E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2.50938768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EE288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0.00539892</w:t>
            </w:r>
          </w:p>
        </w:tc>
      </w:tr>
      <w:tr w:rsidR="00CC6DE7" w:rsidRPr="009E18AB" w14:paraId="4C66158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0A716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Isoflavones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AE40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D007529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F81E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2.549388746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C4AE7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0.00539892</w:t>
            </w:r>
          </w:p>
        </w:tc>
      </w:tr>
      <w:tr w:rsidR="00CC6DE7" w:rsidRPr="009E18AB" w14:paraId="2A996E3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581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Orphenadrine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57514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D009966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D578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2.518579565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6EE0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0.00539892</w:t>
            </w:r>
          </w:p>
        </w:tc>
      </w:tr>
      <w:tr w:rsidR="00CC6DE7" w:rsidRPr="009E18AB" w14:paraId="795CC76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2603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biochanin 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51F5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C004541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424A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2.482159223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2CC3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0.00559888</w:t>
            </w:r>
          </w:p>
        </w:tc>
      </w:tr>
      <w:tr w:rsidR="00CC6DE7" w:rsidRPr="009E18AB" w14:paraId="6939465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5998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uranyl acetate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47AB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C005460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94659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2.436092265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0992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0.00559888</w:t>
            </w:r>
          </w:p>
        </w:tc>
      </w:tr>
      <w:tr w:rsidR="00CC6DE7" w:rsidRPr="009E18AB" w14:paraId="5456C7A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4BBB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4-dichlorobenzene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6E167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C018511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6137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2.528581485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A7ED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0.00559888</w:t>
            </w:r>
          </w:p>
        </w:tc>
      </w:tr>
      <w:tr w:rsidR="00CC6DE7" w:rsidRPr="009E18AB" w14:paraId="4F7A714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36A4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pyrene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46BB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C030984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960D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2.496802259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9C5B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0.00559888</w:t>
            </w:r>
          </w:p>
        </w:tc>
      </w:tr>
      <w:tr w:rsidR="00CC6DE7" w:rsidRPr="009E18AB" w14:paraId="39EE33C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8BE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Flame Retardants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9BE0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D005411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00E3F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2.459128197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368D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0.00559888</w:t>
            </w:r>
          </w:p>
        </w:tc>
      </w:tr>
      <w:tr w:rsidR="00CC6DE7" w:rsidRPr="009E18AB" w14:paraId="2FF1940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4537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Melphalan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69D9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D008558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D0BB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2.545440658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B460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0.00559888</w:t>
            </w:r>
          </w:p>
        </w:tc>
      </w:tr>
      <w:tr w:rsidR="00CC6DE7" w:rsidRPr="009E18AB" w14:paraId="35F119A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C798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4-nitrophenyl acetate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301C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C008642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B26D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2.470064667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21BA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0.00579884</w:t>
            </w:r>
          </w:p>
        </w:tc>
      </w:tr>
      <w:tr w:rsidR="00CC6DE7" w:rsidRPr="009E18AB" w14:paraId="4827379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7227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glyphosate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6FF6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C010974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6340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2.529952306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B2DF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0.00579884</w:t>
            </w:r>
          </w:p>
        </w:tc>
      </w:tr>
      <w:tr w:rsidR="00CC6DE7" w:rsidRPr="009E18AB" w14:paraId="765755D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8BF7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HS-1199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B498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C503536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454B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2.328662177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5EE3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0.00579884</w:t>
            </w:r>
          </w:p>
        </w:tc>
      </w:tr>
      <w:tr w:rsidR="00CC6DE7" w:rsidRPr="009E18AB" w14:paraId="64F25E6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515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Sunitinib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A483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D000077210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5197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2.474156504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3972B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0.00579884</w:t>
            </w:r>
          </w:p>
        </w:tc>
      </w:tr>
      <w:tr w:rsidR="00CC6DE7" w:rsidRPr="009E18AB" w14:paraId="18A5C05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1D38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Dapsone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196CC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D003622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6E4F9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2.531276659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EFB9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0.00579884</w:t>
            </w:r>
          </w:p>
        </w:tc>
      </w:tr>
      <w:tr w:rsidR="00CC6DE7" w:rsidRPr="009E18AB" w14:paraId="22CCF4A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D037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Fenoldopam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E178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D018818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EA57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2.42647939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26C7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0.00579884</w:t>
            </w:r>
          </w:p>
        </w:tc>
      </w:tr>
      <w:tr w:rsidR="00CC6DE7" w:rsidRPr="009E18AB" w14:paraId="582CEB5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235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halofuginone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5F691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C010176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4F02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2.500270776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0F7C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0.0059988</w:t>
            </w:r>
          </w:p>
        </w:tc>
      </w:tr>
      <w:tr w:rsidR="00CC6DE7" w:rsidRPr="009E18AB" w14:paraId="60FA6A7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4DC4B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cadmium sulfate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81A0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C037123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EB32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2.411956039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F368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0.0059988</w:t>
            </w:r>
          </w:p>
        </w:tc>
      </w:tr>
      <w:tr w:rsidR="00CC6DE7" w:rsidRPr="009E18AB" w14:paraId="7539917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D2AE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CC-8490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8A71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C495817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4378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2.44623928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60D7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0.0059988</w:t>
            </w:r>
          </w:p>
        </w:tc>
      </w:tr>
      <w:tr w:rsidR="00CC6DE7" w:rsidRPr="009E18AB" w14:paraId="082B896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8D5A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2-morpholin-4-yl-6-thianthren-1-yl-pyran-4-one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D18C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C495818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19A3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2.468179597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8FAE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0.0059988</w:t>
            </w:r>
          </w:p>
        </w:tc>
      </w:tr>
      <w:tr w:rsidR="00CC6DE7" w:rsidRPr="009E18AB" w14:paraId="14E2398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439E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Phosphatidylserines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2152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D010718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734E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2.275016625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90D9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0.0059988</w:t>
            </w:r>
          </w:p>
        </w:tc>
      </w:tr>
      <w:tr w:rsidR="00CC6DE7" w:rsidRPr="009E18AB" w14:paraId="573879D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C5F0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Retinoids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A432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D012176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2A851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2.399320335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41C5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0.0059988</w:t>
            </w:r>
          </w:p>
        </w:tc>
      </w:tr>
      <w:tr w:rsidR="00CC6DE7" w:rsidRPr="009E18AB" w14:paraId="1716A47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A829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HS 1200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3F2E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C479128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EFAD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2.379312553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DCCF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0.00619876</w:t>
            </w:r>
          </w:p>
        </w:tc>
      </w:tr>
      <w:tr w:rsidR="00CC6DE7" w:rsidRPr="009E18AB" w14:paraId="5469290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B0338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Limonene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B6D5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D000077222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3BE0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2.59491603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25C0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0.00619876</w:t>
            </w:r>
          </w:p>
        </w:tc>
      </w:tr>
      <w:tr w:rsidR="00CC6DE7" w:rsidRPr="009E18AB" w14:paraId="508D6E0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572B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DDT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1AD5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D003634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6B68C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2.452866148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A052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0.00619876</w:t>
            </w:r>
          </w:p>
        </w:tc>
      </w:tr>
      <w:tr w:rsidR="00CC6DE7" w:rsidRPr="009E18AB" w14:paraId="34B4618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C3EB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Dicamba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1C1A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D003996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23FC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2.261898774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A9B5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0.00619876</w:t>
            </w:r>
          </w:p>
        </w:tc>
      </w:tr>
      <w:tr w:rsidR="00CC6DE7" w:rsidRPr="009E18AB" w14:paraId="310D25B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0DF5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Levofloxacin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9B5BB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D064704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1A55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2.505272618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565B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0.00619876</w:t>
            </w:r>
          </w:p>
        </w:tc>
      </w:tr>
      <w:tr w:rsidR="00CC6DE7" w:rsidRPr="009E18AB" w14:paraId="3ABBDBC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6C87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bromobenzene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8C29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C032036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2078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2.589350146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B9BE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0.00639872</w:t>
            </w:r>
          </w:p>
        </w:tc>
      </w:tr>
      <w:tr w:rsidR="00CC6DE7" w:rsidRPr="009E18AB" w14:paraId="02DBBE8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EA19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6-O-angeloylenolin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F3AC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C531937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1DDC8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2.38988604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A0F4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0.00639872</w:t>
            </w:r>
          </w:p>
        </w:tc>
      </w:tr>
      <w:tr w:rsidR="00CC6DE7" w:rsidRPr="009E18AB" w14:paraId="7D32121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281B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Iodoacetates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B4DA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D007461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2FEDF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2.380049788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C817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0.00639872</w:t>
            </w:r>
          </w:p>
        </w:tc>
      </w:tr>
      <w:tr w:rsidR="00CC6DE7" w:rsidRPr="009E18AB" w14:paraId="2D63406D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ED4D5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4-(4-fluorophenyl)-2-(4-hydroxyphenyl)-5-(4-pyridyl)imidazole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BC80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C090942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9232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2.58433007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9B06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0.00659868</w:t>
            </w:r>
          </w:p>
        </w:tc>
      </w:tr>
      <w:tr w:rsidR="00CC6DE7" w:rsidRPr="009E18AB" w14:paraId="001E5CA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AB5D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nutlin 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3E4B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C482205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E7F16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2.470979748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2499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0.00659868</w:t>
            </w:r>
          </w:p>
        </w:tc>
      </w:tr>
      <w:tr w:rsidR="00CC6DE7" w:rsidRPr="009E18AB" w14:paraId="170B310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D5A1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AG-012986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A655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C512484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3D8B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2.288640236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0F17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0.00659868</w:t>
            </w:r>
          </w:p>
        </w:tc>
      </w:tr>
      <w:tr w:rsidR="00CC6DE7" w:rsidRPr="009E18AB" w14:paraId="4EE4ED7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644E0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Captan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1157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D002215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4D18C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2.359176748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BB6A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0.00659868</w:t>
            </w:r>
          </w:p>
        </w:tc>
      </w:tr>
      <w:tr w:rsidR="00CC6DE7" w:rsidRPr="009E18AB" w14:paraId="4CD66C4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7662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aspidin BB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A69BD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C010302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B535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2.307064784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D1C0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0.00679864</w:t>
            </w:r>
          </w:p>
        </w:tc>
      </w:tr>
      <w:tr w:rsidR="00CC6DE7" w:rsidRPr="009E18AB" w14:paraId="151A4E2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0591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brassinolide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B458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C023623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B5D3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2.373876069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88F4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0.00679864</w:t>
            </w:r>
          </w:p>
        </w:tc>
      </w:tr>
      <w:tr w:rsidR="00CC6DE7" w:rsidRPr="009E18AB" w14:paraId="3146B3F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3486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7-hydroxycoumarin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0B86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C031477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347B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2.315998931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8304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0.00679864</w:t>
            </w:r>
          </w:p>
        </w:tc>
      </w:tr>
      <w:tr w:rsidR="00CC6DE7" w:rsidRPr="009E18AB" w14:paraId="148AB8D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71C9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vanadium pentoxide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5A0E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C066075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F128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2.325981942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99C0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0.00679864</w:t>
            </w:r>
          </w:p>
        </w:tc>
      </w:tr>
      <w:tr w:rsidR="00CC6DE7" w:rsidRPr="009E18AB" w14:paraId="2AE0CE5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E130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AMG 837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089A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C557933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2C52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2.44133701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6DD7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0.00679864</w:t>
            </w:r>
          </w:p>
        </w:tc>
      </w:tr>
      <w:tr w:rsidR="00CC6DE7" w:rsidRPr="009E18AB" w14:paraId="7EE80D2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58C2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Boron Compounds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30AC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D001896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4A31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2.473609859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6A73C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0.00679864</w:t>
            </w:r>
          </w:p>
        </w:tc>
      </w:tr>
      <w:tr w:rsidR="00CC6DE7" w:rsidRPr="009E18AB" w14:paraId="0DDA200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4D81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Isoniazid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5C177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D007538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FC87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2.40781191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DA68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0.00679864</w:t>
            </w:r>
          </w:p>
        </w:tc>
      </w:tr>
      <w:tr w:rsidR="00CC6DE7" w:rsidRPr="009E18AB" w14:paraId="69D47E5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0B2B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Oxyquinoline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990BC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D015125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64EA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2.434530734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7656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0.00679864</w:t>
            </w:r>
          </w:p>
        </w:tc>
      </w:tr>
      <w:tr w:rsidR="00CC6DE7" w:rsidRPr="009E18AB" w14:paraId="7527311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00D8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Aphidicolin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8560B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D016590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DBBC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2.334175949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EA7F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0.00679864</w:t>
            </w:r>
          </w:p>
        </w:tc>
      </w:tr>
      <w:tr w:rsidR="00CC6DE7" w:rsidRPr="009E18AB" w14:paraId="433DF36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933D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Xanthine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BAE5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D019820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04CD8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2.457763492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4C96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0.00679864</w:t>
            </w:r>
          </w:p>
        </w:tc>
      </w:tr>
      <w:tr w:rsidR="00CC6DE7" w:rsidRPr="009E18AB" w14:paraId="7EAF45D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B038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chloroquine diphosphate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6204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C023676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43AB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2.322265015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2612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0.0069986</w:t>
            </w:r>
          </w:p>
        </w:tc>
      </w:tr>
      <w:tr w:rsidR="00CC6DE7" w:rsidRPr="009E18AB" w14:paraId="1B8F7BA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17059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Pioglitazone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3DA25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D000077205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8A61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2.431459628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CF94E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0.0069986</w:t>
            </w:r>
          </w:p>
        </w:tc>
      </w:tr>
      <w:tr w:rsidR="00CC6DE7" w:rsidRPr="009E18AB" w14:paraId="0D6BA37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871E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Methylprednisolone Acetate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B322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D000077555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40AE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2.308430427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7317F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0.0069986</w:t>
            </w:r>
          </w:p>
        </w:tc>
      </w:tr>
      <w:tr w:rsidR="00CC6DE7" w:rsidRPr="009E18AB" w14:paraId="1E6D7FA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6BF2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Sodium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36037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D012964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3077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2.481563257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70BF7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0.0069986</w:t>
            </w:r>
          </w:p>
        </w:tc>
      </w:tr>
      <w:tr w:rsidR="00CC6DE7" w:rsidRPr="009E18AB" w14:paraId="1C39389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C74A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PD 156707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91C8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C093321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CB79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2.131147582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0A6E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0.00719856</w:t>
            </w:r>
          </w:p>
        </w:tc>
      </w:tr>
      <w:tr w:rsidR="00CC6DE7" w:rsidRPr="009E18AB" w14:paraId="7E18AF3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B9E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gambierol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2BBD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C435770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FFA0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2.255356535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CFF5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0.00719856</w:t>
            </w:r>
          </w:p>
        </w:tc>
      </w:tr>
      <w:tr w:rsidR="00CC6DE7" w:rsidRPr="009E18AB" w14:paraId="62F02E4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618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Ivermectin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D4E94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D007559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0765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2.378760676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DEE4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0.00719856</w:t>
            </w:r>
          </w:p>
        </w:tc>
      </w:tr>
      <w:tr w:rsidR="00CC6DE7" w:rsidRPr="009E18AB" w14:paraId="3A58B5E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2C53B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1'-acetoxychavicol acetate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93E8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C047948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3EBA4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2.396053348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7CE4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0.00739852</w:t>
            </w:r>
          </w:p>
        </w:tc>
      </w:tr>
      <w:tr w:rsidR="00CC6DE7" w:rsidRPr="009E18AB" w14:paraId="4E92002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4695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hydroxytamoxifen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F2F5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C475919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B482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2.461240518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0CFE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0.00739852</w:t>
            </w:r>
          </w:p>
        </w:tc>
      </w:tr>
      <w:tr w:rsidR="00CC6DE7" w:rsidRPr="009E18AB" w14:paraId="50C7434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1C5D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Adenosine Diphosphate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2CFA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D000244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A324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2.35327927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B54F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0.00759848</w:t>
            </w:r>
          </w:p>
        </w:tc>
      </w:tr>
      <w:tr w:rsidR="00CC6DE7" w:rsidRPr="009E18AB" w14:paraId="35A0790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6C1B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Oxytetracycline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759B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D010118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D913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2.236852507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D55EB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0.00759848</w:t>
            </w:r>
          </w:p>
        </w:tc>
      </w:tr>
      <w:tr w:rsidR="00CC6DE7" w:rsidRPr="009E18AB" w14:paraId="2FB0AB6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4F47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8-Bromo Cyclic Adenosine Monophosphate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7E6F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D015124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7BE0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2.4319902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5994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0.00759848</w:t>
            </w:r>
          </w:p>
        </w:tc>
      </w:tr>
      <w:tr w:rsidR="00CC6DE7" w:rsidRPr="009E18AB" w14:paraId="3ACD567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ACE6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Tocopherols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05A4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D024505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800B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2.319121867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3329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0.00759848</w:t>
            </w:r>
          </w:p>
        </w:tc>
      </w:tr>
      <w:tr w:rsidR="00CC6DE7" w:rsidRPr="009E18AB" w14:paraId="7F25F6B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7C05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daidzein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D8BA0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C004742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6651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2.44256527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5822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0.00779844</w:t>
            </w:r>
          </w:p>
        </w:tc>
      </w:tr>
      <w:tr w:rsidR="00CC6DE7" w:rsidRPr="009E18AB" w14:paraId="6E2FCD6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77B1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sulfamic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E59E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C005741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0796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2.133661689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1BC3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0.00779844</w:t>
            </w:r>
          </w:p>
        </w:tc>
      </w:tr>
      <w:tr w:rsidR="00CC6DE7" w:rsidRPr="009E18AB" w14:paraId="330731B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E7D0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dibromoacetic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3207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C088674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4F35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2.252635155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B1DA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0.00779844</w:t>
            </w:r>
          </w:p>
        </w:tc>
      </w:tr>
      <w:tr w:rsidR="00CC6DE7" w:rsidRPr="009E18AB" w14:paraId="7C7BE16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0BF3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abrine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8F3F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C496492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7AAE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2.416957415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94AB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0.00779844</w:t>
            </w:r>
          </w:p>
        </w:tc>
      </w:tr>
      <w:tr w:rsidR="00CC6DE7" w:rsidRPr="009E18AB" w14:paraId="19A2DB1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838D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Catecholamines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E3D9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D002395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2374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2.264657161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48A9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0.00779844</w:t>
            </w:r>
          </w:p>
        </w:tc>
      </w:tr>
      <w:tr w:rsidR="00CC6DE7" w:rsidRPr="009E18AB" w14:paraId="21557AE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BC01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NADP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A01C1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D009249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6300B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2.415426891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1F3C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0.00779844</w:t>
            </w:r>
          </w:p>
        </w:tc>
      </w:tr>
      <w:tr w:rsidR="00CC6DE7" w:rsidRPr="009E18AB" w14:paraId="08AC316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5976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Bisphenol A-Glycidyl Methacrylate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115F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D017438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9622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2.297510988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C2FE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0.00779844</w:t>
            </w:r>
          </w:p>
        </w:tc>
      </w:tr>
      <w:tr w:rsidR="00CC6DE7" w:rsidRPr="009E18AB" w14:paraId="11FF516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F00F8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N-nitrosodiethanolamine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8FFF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C014129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4186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2.372299078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D308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0.0079984</w:t>
            </w:r>
          </w:p>
        </w:tc>
      </w:tr>
      <w:tr w:rsidR="00CC6DE7" w:rsidRPr="009E18AB" w14:paraId="7DA0801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E182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cardanol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5946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C038590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FD93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2.230680868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19AA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0.0079984</w:t>
            </w:r>
          </w:p>
        </w:tc>
      </w:tr>
      <w:tr w:rsidR="00CC6DE7" w:rsidRPr="009E18AB" w14:paraId="0F716E9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5FC7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Ketone Bodies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6FBA6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D007657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4F2B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2.393198334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44DA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0.0079984</w:t>
            </w:r>
          </w:p>
        </w:tc>
      </w:tr>
      <w:tr w:rsidR="00CC6DE7" w:rsidRPr="009E18AB" w14:paraId="1EA5F87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AC9D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Nitrates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11E1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D009566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0F51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2.292176597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C5F71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0.0079984</w:t>
            </w:r>
          </w:p>
        </w:tc>
      </w:tr>
      <w:tr w:rsidR="00CC6DE7" w:rsidRPr="009E18AB" w14:paraId="29A9E50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39BA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Putrescine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B105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D011700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1C3C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2.368460624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493C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0.0079984</w:t>
            </w:r>
          </w:p>
        </w:tc>
      </w:tr>
      <w:tr w:rsidR="00CC6DE7" w:rsidRPr="009E18AB" w14:paraId="29B33C4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C44D7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Benzophenanthridines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DD3E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D053119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C2E7E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2.33063085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4672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0.0079984</w:t>
            </w:r>
          </w:p>
        </w:tc>
      </w:tr>
      <w:tr w:rsidR="00CC6DE7" w:rsidRPr="009E18AB" w14:paraId="25654B8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C04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sodium sulfite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F5C2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C025026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3390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2.237520372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3B5C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0.00819836</w:t>
            </w:r>
          </w:p>
        </w:tc>
      </w:tr>
      <w:tr w:rsidR="00CC6DE7" w:rsidRPr="009E18AB" w14:paraId="3C7841E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0EF5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Pemetrexed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F1B9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D000068437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64E8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2.291206266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46500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0.00819836</w:t>
            </w:r>
          </w:p>
        </w:tc>
      </w:tr>
      <w:tr w:rsidR="00CC6DE7" w:rsidRPr="009E18AB" w14:paraId="2666EEA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8436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Acrolein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3DA6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D000171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3AB6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2.476581148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8A9AF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0.00819836</w:t>
            </w:r>
          </w:p>
        </w:tc>
      </w:tr>
      <w:tr w:rsidR="00CC6DE7" w:rsidRPr="009E18AB" w14:paraId="42D8085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DC0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Gallic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400D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D005707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40D5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2.326211015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3F276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0.00819836</w:t>
            </w:r>
          </w:p>
        </w:tc>
      </w:tr>
      <w:tr w:rsidR="00CC6DE7" w:rsidRPr="009E18AB" w14:paraId="02A9E72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C3DA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Vitamin 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92E6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D014807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A721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2.360604919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C207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0.00819836</w:t>
            </w:r>
          </w:p>
        </w:tc>
      </w:tr>
      <w:tr w:rsidR="00CC6DE7" w:rsidRPr="009E18AB" w14:paraId="1D672D4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1484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Astemizole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1CAC3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D016589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08AC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2.369252273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C8CCD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0.00819836</w:t>
            </w:r>
          </w:p>
        </w:tc>
      </w:tr>
      <w:tr w:rsidR="00CC6DE7" w:rsidRPr="009E18AB" w14:paraId="32DBF90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409D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Sevoflurane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E2B9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D000077149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ECA7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2.378418494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E6A1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0.00839832</w:t>
            </w:r>
          </w:p>
        </w:tc>
      </w:tr>
      <w:tr w:rsidR="00CC6DE7" w:rsidRPr="009E18AB" w14:paraId="3FB7169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EDF47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Guaiacol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C828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D006139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B5B5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2.277907746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FEA2C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0.00839832</w:t>
            </w:r>
          </w:p>
        </w:tc>
      </w:tr>
      <w:tr w:rsidR="00CC6DE7" w:rsidRPr="009E18AB" w14:paraId="5314F2F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E978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Homocysteine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C410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D006710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B4EC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2.35407011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DBD2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0.00839832</w:t>
            </w:r>
          </w:p>
        </w:tc>
      </w:tr>
      <w:tr w:rsidR="00CC6DE7" w:rsidRPr="009E18AB" w14:paraId="3B331FB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B8DB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hexyl cinnamic aldehyde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C595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C080043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FF41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2.34894349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72B2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0.00859828</w:t>
            </w:r>
          </w:p>
        </w:tc>
      </w:tr>
      <w:tr w:rsidR="00CC6DE7" w:rsidRPr="009E18AB" w14:paraId="63E89CA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538F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prostaglandin A1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C68E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C100573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63542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2.447434748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9F576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0.00859828</w:t>
            </w:r>
          </w:p>
        </w:tc>
      </w:tr>
      <w:tr w:rsidR="00CC6DE7" w:rsidRPr="009E18AB" w14:paraId="5AD858F1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CD85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2-phenyl-4-(3-pyridin-2-yl-1H-pyrazol-4-yl)pyridine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7F0F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C502971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77BF1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2.07026308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EBD1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0.00859828</w:t>
            </w:r>
          </w:p>
        </w:tc>
      </w:tr>
      <w:tr w:rsidR="00CC6DE7" w:rsidRPr="009E18AB" w14:paraId="77981C0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D8EB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Puromycin Aminonucleoside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CF27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D011692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33D4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2.362250435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5BBE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0.00859828</w:t>
            </w:r>
          </w:p>
        </w:tc>
      </w:tr>
      <w:tr w:rsidR="00CC6DE7" w:rsidRPr="009E18AB" w14:paraId="0C36203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77D7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Amlodipine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8CF1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D017311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1043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2.387960971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07B1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0.00859828</w:t>
            </w:r>
          </w:p>
        </w:tc>
      </w:tr>
      <w:tr w:rsidR="00CC6DE7" w:rsidRPr="009E18AB" w14:paraId="3697006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7EB6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tungstate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33A6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C045951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96B6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2.220732746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E02FC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0.00879824</w:t>
            </w:r>
          </w:p>
        </w:tc>
      </w:tr>
      <w:tr w:rsidR="00CC6DE7" w:rsidRPr="009E18AB" w14:paraId="1A578E4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F8227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Atorvastatin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4F63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D000069059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B1EC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2.2701732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D375B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0.00879824</w:t>
            </w:r>
          </w:p>
        </w:tc>
      </w:tr>
      <w:tr w:rsidR="00CC6DE7" w:rsidRPr="009E18AB" w14:paraId="4ABED01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FAE8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Nitroprusside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C4CF7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D009599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57C5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2.388339451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4FCED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0.00879824</w:t>
            </w:r>
          </w:p>
        </w:tc>
      </w:tr>
      <w:tr w:rsidR="00CC6DE7" w:rsidRPr="009E18AB" w14:paraId="60677A0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42E9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danthron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0CE1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C004315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39AB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2.357388413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677E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0.0089982</w:t>
            </w:r>
          </w:p>
        </w:tc>
      </w:tr>
      <w:tr w:rsidR="00CC6DE7" w:rsidRPr="009E18AB" w14:paraId="64B090F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C1E4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MK-886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5650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C060893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6DCF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2.435872113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BA85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0.0089982</w:t>
            </w:r>
          </w:p>
        </w:tc>
      </w:tr>
      <w:tr w:rsidR="00CC6DE7" w:rsidRPr="009E18AB" w14:paraId="0CBD9E9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B632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IDN 5109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BFA3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C404743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DED5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2.134294881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A52D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0.0089982</w:t>
            </w:r>
          </w:p>
        </w:tc>
      </w:tr>
      <w:tr w:rsidR="00CC6DE7" w:rsidRPr="009E18AB" w14:paraId="0D6DC8D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7ADF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Metaproterenol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EC65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D009921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0C3A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2.251763132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22C1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0.0089982</w:t>
            </w:r>
          </w:p>
        </w:tc>
      </w:tr>
      <w:tr w:rsidR="00CC6DE7" w:rsidRPr="009E18AB" w14:paraId="098B36E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BDDD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cladosporin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D927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C000488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D53A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2.324457802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22A7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0.00919816</w:t>
            </w:r>
          </w:p>
        </w:tc>
      </w:tr>
      <w:tr w:rsidR="00CC6DE7" w:rsidRPr="009E18AB" w14:paraId="46B035B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C67C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cinobufagin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A833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C002471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CFC8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2.179433176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3B5E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0.00919816</w:t>
            </w:r>
          </w:p>
        </w:tc>
      </w:tr>
      <w:tr w:rsidR="00CC6DE7" w:rsidRPr="009E18AB" w14:paraId="18FCA11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0968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methoxyacetic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ED5C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C013598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F943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2.374063918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AE5B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0.00919816</w:t>
            </w:r>
          </w:p>
        </w:tc>
      </w:tr>
      <w:tr w:rsidR="00CC6DE7" w:rsidRPr="009E18AB" w14:paraId="6E67EB6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BC1A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deoxypodophyllotoxin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6438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C014451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D933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2.07236656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9ECE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0.00919816</w:t>
            </w:r>
          </w:p>
        </w:tc>
      </w:tr>
      <w:tr w:rsidR="00CC6DE7" w:rsidRPr="009E18AB" w14:paraId="64B4A8C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BE3D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tetracycline CMT-3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3E16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C117155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F60C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2.294101053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5136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0.00919816</w:t>
            </w:r>
          </w:p>
        </w:tc>
      </w:tr>
      <w:tr w:rsidR="00CC6DE7" w:rsidRPr="009E18AB" w14:paraId="4719745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BB476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ircinin-1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AF69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C506002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75E6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2.300751024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0DD1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0.00919816</w:t>
            </w:r>
          </w:p>
        </w:tc>
      </w:tr>
      <w:tr w:rsidR="00CC6DE7" w:rsidRPr="009E18AB" w14:paraId="733901C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9092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hydrazine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505B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C029424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E4E0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2.363961644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7464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0.00939812</w:t>
            </w:r>
          </w:p>
        </w:tc>
      </w:tr>
      <w:tr w:rsidR="00CC6DE7" w:rsidRPr="009E18AB" w14:paraId="03118F5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0598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ursolic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BBB1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C005466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8F6A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2.347874696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FEB2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0.00959808</w:t>
            </w:r>
          </w:p>
        </w:tc>
      </w:tr>
      <w:tr w:rsidR="00CC6DE7" w:rsidRPr="009E18AB" w14:paraId="0DB6D75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B3FB9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4-vinyl-1-cyclohexene dioxide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C73E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C012606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C2F2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2.410110378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E7D3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0.00959808</w:t>
            </w:r>
          </w:p>
        </w:tc>
      </w:tr>
      <w:tr w:rsidR="00CC6DE7" w:rsidRPr="009E18AB" w14:paraId="3801010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70F9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xanthatin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105C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C022186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B91A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2.194667855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403A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0.00959808</w:t>
            </w:r>
          </w:p>
        </w:tc>
      </w:tr>
      <w:tr w:rsidR="00CC6DE7" w:rsidRPr="009E18AB" w14:paraId="6742049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9276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vanadyl sulfate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DC46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C034028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77B6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2.301441381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A29B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0.00979804</w:t>
            </w:r>
          </w:p>
        </w:tc>
      </w:tr>
      <w:tr w:rsidR="00CC6DE7" w:rsidRPr="009E18AB" w14:paraId="76FB38B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B6DB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allyl sulfide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01B6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C038491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B36B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2.387600769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2330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0.00979804</w:t>
            </w:r>
          </w:p>
        </w:tc>
      </w:tr>
      <w:tr w:rsidR="00CC6DE7" w:rsidRPr="009E18AB" w14:paraId="448569B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BB71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kenpaullone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F30F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C119620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A242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2.298186926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EF33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0.00979804</w:t>
            </w:r>
          </w:p>
        </w:tc>
      </w:tr>
      <w:tr w:rsidR="00CC6DE7" w:rsidRPr="009E18AB" w14:paraId="283F625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3540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Bucladesine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FC84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D003994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6794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2.379653784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BBD0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0.00979804</w:t>
            </w:r>
          </w:p>
        </w:tc>
      </w:tr>
      <w:tr w:rsidR="00CC6DE7" w:rsidRPr="009E18AB" w14:paraId="1D8D24B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AB8F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Phloretin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A34B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D010693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8942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2.232400586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DACA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0.00979804</w:t>
            </w:r>
          </w:p>
        </w:tc>
      </w:tr>
      <w:tr w:rsidR="00CC6DE7" w:rsidRPr="009E18AB" w14:paraId="17C51A0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C6F7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Quartz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23BD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D011791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244B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2.255964144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6639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0.00979804</w:t>
            </w:r>
          </w:p>
        </w:tc>
      </w:tr>
      <w:tr w:rsidR="00CC6DE7" w:rsidRPr="009E18AB" w14:paraId="7C60F0B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83AE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Fungal Polysaccharides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B9BF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D062610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EA1A6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2.21729627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0448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0.00979804</w:t>
            </w:r>
          </w:p>
        </w:tc>
      </w:tr>
      <w:tr w:rsidR="00CC6DE7" w:rsidRPr="009E18AB" w14:paraId="54CBE53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006B7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fenvalerate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2852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C017690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ED47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2.255338363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D81C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0.009998</w:t>
            </w:r>
          </w:p>
        </w:tc>
      </w:tr>
      <w:tr w:rsidR="00CC6DE7" w:rsidRPr="009E18AB" w14:paraId="50CF03E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24B4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triclopyr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2072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C032742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D71C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2.097733261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7425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0.009998</w:t>
            </w:r>
          </w:p>
        </w:tc>
      </w:tr>
      <w:tr w:rsidR="00CC6DE7" w:rsidRPr="009E18AB" w14:paraId="70B9A42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D67A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Desoxycorticosterone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36E2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D003900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9CA4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2.245763335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6214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0.009998</w:t>
            </w:r>
          </w:p>
        </w:tc>
      </w:tr>
      <w:tr w:rsidR="00CC6DE7" w:rsidRPr="009E18AB" w14:paraId="4530FB7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DB5F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Ethylenethiourea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F65F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D005031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CD28B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2.277081866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9F59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0.009998</w:t>
            </w:r>
          </w:p>
        </w:tc>
      </w:tr>
      <w:tr w:rsidR="00CC6DE7" w:rsidRPr="009E18AB" w14:paraId="3780D54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2BFC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Picloram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70F6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D010846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ACA74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2.097733261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9A0A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0.009998</w:t>
            </w:r>
          </w:p>
        </w:tc>
      </w:tr>
      <w:tr w:rsidR="00CC6DE7" w:rsidRPr="009E18AB" w14:paraId="01FC610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34A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stattic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D4C4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C517409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716A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2.242725853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0BE9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0.01019796</w:t>
            </w:r>
          </w:p>
        </w:tc>
      </w:tr>
      <w:tr w:rsidR="00CC6DE7" w:rsidRPr="009E18AB" w14:paraId="4D31FBC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23E8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Anisomycin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8AC4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D000841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AC90D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2.203325247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3C59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0.01019796</w:t>
            </w:r>
          </w:p>
        </w:tc>
      </w:tr>
      <w:tr w:rsidR="00CC6DE7" w:rsidRPr="009E18AB" w14:paraId="5396D6D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93EA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Linoleic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93B8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D019787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1BB1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2.239156127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8377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0.01019796</w:t>
            </w:r>
          </w:p>
        </w:tc>
      </w:tr>
      <w:tr w:rsidR="00CC6DE7" w:rsidRPr="009E18AB" w14:paraId="6E3A47C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E11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lauryl gallate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A25E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C008259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0853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2.138546677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6F20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0.01039792</w:t>
            </w:r>
          </w:p>
        </w:tc>
      </w:tr>
      <w:tr w:rsidR="00CC6DE7" w:rsidRPr="009E18AB" w14:paraId="088577E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E0D1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Methylprednisolone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CC09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D008775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9114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2.351119533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D7BD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0.01039792</w:t>
            </w:r>
          </w:p>
        </w:tc>
      </w:tr>
      <w:tr w:rsidR="00CC6DE7" w:rsidRPr="009E18AB" w14:paraId="4685427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6BA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3-phenoxybenzoic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3247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C017618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EB78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2.062093777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84D2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0.01059788</w:t>
            </w:r>
          </w:p>
        </w:tc>
      </w:tr>
      <w:tr w:rsidR="00CC6DE7" w:rsidRPr="009E18AB" w14:paraId="2375613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53D5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perfluorohexanesulfonic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383C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C471071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6CB2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2.311464807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1A0D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0.01059788</w:t>
            </w:r>
          </w:p>
        </w:tc>
      </w:tr>
      <w:tr w:rsidR="00CC6DE7" w:rsidRPr="009E18AB" w14:paraId="25076D6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1F02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Estradiol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9D7C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D004958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CC1E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2.257445733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BDC3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0.01059788</w:t>
            </w:r>
          </w:p>
        </w:tc>
      </w:tr>
      <w:tr w:rsidR="00CC6DE7" w:rsidRPr="009E18AB" w14:paraId="598FD5E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FCE7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pycnidione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5586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C572726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0588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2.056883921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5665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0.01079784</w:t>
            </w:r>
          </w:p>
        </w:tc>
      </w:tr>
      <w:tr w:rsidR="00CC6DE7" w:rsidRPr="009E18AB" w14:paraId="401583F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0D3B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Sulfhydryl Compounds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A44C1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D013438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0917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2.048125582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CC0C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0.01079784</w:t>
            </w:r>
          </w:p>
        </w:tc>
      </w:tr>
      <w:tr w:rsidR="00CC6DE7" w:rsidRPr="009E18AB" w14:paraId="3FDD4C8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74C89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Isoxazoles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3F25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D007555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978CF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2.146762957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06C5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0.0109978</w:t>
            </w:r>
          </w:p>
        </w:tc>
      </w:tr>
      <w:tr w:rsidR="00CC6DE7" w:rsidRPr="009E18AB" w14:paraId="477250E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CE12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geranylgeranyl pyrophosphate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A077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C002963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1B02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2.256909347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2F87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0.01119776</w:t>
            </w:r>
          </w:p>
        </w:tc>
      </w:tr>
      <w:tr w:rsidR="00CC6DE7" w:rsidRPr="009E18AB" w14:paraId="7295146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9670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mofezolac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6D96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C054999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45F7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2.034994685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42F3F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0.01119776</w:t>
            </w:r>
          </w:p>
        </w:tc>
      </w:tr>
      <w:tr w:rsidR="00CC6DE7" w:rsidRPr="009E18AB" w14:paraId="7E366C6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3D9C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TAK-875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A6BAC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C557331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57E1C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2.252327536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7C2F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0.01119776</w:t>
            </w:r>
          </w:p>
        </w:tc>
      </w:tr>
      <w:tr w:rsidR="00CC6DE7" w:rsidRPr="009E18AB" w14:paraId="0126363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8B8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Theophylline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F1688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D013806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4512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2.32595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EBA5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0.01119776</w:t>
            </w:r>
          </w:p>
        </w:tc>
      </w:tr>
      <w:tr w:rsidR="00CC6DE7" w:rsidRPr="009E18AB" w14:paraId="0719F50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FA92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4-chlorobiphenyl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D148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C006983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C427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2.238500635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3A35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0.01139772</w:t>
            </w:r>
          </w:p>
        </w:tc>
      </w:tr>
      <w:tr w:rsidR="00CC6DE7" w:rsidRPr="009E18AB" w14:paraId="3E481BC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D8DA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Busulfan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44BC4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D002066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F8731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2.158330503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6538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0.01139772</w:t>
            </w:r>
          </w:p>
        </w:tc>
      </w:tr>
      <w:tr w:rsidR="00CC6DE7" w:rsidRPr="009E18AB" w14:paraId="0547EF8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5D66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Hexamethonium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2F16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D018738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83C6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2.233869486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6016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0.01139772</w:t>
            </w:r>
          </w:p>
        </w:tc>
      </w:tr>
      <w:tr w:rsidR="00CC6DE7" w:rsidRPr="009E18AB" w14:paraId="5AB259A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BC78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butylbenzyl phthalate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57DB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C027561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9552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2.291985098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88E47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0.01159768</w:t>
            </w:r>
          </w:p>
        </w:tc>
      </w:tr>
      <w:tr w:rsidR="00CC6DE7" w:rsidRPr="009E18AB" w14:paraId="56DFC00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26A8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poly(propyleneimine)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2A46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C443641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E889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2.236350195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F24F7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0.01159768</w:t>
            </w:r>
          </w:p>
        </w:tc>
      </w:tr>
      <w:tr w:rsidR="00CC6DE7" w:rsidRPr="009E18AB" w14:paraId="3556B45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D6BC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Graphite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F889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D006108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CF14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2.260228206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4796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0.01159768</w:t>
            </w:r>
          </w:p>
        </w:tc>
      </w:tr>
      <w:tr w:rsidR="00CC6DE7" w:rsidRPr="009E18AB" w14:paraId="268FAEE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517D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Polyethyleneimine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4FD4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D011094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9648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2.197126114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5D83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0.01159768</w:t>
            </w:r>
          </w:p>
        </w:tc>
      </w:tr>
      <w:tr w:rsidR="00CC6DE7" w:rsidRPr="009E18AB" w14:paraId="4FE06BD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3682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ciprofibrate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2A0E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C019304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80725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2.240008528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AF0F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0.01179764</w:t>
            </w:r>
          </w:p>
        </w:tc>
      </w:tr>
      <w:tr w:rsidR="00CC6DE7" w:rsidRPr="009E18AB" w14:paraId="34D9619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94F6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zomepirac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BFD5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C020549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7E9C7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2.185815256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458A5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0.01179764</w:t>
            </w:r>
          </w:p>
        </w:tc>
      </w:tr>
      <w:tr w:rsidR="00CC6DE7" w:rsidRPr="009E18AB" w14:paraId="2B172E7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8259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cyclo(Trp-Asp-Pro-Val-Leu)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9DC2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C072247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4AC0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2.258768204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BD66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0.01179764</w:t>
            </w:r>
          </w:p>
        </w:tc>
      </w:tr>
      <w:tr w:rsidR="00CC6DE7" w:rsidRPr="009E18AB" w14:paraId="1C376227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5E6E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N-((3S)-1-azabicyclo(2.2.2)oct-3-yl)-1H-indazole-3-carboxamide hydrochloride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BCA5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C554954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197C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2.244601616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C81E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0.01179764</w:t>
            </w:r>
          </w:p>
        </w:tc>
      </w:tr>
      <w:tr w:rsidR="00CC6DE7" w:rsidRPr="009E18AB" w14:paraId="54F5697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BD27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Biguanides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909A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D001645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76C8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2.063622804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F0D3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0.01179764</w:t>
            </w:r>
          </w:p>
        </w:tc>
      </w:tr>
      <w:tr w:rsidR="00CC6DE7" w:rsidRPr="009E18AB" w14:paraId="2F01F58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DCD1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Cholecalciferol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6E52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D002762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4EBE9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2.265452361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F1DE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0.01179764</w:t>
            </w:r>
          </w:p>
        </w:tc>
      </w:tr>
      <w:tr w:rsidR="00CC6DE7" w:rsidRPr="009E18AB" w14:paraId="1BD2160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35F8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vanillin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9269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C100058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DEA86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2.206227278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F06E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0.0119976</w:t>
            </w:r>
          </w:p>
        </w:tc>
      </w:tr>
      <w:tr w:rsidR="00CC6DE7" w:rsidRPr="009E18AB" w14:paraId="5940A40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A49D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Spiro Compounds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30B6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D013141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CBA8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2.169552749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FC25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0.0119976</w:t>
            </w:r>
          </w:p>
        </w:tc>
      </w:tr>
      <w:tr w:rsidR="00CC6DE7" w:rsidRPr="009E18AB" w14:paraId="26DA301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E11E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Stavudine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4B72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D018119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7864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2.170406915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B535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0.01219756</w:t>
            </w:r>
          </w:p>
        </w:tc>
      </w:tr>
      <w:tr w:rsidR="00CC6DE7" w:rsidRPr="009E18AB" w14:paraId="6BCF3CD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743D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methyleugenol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54DD8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C005223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C344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2.216982202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1B85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0.01239752</w:t>
            </w:r>
          </w:p>
        </w:tc>
      </w:tr>
      <w:tr w:rsidR="00CC6DE7" w:rsidRPr="009E18AB" w14:paraId="773B3E9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5D2B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Chloroform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5952B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D002725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C712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2.235661324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11C8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0.01239752</w:t>
            </w:r>
          </w:p>
        </w:tc>
      </w:tr>
      <w:tr w:rsidR="00CC6DE7" w:rsidRPr="009E18AB" w14:paraId="20D4988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DD52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Clozapine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A511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D003024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ACE18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2.209828405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54AF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0.01239752</w:t>
            </w:r>
          </w:p>
        </w:tc>
      </w:tr>
      <w:tr w:rsidR="00CC6DE7" w:rsidRPr="009E18AB" w14:paraId="529D3FD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EC17D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 antcinate 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5B27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C553655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00E9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2.113169444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137C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0.012597481</w:t>
            </w:r>
          </w:p>
        </w:tc>
      </w:tr>
      <w:tr w:rsidR="00CC6DE7" w:rsidRPr="009E18AB" w14:paraId="221C226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A67A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nodularin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B10D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C063998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52D3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2.147670992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9848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0.012797441</w:t>
            </w:r>
          </w:p>
        </w:tc>
      </w:tr>
      <w:tr w:rsidR="00CC6DE7" w:rsidRPr="009E18AB" w14:paraId="4D723EE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5F7E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FR 139317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8545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C079574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D862E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2.041155531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55F3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0.012797441</w:t>
            </w:r>
          </w:p>
        </w:tc>
      </w:tr>
      <w:tr w:rsidR="00CC6DE7" w:rsidRPr="009E18AB" w14:paraId="1E11A20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E475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retene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81FE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C447880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02D54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2.139802336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BC04D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0.012797441</w:t>
            </w:r>
          </w:p>
        </w:tc>
      </w:tr>
      <w:tr w:rsidR="00CC6DE7" w:rsidRPr="009E18AB" w14:paraId="7C34A4B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812F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bicyclol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1B1A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C477843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D3E0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2.135684937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58D6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0.012997401</w:t>
            </w:r>
          </w:p>
        </w:tc>
      </w:tr>
      <w:tr w:rsidR="00CC6DE7" w:rsidRPr="009E18AB" w14:paraId="454F8F5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046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Benomyl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CC72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D001542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40DC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2.180835274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64850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0.012997401</w:t>
            </w:r>
          </w:p>
        </w:tc>
      </w:tr>
      <w:tr w:rsidR="00CC6DE7" w:rsidRPr="009E18AB" w14:paraId="1FEAFB9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39FE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Chlorambucil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DF9A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D002699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2629B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2.125074539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1AF30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0.012997401</w:t>
            </w:r>
          </w:p>
        </w:tc>
      </w:tr>
      <w:tr w:rsidR="00CC6DE7" w:rsidRPr="009E18AB" w14:paraId="6867464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C276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Dexrazoxane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43DB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D064730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58DC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2.198420692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1101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0.012997401</w:t>
            </w:r>
          </w:p>
        </w:tc>
      </w:tr>
      <w:tr w:rsidR="00CC6DE7" w:rsidRPr="009E18AB" w14:paraId="7792FB3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FF38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tinuvin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1B0D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C016151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D880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2.274268997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D710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0.013197361</w:t>
            </w:r>
          </w:p>
        </w:tc>
      </w:tr>
      <w:tr w:rsidR="00CC6DE7" w:rsidRPr="009E18AB" w14:paraId="006CEC7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BC21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1-(2-trifluoromethoxyphenyl)-2-nitroethanone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4CF9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C576882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0198B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2.208451883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4D31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0.013197361</w:t>
            </w:r>
          </w:p>
        </w:tc>
      </w:tr>
      <w:tr w:rsidR="00CC6DE7" w:rsidRPr="009E18AB" w14:paraId="374A4F5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B7BBC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Olive Oil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ACF1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D000069463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C175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2.233995099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C024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0.013197361</w:t>
            </w:r>
          </w:p>
        </w:tc>
      </w:tr>
      <w:tr w:rsidR="00CC6DE7" w:rsidRPr="009E18AB" w14:paraId="7B43C38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D38D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Phosphorylcholine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F8D9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D010767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CD133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1.996186812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6809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0.013197361</w:t>
            </w:r>
          </w:p>
        </w:tc>
      </w:tr>
      <w:tr w:rsidR="00CC6DE7" w:rsidRPr="009E18AB" w14:paraId="3F296AB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234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cypermethrin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9597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C017160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E6AFB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2.225539337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EFCA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0.013397321</w:t>
            </w:r>
          </w:p>
        </w:tc>
      </w:tr>
      <w:tr w:rsidR="00CC6DE7" w:rsidRPr="009E18AB" w14:paraId="5AF781E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EFC0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bisperoxovanadium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B6F1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C472777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49F0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2.10690086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A54F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0.013397321</w:t>
            </w:r>
          </w:p>
        </w:tc>
      </w:tr>
      <w:tr w:rsidR="00CC6DE7" w:rsidRPr="009E18AB" w14:paraId="5202F6C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3F2F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Uranium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1768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D014501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FEFD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2.25523671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44AF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0.013397321</w:t>
            </w:r>
          </w:p>
        </w:tc>
      </w:tr>
      <w:tr w:rsidR="00CC6DE7" w:rsidRPr="009E18AB" w14:paraId="710F548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C2C8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Polyphenols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9F22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D059808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0A4F4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2.171735833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9152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0.013397321</w:t>
            </w:r>
          </w:p>
        </w:tc>
      </w:tr>
      <w:tr w:rsidR="00CC6DE7" w:rsidRPr="009E18AB" w14:paraId="4985F74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2B73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Clofarabine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F5EE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D000077866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D479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2.103500497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43A1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0.013597281</w:t>
            </w:r>
          </w:p>
        </w:tc>
      </w:tr>
      <w:tr w:rsidR="00CC6DE7" w:rsidRPr="009E18AB" w14:paraId="1C9C8F4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6CB9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Ampicillin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0452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D000667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EB96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2.139080492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FFE2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0.013597281</w:t>
            </w:r>
          </w:p>
        </w:tc>
      </w:tr>
      <w:tr w:rsidR="00CC6DE7" w:rsidRPr="009E18AB" w14:paraId="16BFF2C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31BA8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Propoxur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CD090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D001074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DF6E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1.978337587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95E6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0.013597281</w:t>
            </w:r>
          </w:p>
        </w:tc>
      </w:tr>
      <w:tr w:rsidR="00CC6DE7" w:rsidRPr="009E18AB" w14:paraId="692FD05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D1E4B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Etodolac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40C0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D017308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206E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2.117204044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4A5F1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0.013597281</w:t>
            </w:r>
          </w:p>
        </w:tc>
      </w:tr>
      <w:tr w:rsidR="00CC6DE7" w:rsidRPr="009E18AB" w14:paraId="3EC7753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58C6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hexylglutathione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D6BD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C033550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3F8F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1.91791879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6FDE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0.013797241</w:t>
            </w:r>
          </w:p>
        </w:tc>
      </w:tr>
      <w:tr w:rsidR="00CC6DE7" w:rsidRPr="009E18AB" w14:paraId="3B93F96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E7F6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4-tert-octylphenol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DDDA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C105260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17FD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2.261813436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526F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0.013797241</w:t>
            </w:r>
          </w:p>
        </w:tc>
      </w:tr>
      <w:tr w:rsidR="00CC6DE7" w:rsidRPr="009E18AB" w14:paraId="30713AF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D484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Canertinib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ECA5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C420268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9423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2.032573281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1E7B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0.013797241</w:t>
            </w:r>
          </w:p>
        </w:tc>
      </w:tr>
      <w:tr w:rsidR="00CC6DE7" w:rsidRPr="009E18AB" w14:paraId="6215552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EF1A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Roscovitine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DA55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D000077546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0A79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2.152640322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DE5F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0.013797241</w:t>
            </w:r>
          </w:p>
        </w:tc>
      </w:tr>
      <w:tr w:rsidR="00CC6DE7" w:rsidRPr="009E18AB" w14:paraId="6E35A2C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6FEC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Clotrimazole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D444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D003022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59C4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2.144877703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CBD84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0.013797241</w:t>
            </w:r>
          </w:p>
        </w:tc>
      </w:tr>
      <w:tr w:rsidR="00CC6DE7" w:rsidRPr="009E18AB" w14:paraId="02964FB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B30E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evodiamine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4BAC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C049639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1A50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2.145008824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7C46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0.013997201</w:t>
            </w:r>
          </w:p>
        </w:tc>
      </w:tr>
      <w:tr w:rsidR="00CC6DE7" w:rsidRPr="009E18AB" w14:paraId="7AC2C8B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7CA73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Tadalafil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271E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D000068581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BE97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2.111687037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B744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0.013997201</w:t>
            </w:r>
          </w:p>
        </w:tc>
      </w:tr>
      <w:tr w:rsidR="00CC6DE7" w:rsidRPr="009E18AB" w14:paraId="5554E24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9B9A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Hydroxychloroquine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88E8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D006886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3C71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1.999838537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E0EF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0.013997201</w:t>
            </w:r>
          </w:p>
        </w:tc>
      </w:tr>
      <w:tr w:rsidR="00CC6DE7" w:rsidRPr="009E18AB" w14:paraId="1692DE4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7996E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3-deazaadenosine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9E34D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C018258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5D12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1.951403583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8E9F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0.014197161</w:t>
            </w:r>
          </w:p>
        </w:tc>
      </w:tr>
      <w:tr w:rsidR="00CC6DE7" w:rsidRPr="009E18AB" w14:paraId="6865920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65B0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locostatin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40F58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C529490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17DA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2.044808579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24D7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0.014197161</w:t>
            </w:r>
          </w:p>
        </w:tc>
      </w:tr>
      <w:tr w:rsidR="00CC6DE7" w:rsidRPr="009E18AB" w14:paraId="06FE553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9FDF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didymin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436E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C552234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01EA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2.044808579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9BBF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0.014197161</w:t>
            </w:r>
          </w:p>
        </w:tc>
      </w:tr>
      <w:tr w:rsidR="00CC6DE7" w:rsidRPr="009E18AB" w14:paraId="7E08FBA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179E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Carnitine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1B3E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D002331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3774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2.180650696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6C125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0.014197161</w:t>
            </w:r>
          </w:p>
        </w:tc>
      </w:tr>
      <w:tr w:rsidR="00CC6DE7" w:rsidRPr="009E18AB" w14:paraId="5736CBB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AB4A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cumene hydroperoxide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5AB9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C007164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990F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2.201290274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FB494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0.014397121</w:t>
            </w:r>
          </w:p>
        </w:tc>
      </w:tr>
      <w:tr w:rsidR="00CC6DE7" w:rsidRPr="009E18AB" w14:paraId="2086CA9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31D1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AC 93253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3806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C542662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5334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2.12976293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03F9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0.014397121</w:t>
            </w:r>
          </w:p>
        </w:tc>
      </w:tr>
      <w:tr w:rsidR="00CC6DE7" w:rsidRPr="009E18AB" w14:paraId="6823B5D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15B8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cyproconazole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6142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C093628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3022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2.224809348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AB35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0.014597081</w:t>
            </w:r>
          </w:p>
        </w:tc>
      </w:tr>
      <w:tr w:rsidR="00CC6DE7" w:rsidRPr="009E18AB" w14:paraId="6C1FEA9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0315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FR 173657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4F47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C105311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6A19D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1.966206617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6DD8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0.014797041</w:t>
            </w:r>
          </w:p>
        </w:tc>
      </w:tr>
      <w:tr w:rsidR="00CC6DE7" w:rsidRPr="009E18AB" w14:paraId="1BA024D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77F5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oligofectamine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FFFAB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C484027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420A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2.164094012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A94A9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0.014797041</w:t>
            </w:r>
          </w:p>
        </w:tc>
      </w:tr>
      <w:tr w:rsidR="00CC6DE7" w:rsidRPr="009E18AB" w14:paraId="0DE790E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B1B0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liposomal doxorubicin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DC90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C506643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A3E8A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2.120748318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21AC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0.014797041</w:t>
            </w:r>
          </w:p>
        </w:tc>
      </w:tr>
      <w:tr w:rsidR="00CC6DE7" w:rsidRPr="009E18AB" w14:paraId="3E6AED4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AE92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Minocycline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2AEB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D008911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9DDE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2.137200422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68B16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0.014797041</w:t>
            </w:r>
          </w:p>
        </w:tc>
      </w:tr>
      <w:tr w:rsidR="00CC6DE7" w:rsidRPr="009E18AB" w14:paraId="2702F67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1C7D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Permethrin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077BC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D026023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2376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2.175139373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7E43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0.014797041</w:t>
            </w:r>
          </w:p>
        </w:tc>
      </w:tr>
      <w:tr w:rsidR="00CC6DE7" w:rsidRPr="009E18AB" w14:paraId="500A3A0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B6C8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SB 225002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241A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C112019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1B1F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1.93146045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8936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0.014997001</w:t>
            </w:r>
          </w:p>
        </w:tc>
      </w:tr>
      <w:tr w:rsidR="00CC6DE7" w:rsidRPr="009E18AB" w14:paraId="54393C9D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615A3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6-(3-cyclopentyl-2-(4-(trifluoromethyl)-1H-imidazol-1-yl)propanamido)nicotinic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CFB0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C571532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AE21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2.04602275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35CE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0.014997001</w:t>
            </w:r>
          </w:p>
        </w:tc>
      </w:tr>
      <w:tr w:rsidR="00CC6DE7" w:rsidRPr="009E18AB" w14:paraId="0EF8F16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D733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Carotenoids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E133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D002338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82F9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1.94672589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97FE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0.014997001</w:t>
            </w:r>
          </w:p>
        </w:tc>
      </w:tr>
      <w:tr w:rsidR="00CC6DE7" w:rsidRPr="009E18AB" w14:paraId="0D6B282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52430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Warfarin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E337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D014859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E31A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2.094789671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6CA10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0.015396921</w:t>
            </w:r>
          </w:p>
        </w:tc>
      </w:tr>
      <w:tr w:rsidR="00CC6DE7" w:rsidRPr="009E18AB" w14:paraId="016C3F0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EFE4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mibolerone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2423B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C100075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7A70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2.103939641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4D16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0.015596881</w:t>
            </w:r>
          </w:p>
        </w:tc>
      </w:tr>
      <w:tr w:rsidR="00CC6DE7" w:rsidRPr="009E18AB" w14:paraId="25BB946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BB72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Hemin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2162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D006427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CD39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2.167096871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29C0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0.015796841</w:t>
            </w:r>
          </w:p>
        </w:tc>
      </w:tr>
      <w:tr w:rsidR="00CC6DE7" w:rsidRPr="009E18AB" w14:paraId="4AAE1B3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3980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Iron Compounds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0C07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D058085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8319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2.100443329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6AD6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0.015996801</w:t>
            </w:r>
          </w:p>
        </w:tc>
      </w:tr>
      <w:tr w:rsidR="00CC6DE7" w:rsidRPr="009E18AB" w14:paraId="4144D68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5671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benzo(e)pyrene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5DA1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C026487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118C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2.17014614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4111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0.016396721</w:t>
            </w:r>
          </w:p>
        </w:tc>
      </w:tr>
      <w:tr w:rsidR="00CC6DE7" w:rsidRPr="009E18AB" w14:paraId="7CB9BF2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E627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Plant Oils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8141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D010938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C62A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2.133319434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5CC9E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0.016396721</w:t>
            </w:r>
          </w:p>
        </w:tc>
      </w:tr>
      <w:tr w:rsidR="00CC6DE7" w:rsidRPr="009E18AB" w14:paraId="4323FD1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E877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Spironolactone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373B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D013148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FE9A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2.176902316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78A3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0.016596681</w:t>
            </w:r>
          </w:p>
        </w:tc>
      </w:tr>
      <w:tr w:rsidR="00CC6DE7" w:rsidRPr="009E18AB" w14:paraId="276B67F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B08A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chlorendic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BE77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C035377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F8F8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2.092297405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56A7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0.016796641</w:t>
            </w:r>
          </w:p>
        </w:tc>
      </w:tr>
      <w:tr w:rsidR="00CC6DE7" w:rsidRPr="009E18AB" w14:paraId="75037B1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7F8F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CGP 42112A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ADFA4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C060894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6739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1.913707543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1C91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0.016796641</w:t>
            </w:r>
          </w:p>
        </w:tc>
      </w:tr>
      <w:tr w:rsidR="00CC6DE7" w:rsidRPr="009E18AB" w14:paraId="7058196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968E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Aldosterone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E000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D000450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8FF2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2.061006979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4DEB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0.016796641</w:t>
            </w:r>
          </w:p>
        </w:tc>
      </w:tr>
      <w:tr w:rsidR="00CC6DE7" w:rsidRPr="009E18AB" w14:paraId="185A01B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D45D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Protons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23A2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D011522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1C7B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2.086310915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BDE0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0.016796641</w:t>
            </w:r>
          </w:p>
        </w:tc>
      </w:tr>
      <w:tr w:rsidR="00CC6DE7" w:rsidRPr="009E18AB" w14:paraId="5C8E63B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FF94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tolmetin glucuronide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EF05F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C056583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C507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2.06358007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BDEF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0.016996601</w:t>
            </w:r>
          </w:p>
        </w:tc>
      </w:tr>
      <w:tr w:rsidR="00CC6DE7" w:rsidRPr="009E18AB" w14:paraId="06A0591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94952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indioside 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2A2C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C428264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0904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2.029731237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EFABD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0.016996601</w:t>
            </w:r>
          </w:p>
        </w:tc>
      </w:tr>
      <w:tr w:rsidR="00CC6DE7" w:rsidRPr="009E18AB" w14:paraId="76D6CA2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8740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Phthalic Acids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BC3A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D010795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0F96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2.093402294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1CE0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0.016996601</w:t>
            </w:r>
          </w:p>
        </w:tc>
      </w:tr>
      <w:tr w:rsidR="00CC6DE7" w:rsidRPr="009E18AB" w14:paraId="663C4C3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156F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UAB 30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61FE7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C112106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6C44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2.10893391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899C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0.017196561</w:t>
            </w:r>
          </w:p>
        </w:tc>
      </w:tr>
      <w:tr w:rsidR="00CC6DE7" w:rsidRPr="009E18AB" w14:paraId="28442B7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44DB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Trimetazidine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AC8C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D014292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89D4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1.983132047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AD7A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0.017196561</w:t>
            </w:r>
          </w:p>
        </w:tc>
      </w:tr>
      <w:tr w:rsidR="00CC6DE7" w:rsidRPr="009E18AB" w14:paraId="62B9BF2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43B0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methylformamide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DC89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C002950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A416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2.056238393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0897F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0.017396521</w:t>
            </w:r>
          </w:p>
        </w:tc>
      </w:tr>
      <w:tr w:rsidR="00CC6DE7" w:rsidRPr="009E18AB" w14:paraId="6F3400A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E6593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bathocuproine sulfonate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FA43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C028559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FBF3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2.115563984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B718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0.017396521</w:t>
            </w:r>
          </w:p>
        </w:tc>
      </w:tr>
      <w:tr w:rsidR="00CC6DE7" w:rsidRPr="009E18AB" w14:paraId="4A63274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08EC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GCS-100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5EB2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C505531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EDC34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1.902621668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6929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0.017396521</w:t>
            </w:r>
          </w:p>
        </w:tc>
      </w:tr>
      <w:tr w:rsidR="00CC6DE7" w:rsidRPr="009E18AB" w14:paraId="5F3012C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E685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Polyamines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935D9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D011073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7951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1.986352903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3F37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0.017396521</w:t>
            </w:r>
          </w:p>
        </w:tc>
      </w:tr>
      <w:tr w:rsidR="00CC6DE7" w:rsidRPr="009E18AB" w14:paraId="3813DB6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4DAF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Coal Ash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44D7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D060729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FF2C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2.164682527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6DD1B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0.017396521</w:t>
            </w:r>
          </w:p>
        </w:tc>
      </w:tr>
      <w:tr w:rsidR="00CC6DE7" w:rsidRPr="009E18AB" w14:paraId="6C8AE73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D420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beta-hexachlorocyclohexane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EB2B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C023888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DE030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2.029068745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2633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0.017596481</w:t>
            </w:r>
          </w:p>
        </w:tc>
      </w:tr>
      <w:tr w:rsidR="00CC6DE7" w:rsidRPr="009E18AB" w14:paraId="3E88B3A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D505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AICA ribonucleotide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417F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C031143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C091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2.060285745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A20A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0.017596481</w:t>
            </w:r>
          </w:p>
        </w:tc>
      </w:tr>
      <w:tr w:rsidR="00CC6DE7" w:rsidRPr="009E18AB" w14:paraId="3C990C2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6009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Calcium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5637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D002118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9148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2.095936245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84B8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0.017596481</w:t>
            </w:r>
          </w:p>
        </w:tc>
      </w:tr>
      <w:tr w:rsidR="00CC6DE7" w:rsidRPr="009E18AB" w14:paraId="691F1E0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319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Humic Substances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AC7A2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D006812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D628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2.075517983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EF6C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0.017596481</w:t>
            </w:r>
          </w:p>
        </w:tc>
      </w:tr>
      <w:tr w:rsidR="00CC6DE7" w:rsidRPr="009E18AB" w14:paraId="13D7914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D01E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Oxotremorine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404E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D010095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1A33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2.006667867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3009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0.017996401</w:t>
            </w:r>
          </w:p>
        </w:tc>
      </w:tr>
      <w:tr w:rsidR="00CC6DE7" w:rsidRPr="009E18AB" w14:paraId="43EB5ED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ED70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Gemfibrozil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0061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D015248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BC22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2.079749084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779D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0.017996401</w:t>
            </w:r>
          </w:p>
        </w:tc>
      </w:tr>
      <w:tr w:rsidR="00CC6DE7" w:rsidRPr="009E18AB" w14:paraId="7987AF3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A2F9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2-dichlorobenzene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5841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C004726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E4A0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1.971135421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FE30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0.018196361</w:t>
            </w:r>
          </w:p>
        </w:tc>
      </w:tr>
      <w:tr w:rsidR="00CC6DE7" w:rsidRPr="009E18AB" w14:paraId="4DA8AF6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5A52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 isocyanate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166A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C008461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0E79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2.000230243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4A90F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0.018196361</w:t>
            </w:r>
          </w:p>
        </w:tc>
      </w:tr>
      <w:tr w:rsidR="00CC6DE7" w:rsidRPr="009E18AB" w14:paraId="6B044A0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5E8B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retinol acetate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1DF3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C009166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011E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2.161441026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0933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0.018196361</w:t>
            </w:r>
          </w:p>
        </w:tc>
      </w:tr>
      <w:tr w:rsidR="00CC6DE7" w:rsidRPr="009E18AB" w14:paraId="2BC77983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98E7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manganese(III)-tetrakis(4-benzoic acid)porphyrin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E9944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C097284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E9FC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2.122445337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8D4C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0.018196361</w:t>
            </w:r>
          </w:p>
        </w:tc>
      </w:tr>
      <w:tr w:rsidR="00CC6DE7" w:rsidRPr="009E18AB" w14:paraId="462CEFF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8D5C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cucurbitacin 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2DDF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C102326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E4A9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2.041382469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5648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0.018196361</w:t>
            </w:r>
          </w:p>
        </w:tc>
      </w:tr>
      <w:tr w:rsidR="00CC6DE7" w:rsidRPr="009E18AB" w14:paraId="1702CBA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FF19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Tubocurarine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728E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D014403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C9FE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2.081030664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47C9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0.018196361</w:t>
            </w:r>
          </w:p>
        </w:tc>
      </w:tr>
      <w:tr w:rsidR="00CC6DE7" w:rsidRPr="009E18AB" w14:paraId="7856A56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4B3A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Amino Acids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1614F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D000596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2F7B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2.053157193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9E34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0.018396321</w:t>
            </w:r>
          </w:p>
        </w:tc>
      </w:tr>
      <w:tr w:rsidR="00CC6DE7" w:rsidRPr="009E18AB" w14:paraId="35E1336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1496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Chondroitin Sulfates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E128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D002809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D77D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2.058441573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0452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0.018396321</w:t>
            </w:r>
          </w:p>
        </w:tc>
      </w:tr>
      <w:tr w:rsidR="00CC6DE7" w:rsidRPr="009E18AB" w14:paraId="3C10E66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7D30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Clenbuterol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AF59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D002976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1844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2.110967064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FEAB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0.018396321</w:t>
            </w:r>
          </w:p>
        </w:tc>
      </w:tr>
      <w:tr w:rsidR="00CC6DE7" w:rsidRPr="009E18AB" w14:paraId="60DE875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63F9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Vitamin K 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78B4C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D024482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BBCD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2.033518745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B9ED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0.018396321</w:t>
            </w:r>
          </w:p>
        </w:tc>
      </w:tr>
      <w:tr w:rsidR="00CC6DE7" w:rsidRPr="009E18AB" w14:paraId="693AF44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FA07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Mechlorethamine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EDEC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D008466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94A0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2.080469585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CB81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0.018596281</w:t>
            </w:r>
          </w:p>
        </w:tc>
      </w:tr>
      <w:tr w:rsidR="00CC6DE7" w:rsidRPr="009E18AB" w14:paraId="184BF64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BB5D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Adenosine-5'-(N-ethylcarboxamide)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FD146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D019830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0508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2.003336617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18FA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0.018596281</w:t>
            </w:r>
          </w:p>
        </w:tc>
      </w:tr>
      <w:tr w:rsidR="00CC6DE7" w:rsidRPr="009E18AB" w14:paraId="736298A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33AA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boldenone undecylenate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25BC1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C001371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AE149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1.857815777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5831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0.018796241</w:t>
            </w:r>
          </w:p>
        </w:tc>
      </w:tr>
      <w:tr w:rsidR="00CC6DE7" w:rsidRPr="009E18AB" w14:paraId="12CA63D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8655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parthenolide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7E360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C002669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EC6B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2.001312072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F785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0.018796241</w:t>
            </w:r>
          </w:p>
        </w:tc>
      </w:tr>
      <w:tr w:rsidR="00CC6DE7" w:rsidRPr="009E18AB" w14:paraId="40EE048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65C4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ethylene dichloride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273A4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C024565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F353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2.032830105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DE72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0.018796241</w:t>
            </w:r>
          </w:p>
        </w:tc>
      </w:tr>
      <w:tr w:rsidR="00CC6DE7" w:rsidRPr="009E18AB" w14:paraId="3041913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0F78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oxazolinodaunorubicin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95B8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C552952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DDD0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1.961784355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A1338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0.018796241</w:t>
            </w:r>
          </w:p>
        </w:tc>
      </w:tr>
      <w:tr w:rsidR="00CC6DE7" w:rsidRPr="009E18AB" w14:paraId="4570153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6CAB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Monocrotaline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EAAA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D016686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99D5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2.096993146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9B5D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0.018796241</w:t>
            </w:r>
          </w:p>
        </w:tc>
      </w:tr>
      <w:tr w:rsidR="00CC6DE7" w:rsidRPr="009E18AB" w14:paraId="718BA56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EA7B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Methazolamide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94AB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D008704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88C3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1.918652816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B3D1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0.018996201</w:t>
            </w:r>
          </w:p>
        </w:tc>
      </w:tr>
      <w:tr w:rsidR="00CC6DE7" w:rsidRPr="009E18AB" w14:paraId="42F6702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567A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linalool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B79E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C018584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3D40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2.0553436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E43C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0.019196161</w:t>
            </w:r>
          </w:p>
        </w:tc>
      </w:tr>
      <w:tr w:rsidR="00CC6DE7" w:rsidRPr="009E18AB" w14:paraId="7EA12AA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39AA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Am 580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5E9A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C068073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5C72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2.077238482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90A1F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0.019196161</w:t>
            </w:r>
          </w:p>
        </w:tc>
      </w:tr>
      <w:tr w:rsidR="00CC6DE7" w:rsidRPr="009E18AB" w14:paraId="67CD9A0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EE71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Bacitracin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7BBF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D001414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6019C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2.029280996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C991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0.019196161</w:t>
            </w:r>
          </w:p>
        </w:tc>
      </w:tr>
      <w:tr w:rsidR="00CC6DE7" w:rsidRPr="009E18AB" w14:paraId="2912A16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9BBC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Boron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A56F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D001895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A38E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1.820473988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A0EF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0.019196161</w:t>
            </w:r>
          </w:p>
        </w:tc>
      </w:tr>
      <w:tr w:rsidR="00CC6DE7" w:rsidRPr="009E18AB" w14:paraId="43E4B59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C6DA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Carmustine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BBA0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D002330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0D09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2.089804535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2191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0.019196161</w:t>
            </w:r>
          </w:p>
        </w:tc>
      </w:tr>
      <w:tr w:rsidR="00CC6DE7" w:rsidRPr="009E18AB" w14:paraId="14E7C7E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16CB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Fusaric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936E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D005669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04DCF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1.950280808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9E67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0.019196161</w:t>
            </w:r>
          </w:p>
        </w:tc>
      </w:tr>
      <w:tr w:rsidR="00CC6DE7" w:rsidRPr="009E18AB" w14:paraId="211F623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EC3A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Benzyl Alcohol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85E9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D019905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61764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1.91177337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0418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0.019196161</w:t>
            </w:r>
          </w:p>
        </w:tc>
      </w:tr>
      <w:tr w:rsidR="00CC6DE7" w:rsidRPr="009E18AB" w14:paraId="45BC39F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07AD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hexabromocyclododecane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A81D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C089796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87B2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2.055754684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D57A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0.019396121</w:t>
            </w:r>
          </w:p>
        </w:tc>
      </w:tr>
      <w:tr w:rsidR="00CC6DE7" w:rsidRPr="009E18AB" w14:paraId="5A554F7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0835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macrophage stimulatory lipopeptide 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F0FD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C106335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4271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2.038283832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0E1C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0.019396121</w:t>
            </w:r>
          </w:p>
        </w:tc>
      </w:tr>
      <w:tr w:rsidR="00CC6DE7" w:rsidRPr="009E18AB" w14:paraId="7E292A1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D77B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Sulfamethoxazole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AF78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D013420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A3481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2.010487048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128F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0.019396121</w:t>
            </w:r>
          </w:p>
        </w:tc>
      </w:tr>
      <w:tr w:rsidR="00CC6DE7" w:rsidRPr="009E18AB" w14:paraId="4CE08A0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40221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hydroperoxyisophosphamide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6800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C012353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E63B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1.93539569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94FD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0.019596081</w:t>
            </w:r>
          </w:p>
        </w:tc>
      </w:tr>
      <w:tr w:rsidR="00CC6DE7" w:rsidRPr="009E18AB" w14:paraId="41C5E11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1D2F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ferric nitrilotriacetate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AC6C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C020326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C18D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2.020448571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5D13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0.019596081</w:t>
            </w:r>
          </w:p>
        </w:tc>
      </w:tr>
      <w:tr w:rsidR="00CC6DE7" w:rsidRPr="009E18AB" w14:paraId="14E66BB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585F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propionic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53D9C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C029658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D5CC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1.934120226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1DDE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0.019596081</w:t>
            </w:r>
          </w:p>
        </w:tc>
      </w:tr>
      <w:tr w:rsidR="00CC6DE7" w:rsidRPr="009E18AB" w14:paraId="36FA0EA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C039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polydatin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5F7E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C058229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8A94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2.006422707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7F19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0.019596081</w:t>
            </w:r>
          </w:p>
        </w:tc>
      </w:tr>
      <w:tr w:rsidR="00CC6DE7" w:rsidRPr="009E18AB" w14:paraId="634E372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106C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pirfenidone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1ED91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C093844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7C28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2.007653937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2486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0.019596081</w:t>
            </w:r>
          </w:p>
        </w:tc>
      </w:tr>
      <w:tr w:rsidR="00CC6DE7" w:rsidRPr="009E18AB" w14:paraId="1A549E7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A639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tetraarsenic tetrasulfide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001E6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C534735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9C47B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2.00183574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7804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0.019596081</w:t>
            </w:r>
          </w:p>
        </w:tc>
      </w:tr>
      <w:tr w:rsidR="00CC6DE7" w:rsidRPr="009E18AB" w14:paraId="28749EF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4F5E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1-Deoxynojirimycin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F65FB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D017485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C36B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1.998051316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0FC7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0.019596081</w:t>
            </w:r>
          </w:p>
        </w:tc>
      </w:tr>
      <w:tr w:rsidR="00CC6DE7" w:rsidRPr="009E18AB" w14:paraId="0A09849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025C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BP-1-102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91D9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C000595192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4B42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1.946965208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3D8A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0.019796041</w:t>
            </w:r>
          </w:p>
        </w:tc>
      </w:tr>
      <w:tr w:rsidR="00CC6DE7" w:rsidRPr="009E18AB" w14:paraId="07A88E0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2F90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Sulfapyridine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BA346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D013427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7A61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1.978287311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F5FA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0.019796041</w:t>
            </w:r>
          </w:p>
        </w:tc>
      </w:tr>
      <w:tr w:rsidR="00CC6DE7" w:rsidRPr="009E18AB" w14:paraId="321CEFB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5E39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Telmisartan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CDE6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D000077333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2329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1.98353185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0DA9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0.019996001</w:t>
            </w:r>
          </w:p>
        </w:tc>
      </w:tr>
      <w:tr w:rsidR="00CC6DE7" w:rsidRPr="009E18AB" w14:paraId="532EB04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23F0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Brefeldin 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E08F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D020126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FF0A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1.994192043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49B8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0.019996001</w:t>
            </w:r>
          </w:p>
        </w:tc>
      </w:tr>
      <w:tr w:rsidR="00CC6DE7" w:rsidRPr="009E18AB" w14:paraId="4F95455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2CF6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withaferin 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0A7E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C009684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9F08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1.997979969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0CAE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0.020195961</w:t>
            </w:r>
          </w:p>
        </w:tc>
      </w:tr>
      <w:tr w:rsidR="00CC6DE7" w:rsidRPr="009E18AB" w14:paraId="16F17BC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91DA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taurine-ursodeoxycholate conjugate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67B8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C030141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220A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1.998600901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07CA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0.020195961</w:t>
            </w:r>
          </w:p>
        </w:tc>
      </w:tr>
      <w:tr w:rsidR="00CC6DE7" w:rsidRPr="009E18AB" w14:paraId="7FC7F92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5655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anacardic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AEA1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C088115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6B7B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2.039970253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61FA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0.020195961</w:t>
            </w:r>
          </w:p>
        </w:tc>
      </w:tr>
      <w:tr w:rsidR="00CC6DE7" w:rsidRPr="009E18AB" w14:paraId="185D8D2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AE0E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adefovir dipivoxil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6994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C106812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6351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2.013154629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2D4F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0.020195961</w:t>
            </w:r>
          </w:p>
        </w:tc>
      </w:tr>
      <w:tr w:rsidR="00CC6DE7" w:rsidRPr="009E18AB" w14:paraId="05B6570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FCF0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Niacin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9114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D009525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D5421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2.091323896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5660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0.020195961</w:t>
            </w:r>
          </w:p>
        </w:tc>
      </w:tr>
      <w:tr w:rsidR="00CC6DE7" w:rsidRPr="009E18AB" w14:paraId="7F42C88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3680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Carboplatin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EFE5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D016190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4F54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2.02226584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66652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0.020195961</w:t>
            </w:r>
          </w:p>
        </w:tc>
      </w:tr>
      <w:tr w:rsidR="00CC6DE7" w:rsidRPr="009E18AB" w14:paraId="5B0E545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2E0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licochalcone 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2DB8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C541528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1902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1.957194979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79F08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0.020395921</w:t>
            </w:r>
          </w:p>
        </w:tc>
      </w:tr>
      <w:tr w:rsidR="00CC6DE7" w:rsidRPr="009E18AB" w14:paraId="3A13944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C6AF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Berberine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3D163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D001599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8932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1.996929549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6873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0.020395921</w:t>
            </w:r>
          </w:p>
        </w:tc>
      </w:tr>
      <w:tr w:rsidR="00CC6DE7" w:rsidRPr="009E18AB" w14:paraId="0957B6D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2BD1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stannous 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20D6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C023599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CBF4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1.958210516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5FF5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0.020595881</w:t>
            </w:r>
          </w:p>
        </w:tc>
      </w:tr>
      <w:tr w:rsidR="00CC6DE7" w:rsidRPr="009E18AB" w14:paraId="4A07C23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0EE2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Grape Seed Proanthocyanidins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1134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C511402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1923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2.03733033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717E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0.020595881</w:t>
            </w:r>
          </w:p>
        </w:tc>
      </w:tr>
      <w:tr w:rsidR="00CC6DE7" w:rsidRPr="009E18AB" w14:paraId="2092024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B29B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Temozolomide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F846C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D000077204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C0C9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2.062395105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EF4E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0.020595881</w:t>
            </w:r>
          </w:p>
        </w:tc>
      </w:tr>
      <w:tr w:rsidR="00CC6DE7" w:rsidRPr="009E18AB" w14:paraId="7FBD0FA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6DD7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Chrysenes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F9B9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D002911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3D61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1.969988902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BFDE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0.020595881</w:t>
            </w:r>
          </w:p>
        </w:tc>
      </w:tr>
      <w:tr w:rsidR="00CC6DE7" w:rsidRPr="009E18AB" w14:paraId="6F5C75D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0DE5D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Losartan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36314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D019808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0E67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1.98550746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B42E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0.020595881</w:t>
            </w:r>
          </w:p>
        </w:tc>
      </w:tr>
      <w:tr w:rsidR="00CC6DE7" w:rsidRPr="009E18AB" w14:paraId="3278292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0F4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Vanadium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5830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D014639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54DD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2.039808509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C8E7F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0.020795841</w:t>
            </w:r>
          </w:p>
        </w:tc>
      </w:tr>
      <w:tr w:rsidR="00CC6DE7" w:rsidRPr="009E18AB" w14:paraId="7DAEBE9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CF94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8-bromocyclic GMP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6DFE9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C016276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CC0B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2.004399505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EE36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0.020995801</w:t>
            </w:r>
          </w:p>
        </w:tc>
      </w:tr>
      <w:tr w:rsidR="00CC6DE7" w:rsidRPr="009E18AB" w14:paraId="234F753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D1C5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benzo(b)fluorene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9941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C041512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6773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1.971338596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C33E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0.020995801</w:t>
            </w:r>
          </w:p>
        </w:tc>
      </w:tr>
      <w:tr w:rsidR="00CC6DE7" w:rsidRPr="009E18AB" w14:paraId="20CA1EC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5052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xanthohumol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80FB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C104536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2A6A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2.057296573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3509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0.021395721</w:t>
            </w:r>
          </w:p>
        </w:tc>
      </w:tr>
      <w:tr w:rsidR="00CC6DE7" w:rsidRPr="009E18AB" w14:paraId="5718063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0B06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magnolol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1804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C005498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6544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1.944268569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05DDB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0.021595681</w:t>
            </w:r>
          </w:p>
        </w:tc>
      </w:tr>
      <w:tr w:rsidR="00CC6DE7" w:rsidRPr="009E18AB" w14:paraId="5918A07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B3E1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coptisine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D40E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C034384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4649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1.896584003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916D3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0.021595681</w:t>
            </w:r>
          </w:p>
        </w:tc>
      </w:tr>
      <w:tr w:rsidR="00CC6DE7" w:rsidRPr="009E18AB" w14:paraId="2C58AE3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CFDC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Betamethasone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463A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D001623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2FA8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1.961200104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5296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0.021595681</w:t>
            </w:r>
          </w:p>
        </w:tc>
      </w:tr>
      <w:tr w:rsidR="00CC6DE7" w:rsidRPr="009E18AB" w14:paraId="3254089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205A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4-Chloromercuribenzenesulfonate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44AC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D002731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A2D5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1.946625477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F6B39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0.021595681</w:t>
            </w:r>
          </w:p>
        </w:tc>
      </w:tr>
      <w:tr w:rsidR="00CC6DE7" w:rsidRPr="009E18AB" w14:paraId="584C65F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DB2C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Pentosan Sulfuric Polyester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405C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D010426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228C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1.995533485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714A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0.021595681</w:t>
            </w:r>
          </w:p>
        </w:tc>
      </w:tr>
      <w:tr w:rsidR="00CC6DE7" w:rsidRPr="009E18AB" w14:paraId="03F698E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F159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Platinum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F12B4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D010984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15EC1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1.986469177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0E98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0.021595681</w:t>
            </w:r>
          </w:p>
        </w:tc>
      </w:tr>
      <w:tr w:rsidR="00CC6DE7" w:rsidRPr="009E18AB" w14:paraId="72E8CE9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5557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navitoclax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05B5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C528561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1E13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1.930024881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E30F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0.021995601</w:t>
            </w:r>
          </w:p>
        </w:tc>
      </w:tr>
      <w:tr w:rsidR="00CC6DE7" w:rsidRPr="009E18AB" w14:paraId="5EB95CE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4AA9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Chlorophyll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4955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D002734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65D38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1.940604915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6FDE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0.021995601</w:t>
            </w:r>
          </w:p>
        </w:tc>
      </w:tr>
      <w:tr w:rsidR="00CC6DE7" w:rsidRPr="009E18AB" w14:paraId="0777EB2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2CEA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Toxaphene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20756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D014112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4494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2.013107999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05F4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0.021995601</w:t>
            </w:r>
          </w:p>
        </w:tc>
      </w:tr>
      <w:tr w:rsidR="00CC6DE7" w:rsidRPr="009E18AB" w14:paraId="43F403B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842D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momfluorothrin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D074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C000627226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052B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2.03332474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62A8D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0.022195561</w:t>
            </w:r>
          </w:p>
        </w:tc>
      </w:tr>
      <w:tr w:rsidR="00CC6DE7" w:rsidRPr="009E18AB" w14:paraId="22B08B2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3E71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Ethidium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81BC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D004996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23C1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1.963698746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B415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0.022195561</w:t>
            </w:r>
          </w:p>
        </w:tc>
      </w:tr>
      <w:tr w:rsidR="00CC6DE7" w:rsidRPr="009E18AB" w14:paraId="7562D1B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D63F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4-nonylphenol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4C8C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C041594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B0F1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2.039221095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3EB2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0.022395521</w:t>
            </w:r>
          </w:p>
        </w:tc>
      </w:tr>
      <w:tr w:rsidR="00CC6DE7" w:rsidRPr="009E18AB" w14:paraId="4FFCE76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1331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importazole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615F6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C568452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965A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1.899256238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13DC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0.022395521</w:t>
            </w:r>
          </w:p>
        </w:tc>
      </w:tr>
      <w:tr w:rsidR="00CC6DE7" w:rsidRPr="009E18AB" w14:paraId="79FEBA4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5C9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Anthraquinones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4C92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D000880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8C76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1.954124833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AF0FD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0.022395521</w:t>
            </w:r>
          </w:p>
        </w:tc>
      </w:tr>
      <w:tr w:rsidR="00CC6DE7" w:rsidRPr="009E18AB" w14:paraId="531289C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3C87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ferrous sulfate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29767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C020748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B223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2.034431921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0893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0.022595481</w:t>
            </w:r>
          </w:p>
        </w:tc>
      </w:tr>
      <w:tr w:rsidR="00CC6DE7" w:rsidRPr="009E18AB" w14:paraId="00010DB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3D73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corosolic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72F9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C113861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E936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1.947400769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D25B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0.022595481</w:t>
            </w:r>
          </w:p>
        </w:tc>
      </w:tr>
      <w:tr w:rsidR="00CC6DE7" w:rsidRPr="009E18AB" w14:paraId="4556E1A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76FD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Saponins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DEFB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D012503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710C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1.964512762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0015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0.022595481</w:t>
            </w:r>
          </w:p>
        </w:tc>
      </w:tr>
      <w:tr w:rsidR="00CC6DE7" w:rsidRPr="009E18AB" w14:paraId="3514141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1C47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CGS 27023A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F0907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C097658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E2BB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1.859334664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4DBB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0.022795441</w:t>
            </w:r>
          </w:p>
        </w:tc>
      </w:tr>
      <w:tr w:rsidR="00CC6DE7" w:rsidRPr="009E18AB" w14:paraId="3958BFD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5341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maslinic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F428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C412811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BEE1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1.978082733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E146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0.022995401</w:t>
            </w:r>
          </w:p>
        </w:tc>
      </w:tr>
      <w:tr w:rsidR="00CC6DE7" w:rsidRPr="009E18AB" w14:paraId="6983F70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C52E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Chenodeoxycholic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861A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D002635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A120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2.000627618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70B9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0.022995401</w:t>
            </w:r>
          </w:p>
        </w:tc>
      </w:tr>
      <w:tr w:rsidR="00CC6DE7" w:rsidRPr="009E18AB" w14:paraId="2935785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A9BF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Pyrimidines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1191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D011743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FF64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1.957881682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AD37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0.022995401</w:t>
            </w:r>
          </w:p>
        </w:tc>
      </w:tr>
      <w:tr w:rsidR="00CC6DE7" w:rsidRPr="009E18AB" w14:paraId="548EED2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59C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Tolbutamide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5497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D014044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4401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1.90600533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EF18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0.022995401</w:t>
            </w:r>
          </w:p>
        </w:tc>
      </w:tr>
      <w:tr w:rsidR="00CC6DE7" w:rsidRPr="009E18AB" w14:paraId="037220F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2D20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 salicylate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3EEA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C033069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A78C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1.960257065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D5999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0.023195361</w:t>
            </w:r>
          </w:p>
        </w:tc>
      </w:tr>
      <w:tr w:rsidR="00CC6DE7" w:rsidRPr="009E18AB" w14:paraId="71A81BA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6897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etomoxir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88651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C054207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9C3C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1.908468384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BCF2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0.023195361</w:t>
            </w:r>
          </w:p>
        </w:tc>
      </w:tr>
      <w:tr w:rsidR="00CC6DE7" w:rsidRPr="009E18AB" w14:paraId="22562C7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3B03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archazolid 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0BF4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C519728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B4A57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1.996463355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3BE1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0.023195361</w:t>
            </w:r>
          </w:p>
        </w:tc>
      </w:tr>
      <w:tr w:rsidR="00CC6DE7" w:rsidRPr="009E18AB" w14:paraId="2F6E41F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3B6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Chlorine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AD49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D002713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E30C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2.012315704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720D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0.023195361</w:t>
            </w:r>
          </w:p>
        </w:tc>
      </w:tr>
      <w:tr w:rsidR="00CC6DE7" w:rsidRPr="009E18AB" w14:paraId="41709FD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E689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morin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37A10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C008548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287D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1.934451105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53B5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0.023395321</w:t>
            </w:r>
          </w:p>
        </w:tc>
      </w:tr>
      <w:tr w:rsidR="00CC6DE7" w:rsidRPr="009E18AB" w14:paraId="49034F5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B1D54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nimbolide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4FBF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C042198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6574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1.940378174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403A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0.023395321</w:t>
            </w:r>
          </w:p>
        </w:tc>
      </w:tr>
      <w:tr w:rsidR="00CC6DE7" w:rsidRPr="009E18AB" w14:paraId="1F30F58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07BB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7-hydroxystaurosporine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BAE4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C054852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E3D3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1.947334804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4640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0.023395321</w:t>
            </w:r>
          </w:p>
        </w:tc>
      </w:tr>
      <w:tr w:rsidR="00CC6DE7" w:rsidRPr="009E18AB" w14:paraId="46203F1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81B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bleomycetin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6526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C025703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7B16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1.985114441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1999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0.023595281</w:t>
            </w:r>
          </w:p>
        </w:tc>
      </w:tr>
      <w:tr w:rsidR="00CC6DE7" w:rsidRPr="009E18AB" w14:paraId="0710E68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215A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resmethrin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9F97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C100036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906DB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1.860164626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CDED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0.023595281</w:t>
            </w:r>
          </w:p>
        </w:tc>
      </w:tr>
      <w:tr w:rsidR="00CC6DE7" w:rsidRPr="009E18AB" w14:paraId="24F953E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68F4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Farnesol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669D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D005204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BD41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1.968718933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9645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0.023795241</w:t>
            </w:r>
          </w:p>
        </w:tc>
      </w:tr>
      <w:tr w:rsidR="00CC6DE7" w:rsidRPr="009E18AB" w14:paraId="6E6256C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14A3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borrelidin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DBE1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C005066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6623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1.836934899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7AE2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0.023995201</w:t>
            </w:r>
          </w:p>
        </w:tc>
      </w:tr>
      <w:tr w:rsidR="00CC6DE7" w:rsidRPr="009E18AB" w14:paraId="5B5D8C3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A8E9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BL 11282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1233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C423844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4906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1.932467794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977B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0.023995201</w:t>
            </w:r>
          </w:p>
        </w:tc>
      </w:tr>
      <w:tr w:rsidR="00CC6DE7" w:rsidRPr="009E18AB" w14:paraId="7D84D14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D837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di-(2-ethylhexyl) terephthalate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C2D6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C053316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B9AA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1.832568173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C68F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0.024195161</w:t>
            </w:r>
          </w:p>
        </w:tc>
      </w:tr>
      <w:tr w:rsidR="00CC6DE7" w:rsidRPr="009E18AB" w14:paraId="71952E5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5D4A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curdlan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F3F2A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C038459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B185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1.897692148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50EC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0.024395121</w:t>
            </w:r>
          </w:p>
        </w:tc>
      </w:tr>
      <w:tr w:rsidR="00CC6DE7" w:rsidRPr="009E18AB" w14:paraId="095C9CF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FE3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cafestol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60BC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C053400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31E9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1.883714431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D5B3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0.024395121</w:t>
            </w:r>
          </w:p>
        </w:tc>
      </w:tr>
      <w:tr w:rsidR="00CC6DE7" w:rsidRPr="009E18AB" w14:paraId="50F3937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EAA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6-isopropoxy-9-oxoxanthene-2-carboxylic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F27E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C053876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D9D5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1.964422083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E9B5E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0.024395121</w:t>
            </w:r>
          </w:p>
        </w:tc>
      </w:tr>
      <w:tr w:rsidR="00CC6DE7" w:rsidRPr="009E18AB" w14:paraId="246B445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6D19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Megestrol Acetate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78BC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D019290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DB31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1.897355949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1923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0.024395121</w:t>
            </w:r>
          </w:p>
        </w:tc>
      </w:tr>
      <w:tr w:rsidR="00CC6DE7" w:rsidRPr="009E18AB" w14:paraId="1B47492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2AA1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Glucuronides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7D571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D020719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839D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1.867663383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3820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0.024395121</w:t>
            </w:r>
          </w:p>
        </w:tc>
      </w:tr>
      <w:tr w:rsidR="00CC6DE7" w:rsidRPr="009E18AB" w14:paraId="78F49C0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CE20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bismuth tripotassium dicitrate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B477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C002791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6687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1.975564449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594D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0.024595081</w:t>
            </w:r>
          </w:p>
        </w:tc>
      </w:tr>
      <w:tr w:rsidR="00CC6DE7" w:rsidRPr="009E18AB" w14:paraId="4A9D175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12E9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fenofibric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9B54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C006012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09B8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1.930799106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F5A3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0.024595081</w:t>
            </w:r>
          </w:p>
        </w:tc>
      </w:tr>
      <w:tr w:rsidR="00CC6DE7" w:rsidRPr="009E18AB" w14:paraId="383DE49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94BF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Vinyl 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8408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D014752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3A0B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1.96256098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DBCC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0.024595081</w:t>
            </w:r>
          </w:p>
        </w:tc>
      </w:tr>
      <w:tr w:rsidR="00CC6DE7" w:rsidRPr="009E18AB" w14:paraId="1819352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62A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allose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598B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C002055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5A0E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1.776740152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E6DF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0.024795041</w:t>
            </w:r>
          </w:p>
        </w:tc>
      </w:tr>
      <w:tr w:rsidR="00CC6DE7" w:rsidRPr="009E18AB" w14:paraId="2BE72E6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18D21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Roxarsone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417E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D012406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923D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1.861791996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4C01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0.024795041</w:t>
            </w:r>
          </w:p>
        </w:tc>
      </w:tr>
      <w:tr w:rsidR="00CC6DE7" w:rsidRPr="009E18AB" w14:paraId="2BA6CAD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EC89C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Thiotepa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6F49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D013852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6481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1.938013284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CA0E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0.024795041</w:t>
            </w:r>
          </w:p>
        </w:tc>
      </w:tr>
      <w:tr w:rsidR="00CC6DE7" w:rsidRPr="009E18AB" w14:paraId="40C702F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C0FB1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3-hydroxybenzo(a)pyrene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6E73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C021338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4972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1.857204706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BFBD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0.024995001</w:t>
            </w:r>
          </w:p>
        </w:tc>
      </w:tr>
      <w:tr w:rsidR="00CC6DE7" w:rsidRPr="009E18AB" w14:paraId="335D42B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C87F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Albuterol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C9F1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D000420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3E596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2.000014165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F98B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0.024995001</w:t>
            </w:r>
          </w:p>
        </w:tc>
      </w:tr>
      <w:tr w:rsidR="00CC6DE7" w:rsidRPr="009E18AB" w14:paraId="00683C8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D57E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farnesylthiosalicylic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6050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C093323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F37E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1.883266393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4D45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0.025194961</w:t>
            </w:r>
          </w:p>
        </w:tc>
      </w:tr>
      <w:tr w:rsidR="00CC6DE7" w:rsidRPr="009E18AB" w14:paraId="7A0CDDB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E762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Amoxicillin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B530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D000658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0AC9C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1.800792339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EB75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0.025194961</w:t>
            </w:r>
          </w:p>
        </w:tc>
      </w:tr>
      <w:tr w:rsidR="00CC6DE7" w:rsidRPr="009E18AB" w14:paraId="045D4A3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A24D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Colforsin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7F80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D005576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6B7E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1.958830336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DACF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0.025194961</w:t>
            </w:r>
          </w:p>
        </w:tc>
      </w:tr>
      <w:tr w:rsidR="00CC6DE7" w:rsidRPr="009E18AB" w14:paraId="79D1460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F495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Thioctic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17CC2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D008063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FEE1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1.893814859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10AD3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0.025194961</w:t>
            </w:r>
          </w:p>
        </w:tc>
      </w:tr>
      <w:tr w:rsidR="00CC6DE7" w:rsidRPr="009E18AB" w14:paraId="3D8339B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7980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Vigabatrin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4AFF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D020888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25E1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1.935291634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4A67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0.025394921</w:t>
            </w:r>
          </w:p>
        </w:tc>
      </w:tr>
      <w:tr w:rsidR="00CC6DE7" w:rsidRPr="009E18AB" w14:paraId="0D9C069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4AB4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N-caproylsphingosine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F46B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C101954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BFAE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1.874074226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9198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0.025594881</w:t>
            </w:r>
          </w:p>
        </w:tc>
      </w:tr>
      <w:tr w:rsidR="00CC6DE7" w:rsidRPr="009E18AB" w14:paraId="23677A6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B570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Alloxan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9B47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D000496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251F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1.931957355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2A0D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0.025594881</w:t>
            </w:r>
          </w:p>
        </w:tc>
      </w:tr>
      <w:tr w:rsidR="00CC6DE7" w:rsidRPr="009E18AB" w14:paraId="69E56FA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D0876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Saccharin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E86D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D012439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AAF5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1.921644603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8853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0.025594881</w:t>
            </w:r>
          </w:p>
        </w:tc>
      </w:tr>
      <w:tr w:rsidR="00CC6DE7" w:rsidRPr="009E18AB" w14:paraId="02ED0A8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F96A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estragole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77B4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C007633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6693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1.893094248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3CC2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0.025794841</w:t>
            </w:r>
          </w:p>
        </w:tc>
      </w:tr>
      <w:tr w:rsidR="00CC6DE7" w:rsidRPr="009E18AB" w14:paraId="0F31ACB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BA5B9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beta-glycerophosphoric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57F1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C031463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D941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1.888101161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9F73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0.025794841</w:t>
            </w:r>
          </w:p>
        </w:tc>
      </w:tr>
      <w:tr w:rsidR="00CC6DE7" w:rsidRPr="009E18AB" w14:paraId="581FA12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BADE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Pyrogallol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039E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D011748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D4DD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2.010168634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3CAF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0.025794841</w:t>
            </w:r>
          </w:p>
        </w:tc>
      </w:tr>
      <w:tr w:rsidR="00CC6DE7" w:rsidRPr="009E18AB" w14:paraId="34A54D4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763B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Oxidants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D07C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D016877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342F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1.834790943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0B68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0.025794841</w:t>
            </w:r>
          </w:p>
        </w:tc>
      </w:tr>
      <w:tr w:rsidR="00CC6DE7" w:rsidRPr="009E18AB" w14:paraId="4163860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92F1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chromic oxide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3F82D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C023600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8A6B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1.889020357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3AF8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0.025994801</w:t>
            </w:r>
          </w:p>
        </w:tc>
      </w:tr>
      <w:tr w:rsidR="00CC6DE7" w:rsidRPr="009E18AB" w14:paraId="110AF80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1896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Heparin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5EFA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D006493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CCA9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1.920377644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9B835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0.025994801</w:t>
            </w:r>
          </w:p>
        </w:tc>
      </w:tr>
      <w:tr w:rsidR="00CC6DE7" w:rsidRPr="009E18AB" w14:paraId="6D3E597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D9E0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Dextran Sulfate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801B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D016264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9DC3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1.980762747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6B02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0.025994801</w:t>
            </w:r>
          </w:p>
        </w:tc>
      </w:tr>
      <w:tr w:rsidR="00CC6DE7" w:rsidRPr="009E18AB" w14:paraId="6B7AECE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FC5A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testosterone undecanoate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22A98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C010792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CE656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1.917174022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15E8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0.026194761</w:t>
            </w:r>
          </w:p>
        </w:tc>
      </w:tr>
      <w:tr w:rsidR="00CC6DE7" w:rsidRPr="009E18AB" w14:paraId="3A3B537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DF79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mizoribine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42B2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C010052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D7F8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1.777578646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6094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0.026394721</w:t>
            </w:r>
          </w:p>
        </w:tc>
      </w:tr>
      <w:tr w:rsidR="00CC6DE7" w:rsidRPr="009E18AB" w14:paraId="0C85825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FD3D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Glu-P-2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3F08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C023847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3F3C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1.84290224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127E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0.026394721</w:t>
            </w:r>
          </w:p>
        </w:tc>
      </w:tr>
      <w:tr w:rsidR="00CC6DE7" w:rsidRPr="009E18AB" w14:paraId="08C7884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E5CF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Proteoglycans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59D6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D011509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8511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1.832869249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EC3C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0.026394721</w:t>
            </w:r>
          </w:p>
        </w:tc>
      </w:tr>
      <w:tr w:rsidR="00CC6DE7" w:rsidRPr="009E18AB" w14:paraId="5559304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C3B3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Prostaglandin D2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DB7F4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D015230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AE358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1.901555153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4991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0.026394721</w:t>
            </w:r>
          </w:p>
        </w:tc>
      </w:tr>
      <w:tr w:rsidR="00CC6DE7" w:rsidRPr="009E18AB" w14:paraId="6E55159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9F3D0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RTKI cpd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F46E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C101044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4629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1.980940512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B9BB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0.026594681</w:t>
            </w:r>
          </w:p>
        </w:tc>
      </w:tr>
      <w:tr w:rsidR="00CC6DE7" w:rsidRPr="009E18AB" w14:paraId="346D4D1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29BD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CI 1044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4C909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C418118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52DD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1.957644698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FE9A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0.026794641</w:t>
            </w:r>
          </w:p>
        </w:tc>
      </w:tr>
      <w:tr w:rsidR="00CC6DE7" w:rsidRPr="009E18AB" w14:paraId="775122B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346E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lonafarnib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805FA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C115354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E319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1.877195701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4DCA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0.026994601</w:t>
            </w:r>
          </w:p>
        </w:tc>
      </w:tr>
      <w:tr w:rsidR="00CC6DE7" w:rsidRPr="009E18AB" w14:paraId="5CA336D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ACC9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Propolis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A9CF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D011429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7D57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1.92843285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870A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0.026994601</w:t>
            </w:r>
          </w:p>
        </w:tc>
      </w:tr>
      <w:tr w:rsidR="00CC6DE7" w:rsidRPr="009E18AB" w14:paraId="7F726D6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7AB9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nobiletin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3131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C008661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4BBD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1.877838922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ABD0B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0.027394521</w:t>
            </w:r>
          </w:p>
        </w:tc>
      </w:tr>
      <w:tr w:rsidR="00CC6DE7" w:rsidRPr="009E18AB" w14:paraId="4527526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DC8E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2'-cyano-2'-deoxyarabinofuranosylcytosine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5446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C070279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209F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1.768079551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834C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0.027394521</w:t>
            </w:r>
          </w:p>
        </w:tc>
      </w:tr>
      <w:tr w:rsidR="00CC6DE7" w:rsidRPr="009E18AB" w14:paraId="1B2E566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904C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catechol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D853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C034221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07D9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1.907509333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31A2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0.027594481</w:t>
            </w:r>
          </w:p>
        </w:tc>
      </w:tr>
      <w:tr w:rsidR="00CC6DE7" w:rsidRPr="009E18AB" w14:paraId="0A9B7B9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B468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cariporide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0BB0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C093373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746C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1.83709694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79E6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0.027594481</w:t>
            </w:r>
          </w:p>
        </w:tc>
      </w:tr>
      <w:tr w:rsidR="00CC6DE7" w:rsidRPr="009E18AB" w14:paraId="6F49D22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E123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Cannabidiol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208D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D002185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ED32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1.919134603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B6BB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0.027594481</w:t>
            </w:r>
          </w:p>
        </w:tc>
      </w:tr>
      <w:tr w:rsidR="00CC6DE7" w:rsidRPr="009E18AB" w14:paraId="7CFE682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0F1B5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Chlorzoxazone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99EE3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D002753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53B0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1.807243224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9AC1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0.027594481</w:t>
            </w:r>
          </w:p>
        </w:tc>
      </w:tr>
      <w:tr w:rsidR="00CC6DE7" w:rsidRPr="009E18AB" w14:paraId="7B1C2B7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F58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Iron-Dextran Complex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330F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D007505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F222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1.887000999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320C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0.027594481</w:t>
            </w:r>
          </w:p>
        </w:tc>
      </w:tr>
      <w:tr w:rsidR="00CC6DE7" w:rsidRPr="009E18AB" w14:paraId="095CE61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BD96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LL-202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3A23D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C000589248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7DBB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1.838122983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A18A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0.027794441</w:t>
            </w:r>
          </w:p>
        </w:tc>
      </w:tr>
      <w:tr w:rsidR="00CC6DE7" w:rsidRPr="009E18AB" w14:paraId="738EEAF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F401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HT-2 toxin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F15D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C012351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A3C48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1.89830536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B6A9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0.027794441</w:t>
            </w:r>
          </w:p>
        </w:tc>
      </w:tr>
      <w:tr w:rsidR="00CC6DE7" w:rsidRPr="009E18AB" w14:paraId="0A29CDE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D968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metolachlor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9D88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C051786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8E5B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1.861749681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66A7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0.027794441</w:t>
            </w:r>
          </w:p>
        </w:tc>
      </w:tr>
      <w:tr w:rsidR="00CC6DE7" w:rsidRPr="009E18AB" w14:paraId="114ADB2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CD30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Margarine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D9A5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D008383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ACE1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1.875430455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57B8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0.027794441</w:t>
            </w:r>
          </w:p>
        </w:tc>
      </w:tr>
      <w:tr w:rsidR="00CC6DE7" w:rsidRPr="009E18AB" w14:paraId="2FE355A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C651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pimagedine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3C9E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C004479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96B91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1.962560317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47FDE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0.027994401</w:t>
            </w:r>
          </w:p>
        </w:tc>
      </w:tr>
      <w:tr w:rsidR="00CC6DE7" w:rsidRPr="009E18AB" w14:paraId="38A2472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59313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propamocarb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C122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C033205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67CC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1.862719778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1E2C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0.028194361</w:t>
            </w:r>
          </w:p>
        </w:tc>
      </w:tr>
      <w:tr w:rsidR="00CC6DE7" w:rsidRPr="009E18AB" w14:paraId="0AEC5CC1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9034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17-(dimethylaminoethylamino)-17-demethoxygeldanamycin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3FC4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C448659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5B9B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1.875885779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5898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0.028194361</w:t>
            </w:r>
          </w:p>
        </w:tc>
      </w:tr>
      <w:tr w:rsidR="00CC6DE7" w:rsidRPr="009E18AB" w14:paraId="3129BB9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AF1A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NT020 formula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8A18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C522862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D860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1.864371979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F034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0.028194361</w:t>
            </w:r>
          </w:p>
        </w:tc>
      </w:tr>
      <w:tr w:rsidR="00CC6DE7" w:rsidRPr="009E18AB" w14:paraId="76CC596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0D47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Gefitinib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8277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D000077156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40C4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1.854127053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CD9B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0.028394321</w:t>
            </w:r>
          </w:p>
        </w:tc>
      </w:tr>
      <w:tr w:rsidR="00CC6DE7" w:rsidRPr="009E18AB" w14:paraId="092E3B9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8DA7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Hydrocortisone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6EC4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D006854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8660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1.916506868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2032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0.028394321</w:t>
            </w:r>
          </w:p>
        </w:tc>
      </w:tr>
      <w:tr w:rsidR="00CC6DE7" w:rsidRPr="009E18AB" w14:paraId="5BC7B87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B152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pluronic block copolymer p85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C8CD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C422648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859C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1.84952844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BF08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0.028594281</w:t>
            </w:r>
          </w:p>
        </w:tc>
      </w:tr>
      <w:tr w:rsidR="00CC6DE7" w:rsidRPr="009E18AB" w14:paraId="22D0A3C9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FC45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N-(2-(3H-indol-3-yl)ethyl)-9-isopropyl-2-(5-methyl-3-pyridyl)purin-6-amine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104F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C560625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D3421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1.845487632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9C6B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0.028594281</w:t>
            </w:r>
          </w:p>
        </w:tc>
      </w:tr>
      <w:tr w:rsidR="00CC6DE7" w:rsidRPr="009E18AB" w14:paraId="4F2C9F9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822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puag-haad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B894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C034912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12AE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1.893179697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B9563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0.028794241</w:t>
            </w:r>
          </w:p>
        </w:tc>
      </w:tr>
      <w:tr w:rsidR="00CC6DE7" w:rsidRPr="009E18AB" w14:paraId="3EE44DB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F3657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molybdate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8902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C044659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380B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1.82126101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23BB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0.028794241</w:t>
            </w:r>
          </w:p>
        </w:tc>
      </w:tr>
      <w:tr w:rsidR="00CC6DE7" w:rsidRPr="009E18AB" w14:paraId="4FB8B21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864C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ethylene dimethanesulfonate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2668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C002994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78F3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1.884178362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206B1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0.028994201</w:t>
            </w:r>
          </w:p>
        </w:tc>
      </w:tr>
      <w:tr w:rsidR="00CC6DE7" w:rsidRPr="009E18AB" w14:paraId="1E3DBB6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95BF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methyldithiocarbamate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ECF1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C008435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05DB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1.91031092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D50C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0.028994201</w:t>
            </w:r>
          </w:p>
        </w:tc>
      </w:tr>
      <w:tr w:rsidR="00CC6DE7" w:rsidRPr="009E18AB" w14:paraId="0E344B5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4A36B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2-tert-butylhydroquinone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226A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C018855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4EC87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1.826895529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6E1B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0.028994201</w:t>
            </w:r>
          </w:p>
        </w:tc>
      </w:tr>
      <w:tr w:rsidR="00CC6DE7" w:rsidRPr="009E18AB" w14:paraId="199DBEE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3B3C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caffeic acid phenethyl ester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9353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C055494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0388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1.937526369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899E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0.028994201</w:t>
            </w:r>
          </w:p>
        </w:tc>
      </w:tr>
      <w:tr w:rsidR="00CC6DE7" w:rsidRPr="009E18AB" w14:paraId="11FD1BF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B209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Lactic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319B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D019344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2003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1.898244041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3C1B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0.029194161</w:t>
            </w:r>
          </w:p>
        </w:tc>
      </w:tr>
      <w:tr w:rsidR="00CC6DE7" w:rsidRPr="009E18AB" w14:paraId="512FFC5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26FE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UMI-77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05A0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C000592878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FD2D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1.796139788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CE08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0.029394121</w:t>
            </w:r>
          </w:p>
        </w:tc>
      </w:tr>
      <w:tr w:rsidR="00CC6DE7" w:rsidRPr="009E18AB" w14:paraId="7440B10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EF61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Perfume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812B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D010476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79B71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1.900908928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724EA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0.029394121</w:t>
            </w:r>
          </w:p>
        </w:tc>
      </w:tr>
      <w:tr w:rsidR="00CC6DE7" w:rsidRPr="009E18AB" w14:paraId="09E1ED7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D3B77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Ribavirin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319E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D012254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90F7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1.894005908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77E6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0.029594081</w:t>
            </w:r>
          </w:p>
        </w:tc>
      </w:tr>
      <w:tr w:rsidR="00CC6DE7" w:rsidRPr="009E18AB" w14:paraId="0A4513E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605F0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Sodium Dodecyl Sulfate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2B47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D012967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6766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1.842698165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DB7C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0.029594081</w:t>
            </w:r>
          </w:p>
        </w:tc>
      </w:tr>
      <w:tr w:rsidR="00CC6DE7" w:rsidRPr="009E18AB" w14:paraId="7202276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1A06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apocarotenal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6AA9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C004984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EB3CF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1.831271856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8D8A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0.029794041</w:t>
            </w:r>
          </w:p>
        </w:tc>
      </w:tr>
      <w:tr w:rsidR="00CC6DE7" w:rsidRPr="009E18AB" w14:paraId="3DE57DB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AF1A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N-acetylsphingosine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9C3A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C064769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81B3D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1.845878071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DCFD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0.029794041</w:t>
            </w:r>
          </w:p>
        </w:tc>
      </w:tr>
      <w:tr w:rsidR="00CC6DE7" w:rsidRPr="009E18AB" w14:paraId="7A41DE6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13ED8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Allylamine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8D3C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D000499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66150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1.900779571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408B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0.029794041</w:t>
            </w:r>
          </w:p>
        </w:tc>
      </w:tr>
      <w:tr w:rsidR="00CC6DE7" w:rsidRPr="009E18AB" w14:paraId="1607314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FE9F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GKT137831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47B7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C576694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6411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1.766688542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12E5C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0.029994001</w:t>
            </w:r>
          </w:p>
        </w:tc>
      </w:tr>
      <w:tr w:rsidR="00CC6DE7" w:rsidRPr="009E18AB" w14:paraId="73D530B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FB67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Fatty Acids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CD2E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D005227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7175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1.858513609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C1F4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0.029994001</w:t>
            </w:r>
          </w:p>
        </w:tc>
      </w:tr>
      <w:tr w:rsidR="00CC6DE7" w:rsidRPr="009E18AB" w14:paraId="460D0BD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BAFD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o-Phthalaldehyde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A77E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D009764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9FB8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1.834321883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8226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0.029994001</w:t>
            </w:r>
          </w:p>
        </w:tc>
      </w:tr>
      <w:tr w:rsidR="00CC6DE7" w:rsidRPr="009E18AB" w14:paraId="7804EE0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8D23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genipin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85CC8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C007834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0398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1.92844721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0EA6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0.030193961</w:t>
            </w:r>
          </w:p>
        </w:tc>
      </w:tr>
      <w:tr w:rsidR="00CC6DE7" w:rsidRPr="009E18AB" w14:paraId="487677C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2D64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fosbretabulin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8104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C058728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A528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1.808153291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FE14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0.030193961</w:t>
            </w:r>
          </w:p>
        </w:tc>
      </w:tr>
      <w:tr w:rsidR="00CC6DE7" w:rsidRPr="009E18AB" w14:paraId="7A62C6E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DE14C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acetylbritannilatone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CF66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C487680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9307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1.826398453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A61A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0.030193961</w:t>
            </w:r>
          </w:p>
        </w:tc>
      </w:tr>
      <w:tr w:rsidR="00CC6DE7" w:rsidRPr="009E18AB" w14:paraId="74019E5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75E5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KCC 009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E9F9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C510621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068D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1.772020648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816B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0.030193961</w:t>
            </w:r>
          </w:p>
        </w:tc>
      </w:tr>
      <w:tr w:rsidR="00CC6DE7" w:rsidRPr="009E18AB" w14:paraId="41F3457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234B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cyanobacterial toxin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1D62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C014986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47AF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1.789460469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2636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0.030393921</w:t>
            </w:r>
          </w:p>
        </w:tc>
      </w:tr>
      <w:tr w:rsidR="00CC6DE7" w:rsidRPr="009E18AB" w14:paraId="0E15F25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BBE1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Ro 31-8220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D663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C064758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BA37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1.826322111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E422C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0.030393921</w:t>
            </w:r>
          </w:p>
        </w:tc>
      </w:tr>
      <w:tr w:rsidR="00CC6DE7" w:rsidRPr="009E18AB" w14:paraId="17E19E4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E14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 jasmonate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54E0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C072239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23AF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1.825753789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1F39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0.030393921</w:t>
            </w:r>
          </w:p>
        </w:tc>
      </w:tr>
      <w:tr w:rsidR="00CC6DE7" w:rsidRPr="009E18AB" w14:paraId="1476733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8130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4-nitroaniline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2225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C019498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FC38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1.797207567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20E8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0.030593881</w:t>
            </w:r>
          </w:p>
        </w:tc>
      </w:tr>
      <w:tr w:rsidR="00CC6DE7" w:rsidRPr="009E18AB" w14:paraId="57D6B42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2EB9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Mitotane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7E31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D008939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3010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1.884451824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03BF8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0.030593881</w:t>
            </w:r>
          </w:p>
        </w:tc>
      </w:tr>
      <w:tr w:rsidR="00CC6DE7" w:rsidRPr="009E18AB" w14:paraId="1619419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CABC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glucosamine 3-O-sulfate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B11C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C065632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AED1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1.720345365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A3AC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0.030993801</w:t>
            </w:r>
          </w:p>
        </w:tc>
      </w:tr>
      <w:tr w:rsidR="00CC6DE7" w:rsidRPr="009E18AB" w14:paraId="2F16D8A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F6C9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4-(2-aminoethyl)benzenesulfonylfluoride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AB65C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C002010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6D31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1.803815222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15C4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0.031193761</w:t>
            </w:r>
          </w:p>
        </w:tc>
      </w:tr>
      <w:tr w:rsidR="00CC6DE7" w:rsidRPr="009E18AB" w14:paraId="360595E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81DC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gingerol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E3BBB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C007845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A4F8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1.808853942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E025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0.031193761</w:t>
            </w:r>
          </w:p>
        </w:tc>
      </w:tr>
      <w:tr w:rsidR="00CC6DE7" w:rsidRPr="009E18AB" w14:paraId="4EEB46C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55BA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zomepirac glucuronide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CF88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C027368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C0C3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1.849243057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0766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0.031193761</w:t>
            </w:r>
          </w:p>
        </w:tc>
      </w:tr>
      <w:tr w:rsidR="00CC6DE7" w:rsidRPr="009E18AB" w14:paraId="0AF902F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06EE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Oxaloacetic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F3A7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D062907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6F9B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1.753456812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AA57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0.031193761</w:t>
            </w:r>
          </w:p>
        </w:tc>
      </w:tr>
      <w:tr w:rsidR="00CC6DE7" w:rsidRPr="009E18AB" w14:paraId="5446A90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F37D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n-tetradecane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16BB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C024713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19BE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1.87064235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C0FA1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0.031393721</w:t>
            </w:r>
          </w:p>
        </w:tc>
      </w:tr>
      <w:tr w:rsidR="00CC6DE7" w:rsidRPr="009E18AB" w14:paraId="049ADFA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CE80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Ketoconazole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153F2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D007654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23E5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1.880806239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264E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0.031393721</w:t>
            </w:r>
          </w:p>
        </w:tc>
      </w:tr>
      <w:tr w:rsidR="00CC6DE7" w:rsidRPr="009E18AB" w14:paraId="1D745DB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81A98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Titanium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52A1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D014025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1506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1.818688373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968B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0.031393721</w:t>
            </w:r>
          </w:p>
        </w:tc>
      </w:tr>
      <w:tr w:rsidR="00CC6DE7" w:rsidRPr="009E18AB" w14:paraId="4BB6022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3CFA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Trientine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5DD8C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D014266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51B1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1.8203861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0A64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0.031393721</w:t>
            </w:r>
          </w:p>
        </w:tc>
      </w:tr>
      <w:tr w:rsidR="00CC6DE7" w:rsidRPr="009E18AB" w14:paraId="5B975B5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7EB1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Pertussis Toxin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74C8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D037342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31E7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1.883684795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7DC9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0.031393721</w:t>
            </w:r>
          </w:p>
        </w:tc>
      </w:tr>
      <w:tr w:rsidR="00CC6DE7" w:rsidRPr="009E18AB" w14:paraId="005F382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9885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catalase-polyethylene glycol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3913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C070295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BBF8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1.814216003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3174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0.031593681</w:t>
            </w:r>
          </w:p>
        </w:tc>
      </w:tr>
      <w:tr w:rsidR="00CC6DE7" w:rsidRPr="009E18AB" w14:paraId="3DAE5C3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F9453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VX680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E2540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C484810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BDBB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1.764307139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E030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0.031793641</w:t>
            </w:r>
          </w:p>
        </w:tc>
      </w:tr>
      <w:tr w:rsidR="00CC6DE7" w:rsidRPr="009E18AB" w14:paraId="54EE407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14F1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Acetyl Coenzyme 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7C63E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D000105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10D2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1.768768893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77E7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0.031793641</w:t>
            </w:r>
          </w:p>
        </w:tc>
      </w:tr>
      <w:tr w:rsidR="00CC6DE7" w:rsidRPr="009E18AB" w14:paraId="4546C14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2CB98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mono-(2-ethylhexyl)phthalate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D639C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C016599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73309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1.847181364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1B7A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0.031993601</w:t>
            </w:r>
          </w:p>
        </w:tc>
      </w:tr>
      <w:tr w:rsidR="00CC6DE7" w:rsidRPr="009E18AB" w14:paraId="78095BE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7217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Hydroxyapatites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0C324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D006882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F229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1.754744968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25A3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0.031993601</w:t>
            </w:r>
          </w:p>
        </w:tc>
      </w:tr>
      <w:tr w:rsidR="00CC6DE7" w:rsidRPr="009E18AB" w14:paraId="7205211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18108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alpha-naphthoflavone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3FC4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C011512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6101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1.836446774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9166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0.032393521</w:t>
            </w:r>
          </w:p>
        </w:tc>
      </w:tr>
      <w:tr w:rsidR="00CC6DE7" w:rsidRPr="009E18AB" w14:paraId="3D6C4B7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D27E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Galactosamine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43B3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D005688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3BAF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1.818379711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B8BE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0.032593481</w:t>
            </w:r>
          </w:p>
        </w:tc>
      </w:tr>
      <w:tr w:rsidR="00CC6DE7" w:rsidRPr="009E18AB" w14:paraId="7E3F844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9889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Ketorolac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CD6EC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D020910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1F290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1.828198136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7695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0.032593481</w:t>
            </w:r>
          </w:p>
        </w:tc>
      </w:tr>
      <w:tr w:rsidR="00CC6DE7" w:rsidRPr="009E18AB" w14:paraId="3F9D648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C1AE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cumene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53D6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C015763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4BAD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1.824733282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5283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0.032793441</w:t>
            </w:r>
          </w:p>
        </w:tc>
      </w:tr>
      <w:tr w:rsidR="00CC6DE7" w:rsidRPr="009E18AB" w14:paraId="321D019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26B2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Catechin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9938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D002392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23F0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1.895132648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DF7F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0.032793441</w:t>
            </w:r>
          </w:p>
        </w:tc>
      </w:tr>
      <w:tr w:rsidR="00CC6DE7" w:rsidRPr="009E18AB" w14:paraId="641EED3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D1AC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Trypsin Inhibitors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D0DD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D014361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DC42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1.755824266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E938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0.032993401</w:t>
            </w:r>
          </w:p>
        </w:tc>
      </w:tr>
      <w:tr w:rsidR="00CC6DE7" w:rsidRPr="009E18AB" w14:paraId="271533C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80847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flusilazole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66CFB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C061365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3BEE2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1.868854045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2B66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0.033193361</w:t>
            </w:r>
          </w:p>
        </w:tc>
      </w:tr>
      <w:tr w:rsidR="00CC6DE7" w:rsidRPr="009E18AB" w14:paraId="0644560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7116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tetraethylenepentamine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71E8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C034269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00F1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1.762162446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3271C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0.033393321</w:t>
            </w:r>
          </w:p>
        </w:tc>
      </w:tr>
      <w:tr w:rsidR="00CC6DE7" w:rsidRPr="009E18AB" w14:paraId="1196979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A550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chrysin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0329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C043561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6071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1.812324363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FCC8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0.033393321</w:t>
            </w:r>
          </w:p>
        </w:tc>
      </w:tr>
      <w:tr w:rsidR="00CC6DE7" w:rsidRPr="009E18AB" w14:paraId="17578AA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417F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Cholesterol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D850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D002784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888F7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1.874751292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F475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0.033393321</w:t>
            </w:r>
          </w:p>
        </w:tc>
      </w:tr>
      <w:tr w:rsidR="00CC6DE7" w:rsidRPr="009E18AB" w14:paraId="3FD7E0B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6EA1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Acids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3B4E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D000143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30AA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1.776339192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02C1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0.033593281</w:t>
            </w:r>
          </w:p>
        </w:tc>
      </w:tr>
      <w:tr w:rsidR="00CC6DE7" w:rsidRPr="009E18AB" w14:paraId="70FFAA2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D4D17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ferric ammonium citrate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751E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C013531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31EE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1.812044774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8F00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0.033793241</w:t>
            </w:r>
          </w:p>
        </w:tc>
      </w:tr>
      <w:tr w:rsidR="00CC6DE7" w:rsidRPr="009E18AB" w14:paraId="2DDEECF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30B1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Lutein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043F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D014975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FFF39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1.832706793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306D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0.033793241</w:t>
            </w:r>
          </w:p>
        </w:tc>
      </w:tr>
      <w:tr w:rsidR="00CC6DE7" w:rsidRPr="009E18AB" w14:paraId="672B64B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354A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Isoflurane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814FC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D007530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DDC5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1.825734405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EFB6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0.033993201</w:t>
            </w:r>
          </w:p>
        </w:tc>
      </w:tr>
      <w:tr w:rsidR="00CC6DE7" w:rsidRPr="009E18AB" w14:paraId="7502BCD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C367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Gliclazide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6A05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D005907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4F394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1.745566215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5535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0.034193161</w:t>
            </w:r>
          </w:p>
        </w:tc>
      </w:tr>
      <w:tr w:rsidR="00CC6DE7" w:rsidRPr="009E18AB" w14:paraId="6F4FF11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31B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Lipids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0991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D008055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29B7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1.785296811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60B6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0.034193161</w:t>
            </w:r>
          </w:p>
        </w:tc>
      </w:tr>
      <w:tr w:rsidR="00CC6DE7" w:rsidRPr="009E18AB" w14:paraId="7AC53AB9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DFE2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2-hydroxymethyl-2-methoxymethylazabicyclo(2.2.2)octan-3-one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080E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C533410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1D02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1.847301274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FE38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0.034393121</w:t>
            </w:r>
          </w:p>
        </w:tc>
      </w:tr>
      <w:tr w:rsidR="00CC6DE7" w:rsidRPr="009E18AB" w14:paraId="6D5364B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6ACB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dibutyldichlorotin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1B8C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C020735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DB22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1.791379172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CB67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0.034593081</w:t>
            </w:r>
          </w:p>
        </w:tc>
      </w:tr>
      <w:tr w:rsidR="00CC6DE7" w:rsidRPr="009E18AB" w14:paraId="4878FD0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4C1A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phenylhydrazine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96D0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C030299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D714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1.788712124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34ED1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0.034593081</w:t>
            </w:r>
          </w:p>
        </w:tc>
      </w:tr>
      <w:tr w:rsidR="00CC6DE7" w:rsidRPr="009E18AB" w14:paraId="526BDCB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8EBA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Hesperidin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A1F19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D006569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BF00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1.761015853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7E7C1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0.034593081</w:t>
            </w:r>
          </w:p>
        </w:tc>
      </w:tr>
      <w:tr w:rsidR="00CC6DE7" w:rsidRPr="009E18AB" w14:paraId="6E21A8C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0043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Hexachlorophene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196E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D006582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B93B4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1.752732009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23A94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0.034593081</w:t>
            </w:r>
          </w:p>
        </w:tc>
      </w:tr>
      <w:tr w:rsidR="00CC6DE7" w:rsidRPr="009E18AB" w14:paraId="137C999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55165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diazoxon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47C4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C000912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4F1B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1.721371764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F0DD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0.034793041</w:t>
            </w:r>
          </w:p>
        </w:tc>
      </w:tr>
      <w:tr w:rsidR="00CC6DE7" w:rsidRPr="009E18AB" w14:paraId="0ABA682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1E01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cinnamyl alcohol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2ECF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C020722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E980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1.787996442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FAE8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0.034793041</w:t>
            </w:r>
          </w:p>
        </w:tc>
      </w:tr>
      <w:tr w:rsidR="00CC6DE7" w:rsidRPr="009E18AB" w14:paraId="2F4CFD4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39DA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Lapatinib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8B23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D000077341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D2D8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1.789851011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D36E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0.034793041</w:t>
            </w:r>
          </w:p>
        </w:tc>
      </w:tr>
      <w:tr w:rsidR="00CC6DE7" w:rsidRPr="009E18AB" w14:paraId="51990C5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9DE0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Mebendazole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BBF4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D008463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90B8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1.811308452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F686A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0.034793041</w:t>
            </w:r>
          </w:p>
        </w:tc>
      </w:tr>
      <w:tr w:rsidR="00CC6DE7" w:rsidRPr="009E18AB" w14:paraId="254C2B4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7A29C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Milrinone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A0E9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D020105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2598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1.786828175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5B79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0.034793041</w:t>
            </w:r>
          </w:p>
        </w:tc>
      </w:tr>
      <w:tr w:rsidR="00CC6DE7" w:rsidRPr="009E18AB" w14:paraId="36B92F3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24D64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Matrix Metalloproteinase Inhibitors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3D1DF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D061965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B33AD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1.72969966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E40C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0.034793041</w:t>
            </w:r>
          </w:p>
        </w:tc>
      </w:tr>
      <w:tr w:rsidR="00CC6DE7" w:rsidRPr="009E18AB" w14:paraId="6CA0EA7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55BF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spautin-1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B0CA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C000591235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5958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1.664925068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9895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0.034993001</w:t>
            </w:r>
          </w:p>
        </w:tc>
      </w:tr>
      <w:tr w:rsidR="00CC6DE7" w:rsidRPr="009E18AB" w14:paraId="6184D12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4EE9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oltipraz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568A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C026209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FDB3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1.798831852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E314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0.034993001</w:t>
            </w:r>
          </w:p>
        </w:tc>
      </w:tr>
      <w:tr w:rsidR="00CC6DE7" w:rsidRPr="009E18AB" w14:paraId="6DA4EF7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5963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benzyl bromide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46EE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C038682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3602E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1.698310981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190A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0.034993001</w:t>
            </w:r>
          </w:p>
        </w:tc>
      </w:tr>
      <w:tr w:rsidR="00CC6DE7" w:rsidRPr="009E18AB" w14:paraId="56525CC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83A3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Lycopene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2984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D000077276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C725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1.822717145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087A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0.034993001</w:t>
            </w:r>
          </w:p>
        </w:tc>
      </w:tr>
      <w:tr w:rsidR="00CC6DE7" w:rsidRPr="009E18AB" w14:paraId="1388C68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BED5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Orlistat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0D9B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D000077403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0D71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1.776258143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C3A4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0.034993001</w:t>
            </w:r>
          </w:p>
        </w:tc>
      </w:tr>
      <w:tr w:rsidR="00CC6DE7" w:rsidRPr="009E18AB" w14:paraId="62C0923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3572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lauric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6909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C030358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A6E9F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1.719825533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6A22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0.035192961</w:t>
            </w:r>
          </w:p>
        </w:tc>
      </w:tr>
      <w:tr w:rsidR="00CC6DE7" w:rsidRPr="009E18AB" w14:paraId="6669A2C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B7677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Calcium Chloride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08D4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D002122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DCCD9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1.77714571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C785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0.035192961</w:t>
            </w:r>
          </w:p>
        </w:tc>
      </w:tr>
      <w:tr w:rsidR="00CC6DE7" w:rsidRPr="009E18AB" w14:paraId="3E5B3C3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9753C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Tungsten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7715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D014414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6E65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1.817563447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3946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0.035192961</w:t>
            </w:r>
          </w:p>
        </w:tc>
      </w:tr>
      <w:tr w:rsidR="00CC6DE7" w:rsidRPr="009E18AB" w14:paraId="1A1B353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22D4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Chlormethiazole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4D00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D002719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2921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1.778127505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E49B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0.035592881</w:t>
            </w:r>
          </w:p>
        </w:tc>
      </w:tr>
      <w:tr w:rsidR="00CC6DE7" w:rsidRPr="009E18AB" w14:paraId="7D89C79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D4DC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Cytochalasin 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1998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D003571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01B14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1.768930657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F9F7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0.035592881</w:t>
            </w:r>
          </w:p>
        </w:tc>
      </w:tr>
      <w:tr w:rsidR="00CC6DE7" w:rsidRPr="009E18AB" w14:paraId="14E41E7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B8EB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Proadifen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5F54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D011335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39B8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1.778296515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558B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0.035592881</w:t>
            </w:r>
          </w:p>
        </w:tc>
      </w:tr>
      <w:tr w:rsidR="00CC6DE7" w:rsidRPr="009E18AB" w14:paraId="5B2A57B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7097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15-acetyldeoxynivalenol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715A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C046760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B724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1.787978345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ED06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0.035792841</w:t>
            </w:r>
          </w:p>
        </w:tc>
      </w:tr>
      <w:tr w:rsidR="00CC6DE7" w:rsidRPr="009E18AB" w14:paraId="6BF9355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73C35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Phosphatidylcholines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1A0C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D010713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528B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1.806187424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D1781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0.035992801</w:t>
            </w:r>
          </w:p>
        </w:tc>
      </w:tr>
      <w:tr w:rsidR="00CC6DE7" w:rsidRPr="009E18AB" w14:paraId="32414B2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8037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triphenyl phosphate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E899C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C005445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60EC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1.759049009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4C40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0.036192761</w:t>
            </w:r>
          </w:p>
        </w:tc>
      </w:tr>
      <w:tr w:rsidR="00CC6DE7" w:rsidRPr="009E18AB" w14:paraId="109DA8A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EDAF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Mycotoxins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7D222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D009183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935F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1.75967075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B324F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0.036192761</w:t>
            </w:r>
          </w:p>
        </w:tc>
      </w:tr>
      <w:tr w:rsidR="00CC6DE7" w:rsidRPr="009E18AB" w14:paraId="538E652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5C5D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romidepsin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7D8A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C087123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462E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1.756066832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65B2F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0.036392721</w:t>
            </w:r>
          </w:p>
        </w:tc>
      </w:tr>
      <w:tr w:rsidR="00CC6DE7" w:rsidRPr="009E18AB" w14:paraId="2BBAADC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CB32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Hexachlorobenzene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6F88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D006581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CC9F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1.768615437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10E8A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0.036392721</w:t>
            </w:r>
          </w:p>
        </w:tc>
      </w:tr>
      <w:tr w:rsidR="00CC6DE7" w:rsidRPr="009E18AB" w14:paraId="3771DFE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AA8E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S-Adenosylhomocysteine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3630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D012435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ECEE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1.73314255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94544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0.036392721</w:t>
            </w:r>
          </w:p>
        </w:tc>
      </w:tr>
      <w:tr w:rsidR="00CC6DE7" w:rsidRPr="009E18AB" w14:paraId="6574D41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A7EF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1-aminobenzotriazole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A44C4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C033020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0ED88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1.765427484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953D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0.036592681</w:t>
            </w:r>
          </w:p>
        </w:tc>
      </w:tr>
      <w:tr w:rsidR="00CC6DE7" w:rsidRPr="009E18AB" w14:paraId="2FE0478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F90B8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Halogenated Diphenyl Ethers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3D56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D055768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248A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1.754044669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D9E2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0.036592681</w:t>
            </w:r>
          </w:p>
        </w:tc>
      </w:tr>
      <w:tr w:rsidR="00CC6DE7" w:rsidRPr="009E18AB" w14:paraId="33A6899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2484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TO-901317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0EEF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C423915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0C71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1.761369675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7C25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0.036992601</w:t>
            </w:r>
          </w:p>
        </w:tc>
      </w:tr>
      <w:tr w:rsidR="00CC6DE7" w:rsidRPr="009E18AB" w14:paraId="38CBF95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FA2B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EUK-189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6C09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C436526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C6ED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1.70592047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8768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0.036992601</w:t>
            </w:r>
          </w:p>
        </w:tc>
      </w:tr>
      <w:tr w:rsidR="00CC6DE7" w:rsidRPr="009E18AB" w14:paraId="48F8F78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29E8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artemisic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BC27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C047721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3282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1.675142398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CBEA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0.037192561</w:t>
            </w:r>
          </w:p>
        </w:tc>
      </w:tr>
      <w:tr w:rsidR="00CC6DE7" w:rsidRPr="009E18AB" w14:paraId="6FFE2C2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3BD5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WZ4003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6AF3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C586755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112F4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1.69550105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4F44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0.037192561</w:t>
            </w:r>
          </w:p>
        </w:tc>
      </w:tr>
      <w:tr w:rsidR="00CC6DE7" w:rsidRPr="009E18AB" w14:paraId="0C0DFB0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F1A1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garcinol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C8B0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C054597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2503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1.769459962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F82E1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0.037392521</w:t>
            </w:r>
          </w:p>
        </w:tc>
      </w:tr>
      <w:tr w:rsidR="00CC6DE7" w:rsidRPr="009E18AB" w14:paraId="7999A99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643C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perfluoro-n-heptanoic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6BDF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C101815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57C7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1.746013664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9F1F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0.037392521</w:t>
            </w:r>
          </w:p>
        </w:tc>
      </w:tr>
      <w:tr w:rsidR="00CC6DE7" w:rsidRPr="009E18AB" w14:paraId="4274ED2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0BA0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Adenosine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090F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D000241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9C2C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1.741454092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5881B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0.037392521</w:t>
            </w:r>
          </w:p>
        </w:tc>
      </w:tr>
      <w:tr w:rsidR="00CC6DE7" w:rsidRPr="009E18AB" w14:paraId="44AB019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BA8F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BO-1012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31C3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C000591165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1E79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1.63919525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2BE2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0.037592482</w:t>
            </w:r>
          </w:p>
        </w:tc>
      </w:tr>
      <w:tr w:rsidR="00CC6DE7" w:rsidRPr="009E18AB" w14:paraId="02865A4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67E3E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Zinc Sulfate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9DFE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D019287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2C59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1.776822741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6F0E5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0.037592482</w:t>
            </w:r>
          </w:p>
        </w:tc>
      </w:tr>
      <w:tr w:rsidR="00CC6DE7" w:rsidRPr="009E18AB" w14:paraId="369A431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134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beryllium sulfate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9AFC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C020711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C707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1.780448106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833BC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0.037992402</w:t>
            </w:r>
          </w:p>
        </w:tc>
      </w:tr>
      <w:tr w:rsidR="00CC6DE7" w:rsidRPr="009E18AB" w14:paraId="05FF63E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0CFA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fenbuconazole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E6D0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C504383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E0D4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1.743677211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3936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0.037992402</w:t>
            </w:r>
          </w:p>
        </w:tc>
      </w:tr>
      <w:tr w:rsidR="00CC6DE7" w:rsidRPr="009E18AB" w14:paraId="5AA8080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A930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selenomethylselenocysteine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BD0B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C002979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6D3A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1.749223632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5FC2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0.038192362</w:t>
            </w:r>
          </w:p>
        </w:tc>
      </w:tr>
      <w:tr w:rsidR="00CC6DE7" w:rsidRPr="009E18AB" w14:paraId="654321A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49587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hesperetin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D408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C013015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6746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1.782314059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0419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0.038192362</w:t>
            </w:r>
          </w:p>
        </w:tc>
      </w:tr>
      <w:tr w:rsidR="00CC6DE7" w:rsidRPr="009E18AB" w14:paraId="075C07B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6EFA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indopan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8D03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C015293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D985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1.671037241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E85D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0.038192362</w:t>
            </w:r>
          </w:p>
        </w:tc>
      </w:tr>
      <w:tr w:rsidR="00CC6DE7" w:rsidRPr="009E18AB" w14:paraId="2ACE75E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A0830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Cetirizine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CF2F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D017332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6230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1.696880949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EEDE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0.038192362</w:t>
            </w:r>
          </w:p>
        </w:tc>
      </w:tr>
      <w:tr w:rsidR="00CC6DE7" w:rsidRPr="009E18AB" w14:paraId="51C939D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8F28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Sucrose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208F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D013395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2309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1.752293599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2C4E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0.038392322</w:t>
            </w:r>
          </w:p>
        </w:tc>
      </w:tr>
      <w:tr w:rsidR="00CC6DE7" w:rsidRPr="009E18AB" w14:paraId="59FFE8F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BC8D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2-chloro-5-nitrobenzanilide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9AA6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C457499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E43A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1.775649839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9973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0.038592282</w:t>
            </w:r>
          </w:p>
        </w:tc>
      </w:tr>
      <w:tr w:rsidR="00CC6DE7" w:rsidRPr="009E18AB" w14:paraId="762746B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991E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brassinin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2970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C089020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C94D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1.649017388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A4539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0.038792242</w:t>
            </w:r>
          </w:p>
        </w:tc>
      </w:tr>
      <w:tr w:rsidR="00CC6DE7" w:rsidRPr="009E18AB" w14:paraId="28C33DF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D158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Acarbose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39A4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D020909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6167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1.740495288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D357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0.038992202</w:t>
            </w:r>
          </w:p>
        </w:tc>
      </w:tr>
      <w:tr w:rsidR="00CC6DE7" w:rsidRPr="009E18AB" w14:paraId="07CC0F8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2C51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TEMPO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3B59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C003959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E253E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1.687330802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B8E23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0.039192162</w:t>
            </w:r>
          </w:p>
        </w:tc>
      </w:tr>
      <w:tr w:rsidR="00CC6DE7" w:rsidRPr="009E18AB" w14:paraId="51CAA49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7CB8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fucoidan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B6A7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C007789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3A4C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1.712947661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9CD60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0.039192162</w:t>
            </w:r>
          </w:p>
        </w:tc>
      </w:tr>
      <w:tr w:rsidR="00CC6DE7" w:rsidRPr="009E18AB" w14:paraId="3C76D92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188E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quinoline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2AD1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C037219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A46D4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1.748965874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00CA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0.039192162</w:t>
            </w:r>
          </w:p>
        </w:tc>
      </w:tr>
      <w:tr w:rsidR="00CC6DE7" w:rsidRPr="009E18AB" w14:paraId="179DC21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75268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Trabectedin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52CF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D000077606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01444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1.683323166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A4E97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0.039192162</w:t>
            </w:r>
          </w:p>
        </w:tc>
      </w:tr>
      <w:tr w:rsidR="00CC6DE7" w:rsidRPr="009E18AB" w14:paraId="2B07639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2ACA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bis(maltolato)oxovanadium(IV)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A4F05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C074212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A643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1.727618749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7881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0.039392122</w:t>
            </w:r>
          </w:p>
        </w:tc>
      </w:tr>
      <w:tr w:rsidR="00CC6DE7" w:rsidRPr="009E18AB" w14:paraId="150ACDD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836D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vinyl carbamate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0E4C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C017963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9417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1.753240565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4CC4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0.039592082</w:t>
            </w:r>
          </w:p>
        </w:tc>
      </w:tr>
      <w:tr w:rsidR="00CC6DE7" w:rsidRPr="009E18AB" w14:paraId="086C55F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8883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Protein Kinase Inhibitors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2EAA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D047428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4A29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1.754209018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39D3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0.039592082</w:t>
            </w:r>
          </w:p>
        </w:tc>
      </w:tr>
      <w:tr w:rsidR="00CC6DE7" w:rsidRPr="009E18AB" w14:paraId="535ADAE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2ABD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phenoxyacetic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B57A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C415326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2A2D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1.707846892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0EA19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0.039792042</w:t>
            </w:r>
          </w:p>
        </w:tc>
      </w:tr>
      <w:tr w:rsidR="00CC6DE7" w:rsidRPr="009E18AB" w14:paraId="21B1692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8BB1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MT19c compound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1A96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C568376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FE08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1.767496888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A6EB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0.039792042</w:t>
            </w:r>
          </w:p>
        </w:tc>
      </w:tr>
      <w:tr w:rsidR="00CC6DE7" w:rsidRPr="009E18AB" w14:paraId="0A7E039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1AAC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Furosemide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697B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D005665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C166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1.721204099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81B8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0.039792042</w:t>
            </w:r>
          </w:p>
        </w:tc>
      </w:tr>
      <w:tr w:rsidR="00CC6DE7" w:rsidRPr="009E18AB" w14:paraId="054AAB49" w14:textId="77777777">
        <w:trPr>
          <w:trHeight w:val="81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5D8F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5-(4-ethylpiperazin-1-ylmethyl)pyridin-2-yl)-(5-fluoro-4-(7-fluoro-3-isopropyl-2-methyl-3H-benzimidazol-5-yl)pyrimidin-2-yl)amine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6194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C000590451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95FE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1.688370568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5F83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0.039992002</w:t>
            </w:r>
          </w:p>
        </w:tc>
      </w:tr>
      <w:tr w:rsidR="00CC6DE7" w:rsidRPr="009E18AB" w14:paraId="1B72A8B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99CE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oxybenzone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952E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C005290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219D4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1.768173745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9A81C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0.039992002</w:t>
            </w:r>
          </w:p>
        </w:tc>
      </w:tr>
      <w:tr w:rsidR="00CC6DE7" w:rsidRPr="009E18AB" w14:paraId="6A6DB42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BEFE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perillyl alcohol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3CDA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C032208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A7E37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1.678131895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CECBC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0.039992002</w:t>
            </w:r>
          </w:p>
        </w:tc>
      </w:tr>
      <w:tr w:rsidR="00CC6DE7" w:rsidRPr="009E18AB" w14:paraId="54CB7B7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A4B14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beryllium fluoride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32CA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C035982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8461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1.648452913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99291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0.039992002</w:t>
            </w:r>
          </w:p>
        </w:tc>
      </w:tr>
      <w:tr w:rsidR="00CC6DE7" w:rsidRPr="009E18AB" w14:paraId="22191B4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4CE2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Valsartan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A745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D000068756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10A9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1.784496463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3A494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0.039992002</w:t>
            </w:r>
          </w:p>
        </w:tc>
      </w:tr>
      <w:tr w:rsidR="00CC6DE7" w:rsidRPr="009E18AB" w14:paraId="23F44DE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3761E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Ovalbumin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B2E9B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D010047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BC66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1.756282157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B9BF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0.040191962</w:t>
            </w:r>
          </w:p>
        </w:tc>
      </w:tr>
      <w:tr w:rsidR="00CC6DE7" w:rsidRPr="009E18AB" w14:paraId="0C9C996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5D0D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4-hydroxyestrone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CC80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C026418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5D2C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1.687336105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8551B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0.040391922</w:t>
            </w:r>
          </w:p>
        </w:tc>
      </w:tr>
      <w:tr w:rsidR="00CC6DE7" w:rsidRPr="009E18AB" w14:paraId="65EA2C2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B58F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Carbamates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43C4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D002219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C6661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1.717363863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487CD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0.040591882</w:t>
            </w:r>
          </w:p>
        </w:tc>
      </w:tr>
      <w:tr w:rsidR="00CC6DE7" w:rsidRPr="009E18AB" w14:paraId="2D790E4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ADC6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AZD 6244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9251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C517975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3E67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1.759724564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22F7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0.040791842</w:t>
            </w:r>
          </w:p>
        </w:tc>
      </w:tr>
      <w:tr w:rsidR="00CC6DE7" w:rsidRPr="009E18AB" w14:paraId="41E2584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2532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Simazine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04A7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D012839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A057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1.722808315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3E66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0.040791842</w:t>
            </w:r>
          </w:p>
        </w:tc>
      </w:tr>
      <w:tr w:rsidR="00CC6DE7" w:rsidRPr="009E18AB" w14:paraId="536B40B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60D7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nano-diamino-tetrac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3C4A4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C000626766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FA27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1.662739407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D05C2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0.040991802</w:t>
            </w:r>
          </w:p>
        </w:tc>
      </w:tr>
      <w:tr w:rsidR="00CC6DE7" w:rsidRPr="009E18AB" w14:paraId="423F6E2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9FA2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Dehydroascorbic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221F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D003683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183A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1.711799503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974B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0.040991802</w:t>
            </w:r>
          </w:p>
        </w:tc>
      </w:tr>
      <w:tr w:rsidR="00CC6DE7" w:rsidRPr="009E18AB" w14:paraId="4459CC8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710E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M-VAC protocol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3F8F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C044361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7692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1.756545611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E683C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0.041191762</w:t>
            </w:r>
          </w:p>
        </w:tc>
      </w:tr>
      <w:tr w:rsidR="00CC6DE7" w:rsidRPr="009E18AB" w14:paraId="01003A7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7EDB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gamma-Linolenic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3893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D017965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852A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1.717022091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B40A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0.041191762</w:t>
            </w:r>
          </w:p>
        </w:tc>
      </w:tr>
      <w:tr w:rsidR="00CC6DE7" w:rsidRPr="009E18AB" w14:paraId="6DE97F2B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CF6BF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N-phenyl-7-(hydroxyimino)cyclopropa(b)chromen-1a-carboxamide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06D34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C442478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7595B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1.653083704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FD4FC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0.041791642</w:t>
            </w:r>
          </w:p>
        </w:tc>
      </w:tr>
      <w:tr w:rsidR="00CC6DE7" w:rsidRPr="009E18AB" w14:paraId="2AD7FE6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C08F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fenamidone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5114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C540355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87B1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1.75315923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B109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0.041791642</w:t>
            </w:r>
          </w:p>
        </w:tc>
      </w:tr>
      <w:tr w:rsidR="00CC6DE7" w:rsidRPr="009E18AB" w14:paraId="3922F25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46AB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Verteporfin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21B2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D000077362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C2A6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1.642131619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7AEEA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0.041791642</w:t>
            </w:r>
          </w:p>
        </w:tc>
      </w:tr>
      <w:tr w:rsidR="00CC6DE7" w:rsidRPr="009E18AB" w14:paraId="06E920D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B87D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Arachidonic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C2CF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D016718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A021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1.758348183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411C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0.041991602</w:t>
            </w:r>
          </w:p>
        </w:tc>
      </w:tr>
      <w:tr w:rsidR="00CC6DE7" w:rsidRPr="009E18AB" w14:paraId="789FB2D6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9D3C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3-hydroxy-4-prenyl-5-methoxystilbene-2-carboxylic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16CE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C549543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EA47D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1.666720167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D3F6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0.042191562</w:t>
            </w:r>
          </w:p>
        </w:tc>
      </w:tr>
      <w:tr w:rsidR="00CC6DE7" w:rsidRPr="009E18AB" w14:paraId="6EBEBC4B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9CC68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farglitazar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7852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C422415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FC1A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1.680930008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9023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0.042391522</w:t>
            </w:r>
          </w:p>
        </w:tc>
      </w:tr>
      <w:tr w:rsidR="00CC6DE7" w:rsidRPr="009E18AB" w14:paraId="46B7971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A85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citral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FDEF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C007076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DFFCB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1.667401408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EEB5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0.042591482</w:t>
            </w:r>
          </w:p>
        </w:tc>
      </w:tr>
      <w:tr w:rsidR="00CC6DE7" w:rsidRPr="009E18AB" w14:paraId="3981F6F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2D63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cyhalothrin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4519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C037304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E9F3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1.731320975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4086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0.042791442</w:t>
            </w:r>
          </w:p>
        </w:tc>
      </w:tr>
      <w:tr w:rsidR="00CC6DE7" w:rsidRPr="009E18AB" w14:paraId="6120355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EB59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3-nitrobenzanthrone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DB87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C117220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EF00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1.68572874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E5E2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0.042791442</w:t>
            </w:r>
          </w:p>
        </w:tc>
      </w:tr>
      <w:tr w:rsidR="00CC6DE7" w:rsidRPr="009E18AB" w14:paraId="76F6ED9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AC58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4-oxoretinoic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C267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C002202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158B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1.74753667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8B02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0.042991402</w:t>
            </w:r>
          </w:p>
        </w:tc>
      </w:tr>
      <w:tr w:rsidR="00CC6DE7" w:rsidRPr="009E18AB" w14:paraId="46AD0B9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060E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1-hydroxypyrene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5BB2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C033146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C9F8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1.686719214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561D4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0.042991402</w:t>
            </w:r>
          </w:p>
        </w:tc>
      </w:tr>
      <w:tr w:rsidR="00CC6DE7" w:rsidRPr="009E18AB" w14:paraId="4189F24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A3B7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Formoterol Fumarate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CDAE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D000068759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A6659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1.645572179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9378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0.042991402</w:t>
            </w:r>
          </w:p>
        </w:tc>
      </w:tr>
      <w:tr w:rsidR="00CC6DE7" w:rsidRPr="009E18AB" w14:paraId="2041930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2118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andrographolide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C591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C030419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6D2E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1.721752895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99118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0.043191362</w:t>
            </w:r>
          </w:p>
        </w:tc>
      </w:tr>
      <w:tr w:rsidR="00CC6DE7" w:rsidRPr="009E18AB" w14:paraId="785AEB9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B13A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geniposide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22B48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C007835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73DB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1.678951651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C276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0.043391322</w:t>
            </w:r>
          </w:p>
        </w:tc>
      </w:tr>
      <w:tr w:rsidR="00CC6DE7" w:rsidRPr="009E18AB" w14:paraId="45B0AA6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0D2E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Acetic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BC9C0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D019342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EAA7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1.72059782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20DC4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0.043391322</w:t>
            </w:r>
          </w:p>
        </w:tc>
      </w:tr>
      <w:tr w:rsidR="00CC6DE7" w:rsidRPr="009E18AB" w14:paraId="5684927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85F3E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piperine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E9DD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C008922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D00F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1.721955118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FB44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0.043591282</w:t>
            </w:r>
          </w:p>
        </w:tc>
      </w:tr>
      <w:tr w:rsidR="00CC6DE7" w:rsidRPr="009E18AB" w14:paraId="02B5CF9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F34E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bazedoxifene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0F918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C447119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4DB7D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1.727644186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91780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0.043591282</w:t>
            </w:r>
          </w:p>
        </w:tc>
      </w:tr>
      <w:tr w:rsidR="00CC6DE7" w:rsidRPr="009E18AB" w14:paraId="13215398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E92B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manganese tetrakis-(N-ethyl-2 pyridyl) porphyrin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4997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C520506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3A6D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1.665694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96D9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0.043591282</w:t>
            </w:r>
          </w:p>
        </w:tc>
      </w:tr>
      <w:tr w:rsidR="00CC6DE7" w:rsidRPr="009E18AB" w14:paraId="4824AC7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90AB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Quinic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1EF5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D011801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B368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1.693080707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CC99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0.043591282</w:t>
            </w:r>
          </w:p>
        </w:tc>
      </w:tr>
      <w:tr w:rsidR="00CC6DE7" w:rsidRPr="009E18AB" w14:paraId="244E9AE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98B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ziyuglycoside II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66BC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C000588918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6997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1.663414541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E207B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0.043791242</w:t>
            </w:r>
          </w:p>
        </w:tc>
      </w:tr>
      <w:tr w:rsidR="00CC6DE7" w:rsidRPr="009E18AB" w14:paraId="100CA1B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9A26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Cysteine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BE23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D003545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69EF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1.68966897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054A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0.043791242</w:t>
            </w:r>
          </w:p>
        </w:tc>
      </w:tr>
      <w:tr w:rsidR="00CC6DE7" w:rsidRPr="009E18AB" w14:paraId="17C93DF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A579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Galactose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2C18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D005690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AE2A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1.732535627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A818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0.043791242</w:t>
            </w:r>
          </w:p>
        </w:tc>
      </w:tr>
      <w:tr w:rsidR="00CC6DE7" w:rsidRPr="009E18AB" w14:paraId="4616625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59D3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Lidocaine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19F2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D008012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763F5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1.682380815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692E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0.043791242</w:t>
            </w:r>
          </w:p>
        </w:tc>
      </w:tr>
      <w:tr w:rsidR="00CC6DE7" w:rsidRPr="009E18AB" w14:paraId="028A5ED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C82B4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pelargonic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3124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C008776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40D7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1.697200449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A095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0.043991202</w:t>
            </w:r>
          </w:p>
        </w:tc>
      </w:tr>
      <w:tr w:rsidR="00CC6DE7" w:rsidRPr="009E18AB" w14:paraId="6AC9309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6526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Trichloroacetic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824E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D014238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12DA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1.682468099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4FDC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0.043991202</w:t>
            </w:r>
          </w:p>
        </w:tc>
      </w:tr>
      <w:tr w:rsidR="00CC6DE7" w:rsidRPr="009E18AB" w14:paraId="63C8AAD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5A2A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oleoyl-estrone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2FD1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C108709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8302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1.667591256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0B18F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0.044191162</w:t>
            </w:r>
          </w:p>
        </w:tc>
      </w:tr>
      <w:tr w:rsidR="00CC6DE7" w:rsidRPr="009E18AB" w14:paraId="788DD34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4E08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Water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B7DB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D014867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5BAC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1.687924374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E969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0.044191162</w:t>
            </w:r>
          </w:p>
        </w:tc>
      </w:tr>
      <w:tr w:rsidR="00CC6DE7" w:rsidRPr="009E18AB" w14:paraId="7ED95B5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EF9F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5-alpha-Dihydroprogesterone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CA38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D043582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DEB0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1.662248725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2E7F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0.044191162</w:t>
            </w:r>
          </w:p>
        </w:tc>
      </w:tr>
      <w:tr w:rsidR="00CC6DE7" w:rsidRPr="009E18AB" w14:paraId="7B6136B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9308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benzamil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BFD0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C013407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BDE6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1.654358289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4028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0.044391122</w:t>
            </w:r>
          </w:p>
        </w:tc>
      </w:tr>
      <w:tr w:rsidR="00CC6DE7" w:rsidRPr="009E18AB" w14:paraId="48BBC47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7DD8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testosterone 17 beta-cypionate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E22A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C016131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7B91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1.614157424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7C259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0.044391122</w:t>
            </w:r>
          </w:p>
        </w:tc>
      </w:tr>
      <w:tr w:rsidR="00CC6DE7" w:rsidRPr="009E18AB" w14:paraId="081FD90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6CC73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N-benzoyl-12-nitrodehydroabietylamine-7-one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622AB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C576077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1340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1.622842708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A52F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0.044391122</w:t>
            </w:r>
          </w:p>
        </w:tc>
      </w:tr>
      <w:tr w:rsidR="00CC6DE7" w:rsidRPr="009E18AB" w14:paraId="491183C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D495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Monocrotophos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72EBC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D008999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CAEB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1.699638719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C718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0.044391122</w:t>
            </w:r>
          </w:p>
        </w:tc>
      </w:tr>
      <w:tr w:rsidR="00CC6DE7" w:rsidRPr="009E18AB" w14:paraId="6958CA0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F8D9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abamectin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CA96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C048324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0534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1.637276073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AFEE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0.044591082</w:t>
            </w:r>
          </w:p>
        </w:tc>
      </w:tr>
      <w:tr w:rsidR="00CC6DE7" w:rsidRPr="009E18AB" w14:paraId="6B55145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4ADF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azoxystrobin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7D9D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C087670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12203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1.675285801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6B7A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0.044591082</w:t>
            </w:r>
          </w:p>
        </w:tc>
      </w:tr>
      <w:tr w:rsidR="00CC6DE7" w:rsidRPr="009E18AB" w14:paraId="50B16DC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F99C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veliparib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E862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C521013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17BC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1.648023741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ACA7E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0.044591082</w:t>
            </w:r>
          </w:p>
        </w:tc>
      </w:tr>
      <w:tr w:rsidR="00CC6DE7" w:rsidRPr="009E18AB" w14:paraId="48F76F8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CE56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methylparaben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D823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C015358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CCDFB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1.709035359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AF08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0.044791042</w:t>
            </w:r>
          </w:p>
        </w:tc>
      </w:tr>
      <w:tr w:rsidR="00CC6DE7" w:rsidRPr="009E18AB" w14:paraId="107D0C9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7F58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Azides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669C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D001386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7C7E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1.646492726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148D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0.044791042</w:t>
            </w:r>
          </w:p>
        </w:tc>
      </w:tr>
      <w:tr w:rsidR="00CC6DE7" w:rsidRPr="009E18AB" w14:paraId="5D39C6D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5842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Fludrocortisone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EFFC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D005438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BCB5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1.598821764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858B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0.044791042</w:t>
            </w:r>
          </w:p>
        </w:tc>
      </w:tr>
      <w:tr w:rsidR="00CC6DE7" w:rsidRPr="009E18AB" w14:paraId="7332492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8D2E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Phosphamidon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4FC14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D010707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B68A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1.604061038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F885C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0.044791042</w:t>
            </w:r>
          </w:p>
        </w:tc>
      </w:tr>
      <w:tr w:rsidR="00CC6DE7" w:rsidRPr="009E18AB" w14:paraId="3E4A0E0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2CB5F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1-UFT protocol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4E38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C031903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CDCFA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1.665991042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A4AB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0.044991002</w:t>
            </w:r>
          </w:p>
        </w:tc>
      </w:tr>
      <w:tr w:rsidR="00CC6DE7" w:rsidRPr="009E18AB" w14:paraId="22043FF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08749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benzyloxycarbonyl-valyl-alanyl-aspartic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6E77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C517629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EF8DF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1.659627895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250A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0.044991002</w:t>
            </w:r>
          </w:p>
        </w:tc>
      </w:tr>
      <w:tr w:rsidR="00CC6DE7" w:rsidRPr="009E18AB" w14:paraId="7963333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66B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Brimonidine Tartrate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1986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D000068438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3BFE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1.608680276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91E7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0.044991002</w:t>
            </w:r>
          </w:p>
        </w:tc>
      </w:tr>
      <w:tr w:rsidR="00CC6DE7" w:rsidRPr="009E18AB" w14:paraId="6F819E4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B18E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nickel acetate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B2527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C119536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11F8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1.632441845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6597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0.045190962</w:t>
            </w:r>
          </w:p>
        </w:tc>
      </w:tr>
      <w:tr w:rsidR="00CC6DE7" w:rsidRPr="009E18AB" w14:paraId="2BF81CB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A22B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2-butenal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76B3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C012796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C2F5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1.689187957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51C4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0.045390922</w:t>
            </w:r>
          </w:p>
        </w:tc>
      </w:tr>
      <w:tr w:rsidR="00CC6DE7" w:rsidRPr="009E18AB" w14:paraId="3657841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7207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norcantharidin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9B3D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C069741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97D4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1.647055148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2D166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0.045390922</w:t>
            </w:r>
          </w:p>
        </w:tc>
      </w:tr>
      <w:tr w:rsidR="00CC6DE7" w:rsidRPr="009E18AB" w14:paraId="03DE602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7242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4-hydroxybenzoic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5C5D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C038193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7C49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1.585970629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14D9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0.045590882</w:t>
            </w:r>
          </w:p>
        </w:tc>
      </w:tr>
      <w:tr w:rsidR="00CC6DE7" w:rsidRPr="009E18AB" w14:paraId="733D844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ADE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candesartan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2E71D7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C081643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6313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1.680456689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F9E11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0.045590882</w:t>
            </w:r>
          </w:p>
        </w:tc>
      </w:tr>
      <w:tr w:rsidR="00CC6DE7" w:rsidRPr="009E18AB" w14:paraId="7D35E7C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0960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tetrathiomolybdate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C249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C020809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8D16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1.680732563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A893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0.045790842</w:t>
            </w:r>
          </w:p>
        </w:tc>
      </w:tr>
      <w:tr w:rsidR="00CC6DE7" w:rsidRPr="009E18AB" w14:paraId="764BF98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09A34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4-nitrophenol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C970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C024836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E032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1.687480846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06EA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0.045790842</w:t>
            </w:r>
          </w:p>
        </w:tc>
      </w:tr>
      <w:tr w:rsidR="00CC6DE7" w:rsidRPr="009E18AB" w14:paraId="2247059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AFE5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antrocin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609905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C558369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F2D8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1.630912062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762A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0.045790842</w:t>
            </w:r>
          </w:p>
        </w:tc>
      </w:tr>
      <w:tr w:rsidR="00CC6DE7" w:rsidRPr="009E18AB" w14:paraId="7BBBEBB9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AD87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Ranitidine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13B0F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D011899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D453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1.653926622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9A33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0.045990802</w:t>
            </w:r>
          </w:p>
        </w:tc>
      </w:tr>
      <w:tr w:rsidR="00CC6DE7" w:rsidRPr="009E18AB" w14:paraId="641E893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4F0D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Surface-Active Agents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C778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D013501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6F01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1.661743156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AC03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0.045990802</w:t>
            </w:r>
          </w:p>
        </w:tc>
      </w:tr>
      <w:tr w:rsidR="00CC6DE7" w:rsidRPr="009E18AB" w14:paraId="5E3E97C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82C3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Teniposide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9B41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D013713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2466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1.638943906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78BED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0.046190762</w:t>
            </w:r>
          </w:p>
        </w:tc>
      </w:tr>
      <w:tr w:rsidR="00CC6DE7" w:rsidRPr="009E18AB" w14:paraId="6863B66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5153F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cicaprost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0EAD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C043867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1D3D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1.595360685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C374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0.046390722</w:t>
            </w:r>
          </w:p>
        </w:tc>
      </w:tr>
      <w:tr w:rsidR="00CC6DE7" w:rsidRPr="009E18AB" w14:paraId="66B4F792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A86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ARV-825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E231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C000606252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8166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1.587204996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4E58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0.046590682</w:t>
            </w:r>
          </w:p>
        </w:tc>
      </w:tr>
      <w:tr w:rsidR="00CC6DE7" w:rsidRPr="009E18AB" w14:paraId="4887ADAD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8A86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alpha-hexachlorocyclohexane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5A0D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C040534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C775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1.676928533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BE62E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0.046590682</w:t>
            </w:r>
          </w:p>
        </w:tc>
      </w:tr>
      <w:tr w:rsidR="00CC6DE7" w:rsidRPr="009E18AB" w14:paraId="2EDB484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E9A9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Atrasentan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1D7D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D000077868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60BD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1.647127373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528C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0.046590682</w:t>
            </w:r>
          </w:p>
        </w:tc>
      </w:tr>
      <w:tr w:rsidR="00CC6DE7" w:rsidRPr="009E18AB" w14:paraId="6E107D4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7145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Amiloride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7C95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D000584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90A8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1.666228571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8CA7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0.046590682</w:t>
            </w:r>
          </w:p>
        </w:tc>
      </w:tr>
      <w:tr w:rsidR="00CC6DE7" w:rsidRPr="009E18AB" w14:paraId="2BE0CE2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A335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Kainic Acid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4C5E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D007608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CA14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1.694780034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88EC5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0.046590682</w:t>
            </w:r>
          </w:p>
        </w:tc>
      </w:tr>
      <w:tr w:rsidR="00CC6DE7" w:rsidRPr="009E18AB" w14:paraId="1A66FEF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519F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darinaparsin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67DD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C515055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AA85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1.68226416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DF73B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0.046790642</w:t>
            </w:r>
          </w:p>
        </w:tc>
      </w:tr>
      <w:tr w:rsidR="00CC6DE7" w:rsidRPr="009E18AB" w14:paraId="7DDE9DA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4EED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Peptides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F221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D010455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F267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1.671977127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7385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0.046790642</w:t>
            </w:r>
          </w:p>
        </w:tc>
      </w:tr>
      <w:tr w:rsidR="00CC6DE7" w:rsidRPr="009E18AB" w14:paraId="6C2A9391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5291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Porphyrins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AC09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D011166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F6F5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1.645387367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4697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0.046790642</w:t>
            </w:r>
          </w:p>
        </w:tc>
      </w:tr>
      <w:tr w:rsidR="00CC6DE7" w:rsidRPr="009E18AB" w14:paraId="7EBAA1F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6C23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cobra venom factor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9603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C016310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12069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1.576549002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715A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0.047190562</w:t>
            </w:r>
          </w:p>
        </w:tc>
      </w:tr>
      <w:tr w:rsidR="00CC6DE7" w:rsidRPr="009E18AB" w14:paraId="4E48A70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E49F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GW8510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D36D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C500810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14865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1.629231014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72F5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0.047190562</w:t>
            </w:r>
          </w:p>
        </w:tc>
      </w:tr>
      <w:tr w:rsidR="00CC6DE7" w:rsidRPr="009E18AB" w14:paraId="04DE2B0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3D5B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pirimicarb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DC52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C011994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478E7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1.60938045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3204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0.047390522</w:t>
            </w:r>
          </w:p>
        </w:tc>
      </w:tr>
      <w:tr w:rsidR="00CC6DE7" w:rsidRPr="009E18AB" w14:paraId="740BC855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2614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KN 62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FB7A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C063302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9BBD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1.652484692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BF5AD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0.047390522</w:t>
            </w:r>
          </w:p>
        </w:tc>
      </w:tr>
      <w:tr w:rsidR="00CC6DE7" w:rsidRPr="009E18AB" w14:paraId="239FEC84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115E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kahweol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7113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C053401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F416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1.649632414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0DB3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0.047590482</w:t>
            </w:r>
          </w:p>
        </w:tc>
      </w:tr>
      <w:tr w:rsidR="00CC6DE7" w:rsidRPr="009E18AB" w14:paraId="4FE74BF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4140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candoxin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59D8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C459604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DC28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1.700505895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15C9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0.047790442</w:t>
            </w:r>
          </w:p>
        </w:tc>
      </w:tr>
      <w:tr w:rsidR="00CC6DE7" w:rsidRPr="009E18AB" w14:paraId="0F61A0A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5A13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bisindolylmaleimide I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9F8EE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C070515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3911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1.624274757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5790F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0.047990402</w:t>
            </w:r>
          </w:p>
        </w:tc>
      </w:tr>
      <w:tr w:rsidR="00CC6DE7" w:rsidRPr="009E18AB" w14:paraId="6897CD7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5D45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S-Adenosylmethionine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2F769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D012436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E466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1.634471486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4C77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0.047990402</w:t>
            </w:r>
          </w:p>
        </w:tc>
      </w:tr>
      <w:tr w:rsidR="00CC6DE7" w:rsidRPr="009E18AB" w14:paraId="0A869B28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B208C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gold (III) porphyrin 1a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06824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C508665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C066B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1.678109531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311F3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0.048190362</w:t>
            </w:r>
          </w:p>
        </w:tc>
      </w:tr>
      <w:tr w:rsidR="00CC6DE7" w:rsidRPr="009E18AB" w14:paraId="2248C23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FB06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Soil Pollutants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3FD1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D012989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52AB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1.654260527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677F0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0.048190362</w:t>
            </w:r>
          </w:p>
        </w:tc>
      </w:tr>
      <w:tr w:rsidR="00CC6DE7" w:rsidRPr="009E18AB" w14:paraId="66FA35B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50B7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cobalt sulfate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FA69B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C026305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ACC5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1.642245928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2E30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0.048790242</w:t>
            </w:r>
          </w:p>
        </w:tc>
      </w:tr>
      <w:tr w:rsidR="00CC6DE7" w:rsidRPr="009E18AB" w14:paraId="6451A540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EB76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2-(4-isobutylphenyl)propionylmethanesulfonamide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2983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C490707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ADDAF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1.546848353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B622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0.048790242</w:t>
            </w:r>
          </w:p>
        </w:tc>
      </w:tr>
      <w:tr w:rsidR="00CC6DE7" w:rsidRPr="009E18AB" w14:paraId="6C795403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3D63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PK 11195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0E3C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C037850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2DEC8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1.614599061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D730D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0.048990202</w:t>
            </w:r>
          </w:p>
        </w:tc>
      </w:tr>
      <w:tr w:rsidR="00CC6DE7" w:rsidRPr="009E18AB" w14:paraId="703114AC" w14:textId="77777777">
        <w:trPr>
          <w:trHeight w:val="54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98E1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4'-cyanobiphenyl-4-sulfonic acid (6-aminopyridin-2-yl)amide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1DAE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C525872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CEA8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1.561406769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3277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0.049190162</w:t>
            </w:r>
          </w:p>
        </w:tc>
      </w:tr>
      <w:tr w:rsidR="00CC6DE7" w:rsidRPr="009E18AB" w14:paraId="5FEFB52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F2F1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silybin-phytosome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251F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C518471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303B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1.536336023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6D30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0.049390122</w:t>
            </w:r>
          </w:p>
        </w:tc>
      </w:tr>
      <w:tr w:rsidR="00CC6DE7" w:rsidRPr="009E18AB" w14:paraId="203E2C4F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0688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GSK525762A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C245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C554645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F4E9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1.623611436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BA5A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0.049590082</w:t>
            </w:r>
          </w:p>
        </w:tc>
      </w:tr>
      <w:tr w:rsidR="00CC6DE7" w:rsidRPr="009E18AB" w14:paraId="25A4CFCC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3684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Heme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9280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D006418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52AD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1.647691778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CA5E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0.049590082</w:t>
            </w:r>
          </w:p>
        </w:tc>
      </w:tr>
      <w:tr w:rsidR="00CC6DE7" w:rsidRPr="009E18AB" w14:paraId="69A33017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C484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alloin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162F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C006457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36E97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1.539416702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A7F6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0.049790042</w:t>
            </w:r>
          </w:p>
        </w:tc>
      </w:tr>
      <w:tr w:rsidR="00CC6DE7" w:rsidRPr="009E18AB" w14:paraId="7E64AC8E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78C8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Go 6976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A487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C081021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E168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1.651792628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7819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0.049790042</w:t>
            </w:r>
          </w:p>
        </w:tc>
      </w:tr>
      <w:tr w:rsidR="00CC6DE7" w:rsidRPr="009E18AB" w14:paraId="38B79F66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3CB8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decanoic acid</w:t>
            </w:r>
          </w:p>
        </w:tc>
        <w:tc>
          <w:tcPr>
            <w:tcW w:w="19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7821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C031071</w:t>
            </w:r>
          </w:p>
        </w:tc>
        <w:tc>
          <w:tcPr>
            <w:tcW w:w="175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BCDF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1.591665647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C4A3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0.049990002</w:t>
            </w:r>
          </w:p>
        </w:tc>
      </w:tr>
      <w:tr w:rsidR="00CC6DE7" w:rsidRPr="009E18AB" w14:paraId="75658F0A" w14:textId="77777777">
        <w:trPr>
          <w:trHeight w:val="270"/>
        </w:trPr>
        <w:tc>
          <w:tcPr>
            <w:tcW w:w="381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6ADB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grifolin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61869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C058858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7624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1.589798706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6713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0.049990002</w:t>
            </w:r>
          </w:p>
        </w:tc>
      </w:tr>
    </w:tbl>
    <w:p w14:paraId="542D60C7" w14:textId="77777777" w:rsidR="00CC6DE7" w:rsidRPr="009E18AB" w:rsidRDefault="000B33C1">
      <w:pPr>
        <w:spacing w:before="0" w:after="0"/>
        <w:rPr>
          <w:szCs w:val="24"/>
          <w:lang w:eastAsia="zh-CN"/>
        </w:rPr>
      </w:pPr>
      <w:r w:rsidRPr="009E18AB">
        <w:rPr>
          <w:szCs w:val="24"/>
          <w:vertAlign w:val="superscript"/>
          <w:lang w:eastAsia="zh-CN"/>
        </w:rPr>
        <w:t xml:space="preserve">1 </w:t>
      </w:r>
      <w:r w:rsidRPr="009E18AB">
        <w:rPr>
          <w:szCs w:val="24"/>
          <w:lang w:eastAsia="zh-CN"/>
        </w:rPr>
        <w:t>Chemical</w:t>
      </w:r>
      <w:r w:rsidRPr="009E18AB">
        <w:rPr>
          <w:rFonts w:hint="eastAsia"/>
          <w:szCs w:val="24"/>
          <w:lang w:eastAsia="zh-CN"/>
        </w:rPr>
        <w:t xml:space="preserve"> </w:t>
      </w:r>
      <w:r w:rsidRPr="009E18AB">
        <w:rPr>
          <w:szCs w:val="24"/>
          <w:lang w:eastAsia="zh-CN"/>
        </w:rPr>
        <w:t>ID</w:t>
      </w:r>
      <w:r w:rsidRPr="009E18AB">
        <w:rPr>
          <w:rFonts w:hint="eastAsia"/>
          <w:szCs w:val="24"/>
          <w:lang w:eastAsia="zh-CN"/>
        </w:rPr>
        <w:t xml:space="preserve">: </w:t>
      </w:r>
      <w:r w:rsidRPr="009E18AB">
        <w:rPr>
          <w:szCs w:val="24"/>
          <w:lang w:eastAsia="zh-CN"/>
        </w:rPr>
        <w:t xml:space="preserve">The ID of the chemicals in </w:t>
      </w:r>
      <w:hyperlink r:id="rId11" w:history="1">
        <w:r w:rsidRPr="009E18AB">
          <w:rPr>
            <w:szCs w:val="24"/>
            <w:lang w:eastAsia="zh-CN"/>
          </w:rPr>
          <w:t>Comparative Toxicogenomics Database</w:t>
        </w:r>
      </w:hyperlink>
      <w:r w:rsidRPr="009E18AB">
        <w:rPr>
          <w:szCs w:val="24"/>
          <w:lang w:eastAsia="zh-CN"/>
        </w:rPr>
        <w:t>(CTD).</w:t>
      </w:r>
    </w:p>
    <w:p w14:paraId="6BE68CBB" w14:textId="77777777" w:rsidR="00CC6DE7" w:rsidRPr="009E18AB" w:rsidRDefault="000B33C1">
      <w:pPr>
        <w:spacing w:before="0" w:after="0"/>
        <w:rPr>
          <w:szCs w:val="24"/>
          <w:lang w:eastAsia="zh-CN"/>
        </w:rPr>
      </w:pPr>
      <w:r w:rsidRPr="009E18AB">
        <w:rPr>
          <w:rFonts w:hint="eastAsia"/>
          <w:szCs w:val="24"/>
          <w:vertAlign w:val="superscript"/>
          <w:lang w:eastAsia="zh-CN"/>
        </w:rPr>
        <w:t xml:space="preserve">2 </w:t>
      </w:r>
      <w:r w:rsidRPr="009E18AB">
        <w:rPr>
          <w:szCs w:val="24"/>
          <w:lang w:eastAsia="zh-CN"/>
        </w:rPr>
        <w:t>NES</w:t>
      </w:r>
      <w:r w:rsidRPr="009E18AB">
        <w:rPr>
          <w:rFonts w:hint="eastAsia"/>
          <w:szCs w:val="24"/>
          <w:lang w:eastAsia="zh-CN"/>
        </w:rPr>
        <w:t>: Normalized enrichment score.</w:t>
      </w:r>
    </w:p>
    <w:p w14:paraId="06B1C4FE" w14:textId="77777777" w:rsidR="00CC6DE7" w:rsidRPr="009E18AB" w:rsidRDefault="000B33C1">
      <w:pPr>
        <w:pStyle w:val="Heading2"/>
      </w:pPr>
      <w:r w:rsidRPr="009E18AB">
        <w:rPr>
          <w:rFonts w:hint="eastAsia"/>
        </w:rPr>
        <w:t xml:space="preserve">Supplementary Table </w:t>
      </w:r>
      <w:r w:rsidRPr="009E18AB">
        <w:rPr>
          <w:rFonts w:eastAsia="SimSun" w:hint="eastAsia"/>
          <w:lang w:eastAsia="zh-CN"/>
        </w:rPr>
        <w:t>4</w:t>
      </w:r>
      <w:r w:rsidRPr="009E18AB">
        <w:rPr>
          <w:rFonts w:hint="eastAsia"/>
        </w:rPr>
        <w:t xml:space="preserve">. </w:t>
      </w:r>
      <w:r w:rsidRPr="009E18AB">
        <w:rPr>
          <w:rFonts w:eastAsiaTheme="minorEastAsia" w:hint="eastAsia"/>
          <w:lang w:eastAsia="zh-CN"/>
        </w:rPr>
        <w:t xml:space="preserve"> </w:t>
      </w:r>
      <w:r w:rsidRPr="009E18AB">
        <w:rPr>
          <w:rFonts w:hint="eastAsia"/>
          <w:lang w:eastAsia="zh-CN"/>
        </w:rPr>
        <w:t>104 c</w:t>
      </w:r>
      <w:r w:rsidRPr="009E18AB">
        <w:rPr>
          <w:rFonts w:hint="eastAsia"/>
        </w:rPr>
        <w:t xml:space="preserve">ommon chemicals </w:t>
      </w:r>
      <w:r w:rsidR="002476FF" w:rsidRPr="009E18AB">
        <w:rPr>
          <w:lang w:eastAsia="zh-CN"/>
        </w:rPr>
        <w:t>identified for colon cancer after a comparative of GWAS and mRNA GSEA results</w:t>
      </w:r>
      <w:r w:rsidR="002476FF" w:rsidRPr="009E18AB">
        <w:rPr>
          <w:rFonts w:eastAsiaTheme="minorEastAsia" w:hint="eastAsia"/>
          <w:lang w:eastAsia="zh-CN"/>
        </w:rPr>
        <w:t>.</w:t>
      </w:r>
      <w:r w:rsidRPr="009E18AB">
        <w:rPr>
          <w:rFonts w:hint="eastAsia"/>
          <w:lang w:eastAsia="zh-CN"/>
        </w:rPr>
        <w:t xml:space="preserve"> (P value</w:t>
      </w:r>
      <w:r w:rsidRPr="009E18AB">
        <w:rPr>
          <w:rFonts w:ascii="SimSun" w:eastAsia="SimSun" w:hAnsi="SimSun" w:cs="SimSun" w:hint="eastAsia"/>
          <w:lang w:eastAsia="zh-CN"/>
        </w:rPr>
        <w:t>＜</w:t>
      </w:r>
      <w:r w:rsidRPr="009E18AB">
        <w:rPr>
          <w:rFonts w:hint="eastAsia"/>
          <w:lang w:eastAsia="zh-CN"/>
        </w:rPr>
        <w:t>0.05)</w:t>
      </w:r>
    </w:p>
    <w:tbl>
      <w:tblPr>
        <w:tblW w:w="9498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418"/>
        <w:gridCol w:w="1276"/>
        <w:gridCol w:w="1134"/>
        <w:gridCol w:w="1134"/>
        <w:gridCol w:w="992"/>
      </w:tblGrid>
      <w:tr w:rsidR="00CC6DE7" w:rsidRPr="009E18AB" w14:paraId="6C69F33C" w14:textId="77777777">
        <w:trPr>
          <w:trHeight w:val="270"/>
        </w:trPr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DEFC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Chemical Name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96C9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Chemical ID</w:t>
            </w:r>
            <w:r w:rsidRPr="009E18AB">
              <w:rPr>
                <w:rFonts w:hint="eastAsia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1F3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NES1</w:t>
            </w:r>
            <w:r w:rsidRPr="009E18AB">
              <w:rPr>
                <w:rFonts w:hint="eastAsia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11F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P-value1</w:t>
            </w:r>
            <w:r w:rsidRPr="009E18AB">
              <w:rPr>
                <w:rFonts w:hint="eastAsia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0DB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NES2</w:t>
            </w:r>
            <w:r w:rsidRPr="009E18AB">
              <w:rPr>
                <w:rFonts w:hint="eastAsia"/>
                <w:szCs w:val="24"/>
                <w:vertAlign w:val="superscript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AB7C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P-value2</w:t>
            </w:r>
            <w:r w:rsidRPr="009E18AB">
              <w:rPr>
                <w:rFonts w:hint="eastAsia"/>
                <w:szCs w:val="24"/>
                <w:vertAlign w:val="superscript"/>
                <w:lang w:eastAsia="zh-CN"/>
              </w:rPr>
              <w:t>5</w:t>
            </w:r>
          </w:p>
        </w:tc>
      </w:tr>
      <w:tr w:rsidR="00CC6DE7" w:rsidRPr="009E18AB" w14:paraId="783C698A" w14:textId="77777777">
        <w:trPr>
          <w:trHeight w:val="8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A534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1-methylanthracene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51EE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C051246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DEB7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2.21576877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C6C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0.014797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46B5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4.145546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BCE0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5A279588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A9C2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1-nitropyrene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3B9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C032668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55DF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1.93521812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328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0.023395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0FA0C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4.810161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986A0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04282DD7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A0753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Acrolein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BCE3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D000171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03A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2.16029941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194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0.015197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F51D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2.476581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6A7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0.008198</w:t>
            </w:r>
          </w:p>
        </w:tc>
      </w:tr>
      <w:tr w:rsidR="00CC6DE7" w:rsidRPr="009E18AB" w14:paraId="6F686CC0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7335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Aerosols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A53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D000336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FBE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3.12516923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FE2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A332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5.187294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0E8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73501AF8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20F07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Am 580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6FD9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C068073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B98A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2.87048393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CB9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4AE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2.077238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0BD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0.019196</w:t>
            </w:r>
          </w:p>
        </w:tc>
      </w:tr>
      <w:tr w:rsidR="00CC6DE7" w:rsidRPr="009E18AB" w14:paraId="3B1C0767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279F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Anisomycin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F7BE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D000841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FE9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1.80259813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0F5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0.037193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A610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2.203325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87F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0.010198</w:t>
            </w:r>
          </w:p>
        </w:tc>
      </w:tr>
      <w:tr w:rsidR="00CC6DE7" w:rsidRPr="009E18AB" w14:paraId="4BAC8736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4DF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Antirheumatic Agents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791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D018501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F04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3.5802048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029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BAC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6.506737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60C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4E4CC0E8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CBFD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Arachidonic Acid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B7E5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D016718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E74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2.70540841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613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0.003199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9738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1.758348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2B09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0.041992</w:t>
            </w:r>
          </w:p>
        </w:tc>
      </w:tr>
      <w:tr w:rsidR="00CC6DE7" w:rsidRPr="009E18AB" w14:paraId="14A9C9B9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9165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archazolid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EB70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C519728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375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2.00200278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68DD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0.019396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B83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1.996463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5CF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0.023195</w:t>
            </w:r>
          </w:p>
        </w:tc>
      </w:tr>
      <w:tr w:rsidR="00CC6DE7" w:rsidRPr="009E18AB" w14:paraId="305D50A0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AC72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aristolochic acid 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496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C000228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5F8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1.78169252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CEE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0.036393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4B7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2.846424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D53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0.0016</w:t>
            </w:r>
          </w:p>
        </w:tc>
      </w:tr>
      <w:tr w:rsidR="00CC6DE7" w:rsidRPr="009E18AB" w14:paraId="59B2184A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EACB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aristolochic acid II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DF75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C042310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691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2.31088736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9A4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0.009398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C5DB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2.608411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C409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0.003799</w:t>
            </w:r>
          </w:p>
        </w:tc>
      </w:tr>
      <w:tr w:rsidR="00CC6DE7" w:rsidRPr="009E18AB" w14:paraId="085CDEAC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5AAE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aurapten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ED88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C105832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BB2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1.69823826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71F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0.036593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1DCA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2.984325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E4EC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0.0008</w:t>
            </w:r>
          </w:p>
        </w:tc>
      </w:tr>
      <w:tr w:rsidR="00CC6DE7" w:rsidRPr="009E18AB" w14:paraId="63B96401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D725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AZM551248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3C89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C547126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375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1.88193377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0CA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0.029794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8144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9.513285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FE1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7F2FC550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E707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bathocuproine sulfonate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CCFC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C028559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6CFE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1.73363237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B9D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0.044391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523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2.115564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980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0.017397</w:t>
            </w:r>
          </w:p>
        </w:tc>
      </w:tr>
      <w:tr w:rsidR="00CC6DE7" w:rsidRPr="009E18AB" w14:paraId="09225A2C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B183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Benzbromarone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92A8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D001553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826B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1.93604115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0B0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0.028594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D58C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3.74286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2DA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702F8641" w14:textId="77777777">
        <w:trPr>
          <w:trHeight w:val="8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EA03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bis(4-hydroxyphenyl)sulfone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49E6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C543008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E3F1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2.03831319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A850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0.023195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21EF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5.837208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327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0CEB0B5E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3E50D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Bromine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031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D001966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D78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1.93440617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93FB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0.023795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E9E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2.644955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0D6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0.002999</w:t>
            </w:r>
          </w:p>
        </w:tc>
      </w:tr>
      <w:tr w:rsidR="00CC6DE7" w:rsidRPr="009E18AB" w14:paraId="4F709CC8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1FC7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butylidenephthalide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6F6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C026105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C6EC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2.57360322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2E2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0.004199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6EA5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2.949074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E0F70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0.001</w:t>
            </w:r>
          </w:p>
        </w:tc>
      </w:tr>
      <w:tr w:rsidR="00CC6DE7" w:rsidRPr="009E18AB" w14:paraId="795EBFC7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3B80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C646 compound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CFD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C584509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6514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1.68461972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1980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0.044391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D58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12.64983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DB1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272C49D8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F03E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cafestol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72B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C053400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6F49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1.72428924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C9A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0.040792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B2D1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1.883714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388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0.024395</w:t>
            </w:r>
          </w:p>
        </w:tc>
      </w:tr>
      <w:tr w:rsidR="00CC6DE7" w:rsidRPr="009E18AB" w14:paraId="25CC00C1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19A3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Carboplatin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4BD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D016190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6B3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2.57221524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EEC1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0.005199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64A7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2.022266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3E4C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0.020196</w:t>
            </w:r>
          </w:p>
        </w:tc>
      </w:tr>
      <w:tr w:rsidR="00CC6DE7" w:rsidRPr="009E18AB" w14:paraId="1E28DCFF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45C5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Catechin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513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D002392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87B3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2.61456161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069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0.005199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CF3F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1.895133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524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0.032793</w:t>
            </w:r>
          </w:p>
        </w:tc>
      </w:tr>
      <w:tr w:rsidR="00CC6DE7" w:rsidRPr="009E18AB" w14:paraId="142768DA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2E9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Chenodeoxycholic Acid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AFA6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D002635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560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1.976472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5964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0.024395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2FD3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2.000628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88A4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0.022995</w:t>
            </w:r>
          </w:p>
        </w:tc>
      </w:tr>
      <w:tr w:rsidR="00CC6DE7" w:rsidRPr="009E18AB" w14:paraId="6C58D5AF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EE29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Chloroprene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A00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D002737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5AF3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2.015719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9FD5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0.022396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541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4.354951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14F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7B16D363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0A79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Cholecalciferol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8CFF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D002762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F8E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1.67168352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CC8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0.04919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627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2.265452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524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0.011798</w:t>
            </w:r>
          </w:p>
        </w:tc>
      </w:tr>
      <w:tr w:rsidR="00CC6DE7" w:rsidRPr="009E18AB" w14:paraId="6543397B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B86B5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Clofibric Acid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A8B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D002995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900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2.60384551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561F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0.005199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2E2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7.741625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DEED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311776D8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0103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Cyclophosphamide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3A4E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D003520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90A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2.34180037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A3F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0.012198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857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4.96917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E43D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2740ACD0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370A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Cysteine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DFB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D003545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EF619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2.3590243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0A24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0.007798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DF04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1.689669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949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0.043791</w:t>
            </w:r>
          </w:p>
        </w:tc>
      </w:tr>
      <w:tr w:rsidR="00CC6DE7" w:rsidRPr="009E18AB" w14:paraId="77B3C39B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325F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darinaparsin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C59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C515055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193C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1.79040442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E1D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0.035793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D98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1.682264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8D8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0.046791</w:t>
            </w:r>
          </w:p>
        </w:tc>
      </w:tr>
      <w:tr w:rsidR="00CC6DE7" w:rsidRPr="009E18AB" w14:paraId="46D977BE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6414C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Ethionine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7F1A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D005001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E16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2.11950427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D1D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0.018396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3A4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3.624434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AB6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0.0004</w:t>
            </w:r>
          </w:p>
        </w:tc>
      </w:tr>
      <w:tr w:rsidR="00CC6DE7" w:rsidRPr="009E18AB" w14:paraId="48BADC47" w14:textId="77777777">
        <w:trPr>
          <w:trHeight w:val="8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D382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ferric nitrilotriacetate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527B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C020326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5B4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2.14903339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4EB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0.015997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8437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2.020449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86E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0.019596</w:t>
            </w:r>
          </w:p>
        </w:tc>
      </w:tr>
      <w:tr w:rsidR="00CC6DE7" w:rsidRPr="009E18AB" w14:paraId="23D6677B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A164D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fludarabine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645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C024352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09E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1.83665831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4CCE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0.032993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5E2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4.09474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914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273FE461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4C97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fluoranthene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B9E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C007738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C40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1.81998982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E1F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0.038392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AEC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4.665718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5E0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46D6AA07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29186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Fluorouracil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B20D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D005472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762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1.66302559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2CC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0.04859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B3C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9.443149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DBD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08774947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45988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Fulvestrant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824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D000077267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46B0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1.78309183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9AA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0.037393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2BA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6.426685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B3D1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614020DA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42DF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Fungal Polysaccharides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64F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D062610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E127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1.94218279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458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0.024395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9DE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2.217296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87B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0.009798</w:t>
            </w:r>
          </w:p>
        </w:tc>
      </w:tr>
      <w:tr w:rsidR="00CC6DE7" w:rsidRPr="009E18AB" w14:paraId="423D0EA6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3935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gold (III) porphyrin 1a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B8A0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C508665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E434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1.92238924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BF383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0.024995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D74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1.67811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C25B8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0.04819</w:t>
            </w:r>
          </w:p>
        </w:tc>
      </w:tr>
      <w:tr w:rsidR="00CC6DE7" w:rsidRPr="009E18AB" w14:paraId="3A8C9577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67C5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Graphite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81F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D006108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BB50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2.13149168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6C6E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0.016997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A23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2.260228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CED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0.011598</w:t>
            </w:r>
          </w:p>
        </w:tc>
      </w:tr>
      <w:tr w:rsidR="00CC6DE7" w:rsidRPr="009E18AB" w14:paraId="02E91BE0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EB9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hexamethylene bisacetamide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32BB0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C014026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D1DC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1.74329916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D5F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0.040992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9E89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2.579923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CBCF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0.003799</w:t>
            </w:r>
          </w:p>
        </w:tc>
      </w:tr>
      <w:tr w:rsidR="00CC6DE7" w:rsidRPr="009E18AB" w14:paraId="45A71DEE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DEFF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Hydrogen Peroxide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5DE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D006861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E09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1.84532257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723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0.034993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2BEBF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13.63099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7BB3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24A3249D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340D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Imatinib Mesylate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C34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D000068877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16D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1.93358209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055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0.026795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C4E3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2.89379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08E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0.0014</w:t>
            </w:r>
          </w:p>
        </w:tc>
      </w:tr>
      <w:tr w:rsidR="00CC6DE7" w:rsidRPr="009E18AB" w14:paraId="6D02D2CF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C05A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importazole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683F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C568452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AFA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1.72782033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59FB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0.037792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B7C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1.899256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476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0.022396</w:t>
            </w:r>
          </w:p>
        </w:tc>
      </w:tr>
      <w:tr w:rsidR="00CC6DE7" w:rsidRPr="009E18AB" w14:paraId="1C30B7E3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5E4D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Isoflavones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877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D007529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83A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1.71905512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FE4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0.045191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A54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2.549389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EA15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0.005399</w:t>
            </w:r>
          </w:p>
        </w:tc>
      </w:tr>
      <w:tr w:rsidR="00CC6DE7" w:rsidRPr="009E18AB" w14:paraId="3F208E05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0B50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Isoniazid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F26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D007538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FCA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2.14757717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6B1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0.016397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9FF6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2.407812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B07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0.006799</w:t>
            </w:r>
          </w:p>
        </w:tc>
      </w:tr>
      <w:tr w:rsidR="00CC6DE7" w:rsidRPr="009E18AB" w14:paraId="31E02432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52A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Ivermectin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603B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D007559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9CD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1.9473634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78B1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0.029194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F64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2.378761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5F5F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0.007199</w:t>
            </w:r>
          </w:p>
        </w:tc>
      </w:tr>
      <w:tr w:rsidR="00CC6DE7" w:rsidRPr="009E18AB" w14:paraId="369D973F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D9527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Ketamine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D002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D007649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B0A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1.7128947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C2A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0.045791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44B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5.120745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F48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14564355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C01B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LG 100815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E73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C533894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90B8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3.21317886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48DE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3939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3.348366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180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0.0004</w:t>
            </w:r>
          </w:p>
        </w:tc>
      </w:tr>
      <w:tr w:rsidR="00CC6DE7" w:rsidRPr="009E18AB" w14:paraId="7497DA10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61DB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Lidocaine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4BC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D008012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75A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2.00373212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F1F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0.025795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1A9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1.682381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32B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0.043791</w:t>
            </w:r>
          </w:p>
        </w:tc>
      </w:tr>
      <w:tr w:rsidR="00CC6DE7" w:rsidRPr="009E18AB" w14:paraId="415FD88D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958A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Medroxyprogesterone Acetate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FE99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D017258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D79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1.66999349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D8B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0.04779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4DA9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4.220949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1E1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0.0004</w:t>
            </w:r>
          </w:p>
        </w:tc>
      </w:tr>
      <w:tr w:rsidR="00CC6DE7" w:rsidRPr="009E18AB" w14:paraId="2B42BBDA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036E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Mercuric Chloride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B45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D008627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8B6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2.02449893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8CF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0.020596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FE3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6.040111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212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54BCC431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2D60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Methylnitronitrosoguanidine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CF91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D008769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2AF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1.79077245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23820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0.039392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40B8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3.735168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9BB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0FBA5C30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F78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Methyltestosterone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F75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D008777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1AB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1.87285561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D4A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0.031394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4F469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7.015748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535A4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461F0645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6F587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Minocycline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2459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D008911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59D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1.88735456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D24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0.028794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1C5C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2.1372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CD5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0.014797</w:t>
            </w:r>
          </w:p>
        </w:tc>
      </w:tr>
      <w:tr w:rsidR="00CC6DE7" w:rsidRPr="009E18AB" w14:paraId="7F90C304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405A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monomethyl phthalate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CDC4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C517284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DE0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1.9502095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849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0.028194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B4A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5.539215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C577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23D8E628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966A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monomethylarsonous acid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B39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C406082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F29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1.73652162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D7A7B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0.040992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8CE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4.424173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333D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3AC82A8D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0260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motexafin gadolinium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CA70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C437683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151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2.5496019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622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0.004599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1370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3.416432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68AC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0.0006</w:t>
            </w:r>
          </w:p>
        </w:tc>
      </w:tr>
      <w:tr w:rsidR="00CC6DE7" w:rsidRPr="009E18AB" w14:paraId="6EAB50C7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1526B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nickel monoxide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7BC7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C028007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8F0B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2.02873032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690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0.022196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01E4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5.693936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35AB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3E8EFFE3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46D4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Omeprazole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82BE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D009853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85F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2.49303214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96BE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0.006999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114E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3.509456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E3D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0.0008</w:t>
            </w:r>
          </w:p>
        </w:tc>
      </w:tr>
      <w:tr w:rsidR="00CC6DE7" w:rsidRPr="009E18AB" w14:paraId="15A15E9E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FB7C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Oxaliplatin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EA7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D000077150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E5C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2.28101611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904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0.011798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7BB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13.80277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EB27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5FD57A12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B78FB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Pentoxifylline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141C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D010431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5A1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1.95340436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ED5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0.023795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0D1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2.590495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B8E9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0.005199</w:t>
            </w:r>
          </w:p>
        </w:tc>
      </w:tr>
      <w:tr w:rsidR="00CC6DE7" w:rsidRPr="009E18AB" w14:paraId="17F20E96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B8FCE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poly(propyleneimine)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9EC4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C443641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A1D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1.82590892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BDE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0.035593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14A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2.23635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536F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0.011598</w:t>
            </w:r>
          </w:p>
        </w:tc>
      </w:tr>
      <w:tr w:rsidR="00CC6DE7" w:rsidRPr="009E18AB" w14:paraId="08E62FCB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26461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polydatin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ACF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C058229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997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3.06605422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C7151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2228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2.006423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252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0.019596</w:t>
            </w:r>
          </w:p>
        </w:tc>
      </w:tr>
      <w:tr w:rsidR="00CC6DE7" w:rsidRPr="009E18AB" w14:paraId="20532ED6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C432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Polyphenols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5E5B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D059808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B221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1.85712608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B766B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0.034593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CEB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2.171736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E9A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0.013397</w:t>
            </w:r>
          </w:p>
        </w:tc>
      </w:tr>
      <w:tr w:rsidR="00CC6DE7" w:rsidRPr="009E18AB" w14:paraId="52846F24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3889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quinocetone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122B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C502851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D20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1.80767827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D1B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0.036393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A2B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3.928505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4A4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66B35366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A8A2D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Raloxifene Hydrochloride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C58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D020849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818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2.60716724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77B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0.006599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71D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6.147824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4C7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53A8D857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934F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rottlerin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6E93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C085746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0EB2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1.77438808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DD4E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0.041392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C53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2.834668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EAA4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0.0022</w:t>
            </w:r>
          </w:p>
        </w:tc>
      </w:tr>
      <w:tr w:rsidR="00CC6DE7" w:rsidRPr="009E18AB" w14:paraId="19EEC065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806F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salinomycin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4ED2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C010327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FE05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3.2518013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B4B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0EA92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3.229506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B6C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0.0012</w:t>
            </w:r>
          </w:p>
        </w:tc>
      </w:tr>
      <w:tr w:rsidR="00CC6DE7" w:rsidRPr="009E18AB" w14:paraId="7E4A7F1E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5796D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Selenium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2ABA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D012643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F28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1.87436961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9162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0.031394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775D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6.474139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8CE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2EC1BA6A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FB9B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selenomethylselenocysteine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7FB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C002979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A5B0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2.94591252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BB5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C08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1.749224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0217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0.038192</w:t>
            </w:r>
          </w:p>
        </w:tc>
      </w:tr>
      <w:tr w:rsidR="00CC6DE7" w:rsidRPr="009E18AB" w14:paraId="6FDC9B76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192D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Smoke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FA36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D012906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56D6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1.76808816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3B2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0.040792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3447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4.359221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6E6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33BC5C53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44F94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sulindac sulfide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BD2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C025462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9B9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1.75091898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F7E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0.037393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DDC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4.056161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E90F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4BA57879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2EBB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Surface-Active Agents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C93A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D013501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DADF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1.79095927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9837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0.037992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872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1.661743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87B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0.045991</w:t>
            </w:r>
          </w:p>
        </w:tc>
      </w:tr>
      <w:tr w:rsidR="00CC6DE7" w:rsidRPr="009E18AB" w14:paraId="471A0E2E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0B9E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Tamoxifen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E178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D013629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8D5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1.76289235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D2C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0.036593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C66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10.30168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A89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66107FB3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9EE6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Temozolomide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0A575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D000077204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C575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1.68407921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8FB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0.04919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1D6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2.062395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C0CB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0.020596</w:t>
            </w:r>
          </w:p>
        </w:tc>
      </w:tr>
      <w:tr w:rsidR="00CC6DE7" w:rsidRPr="009E18AB" w14:paraId="386B2647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FFF1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Tetrachloroethylene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56FC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D013750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DB98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1.7047072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325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0.047391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B73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5.078841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99A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3EE271CB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A84B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thymoquinone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1B7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C003466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94B6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1.92697307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E60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0.026995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EF20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3.199839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6A7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0.0006</w:t>
            </w:r>
          </w:p>
        </w:tc>
      </w:tr>
      <w:tr w:rsidR="00CC6DE7" w:rsidRPr="009E18AB" w14:paraId="24902144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3447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titanium dioxide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949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C009495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B6D9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2.90992125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E19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0.002599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55DB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10.40443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895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3FED838A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58E47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Topotecan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41ED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D019772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8832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2.05998774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D5A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0.020996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E2AB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14.27176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D9B47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472E3176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DC09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Trientine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5AD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D014266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CEB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1.66811257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BE3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0.046391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A1F3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1.820386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D2CD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0.031394</w:t>
            </w:r>
          </w:p>
        </w:tc>
      </w:tr>
      <w:tr w:rsidR="00CC6DE7" w:rsidRPr="009E18AB" w14:paraId="1822CDD6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2C51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U 0126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A19E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C113580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17B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2.25246112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524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0.012797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B14F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3.201393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311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0.001</w:t>
            </w:r>
          </w:p>
        </w:tc>
      </w:tr>
      <w:tr w:rsidR="00CC6DE7" w:rsidRPr="009E18AB" w14:paraId="5135B95F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3F4C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ursolic acid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AA3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C005466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329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1.84862336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6959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0.034993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029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2.347875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BDC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0.009598</w:t>
            </w:r>
          </w:p>
        </w:tc>
      </w:tr>
      <w:tr w:rsidR="00CC6DE7" w:rsidRPr="009E18AB" w14:paraId="72D3196C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15413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Vigabatrin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47E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D020888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3251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2.02658999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5B92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0.022795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7C36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1.935292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73A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0.025395</w:t>
            </w:r>
          </w:p>
        </w:tc>
      </w:tr>
      <w:tr w:rsidR="00CC6DE7" w:rsidRPr="009E18AB" w14:paraId="4A67079F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8339E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Zinc Acetate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5000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D019345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965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2.95392756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9B9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FFF4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3.772735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039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0.0004</w:t>
            </w:r>
          </w:p>
        </w:tc>
      </w:tr>
      <w:tr w:rsidR="00CC6DE7" w:rsidRPr="009E18AB" w14:paraId="7234E281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9C4B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2-chloroethyl ethyl sulfide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089D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C031278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7CEC6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1.82536887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85597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0.029394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54F32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6E7BF06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3.129137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284F3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787316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0.0008</w:t>
            </w:r>
          </w:p>
        </w:tc>
      </w:tr>
      <w:tr w:rsidR="00CC6DE7" w:rsidRPr="009E18AB" w14:paraId="0973B3B3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E2738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Arsenic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78292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CFFF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1.71231665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8DC4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0.046991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606F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7.771464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05D9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7386C162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C17F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Calcium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53371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749C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1.7389352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393C2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8E9F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2.095936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6E04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0.017596</w:t>
            </w:r>
          </w:p>
        </w:tc>
      </w:tr>
      <w:tr w:rsidR="00CC6DE7" w:rsidRPr="009E18AB" w14:paraId="78664A8B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B5B24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Calcium Chloride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853A5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1CE33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1.76139283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44AD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0.036993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9E476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0A4E2A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1.777146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5F497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26752D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0.035193</w:t>
            </w:r>
          </w:p>
        </w:tc>
      </w:tr>
      <w:tr w:rsidR="00CC6DE7" w:rsidRPr="009E18AB" w14:paraId="0DEAFCAD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46AA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CD 437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0CF7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C099555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5864DC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1.75415222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6208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0.036593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2A9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3.268486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A278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0.0006</w:t>
            </w:r>
          </w:p>
        </w:tc>
      </w:tr>
      <w:tr w:rsidR="00CC6DE7" w:rsidRPr="009E18AB" w14:paraId="380640EC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EC26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Cholic Acids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98876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D002793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8F05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1.80917311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C4C2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0.031994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BA2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2.863243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89AC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0.0014</w:t>
            </w:r>
          </w:p>
        </w:tc>
      </w:tr>
      <w:tr w:rsidR="00CC6DE7" w:rsidRPr="009E18AB" w14:paraId="41D32411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F570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Coal Ash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F93F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D060729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0926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2.29396735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04876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C32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2.164683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864E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0.017397</w:t>
            </w:r>
          </w:p>
        </w:tc>
      </w:tr>
      <w:tr w:rsidR="00CC6DE7" w:rsidRPr="009E18AB" w14:paraId="5C27086A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1B849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Dexrazoxane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BA0A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D064730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40A09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1.99565224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5DEA4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0.021796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126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2.198421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71B4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0.012997</w:t>
            </w:r>
          </w:p>
        </w:tc>
      </w:tr>
      <w:tr w:rsidR="00CC6DE7" w:rsidRPr="009E18AB" w14:paraId="1F91F05E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7AA9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Dextran Sulfate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D472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D016264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36E7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1.98768723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6228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0.026795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28B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1.980763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4CE7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0.025995</w:t>
            </w:r>
          </w:p>
        </w:tc>
      </w:tr>
      <w:tr w:rsidR="00CC6DE7" w:rsidRPr="009E18AB" w14:paraId="1EB4B013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BF1C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Fenretinide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A5854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D017313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F7F13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2.0510992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ED38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B078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12.68078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AC71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0CBD44FB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D37F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Levofloxacin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DE80D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D064704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0142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1.97544172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702B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2F6B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2.505273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19F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0.006199</w:t>
            </w:r>
          </w:p>
        </w:tc>
      </w:tr>
      <w:tr w:rsidR="00CC6DE7" w:rsidRPr="009E18AB" w14:paraId="67E133CF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0C0FB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Mevalonic Acid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C505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D008798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8132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1.95960046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76B8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37E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2.784697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B79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0.003399</w:t>
            </w:r>
          </w:p>
        </w:tc>
      </w:tr>
      <w:tr w:rsidR="00CC6DE7" w:rsidRPr="009E18AB" w14:paraId="15945DC8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8D86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Mycophenolic Acid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6467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D009173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EAE9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2.10080178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14C0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0.016197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C6388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18C326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2.930743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96E1A4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645B17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0.0018</w:t>
            </w:r>
          </w:p>
        </w:tc>
      </w:tr>
      <w:tr w:rsidR="00CC6DE7" w:rsidRPr="009E18AB" w14:paraId="3CBBDF0B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DE8B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PD 0325901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AD23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C506614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3AC7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1.74221921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FC82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99E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2.861421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164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0.0012</w:t>
            </w:r>
          </w:p>
        </w:tc>
      </w:tr>
      <w:tr w:rsidR="00CC6DE7" w:rsidRPr="009E18AB" w14:paraId="3660098F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688FA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Rotenone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5BA74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D012402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2E00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1.95481058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CA8C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0.026795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B15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6.756841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F4EE2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2F29B68C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5B74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RTKI cpd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9D1C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C101044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58DC7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1.78128838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20E8AA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0.033593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A4F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1.980941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FA01F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0.026595</w:t>
            </w:r>
          </w:p>
        </w:tc>
      </w:tr>
      <w:tr w:rsidR="00CC6DE7" w:rsidRPr="009E18AB" w14:paraId="5036AE3E" w14:textId="77777777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4CE8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Soman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8380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D012999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D86B4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2.37065967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97659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0.009398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214E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7.244134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D208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2CF6DC90" w14:textId="77777777">
        <w:trPr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C765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Sterigmatocystin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8900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D013241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E2F6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1.68977171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23B5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0.042791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C2AF2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433834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2.892111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82BEC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2BF9E5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0.002599</w:t>
            </w:r>
          </w:p>
        </w:tc>
      </w:tr>
      <w:tr w:rsidR="00CC6DE7" w:rsidRPr="009E18AB" w14:paraId="3942C5D1" w14:textId="77777777">
        <w:trPr>
          <w:trHeight w:val="13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7858E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testosterone-3-carboxymethyloxime-bovine serum albumin conjugate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F67E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C045037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4E18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1.6332029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0922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8D4C44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7EB39DB2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4BB5C36E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17171FEA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6D301C6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3.583505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BDEDA2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365260CE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11588978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0C9E70C7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35592DE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063130BA" w14:textId="77777777">
        <w:trPr>
          <w:trHeight w:val="81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ABC7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tris(2-butoxyethyl) phosphate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FF4B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C013320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F321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1.71197388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63F73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0.047191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F8857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67EE5482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3D2CF67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3.899963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70028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1ECDAD5D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538090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  <w:tr w:rsidR="00CC6DE7" w:rsidRPr="009E18AB" w14:paraId="440A7A07" w14:textId="77777777" w:rsidTr="000B33C1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27154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Vitallium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67359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8050B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2.4794375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A5CC1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940E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5.3198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019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0.0002</w:t>
            </w:r>
          </w:p>
        </w:tc>
      </w:tr>
    </w:tbl>
    <w:p w14:paraId="60F82593" w14:textId="77777777" w:rsidR="00CC6DE7" w:rsidRPr="009E18AB" w:rsidRDefault="000B33C1">
      <w:pPr>
        <w:spacing w:before="0" w:after="0"/>
        <w:rPr>
          <w:szCs w:val="24"/>
          <w:vertAlign w:val="superscript"/>
          <w:lang w:eastAsia="zh-CN"/>
        </w:rPr>
      </w:pPr>
      <w:r w:rsidRPr="009E18AB">
        <w:rPr>
          <w:szCs w:val="24"/>
          <w:vertAlign w:val="superscript"/>
          <w:lang w:eastAsia="zh-CN"/>
        </w:rPr>
        <w:t xml:space="preserve">1 </w:t>
      </w:r>
      <w:r w:rsidRPr="009E18AB">
        <w:rPr>
          <w:rFonts w:hint="eastAsia"/>
          <w:szCs w:val="24"/>
          <w:lang w:eastAsia="zh-CN"/>
        </w:rPr>
        <w:t xml:space="preserve">Chemical ID: </w:t>
      </w:r>
      <w:r w:rsidRPr="009E18AB">
        <w:rPr>
          <w:szCs w:val="24"/>
          <w:lang w:eastAsia="zh-CN"/>
        </w:rPr>
        <w:t xml:space="preserve">The ID of the chemicals in </w:t>
      </w:r>
      <w:hyperlink r:id="rId12" w:history="1">
        <w:r w:rsidRPr="009E18AB">
          <w:rPr>
            <w:szCs w:val="24"/>
            <w:lang w:eastAsia="zh-CN"/>
          </w:rPr>
          <w:t>Comparative Toxicogenomics Database</w:t>
        </w:r>
      </w:hyperlink>
      <w:r w:rsidRPr="009E18AB">
        <w:rPr>
          <w:szCs w:val="24"/>
          <w:lang w:eastAsia="zh-CN"/>
        </w:rPr>
        <w:t>(CTD).</w:t>
      </w:r>
    </w:p>
    <w:p w14:paraId="2AC659BC" w14:textId="77777777" w:rsidR="00CC6DE7" w:rsidRPr="009E18AB" w:rsidRDefault="000B33C1">
      <w:pPr>
        <w:spacing w:before="0" w:after="0"/>
        <w:rPr>
          <w:szCs w:val="24"/>
          <w:lang w:eastAsia="zh-CN"/>
        </w:rPr>
      </w:pPr>
      <w:r w:rsidRPr="009E18AB">
        <w:rPr>
          <w:rFonts w:hint="eastAsia"/>
          <w:szCs w:val="24"/>
          <w:vertAlign w:val="superscript"/>
          <w:lang w:eastAsia="zh-CN"/>
        </w:rPr>
        <w:t>2</w:t>
      </w:r>
      <w:r w:rsidRPr="009E18AB">
        <w:rPr>
          <w:rFonts w:hint="eastAsia"/>
          <w:szCs w:val="24"/>
          <w:lang w:eastAsia="zh-CN"/>
        </w:rPr>
        <w:t xml:space="preserve">P-value1: </w:t>
      </w:r>
      <w:r w:rsidRPr="009E18AB">
        <w:rPr>
          <w:szCs w:val="24"/>
          <w:lang w:eastAsia="zh-CN"/>
        </w:rPr>
        <w:t>P value in GWAS dataset</w:t>
      </w:r>
      <w:r w:rsidRPr="009E18AB">
        <w:rPr>
          <w:rFonts w:hint="eastAsia"/>
          <w:szCs w:val="24"/>
          <w:lang w:eastAsia="zh-CN"/>
        </w:rPr>
        <w:t>.</w:t>
      </w:r>
    </w:p>
    <w:p w14:paraId="166D5944" w14:textId="77777777" w:rsidR="00CC6DE7" w:rsidRPr="009E18AB" w:rsidRDefault="000B33C1">
      <w:pPr>
        <w:spacing w:before="0" w:after="0"/>
        <w:rPr>
          <w:szCs w:val="24"/>
          <w:lang w:eastAsia="zh-CN"/>
        </w:rPr>
      </w:pPr>
      <w:r w:rsidRPr="009E18AB">
        <w:rPr>
          <w:rFonts w:hint="eastAsia"/>
          <w:szCs w:val="24"/>
          <w:vertAlign w:val="superscript"/>
          <w:lang w:eastAsia="zh-CN"/>
        </w:rPr>
        <w:t>3</w:t>
      </w:r>
      <w:r w:rsidRPr="009E18AB">
        <w:rPr>
          <w:rFonts w:hint="eastAsia"/>
          <w:szCs w:val="24"/>
          <w:lang w:eastAsia="zh-CN"/>
        </w:rPr>
        <w:t>NES1: Normalized enrichment score of</w:t>
      </w:r>
      <w:r w:rsidRPr="009E18AB">
        <w:rPr>
          <w:szCs w:val="24"/>
          <w:lang w:eastAsia="zh-CN"/>
        </w:rPr>
        <w:t xml:space="preserve"> GWAS dataset</w:t>
      </w:r>
      <w:r w:rsidRPr="009E18AB">
        <w:rPr>
          <w:rFonts w:hint="eastAsia"/>
          <w:szCs w:val="24"/>
          <w:lang w:eastAsia="zh-CN"/>
        </w:rPr>
        <w:t xml:space="preserve">. </w:t>
      </w:r>
    </w:p>
    <w:p w14:paraId="7C06429E" w14:textId="77777777" w:rsidR="00CC6DE7" w:rsidRPr="009E18AB" w:rsidRDefault="000B33C1">
      <w:pPr>
        <w:spacing w:before="0" w:after="0"/>
        <w:rPr>
          <w:szCs w:val="24"/>
          <w:lang w:eastAsia="zh-CN"/>
        </w:rPr>
      </w:pPr>
      <w:r w:rsidRPr="009E18AB">
        <w:rPr>
          <w:rFonts w:hint="eastAsia"/>
          <w:szCs w:val="24"/>
          <w:vertAlign w:val="superscript"/>
          <w:lang w:eastAsia="zh-CN"/>
        </w:rPr>
        <w:t>4</w:t>
      </w:r>
      <w:r w:rsidRPr="009E18AB">
        <w:rPr>
          <w:rFonts w:hint="eastAsia"/>
          <w:szCs w:val="24"/>
          <w:lang w:eastAsia="zh-CN"/>
        </w:rPr>
        <w:t xml:space="preserve">P-value2: </w:t>
      </w:r>
      <w:r w:rsidRPr="009E18AB">
        <w:rPr>
          <w:szCs w:val="24"/>
          <w:lang w:eastAsia="zh-CN"/>
        </w:rPr>
        <w:t xml:space="preserve">P value in </w:t>
      </w:r>
      <w:r w:rsidR="009C61F7" w:rsidRPr="009E18AB">
        <w:rPr>
          <w:rFonts w:hint="eastAsia"/>
          <w:szCs w:val="24"/>
          <w:lang w:eastAsia="zh-CN"/>
        </w:rPr>
        <w:t>mRNA</w:t>
      </w:r>
      <w:r w:rsidRPr="009E18AB">
        <w:rPr>
          <w:szCs w:val="24"/>
          <w:lang w:eastAsia="zh-CN"/>
        </w:rPr>
        <w:t xml:space="preserve"> expression profile</w:t>
      </w:r>
      <w:r w:rsidRPr="009E18AB">
        <w:rPr>
          <w:rFonts w:hint="eastAsia"/>
          <w:szCs w:val="24"/>
          <w:lang w:eastAsia="zh-CN"/>
        </w:rPr>
        <w:t>.</w:t>
      </w:r>
    </w:p>
    <w:p w14:paraId="17369B17" w14:textId="77777777" w:rsidR="00CC6DE7" w:rsidRPr="009E18AB" w:rsidRDefault="000B33C1">
      <w:pPr>
        <w:spacing w:before="0" w:after="0"/>
        <w:rPr>
          <w:szCs w:val="24"/>
          <w:lang w:eastAsia="zh-CN"/>
        </w:rPr>
      </w:pPr>
      <w:r w:rsidRPr="009E18AB">
        <w:rPr>
          <w:rFonts w:hint="eastAsia"/>
          <w:szCs w:val="24"/>
          <w:vertAlign w:val="superscript"/>
          <w:lang w:eastAsia="zh-CN"/>
        </w:rPr>
        <w:t>5</w:t>
      </w:r>
      <w:r w:rsidRPr="009E18AB">
        <w:rPr>
          <w:rFonts w:hint="eastAsia"/>
          <w:szCs w:val="24"/>
          <w:lang w:eastAsia="zh-CN"/>
        </w:rPr>
        <w:t xml:space="preserve">NES2: Normalized enrichment score of </w:t>
      </w:r>
      <w:r w:rsidR="009C61F7" w:rsidRPr="009E18AB">
        <w:rPr>
          <w:rFonts w:hint="eastAsia"/>
          <w:szCs w:val="24"/>
          <w:lang w:eastAsia="zh-CN"/>
        </w:rPr>
        <w:t>mRNA</w:t>
      </w:r>
      <w:r w:rsidRPr="009E18AB">
        <w:rPr>
          <w:szCs w:val="24"/>
          <w:lang w:eastAsia="zh-CN"/>
        </w:rPr>
        <w:t xml:space="preserve"> expression profile</w:t>
      </w:r>
      <w:r w:rsidRPr="009E18AB">
        <w:rPr>
          <w:rFonts w:hint="eastAsia"/>
          <w:szCs w:val="24"/>
          <w:lang w:eastAsia="zh-CN"/>
        </w:rPr>
        <w:t>.</w:t>
      </w:r>
    </w:p>
    <w:p w14:paraId="24E88637" w14:textId="77777777" w:rsidR="00CC6DE7" w:rsidRPr="009E18AB" w:rsidRDefault="000B33C1">
      <w:pPr>
        <w:pStyle w:val="Heading2"/>
        <w:rPr>
          <w:lang w:eastAsia="zh-CN"/>
        </w:rPr>
      </w:pPr>
      <w:r w:rsidRPr="008F4BC1">
        <w:rPr>
          <w:rFonts w:hint="eastAsia"/>
        </w:rPr>
        <w:t xml:space="preserve">Supplementary Table </w:t>
      </w:r>
      <w:r w:rsidR="009E18AB" w:rsidRPr="008F4BC1">
        <w:rPr>
          <w:rFonts w:eastAsiaTheme="minorEastAsia" w:hint="eastAsia"/>
          <w:lang w:eastAsia="zh-CN"/>
        </w:rPr>
        <w:t>5</w:t>
      </w:r>
      <w:r w:rsidRPr="008F4BC1">
        <w:rPr>
          <w:rFonts w:hint="eastAsia"/>
        </w:rPr>
        <w:t>.</w:t>
      </w:r>
      <w:r w:rsidRPr="009E18AB">
        <w:rPr>
          <w:rFonts w:hint="eastAsia"/>
        </w:rPr>
        <w:t xml:space="preserve"> </w:t>
      </w:r>
      <w:r w:rsidRPr="009E18AB">
        <w:rPr>
          <w:rFonts w:eastAsiaTheme="minorEastAsia" w:hint="eastAsia"/>
          <w:lang w:eastAsia="zh-CN"/>
        </w:rPr>
        <w:t xml:space="preserve"> </w:t>
      </w:r>
      <w:r w:rsidRPr="009E18AB">
        <w:rPr>
          <w:rFonts w:hint="eastAsia"/>
          <w:lang w:eastAsia="zh-CN"/>
        </w:rPr>
        <w:t>51 c</w:t>
      </w:r>
      <w:r w:rsidRPr="009E18AB">
        <w:rPr>
          <w:rFonts w:hint="eastAsia"/>
        </w:rPr>
        <w:t xml:space="preserve">ommon chemicals </w:t>
      </w:r>
      <w:r w:rsidR="002476FF" w:rsidRPr="009E18AB">
        <w:rPr>
          <w:lang w:eastAsia="zh-CN"/>
        </w:rPr>
        <w:t xml:space="preserve">identified for </w:t>
      </w:r>
      <w:r w:rsidR="002476FF" w:rsidRPr="009E18AB">
        <w:rPr>
          <w:rFonts w:eastAsiaTheme="minorEastAsia" w:hint="eastAsia"/>
          <w:lang w:eastAsia="zh-CN"/>
        </w:rPr>
        <w:t>rectal</w:t>
      </w:r>
      <w:r w:rsidR="002476FF" w:rsidRPr="009E18AB">
        <w:rPr>
          <w:lang w:eastAsia="zh-CN"/>
        </w:rPr>
        <w:t xml:space="preserve"> cancer after a comparative of GWAS and mRNA GSEA results</w:t>
      </w:r>
      <w:r w:rsidRPr="009E18AB">
        <w:rPr>
          <w:rFonts w:hint="eastAsia"/>
          <w:lang w:eastAsia="zh-CN"/>
        </w:rPr>
        <w:t>. (P value</w:t>
      </w:r>
      <w:r w:rsidRPr="009E18AB">
        <w:rPr>
          <w:rFonts w:ascii="SimSun" w:eastAsia="SimSun" w:hAnsi="SimSun" w:cs="SimSun" w:hint="eastAsia"/>
          <w:lang w:eastAsia="zh-CN"/>
        </w:rPr>
        <w:t>＜</w:t>
      </w:r>
      <w:r w:rsidRPr="009E18AB">
        <w:rPr>
          <w:rFonts w:hint="eastAsia"/>
          <w:lang w:eastAsia="zh-CN"/>
        </w:rPr>
        <w:t>0.05)</w:t>
      </w:r>
    </w:p>
    <w:tbl>
      <w:tblPr>
        <w:tblpPr w:leftFromText="180" w:rightFromText="180" w:vertAnchor="text" w:horzAnchor="page" w:tblpX="1378" w:tblpY="482"/>
        <w:tblOverlap w:val="never"/>
        <w:tblW w:w="9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417"/>
        <w:gridCol w:w="1418"/>
        <w:gridCol w:w="1417"/>
        <w:gridCol w:w="1418"/>
        <w:gridCol w:w="1417"/>
      </w:tblGrid>
      <w:tr w:rsidR="00CC6DE7" w:rsidRPr="009E18AB" w14:paraId="190A9DEF" w14:textId="77777777">
        <w:trPr>
          <w:trHeight w:val="270"/>
        </w:trPr>
        <w:tc>
          <w:tcPr>
            <w:tcW w:w="2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71C30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Chemical Name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547FB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Chemical ID</w:t>
            </w:r>
            <w:r w:rsidRPr="009E18AB">
              <w:rPr>
                <w:rFonts w:hint="eastAsia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59A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NES1</w:t>
            </w:r>
            <w:r w:rsidRPr="009E18AB">
              <w:rPr>
                <w:rFonts w:hint="eastAsia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091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P-value1</w:t>
            </w:r>
            <w:r w:rsidRPr="009E18AB">
              <w:rPr>
                <w:rFonts w:hint="eastAsia"/>
                <w:szCs w:val="24"/>
                <w:vertAlign w:val="superscript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F2C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NES2</w:t>
            </w:r>
            <w:r w:rsidRPr="009E18AB">
              <w:rPr>
                <w:rFonts w:hint="eastAsia"/>
                <w:szCs w:val="24"/>
                <w:vertAlign w:val="superscript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D84C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P-value2</w:t>
            </w:r>
            <w:r w:rsidRPr="009E18AB">
              <w:rPr>
                <w:rFonts w:hint="eastAsia"/>
                <w:szCs w:val="24"/>
                <w:vertAlign w:val="superscript"/>
                <w:lang w:eastAsia="zh-CN"/>
              </w:rPr>
              <w:t>5</w:t>
            </w:r>
          </w:p>
        </w:tc>
      </w:tr>
      <w:tr w:rsidR="00CC6DE7" w:rsidRPr="009E18AB" w14:paraId="1C4D1942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5987A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Polyethyleneimine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B6FE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D011094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74851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2.650559978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6CA6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0.0029994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B8CE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2.197126114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68B74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0.01159768</w:t>
            </w:r>
          </w:p>
        </w:tc>
      </w:tr>
      <w:tr w:rsidR="00CC6DE7" w:rsidRPr="009E18AB" w14:paraId="50C3847D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CEBE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Mitotane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A69B0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D008939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B473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2.752243607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CC1A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0.00339932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AD69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1.884451824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743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0.030593881</w:t>
            </w:r>
          </w:p>
        </w:tc>
      </w:tr>
      <w:tr w:rsidR="00CC6DE7" w:rsidRPr="009E18AB" w14:paraId="6B432B35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BE8F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etomoxir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95A30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C054207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9D4F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2.439751753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EFFAA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0.00379924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E9A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1.908468384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299C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0.023195361</w:t>
            </w:r>
          </w:p>
        </w:tc>
      </w:tr>
      <w:tr w:rsidR="00CC6DE7" w:rsidRPr="009E18AB" w14:paraId="60D6DA6F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DD73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sulindac sulfide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94DCF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C025462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ED147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2.553718045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3710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0.00519896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7E98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4.056160794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ADD5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0.00019996</w:t>
            </w:r>
          </w:p>
        </w:tc>
      </w:tr>
      <w:tr w:rsidR="00CC6DE7" w:rsidRPr="009E18AB" w14:paraId="1E375DA1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86C7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Chlorambucil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8EA7F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D002699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9CFA18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2.522925084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7575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0.00639872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2B3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2.125074539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CCE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0.012997401</w:t>
            </w:r>
          </w:p>
        </w:tc>
      </w:tr>
      <w:tr w:rsidR="00CC6DE7" w:rsidRPr="009E18AB" w14:paraId="13A992B1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0FAF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Brefeldin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C5C1B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D020126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A57D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2.392726803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5BA064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0.00859828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EB27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1.994192043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2858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0.019996001</w:t>
            </w:r>
          </w:p>
        </w:tc>
      </w:tr>
      <w:tr w:rsidR="00CC6DE7" w:rsidRPr="009E18AB" w14:paraId="3D850E55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6D53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Thiostrepton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26BF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D013883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9E225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2.407745203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9860B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0.00879824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3F3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2.782781514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54C7E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0.00139972</w:t>
            </w:r>
          </w:p>
        </w:tc>
      </w:tr>
      <w:tr w:rsidR="00CC6DE7" w:rsidRPr="009E18AB" w14:paraId="1490767D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83959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Amsacrine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0DA87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D000677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0531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2.220539425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3A8C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0.01079784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E63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2.637095236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B39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0.0039992</w:t>
            </w:r>
          </w:p>
        </w:tc>
      </w:tr>
      <w:tr w:rsidR="00CC6DE7" w:rsidRPr="009E18AB" w14:paraId="254C4CD2" w14:textId="77777777">
        <w:trPr>
          <w:trHeight w:val="5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1E67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Methylnitronitrosoguanidine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6C44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D008769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6911B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2.289874973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DD5B7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0.013197361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B6AC7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3B0C401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3.735167752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04810F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27D8053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0.00019996</w:t>
            </w:r>
          </w:p>
        </w:tc>
      </w:tr>
      <w:tr w:rsidR="00CC6DE7" w:rsidRPr="009E18AB" w14:paraId="413C921A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2BDF3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afimoxifene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1F336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C016601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0391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2.296924572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F631C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0.013397321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FFE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5.957793363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23F3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0.00019996</w:t>
            </w:r>
          </w:p>
        </w:tc>
      </w:tr>
      <w:tr w:rsidR="00CC6DE7" w:rsidRPr="009E18AB" w14:paraId="58F60CE6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BDBC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Tocopherols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EE7D9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D024505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53ED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2.085110195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EBBFE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0.016996601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0777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2.319121867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3C1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0.00759848</w:t>
            </w:r>
          </w:p>
        </w:tc>
      </w:tr>
      <w:tr w:rsidR="00CC6DE7" w:rsidRPr="009E18AB" w14:paraId="7CC34AAA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59A69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Nickel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5839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D009532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949E3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2.105072089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85E41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0.017796441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B3C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12.37649043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978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0.00019996</w:t>
            </w:r>
          </w:p>
        </w:tc>
      </w:tr>
      <w:tr w:rsidR="00CC6DE7" w:rsidRPr="009E18AB" w14:paraId="3CBE4EDF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1443E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ochratoxin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7E07B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C025589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4FA57F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2.091291655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0C59F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0.017996401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E459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5.454982719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45D9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0.00019996</w:t>
            </w:r>
          </w:p>
        </w:tc>
      </w:tr>
      <w:tr w:rsidR="00CC6DE7" w:rsidRPr="009E18AB" w14:paraId="0BB84B9A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491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Linoleic Acid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AE1F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D019787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E95FC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2.117730656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0C48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0.018396321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1B17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2.239156127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10D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0.01019796</w:t>
            </w:r>
          </w:p>
        </w:tc>
      </w:tr>
      <w:tr w:rsidR="00CC6DE7" w:rsidRPr="009E18AB" w14:paraId="65C0B141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38FAC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Orlistat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FAA2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D000077403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4A36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2.131308074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1E2C6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0.019596081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B5A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1.776258143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E8884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0.034993001</w:t>
            </w:r>
          </w:p>
        </w:tc>
      </w:tr>
      <w:tr w:rsidR="00CC6DE7" w:rsidRPr="009E18AB" w14:paraId="08D5B852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5D03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Promethazine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76C518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D011398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7F4A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1.991797113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47E7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0.019596081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6D4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3.166633685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E69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0.00059988</w:t>
            </w:r>
          </w:p>
        </w:tc>
      </w:tr>
      <w:tr w:rsidR="00CC6DE7" w:rsidRPr="009E18AB" w14:paraId="41DF9A58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0CD4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Aldosterone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41A4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D000450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5710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2.049059527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1B63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0.019796041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45D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2.061006979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4B7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0.016796641</w:t>
            </w:r>
          </w:p>
        </w:tc>
      </w:tr>
      <w:tr w:rsidR="00CC6DE7" w:rsidRPr="009E18AB" w14:paraId="25685760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30E6D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methyleugenol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1142A1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C005223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9F440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2.030664412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0125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0.020195961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6A7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2.216982202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3495E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0.01239752</w:t>
            </w:r>
          </w:p>
        </w:tc>
      </w:tr>
      <w:tr w:rsidR="00CC6DE7" w:rsidRPr="009E18AB" w14:paraId="4259FFB2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ECD3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Mercaptopurine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6D010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D015122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CDCB3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2.026405171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FA4D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0.023995201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7BA9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3.900074273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E1C2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0.00019996</w:t>
            </w:r>
          </w:p>
        </w:tc>
      </w:tr>
      <w:tr w:rsidR="00CC6DE7" w:rsidRPr="009E18AB" w14:paraId="363CBA98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B3241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Thapsigargin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7D14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D019284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95980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1.932255625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F6448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0.024395121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F857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9.608383628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9F4C3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0.00019996</w:t>
            </w:r>
          </w:p>
        </w:tc>
      </w:tr>
      <w:tr w:rsidR="00CC6DE7" w:rsidRPr="009E18AB" w14:paraId="05877579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CF2B9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Isoniazid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C7250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D007538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2E559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1.928859829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AA9EB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0.026194761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6C5E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2.40781191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385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0.00679864</w:t>
            </w:r>
          </w:p>
        </w:tc>
      </w:tr>
      <w:tr w:rsidR="00CC6DE7" w:rsidRPr="009E18AB" w14:paraId="17E7E29D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B249B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incobotulinumtoxinA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C207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C545476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0B90B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1.969276639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FF61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0.027594481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483B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9.911886354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ECF6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0.00019996</w:t>
            </w:r>
          </w:p>
        </w:tc>
      </w:tr>
      <w:tr w:rsidR="00CC6DE7" w:rsidRPr="009E18AB" w14:paraId="7E88D1EC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ED50F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Cycloheximide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48DD5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D003513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2602DD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1.917881365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CC80C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0.030993801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5380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2.907226662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3F1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0.00179964</w:t>
            </w:r>
          </w:p>
        </w:tc>
      </w:tr>
      <w:tr w:rsidR="00CC6DE7" w:rsidRPr="009E18AB" w14:paraId="3728DF1D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EA4C4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Amino Acids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7D689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D000596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22E5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1.850353766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7C03FD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0.031193761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D81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2.053157193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D21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0.018396321</w:t>
            </w:r>
          </w:p>
        </w:tc>
      </w:tr>
      <w:tr w:rsidR="00CC6DE7" w:rsidRPr="009E18AB" w14:paraId="2AFB71B3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041FA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usnic acid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3EDB0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C073339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16660F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1.808840109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FA26B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0.034393121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989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3.134492009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C14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0.00059988</w:t>
            </w:r>
          </w:p>
        </w:tc>
      </w:tr>
      <w:tr w:rsidR="00CC6DE7" w:rsidRPr="009E18AB" w14:paraId="472683F4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45B47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NADP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2954A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D009249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A09A0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1.817930344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42BE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0.035792841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8CCC5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2.415426891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893E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0.00779844</w:t>
            </w:r>
          </w:p>
        </w:tc>
      </w:tr>
      <w:tr w:rsidR="00CC6DE7" w:rsidRPr="009E18AB" w14:paraId="5CEB72BA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A10B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LL-202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522B6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C000589248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5704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1.764501444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4AE7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0.037392521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93F1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1.838122983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A0FBE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0.027794441</w:t>
            </w:r>
          </w:p>
        </w:tc>
      </w:tr>
      <w:tr w:rsidR="00CC6DE7" w:rsidRPr="009E18AB" w14:paraId="1315D272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D25C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Mitomycin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C040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D016685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7E1B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1.776706783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FDFB2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0.039592082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862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5.731968188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D36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0.00019996</w:t>
            </w:r>
          </w:p>
        </w:tc>
      </w:tr>
      <w:tr w:rsidR="00CC6DE7" w:rsidRPr="009E18AB" w14:paraId="2A37EE42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37198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lemongrass oil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DC5A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C052901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9B862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1.775311621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769C1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0.039992002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4F56A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4.008718941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BD24C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0.00039992</w:t>
            </w:r>
          </w:p>
        </w:tc>
      </w:tr>
      <w:tr w:rsidR="00CC6DE7" w:rsidRPr="009E18AB" w14:paraId="105F6896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BC344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CC-8490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2DE9D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C495817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7004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1.715755252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6267E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0.040991802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8BF8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2.44623928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8FAE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0.0059988</w:t>
            </w:r>
          </w:p>
        </w:tc>
      </w:tr>
      <w:tr w:rsidR="00CC6DE7" w:rsidRPr="009E18AB" w14:paraId="23D4D5F6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3BFA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danthron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F615A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C004315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5A984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1.710871545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50049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0.041791642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D2B7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2.357388413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92B7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0.0089982</w:t>
            </w:r>
          </w:p>
        </w:tc>
      </w:tr>
      <w:tr w:rsidR="00CC6DE7" w:rsidRPr="009E18AB" w14:paraId="055F574D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21098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Niacinamide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77144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D009536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519CE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1.712740163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FDB4E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0.044191162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180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2.887496877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1106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0.00179964</w:t>
            </w:r>
          </w:p>
        </w:tc>
      </w:tr>
      <w:tr w:rsidR="00CC6DE7" w:rsidRPr="009E18AB" w14:paraId="1D3BEA27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A4DF9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lastRenderedPageBreak/>
              <w:t>importazole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21992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C568452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FDB1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1.681119537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9A111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0.044991002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F35A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1.899256238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99F9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0.022395521</w:t>
            </w:r>
          </w:p>
        </w:tc>
      </w:tr>
      <w:tr w:rsidR="00CC6DE7" w:rsidRPr="009E18AB" w14:paraId="47F15206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92978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Quinic Acid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CC338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D011801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E22DF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1.700698355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0B42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0.046190762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941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1.693080707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52C4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0.043591282</w:t>
            </w:r>
          </w:p>
        </w:tc>
      </w:tr>
      <w:tr w:rsidR="00CC6DE7" w:rsidRPr="009E18AB" w14:paraId="0209EF9F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E4980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pantogab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A93B4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C016030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54F55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1.689387323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8556B9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0.046390722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E51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3.703391281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4472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0.00039992</w:t>
            </w:r>
          </w:p>
        </w:tc>
      </w:tr>
      <w:tr w:rsidR="00CC6DE7" w:rsidRPr="009E18AB" w14:paraId="3EBC70B3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3A5B6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Benomyl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D2A5C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D001542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2E250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1.647459945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4F225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0.047590482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4F7D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2.180835274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4A86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0.012997401</w:t>
            </w:r>
          </w:p>
        </w:tc>
      </w:tr>
      <w:tr w:rsidR="00CC6DE7" w:rsidRPr="009E18AB" w14:paraId="79EA3AB2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3C5D3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nodularin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D1E1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C063998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CB6E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1.666501886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600CF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0.048190362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DA6C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2.147670992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4450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0.012797441</w:t>
            </w:r>
          </w:p>
        </w:tc>
      </w:tr>
      <w:tr w:rsidR="00CC6DE7" w:rsidRPr="009E18AB" w14:paraId="395683D9" w14:textId="77777777">
        <w:trPr>
          <w:trHeight w:val="5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DAAE3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St. Thomas' Hospital cardioplegic solution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5AF91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C041711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E135B5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1.667150632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A342D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0.048590282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47003A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17E082A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3.263338988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1AC8B" w14:textId="77777777" w:rsidR="00CC6DE7" w:rsidRPr="009E18AB" w:rsidRDefault="00CC6DE7">
            <w:pPr>
              <w:spacing w:before="0" w:after="0"/>
              <w:rPr>
                <w:szCs w:val="24"/>
                <w:lang w:eastAsia="zh-CN"/>
              </w:rPr>
            </w:pPr>
          </w:p>
          <w:p w14:paraId="2A4522D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0.00079984</w:t>
            </w:r>
          </w:p>
        </w:tc>
      </w:tr>
      <w:tr w:rsidR="00CC6DE7" w:rsidRPr="009E18AB" w14:paraId="7CDF30B9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0CEB5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Azoxymethane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ACEB0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D001397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C0580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1.623930473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EFD2BF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0.049390122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CFB3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3.118737582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DA4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0.00059988</w:t>
            </w:r>
          </w:p>
        </w:tc>
      </w:tr>
      <w:tr w:rsidR="00CC6DE7" w:rsidRPr="009E18AB" w14:paraId="1D443939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5D31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fumonisin B1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3285A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C056933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83DEFC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2.971683522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252B5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0.00139972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BA3D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2.726233216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901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0.00319936</w:t>
            </w:r>
          </w:p>
        </w:tc>
      </w:tr>
      <w:tr w:rsidR="00CC6DE7" w:rsidRPr="009E18AB" w14:paraId="13B1FE1A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540D6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NAD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C93367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D009243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9DF5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2.684430487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E05A8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0.0019996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F141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3.517521467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27EA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0.00039992</w:t>
            </w:r>
          </w:p>
        </w:tc>
      </w:tr>
      <w:tr w:rsidR="00CC6DE7" w:rsidRPr="009E18AB" w14:paraId="1F79972E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6DE3B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casticin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C5CD2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C054133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5B492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2.231423929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13033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0.00859828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6E18F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3.725559824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C15F81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0.00019996</w:t>
            </w:r>
          </w:p>
        </w:tc>
      </w:tr>
      <w:tr w:rsidR="00CC6DE7" w:rsidRPr="009E18AB" w14:paraId="472A77AA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A985D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benz(a)anthracene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8089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C030935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376C5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2.264296922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43FE0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0.01239752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752F3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4.125719715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1B8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0.00019996</w:t>
            </w:r>
          </w:p>
        </w:tc>
      </w:tr>
      <w:tr w:rsidR="00CC6DE7" w:rsidRPr="009E18AB" w14:paraId="16058A99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3D9138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4-phenylbutyric acid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BF8F0B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C075773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37F2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2.095061861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5283A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0.014997001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2BA8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3.361958685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0A7A5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0.00039992</w:t>
            </w:r>
          </w:p>
        </w:tc>
      </w:tr>
      <w:tr w:rsidR="00CC6DE7" w:rsidRPr="009E18AB" w14:paraId="76D2E362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A2BB4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beta Carotene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F6F59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D019207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B37C22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1.99633798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20ED8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0.022595481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45EC5A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2.589517488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89000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0.00379924</w:t>
            </w:r>
          </w:p>
        </w:tc>
      </w:tr>
      <w:tr w:rsidR="00CC6DE7" w:rsidRPr="009E18AB" w14:paraId="67AED268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6A147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Luteolin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9F3E5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D047311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32783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1.878579225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DDEFF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0.027994401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561E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2.5171115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88D06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0.00479904</w:t>
            </w:r>
          </w:p>
        </w:tc>
      </w:tr>
      <w:tr w:rsidR="00CC6DE7" w:rsidRPr="009E18AB" w14:paraId="3F9AC793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CAD053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Plant Oils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7A6D33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D010938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603029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1.848007895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870125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0.032793441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43BB5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2.133319434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5C1D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0.016396721</w:t>
            </w:r>
          </w:p>
        </w:tc>
      </w:tr>
      <w:tr w:rsidR="00CC6DE7" w:rsidRPr="009E18AB" w14:paraId="24CDA99F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E7242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Colforsin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62A62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D005576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8D635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1.770014285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29B2E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0.037592482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C1837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1.958830336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D388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0.025194961</w:t>
            </w:r>
          </w:p>
        </w:tc>
      </w:tr>
      <w:tr w:rsidR="00CC6DE7" w:rsidRPr="009E18AB" w14:paraId="14855B4F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F0FCC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Vancomycin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81EF54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D014640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B37B9C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1.816854986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E99C910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0.039192162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3704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3.699502246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68126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0.00019996</w:t>
            </w:r>
          </w:p>
        </w:tc>
      </w:tr>
      <w:tr w:rsidR="00CC6DE7" w:rsidRPr="009E18AB" w14:paraId="42C671A1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0CAAA2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PD 0325901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FFAE6E4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C506614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786AB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1.68753574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1A360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0.040591882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27C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2.861421046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BB4DD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0.00119976</w:t>
            </w:r>
          </w:p>
        </w:tc>
      </w:tr>
      <w:tr w:rsidR="00CC6DE7" w:rsidRPr="009E18AB" w14:paraId="613958D5" w14:textId="77777777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02042E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Toxaphene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67389F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D014112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F3F26B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1.643732972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5A7D7B9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szCs w:val="24"/>
                <w:lang w:eastAsia="zh-CN"/>
              </w:rPr>
              <w:t>0.049390122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0BC0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2.013107999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EF73C7" w14:textId="77777777" w:rsidR="00CC6DE7" w:rsidRPr="009E18AB" w:rsidRDefault="000B33C1">
            <w:pPr>
              <w:spacing w:before="0" w:after="0"/>
              <w:rPr>
                <w:szCs w:val="24"/>
                <w:lang w:eastAsia="zh-CN"/>
              </w:rPr>
            </w:pPr>
            <w:r w:rsidRPr="009E18AB">
              <w:rPr>
                <w:rFonts w:hint="eastAsia"/>
                <w:szCs w:val="24"/>
                <w:lang w:eastAsia="zh-CN"/>
              </w:rPr>
              <w:t>0.021995601</w:t>
            </w:r>
          </w:p>
        </w:tc>
      </w:tr>
    </w:tbl>
    <w:p w14:paraId="7011BE6A" w14:textId="77777777" w:rsidR="00CC6DE7" w:rsidRPr="009E18AB" w:rsidRDefault="000B33C1">
      <w:pPr>
        <w:spacing w:before="0" w:after="0"/>
        <w:rPr>
          <w:szCs w:val="24"/>
          <w:lang w:eastAsia="zh-CN"/>
        </w:rPr>
      </w:pPr>
      <w:r w:rsidRPr="009E18AB">
        <w:rPr>
          <w:szCs w:val="24"/>
          <w:vertAlign w:val="superscript"/>
          <w:lang w:eastAsia="zh-CN"/>
        </w:rPr>
        <w:t>1</w:t>
      </w:r>
      <w:r w:rsidRPr="009E18AB">
        <w:rPr>
          <w:rFonts w:hint="eastAsia"/>
          <w:szCs w:val="24"/>
          <w:lang w:eastAsia="zh-CN"/>
        </w:rPr>
        <w:t xml:space="preserve">Chemical ID: </w:t>
      </w:r>
      <w:r w:rsidRPr="009E18AB">
        <w:rPr>
          <w:szCs w:val="24"/>
          <w:lang w:eastAsia="zh-CN"/>
        </w:rPr>
        <w:t xml:space="preserve">The ID of the chemicals in </w:t>
      </w:r>
      <w:hyperlink r:id="rId13" w:history="1">
        <w:r w:rsidRPr="009E18AB">
          <w:rPr>
            <w:lang w:eastAsia="zh-CN"/>
          </w:rPr>
          <w:t>Comparative Toxicogenomics Database</w:t>
        </w:r>
      </w:hyperlink>
      <w:r w:rsidRPr="009E18AB">
        <w:rPr>
          <w:szCs w:val="24"/>
          <w:lang w:eastAsia="zh-CN"/>
        </w:rPr>
        <w:t>(CTD).</w:t>
      </w:r>
    </w:p>
    <w:p w14:paraId="73C2DCF2" w14:textId="77777777" w:rsidR="00CC6DE7" w:rsidRPr="009E18AB" w:rsidRDefault="000B33C1">
      <w:pPr>
        <w:spacing w:before="0" w:after="0"/>
        <w:rPr>
          <w:szCs w:val="24"/>
          <w:lang w:eastAsia="zh-CN"/>
        </w:rPr>
      </w:pPr>
      <w:r w:rsidRPr="009E18AB">
        <w:rPr>
          <w:rFonts w:hint="eastAsia"/>
          <w:szCs w:val="24"/>
          <w:vertAlign w:val="superscript"/>
          <w:lang w:eastAsia="zh-CN"/>
        </w:rPr>
        <w:t>2</w:t>
      </w:r>
      <w:r w:rsidRPr="009E18AB">
        <w:rPr>
          <w:rFonts w:hint="eastAsia"/>
          <w:szCs w:val="24"/>
          <w:lang w:eastAsia="zh-CN"/>
        </w:rPr>
        <w:t xml:space="preserve">P-value1: </w:t>
      </w:r>
      <w:r w:rsidRPr="009E18AB">
        <w:rPr>
          <w:szCs w:val="24"/>
          <w:lang w:eastAsia="zh-CN"/>
        </w:rPr>
        <w:t>P value in GWAS dataset</w:t>
      </w:r>
      <w:r w:rsidRPr="009E18AB">
        <w:rPr>
          <w:rFonts w:hint="eastAsia"/>
          <w:szCs w:val="24"/>
          <w:lang w:eastAsia="zh-CN"/>
        </w:rPr>
        <w:t>.</w:t>
      </w:r>
    </w:p>
    <w:p w14:paraId="15A3143F" w14:textId="77777777" w:rsidR="00CC6DE7" w:rsidRPr="009E18AB" w:rsidRDefault="000B33C1">
      <w:pPr>
        <w:spacing w:before="0" w:after="0"/>
        <w:rPr>
          <w:szCs w:val="24"/>
          <w:lang w:eastAsia="zh-CN"/>
        </w:rPr>
      </w:pPr>
      <w:r w:rsidRPr="009E18AB">
        <w:rPr>
          <w:rFonts w:hint="eastAsia"/>
          <w:szCs w:val="24"/>
          <w:vertAlign w:val="superscript"/>
          <w:lang w:eastAsia="zh-CN"/>
        </w:rPr>
        <w:t>3</w:t>
      </w:r>
      <w:r w:rsidRPr="009E18AB">
        <w:rPr>
          <w:rFonts w:hint="eastAsia"/>
          <w:szCs w:val="24"/>
          <w:lang w:eastAsia="zh-CN"/>
        </w:rPr>
        <w:t>NES1: Normalized enrichment score of</w:t>
      </w:r>
      <w:r w:rsidRPr="009E18AB">
        <w:rPr>
          <w:szCs w:val="24"/>
          <w:lang w:eastAsia="zh-CN"/>
        </w:rPr>
        <w:t xml:space="preserve"> GWAS dataset</w:t>
      </w:r>
      <w:r w:rsidRPr="009E18AB">
        <w:rPr>
          <w:rFonts w:hint="eastAsia"/>
          <w:szCs w:val="24"/>
          <w:lang w:eastAsia="zh-CN"/>
        </w:rPr>
        <w:t xml:space="preserve">. </w:t>
      </w:r>
    </w:p>
    <w:p w14:paraId="2C4C70C2" w14:textId="77777777" w:rsidR="00CC6DE7" w:rsidRPr="009E18AB" w:rsidRDefault="000B33C1">
      <w:pPr>
        <w:spacing w:before="0" w:after="0"/>
        <w:rPr>
          <w:szCs w:val="24"/>
          <w:lang w:eastAsia="zh-CN"/>
        </w:rPr>
      </w:pPr>
      <w:r w:rsidRPr="009E18AB">
        <w:rPr>
          <w:rFonts w:hint="eastAsia"/>
          <w:szCs w:val="24"/>
          <w:vertAlign w:val="superscript"/>
          <w:lang w:eastAsia="zh-CN"/>
        </w:rPr>
        <w:t>4</w:t>
      </w:r>
      <w:r w:rsidRPr="009E18AB">
        <w:rPr>
          <w:rFonts w:hint="eastAsia"/>
          <w:szCs w:val="24"/>
          <w:lang w:eastAsia="zh-CN"/>
        </w:rPr>
        <w:t xml:space="preserve">P-value2: </w:t>
      </w:r>
      <w:r w:rsidRPr="009E18AB">
        <w:rPr>
          <w:szCs w:val="24"/>
          <w:lang w:eastAsia="zh-CN"/>
        </w:rPr>
        <w:t xml:space="preserve">P value in </w:t>
      </w:r>
      <w:r w:rsidR="009C61F7" w:rsidRPr="009E18AB">
        <w:rPr>
          <w:rFonts w:hint="eastAsia"/>
          <w:szCs w:val="24"/>
          <w:lang w:eastAsia="zh-CN"/>
        </w:rPr>
        <w:t>mRNA</w:t>
      </w:r>
      <w:r w:rsidRPr="009E18AB">
        <w:rPr>
          <w:szCs w:val="24"/>
          <w:lang w:eastAsia="zh-CN"/>
        </w:rPr>
        <w:t xml:space="preserve"> expression profile</w:t>
      </w:r>
      <w:r w:rsidRPr="009E18AB">
        <w:rPr>
          <w:rFonts w:hint="eastAsia"/>
          <w:szCs w:val="24"/>
          <w:lang w:eastAsia="zh-CN"/>
        </w:rPr>
        <w:t>.</w:t>
      </w:r>
    </w:p>
    <w:p w14:paraId="0B8E7AFA" w14:textId="77777777" w:rsidR="00CC6DE7" w:rsidRDefault="000B33C1">
      <w:pPr>
        <w:spacing w:before="0" w:after="0"/>
        <w:rPr>
          <w:szCs w:val="24"/>
          <w:lang w:eastAsia="zh-CN"/>
        </w:rPr>
      </w:pPr>
      <w:r w:rsidRPr="009E18AB">
        <w:rPr>
          <w:rFonts w:hint="eastAsia"/>
          <w:szCs w:val="24"/>
          <w:vertAlign w:val="superscript"/>
          <w:lang w:eastAsia="zh-CN"/>
        </w:rPr>
        <w:t>5</w:t>
      </w:r>
      <w:r w:rsidRPr="009E18AB">
        <w:rPr>
          <w:rFonts w:hint="eastAsia"/>
          <w:szCs w:val="24"/>
          <w:lang w:eastAsia="zh-CN"/>
        </w:rPr>
        <w:t xml:space="preserve">NES2: Normalized enrichment score of </w:t>
      </w:r>
      <w:r w:rsidR="009C61F7" w:rsidRPr="009E18AB">
        <w:rPr>
          <w:rFonts w:hint="eastAsia"/>
          <w:szCs w:val="24"/>
          <w:lang w:eastAsia="zh-CN"/>
        </w:rPr>
        <w:t>mRNA</w:t>
      </w:r>
      <w:r w:rsidRPr="009E18AB">
        <w:rPr>
          <w:szCs w:val="24"/>
          <w:lang w:eastAsia="zh-CN"/>
        </w:rPr>
        <w:t xml:space="preserve"> expression profile</w:t>
      </w:r>
      <w:r w:rsidRPr="009E18AB">
        <w:rPr>
          <w:rFonts w:hint="eastAsia"/>
          <w:szCs w:val="24"/>
          <w:lang w:eastAsia="zh-CN"/>
        </w:rPr>
        <w:t>.</w:t>
      </w:r>
    </w:p>
    <w:p w14:paraId="74107AA5" w14:textId="77777777" w:rsidR="00CC6DE7" w:rsidRDefault="00CC6DE7">
      <w:pPr>
        <w:rPr>
          <w:lang w:eastAsia="zh-CN"/>
        </w:rPr>
      </w:pPr>
    </w:p>
    <w:p w14:paraId="373E0421" w14:textId="77777777" w:rsidR="00CC6DE7" w:rsidRDefault="00CC6DE7"/>
    <w:p w14:paraId="613126F3" w14:textId="77777777" w:rsidR="00CC6DE7" w:rsidRDefault="00CC6DE7">
      <w:pPr>
        <w:spacing w:before="0" w:after="0"/>
        <w:rPr>
          <w:szCs w:val="24"/>
          <w:lang w:eastAsia="zh-CN"/>
        </w:rPr>
      </w:pPr>
    </w:p>
    <w:p w14:paraId="35B024A0" w14:textId="77777777" w:rsidR="00CC6DE7" w:rsidRDefault="00CC6DE7">
      <w:pPr>
        <w:rPr>
          <w:lang w:eastAsia="zh-CN"/>
        </w:rPr>
      </w:pPr>
    </w:p>
    <w:p w14:paraId="4179DAA1" w14:textId="77777777" w:rsidR="00CC6DE7" w:rsidRDefault="00CC6DE7">
      <w:pPr>
        <w:rPr>
          <w:lang w:eastAsia="zh-CN"/>
        </w:rPr>
      </w:pPr>
    </w:p>
    <w:p w14:paraId="7AC5176B" w14:textId="77777777" w:rsidR="00CC6DE7" w:rsidRDefault="00CC6DE7"/>
    <w:p w14:paraId="76206844" w14:textId="77777777" w:rsidR="00CC6DE7" w:rsidRDefault="00CC6DE7">
      <w:pPr>
        <w:spacing w:before="240"/>
        <w:rPr>
          <w:lang w:eastAsia="zh-CN"/>
        </w:rPr>
      </w:pPr>
    </w:p>
    <w:sectPr w:rsidR="00CC6DE7">
      <w:headerReference w:type="even" r:id="rId14"/>
      <w:footerReference w:type="even" r:id="rId15"/>
      <w:footerReference w:type="default" r:id="rId16"/>
      <w:headerReference w:type="first" r:id="rId17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A528A" w14:textId="77777777" w:rsidR="0099191C" w:rsidRDefault="0099191C">
      <w:pPr>
        <w:spacing w:before="0" w:after="0"/>
      </w:pPr>
      <w:r>
        <w:separator/>
      </w:r>
    </w:p>
  </w:endnote>
  <w:endnote w:type="continuationSeparator" w:id="0">
    <w:p w14:paraId="4FDAAC19" w14:textId="77777777" w:rsidR="0099191C" w:rsidRDefault="009919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3280" w14:textId="77777777" w:rsidR="003E6D71" w:rsidRDefault="003E6D71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BDEE2" wp14:editId="19F2447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10056B1" w14:textId="77777777" w:rsidR="003E6D71" w:rsidRDefault="003E6D7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E18A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38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8BDE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" filled="f" stroked="f" strokeweight=".5pt">
              <v:textbox style="mso-fit-shape-to-text:t">
                <w:txbxContent>
                  <w:p w14:paraId="310056B1" w14:textId="77777777" w:rsidR="003E6D71" w:rsidRDefault="003E6D7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E18AB">
                      <w:rPr>
                        <w:noProof/>
                        <w:color w:val="000000" w:themeColor="text1"/>
                        <w:szCs w:val="40"/>
                      </w:rPr>
                      <w:t>38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52884" w14:textId="77777777" w:rsidR="003E6D71" w:rsidRDefault="003E6D71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E396431" wp14:editId="7AC5994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6ABEE5" w14:textId="77777777" w:rsidR="003E6D71" w:rsidRDefault="003E6D7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E18A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39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39643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HMe38HgIAAC4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306ABEE5" w14:textId="77777777" w:rsidR="003E6D71" w:rsidRDefault="003E6D7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E18AB">
                      <w:rPr>
                        <w:noProof/>
                        <w:color w:val="000000" w:themeColor="text1"/>
                        <w:szCs w:val="40"/>
                      </w:rPr>
                      <w:t>39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68FD2" w14:textId="77777777" w:rsidR="0099191C" w:rsidRDefault="0099191C">
      <w:pPr>
        <w:spacing w:before="0" w:after="0"/>
      </w:pPr>
      <w:r>
        <w:separator/>
      </w:r>
    </w:p>
  </w:footnote>
  <w:footnote w:type="continuationSeparator" w:id="0">
    <w:p w14:paraId="579AE98F" w14:textId="77777777" w:rsidR="0099191C" w:rsidRDefault="009919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D9EAA" w14:textId="77777777" w:rsidR="003E6D71" w:rsidRDefault="003E6D71"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5A3B" w14:textId="77777777" w:rsidR="003E6D71" w:rsidRDefault="003E6D71">
    <w:r>
      <w:rPr>
        <w:b/>
        <w:noProof/>
        <w:color w:val="A6A6A6" w:themeColor="background1" w:themeShade="A6"/>
        <w:lang w:eastAsia="zh-CN"/>
      </w:rPr>
      <w:drawing>
        <wp:inline distT="0" distB="0" distL="0" distR="0" wp14:anchorId="0995D472" wp14:editId="5403CDF0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evenAndOddHeaders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B33C1"/>
    <w:rsid w:val="000C08AC"/>
    <w:rsid w:val="00105FD9"/>
    <w:rsid w:val="00114537"/>
    <w:rsid w:val="00117666"/>
    <w:rsid w:val="001549D3"/>
    <w:rsid w:val="00160065"/>
    <w:rsid w:val="00177D84"/>
    <w:rsid w:val="002476FF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E6D71"/>
    <w:rsid w:val="00401590"/>
    <w:rsid w:val="00447801"/>
    <w:rsid w:val="00452E9C"/>
    <w:rsid w:val="004735C8"/>
    <w:rsid w:val="00492DA3"/>
    <w:rsid w:val="004947A6"/>
    <w:rsid w:val="004961FF"/>
    <w:rsid w:val="004A7FE2"/>
    <w:rsid w:val="004F0E1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E380E"/>
    <w:rsid w:val="00701727"/>
    <w:rsid w:val="0070566C"/>
    <w:rsid w:val="00714C50"/>
    <w:rsid w:val="00725A7D"/>
    <w:rsid w:val="007473EC"/>
    <w:rsid w:val="007501BE"/>
    <w:rsid w:val="00790BB3"/>
    <w:rsid w:val="007C206C"/>
    <w:rsid w:val="007E2855"/>
    <w:rsid w:val="00817DD6"/>
    <w:rsid w:val="0083759F"/>
    <w:rsid w:val="00885156"/>
    <w:rsid w:val="008F4BC1"/>
    <w:rsid w:val="009151AA"/>
    <w:rsid w:val="00916B00"/>
    <w:rsid w:val="0093429D"/>
    <w:rsid w:val="00943573"/>
    <w:rsid w:val="00964134"/>
    <w:rsid w:val="00970F7D"/>
    <w:rsid w:val="0099191C"/>
    <w:rsid w:val="00994A3D"/>
    <w:rsid w:val="009C2B12"/>
    <w:rsid w:val="009C61F7"/>
    <w:rsid w:val="009E18AB"/>
    <w:rsid w:val="009E59FF"/>
    <w:rsid w:val="00A174D9"/>
    <w:rsid w:val="00AA4D24"/>
    <w:rsid w:val="00AB6715"/>
    <w:rsid w:val="00B1671E"/>
    <w:rsid w:val="00B16C18"/>
    <w:rsid w:val="00B25EB8"/>
    <w:rsid w:val="00B37F4D"/>
    <w:rsid w:val="00C52A7B"/>
    <w:rsid w:val="00C56BAF"/>
    <w:rsid w:val="00C679AA"/>
    <w:rsid w:val="00C75972"/>
    <w:rsid w:val="00CC6DE7"/>
    <w:rsid w:val="00CD066B"/>
    <w:rsid w:val="00CE4FEE"/>
    <w:rsid w:val="00D060CF"/>
    <w:rsid w:val="00D06F70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0165"/>
    <w:rsid w:val="00ED20B5"/>
    <w:rsid w:val="00F01326"/>
    <w:rsid w:val="00F46900"/>
    <w:rsid w:val="00F61D89"/>
    <w:rsid w:val="03A834E4"/>
    <w:rsid w:val="375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E6D71"/>
  <w15:docId w15:val="{A0358B8B-DBAB-4232-B7B7-3A3746A2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240"/>
    </w:pPr>
    <w:rPr>
      <w:rFonts w:ascii="Times New Roman" w:eastAsiaTheme="minorEastAsia" w:hAnsi="Times New Roman" w:cstheme="minorBidi"/>
      <w:sz w:val="24"/>
      <w:szCs w:val="22"/>
      <w:lang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numPr>
        <w:numId w:val="2"/>
      </w:numPr>
      <w:contextualSpacing/>
    </w:pPr>
    <w:rPr>
      <w:rFonts w:eastAsia="Cambria" w:cs="Times New Roman"/>
      <w:szCs w:val="24"/>
    </w:rPr>
  </w:style>
  <w:style w:type="paragraph" w:styleId="Caption">
    <w:name w:val="caption"/>
    <w:basedOn w:val="Normal"/>
    <w:next w:val="NoSpacing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Pr>
      <w:rFonts w:ascii="Times New Roman" w:eastAsiaTheme="minorEastAsia" w:hAnsi="Times New Roman" w:cstheme="minorBidi"/>
      <w:sz w:val="24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844"/>
        <w:tab w:val="right" w:pos="9689"/>
      </w:tabs>
      <w:spacing w:after="0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844"/>
        <w:tab w:val="right" w:pos="9689"/>
      </w:tabs>
    </w:pPr>
    <w:rPr>
      <w:b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pPr>
      <w:spacing w:before="240"/>
    </w:pPr>
    <w:rPr>
      <w:rFonts w:cs="Times New Roman"/>
      <w:b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rFonts w:ascii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/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qFormat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basedOn w:val="Subtitle"/>
    <w:next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">
    <w:name w:val="书籍标题1"/>
    <w:basedOn w:val="DefaultParagraphFont"/>
    <w:uiPriority w:val="33"/>
    <w:qFormat/>
    <w:rPr>
      <w:rFonts w:ascii="Times New Roman" w:hAnsi="Times New Roman"/>
      <w:b/>
      <w:bCs/>
      <w:i/>
      <w:iCs/>
      <w:spacing w:val="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hAnsi="Times New Roman"/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qFormat/>
    <w:rPr>
      <w:rFonts w:ascii="Times New Roman" w:hAnsi="Times New Roman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hAnsi="Times New Roman"/>
      <w:b/>
      <w:sz w:val="24"/>
    </w:rPr>
  </w:style>
  <w:style w:type="character" w:customStyle="1" w:styleId="10">
    <w:name w:val="明显强调1"/>
    <w:basedOn w:val="DefaultParagraphFont"/>
    <w:uiPriority w:val="21"/>
    <w:unhideWhenUsed/>
    <w:qFormat/>
    <w:rPr>
      <w:rFonts w:ascii="Times New Roman" w:hAnsi="Times New Roman"/>
      <w:i/>
      <w:iCs/>
      <w:color w:val="auto"/>
    </w:rPr>
  </w:style>
  <w:style w:type="character" w:customStyle="1" w:styleId="11">
    <w:name w:val="明显参考1"/>
    <w:basedOn w:val="DefaultParagraphFont"/>
    <w:uiPriority w:val="32"/>
    <w:qFormat/>
    <w:rPr>
      <w:b/>
      <w:bCs/>
      <w:smallCaps/>
      <w:color w:val="auto"/>
      <w:spacing w:val="5"/>
    </w:rPr>
  </w:style>
  <w:style w:type="character" w:customStyle="1" w:styleId="Heading3Char">
    <w:name w:val="Heading 3 Char"/>
    <w:basedOn w:val="DefaultParagraphFont"/>
    <w:link w:val="Heading3"/>
    <w:uiPriority w:val="2"/>
    <w:qFormat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12">
    <w:name w:val="不明显强调1"/>
    <w:basedOn w:val="DefaultParagraphFont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tdbase.org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ctdbase.org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tdbase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ctdbase.org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ctdbase.org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0E2BCA-CA64-45AF-9E4D-6E3D1524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12355</Words>
  <Characters>70425</Characters>
  <Application>Microsoft Office Word</Application>
  <DocSecurity>0</DocSecurity>
  <Lines>586</Lines>
  <Paragraphs>165</Paragraphs>
  <ScaleCrop>false</ScaleCrop>
  <Company/>
  <LinksUpToDate>false</LinksUpToDate>
  <CharactersWithSpaces>82615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Bindhu Krishnan</cp:lastModifiedBy>
  <cp:revision>3</cp:revision>
  <cp:lastPrinted>2013-10-03T12:51:00Z</cp:lastPrinted>
  <dcterms:created xsi:type="dcterms:W3CDTF">2020-04-06T11:18:00Z</dcterms:created>
  <dcterms:modified xsi:type="dcterms:W3CDTF">2020-04-06T11:18:00Z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